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dınızı girin:"/>
        <w:tag w:val="Adınızı girin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letiimBilgileri"/>
          </w:pPr>
          <w:r>
            <w:rPr>
              <w:lang w:bidi="tr-TR"/>
            </w:rPr>
            <w:t>Adınız</w:t>
          </w:r>
        </w:p>
      </w:sdtContent>
    </w:sdt>
    <w:p w:rsidR="00B9430B" w:rsidRDefault="007B2D57" w:rsidP="00B9430B">
      <w:pPr>
        <w:pStyle w:val="letiimBilgileri"/>
      </w:pPr>
      <w:sdt>
        <w:sdtPr>
          <w:alias w:val="Açık adres girin:"/>
          <w:tag w:val="Açık adres girin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tr-TR"/>
            </w:rPr>
            <w:t>Açık Adres</w:t>
          </w:r>
        </w:sdtContent>
      </w:sdt>
    </w:p>
    <w:sdt>
      <w:sdtPr>
        <w:alias w:val="Şehir ve posta kodunu girin:"/>
        <w:tag w:val="Şehir ve posta kodunu girin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letiimBilgileri"/>
          </w:pPr>
          <w:r>
            <w:rPr>
              <w:lang w:bidi="tr-TR"/>
            </w:rPr>
            <w:t>Şehir, Posta Kodu</w:t>
          </w:r>
        </w:p>
      </w:sdtContent>
    </w:sdt>
    <w:sdt>
      <w:sdtPr>
        <w:alias w:val="Tarih girin:"/>
        <w:tag w:val="Tarih girin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Tarih"/>
          </w:pPr>
          <w:r>
            <w:rPr>
              <w:lang w:bidi="tr-TR"/>
            </w:rPr>
            <w:t>Tarih</w:t>
          </w:r>
        </w:p>
      </w:sdtContent>
    </w:sdt>
    <w:p w:rsidR="0089082B" w:rsidRDefault="007B2D57" w:rsidP="0089082B">
      <w:pPr>
        <w:pStyle w:val="letiimBilgileri"/>
      </w:pPr>
      <w:sdt>
        <w:sdtPr>
          <w:alias w:val="Alıcı adını girin:"/>
          <w:tag w:val="Alıcı adını girin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tr-TR"/>
            </w:rPr>
            <w:t>Alıcı Adı</w:t>
          </w:r>
        </w:sdtContent>
      </w:sdt>
    </w:p>
    <w:sdt>
      <w:sdtPr>
        <w:alias w:val="Başlık girin:"/>
        <w:tag w:val="Başlık girin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letiimBilgileri"/>
          </w:pPr>
          <w:r w:rsidRPr="0089082B">
            <w:rPr>
              <w:lang w:bidi="tr-TR"/>
            </w:rPr>
            <w:t>Unvan</w:t>
          </w:r>
        </w:p>
      </w:sdtContent>
    </w:sdt>
    <w:p w:rsidR="0089082B" w:rsidRDefault="007B2D57" w:rsidP="0089082B">
      <w:pPr>
        <w:pStyle w:val="letiimBilgileri"/>
      </w:pPr>
      <w:sdt>
        <w:sdtPr>
          <w:alias w:val="Alıcı kuruluşun adını girin:"/>
          <w:tag w:val="Alıcı kuruluşun adını girin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tr-TR"/>
            </w:rPr>
            <w:t>Kuruluş Adı</w:t>
          </w:r>
        </w:sdtContent>
      </w:sdt>
    </w:p>
    <w:sdt>
      <w:sdtPr>
        <w:alias w:val="Açık adres girin:"/>
        <w:tag w:val="Açık adres girin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letiimBilgileri"/>
          </w:pPr>
          <w:r w:rsidRPr="0089082B">
            <w:rPr>
              <w:lang w:bidi="tr-TR"/>
            </w:rPr>
            <w:t>Açık Adres</w:t>
          </w:r>
        </w:p>
      </w:sdtContent>
    </w:sdt>
    <w:sdt>
      <w:sdtPr>
        <w:alias w:val="Şehir ve posta kodunu girin:"/>
        <w:tag w:val="Şehir ve posta kodunu girin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letiimBilgileri"/>
          </w:pPr>
          <w:r w:rsidRPr="006E14F7">
            <w:rPr>
              <w:lang w:bidi="tr-TR"/>
            </w:rPr>
            <w:t>Şehir, Posta Kodu</w:t>
          </w:r>
        </w:p>
      </w:sdtContent>
    </w:sdt>
    <w:p w:rsidR="00AE3755" w:rsidRDefault="00AE3755" w:rsidP="00AE3755">
      <w:pPr>
        <w:pStyle w:val="Selamlama"/>
      </w:pPr>
      <w:r>
        <w:rPr>
          <w:lang w:bidi="tr-TR"/>
        </w:rPr>
        <w:t xml:space="preserve">Sayın </w:t>
      </w:r>
      <w:sdt>
        <w:sdtPr>
          <w:alias w:val="Alıcı adı:"/>
          <w:tag w:val="Alıcı adı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tr-TR"/>
            </w:rPr>
            <w:t>Alıcı Adı</w:t>
          </w:r>
        </w:sdtContent>
      </w:sdt>
      <w:r>
        <w:rPr>
          <w:lang w:bidi="tr-TR"/>
        </w:rPr>
        <w:t>:</w:t>
      </w:r>
    </w:p>
    <w:p w:rsidR="00284C29" w:rsidRDefault="007B2D57" w:rsidP="00AE3755">
      <w:sdt>
        <w:sdtPr>
          <w:alias w:val="Mektup gövdesini girin:"/>
          <w:tag w:val="Mektup gövdesini girin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r w:rsidR="00721915" w:rsidRPr="00AE3755">
            <w:rPr>
              <w:lang w:bidi="tr-TR"/>
            </w:rPr>
            <w:t>Şu andan itibaren</w:t>
          </w:r>
          <w:r w:rsidR="00721915">
            <w:rPr>
              <w:lang w:bidi="tr-TR"/>
            </w:rPr>
            <w:t xml:space="preserve"> geçerli olmak üzere</w:t>
          </w:r>
        </w:sdtContent>
      </w:sdt>
      <w:r w:rsidR="00721915">
        <w:rPr>
          <w:lang w:bidi="tr-TR"/>
        </w:rPr>
        <w:t xml:space="preserve"> </w:t>
      </w:r>
      <w:sdt>
        <w:sdtPr>
          <w:alias w:val="Kuruluş adı:"/>
          <w:tag w:val="Kuruluş adı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HafifBavuru"/>
              <w:lang w:bidi="tr-TR"/>
            </w:rPr>
            <w:t>Kuruluş Adı</w:t>
          </w:r>
        </w:sdtContent>
      </w:sdt>
      <w:r w:rsidR="00721915">
        <w:rPr>
          <w:lang w:bidi="tr-TR"/>
        </w:rPr>
        <w:t xml:space="preserve"> </w:t>
      </w:r>
      <w:sdt>
        <w:sdtPr>
          <w:alias w:val="Mektup gövdesini girin:"/>
          <w:tag w:val="Mektup gövdesini girin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tr-TR"/>
            </w:rPr>
            <w:t>yönetim kurulundan istifa ettiğimi üzülerek bildirmek isterim</w:t>
          </w:r>
          <w:r w:rsidR="00284C29">
            <w:rPr>
              <w:lang w:bidi="tr-TR"/>
            </w:rPr>
            <w:t>.</w:t>
          </w:r>
        </w:sdtContent>
      </w:sdt>
    </w:p>
    <w:p w:rsidR="00BB46C9" w:rsidRDefault="007B2D57" w:rsidP="00AE3755">
      <w:sdt>
        <w:sdtPr>
          <w:alias w:val="Mektup gövdesini girin:"/>
          <w:tag w:val="Mektup gövdesini girin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tr-TR"/>
            </w:rPr>
            <w:t>Geçtiğimiz</w:t>
          </w:r>
        </w:sdtContent>
      </w:sdt>
      <w:r w:rsidR="00721915">
        <w:rPr>
          <w:lang w:bidi="tr-TR"/>
        </w:rPr>
        <w:t xml:space="preserve"> </w:t>
      </w:r>
      <w:sdt>
        <w:sdtPr>
          <w:alias w:val="Deneyim sayısını girin:"/>
          <w:tag w:val="Deneyim sayısını girin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HafifBavuru"/>
            <w:color w:val="5A5A5A" w:themeColor="text1" w:themeTint="A5"/>
          </w:rPr>
        </w:sdtEndPr>
        <w:sdtContent>
          <w:r w:rsidR="00BB46C9" w:rsidRPr="0038325B">
            <w:rPr>
              <w:rStyle w:val="HafifBavuru"/>
              <w:lang w:bidi="tr-TR"/>
            </w:rPr>
            <w:t>sayı</w:t>
          </w:r>
        </w:sdtContent>
      </w:sdt>
      <w:r w:rsidR="00721915">
        <w:rPr>
          <w:lang w:bidi="tr-TR"/>
        </w:rPr>
        <w:t xml:space="preserve"> </w:t>
      </w:r>
      <w:sdt>
        <w:sdtPr>
          <w:alias w:val="Ay veya yıl girin:"/>
          <w:tag w:val="Ay veya yıl girin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HafifBavuru"/>
            <w:color w:val="5A5A5A" w:themeColor="text1" w:themeTint="A5"/>
          </w:rPr>
        </w:sdtEndPr>
        <w:sdtContent>
          <w:r w:rsidR="00BB46C9" w:rsidRPr="0038325B">
            <w:rPr>
              <w:rStyle w:val="HafifBavuru"/>
              <w:lang w:bidi="tr-TR"/>
            </w:rPr>
            <w:t>ayda veya yılda</w:t>
          </w:r>
        </w:sdtContent>
      </w:sdt>
      <w:r w:rsidR="00721915">
        <w:rPr>
          <w:lang w:bidi="tr-TR"/>
        </w:rPr>
        <w:t xml:space="preserve">, </w:t>
      </w:r>
      <w:sdt>
        <w:sdtPr>
          <w:alias w:val="Mektup gövdesini girin:"/>
          <w:tag w:val="Mektup gövdesini girin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bookmarkStart w:id="0" w:name="_GoBack"/>
          <w:r w:rsidR="00721915" w:rsidRPr="00BB46C9">
            <w:rPr>
              <w:lang w:bidi="tr-TR"/>
            </w:rPr>
            <w:t>bu harika firmanın kurulunda hizmet etme fırsatı bulduğum için minettarım ve başarılarınızın devamını diliyorum.</w:t>
          </w:r>
          <w:bookmarkEnd w:id="0"/>
        </w:sdtContent>
      </w:sdt>
    </w:p>
    <w:p w:rsidR="00B96235" w:rsidRDefault="007B2D57" w:rsidP="00AE3755">
      <w:sdt>
        <w:sdtPr>
          <w:rPr>
            <w:rStyle w:val="KapanChar"/>
          </w:rPr>
          <w:alias w:val="Saygılarımızla:"/>
          <w:tag w:val="Saygılarımla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KapanChar"/>
          </w:rPr>
        </w:sdtEndPr>
        <w:sdtContent>
          <w:r w:rsidR="00721915" w:rsidRPr="00AF5B27">
            <w:rPr>
              <w:rStyle w:val="KapanChar"/>
              <w:lang w:bidi="tr-TR"/>
            </w:rPr>
            <w:t>Saygılarımla</w:t>
          </w:r>
        </w:sdtContent>
      </w:sdt>
      <w:r w:rsidR="00B96235" w:rsidRPr="00B96235">
        <w:rPr>
          <w:lang w:bidi="tr-TR"/>
        </w:rPr>
        <w:t>,</w:t>
      </w:r>
    </w:p>
    <w:sdt>
      <w:sdtPr>
        <w:alias w:val="Adınızı girin:"/>
        <w:tag w:val="Adınızı girin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mza"/>
          </w:pPr>
          <w:r w:rsidRPr="00AF5B27">
            <w:rPr>
              <w:lang w:bidi="tr-TR"/>
            </w:rPr>
            <w:t>Adınız</w:t>
          </w:r>
        </w:p>
      </w:sdtContent>
    </w:sdt>
    <w:sdt>
      <w:sdtPr>
        <w:alias w:val="Başlık girin:"/>
        <w:tag w:val="Başlık girin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mza"/>
          </w:pPr>
          <w:r w:rsidRPr="00B96235">
            <w:rPr>
              <w:rStyle w:val="mzaChar"/>
              <w:lang w:bidi="tr-TR"/>
            </w:rPr>
            <w:t>Unvan</w:t>
          </w:r>
        </w:p>
      </w:sdtContent>
    </w:sdt>
    <w:sectPr w:rsidR="009B1384" w:rsidRPr="009B1384" w:rsidSect="00242956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57" w:rsidRDefault="007B2D57">
      <w:pPr>
        <w:spacing w:after="0" w:line="240" w:lineRule="auto"/>
      </w:pPr>
      <w:r>
        <w:separator/>
      </w:r>
    </w:p>
  </w:endnote>
  <w:endnote w:type="continuationSeparator" w:id="0">
    <w:p w:rsidR="007B2D57" w:rsidRDefault="007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57" w:rsidRDefault="007B2D57">
      <w:pPr>
        <w:spacing w:after="0" w:line="240" w:lineRule="auto"/>
      </w:pPr>
      <w:r>
        <w:separator/>
      </w:r>
    </w:p>
  </w:footnote>
  <w:footnote w:type="continuationSeparator" w:id="0">
    <w:p w:rsidR="007B2D57" w:rsidRDefault="007B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7B2D57">
    <w:pPr>
      <w:pStyle w:val="stBilgi"/>
    </w:pPr>
    <w:sdt>
      <w:sdtPr>
        <w:alias w:val="Alıcı adı:"/>
        <w:tag w:val="Alıcı adı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242956">
          <w:rPr>
            <w:lang w:bidi="tr-TR"/>
          </w:rPr>
          <w:t>Alıcı Adı</w:t>
        </w:r>
      </w:sdtContent>
    </w:sdt>
  </w:p>
  <w:sdt>
    <w:sdtPr>
      <w:alias w:val="Tarih girin:"/>
      <w:tag w:val="Tarih girin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stBilgi"/>
        </w:pPr>
        <w:r>
          <w:rPr>
            <w:lang w:bidi="tr-TR"/>
          </w:rPr>
          <w:t>Tarih</w:t>
        </w:r>
      </w:p>
    </w:sdtContent>
  </w:sdt>
  <w:p w:rsidR="00B1309A" w:rsidRDefault="00DF2739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9B1384">
      <w:rPr>
        <w:noProof/>
        <w:lang w:bidi="tr-TR"/>
      </w:rPr>
      <w:t>2</w:t>
    </w:r>
    <w:r>
      <w:rPr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2956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2D57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0A79"/>
    <w:rsid w:val="00A25023"/>
    <w:rsid w:val="00A26A46"/>
    <w:rsid w:val="00A30807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Balk1">
    <w:name w:val="heading 1"/>
    <w:basedOn w:val="Normal"/>
    <w:next w:val="Normal"/>
    <w:link w:val="Balk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akroMetni">
    <w:name w:val="macro"/>
    <w:link w:val="MakroMetni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18271C"/>
    <w:rPr>
      <w:color w:val="808080"/>
    </w:rPr>
  </w:style>
  <w:style w:type="paragraph" w:customStyle="1" w:styleId="letiimBilgileri">
    <w:name w:val="İletişim Bilgileri"/>
    <w:basedOn w:val="Normal"/>
    <w:uiPriority w:val="1"/>
    <w:qFormat/>
    <w:rsid w:val="0018271C"/>
    <w:pPr>
      <w:spacing w:after="0"/>
    </w:pPr>
  </w:style>
  <w:style w:type="paragraph" w:styleId="mza">
    <w:name w:val="Signature"/>
    <w:basedOn w:val="Normal"/>
    <w:next w:val="Normal"/>
    <w:link w:val="mzaChar"/>
    <w:uiPriority w:val="7"/>
    <w:qFormat/>
    <w:rsid w:val="00B9430B"/>
    <w:pPr>
      <w:spacing w:after="360"/>
      <w:contextualSpacing/>
    </w:pPr>
  </w:style>
  <w:style w:type="character" w:customStyle="1" w:styleId="mzaChar">
    <w:name w:val="İmza Char"/>
    <w:basedOn w:val="VarsaylanParagrafYazTipi"/>
    <w:link w:val="mza"/>
    <w:uiPriority w:val="7"/>
    <w:rsid w:val="00BD75A2"/>
  </w:style>
  <w:style w:type="paragraph" w:styleId="Selamlama">
    <w:name w:val="Salutation"/>
    <w:basedOn w:val="Normal"/>
    <w:next w:val="Normal"/>
    <w:link w:val="SelamlamaChar"/>
    <w:uiPriority w:val="3"/>
    <w:qFormat/>
    <w:rsid w:val="00716A5A"/>
    <w:pPr>
      <w:spacing w:before="400" w:after="200"/>
      <w:contextualSpacing/>
    </w:pPr>
  </w:style>
  <w:style w:type="character" w:customStyle="1" w:styleId="SelamlamaChar">
    <w:name w:val="Selamlama Char"/>
    <w:basedOn w:val="VarsaylanParagrafYazTipi"/>
    <w:link w:val="Selamlama"/>
    <w:uiPriority w:val="3"/>
    <w:rsid w:val="00716A5A"/>
  </w:style>
  <w:style w:type="paragraph" w:styleId="stBilgi">
    <w:name w:val="header"/>
    <w:basedOn w:val="Normal"/>
    <w:link w:val="stBilgiChar"/>
    <w:uiPriority w:val="99"/>
    <w:unhideWhenUsed/>
    <w:rsid w:val="007A3EE1"/>
    <w:pPr>
      <w:contextualSpacing/>
    </w:pPr>
  </w:style>
  <w:style w:type="paragraph" w:styleId="Tarih">
    <w:name w:val="Date"/>
    <w:basedOn w:val="Normal"/>
    <w:next w:val="letiimBilgileri"/>
    <w:link w:val="Tarih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TarihChar">
    <w:name w:val="Tarih Char"/>
    <w:basedOn w:val="VarsaylanParagrafYazTipi"/>
    <w:link w:val="Tarih"/>
    <w:uiPriority w:val="2"/>
    <w:rsid w:val="00E7187C"/>
  </w:style>
  <w:style w:type="character" w:customStyle="1" w:styleId="stBilgiChar">
    <w:name w:val="Üst Bilgi Char"/>
    <w:basedOn w:val="VarsaylanParagrafYazTipi"/>
    <w:link w:val="stBilgi"/>
    <w:uiPriority w:val="99"/>
    <w:rsid w:val="007A3EE1"/>
  </w:style>
  <w:style w:type="paragraph" w:styleId="Kapan">
    <w:name w:val="Closing"/>
    <w:basedOn w:val="Normal"/>
    <w:next w:val="mza"/>
    <w:link w:val="KapanChar"/>
    <w:uiPriority w:val="6"/>
    <w:qFormat/>
    <w:rsid w:val="00716A5A"/>
    <w:pPr>
      <w:spacing w:after="1000" w:line="240" w:lineRule="auto"/>
      <w:contextualSpacing/>
    </w:pPr>
  </w:style>
  <w:style w:type="character" w:customStyle="1" w:styleId="KapanChar">
    <w:name w:val="Kapanış Char"/>
    <w:basedOn w:val="VarsaylanParagrafYazTipi"/>
    <w:link w:val="Kapan"/>
    <w:uiPriority w:val="6"/>
    <w:rsid w:val="00716A5A"/>
  </w:style>
  <w:style w:type="character" w:customStyle="1" w:styleId="Balk1Char">
    <w:name w:val="Başlık 1 Char"/>
    <w:basedOn w:val="VarsaylanParagrafYazTipi"/>
    <w:link w:val="Balk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rsid w:val="00BD75A2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5A2"/>
  </w:style>
  <w:style w:type="character" w:styleId="HafifBavuru">
    <w:name w:val="Subtle Reference"/>
    <w:basedOn w:val="VarsaylanParagrafYazTipi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E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B5AEF"/>
  </w:style>
  <w:style w:type="paragraph" w:styleId="bekMetni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A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AEF"/>
  </w:style>
  <w:style w:type="paragraph" w:styleId="GvdeMetni2">
    <w:name w:val="Body Text 2"/>
    <w:basedOn w:val="Normal"/>
    <w:link w:val="GvdeMetni2Char"/>
    <w:uiPriority w:val="99"/>
    <w:semiHidden/>
    <w:unhideWhenUsed/>
    <w:rsid w:val="001B5AE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B5AEF"/>
  </w:style>
  <w:style w:type="paragraph" w:styleId="GvdeMetni3">
    <w:name w:val="Body Text 3"/>
    <w:basedOn w:val="Normal"/>
    <w:link w:val="GvdeMetni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B5AE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B5AEF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B5AE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B5AEF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B5AE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B5AEF"/>
    <w:pPr>
      <w:spacing w:after="2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B5AE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B5AE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B5AEF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rsid w:val="001B5AEF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RenkliKlavuz">
    <w:name w:val="Colorful Grid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B5AE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5AE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5A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5AE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B5AE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B5AE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B5AEF"/>
  </w:style>
  <w:style w:type="character" w:styleId="Vurgu">
    <w:name w:val="Emphasis"/>
    <w:basedOn w:val="VarsaylanParagrafYazTipi"/>
    <w:uiPriority w:val="20"/>
    <w:semiHidden/>
    <w:unhideWhenUsed/>
    <w:rsid w:val="001B5AEF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B5AE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B5AE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B5AE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B5AEF"/>
    <w:rPr>
      <w:szCs w:val="20"/>
    </w:rPr>
  </w:style>
  <w:style w:type="table" w:styleId="KlavuzTablo1Ak">
    <w:name w:val="Grid Table 1 Light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B5AEF"/>
  </w:style>
  <w:style w:type="paragraph" w:styleId="HTMLAdresi">
    <w:name w:val="HTML Address"/>
    <w:basedOn w:val="Normal"/>
    <w:link w:val="HTMLAdresi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B5AE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B5AE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B5AE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5AE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B5AE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B5AEF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D60128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B5AEF"/>
  </w:style>
  <w:style w:type="paragraph" w:styleId="Liste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B5AE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B5AEF"/>
  </w:style>
  <w:style w:type="character" w:styleId="SayfaNumaras">
    <w:name w:val="page number"/>
    <w:basedOn w:val="VarsaylanParagrafYazTipi"/>
    <w:uiPriority w:val="99"/>
    <w:semiHidden/>
    <w:unhideWhenUsed/>
    <w:rsid w:val="001B5AEF"/>
  </w:style>
  <w:style w:type="table" w:styleId="DzTablo1">
    <w:name w:val="Plain Table 1"/>
    <w:basedOn w:val="NormalTablo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B5AEF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1B5AEF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semiHidden/>
    <w:unhideWhenUsed/>
    <w:rsid w:val="001B5AEF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B972DB" w:rsidP="00B972DB">
          <w:pPr>
            <w:pStyle w:val="AB5B50B3D6ED45A489A8C7AD5E5E64B91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B972DB" w:rsidP="00B972DB">
          <w:pPr>
            <w:pStyle w:val="09EAE1A603FA468FBC5F47932C01FEF21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B972DB" w:rsidP="00B972DB">
          <w:pPr>
            <w:pStyle w:val="D1AFB10FC32E4339AE3FED0DC8D79DF6"/>
          </w:pPr>
          <w:r w:rsidRPr="0089082B">
            <w:rPr>
              <w:lang w:bidi="tr-TR"/>
            </w:rPr>
            <w:t>Unvan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B972DB" w:rsidP="00B972DB">
          <w:pPr>
            <w:pStyle w:val="A311065F3E8B4FD3AFD1DD7FC0F9144C"/>
          </w:pPr>
          <w:r w:rsidRPr="0089082B">
            <w:rPr>
              <w:lang w:bidi="tr-TR"/>
            </w:rPr>
            <w:t>Açık Adres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B972DB" w:rsidP="00B972DB">
          <w:pPr>
            <w:pStyle w:val="D389EDE29360479E9653E9D77311AA65"/>
          </w:pPr>
          <w:r w:rsidRPr="006E14F7">
            <w:rPr>
              <w:lang w:bidi="tr-TR"/>
            </w:rPr>
            <w:t>Şehir, Posta Kodu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B972DB" w:rsidP="00B972DB">
          <w:pPr>
            <w:pStyle w:val="DC55AC01AFD84F06B6F2C85CA2E1544C7"/>
          </w:pPr>
          <w:r w:rsidRPr="00073A57">
            <w:rPr>
              <w:rStyle w:val="HafifBavuru"/>
              <w:lang w:bidi="tr-TR"/>
            </w:rPr>
            <w:t>Kuruluş Adı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B972DB" w:rsidP="00B972DB">
          <w:pPr>
            <w:pStyle w:val="E80FF869E4674ECEB74C9DC2CBD4E3E51"/>
          </w:pPr>
          <w:r w:rsidRPr="0089082B">
            <w:rPr>
              <w:lang w:bidi="tr-TR"/>
            </w:rPr>
            <w:t>Alıcı Adı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B972DB" w:rsidP="00B972DB">
          <w:pPr>
            <w:pStyle w:val="59B3F01940344D089509AEE3BB5463ED28"/>
          </w:pPr>
          <w:r w:rsidRPr="0038325B">
            <w:rPr>
              <w:rStyle w:val="HafifBavuru"/>
              <w:lang w:bidi="tr-TR"/>
            </w:rPr>
            <w:t>sayı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B972DB" w:rsidP="00B972DB">
          <w:pPr>
            <w:pStyle w:val="69E68BF6F3354D9CA65EC3A37E8001E628"/>
          </w:pPr>
          <w:r w:rsidRPr="0038325B">
            <w:rPr>
              <w:rStyle w:val="HafifBavuru"/>
              <w:lang w:bidi="tr-TR"/>
            </w:rPr>
            <w:t>ayda veya yılda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B972DB" w:rsidP="00B972DB">
          <w:pPr>
            <w:pStyle w:val="DD30952C7F2740D29AC6C3310076A53626"/>
          </w:pPr>
          <w:r w:rsidRPr="00B96235">
            <w:rPr>
              <w:rStyle w:val="mzaChar"/>
              <w:lang w:bidi="tr-TR"/>
            </w:rPr>
            <w:t>Unvan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B972DB" w:rsidP="00B972DB">
          <w:pPr>
            <w:pStyle w:val="B4714E86F66C41F2BB2699BE81EC775B1"/>
          </w:pPr>
          <w:r w:rsidRPr="0089082B">
            <w:rPr>
              <w:lang w:bidi="tr-TR"/>
            </w:rPr>
            <w:t>Alıcı Adı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B972DB" w:rsidP="00B972DB">
          <w:pPr>
            <w:pStyle w:val="1DB5AE19EAFC40B9A6F8336C00088AFA1"/>
          </w:pPr>
          <w:r w:rsidRPr="00AE3755">
            <w:rPr>
              <w:lang w:bidi="tr-TR"/>
            </w:rPr>
            <w:t>Kuruluş Adı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B972DB" w:rsidP="00B972DB">
          <w:pPr>
            <w:pStyle w:val="E7EE6F8EEB20455CBB668F4639D8CEC51"/>
          </w:pPr>
          <w:r>
            <w:rPr>
              <w:lang w:bidi="tr-TR"/>
            </w:rPr>
            <w:t>Alıcı Adı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B972DB" w:rsidP="00B972DB">
          <w:pPr>
            <w:pStyle w:val="0C8B0C7757C04C50B02B153B6209272A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B972DB" w:rsidP="00B972DB">
          <w:pPr>
            <w:pStyle w:val="F4838C1094234C96AA6C7C5351F398881"/>
          </w:pPr>
          <w:r w:rsidRPr="00AF5B27">
            <w:rPr>
              <w:lang w:bidi="tr-TR"/>
            </w:rPr>
            <w:t>Adınız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B972DB" w:rsidP="00B972DB">
          <w:pPr>
            <w:pStyle w:val="6FB25B62301B44F59728792D31CADA9A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B972DB" w:rsidP="00B972DB">
          <w:pPr>
            <w:pStyle w:val="565AC49AACB34AF7BB747FADC9FD5491"/>
          </w:pPr>
          <w:r>
            <w:rPr>
              <w:lang w:bidi="tr-TR"/>
            </w:rPr>
            <w:t>Tarih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B972DB" w:rsidP="00B972DB">
          <w:pPr>
            <w:pStyle w:val="44A94C5F74034BC184EA8E47F0A32E0B"/>
          </w:pPr>
          <w:r w:rsidRPr="00AE3755">
            <w:rPr>
              <w:lang w:bidi="tr-TR"/>
            </w:rPr>
            <w:t>yönetim kurulundan istifa ettiğimi üzülerek bildirmek isterim</w:t>
          </w:r>
          <w:r>
            <w:rPr>
              <w:lang w:bidi="tr-TR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B972DB" w:rsidP="00B972DB">
          <w:pPr>
            <w:pStyle w:val="B7BCD08115DE466297C14BB9B111C61A"/>
          </w:pPr>
          <w:r w:rsidRPr="00AE3755">
            <w:rPr>
              <w:lang w:bidi="tr-TR"/>
            </w:rPr>
            <w:t>Şu andan itibaren</w:t>
          </w:r>
          <w:r>
            <w:rPr>
              <w:lang w:bidi="tr-TR"/>
            </w:rPr>
            <w:t xml:space="preserve"> geçerli olmak üzere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B972DB" w:rsidP="00B972DB">
          <w:pPr>
            <w:pStyle w:val="B3CC1A11F90F459EBD27A1F920FB2A99"/>
          </w:pPr>
          <w:r w:rsidRPr="00BB46C9">
            <w:rPr>
              <w:lang w:bidi="tr-TR"/>
            </w:rPr>
            <w:t>Geçtiğimiz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B972DB" w:rsidP="00B972DB">
          <w:pPr>
            <w:pStyle w:val="1C9D72ECDDB740A59D3C0D3586E128E7"/>
          </w:pPr>
          <w:r w:rsidRPr="00BB46C9">
            <w:rPr>
              <w:lang w:bidi="tr-TR"/>
            </w:rPr>
            <w:t>bu harika firmanın kurulunda hizmet etme fırsatı bulduğum için minettarım ve başarılarınızın devamını diliyorum.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B972DB" w:rsidP="00B972DB">
          <w:pPr>
            <w:pStyle w:val="CE20AC82C65F410D8E96179019DFAA095"/>
          </w:pPr>
          <w:r w:rsidRPr="00AF5B27">
            <w:rPr>
              <w:rStyle w:val="KapanChar"/>
              <w:lang w:bidi="tr-TR"/>
            </w:rPr>
            <w:t>Saygılarımla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F069D"/>
    <w:rsid w:val="004633F0"/>
    <w:rsid w:val="006A5C2E"/>
    <w:rsid w:val="006F1BD6"/>
    <w:rsid w:val="00722D03"/>
    <w:rsid w:val="008134F4"/>
    <w:rsid w:val="00922114"/>
    <w:rsid w:val="00981FD4"/>
    <w:rsid w:val="009C0A23"/>
    <w:rsid w:val="00A0576D"/>
    <w:rsid w:val="00B972DB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72DB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Selamlama">
    <w:name w:val="Salutation"/>
    <w:basedOn w:val="Normal"/>
    <w:next w:val="Normal"/>
    <w:link w:val="Selamlama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SelamlamaChar">
    <w:name w:val="Selamlama Char"/>
    <w:basedOn w:val="VarsaylanParagrafYazTipi"/>
    <w:link w:val="Selamlama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mza">
    <w:name w:val="Signature"/>
    <w:basedOn w:val="Normal"/>
    <w:next w:val="Normal"/>
    <w:link w:val="mzaChar"/>
    <w:uiPriority w:val="7"/>
    <w:qFormat/>
    <w:rsid w:val="00B972DB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mzaChar">
    <w:name w:val="İmza Char"/>
    <w:basedOn w:val="VarsaylanParagrafYazTipi"/>
    <w:link w:val="mza"/>
    <w:uiPriority w:val="7"/>
    <w:rsid w:val="00B972DB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HafifBavuru">
    <w:name w:val="Subtle Reference"/>
    <w:basedOn w:val="VarsaylanParagrafYazTipi"/>
    <w:uiPriority w:val="5"/>
    <w:qFormat/>
    <w:rsid w:val="00B972DB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Kapan">
    <w:name w:val="Closing"/>
    <w:basedOn w:val="Normal"/>
    <w:next w:val="mza"/>
    <w:link w:val="KapanChar"/>
    <w:uiPriority w:val="6"/>
    <w:qFormat/>
    <w:rsid w:val="00B972DB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KapanChar">
    <w:name w:val="Kapanış Char"/>
    <w:basedOn w:val="VarsaylanParagrafYazTipi"/>
    <w:link w:val="Kapan"/>
    <w:uiPriority w:val="6"/>
    <w:rsid w:val="00B972DB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B972DB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B972DB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B972DB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B972DB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B972DB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B972DB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B972DB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B972DB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B972DB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B972DB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B972DB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B972DB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B972DB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B972DB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B972DB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B972DB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B972DB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B972DB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B972DB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B972DB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B972DB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B972DB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Office_14273057_TF03465054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Global DTP 3</cp:lastModifiedBy>
  <cp:revision>4</cp:revision>
  <cp:lastPrinted>2017-07-28T15:49:00Z</cp:lastPrinted>
  <dcterms:created xsi:type="dcterms:W3CDTF">2017-07-28T15:49:00Z</dcterms:created>
  <dcterms:modified xsi:type="dcterms:W3CDTF">2017-07-28T15:49:00Z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