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7ABB" w:rsidRPr="00625B94" w:rsidRDefault="00445AB2" w:rsidP="00B3333B">
      <w:pPr>
        <w:pStyle w:val="Balk1"/>
      </w:pPr>
      <w:sdt>
        <w:sdtPr>
          <w:alias w:val="Takım adını girin:"/>
          <w:tag w:val="Takım adını girin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625B94">
            <w:rPr>
              <w:lang w:bidi="tr-TR"/>
            </w:rPr>
            <w:t>Takım Adı</w:t>
          </w:r>
        </w:sdtContent>
      </w:sdt>
      <w:r w:rsidR="00167ABB" w:rsidRPr="00625B94">
        <w:rPr>
          <w:lang w:bidi="tr-TR"/>
        </w:rPr>
        <w:t xml:space="preserve"> </w:t>
      </w:r>
      <w:sdt>
        <w:sdtPr>
          <w:alias w:val="Ara Öğün Takvimi:"/>
          <w:tag w:val="Ara Öğün Takvimi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625B94">
            <w:rPr>
              <w:lang w:bidi="tr-TR"/>
            </w:rPr>
            <w:t>için Ara Öğün Takvimi</w:t>
          </w:r>
        </w:sdtContent>
      </w:sdt>
    </w:p>
    <w:sdt>
      <w:sdtPr>
        <w:alias w:val="Yönerge 1:"/>
        <w:tag w:val="Yönerge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625B94" w:rsidRDefault="00167ABB" w:rsidP="00B3333B">
          <w:pPr>
            <w:pStyle w:val="Ynergeler"/>
            <w:spacing w:after="0"/>
          </w:pPr>
          <w:r w:rsidRPr="00625B94">
            <w:rPr>
              <w:lang w:bidi="tr-TR"/>
            </w:rPr>
            <w:t>Belirlenen gününüzde lütfen devre arası ve oyun sonrası için ara öğün getirin.</w:t>
          </w:r>
        </w:p>
        <w:p w:rsidR="00167ABB" w:rsidRPr="00625B94" w:rsidRDefault="00167ABB" w:rsidP="006D572B">
          <w:pPr>
            <w:pStyle w:val="Ynergeler"/>
            <w:spacing w:after="0"/>
          </w:pPr>
          <w:r w:rsidRPr="00625B94">
            <w:rPr>
              <w:lang w:bidi="tr-TR"/>
            </w:rPr>
            <w:t>Belirlenen günde ara öğün getiremiyorsanız, başka bir takım ebeveyniyle görüşerek oyuna ara öğün getirmesini isteyin.</w:t>
          </w:r>
        </w:p>
      </w:sdtContent>
    </w:sdt>
    <w:sdt>
      <w:sdtPr>
        <w:alias w:val="Yönerge 2:"/>
        <w:tag w:val="Yönerge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625B94" w:rsidRDefault="00167ABB" w:rsidP="00167ABB">
          <w:pPr>
            <w:pStyle w:val="Ynergeler"/>
          </w:pPr>
          <w:r w:rsidRPr="00625B94">
            <w:rPr>
              <w:lang w:bidi="tr-TR"/>
            </w:rPr>
            <w:t>Ara öğün önerileri: devre arası için dörde bölünmüş portakal, oyun sonrası için meyve suyu ve cips</w:t>
          </w:r>
        </w:p>
      </w:sdtContent>
    </w:sdt>
    <w:tbl>
      <w:tblPr>
        <w:tblStyle w:val="Kaydolmatablosu"/>
        <w:tblW w:w="5000" w:type="pct"/>
        <w:tblLook w:val="04A0" w:firstRow="1" w:lastRow="0" w:firstColumn="1" w:lastColumn="0" w:noHBand="0" w:noVBand="1"/>
        <w:tblDescription w:val="İletişim bilgileri tablosu"/>
      </w:tblPr>
      <w:tblGrid>
        <w:gridCol w:w="1623"/>
        <w:gridCol w:w="2659"/>
        <w:gridCol w:w="2983"/>
        <w:gridCol w:w="3352"/>
        <w:gridCol w:w="4051"/>
      </w:tblGrid>
      <w:tr w:rsidR="00CD726D" w:rsidRPr="00625B94" w:rsidTr="00E42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13" w:type="dxa"/>
          </w:tcPr>
          <w:p w:rsidR="00CD726D" w:rsidRPr="00625B94" w:rsidRDefault="00445AB2" w:rsidP="000A5F66">
            <w:sdt>
              <w:sdtPr>
                <w:alias w:val="Oyun tarihi:"/>
                <w:tag w:val="Oyun tarihi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625B94">
                  <w:rPr>
                    <w:lang w:bidi="tr-TR"/>
                  </w:rPr>
                  <w:t>Oyun Tarihi</w:t>
                </w:r>
              </w:sdtContent>
            </w:sdt>
          </w:p>
        </w:tc>
        <w:tc>
          <w:tcPr>
            <w:tcW w:w="2478" w:type="dxa"/>
          </w:tcPr>
          <w:p w:rsidR="00CD726D" w:rsidRPr="00625B94" w:rsidRDefault="00445AB2" w:rsidP="000A5F66">
            <w:sdt>
              <w:sdtPr>
                <w:alias w:val="Çocuk:"/>
                <w:tag w:val="Çocuk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625B94">
                  <w:rPr>
                    <w:lang w:bidi="tr-TR"/>
                  </w:rPr>
                  <w:t>Çocuk Adı</w:t>
                </w:r>
              </w:sdtContent>
            </w:sdt>
          </w:p>
        </w:tc>
        <w:sdt>
          <w:sdtPr>
            <w:alias w:val="Ebeveyn adı:"/>
            <w:tag w:val="Ebeveyn adı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625B94" w:rsidRDefault="00CD726D" w:rsidP="000A5F66">
                <w:r w:rsidRPr="00625B94">
                  <w:rPr>
                    <w:lang w:bidi="tr-TR"/>
                  </w:rPr>
                  <w:t>Ebeveyn Adı</w:t>
                </w:r>
              </w:p>
            </w:tc>
          </w:sdtContent>
        </w:sdt>
        <w:sdt>
          <w:sdtPr>
            <w:alias w:val="Ev/Cep telefonu:"/>
            <w:tag w:val="Ev/Cep telefonu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CD726D" w:rsidRPr="00625B94" w:rsidRDefault="00CD726D" w:rsidP="000A5F66">
                <w:r w:rsidRPr="00625B94">
                  <w:rPr>
                    <w:lang w:bidi="tr-TR"/>
                  </w:rPr>
                  <w:t>Ev/Cep telefonu</w:t>
                </w:r>
              </w:p>
            </w:tc>
          </w:sdtContent>
        </w:sdt>
        <w:sdt>
          <w:sdtPr>
            <w:alias w:val="E-posta:"/>
            <w:tag w:val="E-posta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CD726D" w:rsidRPr="00625B94" w:rsidRDefault="00CD726D" w:rsidP="000A5F66">
                <w:r w:rsidRPr="00625B94">
                  <w:rPr>
                    <w:lang w:bidi="tr-TR"/>
                  </w:rPr>
                  <w:t>E-posta</w:t>
                </w:r>
              </w:p>
            </w:tc>
          </w:sdtContent>
        </w:sdt>
      </w:tr>
      <w:tr w:rsidR="00CD726D" w:rsidRPr="00625B94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h girin:"/>
            <w:tag w:val="Tarih girin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CD726D" w:rsidRPr="00625B94" w:rsidRDefault="00CD726D" w:rsidP="00CD726D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1’i girin:"/>
            <w:tag w:val="Çocuk 1’i girin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CD726D" w:rsidRPr="00625B94" w:rsidRDefault="00CD726D" w:rsidP="00CD726D">
                <w:r w:rsidRPr="00625B94">
                  <w:rPr>
                    <w:lang w:bidi="tr-TR"/>
                  </w:rPr>
                  <w:t>Çocuk adı 1’i girin</w:t>
                </w:r>
              </w:p>
            </w:tc>
          </w:sdtContent>
        </w:sdt>
        <w:sdt>
          <w:sdtPr>
            <w:alias w:val="Ebeveyn adı 1’i girin:"/>
            <w:tag w:val="Ebeveyn adı 1’i girin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CD726D" w:rsidRPr="00625B94" w:rsidRDefault="00CD726D" w:rsidP="00CD726D">
                <w:r w:rsidRPr="00625B94">
                  <w:rPr>
                    <w:lang w:bidi="tr-TR"/>
                  </w:rPr>
                  <w:t>Ebeveyn adı 1’i girin</w:t>
                </w:r>
              </w:p>
            </w:tc>
          </w:sdtContent>
        </w:sdt>
        <w:sdt>
          <w:sdtPr>
            <w:alias w:val="Ev/cep telefonu 1’i girin:"/>
            <w:tag w:val="Ev/cep telefonu 1’i girin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CD726D" w:rsidRPr="00625B94" w:rsidRDefault="00CD726D" w:rsidP="00CD726D">
                <w:r w:rsidRPr="00625B94">
                  <w:rPr>
                    <w:lang w:bidi="tr-TR"/>
                  </w:rPr>
                  <w:t>Ev/cep telefonu 1’i girin</w:t>
                </w:r>
              </w:p>
            </w:tc>
          </w:sdtContent>
        </w:sdt>
        <w:sdt>
          <w:sdtPr>
            <w:alias w:val="E-posta 1’i girin:"/>
            <w:tag w:val="E-posta 1’i girin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CD726D" w:rsidRPr="00625B94" w:rsidRDefault="00CD726D" w:rsidP="00CD726D">
                <w:r w:rsidRPr="00625B94">
                  <w:rPr>
                    <w:lang w:bidi="tr-TR"/>
                  </w:rPr>
                  <w:t>E-posta 1’i girin</w:t>
                </w:r>
              </w:p>
            </w:tc>
          </w:sdtContent>
        </w:sdt>
      </w:tr>
      <w:tr w:rsidR="00AD0C00" w:rsidRPr="00625B94" w:rsidTr="00AD0C00">
        <w:sdt>
          <w:sdtPr>
            <w:alias w:val="Tarihi girin:"/>
            <w:tag w:val="Tarih girin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2’yi girin:"/>
            <w:tag w:val="Çocuk 2’yi girin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2’yi girin</w:t>
                </w:r>
              </w:p>
            </w:tc>
          </w:sdtContent>
        </w:sdt>
        <w:sdt>
          <w:sdtPr>
            <w:alias w:val="Ebeveyn adı 2’yi girin:"/>
            <w:tag w:val="Ebeveyn adı 2’yi girin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2’yi girin</w:t>
                </w:r>
              </w:p>
            </w:tc>
          </w:sdtContent>
        </w:sdt>
        <w:sdt>
          <w:sdtPr>
            <w:alias w:val="Ev/cep telefonu 2’yi girin:"/>
            <w:tag w:val="Ev/cep telefonu 2’yi girin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2’i girin</w:t>
                </w:r>
              </w:p>
            </w:tc>
          </w:sdtContent>
        </w:sdt>
        <w:sdt>
          <w:sdtPr>
            <w:alias w:val="E-posta 2’yi girin:"/>
            <w:tag w:val="E-posta 2’yi girin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2’yi girin</w:t>
                </w:r>
              </w:p>
            </w:tc>
          </w:sdtContent>
        </w:sdt>
      </w:tr>
      <w:tr w:rsidR="00AD0C00" w:rsidRPr="00625B94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hi girin:"/>
            <w:tag w:val="Tarih girin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tc>
          <w:tcPr>
            <w:tcW w:w="2478" w:type="dxa"/>
          </w:tcPr>
          <w:p w:rsidR="00AD0C00" w:rsidRPr="00625B94" w:rsidRDefault="00445AB2" w:rsidP="00AD0C00">
            <w:sdt>
              <w:sdtPr>
                <w:alias w:val="Çocuk 3’ü girin:"/>
                <w:tag w:val="Çocuk 3’ü girin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625B94">
                  <w:rPr>
                    <w:lang w:bidi="tr-TR"/>
                  </w:rPr>
                  <w:t>Çocuk adı</w:t>
                </w:r>
                <w:r w:rsidR="00AD0C00" w:rsidRPr="00625B94">
                  <w:rPr>
                    <w:lang w:bidi="tr-TR"/>
                  </w:rPr>
                  <w:t xml:space="preserve"> 3’ü</w:t>
                </w:r>
                <w:r w:rsidR="004B3417" w:rsidRPr="00625B94">
                  <w:rPr>
                    <w:lang w:bidi="tr-TR"/>
                  </w:rPr>
                  <w:t xml:space="preserve"> </w:t>
                </w:r>
                <w:r w:rsidR="00AD0C00" w:rsidRPr="00625B94">
                  <w:rPr>
                    <w:lang w:bidi="tr-TR"/>
                  </w:rPr>
                  <w:t>girin</w:t>
                </w:r>
              </w:sdtContent>
            </w:sdt>
          </w:p>
        </w:tc>
        <w:sdt>
          <w:sdtPr>
            <w:alias w:val="Ebeveyn adı 3’ü girin:"/>
            <w:tag w:val="Ebeveyn adı 3’ü girin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3’ü girin</w:t>
                </w:r>
              </w:p>
            </w:tc>
          </w:sdtContent>
        </w:sdt>
        <w:sdt>
          <w:sdtPr>
            <w:alias w:val="Ev/cep telefonu 3’ü girin:"/>
            <w:tag w:val="Ev/cep telefonu 3’ü girin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3’ü girin</w:t>
                </w:r>
              </w:p>
            </w:tc>
          </w:sdtContent>
        </w:sdt>
        <w:sdt>
          <w:sdtPr>
            <w:alias w:val="E-posta 3’ü girin:"/>
            <w:tag w:val="E-posta 3’ü girin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3’ü girin</w:t>
                </w:r>
              </w:p>
            </w:tc>
          </w:sdtContent>
        </w:sdt>
      </w:tr>
      <w:tr w:rsidR="00AD0C00" w:rsidRPr="00625B94" w:rsidTr="00AD0C00">
        <w:sdt>
          <w:sdtPr>
            <w:alias w:val="Tarihi girin:"/>
            <w:tag w:val="Tarih girin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4’ü girin:"/>
            <w:tag w:val="Çocuk 4’ü girin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4’ü girin</w:t>
                </w:r>
              </w:p>
            </w:tc>
          </w:sdtContent>
        </w:sdt>
        <w:sdt>
          <w:sdtPr>
            <w:alias w:val="Ebeveyn adı 4’ü girin:"/>
            <w:tag w:val="Ebeveyn adı 4’ü girin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4’ü girin</w:t>
                </w:r>
              </w:p>
            </w:tc>
          </w:sdtContent>
        </w:sdt>
        <w:sdt>
          <w:sdtPr>
            <w:alias w:val="Ev/cep telefonu 4’ü girin:"/>
            <w:tag w:val="Ev/cep telefonu 4’ü girin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4’ü girin</w:t>
                </w:r>
              </w:p>
            </w:tc>
          </w:sdtContent>
        </w:sdt>
        <w:sdt>
          <w:sdtPr>
            <w:alias w:val="E-posta 4’ü girin:"/>
            <w:tag w:val="E-posta 4’ü girin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4’ü girin</w:t>
                </w:r>
              </w:p>
            </w:tc>
          </w:sdtContent>
        </w:sdt>
      </w:tr>
      <w:tr w:rsidR="00AD0C00" w:rsidRPr="00625B94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hi girin:"/>
            <w:tag w:val="Tarih girin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5’i girin:"/>
            <w:tag w:val="Çocuk 5’i girin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5’i girin</w:t>
                </w:r>
              </w:p>
            </w:tc>
          </w:sdtContent>
        </w:sdt>
        <w:sdt>
          <w:sdtPr>
            <w:alias w:val="Ebeveyn adı 5’i girin:"/>
            <w:tag w:val="Ebeveyn adı 5’i girin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5’i girin</w:t>
                </w:r>
              </w:p>
            </w:tc>
          </w:sdtContent>
        </w:sdt>
        <w:sdt>
          <w:sdtPr>
            <w:alias w:val="Ev/cep telefonu 5’i girin:"/>
            <w:tag w:val="Ev/cep telefonu 5’i girin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5’u girin</w:t>
                </w:r>
              </w:p>
            </w:tc>
          </w:sdtContent>
        </w:sdt>
        <w:sdt>
          <w:sdtPr>
            <w:alias w:val="E-posta 5’i girin:"/>
            <w:tag w:val="E-posta 5’i girin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5’i girin</w:t>
                </w:r>
              </w:p>
            </w:tc>
          </w:sdtContent>
        </w:sdt>
      </w:tr>
      <w:tr w:rsidR="00AD0C00" w:rsidRPr="00625B94" w:rsidTr="00AD0C00">
        <w:sdt>
          <w:sdtPr>
            <w:alias w:val="Tarihi girin:"/>
            <w:tag w:val="Tarih girin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6’yı girin:"/>
            <w:tag w:val="Çocuk 6’yı girin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6’yı girin</w:t>
                </w:r>
              </w:p>
            </w:tc>
          </w:sdtContent>
        </w:sdt>
        <w:sdt>
          <w:sdtPr>
            <w:alias w:val="Ebeveyn adı 6’yı girin:"/>
            <w:tag w:val="Ebeveyn adı 6’yı girin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6’yı girin</w:t>
                </w:r>
              </w:p>
            </w:tc>
          </w:sdtContent>
        </w:sdt>
        <w:sdt>
          <w:sdtPr>
            <w:alias w:val="Ev/cep telefonu 6’yı girin:"/>
            <w:tag w:val="Ev/cep telefonu 6’yı girin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6’yı girin</w:t>
                </w:r>
              </w:p>
            </w:tc>
          </w:sdtContent>
        </w:sdt>
        <w:sdt>
          <w:sdtPr>
            <w:alias w:val="E-posta 6’yı girin:"/>
            <w:tag w:val="E-posta 6’yı girin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6’yı girin</w:t>
                </w:r>
              </w:p>
            </w:tc>
          </w:sdtContent>
        </w:sdt>
      </w:tr>
      <w:tr w:rsidR="00AD0C00" w:rsidRPr="00625B94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hi girin:"/>
            <w:tag w:val="Tarih girin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7’yi girin:"/>
            <w:tag w:val="Çocuk 7’yi girin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7’yi girin</w:t>
                </w:r>
              </w:p>
            </w:tc>
          </w:sdtContent>
        </w:sdt>
        <w:sdt>
          <w:sdtPr>
            <w:alias w:val="Ebeveyn adı 7’yi girin:"/>
            <w:tag w:val="Ebeveyn adı 7’yi girin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7’yi girin</w:t>
                </w:r>
              </w:p>
            </w:tc>
          </w:sdtContent>
        </w:sdt>
        <w:sdt>
          <w:sdtPr>
            <w:alias w:val="Ev/cep telefonu 7’yi girin:"/>
            <w:tag w:val="Ev/cep telefonu 7’yi girin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7’yi girin</w:t>
                </w:r>
              </w:p>
            </w:tc>
          </w:sdtContent>
        </w:sdt>
        <w:tc>
          <w:tcPr>
            <w:tcW w:w="3775" w:type="dxa"/>
          </w:tcPr>
          <w:p w:rsidR="00AD0C00" w:rsidRPr="00625B94" w:rsidRDefault="00445AB2" w:rsidP="00AD0C00">
            <w:sdt>
              <w:sdtPr>
                <w:alias w:val="E-posta 7’yi girin:"/>
                <w:tag w:val="E-posta 7’yi girin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625B94">
                  <w:rPr>
                    <w:lang w:bidi="tr-TR"/>
                  </w:rPr>
                  <w:t>E-posta 7’yi girin</w:t>
                </w:r>
              </w:sdtContent>
            </w:sdt>
          </w:p>
        </w:tc>
      </w:tr>
      <w:tr w:rsidR="00AD0C00" w:rsidRPr="00625B94" w:rsidTr="00AD0C00">
        <w:sdt>
          <w:sdtPr>
            <w:alias w:val="Tarihi girin:"/>
            <w:tag w:val="Tarih girin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8’i girin:"/>
            <w:tag w:val="Çocuk 8’i girin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8’i girin</w:t>
                </w:r>
              </w:p>
            </w:tc>
          </w:sdtContent>
        </w:sdt>
        <w:sdt>
          <w:sdtPr>
            <w:alias w:val="Ebeveyn adı 8’i girin:"/>
            <w:tag w:val="Ebeveyn adı 8’i girin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8’i girin</w:t>
                </w:r>
              </w:p>
            </w:tc>
          </w:sdtContent>
        </w:sdt>
        <w:sdt>
          <w:sdtPr>
            <w:alias w:val="Ev/cep telefonu 8’i girin:"/>
            <w:tag w:val="Ev/cep telefonu 8’i girin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8’ü girin</w:t>
                </w:r>
              </w:p>
            </w:tc>
          </w:sdtContent>
        </w:sdt>
        <w:sdt>
          <w:sdtPr>
            <w:alias w:val="E-posta 8’i girin:"/>
            <w:tag w:val="E-posta 8’i girin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8’i girin</w:t>
                </w:r>
              </w:p>
            </w:tc>
          </w:sdtContent>
        </w:sdt>
      </w:tr>
      <w:tr w:rsidR="00AD0C00" w:rsidRPr="00625B94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hi girin:"/>
            <w:tag w:val="Tarih girin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9’u girin:"/>
            <w:tag w:val="Çocuk 9’u girin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9’u girin</w:t>
                </w:r>
              </w:p>
            </w:tc>
          </w:sdtContent>
        </w:sdt>
        <w:sdt>
          <w:sdtPr>
            <w:alias w:val="Ebeveyn adı 9’u girin:"/>
            <w:tag w:val="Ebeveyn adı 9’u girin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9’u girin</w:t>
                </w:r>
              </w:p>
            </w:tc>
          </w:sdtContent>
        </w:sdt>
        <w:sdt>
          <w:sdtPr>
            <w:alias w:val="Ev/cep telefonu 9’u girin:"/>
            <w:tag w:val="Ev/cep telefonu 9’u girin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9’yi girin</w:t>
                </w:r>
              </w:p>
            </w:tc>
          </w:sdtContent>
        </w:sdt>
        <w:sdt>
          <w:sdtPr>
            <w:alias w:val="E-posta 9’u girin:"/>
            <w:tag w:val="E-posta 9’u girin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9’u girin</w:t>
                </w:r>
              </w:p>
            </w:tc>
          </w:sdtContent>
        </w:sdt>
      </w:tr>
      <w:tr w:rsidR="00AD0C00" w:rsidRPr="00625B94" w:rsidTr="00AD0C00">
        <w:sdt>
          <w:sdtPr>
            <w:alias w:val="Tarihi girin:"/>
            <w:tag w:val="Tarih girin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10’u girin:"/>
            <w:tag w:val="Çocuk 10’u girin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10’u girin</w:t>
                </w:r>
              </w:p>
            </w:tc>
          </w:sdtContent>
        </w:sdt>
        <w:sdt>
          <w:sdtPr>
            <w:alias w:val="Ebeveyn adı 10’u girin:"/>
            <w:tag w:val="Ebeveyn adı 10’u girin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10’u girin</w:t>
                </w:r>
              </w:p>
            </w:tc>
          </w:sdtContent>
        </w:sdt>
        <w:sdt>
          <w:sdtPr>
            <w:alias w:val="Ev/cep telefonu 10’u girin:"/>
            <w:tag w:val="Ev/cep telefonu 10’u girin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10’u girin</w:t>
                </w:r>
              </w:p>
            </w:tc>
          </w:sdtContent>
        </w:sdt>
        <w:sdt>
          <w:sdtPr>
            <w:alias w:val="E-posta 10’u girin:"/>
            <w:tag w:val="E-posta 10’u girin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10’u girin</w:t>
                </w:r>
              </w:p>
            </w:tc>
          </w:sdtContent>
        </w:sdt>
      </w:tr>
      <w:tr w:rsidR="00AD0C00" w:rsidRPr="00625B94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hi girin:"/>
            <w:tag w:val="Tarih girin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11’i girin:"/>
            <w:tag w:val="Çocuk 11’i girin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11’i girin</w:t>
                </w:r>
              </w:p>
            </w:tc>
          </w:sdtContent>
        </w:sdt>
        <w:sdt>
          <w:sdtPr>
            <w:alias w:val="Ebeveyn adı 11’i girin:"/>
            <w:tag w:val="Ebeveyn adı 11’i girin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11’i girin</w:t>
                </w:r>
              </w:p>
            </w:tc>
          </w:sdtContent>
        </w:sdt>
        <w:sdt>
          <w:sdtPr>
            <w:alias w:val="Ev/cep telefonu 11’i girin:"/>
            <w:tag w:val="Ev/cep telefonu 11’i girin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11’i girin</w:t>
                </w:r>
              </w:p>
            </w:tc>
          </w:sdtContent>
        </w:sdt>
        <w:sdt>
          <w:sdtPr>
            <w:alias w:val="E-posta 11’i girin:"/>
            <w:tag w:val="E-posta 11’i girin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11’i girin</w:t>
                </w:r>
              </w:p>
            </w:tc>
          </w:sdtContent>
        </w:sdt>
      </w:tr>
      <w:tr w:rsidR="00AD0C00" w:rsidRPr="00625B94" w:rsidTr="00AD0C00">
        <w:sdt>
          <w:sdtPr>
            <w:alias w:val="Tarihi girin:"/>
            <w:tag w:val="Tarih girin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12’yi girin:"/>
            <w:tag w:val="Çocuk 12’yi girin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12’yi girin</w:t>
                </w:r>
              </w:p>
            </w:tc>
          </w:sdtContent>
        </w:sdt>
        <w:sdt>
          <w:sdtPr>
            <w:alias w:val="Ebeveyn adı 12’yi girin:"/>
            <w:tag w:val="Ebeveyn adı 12’yi girin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12’yi girin</w:t>
                </w:r>
              </w:p>
            </w:tc>
          </w:sdtContent>
        </w:sdt>
        <w:sdt>
          <w:sdtPr>
            <w:alias w:val="Ev/cep telefonu 12’yi girin:"/>
            <w:tag w:val="Ev/cep telefonu 12’yi girin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12’yi girin</w:t>
                </w:r>
              </w:p>
            </w:tc>
          </w:sdtContent>
        </w:sdt>
        <w:sdt>
          <w:sdtPr>
            <w:alias w:val="E-posta 12’yi girin:"/>
            <w:tag w:val="E-posta 12’yi girin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12’yi girin</w:t>
                </w:r>
              </w:p>
            </w:tc>
          </w:sdtContent>
        </w:sdt>
      </w:tr>
      <w:tr w:rsidR="00AD0C00" w:rsidRPr="00625B94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hi girin:"/>
            <w:tag w:val="Tarih girin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13’ü girin:"/>
            <w:tag w:val="Çocuk 13’ü girin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13’ü girin</w:t>
                </w:r>
              </w:p>
            </w:tc>
          </w:sdtContent>
        </w:sdt>
        <w:sdt>
          <w:sdtPr>
            <w:alias w:val="Ebeveyn adı 13’ü girin:"/>
            <w:tag w:val="Ebeveyn adı 13’ü girin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13’ü girin</w:t>
                </w:r>
              </w:p>
            </w:tc>
          </w:sdtContent>
        </w:sdt>
        <w:sdt>
          <w:sdtPr>
            <w:alias w:val="Ev/cep telefonu 13’ü girin:"/>
            <w:tag w:val="Ev/cep telefonu 13’ü girin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13’ü girin</w:t>
                </w:r>
              </w:p>
            </w:tc>
          </w:sdtContent>
        </w:sdt>
        <w:sdt>
          <w:sdtPr>
            <w:alias w:val="E-posta 13’ü girin:"/>
            <w:tag w:val="E-posta 13’ü girin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13’ü girin</w:t>
                </w:r>
              </w:p>
            </w:tc>
          </w:sdtContent>
        </w:sdt>
      </w:tr>
      <w:tr w:rsidR="00AD0C00" w:rsidRPr="00625B94" w:rsidTr="00AD0C00">
        <w:sdt>
          <w:sdtPr>
            <w:alias w:val="Tarihi girin:"/>
            <w:tag w:val="Tarih girin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14’ü girin:"/>
            <w:tag w:val="Çocuk 14’ü girin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14’ü girin</w:t>
                </w:r>
              </w:p>
            </w:tc>
          </w:sdtContent>
        </w:sdt>
        <w:sdt>
          <w:sdtPr>
            <w:alias w:val="Ebeveyn adı 14’ü girin:"/>
            <w:tag w:val="Ebeveyn adı 14’ü girin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14’ü girin</w:t>
                </w:r>
              </w:p>
            </w:tc>
          </w:sdtContent>
        </w:sdt>
        <w:sdt>
          <w:sdtPr>
            <w:alias w:val="Ev/cep telefonu 14’Ü girin:"/>
            <w:tag w:val="Ev/cep telefonu 14’Ü girin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14’Ü girin</w:t>
                </w:r>
              </w:p>
            </w:tc>
          </w:sdtContent>
        </w:sdt>
        <w:sdt>
          <w:sdtPr>
            <w:alias w:val="E-posta 14’ü girin:"/>
            <w:tag w:val="E-posta 14’ü girin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14’ü girin</w:t>
                </w:r>
              </w:p>
            </w:tc>
          </w:sdtContent>
        </w:sdt>
      </w:tr>
      <w:tr w:rsidR="00AD0C00" w:rsidRPr="00625B94" w:rsidTr="00AD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arihi girin:"/>
            <w:tag w:val="Tarih girin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3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ocuk 15’i girin:"/>
            <w:tag w:val="Çocuk 15’i girin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8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Çocuk adı 15’i girin</w:t>
                </w:r>
              </w:p>
            </w:tc>
          </w:sdtContent>
        </w:sdt>
        <w:sdt>
          <w:sdtPr>
            <w:alias w:val="Ebeveyn adı 15’i girin:"/>
            <w:tag w:val="Ebeveyn adı 15’i girin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0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Ebeveyn adı 15’i girin</w:t>
                </w:r>
              </w:p>
            </w:tc>
          </w:sdtContent>
        </w:sdt>
        <w:sdt>
          <w:sdtPr>
            <w:alias w:val="Ev/cep telefonu 15’i girin:"/>
            <w:tag w:val="Ev/cep telefonu 15’i girin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4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Ev/cep telefonu 15’i girin</w:t>
                </w:r>
              </w:p>
            </w:tc>
          </w:sdtContent>
        </w:sdt>
        <w:sdt>
          <w:sdtPr>
            <w:alias w:val="E-posta 15’i girin:"/>
            <w:tag w:val="E-posta 15’i girin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75" w:type="dxa"/>
              </w:tcPr>
              <w:p w:rsidR="00AD0C00" w:rsidRPr="00625B94" w:rsidRDefault="00AD0C00" w:rsidP="00AD0C00">
                <w:r w:rsidRPr="00625B94">
                  <w:rPr>
                    <w:lang w:bidi="tr-TR"/>
                  </w:rPr>
                  <w:t>E-posta 15’i girin</w:t>
                </w:r>
              </w:p>
            </w:tc>
          </w:sdtContent>
        </w:sdt>
      </w:tr>
    </w:tbl>
    <w:p w:rsidR="00A5376F" w:rsidRPr="00625B94" w:rsidRDefault="00A5376F" w:rsidP="000A5F66">
      <w:pPr>
        <w:rPr>
          <w:sz w:val="2"/>
        </w:rPr>
      </w:pPr>
    </w:p>
    <w:sectPr w:rsidR="00A5376F" w:rsidRPr="00625B94" w:rsidSect="008C182C">
      <w:footerReference w:type="default" r:id="rId7"/>
      <w:pgSz w:w="16838" w:h="11906" w:orient="landscape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B2" w:rsidRDefault="00445AB2">
      <w:pPr>
        <w:spacing w:before="0" w:after="0"/>
      </w:pPr>
      <w:r>
        <w:separator/>
      </w:r>
    </w:p>
  </w:endnote>
  <w:endnote w:type="continuationSeparator" w:id="0">
    <w:p w:rsidR="00445AB2" w:rsidRDefault="00445A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AltBilgi"/>
    </w:pPr>
    <w:r>
      <w:rPr>
        <w:rFonts w:asciiTheme="minorHAnsi" w:eastAsiaTheme="minorEastAsia" w:hAnsiTheme="minorHAnsi" w:cstheme="minorBidi"/>
        <w:noProof w:val="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lang w:bidi="tr-TR"/>
      </w:rPr>
      <w:fldChar w:fldCharType="separate"/>
    </w:r>
    <w:r w:rsidR="004B3417">
      <w:rPr>
        <w:lang w:bidi="tr-TR"/>
      </w:rPr>
      <w:t>3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B2" w:rsidRDefault="00445AB2">
      <w:pPr>
        <w:spacing w:before="0" w:after="0"/>
      </w:pPr>
      <w:r>
        <w:separator/>
      </w:r>
    </w:p>
  </w:footnote>
  <w:footnote w:type="continuationSeparator" w:id="0">
    <w:p w:rsidR="00445AB2" w:rsidRDefault="00445A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Kaydolmatablos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81511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45AB2"/>
    <w:rsid w:val="00463116"/>
    <w:rsid w:val="004B3417"/>
    <w:rsid w:val="004E4519"/>
    <w:rsid w:val="005A0A7E"/>
    <w:rsid w:val="00625B94"/>
    <w:rsid w:val="00642284"/>
    <w:rsid w:val="00644062"/>
    <w:rsid w:val="00645A1A"/>
    <w:rsid w:val="006D572B"/>
    <w:rsid w:val="007627CA"/>
    <w:rsid w:val="007868B4"/>
    <w:rsid w:val="007902D6"/>
    <w:rsid w:val="00795EF0"/>
    <w:rsid w:val="007E2937"/>
    <w:rsid w:val="0086752A"/>
    <w:rsid w:val="00870FA7"/>
    <w:rsid w:val="00882C9B"/>
    <w:rsid w:val="008B66CF"/>
    <w:rsid w:val="008C182C"/>
    <w:rsid w:val="008F214F"/>
    <w:rsid w:val="0090533F"/>
    <w:rsid w:val="00920985"/>
    <w:rsid w:val="00932F58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F6E27"/>
    <w:rsid w:val="00E0632E"/>
    <w:rsid w:val="00E42BC8"/>
    <w:rsid w:val="00E708A9"/>
    <w:rsid w:val="00EB43AF"/>
    <w:rsid w:val="00ED0FC7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Balk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2">
    <w:name w:val="Grid Table 4 Accent 2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AralkYok">
    <w:name w:val="No Spacing"/>
    <w:uiPriority w:val="11"/>
    <w:unhideWhenUsed/>
    <w:qFormat/>
    <w:pPr>
      <w:spacing w:after="0"/>
    </w:pPr>
  </w:style>
  <w:style w:type="paragraph" w:styleId="ListeParagraf">
    <w:name w:val="List Paragraph"/>
    <w:basedOn w:val="Normal"/>
    <w:uiPriority w:val="34"/>
    <w:semiHidden/>
    <w:unhideWhenUsed/>
    <w:qFormat/>
    <w:pPr>
      <w:ind w:left="7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95181"/>
    <w:rPr>
      <w:color w:val="5A5A5A" w:themeColor="text1" w:themeTint="A5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5A5A5A" w:themeColor="text1" w:themeTint="A5"/>
    </w:rPr>
  </w:style>
  <w:style w:type="character" w:styleId="Vurgu">
    <w:name w:val="Emphasis"/>
    <w:basedOn w:val="VarsaylanParagrafYazTipi"/>
    <w:uiPriority w:val="20"/>
    <w:semiHidden/>
    <w:unhideWhenUsed/>
    <w:qFormat/>
    <w:rPr>
      <w:i/>
      <w:iCs/>
      <w:color w:val="5A5A5A" w:themeColor="text1" w:themeTint="A5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</w:rPr>
  </w:style>
  <w:style w:type="character" w:styleId="GlVurgulama">
    <w:name w:val="Intense Emphasis"/>
    <w:basedOn w:val="VarsaylanParagrafYazTipi"/>
    <w:semiHidden/>
    <w:unhideWhenUsed/>
    <w:qFormat/>
    <w:rsid w:val="001B2063"/>
    <w:rPr>
      <w:i/>
      <w:iCs/>
      <w:color w:val="525B13" w:themeColor="accent2" w:themeShade="80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Ynergeler">
    <w:name w:val="Yönergeler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306785" w:themeColor="accent1" w:themeShade="BF"/>
      <w:sz w:val="20"/>
      <w:szCs w:val="20"/>
    </w:rPr>
  </w:style>
  <w:style w:type="table" w:styleId="KlavuzuTablo4-Vurgu3">
    <w:name w:val="Grid Table 4 Accent 3"/>
    <w:basedOn w:val="NormalTablo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AltBilgiChar">
    <w:name w:val="Alt Bilgi Char"/>
    <w:basedOn w:val="VarsaylanParagrafYazTipi"/>
    <w:link w:val="AltBilgi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Kaydolmatablosu">
    <w:name w:val="Kaydolma tablosu"/>
    <w:basedOn w:val="NormalTablo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76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A5376F"/>
  </w:style>
  <w:style w:type="paragraph" w:styleId="bekMetni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5376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5376F"/>
    <w:rPr>
      <w:szCs w:val="19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376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376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376F"/>
    <w:rPr>
      <w:szCs w:val="19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A5376F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A5376F"/>
    <w:rPr>
      <w:szCs w:val="19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A5376F"/>
    <w:rPr>
      <w:szCs w:val="19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A5376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A5376F"/>
    <w:rPr>
      <w:szCs w:val="19"/>
    </w:rPr>
  </w:style>
  <w:style w:type="table" w:styleId="RenkliKlavuz">
    <w:name w:val="Colorful Grid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A5376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376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376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37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376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A5376F"/>
  </w:style>
  <w:style w:type="character" w:customStyle="1" w:styleId="TarihChar">
    <w:name w:val="Tarih Char"/>
    <w:basedOn w:val="VarsaylanParagrafYazTipi"/>
    <w:link w:val="Tarih"/>
    <w:uiPriority w:val="99"/>
    <w:semiHidden/>
    <w:rsid w:val="00A5376F"/>
    <w:rPr>
      <w:szCs w:val="19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76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A5376F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A5376F"/>
    <w:rPr>
      <w:szCs w:val="19"/>
    </w:rPr>
  </w:style>
  <w:style w:type="character" w:styleId="SonNotBavurusu">
    <w:name w:val="end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5376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A5376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376F"/>
    <w:rPr>
      <w:szCs w:val="20"/>
    </w:rPr>
  </w:style>
  <w:style w:type="table" w:styleId="KlavuzTablo1Ak">
    <w:name w:val="Grid Table 1 Light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avuzTablo3">
    <w:name w:val="Grid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avuzuTablo4-Vurgu4">
    <w:name w:val="Grid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647AC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647AC"/>
    <w:rPr>
      <w:szCs w:val="19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Ksaltmas">
    <w:name w:val="HTML Acronym"/>
    <w:basedOn w:val="VarsaylanParagrafYazTipi"/>
    <w:uiPriority w:val="99"/>
    <w:semiHidden/>
    <w:unhideWhenUsed/>
    <w:rsid w:val="00A5376F"/>
  </w:style>
  <w:style w:type="paragraph" w:styleId="HTMLAdresi">
    <w:name w:val="HTML Address"/>
    <w:basedOn w:val="Normal"/>
    <w:link w:val="HTMLAdresi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VarsaylanParagrafYazTipi"/>
    <w:uiPriority w:val="99"/>
    <w:semiHidden/>
    <w:unhideWhenUsed/>
    <w:rsid w:val="00A5376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A5376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5376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A5376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5376F"/>
    <w:rPr>
      <w:color w:val="F59E00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A5376F"/>
  </w:style>
  <w:style w:type="paragraph" w:styleId="Liste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eTablo1Ak">
    <w:name w:val="List Table 1 Light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lo2">
    <w:name w:val="List Table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lo3">
    <w:name w:val="List Table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A5376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A5376F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A5376F"/>
    <w:rPr>
      <w:szCs w:val="19"/>
    </w:rPr>
  </w:style>
  <w:style w:type="character" w:styleId="SayfaNumaras">
    <w:name w:val="page number"/>
    <w:basedOn w:val="VarsaylanParagrafYazTipi"/>
    <w:uiPriority w:val="99"/>
    <w:semiHidden/>
    <w:unhideWhenUsed/>
    <w:rsid w:val="00A5376F"/>
  </w:style>
  <w:style w:type="table" w:styleId="DzTablo1">
    <w:name w:val="Plain Table 1"/>
    <w:basedOn w:val="NormalTablo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5376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A5376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A5376F"/>
    <w:rPr>
      <w:szCs w:val="19"/>
    </w:rPr>
  </w:style>
  <w:style w:type="paragraph" w:styleId="mza">
    <w:name w:val="Signature"/>
    <w:basedOn w:val="Normal"/>
    <w:link w:val="mza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A5376F"/>
    <w:rPr>
      <w:szCs w:val="19"/>
    </w:rPr>
  </w:style>
  <w:style w:type="table" w:styleId="Tablo3Befektler1">
    <w:name w:val="Table 3D effects 1"/>
    <w:basedOn w:val="NormalTablo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A5376F"/>
  </w:style>
  <w:style w:type="paragraph" w:styleId="T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7C2738" w:rsidP="007C2738">
          <w:pPr>
            <w:pStyle w:val="277C7EFE8230444EBDD77CF9B91CFDFE7"/>
          </w:pPr>
          <w:r>
            <w:rPr>
              <w:lang w:bidi="tr-TR"/>
            </w:rPr>
            <w:t>Oyun Tarihi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7C2738" w:rsidP="007C2738">
          <w:pPr>
            <w:pStyle w:val="77E125CCB3DA4E598F0E4D23366211B57"/>
          </w:pPr>
          <w:r>
            <w:rPr>
              <w:lang w:bidi="tr-TR"/>
            </w:rPr>
            <w:t>Çocuk Adı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7C2738" w:rsidP="007C2738">
          <w:pPr>
            <w:pStyle w:val="39154306B049425A99798ABEE184C3187"/>
          </w:pPr>
          <w:r>
            <w:rPr>
              <w:lang w:bidi="tr-TR"/>
            </w:rPr>
            <w:t>Ebeveyn Adı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7C2738" w:rsidP="007C2738">
          <w:pPr>
            <w:pStyle w:val="07A4776D089F4ADAA015FC10A3C3F0C77"/>
          </w:pPr>
          <w:r>
            <w:rPr>
              <w:lang w:bidi="tr-TR"/>
            </w:rPr>
            <w:t>Ev/Cep telefonu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7C2738" w:rsidP="007C2738">
          <w:pPr>
            <w:pStyle w:val="7988835A45FD465D9380991219635F617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7C2738" w:rsidP="007C2738">
          <w:pPr>
            <w:pStyle w:val="906A1A8CDDFA452F9FF542F440683981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7C2738" w:rsidP="007C2738">
          <w:pPr>
            <w:pStyle w:val="16E20A2C936E47B780B5F43EE0221F4C1"/>
          </w:pPr>
          <w:r>
            <w:rPr>
              <w:lang w:bidi="tr-TR"/>
            </w:rPr>
            <w:t>Çocuk adı 1’i girin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7C2738" w:rsidP="007C2738">
          <w:pPr>
            <w:pStyle w:val="81504DC0A241485CB87FD37A301A03191"/>
          </w:pPr>
          <w:r>
            <w:rPr>
              <w:lang w:bidi="tr-TR"/>
            </w:rPr>
            <w:t>Ebeveyn adı 1’i girin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7C2738" w:rsidP="007C2738">
          <w:pPr>
            <w:pStyle w:val="74A7A37BCA4641ED80F61F6AEC5E404E1"/>
          </w:pPr>
          <w:r>
            <w:rPr>
              <w:lang w:bidi="tr-TR"/>
            </w:rPr>
            <w:t>Ev/cep telefonu 1’i girin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7C2738" w:rsidP="007C2738">
          <w:pPr>
            <w:pStyle w:val="B4FD9AAF52B747A1B4EC0F3B54274B6E1"/>
          </w:pPr>
          <w:r>
            <w:rPr>
              <w:lang w:bidi="tr-TR"/>
            </w:rPr>
            <w:t>E-posta 1’i girin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7C2738" w:rsidP="007C2738">
          <w:pPr>
            <w:pStyle w:val="889D1E6AC6C342C7816F1B0F8987DF3D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7C2738" w:rsidP="007C2738">
          <w:pPr>
            <w:pStyle w:val="EA2E936C025C43A8B72C7701D47927911"/>
          </w:pPr>
          <w:r>
            <w:rPr>
              <w:lang w:bidi="tr-TR"/>
            </w:rPr>
            <w:t>Çocuk adı 2’yi girin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7C2738" w:rsidP="007C2738">
          <w:pPr>
            <w:pStyle w:val="50A2877E44674C35864DBF1787854F131"/>
          </w:pPr>
          <w:r>
            <w:rPr>
              <w:lang w:bidi="tr-TR"/>
            </w:rPr>
            <w:t>Ebeveyn adı 2’yi girin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7C2738" w:rsidP="007C2738">
          <w:pPr>
            <w:pStyle w:val="3CE630B71BF3462ABAF5A69814D0FF681"/>
          </w:pPr>
          <w:r>
            <w:rPr>
              <w:lang w:bidi="tr-TR"/>
            </w:rPr>
            <w:t>Ev/cep telefonu 2’i girin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7C2738" w:rsidP="007C2738">
          <w:pPr>
            <w:pStyle w:val="6ECBCA4775FB48D38D9E997000F593911"/>
          </w:pPr>
          <w:r w:rsidRPr="00233A58">
            <w:rPr>
              <w:lang w:bidi="tr-TR"/>
            </w:rPr>
            <w:t>E-posta 2’yi girin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7C2738" w:rsidP="007C2738">
          <w:pPr>
            <w:pStyle w:val="ACAFD5D6CB314DB0A83AA5A98F78B0E5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7C2738" w:rsidP="007C2738">
          <w:pPr>
            <w:pStyle w:val="5E7B0C1B2ACC4B769B5C30FAE74E89161"/>
          </w:pPr>
          <w:r>
            <w:rPr>
              <w:lang w:bidi="tr-TR"/>
            </w:rPr>
            <w:t>Çocuk adı 3’ü girin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7C2738" w:rsidP="007C2738">
          <w:pPr>
            <w:pStyle w:val="8A3B9DDDC8EE4A2488DD474BDE01E2991"/>
          </w:pPr>
          <w:r>
            <w:rPr>
              <w:lang w:bidi="tr-TR"/>
            </w:rPr>
            <w:t>Ebeveyn adı 3’ü girin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7C2738" w:rsidP="007C2738">
          <w:pPr>
            <w:pStyle w:val="EFD59DE22FCB4C1395AEE3B84582C17B1"/>
          </w:pPr>
          <w:r>
            <w:rPr>
              <w:lang w:bidi="tr-TR"/>
            </w:rPr>
            <w:t>Ev/cep telefonu 3’ü girin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7C2738" w:rsidP="007C2738">
          <w:pPr>
            <w:pStyle w:val="43F17A628A2843FCBBF691B2EB1EC4091"/>
          </w:pPr>
          <w:r>
            <w:rPr>
              <w:lang w:bidi="tr-TR"/>
            </w:rPr>
            <w:t>E-posta 3’ü girin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7C2738" w:rsidP="007C2738">
          <w:pPr>
            <w:pStyle w:val="65E3CBF7312F451098F818B7E11AD236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7C2738" w:rsidP="007C2738">
          <w:pPr>
            <w:pStyle w:val="457B7F0EE68A43E79C7A37EDDC638EA41"/>
          </w:pPr>
          <w:r>
            <w:rPr>
              <w:lang w:bidi="tr-TR"/>
            </w:rPr>
            <w:t>Çocuk adı 4’ü girin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7C2738" w:rsidP="007C2738">
          <w:pPr>
            <w:pStyle w:val="BDCDFE954B694746B827E31338F9BB151"/>
          </w:pPr>
          <w:r>
            <w:rPr>
              <w:lang w:bidi="tr-TR"/>
            </w:rPr>
            <w:t>Ebeveyn adı 4’ü girin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7C2738" w:rsidP="007C2738">
          <w:pPr>
            <w:pStyle w:val="7531CF7C8E604B699D89CEDD5CF092AB1"/>
          </w:pPr>
          <w:r w:rsidRPr="00FA1976">
            <w:rPr>
              <w:lang w:bidi="tr-TR"/>
            </w:rPr>
            <w:t>Ev/cep telefonu 4’ü girin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7C2738" w:rsidP="007C2738">
          <w:pPr>
            <w:pStyle w:val="30567CE151EA4C54AD95C61C6589204B1"/>
          </w:pPr>
          <w:r>
            <w:rPr>
              <w:lang w:bidi="tr-TR"/>
            </w:rPr>
            <w:t>E-posta 4’ü girin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7C2738" w:rsidP="007C2738">
          <w:pPr>
            <w:pStyle w:val="5876097DD304418ABEFFE2661B6D54F1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7C2738" w:rsidP="007C2738">
          <w:pPr>
            <w:pStyle w:val="3C4361662CF047A6823C3E1B9F02AAF31"/>
          </w:pPr>
          <w:r>
            <w:rPr>
              <w:lang w:bidi="tr-TR"/>
            </w:rPr>
            <w:t>Çocuk adı 5’i girin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7C2738" w:rsidP="007C2738">
          <w:pPr>
            <w:pStyle w:val="DDD6F8B833F54A28825ED83731D824721"/>
          </w:pPr>
          <w:r>
            <w:rPr>
              <w:lang w:bidi="tr-TR"/>
            </w:rPr>
            <w:t>Ebeveyn adı 5’i girin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7C2738" w:rsidP="007C2738">
          <w:pPr>
            <w:pStyle w:val="A6B7E07ED3C04E7AB3011E03AF93CF6D1"/>
          </w:pPr>
          <w:r>
            <w:rPr>
              <w:lang w:bidi="tr-TR"/>
            </w:rPr>
            <w:t>Ev/cep telefonu 5’u girin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7C2738" w:rsidP="007C2738">
          <w:pPr>
            <w:pStyle w:val="D7A0544D5C2748D6B2454BE0953A99511"/>
          </w:pPr>
          <w:r>
            <w:rPr>
              <w:lang w:bidi="tr-TR"/>
            </w:rPr>
            <w:t>E-posta 5’i girin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7C2738" w:rsidP="007C2738">
          <w:pPr>
            <w:pStyle w:val="E4171894836F48B7B5A47F27822A7CD3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7C2738" w:rsidP="007C2738">
          <w:pPr>
            <w:pStyle w:val="6811ED63D1594150814C5278DEE407A41"/>
          </w:pPr>
          <w:r>
            <w:rPr>
              <w:lang w:bidi="tr-TR"/>
            </w:rPr>
            <w:t>Çocuk adı 6’yı girin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7C2738" w:rsidP="007C2738">
          <w:pPr>
            <w:pStyle w:val="D0DAEA2EDEC3432DA43897707D5AF8A81"/>
          </w:pPr>
          <w:r>
            <w:rPr>
              <w:lang w:bidi="tr-TR"/>
            </w:rPr>
            <w:t>Ebeveyn adı 6’yı girin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7C2738" w:rsidP="007C2738">
          <w:pPr>
            <w:pStyle w:val="71AE30D70742420988541F710EC577AF1"/>
          </w:pPr>
          <w:r>
            <w:rPr>
              <w:lang w:bidi="tr-TR"/>
            </w:rPr>
            <w:t>Ev/cep telefonu 6’yı girin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7C2738" w:rsidP="007C2738">
          <w:pPr>
            <w:pStyle w:val="10B4E3989B2E4A15840FFDB2FCE010A51"/>
          </w:pPr>
          <w:r>
            <w:rPr>
              <w:lang w:bidi="tr-TR"/>
            </w:rPr>
            <w:t>E-posta 6’yı girin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7C2738" w:rsidP="007C2738">
          <w:pPr>
            <w:pStyle w:val="DC70C0529588400299AA9F1951A88CC3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7C2738" w:rsidP="007C2738">
          <w:pPr>
            <w:pStyle w:val="CA54AAE851B04146AC4651699D6E7E811"/>
          </w:pPr>
          <w:r>
            <w:rPr>
              <w:lang w:bidi="tr-TR"/>
            </w:rPr>
            <w:t>Çocuk adı 7’yi girin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7C2738" w:rsidP="007C2738">
          <w:pPr>
            <w:pStyle w:val="C24A82F25D4A47C2873BBBC41AEFACE71"/>
          </w:pPr>
          <w:r>
            <w:rPr>
              <w:lang w:bidi="tr-TR"/>
            </w:rPr>
            <w:t>Ebeveyn adı 7’yi girin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7C2738" w:rsidP="007C2738">
          <w:pPr>
            <w:pStyle w:val="617EBCF1C72046A4BE89B0F542E954A61"/>
          </w:pPr>
          <w:r>
            <w:rPr>
              <w:lang w:bidi="tr-TR"/>
            </w:rPr>
            <w:t>Ev/cep telefonu 7’yi girin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7C2738" w:rsidP="007C2738">
          <w:pPr>
            <w:pStyle w:val="5D5C1CE10F7F4B908EE1D6307BDA657B1"/>
          </w:pPr>
          <w:r>
            <w:rPr>
              <w:lang w:bidi="tr-TR"/>
            </w:rPr>
            <w:t>E-posta 7’yi girin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7C2738" w:rsidP="007C2738">
          <w:pPr>
            <w:pStyle w:val="9CC73A166CBD422FABAC23E7E0F8A009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7C2738" w:rsidP="007C2738">
          <w:pPr>
            <w:pStyle w:val="CA74C202A7764ADCBF101645E38E75981"/>
          </w:pPr>
          <w:r>
            <w:rPr>
              <w:lang w:bidi="tr-TR"/>
            </w:rPr>
            <w:t>Çocuk adı 8’i girin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7C2738" w:rsidP="007C2738">
          <w:pPr>
            <w:pStyle w:val="ADF8F8EE83414F659AF2F2E4CF6443291"/>
          </w:pPr>
          <w:r>
            <w:rPr>
              <w:lang w:bidi="tr-TR"/>
            </w:rPr>
            <w:t>Ebeveyn adı 8’i girin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7C2738" w:rsidP="007C2738">
          <w:pPr>
            <w:pStyle w:val="D6D064C6663E4474ADD4B05D79482E9D1"/>
          </w:pPr>
          <w:r>
            <w:rPr>
              <w:lang w:bidi="tr-TR"/>
            </w:rPr>
            <w:t>Ev/cep telefonu 8’ü girin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7C2738" w:rsidP="007C2738">
          <w:pPr>
            <w:pStyle w:val="408ECFC990E74ACDA40D4DA2BF7A7E901"/>
          </w:pPr>
          <w:r>
            <w:rPr>
              <w:lang w:bidi="tr-TR"/>
            </w:rPr>
            <w:t>E-posta 8’i girin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7C2738" w:rsidP="007C2738">
          <w:pPr>
            <w:pStyle w:val="A4C0D7373FDB4B499C51C75F2042D480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7C2738" w:rsidP="007C2738">
          <w:pPr>
            <w:pStyle w:val="3F5F8BDDB54F4372A0264566D3FBB29C1"/>
          </w:pPr>
          <w:r>
            <w:rPr>
              <w:lang w:bidi="tr-TR"/>
            </w:rPr>
            <w:t>Çocuk adı 9’u girin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7C2738" w:rsidP="007C2738">
          <w:pPr>
            <w:pStyle w:val="B29983B4BE1F432699F79687D798C5CC1"/>
          </w:pPr>
          <w:r>
            <w:rPr>
              <w:lang w:bidi="tr-TR"/>
            </w:rPr>
            <w:t>Ebeveyn adı 9’u girin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7C2738" w:rsidP="007C2738">
          <w:pPr>
            <w:pStyle w:val="1E6A4ECAAB924ADDBF583669B0437B581"/>
          </w:pPr>
          <w:r>
            <w:rPr>
              <w:lang w:bidi="tr-TR"/>
            </w:rPr>
            <w:t>Ev/cep telefonu 9’yi girin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7C2738" w:rsidP="007C2738">
          <w:pPr>
            <w:pStyle w:val="C77AD7F293914E30B162AC38A59A77121"/>
          </w:pPr>
          <w:r>
            <w:rPr>
              <w:lang w:bidi="tr-TR"/>
            </w:rPr>
            <w:t>E-posta 9’u girin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7C2738" w:rsidP="007C2738">
          <w:pPr>
            <w:pStyle w:val="935753F1325042ACB95548A970169E7B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7C2738" w:rsidP="007C2738">
          <w:pPr>
            <w:pStyle w:val="5878DAECB0B3423EA0D470EB9A61F6311"/>
          </w:pPr>
          <w:r>
            <w:rPr>
              <w:lang w:bidi="tr-TR"/>
            </w:rPr>
            <w:t>Çocuk adı 10’u girin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7C2738" w:rsidP="007C2738">
          <w:pPr>
            <w:pStyle w:val="06B2B421D5284586B5D1374EB7DCB4391"/>
          </w:pPr>
          <w:r>
            <w:rPr>
              <w:lang w:bidi="tr-TR"/>
            </w:rPr>
            <w:t>Ebeveyn adı 10’u girin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7C2738" w:rsidP="007C2738">
          <w:pPr>
            <w:pStyle w:val="84BAE039D0B641AC895B3FB95580A04F1"/>
          </w:pPr>
          <w:r>
            <w:rPr>
              <w:lang w:bidi="tr-TR"/>
            </w:rPr>
            <w:t>Ev/cep telefonu 10’u girin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7C2738" w:rsidP="007C2738">
          <w:pPr>
            <w:pStyle w:val="9269303491E549998396EF2E7B8DBDEE1"/>
          </w:pPr>
          <w:r>
            <w:rPr>
              <w:lang w:bidi="tr-TR"/>
            </w:rPr>
            <w:t>E-posta 10’u girin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7C2738" w:rsidP="007C2738">
          <w:pPr>
            <w:pStyle w:val="5448F5A7F5174EF28B7AC0C491D1BD47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7C2738" w:rsidP="007C2738">
          <w:pPr>
            <w:pStyle w:val="490E61BCC49B47A0BE72B397488706301"/>
          </w:pPr>
          <w:r>
            <w:rPr>
              <w:lang w:bidi="tr-TR"/>
            </w:rPr>
            <w:t>Çocuk adı 11’i girin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7C2738" w:rsidP="007C2738">
          <w:pPr>
            <w:pStyle w:val="8698C0B4E10248E38A237198AE34D5CE1"/>
          </w:pPr>
          <w:r>
            <w:rPr>
              <w:lang w:bidi="tr-TR"/>
            </w:rPr>
            <w:t>Ebeveyn adı 11’i girin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7C2738" w:rsidP="007C2738">
          <w:pPr>
            <w:pStyle w:val="94559ACB396B42ACAB3D8BE7F9A719481"/>
          </w:pPr>
          <w:r>
            <w:rPr>
              <w:lang w:bidi="tr-TR"/>
            </w:rPr>
            <w:t>Ev/cep telefonu 11’i girin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7C2738" w:rsidP="007C2738">
          <w:pPr>
            <w:pStyle w:val="B5BB0AF74C5942A88BEB28D825C96D931"/>
          </w:pPr>
          <w:r w:rsidRPr="00233A58">
            <w:rPr>
              <w:lang w:bidi="tr-TR"/>
            </w:rPr>
            <w:t>E-posta 11’i girin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7C2738" w:rsidP="007C2738">
          <w:pPr>
            <w:pStyle w:val="22D141D8F8B647D0A68A13E5B4BA8A6D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7C2738" w:rsidP="007C2738">
          <w:pPr>
            <w:pStyle w:val="160CE8FC0EE14F4E9FB34684193701411"/>
          </w:pPr>
          <w:r>
            <w:rPr>
              <w:lang w:bidi="tr-TR"/>
            </w:rPr>
            <w:t>Çocuk adı 12’yi girin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7C2738" w:rsidP="007C2738">
          <w:pPr>
            <w:pStyle w:val="1AA09FEA7BEB4EB1B92D416807184E7A1"/>
          </w:pPr>
          <w:r>
            <w:rPr>
              <w:lang w:bidi="tr-TR"/>
            </w:rPr>
            <w:t>Ebeveyn adı 12’yi girin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7C2738" w:rsidP="007C2738">
          <w:pPr>
            <w:pStyle w:val="7D6F125F59034CBEBA90DD1E45C756661"/>
          </w:pPr>
          <w:r>
            <w:rPr>
              <w:lang w:bidi="tr-TR"/>
            </w:rPr>
            <w:t>Ev/cep telefonu 12’yi girin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7C2738" w:rsidP="007C2738">
          <w:pPr>
            <w:pStyle w:val="880E17E09F594A079DE4FFB230A3A9FB1"/>
          </w:pPr>
          <w:r>
            <w:rPr>
              <w:lang w:bidi="tr-TR"/>
            </w:rPr>
            <w:t>E-posta 12’yi girin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7C2738" w:rsidP="007C2738">
          <w:pPr>
            <w:pStyle w:val="89C6433E576E44EAB95B742A676943FD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7C2738" w:rsidP="007C2738">
          <w:pPr>
            <w:pStyle w:val="2A1FB2DFDBA5485F82A6C38C9D6AF48D1"/>
          </w:pPr>
          <w:r>
            <w:rPr>
              <w:lang w:bidi="tr-TR"/>
            </w:rPr>
            <w:t>Çocuk adı 13’ü girin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7C2738" w:rsidP="007C2738">
          <w:pPr>
            <w:pStyle w:val="05430AFC369445B5A6ED62E51F2FD9D61"/>
          </w:pPr>
          <w:r w:rsidRPr="00303C7E">
            <w:rPr>
              <w:lang w:bidi="tr-TR"/>
            </w:rPr>
            <w:t>Ebeveyn adı 13’ü girin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7C2738" w:rsidP="007C2738">
          <w:pPr>
            <w:pStyle w:val="DDC198AE167740979797FD50EDAEF2421"/>
          </w:pPr>
          <w:r>
            <w:rPr>
              <w:lang w:bidi="tr-TR"/>
            </w:rPr>
            <w:t>Ev/cep telefonu 13’ü girin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7C2738" w:rsidP="007C2738">
          <w:pPr>
            <w:pStyle w:val="E9BE41D237C249D7958FA97514BAEB0A1"/>
          </w:pPr>
          <w:r>
            <w:rPr>
              <w:lang w:bidi="tr-TR"/>
            </w:rPr>
            <w:t>E-posta 13’ü girin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7C2738" w:rsidP="007C2738">
          <w:pPr>
            <w:pStyle w:val="BC1DBDA1715D4F419E63315F35435ED2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7C2738" w:rsidP="007C2738">
          <w:pPr>
            <w:pStyle w:val="650994246BE3434C9D6E06834F05FC831"/>
          </w:pPr>
          <w:r>
            <w:rPr>
              <w:lang w:bidi="tr-TR"/>
            </w:rPr>
            <w:t>Çocuk adı 14’ü girin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7C2738" w:rsidP="007C2738">
          <w:pPr>
            <w:pStyle w:val="6FA020110F3C4C04B7CCE2DDE4B7784E1"/>
          </w:pPr>
          <w:r>
            <w:rPr>
              <w:lang w:bidi="tr-TR"/>
            </w:rPr>
            <w:t>Ebeveyn adı 14’ü girin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7C2738" w:rsidP="007C2738">
          <w:pPr>
            <w:pStyle w:val="D85E18A980B84CCD8951D738D55590531"/>
          </w:pPr>
          <w:r>
            <w:rPr>
              <w:lang w:bidi="tr-TR"/>
            </w:rPr>
            <w:t>Ev/cep telefonu 14’Ü girin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7C2738" w:rsidP="007C2738">
          <w:pPr>
            <w:pStyle w:val="199366F6F4BF43B3B8630444CB5971DD1"/>
          </w:pPr>
          <w:r>
            <w:rPr>
              <w:lang w:bidi="tr-TR"/>
            </w:rPr>
            <w:t>E-posta 14’ü girin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7C2738" w:rsidP="007C2738">
          <w:pPr>
            <w:pStyle w:val="B03A0625A4C3472BA3FA15A7E99F6A831"/>
          </w:pPr>
          <w:r w:rsidRPr="0051318C">
            <w:rPr>
              <w:lang w:bidi="tr-TR"/>
            </w:rPr>
            <w:t>Tarih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7C2738" w:rsidP="007C2738">
          <w:pPr>
            <w:pStyle w:val="F7229CEB42214B48B06960C2307632571"/>
          </w:pPr>
          <w:r>
            <w:rPr>
              <w:lang w:bidi="tr-TR"/>
            </w:rPr>
            <w:t>Çocuk adı 15’i girin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7C2738" w:rsidP="007C2738">
          <w:pPr>
            <w:pStyle w:val="AAF918373B2441F2A26C344601E19DCF1"/>
          </w:pPr>
          <w:r>
            <w:rPr>
              <w:lang w:bidi="tr-TR"/>
            </w:rPr>
            <w:t>Ebeveyn adı 15’i girin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7C2738" w:rsidP="007C2738">
          <w:pPr>
            <w:pStyle w:val="4E9F459E0B504B2A8E8D58BB361017531"/>
          </w:pPr>
          <w:r>
            <w:rPr>
              <w:lang w:bidi="tr-TR"/>
            </w:rPr>
            <w:t>Ev/cep telefonu 15’i girin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7C2738" w:rsidP="007C2738">
          <w:pPr>
            <w:pStyle w:val="80550311F4AE42FBBE5C5E7D53396D831"/>
          </w:pPr>
          <w:r>
            <w:rPr>
              <w:lang w:bidi="tr-TR"/>
            </w:rPr>
            <w:t>E-posta 15’i girin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7C2738" w:rsidP="007C2738">
          <w:pPr>
            <w:pStyle w:val="7BD251C88A4A4CEB9BF676C717196D961"/>
          </w:pPr>
          <w:r>
            <w:rPr>
              <w:lang w:bidi="tr-TR"/>
            </w:rPr>
            <w:t>için Ara Öğün Takvimi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7C2738" w:rsidP="007C2738">
          <w:pPr>
            <w:pStyle w:val="E7CE1D96C89C4F6DAC4DE773E31E325D1"/>
          </w:pPr>
          <w:r>
            <w:rPr>
              <w:lang w:bidi="tr-TR"/>
            </w:rPr>
            <w:t>Takım Adı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7C2738" w:rsidRPr="00167ABB" w:rsidRDefault="007C2738" w:rsidP="00B3333B">
          <w:pPr>
            <w:pStyle w:val="Ynergeler"/>
            <w:spacing w:after="0"/>
          </w:pPr>
          <w:r w:rsidRPr="00167ABB">
            <w:rPr>
              <w:lang w:bidi="tr-TR"/>
            </w:rPr>
            <w:t>Belirlenen gününüzde lütfen devre arası ve oyun sonrası için ara öğün getirin.</w:t>
          </w:r>
        </w:p>
        <w:p w:rsidR="00180C36" w:rsidRDefault="007C2738" w:rsidP="007C2738">
          <w:pPr>
            <w:pStyle w:val="9480F7733662495FB989AB4764FBE5A31"/>
          </w:pPr>
          <w:r w:rsidRPr="00167ABB">
            <w:rPr>
              <w:lang w:bidi="tr-TR"/>
            </w:rPr>
            <w:t>Belirlenen günde ara öğün getiremiyorsanız, başka bir takım ebeveyniyle görüşerek oyuna ara öğün getirmesini isteyin.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7C2738" w:rsidP="007C2738">
          <w:pPr>
            <w:pStyle w:val="D1EA0E3E091F47DE9AF00301D5A8E6651"/>
          </w:pPr>
          <w:r w:rsidRPr="00167ABB">
            <w:rPr>
              <w:lang w:bidi="tr-TR"/>
            </w:rPr>
            <w:t>Ara öğün önerileri: devre arası için dörde bölünmüş portakal, oyun sonrası için meyve suyu ve cips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263821"/>
    <w:rsid w:val="003D5D33"/>
    <w:rsid w:val="0043100F"/>
    <w:rsid w:val="00436BF7"/>
    <w:rsid w:val="005465F4"/>
    <w:rsid w:val="005D5505"/>
    <w:rsid w:val="00655DDE"/>
    <w:rsid w:val="006D385C"/>
    <w:rsid w:val="007C2738"/>
    <w:rsid w:val="007F77A3"/>
    <w:rsid w:val="00825086"/>
    <w:rsid w:val="00867149"/>
    <w:rsid w:val="00890990"/>
    <w:rsid w:val="008F2C2D"/>
    <w:rsid w:val="00901DC7"/>
    <w:rsid w:val="00955F36"/>
    <w:rsid w:val="00975781"/>
    <w:rsid w:val="00A3162C"/>
    <w:rsid w:val="00AC3F74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C2738"/>
    <w:rPr>
      <w:color w:val="808080"/>
    </w:rPr>
  </w:style>
  <w:style w:type="paragraph" w:customStyle="1" w:styleId="Instructions">
    <w:name w:val="Instructions"/>
    <w:basedOn w:val="Normal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OrtaListe1-Vurgu2">
    <w:name w:val="Medium List 1 Accent 2"/>
    <w:basedOn w:val="NormalTablo"/>
    <w:uiPriority w:val="65"/>
    <w:semiHidden/>
    <w:unhideWhenUsed/>
    <w:rsid w:val="007C2738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7CE1D96C89C4F6DAC4DE773E31E325D1">
    <w:name w:val="E7CE1D96C89C4F6DAC4DE773E31E325D1"/>
    <w:rsid w:val="007C2738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BD251C88A4A4CEB9BF676C717196D961">
    <w:name w:val="7BD251C88A4A4CEB9BF676C717196D961"/>
    <w:rsid w:val="007C2738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52"/>
      <w:szCs w:val="5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Ynergeler">
    <w:name w:val="Yönergeler"/>
    <w:basedOn w:val="Normal"/>
    <w:uiPriority w:val="10"/>
    <w:qFormat/>
    <w:rsid w:val="007C2738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9480F7733662495FB989AB4764FBE5A31">
    <w:name w:val="9480F7733662495FB989AB4764FBE5A31"/>
    <w:rsid w:val="007C2738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D1EA0E3E091F47DE9AF00301D5A8E6651">
    <w:name w:val="D1EA0E3E091F47DE9AF00301D5A8E6651"/>
    <w:rsid w:val="007C2738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b/>
      <w:bCs/>
      <w:color w:val="2F5496" w:themeColor="accent1" w:themeShade="BF"/>
      <w:kern w:val="22"/>
      <w:szCs w:val="19"/>
      <w:lang w:eastAsia="ja-JP"/>
    </w:rPr>
  </w:style>
  <w:style w:type="paragraph" w:customStyle="1" w:styleId="277C7EFE8230444EBDD77CF9B91CFDFE7">
    <w:name w:val="277C7EFE8230444EBDD77CF9B91CFDFE7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7">
    <w:name w:val="77E125CCB3DA4E598F0E4D23366211B57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7">
    <w:name w:val="39154306B049425A99798ABEE184C3187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7">
    <w:name w:val="07A4776D089F4ADAA015FC10A3C3F0C77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7">
    <w:name w:val="7988835A45FD465D9380991219635F617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06A1A8CDDFA452F9FF542F4406839811">
    <w:name w:val="906A1A8CDDFA452F9FF542F440683981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E20A2C936E47B780B5F43EE0221F4C1">
    <w:name w:val="16E20A2C936E47B780B5F43EE0221F4C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1504DC0A241485CB87FD37A301A03191">
    <w:name w:val="81504DC0A241485CB87FD37A301A0319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4A7A37BCA4641ED80F61F6AEC5E404E1">
    <w:name w:val="74A7A37BCA4641ED80F61F6AEC5E404E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4FD9AAF52B747A1B4EC0F3B54274B6E1">
    <w:name w:val="B4FD9AAF52B747A1B4EC0F3B54274B6E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9D1E6AC6C342C7816F1B0F8987DF3D1">
    <w:name w:val="889D1E6AC6C342C7816F1B0F8987DF3D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A2E936C025C43A8B72C7701D47927911">
    <w:name w:val="EA2E936C025C43A8B72C7701D4792791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0A2877E44674C35864DBF1787854F131">
    <w:name w:val="50A2877E44674C35864DBF1787854F1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E630B71BF3462ABAF5A69814D0FF681">
    <w:name w:val="3CE630B71BF3462ABAF5A69814D0FF68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ECBCA4775FB48D38D9E997000F593911">
    <w:name w:val="6ECBCA4775FB48D38D9E997000F59391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CAFD5D6CB314DB0A83AA5A98F78B0E51">
    <w:name w:val="ACAFD5D6CB314DB0A83AA5A98F78B0E5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E7B0C1B2ACC4B769B5C30FAE74E89161">
    <w:name w:val="5E7B0C1B2ACC4B769B5C30FAE74E8916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A3B9DDDC8EE4A2488DD474BDE01E2991">
    <w:name w:val="8A3B9DDDC8EE4A2488DD474BDE01E299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FD59DE22FCB4C1395AEE3B84582C17B1">
    <w:name w:val="EFD59DE22FCB4C1395AEE3B84582C17B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3F17A628A2843FCBBF691B2EB1EC4091">
    <w:name w:val="43F17A628A2843FCBBF691B2EB1EC409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E3CBF7312F451098F818B7E11AD2361">
    <w:name w:val="65E3CBF7312F451098F818B7E11AD236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57B7F0EE68A43E79C7A37EDDC638EA41">
    <w:name w:val="457B7F0EE68A43E79C7A37EDDC638EA4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DCDFE954B694746B827E31338F9BB151">
    <w:name w:val="BDCDFE954B694746B827E31338F9BB15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531CF7C8E604B699D89CEDD5CF092AB1">
    <w:name w:val="7531CF7C8E604B699D89CEDD5CF092AB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0567CE151EA4C54AD95C61C6589204B1">
    <w:name w:val="30567CE151EA4C54AD95C61C6589204B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6097DD304418ABEFFE2661B6D54F11">
    <w:name w:val="5876097DD304418ABEFFE2661B6D54F1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C4361662CF047A6823C3E1B9F02AAF31">
    <w:name w:val="3C4361662CF047A6823C3E1B9F02AAF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D6F8B833F54A28825ED83731D824721">
    <w:name w:val="DDD6F8B833F54A28825ED83731D82472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6B7E07ED3C04E7AB3011E03AF93CF6D1">
    <w:name w:val="A6B7E07ED3C04E7AB3011E03AF93CF6D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7A0544D5C2748D6B2454BE0953A99511">
    <w:name w:val="D7A0544D5C2748D6B2454BE0953A9951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4171894836F48B7B5A47F27822A7CD31">
    <w:name w:val="E4171894836F48B7B5A47F27822A7CD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811ED63D1594150814C5278DEE407A41">
    <w:name w:val="6811ED63D1594150814C5278DEE407A4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0DAEA2EDEC3432DA43897707D5AF8A81">
    <w:name w:val="D0DAEA2EDEC3432DA43897707D5AF8A8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1AE30D70742420988541F710EC577AF1">
    <w:name w:val="71AE30D70742420988541F710EC577AF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0B4E3989B2E4A15840FFDB2FCE010A51">
    <w:name w:val="10B4E3989B2E4A15840FFDB2FCE010A5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C70C0529588400299AA9F1951A88CC31">
    <w:name w:val="DC70C0529588400299AA9F1951A88CC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54AAE851B04146AC4651699D6E7E811">
    <w:name w:val="CA54AAE851B04146AC4651699D6E7E81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24A82F25D4A47C2873BBBC41AEFACE71">
    <w:name w:val="C24A82F25D4A47C2873BBBC41AEFACE7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17EBCF1C72046A4BE89B0F542E954A61">
    <w:name w:val="617EBCF1C72046A4BE89B0F542E954A6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D5C1CE10F7F4B908EE1D6307BDA657B1">
    <w:name w:val="5D5C1CE10F7F4B908EE1D6307BDA657B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CC73A166CBD422FABAC23E7E0F8A0091">
    <w:name w:val="9CC73A166CBD422FABAC23E7E0F8A009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A74C202A7764ADCBF101645E38E75981">
    <w:name w:val="CA74C202A7764ADCBF101645E38E7598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DF8F8EE83414F659AF2F2E4CF6443291">
    <w:name w:val="ADF8F8EE83414F659AF2F2E4CF644329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6D064C6663E4474ADD4B05D79482E9D1">
    <w:name w:val="D6D064C6663E4474ADD4B05D79482E9D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08ECFC990E74ACDA40D4DA2BF7A7E901">
    <w:name w:val="408ECFC990E74ACDA40D4DA2BF7A7E90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4C0D7373FDB4B499C51C75F2042D4801">
    <w:name w:val="A4C0D7373FDB4B499C51C75F2042D480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F5F8BDDB54F4372A0264566D3FBB29C1">
    <w:name w:val="3F5F8BDDB54F4372A0264566D3FBB29C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29983B4BE1F432699F79687D798C5CC1">
    <w:name w:val="B29983B4BE1F432699F79687D798C5CC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E6A4ECAAB924ADDBF583669B0437B581">
    <w:name w:val="1E6A4ECAAB924ADDBF583669B0437B58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C77AD7F293914E30B162AC38A59A77121">
    <w:name w:val="C77AD7F293914E30B162AC38A59A7712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35753F1325042ACB95548A970169E7B1">
    <w:name w:val="935753F1325042ACB95548A970169E7B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878DAECB0B3423EA0D470EB9A61F6311">
    <w:name w:val="5878DAECB0B3423EA0D470EB9A61F631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6B2B421D5284586B5D1374EB7DCB4391">
    <w:name w:val="06B2B421D5284586B5D1374EB7DCB439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4BAE039D0B641AC895B3FB95580A04F1">
    <w:name w:val="84BAE039D0B641AC895B3FB95580A04F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269303491E549998396EF2E7B8DBDEE1">
    <w:name w:val="9269303491E549998396EF2E7B8DBDEE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5448F5A7F5174EF28B7AC0C491D1BD471">
    <w:name w:val="5448F5A7F5174EF28B7AC0C491D1BD47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90E61BCC49B47A0BE72B397488706301">
    <w:name w:val="490E61BCC49B47A0BE72B39748870630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698C0B4E10248E38A237198AE34D5CE1">
    <w:name w:val="8698C0B4E10248E38A237198AE34D5CE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94559ACB396B42ACAB3D8BE7F9A719481">
    <w:name w:val="94559ACB396B42ACAB3D8BE7F9A71948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5BB0AF74C5942A88BEB28D825C96D931">
    <w:name w:val="B5BB0AF74C5942A88BEB28D825C96D9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2D141D8F8B647D0A68A13E5B4BA8A6D1">
    <w:name w:val="22D141D8F8B647D0A68A13E5B4BA8A6D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60CE8FC0EE14F4E9FB34684193701411">
    <w:name w:val="160CE8FC0EE14F4E9FB3468419370141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AA09FEA7BEB4EB1B92D416807184E7A1">
    <w:name w:val="1AA09FEA7BEB4EB1B92D416807184E7A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D6F125F59034CBEBA90DD1E45C756661">
    <w:name w:val="7D6F125F59034CBEBA90DD1E45C75666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80E17E09F594A079DE4FFB230A3A9FB1">
    <w:name w:val="880E17E09F594A079DE4FFB230A3A9FB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9C6433E576E44EAB95B742A676943FD1">
    <w:name w:val="89C6433E576E44EAB95B742A676943FD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A1FB2DFDBA5485F82A6C38C9D6AF48D1">
    <w:name w:val="2A1FB2DFDBA5485F82A6C38C9D6AF48D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5430AFC369445B5A6ED62E51F2FD9D61">
    <w:name w:val="05430AFC369445B5A6ED62E51F2FD9D6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DC198AE167740979797FD50EDAEF2421">
    <w:name w:val="DDC198AE167740979797FD50EDAEF242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E9BE41D237C249D7958FA97514BAEB0A1">
    <w:name w:val="E9BE41D237C249D7958FA97514BAEB0A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C1DBDA1715D4F419E63315F35435ED21">
    <w:name w:val="BC1DBDA1715D4F419E63315F35435ED2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50994246BE3434C9D6E06834F05FC831">
    <w:name w:val="650994246BE3434C9D6E06834F05FC8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6FA020110F3C4C04B7CCE2DDE4B7784E1">
    <w:name w:val="6FA020110F3C4C04B7CCE2DDE4B7784E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D85E18A980B84CCD8951D738D55590531">
    <w:name w:val="D85E18A980B84CCD8951D738D555905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199366F6F4BF43B3B8630444CB5971DD1">
    <w:name w:val="199366F6F4BF43B3B8630444CB5971DD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B03A0625A4C3472BA3FA15A7E99F6A831">
    <w:name w:val="B03A0625A4C3472BA3FA15A7E99F6A8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F7229CEB42214B48B06960C2307632571">
    <w:name w:val="F7229CEB42214B48B06960C230763257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AAF918373B2441F2A26C344601E19DCF1">
    <w:name w:val="AAF918373B2441F2A26C344601E19DCF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4E9F459E0B504B2A8E8D58BB361017531">
    <w:name w:val="4E9F459E0B504B2A8E8D58BB3610175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80550311F4AE42FBBE5C5E7D53396D831">
    <w:name w:val="80550311F4AE42FBBE5C5E7D53396D831"/>
    <w:rsid w:val="007C2738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Office_22447933_TF03463098</Template>
  <TotalTime>36</TotalTime>
  <Pages>1</Pages>
  <Words>297</Words>
  <Characters>1694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