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dınız:"/>
        <w:tag w:val="Adınız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KonuBal"/>
          </w:pPr>
          <w:r>
            <w:rPr>
              <w:lang w:bidi="tr-TR"/>
            </w:rPr>
            <w:t>Adınız</w:t>
          </w:r>
        </w:p>
      </w:sdtContent>
    </w:sdt>
    <w:p w:rsidR="008417D1" w:rsidRDefault="00495C54" w:rsidP="008417D1">
      <w:sdt>
        <w:sdtPr>
          <w:alias w:val="Adres, Şehir, İl Posta Kodu:"/>
          <w:tag w:val="Adres, Şehir, İl Posta Kodu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tr-TR"/>
            </w:rPr>
            <w:t xml:space="preserve">Adres, Şehir, </w:t>
          </w:r>
          <w:r>
            <w:rPr>
              <w:lang w:bidi="tr-TR"/>
            </w:rPr>
            <w:t>Posta Kodu</w:t>
          </w:r>
        </w:sdtContent>
      </w:sdt>
      <w:r w:rsidR="008417D1">
        <w:rPr>
          <w:lang w:bidi="tr-TR"/>
        </w:rPr>
        <w:t> | </w:t>
      </w:r>
      <w:sdt>
        <w:sdtPr>
          <w:alias w:val="Telefon Girin:"/>
          <w:tag w:val="Telefon Girin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tr-TR"/>
            </w:rPr>
            <w:t>Telefon</w:t>
          </w:r>
        </w:sdtContent>
      </w:sdt>
      <w:r w:rsidR="008417D1">
        <w:rPr>
          <w:lang w:bidi="tr-TR"/>
        </w:rPr>
        <w:t> | </w:t>
      </w:r>
      <w:sdt>
        <w:sdtPr>
          <w:alias w:val="E-posta Girin:"/>
          <w:tag w:val="E-posta Girin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tr-TR"/>
            </w:rPr>
            <w:t>E-posta</w:t>
          </w:r>
        </w:sdtContent>
      </w:sdt>
    </w:p>
    <w:sdt>
      <w:sdtPr>
        <w:alias w:val="Tarih:"/>
        <w:tag w:val="Tarih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Tarih"/>
          </w:pPr>
          <w:r>
            <w:rPr>
              <w:lang w:bidi="tr-TR"/>
            </w:rPr>
            <w:t>Tarih</w:t>
          </w:r>
        </w:p>
      </w:sdtContent>
    </w:sdt>
    <w:sdt>
      <w:sdtPr>
        <w:alias w:val="Alıcı Adı:"/>
        <w:tag w:val="Alıcı Adı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res"/>
          </w:pPr>
          <w:r>
            <w:rPr>
              <w:lang w:bidi="tr-TR"/>
            </w:rPr>
            <w:t>Alıcı Adı</w:t>
          </w:r>
        </w:p>
      </w:sdtContent>
    </w:sdt>
    <w:sdt>
      <w:sdtPr>
        <w:alias w:val="[Unvan, Şirket, Adres, Şehir, İl Posta Kodu]"/>
        <w:tag w:val="[Unvan, Şirket, Adres, Şehir, İl Posta Kodu]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res"/>
          </w:pPr>
          <w:r>
            <w:rPr>
              <w:lang w:bidi="tr-TR"/>
            </w:rPr>
            <w:t>Başlık</w:t>
          </w:r>
          <w:r>
            <w:rPr>
              <w:lang w:bidi="tr-TR"/>
            </w:rPr>
            <w:br/>
            <w:t>Şirket</w:t>
          </w:r>
          <w:r>
            <w:rPr>
              <w:lang w:bidi="tr-TR"/>
            </w:rPr>
            <w:br/>
            <w:t>Adres</w:t>
          </w:r>
          <w:r>
            <w:rPr>
              <w:lang w:bidi="tr-TR"/>
            </w:rPr>
            <w:br/>
            <w:t xml:space="preserve">Şehir, </w:t>
          </w:r>
          <w:r w:rsidR="00495C54">
            <w:rPr>
              <w:lang w:bidi="tr-TR"/>
            </w:rPr>
            <w:t>Posta Kodu</w:t>
          </w:r>
        </w:p>
      </w:sdtContent>
    </w:sdt>
    <w:p w:rsidR="008C4A27" w:rsidRDefault="008417D1" w:rsidP="008C4A27">
      <w:pPr>
        <w:pStyle w:val="Selamlama"/>
      </w:pPr>
      <w:r>
        <w:rPr>
          <w:lang w:bidi="tr-TR"/>
        </w:rPr>
        <w:t xml:space="preserve">Sayın </w:t>
      </w:r>
      <w:sdt>
        <w:sdtPr>
          <w:alias w:val="Alıcı Adı:"/>
          <w:tag w:val="Alıcı Adı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tr-TR"/>
            </w:rPr>
            <w:t>Alıcı Adı</w:t>
          </w:r>
        </w:sdtContent>
      </w:sdt>
      <w:r>
        <w:rPr>
          <w:lang w:bidi="tr-TR"/>
        </w:rPr>
        <w:t>:</w:t>
      </w:r>
    </w:p>
    <w:sdt>
      <w:sdtPr>
        <w:alias w:val="Mektup gövdesi:"/>
        <w:tag w:val="Mektup gövdesi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495C54" w:rsidP="008417D1">
          <w:r>
            <w:rPr>
              <w:lang w:bidi="tr-TR"/>
            </w:rPr>
            <w:t>Hemen başlamak için herhangi bir yer tutucu metne (bunun gibi) tıklayın ve yer tutucuyu kendi metninizle değiştirmek için yazmaya başlayın.</w:t>
          </w:r>
        </w:p>
        <w:p w:rsidR="008417D1" w:rsidRDefault="008417D1" w:rsidP="008417D1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istediğiniz seçeneğe tıklayın. </w:t>
          </w:r>
        </w:p>
        <w:p w:rsidR="008417D1" w:rsidRDefault="008417D1" w:rsidP="008417D1">
          <w:r>
            <w:rPr>
              <w:lang w:bidi="tr-TR"/>
            </w:rPr>
            <w:t>Köprü veya açıklama ekleme gibi işlemler için Ekle sekmesinde kullanımı daha da kolay olan araçlar bulabilirsiniz.</w:t>
          </w:r>
        </w:p>
      </w:sdtContent>
    </w:sdt>
    <w:p w:rsidR="008417D1" w:rsidRDefault="008417D1" w:rsidP="008417D1">
      <w:pPr>
        <w:pStyle w:val="Kapan"/>
      </w:pPr>
      <w:r>
        <w:rPr>
          <w:lang w:bidi="tr-TR"/>
        </w:rPr>
        <w:t>Saygılarımla,</w:t>
      </w:r>
    </w:p>
    <w:sdt>
      <w:sdtPr>
        <w:rPr>
          <w:color w:val="404040" w:themeColor="text1" w:themeTint="BF"/>
        </w:rPr>
        <w:alias w:val="Adınız:"/>
        <w:tag w:val="Adınız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mza"/>
            <w:rPr>
              <w:color w:val="404040" w:themeColor="text1" w:themeTint="BF"/>
            </w:rPr>
          </w:pPr>
          <w:r>
            <w:rPr>
              <w:lang w:bidi="tr-TR"/>
            </w:rPr>
            <w:t>Adınız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6C062A">
      <w:rPr>
        <w:noProof/>
        <w:lang w:bidi="tr-TR"/>
      </w:rPr>
      <w:t>1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495C54"/>
    <w:rsid w:val="004C6507"/>
    <w:rsid w:val="0055412A"/>
    <w:rsid w:val="00586C86"/>
    <w:rsid w:val="006A3CE7"/>
    <w:rsid w:val="006C062A"/>
    <w:rsid w:val="008417D1"/>
    <w:rsid w:val="008C4A27"/>
    <w:rsid w:val="00A71493"/>
    <w:rsid w:val="00B137AD"/>
    <w:rsid w:val="00B4528D"/>
    <w:rsid w:val="00BC1FAC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r-T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28D"/>
  </w:style>
  <w:style w:type="paragraph" w:styleId="Balk1">
    <w:name w:val="heading 1"/>
    <w:basedOn w:val="Normal"/>
    <w:next w:val="Normal"/>
    <w:link w:val="Balk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evListesiTablosu">
    <w:name w:val="Görev Listesi Tablosu"/>
    <w:basedOn w:val="NormalTablo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KonuBal">
    <w:name w:val="Title"/>
    <w:basedOn w:val="Normal"/>
    <w:next w:val="Normal"/>
    <w:link w:val="KonuBal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KonuBalChar">
    <w:name w:val="Konu Başlığı Char"/>
    <w:basedOn w:val="VarsaylanParagrafYazTipi"/>
    <w:link w:val="KonuBal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Tarih">
    <w:name w:val="Date"/>
    <w:basedOn w:val="Normal"/>
    <w:next w:val="Normal"/>
    <w:link w:val="Tarih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TarihChar">
    <w:name w:val="Tarih Char"/>
    <w:basedOn w:val="VarsaylanParagrafYazTipi"/>
    <w:link w:val="Tarih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">
    <w:name w:val="Adres"/>
    <w:basedOn w:val="Normal"/>
    <w:uiPriority w:val="3"/>
    <w:qFormat/>
    <w:rsid w:val="008417D1"/>
    <w:pPr>
      <w:spacing w:line="336" w:lineRule="auto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elamlama">
    <w:name w:val="Salutation"/>
    <w:basedOn w:val="Normal"/>
    <w:next w:val="Normal"/>
    <w:link w:val="Selamlama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elamlamaChar">
    <w:name w:val="Selamlama Char"/>
    <w:basedOn w:val="VarsaylanParagrafYazTipi"/>
    <w:link w:val="Selamlama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Kapan">
    <w:name w:val="Closing"/>
    <w:basedOn w:val="Normal"/>
    <w:next w:val="mza"/>
    <w:link w:val="Kapan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KapanChar">
    <w:name w:val="Kapanış Char"/>
    <w:basedOn w:val="VarsaylanParagrafYazTipi"/>
    <w:link w:val="Kapan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mza">
    <w:name w:val="Signature"/>
    <w:basedOn w:val="Normal"/>
    <w:link w:val="mza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mzaChar">
    <w:name w:val="İmza Char"/>
    <w:basedOn w:val="VarsaylanParagrafYazTipi"/>
    <w:link w:val="mz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8C4A27"/>
    <w:pPr>
      <w:spacing w:after="0"/>
    </w:pPr>
  </w:style>
  <w:style w:type="character" w:styleId="YerTutucuMetni">
    <w:name w:val="Placeholder Text"/>
    <w:basedOn w:val="VarsaylanParagrafYazTipi"/>
    <w:uiPriority w:val="99"/>
    <w:semiHidden/>
    <w:rsid w:val="004C6507"/>
    <w:rPr>
      <w:color w:val="3E3E3E" w:themeColor="background2" w:themeShade="40"/>
    </w:rPr>
  </w:style>
  <w:style w:type="character" w:customStyle="1" w:styleId="stBilgiChar">
    <w:name w:val="Üst Bilgi Char"/>
    <w:basedOn w:val="VarsaylanParagrafYazTipi"/>
    <w:link w:val="stBilgi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507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C6507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4C6507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C650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650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650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65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6507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C6507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C6507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6507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C6507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4C6507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C6507"/>
    <w:rPr>
      <w:rFonts w:ascii="Consolas" w:hAnsi="Consolas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321C8B" w:rsidP="00321C8B">
          <w:pPr>
            <w:pStyle w:val="2857705F85164A66A64E1651108002882"/>
          </w:pPr>
          <w:r>
            <w:rPr>
              <w:lang w:bidi="tr-TR"/>
            </w:rPr>
            <w:t>Adres, Şehir, İl Posta Kodu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321C8B" w:rsidP="00321C8B">
          <w:pPr>
            <w:pStyle w:val="C3A67088BD5B42E48D77CB59707EB1E52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321C8B" w:rsidP="00321C8B">
          <w:pPr>
            <w:pStyle w:val="B28B7E8A193F4A58B1096B2A190B02212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321C8B" w:rsidP="00321C8B">
          <w:pPr>
            <w:pStyle w:val="850E4C19AC434A0DA5063A6B5C0434FA2"/>
          </w:pPr>
          <w:r>
            <w:rPr>
              <w:lang w:bidi="tr-TR"/>
            </w:rPr>
            <w:t>Başlık</w:t>
          </w:r>
          <w:r>
            <w:rPr>
              <w:lang w:bidi="tr-TR"/>
            </w:rPr>
            <w:br/>
            <w:t>Şirket</w:t>
          </w:r>
          <w:r>
            <w:rPr>
              <w:lang w:bidi="tr-TR"/>
            </w:rPr>
            <w:br/>
            <w:t>Adres</w:t>
          </w:r>
          <w:r>
            <w:rPr>
              <w:lang w:bidi="tr-TR"/>
            </w:rPr>
            <w:br/>
            <w:t>Şehir, İl Posta Kodu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321C8B" w:rsidRDefault="00321C8B" w:rsidP="008417D1">
          <w:r>
            <w:rPr>
              <w:lang w:bidi="tr-TR"/>
            </w:rPr>
            <w:t>Hemen başlamak için herhangi bir yer tutucu metne (bunun gibi) tıklayın ve yer tutucuyu kendi bilgilerinizle değiştirmek için yazmaya başlayın.</w:t>
          </w:r>
        </w:p>
        <w:p w:rsidR="00321C8B" w:rsidRDefault="00321C8B" w:rsidP="008417D1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istediğiniz seçeneğe tıklayın. </w:t>
          </w:r>
        </w:p>
        <w:p w:rsidR="00100BAA" w:rsidRDefault="00321C8B" w:rsidP="00321C8B">
          <w:pPr>
            <w:pStyle w:val="0E0E33F8FD5A4012A515F99A7019831A1"/>
          </w:pPr>
          <w:r>
            <w:rPr>
              <w:lang w:bidi="tr-TR"/>
            </w:rPr>
            <w:t>Köprü veya açıklama ekleme gibi işlemler için Ekle sekmesinde kullanımı daha da kolay olan araçlar bulabilirsiniz.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321C8B" w:rsidP="00321C8B">
          <w:pPr>
            <w:pStyle w:val="7575A37ABB38407087677E70DD9CA0581"/>
          </w:pPr>
          <w:r>
            <w:rPr>
              <w:lang w:bidi="tr-TR"/>
            </w:rPr>
            <w:t>Tarih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321C8B" w:rsidP="00321C8B">
          <w:pPr>
            <w:pStyle w:val="E5617A6D229D4C78BF6FD42EC87708111"/>
          </w:pPr>
          <w:r>
            <w:rPr>
              <w:lang w:bidi="tr-TR"/>
            </w:rPr>
            <w:t>Alıcı Adı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321C8B" w:rsidP="00321C8B">
          <w:pPr>
            <w:pStyle w:val="0FC3FF431B3545B19C5B561AA078F3E22"/>
          </w:pPr>
          <w:r>
            <w:rPr>
              <w:lang w:bidi="tr-TR"/>
            </w:rPr>
            <w:t>Alıcı Adı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321C8B" w:rsidRDefault="00321C8B" w:rsidP="00321C8B">
          <w:pPr>
            <w:pStyle w:val="0ADC7E505C094B45A0604715E9D0DE901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321C8B" w:rsidRDefault="00321C8B" w:rsidP="00321C8B">
          <w:pPr>
            <w:pStyle w:val="D36F11DD16EC4839B965F5D11B2703911"/>
          </w:pPr>
          <w:r>
            <w:rPr>
              <w:lang w:bidi="tr-TR"/>
            </w:rPr>
            <w:t>Adınız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321C8B"/>
    <w:rsid w:val="0070289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YerTutucuMetni">
    <w:name w:val="Placeholder Text"/>
    <w:basedOn w:val="VarsaylanParagrafYazTipi"/>
    <w:uiPriority w:val="99"/>
    <w:semiHidden/>
    <w:rsid w:val="00321C8B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  <w:style w:type="paragraph" w:customStyle="1" w:styleId="0ADC7E505C094B45A0604715E9D0DE90">
    <w:name w:val="0ADC7E505C094B45A0604715E9D0DE90"/>
    <w:rsid w:val="00321C8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1">
    <w:name w:val="2857705F85164A66A64E1651108002881"/>
    <w:rsid w:val="00321C8B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1">
    <w:name w:val="C3A67088BD5B42E48D77CB59707EB1E51"/>
    <w:rsid w:val="00321C8B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1">
    <w:name w:val="B28B7E8A193F4A58B1096B2A190B02211"/>
    <w:rsid w:val="00321C8B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">
    <w:name w:val="7575A37ABB38407087677E70DD9CA058"/>
    <w:rsid w:val="00321C8B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">
    <w:name w:val="E5617A6D229D4C78BF6FD42EC8770811"/>
    <w:rsid w:val="00321C8B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1">
    <w:name w:val="850E4C19AC434A0DA5063A6B5C0434FA1"/>
    <w:rsid w:val="00321C8B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1">
    <w:name w:val="0FC3FF431B3545B19C5B561AA078F3E21"/>
    <w:rsid w:val="00321C8B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">
    <w:name w:val="0E0E33F8FD5A4012A515F99A7019831A"/>
    <w:rsid w:val="00321C8B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">
    <w:name w:val="D36F11DD16EC4839B965F5D11B270391"/>
    <w:rsid w:val="00321C8B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0ADC7E505C094B45A0604715E9D0DE901">
    <w:name w:val="0ADC7E505C094B45A0604715E9D0DE901"/>
    <w:rsid w:val="00321C8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2">
    <w:name w:val="2857705F85164A66A64E1651108002882"/>
    <w:rsid w:val="00321C8B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2">
    <w:name w:val="C3A67088BD5B42E48D77CB59707EB1E52"/>
    <w:rsid w:val="00321C8B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2">
    <w:name w:val="B28B7E8A193F4A58B1096B2A190B02212"/>
    <w:rsid w:val="00321C8B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1">
    <w:name w:val="7575A37ABB38407087677E70DD9CA0581"/>
    <w:rsid w:val="00321C8B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1">
    <w:name w:val="E5617A6D229D4C78BF6FD42EC87708111"/>
    <w:rsid w:val="00321C8B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2">
    <w:name w:val="850E4C19AC434A0DA5063A6B5C0434FA2"/>
    <w:rsid w:val="00321C8B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2">
    <w:name w:val="0FC3FF431B3545B19C5B561AA078F3E22"/>
    <w:rsid w:val="00321C8B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styleId="AklamaBavurusu">
    <w:name w:val="annotation reference"/>
    <w:basedOn w:val="VarsaylanParagrafYazTipi"/>
    <w:uiPriority w:val="99"/>
    <w:semiHidden/>
    <w:unhideWhenUsed/>
    <w:rsid w:val="00321C8B"/>
    <w:rPr>
      <w:sz w:val="22"/>
      <w:szCs w:val="16"/>
    </w:rPr>
  </w:style>
  <w:style w:type="paragraph" w:customStyle="1" w:styleId="0E0E33F8FD5A4012A515F99A7019831A1">
    <w:name w:val="0E0E33F8FD5A4012A515F99A7019831A1"/>
    <w:rsid w:val="00321C8B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1">
    <w:name w:val="D36F11DD16EC4839B965F5D11B2703911"/>
    <w:rsid w:val="00321C8B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Office_9533956_TF02919610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Microsoft</cp:lastModifiedBy>
  <cp:revision>3</cp:revision>
  <dcterms:created xsi:type="dcterms:W3CDTF">2016-11-15T08:25:00Z</dcterms:created>
  <dcterms:modified xsi:type="dcterms:W3CDTF">2017-12-12T10:05:00Z</dcterms:modified>
</cp:coreProperties>
</file>