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artpostal düzeni tabloları - ilk tablo ön tarafı, ikinci tablo arka tarafı kapsar"/>
      </w:tblPr>
      <w:tblGrid>
        <w:gridCol w:w="3096"/>
        <w:gridCol w:w="4104"/>
      </w:tblGrid>
      <w:tr w:rsidR="009C16F1" w:rsidRPr="00FE4E9F" w14:paraId="04A00E84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4D487EBB" w14:textId="77777777"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661B7C92" wp14:editId="4786DE7B">
                  <wp:extent cx="1965960" cy="2738953"/>
                  <wp:effectExtent l="0" t="0" r="0" b="4445"/>
                  <wp:docPr id="1" name="Resim 1" descr="Etrafında sarı güller olan kırmızı bir gül ve koyu yeşil yaprakların yakından görüntüsü - 1. sayfada üstteki 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7132974F" w14:textId="77777777" w:rsidR="009C16F1" w:rsidRPr="00FE4E9F" w:rsidRDefault="00F92047" w:rsidP="00FE4E9F">
            <w:pPr>
              <w:pStyle w:val="Title"/>
              <w:spacing w:after="40"/>
            </w:pPr>
            <w:sdt>
              <w:sdtPr>
                <w:alias w:val="Başlık girin:"/>
                <w:tag w:val="Başlık girin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tr-TR"/>
                  </w:rPr>
                  <w:t>Etkinlik Başlığını Buraya Girin</w:t>
                </w:r>
              </w:sdtContent>
            </w:sdt>
          </w:p>
          <w:sdt>
            <w:sdtPr>
              <w:alias w:val="Alt başlık girin:"/>
              <w:tag w:val="Alt başlık girin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CE3A790" w14:textId="77777777"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tr-TR"/>
                  </w:rPr>
                  <w:t>Etkinliğiniz için buraya bir etiket satırı girin. Utanmayın, dikkatlerini çekin!</w:t>
                </w:r>
              </w:p>
            </w:sdtContent>
          </w:sdt>
        </w:tc>
      </w:tr>
      <w:tr w:rsidR="009C16F1" w:rsidRPr="00FE4E9F" w14:paraId="4BDA41F6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B599135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1C11EEAD" wp14:editId="76FE1C17">
                  <wp:extent cx="1965960" cy="2738953"/>
                  <wp:effectExtent l="0" t="0" r="0" b="4445"/>
                  <wp:docPr id="2" name="Resim 2" descr="Etrafında sarı güller olan kırmızı bir gül ve koyu yeşil yaprakların yakından görüntüsü - 1. sayfada üstteki 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245B06" w14:textId="77777777" w:rsidR="00190B43" w:rsidRDefault="00190B43" w:rsidP="00FE4E9F">
            <w:pPr>
              <w:spacing w:after="40" w:line="276" w:lineRule="auto"/>
            </w:pPr>
          </w:p>
          <w:p w14:paraId="3BC4B492" w14:textId="77777777" w:rsidR="00190B43" w:rsidRPr="00190B43" w:rsidRDefault="00190B43" w:rsidP="00190B43"/>
          <w:p w14:paraId="04501225" w14:textId="77777777" w:rsidR="00190B43" w:rsidRPr="00190B43" w:rsidRDefault="00190B43" w:rsidP="00190B43"/>
          <w:p w14:paraId="0ED4C566" w14:textId="77777777" w:rsidR="00190B43" w:rsidRPr="00190B43" w:rsidRDefault="00190B43" w:rsidP="00190B43"/>
          <w:p w14:paraId="13A59720" w14:textId="77777777" w:rsidR="00190B43" w:rsidRDefault="00190B43" w:rsidP="00190B43"/>
          <w:p w14:paraId="52A35B86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5FFB06A9" w14:textId="77777777" w:rsidR="00AE43EC" w:rsidRPr="00FE4E9F" w:rsidRDefault="00F92047" w:rsidP="00FE4E9F">
            <w:pPr>
              <w:pStyle w:val="Title"/>
              <w:spacing w:after="40"/>
            </w:pPr>
            <w:sdt>
              <w:sdtPr>
                <w:alias w:val="Başlık girin:"/>
                <w:tag w:val="Başlık girin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tr-TR"/>
                  </w:rPr>
                  <w:t>Etkinlik Başlığını Buraya Girin</w:t>
                </w:r>
              </w:sdtContent>
            </w:sdt>
          </w:p>
          <w:sdt>
            <w:sdtPr>
              <w:alias w:val="Alt başlık girin:"/>
              <w:tag w:val="Alt başlık girin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C3B5936" w14:textId="77777777"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tr-TR"/>
                  </w:rPr>
                  <w:t>Etkinliğiniz için buraya bir etiket satırı girin. Utanmayın, dikkatlerini çekin!</w:t>
                </w:r>
              </w:p>
            </w:sdtContent>
          </w:sdt>
        </w:tc>
      </w:tr>
    </w:tbl>
    <w:tbl>
      <w:tblPr>
        <w:tblStyle w:val="DzenTablosu"/>
        <w:tblW w:w="5500" w:type="pct"/>
        <w:tblLayout w:type="fixed"/>
        <w:tblLook w:val="04A0" w:firstRow="1" w:lastRow="0" w:firstColumn="1" w:lastColumn="0" w:noHBand="0" w:noVBand="1"/>
        <w:tblDescription w:val="Kartpostal düzeni tabloları - ilk tablo ön tarafı, ikinci tablo arka tarafı kapsar"/>
      </w:tblPr>
      <w:tblGrid>
        <w:gridCol w:w="3600"/>
        <w:gridCol w:w="4320"/>
      </w:tblGrid>
      <w:tr w:rsidR="007C633F" w:rsidRPr="00FE4E9F" w14:paraId="1F31C9C8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0F214FF0" w14:textId="77777777" w:rsidR="007C633F" w:rsidRPr="00FE4E9F" w:rsidRDefault="00F92047" w:rsidP="00AF4B3F">
            <w:pPr>
              <w:pStyle w:val="Ad"/>
            </w:pPr>
            <w:sdt>
              <w:sdtPr>
                <w:alias w:val="Şirket adını girin:"/>
                <w:tag w:val="Şirket adını girin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tr-TR"/>
                  </w:rPr>
                  <w:t>Şirket</w:t>
                </w:r>
              </w:sdtContent>
            </w:sdt>
          </w:p>
          <w:sdt>
            <w:sdtPr>
              <w:alias w:val="Adres, şehir, posta kodu girin:"/>
              <w:tag w:val="Adres, şehir, posta kodu girin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C046E4D" w14:textId="77777777" w:rsidR="007C633F" w:rsidRPr="00FE4E9F" w:rsidRDefault="007C633F" w:rsidP="00AF4B3F">
                <w:pPr>
                  <w:pStyle w:val="Adres"/>
                </w:pPr>
                <w:r w:rsidRPr="00FE4E9F">
                  <w:rPr>
                    <w:lang w:bidi="tr-TR"/>
                  </w:rPr>
                  <w:t>Adres, Şehir, Posta Kodu</w:t>
                </w:r>
              </w:p>
            </w:sdtContent>
          </w:sdt>
          <w:sdt>
            <w:sdtPr>
              <w:alias w:val="Tarih ve saat açıklaması:"/>
              <w:tag w:val="Tarih ve saat açıklaması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210837B9" w14:textId="77777777"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tr-TR"/>
                  </w:rPr>
                  <w:t>Bu heyecanlı etkinliğimizde bize katılın:</w:t>
                </w:r>
              </w:p>
            </w:sdtContent>
          </w:sdt>
          <w:sdt>
            <w:sdtPr>
              <w:alias w:val="Etkinlik tarihini girin:"/>
              <w:tag w:val="Etkinlik tarihini girin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534E6D14" w14:textId="77777777"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tr-TR"/>
                  </w:rPr>
                  <w:t>Tarih</w:t>
                </w:r>
              </w:p>
            </w:sdtContent>
          </w:sdt>
          <w:sdt>
            <w:sdtPr>
              <w:alias w:val="Etkinlik saatini girin:"/>
              <w:tag w:val="Etkinlik saatini girin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2BB6CF0" w14:textId="77777777" w:rsidR="007C633F" w:rsidRPr="00FE4E9F" w:rsidRDefault="007C633F" w:rsidP="00387D76">
                <w:pPr>
                  <w:pStyle w:val="Zaman"/>
                </w:pPr>
                <w:r w:rsidRPr="00FE4E9F">
                  <w:rPr>
                    <w:lang w:bidi="tr-TR"/>
                  </w:rPr>
                  <w:t>Zaman</w:t>
                </w:r>
              </w:p>
            </w:sdtContent>
          </w:sdt>
          <w:p w14:paraId="6B4EF067" w14:textId="77777777" w:rsidR="007C633F" w:rsidRPr="00FE4E9F" w:rsidRDefault="00F92047" w:rsidP="004C5650">
            <w:pPr>
              <w:spacing w:after="40" w:line="276" w:lineRule="auto"/>
            </w:pPr>
            <w:sdt>
              <w:sdtPr>
                <w:alias w:val="İletişim bilgileri:"/>
                <w:tag w:val="İletişim bilgileri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tr-TR"/>
                  </w:rPr>
                  <w:t>Daha fazla bilgi için bize ulaşın:</w:t>
                </w:r>
              </w:sdtContent>
            </w:sdt>
            <w:r w:rsidR="004C5650" w:rsidRPr="00FE4E9F">
              <w:rPr>
                <w:lang w:bidi="tr-TR"/>
              </w:rPr>
              <w:br/>
            </w:r>
            <w:sdt>
              <w:sdtPr>
                <w:rPr>
                  <w:rStyle w:val="Strong"/>
                </w:rPr>
                <w:alias w:val="Telefon numarası girin:"/>
                <w:tag w:val="Telefon numarası girin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tr-TR"/>
                  </w:rPr>
                  <w:t>Telefon</w:t>
                </w:r>
              </w:sdtContent>
            </w:sdt>
            <w:r w:rsidR="004C5650" w:rsidRPr="00FE4E9F">
              <w:rPr>
                <w:lang w:bidi="tr-TR"/>
              </w:rPr>
              <w:br/>
            </w:r>
            <w:sdt>
              <w:sdtPr>
                <w:alias w:val="E-posta adresi girin:"/>
                <w:tag w:val="E-posta adresi girin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tr-TR"/>
                  </w:rPr>
                  <w:t>E-posta</w:t>
                </w:r>
              </w:sdtContent>
            </w:sdt>
          </w:p>
          <w:p w14:paraId="4E69889E" w14:textId="77777777" w:rsidR="007C633F" w:rsidRPr="00FE4E9F" w:rsidRDefault="007C633F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D8895DF" wp14:editId="4BEA34B3">
                  <wp:extent cx="566927" cy="283464"/>
                  <wp:effectExtent l="0" t="0" r="508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Alıcı adını girin:"/>
              <w:tag w:val="Alıcı adını girin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14:paraId="41AB0737" w14:textId="77777777" w:rsidR="007C633F" w:rsidRPr="00FE4E9F" w:rsidRDefault="007C633F" w:rsidP="00387D76">
                <w:pPr>
                  <w:pStyle w:val="Alc"/>
                </w:pPr>
                <w:r w:rsidRPr="00FE4E9F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lıcı adresi girin:"/>
              <w:tag w:val="Alıcı adresi girin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14:paraId="59409F72" w14:textId="77777777"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tr-TR"/>
                  </w:rPr>
                  <w:t>Alıcı Adresi</w:t>
                </w:r>
                <w:r w:rsidRPr="00FE4E9F"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</w:tr>
      <w:tr w:rsidR="007C633F" w:rsidRPr="00FE4E9F" w14:paraId="13591A36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416D0AD" w14:textId="77777777" w:rsidR="007C633F" w:rsidRPr="00FE4E9F" w:rsidRDefault="00F92047" w:rsidP="00AF4B3F">
            <w:pPr>
              <w:pStyle w:val="Ad"/>
            </w:pPr>
            <w:sdt>
              <w:sdtPr>
                <w:alias w:val="Şirket adını girin:"/>
                <w:tag w:val="Şirket adını girin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tr-TR"/>
                  </w:rPr>
                  <w:t>Şirket</w:t>
                </w:r>
              </w:sdtContent>
            </w:sdt>
          </w:p>
          <w:sdt>
            <w:sdtPr>
              <w:alias w:val="Adres, şehir, posta kodu girin:"/>
              <w:tag w:val="Adres, şehir, posta kodu girin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A506095" w14:textId="77777777" w:rsidR="007C633F" w:rsidRPr="00FE4E9F" w:rsidRDefault="007C633F" w:rsidP="00AF4B3F">
                <w:pPr>
                  <w:pStyle w:val="Adres"/>
                </w:pPr>
                <w:r w:rsidRPr="00FE4E9F">
                  <w:rPr>
                    <w:lang w:bidi="tr-TR"/>
                  </w:rPr>
                  <w:t>Adres, Şehir, Posta Kodu</w:t>
                </w:r>
              </w:p>
            </w:sdtContent>
          </w:sdt>
          <w:sdt>
            <w:sdtPr>
              <w:alias w:val="Tarih ve saat açıklaması:"/>
              <w:tag w:val="Tarih ve saat açıklaması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4895DE8A" w14:textId="77777777"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tr-TR"/>
                  </w:rPr>
                  <w:t>Bu heyecanlı etkinliğimizde bize katılın:</w:t>
                </w:r>
              </w:p>
            </w:sdtContent>
          </w:sdt>
          <w:sdt>
            <w:sdtPr>
              <w:alias w:val="Etkinlik tarihini girin:"/>
              <w:tag w:val="Etkinlik tarihini girin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388726A1" w14:textId="77777777"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tr-TR"/>
                  </w:rPr>
                  <w:t>Tarih</w:t>
                </w:r>
              </w:p>
            </w:sdtContent>
          </w:sdt>
          <w:sdt>
            <w:sdtPr>
              <w:alias w:val="Etkinlik saatini girin:"/>
              <w:tag w:val="Etkinlik saatini girin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3E1C7CE" w14:textId="77777777" w:rsidR="0045631A" w:rsidRDefault="007C633F" w:rsidP="004B218C">
                <w:pPr>
                  <w:pStyle w:val="Zaman"/>
                </w:pPr>
                <w:r w:rsidRPr="00FE4E9F">
                  <w:rPr>
                    <w:lang w:bidi="tr-TR"/>
                  </w:rPr>
                  <w:t>Zaman</w:t>
                </w:r>
              </w:p>
            </w:sdtContent>
          </w:sdt>
          <w:p w14:paraId="77BAF117" w14:textId="77777777" w:rsidR="007C633F" w:rsidRPr="00FE4E9F" w:rsidRDefault="00F92047" w:rsidP="004C5650">
            <w:pPr>
              <w:spacing w:after="40" w:line="276" w:lineRule="auto"/>
            </w:pPr>
            <w:sdt>
              <w:sdtPr>
                <w:alias w:val="İletişim bilgileri:"/>
                <w:tag w:val="İletişim bilgileri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tr-TR"/>
                  </w:rPr>
                  <w:t>Daha fazla bilgi için bize ulaşın:</w:t>
                </w:r>
              </w:sdtContent>
            </w:sdt>
            <w:r w:rsidR="004C5650" w:rsidRPr="00FE4E9F">
              <w:rPr>
                <w:lang w:bidi="tr-TR"/>
              </w:rPr>
              <w:br/>
            </w:r>
            <w:sdt>
              <w:sdtPr>
                <w:rPr>
                  <w:rStyle w:val="Strong"/>
                </w:rPr>
                <w:alias w:val="Telefon numarası girin:"/>
                <w:tag w:val="Telefon numarası girin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tr-TR"/>
                  </w:rPr>
                  <w:t>Telefon</w:t>
                </w:r>
              </w:sdtContent>
            </w:sdt>
            <w:r w:rsidR="004C5650" w:rsidRPr="00FE4E9F">
              <w:rPr>
                <w:lang w:bidi="tr-TR"/>
              </w:rPr>
              <w:br/>
            </w:r>
            <w:sdt>
              <w:sdtPr>
                <w:alias w:val="E-posta adresi girin:"/>
                <w:tag w:val="E-posta adresi girin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tr-TR"/>
                  </w:rPr>
                  <w:t>E-posta</w:t>
                </w:r>
              </w:sdtContent>
            </w:sdt>
          </w:p>
          <w:p w14:paraId="59BFF597" w14:textId="77777777" w:rsidR="007C633F" w:rsidRPr="00FE4E9F" w:rsidRDefault="007C633F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72F482B4" wp14:editId="6E2D6E46">
                  <wp:extent cx="566927" cy="283464"/>
                  <wp:effectExtent l="0" t="0" r="5080" b="254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Alıcı adını girin:"/>
              <w:tag w:val="Alıcı adını girin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14:paraId="343D93F9" w14:textId="77777777" w:rsidR="007C633F" w:rsidRPr="00FE4E9F" w:rsidRDefault="007C633F" w:rsidP="00AF4B3F">
                <w:pPr>
                  <w:pStyle w:val="Alc"/>
                </w:pPr>
                <w:r w:rsidRPr="00FE4E9F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lıcı adresi girin:"/>
              <w:tag w:val="Alıcı adresi girin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14:paraId="3962836F" w14:textId="77777777"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tr-TR"/>
                  </w:rPr>
                  <w:t>Alıcı Adresi</w:t>
                </w:r>
                <w:r w:rsidRPr="00FE4E9F"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</w:tr>
    </w:tbl>
    <w:p w14:paraId="5C4F37C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2A0F" w14:textId="77777777" w:rsidR="009F27AE" w:rsidRDefault="009F27AE">
      <w:pPr>
        <w:spacing w:after="0" w:line="240" w:lineRule="auto"/>
      </w:pPr>
      <w:r>
        <w:separator/>
      </w:r>
    </w:p>
  </w:endnote>
  <w:endnote w:type="continuationSeparator" w:id="0">
    <w:p w14:paraId="25609826" w14:textId="77777777"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297D" w14:textId="77777777"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14:paraId="48DA056A" w14:textId="77777777"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E0F3" w14:textId="77777777"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FEEB8C" wp14:editId="249F47D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Noktalı kesme çizgisi kılavuzları" descr="Kesme kılavuz çizgi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Düz Bağlayıcı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Düz Bağlayıcı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Düz Bağlayıcı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F329F" id="Noktalı kesme çizgisi kılavuzları" o:spid="_x0000_s1026" alt="Kesme kılavuz çizgileri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FP2AydzAwAAFRUAAA4AAAAAAAAAAAAAAAAALgIAAGRycy9lMm9Eb2MueG1sUEsBAi0A&#10;FAAGAAgAAAAhAPiQRVfcAAAABwEAAA8AAAAAAAAAAAAAAAAAzQUAAGRycy9kb3ducmV2LnhtbFBL&#10;BQYAAAAABAAEAPMAAADWBgAAAAA=&#10;">
              <v:group id="Gr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Düz Bağlayıcı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Düz Bağlayıcı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Düz Bağlayıcı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Düz Bağlayıcı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Düz Bağlayıcı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Düz Bağlayıcı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94610"/>
    <w:rsid w:val="006A4C40"/>
    <w:rsid w:val="007C633F"/>
    <w:rsid w:val="007F0598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D831F3"/>
    <w:rsid w:val="00E01416"/>
    <w:rsid w:val="00ED4FBF"/>
    <w:rsid w:val="00F33871"/>
    <w:rsid w:val="00F60FE4"/>
    <w:rsid w:val="00F70D73"/>
    <w:rsid w:val="00F92047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899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tr-TR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59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F92047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64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enTablosu">
    <w:name w:val="Düzen Tablosu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">
    <w:name w:val="Ad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">
    <w:name w:val="Adre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Zaman">
    <w:name w:val="Zaman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lc">
    <w:name w:val="Alıcı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703605" w:rsidP="00703605">
          <w:pPr>
            <w:pStyle w:val="5B5D4A6C4FDF46438B5BD67FDF315F4B3"/>
          </w:pPr>
          <w:r w:rsidRPr="00FE4E9F">
            <w:rPr>
              <w:lang w:bidi="tr-TR"/>
            </w:rPr>
            <w:t>Etkinlik Başlığını Buraya Girin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703605" w:rsidP="00703605">
          <w:pPr>
            <w:pStyle w:val="886B92E9410F477ABCF96BF3A9B7884B10"/>
          </w:pPr>
          <w:r w:rsidRPr="00FE4E9F">
            <w:rPr>
              <w:lang w:bidi="tr-TR"/>
            </w:rPr>
            <w:t>Etkinliğiniz için buraya bir etiket satırı girin. Utanmayın, dikkatlerini çekin!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703605" w:rsidP="00703605">
          <w:pPr>
            <w:pStyle w:val="5BAA7FC708F44103ABEE730AB799B4C83"/>
          </w:pPr>
          <w:r w:rsidRPr="00FE4E9F">
            <w:rPr>
              <w:lang w:bidi="tr-TR"/>
            </w:rPr>
            <w:t>Şirket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703605" w:rsidP="00703605">
          <w:pPr>
            <w:pStyle w:val="B7ABFF5DED894CC8BFF42BE61465A5A83"/>
          </w:pPr>
          <w:r w:rsidRPr="00FE4E9F">
            <w:rPr>
              <w:lang w:bidi="tr-TR"/>
            </w:rPr>
            <w:t>Adres, Şehir, Posta Kodu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703605" w:rsidP="00703605">
          <w:pPr>
            <w:pStyle w:val="85BB47C63CE046B1AAF9A5FA5011E2663"/>
          </w:pPr>
          <w:r w:rsidRPr="00FE4E9F">
            <w:rPr>
              <w:lang w:bidi="tr-TR"/>
            </w:rPr>
            <w:t>Tarih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703605" w:rsidP="00703605">
          <w:pPr>
            <w:pStyle w:val="5F56BE2544CB4D0F86FF233FEEA3BA773"/>
          </w:pPr>
          <w:r w:rsidRPr="00FE4E9F">
            <w:rPr>
              <w:lang w:bidi="tr-TR"/>
            </w:rPr>
            <w:t>Zaman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703605" w:rsidP="00703605">
          <w:pPr>
            <w:pStyle w:val="CF3AF8E422734841BD1C1650C58795A312"/>
          </w:pPr>
          <w:r w:rsidRPr="00387D76">
            <w:rPr>
              <w:rStyle w:val="Strong"/>
              <w:lang w:bidi="tr-TR"/>
            </w:rPr>
            <w:t>Telefon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703605" w:rsidP="00703605">
          <w:pPr>
            <w:pStyle w:val="80FCED7B986C48E5BB10689839ADE5243"/>
          </w:pPr>
          <w:r w:rsidRPr="00FE4E9F">
            <w:rPr>
              <w:lang w:bidi="tr-TR"/>
            </w:rPr>
            <w:t>E-posta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703605" w:rsidP="00703605">
          <w:pPr>
            <w:pStyle w:val="10E6A455FD82443C8B94AC4C1E46A57A3"/>
          </w:pPr>
          <w:r w:rsidRPr="00FE4E9F">
            <w:rPr>
              <w:lang w:bidi="tr-TR"/>
            </w:rPr>
            <w:t>Alıcı Adı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703605" w:rsidP="00703605">
          <w:pPr>
            <w:pStyle w:val="1181050EC38A420FBACC819C75E204343"/>
          </w:pPr>
          <w:r w:rsidRPr="00FE4E9F">
            <w:rPr>
              <w:lang w:bidi="tr-TR"/>
            </w:rPr>
            <w:t>Alıcı Adresi</w:t>
          </w:r>
          <w:r w:rsidRPr="00FE4E9F">
            <w:rPr>
              <w:lang w:bidi="tr-TR"/>
            </w:rPr>
            <w:br/>
            <w:t>Şehir, Posta Kodu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703605" w:rsidP="00703605">
          <w:pPr>
            <w:pStyle w:val="BFF7CEF5B0D34A80B9DB576985593F1C3"/>
          </w:pPr>
          <w:r w:rsidRPr="00FE4E9F">
            <w:rPr>
              <w:lang w:bidi="tr-TR"/>
            </w:rPr>
            <w:t>Şirket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703605" w:rsidP="00703605">
          <w:pPr>
            <w:pStyle w:val="4DE4B200263841F99FD2C8703EBD07393"/>
          </w:pPr>
          <w:r w:rsidRPr="00FE4E9F">
            <w:rPr>
              <w:lang w:bidi="tr-TR"/>
            </w:rPr>
            <w:t>Adres, Şehir, Posta Kodu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703605" w:rsidP="00703605">
          <w:pPr>
            <w:pStyle w:val="20CCA30F355D4FFCB1E1FC2DDFD1483F3"/>
          </w:pPr>
          <w:r w:rsidRPr="00FE4E9F">
            <w:rPr>
              <w:lang w:bidi="tr-TR"/>
            </w:rPr>
            <w:t>Tarih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703605" w:rsidP="00703605">
          <w:pPr>
            <w:pStyle w:val="D60F8FAF3EC74E2CA396EE7A1D882FD33"/>
          </w:pPr>
          <w:r w:rsidRPr="00FE4E9F">
            <w:rPr>
              <w:lang w:bidi="tr-TR"/>
            </w:rPr>
            <w:t>Zaman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703605" w:rsidP="00703605">
          <w:pPr>
            <w:pStyle w:val="A5D0D4A648E5462AB60EF61E95F702C413"/>
          </w:pPr>
          <w:r w:rsidRPr="00387D76">
            <w:rPr>
              <w:rStyle w:val="Strong"/>
              <w:lang w:bidi="tr-TR"/>
            </w:rPr>
            <w:t>Telefon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703605" w:rsidP="00703605">
          <w:pPr>
            <w:pStyle w:val="051D3184FA29409D946EC68F91570EC43"/>
          </w:pPr>
          <w:r w:rsidRPr="00FE4E9F">
            <w:rPr>
              <w:lang w:bidi="tr-TR"/>
            </w:rPr>
            <w:t>E-posta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703605" w:rsidP="00703605">
          <w:pPr>
            <w:pStyle w:val="68E2E2F9E85542EFB74596AC8B99D9C13"/>
          </w:pPr>
          <w:r w:rsidRPr="00FE4E9F">
            <w:rPr>
              <w:lang w:bidi="tr-TR"/>
            </w:rPr>
            <w:t>Alıcı Adı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703605" w:rsidP="00703605">
          <w:pPr>
            <w:pStyle w:val="FC82F4DBBCCD473096B8896838335E0C3"/>
          </w:pPr>
          <w:r w:rsidRPr="00FE4E9F">
            <w:rPr>
              <w:lang w:bidi="tr-TR"/>
            </w:rPr>
            <w:t>Alıcı Adresi</w:t>
          </w:r>
          <w:r w:rsidRPr="00FE4E9F">
            <w:rPr>
              <w:lang w:bidi="tr-TR"/>
            </w:rPr>
            <w:br/>
            <w:t>Şehir, Posta Kodu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703605" w:rsidP="00703605">
          <w:pPr>
            <w:pStyle w:val="837624FC70D945B9A133A19A27D5C5D63"/>
          </w:pPr>
          <w:r w:rsidRPr="00FE4E9F">
            <w:rPr>
              <w:lang w:bidi="tr-TR"/>
            </w:rPr>
            <w:t>Etkinlik Başlığını Buraya Girin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703605" w:rsidP="00703605">
          <w:pPr>
            <w:pStyle w:val="99DF020BAB9B4B7CBB99FC8B151F623A9"/>
          </w:pPr>
          <w:r w:rsidRPr="00FE4E9F">
            <w:rPr>
              <w:lang w:bidi="tr-TR"/>
            </w:rPr>
            <w:t>Etkinliğiniz için buraya bir etiket satırı girin. Utanmayın, dikkatlerini çekin!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703605" w:rsidP="00703605">
          <w:pPr>
            <w:pStyle w:val="69B0EEE49DF14EA68BC0E596C026878C3"/>
          </w:pPr>
          <w:r w:rsidRPr="00FE4E9F">
            <w:rPr>
              <w:lang w:bidi="tr-TR"/>
            </w:rPr>
            <w:t>Bu heyecanlı etkinliğimizde bize katılın: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703605" w:rsidP="00703605">
          <w:pPr>
            <w:pStyle w:val="B44003CBA68644608EDC41DF43E36D4A3"/>
          </w:pPr>
          <w:r w:rsidRPr="00FE4E9F">
            <w:rPr>
              <w:lang w:bidi="tr-TR"/>
            </w:rPr>
            <w:t>Bu heyecanlı etkinliğimizde bize katılın: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703605" w:rsidP="00703605">
          <w:pPr>
            <w:pStyle w:val="49C2A11C902A4A80B314F320DBF6F2FC2"/>
          </w:pPr>
          <w:r>
            <w:rPr>
              <w:lang w:bidi="tr-TR"/>
            </w:rPr>
            <w:t>Daha fazla bilgi için bize ulaşın: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703605" w:rsidP="00703605">
          <w:pPr>
            <w:pStyle w:val="B61EB30E37804FEF84A2934F6E0317533"/>
          </w:pPr>
          <w:r>
            <w:rPr>
              <w:lang w:bidi="tr-TR"/>
            </w:rPr>
            <w:t>Daha fazla bilgi için bize ulaşın: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03605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605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703605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70360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8">
    <w:name w:val="886B92E9410F477ABCF96BF3A9B7884B8"/>
    <w:rsid w:val="0070360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70360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7">
    <w:name w:val="99DF020BAB9B4B7CBB99FC8B151F623A7"/>
    <w:rsid w:val="0070360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70360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1">
    <w:name w:val="B44003CBA68644608EDC41DF43E36D4A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1">
    <w:name w:val="85BB47C63CE046B1AAF9A5FA5011E2661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1">
    <w:name w:val="5F56BE2544CB4D0F86FF233FEEA3BA771"/>
    <w:rsid w:val="0070360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">
    <w:name w:val="49C2A11C902A4A80B314F320DBF6F2FC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0">
    <w:name w:val="CF3AF8E422734841BD1C1650C58795A310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1">
    <w:name w:val="80FCED7B986C48E5BB10689839ADE524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1">
    <w:name w:val="10E6A455FD82443C8B94AC4C1E46A57A1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1">
    <w:name w:val="1181050EC38A420FBACC819C75E20434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1">
    <w:name w:val="BFF7CEF5B0D34A80B9DB576985593F1C1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70360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1">
    <w:name w:val="69B0EEE49DF14EA68BC0E596C026878C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1">
    <w:name w:val="20CCA30F355D4FFCB1E1FC2DDFD1483F1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1">
    <w:name w:val="D60F8FAF3EC74E2CA396EE7A1D882FD31"/>
    <w:rsid w:val="0070360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1">
    <w:name w:val="B61EB30E37804FEF84A2934F6E031753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1">
    <w:name w:val="A5D0D4A648E5462AB60EF61E95F702C41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1">
    <w:name w:val="051D3184FA29409D946EC68F91570EC4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1">
    <w:name w:val="68E2E2F9E85542EFB74596AC8B99D9C11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1">
    <w:name w:val="FC82F4DBBCCD473096B8896838335E0C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5B5D4A6C4FDF46438B5BD67FDF315F4B2">
    <w:name w:val="5B5D4A6C4FDF46438B5BD67FDF315F4B2"/>
    <w:rsid w:val="0070360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8"/>
      <w:szCs w:val="92"/>
    </w:rPr>
  </w:style>
  <w:style w:type="paragraph" w:customStyle="1" w:styleId="886B92E9410F477ABCF96BF3A9B7884B9">
    <w:name w:val="886B92E9410F477ABCF96BF3A9B7884B9"/>
    <w:rsid w:val="0070360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2">
    <w:name w:val="837624FC70D945B9A133A19A27D5C5D62"/>
    <w:rsid w:val="0070360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8"/>
      <w:szCs w:val="92"/>
    </w:rPr>
  </w:style>
  <w:style w:type="paragraph" w:customStyle="1" w:styleId="99DF020BAB9B4B7CBB99FC8B151F623A8">
    <w:name w:val="99DF020BAB9B4B7CBB99FC8B151F623A8"/>
    <w:rsid w:val="0070360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2">
    <w:name w:val="5BAA7FC708F44103ABEE730AB799B4C82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2">
    <w:name w:val="B7ABFF5DED894CC8BFF42BE61465A5A82"/>
    <w:rsid w:val="0070360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2">
    <w:name w:val="B44003CBA68644608EDC41DF43E36D4A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2">
    <w:name w:val="85BB47C63CE046B1AAF9A5FA5011E2662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2">
    <w:name w:val="5F56BE2544CB4D0F86FF233FEEA3BA772"/>
    <w:rsid w:val="0070360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1">
    <w:name w:val="49C2A11C902A4A80B314F320DBF6F2FC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1">
    <w:name w:val="CF3AF8E422734841BD1C1650C58795A311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2">
    <w:name w:val="80FCED7B986C48E5BB10689839ADE524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2">
    <w:name w:val="10E6A455FD82443C8B94AC4C1E46A57A2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2">
    <w:name w:val="1181050EC38A420FBACC819C75E20434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2">
    <w:name w:val="BFF7CEF5B0D34A80B9DB576985593F1C2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2">
    <w:name w:val="4DE4B200263841F99FD2C8703EBD07392"/>
    <w:rsid w:val="0070360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2">
    <w:name w:val="69B0EEE49DF14EA68BC0E596C026878C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2">
    <w:name w:val="20CCA30F355D4FFCB1E1FC2DDFD1483F2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2">
    <w:name w:val="D60F8FAF3EC74E2CA396EE7A1D882FD32"/>
    <w:rsid w:val="0070360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2">
    <w:name w:val="B61EB30E37804FEF84A2934F6E031753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2">
    <w:name w:val="A5D0D4A648E5462AB60EF61E95F702C41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2">
    <w:name w:val="051D3184FA29409D946EC68F91570EC4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2">
    <w:name w:val="68E2E2F9E85542EFB74596AC8B99D9C12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2">
    <w:name w:val="FC82F4DBBCCD473096B8896838335E0C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5B5D4A6C4FDF46438B5BD67FDF315F4B3">
    <w:name w:val="5B5D4A6C4FDF46438B5BD67FDF315F4B3"/>
    <w:rsid w:val="0070360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4"/>
      <w:szCs w:val="92"/>
    </w:rPr>
  </w:style>
  <w:style w:type="paragraph" w:customStyle="1" w:styleId="886B92E9410F477ABCF96BF3A9B7884B10">
    <w:name w:val="886B92E9410F477ABCF96BF3A9B7884B10"/>
    <w:rsid w:val="0070360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3">
    <w:name w:val="837624FC70D945B9A133A19A27D5C5D63"/>
    <w:rsid w:val="0070360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4"/>
      <w:szCs w:val="92"/>
    </w:rPr>
  </w:style>
  <w:style w:type="paragraph" w:customStyle="1" w:styleId="99DF020BAB9B4B7CBB99FC8B151F623A9">
    <w:name w:val="99DF020BAB9B4B7CBB99FC8B151F623A9"/>
    <w:rsid w:val="0070360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3">
    <w:name w:val="5BAA7FC708F44103ABEE730AB799B4C83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3">
    <w:name w:val="B7ABFF5DED894CC8BFF42BE61465A5A83"/>
    <w:rsid w:val="0070360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3">
    <w:name w:val="B44003CBA68644608EDC41DF43E36D4A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3">
    <w:name w:val="85BB47C63CE046B1AAF9A5FA5011E2663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3">
    <w:name w:val="5F56BE2544CB4D0F86FF233FEEA3BA773"/>
    <w:rsid w:val="0070360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2">
    <w:name w:val="49C2A11C902A4A80B314F320DBF6F2FC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2">
    <w:name w:val="CF3AF8E422734841BD1C1650C58795A312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3">
    <w:name w:val="80FCED7B986C48E5BB10689839ADE524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3">
    <w:name w:val="10E6A455FD82443C8B94AC4C1E46A57A3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3">
    <w:name w:val="1181050EC38A420FBACC819C75E20434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3">
    <w:name w:val="BFF7CEF5B0D34A80B9DB576985593F1C3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3">
    <w:name w:val="4DE4B200263841F99FD2C8703EBD07393"/>
    <w:rsid w:val="0070360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3">
    <w:name w:val="69B0EEE49DF14EA68BC0E596C026878C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3">
    <w:name w:val="20CCA30F355D4FFCB1E1FC2DDFD1483F3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3">
    <w:name w:val="D60F8FAF3EC74E2CA396EE7A1D882FD33"/>
    <w:rsid w:val="0070360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3">
    <w:name w:val="B61EB30E37804FEF84A2934F6E031753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3">
    <w:name w:val="A5D0D4A648E5462AB60EF61E95F702C41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3">
    <w:name w:val="051D3184FA29409D946EC68F91570EC43"/>
    <w:rsid w:val="0070360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3">
    <w:name w:val="68E2E2F9E85542EFB74596AC8B99D9C13"/>
    <w:rsid w:val="007036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3">
    <w:name w:val="FC82F4DBBCCD473096B8896838335E0C3"/>
    <w:rsid w:val="00703605"/>
    <w:pPr>
      <w:spacing w:after="40"/>
    </w:pPr>
    <w:rPr>
      <w:rFonts w:eastAsiaTheme="minorHAnsi"/>
      <w:color w:val="50637D" w:themeColor="text2" w:themeTint="E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Office_18340599_TF02901269</Template>
  <TotalTime>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5</cp:revision>
  <dcterms:created xsi:type="dcterms:W3CDTF">2018-04-06T14:49:00Z</dcterms:created>
  <dcterms:modified xsi:type="dcterms:W3CDTF">2018-05-15T08:38:00Z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