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7" w:type="dxa"/>
        <w:tblInd w:w="754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Kartvizit düzen tablosu"/>
      </w:tblPr>
      <w:tblGrid>
        <w:gridCol w:w="5012"/>
        <w:gridCol w:w="4745"/>
      </w:tblGrid>
      <w:tr w:rsidR="00707463" w:rsidRPr="00640CCA" w14:paraId="0F9157C1" w14:textId="77777777" w:rsidTr="00B417BB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Şirketinizin adını girin:"/>
              <w:tag w:val="Şirketinizin adını girin: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FC18352" w14:textId="5342C937" w:rsidR="00707463" w:rsidRPr="00640CCA" w:rsidRDefault="00707463" w:rsidP="00B52A69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nı girin:"/>
              <w:tag w:val="Çalışanın adını girin: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DD7BED4" w14:textId="3BC34B8B" w:rsidR="00707463" w:rsidRPr="00640CCA" w:rsidRDefault="00707463" w:rsidP="00B52A69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nı girin:"/>
              <w:tag w:val="Unvan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8C07CEA" w14:textId="61465FAE" w:rsidR="00707463" w:rsidRPr="00640CCA" w:rsidRDefault="00707463" w:rsidP="00B52A69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0B851C2A" w14:textId="335AF047" w:rsidR="00707463" w:rsidRPr="00640CCA" w:rsidRDefault="00A53EF6" w:rsidP="00781717">
            <w:sdt>
              <w:sdtPr>
                <w:alias w:val="Açık adres girin:"/>
                <w:tag w:val="Açık adres girin: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 ve posta kodunu girin"/>
              <w:tag w:val="Şehir ve posta kodunu girin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0C96342E" w14:textId="5F40478F" w:rsidR="00707463" w:rsidRPr="00640CCA" w:rsidRDefault="00707463" w:rsidP="00781717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795C6FAC" w14:textId="1336D8FE" w:rsidR="00707463" w:rsidRPr="00640CCA" w:rsidRDefault="00A53EF6" w:rsidP="0098278F">
            <w:pPr>
              <w:pStyle w:val="Telefonwebsitesi"/>
            </w:pPr>
            <w:sdt>
              <w:sdtPr>
                <w:alias w:val="Telefon:"/>
                <w:tag w:val="Telefon:"/>
                <w:id w:val="419995073"/>
                <w:placeholder>
                  <w:docPart w:val="4F8386C0865B48DDA3524656FB1237F2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 girin:"/>
                <w:tag w:val="Telefonu girin: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p w14:paraId="0F026AE6" w14:textId="6CBAF6CD" w:rsidR="00707463" w:rsidRPr="00640CCA" w:rsidRDefault="00A53EF6" w:rsidP="0098278F">
            <w:sdt>
              <w:sdtPr>
                <w:alias w:val="E-posta adresini girin:"/>
                <w:tag w:val="E-posta adresini girin:"/>
                <w:id w:val="876385176"/>
                <w:placeholder>
                  <w:docPart w:val="7E4AA2748A5C44108D1FE7A2F6B2EC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E-posta</w:t>
                </w:r>
              </w:sdtContent>
            </w:sdt>
          </w:p>
          <w:sdt>
            <w:sdtPr>
              <w:alias w:val="Web sitesi girin:"/>
              <w:tag w:val="Web sitesini girin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 w:multiLine="1"/>
            </w:sdtPr>
            <w:sdtEndPr/>
            <w:sdtContent>
              <w:p w14:paraId="6ACBB68B" w14:textId="50FD80D0" w:rsidR="00707463" w:rsidRPr="00640CCA" w:rsidRDefault="00707463" w:rsidP="0098278F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  <w:tc>
          <w:tcPr>
            <w:tcW w:w="474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Şirket adı:"/>
              <w:tag w:val="Şirket adı: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2BCC8661" w14:textId="3FE73384" w:rsidR="00707463" w:rsidRPr="00640CCA" w:rsidRDefault="00707463" w:rsidP="0098278F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4C0BFB" w14:textId="39B4D2ED" w:rsidR="00707463" w:rsidRPr="00640CCA" w:rsidRDefault="00707463" w:rsidP="0098278F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07486BB" w14:textId="7B802C8E" w:rsidR="00707463" w:rsidRPr="00640CCA" w:rsidRDefault="00707463" w:rsidP="0098278F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71619902" w14:textId="00EE7FEA" w:rsidR="00707463" w:rsidRPr="00640CCA" w:rsidRDefault="00A53EF6" w:rsidP="0098278F">
            <w:sdt>
              <w:sdtPr>
                <w:alias w:val="Açık adres:"/>
                <w:tag w:val="Açık adres: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4837E334" w14:textId="4006237F" w:rsidR="00707463" w:rsidRPr="00640CCA" w:rsidRDefault="00707463" w:rsidP="0098278F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231416F0" w14:textId="31408C42" w:rsidR="00707463" w:rsidRPr="00640CCA" w:rsidRDefault="00A53EF6" w:rsidP="0098278F">
            <w:pPr>
              <w:pStyle w:val="Telefonwebsitesi"/>
            </w:pPr>
            <w:sdt>
              <w:sdtPr>
                <w:alias w:val="Telefon:"/>
                <w:tag w:val="Telefon:"/>
                <w:id w:val="242843287"/>
                <w:placeholder>
                  <w:docPart w:val="EC7CAFD713AB4A798A49A8423B5EA48D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876385214"/>
              <w:placeholder>
                <w:docPart w:val="4B4D6E5EAEAD4530A1AB17CF7D1D25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01E8B1" w14:textId="4F601A73" w:rsidR="00707463" w:rsidRPr="00640CCA" w:rsidRDefault="00707463" w:rsidP="0098278F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0748D147" w14:textId="1A298F4D" w:rsidR="00707463" w:rsidRPr="00640CCA" w:rsidRDefault="00707463" w:rsidP="0098278F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</w:tr>
      <w:tr w:rsidR="00707463" w:rsidRPr="00640CCA" w14:paraId="0463CA3F" w14:textId="77777777" w:rsidTr="00B417BB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Şirket adı:"/>
              <w:tag w:val="Şirket adı: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5382BD19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99D3E79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072925C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46658433" w14:textId="05B55D4D" w:rsidR="00707463" w:rsidRPr="00640CCA" w:rsidRDefault="00A53EF6" w:rsidP="00273D86">
            <w:sdt>
              <w:sdtPr>
                <w:alias w:val="Açık adres:"/>
                <w:tag w:val="Açık adres: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3F8D7BE2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31D66CDC" w14:textId="77777777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2004998876"/>
                <w:placeholder>
                  <w:docPart w:val="AF9D2A49ECAA421EB0AEDF1A65B8BB3C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-838542531"/>
              <w:placeholder>
                <w:docPart w:val="08F57E6D86C844D091BF4CF7DC8B8A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BB4FA75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355CD71E" w14:textId="05B53597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  <w:tc>
          <w:tcPr>
            <w:tcW w:w="474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Şirket adı:"/>
              <w:tag w:val="Şirket adı: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4D0C140C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369EE18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1DFF179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373F983B" w14:textId="37AC63E4" w:rsidR="00707463" w:rsidRPr="00640CCA" w:rsidRDefault="00A53EF6" w:rsidP="00273D86">
            <w:sdt>
              <w:sdtPr>
                <w:alias w:val="Açık adres:"/>
                <w:tag w:val="Açık adres: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1DBFF138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6795A664" w14:textId="77777777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1430011004"/>
                <w:placeholder>
                  <w:docPart w:val="734AA39BDB9A49458F21660E32F0C697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-1589537610"/>
              <w:placeholder>
                <w:docPart w:val="F581DE5E775943ABB8858989324882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4376AF76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3E70B1DA" w14:textId="19A70078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  <w:bookmarkStart w:id="0" w:name="_GoBack"/>
        <w:bookmarkEnd w:id="0"/>
      </w:tr>
      <w:tr w:rsidR="00707463" w:rsidRPr="00640CCA" w14:paraId="5A8577B6" w14:textId="77777777" w:rsidTr="00B417BB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Şirket adı:"/>
              <w:tag w:val="Şirket adı: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221FD9E7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AF72558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660842D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2FBB78B5" w14:textId="77777777" w:rsidR="00707463" w:rsidRPr="00640CCA" w:rsidRDefault="00A53EF6" w:rsidP="00273D86">
            <w:sdt>
              <w:sdtPr>
                <w:alias w:val="Açık adres:"/>
                <w:tag w:val="Açık adres: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461280BC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4EE182FD" w14:textId="77777777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1349601228"/>
                <w:placeholder>
                  <w:docPart w:val="DA00E0BF62D24FC880AD992B76FA68FD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450910018"/>
              <w:placeholder>
                <w:docPart w:val="9B893E3478E44E75B72DCB798F47E2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07E55F2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13F673D5" w14:textId="6723F42F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  <w:tc>
          <w:tcPr>
            <w:tcW w:w="474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Şirket adı:"/>
              <w:tag w:val="Şirket adı: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0D19D270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2AAC02C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9B1546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678C0E98" w14:textId="77777777" w:rsidR="00707463" w:rsidRPr="00640CCA" w:rsidRDefault="00A53EF6" w:rsidP="00273D86">
            <w:sdt>
              <w:sdtPr>
                <w:alias w:val="Açık adres:"/>
                <w:tag w:val="Açık adres: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0318DA34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6B77AF77" w14:textId="7001D617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286399113"/>
                <w:placeholder>
                  <w:docPart w:val="9378C9099051440DA2063C3C81A3A38F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1472869145"/>
              <w:placeholder>
                <w:docPart w:val="94AC3EDA4A20484786C8F4403F33D0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4D88D11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1DCCF2A5" w14:textId="3618229E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</w:tr>
      <w:tr w:rsidR="00707463" w:rsidRPr="00640CCA" w14:paraId="4C83E452" w14:textId="77777777" w:rsidTr="00B417BB">
        <w:trPr>
          <w:cantSplit/>
          <w:trHeight w:hRule="exact" w:val="2664"/>
        </w:trPr>
        <w:tc>
          <w:tcPr>
            <w:tcW w:w="5012" w:type="dxa"/>
            <w:tcMar>
              <w:bottom w:w="245" w:type="dxa"/>
              <w:right w:w="446" w:type="dxa"/>
            </w:tcMar>
            <w:vAlign w:val="center"/>
          </w:tcPr>
          <w:sdt>
            <w:sdtPr>
              <w:alias w:val="Şirket adı:"/>
              <w:tag w:val="Şirket adı: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473F3FDE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820109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766EAADB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0E9D85AD" w14:textId="77777777" w:rsidR="00707463" w:rsidRPr="00640CCA" w:rsidRDefault="00A53EF6" w:rsidP="00273D86">
            <w:sdt>
              <w:sdtPr>
                <w:alias w:val="Açık adres:"/>
                <w:tag w:val="Açık adres: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4C1E09E6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376EA468" w14:textId="77777777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414048754"/>
                <w:placeholder>
                  <w:docPart w:val="DE5CD8E8946C46A6B88C8258ECFC0E58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1262798464"/>
              <w:placeholder>
                <w:docPart w:val="E000D5BAC75D42F58E34E023F22CB4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7B8CBB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34BA9CD" w14:textId="6F309E05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  <w:tc>
          <w:tcPr>
            <w:tcW w:w="4745" w:type="dxa"/>
            <w:tcMar>
              <w:left w:w="144" w:type="dxa"/>
              <w:bottom w:w="245" w:type="dxa"/>
            </w:tcMar>
            <w:vAlign w:val="center"/>
          </w:tcPr>
          <w:sdt>
            <w:sdtPr>
              <w:alias w:val="Şirket adı:"/>
              <w:tag w:val="Şirket adı: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31B26C44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4F03C47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545E3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0F96E3FE" w14:textId="0C402DF4" w:rsidR="00707463" w:rsidRPr="00640CCA" w:rsidRDefault="00A53EF6" w:rsidP="00273D86">
            <w:sdt>
              <w:sdtPr>
                <w:alias w:val="Açık adres:"/>
                <w:tag w:val="Açık adres: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2AB5488A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07AC91A1" w14:textId="7187D1DE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1215783174"/>
                <w:placeholder>
                  <w:docPart w:val="29B8B064C3B24E91B5497C2A6D9A3600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-1133090751"/>
              <w:placeholder>
                <w:docPart w:val="9F416E6276C14FB08DC7E7D7AD5C76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CB706AA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646D347F" w14:textId="6046092C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</w:tr>
      <w:tr w:rsidR="00707463" w:rsidRPr="00640CCA" w14:paraId="4E4C4EC8" w14:textId="77777777" w:rsidTr="00B417BB">
        <w:trPr>
          <w:cantSplit/>
          <w:trHeight w:hRule="exact" w:val="2664"/>
        </w:trPr>
        <w:tc>
          <w:tcPr>
            <w:tcW w:w="5012" w:type="dxa"/>
            <w:tcMar>
              <w:bottom w:w="0" w:type="dxa"/>
              <w:right w:w="446" w:type="dxa"/>
            </w:tcMar>
            <w:vAlign w:val="center"/>
          </w:tcPr>
          <w:sdt>
            <w:sdtPr>
              <w:alias w:val="Şirket adı:"/>
              <w:tag w:val="Şirket adı: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2A3FF3CC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278A310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14815E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42B3C3FF" w14:textId="77777777" w:rsidR="00707463" w:rsidRPr="00640CCA" w:rsidRDefault="00A53EF6" w:rsidP="00273D86">
            <w:sdt>
              <w:sdtPr>
                <w:alias w:val="Açık adres:"/>
                <w:tag w:val="Açık adres: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0572E71B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2418A5A4" w14:textId="77777777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-1383324167"/>
                <w:placeholder>
                  <w:docPart w:val="6DCA2924AB7A4EE6AC04415DAAF40404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-284430664"/>
              <w:placeholder>
                <w:docPart w:val="FD15737528834834BA19829128D5B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7537FF9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78EFEF71" w14:textId="110370EA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  <w:tc>
          <w:tcPr>
            <w:tcW w:w="4745" w:type="dxa"/>
            <w:tcMar>
              <w:left w:w="144" w:type="dxa"/>
              <w:bottom w:w="0" w:type="dxa"/>
            </w:tcMar>
            <w:vAlign w:val="center"/>
          </w:tcPr>
          <w:sdt>
            <w:sdtPr>
              <w:alias w:val="Şirket adı:"/>
              <w:tag w:val="Şirket adı: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 w:multiLine="1"/>
            </w:sdtPr>
            <w:sdtEndPr/>
            <w:sdtContent>
              <w:p w14:paraId="3794833A" w14:textId="77777777" w:rsidR="00707463" w:rsidRPr="00640CCA" w:rsidRDefault="00707463" w:rsidP="00273D86">
                <w:pPr>
                  <w:pStyle w:val="Balk1"/>
                </w:pPr>
                <w:r w:rsidRPr="00640CCA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Çalışanın adı:"/>
              <w:tag w:val="Çalışanın adı: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7B1D7D" w14:textId="77777777" w:rsidR="00707463" w:rsidRPr="00640CCA" w:rsidRDefault="00707463" w:rsidP="00273D86">
                <w:pPr>
                  <w:pStyle w:val="Ad"/>
                </w:pPr>
                <w:r w:rsidRPr="00640CCA">
                  <w:rPr>
                    <w:lang w:bidi="tr-TR"/>
                  </w:rPr>
                  <w:t>Çalışan Adı</w:t>
                </w:r>
              </w:p>
            </w:sdtContent>
          </w:sdt>
          <w:sdt>
            <w:sdtPr>
              <w:alias w:val="İş unvanı:"/>
              <w:tag w:val="İş unvanı: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92720F3" w14:textId="77777777" w:rsidR="00707463" w:rsidRPr="00640CCA" w:rsidRDefault="00707463" w:rsidP="00273D86">
                <w:pPr>
                  <w:pStyle w:val="Unvan"/>
                </w:pPr>
                <w:r w:rsidRPr="00640CCA">
                  <w:rPr>
                    <w:lang w:bidi="tr-TR"/>
                  </w:rPr>
                  <w:t>İş Unvanı</w:t>
                </w:r>
              </w:p>
            </w:sdtContent>
          </w:sdt>
          <w:p w14:paraId="5D27CA44" w14:textId="77777777" w:rsidR="00707463" w:rsidRPr="00640CCA" w:rsidRDefault="00A53EF6" w:rsidP="00273D86">
            <w:sdt>
              <w:sdtPr>
                <w:alias w:val="Açık adres:"/>
                <w:tag w:val="Açık adres: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07463" w:rsidRPr="00640CCA">
                  <w:rPr>
                    <w:lang w:bidi="tr-TR"/>
                  </w:rPr>
                  <w:t>Açık Adres</w:t>
                </w:r>
              </w:sdtContent>
            </w:sdt>
          </w:p>
          <w:sdt>
            <w:sdtPr>
              <w:alias w:val="Şehir, Posta Kodu:"/>
              <w:tag w:val="Şehir, Posta Kodu: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 w:multiLine="1"/>
            </w:sdtPr>
            <w:sdtEndPr/>
            <w:sdtContent>
              <w:p w14:paraId="5A877130" w14:textId="77777777" w:rsidR="00707463" w:rsidRPr="00640CCA" w:rsidRDefault="00707463" w:rsidP="00273D86">
                <w:r w:rsidRPr="00640CCA">
                  <w:rPr>
                    <w:lang w:bidi="tr-TR"/>
                  </w:rPr>
                  <w:t>Şehir, Posta Kodu</w:t>
                </w:r>
              </w:p>
            </w:sdtContent>
          </w:sdt>
          <w:p w14:paraId="190E1A27" w14:textId="77777777" w:rsidR="00707463" w:rsidRPr="00640CCA" w:rsidRDefault="00A53EF6" w:rsidP="00273D86">
            <w:pPr>
              <w:pStyle w:val="Telefonwebsitesi"/>
            </w:pPr>
            <w:sdt>
              <w:sdtPr>
                <w:alias w:val="Telefon:"/>
                <w:tag w:val="Telefon:"/>
                <w:id w:val="-764838210"/>
                <w:placeholder>
                  <w:docPart w:val="F416D2D7A9C740859210750965D04A5D"/>
                </w:placeholder>
                <w:temporary/>
                <w:showingPlcHdr/>
                <w15:appearance w15:val="hidden"/>
              </w:sdtPr>
              <w:sdtEndPr/>
              <w:sdtContent>
                <w:r w:rsidR="00707463" w:rsidRPr="00640CCA">
                  <w:rPr>
                    <w:lang w:bidi="tr-TR"/>
                  </w:rPr>
                  <w:t>Telefon</w:t>
                </w:r>
              </w:sdtContent>
            </w:sdt>
            <w:r w:rsidR="00707463" w:rsidRPr="00640CCA">
              <w:rPr>
                <w:lang w:bidi="tr-TR"/>
              </w:rPr>
              <w:t xml:space="preserve"> </w:t>
            </w:r>
            <w:sdt>
              <w:sdtPr>
                <w:alias w:val="Telefonunuz:"/>
                <w:tag w:val="Telefonunuz: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707463" w:rsidRPr="00640CCA">
                  <w:rPr>
                    <w:lang w:bidi="tr-TR"/>
                  </w:rPr>
                  <w:t>Telefonunuz</w:t>
                </w:r>
              </w:sdtContent>
            </w:sdt>
          </w:p>
          <w:sdt>
            <w:sdtPr>
              <w:alias w:val="E-posta:"/>
              <w:tag w:val="E-posta:"/>
              <w:id w:val="-1619366318"/>
              <w:placeholder>
                <w:docPart w:val="72604D96683A489489CEC538297357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2EAB5EE3" w14:textId="77777777" w:rsidR="00707463" w:rsidRPr="00640CCA" w:rsidRDefault="00707463" w:rsidP="00273D86">
                <w:r w:rsidRPr="00640CCA">
                  <w:rPr>
                    <w:lang w:bidi="tr-TR"/>
                  </w:rPr>
                  <w:t>E-posta</w:t>
                </w:r>
              </w:p>
            </w:sdtContent>
          </w:sdt>
          <w:sdt>
            <w:sdtPr>
              <w:alias w:val="Web sitesi:"/>
              <w:tag w:val="Web sitesi: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6B3E40E4" w14:textId="7F64020D" w:rsidR="00707463" w:rsidRPr="00640CCA" w:rsidRDefault="00707463" w:rsidP="00273D86">
                <w:pPr>
                  <w:pStyle w:val="Telefonwebsitesi"/>
                </w:pPr>
                <w:r w:rsidRPr="00640CCA">
                  <w:rPr>
                    <w:lang w:bidi="tr-TR"/>
                  </w:rPr>
                  <w:t>Web Sitesi</w:t>
                </w:r>
              </w:p>
            </w:sdtContent>
          </w:sdt>
        </w:tc>
      </w:tr>
    </w:tbl>
    <w:p w14:paraId="78678640" w14:textId="224BA9B8" w:rsidR="006F3B98" w:rsidRPr="00640CCA" w:rsidRDefault="006F3B98" w:rsidP="006F3B98"/>
    <w:sectPr w:rsidR="006F3B98" w:rsidRPr="00640CCA" w:rsidSect="006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5181" w14:textId="77777777" w:rsidR="00A53EF6" w:rsidRDefault="00A53EF6" w:rsidP="00320D9F">
      <w:r>
        <w:separator/>
      </w:r>
    </w:p>
  </w:endnote>
  <w:endnote w:type="continuationSeparator" w:id="0">
    <w:p w14:paraId="4EBCDCEF" w14:textId="77777777" w:rsidR="00A53EF6" w:rsidRDefault="00A53EF6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4AFD" w14:textId="77777777" w:rsidR="00640CCA" w:rsidRDefault="00640C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9C41" w14:textId="77777777" w:rsidR="00640CCA" w:rsidRPr="00640CCA" w:rsidRDefault="00640C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57A7" w14:textId="77777777" w:rsidR="00640CCA" w:rsidRDefault="00640C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7BE11" w14:textId="77777777" w:rsidR="00A53EF6" w:rsidRDefault="00A53EF6" w:rsidP="00320D9F">
      <w:r>
        <w:separator/>
      </w:r>
    </w:p>
  </w:footnote>
  <w:footnote w:type="continuationSeparator" w:id="0">
    <w:p w14:paraId="547DFE16" w14:textId="77777777" w:rsidR="00A53EF6" w:rsidRDefault="00A53EF6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B755" w14:textId="77777777" w:rsidR="00640CCA" w:rsidRDefault="00640C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640CCA" w:rsidRDefault="004F719B">
    <w:pPr>
      <w:pStyle w:val="stBilgi"/>
    </w:pPr>
    <w:r w:rsidRPr="00640CCA">
      <w:rPr>
        <w:noProof/>
        <w:lang w:bidi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2DDEB7CB">
              <wp:simplePos x="0" y="0"/>
              <wp:positionH relativeFrom="column">
                <wp:posOffset>-6350</wp:posOffset>
              </wp:positionH>
              <wp:positionV relativeFrom="paragraph">
                <wp:posOffset>182880</wp:posOffset>
              </wp:positionV>
              <wp:extent cx="4553712" cy="9144000"/>
              <wp:effectExtent l="0" t="0" r="0" b="19050"/>
              <wp:wrapNone/>
              <wp:docPr id="18" name="Grup 18" descr="Her bir kartın solunda görünen küre ile dikey şeri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Grup 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Resim 1" descr="Kür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Dikdörtgen 13" descr="Yeşil dikey şerit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Dikdörtgen 14" descr="Yeşil dikey şerit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Düz Bağlayıcı 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Düz Bağlayıcı 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74DBA3" id="Grup 18" o:spid="_x0000_s1026" alt="Her bir kartın solunda görünen küre ile dikey şerit" style="position:absolute;margin-left:-.5pt;margin-top:14.4pt;width:358.55pt;height:10in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">
              <v:group id="Grup 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28" type="#_x0000_t75" alt="küre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küre"/>
                </v:shape>
                <v:shape id="Resim 1" o:spid="_x0000_s1029" type="#_x0000_t75" alt="Küre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Küre"/>
                </v:shape>
                <v:shape id="Resim 1" o:spid="_x0000_s1030" type="#_x0000_t75" alt="Küre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Küre"/>
                </v:shape>
                <v:shape id="Resim 1" o:spid="_x0000_s1031" type="#_x0000_t75" alt="Küre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Küre"/>
                </v:shape>
                <v:shape id="Resim 1" o:spid="_x0000_s1032" type="#_x0000_t75" alt="Küre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Küre"/>
                </v:shape>
                <v:shape id="Resim 1" o:spid="_x0000_s1033" type="#_x0000_t75" alt="Küre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Küre"/>
                </v:shape>
                <v:shape id="Resim 1" o:spid="_x0000_s1034" type="#_x0000_t75" alt="Küre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Küre"/>
                </v:shape>
                <v:shape id="Resim 1" o:spid="_x0000_s1035" type="#_x0000_t75" alt="Küre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Küre"/>
                </v:shape>
                <v:shape id="Resim 1" o:spid="_x0000_s1036" type="#_x0000_t75" alt="Küre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Küre"/>
                </v:shape>
                <v:shape id="Resim 1" o:spid="_x0000_s1037" type="#_x0000_t75" alt="Küre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Küre"/>
                </v:shape>
              </v:group>
              <v:rect id="Dikdörtgen 13" o:spid="_x0000_s1038" alt="Yeşil dikey şerit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Dikdörtgen 14" o:spid="_x0000_s1039" alt="Yeşil dikey şerit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Düz Bağlayıcı 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Düz Bağlayıcı 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FFC7" w14:textId="77777777" w:rsidR="00640CCA" w:rsidRDefault="00640C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67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C74C6B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95397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D"/>
    <w:rsid w:val="000C4B46"/>
    <w:rsid w:val="000C6EB8"/>
    <w:rsid w:val="001439E1"/>
    <w:rsid w:val="001929AC"/>
    <w:rsid w:val="001C4582"/>
    <w:rsid w:val="00202595"/>
    <w:rsid w:val="00273D86"/>
    <w:rsid w:val="002D31E1"/>
    <w:rsid w:val="003207C7"/>
    <w:rsid w:val="00320A78"/>
    <w:rsid w:val="00320D9F"/>
    <w:rsid w:val="003A10EB"/>
    <w:rsid w:val="003C560F"/>
    <w:rsid w:val="003D5F09"/>
    <w:rsid w:val="003D7D14"/>
    <w:rsid w:val="003F3375"/>
    <w:rsid w:val="004867B0"/>
    <w:rsid w:val="004955EC"/>
    <w:rsid w:val="004F719B"/>
    <w:rsid w:val="0054126A"/>
    <w:rsid w:val="005B1E2D"/>
    <w:rsid w:val="005B2692"/>
    <w:rsid w:val="005C2EA7"/>
    <w:rsid w:val="005D50BA"/>
    <w:rsid w:val="00640CCA"/>
    <w:rsid w:val="00640F55"/>
    <w:rsid w:val="006A429A"/>
    <w:rsid w:val="006B27F4"/>
    <w:rsid w:val="006F3B98"/>
    <w:rsid w:val="006F4B49"/>
    <w:rsid w:val="00707463"/>
    <w:rsid w:val="0076283D"/>
    <w:rsid w:val="00781717"/>
    <w:rsid w:val="007B1E56"/>
    <w:rsid w:val="007F6418"/>
    <w:rsid w:val="00932476"/>
    <w:rsid w:val="00944FDA"/>
    <w:rsid w:val="0098278F"/>
    <w:rsid w:val="009D7850"/>
    <w:rsid w:val="00A53EF6"/>
    <w:rsid w:val="00A67FFD"/>
    <w:rsid w:val="00AB1E91"/>
    <w:rsid w:val="00AF7DB2"/>
    <w:rsid w:val="00B417BB"/>
    <w:rsid w:val="00B52A69"/>
    <w:rsid w:val="00BE35AA"/>
    <w:rsid w:val="00BF5627"/>
    <w:rsid w:val="00C1747E"/>
    <w:rsid w:val="00C211A9"/>
    <w:rsid w:val="00C2508A"/>
    <w:rsid w:val="00C55EBE"/>
    <w:rsid w:val="00C85C0B"/>
    <w:rsid w:val="00CC6661"/>
    <w:rsid w:val="00CD45CD"/>
    <w:rsid w:val="00CF7E5B"/>
    <w:rsid w:val="00D04273"/>
    <w:rsid w:val="00D61427"/>
    <w:rsid w:val="00DC190E"/>
    <w:rsid w:val="00DE4AFF"/>
    <w:rsid w:val="00E3064B"/>
    <w:rsid w:val="00E3546F"/>
    <w:rsid w:val="00E72056"/>
    <w:rsid w:val="00E721C2"/>
    <w:rsid w:val="00E73CBD"/>
    <w:rsid w:val="00E83BE4"/>
    <w:rsid w:val="00F5240F"/>
    <w:rsid w:val="00F63324"/>
    <w:rsid w:val="00F86E16"/>
    <w:rsid w:val="00FB28A5"/>
    <w:rsid w:val="00FC4D8C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c38f,#a50021,#090,#086d08"/>
    </o:shapedefaults>
    <o:shapelayout v:ext="edit">
      <o:idmap v:ext="edit" data="1"/>
    </o:shapelayout>
  </w:shapeDefaults>
  <w:decimalSymbol w:val=","/>
  <w:listSeparator w:val=";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tr-TR" w:eastAsia="en-US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0CCA"/>
    <w:pPr>
      <w:ind w:left="1282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1"/>
    <w:qFormat/>
    <w:rsid w:val="00640CCA"/>
    <w:pPr>
      <w:spacing w:after="140"/>
      <w:ind w:left="0"/>
      <w:outlineLvl w:val="0"/>
    </w:pPr>
    <w:rPr>
      <w:b/>
      <w:color w:val="4F6228" w:themeColor="accent3" w:themeShade="80"/>
      <w:spacing w:val="10"/>
    </w:rPr>
  </w:style>
  <w:style w:type="paragraph" w:styleId="Balk2">
    <w:name w:val="heading 2"/>
    <w:basedOn w:val="Normal"/>
    <w:next w:val="Normal"/>
    <w:uiPriority w:val="1"/>
    <w:semiHidden/>
    <w:unhideWhenUsed/>
    <w:rsid w:val="00640CCA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uiPriority w:val="1"/>
    <w:semiHidden/>
    <w:unhideWhenUsed/>
    <w:qFormat/>
    <w:rsid w:val="00640CCA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1"/>
    <w:semiHidden/>
    <w:unhideWhenUsed/>
    <w:qFormat/>
    <w:rsid w:val="00640CCA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1"/>
    <w:semiHidden/>
    <w:unhideWhenUsed/>
    <w:qFormat/>
    <w:rsid w:val="00640CCA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1"/>
    <w:semiHidden/>
    <w:unhideWhenUsed/>
    <w:qFormat/>
    <w:rsid w:val="00640CCA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1"/>
    <w:semiHidden/>
    <w:unhideWhenUsed/>
    <w:qFormat/>
    <w:rsid w:val="00640CCA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1"/>
    <w:semiHidden/>
    <w:unhideWhenUsed/>
    <w:qFormat/>
    <w:rsid w:val="00640CCA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1"/>
    <w:semiHidden/>
    <w:unhideWhenUsed/>
    <w:qFormat/>
    <w:rsid w:val="00640CCA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unhideWhenUsed/>
    <w:rsid w:val="00640CCA"/>
    <w:rPr>
      <w:rFonts w:ascii="Tahoma" w:hAnsi="Tahoma" w:cs="Tahoma"/>
      <w:szCs w:val="16"/>
    </w:rPr>
  </w:style>
  <w:style w:type="paragraph" w:customStyle="1" w:styleId="Unvan">
    <w:name w:val="İş Unvanı"/>
    <w:basedOn w:val="Normal"/>
    <w:uiPriority w:val="2"/>
    <w:unhideWhenUsed/>
    <w:qFormat/>
    <w:rsid w:val="00640CCA"/>
    <w:pPr>
      <w:ind w:left="0"/>
    </w:pPr>
    <w:rPr>
      <w:i/>
      <w:szCs w:val="16"/>
    </w:rPr>
  </w:style>
  <w:style w:type="paragraph" w:customStyle="1" w:styleId="Ad">
    <w:name w:val="Ad"/>
    <w:basedOn w:val="Normal"/>
    <w:uiPriority w:val="1"/>
    <w:qFormat/>
    <w:rsid w:val="00640CCA"/>
    <w:pPr>
      <w:ind w:left="0"/>
    </w:pPr>
    <w:rPr>
      <w:b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640CCA"/>
    <w:rPr>
      <w:rFonts w:ascii="Arial" w:hAnsi="Arial" w:cs="Arial"/>
      <w:b/>
      <w:color w:val="4F6228" w:themeColor="accent3" w:themeShade="80"/>
      <w:spacing w:val="10"/>
    </w:rPr>
  </w:style>
  <w:style w:type="paragraph" w:customStyle="1" w:styleId="Telefonwebsitesi">
    <w:name w:val="Telefon/web sitesi"/>
    <w:basedOn w:val="Normal"/>
    <w:uiPriority w:val="3"/>
    <w:unhideWhenUsed/>
    <w:qFormat/>
    <w:rsid w:val="00640CCA"/>
    <w:pPr>
      <w:spacing w:before="100"/>
    </w:pPr>
  </w:style>
  <w:style w:type="character" w:styleId="YerTutucuMetni">
    <w:name w:val="Placeholder Text"/>
    <w:basedOn w:val="VarsaylanParagrafYazTipi"/>
    <w:uiPriority w:val="99"/>
    <w:semiHidden/>
    <w:rsid w:val="00640CCA"/>
    <w:rPr>
      <w:rFonts w:ascii="Arial" w:hAnsi="Arial" w:cs="Arial"/>
      <w:color w:val="595959" w:themeColor="text1" w:themeTint="A6"/>
    </w:rPr>
  </w:style>
  <w:style w:type="paragraph" w:styleId="stBilgi">
    <w:name w:val="header"/>
    <w:basedOn w:val="Normal"/>
    <w:link w:val="stBilgiChar"/>
    <w:uiPriority w:val="99"/>
    <w:unhideWhenUsed/>
    <w:rsid w:val="00640CC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0CCA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640CC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0CCA"/>
    <w:rPr>
      <w:rFonts w:ascii="Arial" w:hAnsi="Arial" w:cs="Arial"/>
    </w:rPr>
  </w:style>
  <w:style w:type="paragraph" w:styleId="Kaynaka">
    <w:name w:val="Bibliography"/>
    <w:basedOn w:val="Normal"/>
    <w:next w:val="Normal"/>
    <w:uiPriority w:val="37"/>
    <w:semiHidden/>
    <w:unhideWhenUsed/>
    <w:rsid w:val="00640CCA"/>
  </w:style>
  <w:style w:type="paragraph" w:styleId="bekMetni">
    <w:name w:val="Block Text"/>
    <w:basedOn w:val="Normal"/>
    <w:semiHidden/>
    <w:unhideWhenUsed/>
    <w:rsid w:val="00640CC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semiHidden/>
    <w:unhideWhenUsed/>
    <w:rsid w:val="00640C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640CCA"/>
    <w:rPr>
      <w:rFonts w:ascii="Arial" w:hAnsi="Arial" w:cs="Arial"/>
    </w:rPr>
  </w:style>
  <w:style w:type="paragraph" w:styleId="GvdeMetni2">
    <w:name w:val="Body Text 2"/>
    <w:basedOn w:val="Normal"/>
    <w:link w:val="GvdeMetni2Char"/>
    <w:semiHidden/>
    <w:unhideWhenUsed/>
    <w:rsid w:val="00640CC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640CCA"/>
    <w:rPr>
      <w:rFonts w:ascii="Arial" w:hAnsi="Arial" w:cs="Arial"/>
    </w:rPr>
  </w:style>
  <w:style w:type="paragraph" w:styleId="GvdeMetni3">
    <w:name w:val="Body Text 3"/>
    <w:basedOn w:val="Normal"/>
    <w:link w:val="GvdeMetni3Char"/>
    <w:semiHidden/>
    <w:unhideWhenUsed/>
    <w:rsid w:val="00640CCA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640CCA"/>
    <w:rPr>
      <w:rFonts w:ascii="Arial" w:hAnsi="Arial" w:cs="Arial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640CCA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640CCA"/>
    <w:rPr>
      <w:rFonts w:ascii="Arial" w:hAnsi="Arial" w:cs="Arial"/>
    </w:rPr>
  </w:style>
  <w:style w:type="paragraph" w:styleId="GvdeMetniGirintisi">
    <w:name w:val="Body Text Indent"/>
    <w:basedOn w:val="Normal"/>
    <w:link w:val="GvdeMetniGirintisiChar"/>
    <w:semiHidden/>
    <w:unhideWhenUsed/>
    <w:rsid w:val="00640CC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40CCA"/>
    <w:rPr>
      <w:rFonts w:ascii="Arial" w:hAnsi="Arial" w:cs="Arial"/>
    </w:rPr>
  </w:style>
  <w:style w:type="paragraph" w:styleId="GvdeMetnilkGirintisi2">
    <w:name w:val="Body Text First Indent 2"/>
    <w:basedOn w:val="GvdeMetniGirintisi"/>
    <w:link w:val="GvdeMetnilkGirintisi2Char"/>
    <w:semiHidden/>
    <w:unhideWhenUsed/>
    <w:rsid w:val="00640CCA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semiHidden/>
    <w:rsid w:val="00640CCA"/>
    <w:rPr>
      <w:rFonts w:ascii="Arial" w:hAnsi="Arial" w:cs="Arial"/>
    </w:rPr>
  </w:style>
  <w:style w:type="paragraph" w:styleId="GvdeMetniGirintisi2">
    <w:name w:val="Body Text Indent 2"/>
    <w:basedOn w:val="Normal"/>
    <w:link w:val="GvdeMetniGirintisi2Char"/>
    <w:semiHidden/>
    <w:unhideWhenUsed/>
    <w:rsid w:val="00640CC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640CCA"/>
    <w:rPr>
      <w:rFonts w:ascii="Arial" w:hAnsi="Arial" w:cs="Arial"/>
    </w:rPr>
  </w:style>
  <w:style w:type="paragraph" w:styleId="GvdeMetniGirintisi3">
    <w:name w:val="Body Text Indent 3"/>
    <w:basedOn w:val="Normal"/>
    <w:link w:val="GvdeMetniGirintisi3Char"/>
    <w:semiHidden/>
    <w:unhideWhenUsed/>
    <w:rsid w:val="00640CCA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640CCA"/>
    <w:rPr>
      <w:rFonts w:ascii="Arial" w:hAnsi="Arial" w:cs="Arial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640CCA"/>
    <w:rPr>
      <w:rFonts w:ascii="Arial" w:hAnsi="Arial" w:cs="Arial"/>
      <w:b/>
      <w:bCs/>
      <w:i/>
      <w:iCs/>
      <w:spacing w:val="5"/>
    </w:rPr>
  </w:style>
  <w:style w:type="paragraph" w:styleId="ResimYazs">
    <w:name w:val="caption"/>
    <w:basedOn w:val="Normal"/>
    <w:next w:val="Normal"/>
    <w:semiHidden/>
    <w:unhideWhenUsed/>
    <w:qFormat/>
    <w:rsid w:val="00640CCA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semiHidden/>
    <w:unhideWhenUsed/>
    <w:rsid w:val="00640CCA"/>
    <w:pPr>
      <w:ind w:left="4252"/>
    </w:pPr>
  </w:style>
  <w:style w:type="character" w:customStyle="1" w:styleId="KapanChar">
    <w:name w:val="Kapanış Char"/>
    <w:basedOn w:val="VarsaylanParagrafYazTipi"/>
    <w:link w:val="Kapan"/>
    <w:semiHidden/>
    <w:rsid w:val="00640CCA"/>
    <w:rPr>
      <w:rFonts w:ascii="Arial" w:hAnsi="Arial" w:cs="Arial"/>
    </w:rPr>
  </w:style>
  <w:style w:type="table" w:styleId="RenkliKlavuz">
    <w:name w:val="Colorful Grid"/>
    <w:basedOn w:val="NormalTablo"/>
    <w:uiPriority w:val="73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40C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40C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40C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40C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40C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40C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640C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semiHidden/>
    <w:unhideWhenUsed/>
    <w:rsid w:val="00640CCA"/>
    <w:rPr>
      <w:rFonts w:ascii="Arial" w:hAnsi="Arial" w:cs="Arial"/>
      <w:sz w:val="22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40CCA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40CCA"/>
    <w:rPr>
      <w:rFonts w:ascii="Arial" w:hAnsi="Arial" w:cs="Arial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40CC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40CCA"/>
    <w:rPr>
      <w:rFonts w:ascii="Arial" w:hAnsi="Arial" w:cs="Arial"/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40C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40C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40C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40C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40C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40C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640C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semiHidden/>
    <w:unhideWhenUsed/>
    <w:rsid w:val="00640CCA"/>
  </w:style>
  <w:style w:type="character" w:customStyle="1" w:styleId="TarihChar">
    <w:name w:val="Tarih Char"/>
    <w:basedOn w:val="VarsaylanParagrafYazTipi"/>
    <w:link w:val="Tarih"/>
    <w:semiHidden/>
    <w:rsid w:val="00640CCA"/>
    <w:rPr>
      <w:rFonts w:ascii="Arial" w:hAnsi="Arial" w:cs="Arial"/>
    </w:rPr>
  </w:style>
  <w:style w:type="paragraph" w:styleId="BelgeBalantlar">
    <w:name w:val="Document Map"/>
    <w:basedOn w:val="Normal"/>
    <w:link w:val="BelgeBalantlarChar"/>
    <w:semiHidden/>
    <w:unhideWhenUsed/>
    <w:rsid w:val="00640CCA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40CCA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640CCA"/>
  </w:style>
  <w:style w:type="character" w:customStyle="1" w:styleId="E-postamzasChar">
    <w:name w:val="E-posta İmzası Char"/>
    <w:basedOn w:val="VarsaylanParagrafYazTipi"/>
    <w:link w:val="E-postamzas"/>
    <w:semiHidden/>
    <w:rsid w:val="00640CCA"/>
    <w:rPr>
      <w:rFonts w:ascii="Arial" w:hAnsi="Arial" w:cs="Arial"/>
    </w:rPr>
  </w:style>
  <w:style w:type="character" w:styleId="Vurgu">
    <w:name w:val="Emphasis"/>
    <w:basedOn w:val="VarsaylanParagrafYazTipi"/>
    <w:semiHidden/>
    <w:unhideWhenUsed/>
    <w:qFormat/>
    <w:rsid w:val="00640CCA"/>
    <w:rPr>
      <w:rFonts w:ascii="Arial" w:hAnsi="Arial" w:cs="Arial"/>
      <w:i/>
      <w:iCs/>
    </w:rPr>
  </w:style>
  <w:style w:type="character" w:styleId="SonNotBavurusu">
    <w:name w:val="endnote reference"/>
    <w:basedOn w:val="VarsaylanParagrafYazTipi"/>
    <w:semiHidden/>
    <w:unhideWhenUsed/>
    <w:rsid w:val="00640CCA"/>
    <w:rPr>
      <w:rFonts w:ascii="Arial" w:hAnsi="Arial" w:cs="Arial"/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640CCA"/>
    <w:rPr>
      <w:szCs w:val="20"/>
    </w:rPr>
  </w:style>
  <w:style w:type="character" w:customStyle="1" w:styleId="SonNotMetniChar">
    <w:name w:val="Son Not Metni Char"/>
    <w:basedOn w:val="VarsaylanParagrafYazTipi"/>
    <w:link w:val="SonNotMetni"/>
    <w:semiHidden/>
    <w:rsid w:val="00640CCA"/>
    <w:rPr>
      <w:rFonts w:ascii="Arial" w:hAnsi="Arial" w:cs="Arial"/>
      <w:szCs w:val="20"/>
    </w:rPr>
  </w:style>
  <w:style w:type="paragraph" w:styleId="MektupAdresi">
    <w:name w:val="envelope address"/>
    <w:basedOn w:val="Normal"/>
    <w:semiHidden/>
    <w:unhideWhenUsed/>
    <w:rsid w:val="00640CCA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ZarfDn">
    <w:name w:val="envelope return"/>
    <w:basedOn w:val="Normal"/>
    <w:semiHidden/>
    <w:unhideWhenUsed/>
    <w:rsid w:val="00640CCA"/>
    <w:rPr>
      <w:rFonts w:eastAsiaTheme="majorEastAsia"/>
      <w:szCs w:val="20"/>
    </w:rPr>
  </w:style>
  <w:style w:type="character" w:styleId="zlenenKpr">
    <w:name w:val="FollowedHyperlink"/>
    <w:basedOn w:val="VarsaylanParagrafYazTipi"/>
    <w:semiHidden/>
    <w:unhideWhenUsed/>
    <w:rsid w:val="00640CCA"/>
    <w:rPr>
      <w:rFonts w:ascii="Arial" w:hAnsi="Arial" w:cs="Arial"/>
      <w:color w:val="800080" w:themeColor="followedHyperlink"/>
      <w:u w:val="single"/>
    </w:rPr>
  </w:style>
  <w:style w:type="character" w:styleId="DipnotBavurusu">
    <w:name w:val="footnote reference"/>
    <w:basedOn w:val="VarsaylanParagrafYazTipi"/>
    <w:semiHidden/>
    <w:unhideWhenUsed/>
    <w:rsid w:val="00640CCA"/>
    <w:rPr>
      <w:rFonts w:ascii="Arial" w:hAnsi="Arial" w:cs="Arial"/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sid w:val="00640CCA"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40CCA"/>
    <w:rPr>
      <w:rFonts w:ascii="Arial" w:hAnsi="Arial" w:cs="Arial"/>
      <w:szCs w:val="20"/>
    </w:rPr>
  </w:style>
  <w:style w:type="table" w:styleId="KlavuzTablo1Ak">
    <w:name w:val="Grid Table 1 Light"/>
    <w:basedOn w:val="NormalTablo"/>
    <w:uiPriority w:val="46"/>
    <w:rsid w:val="00640C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40C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640C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40CC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40C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640C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640CC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640C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640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640CC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640CC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640CC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640CC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640C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3">
    <w:name w:val="Grid Table 3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640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640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640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640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640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640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640C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640C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640C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640C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640C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640C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640C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640C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640C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640C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640C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640C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640C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640C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640C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640CCA"/>
    <w:rPr>
      <w:rFonts w:ascii="Arial" w:hAnsi="Arial" w:cs="Arial"/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640CCA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640CCA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640CCA"/>
    <w:rPr>
      <w:rFonts w:ascii="Arial" w:eastAsiaTheme="majorEastAsia" w:hAnsi="Arial" w:cs="Arial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1"/>
    <w:semiHidden/>
    <w:rsid w:val="00640CCA"/>
    <w:rPr>
      <w:rFonts w:ascii="Arial" w:eastAsiaTheme="majorEastAsia" w:hAnsi="Arial" w:cs="Arial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1"/>
    <w:semiHidden/>
    <w:rsid w:val="00640CCA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1"/>
    <w:semiHidden/>
    <w:rsid w:val="00640CCA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1"/>
    <w:semiHidden/>
    <w:rsid w:val="00640CCA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semiHidden/>
    <w:unhideWhenUsed/>
    <w:rsid w:val="00640CCA"/>
    <w:rPr>
      <w:rFonts w:ascii="Arial" w:hAnsi="Arial" w:cs="Arial"/>
    </w:rPr>
  </w:style>
  <w:style w:type="paragraph" w:styleId="HTMLAdresi">
    <w:name w:val="HTML Address"/>
    <w:basedOn w:val="Normal"/>
    <w:link w:val="HTMLAdresiChar"/>
    <w:semiHidden/>
    <w:unhideWhenUsed/>
    <w:rsid w:val="00640CCA"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640CCA"/>
    <w:rPr>
      <w:rFonts w:ascii="Arial" w:hAnsi="Arial" w:cs="Arial"/>
      <w:i/>
      <w:iCs/>
    </w:rPr>
  </w:style>
  <w:style w:type="character" w:styleId="HTMLCite">
    <w:name w:val="HTML Cite"/>
    <w:basedOn w:val="VarsaylanParagrafYazTipi"/>
    <w:semiHidden/>
    <w:unhideWhenUsed/>
    <w:rsid w:val="00640CCA"/>
    <w:rPr>
      <w:rFonts w:ascii="Arial" w:hAnsi="Arial" w:cs="Arial"/>
      <w:i/>
      <w:iCs/>
    </w:rPr>
  </w:style>
  <w:style w:type="character" w:styleId="HTMLKodu">
    <w:name w:val="HTML Code"/>
    <w:basedOn w:val="VarsaylanParagrafYazTipi"/>
    <w:semiHidden/>
    <w:unhideWhenUsed/>
    <w:rsid w:val="00640CCA"/>
    <w:rPr>
      <w:rFonts w:ascii="Consolas" w:hAnsi="Consolas" w:cs="Arial"/>
      <w:sz w:val="22"/>
      <w:szCs w:val="20"/>
    </w:rPr>
  </w:style>
  <w:style w:type="character" w:styleId="HTMLTanm">
    <w:name w:val="HTML Definition"/>
    <w:basedOn w:val="VarsaylanParagrafYazTipi"/>
    <w:semiHidden/>
    <w:unhideWhenUsed/>
    <w:rsid w:val="00640CCA"/>
    <w:rPr>
      <w:rFonts w:ascii="Arial" w:hAnsi="Arial" w:cs="Arial"/>
      <w:i/>
      <w:iCs/>
    </w:rPr>
  </w:style>
  <w:style w:type="character" w:styleId="HTMLKlavye">
    <w:name w:val="HTML Keyboard"/>
    <w:basedOn w:val="VarsaylanParagrafYazTipi"/>
    <w:semiHidden/>
    <w:unhideWhenUsed/>
    <w:rsid w:val="00640CCA"/>
    <w:rPr>
      <w:rFonts w:ascii="Consolas" w:hAnsi="Consolas" w:cs="Arial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640CCA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640CCA"/>
    <w:rPr>
      <w:rFonts w:ascii="Consolas" w:hAnsi="Consolas" w:cs="Arial"/>
      <w:szCs w:val="20"/>
    </w:rPr>
  </w:style>
  <w:style w:type="character" w:styleId="HTMLrnek">
    <w:name w:val="HTML Sample"/>
    <w:basedOn w:val="VarsaylanParagrafYazTipi"/>
    <w:semiHidden/>
    <w:unhideWhenUsed/>
    <w:rsid w:val="00640CCA"/>
    <w:rPr>
      <w:rFonts w:ascii="Consolas" w:hAnsi="Consolas" w:cs="Arial"/>
      <w:sz w:val="24"/>
      <w:szCs w:val="24"/>
    </w:rPr>
  </w:style>
  <w:style w:type="character" w:styleId="HTMLDaktilo">
    <w:name w:val="HTML Typewriter"/>
    <w:basedOn w:val="VarsaylanParagrafYazTipi"/>
    <w:semiHidden/>
    <w:unhideWhenUsed/>
    <w:rsid w:val="00640CCA"/>
    <w:rPr>
      <w:rFonts w:ascii="Consolas" w:hAnsi="Consolas" w:cs="Arial"/>
      <w:sz w:val="22"/>
      <w:szCs w:val="20"/>
    </w:rPr>
  </w:style>
  <w:style w:type="character" w:styleId="HTMLDeiken">
    <w:name w:val="HTML Variable"/>
    <w:basedOn w:val="VarsaylanParagrafYazTipi"/>
    <w:semiHidden/>
    <w:unhideWhenUsed/>
    <w:rsid w:val="00640CCA"/>
    <w:rPr>
      <w:rFonts w:ascii="Arial" w:hAnsi="Arial" w:cs="Arial"/>
      <w:i/>
      <w:iCs/>
    </w:rPr>
  </w:style>
  <w:style w:type="character" w:styleId="Kpr">
    <w:name w:val="Hyperlink"/>
    <w:basedOn w:val="VarsaylanParagrafYazTipi"/>
    <w:semiHidden/>
    <w:unhideWhenUsed/>
    <w:rsid w:val="00640CCA"/>
    <w:rPr>
      <w:rFonts w:ascii="Arial" w:hAnsi="Arial" w:cs="Arial"/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semiHidden/>
    <w:unhideWhenUsed/>
    <w:rsid w:val="00640CCA"/>
    <w:pPr>
      <w:ind w:left="220" w:hanging="220"/>
    </w:pPr>
  </w:style>
  <w:style w:type="paragraph" w:styleId="Dizin2">
    <w:name w:val="index 2"/>
    <w:basedOn w:val="Normal"/>
    <w:next w:val="Normal"/>
    <w:autoRedefine/>
    <w:semiHidden/>
    <w:unhideWhenUsed/>
    <w:rsid w:val="00640CCA"/>
    <w:pPr>
      <w:ind w:left="440" w:hanging="220"/>
    </w:pPr>
  </w:style>
  <w:style w:type="paragraph" w:styleId="Dizin3">
    <w:name w:val="index 3"/>
    <w:basedOn w:val="Normal"/>
    <w:next w:val="Normal"/>
    <w:autoRedefine/>
    <w:semiHidden/>
    <w:unhideWhenUsed/>
    <w:rsid w:val="00640CCA"/>
    <w:pPr>
      <w:ind w:left="660" w:hanging="220"/>
    </w:pPr>
  </w:style>
  <w:style w:type="paragraph" w:styleId="Dizin4">
    <w:name w:val="index 4"/>
    <w:basedOn w:val="Normal"/>
    <w:next w:val="Normal"/>
    <w:autoRedefine/>
    <w:semiHidden/>
    <w:unhideWhenUsed/>
    <w:rsid w:val="00640CCA"/>
    <w:pPr>
      <w:ind w:left="880" w:hanging="220"/>
    </w:pPr>
  </w:style>
  <w:style w:type="paragraph" w:styleId="Dizin5">
    <w:name w:val="index 5"/>
    <w:basedOn w:val="Normal"/>
    <w:next w:val="Normal"/>
    <w:autoRedefine/>
    <w:semiHidden/>
    <w:unhideWhenUsed/>
    <w:rsid w:val="00640CCA"/>
    <w:pPr>
      <w:ind w:left="1100" w:hanging="220"/>
    </w:pPr>
  </w:style>
  <w:style w:type="paragraph" w:styleId="Dizin6">
    <w:name w:val="index 6"/>
    <w:basedOn w:val="Normal"/>
    <w:next w:val="Normal"/>
    <w:autoRedefine/>
    <w:semiHidden/>
    <w:unhideWhenUsed/>
    <w:rsid w:val="00640CCA"/>
    <w:pPr>
      <w:ind w:left="1320" w:hanging="220"/>
    </w:pPr>
  </w:style>
  <w:style w:type="paragraph" w:styleId="Dizin7">
    <w:name w:val="index 7"/>
    <w:basedOn w:val="Normal"/>
    <w:next w:val="Normal"/>
    <w:autoRedefine/>
    <w:semiHidden/>
    <w:unhideWhenUsed/>
    <w:rsid w:val="00640CCA"/>
    <w:pPr>
      <w:ind w:left="1540" w:hanging="220"/>
    </w:pPr>
  </w:style>
  <w:style w:type="paragraph" w:styleId="Dizin8">
    <w:name w:val="index 8"/>
    <w:basedOn w:val="Normal"/>
    <w:next w:val="Normal"/>
    <w:autoRedefine/>
    <w:semiHidden/>
    <w:unhideWhenUsed/>
    <w:rsid w:val="00640CCA"/>
    <w:pPr>
      <w:ind w:left="1760" w:hanging="220"/>
    </w:pPr>
  </w:style>
  <w:style w:type="paragraph" w:styleId="Dizin9">
    <w:name w:val="index 9"/>
    <w:basedOn w:val="Normal"/>
    <w:next w:val="Normal"/>
    <w:autoRedefine/>
    <w:semiHidden/>
    <w:unhideWhenUsed/>
    <w:rsid w:val="00640CCA"/>
    <w:pPr>
      <w:ind w:left="1980" w:hanging="220"/>
    </w:pPr>
  </w:style>
  <w:style w:type="paragraph" w:styleId="DizinBal">
    <w:name w:val="index heading"/>
    <w:basedOn w:val="Normal"/>
    <w:next w:val="Dizin1"/>
    <w:semiHidden/>
    <w:unhideWhenUsed/>
    <w:rsid w:val="00640CCA"/>
    <w:rPr>
      <w:rFonts w:eastAsiaTheme="majorEastAsia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40CCA"/>
    <w:rPr>
      <w:rFonts w:ascii="Arial" w:hAnsi="Arial" w:cs="Arial"/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640C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640CCA"/>
    <w:rPr>
      <w:rFonts w:ascii="Arial" w:hAnsi="Arial" w:cs="Arial"/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640CCA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640C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640C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40C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40C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40C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40C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40C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40C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40C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40C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40C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40C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40C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40C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rsid w:val="00640C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40C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40C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40C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40C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40C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40C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semiHidden/>
    <w:unhideWhenUsed/>
    <w:rsid w:val="00640CCA"/>
    <w:rPr>
      <w:rFonts w:ascii="Arial" w:hAnsi="Arial" w:cs="Arial"/>
    </w:rPr>
  </w:style>
  <w:style w:type="paragraph" w:styleId="Liste">
    <w:name w:val="List"/>
    <w:basedOn w:val="Normal"/>
    <w:semiHidden/>
    <w:unhideWhenUsed/>
    <w:rsid w:val="00640CCA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640CCA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640CCA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640CCA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640CCA"/>
    <w:pPr>
      <w:ind w:left="1415" w:hanging="283"/>
      <w:contextualSpacing/>
    </w:pPr>
  </w:style>
  <w:style w:type="paragraph" w:styleId="ListeMaddemi">
    <w:name w:val="List Bullet"/>
    <w:basedOn w:val="Normal"/>
    <w:semiHidden/>
    <w:unhideWhenUsed/>
    <w:rsid w:val="00640CCA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640CCA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640CCA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640CCA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640CCA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640CCA"/>
    <w:pPr>
      <w:spacing w:after="120"/>
      <w:ind w:left="283"/>
      <w:contextualSpacing/>
    </w:pPr>
  </w:style>
  <w:style w:type="paragraph" w:styleId="ListeDevam2">
    <w:name w:val="List Continue 2"/>
    <w:basedOn w:val="Normal"/>
    <w:semiHidden/>
    <w:unhideWhenUsed/>
    <w:rsid w:val="00640CCA"/>
    <w:pPr>
      <w:spacing w:after="120"/>
      <w:ind w:left="566"/>
      <w:contextualSpacing/>
    </w:pPr>
  </w:style>
  <w:style w:type="paragraph" w:styleId="ListeDevam3">
    <w:name w:val="List Continue 3"/>
    <w:basedOn w:val="Normal"/>
    <w:semiHidden/>
    <w:unhideWhenUsed/>
    <w:rsid w:val="00640CCA"/>
    <w:pPr>
      <w:spacing w:after="120"/>
      <w:ind w:left="849"/>
      <w:contextualSpacing/>
    </w:pPr>
  </w:style>
  <w:style w:type="paragraph" w:styleId="ListeDevam4">
    <w:name w:val="List Continue 4"/>
    <w:basedOn w:val="Normal"/>
    <w:semiHidden/>
    <w:unhideWhenUsed/>
    <w:rsid w:val="00640CCA"/>
    <w:pPr>
      <w:spacing w:after="120"/>
      <w:ind w:left="1132"/>
      <w:contextualSpacing/>
    </w:pPr>
  </w:style>
  <w:style w:type="paragraph" w:styleId="ListeDevam5">
    <w:name w:val="List Continue 5"/>
    <w:basedOn w:val="Normal"/>
    <w:semiHidden/>
    <w:unhideWhenUsed/>
    <w:rsid w:val="00640CCA"/>
    <w:pPr>
      <w:spacing w:after="120"/>
      <w:ind w:left="1415"/>
      <w:contextualSpacing/>
    </w:pPr>
  </w:style>
  <w:style w:type="paragraph" w:styleId="ListeNumaras">
    <w:name w:val="List Number"/>
    <w:basedOn w:val="Normal"/>
    <w:semiHidden/>
    <w:unhideWhenUsed/>
    <w:rsid w:val="00640CCA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640CCA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640CCA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640CCA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640CCA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40CCA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2">
    <w:name w:val="List Table 2"/>
    <w:basedOn w:val="NormalTablo"/>
    <w:uiPriority w:val="47"/>
    <w:rsid w:val="00640C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640CC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640CC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640CC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640CC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640CC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640CC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3">
    <w:name w:val="List Table 3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640CC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640C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640C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640CC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640CC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640CC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640CC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640CC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640CC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640C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640C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640C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640C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640C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640C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640C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640C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640CC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640CC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640CC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640CC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640CC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640CC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semiHidden/>
    <w:unhideWhenUsed/>
    <w:rsid w:val="00640C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640CCA"/>
    <w:rPr>
      <w:rFonts w:ascii="Consolas" w:hAnsi="Consolas" w:cs="Arial"/>
      <w:szCs w:val="20"/>
    </w:rPr>
  </w:style>
  <w:style w:type="table" w:styleId="OrtaKlavuz1">
    <w:name w:val="Medium Grid 1"/>
    <w:basedOn w:val="NormalTablo"/>
    <w:uiPriority w:val="67"/>
    <w:semiHidden/>
    <w:unhideWhenUsed/>
    <w:rsid w:val="00640C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40C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40C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40C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40C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40C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40C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40C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40C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40C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40C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40C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40C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40C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40C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40CC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40C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640C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40C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40C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40C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40C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40C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40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640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40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40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40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40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40C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640CCA"/>
    <w:rPr>
      <w:rFonts w:ascii="Arial" w:hAnsi="Arial" w:cs="Arial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semiHidden/>
    <w:unhideWhenUsed/>
    <w:rsid w:val="00640C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640CCA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640CCA"/>
    <w:rPr>
      <w:rFonts w:ascii="Arial" w:hAnsi="Arial" w:cs="Arial"/>
    </w:rPr>
  </w:style>
  <w:style w:type="paragraph" w:styleId="NormalWeb">
    <w:name w:val="Normal (Web)"/>
    <w:basedOn w:val="Normal"/>
    <w:semiHidden/>
    <w:unhideWhenUsed/>
    <w:rsid w:val="00640CCA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640CCA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640CCA"/>
  </w:style>
  <w:style w:type="character" w:customStyle="1" w:styleId="NotBalChar">
    <w:name w:val="Not Başlığı Char"/>
    <w:basedOn w:val="VarsaylanParagrafYazTipi"/>
    <w:link w:val="NotBal"/>
    <w:semiHidden/>
    <w:rsid w:val="00640CCA"/>
    <w:rPr>
      <w:rFonts w:ascii="Arial" w:hAnsi="Arial" w:cs="Arial"/>
    </w:rPr>
  </w:style>
  <w:style w:type="character" w:styleId="SayfaNumaras">
    <w:name w:val="page number"/>
    <w:basedOn w:val="VarsaylanParagrafYazTipi"/>
    <w:semiHidden/>
    <w:unhideWhenUsed/>
    <w:rsid w:val="00640CCA"/>
    <w:rPr>
      <w:rFonts w:ascii="Arial" w:hAnsi="Arial" w:cs="Arial"/>
    </w:rPr>
  </w:style>
  <w:style w:type="table" w:styleId="DzTablo1">
    <w:name w:val="Plain Table 1"/>
    <w:basedOn w:val="NormalTablo"/>
    <w:uiPriority w:val="41"/>
    <w:rsid w:val="00640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640C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640C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640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640C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semiHidden/>
    <w:unhideWhenUsed/>
    <w:rsid w:val="00640CCA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640CCA"/>
    <w:rPr>
      <w:rFonts w:ascii="Consolas" w:hAnsi="Consolas" w:cs="Arial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640C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640CCA"/>
    <w:rPr>
      <w:rFonts w:ascii="Arial" w:hAnsi="Arial" w:cs="Arial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semiHidden/>
    <w:unhideWhenUsed/>
    <w:rsid w:val="00640CCA"/>
  </w:style>
  <w:style w:type="character" w:customStyle="1" w:styleId="SelamlamaChar">
    <w:name w:val="Selamlama Char"/>
    <w:basedOn w:val="VarsaylanParagrafYazTipi"/>
    <w:link w:val="Selamlama"/>
    <w:semiHidden/>
    <w:rsid w:val="00640CCA"/>
    <w:rPr>
      <w:rFonts w:ascii="Arial" w:hAnsi="Arial" w:cs="Arial"/>
    </w:rPr>
  </w:style>
  <w:style w:type="paragraph" w:styleId="mza">
    <w:name w:val="Signature"/>
    <w:basedOn w:val="Normal"/>
    <w:link w:val="mzaChar"/>
    <w:semiHidden/>
    <w:unhideWhenUsed/>
    <w:rsid w:val="00640CCA"/>
    <w:pPr>
      <w:ind w:left="4252"/>
    </w:pPr>
  </w:style>
  <w:style w:type="character" w:customStyle="1" w:styleId="mzaChar">
    <w:name w:val="İmza Char"/>
    <w:basedOn w:val="VarsaylanParagrafYazTipi"/>
    <w:link w:val="mza"/>
    <w:semiHidden/>
    <w:rsid w:val="00640CCA"/>
    <w:rPr>
      <w:rFonts w:ascii="Arial" w:hAnsi="Arial" w:cs="Arial"/>
    </w:rPr>
  </w:style>
  <w:style w:type="character" w:styleId="AkllKpr">
    <w:name w:val="Smart Hyperlink"/>
    <w:basedOn w:val="VarsaylanParagrafYazTipi"/>
    <w:uiPriority w:val="99"/>
    <w:semiHidden/>
    <w:unhideWhenUsed/>
    <w:rsid w:val="00640CCA"/>
    <w:rPr>
      <w:rFonts w:ascii="Arial" w:hAnsi="Arial" w:cs="Arial"/>
      <w:u w:val="dotted"/>
    </w:rPr>
  </w:style>
  <w:style w:type="character" w:styleId="Gl">
    <w:name w:val="Strong"/>
    <w:basedOn w:val="VarsaylanParagrafYazTipi"/>
    <w:semiHidden/>
    <w:unhideWhenUsed/>
    <w:qFormat/>
    <w:rsid w:val="00640CCA"/>
    <w:rPr>
      <w:rFonts w:ascii="Arial" w:hAnsi="Arial" w:cs="Arial"/>
      <w:b/>
      <w:bCs/>
    </w:rPr>
  </w:style>
  <w:style w:type="paragraph" w:styleId="Altyaz">
    <w:name w:val="Subtitle"/>
    <w:basedOn w:val="Normal"/>
    <w:next w:val="Normal"/>
    <w:link w:val="AltyazChar"/>
    <w:semiHidden/>
    <w:unhideWhenUsed/>
    <w:qFormat/>
    <w:rsid w:val="00640CCA"/>
    <w:pPr>
      <w:numPr>
        <w:ilvl w:val="1"/>
      </w:numPr>
      <w:spacing w:after="160"/>
      <w:ind w:left="1282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semiHidden/>
    <w:rsid w:val="00640CCA"/>
    <w:rPr>
      <w:rFonts w:ascii="Arial" w:eastAsiaTheme="minorEastAsia" w:hAnsi="Arial" w:cs="Arial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640CCA"/>
    <w:rPr>
      <w:rFonts w:ascii="Arial" w:hAnsi="Arial" w:cs="Arial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640CCA"/>
    <w:rPr>
      <w:rFonts w:ascii="Arial" w:hAnsi="Arial" w:cs="Arial"/>
      <w:smallCaps/>
      <w:color w:val="5A5A5A" w:themeColor="text1" w:themeTint="A5"/>
    </w:rPr>
  </w:style>
  <w:style w:type="table" w:styleId="Tablo3Befektler1">
    <w:name w:val="Table 3D effects 1"/>
    <w:basedOn w:val="NormalTablo"/>
    <w:semiHidden/>
    <w:unhideWhenUsed/>
    <w:rsid w:val="00640C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unhideWhenUsed/>
    <w:rsid w:val="00640C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unhideWhenUsed/>
    <w:rsid w:val="00640C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semiHidden/>
    <w:unhideWhenUsed/>
    <w:rsid w:val="00640C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unhideWhenUsed/>
    <w:rsid w:val="00640C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unhideWhenUsed/>
    <w:rsid w:val="00640C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unhideWhenUsed/>
    <w:rsid w:val="00640C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unhideWhenUsed/>
    <w:rsid w:val="00640C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unhideWhenUsed/>
    <w:rsid w:val="00640C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unhideWhenUsed/>
    <w:rsid w:val="00640C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semiHidden/>
    <w:unhideWhenUsed/>
    <w:rsid w:val="00640C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unhideWhenUsed/>
    <w:rsid w:val="00640C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unhideWhenUsed/>
    <w:rsid w:val="00640C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unhideWhenUsed/>
    <w:rsid w:val="00640C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unhideWhenUsed/>
    <w:rsid w:val="00640C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semiHidden/>
    <w:unhideWhenUsed/>
    <w:rsid w:val="00640C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semiHidden/>
    <w:unhideWhenUsed/>
    <w:rsid w:val="00640C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64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semiHidden/>
    <w:unhideWhenUsed/>
    <w:rsid w:val="00640C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unhideWhenUsed/>
    <w:rsid w:val="00640C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unhideWhenUsed/>
    <w:rsid w:val="00640C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unhideWhenUsed/>
    <w:rsid w:val="00640C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unhideWhenUsed/>
    <w:rsid w:val="00640C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unhideWhenUsed/>
    <w:rsid w:val="00640C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unhideWhenUsed/>
    <w:rsid w:val="00640C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unhideWhenUsed/>
    <w:rsid w:val="00640C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640C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semiHidden/>
    <w:unhideWhenUsed/>
    <w:rsid w:val="00640C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unhideWhenUsed/>
    <w:rsid w:val="00640C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unhideWhenUsed/>
    <w:rsid w:val="00640C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unhideWhenUsed/>
    <w:rsid w:val="00640C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unhideWhenUsed/>
    <w:rsid w:val="00640C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unhideWhenUsed/>
    <w:rsid w:val="00640C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unhideWhenUsed/>
    <w:rsid w:val="00640C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unhideWhenUsed/>
    <w:rsid w:val="00640C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semiHidden/>
    <w:unhideWhenUsed/>
    <w:rsid w:val="00640CCA"/>
    <w:pPr>
      <w:ind w:left="220" w:hanging="220"/>
    </w:pPr>
  </w:style>
  <w:style w:type="paragraph" w:styleId="ekillerTablosu">
    <w:name w:val="table of figures"/>
    <w:basedOn w:val="Normal"/>
    <w:next w:val="Normal"/>
    <w:semiHidden/>
    <w:unhideWhenUsed/>
    <w:rsid w:val="00640CCA"/>
  </w:style>
  <w:style w:type="table" w:styleId="TabloProfesyonel">
    <w:name w:val="Table Professional"/>
    <w:basedOn w:val="NormalTablo"/>
    <w:semiHidden/>
    <w:unhideWhenUsed/>
    <w:rsid w:val="00640C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semiHidden/>
    <w:unhideWhenUsed/>
    <w:rsid w:val="00640C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unhideWhenUsed/>
    <w:rsid w:val="00640C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unhideWhenUsed/>
    <w:rsid w:val="00640C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semiHidden/>
    <w:unhideWhenUsed/>
    <w:rsid w:val="00640C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unhideWhenUsed/>
    <w:rsid w:val="00640C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rsid w:val="0064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semiHidden/>
    <w:unhideWhenUsed/>
    <w:rsid w:val="00640C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unhideWhenUsed/>
    <w:rsid w:val="00640C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640C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semiHidden/>
    <w:unhideWhenUsed/>
    <w:qFormat/>
    <w:rsid w:val="00640CCA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semiHidden/>
    <w:rsid w:val="00640CCA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semiHidden/>
    <w:unhideWhenUsed/>
    <w:rsid w:val="00640CCA"/>
    <w:pPr>
      <w:spacing w:before="120"/>
    </w:pPr>
    <w:rPr>
      <w:rFonts w:eastAsiaTheme="majorEastAsia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640CCA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640CCA"/>
    <w:pPr>
      <w:spacing w:after="100"/>
      <w:ind w:left="220"/>
    </w:pPr>
  </w:style>
  <w:style w:type="paragraph" w:styleId="T3">
    <w:name w:val="toc 3"/>
    <w:basedOn w:val="Normal"/>
    <w:next w:val="Normal"/>
    <w:autoRedefine/>
    <w:semiHidden/>
    <w:unhideWhenUsed/>
    <w:rsid w:val="00640CCA"/>
    <w:pPr>
      <w:spacing w:after="100"/>
      <w:ind w:left="440"/>
    </w:pPr>
  </w:style>
  <w:style w:type="paragraph" w:styleId="T4">
    <w:name w:val="toc 4"/>
    <w:basedOn w:val="Normal"/>
    <w:next w:val="Normal"/>
    <w:autoRedefine/>
    <w:semiHidden/>
    <w:unhideWhenUsed/>
    <w:rsid w:val="00640CCA"/>
    <w:pPr>
      <w:spacing w:after="100"/>
      <w:ind w:left="660"/>
    </w:pPr>
  </w:style>
  <w:style w:type="paragraph" w:styleId="T5">
    <w:name w:val="toc 5"/>
    <w:basedOn w:val="Normal"/>
    <w:next w:val="Normal"/>
    <w:autoRedefine/>
    <w:semiHidden/>
    <w:unhideWhenUsed/>
    <w:rsid w:val="00640CCA"/>
    <w:pPr>
      <w:spacing w:after="100"/>
      <w:ind w:left="880"/>
    </w:pPr>
  </w:style>
  <w:style w:type="paragraph" w:styleId="T6">
    <w:name w:val="toc 6"/>
    <w:basedOn w:val="Normal"/>
    <w:next w:val="Normal"/>
    <w:autoRedefine/>
    <w:semiHidden/>
    <w:unhideWhenUsed/>
    <w:rsid w:val="00640CCA"/>
    <w:pPr>
      <w:spacing w:after="100"/>
      <w:ind w:left="1100"/>
    </w:pPr>
  </w:style>
  <w:style w:type="paragraph" w:styleId="T7">
    <w:name w:val="toc 7"/>
    <w:basedOn w:val="Normal"/>
    <w:next w:val="Normal"/>
    <w:autoRedefine/>
    <w:semiHidden/>
    <w:unhideWhenUsed/>
    <w:rsid w:val="00640CCA"/>
    <w:pPr>
      <w:spacing w:after="100"/>
      <w:ind w:left="1320"/>
    </w:pPr>
  </w:style>
  <w:style w:type="paragraph" w:styleId="T8">
    <w:name w:val="toc 8"/>
    <w:basedOn w:val="Normal"/>
    <w:next w:val="Normal"/>
    <w:autoRedefine/>
    <w:semiHidden/>
    <w:unhideWhenUsed/>
    <w:rsid w:val="00640CCA"/>
    <w:pPr>
      <w:spacing w:after="100"/>
      <w:ind w:left="1540"/>
    </w:pPr>
  </w:style>
  <w:style w:type="paragraph" w:styleId="T9">
    <w:name w:val="toc 9"/>
    <w:basedOn w:val="Normal"/>
    <w:next w:val="Normal"/>
    <w:autoRedefine/>
    <w:semiHidden/>
    <w:unhideWhenUsed/>
    <w:rsid w:val="00640CCA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40CCA"/>
    <w:pPr>
      <w:keepNext/>
      <w:keepLines/>
      <w:spacing w:before="240" w:after="0"/>
      <w:outlineLvl w:val="9"/>
    </w:pPr>
    <w:rPr>
      <w:rFonts w:eastAsiaTheme="majorEastAsia"/>
      <w:b w:val="0"/>
      <w:color w:val="365F91" w:themeColor="accent1" w:themeShade="BF"/>
      <w:spacing w:val="0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40CCA"/>
    <w:rPr>
      <w:rFonts w:ascii="Arial" w:hAnsi="Arial" w:cs="Arial"/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semiHidden/>
    <w:unhideWhenUsed/>
    <w:rsid w:val="00640CCA"/>
    <w:pPr>
      <w:numPr>
        <w:numId w:val="11"/>
      </w:numPr>
    </w:pPr>
  </w:style>
  <w:style w:type="numbering" w:styleId="1ai">
    <w:name w:val="Outline List 1"/>
    <w:basedOn w:val="ListeYok"/>
    <w:semiHidden/>
    <w:unhideWhenUsed/>
    <w:rsid w:val="00640CCA"/>
    <w:pPr>
      <w:numPr>
        <w:numId w:val="12"/>
      </w:numPr>
    </w:pPr>
  </w:style>
  <w:style w:type="numbering" w:styleId="MakaleBlm">
    <w:name w:val="Outline List 3"/>
    <w:basedOn w:val="ListeYok"/>
    <w:semiHidden/>
    <w:unhideWhenUsed/>
    <w:rsid w:val="00640CC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053661" w:rsidP="00053661">
          <w:pPr>
            <w:pStyle w:val="4BC49E480CDE4323A75C68929FEB4D09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053661" w:rsidP="00053661">
          <w:pPr>
            <w:pStyle w:val="9A3F1669F30447E198C0E8099A818D1C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053661" w:rsidP="00053661">
          <w:pPr>
            <w:pStyle w:val="81082D982D1F47F184997B1092540B45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053661" w:rsidP="00053661">
          <w:pPr>
            <w:pStyle w:val="4E35720A85324A20BB558E22955485DF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053661" w:rsidP="00053661">
          <w:pPr>
            <w:pStyle w:val="786C28D7184E4E9081AA8A4B6071432D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053661" w:rsidP="00053661">
          <w:pPr>
            <w:pStyle w:val="4F8386C0865B48DDA3524656FB1237F2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053661" w:rsidP="00053661">
          <w:pPr>
            <w:pStyle w:val="91435FE0279244069BE81AE64A5C7840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053661" w:rsidP="00053661">
          <w:pPr>
            <w:pStyle w:val="7E4AA2748A5C44108D1FE7A2F6B2EC5D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053661" w:rsidP="00053661">
          <w:pPr>
            <w:pStyle w:val="1B3FA7EB41454FFE9DA6848D797FB34C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053661" w:rsidP="00053661">
          <w:pPr>
            <w:pStyle w:val="31AD727C99274CCD998D3BE6404ECF1C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053661" w:rsidP="00053661">
          <w:pPr>
            <w:pStyle w:val="C7832591A5E74387806334288838FA77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053661" w:rsidP="00053661">
          <w:pPr>
            <w:pStyle w:val="7CAAE11372BF4D83A250EB5012B7393C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053661" w:rsidP="00053661">
          <w:pPr>
            <w:pStyle w:val="57322A58F7014833BE24E8B7911137B6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053661" w:rsidP="00053661">
          <w:pPr>
            <w:pStyle w:val="EB17BF989748422E85008F90CA98F16E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053661" w:rsidP="00053661">
          <w:pPr>
            <w:pStyle w:val="EC7CAFD713AB4A798A49A8423B5EA48D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053661" w:rsidP="00053661">
          <w:pPr>
            <w:pStyle w:val="4AF91C0518124F589B7875436D3A1D31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053661" w:rsidP="00053661">
          <w:pPr>
            <w:pStyle w:val="4B4D6E5EAEAD4530A1AB17CF7D1D2598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053661" w:rsidP="00053661">
          <w:pPr>
            <w:pStyle w:val="779277EF430A498AA0DFB608C02DFF95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053661" w:rsidP="00053661">
          <w:pPr>
            <w:pStyle w:val="77F0EB7E95F845FCA17AAF1748E1DE8B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053661" w:rsidP="00053661">
          <w:pPr>
            <w:pStyle w:val="A01184B634AF4E719E91F7083C3764B1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053661" w:rsidP="00053661">
          <w:pPr>
            <w:pStyle w:val="2BECFC7DA33848C28C396EB9BCE2E27B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053661" w:rsidP="00053661">
          <w:pPr>
            <w:pStyle w:val="B8B72C934A014353AB36E456045478ED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053661" w:rsidP="00053661">
          <w:pPr>
            <w:pStyle w:val="E4DB7D9664984E9496D32C3CE8204F88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053661" w:rsidP="00053661">
          <w:pPr>
            <w:pStyle w:val="AF9D2A49ECAA421EB0AEDF1A65B8BB3C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053661" w:rsidP="00053661">
          <w:pPr>
            <w:pStyle w:val="AB3CFE3718834767BAA134DF0D29B82E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053661" w:rsidP="00053661">
          <w:pPr>
            <w:pStyle w:val="08F57E6D86C844D091BF4CF7DC8B8A64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053661" w:rsidP="00053661">
          <w:pPr>
            <w:pStyle w:val="76B918E9004B4C6EB6CA765806CB2F92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053661" w:rsidP="00053661">
          <w:pPr>
            <w:pStyle w:val="C6F44662A41A4123A7755518E46A6F3D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053661" w:rsidP="00053661">
          <w:pPr>
            <w:pStyle w:val="04382DF3063C4151B610840C502CC54F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053661" w:rsidP="00053661">
          <w:pPr>
            <w:pStyle w:val="4560C9462A724481B66954A8EA2D1153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053661" w:rsidP="00053661">
          <w:pPr>
            <w:pStyle w:val="6293F075984B47A192224FFD38ED6F56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053661" w:rsidP="00053661">
          <w:pPr>
            <w:pStyle w:val="6D0AB7BD55EE4449857196367A8307EF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053661" w:rsidP="00053661">
          <w:pPr>
            <w:pStyle w:val="734AA39BDB9A49458F21660E32F0C697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053661" w:rsidP="00053661">
          <w:pPr>
            <w:pStyle w:val="CAC70B01B5044EA69296E101E3C364BF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053661" w:rsidP="00053661">
          <w:pPr>
            <w:pStyle w:val="F581DE5E775943ABB885898932488296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053661" w:rsidP="00053661">
          <w:pPr>
            <w:pStyle w:val="B9BEA04B97B94FE1ABE843ACF3B302DA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053661" w:rsidP="00053661">
          <w:pPr>
            <w:pStyle w:val="0545DD2DBF8D45C1AB2B08B2C42FA49F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053661" w:rsidP="00053661">
          <w:pPr>
            <w:pStyle w:val="0D36B67CBB9D455D8137AF04DE47514B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053661" w:rsidP="00053661">
          <w:pPr>
            <w:pStyle w:val="CDC38BA5C3AD4CCAB76D8DEC14CD3746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053661" w:rsidP="00053661">
          <w:pPr>
            <w:pStyle w:val="553EF2856C4D4756A018CC25B2437796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053661" w:rsidP="00053661">
          <w:pPr>
            <w:pStyle w:val="A06BB9C58BFA4F009C39B2A94633BE26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053661" w:rsidP="00053661">
          <w:pPr>
            <w:pStyle w:val="DA00E0BF62D24FC880AD992B76FA68FD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053661" w:rsidP="00053661">
          <w:pPr>
            <w:pStyle w:val="4A9A05E817C640469D26BB5C6FDFC4E6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053661" w:rsidP="00053661">
          <w:pPr>
            <w:pStyle w:val="9B893E3478E44E75B72DCB798F47E2BE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053661" w:rsidP="00053661">
          <w:pPr>
            <w:pStyle w:val="9D8A93B111754A27B23F23CB7F754537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053661" w:rsidP="00053661">
          <w:pPr>
            <w:pStyle w:val="E591E1B2904343DEB5A2BDA3FFB57692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053661" w:rsidP="00053661">
          <w:pPr>
            <w:pStyle w:val="C1793737804748AE8ADB4D83F1FC59BE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053661" w:rsidP="00053661">
          <w:pPr>
            <w:pStyle w:val="8A2E6E5E02534E3EAC7B5947A5BA4934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053661" w:rsidP="00053661">
          <w:pPr>
            <w:pStyle w:val="1E82E9E64815402581659B4A96C30FCC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053661" w:rsidP="00053661">
          <w:pPr>
            <w:pStyle w:val="A0D9B507459543A5994C8F349214929C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053661" w:rsidP="00053661">
          <w:pPr>
            <w:pStyle w:val="9378C9099051440DA2063C3C81A3A38F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053661" w:rsidP="00053661">
          <w:pPr>
            <w:pStyle w:val="64FE55C72A554F00A704DF728918D4F3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053661" w:rsidP="00053661">
          <w:pPr>
            <w:pStyle w:val="94AC3EDA4A20484786C8F4403F33D0D0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053661" w:rsidP="00053661">
          <w:pPr>
            <w:pStyle w:val="4FADA0E9BD4B44C8AE4B89348B163533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053661" w:rsidP="00053661">
          <w:pPr>
            <w:pStyle w:val="D2F6A7C0BFE84044BD1A223847CC327C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053661" w:rsidP="00053661">
          <w:pPr>
            <w:pStyle w:val="4CAEE25EFEA2431BA41828CCF3C94B0E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053661" w:rsidP="00053661">
          <w:pPr>
            <w:pStyle w:val="FCDD37C5898A4B43992D8428487F6D2C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053661" w:rsidP="00053661">
          <w:pPr>
            <w:pStyle w:val="D39CE8E8745140FEA53BAD71816EC0DF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053661" w:rsidP="00053661">
          <w:pPr>
            <w:pStyle w:val="A7DFFD714D9940F1A3F5D9C06B763237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053661" w:rsidP="00053661">
          <w:pPr>
            <w:pStyle w:val="DE5CD8E8946C46A6B88C8258ECFC0E58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053661" w:rsidP="00053661">
          <w:pPr>
            <w:pStyle w:val="2016FA5EE8B1491EA6B06ED1C5298854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053661" w:rsidP="00053661">
          <w:pPr>
            <w:pStyle w:val="E000D5BAC75D42F58E34E023F22CB45D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053661" w:rsidP="00053661">
          <w:pPr>
            <w:pStyle w:val="17524436117D43E29028AD5C0996BC88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053661" w:rsidP="00053661">
          <w:pPr>
            <w:pStyle w:val="3679727362AD44A8BBD88E4AC03AF8ED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053661" w:rsidP="00053661">
          <w:pPr>
            <w:pStyle w:val="0870E1F7F1354DBF9CDA956B5B49DDE7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053661" w:rsidP="00053661">
          <w:pPr>
            <w:pStyle w:val="1874AADE2702454D9CE0FAAFD4D02A32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053661" w:rsidP="00053661">
          <w:pPr>
            <w:pStyle w:val="ACCA2E9D473F41ABB2FAFEE201602F2E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053661" w:rsidP="00053661">
          <w:pPr>
            <w:pStyle w:val="A0E1C8C603CA478CA2E6B2DDA20672B3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053661" w:rsidP="00053661">
          <w:pPr>
            <w:pStyle w:val="29B8B064C3B24E91B5497C2A6D9A3600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053661" w:rsidP="00053661">
          <w:pPr>
            <w:pStyle w:val="1AB05E84571C41F49407E147AB1286CB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053661" w:rsidP="00053661">
          <w:pPr>
            <w:pStyle w:val="9F416E6276C14FB08DC7E7D7AD5C769F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053661" w:rsidP="00053661">
          <w:pPr>
            <w:pStyle w:val="3D6E4398ABBC40C38266964AC0CFF2E3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053661" w:rsidP="00053661">
          <w:pPr>
            <w:pStyle w:val="EA40C559D043474D80AAF0130D7B7B5D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053661" w:rsidP="00053661">
          <w:pPr>
            <w:pStyle w:val="77DB8D968ECC4CBD97F60D75E1686D4B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053661" w:rsidP="00053661">
          <w:pPr>
            <w:pStyle w:val="494B6331CA234AC7BFB0A80E3AFD48AF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053661" w:rsidP="00053661">
          <w:pPr>
            <w:pStyle w:val="A19A00B121E7421ABAAA5F025D25FF8A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053661" w:rsidP="00053661">
          <w:pPr>
            <w:pStyle w:val="ED88EF5CB6B44343B1D8E79530C15AD2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053661" w:rsidP="00053661">
          <w:pPr>
            <w:pStyle w:val="6DCA2924AB7A4EE6AC04415DAAF40404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053661" w:rsidP="00053661">
          <w:pPr>
            <w:pStyle w:val="2A8267FC3F51480B88B9C13DA5C58209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053661" w:rsidP="00053661">
          <w:pPr>
            <w:pStyle w:val="FD15737528834834BA19829128D5B890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053661" w:rsidP="00053661">
          <w:pPr>
            <w:pStyle w:val="6269664D2A5E4FB7AC0872F22812C24B"/>
          </w:pPr>
          <w:r>
            <w:rPr>
              <w:lang w:bidi="tr-TR"/>
            </w:rPr>
            <w:t>Web Sitesi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053661" w:rsidP="00053661">
          <w:pPr>
            <w:pStyle w:val="87DFD8F6935A472DA24C4BAF0A732A5D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053661" w:rsidP="00053661">
          <w:pPr>
            <w:pStyle w:val="D060F612A5874D9A8FF2E2B0D4FC3F5E"/>
          </w:pPr>
          <w:r>
            <w:rPr>
              <w:lang w:bidi="tr-TR"/>
            </w:rPr>
            <w:t>Çalışan Adı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053661" w:rsidP="00053661">
          <w:pPr>
            <w:pStyle w:val="CB775307DF714AE780299DCD8371048F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053661" w:rsidP="00053661">
          <w:pPr>
            <w:pStyle w:val="C6DC180F31404D07B3C45F0DA31FEF9F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053661" w:rsidP="00053661">
          <w:pPr>
            <w:pStyle w:val="186ACB760CB24C15861F169952BAB8A2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053661" w:rsidP="00053661">
          <w:pPr>
            <w:pStyle w:val="F416D2D7A9C740859210750965D04A5D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053661" w:rsidP="00053661">
          <w:pPr>
            <w:pStyle w:val="CDFF6CB4E47F441B90808710A7C4632C"/>
          </w:pPr>
          <w:r>
            <w:rPr>
              <w:lang w:bidi="tr-TR"/>
            </w:rPr>
            <w:t>Telefonunuz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053661" w:rsidP="00053661">
          <w:pPr>
            <w:pStyle w:val="72604D96683A489489CEC5382973570B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053661" w:rsidP="00053661">
          <w:pPr>
            <w:pStyle w:val="3B40B506B4D240FCB304D95F65105E75"/>
          </w:pPr>
          <w:r>
            <w:rPr>
              <w:lang w:bidi="tr-TR"/>
            </w:rPr>
            <w:t>Web Sitesi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4B6806"/>
    <w:rsid w:val="004C1ABF"/>
    <w:rsid w:val="00717210"/>
    <w:rsid w:val="00741B0C"/>
    <w:rsid w:val="0075002D"/>
    <w:rsid w:val="00793CF6"/>
    <w:rsid w:val="008F5A19"/>
    <w:rsid w:val="0096356A"/>
    <w:rsid w:val="00A14408"/>
    <w:rsid w:val="00AB679F"/>
    <w:rsid w:val="00B4621D"/>
    <w:rsid w:val="00D77C6B"/>
    <w:rsid w:val="00D95288"/>
    <w:rsid w:val="00DF58BD"/>
    <w:rsid w:val="00E1524B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1524B"/>
    <w:rPr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Office_18839133_TF02807620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Microsoft</cp:lastModifiedBy>
  <cp:revision>4</cp:revision>
  <cp:lastPrinted>2018-01-29T12:57:00Z</cp:lastPrinted>
  <dcterms:created xsi:type="dcterms:W3CDTF">2018-04-25T15:18:00Z</dcterms:created>
  <dcterms:modified xsi:type="dcterms:W3CDTF">2018-05-16T13:33:00Z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