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1299222629"/>
        <w:placeholder>
          <w:docPart w:val="13A0F8D1AAEB4D01A618EABA2B774605"/>
        </w:placeholder>
        <w:temporary/>
        <w:showingPlcHdr/>
        <w15:appearance w15:val="hidden"/>
      </w:sdtPr>
      <w:sdtEndPr/>
      <w:sdtContent>
        <w:p w:rsidR="000E7EB9" w:rsidRDefault="000E7EB9" w:rsidP="006B7BE3">
          <w:pPr>
            <w:pStyle w:val="KonuBal"/>
          </w:pPr>
          <w:r>
            <w:rPr>
              <w:lang w:bidi="tr-TR"/>
            </w:rPr>
            <w:t>Adınız</w:t>
          </w:r>
        </w:p>
      </w:sdtContent>
    </w:sdt>
    <w:sdt>
      <w:sdtPr>
        <w:alias w:val="Street Address:"/>
        <w:tag w:val="Street Address:"/>
        <w:id w:val="772810"/>
        <w:placeholder>
          <w:docPart w:val="D2D54B241A6344E9B2D7BDC328947693"/>
        </w:placeholder>
        <w:temporary/>
        <w:showingPlcHdr/>
        <w15:appearance w15:val="hidden"/>
      </w:sdtPr>
      <w:sdtEndPr/>
      <w:sdtContent>
        <w:p w:rsidR="005C7E9F" w:rsidRPr="00A57C21" w:rsidRDefault="005C7E9F" w:rsidP="005C7E9F">
          <w:pPr>
            <w:pStyle w:val="letiimBilgileri"/>
          </w:pPr>
          <w:r>
            <w:rPr>
              <w:lang w:bidi="tr-TR"/>
            </w:rPr>
            <w:t>Açık Adres</w:t>
          </w:r>
        </w:p>
      </w:sdtContent>
    </w:sdt>
    <w:sdt>
      <w:sdtPr>
        <w:alias w:val="City, ST  ZIP:"/>
        <w:tag w:val="City, ST  ZIP:"/>
        <w:id w:val="772837"/>
        <w:placeholder>
          <w:docPart w:val="029A6F246A0D4A598EFE59EA2C89BD0A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letiimBilgileri"/>
          </w:pPr>
          <w:r>
            <w:rPr>
              <w:lang w:bidi="tr-TR"/>
            </w:rPr>
            <w:t xml:space="preserve">Şehir, </w:t>
          </w:r>
          <w:r w:rsidR="00965654">
            <w:rPr>
              <w:lang w:bidi="tr-TR"/>
            </w:rPr>
            <w:t>Posta Kodu</w:t>
          </w:r>
        </w:p>
      </w:sdtContent>
    </w:sdt>
    <w:sdt>
      <w:sdtPr>
        <w:alias w:val="Telephone:"/>
        <w:tag w:val="Telephone:"/>
        <w:id w:val="772864"/>
        <w:placeholder>
          <w:docPart w:val="CC7DADC51DD74B53A80214D2A987405C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letiimBilgileri"/>
          </w:pPr>
          <w:r>
            <w:rPr>
              <w:lang w:bidi="tr-TR"/>
            </w:rPr>
            <w:t>Telefon</w:t>
          </w:r>
        </w:p>
      </w:sdtContent>
    </w:sdt>
    <w:sdt>
      <w:sdtPr>
        <w:alias w:val="Email:"/>
        <w:tag w:val="Email:"/>
        <w:id w:val="772891"/>
        <w:placeholder>
          <w:docPart w:val="30FDD9807BB846DB919BA1C50916EBD4"/>
        </w:placeholder>
        <w:temporary/>
        <w:showingPlcHdr/>
        <w15:appearance w15:val="hidden"/>
      </w:sdtPr>
      <w:sdtEndPr/>
      <w:sdtContent>
        <w:p w:rsidR="005C7E9F" w:rsidRDefault="005C7E9F" w:rsidP="005C7E9F">
          <w:pPr>
            <w:pStyle w:val="letiimBilgileri"/>
          </w:pPr>
          <w:r>
            <w:rPr>
              <w:lang w:bidi="tr-TR"/>
            </w:rPr>
            <w:t>E-posta</w:t>
          </w:r>
        </w:p>
      </w:sdtContent>
    </w:sdt>
    <w:p w:rsidR="005C7E9F" w:rsidRPr="004919A1" w:rsidRDefault="005C7E9F" w:rsidP="005C7E9F">
      <w:pPr>
        <w:pStyle w:val="Balk1"/>
      </w:pPr>
      <w:r w:rsidRPr="004919A1">
        <w:rPr>
          <w:lang w:bidi="tr-TR"/>
        </w:rPr>
        <w:t>Referanslar:</w:t>
      </w:r>
    </w:p>
    <w:sdt>
      <w:sdtPr>
        <w:alias w:val="1st Reference Name:"/>
        <w:tag w:val="1st Reference Name:"/>
        <w:id w:val="772918"/>
        <w:placeholder>
          <w:docPart w:val="4127FA1B77C147A7B40C8F2F29DBF1C8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Referans Adı</w:t>
          </w:r>
        </w:p>
      </w:sdtContent>
    </w:sdt>
    <w:sdt>
      <w:sdtPr>
        <w:alias w:val="1st Reference Title:"/>
        <w:tag w:val="1st Reference Title:"/>
        <w:id w:val="772945"/>
        <w:placeholder>
          <w:docPart w:val="81B1FBE06CCB4CDAAC0B3174E9C9EDA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Başlık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D9380AE8F29C4A56B657DCE99D5633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Şirket Adı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2F30DF8B4D494CEBA100DFAB4781F35E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Açık Adres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4CAF7B91293546A99CF9212D36E8BA99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tr-TR"/>
            </w:rPr>
            <w:t xml:space="preserve">Şehir, </w:t>
          </w:r>
          <w:r w:rsidR="00965654">
            <w:rPr>
              <w:lang w:bidi="tr-TR"/>
            </w:rPr>
            <w:t>Posta Kodu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4FD1DF29285040C08FC6A41A9105EAA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Telefon</w:t>
          </w:r>
        </w:p>
      </w:sdtContent>
    </w:sdt>
    <w:sdt>
      <w:sdtPr>
        <w:alias w:val="1st Reference Email:"/>
        <w:tag w:val="1st Reference Email:"/>
        <w:id w:val="773080"/>
        <w:placeholder>
          <w:docPart w:val="59048562A35447FF91241D4C43A4F4D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E-posta</w:t>
          </w:r>
        </w:p>
      </w:sdtContent>
    </w:sdt>
    <w:p w:rsidR="005C7E9F" w:rsidRPr="007E261D" w:rsidRDefault="005C7E9F" w:rsidP="005C7E9F">
      <w:pPr>
        <w:pStyle w:val="Balk2"/>
      </w:pPr>
      <w:r w:rsidRPr="003448CB">
        <w:rPr>
          <w:lang w:bidi="tr-TR"/>
        </w:rPr>
        <w:t xml:space="preserve">İlişki: </w:t>
      </w:r>
      <w:sdt>
        <w:sdtPr>
          <w:alias w:val="işe giriş tarihi 1:"/>
          <w:tag w:val="işe giriş tarihi 1:"/>
          <w:id w:val="-2055611390"/>
          <w:placeholder>
            <w:docPart w:val="A635606CCC1E43EE964129688F3020BE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İşe giriş tarihinden sonra</w:t>
          </w:r>
        </w:sdtContent>
      </w:sdt>
      <w:r w:rsidRPr="003448CB">
        <w:rPr>
          <w:lang w:bidi="tr-TR"/>
        </w:rPr>
        <w:t xml:space="preserve"> </w:t>
      </w:r>
      <w:sdt>
        <w:sdtPr>
          <w:alias w:val="1. Referansın Şirket Adı:"/>
          <w:tag w:val="1. Referansın Şirket Adı:"/>
          <w:id w:val="773134"/>
          <w:placeholder>
            <w:docPart w:val="14DCC549D86F4E419E7B61BCDFAD2F7C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Şirket Adı</w:t>
          </w:r>
        </w:sdtContent>
      </w:sdt>
      <w:r w:rsidRPr="003448CB">
        <w:rPr>
          <w:lang w:bidi="tr-TR"/>
        </w:rPr>
        <w:t xml:space="preserve"> şirketindeki </w:t>
      </w:r>
      <w:sdt>
        <w:sdtPr>
          <w:alias w:val="1. referansla ilişki:"/>
          <w:tag w:val="1. referansla ilişki:"/>
          <w:id w:val="773107"/>
          <w:placeholder>
            <w:docPart w:val="D60DB77CB4184789876E201C8FC8E7B1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referansla ilişki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AA60AADE733941038E63C09DF05E2900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Referans Adı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1F108C42E3CE4D509DE4CE6D0E85BBE7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Başlık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933C2E0AE0194CEDB0CE26073FC18664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Şirket Adı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67FC881542C44E55B63EA2DAF15FE4E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Açık Adres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E04338ECB64346B7AF91EACAF63CD0B8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tr-TR"/>
            </w:rPr>
            <w:t xml:space="preserve">Şehir, </w:t>
          </w:r>
          <w:r w:rsidR="00965654">
            <w:rPr>
              <w:lang w:bidi="tr-TR"/>
            </w:rPr>
            <w:t>Posta Kodu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56542B480D9546419B63B99D79EF2231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Telefon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3552B613F97D422F8155C846DD1E1E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E-posta</w:t>
          </w:r>
        </w:p>
      </w:sdtContent>
    </w:sdt>
    <w:p w:rsidR="005C7E9F" w:rsidRPr="007E261D" w:rsidRDefault="005C7E9F" w:rsidP="005C7E9F">
      <w:pPr>
        <w:pStyle w:val="Balk2"/>
      </w:pPr>
      <w:r w:rsidRPr="003448CB">
        <w:rPr>
          <w:lang w:bidi="tr-TR"/>
        </w:rPr>
        <w:t xml:space="preserve">İlişki: </w:t>
      </w:r>
      <w:sdt>
        <w:sdtPr>
          <w:alias w:val="işe giriş tarihi 2:"/>
          <w:tag w:val="işe giriş tarihi 2:"/>
          <w:id w:val="-1326201374"/>
          <w:placeholder>
            <w:docPart w:val="C4853C89BE004CB9BF876896387302CB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İşe giriş tarihinden sonra</w:t>
          </w:r>
        </w:sdtContent>
      </w:sdt>
      <w:r w:rsidRPr="003448CB">
        <w:rPr>
          <w:lang w:bidi="tr-TR"/>
        </w:rPr>
        <w:t xml:space="preserve"> </w:t>
      </w:r>
      <w:sdt>
        <w:sdtPr>
          <w:alias w:val="2. Referansın Şirket Adı:"/>
          <w:tag w:val="2. Referansın Şirket Adı:"/>
          <w:id w:val="-1023319100"/>
          <w:placeholder>
            <w:docPart w:val="F050077328B84DAA9309248FD91CB968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Şirket Adı</w:t>
          </w:r>
        </w:sdtContent>
      </w:sdt>
      <w:r w:rsidRPr="003448CB">
        <w:rPr>
          <w:lang w:bidi="tr-TR"/>
        </w:rPr>
        <w:t xml:space="preserve"> şirketindeki </w:t>
      </w:r>
      <w:sdt>
        <w:sdtPr>
          <w:alias w:val="2. referansla ilişki:"/>
          <w:tag w:val="2. referansla ilişki:"/>
          <w:id w:val="831265020"/>
          <w:placeholder>
            <w:docPart w:val="3D38D54CD80F4FAA83B7FFF8B440CEED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referansla ilişki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66646C8FF17E43D3B114C146FF530836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Referans Adı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421E9420260C44B79B3E085ADDC66F19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Başlık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FB3AFE51D3447CF84C11D988EE8A60D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Şirket Adı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A754FD2BB5B421A93E3FC73866E8262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Açık Adres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D61E8F0F11CC42278D294BDF2F825A84"/>
        </w:placeholder>
        <w:temporary/>
        <w:showingPlcHdr/>
        <w15:appearance w15:val="hidden"/>
      </w:sdtPr>
      <w:sdtEndPr/>
      <w:sdtContent>
        <w:p w:rsidR="005C7E9F" w:rsidRPr="00CA5210" w:rsidRDefault="005C7E9F" w:rsidP="005C7E9F">
          <w:r>
            <w:rPr>
              <w:lang w:bidi="tr-TR"/>
            </w:rPr>
            <w:t xml:space="preserve">Şehir, </w:t>
          </w:r>
          <w:r w:rsidR="00965654">
            <w:rPr>
              <w:lang w:bidi="tr-TR"/>
            </w:rPr>
            <w:t>Posta Kodu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B9A7B7A2403E4C1298670ADEAD90A4DC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Telefon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C47B2AAF05A44B12B0683821C54BF5E3"/>
        </w:placeholder>
        <w:temporary/>
        <w:showingPlcHdr/>
        <w15:appearance w15:val="hidden"/>
      </w:sdtPr>
      <w:sdtEndPr/>
      <w:sdtContent>
        <w:p w:rsidR="005C7E9F" w:rsidRPr="007E261D" w:rsidRDefault="005C7E9F" w:rsidP="005C7E9F">
          <w:r>
            <w:rPr>
              <w:lang w:bidi="tr-TR"/>
            </w:rPr>
            <w:t>E-posta</w:t>
          </w:r>
        </w:p>
      </w:sdtContent>
    </w:sdt>
    <w:p w:rsidR="00100722" w:rsidRPr="00100722" w:rsidRDefault="005C7E9F" w:rsidP="00100722">
      <w:pPr>
        <w:pStyle w:val="Balk2"/>
      </w:pPr>
      <w:r w:rsidRPr="003448CB">
        <w:rPr>
          <w:lang w:bidi="tr-TR"/>
        </w:rPr>
        <w:t xml:space="preserve">İlişki: </w:t>
      </w:r>
      <w:sdt>
        <w:sdtPr>
          <w:alias w:val="işe giriş tarihi 3:"/>
          <w:tag w:val="işe giriş tarihi 3:"/>
          <w:id w:val="-1190059061"/>
          <w:placeholder>
            <w:docPart w:val="C17381AC479C4A3DAA494CBC3F2B318C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İşe giriş tarihinden sonra</w:t>
          </w:r>
        </w:sdtContent>
      </w:sdt>
      <w:r w:rsidRPr="003448CB">
        <w:rPr>
          <w:lang w:bidi="tr-TR"/>
        </w:rPr>
        <w:t xml:space="preserve"> </w:t>
      </w:r>
      <w:sdt>
        <w:sdtPr>
          <w:alias w:val="3. Referansın Şirket Adı:"/>
          <w:tag w:val="3. Referansın Şirket Adı:"/>
          <w:id w:val="-123464623"/>
          <w:placeholder>
            <w:docPart w:val="4B58B9778008460DA650170A5C6C961B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Şirket Adı</w:t>
          </w:r>
        </w:sdtContent>
      </w:sdt>
      <w:r w:rsidRPr="003448CB">
        <w:rPr>
          <w:lang w:bidi="tr-TR"/>
        </w:rPr>
        <w:t xml:space="preserve"> şirketindeki </w:t>
      </w:r>
      <w:sdt>
        <w:sdtPr>
          <w:alias w:val="3. referansla ilişki:"/>
          <w:tag w:val="3. referansla ilişki:"/>
          <w:id w:val="1373966061"/>
          <w:placeholder>
            <w:docPart w:val="384B7279147743E4AAD853A63BA54AB5"/>
          </w:placeholder>
          <w:temporary/>
          <w:showingPlcHdr/>
          <w15:appearance w15:val="hidden"/>
        </w:sdtPr>
        <w:sdtEndPr/>
        <w:sdtContent>
          <w:r>
            <w:rPr>
              <w:lang w:bidi="tr-TR"/>
            </w:rPr>
            <w:t>referansla ilişki</w:t>
          </w:r>
        </w:sdtContent>
      </w:sdt>
    </w:p>
    <w:sectPr w:rsidR="00100722" w:rsidRPr="00100722" w:rsidSect="00F529B1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80" w:rsidRDefault="00202C80" w:rsidP="006B7BE3">
      <w:r>
        <w:separator/>
      </w:r>
    </w:p>
  </w:endnote>
  <w:endnote w:type="continuationSeparator" w:id="0">
    <w:p w:rsidR="00202C80" w:rsidRDefault="00202C80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100722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80" w:rsidRDefault="00202C80" w:rsidP="006B7BE3">
      <w:r>
        <w:separator/>
      </w:r>
    </w:p>
  </w:footnote>
  <w:footnote w:type="continuationSeparator" w:id="0">
    <w:p w:rsidR="00202C80" w:rsidRDefault="00202C80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9F"/>
    <w:rsid w:val="0009046F"/>
    <w:rsid w:val="000E7EB9"/>
    <w:rsid w:val="00100722"/>
    <w:rsid w:val="0013072F"/>
    <w:rsid w:val="001463AC"/>
    <w:rsid w:val="001A6D23"/>
    <w:rsid w:val="00202C80"/>
    <w:rsid w:val="00293B83"/>
    <w:rsid w:val="002C2F20"/>
    <w:rsid w:val="0039318F"/>
    <w:rsid w:val="0053595F"/>
    <w:rsid w:val="005C7E9F"/>
    <w:rsid w:val="00681DFC"/>
    <w:rsid w:val="006A3CE7"/>
    <w:rsid w:val="006B7BE3"/>
    <w:rsid w:val="00867DEA"/>
    <w:rsid w:val="00965654"/>
    <w:rsid w:val="00B424CB"/>
    <w:rsid w:val="00C708DB"/>
    <w:rsid w:val="00D13D45"/>
    <w:rsid w:val="00D738D2"/>
    <w:rsid w:val="00F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Balk1">
    <w:name w:val="heading 1"/>
    <w:basedOn w:val="Normal"/>
    <w:link w:val="Balk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Balk2Char">
    <w:name w:val="Başlık 2 Char"/>
    <w:basedOn w:val="VarsaylanParagrafYazTipi"/>
    <w:link w:val="Balk2"/>
    <w:uiPriority w:val="9"/>
    <w:rsid w:val="006B7BE3"/>
    <w:rPr>
      <w:rFonts w:eastAsia="Times New Roman" w:cs="Times New Roman"/>
    </w:rPr>
  </w:style>
  <w:style w:type="paragraph" w:customStyle="1" w:styleId="letiimBilgileri">
    <w:name w:val="İletişim Bilgileri"/>
    <w:basedOn w:val="Normal"/>
    <w:link w:val="letiimBilgileriKrkt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B7BE3"/>
  </w:style>
  <w:style w:type="character" w:customStyle="1" w:styleId="letiimBilgileriKrkt">
    <w:name w:val="İletişim Bilgileri Krkt"/>
    <w:basedOn w:val="VarsaylanParagrafYazTipi"/>
    <w:link w:val="letiimBilgileri"/>
    <w:uiPriority w:val="2"/>
    <w:rsid w:val="006B7BE3"/>
    <w:rPr>
      <w:rFonts w:eastAsia="Times New Roman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6B7BE3"/>
  </w:style>
  <w:style w:type="paragraph" w:styleId="KonuBal">
    <w:name w:val="Title"/>
    <w:basedOn w:val="Normal"/>
    <w:link w:val="KonuBal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YerTutucuMetni">
    <w:name w:val="Placeholder Text"/>
    <w:basedOn w:val="VarsaylanParagrafYazTipi"/>
    <w:uiPriority w:val="99"/>
    <w:semiHidden/>
    <w:rsid w:val="0009046F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6B7BE3"/>
  </w:style>
  <w:style w:type="character" w:customStyle="1" w:styleId="AltBilgiChar">
    <w:name w:val="Alt Bilgi Char"/>
    <w:basedOn w:val="VarsaylanParagrafYazTipi"/>
    <w:link w:val="AltBilgi"/>
    <w:uiPriority w:val="99"/>
    <w:rsid w:val="006B7BE3"/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9046F"/>
    <w:rPr>
      <w:i/>
      <w:iCs/>
      <w:color w:val="244061" w:themeColor="accent1" w:themeShade="80"/>
    </w:rPr>
  </w:style>
  <w:style w:type="paragraph" w:styleId="bekMetni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2F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3072F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3072F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3072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072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072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07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072F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3072F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3072F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3072F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072F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072F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3072F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3072F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kroMetni">
    <w:name w:val="macro"/>
    <w:link w:val="MakroMetni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3072F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3072F"/>
    <w:rPr>
      <w:rFonts w:ascii="Consolas" w:hAnsi="Consolas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54B241A6344E9B2D7BDC32894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7774-85D0-4DED-AF18-03497E3C463B}"/>
      </w:docPartPr>
      <w:docPartBody>
        <w:p w:rsidR="008E6CF1" w:rsidRDefault="00763B6A" w:rsidP="00314D70">
          <w:pPr>
            <w:pStyle w:val="D2D54B241A6344E9B2D7BDC328947693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029A6F246A0D4A598EFE59EA2C8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495-0C1E-40C9-BBA2-5ACB28B66B3E}"/>
      </w:docPartPr>
      <w:docPartBody>
        <w:p w:rsidR="008E6CF1" w:rsidRDefault="00763B6A" w:rsidP="00314D70">
          <w:pPr>
            <w:pStyle w:val="029A6F246A0D4A598EFE59EA2C89BD0A"/>
          </w:pPr>
          <w:r>
            <w:rPr>
              <w:lang w:bidi="tr-TR"/>
            </w:rPr>
            <w:t>Şehir, Eyalet Posta Kodu</w:t>
          </w:r>
        </w:p>
      </w:docPartBody>
    </w:docPart>
    <w:docPart>
      <w:docPartPr>
        <w:name w:val="CC7DADC51DD74B53A80214D2A98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D053-1AF3-46E6-A407-9B93174ABF02}"/>
      </w:docPartPr>
      <w:docPartBody>
        <w:p w:rsidR="008E6CF1" w:rsidRDefault="00763B6A" w:rsidP="00314D70">
          <w:pPr>
            <w:pStyle w:val="CC7DADC51DD74B53A80214D2A987405C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30FDD9807BB846DB919BA1C5091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D06-5BDA-46AF-B42E-97E6DE2F10A8}"/>
      </w:docPartPr>
      <w:docPartBody>
        <w:p w:rsidR="008E6CF1" w:rsidRDefault="00763B6A" w:rsidP="00314D70">
          <w:pPr>
            <w:pStyle w:val="30FDD9807BB846DB919BA1C50916EBD4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4127FA1B77C147A7B40C8F2F29DB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778D-33A1-480A-838E-0A081BFA6BAD}"/>
      </w:docPartPr>
      <w:docPartBody>
        <w:p w:rsidR="008E6CF1" w:rsidRDefault="00763B6A" w:rsidP="00314D70">
          <w:pPr>
            <w:pStyle w:val="4127FA1B77C147A7B40C8F2F29DBF1C8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81B1FBE06CCB4CDAAC0B3174E9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9F-C680-4CA2-B0D3-7FD8433B391D}"/>
      </w:docPartPr>
      <w:docPartBody>
        <w:p w:rsidR="008E6CF1" w:rsidRDefault="00763B6A" w:rsidP="00314D70">
          <w:pPr>
            <w:pStyle w:val="81B1FBE06CCB4CDAAC0B3174E9C9EDA1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D9380AE8F29C4A56B657DCE99D5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616-4372-4BCA-ADE3-34BCEC0E3AB5}"/>
      </w:docPartPr>
      <w:docPartBody>
        <w:p w:rsidR="008E6CF1" w:rsidRDefault="00763B6A" w:rsidP="00314D70">
          <w:pPr>
            <w:pStyle w:val="D9380AE8F29C4A56B657DCE99D563319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2F30DF8B4D494CEBA100DFAB478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1C8A-ACA5-4CDA-A737-BB580BFB4FCF}"/>
      </w:docPartPr>
      <w:docPartBody>
        <w:p w:rsidR="008E6CF1" w:rsidRDefault="00763B6A" w:rsidP="00314D70">
          <w:pPr>
            <w:pStyle w:val="2F30DF8B4D494CEBA100DFAB4781F35E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4CAF7B91293546A99CF9212D36E8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F7F-71F7-4E7C-8785-E24F9F9D33C9}"/>
      </w:docPartPr>
      <w:docPartBody>
        <w:p w:rsidR="008E6CF1" w:rsidRDefault="00763B6A" w:rsidP="00314D70">
          <w:pPr>
            <w:pStyle w:val="4CAF7B91293546A99CF9212D36E8BA99"/>
          </w:pPr>
          <w:r>
            <w:rPr>
              <w:lang w:bidi="tr-TR"/>
            </w:rPr>
            <w:t>Şehir, Eyalet Posta Kodu</w:t>
          </w:r>
        </w:p>
      </w:docPartBody>
    </w:docPart>
    <w:docPart>
      <w:docPartPr>
        <w:name w:val="4FD1DF29285040C08FC6A41A910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397-6C95-4E0D-AB10-F738649F6934}"/>
      </w:docPartPr>
      <w:docPartBody>
        <w:p w:rsidR="008E6CF1" w:rsidRDefault="00763B6A" w:rsidP="00314D70">
          <w:pPr>
            <w:pStyle w:val="4FD1DF29285040C08FC6A41A9105EAA3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59048562A35447FF91241D4C43A4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2D54-D00D-4081-927A-6A041F0E4AC7}"/>
      </w:docPartPr>
      <w:docPartBody>
        <w:p w:rsidR="008E6CF1" w:rsidRDefault="00763B6A" w:rsidP="00314D70">
          <w:pPr>
            <w:pStyle w:val="59048562A35447FF91241D4C43A4F4D7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D60DB77CB4184789876E201C8FC8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4719-83EE-4362-AD77-293F5E67D27B}"/>
      </w:docPartPr>
      <w:docPartBody>
        <w:p w:rsidR="008E6CF1" w:rsidRDefault="00763B6A" w:rsidP="00314D70">
          <w:pPr>
            <w:pStyle w:val="D60DB77CB4184789876E201C8FC8E7B1"/>
          </w:pPr>
          <w:r>
            <w:rPr>
              <w:lang w:bidi="tr-TR"/>
            </w:rPr>
            <w:t>Referansla ilişki:</w:t>
          </w:r>
        </w:p>
      </w:docPartBody>
    </w:docPart>
    <w:docPart>
      <w:docPartPr>
        <w:name w:val="14DCC549D86F4E419E7B61BCDF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E1C-258E-4F94-91FA-704A733A0360}"/>
      </w:docPartPr>
      <w:docPartBody>
        <w:p w:rsidR="008E6CF1" w:rsidRDefault="00763B6A" w:rsidP="00314D70">
          <w:pPr>
            <w:pStyle w:val="14DCC549D86F4E419E7B61BCDFAD2F7C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635606CCC1E43EE964129688F30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B67-4B88-4F12-8F06-59C0E250D874}"/>
      </w:docPartPr>
      <w:docPartBody>
        <w:p w:rsidR="008E6CF1" w:rsidRDefault="00763B6A" w:rsidP="00314D70">
          <w:pPr>
            <w:pStyle w:val="A635606CCC1E43EE964129688F3020BE"/>
          </w:pPr>
          <w:r>
            <w:rPr>
              <w:lang w:bidi="tr-TR"/>
            </w:rPr>
            <w:t>işe giriş tarihi</w:t>
          </w:r>
        </w:p>
      </w:docPartBody>
    </w:docPart>
    <w:docPart>
      <w:docPartPr>
        <w:name w:val="AA60AADE733941038E63C09DF05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2361-480C-434F-8474-EA2CC7A7A562}"/>
      </w:docPartPr>
      <w:docPartBody>
        <w:p w:rsidR="008E6CF1" w:rsidRDefault="00763B6A" w:rsidP="00314D70">
          <w:pPr>
            <w:pStyle w:val="AA60AADE733941038E63C09DF05E2900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1F108C42E3CE4D509DE4CE6D0E8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64C7-65DB-4F6B-AD2E-693C3DD05145}"/>
      </w:docPartPr>
      <w:docPartBody>
        <w:p w:rsidR="008E6CF1" w:rsidRDefault="00763B6A" w:rsidP="00314D70">
          <w:pPr>
            <w:pStyle w:val="1F108C42E3CE4D509DE4CE6D0E85BBE7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933C2E0AE0194CEDB0CE26073FC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3513-4B53-4665-91E4-4232CED75FA4}"/>
      </w:docPartPr>
      <w:docPartBody>
        <w:p w:rsidR="008E6CF1" w:rsidRDefault="00763B6A" w:rsidP="00314D70">
          <w:pPr>
            <w:pStyle w:val="933C2E0AE0194CEDB0CE26073FC18664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67FC881542C44E55B63EA2DAF1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8570-E289-4E19-B970-9971849C2F5F}"/>
      </w:docPartPr>
      <w:docPartBody>
        <w:p w:rsidR="008E6CF1" w:rsidRDefault="00763B6A" w:rsidP="00314D70">
          <w:pPr>
            <w:pStyle w:val="67FC881542C44E55B63EA2DAF15FE4E2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E04338ECB64346B7AF91EACAF63C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E4A4-EF48-4D23-ABB2-A192125C0624}"/>
      </w:docPartPr>
      <w:docPartBody>
        <w:p w:rsidR="008E6CF1" w:rsidRDefault="00763B6A" w:rsidP="00314D70">
          <w:pPr>
            <w:pStyle w:val="E04338ECB64346B7AF91EACAF63CD0B8"/>
          </w:pPr>
          <w:r>
            <w:rPr>
              <w:lang w:bidi="tr-TR"/>
            </w:rPr>
            <w:t>Şehir, Eyalet Posta Kodu</w:t>
          </w:r>
        </w:p>
      </w:docPartBody>
    </w:docPart>
    <w:docPart>
      <w:docPartPr>
        <w:name w:val="56542B480D9546419B63B99D79E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4-77C3-4BCA-AC86-1EEDB6B4E9EE}"/>
      </w:docPartPr>
      <w:docPartBody>
        <w:p w:rsidR="008E6CF1" w:rsidRDefault="00763B6A" w:rsidP="00314D70">
          <w:pPr>
            <w:pStyle w:val="56542B480D9546419B63B99D79EF223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3552B613F97D422F8155C846DD1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BC8C-1BAC-4EE6-A750-60AA93715E2D}"/>
      </w:docPartPr>
      <w:docPartBody>
        <w:p w:rsidR="008E6CF1" w:rsidRDefault="00763B6A" w:rsidP="00314D70">
          <w:pPr>
            <w:pStyle w:val="3552B613F97D422F8155C846DD1E1E0D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D38D54CD80F4FAA83B7FFF8B44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8C1-7045-4A9B-BE59-3F69D23FAFB9}"/>
      </w:docPartPr>
      <w:docPartBody>
        <w:p w:rsidR="008E6CF1" w:rsidRDefault="00763B6A" w:rsidP="00314D70">
          <w:pPr>
            <w:pStyle w:val="3D38D54CD80F4FAA83B7FFF8B440CEED"/>
          </w:pPr>
          <w:r>
            <w:rPr>
              <w:lang w:bidi="tr-TR"/>
            </w:rPr>
            <w:t>Referansla ilişki:</w:t>
          </w:r>
        </w:p>
      </w:docPartBody>
    </w:docPart>
    <w:docPart>
      <w:docPartPr>
        <w:name w:val="F050077328B84DAA9309248FD91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2A06-6874-4C0E-911E-56A063E984A1}"/>
      </w:docPartPr>
      <w:docPartBody>
        <w:p w:rsidR="008E6CF1" w:rsidRDefault="00763B6A" w:rsidP="00314D70">
          <w:pPr>
            <w:pStyle w:val="F050077328B84DAA9309248FD91CB968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C4853C89BE004CB9BF876896387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3379-E3A8-4E00-9C98-80684913AFBD}"/>
      </w:docPartPr>
      <w:docPartBody>
        <w:p w:rsidR="008E6CF1" w:rsidRDefault="00763B6A" w:rsidP="00314D70">
          <w:pPr>
            <w:pStyle w:val="C4853C89BE004CB9BF876896387302CB"/>
          </w:pPr>
          <w:r>
            <w:rPr>
              <w:lang w:bidi="tr-TR"/>
            </w:rPr>
            <w:t>işe giriş tarihi</w:t>
          </w:r>
        </w:p>
      </w:docPartBody>
    </w:docPart>
    <w:docPart>
      <w:docPartPr>
        <w:name w:val="66646C8FF17E43D3B114C146FF53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280-D97A-42F2-8C02-D6BFE1E45F66}"/>
      </w:docPartPr>
      <w:docPartBody>
        <w:p w:rsidR="008E6CF1" w:rsidRDefault="00763B6A" w:rsidP="00314D70">
          <w:pPr>
            <w:pStyle w:val="66646C8FF17E43D3B114C146FF530836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421E9420260C44B79B3E085ADDC6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9589-352A-418C-8241-BADE64B37AA7}"/>
      </w:docPartPr>
      <w:docPartBody>
        <w:p w:rsidR="008E6CF1" w:rsidRDefault="00763B6A" w:rsidP="00314D70">
          <w:pPr>
            <w:pStyle w:val="421E9420260C44B79B3E085ADDC66F19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BFB3AFE51D3447CF84C11D988EE8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C2C3-D2F6-4A66-8ED0-30B54EF2915B}"/>
      </w:docPartPr>
      <w:docPartBody>
        <w:p w:rsidR="008E6CF1" w:rsidRDefault="00763B6A" w:rsidP="00314D70">
          <w:pPr>
            <w:pStyle w:val="BFB3AFE51D3447CF84C11D988EE8A60D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9A754FD2BB5B421A93E3FC73866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D57B-C428-4658-AFE4-1280AFF1F1C7}"/>
      </w:docPartPr>
      <w:docPartBody>
        <w:p w:rsidR="008E6CF1" w:rsidRDefault="00763B6A" w:rsidP="00314D70">
          <w:pPr>
            <w:pStyle w:val="9A754FD2BB5B421A93E3FC73866E8262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D61E8F0F11CC42278D294BDF2F82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807-664B-4188-8EC9-BC0E8C104048}"/>
      </w:docPartPr>
      <w:docPartBody>
        <w:p w:rsidR="008E6CF1" w:rsidRDefault="00763B6A" w:rsidP="00314D70">
          <w:pPr>
            <w:pStyle w:val="D61E8F0F11CC42278D294BDF2F825A84"/>
          </w:pPr>
          <w:r>
            <w:rPr>
              <w:lang w:bidi="tr-TR"/>
            </w:rPr>
            <w:t>Şehir, Eyalet Posta Kodu</w:t>
          </w:r>
        </w:p>
      </w:docPartBody>
    </w:docPart>
    <w:docPart>
      <w:docPartPr>
        <w:name w:val="B9A7B7A2403E4C1298670ADEAD90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884D-8CDA-400F-8F57-8623991DA25D}"/>
      </w:docPartPr>
      <w:docPartBody>
        <w:p w:rsidR="008E6CF1" w:rsidRDefault="00763B6A" w:rsidP="00314D70">
          <w:pPr>
            <w:pStyle w:val="B9A7B7A2403E4C1298670ADEAD90A4DC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C47B2AAF05A44B12B0683821C54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BFE-C14F-4B19-B965-AE6F66184DF2}"/>
      </w:docPartPr>
      <w:docPartBody>
        <w:p w:rsidR="008E6CF1" w:rsidRDefault="00763B6A" w:rsidP="00314D70">
          <w:pPr>
            <w:pStyle w:val="C47B2AAF05A44B12B0683821C54BF5E3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84B7279147743E4AAD853A63BA5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E749-5BC6-49CF-B576-42685FDEF2FC}"/>
      </w:docPartPr>
      <w:docPartBody>
        <w:p w:rsidR="008E6CF1" w:rsidRDefault="00763B6A" w:rsidP="00314D70">
          <w:pPr>
            <w:pStyle w:val="384B7279147743E4AAD853A63BA54AB5"/>
          </w:pPr>
          <w:r>
            <w:rPr>
              <w:lang w:bidi="tr-TR"/>
            </w:rPr>
            <w:t>Referansla ilişki:</w:t>
          </w:r>
        </w:p>
      </w:docPartBody>
    </w:docPart>
    <w:docPart>
      <w:docPartPr>
        <w:name w:val="4B58B9778008460DA650170A5C6C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94A-BE5F-42B8-9FF2-076F36E6E189}"/>
      </w:docPartPr>
      <w:docPartBody>
        <w:p w:rsidR="008E6CF1" w:rsidRDefault="00763B6A" w:rsidP="00314D70">
          <w:pPr>
            <w:pStyle w:val="4B58B9778008460DA650170A5C6C961B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C17381AC479C4A3DAA494CBC3F2B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DFD-07DC-4049-BC02-D632DF3D9975}"/>
      </w:docPartPr>
      <w:docPartBody>
        <w:p w:rsidR="008E6CF1" w:rsidRDefault="00763B6A" w:rsidP="00314D70">
          <w:pPr>
            <w:pStyle w:val="C17381AC479C4A3DAA494CBC3F2B318C"/>
          </w:pPr>
          <w:r>
            <w:rPr>
              <w:lang w:bidi="tr-TR"/>
            </w:rPr>
            <w:t>işe giriş tarihi</w:t>
          </w:r>
        </w:p>
      </w:docPartBody>
    </w:docPart>
    <w:docPart>
      <w:docPartPr>
        <w:name w:val="13A0F8D1AAEB4D01A618EABA2B77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51B-1293-432C-85ED-FE184AD5D57C}"/>
      </w:docPartPr>
      <w:docPartBody>
        <w:p w:rsidR="00E03831" w:rsidRDefault="00763B6A">
          <w:r>
            <w:rPr>
              <w:lang w:bidi="tr-TR"/>
            </w:rPr>
            <w:t>Adınız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0"/>
    <w:rsid w:val="001254F3"/>
    <w:rsid w:val="00314D70"/>
    <w:rsid w:val="00763B6A"/>
    <w:rsid w:val="008E6CF1"/>
    <w:rsid w:val="00971316"/>
    <w:rsid w:val="00BC703C"/>
    <w:rsid w:val="00DE2A48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6CC7227C0D04C6D8AFE45F21A5F129B">
    <w:name w:val="C6CC7227C0D04C6D8AFE45F21A5F129B"/>
    <w:rsid w:val="00314D70"/>
  </w:style>
  <w:style w:type="paragraph" w:customStyle="1" w:styleId="424607B454E444CA917C86949C875BF7">
    <w:name w:val="424607B454E444CA917C86949C875BF7"/>
    <w:rsid w:val="00314D70"/>
  </w:style>
  <w:style w:type="paragraph" w:customStyle="1" w:styleId="11D7A5685E764759A4B4D04C457276B2">
    <w:name w:val="11D7A5685E764759A4B4D04C457276B2"/>
    <w:rsid w:val="00314D70"/>
  </w:style>
  <w:style w:type="paragraph" w:customStyle="1" w:styleId="41F4A0C4C1A84B8C9CA8902C59DBBD0D">
    <w:name w:val="41F4A0C4C1A84B8C9CA8902C59DBBD0D"/>
    <w:rsid w:val="00314D70"/>
  </w:style>
  <w:style w:type="paragraph" w:customStyle="1" w:styleId="4E7A811DEB7C4B128B79F2682A98A00A">
    <w:name w:val="4E7A811DEB7C4B128B79F2682A98A00A"/>
    <w:rsid w:val="00314D70"/>
  </w:style>
  <w:style w:type="paragraph" w:customStyle="1" w:styleId="3A53F55B752D4E03874EE7DF153F3DCF">
    <w:name w:val="3A53F55B752D4E03874EE7DF153F3DCF"/>
    <w:rsid w:val="00314D70"/>
  </w:style>
  <w:style w:type="paragraph" w:customStyle="1" w:styleId="E9F2A7F7F2A64FB88EB170AACFC7D497">
    <w:name w:val="E9F2A7F7F2A64FB88EB170AACFC7D497"/>
    <w:rsid w:val="00314D70"/>
  </w:style>
  <w:style w:type="paragraph" w:customStyle="1" w:styleId="C6C8148263C64BF7B7502352EB4C14E8">
    <w:name w:val="C6C8148263C64BF7B7502352EB4C14E8"/>
    <w:rsid w:val="00314D70"/>
  </w:style>
  <w:style w:type="paragraph" w:customStyle="1" w:styleId="31F471C9D1F643E68BAE45555204535D">
    <w:name w:val="31F471C9D1F643E68BAE45555204535D"/>
    <w:rsid w:val="00314D70"/>
  </w:style>
  <w:style w:type="paragraph" w:customStyle="1" w:styleId="0FC9BF8442FB4EFEA9D3D079C993BA95">
    <w:name w:val="0FC9BF8442FB4EFEA9D3D079C993BA95"/>
    <w:rsid w:val="00314D70"/>
  </w:style>
  <w:style w:type="paragraph" w:customStyle="1" w:styleId="7D72721E03184622B485FF3D72231F5A">
    <w:name w:val="7D72721E03184622B485FF3D72231F5A"/>
    <w:rsid w:val="00314D70"/>
  </w:style>
  <w:style w:type="paragraph" w:customStyle="1" w:styleId="1522F13494E8415A86BFF2DC2448C84A">
    <w:name w:val="1522F13494E8415A86BFF2DC2448C84A"/>
    <w:rsid w:val="00314D70"/>
  </w:style>
  <w:style w:type="paragraph" w:customStyle="1" w:styleId="BDE25A1A49D64F8B93406F596DBE9EFC">
    <w:name w:val="BDE25A1A49D64F8B93406F596DBE9EFC"/>
    <w:rsid w:val="00314D70"/>
  </w:style>
  <w:style w:type="paragraph" w:customStyle="1" w:styleId="D487897CDA5246F8AFE1BDE6BC62B1FF">
    <w:name w:val="D487897CDA5246F8AFE1BDE6BC62B1FF"/>
    <w:rsid w:val="00314D70"/>
  </w:style>
  <w:style w:type="paragraph" w:customStyle="1" w:styleId="99F0CA782DDF499BAEFBE3643B65FE94">
    <w:name w:val="99F0CA782DDF499BAEFBE3643B65FE94"/>
    <w:rsid w:val="00314D70"/>
  </w:style>
  <w:style w:type="paragraph" w:customStyle="1" w:styleId="6450D7B0271449E89E6BDB3F260AC491">
    <w:name w:val="6450D7B0271449E89E6BDB3F260AC491"/>
    <w:rsid w:val="00314D70"/>
  </w:style>
  <w:style w:type="paragraph" w:customStyle="1" w:styleId="56ACF0271ED54E8BA758E26ED791C91B">
    <w:name w:val="56ACF0271ED54E8BA758E26ED791C91B"/>
    <w:rsid w:val="00314D70"/>
  </w:style>
  <w:style w:type="paragraph" w:customStyle="1" w:styleId="C73E8FB452444BB8910F13CB3E9190BD">
    <w:name w:val="C73E8FB452444BB8910F13CB3E9190BD"/>
    <w:rsid w:val="00314D70"/>
  </w:style>
  <w:style w:type="paragraph" w:customStyle="1" w:styleId="59AD516689024E83BC3E2B0FED526117">
    <w:name w:val="59AD516689024E83BC3E2B0FED526117"/>
    <w:rsid w:val="00314D70"/>
  </w:style>
  <w:style w:type="paragraph" w:customStyle="1" w:styleId="7D190F2E70184A89A063C7B2BD894122">
    <w:name w:val="7D190F2E70184A89A063C7B2BD894122"/>
    <w:rsid w:val="00314D70"/>
  </w:style>
  <w:style w:type="paragraph" w:customStyle="1" w:styleId="A62FB00130394A50B004801285B36064">
    <w:name w:val="A62FB00130394A50B004801285B36064"/>
    <w:rsid w:val="00314D70"/>
  </w:style>
  <w:style w:type="paragraph" w:customStyle="1" w:styleId="72CFE766B36D4AA9AA2CBE054F925D2A">
    <w:name w:val="72CFE766B36D4AA9AA2CBE054F925D2A"/>
    <w:rsid w:val="00314D70"/>
  </w:style>
  <w:style w:type="paragraph" w:customStyle="1" w:styleId="1AAFCFDDCC2A43B4809C792BD2FCD3F4">
    <w:name w:val="1AAFCFDDCC2A43B4809C792BD2FCD3F4"/>
    <w:rsid w:val="00314D70"/>
  </w:style>
  <w:style w:type="paragraph" w:customStyle="1" w:styleId="DCE11DD452F24EAF990756CF57C2D4E8">
    <w:name w:val="DCE11DD452F24EAF990756CF57C2D4E8"/>
    <w:rsid w:val="00314D70"/>
  </w:style>
  <w:style w:type="paragraph" w:customStyle="1" w:styleId="3ACFA198D95140DAA0E4ADED03E38E30">
    <w:name w:val="3ACFA198D95140DAA0E4ADED03E38E30"/>
    <w:rsid w:val="00314D70"/>
  </w:style>
  <w:style w:type="paragraph" w:customStyle="1" w:styleId="8C9B0FF954684FD78917A288A29972B0">
    <w:name w:val="8C9B0FF954684FD78917A288A29972B0"/>
    <w:rsid w:val="00314D70"/>
  </w:style>
  <w:style w:type="paragraph" w:customStyle="1" w:styleId="F53A564EDB00441B82997F6E776AAC8E">
    <w:name w:val="F53A564EDB00441B82997F6E776AAC8E"/>
    <w:rsid w:val="00314D70"/>
  </w:style>
  <w:style w:type="paragraph" w:customStyle="1" w:styleId="8E86FEB1E1894A1EB7897945AFC2F105">
    <w:name w:val="8E86FEB1E1894A1EB7897945AFC2F105"/>
    <w:rsid w:val="00314D70"/>
  </w:style>
  <w:style w:type="paragraph" w:customStyle="1" w:styleId="5E12C049356743C698BC1BF0007F9B0A">
    <w:name w:val="5E12C049356743C698BC1BF0007F9B0A"/>
    <w:rsid w:val="00314D70"/>
  </w:style>
  <w:style w:type="paragraph" w:customStyle="1" w:styleId="EF12F3BE78FF4ABD9928D1B4912E7BEC">
    <w:name w:val="EF12F3BE78FF4ABD9928D1B4912E7BEC"/>
    <w:rsid w:val="00314D70"/>
  </w:style>
  <w:style w:type="paragraph" w:customStyle="1" w:styleId="8535BCFB6D044CEB8481EC4290552F11">
    <w:name w:val="8535BCFB6D044CEB8481EC4290552F11"/>
    <w:rsid w:val="00314D70"/>
  </w:style>
  <w:style w:type="paragraph" w:customStyle="1" w:styleId="1B68896321734BC3BD2ECE312E13DF3F">
    <w:name w:val="1B68896321734BC3BD2ECE312E13DF3F"/>
    <w:rsid w:val="00314D70"/>
  </w:style>
  <w:style w:type="paragraph" w:customStyle="1" w:styleId="64728E2ECE75451CA762D19985FAE117">
    <w:name w:val="64728E2ECE75451CA762D19985FAE117"/>
    <w:rsid w:val="00314D70"/>
  </w:style>
  <w:style w:type="paragraph" w:customStyle="1" w:styleId="3CB5CEFCE67641F9B6553A1005D68BB1">
    <w:name w:val="3CB5CEFCE67641F9B6553A1005D68BB1"/>
    <w:rsid w:val="00314D70"/>
  </w:style>
  <w:style w:type="paragraph" w:customStyle="1" w:styleId="1056F42288414D67891F69D4B23EF6E1">
    <w:name w:val="1056F42288414D67891F69D4B23EF6E1"/>
    <w:rsid w:val="00314D70"/>
  </w:style>
  <w:style w:type="paragraph" w:customStyle="1" w:styleId="4112BB2902124605B020B99A6C51F71A">
    <w:name w:val="4112BB2902124605B020B99A6C51F71A"/>
    <w:rsid w:val="00314D70"/>
  </w:style>
  <w:style w:type="paragraph" w:customStyle="1" w:styleId="D2D54B241A6344E9B2D7BDC328947693">
    <w:name w:val="D2D54B241A6344E9B2D7BDC328947693"/>
    <w:rsid w:val="00314D70"/>
  </w:style>
  <w:style w:type="paragraph" w:customStyle="1" w:styleId="029A6F246A0D4A598EFE59EA2C89BD0A">
    <w:name w:val="029A6F246A0D4A598EFE59EA2C89BD0A"/>
    <w:rsid w:val="00314D70"/>
  </w:style>
  <w:style w:type="paragraph" w:customStyle="1" w:styleId="CC7DADC51DD74B53A80214D2A987405C">
    <w:name w:val="CC7DADC51DD74B53A80214D2A987405C"/>
    <w:rsid w:val="00314D70"/>
  </w:style>
  <w:style w:type="paragraph" w:customStyle="1" w:styleId="30FDD9807BB846DB919BA1C50916EBD4">
    <w:name w:val="30FDD9807BB846DB919BA1C50916EBD4"/>
    <w:rsid w:val="00314D70"/>
  </w:style>
  <w:style w:type="paragraph" w:customStyle="1" w:styleId="4127FA1B77C147A7B40C8F2F29DBF1C8">
    <w:name w:val="4127FA1B77C147A7B40C8F2F29DBF1C8"/>
    <w:rsid w:val="00314D70"/>
  </w:style>
  <w:style w:type="paragraph" w:customStyle="1" w:styleId="81B1FBE06CCB4CDAAC0B3174E9C9EDA1">
    <w:name w:val="81B1FBE06CCB4CDAAC0B3174E9C9EDA1"/>
    <w:rsid w:val="00314D70"/>
  </w:style>
  <w:style w:type="paragraph" w:customStyle="1" w:styleId="D9380AE8F29C4A56B657DCE99D563319">
    <w:name w:val="D9380AE8F29C4A56B657DCE99D563319"/>
    <w:rsid w:val="00314D70"/>
  </w:style>
  <w:style w:type="paragraph" w:customStyle="1" w:styleId="2F30DF8B4D494CEBA100DFAB4781F35E">
    <w:name w:val="2F30DF8B4D494CEBA100DFAB4781F35E"/>
    <w:rsid w:val="00314D70"/>
  </w:style>
  <w:style w:type="paragraph" w:customStyle="1" w:styleId="4CAF7B91293546A99CF9212D36E8BA99">
    <w:name w:val="4CAF7B91293546A99CF9212D36E8BA99"/>
    <w:rsid w:val="00314D70"/>
  </w:style>
  <w:style w:type="paragraph" w:customStyle="1" w:styleId="4FD1DF29285040C08FC6A41A9105EAA3">
    <w:name w:val="4FD1DF29285040C08FC6A41A9105EAA3"/>
    <w:rsid w:val="00314D70"/>
  </w:style>
  <w:style w:type="paragraph" w:customStyle="1" w:styleId="59048562A35447FF91241D4C43A4F4D7">
    <w:name w:val="59048562A35447FF91241D4C43A4F4D7"/>
    <w:rsid w:val="00314D70"/>
  </w:style>
  <w:style w:type="paragraph" w:customStyle="1" w:styleId="D60DB77CB4184789876E201C8FC8E7B1">
    <w:name w:val="D60DB77CB4184789876E201C8FC8E7B1"/>
    <w:rsid w:val="00314D70"/>
  </w:style>
  <w:style w:type="paragraph" w:customStyle="1" w:styleId="14DCC549D86F4E419E7B61BCDFAD2F7C">
    <w:name w:val="14DCC549D86F4E419E7B61BCDFAD2F7C"/>
    <w:rsid w:val="00314D70"/>
  </w:style>
  <w:style w:type="paragraph" w:customStyle="1" w:styleId="A635606CCC1E43EE964129688F3020BE">
    <w:name w:val="A635606CCC1E43EE964129688F3020BE"/>
    <w:rsid w:val="00314D70"/>
  </w:style>
  <w:style w:type="paragraph" w:customStyle="1" w:styleId="AA60AADE733941038E63C09DF05E2900">
    <w:name w:val="AA60AADE733941038E63C09DF05E2900"/>
    <w:rsid w:val="00314D70"/>
  </w:style>
  <w:style w:type="paragraph" w:customStyle="1" w:styleId="1F108C42E3CE4D509DE4CE6D0E85BBE7">
    <w:name w:val="1F108C42E3CE4D509DE4CE6D0E85BBE7"/>
    <w:rsid w:val="00314D70"/>
  </w:style>
  <w:style w:type="paragraph" w:customStyle="1" w:styleId="933C2E0AE0194CEDB0CE26073FC18664">
    <w:name w:val="933C2E0AE0194CEDB0CE26073FC18664"/>
    <w:rsid w:val="00314D70"/>
  </w:style>
  <w:style w:type="paragraph" w:customStyle="1" w:styleId="67FC881542C44E55B63EA2DAF15FE4E2">
    <w:name w:val="67FC881542C44E55B63EA2DAF15FE4E2"/>
    <w:rsid w:val="00314D70"/>
  </w:style>
  <w:style w:type="paragraph" w:customStyle="1" w:styleId="E04338ECB64346B7AF91EACAF63CD0B8">
    <w:name w:val="E04338ECB64346B7AF91EACAF63CD0B8"/>
    <w:rsid w:val="00314D70"/>
  </w:style>
  <w:style w:type="paragraph" w:customStyle="1" w:styleId="56542B480D9546419B63B99D79EF2231">
    <w:name w:val="56542B480D9546419B63B99D79EF2231"/>
    <w:rsid w:val="00314D70"/>
  </w:style>
  <w:style w:type="paragraph" w:customStyle="1" w:styleId="3552B613F97D422F8155C846DD1E1E0D">
    <w:name w:val="3552B613F97D422F8155C846DD1E1E0D"/>
    <w:rsid w:val="00314D70"/>
  </w:style>
  <w:style w:type="paragraph" w:customStyle="1" w:styleId="3D38D54CD80F4FAA83B7FFF8B440CEED">
    <w:name w:val="3D38D54CD80F4FAA83B7FFF8B440CEED"/>
    <w:rsid w:val="00314D70"/>
  </w:style>
  <w:style w:type="paragraph" w:customStyle="1" w:styleId="F050077328B84DAA9309248FD91CB968">
    <w:name w:val="F050077328B84DAA9309248FD91CB968"/>
    <w:rsid w:val="00314D70"/>
  </w:style>
  <w:style w:type="paragraph" w:customStyle="1" w:styleId="C4853C89BE004CB9BF876896387302CB">
    <w:name w:val="C4853C89BE004CB9BF876896387302CB"/>
    <w:rsid w:val="00314D70"/>
  </w:style>
  <w:style w:type="paragraph" w:customStyle="1" w:styleId="66646C8FF17E43D3B114C146FF530836">
    <w:name w:val="66646C8FF17E43D3B114C146FF530836"/>
    <w:rsid w:val="00314D70"/>
  </w:style>
  <w:style w:type="paragraph" w:customStyle="1" w:styleId="421E9420260C44B79B3E085ADDC66F19">
    <w:name w:val="421E9420260C44B79B3E085ADDC66F19"/>
    <w:rsid w:val="00314D70"/>
  </w:style>
  <w:style w:type="paragraph" w:customStyle="1" w:styleId="BFB3AFE51D3447CF84C11D988EE8A60D">
    <w:name w:val="BFB3AFE51D3447CF84C11D988EE8A60D"/>
    <w:rsid w:val="00314D70"/>
  </w:style>
  <w:style w:type="paragraph" w:customStyle="1" w:styleId="9A754FD2BB5B421A93E3FC73866E8262">
    <w:name w:val="9A754FD2BB5B421A93E3FC73866E8262"/>
    <w:rsid w:val="00314D70"/>
  </w:style>
  <w:style w:type="paragraph" w:customStyle="1" w:styleId="D61E8F0F11CC42278D294BDF2F825A84">
    <w:name w:val="D61E8F0F11CC42278D294BDF2F825A84"/>
    <w:rsid w:val="00314D70"/>
  </w:style>
  <w:style w:type="paragraph" w:customStyle="1" w:styleId="B9A7B7A2403E4C1298670ADEAD90A4DC">
    <w:name w:val="B9A7B7A2403E4C1298670ADEAD90A4DC"/>
    <w:rsid w:val="00314D70"/>
  </w:style>
  <w:style w:type="paragraph" w:customStyle="1" w:styleId="C47B2AAF05A44B12B0683821C54BF5E3">
    <w:name w:val="C47B2AAF05A44B12B0683821C54BF5E3"/>
    <w:rsid w:val="00314D70"/>
  </w:style>
  <w:style w:type="paragraph" w:customStyle="1" w:styleId="384B7279147743E4AAD853A63BA54AB5">
    <w:name w:val="384B7279147743E4AAD853A63BA54AB5"/>
    <w:rsid w:val="00314D70"/>
  </w:style>
  <w:style w:type="paragraph" w:customStyle="1" w:styleId="4B58B9778008460DA650170A5C6C961B">
    <w:name w:val="4B58B9778008460DA650170A5C6C961B"/>
    <w:rsid w:val="00314D70"/>
  </w:style>
  <w:style w:type="paragraph" w:customStyle="1" w:styleId="C17381AC479C4A3DAA494CBC3F2B318C">
    <w:name w:val="C17381AC479C4A3DAA494CBC3F2B318C"/>
    <w:rsid w:val="00314D70"/>
  </w:style>
  <w:style w:type="character" w:styleId="YerTutucuMetni">
    <w:name w:val="Placeholder Text"/>
    <w:basedOn w:val="VarsaylanParagrafYazTipi"/>
    <w:uiPriority w:val="99"/>
    <w:semiHidden/>
    <w:rsid w:val="00763B6A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Office_10017360_TF02807616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2016-09-07T22:46:00Z</dcterms:created>
  <dcterms:modified xsi:type="dcterms:W3CDTF">2017-12-12T10:16:00Z</dcterms:modified>
</cp:coreProperties>
</file>