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Şirket adını girin:"/>
        <w:tag w:val="Şirket adını girin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553C87" w:rsidRDefault="00DA25D6" w:rsidP="00DA25D6">
          <w:pPr>
            <w:pStyle w:val="irketAd"/>
          </w:pPr>
          <w:r w:rsidRPr="00553C87">
            <w:rPr>
              <w:lang w:bidi="tr-TR"/>
            </w:rPr>
            <w:t>Şirket Adı</w:t>
          </w:r>
        </w:p>
      </w:sdtContent>
    </w:sdt>
    <w:p w14:paraId="12AEF8F5" w14:textId="77777777" w:rsidR="00375CF0" w:rsidRPr="00553C87" w:rsidRDefault="00667A84" w:rsidP="00DA25D6">
      <w:pPr>
        <w:pStyle w:val="KonuBal"/>
      </w:pPr>
      <w:sdt>
        <w:sdtPr>
          <w:alias w:val="Başlık girin:"/>
          <w:tag w:val="Başlık girin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553C87">
            <w:rPr>
              <w:lang w:bidi="tr-TR"/>
            </w:rPr>
            <w:t>faks gönderisi sayfası</w:t>
          </w:r>
        </w:sdtContent>
      </w:sdt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 iletisi üst bilgisinin düzen tablosu"/>
      </w:tblPr>
      <w:tblGrid>
        <w:gridCol w:w="4163"/>
        <w:gridCol w:w="4143"/>
      </w:tblGrid>
      <w:tr w:rsidR="000E00B9" w:rsidRPr="00553C87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553C87" w:rsidRDefault="00667A84" w:rsidP="000E00B9">
            <w:pPr>
              <w:pStyle w:val="Balk1"/>
            </w:pPr>
            <w:sdt>
              <w:sdtPr>
                <w:alias w:val="Kime:"/>
                <w:tag w:val="Kime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3C87">
                  <w:rPr>
                    <w:lang w:bidi="tr-TR"/>
                  </w:rPr>
                  <w:t>kime</w:t>
                </w:r>
              </w:sdtContent>
            </w:sdt>
            <w:r w:rsidR="000E00B9" w:rsidRPr="00553C87">
              <w:rPr>
                <w:lang w:bidi="tr-TR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553C87" w:rsidRDefault="00667A84" w:rsidP="000E00B9">
            <w:pPr>
              <w:pStyle w:val="Balk1"/>
            </w:pPr>
            <w:sdt>
              <w:sdtPr>
                <w:alias w:val="Kimden:"/>
                <w:tag w:val="Kimden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3C87">
                  <w:rPr>
                    <w:lang w:bidi="tr-TR"/>
                  </w:rPr>
                  <w:t>kimden</w:t>
                </w:r>
              </w:sdtContent>
            </w:sdt>
            <w:r w:rsidR="000E00B9" w:rsidRPr="00553C87">
              <w:rPr>
                <w:lang w:bidi="tr-TR"/>
              </w:rPr>
              <w:t>:</w:t>
            </w:r>
          </w:p>
        </w:tc>
      </w:tr>
      <w:tr w:rsidR="000E00B9" w:rsidRPr="00553C87" w14:paraId="54925D03" w14:textId="77777777" w:rsidTr="00394EE3">
        <w:sdt>
          <w:sdtPr>
            <w:alias w:val="Alıcı adını girin:"/>
            <w:tag w:val="Alıcı adını girin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553C87" w:rsidRDefault="000E00B9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Alıcı Adı</w:t>
                </w:r>
              </w:p>
            </w:tc>
          </w:sdtContent>
        </w:sdt>
        <w:sdt>
          <w:sdtPr>
            <w:alias w:val="Adınızı girin:"/>
            <w:tag w:val="Adınızı girin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553C87" w:rsidRDefault="000E00B9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Adınız</w:t>
                </w:r>
              </w:p>
            </w:tc>
          </w:sdtContent>
        </w:sdt>
      </w:tr>
      <w:tr w:rsidR="00394EE3" w:rsidRPr="00553C87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553C87" w:rsidRDefault="00667A84" w:rsidP="00394EE3">
            <w:pPr>
              <w:pStyle w:val="Balk1"/>
            </w:pPr>
            <w:sdt>
              <w:sdtPr>
                <w:alias w:val="Şirket:"/>
                <w:tag w:val="Şirket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3C87">
                  <w:rPr>
                    <w:lang w:bidi="tr-TR"/>
                  </w:rPr>
                  <w:t>şirket</w:t>
                </w:r>
              </w:sdtContent>
            </w:sdt>
            <w:r w:rsidR="00394EE3" w:rsidRPr="00553C87">
              <w:rPr>
                <w:lang w:bidi="tr-T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553C87" w:rsidRDefault="00667A84" w:rsidP="00394EE3">
            <w:pPr>
              <w:pStyle w:val="Balk1"/>
            </w:pPr>
            <w:sdt>
              <w:sdtPr>
                <w:alias w:val="Tarih:"/>
                <w:tag w:val="Tarih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3C87">
                  <w:rPr>
                    <w:lang w:bidi="tr-TR"/>
                  </w:rPr>
                  <w:t>tarih</w:t>
                </w:r>
              </w:sdtContent>
            </w:sdt>
            <w:r w:rsidR="00394EE3" w:rsidRPr="00553C87">
              <w:rPr>
                <w:lang w:bidi="tr-TR"/>
              </w:rPr>
              <w:t>:</w:t>
            </w:r>
          </w:p>
        </w:tc>
      </w:tr>
      <w:tr w:rsidR="00394EE3" w:rsidRPr="00553C87" w14:paraId="5A91B5E1" w14:textId="77777777" w:rsidTr="00394EE3">
        <w:sdt>
          <w:sdtPr>
            <w:alias w:val="Şirket adını girin:"/>
            <w:tag w:val="Şirket adını girin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553C87" w:rsidRDefault="00394EE3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Şirket Adı</w:t>
                </w:r>
              </w:p>
            </w:tc>
          </w:sdtContent>
        </w:sdt>
        <w:sdt>
          <w:sdtPr>
            <w:alias w:val="Tarih girin:"/>
            <w:tag w:val="Tarihi girin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553C87" w:rsidRDefault="00394EE3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Tarihi girin</w:t>
                </w:r>
              </w:p>
            </w:tc>
          </w:sdtContent>
        </w:sdt>
      </w:tr>
      <w:tr w:rsidR="00394EE3" w:rsidRPr="00553C87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553C87" w:rsidRDefault="00667A84" w:rsidP="00394EE3">
            <w:pPr>
              <w:pStyle w:val="Balk1"/>
            </w:pPr>
            <w:sdt>
              <w:sdtPr>
                <w:alias w:val="Faks numarası:"/>
                <w:tag w:val="Faks numarası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3C87">
                  <w:rPr>
                    <w:lang w:bidi="tr-TR"/>
                  </w:rPr>
                  <w:t>faks numarası</w:t>
                </w:r>
              </w:sdtContent>
            </w:sdt>
            <w:r w:rsidR="00394EE3" w:rsidRPr="00553C87">
              <w:rPr>
                <w:lang w:bidi="tr-T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553C87" w:rsidRDefault="00667A84" w:rsidP="00394EE3">
            <w:pPr>
              <w:pStyle w:val="Balk1"/>
            </w:pPr>
            <w:sdt>
              <w:sdtPr>
                <w:alias w:val="Kapak dahil toplam sayfa sayısı:"/>
                <w:tag w:val="Kapak dahil toplam sayfa sayısı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3C87">
                  <w:rPr>
                    <w:lang w:bidi="tr-TR"/>
                  </w:rPr>
                  <w:t>kapak dahil toplam sayfa sayısı</w:t>
                </w:r>
              </w:sdtContent>
            </w:sdt>
          </w:p>
        </w:tc>
      </w:tr>
      <w:tr w:rsidR="00394EE3" w:rsidRPr="00553C87" w14:paraId="1B44C97E" w14:textId="77777777" w:rsidTr="00394EE3">
        <w:sdt>
          <w:sdtPr>
            <w:alias w:val="Faks numarasını girin:"/>
            <w:tag w:val="Faks numarasını girin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553C87" w:rsidRDefault="00394EE3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Faks</w:t>
                </w:r>
              </w:p>
            </w:tc>
          </w:sdtContent>
        </w:sdt>
        <w:sdt>
          <w:sdtPr>
            <w:alias w:val="Sayfa sayısını girin:"/>
            <w:tag w:val="Sayfa sayısını girin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553C87" w:rsidRDefault="00394EE3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Sayfa sayısı</w:t>
                </w:r>
              </w:p>
            </w:tc>
          </w:sdtContent>
        </w:sdt>
      </w:tr>
      <w:tr w:rsidR="00394EE3" w:rsidRPr="00553C87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553C87" w:rsidRDefault="00667A84" w:rsidP="00394EE3">
            <w:pPr>
              <w:pStyle w:val="Balk1"/>
            </w:pPr>
            <w:sdt>
              <w:sdtPr>
                <w:alias w:val="Telefon numarası:"/>
                <w:tag w:val="Telefon numarası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3C87">
                  <w:rPr>
                    <w:lang w:bidi="tr-TR"/>
                  </w:rPr>
                  <w:t>Telefon numarası</w:t>
                </w:r>
              </w:sdtContent>
            </w:sdt>
            <w:r w:rsidR="00394EE3" w:rsidRPr="00553C87">
              <w:rPr>
                <w:lang w:bidi="tr-T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553C87" w:rsidRDefault="00667A84" w:rsidP="00394EE3">
            <w:pPr>
              <w:pStyle w:val="Balk1"/>
            </w:pPr>
            <w:sdt>
              <w:sdtPr>
                <w:alias w:val="Gönderen referans numarası:"/>
                <w:tag w:val="Gönderen referans numarası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3C87">
                  <w:rPr>
                    <w:lang w:bidi="tr-TR"/>
                  </w:rPr>
                  <w:t>gönderen referans numarası</w:t>
                </w:r>
              </w:sdtContent>
            </w:sdt>
            <w:r w:rsidR="00394EE3" w:rsidRPr="00553C87">
              <w:rPr>
                <w:lang w:bidi="tr-TR"/>
              </w:rPr>
              <w:t>:</w:t>
            </w:r>
          </w:p>
        </w:tc>
      </w:tr>
      <w:tr w:rsidR="00394EE3" w:rsidRPr="00553C87" w14:paraId="1259A828" w14:textId="77777777" w:rsidTr="00394EE3">
        <w:sdt>
          <w:sdtPr>
            <w:alias w:val="Telefon numarasını girin:"/>
            <w:tag w:val="Telefon numarasını girin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553C87" w:rsidRDefault="00394EE3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Telefon</w:t>
                </w:r>
              </w:p>
            </w:tc>
          </w:sdtContent>
        </w:sdt>
        <w:sdt>
          <w:sdtPr>
            <w:alias w:val="Referans numarasını girin:"/>
            <w:tag w:val="Referans numarasını girin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553C87" w:rsidRDefault="00394EE3" w:rsidP="000E00B9">
                <w:pPr>
                  <w:pStyle w:val="letistBilgisi"/>
                </w:pPr>
                <w:r w:rsidRPr="00553C87">
                  <w:rPr>
                    <w:lang w:bidi="tr-TR"/>
                  </w:rPr>
                  <w:t>Referans No.</w:t>
                </w:r>
              </w:p>
            </w:tc>
          </w:sdtContent>
        </w:sdt>
      </w:tr>
      <w:tr w:rsidR="000E00B9" w:rsidRPr="00553C87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553C87" w:rsidRDefault="00667A84" w:rsidP="00931070">
            <w:pPr>
              <w:pStyle w:val="Balk1"/>
            </w:pPr>
            <w:sdt>
              <w:sdtPr>
                <w:alias w:val="Ynt:"/>
                <w:tag w:val="Ynt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3C87">
                  <w:rPr>
                    <w:lang w:bidi="tr-TR"/>
                  </w:rPr>
                  <w:t>Ynt</w:t>
                </w:r>
              </w:sdtContent>
            </w:sdt>
            <w:r w:rsidR="000E00B9" w:rsidRPr="00553C87">
              <w:rPr>
                <w:lang w:bidi="tr-T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553C87" w:rsidRDefault="00667A84" w:rsidP="00931070">
            <w:pPr>
              <w:pStyle w:val="Balk1"/>
            </w:pPr>
            <w:sdt>
              <w:sdtPr>
                <w:alias w:val="Referans numaranız:"/>
                <w:tag w:val="Referans numaranız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3C87">
                  <w:rPr>
                    <w:lang w:bidi="tr-TR"/>
                  </w:rPr>
                  <w:t>Referans numaranız</w:t>
                </w:r>
              </w:sdtContent>
            </w:sdt>
            <w:r w:rsidR="000E00B9" w:rsidRPr="00553C87">
              <w:rPr>
                <w:lang w:bidi="tr-TR"/>
              </w:rPr>
              <w:t>:</w:t>
            </w:r>
          </w:p>
        </w:tc>
      </w:tr>
      <w:tr w:rsidR="000E00B9" w:rsidRPr="00553C87" w14:paraId="140545C5" w14:textId="77777777" w:rsidTr="00394EE3">
        <w:sdt>
          <w:sdtPr>
            <w:alias w:val="Konuyu girin:"/>
            <w:tag w:val="Konuyu girin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553C87" w:rsidRDefault="000E00B9" w:rsidP="00931070">
                <w:pPr>
                  <w:pStyle w:val="letistBilgisi"/>
                </w:pPr>
                <w:r w:rsidRPr="00553C87">
                  <w:rPr>
                    <w:lang w:bidi="tr-TR"/>
                  </w:rPr>
                  <w:t>Konu</w:t>
                </w:r>
              </w:p>
            </w:tc>
          </w:sdtContent>
        </w:sdt>
        <w:sdt>
          <w:sdtPr>
            <w:alias w:val="Sayı girin:"/>
            <w:tag w:val="Sayı girin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553C87" w:rsidRDefault="000E00B9" w:rsidP="00931070">
                <w:pPr>
                  <w:pStyle w:val="letistBilgisi"/>
                </w:pPr>
                <w:r w:rsidRPr="00553C87">
                  <w:rPr>
                    <w:lang w:bidi="tr-TR"/>
                  </w:rPr>
                  <w:t>Referans No.</w:t>
                </w:r>
              </w:p>
            </w:tc>
          </w:sdtContent>
        </w:sdt>
      </w:tr>
    </w:tbl>
    <w:p w14:paraId="2952476C" w14:textId="0A7719B2" w:rsidR="00375CF0" w:rsidRPr="00553C87" w:rsidRDefault="00667A84" w:rsidP="009C7C16">
      <w:pPr>
        <w:pStyle w:val="Eylemler"/>
      </w:pPr>
      <w:sdt>
        <w:sdtPr>
          <w:alias w:val="Onay kutusu:"/>
          <w:tag w:val="Onay kutusu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553C87">
            <w:rPr>
              <w:lang w:bidi="tr-TR"/>
            </w:rPr>
            <w:fldChar w:fldCharType="begin"/>
          </w:r>
          <w:r w:rsidR="00CB199C" w:rsidRPr="00553C87">
            <w:rPr>
              <w:lang w:bidi="tr-TR"/>
            </w:rPr>
            <w:instrText xml:space="preserve"> MACROBUTTON CheckIt </w:instrText>
          </w:r>
          <w:r w:rsidR="00CB199C" w:rsidRPr="00553C87">
            <w:rPr>
              <w:lang w:bidi="tr-TR"/>
            </w:rPr>
            <w:sym w:font="Wingdings" w:char="F0A8"/>
          </w:r>
          <w:r w:rsidR="00CB199C" w:rsidRPr="00553C87">
            <w:rPr>
              <w:lang w:bidi="tr-TR"/>
            </w:rPr>
            <w:fldChar w:fldCharType="end"/>
          </w:r>
        </w:sdtContent>
      </w:sdt>
      <w:r w:rsidR="00375CF0" w:rsidRPr="00553C87">
        <w:rPr>
          <w:lang w:bidi="tr-TR"/>
        </w:rPr>
        <w:t xml:space="preserve"> </w:t>
      </w:r>
      <w:sdt>
        <w:sdtPr>
          <w:alias w:val="Acil:"/>
          <w:tag w:val="Acil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553C87">
            <w:rPr>
              <w:lang w:bidi="tr-TR"/>
            </w:rPr>
            <w:t>Acil</w:t>
          </w:r>
        </w:sdtContent>
      </w:sdt>
      <w:r w:rsidR="00375CF0" w:rsidRPr="00553C87">
        <w:rPr>
          <w:lang w:bidi="tr-TR"/>
        </w:rPr>
        <w:t xml:space="preserve">   </w:t>
      </w:r>
      <w:sdt>
        <w:sdtPr>
          <w:alias w:val="Onay kutusu:"/>
          <w:tag w:val="Onay kutusu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553C87">
            <w:rPr>
              <w:lang w:bidi="tr-TR"/>
            </w:rPr>
            <w:fldChar w:fldCharType="begin"/>
          </w:r>
          <w:r w:rsidR="00CB199C" w:rsidRPr="00553C87">
            <w:rPr>
              <w:lang w:bidi="tr-TR"/>
            </w:rPr>
            <w:instrText xml:space="preserve"> MACROBUTTON CheckIt </w:instrText>
          </w:r>
          <w:r w:rsidR="00CB199C" w:rsidRPr="00553C87">
            <w:rPr>
              <w:lang w:bidi="tr-TR"/>
            </w:rPr>
            <w:sym w:font="Wingdings" w:char="F0A8"/>
          </w:r>
          <w:r w:rsidR="00CB199C" w:rsidRPr="00553C87">
            <w:rPr>
              <w:lang w:bidi="tr-TR"/>
            </w:rPr>
            <w:fldChar w:fldCharType="end"/>
          </w:r>
        </w:sdtContent>
      </w:sdt>
      <w:r w:rsidR="00375CF0" w:rsidRPr="00553C87">
        <w:rPr>
          <w:lang w:bidi="tr-TR"/>
        </w:rPr>
        <w:t xml:space="preserve"> </w:t>
      </w:r>
      <w:sdt>
        <w:sdtPr>
          <w:alias w:val="Gözden geçirin:"/>
          <w:tag w:val="Gözden geçirin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553C87">
            <w:rPr>
              <w:lang w:bidi="tr-TR"/>
            </w:rPr>
            <w:t>Gözden Geçirin</w:t>
          </w:r>
        </w:sdtContent>
      </w:sdt>
      <w:r w:rsidR="00375CF0" w:rsidRPr="00553C87">
        <w:rPr>
          <w:lang w:bidi="tr-TR"/>
        </w:rPr>
        <w:t xml:space="preserve">   </w:t>
      </w:r>
      <w:sdt>
        <w:sdtPr>
          <w:alias w:val="Onay kutusu:"/>
          <w:tag w:val="Onay kutusu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553C87">
            <w:rPr>
              <w:lang w:bidi="tr-TR"/>
            </w:rPr>
            <w:fldChar w:fldCharType="begin"/>
          </w:r>
          <w:r w:rsidR="00CB199C" w:rsidRPr="00553C87">
            <w:rPr>
              <w:lang w:bidi="tr-TR"/>
            </w:rPr>
            <w:instrText xml:space="preserve"> MACROBUTTON CheckIt </w:instrText>
          </w:r>
          <w:r w:rsidR="00CB199C" w:rsidRPr="00553C87">
            <w:rPr>
              <w:lang w:bidi="tr-TR"/>
            </w:rPr>
            <w:sym w:font="Wingdings" w:char="F0A8"/>
          </w:r>
          <w:r w:rsidR="00CB199C" w:rsidRPr="00553C87">
            <w:rPr>
              <w:lang w:bidi="tr-TR"/>
            </w:rPr>
            <w:fldChar w:fldCharType="end"/>
          </w:r>
        </w:sdtContent>
      </w:sdt>
      <w:r w:rsidR="00375CF0" w:rsidRPr="00553C87">
        <w:rPr>
          <w:lang w:bidi="tr-TR"/>
        </w:rPr>
        <w:t xml:space="preserve"> </w:t>
      </w:r>
      <w:sdt>
        <w:sdtPr>
          <w:alias w:val="Lütfen değerlendirin:"/>
          <w:tag w:val="Lütfen değerlendirin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553C87">
            <w:rPr>
              <w:lang w:bidi="tr-TR"/>
            </w:rPr>
            <w:t>Lütfen Değerlendirin</w:t>
          </w:r>
        </w:sdtContent>
      </w:sdt>
      <w:r w:rsidR="00375CF0" w:rsidRPr="00553C87">
        <w:rPr>
          <w:lang w:bidi="tr-TR"/>
        </w:rPr>
        <w:t xml:space="preserve">   </w:t>
      </w:r>
      <w:r w:rsidR="00C477C3">
        <w:rPr>
          <w:lang w:bidi="tr-TR"/>
        </w:rPr>
        <w:br/>
      </w:r>
      <w:bookmarkStart w:id="0" w:name="_GoBack"/>
      <w:bookmarkEnd w:id="0"/>
      <w:sdt>
        <w:sdtPr>
          <w:alias w:val="Onay kutusu:"/>
          <w:tag w:val="Onay kutusu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553C87">
            <w:rPr>
              <w:lang w:bidi="tr-TR"/>
            </w:rPr>
            <w:fldChar w:fldCharType="begin"/>
          </w:r>
          <w:r w:rsidR="00CB199C" w:rsidRPr="00553C87">
            <w:rPr>
              <w:lang w:bidi="tr-TR"/>
            </w:rPr>
            <w:instrText xml:space="preserve"> MACROBUTTON CheckIt </w:instrText>
          </w:r>
          <w:r w:rsidR="00CB199C" w:rsidRPr="00553C87">
            <w:rPr>
              <w:lang w:bidi="tr-TR"/>
            </w:rPr>
            <w:sym w:font="Wingdings" w:char="F0A8"/>
          </w:r>
          <w:r w:rsidR="00CB199C" w:rsidRPr="00553C87">
            <w:rPr>
              <w:lang w:bidi="tr-TR"/>
            </w:rPr>
            <w:fldChar w:fldCharType="end"/>
          </w:r>
        </w:sdtContent>
      </w:sdt>
      <w:r w:rsidR="00375CF0" w:rsidRPr="00553C87">
        <w:rPr>
          <w:lang w:bidi="tr-TR"/>
        </w:rPr>
        <w:t xml:space="preserve"> </w:t>
      </w:r>
      <w:sdt>
        <w:sdtPr>
          <w:alias w:val="Lütfen yanıtlayın:"/>
          <w:tag w:val="Lütfen yanıtlayın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553C87">
            <w:rPr>
              <w:lang w:bidi="tr-TR"/>
            </w:rPr>
            <w:t>Lütfen Yanıtlayın</w:t>
          </w:r>
        </w:sdtContent>
      </w:sdt>
      <w:r w:rsidR="00375CF0" w:rsidRPr="00553C87">
        <w:rPr>
          <w:lang w:bidi="tr-TR"/>
        </w:rPr>
        <w:t xml:space="preserve">   </w:t>
      </w:r>
      <w:sdt>
        <w:sdtPr>
          <w:alias w:val="Onay kutusu:"/>
          <w:tag w:val="Onay kutusu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553C87">
            <w:rPr>
              <w:lang w:bidi="tr-TR"/>
            </w:rPr>
            <w:fldChar w:fldCharType="begin"/>
          </w:r>
          <w:r w:rsidR="00CB199C" w:rsidRPr="00553C87">
            <w:rPr>
              <w:lang w:bidi="tr-TR"/>
            </w:rPr>
            <w:instrText xml:space="preserve"> MACROBUTTON CheckIt </w:instrText>
          </w:r>
          <w:r w:rsidR="00CB199C" w:rsidRPr="00553C87">
            <w:rPr>
              <w:lang w:bidi="tr-TR"/>
            </w:rPr>
            <w:sym w:font="Wingdings" w:char="F0A8"/>
          </w:r>
          <w:r w:rsidR="00CB199C" w:rsidRPr="00553C87">
            <w:rPr>
              <w:lang w:bidi="tr-TR"/>
            </w:rPr>
            <w:fldChar w:fldCharType="end"/>
          </w:r>
        </w:sdtContent>
      </w:sdt>
      <w:r w:rsidR="00375CF0" w:rsidRPr="00553C87">
        <w:rPr>
          <w:lang w:bidi="tr-TR"/>
        </w:rPr>
        <w:t xml:space="preserve"> </w:t>
      </w:r>
      <w:sdt>
        <w:sdtPr>
          <w:alias w:val="Lütfen geri dönüştürün:"/>
          <w:tag w:val="Lütfen geri dönüştürün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553C87">
            <w:rPr>
              <w:lang w:bidi="tr-TR"/>
            </w:rPr>
            <w:t>Lütfen Geri Dönüştürün</w:t>
          </w:r>
        </w:sdtContent>
      </w:sdt>
    </w:p>
    <w:p w14:paraId="548ABE32" w14:textId="77777777" w:rsidR="00375CF0" w:rsidRPr="00553C87" w:rsidRDefault="00667A84" w:rsidP="009C7C16">
      <w:pPr>
        <w:pStyle w:val="Balk1"/>
      </w:pPr>
      <w:sdt>
        <w:sdtPr>
          <w:alias w:val="Notlar/yorumlar:"/>
          <w:tag w:val="Notlar/yorumlar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553C87">
            <w:rPr>
              <w:lang w:bidi="tr-TR"/>
            </w:rPr>
            <w:t>notlar/Yorumlar</w:t>
          </w:r>
        </w:sdtContent>
      </w:sdt>
      <w:r w:rsidR="00375CF0" w:rsidRPr="00553C87">
        <w:rPr>
          <w:lang w:bidi="tr-TR"/>
        </w:rPr>
        <w:t>:</w:t>
      </w:r>
    </w:p>
    <w:sdt>
      <w:sdtPr>
        <w:alias w:val="Faks iletisini buraya yazın:"/>
        <w:tag w:val="Faks iletisini buraya yazın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553C87" w:rsidRDefault="009C7C16" w:rsidP="00AC4F3E">
          <w:r w:rsidRPr="00553C87">
            <w:rPr>
              <w:lang w:bidi="tr-TR"/>
            </w:rPr>
            <w:t>Faks iletisinin gövdesini buraya yazın: Adresinizi eklemek için alt bilgideki “Açık Adres, Şehir, Posta Kodu” öğesine çift tıklayın.</w:t>
          </w:r>
        </w:p>
      </w:sdtContent>
    </w:sdt>
    <w:sectPr w:rsidR="00F16D7C" w:rsidRPr="00553C87" w:rsidSect="00C47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098A" w14:textId="77777777" w:rsidR="00667A84" w:rsidRDefault="00667A84">
      <w:r>
        <w:separator/>
      </w:r>
    </w:p>
    <w:p w14:paraId="7DD1BDFC" w14:textId="77777777" w:rsidR="00667A84" w:rsidRDefault="00667A84"/>
    <w:p w14:paraId="727257FE" w14:textId="77777777" w:rsidR="00667A84" w:rsidRDefault="00667A84"/>
  </w:endnote>
  <w:endnote w:type="continuationSeparator" w:id="0">
    <w:p w14:paraId="3D0ADBBA" w14:textId="77777777" w:rsidR="00667A84" w:rsidRDefault="00667A84">
      <w:r>
        <w:continuationSeparator/>
      </w:r>
    </w:p>
    <w:p w14:paraId="649C46D5" w14:textId="77777777" w:rsidR="00667A84" w:rsidRDefault="00667A84"/>
    <w:p w14:paraId="5A565888" w14:textId="77777777" w:rsidR="00667A84" w:rsidRDefault="00667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tr-TR"/>
      </w:rPr>
      <w:fldChar w:fldCharType="begin"/>
    </w:r>
    <w:r>
      <w:rPr>
        <w:lang w:bidi="tr-TR"/>
      </w:rPr>
      <w:instrText xml:space="preserve">PAGE  </w:instrText>
    </w:r>
    <w:r>
      <w:rPr>
        <w:lang w:bidi="tr-TR"/>
      </w:rPr>
      <w:fldChar w:fldCharType="separate"/>
    </w:r>
    <w:r w:rsidR="009C7C16">
      <w:rPr>
        <w:lang w:bidi="tr-TR"/>
      </w:rPr>
      <w:t>1</w:t>
    </w:r>
    <w:r>
      <w:rPr>
        <w:lang w:bidi="tr-TR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çık adresi, şehri ve posta kodunu girin:"/>
      <w:tag w:val="Açık adresi, şehri ve posta kodunu girin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553C87" w:rsidRDefault="005D1087" w:rsidP="005D1087">
        <w:pPr>
          <w:pStyle w:val="AltBilgi"/>
          <w:rPr>
            <w:caps w:val="0"/>
            <w:spacing w:val="0"/>
          </w:rPr>
        </w:pPr>
        <w:r w:rsidRPr="00553C87">
          <w:rPr>
            <w:lang w:bidi="tr-TR"/>
          </w:rPr>
          <w:t>Açık Adres, Şehir, Posta Kodu</w:t>
        </w:r>
      </w:p>
    </w:sdtContent>
  </w:sdt>
  <w:p w14:paraId="2DBA7CE4" w14:textId="77777777" w:rsidR="009C7C16" w:rsidRPr="00553C87" w:rsidRDefault="00667A84" w:rsidP="003B557A">
    <w:pPr>
      <w:pStyle w:val="AltBilgi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553C87">
          <w:rPr>
            <w:lang w:bidi="tr-TR"/>
          </w:rPr>
          <w:fldChar w:fldCharType="begin"/>
        </w:r>
        <w:r w:rsidR="003B557A" w:rsidRPr="00553C87">
          <w:rPr>
            <w:lang w:bidi="tr-TR"/>
          </w:rPr>
          <w:instrText xml:space="preserve"> PAGE   \* MERGEFORMAT </w:instrText>
        </w:r>
        <w:r w:rsidR="003B557A" w:rsidRPr="00553C87">
          <w:rPr>
            <w:lang w:bidi="tr-TR"/>
          </w:rPr>
          <w:fldChar w:fldCharType="separate"/>
        </w:r>
        <w:r w:rsidR="005D1087" w:rsidRPr="00553C87">
          <w:rPr>
            <w:noProof/>
            <w:lang w:bidi="tr-TR"/>
          </w:rPr>
          <w:t>2</w:t>
        </w:r>
        <w:r w:rsidR="003B557A" w:rsidRPr="00553C87">
          <w:rPr>
            <w:noProof/>
            <w:lang w:bidi="tr-T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çık adresi, şehri ve posta kodunu girin:"/>
      <w:tag w:val="Açık adresi, şehri ve posta kodunu girin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AltBilgi"/>
        </w:pPr>
        <w:r>
          <w:rPr>
            <w:lang w:bidi="tr-TR"/>
          </w:rPr>
          <w:t>Açık Adres, Şehir, Posta Kodu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CB54" w14:textId="77777777" w:rsidR="00667A84" w:rsidRDefault="00667A84">
      <w:r>
        <w:separator/>
      </w:r>
    </w:p>
    <w:p w14:paraId="10E23640" w14:textId="77777777" w:rsidR="00667A84" w:rsidRDefault="00667A84"/>
    <w:p w14:paraId="5147FBD5" w14:textId="77777777" w:rsidR="00667A84" w:rsidRDefault="00667A84"/>
  </w:footnote>
  <w:footnote w:type="continuationSeparator" w:id="0">
    <w:p w14:paraId="5B051308" w14:textId="77777777" w:rsidR="00667A84" w:rsidRDefault="00667A84">
      <w:r>
        <w:continuationSeparator/>
      </w:r>
    </w:p>
    <w:p w14:paraId="6CB7FAF0" w14:textId="77777777" w:rsidR="00667A84" w:rsidRDefault="00667A84"/>
    <w:p w14:paraId="6922ABA4" w14:textId="77777777" w:rsidR="00667A84" w:rsidRDefault="00667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E2E6" w14:textId="77777777" w:rsidR="00553C87" w:rsidRDefault="00553C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DA7F" w14:textId="77777777" w:rsidR="00553C87" w:rsidRPr="00553C87" w:rsidRDefault="00553C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ED0D" w14:textId="77777777" w:rsidR="00553C87" w:rsidRDefault="00553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A4C78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062A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88037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53C87"/>
    <w:rsid w:val="00574522"/>
    <w:rsid w:val="005D1087"/>
    <w:rsid w:val="006408B7"/>
    <w:rsid w:val="0066441F"/>
    <w:rsid w:val="00667A84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457ED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477C3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D1C72"/>
    <w:rsid w:val="00DD4AC6"/>
    <w:rsid w:val="00E70D43"/>
    <w:rsid w:val="00E86A6D"/>
    <w:rsid w:val="00EA14B6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553C87"/>
    <w:pPr>
      <w:jc w:val="both"/>
    </w:pPr>
  </w:style>
  <w:style w:type="paragraph" w:styleId="Balk1">
    <w:name w:val="heading 1"/>
    <w:basedOn w:val="Normal"/>
    <w:uiPriority w:val="9"/>
    <w:qFormat/>
    <w:rsid w:val="00553C87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553C87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553C87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553C87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Balk5">
    <w:name w:val="heading 5"/>
    <w:basedOn w:val="Normal"/>
    <w:next w:val="Normal"/>
    <w:uiPriority w:val="9"/>
    <w:semiHidden/>
    <w:unhideWhenUsed/>
    <w:rsid w:val="00553C87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3C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3C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3C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3C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rketAd">
    <w:name w:val="Şirket Adı"/>
    <w:basedOn w:val="Normal"/>
    <w:uiPriority w:val="2"/>
    <w:qFormat/>
    <w:rsid w:val="00553C87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BalonMetni">
    <w:name w:val="Balloon Text"/>
    <w:basedOn w:val="Normal"/>
    <w:link w:val="BalonMetniChar"/>
    <w:semiHidden/>
    <w:unhideWhenUsed/>
    <w:rsid w:val="00553C87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53C87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553C87"/>
    <w:rPr>
      <w:color w:val="595959" w:themeColor="text1" w:themeTint="A6"/>
    </w:rPr>
  </w:style>
  <w:style w:type="paragraph" w:styleId="letistBilgisi">
    <w:name w:val="Message Header"/>
    <w:basedOn w:val="Normal"/>
    <w:uiPriority w:val="10"/>
    <w:unhideWhenUsed/>
    <w:qFormat/>
    <w:rsid w:val="00553C87"/>
    <w:pPr>
      <w:keepLines/>
      <w:spacing w:before="80" w:after="80"/>
      <w:ind w:left="360"/>
      <w:jc w:val="left"/>
    </w:pPr>
    <w:rPr>
      <w:spacing w:val="-5"/>
    </w:rPr>
  </w:style>
  <w:style w:type="paragraph" w:styleId="KonuBal">
    <w:name w:val="Title"/>
    <w:basedOn w:val="Normal"/>
    <w:link w:val="KonuBalChar"/>
    <w:uiPriority w:val="3"/>
    <w:qFormat/>
    <w:rsid w:val="00553C87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KonuBalChar">
    <w:name w:val="Konu Başlığı Char"/>
    <w:basedOn w:val="VarsaylanParagrafYazTipi"/>
    <w:link w:val="KonuBal"/>
    <w:uiPriority w:val="3"/>
    <w:rsid w:val="00553C87"/>
    <w:rPr>
      <w:rFonts w:asciiTheme="majorHAnsi" w:hAnsiTheme="majorHAnsi"/>
      <w:b/>
      <w:caps/>
      <w:spacing w:val="20"/>
    </w:rPr>
  </w:style>
  <w:style w:type="paragraph" w:customStyle="1" w:styleId="Eylemler">
    <w:name w:val="Eylemler"/>
    <w:basedOn w:val="KonuBal"/>
    <w:uiPriority w:val="11"/>
    <w:qFormat/>
    <w:rsid w:val="00553C87"/>
    <w:pPr>
      <w:spacing w:before="40" w:after="200"/>
    </w:pPr>
    <w:rPr>
      <w:rFonts w:asciiTheme="minorHAnsi" w:hAnsiTheme="minorHAnsi"/>
      <w:szCs w:val="15"/>
    </w:rPr>
  </w:style>
  <w:style w:type="paragraph" w:styleId="Kaynaka">
    <w:name w:val="Bibliography"/>
    <w:basedOn w:val="Normal"/>
    <w:next w:val="Normal"/>
    <w:uiPriority w:val="37"/>
    <w:semiHidden/>
    <w:unhideWhenUsed/>
    <w:rsid w:val="00553C87"/>
  </w:style>
  <w:style w:type="paragraph" w:styleId="bekMetni">
    <w:name w:val="Block Text"/>
    <w:basedOn w:val="Normal"/>
    <w:semiHidden/>
    <w:unhideWhenUsed/>
    <w:rsid w:val="00553C8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semiHidden/>
    <w:unhideWhenUsed/>
    <w:rsid w:val="00553C8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553C87"/>
  </w:style>
  <w:style w:type="paragraph" w:styleId="GvdeMetni2">
    <w:name w:val="Body Text 2"/>
    <w:basedOn w:val="Normal"/>
    <w:link w:val="GvdeMetni2Char"/>
    <w:semiHidden/>
    <w:unhideWhenUsed/>
    <w:rsid w:val="00553C8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553C87"/>
  </w:style>
  <w:style w:type="paragraph" w:styleId="GvdeMetni3">
    <w:name w:val="Body Text 3"/>
    <w:basedOn w:val="Normal"/>
    <w:link w:val="GvdeMetni3Char"/>
    <w:semiHidden/>
    <w:unhideWhenUsed/>
    <w:rsid w:val="00553C8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553C87"/>
    <w:rPr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553C87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553C87"/>
  </w:style>
  <w:style w:type="paragraph" w:styleId="GvdeMetniGirintisi">
    <w:name w:val="Body Text Indent"/>
    <w:basedOn w:val="Normal"/>
    <w:link w:val="GvdeMetniGirintisiChar"/>
    <w:semiHidden/>
    <w:unhideWhenUsed/>
    <w:rsid w:val="00553C87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53C87"/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553C87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553C87"/>
  </w:style>
  <w:style w:type="paragraph" w:styleId="GvdeMetniGirintisi2">
    <w:name w:val="Body Text Indent 2"/>
    <w:basedOn w:val="Normal"/>
    <w:link w:val="GvdeMetniGirintisi2Char"/>
    <w:semiHidden/>
    <w:unhideWhenUsed/>
    <w:rsid w:val="00553C87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553C87"/>
  </w:style>
  <w:style w:type="paragraph" w:styleId="GvdeMetniGirintisi3">
    <w:name w:val="Body Text Indent 3"/>
    <w:basedOn w:val="Normal"/>
    <w:link w:val="GvdeMetniGirintisi3Char"/>
    <w:semiHidden/>
    <w:unhideWhenUsed/>
    <w:rsid w:val="00553C8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553C87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53C87"/>
    <w:rPr>
      <w:b/>
      <w:bCs/>
      <w:i/>
      <w:iCs/>
      <w:spacing w:val="0"/>
    </w:rPr>
  </w:style>
  <w:style w:type="paragraph" w:styleId="ResimYazs">
    <w:name w:val="caption"/>
    <w:basedOn w:val="Normal"/>
    <w:next w:val="Normal"/>
    <w:semiHidden/>
    <w:unhideWhenUsed/>
    <w:qFormat/>
    <w:rsid w:val="00553C87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semiHidden/>
    <w:unhideWhenUsed/>
    <w:rsid w:val="00553C87"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553C87"/>
  </w:style>
  <w:style w:type="table" w:styleId="RenkliKlavuz">
    <w:name w:val="Colorful Grid"/>
    <w:basedOn w:val="NormalTablo"/>
    <w:uiPriority w:val="73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53C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53C8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53C8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53C8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53C8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53C8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53C8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semiHidden/>
    <w:unhideWhenUsed/>
    <w:rsid w:val="00553C87"/>
    <w:rPr>
      <w:sz w:val="22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53C8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53C8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53C8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53C87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553C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53C8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53C8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53C8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53C8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53C8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53C8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semiHidden/>
    <w:unhideWhenUsed/>
    <w:rsid w:val="00553C87"/>
  </w:style>
  <w:style w:type="character" w:customStyle="1" w:styleId="TarihChar">
    <w:name w:val="Tarih Char"/>
    <w:basedOn w:val="VarsaylanParagrafYazTipi"/>
    <w:link w:val="Tarih"/>
    <w:semiHidden/>
    <w:rsid w:val="00553C87"/>
  </w:style>
  <w:style w:type="paragraph" w:styleId="BelgeBalantlar">
    <w:name w:val="Document Map"/>
    <w:basedOn w:val="Normal"/>
    <w:link w:val="BelgeBalantlarChar"/>
    <w:semiHidden/>
    <w:unhideWhenUsed/>
    <w:rsid w:val="00553C87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53C87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553C87"/>
  </w:style>
  <w:style w:type="character" w:customStyle="1" w:styleId="E-postamzasChar">
    <w:name w:val="E-posta İmzası Char"/>
    <w:basedOn w:val="VarsaylanParagrafYazTipi"/>
    <w:link w:val="E-postamzas"/>
    <w:semiHidden/>
    <w:rsid w:val="00553C87"/>
  </w:style>
  <w:style w:type="character" w:styleId="Vurgu">
    <w:name w:val="Emphasis"/>
    <w:basedOn w:val="VarsaylanParagrafYazTipi"/>
    <w:semiHidden/>
    <w:unhideWhenUsed/>
    <w:qFormat/>
    <w:rsid w:val="00553C87"/>
    <w:rPr>
      <w:i/>
      <w:iCs/>
    </w:rPr>
  </w:style>
  <w:style w:type="character" w:styleId="SonNotBavurusu">
    <w:name w:val="endnote reference"/>
    <w:basedOn w:val="VarsaylanParagrafYazTipi"/>
    <w:semiHidden/>
    <w:unhideWhenUsed/>
    <w:rsid w:val="00553C87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553C87"/>
    <w:rPr>
      <w:szCs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553C87"/>
    <w:rPr>
      <w:szCs w:val="20"/>
    </w:rPr>
  </w:style>
  <w:style w:type="paragraph" w:styleId="MektupAdresi">
    <w:name w:val="envelope address"/>
    <w:basedOn w:val="Normal"/>
    <w:semiHidden/>
    <w:unhideWhenUsed/>
    <w:rsid w:val="00553C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553C87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semiHidden/>
    <w:unhideWhenUsed/>
    <w:rsid w:val="00553C87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rsid w:val="00553C87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AltBilgiChar">
    <w:name w:val="Alt Bilgi Char"/>
    <w:basedOn w:val="VarsaylanParagrafYazTipi"/>
    <w:link w:val="AltBilgi"/>
    <w:uiPriority w:val="99"/>
    <w:rsid w:val="00553C87"/>
    <w:rPr>
      <w:caps/>
      <w:spacing w:val="30"/>
    </w:rPr>
  </w:style>
  <w:style w:type="character" w:styleId="DipnotBavurusu">
    <w:name w:val="footnote reference"/>
    <w:basedOn w:val="VarsaylanParagrafYazTipi"/>
    <w:semiHidden/>
    <w:unhideWhenUsed/>
    <w:rsid w:val="00553C87"/>
    <w:rPr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553C87"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53C87"/>
    <w:rPr>
      <w:szCs w:val="20"/>
    </w:rPr>
  </w:style>
  <w:style w:type="table" w:styleId="KlavuzTablo1Ak">
    <w:name w:val="Grid Table 1 Light"/>
    <w:basedOn w:val="NormalTablo"/>
    <w:uiPriority w:val="46"/>
    <w:rsid w:val="00553C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53C8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53C8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53C8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53C8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53C8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53C8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53C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53C8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53C8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53C8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53C8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53C8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53C8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53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53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53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53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53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53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53C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53C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53C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53C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53C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53C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53C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53C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53C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53C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53C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53C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53C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53C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53C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553C87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553C87"/>
  </w:style>
  <w:style w:type="character" w:customStyle="1" w:styleId="stBilgiChar">
    <w:name w:val="Üst Bilgi Char"/>
    <w:basedOn w:val="VarsaylanParagrafYazTipi"/>
    <w:link w:val="stBilgi"/>
    <w:uiPriority w:val="99"/>
    <w:rsid w:val="00553C87"/>
  </w:style>
  <w:style w:type="character" w:customStyle="1" w:styleId="Balk6Char">
    <w:name w:val="Başlık 6 Char"/>
    <w:basedOn w:val="VarsaylanParagrafYazTipi"/>
    <w:link w:val="Balk6"/>
    <w:uiPriority w:val="9"/>
    <w:semiHidden/>
    <w:rsid w:val="00553C87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3C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3C87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3C87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HTMLKsaltmas">
    <w:name w:val="HTML Acronym"/>
    <w:basedOn w:val="VarsaylanParagrafYazTipi"/>
    <w:semiHidden/>
    <w:unhideWhenUsed/>
    <w:rsid w:val="00553C87"/>
  </w:style>
  <w:style w:type="paragraph" w:styleId="HTMLAdresi">
    <w:name w:val="HTML Address"/>
    <w:basedOn w:val="Normal"/>
    <w:link w:val="HTMLAdresiChar"/>
    <w:semiHidden/>
    <w:unhideWhenUsed/>
    <w:rsid w:val="00553C87"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553C87"/>
    <w:rPr>
      <w:i/>
      <w:iCs/>
    </w:rPr>
  </w:style>
  <w:style w:type="character" w:styleId="HTMLCite">
    <w:name w:val="HTML Cite"/>
    <w:basedOn w:val="VarsaylanParagrafYazTipi"/>
    <w:semiHidden/>
    <w:unhideWhenUsed/>
    <w:rsid w:val="00553C87"/>
    <w:rPr>
      <w:i/>
      <w:iCs/>
    </w:rPr>
  </w:style>
  <w:style w:type="character" w:styleId="HTMLKodu">
    <w:name w:val="HTML Code"/>
    <w:basedOn w:val="VarsaylanParagrafYazTipi"/>
    <w:semiHidden/>
    <w:unhideWhenUsed/>
    <w:rsid w:val="00553C8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semiHidden/>
    <w:unhideWhenUsed/>
    <w:rsid w:val="00553C87"/>
    <w:rPr>
      <w:i/>
      <w:iCs/>
    </w:rPr>
  </w:style>
  <w:style w:type="character" w:styleId="HTMLKlavye">
    <w:name w:val="HTML Keyboard"/>
    <w:basedOn w:val="VarsaylanParagrafYazTipi"/>
    <w:semiHidden/>
    <w:unhideWhenUsed/>
    <w:rsid w:val="00553C8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553C87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553C87"/>
    <w:rPr>
      <w:rFonts w:ascii="Consolas" w:hAnsi="Consolas"/>
      <w:szCs w:val="20"/>
    </w:rPr>
  </w:style>
  <w:style w:type="character" w:styleId="HTMLrnek">
    <w:name w:val="HTML Sample"/>
    <w:basedOn w:val="VarsaylanParagrafYazTipi"/>
    <w:semiHidden/>
    <w:unhideWhenUsed/>
    <w:rsid w:val="00553C8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semiHidden/>
    <w:unhideWhenUsed/>
    <w:rsid w:val="00553C8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semiHidden/>
    <w:unhideWhenUsed/>
    <w:rsid w:val="00553C87"/>
    <w:rPr>
      <w:i/>
      <w:iCs/>
    </w:rPr>
  </w:style>
  <w:style w:type="character" w:styleId="Kpr">
    <w:name w:val="Hyperlink"/>
    <w:basedOn w:val="VarsaylanParagrafYazTipi"/>
    <w:semiHidden/>
    <w:unhideWhenUsed/>
    <w:rsid w:val="00553C87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semiHidden/>
    <w:unhideWhenUsed/>
    <w:rsid w:val="00553C87"/>
    <w:pPr>
      <w:ind w:left="220" w:hanging="220"/>
    </w:pPr>
  </w:style>
  <w:style w:type="paragraph" w:styleId="Dizin2">
    <w:name w:val="index 2"/>
    <w:basedOn w:val="Normal"/>
    <w:next w:val="Normal"/>
    <w:autoRedefine/>
    <w:semiHidden/>
    <w:unhideWhenUsed/>
    <w:rsid w:val="00553C87"/>
    <w:pPr>
      <w:ind w:left="440" w:hanging="220"/>
    </w:pPr>
  </w:style>
  <w:style w:type="paragraph" w:styleId="Dizin3">
    <w:name w:val="index 3"/>
    <w:basedOn w:val="Normal"/>
    <w:next w:val="Normal"/>
    <w:autoRedefine/>
    <w:semiHidden/>
    <w:unhideWhenUsed/>
    <w:rsid w:val="00553C87"/>
    <w:pPr>
      <w:ind w:left="660" w:hanging="220"/>
    </w:pPr>
  </w:style>
  <w:style w:type="paragraph" w:styleId="Dizin4">
    <w:name w:val="index 4"/>
    <w:basedOn w:val="Normal"/>
    <w:next w:val="Normal"/>
    <w:autoRedefine/>
    <w:semiHidden/>
    <w:unhideWhenUsed/>
    <w:rsid w:val="00553C87"/>
    <w:pPr>
      <w:ind w:left="880" w:hanging="220"/>
    </w:pPr>
  </w:style>
  <w:style w:type="paragraph" w:styleId="Dizin5">
    <w:name w:val="index 5"/>
    <w:basedOn w:val="Normal"/>
    <w:next w:val="Normal"/>
    <w:autoRedefine/>
    <w:semiHidden/>
    <w:unhideWhenUsed/>
    <w:rsid w:val="00553C87"/>
    <w:pPr>
      <w:ind w:left="1100" w:hanging="220"/>
    </w:pPr>
  </w:style>
  <w:style w:type="paragraph" w:styleId="Dizin6">
    <w:name w:val="index 6"/>
    <w:basedOn w:val="Normal"/>
    <w:next w:val="Normal"/>
    <w:autoRedefine/>
    <w:semiHidden/>
    <w:unhideWhenUsed/>
    <w:rsid w:val="00553C87"/>
    <w:pPr>
      <w:ind w:left="1320" w:hanging="220"/>
    </w:pPr>
  </w:style>
  <w:style w:type="paragraph" w:styleId="Dizin7">
    <w:name w:val="index 7"/>
    <w:basedOn w:val="Normal"/>
    <w:next w:val="Normal"/>
    <w:autoRedefine/>
    <w:semiHidden/>
    <w:unhideWhenUsed/>
    <w:rsid w:val="00553C87"/>
    <w:pPr>
      <w:ind w:left="1540" w:hanging="220"/>
    </w:pPr>
  </w:style>
  <w:style w:type="paragraph" w:styleId="Dizin8">
    <w:name w:val="index 8"/>
    <w:basedOn w:val="Normal"/>
    <w:next w:val="Normal"/>
    <w:autoRedefine/>
    <w:semiHidden/>
    <w:unhideWhenUsed/>
    <w:rsid w:val="00553C87"/>
    <w:pPr>
      <w:ind w:left="1760" w:hanging="220"/>
    </w:pPr>
  </w:style>
  <w:style w:type="paragraph" w:styleId="Dizin9">
    <w:name w:val="index 9"/>
    <w:basedOn w:val="Normal"/>
    <w:next w:val="Normal"/>
    <w:autoRedefine/>
    <w:semiHidden/>
    <w:unhideWhenUsed/>
    <w:rsid w:val="00553C87"/>
    <w:pPr>
      <w:ind w:left="1980" w:hanging="220"/>
    </w:pPr>
  </w:style>
  <w:style w:type="paragraph" w:styleId="DizinBal">
    <w:name w:val="index heading"/>
    <w:basedOn w:val="Normal"/>
    <w:next w:val="Dizin1"/>
    <w:semiHidden/>
    <w:unhideWhenUsed/>
    <w:rsid w:val="00553C87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53C87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53C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53C87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53C87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553C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53C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53C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53C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53C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53C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53C8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53C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53C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53C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53C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53C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53C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53C8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rsid w:val="00553C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53C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53C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53C8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53C8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53C8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53C8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semiHidden/>
    <w:unhideWhenUsed/>
    <w:rsid w:val="00553C87"/>
  </w:style>
  <w:style w:type="paragraph" w:styleId="Liste">
    <w:name w:val="List"/>
    <w:basedOn w:val="Normal"/>
    <w:semiHidden/>
    <w:unhideWhenUsed/>
    <w:rsid w:val="00553C87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553C87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553C87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553C87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553C87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553C87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553C87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553C87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553C87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553C87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553C87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553C87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553C87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553C87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553C87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553C87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553C87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553C87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553C87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553C8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53C8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53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53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53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53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53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53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53C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553C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53C8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53C8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53C8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53C8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53C8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53C8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53C8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53C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53C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53C8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53C8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53C8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53C8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53C8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53C8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53C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53C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53C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53C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53C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53C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53C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53C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53C8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53C8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53C8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53C8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53C8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53C8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semiHidden/>
    <w:unhideWhenUsed/>
    <w:rsid w:val="00553C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553C87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553C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53C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53C8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53C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53C8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53C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53C8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53C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53C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53C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53C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53C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53C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53C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53C8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53C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53C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53C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53C8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53C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53C8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53C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53C8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53C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53C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53C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53C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53C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53C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53C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553C87"/>
    <w:rPr>
      <w:color w:val="2B579A"/>
      <w:shd w:val="clear" w:color="auto" w:fill="E6E6E6"/>
    </w:rPr>
  </w:style>
  <w:style w:type="paragraph" w:styleId="AralkYok">
    <w:name w:val="No Spacing"/>
    <w:uiPriority w:val="1"/>
    <w:semiHidden/>
    <w:unhideWhenUsed/>
    <w:qFormat/>
    <w:rsid w:val="00553C87"/>
    <w:pPr>
      <w:jc w:val="both"/>
    </w:pPr>
  </w:style>
  <w:style w:type="paragraph" w:styleId="NormalWeb">
    <w:name w:val="Normal (Web)"/>
    <w:basedOn w:val="Normal"/>
    <w:semiHidden/>
    <w:unhideWhenUsed/>
    <w:rsid w:val="00553C87"/>
    <w:rPr>
      <w:sz w:val="24"/>
      <w:szCs w:val="24"/>
    </w:rPr>
  </w:style>
  <w:style w:type="paragraph" w:styleId="NormalGirinti">
    <w:name w:val="Normal Indent"/>
    <w:basedOn w:val="Normal"/>
    <w:semiHidden/>
    <w:unhideWhenUsed/>
    <w:rsid w:val="00553C87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553C87"/>
  </w:style>
  <w:style w:type="character" w:customStyle="1" w:styleId="NotBalChar">
    <w:name w:val="Not Başlığı Char"/>
    <w:basedOn w:val="VarsaylanParagrafYazTipi"/>
    <w:link w:val="NotBal"/>
    <w:semiHidden/>
    <w:rsid w:val="00553C87"/>
  </w:style>
  <w:style w:type="character" w:styleId="SayfaNumaras">
    <w:name w:val="page number"/>
    <w:basedOn w:val="VarsaylanParagrafYazTipi"/>
    <w:semiHidden/>
    <w:unhideWhenUsed/>
    <w:rsid w:val="00553C87"/>
  </w:style>
  <w:style w:type="table" w:styleId="DzTablo1">
    <w:name w:val="Plain Table 1"/>
    <w:basedOn w:val="NormalTablo"/>
    <w:uiPriority w:val="41"/>
    <w:rsid w:val="00553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53C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53C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53C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53C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semiHidden/>
    <w:unhideWhenUsed/>
    <w:rsid w:val="00553C87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553C87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53C8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53C8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semiHidden/>
    <w:unhideWhenUsed/>
    <w:rsid w:val="00553C87"/>
  </w:style>
  <w:style w:type="character" w:customStyle="1" w:styleId="SelamlamaChar">
    <w:name w:val="Selamlama Char"/>
    <w:basedOn w:val="VarsaylanParagrafYazTipi"/>
    <w:link w:val="Selamlama"/>
    <w:semiHidden/>
    <w:rsid w:val="00553C87"/>
  </w:style>
  <w:style w:type="paragraph" w:styleId="mza">
    <w:name w:val="Signature"/>
    <w:basedOn w:val="Normal"/>
    <w:link w:val="mzaChar"/>
    <w:semiHidden/>
    <w:unhideWhenUsed/>
    <w:rsid w:val="00553C87"/>
    <w:pPr>
      <w:ind w:left="4320"/>
    </w:pPr>
  </w:style>
  <w:style w:type="character" w:customStyle="1" w:styleId="mzaChar">
    <w:name w:val="İmza Char"/>
    <w:basedOn w:val="VarsaylanParagrafYazTipi"/>
    <w:link w:val="mza"/>
    <w:semiHidden/>
    <w:rsid w:val="00553C87"/>
  </w:style>
  <w:style w:type="character" w:styleId="AkllKpr">
    <w:name w:val="Smart Hyperlink"/>
    <w:basedOn w:val="VarsaylanParagrafYazTipi"/>
    <w:uiPriority w:val="99"/>
    <w:semiHidden/>
    <w:unhideWhenUsed/>
    <w:rsid w:val="00553C87"/>
    <w:rPr>
      <w:u w:val="dotted"/>
    </w:rPr>
  </w:style>
  <w:style w:type="character" w:styleId="Gl">
    <w:name w:val="Strong"/>
    <w:basedOn w:val="VarsaylanParagrafYazTipi"/>
    <w:semiHidden/>
    <w:unhideWhenUsed/>
    <w:qFormat/>
    <w:rsid w:val="00553C87"/>
    <w:rPr>
      <w:b/>
      <w:bCs/>
    </w:rPr>
  </w:style>
  <w:style w:type="paragraph" w:styleId="Altyaz">
    <w:name w:val="Subtitle"/>
    <w:basedOn w:val="Normal"/>
    <w:link w:val="AltyazChar"/>
    <w:semiHidden/>
    <w:unhideWhenUsed/>
    <w:qFormat/>
    <w:rsid w:val="00553C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semiHidden/>
    <w:rsid w:val="00553C87"/>
    <w:rPr>
      <w:rFonts w:eastAsiaTheme="minorEastAsia" w:cstheme="minorBid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53C8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53C87"/>
    <w:rPr>
      <w:smallCaps/>
      <w:color w:val="5A5A5A" w:themeColor="text1" w:themeTint="A5"/>
    </w:rPr>
  </w:style>
  <w:style w:type="table" w:styleId="Tablo3Befektler1">
    <w:name w:val="Table 3D effects 1"/>
    <w:basedOn w:val="NormalTablo"/>
    <w:semiHidden/>
    <w:unhideWhenUsed/>
    <w:rsid w:val="00553C8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553C8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553C8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553C8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553C8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553C8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553C8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553C8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553C8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553C8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553C8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553C8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553C8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553C8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5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semiHidden/>
    <w:unhideWhenUsed/>
    <w:rsid w:val="00553C8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553C8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553C8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553C8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553C8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553C8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53C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semiHidden/>
    <w:unhideWhenUsed/>
    <w:rsid w:val="00553C8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553C8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553C8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553C8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553C8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553C8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semiHidden/>
    <w:unhideWhenUsed/>
    <w:rsid w:val="00553C87"/>
    <w:pPr>
      <w:ind w:left="220" w:hanging="220"/>
    </w:pPr>
  </w:style>
  <w:style w:type="paragraph" w:styleId="ekillerTablosu">
    <w:name w:val="table of figures"/>
    <w:basedOn w:val="Normal"/>
    <w:next w:val="Normal"/>
    <w:semiHidden/>
    <w:unhideWhenUsed/>
    <w:rsid w:val="00553C87"/>
  </w:style>
  <w:style w:type="table" w:styleId="TabloProfesyonel">
    <w:name w:val="Table Professional"/>
    <w:basedOn w:val="NormalTablo"/>
    <w:semiHidden/>
    <w:unhideWhenUsed/>
    <w:rsid w:val="00553C8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553C8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553C8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553C8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553C8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553C8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rsid w:val="00553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553C8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553C8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53C8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semiHidden/>
    <w:unhideWhenUsed/>
    <w:rsid w:val="00553C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553C87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553C87"/>
    <w:pPr>
      <w:spacing w:after="100"/>
      <w:ind w:left="220"/>
    </w:pPr>
  </w:style>
  <w:style w:type="paragraph" w:styleId="T3">
    <w:name w:val="toc 3"/>
    <w:basedOn w:val="Normal"/>
    <w:next w:val="Normal"/>
    <w:autoRedefine/>
    <w:semiHidden/>
    <w:unhideWhenUsed/>
    <w:rsid w:val="00553C87"/>
    <w:pPr>
      <w:spacing w:after="100"/>
      <w:ind w:left="440"/>
    </w:pPr>
  </w:style>
  <w:style w:type="paragraph" w:styleId="T4">
    <w:name w:val="toc 4"/>
    <w:basedOn w:val="Normal"/>
    <w:next w:val="Normal"/>
    <w:autoRedefine/>
    <w:semiHidden/>
    <w:unhideWhenUsed/>
    <w:rsid w:val="00553C87"/>
    <w:pPr>
      <w:spacing w:after="100"/>
      <w:ind w:left="660"/>
    </w:pPr>
  </w:style>
  <w:style w:type="paragraph" w:styleId="T5">
    <w:name w:val="toc 5"/>
    <w:basedOn w:val="Normal"/>
    <w:next w:val="Normal"/>
    <w:autoRedefine/>
    <w:semiHidden/>
    <w:unhideWhenUsed/>
    <w:rsid w:val="00553C87"/>
    <w:pPr>
      <w:spacing w:after="100"/>
      <w:ind w:left="880"/>
    </w:pPr>
  </w:style>
  <w:style w:type="paragraph" w:styleId="T6">
    <w:name w:val="toc 6"/>
    <w:basedOn w:val="Normal"/>
    <w:next w:val="Normal"/>
    <w:autoRedefine/>
    <w:semiHidden/>
    <w:unhideWhenUsed/>
    <w:rsid w:val="00553C87"/>
    <w:pPr>
      <w:spacing w:after="100"/>
      <w:ind w:left="1100"/>
    </w:pPr>
  </w:style>
  <w:style w:type="paragraph" w:styleId="T7">
    <w:name w:val="toc 7"/>
    <w:basedOn w:val="Normal"/>
    <w:next w:val="Normal"/>
    <w:autoRedefine/>
    <w:semiHidden/>
    <w:unhideWhenUsed/>
    <w:rsid w:val="00553C87"/>
    <w:pPr>
      <w:spacing w:after="100"/>
      <w:ind w:left="1320"/>
    </w:pPr>
  </w:style>
  <w:style w:type="paragraph" w:styleId="T8">
    <w:name w:val="toc 8"/>
    <w:basedOn w:val="Normal"/>
    <w:next w:val="Normal"/>
    <w:autoRedefine/>
    <w:semiHidden/>
    <w:unhideWhenUsed/>
    <w:rsid w:val="00553C87"/>
    <w:pPr>
      <w:spacing w:after="100"/>
      <w:ind w:left="1540"/>
    </w:pPr>
  </w:style>
  <w:style w:type="paragraph" w:styleId="T9">
    <w:name w:val="toc 9"/>
    <w:basedOn w:val="Normal"/>
    <w:next w:val="Normal"/>
    <w:autoRedefine/>
    <w:semiHidden/>
    <w:unhideWhenUsed/>
    <w:rsid w:val="00553C87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53C8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3C87"/>
    <w:rPr>
      <w:color w:val="808080"/>
      <w:shd w:val="clear" w:color="auto" w:fill="E6E6E6"/>
    </w:rPr>
  </w:style>
  <w:style w:type="numbering" w:styleId="111111">
    <w:name w:val="Outline List 2"/>
    <w:basedOn w:val="ListeYok"/>
    <w:semiHidden/>
    <w:unhideWhenUsed/>
    <w:rsid w:val="00553C87"/>
    <w:pPr>
      <w:numPr>
        <w:numId w:val="11"/>
      </w:numPr>
    </w:pPr>
  </w:style>
  <w:style w:type="numbering" w:styleId="1ai">
    <w:name w:val="Outline List 1"/>
    <w:basedOn w:val="ListeYok"/>
    <w:semiHidden/>
    <w:unhideWhenUsed/>
    <w:rsid w:val="00553C87"/>
    <w:pPr>
      <w:numPr>
        <w:numId w:val="12"/>
      </w:numPr>
    </w:pPr>
  </w:style>
  <w:style w:type="numbering" w:styleId="MakaleBlm">
    <w:name w:val="Outline List 3"/>
    <w:basedOn w:val="ListeYok"/>
    <w:semiHidden/>
    <w:unhideWhenUsed/>
    <w:rsid w:val="00553C8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903FCA">
          <w:r w:rsidRPr="00B22562">
            <w:rPr>
              <w:lang w:bidi="tr-TR"/>
            </w:rPr>
            <w:t>Faks iletisinin gövdesini buraya yazın: Adresinizi eklemek için alt bilgideki “Açık Adres, Şehir, Posta Kodu” öğesine çift tıklayın.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903FCA">
          <w:r w:rsidRPr="00B22562">
            <w:rPr>
              <w:lang w:bidi="tr-TR"/>
            </w:rPr>
            <w:t>faks gönderisi sayfası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903FCA">
          <w:r w:rsidRPr="00B22562">
            <w:rPr>
              <w:lang w:bidi="tr-TR"/>
            </w:rPr>
            <w:t>notlar/Yorumlar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903FCA" w:rsidP="00F972B1">
          <w:pPr>
            <w:pStyle w:val="8E76B36590254FE7B44C1A786C2529E7"/>
          </w:pPr>
          <w:r w:rsidRPr="00B22562">
            <w:rPr>
              <w:lang w:bidi="tr-TR"/>
            </w:rPr>
            <w:t>kime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903FCA" w:rsidP="00F972B1">
          <w:pPr>
            <w:pStyle w:val="6A6A309F4CCB48108727417DB848C45E"/>
          </w:pPr>
          <w:r w:rsidRPr="00B22562">
            <w:rPr>
              <w:lang w:bidi="tr-TR"/>
            </w:rPr>
            <w:t>kimden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903FCA" w:rsidP="00F972B1">
          <w:pPr>
            <w:pStyle w:val="3CE2CEB6F6D24140A5137AB44F9A1834"/>
          </w:pPr>
          <w:r w:rsidRPr="00B22562">
            <w:rPr>
              <w:lang w:bidi="tr-TR"/>
            </w:rPr>
            <w:t>Alıcı Adı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903FCA" w:rsidP="00F972B1">
          <w:pPr>
            <w:pStyle w:val="C2B471A87D7E48D5AA0537F9B3FF445F"/>
          </w:pPr>
          <w:r w:rsidRPr="00B22562">
            <w:rPr>
              <w:lang w:bidi="tr-TR"/>
            </w:rPr>
            <w:t>Adınız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903FCA" w:rsidP="00F972B1">
          <w:pPr>
            <w:pStyle w:val="B4133AB30C1C48B5B0898ACF6C60EFC5"/>
          </w:pPr>
          <w:r w:rsidRPr="00B22562">
            <w:rPr>
              <w:lang w:bidi="tr-TR"/>
            </w:rPr>
            <w:t>Ynt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903FCA" w:rsidP="00F972B1">
          <w:pPr>
            <w:pStyle w:val="72FD798FA74D46119B273FE8C57AADD8"/>
          </w:pPr>
          <w:r w:rsidRPr="00B22562">
            <w:rPr>
              <w:lang w:bidi="tr-TR"/>
            </w:rPr>
            <w:t>Referans numaranız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903FCA" w:rsidP="00F972B1">
          <w:pPr>
            <w:pStyle w:val="771B76EC84224E35A303AFD89077DC69"/>
          </w:pPr>
          <w:r w:rsidRPr="00B22562">
            <w:rPr>
              <w:lang w:bidi="tr-TR"/>
            </w:rPr>
            <w:t>Konu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903FCA" w:rsidP="00F972B1">
          <w:pPr>
            <w:pStyle w:val="0A283227D0554F0BB24DA0E1596DCC09"/>
          </w:pPr>
          <w:r w:rsidRPr="00B22562">
            <w:rPr>
              <w:lang w:bidi="tr-TR"/>
            </w:rPr>
            <w:t>Referans No.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903FCA" w:rsidP="00F972B1">
          <w:pPr>
            <w:pStyle w:val="21AE7D9A09CB43C99B763A402E06DB75"/>
          </w:pPr>
          <w:r w:rsidRPr="00B22562">
            <w:rPr>
              <w:lang w:bidi="tr-TR"/>
            </w:rPr>
            <w:t>Şirket Adı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903FCA">
          <w:r w:rsidRPr="00B22562">
            <w:rPr>
              <w:lang w:bidi="tr-TR"/>
            </w:rPr>
            <w:t>Acil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903FCA">
          <w:r w:rsidRPr="00B22562">
            <w:rPr>
              <w:lang w:bidi="tr-TR"/>
            </w:rPr>
            <w:t>Gözden Geçirin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903FCA">
          <w:r w:rsidRPr="00B22562">
            <w:rPr>
              <w:lang w:bidi="tr-TR"/>
            </w:rPr>
            <w:t>Lütfen Değerlendirin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903FCA">
          <w:r w:rsidRPr="00B22562">
            <w:rPr>
              <w:lang w:bidi="tr-TR"/>
            </w:rPr>
            <w:t>Lütfen Yanıtlayın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903FCA">
          <w:r w:rsidRPr="00B22562">
            <w:rPr>
              <w:lang w:bidi="tr-TR"/>
            </w:rPr>
            <w:t>Lütfen Geri Dönüştürün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903FCA" w:rsidP="00903FCA">
          <w:pPr>
            <w:pStyle w:val="2ABBFCC54E7D448D98177F09F7E53FAE16"/>
          </w:pPr>
          <w:r w:rsidRPr="00B22562">
            <w:rPr>
              <w:lang w:bidi="tr-TR"/>
            </w:rPr>
            <w:fldChar w:fldCharType="begin"/>
          </w:r>
          <w:r w:rsidRPr="00B22562">
            <w:rPr>
              <w:lang w:bidi="tr-TR"/>
            </w:rPr>
            <w:instrText xml:space="preserve"> MACROBUTTON CheckIt </w:instrText>
          </w:r>
          <w:r w:rsidRPr="00B22562">
            <w:rPr>
              <w:lang w:bidi="tr-TR"/>
            </w:rPr>
            <w:sym w:font="Wingdings" w:char="F0A8"/>
          </w:r>
          <w:r w:rsidRPr="00B22562">
            <w:rPr>
              <w:lang w:bidi="tr-TR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903FCA" w:rsidP="00903FCA">
          <w:pPr>
            <w:pStyle w:val="30CE0B7D8DD242BE9D73A12527F6A8BC16"/>
          </w:pPr>
          <w:r w:rsidRPr="00B22562">
            <w:rPr>
              <w:lang w:bidi="tr-TR"/>
            </w:rPr>
            <w:fldChar w:fldCharType="begin"/>
          </w:r>
          <w:r w:rsidRPr="00B22562">
            <w:rPr>
              <w:lang w:bidi="tr-TR"/>
            </w:rPr>
            <w:instrText xml:space="preserve"> MACROBUTTON CheckIt </w:instrText>
          </w:r>
          <w:r w:rsidRPr="00B22562">
            <w:rPr>
              <w:lang w:bidi="tr-TR"/>
            </w:rPr>
            <w:sym w:font="Wingdings" w:char="F0A8"/>
          </w:r>
          <w:r w:rsidRPr="00B22562">
            <w:rPr>
              <w:lang w:bidi="tr-TR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903FCA" w:rsidP="00903FCA">
          <w:pPr>
            <w:pStyle w:val="1F9EB492579643FC9335524503E7342516"/>
          </w:pPr>
          <w:r w:rsidRPr="00B22562">
            <w:rPr>
              <w:lang w:bidi="tr-TR"/>
            </w:rPr>
            <w:fldChar w:fldCharType="begin"/>
          </w:r>
          <w:r w:rsidRPr="00B22562">
            <w:rPr>
              <w:lang w:bidi="tr-TR"/>
            </w:rPr>
            <w:instrText xml:space="preserve"> MACROBUTTON CheckIt </w:instrText>
          </w:r>
          <w:r w:rsidRPr="00B22562">
            <w:rPr>
              <w:lang w:bidi="tr-TR"/>
            </w:rPr>
            <w:sym w:font="Wingdings" w:char="F0A8"/>
          </w:r>
          <w:r w:rsidRPr="00B22562">
            <w:rPr>
              <w:lang w:bidi="tr-TR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903FCA" w:rsidP="00903FCA">
          <w:pPr>
            <w:pStyle w:val="0F10F1AA1FF64A5AA0F55EB34AC8D57C16"/>
          </w:pPr>
          <w:r w:rsidRPr="00B22562">
            <w:rPr>
              <w:lang w:bidi="tr-TR"/>
            </w:rPr>
            <w:fldChar w:fldCharType="begin"/>
          </w:r>
          <w:r w:rsidRPr="00B22562">
            <w:rPr>
              <w:lang w:bidi="tr-TR"/>
            </w:rPr>
            <w:instrText xml:space="preserve"> MACROBUTTON CheckIt </w:instrText>
          </w:r>
          <w:r w:rsidRPr="00B22562">
            <w:rPr>
              <w:lang w:bidi="tr-TR"/>
            </w:rPr>
            <w:sym w:font="Wingdings" w:char="F0A8"/>
          </w:r>
          <w:r w:rsidRPr="00B22562">
            <w:rPr>
              <w:lang w:bidi="tr-TR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903FCA" w:rsidP="00903FCA">
          <w:pPr>
            <w:pStyle w:val="D3699984FE12438F87446E0CE052310415"/>
          </w:pPr>
          <w:r w:rsidRPr="00B22562">
            <w:rPr>
              <w:lang w:bidi="tr-TR"/>
            </w:rPr>
            <w:fldChar w:fldCharType="begin"/>
          </w:r>
          <w:r w:rsidRPr="00B22562">
            <w:rPr>
              <w:lang w:bidi="tr-TR"/>
            </w:rPr>
            <w:instrText xml:space="preserve"> MACROBUTTON CheckIt </w:instrText>
          </w:r>
          <w:r w:rsidRPr="00B22562">
            <w:rPr>
              <w:lang w:bidi="tr-TR"/>
            </w:rPr>
            <w:sym w:font="Wingdings" w:char="F0A8"/>
          </w:r>
          <w:r w:rsidRPr="00B22562">
            <w:rPr>
              <w:lang w:bidi="tr-TR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903FCA" w:rsidP="001668A7">
          <w:pPr>
            <w:pStyle w:val="3B0C078FF4DF4BC4B81FE595DF39F841"/>
          </w:pPr>
          <w:r w:rsidRPr="00B22562">
            <w:rPr>
              <w:lang w:bidi="tr-TR"/>
            </w:rPr>
            <w:t>şirket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903FCA" w:rsidP="001668A7">
          <w:pPr>
            <w:pStyle w:val="7660B062CF524D58802E161CF846666E"/>
          </w:pPr>
          <w:r w:rsidRPr="00B22562">
            <w:rPr>
              <w:lang w:bidi="tr-TR"/>
            </w:rPr>
            <w:t>tarih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903FCA" w:rsidP="001668A7">
          <w:pPr>
            <w:pStyle w:val="E3A25444C2B448A1824A96E6939E779D"/>
          </w:pPr>
          <w:r w:rsidRPr="00B22562">
            <w:rPr>
              <w:lang w:bidi="tr-TR"/>
            </w:rPr>
            <w:t>Tarihi girin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903FCA" w:rsidP="001668A7">
          <w:pPr>
            <w:pStyle w:val="081D004CC1F642338B67A9F9DE011C87"/>
          </w:pPr>
          <w:r w:rsidRPr="00B22562">
            <w:rPr>
              <w:lang w:bidi="tr-TR"/>
            </w:rPr>
            <w:t>Şirket Adı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903FCA" w:rsidP="001668A7">
          <w:pPr>
            <w:pStyle w:val="5AB8CB4FD5EC4EC19989F37632780D27"/>
          </w:pPr>
          <w:r w:rsidRPr="00B22562">
            <w:rPr>
              <w:lang w:bidi="tr-TR"/>
            </w:rPr>
            <w:t>faks numarası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903FCA" w:rsidP="001668A7">
          <w:pPr>
            <w:pStyle w:val="0CE77679E75549CD99838051F3BE477A"/>
          </w:pPr>
          <w:r w:rsidRPr="00B22562">
            <w:rPr>
              <w:lang w:bidi="tr-TR"/>
            </w:rPr>
            <w:t>kapak dahil toplam sayfa sayısı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903FCA" w:rsidP="001668A7">
          <w:pPr>
            <w:pStyle w:val="69793D6B73A648A49D5655018BFBF733"/>
          </w:pPr>
          <w:r w:rsidRPr="00B22562">
            <w:rPr>
              <w:lang w:bidi="tr-TR"/>
            </w:rPr>
            <w:t>Faks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903FCA" w:rsidP="001668A7">
          <w:pPr>
            <w:pStyle w:val="4E4A130F9320487AA9B2181F2B996ED1"/>
          </w:pPr>
          <w:r w:rsidRPr="00B22562">
            <w:rPr>
              <w:lang w:bidi="tr-TR"/>
            </w:rPr>
            <w:t>Sayfa sayısı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903FCA" w:rsidP="001668A7">
          <w:pPr>
            <w:pStyle w:val="A1776C5E89974EF7A424585298997864"/>
          </w:pPr>
          <w:r w:rsidRPr="00B22562">
            <w:rPr>
              <w:lang w:bidi="tr-TR"/>
            </w:rPr>
            <w:t>Telefon numarası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903FCA" w:rsidP="001668A7">
          <w:pPr>
            <w:pStyle w:val="729F7AC229B045A0878C86B08794FF51"/>
          </w:pPr>
          <w:r w:rsidRPr="00B22562">
            <w:rPr>
              <w:lang w:bidi="tr-TR"/>
            </w:rPr>
            <w:t>gönderenin referans numarası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903FCA" w:rsidP="001668A7">
          <w:pPr>
            <w:pStyle w:val="80D53C77214D47508332F858FE3F5D99"/>
          </w:pPr>
          <w:r w:rsidRPr="00B22562">
            <w:rPr>
              <w:lang w:bidi="tr-TR"/>
            </w:rPr>
            <w:t>Telefon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903FCA" w:rsidP="001668A7">
          <w:pPr>
            <w:pStyle w:val="16EF0CE279294D9D99334D739174A8BE"/>
          </w:pPr>
          <w:r w:rsidRPr="00B22562">
            <w:rPr>
              <w:lang w:bidi="tr-TR"/>
            </w:rPr>
            <w:t>Referans No.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903FCA">
          <w:r>
            <w:rPr>
              <w:lang w:bidi="tr-TR"/>
            </w:rPr>
            <w:t>Açık Adres, Şehir, Posta Kodu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903FCA" w:rsidP="008916F3">
          <w:pPr>
            <w:pStyle w:val="FB97F28E8C8346DEA1A998236D0386CD"/>
          </w:pPr>
          <w:r>
            <w:rPr>
              <w:lang w:bidi="tr-TR"/>
            </w:rPr>
            <w:t>Açık Adres, Şehir, Posta Kodu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D1A91"/>
    <w:rsid w:val="00792D92"/>
    <w:rsid w:val="007E0D65"/>
    <w:rsid w:val="008916F3"/>
    <w:rsid w:val="008E3B14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03FCA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Office_21464584_TF02806220</Template>
  <TotalTime>215</TotalTime>
  <Pages>1</Pages>
  <Words>107</Words>
  <Characters>616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