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A918DF" w14:textId="77777777" w:rsidR="00215FB1" w:rsidRPr="004F278B" w:rsidRDefault="004F278B" w:rsidP="00AA1380">
      <w:pPr>
        <w:pStyle w:val="Title"/>
      </w:pPr>
      <w:sdt>
        <w:sdtPr>
          <w:alias w:val="Gündem:"/>
          <w:tag w:val="Gündem:"/>
          <w:id w:val="-1543442226"/>
          <w:placeholder>
            <w:docPart w:val="D30D8477916B445D889B6C9B733292A9"/>
          </w:placeholder>
          <w:temporary/>
          <w:showingPlcHdr/>
          <w15:appearance w15:val="hidden"/>
        </w:sdtPr>
        <w:sdtEndPr/>
        <w:sdtContent>
          <w:r w:rsidR="00AA1380" w:rsidRPr="004F278B">
            <w:rPr>
              <w:lang w:bidi="tr-TR"/>
            </w:rPr>
            <w:t>GÜNDEM</w:t>
          </w:r>
        </w:sdtContent>
      </w:sdt>
    </w:p>
    <w:sdt>
      <w:sdtPr>
        <w:alias w:val="Toplantı başlığını girin:"/>
        <w:tag w:val="Toplantı başlığını girin:"/>
        <w:id w:val="44968575"/>
        <w:placeholder>
          <w:docPart w:val="A7F3BA0F49F7401585645C3402CEC78B"/>
        </w:placeholder>
        <w:temporary/>
        <w:showingPlcHdr/>
        <w15:appearance w15:val="hidden"/>
      </w:sdtPr>
      <w:sdtEndPr/>
      <w:sdtContent>
        <w:p w14:paraId="5C2C2922" w14:textId="77777777" w:rsidR="00215FB1" w:rsidRPr="004F278B" w:rsidRDefault="00D274EE" w:rsidP="00C37F7F">
          <w:pPr>
            <w:pStyle w:val="Heading1"/>
          </w:pPr>
          <w:r w:rsidRPr="004F278B">
            <w:rPr>
              <w:lang w:bidi="tr-TR"/>
            </w:rPr>
            <w:t>Toplantı Başlığı</w:t>
          </w:r>
        </w:p>
      </w:sdtContent>
    </w:sdt>
    <w:p w14:paraId="2532DC96" w14:textId="77777777" w:rsidR="00662A26" w:rsidRPr="004F278B" w:rsidRDefault="004F278B" w:rsidP="00C37F7F">
      <w:pPr>
        <w:pStyle w:val="Heading2"/>
      </w:pPr>
      <w:sdt>
        <w:sdtPr>
          <w:alias w:val="Tarih girin:"/>
          <w:tag w:val="Tarih girin:"/>
          <w:id w:val="497621896"/>
          <w:placeholder>
            <w:docPart w:val="04BB4BE8BD5848F9A6243EFCB108E194"/>
          </w:placeholder>
          <w:temporary/>
          <w:showingPlcHdr/>
          <w15:appearance w15:val="hidden"/>
        </w:sdtPr>
        <w:sdtEndPr/>
        <w:sdtContent>
          <w:r w:rsidR="00662A26" w:rsidRPr="004F278B">
            <w:rPr>
              <w:lang w:bidi="tr-TR"/>
            </w:rPr>
            <w:t>Tarih</w:t>
          </w:r>
        </w:sdtContent>
      </w:sdt>
    </w:p>
    <w:p w14:paraId="2B453B2A" w14:textId="77777777" w:rsidR="00215FB1" w:rsidRPr="004F278B" w:rsidRDefault="004F278B" w:rsidP="00C37F7F">
      <w:pPr>
        <w:pStyle w:val="Heading2"/>
      </w:pPr>
      <w:sdt>
        <w:sdtPr>
          <w:alias w:val="Başlangıç saatini girin:"/>
          <w:tag w:val="Başlangıç saatini girin:"/>
          <w:id w:val="44968006"/>
          <w:placeholder>
            <w:docPart w:val="7973508CCCC64E5C891AC8D2860084C7"/>
          </w:placeholder>
          <w:temporary/>
          <w:showingPlcHdr/>
          <w15:appearance w15:val="hidden"/>
        </w:sdtPr>
        <w:sdtEndPr/>
        <w:sdtContent>
          <w:r w:rsidR="00B46BA6" w:rsidRPr="004F278B">
            <w:rPr>
              <w:lang w:bidi="tr-TR"/>
            </w:rPr>
            <w:t>Başlangıç Saati</w:t>
          </w:r>
        </w:sdtContent>
      </w:sdt>
      <w:r w:rsidR="00215FB1" w:rsidRPr="004F278B">
        <w:rPr>
          <w:lang w:bidi="tr-TR"/>
        </w:rPr>
        <w:t xml:space="preserve"> – </w:t>
      </w:r>
      <w:sdt>
        <w:sdtPr>
          <w:alias w:val="Bitiş saatini girin:"/>
          <w:tag w:val="Bitiş saatini girin:"/>
          <w:id w:val="44968033"/>
          <w:placeholder>
            <w:docPart w:val="5711510AE24B40FCA850291E5ABAFDF2"/>
          </w:placeholder>
          <w:temporary/>
          <w:showingPlcHdr/>
          <w15:appearance w15:val="hidden"/>
        </w:sdtPr>
        <w:sdtEndPr/>
        <w:sdtContent>
          <w:r w:rsidR="00B46BA6" w:rsidRPr="004F278B">
            <w:rPr>
              <w:lang w:bidi="tr-TR"/>
            </w:rPr>
            <w:t>Bitiş Saati</w:t>
          </w:r>
        </w:sdtContent>
      </w:sdt>
    </w:p>
    <w:p w14:paraId="19FB777A" w14:textId="77777777" w:rsidR="00215FB1" w:rsidRPr="004F278B" w:rsidRDefault="004F278B" w:rsidP="00C37F7F">
      <w:sdt>
        <w:sdtPr>
          <w:alias w:val="Toplantıyı düzenleyen:"/>
          <w:tag w:val="Toplantıyı düzenleyen:"/>
          <w:id w:val="1695115860"/>
          <w:placeholder>
            <w:docPart w:val="34D8B35586504AC6B2F4CB7948ACACB9"/>
          </w:placeholder>
          <w:temporary/>
          <w:showingPlcHdr/>
          <w15:appearance w15:val="hidden"/>
        </w:sdtPr>
        <w:sdtEndPr/>
        <w:sdtContent>
          <w:r w:rsidR="006F1179" w:rsidRPr="004F278B">
            <w:rPr>
              <w:lang w:bidi="tr-TR"/>
            </w:rPr>
            <w:t>Toplantıyı düzenleyen</w:t>
          </w:r>
        </w:sdtContent>
      </w:sdt>
      <w:r w:rsidR="006F1179" w:rsidRPr="004F278B">
        <w:rPr>
          <w:lang w:bidi="tr-TR"/>
        </w:rPr>
        <w:t xml:space="preserve"> </w:t>
      </w:r>
      <w:sdt>
        <w:sdtPr>
          <w:alias w:val="Koordinatör adını girin:"/>
          <w:tag w:val="Koordinatör adını girin:"/>
          <w:id w:val="44968060"/>
          <w:placeholder>
            <w:docPart w:val="D5CF2326679B4BC48F9C399B2AF8F293"/>
          </w:placeholder>
          <w:temporary/>
          <w:showingPlcHdr/>
          <w15:appearance w15:val="hidden"/>
        </w:sdtPr>
        <w:sdtEndPr/>
        <w:sdtContent>
          <w:r w:rsidR="00B46BA6" w:rsidRPr="004F278B">
            <w:rPr>
              <w:lang w:bidi="tr-TR"/>
            </w:rPr>
            <w:t>Koordinatör Adı</w:t>
          </w:r>
        </w:sdtContent>
      </w:sdt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İlk tabloda katılımcı adları, okuma listesi ve tedarik listesi yer alır ve ikinci tabloda da başlangıç ve bitiş saati, öğe, konu ve konum yer alır"/>
      </w:tblPr>
      <w:tblGrid>
        <w:gridCol w:w="1900"/>
        <w:gridCol w:w="8281"/>
      </w:tblGrid>
      <w:tr w:rsidR="00D274EE" w:rsidRPr="004F278B" w14:paraId="3485FAA2" w14:textId="77777777" w:rsidTr="00F862B1">
        <w:trPr>
          <w:cantSplit/>
          <w:trHeight w:val="360"/>
        </w:trPr>
        <w:sdt>
          <w:sdtPr>
            <w:alias w:val="Katılımcılar:"/>
            <w:tag w:val="Katılımcılar:"/>
            <w:id w:val="-125241275"/>
            <w:placeholder>
              <w:docPart w:val="425637DA04AC4AAF90C1257A97E6F6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5F234628" w14:textId="77777777" w:rsidR="00D274EE" w:rsidRPr="004F278B" w:rsidRDefault="006F1179" w:rsidP="00C37F7F">
                <w:pPr>
                  <w:pStyle w:val="Heading3"/>
                  <w:outlineLvl w:val="2"/>
                </w:pPr>
                <w:r w:rsidRPr="004F278B">
                  <w:rPr>
                    <w:lang w:bidi="tr-TR"/>
                  </w:rPr>
                  <w:t>Katılımcılar: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67474744" w14:textId="77777777" w:rsidR="00D274EE" w:rsidRPr="004F278B" w:rsidRDefault="004F278B" w:rsidP="00C37F7F">
            <w:sdt>
              <w:sdtPr>
                <w:alias w:val="Katılımcı adlarını girin:"/>
                <w:tag w:val="Katılımcı adlarını girin:"/>
                <w:id w:val="44968087"/>
                <w:placeholder>
                  <w:docPart w:val="1E87FDF34536437F8313F0A4204009F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4F278B">
                  <w:rPr>
                    <w:lang w:bidi="tr-TR"/>
                  </w:rPr>
                  <w:t>Katılımcı Adları</w:t>
                </w:r>
              </w:sdtContent>
            </w:sdt>
          </w:p>
        </w:tc>
      </w:tr>
      <w:tr w:rsidR="00D274EE" w:rsidRPr="004F278B" w14:paraId="51BF13AF" w14:textId="77777777" w:rsidTr="00F862B1">
        <w:trPr>
          <w:cantSplit/>
          <w:trHeight w:val="360"/>
        </w:trPr>
        <w:sdt>
          <w:sdtPr>
            <w:alias w:val="Lütfen okuyun:"/>
            <w:tag w:val="Lütfen okuyun:"/>
            <w:id w:val="-1578978292"/>
            <w:placeholder>
              <w:docPart w:val="BF00D94585654123B5BF1BB3D60CF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12ECE728" w14:textId="77777777" w:rsidR="00D274EE" w:rsidRPr="004F278B" w:rsidRDefault="006F1179" w:rsidP="00C37F7F">
                <w:pPr>
                  <w:pStyle w:val="Heading3"/>
                  <w:outlineLvl w:val="2"/>
                </w:pPr>
                <w:r w:rsidRPr="004F278B">
                  <w:rPr>
                    <w:lang w:bidi="tr-TR"/>
                  </w:rPr>
                  <w:t>Lütfen okuyun: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256C95E4" w14:textId="77777777" w:rsidR="00D274EE" w:rsidRPr="004F278B" w:rsidRDefault="004F278B" w:rsidP="00C37F7F">
            <w:sdt>
              <w:sdtPr>
                <w:alias w:val="Okuma listesini girin:"/>
                <w:tag w:val="Okuma listesini girin:"/>
                <w:id w:val="44968114"/>
                <w:placeholder>
                  <w:docPart w:val="83D6F432A1074F96AB2A10164DDFB308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4F278B">
                  <w:rPr>
                    <w:lang w:bidi="tr-TR"/>
                  </w:rPr>
                  <w:t>Okuma Listesi</w:t>
                </w:r>
              </w:sdtContent>
            </w:sdt>
          </w:p>
        </w:tc>
      </w:tr>
      <w:tr w:rsidR="00D274EE" w:rsidRPr="004F278B" w14:paraId="3CBC5F47" w14:textId="77777777" w:rsidTr="00F862B1">
        <w:trPr>
          <w:cantSplit/>
          <w:trHeight w:val="360"/>
        </w:trPr>
        <w:sdt>
          <w:sdtPr>
            <w:alias w:val="Lütfen yanınızda getirin:"/>
            <w:tag w:val="Lütfen yanınızda getirin:"/>
            <w:id w:val="-1939678413"/>
            <w:placeholder>
              <w:docPart w:val="C37566390CAE433DAAA2D0277E268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tcMar>
                  <w:left w:w="115" w:type="dxa"/>
                  <w:bottom w:w="288" w:type="dxa"/>
                  <w:right w:w="115" w:type="dxa"/>
                </w:tcMar>
                <w:vAlign w:val="bottom"/>
              </w:tcPr>
              <w:p w14:paraId="2A6301D5" w14:textId="77777777" w:rsidR="00D274EE" w:rsidRPr="004F278B" w:rsidRDefault="006F1179" w:rsidP="00C37F7F">
                <w:pPr>
                  <w:pStyle w:val="Heading3"/>
                  <w:outlineLvl w:val="2"/>
                </w:pPr>
                <w:r w:rsidRPr="004F278B">
                  <w:rPr>
                    <w:lang w:bidi="tr-TR"/>
                  </w:rPr>
                  <w:t>Lütfen yanınızda getirin:</w:t>
                </w:r>
              </w:p>
            </w:tc>
          </w:sdtContent>
        </w:sdt>
        <w:tc>
          <w:tcPr>
            <w:tcW w:w="828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34A1961" w14:textId="77777777" w:rsidR="00D274EE" w:rsidRPr="004F278B" w:rsidRDefault="004F278B" w:rsidP="00C37F7F">
            <w:sdt>
              <w:sdtPr>
                <w:alias w:val="Tedarik listesini girin:"/>
                <w:tag w:val="Tedarik listesini girin:"/>
                <w:id w:val="44968141"/>
                <w:placeholder>
                  <w:docPart w:val="2886DA1ED51F48CB8E1D0952DFC0055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4F278B">
                  <w:rPr>
                    <w:lang w:bidi="tr-TR"/>
                  </w:rPr>
                  <w:t>Tedarik Listesi</w:t>
                </w:r>
              </w:sdtContent>
            </w:sdt>
          </w:p>
        </w:tc>
      </w:tr>
    </w:tbl>
    <w:tbl>
      <w:tblPr>
        <w:tblStyle w:val="Stil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İlk tabloda katılımcı adları, okuma listesi ve tedarik listesi yer alır ve ikinci tabloda da başlangıç ve bitiş saati, öğe, konu ve konum yer alır"/>
      </w:tblPr>
      <w:tblGrid>
        <w:gridCol w:w="2743"/>
        <w:gridCol w:w="5122"/>
        <w:gridCol w:w="2316"/>
      </w:tblGrid>
      <w:tr w:rsidR="00215FB1" w:rsidRPr="004F278B" w14:paraId="6A5A8F12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9FF3BF" w14:textId="77777777" w:rsidR="00215FB1" w:rsidRPr="004F278B" w:rsidRDefault="004F278B" w:rsidP="00C37F7F">
            <w:pPr>
              <w:pStyle w:val="Heading2"/>
              <w:outlineLvl w:val="1"/>
            </w:pPr>
            <w:sdt>
              <w:sdtPr>
                <w:alias w:val="Başlangıç saatini girin:"/>
                <w:tag w:val="Başlangıç saatini girin:"/>
                <w:id w:val="44968168"/>
                <w:placeholder>
                  <w:docPart w:val="F259F12DC6B94959B063695332F22DB4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4F278B">
                  <w:rPr>
                    <w:lang w:bidi="tr-TR"/>
                  </w:rPr>
                  <w:t>Başlangıç Saati</w:t>
                </w:r>
              </w:sdtContent>
            </w:sdt>
            <w:r w:rsidR="00215FB1" w:rsidRPr="004F278B">
              <w:rPr>
                <w:lang w:bidi="tr-TR"/>
              </w:rPr>
              <w:t xml:space="preserve"> – </w:t>
            </w:r>
            <w:sdt>
              <w:sdtPr>
                <w:alias w:val="Bitiş saatini girin:"/>
                <w:tag w:val="Bitiş saatini girin:"/>
                <w:id w:val="44968194"/>
                <w:placeholder>
                  <w:docPart w:val="DA87D5F540034ECB810F92689AF43E4B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4F278B">
                  <w:rPr>
                    <w:lang w:bidi="tr-TR"/>
                  </w:rPr>
                  <w:t>Bitiş Saati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Girişi girin:"/>
              <w:tag w:val="Girişi girin:"/>
              <w:id w:val="44968222"/>
              <w:placeholder>
                <w:docPart w:val="BCF58799BBDB421EA6BBD604468B2467"/>
              </w:placeholder>
              <w:temporary/>
              <w:showingPlcHdr/>
              <w15:appearance w15:val="hidden"/>
            </w:sdtPr>
            <w:sdtEndPr/>
            <w:sdtContent>
              <w:p w14:paraId="1056AEC5" w14:textId="77777777" w:rsidR="00215FB1" w:rsidRPr="004F278B" w:rsidRDefault="00B46BA6" w:rsidP="00C37F7F">
                <w:pPr>
                  <w:pStyle w:val="Heading2"/>
                  <w:outlineLvl w:val="1"/>
                </w:pPr>
                <w:r w:rsidRPr="004F278B">
                  <w:rPr>
                    <w:lang w:bidi="tr-TR"/>
                  </w:rPr>
                  <w:t>Giriş</w:t>
                </w:r>
              </w:p>
            </w:sdtContent>
          </w:sdt>
          <w:sdt>
            <w:sdtPr>
              <w:alias w:val="Kahvaltı açıklaması girin:"/>
              <w:tag w:val="Kahvaltı açıklaması girin:"/>
              <w:id w:val="44968251"/>
              <w:placeholder>
                <w:docPart w:val="B138F313B9EC459E88EC940ED2749021"/>
              </w:placeholder>
              <w:temporary/>
              <w:showingPlcHdr/>
              <w15:appearance w15:val="hidden"/>
            </w:sdtPr>
            <w:sdtEndPr/>
            <w:sdtContent>
              <w:p w14:paraId="687B80DF" w14:textId="77777777" w:rsidR="00215FB1" w:rsidRPr="004F278B" w:rsidRDefault="00B46BA6" w:rsidP="00C37F7F">
                <w:r w:rsidRPr="004F278B">
                  <w:rPr>
                    <w:lang w:bidi="tr-TR"/>
                  </w:rPr>
                  <w:t>Continental Kahvaltı</w:t>
                </w:r>
              </w:p>
            </w:sdtContent>
          </w:sdt>
          <w:p w14:paraId="650BEBE3" w14:textId="40BCBC5E" w:rsidR="00215FB1" w:rsidRPr="004F278B" w:rsidRDefault="004F278B" w:rsidP="00C37F7F">
            <w:sdt>
              <w:sdtPr>
                <w:alias w:val="Konu:"/>
                <w:tag w:val="Konu:"/>
                <w:id w:val="44968279"/>
                <w:placeholder>
                  <w:docPart w:val="48EA313F169D4B6DB23C10B8DA05169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4F278B">
                  <w:rPr>
                    <w:lang w:bidi="tr-TR"/>
                  </w:rPr>
                  <w:t>Konu</w:t>
                </w:r>
              </w:sdtContent>
            </w:sdt>
            <w:r w:rsidR="00F862B1" w:rsidRPr="004F278B">
              <w:rPr>
                <w:lang w:bidi="tr-TR"/>
              </w:rPr>
              <w:tab/>
            </w:r>
            <w:sdt>
              <w:sdtPr>
                <w:alias w:val="Konuşmacı adı girin:"/>
                <w:tag w:val="Konuşmacı adı girin:"/>
                <w:id w:val="44968306"/>
                <w:placeholder>
                  <w:docPart w:val="78F247E2450D4C23B256E49D9411AD4A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4F278B">
                  <w:rPr>
                    <w:lang w:bidi="tr-TR"/>
                  </w:rPr>
                  <w:t>Konuşmacı</w:t>
                </w:r>
              </w:sdtContent>
            </w:sdt>
          </w:p>
        </w:tc>
        <w:sdt>
          <w:sdtPr>
            <w:alias w:val="Konum girin:"/>
            <w:tag w:val="Yerini girin:"/>
            <w:id w:val="44968383"/>
            <w:placeholder>
              <w:docPart w:val="93477059C0404D0582FD5EA8EA4D53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5654D7E" w14:textId="77777777" w:rsidR="00215FB1" w:rsidRPr="004F278B" w:rsidRDefault="00B46BA6" w:rsidP="00C37F7F">
                <w:pPr>
                  <w:pStyle w:val="Konum"/>
                </w:pPr>
                <w:r w:rsidRPr="004F278B">
                  <w:rPr>
                    <w:lang w:bidi="tr-TR"/>
                  </w:rPr>
                  <w:t>Konum</w:t>
                </w:r>
              </w:p>
            </w:tc>
          </w:sdtContent>
        </w:sdt>
      </w:tr>
      <w:tr w:rsidR="00B46BA6" w:rsidRPr="004F278B" w14:paraId="5F8D863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F2F9D80" w14:textId="77777777" w:rsidR="00B46BA6" w:rsidRPr="004F278B" w:rsidRDefault="004F278B" w:rsidP="00C37F7F">
            <w:pPr>
              <w:pStyle w:val="Heading2"/>
              <w:outlineLvl w:val="1"/>
            </w:pPr>
            <w:sdt>
              <w:sdtPr>
                <w:alias w:val="Başlangıç saatini girin:"/>
                <w:tag w:val="Başlangıç saatini girin:"/>
                <w:id w:val="44968377"/>
                <w:placeholder>
                  <w:docPart w:val="99C970E0AF814708B01E8C8889DC491E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4F278B">
                  <w:rPr>
                    <w:lang w:bidi="tr-TR"/>
                  </w:rPr>
                  <w:t>Başlangıç Saati</w:t>
                </w:r>
              </w:sdtContent>
            </w:sdt>
            <w:r w:rsidR="00B46BA6" w:rsidRPr="004F278B">
              <w:rPr>
                <w:lang w:bidi="tr-TR"/>
              </w:rPr>
              <w:t xml:space="preserve"> – </w:t>
            </w:r>
            <w:sdt>
              <w:sdtPr>
                <w:alias w:val="Bitiş saatini girin:"/>
                <w:tag w:val="Bitiş saatini girin:"/>
                <w:id w:val="44968553"/>
                <w:placeholder>
                  <w:docPart w:val="E07548B9E2154C0A847091A71A651856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4F278B">
                  <w:rPr>
                    <w:lang w:bidi="tr-TR"/>
                  </w:rPr>
                  <w:t>Bitiş Saati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Öğe 1’i girin:"/>
              <w:tag w:val="Öğe 1’i girin:"/>
              <w:id w:val="44968333"/>
              <w:placeholder>
                <w:docPart w:val="ECB8EDC630554CF5A3E8F32D629A49DD"/>
              </w:placeholder>
              <w:temporary/>
              <w:showingPlcHdr/>
              <w15:appearance w15:val="hidden"/>
            </w:sdtPr>
            <w:sdtEndPr/>
            <w:sdtContent>
              <w:p w14:paraId="50BA09EC" w14:textId="31056AE8" w:rsidR="00B46BA6" w:rsidRPr="004F278B" w:rsidRDefault="00B46BA6" w:rsidP="00C37F7F">
                <w:pPr>
                  <w:pStyle w:val="Heading2"/>
                  <w:outlineLvl w:val="1"/>
                </w:pPr>
                <w:r w:rsidRPr="004F278B">
                  <w:rPr>
                    <w:lang w:bidi="tr-TR"/>
                  </w:rPr>
                  <w:t>Öğe No. 1</w:t>
                </w:r>
              </w:p>
            </w:sdtContent>
          </w:sdt>
          <w:p w14:paraId="0C1B7516" w14:textId="7D35BB6B" w:rsidR="00B46BA6" w:rsidRPr="004F278B" w:rsidRDefault="004F278B" w:rsidP="00C37F7F">
            <w:sdt>
              <w:sdtPr>
                <w:alias w:val="Konu:"/>
                <w:tag w:val="Konu:"/>
                <w:id w:val="44968359"/>
                <w:placeholder>
                  <w:docPart w:val="2658B056EE2441BB9CCA7A749EDCB60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4F278B">
                  <w:rPr>
                    <w:lang w:bidi="tr-TR"/>
                  </w:rPr>
                  <w:t>Konu</w:t>
                </w:r>
              </w:sdtContent>
            </w:sdt>
            <w:r w:rsidR="00F862B1" w:rsidRPr="004F278B">
              <w:rPr>
                <w:lang w:bidi="tr-TR"/>
              </w:rPr>
              <w:tab/>
            </w:r>
            <w:sdt>
              <w:sdtPr>
                <w:alias w:val="Konu 1’i girin:"/>
                <w:tag w:val="Konu 1’i girin:"/>
                <w:id w:val="1574315052"/>
                <w:placeholder>
                  <w:docPart w:val="EE2A1511CA734EE6ABE81D4FA5DD1D22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4F278B">
                  <w:rPr>
                    <w:lang w:bidi="tr-TR"/>
                  </w:rPr>
                  <w:t>Konu girin</w:t>
                </w:r>
              </w:sdtContent>
            </w:sdt>
          </w:p>
        </w:tc>
        <w:sdt>
          <w:sdtPr>
            <w:alias w:val="Yerini girin:"/>
            <w:tag w:val="Yerini girin:"/>
            <w:id w:val="44968413"/>
            <w:placeholder>
              <w:docPart w:val="8515E8E499AE47D18A4D7EC47AE63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4677202" w14:textId="77777777" w:rsidR="00B46BA6" w:rsidRPr="004F278B" w:rsidRDefault="00B46BA6" w:rsidP="00C37F7F">
                <w:pPr>
                  <w:pStyle w:val="Konum"/>
                </w:pPr>
                <w:r w:rsidRPr="004F278B">
                  <w:rPr>
                    <w:lang w:bidi="tr-TR"/>
                  </w:rPr>
                  <w:t>Konum</w:t>
                </w:r>
              </w:p>
            </w:tc>
          </w:sdtContent>
        </w:sdt>
      </w:tr>
      <w:tr w:rsidR="00B46BA6" w:rsidRPr="004F278B" w14:paraId="5603363A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632E32" w14:textId="77777777" w:rsidR="00B46BA6" w:rsidRPr="004F278B" w:rsidRDefault="004F278B" w:rsidP="00C37F7F">
            <w:pPr>
              <w:pStyle w:val="Heading2"/>
              <w:outlineLvl w:val="1"/>
            </w:pPr>
            <w:sdt>
              <w:sdtPr>
                <w:alias w:val="Başlangıç saatini girin:"/>
                <w:tag w:val="Başlangıç saatini girin:"/>
                <w:id w:val="44968379"/>
                <w:placeholder>
                  <w:docPart w:val="DDF0715890D84893B151BA00EF615C9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4F278B">
                  <w:rPr>
                    <w:lang w:bidi="tr-TR"/>
                  </w:rPr>
                  <w:t>Başlangıç Saati</w:t>
                </w:r>
              </w:sdtContent>
            </w:sdt>
            <w:r w:rsidR="00B46BA6" w:rsidRPr="004F278B">
              <w:rPr>
                <w:lang w:bidi="tr-TR"/>
              </w:rPr>
              <w:t xml:space="preserve"> – </w:t>
            </w:r>
            <w:sdt>
              <w:sdtPr>
                <w:alias w:val="Bitiş saatini girin:"/>
                <w:tag w:val="Bitiş saatini girin:"/>
                <w:id w:val="44968554"/>
                <w:placeholder>
                  <w:docPart w:val="5C2FC2B8E1FC4E20A8929CEB367A20D7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4F278B">
                  <w:rPr>
                    <w:lang w:bidi="tr-TR"/>
                  </w:rPr>
                  <w:t>Bitiş Saati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Öğe 2’yi girin:"/>
              <w:tag w:val="Öğe 2’yi girin:"/>
              <w:id w:val="44968361"/>
              <w:placeholder>
                <w:docPart w:val="73040AC2D37A4CF6ABCAE6771DECA7FC"/>
              </w:placeholder>
              <w:temporary/>
              <w:showingPlcHdr/>
              <w15:appearance w15:val="hidden"/>
            </w:sdtPr>
            <w:sdtEndPr/>
            <w:sdtContent>
              <w:p w14:paraId="1EF006D0" w14:textId="37E31B7A" w:rsidR="00B46BA6" w:rsidRPr="004F278B" w:rsidRDefault="00B46BA6" w:rsidP="00C37F7F">
                <w:pPr>
                  <w:pStyle w:val="Heading2"/>
                  <w:outlineLvl w:val="1"/>
                </w:pPr>
                <w:r w:rsidRPr="004F278B">
                  <w:rPr>
                    <w:lang w:bidi="tr-TR"/>
                  </w:rPr>
                  <w:t>Öğe No. 2</w:t>
                </w:r>
              </w:p>
            </w:sdtContent>
          </w:sdt>
          <w:p w14:paraId="79421A72" w14:textId="6AB63352" w:rsidR="00B46BA6" w:rsidRPr="004F278B" w:rsidRDefault="004F278B" w:rsidP="00C37F7F">
            <w:sdt>
              <w:sdtPr>
                <w:alias w:val="Konu:"/>
                <w:tag w:val="Konu:"/>
                <w:id w:val="44968362"/>
                <w:placeholder>
                  <w:docPart w:val="C1E356F8D33241D694C5EEB5B74775D7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4F278B">
                  <w:rPr>
                    <w:lang w:bidi="tr-TR"/>
                  </w:rPr>
                  <w:t>Konu</w:t>
                </w:r>
              </w:sdtContent>
            </w:sdt>
            <w:r w:rsidR="00F862B1" w:rsidRPr="004F278B">
              <w:rPr>
                <w:lang w:bidi="tr-TR"/>
              </w:rPr>
              <w:tab/>
            </w:r>
            <w:sdt>
              <w:sdtPr>
                <w:alias w:val="Konu 2’yi girin:"/>
                <w:tag w:val="Konu 2’yi girin:"/>
                <w:id w:val="-2037491101"/>
                <w:placeholder>
                  <w:docPart w:val="7F70DDA5A305401D81D6F1C942856FBD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4F278B">
                  <w:rPr>
                    <w:lang w:bidi="tr-TR"/>
                  </w:rPr>
                  <w:t>Konu girin</w:t>
                </w:r>
              </w:sdtContent>
            </w:sdt>
          </w:p>
        </w:tc>
        <w:sdt>
          <w:sdtPr>
            <w:alias w:val="Yerini girin:"/>
            <w:tag w:val="Yerini girin:"/>
            <w:id w:val="44968414"/>
            <w:placeholder>
              <w:docPart w:val="C737B5DDCA1F42FF8D7AFFBA85E046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77FD9327" w14:textId="77777777" w:rsidR="00B46BA6" w:rsidRPr="004F278B" w:rsidRDefault="00B46BA6" w:rsidP="00C37F7F">
                <w:pPr>
                  <w:pStyle w:val="Konum"/>
                </w:pPr>
                <w:r w:rsidRPr="004F278B">
                  <w:rPr>
                    <w:lang w:bidi="tr-TR"/>
                  </w:rPr>
                  <w:t>Konum</w:t>
                </w:r>
              </w:p>
            </w:tc>
          </w:sdtContent>
        </w:sdt>
      </w:tr>
      <w:tr w:rsidR="00B46BA6" w:rsidRPr="004F278B" w14:paraId="185E58BD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444109" w14:textId="77777777" w:rsidR="00B46BA6" w:rsidRPr="004F278B" w:rsidRDefault="004F278B" w:rsidP="00C37F7F">
            <w:pPr>
              <w:pStyle w:val="Heading2"/>
              <w:outlineLvl w:val="1"/>
            </w:pPr>
            <w:sdt>
              <w:sdtPr>
                <w:alias w:val="Başlangıç saatini girin:"/>
                <w:tag w:val="Başlangıç saatini girin:"/>
                <w:id w:val="44968381"/>
                <w:placeholder>
                  <w:docPart w:val="D377F12967AC46C5BD8A18EE28BE055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4F278B">
                  <w:rPr>
                    <w:lang w:bidi="tr-TR"/>
                  </w:rPr>
                  <w:t>Başlangıç Saati</w:t>
                </w:r>
              </w:sdtContent>
            </w:sdt>
            <w:r w:rsidR="00B46BA6" w:rsidRPr="004F278B">
              <w:rPr>
                <w:lang w:bidi="tr-TR"/>
              </w:rPr>
              <w:t xml:space="preserve"> – </w:t>
            </w:r>
            <w:sdt>
              <w:sdtPr>
                <w:alias w:val="Bitiş saatini girin:"/>
                <w:tag w:val="Bitiş saatini girin:"/>
                <w:id w:val="44968555"/>
                <w:placeholder>
                  <w:docPart w:val="923EAE58D4C74CDCA32F5354C7744FBB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4F278B">
                  <w:rPr>
                    <w:lang w:bidi="tr-TR"/>
                  </w:rPr>
                  <w:t>Bitiş Saati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Öğe 3’ü girin:"/>
              <w:tag w:val="Öğe 3’ü girin:"/>
              <w:id w:val="44968371"/>
              <w:placeholder>
                <w:docPart w:val="C80FB426D70A4FEDA781CC66CC898EB8"/>
              </w:placeholder>
              <w:temporary/>
              <w:showingPlcHdr/>
              <w15:appearance w15:val="hidden"/>
            </w:sdtPr>
            <w:sdtEndPr/>
            <w:sdtContent>
              <w:p w14:paraId="597FDAAC" w14:textId="1EA1DEF4" w:rsidR="00B46BA6" w:rsidRPr="004F278B" w:rsidRDefault="00B46BA6" w:rsidP="00D274EE">
                <w:pPr>
                  <w:pStyle w:val="Heading2"/>
                  <w:outlineLvl w:val="1"/>
                </w:pPr>
                <w:r w:rsidRPr="004F278B">
                  <w:rPr>
                    <w:lang w:bidi="tr-TR"/>
                  </w:rPr>
                  <w:t>Öğe No. 3</w:t>
                </w:r>
              </w:p>
            </w:sdtContent>
          </w:sdt>
          <w:p w14:paraId="18F4E19D" w14:textId="524BFE49" w:rsidR="00B46BA6" w:rsidRPr="004F278B" w:rsidRDefault="004F278B" w:rsidP="00C37F7F">
            <w:sdt>
              <w:sdtPr>
                <w:alias w:val="Konu:"/>
                <w:tag w:val="Konu:"/>
                <w:id w:val="44968372"/>
                <w:placeholder>
                  <w:docPart w:val="1AE7D91D63904FED9559DB24C90D5EC2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4F278B">
                  <w:rPr>
                    <w:lang w:bidi="tr-TR"/>
                  </w:rPr>
                  <w:t>Konu</w:t>
                </w:r>
              </w:sdtContent>
            </w:sdt>
            <w:r w:rsidR="00F862B1" w:rsidRPr="004F278B">
              <w:rPr>
                <w:lang w:bidi="tr-TR"/>
              </w:rPr>
              <w:tab/>
            </w:r>
            <w:sdt>
              <w:sdtPr>
                <w:alias w:val="Konu 3’ü girin:"/>
                <w:tag w:val="Konu 3’ü girin:"/>
                <w:id w:val="-1638322156"/>
                <w:placeholder>
                  <w:docPart w:val="A73FFF7D5F5C40BD8E11EAF306FAD1CE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4F278B">
                  <w:rPr>
                    <w:lang w:bidi="tr-TR"/>
                  </w:rPr>
                  <w:t>Konu girin</w:t>
                </w:r>
              </w:sdtContent>
            </w:sdt>
          </w:p>
        </w:tc>
        <w:sdt>
          <w:sdtPr>
            <w:alias w:val="Yerini girin:"/>
            <w:tag w:val="Yerini girin:"/>
            <w:id w:val="44968415"/>
            <w:placeholder>
              <w:docPart w:val="B1044EE2A0464D2399B9FFB77B9B2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057FF172" w14:textId="77777777" w:rsidR="00B46BA6" w:rsidRPr="004F278B" w:rsidRDefault="00B46BA6" w:rsidP="00AA1380">
                <w:pPr>
                  <w:pStyle w:val="Konum"/>
                </w:pPr>
                <w:r w:rsidRPr="004F278B">
                  <w:rPr>
                    <w:lang w:bidi="tr-TR"/>
                  </w:rPr>
                  <w:t>Konum</w:t>
                </w:r>
              </w:p>
            </w:tc>
          </w:sdtContent>
        </w:sdt>
      </w:tr>
    </w:tbl>
    <w:sdt>
      <w:sdtPr>
        <w:alias w:val="Ek yönergeler:"/>
        <w:id w:val="-1050213888"/>
        <w:placeholder>
          <w:docPart w:val="4D60D9F5C3D342169E2D28EE34C4065B"/>
        </w:placeholder>
        <w:temporary/>
        <w:showingPlcHdr/>
        <w15:appearance w15:val="hidden"/>
      </w:sdtPr>
      <w:sdtEndPr/>
      <w:sdtContent>
        <w:p w14:paraId="14742B09" w14:textId="19BE21B8" w:rsidR="0096085C" w:rsidRPr="004F278B" w:rsidRDefault="0096085C" w:rsidP="00E73D3F">
          <w:pPr>
            <w:pStyle w:val="Heading4"/>
          </w:pPr>
          <w:r w:rsidRPr="004F278B">
            <w:rPr>
              <w:lang w:bidi="tr-TR"/>
            </w:rPr>
            <w:t>Ek yönerge:</w:t>
          </w:r>
        </w:p>
      </w:sdtContent>
    </w:sdt>
    <w:sdt>
      <w:sdtPr>
        <w:alias w:val="Ek yönergeleri girin:"/>
        <w:tag w:val="Ek yönergeleri girin:"/>
        <w:id w:val="44968416"/>
        <w:placeholder>
          <w:docPart w:val="90DAB6CB31324959B8342F696C7A4400"/>
        </w:placeholder>
        <w:temporary/>
        <w:showingPlcHdr/>
        <w15:appearance w15:val="hidden"/>
      </w:sdtPr>
      <w:sdtEndPr/>
      <w:sdtContent>
        <w:p w14:paraId="04DF08BD" w14:textId="3302FBAB" w:rsidR="00264F50" w:rsidRPr="004F278B" w:rsidRDefault="00B46BA6">
          <w:r w:rsidRPr="004F278B">
            <w:rPr>
              <w:lang w:bidi="tr-TR"/>
            </w:rPr>
            <w:t>Ek yönergeler, açıklamalar ve yönlendirmeler için bu bölümü kullanın.</w:t>
          </w:r>
        </w:p>
      </w:sdtContent>
    </w:sdt>
    <w:sectPr w:rsidR="00264F50" w:rsidRPr="004F278B" w:rsidSect="004F2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5C8D" w14:textId="77777777" w:rsidR="00C01C4C" w:rsidRDefault="00C01C4C" w:rsidP="00555D3B">
      <w:pPr>
        <w:spacing w:before="0" w:after="0" w:line="240" w:lineRule="auto"/>
      </w:pPr>
      <w:r>
        <w:separator/>
      </w:r>
    </w:p>
  </w:endnote>
  <w:endnote w:type="continuationSeparator" w:id="0">
    <w:p w14:paraId="3E39EF59" w14:textId="77777777" w:rsidR="00C01C4C" w:rsidRDefault="00C01C4C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4A49B" w14:textId="77777777" w:rsidR="004F278B" w:rsidRDefault="004F2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3027" w14:textId="77777777" w:rsidR="004F278B" w:rsidRPr="004F278B" w:rsidRDefault="004F2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AF05" w14:textId="77777777" w:rsidR="004F278B" w:rsidRDefault="004F2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E45C" w14:textId="77777777" w:rsidR="00C01C4C" w:rsidRDefault="00C01C4C" w:rsidP="00555D3B">
      <w:pPr>
        <w:spacing w:before="0" w:after="0" w:line="240" w:lineRule="auto"/>
      </w:pPr>
      <w:r>
        <w:separator/>
      </w:r>
    </w:p>
  </w:footnote>
  <w:footnote w:type="continuationSeparator" w:id="0">
    <w:p w14:paraId="38CA1E41" w14:textId="77777777" w:rsidR="00C01C4C" w:rsidRDefault="00C01C4C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9B8B" w14:textId="77777777" w:rsidR="004F278B" w:rsidRDefault="004F2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D5BB" w14:textId="77777777" w:rsidR="004F278B" w:rsidRPr="004F278B" w:rsidRDefault="004F2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E42C" w14:textId="77777777" w:rsidR="004F278B" w:rsidRDefault="004F2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B2C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9A67C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8FD61F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6A"/>
    <w:rsid w:val="00025FAF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278B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4A0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tr-TR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78B"/>
    <w:rPr>
      <w:rFonts w:ascii="Arial" w:hAnsi="Arial" w:cs="Arial"/>
    </w:rPr>
  </w:style>
  <w:style w:type="paragraph" w:styleId="Heading1">
    <w:name w:val="heading 1"/>
    <w:basedOn w:val="Normal"/>
    <w:uiPriority w:val="9"/>
    <w:qFormat/>
    <w:rsid w:val="004F278B"/>
    <w:pPr>
      <w:keepNext/>
      <w:spacing w:before="240"/>
      <w:contextualSpacing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4F278B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4F278B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4F278B"/>
    <w:pPr>
      <w:keepNext/>
      <w:keepLines/>
      <w:spacing w:before="300" w:after="100"/>
      <w:contextualSpacing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F278B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F278B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F278B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F278B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F278B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4F278B"/>
    <w:rPr>
      <w:rFonts w:ascii="Arial" w:hAnsi="Arial" w:cs="Arial"/>
    </w:rPr>
  </w:style>
  <w:style w:type="table" w:default="1" w:styleId="TableNormal">
    <w:name w:val="Normal Table"/>
    <w:uiPriority w:val="99"/>
    <w:semiHidden/>
    <w:unhideWhenUsed/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F278B"/>
  </w:style>
  <w:style w:type="character" w:customStyle="1" w:styleId="Heading3Char">
    <w:name w:val="Heading 3 Char"/>
    <w:basedOn w:val="DefaultParagraphFont"/>
    <w:link w:val="Heading3"/>
    <w:uiPriority w:val="9"/>
    <w:rsid w:val="004F278B"/>
    <w:rPr>
      <w:rFonts w:ascii="Arial" w:hAnsi="Arial" w:cs="Arial"/>
      <w:b/>
    </w:rPr>
  </w:style>
  <w:style w:type="paragraph" w:customStyle="1" w:styleId="Konum">
    <w:name w:val="Konum"/>
    <w:basedOn w:val="Normal"/>
    <w:uiPriority w:val="11"/>
    <w:qFormat/>
    <w:rsid w:val="004F278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8B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8B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4F278B"/>
    <w:pPr>
      <w:spacing w:before="240" w:after="80"/>
      <w:contextualSpacing/>
      <w:jc w:val="right"/>
    </w:pPr>
    <w:rPr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4F278B"/>
    <w:rPr>
      <w:rFonts w:ascii="Arial" w:hAnsi="Arial" w:cs="Arial"/>
      <w:color w:val="595959" w:themeColor="text1" w:themeTint="A6"/>
    </w:rPr>
  </w:style>
  <w:style w:type="table" w:styleId="TableGrid">
    <w:name w:val="Table Grid"/>
    <w:basedOn w:val="TableNormal"/>
    <w:rsid w:val="004F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4F278B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278B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278B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278B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4F278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278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278B"/>
    <w:rPr>
      <w:rFonts w:ascii="Arial" w:hAnsi="Arial" w:cs="Arial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F2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278B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27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278B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F278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278B"/>
    <w:rPr>
      <w:rFonts w:ascii="Arial" w:hAnsi="Arial" w:cs="Arial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4F278B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278B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7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78B"/>
    <w:rPr>
      <w:rFonts w:ascii="Arial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78B"/>
    <w:rPr>
      <w:rFonts w:ascii="Arial" w:hAnsi="Arial" w:cs="Arial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278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278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278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278B"/>
    <w:rPr>
      <w:rFonts w:ascii="Arial" w:hAnsi="Arial" w:cs="Arial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F278B"/>
    <w:pPr>
      <w:spacing w:before="0" w:after="0" w:line="240" w:lineRule="auto"/>
    </w:pPr>
    <w:rPr>
      <w:rFonts w:eastAsiaTheme="majorEastAs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78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78B"/>
    <w:rPr>
      <w:rFonts w:ascii="Arial" w:hAnsi="Arial" w:cs="Arial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F278B"/>
    <w:rPr>
      <w:rFonts w:ascii="Consolas" w:hAnsi="Consolas" w:cs="Arial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F278B"/>
    <w:rPr>
      <w:rFonts w:ascii="Arial" w:hAnsi="Arial" w:cs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F278B"/>
    <w:rPr>
      <w:rFonts w:ascii="Consolas" w:hAnsi="Consolas" w:cs="Arial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78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78B"/>
    <w:rPr>
      <w:rFonts w:ascii="Consolas" w:hAnsi="Consolas" w:cs="Arial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F278B"/>
    <w:rPr>
      <w:rFonts w:ascii="Consolas" w:hAnsi="Consolas" w:cs="Arial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F278B"/>
    <w:rPr>
      <w:rFonts w:ascii="Consolas" w:hAnsi="Consolas" w:cs="Arial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F278B"/>
    <w:rPr>
      <w:rFonts w:ascii="Arial" w:hAnsi="Arial" w:cs="Arial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278B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78B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F278B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4F278B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4F278B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F278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F278B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4F27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278B"/>
    <w:rPr>
      <w:rFonts w:ascii="Consolas" w:hAnsi="Consolas" w:cs="Arial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7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78B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278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78B"/>
    <w:rPr>
      <w:rFonts w:ascii="Consolas" w:hAnsi="Consolas" w:cs="Arial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F27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278B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semiHidden/>
    <w:unhideWhenUsed/>
    <w:qFormat/>
    <w:rsid w:val="004F278B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F278B"/>
    <w:rPr>
      <w:rFonts w:ascii="Arial" w:eastAsiaTheme="minorEastAsia" w:hAnsi="Arial" w:cs="Arial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F278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F278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4F278B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4F278B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4F278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F278B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278B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278B"/>
    <w:rPr>
      <w:rFonts w:ascii="Arial" w:hAnsi="Arial" w:cs="Arial"/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F278B"/>
    <w:rPr>
      <w:rFonts w:ascii="Arial" w:hAnsi="Arial" w:cs="Arial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78B"/>
    <w:rPr>
      <w:rFonts w:ascii="Arial" w:hAnsi="Arial" w:cs="Arial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F278B"/>
    <w:rPr>
      <w:rFonts w:ascii="Arial" w:hAnsi="Arial" w:cs="Arial"/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F278B"/>
    <w:pPr>
      <w:framePr w:wrap="around" w:vAnchor="text" w:hAnchor="text" w:y="1"/>
    </w:pPr>
    <w:rPr>
      <w:rFonts w:eastAsiaTheme="majorEastAsia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4F278B"/>
    <w:rPr>
      <w:rFonts w:ascii="Arial" w:hAnsi="Arial" w:cs="Arial"/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4F27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1">
    <w:name w:val="Stil1"/>
    <w:basedOn w:val="TableNormal"/>
    <w:uiPriority w:val="99"/>
    <w:rsid w:val="004F278B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4F278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8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278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8B"/>
    <w:rPr>
      <w:rFonts w:ascii="Arial" w:hAnsi="Arial" w:cs="Ari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4F278B"/>
  </w:style>
  <w:style w:type="paragraph" w:styleId="BodyText2">
    <w:name w:val="Body Text 2"/>
    <w:basedOn w:val="Normal"/>
    <w:link w:val="BodyText2Char"/>
    <w:uiPriority w:val="99"/>
    <w:semiHidden/>
    <w:unhideWhenUsed/>
    <w:rsid w:val="004F27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278B"/>
    <w:rPr>
      <w:rFonts w:ascii="Arial" w:hAnsi="Arial" w:cs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F278B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F278B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F278B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F278B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27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278B"/>
    <w:rPr>
      <w:rFonts w:ascii="Arial" w:hAnsi="Arial" w:cs="Arial"/>
    </w:rPr>
  </w:style>
  <w:style w:type="paragraph" w:styleId="Closing">
    <w:name w:val="Closing"/>
    <w:basedOn w:val="Normal"/>
    <w:link w:val="ClosingChar"/>
    <w:uiPriority w:val="99"/>
    <w:semiHidden/>
    <w:unhideWhenUsed/>
    <w:rsid w:val="004F278B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F278B"/>
    <w:rPr>
      <w:rFonts w:ascii="Arial" w:hAnsi="Arial" w:cs="Arial"/>
    </w:rPr>
  </w:style>
  <w:style w:type="table" w:styleId="ColorfulGrid">
    <w:name w:val="Colorful Grid"/>
    <w:basedOn w:val="TableNormal"/>
    <w:uiPriority w:val="73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F278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F278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F278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F278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F278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F278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F278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278B"/>
  </w:style>
  <w:style w:type="character" w:customStyle="1" w:styleId="DateChar">
    <w:name w:val="Date Char"/>
    <w:basedOn w:val="DefaultParagraphFont"/>
    <w:link w:val="Date"/>
    <w:uiPriority w:val="99"/>
    <w:semiHidden/>
    <w:rsid w:val="004F278B"/>
    <w:rPr>
      <w:rFonts w:ascii="Arial" w:hAnsi="Arial" w:cs="Arial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F278B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F278B"/>
    <w:rPr>
      <w:rFonts w:ascii="Arial" w:hAnsi="Arial" w:cs="Arial"/>
    </w:rPr>
  </w:style>
  <w:style w:type="character" w:styleId="Emphasis">
    <w:name w:val="Emphasis"/>
    <w:basedOn w:val="DefaultParagraphFont"/>
    <w:uiPriority w:val="99"/>
    <w:semiHidden/>
    <w:unhideWhenUsed/>
    <w:qFormat/>
    <w:rsid w:val="004F278B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F278B"/>
    <w:rPr>
      <w:rFonts w:ascii="Arial" w:hAnsi="Arial" w:cs="Arial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4F278B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78B"/>
    <w:rPr>
      <w:rFonts w:ascii="Arial" w:hAnsi="Arial" w:cs="Arial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F278B"/>
    <w:rPr>
      <w:rFonts w:ascii="Arial" w:hAnsi="Arial" w:cs="Arial"/>
      <w:vertAlign w:val="superscript"/>
    </w:rPr>
  </w:style>
  <w:style w:type="table" w:styleId="GridTable1Light">
    <w:name w:val="Grid Table 1 Light"/>
    <w:basedOn w:val="TableNormal"/>
    <w:uiPriority w:val="46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F278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F278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F278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F278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F278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F278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F278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F27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F27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F27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F27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F278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F27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F27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F27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F27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F27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F27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F278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F27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F27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F278B"/>
    <w:rPr>
      <w:rFonts w:ascii="Arial" w:hAnsi="Arial" w:cs="Arial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4F278B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78B"/>
    <w:rPr>
      <w:rFonts w:ascii="Arial" w:eastAsiaTheme="majorEastAsia" w:hAnsi="Arial" w:cs="Arial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4F278B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F278B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F278B"/>
    <w:rPr>
      <w:rFonts w:ascii="Arial" w:hAnsi="Arial" w:cs="Aria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F278B"/>
    <w:rPr>
      <w:rFonts w:ascii="Arial" w:hAnsi="Arial" w:cs="Arial"/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F278B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F278B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F278B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F278B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F278B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F278B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F278B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F278B"/>
    <w:rPr>
      <w:rFonts w:eastAsiaTheme="majorEastAsia"/>
      <w:b/>
      <w:bCs/>
    </w:rPr>
  </w:style>
  <w:style w:type="table" w:styleId="LightGrid">
    <w:name w:val="Light Grid"/>
    <w:basedOn w:val="TableNormal"/>
    <w:uiPriority w:val="62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F278B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F278B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F278B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F278B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F278B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F278B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F278B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4F278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F278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F278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F278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F278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F27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F27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F278B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F278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F278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F278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F278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F278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F278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F278B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F278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F278B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F278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F27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F27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F27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F27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F27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F27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F27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F27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F27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F27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F27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F27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F27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F27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F27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F27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F27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F27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F278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F27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F27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F27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F27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F27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F27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F278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F27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F27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F278B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F278B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F278B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F278B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F278B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F278B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F278B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F27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F278B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F278B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F278B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F278B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F278B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F278B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F278B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F278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F278B"/>
    <w:rPr>
      <w:rFonts w:ascii="Arial" w:hAnsi="Arial" w:cs="Arial"/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4F278B"/>
    <w:pPr>
      <w:spacing w:before="0"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F278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F278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278B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278B"/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4F278B"/>
    <w:rPr>
      <w:rFonts w:ascii="Arial" w:hAnsi="Arial" w:cs="Arial"/>
    </w:rPr>
  </w:style>
  <w:style w:type="table" w:styleId="PlainTable1">
    <w:name w:val="Plain Table 1"/>
    <w:basedOn w:val="TableNormal"/>
    <w:uiPriority w:val="41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F27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F27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27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F27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4F278B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F278B"/>
    <w:rPr>
      <w:rFonts w:ascii="Arial" w:hAnsi="Arial" w:cs="Arial"/>
    </w:rPr>
  </w:style>
  <w:style w:type="character" w:styleId="SmartHyperlink">
    <w:name w:val="Smart Hyperlink"/>
    <w:basedOn w:val="DefaultParagraphFont"/>
    <w:uiPriority w:val="99"/>
    <w:semiHidden/>
    <w:unhideWhenUsed/>
    <w:rsid w:val="004F278B"/>
    <w:rPr>
      <w:rFonts w:ascii="Arial" w:hAnsi="Arial" w:cs="Arial"/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4F278B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F278B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F278B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4F27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F278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F27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F27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F27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F27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F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F27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F27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F278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F278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F278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F278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F278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F278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F27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F27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F27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F278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F278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F278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F27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F27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F278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F278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4F27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F27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F278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F27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F27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F27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F27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F27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4F27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F27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F27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F27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F27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F27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F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F27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F27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F27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4F278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4F27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4F278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4F278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4F278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4F278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4F278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4F278B"/>
    <w:pPr>
      <w:spacing w:after="100"/>
      <w:ind w:left="1760"/>
    </w:pPr>
  </w:style>
  <w:style w:type="numbering" w:styleId="111111">
    <w:name w:val="Outline List 2"/>
    <w:basedOn w:val="NoList"/>
    <w:semiHidden/>
    <w:unhideWhenUsed/>
    <w:rsid w:val="004F278B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4F278B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4F278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3BA0F49F7401585645C3402CE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A99D-6E03-4615-8FE0-65B2562488B4}"/>
      </w:docPartPr>
      <w:docPartBody>
        <w:p w:rsidR="007C126A" w:rsidRDefault="00B44693">
          <w:pPr>
            <w:pStyle w:val="A7F3BA0F49F7401585645C3402CEC78B"/>
          </w:pPr>
          <w:r w:rsidRPr="00E73D3F">
            <w:rPr>
              <w:lang w:bidi="tr-TR"/>
            </w:rPr>
            <w:t>Toplantı Başlığı</w:t>
          </w:r>
        </w:p>
      </w:docPartBody>
    </w:docPart>
    <w:docPart>
      <w:docPartPr>
        <w:name w:val="7973508CCCC64E5C891AC8D28600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FB6A-81C0-4237-8918-6FF59492AEA4}"/>
      </w:docPartPr>
      <w:docPartBody>
        <w:p w:rsidR="007C126A" w:rsidRDefault="00B44693">
          <w:pPr>
            <w:pStyle w:val="7973508CCCC64E5C891AC8D2860084C7"/>
          </w:pPr>
          <w:r w:rsidRPr="00C37F7F">
            <w:rPr>
              <w:lang w:bidi="tr-TR"/>
            </w:rPr>
            <w:t>Başlangıç Saati</w:t>
          </w:r>
        </w:p>
      </w:docPartBody>
    </w:docPart>
    <w:docPart>
      <w:docPartPr>
        <w:name w:val="5711510AE24B40FCA850291E5ABA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330-9184-4747-8F30-9DBBBEA70D68}"/>
      </w:docPartPr>
      <w:docPartBody>
        <w:p w:rsidR="007C126A" w:rsidRDefault="00B44693">
          <w:pPr>
            <w:pStyle w:val="5711510AE24B40FCA850291E5ABAFDF2"/>
          </w:pPr>
          <w:r w:rsidRPr="00C37F7F">
            <w:rPr>
              <w:lang w:bidi="tr-TR"/>
            </w:rPr>
            <w:t>Bitiş Saati</w:t>
          </w:r>
        </w:p>
      </w:docPartBody>
    </w:docPart>
    <w:docPart>
      <w:docPartPr>
        <w:name w:val="D5CF2326679B4BC48F9C399B2AF8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CABD-F453-4BE4-8967-B738683ABE18}"/>
      </w:docPartPr>
      <w:docPartBody>
        <w:p w:rsidR="007C126A" w:rsidRDefault="00B44693">
          <w:pPr>
            <w:pStyle w:val="D5CF2326679B4BC48F9C399B2AF8F293"/>
          </w:pPr>
          <w:r w:rsidRPr="00AA1380">
            <w:rPr>
              <w:lang w:bidi="tr-TR"/>
            </w:rPr>
            <w:t>Koordinatör Adı</w:t>
          </w:r>
        </w:p>
      </w:docPartBody>
    </w:docPart>
    <w:docPart>
      <w:docPartPr>
        <w:name w:val="1E87FDF34536437F8313F0A42040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3D0C-B957-4FBC-B35F-37D77024DB5C}"/>
      </w:docPartPr>
      <w:docPartBody>
        <w:p w:rsidR="007C126A" w:rsidRDefault="00B44693">
          <w:pPr>
            <w:pStyle w:val="1E87FDF34536437F8313F0A4204009FD"/>
          </w:pPr>
          <w:r w:rsidRPr="00E73D3F">
            <w:rPr>
              <w:lang w:bidi="tr-TR"/>
            </w:rPr>
            <w:t>Katılımcı Adları</w:t>
          </w:r>
        </w:p>
      </w:docPartBody>
    </w:docPart>
    <w:docPart>
      <w:docPartPr>
        <w:name w:val="83D6F432A1074F96AB2A10164DDF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D115-92A1-4BF0-B556-4BA50D7B789B}"/>
      </w:docPartPr>
      <w:docPartBody>
        <w:p w:rsidR="007C126A" w:rsidRDefault="00B44693">
          <w:pPr>
            <w:pStyle w:val="83D6F432A1074F96AB2A10164DDFB308"/>
          </w:pPr>
          <w:r w:rsidRPr="00E73D3F">
            <w:rPr>
              <w:lang w:bidi="tr-TR"/>
            </w:rPr>
            <w:t>Okuma Listesi</w:t>
          </w:r>
        </w:p>
      </w:docPartBody>
    </w:docPart>
    <w:docPart>
      <w:docPartPr>
        <w:name w:val="2886DA1ED51F48CB8E1D0952DFC0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B514-87AE-47D7-86FA-AB0BA7C017DF}"/>
      </w:docPartPr>
      <w:docPartBody>
        <w:p w:rsidR="007C126A" w:rsidRDefault="00B44693">
          <w:pPr>
            <w:pStyle w:val="2886DA1ED51F48CB8E1D0952DFC0055D"/>
          </w:pPr>
          <w:r w:rsidRPr="00E73D3F">
            <w:rPr>
              <w:lang w:bidi="tr-TR"/>
            </w:rPr>
            <w:t>Tedarik Listesi</w:t>
          </w:r>
        </w:p>
      </w:docPartBody>
    </w:docPart>
    <w:docPart>
      <w:docPartPr>
        <w:name w:val="F259F12DC6B94959B063695332F2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74E5-B003-48BD-AC81-13626464556F}"/>
      </w:docPartPr>
      <w:docPartBody>
        <w:p w:rsidR="007C126A" w:rsidRDefault="00B44693">
          <w:pPr>
            <w:pStyle w:val="F259F12DC6B94959B063695332F22DB4"/>
          </w:pPr>
          <w:r w:rsidRPr="00C37F7F">
            <w:rPr>
              <w:lang w:bidi="tr-TR"/>
            </w:rPr>
            <w:t>Başlangıç Saati</w:t>
          </w:r>
        </w:p>
      </w:docPartBody>
    </w:docPart>
    <w:docPart>
      <w:docPartPr>
        <w:name w:val="DA87D5F540034ECB810F92689AF4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AB8D-3F67-4E2F-B671-3222C00F52B4}"/>
      </w:docPartPr>
      <w:docPartBody>
        <w:p w:rsidR="007C126A" w:rsidRDefault="00B44693">
          <w:pPr>
            <w:pStyle w:val="DA87D5F540034ECB810F92689AF43E4B"/>
          </w:pPr>
          <w:r w:rsidRPr="00E73D3F">
            <w:rPr>
              <w:lang w:bidi="tr-TR"/>
            </w:rPr>
            <w:t>Bitiş Saati</w:t>
          </w:r>
        </w:p>
      </w:docPartBody>
    </w:docPart>
    <w:docPart>
      <w:docPartPr>
        <w:name w:val="BCF58799BBDB421EA6BBD604468B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9886-C462-4BF6-8D73-7655510AF2AE}"/>
      </w:docPartPr>
      <w:docPartBody>
        <w:p w:rsidR="007C126A" w:rsidRDefault="00B44693">
          <w:pPr>
            <w:pStyle w:val="BCF58799BBDB421EA6BBD604468B2467"/>
          </w:pPr>
          <w:r w:rsidRPr="00C37F7F">
            <w:rPr>
              <w:lang w:bidi="tr-TR"/>
            </w:rPr>
            <w:t>Giriş</w:t>
          </w:r>
        </w:p>
      </w:docPartBody>
    </w:docPart>
    <w:docPart>
      <w:docPartPr>
        <w:name w:val="B138F313B9EC459E88EC940ED274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B218-8E95-413E-BE29-80A646AAA16D}"/>
      </w:docPartPr>
      <w:docPartBody>
        <w:p w:rsidR="007C126A" w:rsidRDefault="00B44693">
          <w:pPr>
            <w:pStyle w:val="B138F313B9EC459E88EC940ED2749021"/>
          </w:pPr>
          <w:r w:rsidRPr="00AA2585">
            <w:rPr>
              <w:lang w:bidi="tr-TR"/>
            </w:rPr>
            <w:t>Continental Kahvaltı</w:t>
          </w:r>
        </w:p>
      </w:docPartBody>
    </w:docPart>
    <w:docPart>
      <w:docPartPr>
        <w:name w:val="48EA313F169D4B6DB23C10B8DA05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9C8B-B09C-472C-B25F-B6D1D4FFAFC9}"/>
      </w:docPartPr>
      <w:docPartBody>
        <w:p w:rsidR="007C126A" w:rsidRDefault="00B44693">
          <w:pPr>
            <w:pStyle w:val="48EA313F169D4B6DB23C10B8DA051691"/>
          </w:pPr>
          <w:r w:rsidRPr="00AA1380">
            <w:rPr>
              <w:lang w:bidi="tr-TR"/>
            </w:rPr>
            <w:t>Konu</w:t>
          </w:r>
        </w:p>
      </w:docPartBody>
    </w:docPart>
    <w:docPart>
      <w:docPartPr>
        <w:name w:val="78F247E2450D4C23B256E49D9411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F6A9-FC04-4955-969D-0F60C7D86765}"/>
      </w:docPartPr>
      <w:docPartBody>
        <w:p w:rsidR="007C126A" w:rsidRDefault="00B44693">
          <w:pPr>
            <w:pStyle w:val="78F247E2450D4C23B256E49D9411AD4A"/>
          </w:pPr>
          <w:r w:rsidRPr="00264F50">
            <w:rPr>
              <w:lang w:bidi="tr-TR"/>
            </w:rPr>
            <w:t>Konuşmacı</w:t>
          </w:r>
        </w:p>
      </w:docPartBody>
    </w:docPart>
    <w:docPart>
      <w:docPartPr>
        <w:name w:val="93477059C0404D0582FD5EA8EA4D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ED93-D501-48F4-B1DA-5295504FA223}"/>
      </w:docPartPr>
      <w:docPartBody>
        <w:p w:rsidR="007C126A" w:rsidRDefault="00B44693">
          <w:pPr>
            <w:pStyle w:val="93477059C0404D0582FD5EA8EA4D534F"/>
          </w:pPr>
          <w:r w:rsidRPr="00C37F7F">
            <w:rPr>
              <w:lang w:bidi="tr-TR"/>
            </w:rPr>
            <w:t>Konum</w:t>
          </w:r>
        </w:p>
      </w:docPartBody>
    </w:docPart>
    <w:docPart>
      <w:docPartPr>
        <w:name w:val="99C970E0AF814708B01E8C8889DC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E633-B456-4912-BADE-0D82B1167662}"/>
      </w:docPartPr>
      <w:docPartBody>
        <w:p w:rsidR="007C126A" w:rsidRDefault="00B44693">
          <w:pPr>
            <w:pStyle w:val="99C970E0AF814708B01E8C8889DC491E"/>
          </w:pPr>
          <w:r w:rsidRPr="00C37F7F">
            <w:rPr>
              <w:lang w:bidi="tr-TR"/>
            </w:rPr>
            <w:t>Başlangıç Saati</w:t>
          </w:r>
        </w:p>
      </w:docPartBody>
    </w:docPart>
    <w:docPart>
      <w:docPartPr>
        <w:name w:val="E07548B9E2154C0A847091A71A65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D35D-F47C-4192-A4B0-B28CBE01180C}"/>
      </w:docPartPr>
      <w:docPartBody>
        <w:p w:rsidR="007C126A" w:rsidRDefault="00B44693">
          <w:pPr>
            <w:pStyle w:val="E07548B9E2154C0A847091A71A651856"/>
          </w:pPr>
          <w:r w:rsidRPr="00C37F7F">
            <w:rPr>
              <w:lang w:bidi="tr-TR"/>
            </w:rPr>
            <w:t>Bitiş Saati</w:t>
          </w:r>
        </w:p>
      </w:docPartBody>
    </w:docPart>
    <w:docPart>
      <w:docPartPr>
        <w:name w:val="ECB8EDC630554CF5A3E8F32D629A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5DE9-4EBF-436D-8039-42743A40DCC9}"/>
      </w:docPartPr>
      <w:docPartBody>
        <w:p w:rsidR="007C126A" w:rsidRDefault="00B44693">
          <w:pPr>
            <w:pStyle w:val="ECB8EDC630554CF5A3E8F32D629A49DD"/>
          </w:pPr>
          <w:r w:rsidRPr="00C37F7F">
            <w:rPr>
              <w:lang w:bidi="tr-TR"/>
            </w:rPr>
            <w:t>Öğe No. 1</w:t>
          </w:r>
        </w:p>
      </w:docPartBody>
    </w:docPart>
    <w:docPart>
      <w:docPartPr>
        <w:name w:val="2658B056EE2441BB9CCA7A749EDC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DEA6-2A9F-45F0-AC15-097880BEF532}"/>
      </w:docPartPr>
      <w:docPartBody>
        <w:p w:rsidR="007C126A" w:rsidRDefault="00B44693">
          <w:pPr>
            <w:pStyle w:val="2658B056EE2441BB9CCA7A749EDCB609"/>
          </w:pPr>
          <w:r w:rsidRPr="00AA1380">
            <w:rPr>
              <w:lang w:bidi="tr-TR"/>
            </w:rPr>
            <w:t>Konu</w:t>
          </w:r>
        </w:p>
      </w:docPartBody>
    </w:docPart>
    <w:docPart>
      <w:docPartPr>
        <w:name w:val="8515E8E499AE47D18A4D7EC47AE6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EB47-271C-4404-8E1C-9505FF57B411}"/>
      </w:docPartPr>
      <w:docPartBody>
        <w:p w:rsidR="007C126A" w:rsidRDefault="00B44693">
          <w:pPr>
            <w:pStyle w:val="8515E8E499AE47D18A4D7EC47AE63A5E"/>
          </w:pPr>
          <w:r w:rsidRPr="00C37F7F">
            <w:rPr>
              <w:lang w:bidi="tr-TR"/>
            </w:rPr>
            <w:t>Konum</w:t>
          </w:r>
        </w:p>
      </w:docPartBody>
    </w:docPart>
    <w:docPart>
      <w:docPartPr>
        <w:name w:val="DDF0715890D84893B151BA00EF61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2315-EDA3-4D99-A8BA-638BCF604113}"/>
      </w:docPartPr>
      <w:docPartBody>
        <w:p w:rsidR="007C126A" w:rsidRDefault="00B44693">
          <w:pPr>
            <w:pStyle w:val="DDF0715890D84893B151BA00EF615C99"/>
          </w:pPr>
          <w:r w:rsidRPr="00C37F7F">
            <w:rPr>
              <w:lang w:bidi="tr-TR"/>
            </w:rPr>
            <w:t>Başlangıç Saati</w:t>
          </w:r>
        </w:p>
      </w:docPartBody>
    </w:docPart>
    <w:docPart>
      <w:docPartPr>
        <w:name w:val="5C2FC2B8E1FC4E20A8929CEB367A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AE93-DE91-4931-A196-DA98649327DE}"/>
      </w:docPartPr>
      <w:docPartBody>
        <w:p w:rsidR="007C126A" w:rsidRDefault="00B44693">
          <w:pPr>
            <w:pStyle w:val="5C2FC2B8E1FC4E20A8929CEB367A20D7"/>
          </w:pPr>
          <w:r w:rsidRPr="00C37F7F">
            <w:rPr>
              <w:lang w:bidi="tr-TR"/>
            </w:rPr>
            <w:t>Bitiş Saati</w:t>
          </w:r>
        </w:p>
      </w:docPartBody>
    </w:docPart>
    <w:docPart>
      <w:docPartPr>
        <w:name w:val="73040AC2D37A4CF6ABCAE6771DEC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39A0-7B84-424E-BD74-92F92E579380}"/>
      </w:docPartPr>
      <w:docPartBody>
        <w:p w:rsidR="007C126A" w:rsidRDefault="00B44693">
          <w:pPr>
            <w:pStyle w:val="73040AC2D37A4CF6ABCAE6771DECA7FC"/>
          </w:pPr>
          <w:r w:rsidRPr="00C37F7F">
            <w:rPr>
              <w:lang w:bidi="tr-TR"/>
            </w:rPr>
            <w:t>Öğe No. 2</w:t>
          </w:r>
        </w:p>
      </w:docPartBody>
    </w:docPart>
    <w:docPart>
      <w:docPartPr>
        <w:name w:val="C1E356F8D33241D694C5EEB5B747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6BB9-78D9-4E1E-BAD9-78FDEE67CA76}"/>
      </w:docPartPr>
      <w:docPartBody>
        <w:p w:rsidR="007C126A" w:rsidRDefault="00B44693">
          <w:pPr>
            <w:pStyle w:val="C1E356F8D33241D694C5EEB5B74775D7"/>
          </w:pPr>
          <w:r w:rsidRPr="00AA1380">
            <w:rPr>
              <w:lang w:bidi="tr-TR"/>
            </w:rPr>
            <w:t>Konu</w:t>
          </w:r>
        </w:p>
      </w:docPartBody>
    </w:docPart>
    <w:docPart>
      <w:docPartPr>
        <w:name w:val="C737B5DDCA1F42FF8D7AFFBA85E0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2573-8CF4-4C57-A208-E2426647EC93}"/>
      </w:docPartPr>
      <w:docPartBody>
        <w:p w:rsidR="007C126A" w:rsidRDefault="00B44693">
          <w:pPr>
            <w:pStyle w:val="C737B5DDCA1F42FF8D7AFFBA85E046E9"/>
          </w:pPr>
          <w:r w:rsidRPr="00C37F7F">
            <w:rPr>
              <w:lang w:bidi="tr-TR"/>
            </w:rPr>
            <w:t>Konum</w:t>
          </w:r>
        </w:p>
      </w:docPartBody>
    </w:docPart>
    <w:docPart>
      <w:docPartPr>
        <w:name w:val="D377F12967AC46C5BD8A18EE28BE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3872-83AF-480D-A9DD-CBC6570904AE}"/>
      </w:docPartPr>
      <w:docPartBody>
        <w:p w:rsidR="007C126A" w:rsidRDefault="00B44693">
          <w:pPr>
            <w:pStyle w:val="D377F12967AC46C5BD8A18EE28BE0551"/>
          </w:pPr>
          <w:r w:rsidRPr="00C37F7F">
            <w:rPr>
              <w:lang w:bidi="tr-TR"/>
            </w:rPr>
            <w:t>Başlangıç Saati</w:t>
          </w:r>
        </w:p>
      </w:docPartBody>
    </w:docPart>
    <w:docPart>
      <w:docPartPr>
        <w:name w:val="923EAE58D4C74CDCA32F5354C774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10B2-654E-463D-9D8C-03D82709A541}"/>
      </w:docPartPr>
      <w:docPartBody>
        <w:p w:rsidR="007C126A" w:rsidRDefault="00B44693">
          <w:pPr>
            <w:pStyle w:val="923EAE58D4C74CDCA32F5354C7744FBB"/>
          </w:pPr>
          <w:r w:rsidRPr="00C37F7F">
            <w:rPr>
              <w:lang w:bidi="tr-TR"/>
            </w:rPr>
            <w:t>Bitiş Saati</w:t>
          </w:r>
        </w:p>
      </w:docPartBody>
    </w:docPart>
    <w:docPart>
      <w:docPartPr>
        <w:name w:val="C80FB426D70A4FEDA781CC66CC89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4953-8BBC-4A24-9359-4EDABDE98C57}"/>
      </w:docPartPr>
      <w:docPartBody>
        <w:p w:rsidR="007C126A" w:rsidRDefault="00B44693">
          <w:pPr>
            <w:pStyle w:val="C80FB426D70A4FEDA781CC66CC898EB8"/>
          </w:pPr>
          <w:r w:rsidRPr="00C37F7F">
            <w:rPr>
              <w:lang w:bidi="tr-TR"/>
            </w:rPr>
            <w:t>Öğe No. 3</w:t>
          </w:r>
        </w:p>
      </w:docPartBody>
    </w:docPart>
    <w:docPart>
      <w:docPartPr>
        <w:name w:val="1AE7D91D63904FED9559DB24C90D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C1EF-80CF-4DCC-834B-03B285A4A592}"/>
      </w:docPartPr>
      <w:docPartBody>
        <w:p w:rsidR="007C126A" w:rsidRDefault="00B44693">
          <w:pPr>
            <w:pStyle w:val="1AE7D91D63904FED9559DB24C90D5EC2"/>
          </w:pPr>
          <w:r w:rsidRPr="00AA1380">
            <w:rPr>
              <w:lang w:bidi="tr-TR"/>
            </w:rPr>
            <w:t>Konu</w:t>
          </w:r>
        </w:p>
      </w:docPartBody>
    </w:docPart>
    <w:docPart>
      <w:docPartPr>
        <w:name w:val="B1044EE2A0464D2399B9FFB77B9B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ED1B-7AE0-4FD5-B4C7-9D249AE10862}"/>
      </w:docPartPr>
      <w:docPartBody>
        <w:p w:rsidR="007C126A" w:rsidRDefault="00B44693">
          <w:pPr>
            <w:pStyle w:val="B1044EE2A0464D2399B9FFB77B9B2D21"/>
          </w:pPr>
          <w:r w:rsidRPr="00E73D3F">
            <w:rPr>
              <w:lang w:bidi="tr-TR"/>
            </w:rPr>
            <w:t>Konum</w:t>
          </w:r>
        </w:p>
      </w:docPartBody>
    </w:docPart>
    <w:docPart>
      <w:docPartPr>
        <w:name w:val="90DAB6CB31324959B8342F696C7A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9304-71AC-4D0E-8A9A-CDAEDDD676D3}"/>
      </w:docPartPr>
      <w:docPartBody>
        <w:p w:rsidR="007C126A" w:rsidRDefault="00B44693">
          <w:pPr>
            <w:pStyle w:val="90DAB6CB31324959B8342F696C7A4400"/>
          </w:pPr>
          <w:r w:rsidRPr="0096085C">
            <w:rPr>
              <w:lang w:bidi="tr-TR"/>
            </w:rPr>
            <w:t>Ek yönergeler, açıklamalar ve yönlendirmeler için bu bölümü kullanın.</w:t>
          </w:r>
        </w:p>
      </w:docPartBody>
    </w:docPart>
    <w:docPart>
      <w:docPartPr>
        <w:name w:val="04BB4BE8BD5848F9A6243EFCB108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8D45-38BF-422F-A68D-D3CBDCD420A3}"/>
      </w:docPartPr>
      <w:docPartBody>
        <w:p w:rsidR="007C126A" w:rsidRDefault="00B44693">
          <w:r w:rsidRPr="00C37F7F">
            <w:rPr>
              <w:lang w:bidi="tr-TR"/>
            </w:rPr>
            <w:t>Tarih</w:t>
          </w:r>
        </w:p>
      </w:docPartBody>
    </w:docPart>
    <w:docPart>
      <w:docPartPr>
        <w:name w:val="34D8B35586504AC6B2F4CB7948AC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3AF-5E54-465B-962D-30AD1FCD6563}"/>
      </w:docPartPr>
      <w:docPartBody>
        <w:p w:rsidR="006D46B3" w:rsidRDefault="00B44693">
          <w:r w:rsidRPr="00AA1380">
            <w:rPr>
              <w:lang w:bidi="tr-TR"/>
            </w:rPr>
            <w:t>Toplantıyı düzenleyen</w:t>
          </w:r>
        </w:p>
      </w:docPartBody>
    </w:docPart>
    <w:docPart>
      <w:docPartPr>
        <w:name w:val="425637DA04AC4AAF90C1257A97E6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095A-9132-4772-851D-D74C32BA140A}"/>
      </w:docPartPr>
      <w:docPartBody>
        <w:p w:rsidR="006D46B3" w:rsidRDefault="00B44693">
          <w:r w:rsidRPr="00C37F7F">
            <w:rPr>
              <w:lang w:bidi="tr-TR"/>
            </w:rPr>
            <w:t>Katılımcılar:</w:t>
          </w:r>
        </w:p>
      </w:docPartBody>
    </w:docPart>
    <w:docPart>
      <w:docPartPr>
        <w:name w:val="BF00D94585654123B5BF1BB3D60C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217-E673-4FDF-8B9C-31230B660859}"/>
      </w:docPartPr>
      <w:docPartBody>
        <w:p w:rsidR="006D46B3" w:rsidRDefault="00B44693">
          <w:r w:rsidRPr="00C37F7F">
            <w:rPr>
              <w:lang w:bidi="tr-TR"/>
            </w:rPr>
            <w:t>Lütfen okuyun:</w:t>
          </w:r>
        </w:p>
      </w:docPartBody>
    </w:docPart>
    <w:docPart>
      <w:docPartPr>
        <w:name w:val="C37566390CAE433DAAA2D0277E26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C44D-9B6F-4881-B873-D47B4A2DB523}"/>
      </w:docPartPr>
      <w:docPartBody>
        <w:p w:rsidR="006D46B3" w:rsidRDefault="00B44693">
          <w:r w:rsidRPr="00C37F7F">
            <w:rPr>
              <w:lang w:bidi="tr-TR"/>
            </w:rPr>
            <w:t>Lütfen yanınızda getirin:</w:t>
          </w:r>
        </w:p>
      </w:docPartBody>
    </w:docPart>
    <w:docPart>
      <w:docPartPr>
        <w:name w:val="D30D8477916B445D889B6C9B7332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04EF-2E63-4954-A624-FA9726BE852D}"/>
      </w:docPartPr>
      <w:docPartBody>
        <w:p w:rsidR="006D46B3" w:rsidRDefault="00B44693">
          <w:r w:rsidRPr="00C37F7F">
            <w:rPr>
              <w:lang w:bidi="tr-TR"/>
            </w:rPr>
            <w:t>GÜNDEM</w:t>
          </w:r>
        </w:p>
      </w:docPartBody>
    </w:docPart>
    <w:docPart>
      <w:docPartPr>
        <w:name w:val="4D60D9F5C3D342169E2D28EE34C4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FB59-590B-4DD8-A0DA-DF7FDAD0EC21}"/>
      </w:docPartPr>
      <w:docPartBody>
        <w:p w:rsidR="00116E45" w:rsidRDefault="00B44693">
          <w:r w:rsidRPr="00C37F7F">
            <w:rPr>
              <w:lang w:bidi="tr-TR"/>
            </w:rPr>
            <w:t>Ek yönerge:</w:t>
          </w:r>
        </w:p>
      </w:docPartBody>
    </w:docPart>
    <w:docPart>
      <w:docPartPr>
        <w:name w:val="7F70DDA5A305401D81D6F1C94285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0EDB-FEC5-4609-BF0C-E1F665A20E19}"/>
      </w:docPartPr>
      <w:docPartBody>
        <w:p w:rsidR="00B44693" w:rsidRDefault="00B44693" w:rsidP="00116E45">
          <w:pPr>
            <w:pStyle w:val="7F70DDA5A305401D81D6F1C942856FBD"/>
          </w:pPr>
          <w:r>
            <w:rPr>
              <w:lang w:val="tr-TR" w:bidi="tr-TR"/>
            </w:rPr>
            <w:t>Konu girin</w:t>
          </w:r>
        </w:p>
      </w:docPartBody>
    </w:docPart>
    <w:docPart>
      <w:docPartPr>
        <w:name w:val="EE2A1511CA734EE6ABE81D4FA5DD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82E1-D12F-4338-BDDE-B38F01702637}"/>
      </w:docPartPr>
      <w:docPartBody>
        <w:p w:rsidR="00B44693" w:rsidRDefault="00B44693">
          <w:r>
            <w:rPr>
              <w:lang w:bidi="tr-TR"/>
            </w:rPr>
            <w:t>Konu girin</w:t>
          </w:r>
        </w:p>
      </w:docPartBody>
    </w:docPart>
    <w:docPart>
      <w:docPartPr>
        <w:name w:val="A73FFF7D5F5C40BD8E11EAF306FA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916C-834A-4F59-95AE-2AF1FD0BCD68}"/>
      </w:docPartPr>
      <w:docPartBody>
        <w:p w:rsidR="00B44693" w:rsidRDefault="00B44693">
          <w:r w:rsidRPr="00FB276C">
            <w:rPr>
              <w:lang w:bidi="tr-TR"/>
            </w:rPr>
            <w:t>Konu girin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DC"/>
    <w:rsid w:val="00021147"/>
    <w:rsid w:val="00100AA6"/>
    <w:rsid w:val="00116E45"/>
    <w:rsid w:val="001E6B5E"/>
    <w:rsid w:val="00220FDC"/>
    <w:rsid w:val="00223747"/>
    <w:rsid w:val="00270F27"/>
    <w:rsid w:val="004465E5"/>
    <w:rsid w:val="00454FC1"/>
    <w:rsid w:val="0060551D"/>
    <w:rsid w:val="006D46B3"/>
    <w:rsid w:val="007C126A"/>
    <w:rsid w:val="00853C9E"/>
    <w:rsid w:val="009F4686"/>
    <w:rsid w:val="00B44693"/>
    <w:rsid w:val="00BD7C8C"/>
    <w:rsid w:val="00C001DC"/>
    <w:rsid w:val="00EE4253"/>
    <w:rsid w:val="00F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693"/>
    <w:rPr>
      <w:color w:val="595959" w:themeColor="text1" w:themeTint="A6"/>
    </w:rPr>
  </w:style>
  <w:style w:type="paragraph" w:customStyle="1" w:styleId="A7F3BA0F49F7401585645C3402CEC78B">
    <w:name w:val="A7F3BA0F49F7401585645C3402CEC78B"/>
  </w:style>
  <w:style w:type="paragraph" w:customStyle="1" w:styleId="FD77E60CFFEC41499289026477C15DF2">
    <w:name w:val="FD77E60CFFEC41499289026477C15DF2"/>
  </w:style>
  <w:style w:type="paragraph" w:customStyle="1" w:styleId="7973508CCCC64E5C891AC8D2860084C7">
    <w:name w:val="7973508CCCC64E5C891AC8D2860084C7"/>
  </w:style>
  <w:style w:type="paragraph" w:customStyle="1" w:styleId="5711510AE24B40FCA850291E5ABAFDF2">
    <w:name w:val="5711510AE24B40FCA850291E5ABAFDF2"/>
  </w:style>
  <w:style w:type="paragraph" w:customStyle="1" w:styleId="D5CF2326679B4BC48F9C399B2AF8F293">
    <w:name w:val="D5CF2326679B4BC48F9C399B2AF8F293"/>
  </w:style>
  <w:style w:type="paragraph" w:customStyle="1" w:styleId="1E87FDF34536437F8313F0A4204009FD">
    <w:name w:val="1E87FDF34536437F8313F0A4204009FD"/>
  </w:style>
  <w:style w:type="paragraph" w:customStyle="1" w:styleId="83D6F432A1074F96AB2A10164DDFB308">
    <w:name w:val="83D6F432A1074F96AB2A10164DDFB308"/>
  </w:style>
  <w:style w:type="paragraph" w:customStyle="1" w:styleId="2886DA1ED51F48CB8E1D0952DFC0055D">
    <w:name w:val="2886DA1ED51F48CB8E1D0952DFC0055D"/>
  </w:style>
  <w:style w:type="paragraph" w:customStyle="1" w:styleId="F259F12DC6B94959B063695332F22DB4">
    <w:name w:val="F259F12DC6B94959B063695332F22DB4"/>
  </w:style>
  <w:style w:type="paragraph" w:customStyle="1" w:styleId="DA87D5F540034ECB810F92689AF43E4B">
    <w:name w:val="DA87D5F540034ECB810F92689AF43E4B"/>
  </w:style>
  <w:style w:type="paragraph" w:customStyle="1" w:styleId="BCF58799BBDB421EA6BBD604468B2467">
    <w:name w:val="BCF58799BBDB421EA6BBD604468B2467"/>
  </w:style>
  <w:style w:type="paragraph" w:customStyle="1" w:styleId="B138F313B9EC459E88EC940ED2749021">
    <w:name w:val="B138F313B9EC459E88EC940ED2749021"/>
  </w:style>
  <w:style w:type="paragraph" w:customStyle="1" w:styleId="48EA313F169D4B6DB23C10B8DA051691">
    <w:name w:val="48EA313F169D4B6DB23C10B8DA051691"/>
  </w:style>
  <w:style w:type="paragraph" w:customStyle="1" w:styleId="78F247E2450D4C23B256E49D9411AD4A">
    <w:name w:val="78F247E2450D4C23B256E49D9411AD4A"/>
  </w:style>
  <w:style w:type="paragraph" w:customStyle="1" w:styleId="93477059C0404D0582FD5EA8EA4D534F">
    <w:name w:val="93477059C0404D0582FD5EA8EA4D534F"/>
  </w:style>
  <w:style w:type="paragraph" w:customStyle="1" w:styleId="99C970E0AF814708B01E8C8889DC491E">
    <w:name w:val="99C970E0AF814708B01E8C8889DC491E"/>
  </w:style>
  <w:style w:type="paragraph" w:customStyle="1" w:styleId="E07548B9E2154C0A847091A71A651856">
    <w:name w:val="E07548B9E2154C0A847091A71A651856"/>
  </w:style>
  <w:style w:type="paragraph" w:customStyle="1" w:styleId="ECB8EDC630554CF5A3E8F32D629A49DD">
    <w:name w:val="ECB8EDC630554CF5A3E8F32D629A49DD"/>
  </w:style>
  <w:style w:type="paragraph" w:customStyle="1" w:styleId="2658B056EE2441BB9CCA7A749EDCB609">
    <w:name w:val="2658B056EE2441BB9CCA7A749EDCB609"/>
  </w:style>
  <w:style w:type="paragraph" w:customStyle="1" w:styleId="8515E8E499AE47D18A4D7EC47AE63A5E">
    <w:name w:val="8515E8E499AE47D18A4D7EC47AE63A5E"/>
  </w:style>
  <w:style w:type="paragraph" w:customStyle="1" w:styleId="DDF0715890D84893B151BA00EF615C99">
    <w:name w:val="DDF0715890D84893B151BA00EF615C99"/>
  </w:style>
  <w:style w:type="paragraph" w:customStyle="1" w:styleId="5C2FC2B8E1FC4E20A8929CEB367A20D7">
    <w:name w:val="5C2FC2B8E1FC4E20A8929CEB367A20D7"/>
  </w:style>
  <w:style w:type="paragraph" w:customStyle="1" w:styleId="73040AC2D37A4CF6ABCAE6771DECA7FC">
    <w:name w:val="73040AC2D37A4CF6ABCAE6771DECA7FC"/>
  </w:style>
  <w:style w:type="paragraph" w:customStyle="1" w:styleId="C1E356F8D33241D694C5EEB5B74775D7">
    <w:name w:val="C1E356F8D33241D694C5EEB5B74775D7"/>
  </w:style>
  <w:style w:type="paragraph" w:customStyle="1" w:styleId="C737B5DDCA1F42FF8D7AFFBA85E046E9">
    <w:name w:val="C737B5DDCA1F42FF8D7AFFBA85E046E9"/>
  </w:style>
  <w:style w:type="paragraph" w:customStyle="1" w:styleId="D377F12967AC46C5BD8A18EE28BE0551">
    <w:name w:val="D377F12967AC46C5BD8A18EE28BE0551"/>
  </w:style>
  <w:style w:type="paragraph" w:customStyle="1" w:styleId="923EAE58D4C74CDCA32F5354C7744FBB">
    <w:name w:val="923EAE58D4C74CDCA32F5354C7744FBB"/>
  </w:style>
  <w:style w:type="paragraph" w:customStyle="1" w:styleId="C80FB426D70A4FEDA781CC66CC898EB8">
    <w:name w:val="C80FB426D70A4FEDA781CC66CC898EB8"/>
  </w:style>
  <w:style w:type="paragraph" w:customStyle="1" w:styleId="1AE7D91D63904FED9559DB24C90D5EC2">
    <w:name w:val="1AE7D91D63904FED9559DB24C90D5EC2"/>
  </w:style>
  <w:style w:type="paragraph" w:customStyle="1" w:styleId="B1044EE2A0464D2399B9FFB77B9B2D21">
    <w:name w:val="B1044EE2A0464D2399B9FFB77B9B2D21"/>
  </w:style>
  <w:style w:type="paragraph" w:customStyle="1" w:styleId="90DAB6CB31324959B8342F696C7A4400">
    <w:name w:val="90DAB6CB31324959B8342F696C7A4400"/>
  </w:style>
  <w:style w:type="paragraph" w:customStyle="1" w:styleId="7F70DDA5A305401D81D6F1C942856FBD">
    <w:name w:val="7F70DDA5A305401D81D6F1C942856FBD"/>
    <w:rsid w:val="00116E4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Office_18808089_TF02806216.dotx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2017-11-17T11:08:00Z</dcterms:created>
  <dcterms:modified xsi:type="dcterms:W3CDTF">2018-04-30T19:04:00Z</dcterms:modified>
</cp:coreProperties>
</file>