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oda başlık, yazar ve yer hakkında bilgiler bulunur"/>
      </w:tblPr>
      <w:tblGrid>
        <w:gridCol w:w="8306"/>
      </w:tblGrid>
      <w:tr w:rsidR="00E57E78" w:rsidRPr="00125A1F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125A1F" w:rsidRDefault="00E57E78" w:rsidP="00E57E78">
            <w:pPr>
              <w:pStyle w:val="KonuBal"/>
            </w:pPr>
            <w:bookmarkStart w:id="0" w:name="_GoBack"/>
            <w:r w:rsidRPr="00125A1F">
              <w:rPr>
                <w:lang w:bidi="tr-TR"/>
              </w:rPr>
              <w:t>“</w:t>
            </w:r>
            <w:sdt>
              <w:sdtPr>
                <w:alias w:val="Başlık girin:"/>
                <w:tag w:val="Başlık girin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125A1F">
                  <w:rPr>
                    <w:lang w:bidi="tr-TR"/>
                  </w:rPr>
                  <w:t>Başlık</w:t>
                </w:r>
              </w:sdtContent>
            </w:sdt>
            <w:r w:rsidRPr="00125A1F">
              <w:rPr>
                <w:lang w:bidi="tr-TR"/>
              </w:rPr>
              <w:t>”</w:t>
            </w:r>
          </w:p>
          <w:p w14:paraId="3316FBAA" w14:textId="77777777" w:rsidR="00E57E78" w:rsidRPr="00125A1F" w:rsidRDefault="00E9067F" w:rsidP="00E57E78">
            <w:pPr>
              <w:pStyle w:val="Yazar"/>
            </w:pPr>
            <w:sdt>
              <w:sdtPr>
                <w:alias w:val="Yazar:"/>
                <w:tag w:val="Yazar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125A1F">
                  <w:rPr>
                    <w:lang w:bidi="tr-TR"/>
                  </w:rPr>
                  <w:t>Yazar</w:t>
                </w:r>
              </w:sdtContent>
            </w:sdt>
          </w:p>
          <w:sdt>
            <w:sdtPr>
              <w:alias w:val="Yazar adını girin:"/>
              <w:tag w:val="Yazar adını girin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125A1F" w:rsidRDefault="00B72103" w:rsidP="00B72103">
                <w:pPr>
                  <w:pStyle w:val="Yazar"/>
                </w:pPr>
                <w:r w:rsidRPr="00125A1F">
                  <w:rPr>
                    <w:lang w:bidi="tr-TR"/>
                  </w:rPr>
                  <w:t>Yazar Adı</w:t>
                </w:r>
              </w:p>
            </w:sdtContent>
          </w:sdt>
        </w:tc>
      </w:tr>
      <w:tr w:rsidR="00E57E78" w:rsidRPr="00125A1F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Açık adres girin:"/>
              <w:tag w:val="Açık adres girin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125A1F" w:rsidRDefault="00B72103" w:rsidP="00E57E78">
                <w:pPr>
                  <w:pStyle w:val="Adres"/>
                </w:pPr>
                <w:r w:rsidRPr="00125A1F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125A1F" w:rsidRDefault="00B72103" w:rsidP="00E57E78">
                <w:pPr>
                  <w:pStyle w:val="Adres"/>
                </w:pPr>
                <w:r w:rsidRPr="00125A1F"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125A1F" w:rsidRDefault="00B64663" w:rsidP="00B72103">
                <w:pPr>
                  <w:pStyle w:val="Adres"/>
                </w:pPr>
                <w:r w:rsidRPr="00125A1F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125A1F" w:rsidRDefault="00F8523F" w:rsidP="00B72103">
                <w:pPr>
                  <w:pStyle w:val="Adres"/>
                </w:pPr>
                <w:r w:rsidRPr="00125A1F">
                  <w:rPr>
                    <w:lang w:bidi="tr-TR"/>
                  </w:rPr>
                  <w:t>E-posta</w:t>
                </w:r>
              </w:p>
            </w:sdtContent>
          </w:sdt>
        </w:tc>
      </w:tr>
    </w:tbl>
    <w:p w14:paraId="7E093C2A" w14:textId="77777777" w:rsidR="005408F6" w:rsidRPr="00125A1F" w:rsidRDefault="002B6EA1" w:rsidP="002B6EA1">
      <w:pPr>
        <w:pStyle w:val="GEBALANGI"/>
      </w:pPr>
      <w:r w:rsidRPr="00125A1F">
        <w:rPr>
          <w:lang w:bidi="tr-TR"/>
        </w:rPr>
        <w:br w:type="page"/>
      </w:r>
      <w:sdt>
        <w:sdtPr>
          <w:alias w:val="Açılış:"/>
          <w:tag w:val="Açılış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125A1F">
            <w:rPr>
              <w:lang w:bidi="tr-TR"/>
            </w:rPr>
            <w:t>Açılış:</w:t>
          </w:r>
        </w:sdtContent>
      </w:sdt>
    </w:p>
    <w:sdt>
      <w:sdtPr>
        <w:alias w:val="Sahne adı girin:"/>
        <w:tag w:val="Sahne adı girin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125A1F" w:rsidRDefault="00B72103" w:rsidP="00E57E78">
          <w:pPr>
            <w:pStyle w:val="SAHNEBALII"/>
          </w:pPr>
          <w:r w:rsidRPr="00125A1F">
            <w:rPr>
              <w:lang w:bidi="tr-TR"/>
            </w:rPr>
            <w:t>Sahne Adı</w:t>
          </w:r>
        </w:p>
      </w:sdtContent>
    </w:sdt>
    <w:sdt>
      <w:sdtPr>
        <w:alias w:val="Sahne açıklaması/açılışı girin:"/>
        <w:tag w:val="Sahne açıklaması/açılışı girin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125A1F" w:rsidRDefault="00B72103" w:rsidP="00B946F2">
          <w:r w:rsidRPr="00125A1F">
            <w:rPr>
              <w:lang w:bidi="tr-TR"/>
            </w:rPr>
            <w:t>Sahne açıklaması/açılışı</w:t>
          </w:r>
        </w:p>
      </w:sdtContent>
    </w:sdt>
    <w:sdt>
      <w:sdtPr>
        <w:alias w:val="Karakter adı 1’i girin:"/>
        <w:tag w:val="Karakter adı 1’i girin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125A1F" w:rsidRDefault="00B72103" w:rsidP="00E57E78">
          <w:pPr>
            <w:pStyle w:val="KARAKTER"/>
          </w:pPr>
          <w:r w:rsidRPr="00125A1F">
            <w:rPr>
              <w:lang w:bidi="tr-TR"/>
            </w:rPr>
            <w:t>Karakter Adı 1</w:t>
          </w:r>
        </w:p>
      </w:sdtContent>
    </w:sdt>
    <w:sdt>
      <w:sdtPr>
        <w:alias w:val="Karakter 1 için diyalog girin:"/>
        <w:tag w:val="Karakter 1 için diyalog girin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125A1F" w:rsidRDefault="00B72103" w:rsidP="000A5FE1">
          <w:pPr>
            <w:pStyle w:val="Diyalog"/>
          </w:pPr>
          <w:r w:rsidRPr="00125A1F">
            <w:rPr>
              <w:lang w:bidi="tr-TR"/>
            </w:rPr>
            <w:t>Diyalog</w:t>
          </w:r>
        </w:p>
      </w:sdtContent>
    </w:sdt>
    <w:sdt>
      <w:sdtPr>
        <w:alias w:val="Karakter adı 2’yi girin:"/>
        <w:tag w:val="Karakter adı 2’yi girin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2</w:t>
          </w:r>
        </w:p>
      </w:sdtContent>
    </w:sdt>
    <w:sdt>
      <w:sdtPr>
        <w:alias w:val="Karakter 2 için diyalog girin:"/>
        <w:tag w:val="Karakter 2 için diyalog girin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6CF06675" w:rsidR="00B72103" w:rsidRPr="00125A1F" w:rsidRDefault="00A01B34" w:rsidP="00B72103">
          <w:pPr>
            <w:pStyle w:val="Diyalog"/>
          </w:pPr>
          <w:r w:rsidRPr="00125A1F">
            <w:rPr>
              <w:lang w:bidi="tr-TR"/>
            </w:rPr>
            <w:t>Karakter Adı 2</w:t>
          </w:r>
        </w:p>
      </w:sdtContent>
    </w:sdt>
    <w:sdt>
      <w:sdtPr>
        <w:alias w:val="Karakter adı 3’ü girin:"/>
        <w:tag w:val="Karakter adı 3’ü girin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3</w:t>
          </w:r>
        </w:p>
      </w:sdtContent>
    </w:sdt>
    <w:sdt>
      <w:sdtPr>
        <w:alias w:val="Karakter 3 için diyalog girin:"/>
        <w:tag w:val="Karakter 3 için diyalog girin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19F68117" w:rsidR="00B72103" w:rsidRPr="00125A1F" w:rsidRDefault="00A01B34" w:rsidP="00B72103">
          <w:pPr>
            <w:pStyle w:val="Diyalog"/>
          </w:pPr>
          <w:r w:rsidRPr="00125A1F">
            <w:rPr>
              <w:lang w:bidi="tr-TR"/>
            </w:rPr>
            <w:t>Karakter Adı 3</w:t>
          </w:r>
        </w:p>
      </w:sdtContent>
    </w:sdt>
    <w:sdt>
      <w:sdtPr>
        <w:alias w:val="Karakter adı 4’ü girin:"/>
        <w:tag w:val="Karakter adı 4’ü girin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4</w:t>
          </w:r>
        </w:p>
      </w:sdtContent>
    </w:sdt>
    <w:sdt>
      <w:sdtPr>
        <w:alias w:val="Karakter 4 için diyalog girin:"/>
        <w:tag w:val="Karakter 4 için diyalog girin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78CB6372" w:rsidR="00B72103" w:rsidRPr="00125A1F" w:rsidRDefault="00A01B34" w:rsidP="00B72103">
          <w:pPr>
            <w:pStyle w:val="Diyalog"/>
          </w:pPr>
          <w:r w:rsidRPr="00125A1F">
            <w:rPr>
              <w:lang w:bidi="tr-TR"/>
            </w:rPr>
            <w:t>Karakter Adı 4</w:t>
          </w:r>
        </w:p>
      </w:sdtContent>
    </w:sdt>
    <w:sdt>
      <w:sdtPr>
        <w:alias w:val="Karakter adı 5’i girin:"/>
        <w:tag w:val="Karakter adı 5’i girin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5</w:t>
          </w:r>
        </w:p>
      </w:sdtContent>
    </w:sdt>
    <w:sdt>
      <w:sdtPr>
        <w:alias w:val="Karakter 5 için diyalog girin:"/>
        <w:tag w:val="Karakter 5 için diyalog girin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49B2B2AA" w:rsidR="00B72103" w:rsidRPr="00125A1F" w:rsidRDefault="00A01B34" w:rsidP="00B72103">
          <w:pPr>
            <w:pStyle w:val="Diyalog"/>
          </w:pPr>
          <w:r w:rsidRPr="00125A1F">
            <w:rPr>
              <w:lang w:bidi="tr-TR"/>
            </w:rPr>
            <w:t>Karakter Adı 5</w:t>
          </w:r>
        </w:p>
      </w:sdtContent>
    </w:sdt>
    <w:sdt>
      <w:sdtPr>
        <w:alias w:val="Sahne açıklaması girin:"/>
        <w:tag w:val="Sahne açıklaması girin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125A1F" w:rsidRDefault="00B72103" w:rsidP="00B72103">
          <w:r w:rsidRPr="00125A1F">
            <w:rPr>
              <w:lang w:bidi="tr-TR"/>
            </w:rPr>
            <w:t>Sahne açıklaması</w:t>
          </w:r>
        </w:p>
      </w:sdtContent>
    </w:sdt>
    <w:sdt>
      <w:sdtPr>
        <w:alias w:val="Karakter adı 1’i girin:"/>
        <w:tag w:val="Karakter adı 1’i girin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1</w:t>
          </w:r>
        </w:p>
      </w:sdtContent>
    </w:sdt>
    <w:sdt>
      <w:sdtPr>
        <w:alias w:val="Karakter 1 için diyalog girin:"/>
        <w:tag w:val="Karakter 1 için diyalog girin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Diyalog</w:t>
          </w:r>
        </w:p>
      </w:sdtContent>
    </w:sdt>
    <w:sdt>
      <w:sdtPr>
        <w:alias w:val="Karakter adı 2’yi girin:"/>
        <w:tag w:val="Karakter adı 2’yi girin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2</w:t>
          </w:r>
        </w:p>
      </w:sdtContent>
    </w:sdt>
    <w:sdt>
      <w:sdtPr>
        <w:alias w:val="Karakter 2 için diyalog girin:"/>
        <w:tag w:val="Karakter 2 için diyalog girin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2</w:t>
          </w:r>
        </w:p>
      </w:sdtContent>
    </w:sdt>
    <w:sdt>
      <w:sdtPr>
        <w:alias w:val="Karakter adı 3’ü girin:"/>
        <w:tag w:val="Karakter adı 3’ü girin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3</w:t>
          </w:r>
        </w:p>
      </w:sdtContent>
    </w:sdt>
    <w:sdt>
      <w:sdtPr>
        <w:alias w:val="Karakter 3 için diyalog girin:"/>
        <w:tag w:val="Karakter 3 için diyalog girin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3</w:t>
          </w:r>
        </w:p>
      </w:sdtContent>
    </w:sdt>
    <w:p w14:paraId="610AE2C0" w14:textId="6787C6A9" w:rsidR="00B72103" w:rsidRPr="00125A1F" w:rsidRDefault="00E9067F" w:rsidP="00C6648D">
      <w:pPr>
        <w:pStyle w:val="KARAKTER"/>
      </w:pPr>
      <w:sdt>
        <w:sdtPr>
          <w:alias w:val="Karakter adı 4’ü girin:"/>
          <w:tag w:val="Karakter adı 4’ü girin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125A1F">
            <w:rPr>
              <w:lang w:bidi="tr-TR"/>
            </w:rPr>
            <w:t>Karakter Adı</w:t>
          </w:r>
          <w:r w:rsidR="00694806" w:rsidRPr="00125A1F">
            <w:rPr>
              <w:lang w:bidi="tr-TR"/>
            </w:rPr>
            <w:t xml:space="preserve"> 4</w:t>
          </w:r>
        </w:sdtContent>
      </w:sdt>
    </w:p>
    <w:sdt>
      <w:sdtPr>
        <w:alias w:val="Karakter 4 için diyalog girin:"/>
        <w:tag w:val="Karakter 4 için diyalog girin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4</w:t>
          </w:r>
        </w:p>
      </w:sdtContent>
    </w:sdt>
    <w:p w14:paraId="7EE88B88" w14:textId="673352E2" w:rsidR="00BD29CE" w:rsidRPr="00125A1F" w:rsidRDefault="00E9067F" w:rsidP="00C6648D">
      <w:pPr>
        <w:pStyle w:val="Parantezii"/>
      </w:pPr>
      <w:sdt>
        <w:sdtPr>
          <w:alias w:val="Parantez içi bilgilerini girin:"/>
          <w:tag w:val="Parantez içi bilgilerini girin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125A1F">
            <w:rPr>
              <w:lang w:bidi="tr-TR"/>
            </w:rPr>
            <w:t>(</w:t>
          </w:r>
          <w:r w:rsidR="00B72103" w:rsidRPr="00125A1F">
            <w:rPr>
              <w:lang w:bidi="tr-TR"/>
            </w:rPr>
            <w:t>Parantez içi bilgileri</w:t>
          </w:r>
          <w:r w:rsidR="00426F35" w:rsidRPr="00125A1F">
            <w:rPr>
              <w:lang w:bidi="tr-TR"/>
            </w:rPr>
            <w:t>)</w:t>
          </w:r>
        </w:sdtContent>
      </w:sdt>
    </w:p>
    <w:sdt>
      <w:sdtPr>
        <w:alias w:val="Karakter adı 5’i girin:"/>
        <w:tag w:val="Karakter adı 5’i girin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125A1F" w:rsidRDefault="00B72103" w:rsidP="00B72103">
          <w:pPr>
            <w:pStyle w:val="KARAKTER"/>
          </w:pPr>
          <w:r w:rsidRPr="00125A1F">
            <w:rPr>
              <w:lang w:bidi="tr-TR"/>
            </w:rPr>
            <w:t>Karakter Adı 5</w:t>
          </w:r>
        </w:p>
      </w:sdtContent>
    </w:sdt>
    <w:sdt>
      <w:sdtPr>
        <w:alias w:val="Karakter 5 için diyalog girin:"/>
        <w:tag w:val="Karakter 5 için diyalog girin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5</w:t>
          </w:r>
        </w:p>
      </w:sdtContent>
    </w:sdt>
    <w:p w14:paraId="04BFC94D" w14:textId="5EDD347C" w:rsidR="00B72103" w:rsidRPr="00125A1F" w:rsidRDefault="00E9067F" w:rsidP="00C6648D">
      <w:pPr>
        <w:pStyle w:val="KARAKTER"/>
      </w:pPr>
      <w:sdt>
        <w:sdtPr>
          <w:alias w:val="Karakter adı 6’yı girin:"/>
          <w:tag w:val="Karakter adı 6’yı girin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125A1F">
            <w:rPr>
              <w:lang w:bidi="tr-TR"/>
            </w:rPr>
            <w:t>Karakter Adı</w:t>
          </w:r>
          <w:r w:rsidR="00694806" w:rsidRPr="00125A1F">
            <w:rPr>
              <w:lang w:bidi="tr-TR"/>
            </w:rPr>
            <w:t xml:space="preserve"> 6</w:t>
          </w:r>
        </w:sdtContent>
      </w:sdt>
    </w:p>
    <w:sdt>
      <w:sdtPr>
        <w:alias w:val="Karakter 6 için diyalog girin:"/>
        <w:tag w:val="Karakter 6 için diyalog girin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6</w:t>
          </w:r>
        </w:p>
      </w:sdtContent>
    </w:sdt>
    <w:p w14:paraId="56137A84" w14:textId="36FFA023" w:rsidR="00B72103" w:rsidRPr="00125A1F" w:rsidRDefault="00E9067F" w:rsidP="00C6648D">
      <w:pPr>
        <w:pStyle w:val="KARAKTER"/>
      </w:pPr>
      <w:sdt>
        <w:sdtPr>
          <w:alias w:val="Karakter adı 7’yi girin:"/>
          <w:tag w:val="Karakter adı 7’yi girin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125A1F">
            <w:rPr>
              <w:lang w:bidi="tr-TR"/>
            </w:rPr>
            <w:t>Karakter Adı</w:t>
          </w:r>
          <w:r w:rsidR="00694806" w:rsidRPr="00125A1F">
            <w:rPr>
              <w:lang w:bidi="tr-TR"/>
            </w:rPr>
            <w:t xml:space="preserve"> 7</w:t>
          </w:r>
        </w:sdtContent>
      </w:sdt>
    </w:p>
    <w:sdt>
      <w:sdtPr>
        <w:alias w:val="Karakter 7 için diyalog girin:"/>
        <w:tag w:val="Karakter 7 için diyalog girin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7</w:t>
          </w:r>
        </w:p>
      </w:sdtContent>
    </w:sdt>
    <w:p w14:paraId="4BB2B41F" w14:textId="07AF381C" w:rsidR="00B72103" w:rsidRPr="00125A1F" w:rsidRDefault="00E9067F" w:rsidP="00C6648D">
      <w:pPr>
        <w:pStyle w:val="KARAKTER"/>
      </w:pPr>
      <w:sdt>
        <w:sdtPr>
          <w:alias w:val="Karakter adı 8’i girin:"/>
          <w:tag w:val="Karakter adı 8’i girin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125A1F">
            <w:rPr>
              <w:lang w:bidi="tr-TR"/>
            </w:rPr>
            <w:t>Karakter Adı</w:t>
          </w:r>
          <w:r w:rsidR="00694806" w:rsidRPr="00125A1F">
            <w:rPr>
              <w:lang w:bidi="tr-TR"/>
            </w:rPr>
            <w:t xml:space="preserve"> 8</w:t>
          </w:r>
        </w:sdtContent>
      </w:sdt>
    </w:p>
    <w:sdt>
      <w:sdtPr>
        <w:alias w:val="Karakter 8 için diyalog girin:"/>
        <w:tag w:val="Karakter 8 için diyalog girin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125A1F" w:rsidRDefault="00BD39A8" w:rsidP="00C6648D">
          <w:pPr>
            <w:pStyle w:val="Diyalog"/>
          </w:pPr>
          <w:r w:rsidRPr="00125A1F">
            <w:rPr>
              <w:lang w:bidi="tr-TR"/>
            </w:rPr>
            <w:t>Karakter Adı 8</w:t>
          </w:r>
        </w:p>
      </w:sdtContent>
    </w:sdt>
    <w:p w14:paraId="3614101D" w14:textId="68083208" w:rsidR="00B72103" w:rsidRPr="00125A1F" w:rsidRDefault="00E9067F" w:rsidP="00C6648D">
      <w:sdt>
        <w:sdtPr>
          <w:alias w:val="Sahne açıklaması girin:"/>
          <w:tag w:val="Sahne açıklaması girin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125A1F">
            <w:rPr>
              <w:lang w:bidi="tr-TR"/>
            </w:rPr>
            <w:t>Sahne açıklaması</w:t>
          </w:r>
        </w:sdtContent>
      </w:sdt>
    </w:p>
    <w:p w14:paraId="3ABB04EC" w14:textId="77777777" w:rsidR="004733D6" w:rsidRPr="00125A1F" w:rsidRDefault="00E9067F" w:rsidP="00643393">
      <w:pPr>
        <w:pStyle w:val="GESON"/>
      </w:pPr>
      <w:sdt>
        <w:sdtPr>
          <w:alias w:val="Kapanış:"/>
          <w:tag w:val="Kapanış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125A1F">
            <w:rPr>
              <w:lang w:bidi="tr-TR"/>
            </w:rPr>
            <w:t>Kapanış:</w:t>
          </w:r>
        </w:sdtContent>
      </w:sdt>
    </w:p>
    <w:p w14:paraId="33B8AA27" w14:textId="77777777" w:rsidR="002F0569" w:rsidRPr="00125A1F" w:rsidRDefault="00E9067F" w:rsidP="002F0569">
      <w:pPr>
        <w:pStyle w:val="Son"/>
      </w:pPr>
      <w:sdt>
        <w:sdtPr>
          <w:alias w:val="Son:"/>
          <w:tag w:val="Son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125A1F">
            <w:rPr>
              <w:lang w:bidi="tr-TR"/>
            </w:rPr>
            <w:t>son</w:t>
          </w:r>
        </w:sdtContent>
      </w:sdt>
      <w:bookmarkEnd w:id="0"/>
    </w:p>
    <w:sectPr w:rsidR="002F0569" w:rsidRPr="00125A1F" w:rsidSect="00414BF7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EA6" w14:textId="77777777" w:rsidR="00E9067F" w:rsidRDefault="00E9067F" w:rsidP="00E57E78">
      <w:r>
        <w:separator/>
      </w:r>
    </w:p>
  </w:endnote>
  <w:endnote w:type="continuationSeparator" w:id="0">
    <w:p w14:paraId="2160F8AC" w14:textId="77777777" w:rsidR="00E9067F" w:rsidRDefault="00E9067F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233BDFEA" w:rsidR="00B72103" w:rsidRDefault="00B72103" w:rsidP="00E57E78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PAGE  </w:instrText>
    </w:r>
    <w:r>
      <w:rPr>
        <w:lang w:bidi="tr-TR"/>
      </w:rPr>
      <w:fldChar w:fldCharType="separate"/>
    </w:r>
    <w:r w:rsidR="00125A1F">
      <w:rPr>
        <w:noProof/>
        <w:lang w:bidi="tr-TR"/>
      </w:rPr>
      <w:t>0</w:t>
    </w:r>
    <w:r>
      <w:rPr>
        <w:lang w:bidi="tr-TR"/>
      </w:rPr>
      <w:fldChar w:fldCharType="end"/>
    </w:r>
  </w:p>
  <w:p w14:paraId="6817A871" w14:textId="77777777" w:rsidR="00B72103" w:rsidRDefault="00B72103" w:rsidP="00E57E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125A1F" w:rsidRDefault="005F72B9" w:rsidP="00E57E78">
    <w:pPr>
      <w:pStyle w:val="AltBilgi"/>
    </w:pPr>
    <w:r w:rsidRPr="00125A1F">
      <w:rPr>
        <w:lang w:bidi="tr-TR"/>
      </w:rPr>
      <w:fldChar w:fldCharType="begin"/>
    </w:r>
    <w:r w:rsidRPr="00125A1F">
      <w:rPr>
        <w:lang w:bidi="tr-TR"/>
      </w:rPr>
      <w:instrText xml:space="preserve"> PAGE   \* MERGEFORMAT </w:instrText>
    </w:r>
    <w:r w:rsidRPr="00125A1F">
      <w:rPr>
        <w:lang w:bidi="tr-TR"/>
      </w:rPr>
      <w:fldChar w:fldCharType="separate"/>
    </w:r>
    <w:r w:rsidR="00246AB7" w:rsidRPr="00125A1F">
      <w:rPr>
        <w:noProof/>
        <w:lang w:bidi="tr-TR"/>
      </w:rPr>
      <w:t>3</w:t>
    </w:r>
    <w:r w:rsidRPr="00125A1F"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5CA6" w14:textId="77777777" w:rsidR="00E9067F" w:rsidRDefault="00E9067F" w:rsidP="00E57E78">
      <w:r>
        <w:separator/>
      </w:r>
    </w:p>
  </w:footnote>
  <w:footnote w:type="continuationSeparator" w:id="0">
    <w:p w14:paraId="73E70B1D" w14:textId="77777777" w:rsidR="00E9067F" w:rsidRDefault="00E9067F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6F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82A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657C9E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25A1F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1B34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9067F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A1F"/>
    <w:rPr>
      <w:rFonts w:ascii="Courier New" w:hAnsi="Courier New" w:cs="Courier New"/>
    </w:rPr>
  </w:style>
  <w:style w:type="paragraph" w:styleId="Balk1">
    <w:name w:val="heading 1"/>
    <w:basedOn w:val="Normal"/>
    <w:next w:val="Normal"/>
    <w:rsid w:val="00125A1F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Balk2">
    <w:name w:val="heading 2"/>
    <w:basedOn w:val="Normal"/>
    <w:next w:val="Normal"/>
    <w:semiHidden/>
    <w:unhideWhenUsed/>
    <w:qFormat/>
    <w:rsid w:val="00125A1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Balk3">
    <w:name w:val="heading 3"/>
    <w:basedOn w:val="Normal"/>
    <w:next w:val="Normal"/>
    <w:semiHidden/>
    <w:unhideWhenUsed/>
    <w:qFormat/>
    <w:rsid w:val="00125A1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Balk4">
    <w:name w:val="heading 4"/>
    <w:basedOn w:val="Normal"/>
    <w:next w:val="Normal"/>
    <w:semiHidden/>
    <w:unhideWhenUsed/>
    <w:qFormat/>
    <w:rsid w:val="00125A1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Balk5">
    <w:name w:val="heading 5"/>
    <w:basedOn w:val="Normal"/>
    <w:next w:val="Normal"/>
    <w:semiHidden/>
    <w:unhideWhenUsed/>
    <w:qFormat/>
    <w:rsid w:val="00125A1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Balk6">
    <w:name w:val="heading 6"/>
    <w:basedOn w:val="Normal"/>
    <w:next w:val="Normal"/>
    <w:semiHidden/>
    <w:unhideWhenUsed/>
    <w:qFormat/>
    <w:rsid w:val="00125A1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Balk7">
    <w:name w:val="heading 7"/>
    <w:basedOn w:val="Normal"/>
    <w:next w:val="Normal"/>
    <w:semiHidden/>
    <w:unhideWhenUsed/>
    <w:qFormat/>
    <w:rsid w:val="00125A1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Balk8">
    <w:name w:val="heading 8"/>
    <w:basedOn w:val="Normal"/>
    <w:next w:val="Normal"/>
    <w:semiHidden/>
    <w:unhideWhenUsed/>
    <w:qFormat/>
    <w:rsid w:val="00125A1F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Balk9">
    <w:name w:val="heading 9"/>
    <w:basedOn w:val="Normal"/>
    <w:next w:val="Normal"/>
    <w:semiHidden/>
    <w:unhideWhenUsed/>
    <w:qFormat/>
    <w:rsid w:val="00125A1F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RAKTER">
    <w:name w:val="KARAKTER"/>
    <w:basedOn w:val="Normal"/>
    <w:next w:val="Diyalog"/>
    <w:link w:val="KARAKTERKrkt"/>
    <w:qFormat/>
    <w:rsid w:val="00125A1F"/>
    <w:pPr>
      <w:keepNext/>
      <w:ind w:left="2520" w:right="1080"/>
    </w:pPr>
    <w:rPr>
      <w:caps/>
      <w:color w:val="17365D" w:themeColor="text2" w:themeShade="BF"/>
    </w:rPr>
  </w:style>
  <w:style w:type="paragraph" w:customStyle="1" w:styleId="SAHNEBALII">
    <w:name w:val="SAHNE BAŞLIĞI"/>
    <w:basedOn w:val="Normal"/>
    <w:next w:val="Normal"/>
    <w:link w:val="SAHNEBALIIKrkt"/>
    <w:qFormat/>
    <w:rsid w:val="00125A1F"/>
    <w:rPr>
      <w:caps/>
      <w:color w:val="632423" w:themeColor="accent2" w:themeShade="80"/>
    </w:rPr>
  </w:style>
  <w:style w:type="character" w:customStyle="1" w:styleId="KARAKTERKrkt">
    <w:name w:val="KARAKTER Krkt"/>
    <w:basedOn w:val="VarsaylanParagrafYazTipi"/>
    <w:link w:val="KARAKTER"/>
    <w:rsid w:val="00125A1F"/>
    <w:rPr>
      <w:rFonts w:ascii="Courier New" w:hAnsi="Courier New" w:cs="Courier New"/>
      <w:caps/>
      <w:color w:val="17365D" w:themeColor="text2" w:themeShade="BF"/>
    </w:rPr>
  </w:style>
  <w:style w:type="character" w:customStyle="1" w:styleId="SAHNEBALIIKrkt">
    <w:name w:val="SAHNE BAŞLIĞI Krkt"/>
    <w:basedOn w:val="KARAKTERKrkt"/>
    <w:link w:val="SAHNEBALII"/>
    <w:rsid w:val="00125A1F"/>
    <w:rPr>
      <w:rFonts w:ascii="Courier New" w:hAnsi="Courier New" w:cs="Courier New"/>
      <w:caps/>
      <w:color w:val="632423" w:themeColor="accent2" w:themeShade="80"/>
    </w:rPr>
  </w:style>
  <w:style w:type="paragraph" w:customStyle="1" w:styleId="GEBALANGI">
    <w:name w:val="GEÇİŞ BAŞLANGIÇ"/>
    <w:basedOn w:val="Normal"/>
    <w:next w:val="SAHNEBALII"/>
    <w:qFormat/>
    <w:rsid w:val="00125A1F"/>
    <w:rPr>
      <w:caps/>
    </w:rPr>
  </w:style>
  <w:style w:type="paragraph" w:customStyle="1" w:styleId="Diyalog">
    <w:name w:val="Diyalog"/>
    <w:basedOn w:val="Normal"/>
    <w:next w:val="Normal"/>
    <w:qFormat/>
    <w:rsid w:val="00125A1F"/>
    <w:pPr>
      <w:ind w:left="1440" w:right="1080"/>
    </w:pPr>
  </w:style>
  <w:style w:type="paragraph" w:customStyle="1" w:styleId="Parantezii">
    <w:name w:val="Parantez içi"/>
    <w:next w:val="KARAKTER"/>
    <w:qFormat/>
    <w:rsid w:val="00125A1F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GESON">
    <w:name w:val="GEÇİŞ SON"/>
    <w:basedOn w:val="GEBALANGI"/>
    <w:next w:val="SAHNEBALII"/>
    <w:qFormat/>
    <w:rsid w:val="00125A1F"/>
    <w:pPr>
      <w:jc w:val="right"/>
    </w:pPr>
  </w:style>
  <w:style w:type="paragraph" w:styleId="AltBilgi">
    <w:name w:val="footer"/>
    <w:basedOn w:val="Normal"/>
    <w:rsid w:val="00125A1F"/>
    <w:pPr>
      <w:jc w:val="right"/>
    </w:pPr>
  </w:style>
  <w:style w:type="paragraph" w:customStyle="1" w:styleId="Adres">
    <w:name w:val="Adres"/>
    <w:basedOn w:val="Normal"/>
    <w:qFormat/>
    <w:rsid w:val="00125A1F"/>
    <w:pPr>
      <w:spacing w:before="400" w:after="0"/>
      <w:contextualSpacing/>
      <w:jc w:val="right"/>
    </w:pPr>
  </w:style>
  <w:style w:type="paragraph" w:customStyle="1" w:styleId="Son">
    <w:name w:val="Son"/>
    <w:basedOn w:val="Normal"/>
    <w:qFormat/>
    <w:rsid w:val="00125A1F"/>
    <w:pPr>
      <w:spacing w:before="240"/>
      <w:jc w:val="center"/>
    </w:pPr>
    <w:rPr>
      <w:caps/>
    </w:rPr>
  </w:style>
  <w:style w:type="paragraph" w:styleId="KonuBal">
    <w:name w:val="Title"/>
    <w:basedOn w:val="Normal"/>
    <w:qFormat/>
    <w:rsid w:val="00125A1F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Yazar">
    <w:name w:val="Yazar"/>
    <w:basedOn w:val="Normal"/>
    <w:qFormat/>
    <w:rsid w:val="00125A1F"/>
    <w:pPr>
      <w:spacing w:after="0" w:line="480" w:lineRule="auto"/>
      <w:contextualSpacing/>
      <w:jc w:val="center"/>
    </w:pPr>
  </w:style>
  <w:style w:type="table" w:styleId="TabloKlavuzu">
    <w:name w:val="Table Grid"/>
    <w:basedOn w:val="NormalTablo"/>
    <w:uiPriority w:val="59"/>
    <w:rsid w:val="0012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A1F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25A1F"/>
    <w:rPr>
      <w:rFonts w:ascii="Courier New" w:hAnsi="Courier New" w:cs="Courier New"/>
    </w:rPr>
  </w:style>
  <w:style w:type="character" w:styleId="YerTutucuMetni">
    <w:name w:val="Placeholder Text"/>
    <w:basedOn w:val="VarsaylanParagrafYazTipi"/>
    <w:uiPriority w:val="99"/>
    <w:semiHidden/>
    <w:rsid w:val="00125A1F"/>
    <w:rPr>
      <w:rFonts w:ascii="Courier New" w:hAnsi="Courier New" w:cs="Courier New"/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A1F"/>
    <w:pPr>
      <w:spacing w:after="0"/>
    </w:pPr>
    <w:rPr>
      <w:rFonts w:ascii="Tahoma" w:hAnsi="Tahoma" w:cs="Tahoma"/>
      <w:sz w:val="22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A1F"/>
    <w:rPr>
      <w:rFonts w:ascii="Tahoma" w:hAnsi="Tahoma" w:cs="Tahoma"/>
      <w:sz w:val="22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125A1F"/>
  </w:style>
  <w:style w:type="paragraph" w:styleId="bekMetni">
    <w:name w:val="Block Text"/>
    <w:basedOn w:val="Normal"/>
    <w:uiPriority w:val="99"/>
    <w:semiHidden/>
    <w:unhideWhenUsed/>
    <w:rsid w:val="00125A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25A1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25A1F"/>
    <w:rPr>
      <w:rFonts w:ascii="Courier New" w:hAnsi="Courier New" w:cs="Courier New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25A1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25A1F"/>
    <w:rPr>
      <w:rFonts w:ascii="Courier New" w:hAnsi="Courier New" w:cs="Courier New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25A1F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25A1F"/>
    <w:rPr>
      <w:rFonts w:ascii="Courier New" w:hAnsi="Courier New" w:cs="Courier New"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25A1F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25A1F"/>
    <w:rPr>
      <w:rFonts w:ascii="Courier New" w:hAnsi="Courier New" w:cs="Courier New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25A1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25A1F"/>
    <w:rPr>
      <w:rFonts w:ascii="Courier New" w:hAnsi="Courier New" w:cs="Courier New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25A1F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25A1F"/>
    <w:rPr>
      <w:rFonts w:ascii="Courier New" w:hAnsi="Courier New" w:cs="Courier New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25A1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25A1F"/>
    <w:rPr>
      <w:rFonts w:ascii="Courier New" w:hAnsi="Courier New" w:cs="Courier New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25A1F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25A1F"/>
    <w:rPr>
      <w:rFonts w:ascii="Courier New" w:hAnsi="Courier New" w:cs="Courier New"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125A1F"/>
    <w:rPr>
      <w:rFonts w:ascii="Courier New" w:hAnsi="Courier New" w:cs="Courier New"/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25A1F"/>
    <w:rPr>
      <w:i/>
      <w:iCs/>
      <w:color w:val="1F497D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25A1F"/>
    <w:pPr>
      <w:spacing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25A1F"/>
    <w:rPr>
      <w:rFonts w:ascii="Courier New" w:hAnsi="Courier New" w:cs="Courier New"/>
    </w:rPr>
  </w:style>
  <w:style w:type="table" w:styleId="RenkliKlavuz">
    <w:name w:val="Colorful Grid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25A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25A1F"/>
    <w:rPr>
      <w:rFonts w:ascii="Courier New" w:hAnsi="Courier New" w:cs="Courier New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5A1F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5A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5A1F"/>
    <w:rPr>
      <w:rFonts w:ascii="Courier New" w:hAnsi="Courier New" w:cs="Courier New"/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25A1F"/>
  </w:style>
  <w:style w:type="character" w:customStyle="1" w:styleId="TarihChar">
    <w:name w:val="Tarih Char"/>
    <w:basedOn w:val="VarsaylanParagrafYazTipi"/>
    <w:link w:val="Tarih"/>
    <w:uiPriority w:val="99"/>
    <w:semiHidden/>
    <w:rsid w:val="00125A1F"/>
    <w:rPr>
      <w:rFonts w:ascii="Courier New" w:hAnsi="Courier New" w:cs="Courier New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5A1F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5A1F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25A1F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25A1F"/>
    <w:rPr>
      <w:rFonts w:ascii="Courier New" w:hAnsi="Courier New" w:cs="Courier New"/>
    </w:rPr>
  </w:style>
  <w:style w:type="character" w:styleId="Vurgu">
    <w:name w:val="Emphasis"/>
    <w:basedOn w:val="VarsaylanParagrafYazTipi"/>
    <w:uiPriority w:val="20"/>
    <w:qFormat/>
    <w:rsid w:val="00125A1F"/>
    <w:rPr>
      <w:rFonts w:ascii="Courier New" w:hAnsi="Courier New" w:cs="Courier New"/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25A1F"/>
    <w:rPr>
      <w:rFonts w:ascii="Courier New" w:hAnsi="Courier New" w:cs="Courier New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25A1F"/>
    <w:pPr>
      <w:spacing w:after="0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25A1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ZarfDn">
    <w:name w:val="envelope return"/>
    <w:basedOn w:val="Normal"/>
    <w:uiPriority w:val="99"/>
    <w:semiHidden/>
    <w:unhideWhenUsed/>
    <w:rsid w:val="00125A1F"/>
    <w:pPr>
      <w:spacing w:after="0"/>
    </w:pPr>
    <w:rPr>
      <w:rFonts w:eastAsiaTheme="majorEastAsia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25A1F"/>
    <w:rPr>
      <w:rFonts w:ascii="Courier New" w:hAnsi="Courier New" w:cs="Courier New"/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25A1F"/>
    <w:rPr>
      <w:rFonts w:ascii="Courier New" w:hAnsi="Courier New" w:cs="Courier New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25A1F"/>
    <w:pPr>
      <w:spacing w:after="0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table" w:styleId="KlavuzTablo1Ak">
    <w:name w:val="Grid Table 1 Light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25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25A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125A1F"/>
    <w:rPr>
      <w:rFonts w:ascii="Courier New" w:hAnsi="Courier New" w:cs="Courier New"/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25A1F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5A1F"/>
    <w:rPr>
      <w:rFonts w:ascii="Courier New" w:hAnsi="Courier New" w:cs="Courier New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5A1F"/>
    <w:pPr>
      <w:spacing w:after="0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5A1F"/>
    <w:rPr>
      <w:rFonts w:ascii="Consolas" w:hAnsi="Consolas" w:cs="Courier New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25A1F"/>
    <w:rPr>
      <w:rFonts w:ascii="Consolas" w:hAnsi="Consolas" w:cs="Courier New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25A1F"/>
    <w:rPr>
      <w:rFonts w:ascii="Courier New" w:hAnsi="Courier New" w:cs="Courier New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25A1F"/>
    <w:pPr>
      <w:spacing w:after="0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25A1F"/>
    <w:pPr>
      <w:spacing w:after="0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25A1F"/>
    <w:pPr>
      <w:spacing w:after="0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25A1F"/>
    <w:pPr>
      <w:spacing w:after="0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25A1F"/>
    <w:pPr>
      <w:spacing w:after="0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25A1F"/>
    <w:pPr>
      <w:spacing w:after="0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25A1F"/>
    <w:pPr>
      <w:spacing w:after="0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25A1F"/>
    <w:pPr>
      <w:spacing w:after="0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25A1F"/>
    <w:pPr>
      <w:spacing w:after="0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125A1F"/>
    <w:rPr>
      <w:rFonts w:eastAsiaTheme="majorEastAsia"/>
      <w:b/>
      <w:bCs/>
    </w:rPr>
  </w:style>
  <w:style w:type="character" w:styleId="GlVurgulama">
    <w:name w:val="Intense Emphasis"/>
    <w:basedOn w:val="VarsaylanParagrafYazTipi"/>
    <w:uiPriority w:val="21"/>
    <w:qFormat/>
    <w:rsid w:val="00125A1F"/>
    <w:rPr>
      <w:rFonts w:ascii="Courier New" w:hAnsi="Courier New" w:cs="Courier New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25A1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25A1F"/>
    <w:rPr>
      <w:rFonts w:ascii="Courier New" w:hAnsi="Courier New" w:cs="Courier New"/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25A1F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25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paragraph" w:styleId="Liste">
    <w:name w:val="List"/>
    <w:basedOn w:val="Normal"/>
    <w:uiPriority w:val="99"/>
    <w:semiHidden/>
    <w:unhideWhenUsed/>
    <w:rsid w:val="00125A1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5A1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5A1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5A1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5A1F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125A1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25A1F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25A1F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25A1F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25A1F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25A1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25A1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25A1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25A1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25A1F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125A1F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25A1F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25A1F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25A1F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25A1F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qFormat/>
    <w:rsid w:val="00125A1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25A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25A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25A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25A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25A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25A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25A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25A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25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25A1F"/>
    <w:rPr>
      <w:rFonts w:ascii="Consolas" w:hAnsi="Consolas" w:cs="Courier New"/>
      <w:sz w:val="22"/>
    </w:rPr>
  </w:style>
  <w:style w:type="table" w:styleId="OrtaKlavuz1">
    <w:name w:val="Medium Grid 1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25A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25A1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125A1F"/>
    <w:rPr>
      <w:rFonts w:ascii="Courier New" w:hAnsi="Courier New" w:cs="Courier New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25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25A1F"/>
    <w:rPr>
      <w:rFonts w:ascii="Courier New" w:eastAsiaTheme="majorEastAsia" w:hAnsi="Courier New" w:cs="Courier New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125A1F"/>
    <w:pPr>
      <w:widowControl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125A1F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125A1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25A1F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25A1F"/>
    <w:rPr>
      <w:rFonts w:ascii="Courier New" w:hAnsi="Courier New" w:cs="Courier New"/>
    </w:rPr>
  </w:style>
  <w:style w:type="character" w:styleId="SayfaNumaras">
    <w:name w:val="page number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table" w:styleId="DzTablo1">
    <w:name w:val="Plain Table 1"/>
    <w:basedOn w:val="NormalTablo"/>
    <w:uiPriority w:val="41"/>
    <w:rsid w:val="00125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25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25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25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25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25A1F"/>
    <w:pPr>
      <w:spacing w:after="0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25A1F"/>
    <w:rPr>
      <w:rFonts w:ascii="Consolas" w:hAnsi="Consolas" w:cs="Courier New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125A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25A1F"/>
    <w:rPr>
      <w:rFonts w:ascii="Courier New" w:hAnsi="Courier New" w:cs="Courier New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25A1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25A1F"/>
    <w:rPr>
      <w:rFonts w:ascii="Courier New" w:hAnsi="Courier New" w:cs="Courier New"/>
    </w:rPr>
  </w:style>
  <w:style w:type="paragraph" w:styleId="mza">
    <w:name w:val="Signature"/>
    <w:basedOn w:val="Normal"/>
    <w:link w:val="mzaChar"/>
    <w:uiPriority w:val="99"/>
    <w:semiHidden/>
    <w:unhideWhenUsed/>
    <w:rsid w:val="00125A1F"/>
    <w:pPr>
      <w:spacing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25A1F"/>
    <w:rPr>
      <w:rFonts w:ascii="Courier New" w:hAnsi="Courier New" w:cs="Courier New"/>
    </w:rPr>
  </w:style>
  <w:style w:type="character" w:styleId="AkllKpr">
    <w:name w:val="Smart Hyperlink"/>
    <w:basedOn w:val="VarsaylanParagrafYazTipi"/>
    <w:uiPriority w:val="99"/>
    <w:semiHidden/>
    <w:unhideWhenUsed/>
    <w:rsid w:val="00125A1F"/>
    <w:rPr>
      <w:rFonts w:ascii="Courier New" w:hAnsi="Courier New" w:cs="Courier New"/>
      <w:u w:val="dotted"/>
    </w:rPr>
  </w:style>
  <w:style w:type="character" w:styleId="Gl">
    <w:name w:val="Strong"/>
    <w:basedOn w:val="VarsaylanParagrafYazTipi"/>
    <w:uiPriority w:val="22"/>
    <w:qFormat/>
    <w:rsid w:val="00125A1F"/>
    <w:rPr>
      <w:rFonts w:ascii="Courier New" w:hAnsi="Courier New" w:cs="Courier New"/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125A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25A1F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125A1F"/>
    <w:rPr>
      <w:rFonts w:ascii="Courier New" w:hAnsi="Courier New" w:cs="Courier New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125A1F"/>
    <w:rPr>
      <w:rFonts w:ascii="Courier New" w:hAnsi="Courier New" w:cs="Courier New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25A1F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25A1F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25A1F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25A1F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25A1F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25A1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25A1F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25A1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25A1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25A1F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25A1F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25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25A1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25A1F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25A1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25A1F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25A1F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25A1F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25A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25A1F"/>
    <w:pPr>
      <w:spacing w:before="120"/>
    </w:pPr>
    <w:rPr>
      <w:rFonts w:eastAsiaTheme="majorEastAsia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25A1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25A1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25A1F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25A1F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25A1F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25A1F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25A1F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25A1F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25A1F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5A1F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A1F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125A1F"/>
    <w:pPr>
      <w:numPr>
        <w:numId w:val="12"/>
      </w:numPr>
    </w:pPr>
  </w:style>
  <w:style w:type="numbering" w:styleId="1ai">
    <w:name w:val="Outline List 1"/>
    <w:basedOn w:val="ListeYok"/>
    <w:uiPriority w:val="99"/>
    <w:semiHidden/>
    <w:unhideWhenUsed/>
    <w:rsid w:val="00125A1F"/>
    <w:pPr>
      <w:numPr>
        <w:numId w:val="13"/>
      </w:numPr>
    </w:pPr>
  </w:style>
  <w:style w:type="numbering" w:styleId="MakaleBlm">
    <w:name w:val="Outline List 3"/>
    <w:basedOn w:val="ListeYok"/>
    <w:uiPriority w:val="99"/>
    <w:semiHidden/>
    <w:unhideWhenUsed/>
    <w:rsid w:val="00125A1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541B5F" w:rsidP="00541B5F">
          <w:pPr>
            <w:pStyle w:val="E556D80B499141B7AF8B469BDFD2067A1"/>
          </w:pPr>
          <w:r w:rsidRPr="00125A1F">
            <w:rPr>
              <w:lang w:bidi="tr-TR"/>
            </w:rPr>
            <w:t>Karakter Adı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541B5F" w:rsidP="00541B5F">
          <w:pPr>
            <w:pStyle w:val="4D722E0904454B9FBD7CB8632FCBF15F1"/>
          </w:pPr>
          <w:r w:rsidRPr="00125A1F">
            <w:rPr>
              <w:lang w:bidi="tr-TR"/>
            </w:rPr>
            <w:t>Karakter Adı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541B5F" w:rsidP="00541B5F">
          <w:pPr>
            <w:pStyle w:val="8FFF39EA83C9467FA8B3C6BF77A739F01"/>
          </w:pPr>
          <w:r w:rsidRPr="00125A1F">
            <w:rPr>
              <w:lang w:bidi="tr-TR"/>
            </w:rPr>
            <w:t>Karakter Adı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541B5F" w:rsidP="00541B5F">
          <w:pPr>
            <w:pStyle w:val="65EECA8B21EA4BBB8EC29F7F971596F11"/>
          </w:pPr>
          <w:r w:rsidRPr="00125A1F">
            <w:rPr>
              <w:lang w:bidi="tr-TR"/>
            </w:rPr>
            <w:t>Karakter Adı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541B5F" w:rsidP="00541B5F">
          <w:pPr>
            <w:pStyle w:val="381D87936BEB428F9A0433444C315AAC1"/>
          </w:pPr>
          <w:r w:rsidRPr="00125A1F">
            <w:rPr>
              <w:lang w:bidi="tr-TR"/>
            </w:rPr>
            <w:t>Karakter Adı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541B5F" w:rsidP="00541B5F">
          <w:pPr>
            <w:pStyle w:val="376B379B4CCE49D49D93C2F167A3575E1"/>
          </w:pPr>
          <w:r w:rsidRPr="00125A1F">
            <w:rPr>
              <w:lang w:bidi="tr-TR"/>
            </w:rPr>
            <w:t>Karakter Adı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541B5F" w:rsidP="00541B5F">
          <w:pPr>
            <w:pStyle w:val="92C286B843E44DE98A478B77992830E81"/>
          </w:pPr>
          <w:r w:rsidRPr="00125A1F">
            <w:rPr>
              <w:lang w:bidi="tr-TR"/>
            </w:rPr>
            <w:t>Karakter Adı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541B5F" w:rsidP="00541B5F">
          <w:pPr>
            <w:pStyle w:val="5D81B06278474BFC8837C863A817E1021"/>
          </w:pPr>
          <w:r w:rsidRPr="00125A1F">
            <w:rPr>
              <w:lang w:bidi="tr-TR"/>
            </w:rPr>
            <w:t>Karakter Adı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541B5F" w:rsidP="00541B5F">
          <w:pPr>
            <w:pStyle w:val="575ACAA96D754FEEBFC6CFE36DEAD10B1"/>
          </w:pPr>
          <w:r w:rsidRPr="00125A1F">
            <w:rPr>
              <w:lang w:bidi="tr-TR"/>
            </w:rPr>
            <w:t>Karakter Adı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541B5F" w:rsidP="00541B5F">
          <w:pPr>
            <w:pStyle w:val="91BFEFBD32FE4194B51B6374EC5D1BE61"/>
          </w:pPr>
          <w:r w:rsidRPr="00125A1F">
            <w:rPr>
              <w:lang w:bidi="tr-TR"/>
            </w:rPr>
            <w:t>Karakter Adı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541B5F" w:rsidP="00541B5F">
          <w:pPr>
            <w:pStyle w:val="59AC5205196A41D08E4BD76902A6214E1"/>
          </w:pPr>
          <w:r w:rsidRPr="00125A1F">
            <w:rPr>
              <w:lang w:bidi="tr-TR"/>
            </w:rPr>
            <w:t>Karakter Adı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541B5F" w:rsidP="00541B5F">
          <w:pPr>
            <w:pStyle w:val="8225D894C9EA47128966491849B2E5461"/>
          </w:pPr>
          <w:r w:rsidRPr="00125A1F">
            <w:rPr>
              <w:lang w:bidi="tr-TR"/>
            </w:rPr>
            <w:t>Karakter Adı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541B5F" w:rsidP="00541B5F">
          <w:pPr>
            <w:pStyle w:val="373F3D7729704A7CAF0D0E2621A7FF8A1"/>
          </w:pPr>
          <w:r w:rsidRPr="00125A1F">
            <w:rPr>
              <w:lang w:bidi="tr-TR"/>
            </w:rPr>
            <w:t>Sahne açıklaması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541B5F" w:rsidP="00541B5F">
          <w:pPr>
            <w:pStyle w:val="CFBC09A8A23F4DCB9749AFAFC01E3B1E"/>
          </w:pPr>
          <w:r w:rsidRPr="00125A1F">
            <w:rPr>
              <w:lang w:bidi="tr-TR"/>
            </w:rPr>
            <w:t>Başlık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541B5F" w:rsidP="00541B5F">
          <w:pPr>
            <w:pStyle w:val="A3DBE86498444CD5B137A6537B08B337"/>
          </w:pPr>
          <w:r w:rsidRPr="00125A1F">
            <w:rPr>
              <w:lang w:bidi="tr-TR"/>
            </w:rPr>
            <w:t>Yazar Adı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541B5F" w:rsidP="00541B5F">
          <w:pPr>
            <w:pStyle w:val="890A864AB6E24F89A3EC31C9D4FEEFAE"/>
          </w:pPr>
          <w:r w:rsidRPr="00125A1F">
            <w:rPr>
              <w:lang w:bidi="tr-TR"/>
            </w:rPr>
            <w:t>Açık Adres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541B5F" w:rsidP="00541B5F">
          <w:pPr>
            <w:pStyle w:val="5AF84947F4CA43918C7203A00004C61D"/>
          </w:pPr>
          <w:r w:rsidRPr="00125A1F">
            <w:rPr>
              <w:lang w:bidi="tr-TR"/>
            </w:rPr>
            <w:t>Şehir, Posta Kodu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541B5F" w:rsidP="00541B5F">
          <w:pPr>
            <w:pStyle w:val="1FE225A291444DB0AA66B7E137435286"/>
          </w:pPr>
          <w:r w:rsidRPr="00125A1F">
            <w:rPr>
              <w:lang w:bidi="tr-TR"/>
            </w:rPr>
            <w:t>Telefon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541B5F" w:rsidP="00541B5F">
          <w:pPr>
            <w:pStyle w:val="75EF613E3B624BEA83C3A7C601449B56"/>
          </w:pPr>
          <w:r w:rsidRPr="00125A1F">
            <w:rPr>
              <w:lang w:bidi="tr-TR"/>
            </w:rPr>
            <w:t>E-posta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541B5F" w:rsidP="00541B5F">
          <w:pPr>
            <w:pStyle w:val="304576426D5F447DB807325BC2ECD3BF"/>
          </w:pPr>
          <w:r w:rsidRPr="00125A1F">
            <w:rPr>
              <w:lang w:bidi="tr-TR"/>
            </w:rPr>
            <w:t>Sahne Adı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541B5F" w:rsidP="00541B5F">
          <w:pPr>
            <w:pStyle w:val="730712AAACA74684836D64492CF698A4"/>
          </w:pPr>
          <w:r w:rsidRPr="00125A1F">
            <w:rPr>
              <w:lang w:bidi="tr-TR"/>
            </w:rPr>
            <w:t>Sahne açıklaması/açılışı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541B5F" w:rsidP="00541B5F">
          <w:pPr>
            <w:pStyle w:val="92E284094C7D4F99960DD3C6C8E42349"/>
          </w:pPr>
          <w:r w:rsidRPr="00125A1F">
            <w:rPr>
              <w:lang w:bidi="tr-TR"/>
            </w:rPr>
            <w:t>Karakter Adı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541B5F" w:rsidP="00541B5F">
          <w:pPr>
            <w:pStyle w:val="2451174988B74CCDA1FD426D3DBD0CB5"/>
          </w:pPr>
          <w:r w:rsidRPr="00125A1F">
            <w:rPr>
              <w:lang w:bidi="tr-TR"/>
            </w:rPr>
            <w:t>Diyalog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541B5F" w:rsidP="00541B5F">
          <w:pPr>
            <w:pStyle w:val="31FD890FBB9448FC8FF6DB9A21294CCC"/>
          </w:pPr>
          <w:r w:rsidRPr="00125A1F">
            <w:rPr>
              <w:lang w:bidi="tr-TR"/>
            </w:rPr>
            <w:t>Sahne açıklaması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541B5F" w:rsidP="00541B5F">
          <w:pPr>
            <w:pStyle w:val="10B8C81A658E48A1A4966F3DB4ED5EA7"/>
          </w:pPr>
          <w:r w:rsidRPr="00125A1F">
            <w:rPr>
              <w:lang w:bidi="tr-TR"/>
            </w:rPr>
            <w:t>(Parantez içi bilgileri)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541B5F" w:rsidP="00541B5F">
          <w:pPr>
            <w:pStyle w:val="FEE7F1D1F9D9474285672E624860C982"/>
          </w:pPr>
          <w:r w:rsidRPr="00125A1F">
            <w:rPr>
              <w:lang w:bidi="tr-TR"/>
            </w:rPr>
            <w:t>Yazar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541B5F" w:rsidP="00541B5F">
          <w:pPr>
            <w:pStyle w:val="60B8EF36BC814FDEA4210E287C173452"/>
          </w:pPr>
          <w:r w:rsidRPr="00125A1F">
            <w:rPr>
              <w:lang w:bidi="tr-TR"/>
            </w:rPr>
            <w:t>Açılış: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541B5F" w:rsidP="00541B5F">
          <w:pPr>
            <w:pStyle w:val="9FAFB6D8F4C44D37A82EAAE155905480"/>
          </w:pPr>
          <w:r w:rsidRPr="00125A1F">
            <w:rPr>
              <w:lang w:bidi="tr-TR"/>
            </w:rPr>
            <w:t>Kapanış: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541B5F" w:rsidP="00541B5F">
          <w:pPr>
            <w:pStyle w:val="F913398AA8BA4F52931C7948661103A4"/>
          </w:pPr>
          <w:r w:rsidRPr="00125A1F">
            <w:rPr>
              <w:lang w:bidi="tr-TR"/>
            </w:rPr>
            <w:t>son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541B5F" w:rsidP="00541B5F">
          <w:pPr>
            <w:pStyle w:val="9467B67F7DED44689F2E2F58C07F95062"/>
          </w:pPr>
          <w:r w:rsidRPr="00125A1F">
            <w:rPr>
              <w:lang w:bidi="tr-TR"/>
            </w:rPr>
            <w:t>Karakter Adı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541B5F" w:rsidP="00541B5F">
          <w:pPr>
            <w:pStyle w:val="0D72B979BB0747C982AC61D3E15200442"/>
          </w:pPr>
          <w:r w:rsidRPr="00125A1F">
            <w:rPr>
              <w:lang w:bidi="tr-TR"/>
            </w:rPr>
            <w:t>Karakter Adı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541B5F" w:rsidP="00541B5F">
          <w:pPr>
            <w:pStyle w:val="2B6C7BE04CF24490B983C3C10F29B0B22"/>
          </w:pPr>
          <w:r w:rsidRPr="00125A1F">
            <w:rPr>
              <w:lang w:bidi="tr-TR"/>
            </w:rPr>
            <w:t>Karakter Adı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541B5F" w:rsidP="00541B5F">
          <w:pPr>
            <w:pStyle w:val="E6974B9A2A1E4BF3B1C525E933BE157A2"/>
          </w:pPr>
          <w:r w:rsidRPr="00125A1F">
            <w:rPr>
              <w:lang w:bidi="tr-TR"/>
            </w:rPr>
            <w:t>Karakter Adı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541B5F" w:rsidP="00541B5F">
          <w:pPr>
            <w:pStyle w:val="3C234D9FBBEB475F8EEA12B9C9DDB7262"/>
          </w:pPr>
          <w:r w:rsidRPr="00125A1F">
            <w:rPr>
              <w:lang w:bidi="tr-TR"/>
            </w:rPr>
            <w:t>Karakter Adı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541B5F" w:rsidP="00541B5F">
          <w:pPr>
            <w:pStyle w:val="22914033B5444B519CF6FF73611EDB772"/>
          </w:pPr>
          <w:r w:rsidRPr="00125A1F">
            <w:rPr>
              <w:lang w:bidi="tr-TR"/>
            </w:rPr>
            <w:t>Karakter Adı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541B5F" w:rsidP="00541B5F">
          <w:pPr>
            <w:pStyle w:val="378BEDA15F874C19973F9F34B12836672"/>
          </w:pPr>
          <w:r w:rsidRPr="00125A1F">
            <w:rPr>
              <w:lang w:bidi="tr-TR"/>
            </w:rPr>
            <w:t>Karakter Adı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541B5F" w:rsidP="00541B5F">
          <w:pPr>
            <w:pStyle w:val="9370760792A149558431AA59F8A4FFBF2"/>
          </w:pPr>
          <w:r w:rsidRPr="00125A1F">
            <w:rPr>
              <w:lang w:bidi="tr-TR"/>
            </w:rPr>
            <w:t>Diyalog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059D"/>
    <w:rsid w:val="00303383"/>
    <w:rsid w:val="004D5FBD"/>
    <w:rsid w:val="00527691"/>
    <w:rsid w:val="00541B5F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1B5F"/>
    <w:rPr>
      <w:rFonts w:ascii="Courier New" w:hAnsi="Courier New" w:cs="Courier New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541B5F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541B5F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">
    <w:name w:val="A3DBE86498444CD5B137A6537B08B337"/>
    <w:rsid w:val="00541B5F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">
    <w:name w:val="890A864AB6E24F89A3EC31C9D4FEEFAE"/>
    <w:rsid w:val="00541B5F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">
    <w:name w:val="5AF84947F4CA43918C7203A00004C61D"/>
    <w:rsid w:val="00541B5F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">
    <w:name w:val="1FE225A291444DB0AA66B7E137435286"/>
    <w:rsid w:val="00541B5F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">
    <w:name w:val="75EF613E3B624BEA83C3A7C601449B56"/>
    <w:rsid w:val="00541B5F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">
    <w:name w:val="60B8EF36BC814FDEA4210E287C173452"/>
    <w:rsid w:val="00541B5F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">
    <w:name w:val="304576426D5F447DB807325BC2ECD3BF"/>
    <w:rsid w:val="00541B5F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541B5F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">
    <w:name w:val="92E284094C7D4F99960DD3C6C8E42349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1">
    <w:name w:val="E556D80B499141B7AF8B469BDFD2067A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541B5F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1">
    <w:name w:val="381D87936BEB428F9A0433444C315AAC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1">
    <w:name w:val="376B379B4CCE49D49D93C2F167A3575E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1">
    <w:name w:val="92C286B843E44DE98A478B77992830E8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1">
    <w:name w:val="5D81B06278474BFC8837C863A817E102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">
    <w:name w:val="10B8C81A658E48A1A4966F3DB4ED5EA7"/>
    <w:rsid w:val="00541B5F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1">
    <w:name w:val="575ACAA96D754FEEBFC6CFE36DEAD10B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1">
    <w:name w:val="91BFEFBD32FE4194B51B6374EC5D1BE6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1">
    <w:name w:val="59AC5205196A41D08E4BD76902A6214E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1">
    <w:name w:val="8225D894C9EA47128966491849B2E5461"/>
    <w:rsid w:val="00541B5F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541B5F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1">
    <w:name w:val="373F3D7729704A7CAF0D0E2621A7FF8A1"/>
    <w:rsid w:val="00541B5F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">
    <w:name w:val="9FAFB6D8F4C44D37A82EAAE155905480"/>
    <w:rsid w:val="00541B5F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">
    <w:name w:val="F913398AA8BA4F52931C7948661103A4"/>
    <w:rsid w:val="00541B5F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Office_29535663_TF02805802</Template>
  <TotalTime>4</TotalTime>
  <Pages>3</Pages>
  <Words>96</Words>
  <Characters>550</Characters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2019-01-31T04:27:00Z</dcterms:modified>
</cp:coreProperties>
</file>