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BltenTablosu"/>
        <w:tblW w:w="3220" w:type="pct"/>
        <w:tblLook w:val="0660" w:firstRow="1" w:lastRow="1" w:firstColumn="0" w:lastColumn="0" w:noHBand="1" w:noVBand="1"/>
        <w:tblDescription w:val="Title"/>
      </w:tblPr>
      <w:tblGrid>
        <w:gridCol w:w="6741"/>
      </w:tblGrid>
      <w:tr w:rsidR="005D5BF5" w:rsidRPr="00BB6E93"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Pr="00BB6E93" w:rsidRDefault="005D5BF5">
            <w:pPr>
              <w:pStyle w:val="TabloAlan"/>
              <w:rPr>
                <w:lang w:val="tr-TR"/>
              </w:rPr>
            </w:pPr>
          </w:p>
        </w:tc>
      </w:tr>
      <w:tr w:rsidR="005D5BF5" w:rsidRPr="00BB6E93" w:rsidTr="005D5BF5">
        <w:tc>
          <w:tcPr>
            <w:tcW w:w="5000" w:type="pct"/>
          </w:tcPr>
          <w:p w:rsidR="005D5BF5" w:rsidRPr="00BB6E93" w:rsidRDefault="00185883">
            <w:pPr>
              <w:pStyle w:val="Balk"/>
              <w:rPr>
                <w:lang w:val="tr-TR"/>
              </w:rPr>
            </w:pPr>
            <w:sdt>
              <w:sdtPr>
                <w:rPr>
                  <w:lang w:val="tr-TR"/>
                </w:rPr>
                <w:id w:val="-1227371344"/>
                <w:placeholder>
                  <w:docPart w:val="F47F28055AA648F18E6720AEF671F680"/>
                </w:placeholder>
                <w:temporary/>
                <w:showingPlcHdr/>
                <w15:appearance w15:val="hidden"/>
                <w:text/>
              </w:sdtPr>
              <w:sdtEndPr/>
              <w:sdtContent>
                <w:r w:rsidR="00D32517" w:rsidRPr="00BB6E93">
                  <w:rPr>
                    <w:lang w:val="tr-TR"/>
                  </w:rPr>
                  <w:t>Ay</w:t>
                </w:r>
              </w:sdtContent>
            </w:sdt>
            <w:r w:rsidR="00D32517" w:rsidRPr="00BB6E93">
              <w:rPr>
                <w:lang w:val="tr-TR"/>
              </w:rPr>
              <w:t xml:space="preserve"> Bülten</w:t>
            </w:r>
          </w:p>
        </w:tc>
      </w:tr>
      <w:tr w:rsidR="005D5BF5" w:rsidRPr="00BB6E93"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BB6E93" w:rsidRDefault="005D5BF5">
            <w:pPr>
              <w:pStyle w:val="TabloAlan"/>
              <w:rPr>
                <w:lang w:val="tr-TR"/>
              </w:rPr>
            </w:pPr>
          </w:p>
        </w:tc>
      </w:tr>
    </w:tbl>
    <w:p w:rsidR="005D5BF5" w:rsidRPr="00BB6E93" w:rsidRDefault="00185883">
      <w:pPr>
        <w:pStyle w:val="Kurulu"/>
        <w:rPr>
          <w:lang w:val="tr-TR"/>
        </w:rPr>
      </w:pPr>
      <w:sdt>
        <w:sdtPr>
          <w:rPr>
            <w:lang w:val="tr-TR"/>
          </w:rPr>
          <w:id w:val="431094411"/>
          <w:placeholder>
            <w:docPart w:val="FC98638EB47A48519A401A8A4EE613B4"/>
          </w:placeholder>
          <w:temporary/>
          <w:showingPlcHdr/>
          <w15:appearance w15:val="hidden"/>
          <w:text/>
        </w:sdtPr>
        <w:sdtEndPr/>
        <w:sdtContent>
          <w:r w:rsidR="00D32517" w:rsidRPr="00BB6E93">
            <w:rPr>
              <w:lang w:val="tr-TR"/>
            </w:rPr>
            <w:t>[Kuruluş]</w:t>
          </w:r>
        </w:sdtContent>
      </w:sdt>
      <w:r w:rsidR="00D32517" w:rsidRPr="00BB6E93">
        <w:rPr>
          <w:noProof/>
          <w:lang w:val="tr-TR" w:eastAsia="tr-TR"/>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5057775</wp:posOffset>
                    </wp:positionH>
                  </mc:Fallback>
                </mc:AlternateContent>
                <wp:positionV relativeFrom="margin">
                  <wp:align>top</wp:align>
                </wp:positionV>
                <wp:extent cx="3067050" cy="3581400"/>
                <wp:effectExtent l="0" t="0" r="5715" b="11430"/>
                <wp:wrapSquare wrapText="left"/>
                <wp:docPr id="5" name="Metin Kutusu 5" descr="Bülten kenar çubuğu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Pr="00C416A1" w:rsidRDefault="00D32517">
                            <w:pPr>
                              <w:pStyle w:val="Fotoraf"/>
                              <w:rPr>
                                <w:lang w:val="tr-TR"/>
                              </w:rPr>
                            </w:pPr>
                            <w:r w:rsidRPr="00C416A1">
                              <w:rPr>
                                <w:noProof/>
                                <w:lang w:val="tr-TR" w:eastAsia="tr-TR"/>
                              </w:rPr>
                              <w:drawing>
                                <wp:inline distT="0" distB="0" distL="0" distR="0">
                                  <wp:extent cx="2002536" cy="1837944"/>
                                  <wp:effectExtent l="76200" t="76200" r="74295" b="67310"/>
                                  <wp:docPr id="4" name="Resim 4" descr="Örnek fotoğ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0"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Pr="00C416A1" w:rsidRDefault="00D32517">
                            <w:pPr>
                              <w:pStyle w:val="balk1"/>
                              <w:rPr>
                                <w:lang w:val="tr-TR"/>
                              </w:rPr>
                            </w:pPr>
                            <w:r w:rsidRPr="00C416A1">
                              <w:rPr>
                                <w:lang w:val="tr-TR"/>
                              </w:rPr>
                              <w:t>Yaklaşan Etkinlikler</w:t>
                            </w:r>
                          </w:p>
                          <w:sdt>
                            <w:sdtPr>
                              <w:rPr>
                                <w:lang w:val="tr-TR"/>
                              </w:rPr>
                              <w:id w:val="-1023242815"/>
                              <w:placeholder>
                                <w:docPart w:val="0A955CA9656D4BF0BA45205304C9B8ED"/>
                              </w:placeholder>
                              <w:showingPlcHdr/>
                              <w:date>
                                <w:dateFormat w:val="dd.MM.yyyy"/>
                                <w:lid w:val="tr-TR"/>
                                <w:storeMappedDataAs w:val="dateTime"/>
                                <w:calendar w:val="gregorian"/>
                              </w:date>
                            </w:sdtPr>
                            <w:sdtEndPr/>
                            <w:sdtContent>
                              <w:p w:rsidR="005D5BF5" w:rsidRPr="00C416A1" w:rsidRDefault="00D32517">
                                <w:pPr>
                                  <w:pStyle w:val="balk2"/>
                                  <w:rPr>
                                    <w:lang w:val="tr-TR"/>
                                  </w:rPr>
                                </w:pPr>
                                <w:r w:rsidRPr="00C416A1">
                                  <w:rPr>
                                    <w:lang w:val="tr-TR"/>
                                  </w:rPr>
                                  <w:t>[Tarih]</w:t>
                                </w:r>
                              </w:p>
                            </w:sdtContent>
                          </w:sdt>
                          <w:sdt>
                            <w:sdtPr>
                              <w:rPr>
                                <w:lang w:val="tr-TR"/>
                              </w:rPr>
                              <w:id w:val="-69119032"/>
                              <w:placeholder>
                                <w:docPart w:val="43B3D35AFD9F4609BB83B5C1E4C89C0F"/>
                              </w:placeholder>
                              <w:temporary/>
                              <w:showingPlcHdr/>
                              <w15:appearance w15:val="hidden"/>
                              <w:text/>
                            </w:sdtPr>
                            <w:sdtEndPr/>
                            <w:sdtContent>
                              <w:p w:rsidR="005D5BF5" w:rsidRPr="00C416A1" w:rsidRDefault="00D32517">
                                <w:pPr>
                                  <w:rPr>
                                    <w:lang w:val="tr-TR"/>
                                  </w:rPr>
                                </w:pPr>
                                <w:r w:rsidRPr="00C416A1">
                                  <w:rPr>
                                    <w:lang w:val="tr-TR"/>
                                  </w:rPr>
                                  <w:t>[Etkinlik Adı]</w:t>
                                </w:r>
                              </w:p>
                            </w:sdtContent>
                          </w:sdt>
                          <w:sdt>
                            <w:sdtPr>
                              <w:rPr>
                                <w:lang w:val="tr-TR"/>
                              </w:rPr>
                              <w:id w:val="-1391110566"/>
                              <w:placeholder>
                                <w:docPart w:val="0A955CA9656D4BF0BA45205304C9B8ED"/>
                              </w:placeholder>
                              <w:showingPlcHdr/>
                              <w:date>
                                <w:dateFormat w:val="dd.MM.yyyy"/>
                                <w:lid w:val="tr-TR"/>
                                <w:storeMappedDataAs w:val="dateTime"/>
                                <w:calendar w:val="gregorian"/>
                              </w:date>
                            </w:sdtPr>
                            <w:sdtEndPr/>
                            <w:sdtContent>
                              <w:p w:rsidR="005D5BF5" w:rsidRPr="00C416A1" w:rsidRDefault="00185883">
                                <w:pPr>
                                  <w:pStyle w:val="balk2"/>
                                  <w:rPr>
                                    <w:lang w:val="tr-TR"/>
                                  </w:rPr>
                                </w:pPr>
                                <w:r w:rsidRPr="00C416A1">
                                  <w:rPr>
                                    <w:lang w:val="tr-TR"/>
                                  </w:rPr>
                                  <w:t>[Tarih]</w:t>
                                </w:r>
                              </w:p>
                            </w:sdtContent>
                          </w:sdt>
                          <w:sdt>
                            <w:sdtPr>
                              <w:rPr>
                                <w:lang w:val="tr-TR"/>
                              </w:rPr>
                              <w:id w:val="597918327"/>
                              <w:placeholder>
                                <w:docPart w:val="43B3D35AFD9F4609BB83B5C1E4C89C0F"/>
                              </w:placeholder>
                              <w:temporary/>
                              <w:showingPlcHdr/>
                              <w15:appearance w15:val="hidden"/>
                              <w:text/>
                            </w:sdtPr>
                            <w:sdtEndPr/>
                            <w:sdtContent>
                              <w:p w:rsidR="005D5BF5" w:rsidRPr="00C416A1" w:rsidRDefault="00185883">
                                <w:pPr>
                                  <w:rPr>
                                    <w:lang w:val="tr-TR"/>
                                  </w:rPr>
                                </w:pPr>
                                <w:r w:rsidRPr="00C416A1">
                                  <w:rPr>
                                    <w:lang w:val="tr-TR"/>
                                  </w:rPr>
                                  <w:t>[Etkinlik Adı]</w:t>
                                </w:r>
                              </w:p>
                            </w:sdtContent>
                          </w:sdt>
                          <w:sdt>
                            <w:sdtPr>
                              <w:rPr>
                                <w:lang w:val="tr-TR"/>
                              </w:rPr>
                              <w:id w:val="1543165412"/>
                              <w:placeholder>
                                <w:docPart w:val="0A955CA9656D4BF0BA45205304C9B8ED"/>
                              </w:placeholder>
                              <w:showingPlcHdr/>
                              <w:date>
                                <w:dateFormat w:val="dd.MM.yyyy"/>
                                <w:lid w:val="tr-TR"/>
                                <w:storeMappedDataAs w:val="dateTime"/>
                                <w:calendar w:val="gregorian"/>
                              </w:date>
                            </w:sdtPr>
                            <w:sdtEndPr/>
                            <w:sdtContent>
                              <w:p w:rsidR="005D5BF5" w:rsidRPr="00C416A1" w:rsidRDefault="00185883">
                                <w:pPr>
                                  <w:pStyle w:val="balk2"/>
                                  <w:rPr>
                                    <w:lang w:val="tr-TR"/>
                                  </w:rPr>
                                </w:pPr>
                                <w:r w:rsidRPr="00C416A1">
                                  <w:rPr>
                                    <w:lang w:val="tr-TR"/>
                                  </w:rPr>
                                  <w:t>[Tarih]</w:t>
                                </w:r>
                              </w:p>
                            </w:sdtContent>
                          </w:sdt>
                          <w:sdt>
                            <w:sdtPr>
                              <w:rPr>
                                <w:lang w:val="tr-TR"/>
                              </w:rPr>
                              <w:id w:val="-422024353"/>
                              <w:placeholder>
                                <w:docPart w:val="43B3D35AFD9F4609BB83B5C1E4C89C0F"/>
                              </w:placeholder>
                              <w:temporary/>
                              <w:showingPlcHdr/>
                              <w15:appearance w15:val="hidden"/>
                              <w:text/>
                            </w:sdtPr>
                            <w:sdtEndPr/>
                            <w:sdtContent>
                              <w:p w:rsidR="005D5BF5" w:rsidRPr="00C416A1" w:rsidRDefault="00185883">
                                <w:pPr>
                                  <w:rPr>
                                    <w:lang w:val="tr-TR"/>
                                  </w:rPr>
                                </w:pPr>
                                <w:r w:rsidRPr="00C416A1">
                                  <w:rPr>
                                    <w:lang w:val="tr-TR"/>
                                  </w:rPr>
                                  <w:t>[Etkinlik Adı]</w:t>
                                </w:r>
                              </w:p>
                            </w:sdtContent>
                          </w:sdt>
                          <w:tbl>
                            <w:tblPr>
                              <w:tblStyle w:val="BltenTablosu"/>
                              <w:tblW w:w="5000" w:type="pct"/>
                              <w:jc w:val="center"/>
                              <w:tblLook w:val="04A0" w:firstRow="1" w:lastRow="0" w:firstColumn="1" w:lastColumn="0" w:noHBand="0" w:noVBand="1"/>
                              <w:tblDescription w:val="Announcement table"/>
                            </w:tblPr>
                            <w:tblGrid>
                              <w:gridCol w:w="3343"/>
                            </w:tblGrid>
                            <w:tr w:rsidR="005D5BF5" w:rsidRPr="00C416A1"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Pr="00C416A1" w:rsidRDefault="005D5BF5">
                                  <w:pPr>
                                    <w:pStyle w:val="TabloAlan"/>
                                    <w:rPr>
                                      <w:lang w:val="tr-TR"/>
                                    </w:rPr>
                                  </w:pPr>
                                </w:p>
                              </w:tc>
                            </w:tr>
                            <w:tr w:rsidR="005D5BF5" w:rsidRPr="00C416A1" w:rsidTr="005D5BF5">
                              <w:trPr>
                                <w:trHeight w:val="5760"/>
                                <w:jc w:val="center"/>
                              </w:trPr>
                              <w:tc>
                                <w:tcPr>
                                  <w:tcW w:w="3439" w:type="dxa"/>
                                  <w:tcBorders>
                                    <w:top w:val="nil"/>
                                    <w:bottom w:val="nil"/>
                                  </w:tcBorders>
                                </w:tcPr>
                                <w:p w:rsidR="005D5BF5" w:rsidRPr="00C416A1" w:rsidRDefault="00D32517">
                                  <w:pPr>
                                    <w:pStyle w:val="balk1"/>
                                    <w:rPr>
                                      <w:lang w:val="tr-TR"/>
                                    </w:rPr>
                                  </w:pPr>
                                  <w:r w:rsidRPr="00C416A1">
                                    <w:rPr>
                                      <w:lang w:val="tr-TR"/>
                                    </w:rPr>
                                    <w:t>Önemli Duyuru</w:t>
                                  </w:r>
                                </w:p>
                                <w:sdt>
                                  <w:sdtPr>
                                    <w:rPr>
                                      <w:lang w:val="tr-TR"/>
                                    </w:rPr>
                                    <w:id w:val="-2092228098"/>
                                    <w:placeholder>
                                      <w:docPart w:val="228376A27A9B4FFD98FBC2A106D4BE6E"/>
                                    </w:placeholder>
                                    <w:temporary/>
                                    <w:showingPlcHdr/>
                                    <w15:appearance w15:val="hidden"/>
                                    <w:text/>
                                  </w:sdtPr>
                                  <w:sdtEndPr/>
                                  <w:sdtContent>
                                    <w:p w:rsidR="005D5BF5" w:rsidRPr="00C416A1" w:rsidRDefault="00D32517">
                                      <w:pPr>
                                        <w:rPr>
                                          <w:lang w:val="tr-TR"/>
                                        </w:rPr>
                                      </w:pPr>
                                      <w:r w:rsidRPr="00C416A1">
                                        <w:rPr>
                                          <w:lang w:val="tr-TR"/>
                                        </w:rPr>
                                        <w:t>[Yerine kendi fotoğrafınızı koymak için, fotoğrafı sağ tıklatıp Resmi Değiştir'i seçmeniz yeterlidir.]</w:t>
                                      </w:r>
                                    </w:p>
                                  </w:sdtContent>
                                </w:sdt>
                              </w:tc>
                            </w:tr>
                          </w:tbl>
                          <w:p w:rsidR="005D5BF5" w:rsidRPr="00C416A1" w:rsidRDefault="005D5BF5">
                            <w:pPr>
                              <w:pStyle w:val="AralkYok"/>
                              <w:rPr>
                                <w:lang w:val="tr-TR"/>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Metin Kutusu 5" o:spid="_x0000_s1026" type="#_x0000_t202" alt="Bülten kenar çubuğu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" o:allowoverlap="f" filled="f" stroked="f" strokeweight=".5pt">
                <v:textbox inset="1.44pt,0,1.44pt,0">
                  <w:txbxContent>
                    <w:p w:rsidR="005D5BF5" w:rsidRPr="00C416A1" w:rsidRDefault="00D32517">
                      <w:pPr>
                        <w:pStyle w:val="Fotoraf"/>
                        <w:rPr>
                          <w:lang w:val="tr-TR"/>
                        </w:rPr>
                      </w:pPr>
                      <w:r w:rsidRPr="00C416A1">
                        <w:rPr>
                          <w:noProof/>
                          <w:lang w:val="tr-TR" w:eastAsia="tr-TR"/>
                        </w:rPr>
                        <w:drawing>
                          <wp:inline distT="0" distB="0" distL="0" distR="0">
                            <wp:extent cx="2002536" cy="1837944"/>
                            <wp:effectExtent l="76200" t="76200" r="74295" b="67310"/>
                            <wp:docPr id="4" name="Resim 4" descr="Örnek fotoğ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0"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Pr="00C416A1" w:rsidRDefault="00D32517">
                      <w:pPr>
                        <w:pStyle w:val="balk1"/>
                        <w:rPr>
                          <w:lang w:val="tr-TR"/>
                        </w:rPr>
                      </w:pPr>
                      <w:r w:rsidRPr="00C416A1">
                        <w:rPr>
                          <w:lang w:val="tr-TR"/>
                        </w:rPr>
                        <w:t>Yaklaşan Etkinlikler</w:t>
                      </w:r>
                    </w:p>
                    <w:sdt>
                      <w:sdtPr>
                        <w:rPr>
                          <w:lang w:val="tr-TR"/>
                        </w:rPr>
                        <w:id w:val="-1023242815"/>
                        <w:placeholder>
                          <w:docPart w:val="0A955CA9656D4BF0BA45205304C9B8ED"/>
                        </w:placeholder>
                        <w:showingPlcHdr/>
                        <w:date>
                          <w:dateFormat w:val="dd.MM.yyyy"/>
                          <w:lid w:val="tr-TR"/>
                          <w:storeMappedDataAs w:val="dateTime"/>
                          <w:calendar w:val="gregorian"/>
                        </w:date>
                      </w:sdtPr>
                      <w:sdtEndPr/>
                      <w:sdtContent>
                        <w:p w:rsidR="005D5BF5" w:rsidRPr="00C416A1" w:rsidRDefault="00D32517">
                          <w:pPr>
                            <w:pStyle w:val="balk2"/>
                            <w:rPr>
                              <w:lang w:val="tr-TR"/>
                            </w:rPr>
                          </w:pPr>
                          <w:r w:rsidRPr="00C416A1">
                            <w:rPr>
                              <w:lang w:val="tr-TR"/>
                            </w:rPr>
                            <w:t>[Tarih]</w:t>
                          </w:r>
                        </w:p>
                      </w:sdtContent>
                    </w:sdt>
                    <w:sdt>
                      <w:sdtPr>
                        <w:rPr>
                          <w:lang w:val="tr-TR"/>
                        </w:rPr>
                        <w:id w:val="-69119032"/>
                        <w:placeholder>
                          <w:docPart w:val="43B3D35AFD9F4609BB83B5C1E4C89C0F"/>
                        </w:placeholder>
                        <w:temporary/>
                        <w:showingPlcHdr/>
                        <w15:appearance w15:val="hidden"/>
                        <w:text/>
                      </w:sdtPr>
                      <w:sdtEndPr/>
                      <w:sdtContent>
                        <w:p w:rsidR="005D5BF5" w:rsidRPr="00C416A1" w:rsidRDefault="00D32517">
                          <w:pPr>
                            <w:rPr>
                              <w:lang w:val="tr-TR"/>
                            </w:rPr>
                          </w:pPr>
                          <w:r w:rsidRPr="00C416A1">
                            <w:rPr>
                              <w:lang w:val="tr-TR"/>
                            </w:rPr>
                            <w:t>[Etkinlik Adı]</w:t>
                          </w:r>
                        </w:p>
                      </w:sdtContent>
                    </w:sdt>
                    <w:sdt>
                      <w:sdtPr>
                        <w:rPr>
                          <w:lang w:val="tr-TR"/>
                        </w:rPr>
                        <w:id w:val="-1391110566"/>
                        <w:placeholder>
                          <w:docPart w:val="0A955CA9656D4BF0BA45205304C9B8ED"/>
                        </w:placeholder>
                        <w:showingPlcHdr/>
                        <w:date>
                          <w:dateFormat w:val="dd.MM.yyyy"/>
                          <w:lid w:val="tr-TR"/>
                          <w:storeMappedDataAs w:val="dateTime"/>
                          <w:calendar w:val="gregorian"/>
                        </w:date>
                      </w:sdtPr>
                      <w:sdtEndPr/>
                      <w:sdtContent>
                        <w:p w:rsidR="005D5BF5" w:rsidRPr="00C416A1" w:rsidRDefault="00185883">
                          <w:pPr>
                            <w:pStyle w:val="balk2"/>
                            <w:rPr>
                              <w:lang w:val="tr-TR"/>
                            </w:rPr>
                          </w:pPr>
                          <w:r w:rsidRPr="00C416A1">
                            <w:rPr>
                              <w:lang w:val="tr-TR"/>
                            </w:rPr>
                            <w:t>[Tarih]</w:t>
                          </w:r>
                        </w:p>
                      </w:sdtContent>
                    </w:sdt>
                    <w:sdt>
                      <w:sdtPr>
                        <w:rPr>
                          <w:lang w:val="tr-TR"/>
                        </w:rPr>
                        <w:id w:val="597918327"/>
                        <w:placeholder>
                          <w:docPart w:val="43B3D35AFD9F4609BB83B5C1E4C89C0F"/>
                        </w:placeholder>
                        <w:temporary/>
                        <w:showingPlcHdr/>
                        <w15:appearance w15:val="hidden"/>
                        <w:text/>
                      </w:sdtPr>
                      <w:sdtEndPr/>
                      <w:sdtContent>
                        <w:p w:rsidR="005D5BF5" w:rsidRPr="00C416A1" w:rsidRDefault="00185883">
                          <w:pPr>
                            <w:rPr>
                              <w:lang w:val="tr-TR"/>
                            </w:rPr>
                          </w:pPr>
                          <w:r w:rsidRPr="00C416A1">
                            <w:rPr>
                              <w:lang w:val="tr-TR"/>
                            </w:rPr>
                            <w:t>[Etkinlik Adı]</w:t>
                          </w:r>
                        </w:p>
                      </w:sdtContent>
                    </w:sdt>
                    <w:sdt>
                      <w:sdtPr>
                        <w:rPr>
                          <w:lang w:val="tr-TR"/>
                        </w:rPr>
                        <w:id w:val="1543165412"/>
                        <w:placeholder>
                          <w:docPart w:val="0A955CA9656D4BF0BA45205304C9B8ED"/>
                        </w:placeholder>
                        <w:showingPlcHdr/>
                        <w:date>
                          <w:dateFormat w:val="dd.MM.yyyy"/>
                          <w:lid w:val="tr-TR"/>
                          <w:storeMappedDataAs w:val="dateTime"/>
                          <w:calendar w:val="gregorian"/>
                        </w:date>
                      </w:sdtPr>
                      <w:sdtEndPr/>
                      <w:sdtContent>
                        <w:p w:rsidR="005D5BF5" w:rsidRPr="00C416A1" w:rsidRDefault="00185883">
                          <w:pPr>
                            <w:pStyle w:val="balk2"/>
                            <w:rPr>
                              <w:lang w:val="tr-TR"/>
                            </w:rPr>
                          </w:pPr>
                          <w:r w:rsidRPr="00C416A1">
                            <w:rPr>
                              <w:lang w:val="tr-TR"/>
                            </w:rPr>
                            <w:t>[Tarih]</w:t>
                          </w:r>
                        </w:p>
                      </w:sdtContent>
                    </w:sdt>
                    <w:sdt>
                      <w:sdtPr>
                        <w:rPr>
                          <w:lang w:val="tr-TR"/>
                        </w:rPr>
                        <w:id w:val="-422024353"/>
                        <w:placeholder>
                          <w:docPart w:val="43B3D35AFD9F4609BB83B5C1E4C89C0F"/>
                        </w:placeholder>
                        <w:temporary/>
                        <w:showingPlcHdr/>
                        <w15:appearance w15:val="hidden"/>
                        <w:text/>
                      </w:sdtPr>
                      <w:sdtEndPr/>
                      <w:sdtContent>
                        <w:p w:rsidR="005D5BF5" w:rsidRPr="00C416A1" w:rsidRDefault="00185883">
                          <w:pPr>
                            <w:rPr>
                              <w:lang w:val="tr-TR"/>
                            </w:rPr>
                          </w:pPr>
                          <w:r w:rsidRPr="00C416A1">
                            <w:rPr>
                              <w:lang w:val="tr-TR"/>
                            </w:rPr>
                            <w:t>[Etkinlik Adı]</w:t>
                          </w:r>
                        </w:p>
                      </w:sdtContent>
                    </w:sdt>
                    <w:tbl>
                      <w:tblPr>
                        <w:tblStyle w:val="BltenTablosu"/>
                        <w:tblW w:w="5000" w:type="pct"/>
                        <w:jc w:val="center"/>
                        <w:tblLook w:val="04A0" w:firstRow="1" w:lastRow="0" w:firstColumn="1" w:lastColumn="0" w:noHBand="0" w:noVBand="1"/>
                        <w:tblDescription w:val="Announcement table"/>
                      </w:tblPr>
                      <w:tblGrid>
                        <w:gridCol w:w="3343"/>
                      </w:tblGrid>
                      <w:tr w:rsidR="005D5BF5" w:rsidRPr="00C416A1"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Pr="00C416A1" w:rsidRDefault="005D5BF5">
                            <w:pPr>
                              <w:pStyle w:val="TabloAlan"/>
                              <w:rPr>
                                <w:lang w:val="tr-TR"/>
                              </w:rPr>
                            </w:pPr>
                          </w:p>
                        </w:tc>
                      </w:tr>
                      <w:tr w:rsidR="005D5BF5" w:rsidRPr="00C416A1" w:rsidTr="005D5BF5">
                        <w:trPr>
                          <w:trHeight w:val="5760"/>
                          <w:jc w:val="center"/>
                        </w:trPr>
                        <w:tc>
                          <w:tcPr>
                            <w:tcW w:w="3439" w:type="dxa"/>
                            <w:tcBorders>
                              <w:top w:val="nil"/>
                              <w:bottom w:val="nil"/>
                            </w:tcBorders>
                          </w:tcPr>
                          <w:p w:rsidR="005D5BF5" w:rsidRPr="00C416A1" w:rsidRDefault="00D32517">
                            <w:pPr>
                              <w:pStyle w:val="balk1"/>
                              <w:rPr>
                                <w:lang w:val="tr-TR"/>
                              </w:rPr>
                            </w:pPr>
                            <w:r w:rsidRPr="00C416A1">
                              <w:rPr>
                                <w:lang w:val="tr-TR"/>
                              </w:rPr>
                              <w:t>Önemli Duyuru</w:t>
                            </w:r>
                          </w:p>
                          <w:sdt>
                            <w:sdtPr>
                              <w:rPr>
                                <w:lang w:val="tr-TR"/>
                              </w:rPr>
                              <w:id w:val="-2092228098"/>
                              <w:placeholder>
                                <w:docPart w:val="228376A27A9B4FFD98FBC2A106D4BE6E"/>
                              </w:placeholder>
                              <w:temporary/>
                              <w:showingPlcHdr/>
                              <w15:appearance w15:val="hidden"/>
                              <w:text/>
                            </w:sdtPr>
                            <w:sdtEndPr/>
                            <w:sdtContent>
                              <w:p w:rsidR="005D5BF5" w:rsidRPr="00C416A1" w:rsidRDefault="00D32517">
                                <w:pPr>
                                  <w:rPr>
                                    <w:lang w:val="tr-TR"/>
                                  </w:rPr>
                                </w:pPr>
                                <w:r w:rsidRPr="00C416A1">
                                  <w:rPr>
                                    <w:lang w:val="tr-TR"/>
                                  </w:rPr>
                                  <w:t>[Yerine kendi fotoğrafınızı koymak için, fotoğrafı sağ tıklatıp Resmi Değiştir'i seçmeniz yeterlidir.]</w:t>
                                </w:r>
                              </w:p>
                            </w:sdtContent>
                          </w:sdt>
                        </w:tc>
                      </w:tr>
                    </w:tbl>
                    <w:p w:rsidR="005D5BF5" w:rsidRPr="00C416A1" w:rsidRDefault="005D5BF5">
                      <w:pPr>
                        <w:pStyle w:val="AralkYok"/>
                        <w:rPr>
                          <w:lang w:val="tr-TR"/>
                        </w:rPr>
                      </w:pPr>
                    </w:p>
                  </w:txbxContent>
                </v:textbox>
                <w10:wrap type="square" side="left" anchorx="page" anchory="margin"/>
              </v:shape>
            </w:pict>
          </mc:Fallback>
        </mc:AlternateContent>
      </w:r>
    </w:p>
    <w:p w:rsidR="005D5BF5" w:rsidRPr="00BB6E93" w:rsidRDefault="00185883">
      <w:pPr>
        <w:pStyle w:val="letiimBilgisi"/>
        <w:rPr>
          <w:lang w:val="tr-TR"/>
        </w:rPr>
      </w:pPr>
      <w:sdt>
        <w:sdtPr>
          <w:rPr>
            <w:lang w:val="tr-TR"/>
          </w:rPr>
          <w:alias w:val="Adres"/>
          <w:tag w:val="Adres"/>
          <w:id w:val="-1182118142"/>
          <w:placeholder>
            <w:docPart w:val="2359C5F8BC004FE49A1ABDAD350FE0D9"/>
          </w:placeholder>
          <w:temporary/>
          <w:showingPlcHdr/>
          <w15:appearance w15:val="hidden"/>
        </w:sdtPr>
        <w:sdtEndPr/>
        <w:sdtContent>
          <w:bookmarkStart w:id="0" w:name="_GoBack"/>
          <w:r w:rsidR="00D32517" w:rsidRPr="00BB6E93">
            <w:rPr>
              <w:lang w:val="tr-TR"/>
            </w:rPr>
            <w:t>[Posta Adresi, Şehir, İl Posta Kodu]</w:t>
          </w:r>
          <w:bookmarkEnd w:id="0"/>
        </w:sdtContent>
      </w:sdt>
    </w:p>
    <w:p w:rsidR="005D5BF5" w:rsidRPr="00BB6E93" w:rsidRDefault="00185883">
      <w:pPr>
        <w:pStyle w:val="letiimBilgisi"/>
        <w:rPr>
          <w:lang w:val="tr-TR"/>
        </w:rPr>
      </w:pPr>
      <w:sdt>
        <w:sdtPr>
          <w:rPr>
            <w:lang w:val="tr-TR"/>
          </w:rPr>
          <w:alias w:val="Web Sitesi"/>
          <w:tag w:val="Web Sitesi"/>
          <w:id w:val="809289872"/>
          <w:placeholder>
            <w:docPart w:val="C803666C03D44733A9B22A578B6E1B30"/>
          </w:placeholder>
          <w:temporary/>
          <w:showingPlcHdr/>
          <w15:appearance w15:val="hidden"/>
        </w:sdtPr>
        <w:sdtEndPr/>
        <w:sdtContent>
          <w:r w:rsidR="00D32517" w:rsidRPr="00BB6E93">
            <w:rPr>
              <w:lang w:val="tr-TR"/>
            </w:rPr>
            <w:t>[Web Sitesi]</w:t>
          </w:r>
        </w:sdtContent>
      </w:sdt>
      <w:r w:rsidR="00D32517" w:rsidRPr="00BB6E93">
        <w:rPr>
          <w:lang w:val="tr-TR"/>
        </w:rPr>
        <w:t xml:space="preserve"> T: </w:t>
      </w:r>
      <w:sdt>
        <w:sdtPr>
          <w:rPr>
            <w:lang w:val="tr-TR"/>
          </w:rPr>
          <w:alias w:val="Telefon"/>
          <w:tag w:val="Telefon"/>
          <w:id w:val="-1435437131"/>
          <w:placeholder>
            <w:docPart w:val="3324AA43A5AF4D3A97C7B28685A466BB"/>
          </w:placeholder>
          <w:temporary/>
          <w:showingPlcHdr/>
          <w15:appearance w15:val="hidden"/>
        </w:sdtPr>
        <w:sdtEndPr/>
        <w:sdtContent>
          <w:r w:rsidR="00D32517" w:rsidRPr="00BB6E93">
            <w:rPr>
              <w:lang w:val="tr-TR"/>
            </w:rPr>
            <w:t>[Telefon]</w:t>
          </w:r>
        </w:sdtContent>
      </w:sdt>
    </w:p>
    <w:tbl>
      <w:tblPr>
        <w:tblStyle w:val="BltenTablosu"/>
        <w:tblW w:w="3220" w:type="pct"/>
        <w:tblLook w:val="0660" w:firstRow="1" w:lastRow="1" w:firstColumn="0" w:lastColumn="0" w:noHBand="1" w:noVBand="1"/>
        <w:tblDescription w:val="Intro letter"/>
      </w:tblPr>
      <w:tblGrid>
        <w:gridCol w:w="6741"/>
      </w:tblGrid>
      <w:tr w:rsidR="005D5BF5" w:rsidRPr="00BB6E93"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Pr="00BB6E93" w:rsidRDefault="005D5BF5">
            <w:pPr>
              <w:pStyle w:val="TabloAlan"/>
              <w:rPr>
                <w:lang w:val="tr-TR"/>
              </w:rPr>
            </w:pPr>
          </w:p>
        </w:tc>
      </w:tr>
      <w:tr w:rsidR="005D5BF5" w:rsidRPr="00BB6E93" w:rsidTr="005D5BF5">
        <w:sdt>
          <w:sdtPr>
            <w:rPr>
              <w:lang w:val="tr-TR"/>
            </w:rPr>
            <w:id w:val="-1151288818"/>
            <w:placeholder>
              <w:docPart w:val="46CDAF286D1947B1B93D0EF0FE3C4998"/>
            </w:placeholder>
            <w:temporary/>
            <w:showingPlcHdr/>
            <w15:appearance w15:val="hidden"/>
          </w:sdtPr>
          <w:sdtEndPr/>
          <w:sdtContent>
            <w:tc>
              <w:tcPr>
                <w:tcW w:w="6955" w:type="dxa"/>
              </w:tcPr>
              <w:p w:rsidR="005D5BF5" w:rsidRPr="00BB6E93" w:rsidRDefault="00D32517">
                <w:pPr>
                  <w:spacing w:after="200" w:line="276" w:lineRule="auto"/>
                  <w:rPr>
                    <w:lang w:val="tr-TR"/>
                  </w:rPr>
                </w:pPr>
                <w:r w:rsidRPr="00BB6E93">
                  <w:rPr>
                    <w:lang w:val="tr-TR"/>
                  </w:rPr>
                  <w:t>Sayın Okuyucu,</w:t>
                </w:r>
              </w:p>
              <w:p w:rsidR="005D5BF5" w:rsidRPr="00BB6E93" w:rsidRDefault="00D32517">
                <w:pPr>
                  <w:spacing w:after="200" w:line="276" w:lineRule="auto"/>
                  <w:rPr>
                    <w:lang w:val="tr-TR"/>
                  </w:rPr>
                </w:pPr>
                <w:r w:rsidRPr="00BB6E93">
                  <w:rPr>
                    <w:lang w:val="tr-TR"/>
                  </w:rPr>
                  <w:t>İşe başlarken size yardımcı olacak birkaç ipucu ekledik (bu ipucu gibi).</w:t>
                </w:r>
              </w:p>
              <w:p w:rsidR="005D5BF5" w:rsidRPr="00BB6E93" w:rsidRDefault="00D32517">
                <w:pPr>
                  <w:spacing w:after="200" w:line="276" w:lineRule="auto"/>
                  <w:rPr>
                    <w:lang w:val="tr-TR"/>
                  </w:rPr>
                </w:pPr>
                <w:r w:rsidRPr="00BB6E93">
                  <w:rPr>
                    <w:lang w:val="tr-TR"/>
                  </w:rPr>
                  <w:t>Herhangi bir ipucu metnini tıklattığınızda ipucunun tamamı vurgulanır. Yerine kendi metninizi koymak için yazmaya başlamanız yeterlidir.</w:t>
                </w:r>
              </w:p>
              <w:p w:rsidR="005D5BF5" w:rsidRPr="00BB6E93" w:rsidRDefault="00D32517">
                <w:pPr>
                  <w:spacing w:after="200" w:line="276" w:lineRule="auto"/>
                  <w:rPr>
                    <w:lang w:val="tr-TR"/>
                  </w:rPr>
                </w:pPr>
                <w:r w:rsidRPr="00BB6E93">
                  <w:rPr>
                    <w:lang w:val="tr-TR"/>
                  </w:rPr>
                  <w:t>Bu alan, okuyucularınıza hitaben bir giriş mektubu için idealdir. Yazdıkça, gölgeli alan metninizle birlikte büyür.</w:t>
                </w:r>
              </w:p>
              <w:p w:rsidR="005D5BF5" w:rsidRPr="00BB6E93" w:rsidRDefault="00D32517">
                <w:pPr>
                  <w:spacing w:after="200" w:line="276" w:lineRule="auto"/>
                  <w:rPr>
                    <w:lang w:val="tr-TR"/>
                  </w:rPr>
                </w:pPr>
                <w:r w:rsidRPr="00BB6E93">
                  <w:rPr>
                    <w:lang w:val="tr-TR"/>
                  </w:rPr>
                  <w:t>En içten saygılarımla,</w:t>
                </w:r>
              </w:p>
              <w:p w:rsidR="005D5BF5" w:rsidRPr="00BB6E93" w:rsidRDefault="00D32517">
                <w:pPr>
                  <w:spacing w:after="200" w:line="276" w:lineRule="auto"/>
                  <w:rPr>
                    <w:lang w:val="tr-TR"/>
                  </w:rPr>
                </w:pPr>
                <w:r w:rsidRPr="00BB6E93">
                  <w:rPr>
                    <w:lang w:val="tr-TR"/>
                  </w:rPr>
                  <w:t>Word'teki Arkadaşlarınız</w:t>
                </w:r>
              </w:p>
            </w:tc>
          </w:sdtContent>
        </w:sdt>
      </w:tr>
      <w:tr w:rsidR="005D5BF5" w:rsidRPr="00BB6E93"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Pr="00BB6E93" w:rsidRDefault="005D5BF5">
            <w:pPr>
              <w:pStyle w:val="TabloAlan"/>
              <w:rPr>
                <w:lang w:val="tr-TR"/>
              </w:rPr>
            </w:pPr>
          </w:p>
        </w:tc>
      </w:tr>
    </w:tbl>
    <w:sdt>
      <w:sdtPr>
        <w:rPr>
          <w:rFonts w:asciiTheme="minorHAnsi" w:eastAsiaTheme="minorHAnsi" w:hAnsiTheme="minorHAnsi" w:cstheme="minorBidi"/>
          <w:b w:val="0"/>
          <w:bCs w:val="0"/>
          <w:color w:val="262626" w:themeColor="text1" w:themeTint="D9"/>
          <w:lang w:val="tr-TR"/>
        </w:rPr>
        <w:id w:val="-762141090"/>
        <w:placeholder>
          <w:docPart w:val="1C383D99F6AB4911BACEB21FB5F49160"/>
        </w:placeholder>
        <w:temporary/>
        <w:showingPlcHdr/>
        <w15:appearance w15:val="hidden"/>
      </w:sdtPr>
      <w:sdtEndPr>
        <w:rPr>
          <w:rFonts w:eastAsiaTheme="minorEastAsia"/>
        </w:rPr>
      </w:sdtEndPr>
      <w:sdtContent>
        <w:p w:rsidR="005D5BF5" w:rsidRPr="00BB6E93" w:rsidRDefault="00D32517">
          <w:pPr>
            <w:pStyle w:val="balk2"/>
            <w:rPr>
              <w:lang w:val="tr-TR"/>
            </w:rPr>
          </w:pPr>
          <w:r w:rsidRPr="00BB6E93">
            <w:rPr>
              <w:lang w:val="tr-TR"/>
            </w:rPr>
            <w:t>Kendinize Özel Hale Getirin</w:t>
          </w:r>
        </w:p>
        <w:p w:rsidR="005D5BF5" w:rsidRPr="00BB6E93" w:rsidRDefault="00D32517">
          <w:pPr>
            <w:rPr>
              <w:lang w:val="tr-TR"/>
            </w:rPr>
          </w:pPr>
          <w:r w:rsidRPr="00BB6E93">
            <w:rPr>
              <w:lang w:val="tr-TR"/>
            </w:rPr>
            <w:t>Bunun gibi şablona tamamen yeni bir görünüm kazandırmak yalnızca birkaç tıklatmaya bağlıdır.</w:t>
          </w:r>
        </w:p>
        <w:p w:rsidR="005D5BF5" w:rsidRPr="00BB6E93" w:rsidRDefault="00D32517">
          <w:pPr>
            <w:rPr>
              <w:lang w:val="tr-TR"/>
            </w:rPr>
          </w:pPr>
          <w:r w:rsidRPr="00BB6E93">
            <w:rPr>
              <w:lang w:val="tr-TR"/>
            </w:rPr>
            <w:t>Şeridin Tasarım sekmesinde Tema, Renk ve Yazı Tipi galerilerine göz gezdirerek çok çeşitli alternatifler sunan farklı görünümleri önizleme ile görüntüleyin. Daha sonra beğendiğinizi uygulamak için tıklatmanız yeterlidir.</w:t>
          </w:r>
        </w:p>
        <w:p w:rsidR="005D5BF5" w:rsidRPr="00BB6E93" w:rsidRDefault="00D32517">
          <w:pPr>
            <w:pStyle w:val="balk2"/>
            <w:rPr>
              <w:lang w:val="tr-TR"/>
            </w:rPr>
          </w:pPr>
          <w:r w:rsidRPr="00BB6E93">
            <w:rPr>
              <w:lang w:val="tr-TR"/>
            </w:rPr>
            <w:t>Stilinizi Sergileyin</w:t>
          </w:r>
        </w:p>
        <w:p w:rsidR="005D5BF5" w:rsidRPr="00BB6E93" w:rsidRDefault="00D32517">
          <w:pPr>
            <w:rPr>
              <w:lang w:val="tr-TR"/>
            </w:rPr>
          </w:pPr>
          <w:r w:rsidRPr="00BB6E93">
            <w:rPr>
              <w:lang w:val="tr-TR"/>
            </w:rPr>
            <w:t>Enfes stilinizin zevkli görünmesini istiyorsunuz. Biz de öyle.</w:t>
          </w:r>
        </w:p>
        <w:p w:rsidR="005D5BF5" w:rsidRPr="00BB6E93" w:rsidRDefault="00D32517">
          <w:pPr>
            <w:rPr>
              <w:lang w:val="tr-TR"/>
            </w:rPr>
          </w:pPr>
          <w:r w:rsidRPr="00BB6E93">
            <w:rPr>
              <w:lang w:val="tr-TR"/>
            </w:rPr>
            <w:t>Bu şablonda gördüğünüz biçimlendirmeyi hiç zaman kaybetmeden eşleştirebileceğiniz stiller oluşturduk. Bu bültende kullanılan herhangi bir metin stilini uygulamak için şeridin Giriş sekmesinde Stiller galerisine bir göz atın.</w:t>
          </w:r>
        </w:p>
      </w:sdtContent>
    </w:sdt>
    <w:p w:rsidR="005D5BF5" w:rsidRPr="00BB6E93" w:rsidRDefault="005D5BF5">
      <w:pPr>
        <w:rPr>
          <w:lang w:val="tr-TR"/>
        </w:rPr>
      </w:pPr>
    </w:p>
    <w:p w:rsidR="005D5BF5" w:rsidRPr="00BB6E93" w:rsidRDefault="00D32517">
      <w:pPr>
        <w:pStyle w:val="balk1"/>
        <w:rPr>
          <w:lang w:val="tr-TR"/>
        </w:rPr>
      </w:pPr>
      <w:r w:rsidRPr="00BB6E93">
        <w:rPr>
          <w:lang w:val="tr-TR"/>
        </w:rPr>
        <w:lastRenderedPageBreak/>
        <w:t>Diğer Önemli Haberler</w:t>
      </w:r>
      <w:r w:rsidRPr="00BB6E93">
        <w:rPr>
          <w:noProof/>
          <w:lang w:val="tr-TR" w:eastAsia="tr-TR"/>
        </w:rPr>
        <mc:AlternateContent>
          <mc:Choice Requires="wps">
            <w:drawing>
              <wp:anchor distT="0" distB="0" distL="114300" distR="114300" simplePos="0" relativeHeight="251665408" behindDoc="0" locked="0" layoutInCell="1" allowOverlap="0">
                <wp:simplePos x="0" y="0"/>
                <mc:AlternateContent>
                  <mc:Choice Requires="wp14">
                    <wp:positionH relativeFrom="page">
                      <wp14:pctPosHOffset>66900</wp14:pctPosHOffset>
                    </wp:positionH>
                  </mc:Choice>
                  <mc:Fallback>
                    <wp:positionH relativeFrom="page">
                      <wp:posOffset>5057775</wp:posOffset>
                    </wp:positionH>
                  </mc:Fallback>
                </mc:AlternateContent>
                <wp:positionV relativeFrom="margin">
                  <wp:align>top</wp:align>
                </wp:positionV>
                <wp:extent cx="3067050" cy="3581400"/>
                <wp:effectExtent l="0" t="0" r="5715" b="11430"/>
                <wp:wrapSquare wrapText="left"/>
                <wp:docPr id="3" name="Metin Kutusu 3" descr="Bülten kenar çubuğu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Pr="00C416A1" w:rsidRDefault="00D32517">
                            <w:pPr>
                              <w:pStyle w:val="Fotoraf"/>
                              <w:rPr>
                                <w:lang w:val="tr-TR"/>
                              </w:rPr>
                            </w:pPr>
                            <w:r w:rsidRPr="00C416A1">
                              <w:rPr>
                                <w:noProof/>
                                <w:lang w:val="tr-TR" w:eastAsia="tr-TR"/>
                              </w:rPr>
                              <w:drawing>
                                <wp:inline distT="0" distB="0" distL="0" distR="0">
                                  <wp:extent cx="2011680" cy="1984248"/>
                                  <wp:effectExtent l="76200" t="76200" r="64770" b="73660"/>
                                  <wp:docPr id="6" name="Resim 6" descr="Örnek fotoğ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1" cstate="print">
                                            <a:extLst>
                                              <a:ext uri="{28A0092B-C50C-407E-A947-70E740481C1C}">
                                                <a14:useLocalDpi xmlns:a14="http://schemas.microsoft.com/office/drawing/2010/main"/>
                                              </a:ext>
                                            </a:extLst>
                                          </a:blip>
                                          <a:srcRect t="-2"/>
                                          <a:stretch/>
                                        </pic:blipFill>
                                        <pic:spPr bwMode="auto">
                                          <a:xfrm>
                                            <a:off x="0" y="0"/>
                                            <a:ext cx="2011680"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BltenTablosu"/>
                              <w:tblW w:w="5000" w:type="pct"/>
                              <w:jc w:val="center"/>
                              <w:tblLook w:val="04A0" w:firstRow="1" w:lastRow="0" w:firstColumn="1" w:lastColumn="0" w:noHBand="0" w:noVBand="1"/>
                              <w:tblDescription w:val="Callout table"/>
                            </w:tblPr>
                            <w:tblGrid>
                              <w:gridCol w:w="3343"/>
                            </w:tblGrid>
                            <w:tr w:rsidR="005D5BF5" w:rsidRPr="00C416A1"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Pr="00C416A1" w:rsidRDefault="005D5BF5">
                                  <w:pPr>
                                    <w:pStyle w:val="TabloAlan"/>
                                    <w:rPr>
                                      <w:lang w:val="tr-TR"/>
                                    </w:rPr>
                                  </w:pPr>
                                </w:p>
                              </w:tc>
                            </w:tr>
                            <w:tr w:rsidR="005D5BF5" w:rsidRPr="00C416A1" w:rsidTr="005D5BF5">
                              <w:trPr>
                                <w:trHeight w:val="9576"/>
                                <w:jc w:val="center"/>
                              </w:trPr>
                              <w:tc>
                                <w:tcPr>
                                  <w:tcW w:w="3439" w:type="dxa"/>
                                  <w:tcBorders>
                                    <w:top w:val="nil"/>
                                    <w:bottom w:val="nil"/>
                                  </w:tcBorders>
                                </w:tcPr>
                                <w:p w:rsidR="005D5BF5" w:rsidRPr="00C416A1" w:rsidRDefault="00D32517">
                                  <w:pPr>
                                    <w:pStyle w:val="balk1"/>
                                    <w:rPr>
                                      <w:lang w:val="tr-TR"/>
                                    </w:rPr>
                                  </w:pPr>
                                  <w:r w:rsidRPr="00C416A1">
                                    <w:rPr>
                                      <w:lang w:val="tr-TR"/>
                                    </w:rPr>
                                    <w:t>Toplulukta</w:t>
                                  </w:r>
                                </w:p>
                                <w:sdt>
                                  <w:sdtPr>
                                    <w:rPr>
                                      <w:lang w:val="tr-TR"/>
                                    </w:rPr>
                                    <w:id w:val="-2098386080"/>
                                    <w:placeholder>
                                      <w:docPart w:val="45405C89F888406686B7391EC39D5898"/>
                                    </w:placeholder>
                                    <w:temporary/>
                                    <w:showingPlcHdr/>
                                    <w15:appearance w15:val="hidden"/>
                                    <w:text/>
                                  </w:sdtPr>
                                  <w:sdtEndPr/>
                                  <w:sdtContent>
                                    <w:p w:rsidR="005D5BF5" w:rsidRPr="00C416A1" w:rsidRDefault="00D32517">
                                      <w:pPr>
                                        <w:pStyle w:val="balk2"/>
                                        <w:rPr>
                                          <w:lang w:val="tr-TR"/>
                                        </w:rPr>
                                      </w:pPr>
                                      <w:r w:rsidRPr="00C416A1">
                                        <w:rPr>
                                          <w:lang w:val="tr-TR"/>
                                        </w:rPr>
                                        <w:t>[Etkinlik Adı]</w:t>
                                      </w:r>
                                    </w:p>
                                  </w:sdtContent>
                                </w:sdt>
                                <w:sdt>
                                  <w:sdtPr>
                                    <w:rPr>
                                      <w:lang w:val="tr-TR"/>
                                    </w:rPr>
                                    <w:id w:val="1741055335"/>
                                    <w:placeholder>
                                      <w:docPart w:val="F0F6D68100D34556A4D1759977DAE9E4"/>
                                    </w:placeholder>
                                    <w:temporary/>
                                    <w:showingPlcHdr/>
                                    <w15:appearance w15:val="hidden"/>
                                    <w:text/>
                                  </w:sdtPr>
                                  <w:sdtEndPr/>
                                  <w:sdtContent>
                                    <w:p w:rsidR="005D5BF5" w:rsidRPr="00C416A1" w:rsidRDefault="00D32517">
                                      <w:pPr>
                                        <w:rPr>
                                          <w:lang w:val="tr-TR"/>
                                        </w:rPr>
                                      </w:pPr>
                                      <w:r w:rsidRPr="00C416A1">
                                        <w:rPr>
                                          <w:lang w:val="tr-TR"/>
                                        </w:rPr>
                                        <w:t>[Etkinlik hakkında bir açıklamayı ve önemli bilgileri buraya ekleyebilirsiniz.]</w:t>
                                      </w:r>
                                    </w:p>
                                  </w:sdtContent>
                                </w:sdt>
                                <w:sdt>
                                  <w:sdtPr>
                                    <w:rPr>
                                      <w:lang w:val="tr-TR"/>
                                    </w:rPr>
                                    <w:id w:val="1370797267"/>
                                    <w:placeholder>
                                      <w:docPart w:val="66F3853872044920BAF7EE733CECDDC7"/>
                                    </w:placeholder>
                                    <w:temporary/>
                                    <w:showingPlcHdr/>
                                    <w15:appearance w15:val="hidden"/>
                                    <w:text/>
                                  </w:sdtPr>
                                  <w:sdtEndPr/>
                                  <w:sdtContent>
                                    <w:p w:rsidR="005D5BF5" w:rsidRPr="00C416A1" w:rsidRDefault="00D32517">
                                      <w:pPr>
                                        <w:pStyle w:val="balk2"/>
                                        <w:rPr>
                                          <w:rFonts w:asciiTheme="minorHAnsi" w:eastAsiaTheme="minorEastAsia" w:hAnsiTheme="minorHAnsi" w:cstheme="minorBidi"/>
                                          <w:b w:val="0"/>
                                          <w:bCs w:val="0"/>
                                          <w:color w:val="262626" w:themeColor="text1" w:themeTint="D9"/>
                                          <w:lang w:val="tr-TR"/>
                                        </w:rPr>
                                      </w:pPr>
                                      <w:r w:rsidRPr="00C416A1">
                                        <w:rPr>
                                          <w:lang w:val="tr-TR"/>
                                        </w:rPr>
                                        <w:t>[Etkinlik Adı]</w:t>
                                      </w:r>
                                    </w:p>
                                  </w:sdtContent>
                                </w:sdt>
                                <w:sdt>
                                  <w:sdtPr>
                                    <w:rPr>
                                      <w:lang w:val="tr-TR"/>
                                    </w:rPr>
                                    <w:id w:val="-709341144"/>
                                    <w:placeholder>
                                      <w:docPart w:val="133A306794254796999BA8763A22D8E4"/>
                                    </w:placeholder>
                                    <w:temporary/>
                                    <w:showingPlcHdr/>
                                    <w15:appearance w15:val="hidden"/>
                                    <w:text/>
                                  </w:sdtPr>
                                  <w:sdtEndPr/>
                                  <w:sdtContent>
                                    <w:p w:rsidR="005D5BF5" w:rsidRPr="00C416A1" w:rsidRDefault="00D32517">
                                      <w:pPr>
                                        <w:rPr>
                                          <w:lang w:val="tr-TR"/>
                                        </w:rPr>
                                      </w:pPr>
                                      <w:r w:rsidRPr="00C416A1">
                                        <w:rPr>
                                          <w:lang w:val="tr-TR"/>
                                        </w:rPr>
                                        <w:t>[Etkinlik hakkında bir açıklamayı ve önemli bilgileri buraya ekleyebilirsiniz.]</w:t>
                                      </w:r>
                                    </w:p>
                                  </w:sdtContent>
                                </w:sdt>
                              </w:tc>
                            </w:tr>
                          </w:tbl>
                          <w:p w:rsidR="005D5BF5" w:rsidRPr="00C416A1" w:rsidRDefault="005D5BF5">
                            <w:pPr>
                              <w:pStyle w:val="AralkYok"/>
                              <w:rPr>
                                <w:lang w:val="tr-TR"/>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id="Metin Kutusu 3" o:spid="_x0000_s1027" type="#_x0000_t202" alt="Bülten kenar çubuğu 2" style="position:absolute;left:0;text-align:left;margin-left:0;margin-top:0;width:241.5pt;height:282pt;z-index:251665408;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" o:allowoverlap="f" filled="f" stroked="f" strokeweight=".5pt">
                <v:textbox inset="1.44pt,0,1.44pt,0">
                  <w:txbxContent>
                    <w:p w:rsidR="005D5BF5" w:rsidRPr="00C416A1" w:rsidRDefault="00D32517">
                      <w:pPr>
                        <w:pStyle w:val="Fotoraf"/>
                        <w:rPr>
                          <w:lang w:val="tr-TR"/>
                        </w:rPr>
                      </w:pPr>
                      <w:r w:rsidRPr="00C416A1">
                        <w:rPr>
                          <w:noProof/>
                          <w:lang w:val="tr-TR" w:eastAsia="tr-TR"/>
                        </w:rPr>
                        <w:drawing>
                          <wp:inline distT="0" distB="0" distL="0" distR="0">
                            <wp:extent cx="2011680" cy="1984248"/>
                            <wp:effectExtent l="76200" t="76200" r="64770" b="73660"/>
                            <wp:docPr id="6" name="Resim 6" descr="Örnek fotoğ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1" cstate="print">
                                      <a:extLst>
                                        <a:ext uri="{28A0092B-C50C-407E-A947-70E740481C1C}">
                                          <a14:useLocalDpi xmlns:a14="http://schemas.microsoft.com/office/drawing/2010/main"/>
                                        </a:ext>
                                      </a:extLst>
                                    </a:blip>
                                    <a:srcRect t="-2"/>
                                    <a:stretch/>
                                  </pic:blipFill>
                                  <pic:spPr bwMode="auto">
                                    <a:xfrm>
                                      <a:off x="0" y="0"/>
                                      <a:ext cx="2011680"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BltenTablosu"/>
                        <w:tblW w:w="5000" w:type="pct"/>
                        <w:jc w:val="center"/>
                        <w:tblLook w:val="04A0" w:firstRow="1" w:lastRow="0" w:firstColumn="1" w:lastColumn="0" w:noHBand="0" w:noVBand="1"/>
                        <w:tblDescription w:val="Callout table"/>
                      </w:tblPr>
                      <w:tblGrid>
                        <w:gridCol w:w="3343"/>
                      </w:tblGrid>
                      <w:tr w:rsidR="005D5BF5" w:rsidRPr="00C416A1"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Pr="00C416A1" w:rsidRDefault="005D5BF5">
                            <w:pPr>
                              <w:pStyle w:val="TabloAlan"/>
                              <w:rPr>
                                <w:lang w:val="tr-TR"/>
                              </w:rPr>
                            </w:pPr>
                          </w:p>
                        </w:tc>
                      </w:tr>
                      <w:tr w:rsidR="005D5BF5" w:rsidRPr="00C416A1" w:rsidTr="005D5BF5">
                        <w:trPr>
                          <w:trHeight w:val="9576"/>
                          <w:jc w:val="center"/>
                        </w:trPr>
                        <w:tc>
                          <w:tcPr>
                            <w:tcW w:w="3439" w:type="dxa"/>
                            <w:tcBorders>
                              <w:top w:val="nil"/>
                              <w:bottom w:val="nil"/>
                            </w:tcBorders>
                          </w:tcPr>
                          <w:p w:rsidR="005D5BF5" w:rsidRPr="00C416A1" w:rsidRDefault="00D32517">
                            <w:pPr>
                              <w:pStyle w:val="balk1"/>
                              <w:rPr>
                                <w:lang w:val="tr-TR"/>
                              </w:rPr>
                            </w:pPr>
                            <w:r w:rsidRPr="00C416A1">
                              <w:rPr>
                                <w:lang w:val="tr-TR"/>
                              </w:rPr>
                              <w:t>Toplulukta</w:t>
                            </w:r>
                          </w:p>
                          <w:sdt>
                            <w:sdtPr>
                              <w:rPr>
                                <w:lang w:val="tr-TR"/>
                              </w:rPr>
                              <w:id w:val="-2098386080"/>
                              <w:placeholder>
                                <w:docPart w:val="45405C89F888406686B7391EC39D5898"/>
                              </w:placeholder>
                              <w:temporary/>
                              <w:showingPlcHdr/>
                              <w15:appearance w15:val="hidden"/>
                              <w:text/>
                            </w:sdtPr>
                            <w:sdtEndPr/>
                            <w:sdtContent>
                              <w:p w:rsidR="005D5BF5" w:rsidRPr="00C416A1" w:rsidRDefault="00D32517">
                                <w:pPr>
                                  <w:pStyle w:val="balk2"/>
                                  <w:rPr>
                                    <w:lang w:val="tr-TR"/>
                                  </w:rPr>
                                </w:pPr>
                                <w:r w:rsidRPr="00C416A1">
                                  <w:rPr>
                                    <w:lang w:val="tr-TR"/>
                                  </w:rPr>
                                  <w:t>[Etkinlik Adı]</w:t>
                                </w:r>
                              </w:p>
                            </w:sdtContent>
                          </w:sdt>
                          <w:sdt>
                            <w:sdtPr>
                              <w:rPr>
                                <w:lang w:val="tr-TR"/>
                              </w:rPr>
                              <w:id w:val="1741055335"/>
                              <w:placeholder>
                                <w:docPart w:val="F0F6D68100D34556A4D1759977DAE9E4"/>
                              </w:placeholder>
                              <w:temporary/>
                              <w:showingPlcHdr/>
                              <w15:appearance w15:val="hidden"/>
                              <w:text/>
                            </w:sdtPr>
                            <w:sdtEndPr/>
                            <w:sdtContent>
                              <w:p w:rsidR="005D5BF5" w:rsidRPr="00C416A1" w:rsidRDefault="00D32517">
                                <w:pPr>
                                  <w:rPr>
                                    <w:lang w:val="tr-TR"/>
                                  </w:rPr>
                                </w:pPr>
                                <w:r w:rsidRPr="00C416A1">
                                  <w:rPr>
                                    <w:lang w:val="tr-TR"/>
                                  </w:rPr>
                                  <w:t>[Etkinlik hakkında bir açıklamayı ve önemli bilgileri buraya ekleyebilirsiniz.]</w:t>
                                </w:r>
                              </w:p>
                            </w:sdtContent>
                          </w:sdt>
                          <w:sdt>
                            <w:sdtPr>
                              <w:rPr>
                                <w:lang w:val="tr-TR"/>
                              </w:rPr>
                              <w:id w:val="1370797267"/>
                              <w:placeholder>
                                <w:docPart w:val="66F3853872044920BAF7EE733CECDDC7"/>
                              </w:placeholder>
                              <w:temporary/>
                              <w:showingPlcHdr/>
                              <w15:appearance w15:val="hidden"/>
                              <w:text/>
                            </w:sdtPr>
                            <w:sdtEndPr/>
                            <w:sdtContent>
                              <w:p w:rsidR="005D5BF5" w:rsidRPr="00C416A1" w:rsidRDefault="00D32517">
                                <w:pPr>
                                  <w:pStyle w:val="balk2"/>
                                  <w:rPr>
                                    <w:rFonts w:asciiTheme="minorHAnsi" w:eastAsiaTheme="minorEastAsia" w:hAnsiTheme="minorHAnsi" w:cstheme="minorBidi"/>
                                    <w:b w:val="0"/>
                                    <w:bCs w:val="0"/>
                                    <w:color w:val="262626" w:themeColor="text1" w:themeTint="D9"/>
                                    <w:lang w:val="tr-TR"/>
                                  </w:rPr>
                                </w:pPr>
                                <w:r w:rsidRPr="00C416A1">
                                  <w:rPr>
                                    <w:lang w:val="tr-TR"/>
                                  </w:rPr>
                                  <w:t>[Etkinlik Adı]</w:t>
                                </w:r>
                              </w:p>
                            </w:sdtContent>
                          </w:sdt>
                          <w:sdt>
                            <w:sdtPr>
                              <w:rPr>
                                <w:lang w:val="tr-TR"/>
                              </w:rPr>
                              <w:id w:val="-709341144"/>
                              <w:placeholder>
                                <w:docPart w:val="133A306794254796999BA8763A22D8E4"/>
                              </w:placeholder>
                              <w:temporary/>
                              <w:showingPlcHdr/>
                              <w15:appearance w15:val="hidden"/>
                              <w:text/>
                            </w:sdtPr>
                            <w:sdtEndPr/>
                            <w:sdtContent>
                              <w:p w:rsidR="005D5BF5" w:rsidRPr="00C416A1" w:rsidRDefault="00D32517">
                                <w:pPr>
                                  <w:rPr>
                                    <w:lang w:val="tr-TR"/>
                                  </w:rPr>
                                </w:pPr>
                                <w:r w:rsidRPr="00C416A1">
                                  <w:rPr>
                                    <w:lang w:val="tr-TR"/>
                                  </w:rPr>
                                  <w:t>[Etkinlik hakkında bir açıklamayı ve önemli bilgileri buraya ekleyebilirsiniz.]</w:t>
                                </w:r>
                              </w:p>
                            </w:sdtContent>
                          </w:sdt>
                        </w:tc>
                      </w:tr>
                    </w:tbl>
                    <w:p w:rsidR="005D5BF5" w:rsidRPr="00C416A1" w:rsidRDefault="005D5BF5">
                      <w:pPr>
                        <w:pStyle w:val="AralkYok"/>
                        <w:rPr>
                          <w:lang w:val="tr-TR"/>
                        </w:rPr>
                      </w:pPr>
                    </w:p>
                  </w:txbxContent>
                </v:textbox>
                <w10:wrap type="square" side="left" anchorx="page" anchory="margin"/>
              </v:shape>
            </w:pict>
          </mc:Fallback>
        </mc:AlternateContent>
      </w:r>
    </w:p>
    <w:sdt>
      <w:sdtPr>
        <w:rPr>
          <w:rFonts w:asciiTheme="minorHAnsi" w:eastAsiaTheme="minorEastAsia" w:hAnsiTheme="minorHAnsi" w:cstheme="minorBidi"/>
          <w:b w:val="0"/>
          <w:bCs w:val="0"/>
          <w:color w:val="262626" w:themeColor="text1" w:themeTint="D9"/>
          <w:lang w:val="tr-TR"/>
        </w:rPr>
        <w:id w:val="556751877"/>
        <w:placeholder>
          <w:docPart w:val="0CB357976BFC4A96A0B4422CB72DBC1F"/>
        </w:placeholder>
        <w:temporary/>
        <w:showingPlcHdr/>
        <w15:appearance w15:val="hidden"/>
      </w:sdtPr>
      <w:sdtEndPr/>
      <w:sdtContent>
        <w:p w:rsidR="005D5BF5" w:rsidRPr="00BB6E93" w:rsidRDefault="00D32517">
          <w:pPr>
            <w:pStyle w:val="balk2"/>
            <w:rPr>
              <w:lang w:val="tr-TR"/>
            </w:rPr>
          </w:pPr>
          <w:r w:rsidRPr="00BB6E93">
            <w:rPr>
              <w:lang w:val="tr-TR"/>
            </w:rPr>
            <w:t>Resmi Boyayın</w:t>
          </w:r>
        </w:p>
        <w:p w:rsidR="005D5BF5" w:rsidRPr="00BB6E93" w:rsidRDefault="00D32517">
          <w:pPr>
            <w:rPr>
              <w:lang w:val="tr-TR"/>
            </w:rPr>
          </w:pPr>
          <w:r w:rsidRPr="00BB6E93">
            <w:rPr>
              <w:lang w:val="tr-TR"/>
            </w:rPr>
            <w:t>Bülteninizin diğer bölümlerine resimler eklerseniz ve her sayfanın üzerindeki fotoğrafta gördüğünüz iki kısımlı harika kenarlığı eşleştirmek isterseniz, boyamanız yeterlidir!</w:t>
          </w:r>
        </w:p>
        <w:p w:rsidR="005D5BF5" w:rsidRPr="00BB6E93" w:rsidRDefault="00D32517">
          <w:pPr>
            <w:rPr>
              <w:lang w:val="tr-TR"/>
            </w:rPr>
          </w:pPr>
          <w:r w:rsidRPr="00BB6E93">
            <w:rPr>
              <w:lang w:val="tr-TR"/>
            </w:rPr>
            <w:t>Şeridin Giriş sekmesindeki Biçim Boyacısı, metinlerde olduğu gibi grafikler için de uygulanabilir. Tek yapmanız gereken, istediğiniz biçimlendirmeyi içeren bir fotoğrafı seçmek ve ardından biçimi uygulamak istediğiniz fotoğrafı tıklatmaktır. Eğlenceli değil mi?</w:t>
          </w:r>
        </w:p>
        <w:p w:rsidR="005D5BF5" w:rsidRPr="00BB6E93" w:rsidRDefault="00D32517">
          <w:pPr>
            <w:pStyle w:val="balk2"/>
            <w:rPr>
              <w:lang w:val="tr-TR"/>
            </w:rPr>
          </w:pPr>
          <w:r w:rsidRPr="00BB6E93">
            <w:rPr>
              <w:lang w:val="tr-TR"/>
            </w:rPr>
            <w:t>Tablolar Yalnızca Sayılar İçin Değildir</w:t>
          </w:r>
        </w:p>
        <w:p w:rsidR="005D5BF5" w:rsidRPr="00BB6E93" w:rsidRDefault="00D32517">
          <w:pPr>
            <w:rPr>
              <w:lang w:val="tr-TR"/>
            </w:rPr>
          </w:pPr>
          <w:r w:rsidRPr="00BB6E93">
            <w:rPr>
              <w:lang w:val="tr-TR"/>
            </w:rPr>
            <w:t>Bu şablonun gölgeli ve kenarlıklı alanları tablolar kullanılarak oluşturulmuştur. Aslında, bu şablona bir tablo eklediğinizde biçimlendirmeyi otomatik olarak elde edersiniz.</w:t>
          </w:r>
        </w:p>
        <w:p w:rsidR="005D5BF5" w:rsidRPr="00BB6E93" w:rsidRDefault="00D32517">
          <w:pPr>
            <w:rPr>
              <w:lang w:val="tr-TR"/>
            </w:rPr>
          </w:pPr>
          <w:r w:rsidRPr="00BB6E93">
            <w:rPr>
              <w:lang w:val="tr-TR"/>
            </w:rPr>
            <w:t>Ekle sekmesinde Tablo'yu tıklatın ve işe koyulun!</w:t>
          </w:r>
        </w:p>
        <w:p w:rsidR="005D5BF5" w:rsidRPr="00BB6E93" w:rsidRDefault="00D32517">
          <w:pPr>
            <w:rPr>
              <w:lang w:val="tr-TR"/>
            </w:rPr>
          </w:pPr>
          <w:r w:rsidRPr="00BB6E93">
            <w:rPr>
              <w:lang w:val="tr-TR"/>
            </w:rPr>
            <w:t>İşi daha da kolaylaştırmak için, Tablo'yu tıklattıktan sonra Hızlı Tablolar'ı seçtiğinizde tam da bu şablonla eşleşecek şekilde biçimlendirilmiş örnek bir tablo görürsünüz.</w:t>
          </w:r>
        </w:p>
        <w:p w:rsidR="005D5BF5" w:rsidRPr="00BB6E93" w:rsidRDefault="00D32517">
          <w:pPr>
            <w:pStyle w:val="balk2"/>
            <w:rPr>
              <w:lang w:val="tr-TR"/>
            </w:rPr>
          </w:pPr>
          <w:r w:rsidRPr="00BB6E93">
            <w:rPr>
              <w:lang w:val="tr-TR"/>
            </w:rPr>
            <w:t>Hızlı Bir Kenar Çubuğu…</w:t>
          </w:r>
        </w:p>
        <w:p w:rsidR="005D5BF5" w:rsidRPr="00BB6E93" w:rsidRDefault="00D32517">
          <w:pPr>
            <w:rPr>
              <w:lang w:val="tr-TR"/>
            </w:rPr>
          </w:pPr>
          <w:r w:rsidRPr="00BB6E93">
            <w:rPr>
              <w:lang w:val="tr-TR"/>
            </w:rPr>
            <w:t>Başka bir sayfa eklerseniz, yeni bir kenar çubuğu da ekleyebilirsiniz.</w:t>
          </w:r>
        </w:p>
        <w:p w:rsidR="005D5BF5" w:rsidRPr="00BB6E93" w:rsidRDefault="00D32517">
          <w:pPr>
            <w:rPr>
              <w:lang w:val="tr-TR"/>
            </w:rPr>
          </w:pPr>
          <w:r w:rsidRPr="00BB6E93">
            <w:rPr>
              <w:lang w:val="tr-TR"/>
            </w:rPr>
            <w:t>Yeni sayfada ilk paragrafı tıklatın. Daha sonra, şeridin Ekle sekmesinde Metin Kutusu'nu tıklatarak bu şablonda gördüğünüz kenar çubuğu düzenlerinden birini seçin.</w:t>
          </w:r>
        </w:p>
      </w:sdtContent>
    </w:sdt>
    <w:sectPr w:rsidR="005D5BF5" w:rsidRPr="00BB6E93" w:rsidSect="00BB6E93">
      <w:footerReference w:type="default" r:id="rId12"/>
      <w:pgSz w:w="11907" w:h="16839" w:code="9"/>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BF5" w:rsidRDefault="00D32517">
      <w:pPr>
        <w:spacing w:before="0" w:after="0" w:line="240" w:lineRule="auto"/>
      </w:pPr>
      <w:r>
        <w:separator/>
      </w:r>
    </w:p>
  </w:endnote>
  <w:endnote w:type="continuationSeparator" w:id="0">
    <w:p w:rsidR="005D5BF5" w:rsidRDefault="00D325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BltenTablosu"/>
      <w:tblW w:w="5000" w:type="pct"/>
      <w:tblInd w:w="144" w:type="dxa"/>
      <w:tblLook w:val="0660" w:firstRow="1" w:lastRow="1" w:firstColumn="0" w:lastColumn="0" w:noHBand="1" w:noVBand="1"/>
    </w:tblPr>
    <w:tblGrid>
      <w:gridCol w:w="6737"/>
      <w:gridCol w:w="408"/>
      <w:gridCol w:w="3322"/>
    </w:tblGrid>
    <w:tr w:rsidR="005D5BF5" w:rsidRPr="00BB6E93"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Pr="00BB6E93" w:rsidRDefault="005D5BF5">
          <w:pPr>
            <w:pStyle w:val="TabloAlan"/>
            <w:rPr>
              <w:lang w:val="tr-TR"/>
            </w:rPr>
          </w:pPr>
        </w:p>
      </w:tc>
      <w:tc>
        <w:tcPr>
          <w:tcW w:w="195" w:type="pct"/>
          <w:tcBorders>
            <w:top w:val="nil"/>
            <w:bottom w:val="nil"/>
          </w:tcBorders>
          <w:shd w:val="clear" w:color="auto" w:fill="auto"/>
        </w:tcPr>
        <w:p w:rsidR="005D5BF5" w:rsidRPr="00BB6E93" w:rsidRDefault="005D5BF5">
          <w:pPr>
            <w:pStyle w:val="TabloAlan"/>
            <w:rPr>
              <w:lang w:val="tr-TR"/>
            </w:rPr>
          </w:pPr>
        </w:p>
      </w:tc>
      <w:tc>
        <w:tcPr>
          <w:tcW w:w="1585" w:type="pct"/>
        </w:tcPr>
        <w:p w:rsidR="005D5BF5" w:rsidRPr="00BB6E93" w:rsidRDefault="005D5BF5">
          <w:pPr>
            <w:pStyle w:val="TabloAlan"/>
            <w:rPr>
              <w:lang w:val="tr-TR"/>
            </w:rPr>
          </w:pPr>
        </w:p>
      </w:tc>
    </w:tr>
    <w:tr w:rsidR="005D5BF5" w:rsidRPr="00BB6E93" w:rsidTr="005D5BF5">
      <w:tc>
        <w:tcPr>
          <w:tcW w:w="3215" w:type="pct"/>
        </w:tcPr>
        <w:p w:rsidR="005D5BF5" w:rsidRPr="00BB6E93" w:rsidRDefault="005D5BF5">
          <w:pPr>
            <w:pStyle w:val="altbilgi"/>
            <w:rPr>
              <w:lang w:val="tr-TR"/>
            </w:rPr>
          </w:pPr>
        </w:p>
      </w:tc>
      <w:tc>
        <w:tcPr>
          <w:tcW w:w="195" w:type="pct"/>
          <w:tcBorders>
            <w:top w:val="nil"/>
            <w:bottom w:val="nil"/>
          </w:tcBorders>
          <w:shd w:val="clear" w:color="auto" w:fill="auto"/>
        </w:tcPr>
        <w:p w:rsidR="005D5BF5" w:rsidRPr="00BB6E93" w:rsidRDefault="005D5BF5">
          <w:pPr>
            <w:pStyle w:val="altbilgi"/>
            <w:rPr>
              <w:lang w:val="tr-TR"/>
            </w:rPr>
          </w:pPr>
        </w:p>
      </w:tc>
      <w:tc>
        <w:tcPr>
          <w:tcW w:w="1585" w:type="pct"/>
        </w:tcPr>
        <w:p w:rsidR="005D5BF5" w:rsidRPr="00BB6E93" w:rsidRDefault="00D32517">
          <w:pPr>
            <w:pStyle w:val="altbilgi"/>
            <w:rPr>
              <w:lang w:val="tr-TR"/>
            </w:rPr>
          </w:pPr>
          <w:r w:rsidRPr="00BB6E93">
            <w:rPr>
              <w:lang w:val="tr-TR"/>
            </w:rPr>
            <w:t xml:space="preserve">Sayfa </w:t>
          </w:r>
          <w:r w:rsidRPr="00BB6E93">
            <w:rPr>
              <w:lang w:val="tr-TR"/>
            </w:rPr>
            <w:fldChar w:fldCharType="begin"/>
          </w:r>
          <w:r w:rsidRPr="00BB6E93">
            <w:rPr>
              <w:lang w:val="tr-TR"/>
            </w:rPr>
            <w:instrText xml:space="preserve"> PAGE </w:instrText>
          </w:r>
          <w:r w:rsidRPr="00BB6E93">
            <w:rPr>
              <w:lang w:val="tr-TR"/>
            </w:rPr>
            <w:fldChar w:fldCharType="separate"/>
          </w:r>
          <w:r w:rsidR="00185883">
            <w:rPr>
              <w:noProof/>
              <w:lang w:val="tr-TR"/>
            </w:rPr>
            <w:t>1</w:t>
          </w:r>
          <w:r w:rsidRPr="00BB6E93">
            <w:rPr>
              <w:lang w:val="tr-TR"/>
            </w:rPr>
            <w:fldChar w:fldCharType="end"/>
          </w:r>
          <w:r w:rsidRPr="00BB6E93">
            <w:rPr>
              <w:lang w:val="tr-TR"/>
            </w:rPr>
            <w:t xml:space="preserve"> / </w:t>
          </w:r>
          <w:r w:rsidR="004F279A" w:rsidRPr="00BB6E93">
            <w:rPr>
              <w:lang w:val="tr-TR"/>
            </w:rPr>
            <w:fldChar w:fldCharType="begin"/>
          </w:r>
          <w:r w:rsidR="004F279A" w:rsidRPr="00BB6E93">
            <w:rPr>
              <w:lang w:val="tr-TR"/>
            </w:rPr>
            <w:instrText xml:space="preserve"> NUMPAGES </w:instrText>
          </w:r>
          <w:r w:rsidR="004F279A" w:rsidRPr="00BB6E93">
            <w:rPr>
              <w:lang w:val="tr-TR"/>
            </w:rPr>
            <w:fldChar w:fldCharType="separate"/>
          </w:r>
          <w:r w:rsidR="00185883">
            <w:rPr>
              <w:noProof/>
              <w:lang w:val="tr-TR"/>
            </w:rPr>
            <w:t>2</w:t>
          </w:r>
          <w:r w:rsidR="004F279A" w:rsidRPr="00BB6E93">
            <w:rPr>
              <w:noProof/>
              <w:lang w:val="tr-TR"/>
            </w:rPr>
            <w:fldChar w:fldCharType="end"/>
          </w:r>
        </w:p>
      </w:tc>
    </w:tr>
    <w:tr w:rsidR="005D5BF5" w:rsidRPr="00BB6E93"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Pr="00BB6E93" w:rsidRDefault="005D5BF5">
          <w:pPr>
            <w:pStyle w:val="TabloAlan"/>
            <w:rPr>
              <w:lang w:val="tr-TR"/>
            </w:rPr>
          </w:pPr>
        </w:p>
      </w:tc>
      <w:tc>
        <w:tcPr>
          <w:tcW w:w="195" w:type="pct"/>
          <w:tcBorders>
            <w:top w:val="nil"/>
            <w:bottom w:val="nil"/>
          </w:tcBorders>
          <w:shd w:val="clear" w:color="auto" w:fill="auto"/>
        </w:tcPr>
        <w:p w:rsidR="005D5BF5" w:rsidRPr="00BB6E93" w:rsidRDefault="005D5BF5">
          <w:pPr>
            <w:pStyle w:val="TabloAlan"/>
            <w:rPr>
              <w:lang w:val="tr-TR"/>
            </w:rPr>
          </w:pPr>
        </w:p>
      </w:tc>
      <w:tc>
        <w:tcPr>
          <w:tcW w:w="1585" w:type="pct"/>
        </w:tcPr>
        <w:p w:rsidR="005D5BF5" w:rsidRPr="00BB6E93" w:rsidRDefault="005D5BF5">
          <w:pPr>
            <w:pStyle w:val="TabloAlan"/>
            <w:rPr>
              <w:lang w:val="tr-TR"/>
            </w:rPr>
          </w:pPr>
        </w:p>
      </w:tc>
    </w:tr>
  </w:tbl>
  <w:p w:rsidR="005D5BF5" w:rsidRPr="00BB6E93" w:rsidRDefault="005D5BF5">
    <w:pPr>
      <w:pStyle w:val="AralkYok"/>
      <w:rPr>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BF5" w:rsidRDefault="00D32517">
      <w:pPr>
        <w:spacing w:before="0" w:after="0" w:line="240" w:lineRule="auto"/>
      </w:pPr>
      <w:r>
        <w:separator/>
      </w:r>
    </w:p>
  </w:footnote>
  <w:footnote w:type="continuationSeparator" w:id="0">
    <w:p w:rsidR="005D5BF5" w:rsidRDefault="00D3251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hyphenationZone w:val="425"/>
  <w:defaultTableStyle w:val="BltenTablosu"/>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F5"/>
    <w:rsid w:val="00185883"/>
    <w:rsid w:val="002C0C22"/>
    <w:rsid w:val="004F279A"/>
    <w:rsid w:val="005D5BF5"/>
    <w:rsid w:val="00BB6E93"/>
    <w:rsid w:val="00C416A1"/>
    <w:rsid w:val="00D3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
    <w:name w:val="başlık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customStyle="1" w:styleId="balk2">
    <w:name w:val="başlık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customStyle="1" w:styleId="balk3">
    <w:name w:val="başlık 3"/>
    <w:basedOn w:val="Normal"/>
    <w:next w:val="Normal"/>
    <w:link w:val="Balk3Karakteri"/>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customStyle="1" w:styleId="balk4">
    <w:name w:val="başlık 4"/>
    <w:basedOn w:val="Normal"/>
    <w:next w:val="Normal"/>
    <w:link w:val="Balk4Karakteri"/>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customStyle="1" w:styleId="balk5">
    <w:name w:val="başlık 5"/>
    <w:basedOn w:val="Normal"/>
    <w:next w:val="Normal"/>
    <w:link w:val="Balk5Karakteri"/>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customStyle="1" w:styleId="balk6">
    <w:name w:val="başlık 6"/>
    <w:basedOn w:val="Normal"/>
    <w:next w:val="Normal"/>
    <w:link w:val="Balk6Karakteri"/>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paragraph" w:customStyle="1" w:styleId="Kurulu">
    <w:name w:val="Kuruluş"/>
    <w:basedOn w:val="Normal"/>
    <w:next w:val="letiimBilgisi"/>
    <w:uiPriority w:val="1"/>
    <w:qFormat/>
    <w:pPr>
      <w:spacing w:before="240" w:after="100"/>
    </w:pPr>
    <w:rPr>
      <w:rFonts w:asciiTheme="majorHAnsi" w:eastAsiaTheme="majorEastAsia" w:hAnsiTheme="majorHAnsi" w:cstheme="majorBidi"/>
      <w:color w:val="956AAC" w:themeColor="accent5"/>
      <w:sz w:val="66"/>
    </w:rPr>
  </w:style>
  <w:style w:type="paragraph" w:customStyle="1" w:styleId="letiimBilgisi">
    <w:name w:val="İletişim Bilgisi"/>
    <w:basedOn w:val="Normal"/>
    <w:uiPriority w:val="1"/>
    <w:qFormat/>
    <w:pPr>
      <w:spacing w:before="0" w:after="240" w:line="336" w:lineRule="auto"/>
      <w:contextualSpacing/>
    </w:pPr>
  </w:style>
  <w:style w:type="paragraph" w:customStyle="1" w:styleId="TabloAlan">
    <w:name w:val="Tablo Alanı"/>
    <w:basedOn w:val="Normal"/>
    <w:next w:val="Normal"/>
    <w:uiPriority w:val="2"/>
    <w:qFormat/>
    <w:pPr>
      <w:spacing w:before="0" w:after="0" w:line="80" w:lineRule="exact"/>
    </w:pPr>
  </w:style>
  <w:style w:type="paragraph" w:customStyle="1" w:styleId="Fotoraf">
    <w:name w:val="Fotoğraf"/>
    <w:basedOn w:val="Normal"/>
    <w:uiPriority w:val="2"/>
    <w:qFormat/>
    <w:pPr>
      <w:spacing w:before="0" w:after="360" w:line="240" w:lineRule="auto"/>
      <w:ind w:left="0" w:right="0"/>
      <w:jc w:val="center"/>
    </w:pPr>
  </w:style>
  <w:style w:type="character" w:customStyle="1" w:styleId="Balk3Karakteri">
    <w:name w:val="Başlık 3 Karakteri"/>
    <w:basedOn w:val="VarsaylanParagrafYazTipi"/>
    <w:link w:val="balk3"/>
    <w:uiPriority w:val="9"/>
    <w:semiHidden/>
    <w:rPr>
      <w:rFonts w:asciiTheme="majorHAnsi" w:eastAsiaTheme="majorEastAsia" w:hAnsiTheme="majorHAnsi" w:cstheme="majorBidi"/>
      <w:b/>
      <w:bCs/>
      <w:color w:val="199BD0" w:themeColor="accent1"/>
    </w:rPr>
  </w:style>
  <w:style w:type="paragraph" w:customStyle="1" w:styleId="altbilgi">
    <w:name w:val="altbilgi"/>
    <w:basedOn w:val="Normal"/>
    <w:link w:val="AltbilgiKarakteri"/>
    <w:uiPriority w:val="99"/>
    <w:unhideWhenUsed/>
    <w:qFormat/>
    <w:pPr>
      <w:tabs>
        <w:tab w:val="center" w:pos="4680"/>
        <w:tab w:val="right" w:pos="9360"/>
      </w:tabs>
      <w:spacing w:before="160" w:after="160" w:line="240" w:lineRule="auto"/>
    </w:pPr>
    <w:rPr>
      <w:color w:val="956AAC" w:themeColor="accent5"/>
    </w:rPr>
  </w:style>
  <w:style w:type="character" w:customStyle="1" w:styleId="AltbilgiKarakteri">
    <w:name w:val="Altbilgi Karakteri"/>
    <w:basedOn w:val="VarsaylanParagrafYazTipi"/>
    <w:link w:val="altbilgi"/>
    <w:uiPriority w:val="99"/>
    <w:rPr>
      <w:color w:val="956AAC" w:themeColor="accent5"/>
    </w:rPr>
  </w:style>
  <w:style w:type="paragraph" w:customStyle="1" w:styleId="Balk">
    <w:name w:val="Başlık"/>
    <w:basedOn w:val="Normal"/>
    <w:link w:val="BalkKarakteri"/>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BalkKarakteri">
    <w:name w:val="Başlık Karakteri"/>
    <w:basedOn w:val="VarsaylanParagrafYazTipi"/>
    <w:link w:val="Balk"/>
    <w:uiPriority w:val="1"/>
    <w:rPr>
      <w:rFonts w:asciiTheme="majorHAnsi" w:eastAsiaTheme="majorEastAsia" w:hAnsiTheme="majorHAnsi" w:cstheme="majorBidi"/>
      <w:color w:val="956AAC" w:themeColor="accent5"/>
      <w:spacing w:val="5"/>
      <w:kern w:val="28"/>
      <w:sz w:val="28"/>
      <w:szCs w:val="28"/>
    </w:rPr>
  </w:style>
  <w:style w:type="paragraph" w:styleId="AralkYok">
    <w:name w:val="No Spacing"/>
    <w:uiPriority w:val="9"/>
    <w:qFormat/>
    <w:pPr>
      <w:spacing w:before="0" w:after="0" w:line="240" w:lineRule="auto"/>
    </w:pPr>
    <w:rPr>
      <w:color w:val="0D0D0D" w:themeColor="text1" w:themeTint="F2"/>
    </w:rPr>
  </w:style>
  <w:style w:type="table" w:styleId="TabloKlavuzu">
    <w:name w:val="Table Grid"/>
    <w:basedOn w:val="NormalTablo"/>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ltenTablosu">
    <w:name w:val="Bülten Tablosu"/>
    <w:basedOn w:val="NormalTablo"/>
    <w:uiPriority w:val="99"/>
    <w:pPr>
      <w:spacing w:after="0" w:line="240" w:lineRule="auto"/>
    </w:pPr>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BltenFotoraf">
    <w:name w:val="Bülten Fotoğrafı"/>
    <w:basedOn w:val="NormalTablo"/>
    <w:uiPriority w:val="99"/>
    <w:pPr>
      <w:spacing w:after="0" w:line="240" w:lineRule="auto"/>
    </w:pPr>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customStyle="1" w:styleId="YerTutucuMetin">
    <w:name w:val="Yer Tutucu Metin"/>
    <w:basedOn w:val="VarsaylanParagrafYazTipi"/>
    <w:uiPriority w:val="99"/>
    <w:semiHidden/>
    <w:rPr>
      <w:color w:val="808080"/>
    </w:rPr>
  </w:style>
  <w:style w:type="paragraph" w:customStyle="1" w:styleId="stbilgi">
    <w:name w:val="üstbilgi"/>
    <w:basedOn w:val="Normal"/>
    <w:link w:val="stbilgiKarakteri"/>
    <w:uiPriority w:val="99"/>
    <w:unhideWhenUsed/>
    <w:pPr>
      <w:tabs>
        <w:tab w:val="center" w:pos="4680"/>
        <w:tab w:val="right" w:pos="9360"/>
      </w:tabs>
      <w:spacing w:before="0" w:after="0" w:line="240" w:lineRule="auto"/>
    </w:pPr>
  </w:style>
  <w:style w:type="character" w:customStyle="1" w:styleId="stbilgiKarakteri">
    <w:name w:val="Üstbilgi Karakteri"/>
    <w:basedOn w:val="VarsaylanParagrafYazTipi"/>
    <w:link w:val="stbilgi"/>
    <w:uiPriority w:val="99"/>
  </w:style>
  <w:style w:type="character" w:customStyle="1" w:styleId="Balk4Karakteri">
    <w:name w:val="Başlık 4 Karakteri"/>
    <w:basedOn w:val="VarsaylanParagrafYazTipi"/>
    <w:link w:val="balk4"/>
    <w:uiPriority w:val="9"/>
    <w:semiHidden/>
    <w:rPr>
      <w:rFonts w:asciiTheme="majorHAnsi" w:eastAsiaTheme="majorEastAsia" w:hAnsiTheme="majorHAnsi" w:cstheme="majorBidi"/>
      <w:b/>
      <w:bCs/>
      <w:i/>
      <w:iCs/>
      <w:color w:val="956AAC" w:themeColor="accent5"/>
    </w:rPr>
  </w:style>
  <w:style w:type="character" w:customStyle="1" w:styleId="Balk5Karakteri">
    <w:name w:val="Başlık 5 Karakteri"/>
    <w:basedOn w:val="VarsaylanParagrafYazTipi"/>
    <w:link w:val="balk5"/>
    <w:uiPriority w:val="9"/>
    <w:semiHidden/>
    <w:rPr>
      <w:rFonts w:asciiTheme="majorHAnsi" w:eastAsiaTheme="majorEastAsia" w:hAnsiTheme="majorHAnsi" w:cstheme="majorBidi"/>
      <w:color w:val="4B3259" w:themeColor="accent5" w:themeShade="80"/>
    </w:rPr>
  </w:style>
  <w:style w:type="character" w:customStyle="1" w:styleId="Balk6Karakteri">
    <w:name w:val="Başlık 6 Karakteri"/>
    <w:basedOn w:val="VarsaylanParagrafYazTipi"/>
    <w:link w:val="balk6"/>
    <w:uiPriority w:val="9"/>
    <w:semiHidden/>
    <w:rPr>
      <w:rFonts w:asciiTheme="majorHAnsi" w:eastAsiaTheme="majorEastAsia" w:hAnsiTheme="majorHAnsi" w:cstheme="majorBidi"/>
      <w:i/>
      <w:iCs/>
      <w:color w:val="4B3259" w:themeColor="accent5" w:themeShade="80"/>
    </w:rPr>
  </w:style>
  <w:style w:type="paragraph" w:styleId="stbilgi0">
    <w:name w:val="header"/>
    <w:basedOn w:val="Normal"/>
    <w:link w:val="stbilgiChar"/>
    <w:uiPriority w:val="99"/>
    <w:unhideWhenUsed/>
    <w:rsid w:val="00BB6E93"/>
    <w:pPr>
      <w:tabs>
        <w:tab w:val="center" w:pos="4536"/>
        <w:tab w:val="right" w:pos="9072"/>
      </w:tabs>
      <w:spacing w:before="0" w:after="0" w:line="240" w:lineRule="auto"/>
    </w:pPr>
  </w:style>
  <w:style w:type="character" w:customStyle="1" w:styleId="stbilgiChar">
    <w:name w:val="Üstbilgi Char"/>
    <w:basedOn w:val="VarsaylanParagrafYazTipi"/>
    <w:link w:val="stbilgi0"/>
    <w:uiPriority w:val="99"/>
    <w:rsid w:val="00BB6E93"/>
  </w:style>
  <w:style w:type="paragraph" w:styleId="Altbilgi0">
    <w:name w:val="footer"/>
    <w:basedOn w:val="Normal"/>
    <w:link w:val="AltbilgiChar"/>
    <w:uiPriority w:val="99"/>
    <w:unhideWhenUsed/>
    <w:qFormat/>
    <w:rsid w:val="00BB6E93"/>
    <w:pPr>
      <w:tabs>
        <w:tab w:val="center" w:pos="4536"/>
        <w:tab w:val="right" w:pos="9072"/>
      </w:tabs>
      <w:spacing w:before="0" w:after="0" w:line="240" w:lineRule="auto"/>
    </w:pPr>
  </w:style>
  <w:style w:type="character" w:customStyle="1" w:styleId="AltbilgiChar">
    <w:name w:val="Altbilgi Char"/>
    <w:basedOn w:val="VarsaylanParagrafYazTipi"/>
    <w:link w:val="Altbilgi0"/>
    <w:uiPriority w:val="99"/>
    <w:rsid w:val="00BB6E93"/>
  </w:style>
  <w:style w:type="character" w:styleId="YerTutucuMetni">
    <w:name w:val="Placeholder Text"/>
    <w:basedOn w:val="VarsaylanParagrafYazTipi"/>
    <w:uiPriority w:val="99"/>
    <w:semiHidden/>
    <w:rsid w:val="00BB6E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3.jpeg"/></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7F28055AA648F18E6720AEF671F680"/>
        <w:category>
          <w:name w:val="General"/>
          <w:gallery w:val="placeholder"/>
        </w:category>
        <w:types>
          <w:type w:val="bbPlcHdr"/>
        </w:types>
        <w:behaviors>
          <w:behavior w:val="content"/>
        </w:behaviors>
        <w:guid w:val="{D7A2BA67-8A79-4B9A-85F3-28457298747B}"/>
      </w:docPartPr>
      <w:docPartBody>
        <w:p w:rsidR="00D1214C" w:rsidRDefault="009377FA" w:rsidP="009377FA">
          <w:pPr>
            <w:pStyle w:val="F47F28055AA648F18E6720AEF671F6801"/>
          </w:pPr>
          <w:r w:rsidRPr="00BB6E93">
            <w:rPr>
              <w:lang w:val="tr-TR"/>
            </w:rPr>
            <w:t>Ay</w:t>
          </w:r>
        </w:p>
      </w:docPartBody>
    </w:docPart>
    <w:docPart>
      <w:docPartPr>
        <w:name w:val="2359C5F8BC004FE49A1ABDAD350FE0D9"/>
        <w:category>
          <w:name w:val="General"/>
          <w:gallery w:val="placeholder"/>
        </w:category>
        <w:types>
          <w:type w:val="bbPlcHdr"/>
        </w:types>
        <w:behaviors>
          <w:behavior w:val="content"/>
        </w:behaviors>
        <w:guid w:val="{2F0C288E-E947-48B3-A66D-4B9CAC027371}"/>
      </w:docPartPr>
      <w:docPartBody>
        <w:p w:rsidR="00D1214C" w:rsidRDefault="009377FA" w:rsidP="009377FA">
          <w:pPr>
            <w:pStyle w:val="2359C5F8BC004FE49A1ABDAD350FE0D91"/>
          </w:pPr>
          <w:r w:rsidRPr="00BB6E93">
            <w:rPr>
              <w:lang w:val="tr-TR"/>
            </w:rPr>
            <w:t>[Posta Adresi, Şehir, İl Posta Kodu]</w:t>
          </w:r>
        </w:p>
      </w:docPartBody>
    </w:docPart>
    <w:docPart>
      <w:docPartPr>
        <w:name w:val="46CDAF286D1947B1B93D0EF0FE3C4998"/>
        <w:category>
          <w:name w:val="General"/>
          <w:gallery w:val="placeholder"/>
        </w:category>
        <w:types>
          <w:type w:val="bbPlcHdr"/>
        </w:types>
        <w:behaviors>
          <w:behavior w:val="content"/>
        </w:behaviors>
        <w:guid w:val="{37AB8948-5998-43A6-A6F6-3749D36DD26C}"/>
      </w:docPartPr>
      <w:docPartBody>
        <w:p w:rsidR="009377FA" w:rsidRPr="00BB6E93" w:rsidRDefault="009377FA">
          <w:pPr>
            <w:rPr>
              <w:lang w:val="tr-TR"/>
            </w:rPr>
          </w:pPr>
          <w:r w:rsidRPr="00BB6E93">
            <w:rPr>
              <w:lang w:val="tr-TR"/>
            </w:rPr>
            <w:t>Sayın Okuyucu,</w:t>
          </w:r>
        </w:p>
        <w:p w:rsidR="009377FA" w:rsidRPr="00BB6E93" w:rsidRDefault="009377FA">
          <w:pPr>
            <w:rPr>
              <w:lang w:val="tr-TR"/>
            </w:rPr>
          </w:pPr>
          <w:r w:rsidRPr="00BB6E93">
            <w:rPr>
              <w:lang w:val="tr-TR"/>
            </w:rPr>
            <w:t>İşe başlarken size yardımcı olacak birkaç ipucu ekledik (bu ipucu gibi).</w:t>
          </w:r>
        </w:p>
        <w:p w:rsidR="009377FA" w:rsidRPr="00BB6E93" w:rsidRDefault="009377FA">
          <w:pPr>
            <w:rPr>
              <w:lang w:val="tr-TR"/>
            </w:rPr>
          </w:pPr>
          <w:r w:rsidRPr="00BB6E93">
            <w:rPr>
              <w:lang w:val="tr-TR"/>
            </w:rPr>
            <w:t>Herhangi bir ipucu metnini tıklattığınızda ipucunun tamamı vurgulanır. Yerine kendi metninizi koymak için yazmaya başlamanız yeterlidir.</w:t>
          </w:r>
        </w:p>
        <w:p w:rsidR="009377FA" w:rsidRPr="00BB6E93" w:rsidRDefault="009377FA">
          <w:pPr>
            <w:rPr>
              <w:lang w:val="tr-TR"/>
            </w:rPr>
          </w:pPr>
          <w:r w:rsidRPr="00BB6E93">
            <w:rPr>
              <w:lang w:val="tr-TR"/>
            </w:rPr>
            <w:t>Bu alan, okuyucularınıza hitaben bir giriş mektubu için idealdir. Yazdıkça, gölgeli alan metninizle birlikte büyür.</w:t>
          </w:r>
        </w:p>
        <w:p w:rsidR="009377FA" w:rsidRPr="00BB6E93" w:rsidRDefault="009377FA">
          <w:pPr>
            <w:rPr>
              <w:lang w:val="tr-TR"/>
            </w:rPr>
          </w:pPr>
          <w:r w:rsidRPr="00BB6E93">
            <w:rPr>
              <w:lang w:val="tr-TR"/>
            </w:rPr>
            <w:t>En içten saygılarımla,</w:t>
          </w:r>
        </w:p>
        <w:p w:rsidR="00D1214C" w:rsidRDefault="009377FA" w:rsidP="009377FA">
          <w:pPr>
            <w:pStyle w:val="46CDAF286D1947B1B93D0EF0FE3C49981"/>
          </w:pPr>
          <w:r w:rsidRPr="00BB6E93">
            <w:rPr>
              <w:lang w:val="tr-TR"/>
            </w:rPr>
            <w:t>Word'teki Arkadaşlarınız</w:t>
          </w:r>
        </w:p>
      </w:docPartBody>
    </w:docPart>
    <w:docPart>
      <w:docPartPr>
        <w:name w:val="1C383D99F6AB4911BACEB21FB5F49160"/>
        <w:category>
          <w:name w:val="General"/>
          <w:gallery w:val="placeholder"/>
        </w:category>
        <w:types>
          <w:type w:val="bbPlcHdr"/>
        </w:types>
        <w:behaviors>
          <w:behavior w:val="content"/>
        </w:behaviors>
        <w:guid w:val="{95C7CF87-8E66-4A16-AEC8-F4EF841D6CF9}"/>
      </w:docPartPr>
      <w:docPartBody>
        <w:p w:rsidR="009377FA" w:rsidRPr="00BB6E93" w:rsidRDefault="009377FA">
          <w:pPr>
            <w:pStyle w:val="balk2"/>
            <w:rPr>
              <w:lang w:val="tr-TR"/>
            </w:rPr>
          </w:pPr>
          <w:r w:rsidRPr="00BB6E93">
            <w:rPr>
              <w:lang w:val="tr-TR"/>
            </w:rPr>
            <w:t>Kendinize Özel Hale Getirin</w:t>
          </w:r>
        </w:p>
        <w:p w:rsidR="009377FA" w:rsidRPr="00BB6E93" w:rsidRDefault="009377FA">
          <w:pPr>
            <w:rPr>
              <w:lang w:val="tr-TR"/>
            </w:rPr>
          </w:pPr>
          <w:r w:rsidRPr="00BB6E93">
            <w:rPr>
              <w:lang w:val="tr-TR"/>
            </w:rPr>
            <w:t>Bunun gibi şablona tamamen yeni bir görünüm kazandırmak yalnızca birkaç tıklatmaya bağlıdır.</w:t>
          </w:r>
        </w:p>
        <w:p w:rsidR="009377FA" w:rsidRPr="00BB6E93" w:rsidRDefault="009377FA">
          <w:pPr>
            <w:rPr>
              <w:lang w:val="tr-TR"/>
            </w:rPr>
          </w:pPr>
          <w:r w:rsidRPr="00BB6E93">
            <w:rPr>
              <w:lang w:val="tr-TR"/>
            </w:rPr>
            <w:t>Şeridin Tasarım sekmesinde Tema, Renk ve Yazı Tipi galerilerine göz gezdirerek çok çeşitli alternatifler sunan farklı görünümleri önizleme ile görüntüleyin. Daha sonra beğendiğinizi uygulamak için tıklatmanız yeterlidir.</w:t>
          </w:r>
        </w:p>
        <w:p w:rsidR="009377FA" w:rsidRPr="00BB6E93" w:rsidRDefault="009377FA">
          <w:pPr>
            <w:pStyle w:val="balk2"/>
            <w:rPr>
              <w:lang w:val="tr-TR"/>
            </w:rPr>
          </w:pPr>
          <w:r w:rsidRPr="00BB6E93">
            <w:rPr>
              <w:lang w:val="tr-TR"/>
            </w:rPr>
            <w:t>Stilinizi Sergileyin</w:t>
          </w:r>
        </w:p>
        <w:p w:rsidR="009377FA" w:rsidRPr="00BB6E93" w:rsidRDefault="009377FA">
          <w:pPr>
            <w:rPr>
              <w:lang w:val="tr-TR"/>
            </w:rPr>
          </w:pPr>
          <w:r w:rsidRPr="00BB6E93">
            <w:rPr>
              <w:lang w:val="tr-TR"/>
            </w:rPr>
            <w:t>Enfes stilinizin zevkli görünmesini istiyorsunuz. Biz de öyle.</w:t>
          </w:r>
        </w:p>
        <w:p w:rsidR="00D1214C" w:rsidRDefault="009377FA" w:rsidP="009377FA">
          <w:pPr>
            <w:pStyle w:val="1C383D99F6AB4911BACEB21FB5F491601"/>
          </w:pPr>
          <w:r w:rsidRPr="00BB6E93">
            <w:rPr>
              <w:lang w:val="tr-TR"/>
            </w:rPr>
            <w:t>Bu şablonda gördüğünüz biçimlendirmeyi hiç zaman kaybetmeden eşleştirebileceğiniz stiller oluşturduk. Bu bültende kullanılan herhangi bir metin stilini uygulamak için şeridin Giriş sekmesinde Stiller galerisine bir göz atın.</w:t>
          </w:r>
        </w:p>
      </w:docPartBody>
    </w:docPart>
    <w:docPart>
      <w:docPartPr>
        <w:name w:val="0CB357976BFC4A96A0B4422CB72DBC1F"/>
        <w:category>
          <w:name w:val="General"/>
          <w:gallery w:val="placeholder"/>
        </w:category>
        <w:types>
          <w:type w:val="bbPlcHdr"/>
        </w:types>
        <w:behaviors>
          <w:behavior w:val="content"/>
        </w:behaviors>
        <w:guid w:val="{B4D6B593-4E55-4072-8D1D-369BCC3C9E86}"/>
      </w:docPartPr>
      <w:docPartBody>
        <w:p w:rsidR="009377FA" w:rsidRPr="00BB6E93" w:rsidRDefault="009377FA">
          <w:pPr>
            <w:pStyle w:val="balk2"/>
            <w:rPr>
              <w:lang w:val="tr-TR"/>
            </w:rPr>
          </w:pPr>
          <w:r w:rsidRPr="00BB6E93">
            <w:rPr>
              <w:lang w:val="tr-TR"/>
            </w:rPr>
            <w:t>Resmi Boyayın</w:t>
          </w:r>
        </w:p>
        <w:p w:rsidR="009377FA" w:rsidRPr="00BB6E93" w:rsidRDefault="009377FA">
          <w:pPr>
            <w:rPr>
              <w:lang w:val="tr-TR"/>
            </w:rPr>
          </w:pPr>
          <w:r w:rsidRPr="00BB6E93">
            <w:rPr>
              <w:lang w:val="tr-TR"/>
            </w:rPr>
            <w:t>Bülteninizin diğer bölümlerine resimler eklerseniz ve her sayfanın üzerindeki fotoğrafta gördüğünüz iki kısımlı harika kenarlığı eşleştirmek isterseniz, boyamanız yeterlidir!</w:t>
          </w:r>
        </w:p>
        <w:p w:rsidR="009377FA" w:rsidRPr="00BB6E93" w:rsidRDefault="009377FA">
          <w:pPr>
            <w:rPr>
              <w:lang w:val="tr-TR"/>
            </w:rPr>
          </w:pPr>
          <w:r w:rsidRPr="00BB6E93">
            <w:rPr>
              <w:lang w:val="tr-TR"/>
            </w:rPr>
            <w:t>Şeridin Giriş sekmesindeki Biçim Boyacısı, metinlerde olduğu gibi grafikler için de uygulanabilir. Tek yapmanız gereken, istediğiniz biçimlendirmeyi içeren bir fotoğrafı seçmek ve ardından biçimi uygulamak istediğiniz fotoğrafı tıklatmaktır. Eğlenceli değil mi?</w:t>
          </w:r>
        </w:p>
        <w:p w:rsidR="009377FA" w:rsidRPr="00BB6E93" w:rsidRDefault="009377FA">
          <w:pPr>
            <w:pStyle w:val="balk2"/>
            <w:rPr>
              <w:lang w:val="tr-TR"/>
            </w:rPr>
          </w:pPr>
          <w:r w:rsidRPr="00BB6E93">
            <w:rPr>
              <w:lang w:val="tr-TR"/>
            </w:rPr>
            <w:t>Tablolar Yalnızca Sayılar İçin Değildir</w:t>
          </w:r>
        </w:p>
        <w:p w:rsidR="009377FA" w:rsidRPr="00BB6E93" w:rsidRDefault="009377FA">
          <w:pPr>
            <w:rPr>
              <w:lang w:val="tr-TR"/>
            </w:rPr>
          </w:pPr>
          <w:r w:rsidRPr="00BB6E93">
            <w:rPr>
              <w:lang w:val="tr-TR"/>
            </w:rPr>
            <w:t>Bu şablonun gölgeli ve kenarlıklı alanları tablolar kullanılarak oluşturulmuştur. Aslında, bu şablona bir tablo eklediğinizde biçimlendirmeyi otomatik olarak elde edersiniz.</w:t>
          </w:r>
        </w:p>
        <w:p w:rsidR="009377FA" w:rsidRPr="00BB6E93" w:rsidRDefault="009377FA">
          <w:pPr>
            <w:rPr>
              <w:lang w:val="tr-TR"/>
            </w:rPr>
          </w:pPr>
          <w:r w:rsidRPr="00BB6E93">
            <w:rPr>
              <w:lang w:val="tr-TR"/>
            </w:rPr>
            <w:t>Ekle sekmesinde Tablo'yu tıklatın ve işe koyulun!</w:t>
          </w:r>
        </w:p>
        <w:p w:rsidR="009377FA" w:rsidRPr="00BB6E93" w:rsidRDefault="009377FA">
          <w:pPr>
            <w:rPr>
              <w:lang w:val="tr-TR"/>
            </w:rPr>
          </w:pPr>
          <w:r w:rsidRPr="00BB6E93">
            <w:rPr>
              <w:lang w:val="tr-TR"/>
            </w:rPr>
            <w:t>İşi daha da kolaylaştırmak için, Tablo'yu tıklattıktan sonra Hızlı Tablolar'ı seçtiğinizde tam da bu şablonla eşleşecek şekilde biçimlendirilmiş örnek bir tablo görürsünüz.</w:t>
          </w:r>
        </w:p>
        <w:p w:rsidR="009377FA" w:rsidRPr="00BB6E93" w:rsidRDefault="009377FA">
          <w:pPr>
            <w:pStyle w:val="balk2"/>
            <w:rPr>
              <w:lang w:val="tr-TR"/>
            </w:rPr>
          </w:pPr>
          <w:r w:rsidRPr="00BB6E93">
            <w:rPr>
              <w:lang w:val="tr-TR"/>
            </w:rPr>
            <w:t>Hızlı Bir Kenar Çubuğu…</w:t>
          </w:r>
        </w:p>
        <w:p w:rsidR="009377FA" w:rsidRPr="00BB6E93" w:rsidRDefault="009377FA">
          <w:pPr>
            <w:rPr>
              <w:lang w:val="tr-TR"/>
            </w:rPr>
          </w:pPr>
          <w:r w:rsidRPr="00BB6E93">
            <w:rPr>
              <w:lang w:val="tr-TR"/>
            </w:rPr>
            <w:t>Başka bir sayfa eklerseniz, yeni bir kenar çubuğu da ekleyebilirsiniz.</w:t>
          </w:r>
        </w:p>
        <w:p w:rsidR="00D1214C" w:rsidRDefault="009377FA" w:rsidP="009377FA">
          <w:pPr>
            <w:pStyle w:val="0CB357976BFC4A96A0B4422CB72DBC1F1"/>
          </w:pPr>
          <w:r w:rsidRPr="00BB6E93">
            <w:rPr>
              <w:lang w:val="tr-TR"/>
            </w:rPr>
            <w:t>Yeni sayfada ilk paragrafı tıklatın. Daha sonra, şeridin Ekle sekmesinde Metin Kutusu'nu tıklatarak bu şablonda gördüğünüz kenar çubuğu düzenlerinden birini seçin.</w:t>
          </w:r>
        </w:p>
      </w:docPartBody>
    </w:docPart>
    <w:docPart>
      <w:docPartPr>
        <w:name w:val="C803666C03D44733A9B22A578B6E1B30"/>
        <w:category>
          <w:name w:val="General"/>
          <w:gallery w:val="placeholder"/>
        </w:category>
        <w:types>
          <w:type w:val="bbPlcHdr"/>
        </w:types>
        <w:behaviors>
          <w:behavior w:val="content"/>
        </w:behaviors>
        <w:guid w:val="{30E2D1D6-BC40-4492-A4D1-000631D1BFE3}"/>
      </w:docPartPr>
      <w:docPartBody>
        <w:p w:rsidR="00D1214C" w:rsidRDefault="009377FA" w:rsidP="009377FA">
          <w:pPr>
            <w:pStyle w:val="C803666C03D44733A9B22A578B6E1B301"/>
          </w:pPr>
          <w:r w:rsidRPr="00BB6E93">
            <w:rPr>
              <w:lang w:val="tr-TR"/>
            </w:rPr>
            <w:t>[Web Sitesi]</w:t>
          </w:r>
        </w:p>
      </w:docPartBody>
    </w:docPart>
    <w:docPart>
      <w:docPartPr>
        <w:name w:val="3324AA43A5AF4D3A97C7B28685A466BB"/>
        <w:category>
          <w:name w:val="General"/>
          <w:gallery w:val="placeholder"/>
        </w:category>
        <w:types>
          <w:type w:val="bbPlcHdr"/>
        </w:types>
        <w:behaviors>
          <w:behavior w:val="content"/>
        </w:behaviors>
        <w:guid w:val="{87A3A690-0625-463D-A851-568A1B694336}"/>
      </w:docPartPr>
      <w:docPartBody>
        <w:p w:rsidR="00D1214C" w:rsidRDefault="009377FA" w:rsidP="009377FA">
          <w:pPr>
            <w:pStyle w:val="3324AA43A5AF4D3A97C7B28685A466BB1"/>
          </w:pPr>
          <w:r w:rsidRPr="00BB6E93">
            <w:rPr>
              <w:lang w:val="tr-TR"/>
            </w:rPr>
            <w:t>[Telefon]</w:t>
          </w:r>
        </w:p>
      </w:docPartBody>
    </w:docPart>
    <w:docPart>
      <w:docPartPr>
        <w:name w:val="FC98638EB47A48519A401A8A4EE613B4"/>
        <w:category>
          <w:name w:val="General"/>
          <w:gallery w:val="placeholder"/>
        </w:category>
        <w:types>
          <w:type w:val="bbPlcHdr"/>
        </w:types>
        <w:behaviors>
          <w:behavior w:val="content"/>
        </w:behaviors>
        <w:guid w:val="{D77E6955-23D5-4130-8481-CB8C508F5968}"/>
      </w:docPartPr>
      <w:docPartBody>
        <w:p w:rsidR="00D1214C" w:rsidRDefault="009377FA" w:rsidP="009377FA">
          <w:pPr>
            <w:pStyle w:val="FC98638EB47A48519A401A8A4EE613B41"/>
          </w:pPr>
          <w:r w:rsidRPr="00BB6E93">
            <w:rPr>
              <w:lang w:val="tr-TR"/>
            </w:rPr>
            <w:t>[Kuruluş]</w:t>
          </w:r>
        </w:p>
      </w:docPartBody>
    </w:docPart>
    <w:docPart>
      <w:docPartPr>
        <w:name w:val="0A955CA9656D4BF0BA45205304C9B8ED"/>
        <w:category>
          <w:name w:val="General"/>
          <w:gallery w:val="placeholder"/>
        </w:category>
        <w:types>
          <w:type w:val="bbPlcHdr"/>
        </w:types>
        <w:behaviors>
          <w:behavior w:val="content"/>
        </w:behaviors>
        <w:guid w:val="{5D0E418B-66D0-440D-96EC-1FF294903E05}"/>
      </w:docPartPr>
      <w:docPartBody>
        <w:p w:rsidR="00D1214C" w:rsidRDefault="009377FA" w:rsidP="009377FA">
          <w:pPr>
            <w:pStyle w:val="0A955CA9656D4BF0BA45205304C9B8ED1"/>
          </w:pPr>
          <w:r w:rsidRPr="00C416A1">
            <w:rPr>
              <w:lang w:val="tr-TR"/>
            </w:rPr>
            <w:t>[Tarih]</w:t>
          </w:r>
        </w:p>
      </w:docPartBody>
    </w:docPart>
    <w:docPart>
      <w:docPartPr>
        <w:name w:val="43B3D35AFD9F4609BB83B5C1E4C89C0F"/>
        <w:category>
          <w:name w:val="General"/>
          <w:gallery w:val="placeholder"/>
        </w:category>
        <w:types>
          <w:type w:val="bbPlcHdr"/>
        </w:types>
        <w:behaviors>
          <w:behavior w:val="content"/>
        </w:behaviors>
        <w:guid w:val="{796DFAC1-3982-48E8-9A48-C8C3DB0D0EB8}"/>
      </w:docPartPr>
      <w:docPartBody>
        <w:p w:rsidR="00D1214C" w:rsidRDefault="009377FA" w:rsidP="009377FA">
          <w:pPr>
            <w:pStyle w:val="43B3D35AFD9F4609BB83B5C1E4C89C0F1"/>
          </w:pPr>
          <w:r w:rsidRPr="00C416A1">
            <w:rPr>
              <w:lang w:val="tr-TR"/>
            </w:rPr>
            <w:t>[Etkinlik Adı]</w:t>
          </w:r>
        </w:p>
      </w:docPartBody>
    </w:docPart>
    <w:docPart>
      <w:docPartPr>
        <w:name w:val="228376A27A9B4FFD98FBC2A106D4BE6E"/>
        <w:category>
          <w:name w:val="General"/>
          <w:gallery w:val="placeholder"/>
        </w:category>
        <w:types>
          <w:type w:val="bbPlcHdr"/>
        </w:types>
        <w:behaviors>
          <w:behavior w:val="content"/>
        </w:behaviors>
        <w:guid w:val="{BE70F678-6621-4EE2-A0DB-E31BEDF22B92}"/>
      </w:docPartPr>
      <w:docPartBody>
        <w:p w:rsidR="00D1214C" w:rsidRDefault="009377FA" w:rsidP="009377FA">
          <w:pPr>
            <w:pStyle w:val="228376A27A9B4FFD98FBC2A106D4BE6E1"/>
          </w:pPr>
          <w:r w:rsidRPr="00C416A1">
            <w:rPr>
              <w:lang w:val="tr-TR"/>
            </w:rPr>
            <w:t>[Yerine kendi fotoğrafınızı koymak için, fotoğrafı sağ tıklatıp Resmi Değiştir'i seçmeniz yeterlidir.]</w:t>
          </w:r>
        </w:p>
      </w:docPartBody>
    </w:docPart>
    <w:docPart>
      <w:docPartPr>
        <w:name w:val="Örnek Tablo"/>
        <w:style w:val="Normal"/>
        <w:category>
          <w:name w:val=" Bülten"/>
          <w:gallery w:val="tbls"/>
        </w:category>
        <w:behaviors>
          <w:behavior w:val="p"/>
        </w:behaviors>
        <w:description w:val="Formatted sample table for highlighted newsletter text"/>
        <w:guid w:val="{F758FAFE-D7AF-49E6-8E1A-67BB8A921310}"/>
      </w:docPartPr>
      <w:docPartBody>
        <w:tbl>
          <w:tblPr>
            <w:tblStyle w:val="BltenTablosu"/>
            <w:tblW w:w="0" w:type="auto"/>
            <w:tblInd w:w="144" w:type="dxa"/>
            <w:tblLook w:val="04E0" w:firstRow="1" w:lastRow="1" w:firstColumn="1" w:lastColumn="0" w:noHBand="0" w:noVBand="1"/>
          </w:tblPr>
          <w:tblGrid>
            <w:gridCol w:w="10656"/>
          </w:tblGrid>
          <w:tr w:rsidR="00622B55" w:rsidTr="00A737EC">
            <w:trPr>
              <w:cnfStyle w:val="100000000000" w:firstRow="1" w:lastRow="0" w:firstColumn="0" w:lastColumn="0" w:oddVBand="0" w:evenVBand="0" w:oddHBand="0" w:evenHBand="0" w:firstRowFirstColumn="0" w:firstRowLastColumn="0" w:lastRowFirstColumn="0" w:lastRowLastColumn="0"/>
              <w:trHeight w:hRule="exact" w:val="86"/>
            </w:trPr>
            <w:tc>
              <w:tcPr>
                <w:tcW w:w="11016" w:type="dxa"/>
              </w:tcPr>
              <w:p w:rsidR="00622B55" w:rsidRDefault="00622B55">
                <w:pPr>
                  <w:ind w:left="0"/>
                  <w:rPr>
                    <w:rFonts w:eastAsiaTheme="minorEastAsia"/>
                    <w:bCs/>
                  </w:rPr>
                </w:pPr>
              </w:p>
            </w:tc>
          </w:tr>
          <w:tr w:rsidR="00622B55" w:rsidTr="00A737EC">
            <w:sdt>
              <w:sdtPr>
                <w:rPr>
                  <w:bCs/>
                </w:rPr>
                <w:id w:val="1079172876"/>
                <w:placeholder>
                  <w:docPart w:val="4DE14FF6670C4BBBB483908B609F8338"/>
                </w:placeholder>
                <w:temporary/>
                <w:showingPlcHdr/>
                <w15:appearance w15:val="hidden"/>
                <w:text/>
              </w:sdtPr>
              <w:sdtEndPr/>
              <w:sdtContent>
                <w:tc>
                  <w:tcPr>
                    <w:tcW w:w="11016" w:type="dxa"/>
                  </w:tcPr>
                  <w:p w:rsidR="00622B55" w:rsidRDefault="00622B55">
                    <w:pPr>
                      <w:ind w:left="0"/>
                      <w:rPr>
                        <w:rFonts w:eastAsiaTheme="minorEastAsia"/>
                        <w:bCs/>
                      </w:rPr>
                    </w:pPr>
                    <w:r>
                      <w:rPr>
                        <w:rFonts w:eastAsiaTheme="minorEastAsia"/>
                        <w:bCs/>
                        <w:lang w:val="tr-TR"/>
                      </w:rPr>
                      <w:t>[</w:t>
                    </w:r>
                    <w:r>
                      <w:rPr>
                        <w:lang w:val="tr-TR"/>
                      </w:rPr>
                      <w:t>Metin eklemek için burayı tıklatın.]</w:t>
                    </w:r>
                  </w:p>
                </w:tc>
              </w:sdtContent>
            </w:sdt>
          </w:tr>
          <w:tr w:rsidR="00622B55" w:rsidTr="00A737EC">
            <w:trPr>
              <w:cnfStyle w:val="010000000000" w:firstRow="0" w:lastRow="1" w:firstColumn="0" w:lastColumn="0" w:oddVBand="0" w:evenVBand="0" w:oddHBand="0" w:evenHBand="0" w:firstRowFirstColumn="0" w:firstRowLastColumn="0" w:lastRowFirstColumn="0" w:lastRowLastColumn="0"/>
              <w:trHeight w:hRule="exact" w:val="86"/>
            </w:trPr>
            <w:tc>
              <w:tcPr>
                <w:tcW w:w="11016" w:type="dxa"/>
              </w:tcPr>
              <w:p w:rsidR="00622B55" w:rsidRDefault="00622B55">
                <w:pPr>
                  <w:ind w:left="0"/>
                  <w:rPr>
                    <w:rFonts w:eastAsiaTheme="minorEastAsia"/>
                    <w:bCs/>
                  </w:rPr>
                </w:pPr>
              </w:p>
            </w:tc>
          </w:tr>
        </w:tbl>
        <w:p w:rsidR="00DD5EE4" w:rsidRDefault="00DD5EE4"/>
      </w:docPartBody>
    </w:docPart>
    <w:docPart>
      <w:docPartPr>
        <w:name w:val="4DE14FF6670C4BBBB483908B609F8338"/>
        <w:category>
          <w:name w:val="General"/>
          <w:gallery w:val="placeholder"/>
        </w:category>
        <w:types>
          <w:type w:val="bbPlcHdr"/>
        </w:types>
        <w:behaviors>
          <w:behavior w:val="content"/>
        </w:behaviors>
        <w:guid w:val="{0A1B302F-07F1-4799-9BED-3DFB33A151AF}"/>
      </w:docPartPr>
      <w:docPartBody>
        <w:p w:rsidR="00DD5EE4" w:rsidRDefault="00622B55" w:rsidP="00622B55">
          <w:pPr>
            <w:pStyle w:val="4DE14FF6670C4BBBB483908B609F8338"/>
          </w:pPr>
          <w:r>
            <w:rPr>
              <w:bCs/>
              <w:lang w:val="tr-TR"/>
            </w:rPr>
            <w:t>[</w:t>
          </w:r>
          <w:r>
            <w:rPr>
              <w:lang w:val="tr-TR"/>
            </w:rPr>
            <w:t>Metin eklemek için burayı tıklatın.]</w:t>
          </w:r>
        </w:p>
      </w:docPartBody>
    </w:docPart>
    <w:docPart>
      <w:docPartPr>
        <w:name w:val="Kenar Çubuğu 1"/>
        <w:style w:val="Normal"/>
        <w:category>
          <w:name w:val=" Bülten"/>
          <w:gallery w:val="txtBox"/>
        </w:category>
        <w:behaviors>
          <w:behavior w:val="content"/>
        </w:behaviors>
        <w:description w:val="Sidebar with placeholders for photo, upcoming event schedule, and announcements"/>
        <w:guid w:val="{846656FF-0927-4A30-BEE1-C5CBDC1123D8}"/>
      </w:docPartPr>
      <w:docPartBody>
        <w:p w:rsidR="00DD5EE4" w:rsidRDefault="00622B55" w:rsidP="00622B55">
          <w:pPr>
            <w:pStyle w:val="Kenarubuu1"/>
          </w:pPr>
          <w:r>
            <w:rPr>
              <w:noProof/>
              <w:lang w:val="tr-TR" w:eastAsia="tr-TR"/>
            </w:rPr>
            <mc:AlternateContent>
              <mc:Choice Requires="wps">
                <w:drawing>
                  <wp:anchor distT="0" distB="0" distL="114300" distR="114300" simplePos="0" relativeHeight="251659264" behindDoc="0" locked="0" layoutInCell="1" allowOverlap="0">
                    <wp:simplePos x="0" y="0"/>
                    <mc:AlternateContent>
                      <mc:Choice Requires="wp14">
                        <wp:positionH relativeFrom="page">
                          <wp14:pctPosHOffset>66900</wp14:pctPosHOffset>
                        </wp:positionH>
                      </mc:Choice>
                      <mc:Fallback>
                        <wp:positionH relativeFrom="page">
                          <wp:posOffset>5057775</wp:posOffset>
                        </wp:positionH>
                      </mc:Fallback>
                    </mc:AlternateContent>
                    <wp:positionV relativeFrom="margin">
                      <wp:align>top</wp:align>
                    </wp:positionV>
                    <wp:extent cx="2217420" cy="8397240"/>
                    <wp:effectExtent l="0" t="0" r="5715" b="11430"/>
                    <wp:wrapSquare wrapText="left"/>
                    <wp:docPr id="5" name="Metin Kutusu 5" descr="Bülten kenar çubuğu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2B55" w:rsidRDefault="00622B55">
                                <w:pPr>
                                  <w:pStyle w:val="Fotoraf"/>
                                </w:pPr>
                                <w:r>
                                  <w:rPr>
                                    <w:noProof/>
                                    <w:lang w:val="tr-TR" w:eastAsia="tr-TR"/>
                                  </w:rPr>
                                  <w:drawing>
                                    <wp:inline distT="0" distB="0" distL="0" distR="0">
                                      <wp:extent cx="2002536" cy="1837944"/>
                                      <wp:effectExtent l="76200" t="76200" r="74295" b="67310"/>
                                      <wp:docPr id="4" name="Resim 4" descr="Örnek fotoğ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4"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622B55" w:rsidRDefault="00622B55">
                                <w:pPr>
                                  <w:pStyle w:val="balk1"/>
                                </w:pPr>
                                <w:r>
                                  <w:rPr>
                                    <w:lang w:val="tr-TR"/>
                                  </w:rPr>
                                  <w:t>Yaklaşan Etkinlikler</w:t>
                                </w:r>
                              </w:p>
                              <w:sdt>
                                <w:sdtPr>
                                  <w:id w:val="-1023242815"/>
                                  <w:placeholder>
                                    <w:docPart w:val="5E99386B390B4D6FB2101B50698A7F21"/>
                                  </w:placeholder>
                                  <w:showingPlcHdr/>
                                  <w:date>
                                    <w:dateFormat w:val="MMMM d"/>
                                    <w:lid w:val="en-US"/>
                                    <w:storeMappedDataAs w:val="dateTime"/>
                                    <w:calendar w:val="gregorian"/>
                                  </w:date>
                                </w:sdtPr>
                                <w:sdtEndPr/>
                                <w:sdtContent>
                                  <w:p w:rsidR="00622B55" w:rsidRDefault="00622B55">
                                    <w:pPr>
                                      <w:pStyle w:val="balk2"/>
                                    </w:pPr>
                                    <w:r>
                                      <w:rPr>
                                        <w:lang w:val="tr-TR"/>
                                      </w:rPr>
                                      <w:t>[Tarih]</w:t>
                                    </w:r>
                                  </w:p>
                                </w:sdtContent>
                              </w:sdt>
                              <w:sdt>
                                <w:sdtPr>
                                  <w:id w:val="-69119032"/>
                                  <w:placeholder>
                                    <w:docPart w:val="A861299649B74975A2DD1A5D4BD92B87"/>
                                  </w:placeholder>
                                  <w:temporary/>
                                  <w:showingPlcHdr/>
                                  <w15:appearance w15:val="hidden"/>
                                  <w:text/>
                                </w:sdtPr>
                                <w:sdtEndPr/>
                                <w:sdtContent>
                                  <w:p w:rsidR="00622B55" w:rsidRDefault="00622B55">
                                    <w:r>
                                      <w:rPr>
                                        <w:lang w:val="tr-TR"/>
                                      </w:rPr>
                                      <w:t>[Etkinlik Adı]</w:t>
                                    </w:r>
                                  </w:p>
                                </w:sdtContent>
                              </w:sdt>
                              <w:sdt>
                                <w:sdtPr>
                                  <w:id w:val="-1391110566"/>
                                  <w:placeholder>
                                    <w:docPart w:val="9B8C213766CE40B9A5F3B6D1C6774A7E"/>
                                  </w:placeholder>
                                  <w:showingPlcHdr/>
                                  <w:date>
                                    <w:dateFormat w:val="MMMM d"/>
                                    <w:lid w:val="en-US"/>
                                    <w:storeMappedDataAs w:val="dateTime"/>
                                    <w:calendar w:val="gregorian"/>
                                  </w:date>
                                </w:sdtPr>
                                <w:sdtEndPr/>
                                <w:sdtContent>
                                  <w:p w:rsidR="00622B55" w:rsidRDefault="00622B55">
                                    <w:pPr>
                                      <w:pStyle w:val="balk2"/>
                                    </w:pPr>
                                    <w:r>
                                      <w:rPr>
                                        <w:lang w:val="tr-TR"/>
                                      </w:rPr>
                                      <w:t>[Tarih]</w:t>
                                    </w:r>
                                  </w:p>
                                </w:sdtContent>
                              </w:sdt>
                              <w:sdt>
                                <w:sdtPr>
                                  <w:id w:val="597918327"/>
                                  <w:placeholder>
                                    <w:docPart w:val="8C9AC746734847AE96787BE0BE73ACC1"/>
                                  </w:placeholder>
                                  <w:temporary/>
                                  <w:showingPlcHdr/>
                                  <w15:appearance w15:val="hidden"/>
                                  <w:text/>
                                </w:sdtPr>
                                <w:sdtEndPr/>
                                <w:sdtContent>
                                  <w:p w:rsidR="00622B55" w:rsidRDefault="00622B55">
                                    <w:r>
                                      <w:rPr>
                                        <w:lang w:val="tr-TR"/>
                                      </w:rPr>
                                      <w:t>[Etkinlik Adı]</w:t>
                                    </w:r>
                                  </w:p>
                                </w:sdtContent>
                              </w:sdt>
                              <w:sdt>
                                <w:sdtPr>
                                  <w:id w:val="1543165412"/>
                                  <w:placeholder>
                                    <w:docPart w:val="1F1F3DE7110F4E25A1B71A00B76B4934"/>
                                  </w:placeholder>
                                  <w:showingPlcHdr/>
                                  <w:date>
                                    <w:dateFormat w:val="MMMM d"/>
                                    <w:lid w:val="en-US"/>
                                    <w:storeMappedDataAs w:val="dateTime"/>
                                    <w:calendar w:val="gregorian"/>
                                  </w:date>
                                </w:sdtPr>
                                <w:sdtEndPr/>
                                <w:sdtContent>
                                  <w:p w:rsidR="00622B55" w:rsidRDefault="00622B55">
                                    <w:pPr>
                                      <w:pStyle w:val="balk2"/>
                                    </w:pPr>
                                    <w:r>
                                      <w:rPr>
                                        <w:lang w:val="tr-TR"/>
                                      </w:rPr>
                                      <w:t>[Tarih]</w:t>
                                    </w:r>
                                  </w:p>
                                </w:sdtContent>
                              </w:sdt>
                              <w:sdt>
                                <w:sdtPr>
                                  <w:id w:val="-422024353"/>
                                  <w:placeholder>
                                    <w:docPart w:val="BCD3A893374E43128646AB6CEFC95341"/>
                                  </w:placeholder>
                                  <w:temporary/>
                                  <w:showingPlcHdr/>
                                  <w15:appearance w15:val="hidden"/>
                                  <w:text/>
                                </w:sdtPr>
                                <w:sdtEndPr/>
                                <w:sdtContent>
                                  <w:p w:rsidR="00622B55" w:rsidRDefault="00622B55">
                                    <w:r>
                                      <w:rPr>
                                        <w:lang w:val="tr-TR"/>
                                      </w:rPr>
                                      <w:t>[Etkinlik Adı]</w:t>
                                    </w:r>
                                  </w:p>
                                </w:sdtContent>
                              </w:sdt>
                              <w:tbl>
                                <w:tblPr>
                                  <w:tblStyle w:val="BltenTablosu"/>
                                  <w:tblW w:w="5000" w:type="pct"/>
                                  <w:jc w:val="center"/>
                                  <w:tblLook w:val="04A0" w:firstRow="1" w:lastRow="0" w:firstColumn="1" w:lastColumn="0" w:noHBand="0" w:noVBand="1"/>
                                  <w:tblDescription w:val="Announcement table"/>
                                </w:tblPr>
                                <w:tblGrid>
                                  <w:gridCol w:w="3439"/>
                                </w:tblGrid>
                                <w:tr w:rsidR="00622B55" w:rsidTr="00AF2E44">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622B55" w:rsidRDefault="00622B55">
                                      <w:pPr>
                                        <w:pStyle w:val="TabloAlan"/>
                                      </w:pPr>
                                    </w:p>
                                  </w:tc>
                                </w:tr>
                                <w:tr w:rsidR="00622B55" w:rsidTr="00AF2E44">
                                  <w:trPr>
                                    <w:trHeight w:val="5760"/>
                                    <w:jc w:val="center"/>
                                  </w:trPr>
                                  <w:tc>
                                    <w:tcPr>
                                      <w:tcW w:w="3439" w:type="dxa"/>
                                      <w:tcBorders>
                                        <w:top w:val="nil"/>
                                        <w:bottom w:val="nil"/>
                                      </w:tcBorders>
                                    </w:tcPr>
                                    <w:p w:rsidR="00622B55" w:rsidRDefault="00622B55">
                                      <w:pPr>
                                        <w:pStyle w:val="balk1"/>
                                      </w:pPr>
                                      <w:r>
                                        <w:rPr>
                                          <w:lang w:val="tr-TR"/>
                                        </w:rPr>
                                        <w:t>Önemli Duyuru</w:t>
                                      </w:r>
                                    </w:p>
                                    <w:sdt>
                                      <w:sdtPr>
                                        <w:id w:val="-2092228098"/>
                                        <w:placeholder>
                                          <w:docPart w:val="F8BECFDD29D5442C94C5DBA84999A497"/>
                                        </w:placeholder>
                                        <w:temporary/>
                                        <w:showingPlcHdr/>
                                        <w15:appearance w15:val="hidden"/>
                                        <w:text/>
                                      </w:sdtPr>
                                      <w:sdtEndPr/>
                                      <w:sdtContent>
                                        <w:p w:rsidR="00622B55" w:rsidRDefault="00622B55">
                                          <w:r>
                                            <w:rPr>
                                              <w:lang w:val="tr-TR"/>
                                            </w:rPr>
                                            <w:t>[Yerine kendi fotoğrafınızı koymak için, fotoğrafı sağ tıklatıp Resmi Değiştir'i seçmeniz yeterlidir.]</w:t>
                                          </w:r>
                                        </w:p>
                                      </w:sdtContent>
                                    </w:sdt>
                                  </w:tc>
                                </w:tr>
                              </w:tbl>
                              <w:p w:rsidR="00622B55" w:rsidRDefault="00622B55">
                                <w:pPr>
                                  <w:pStyle w:val="AralkYok"/>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Metin Kutusu 5" o:spid="_x0000_s1026" type="#_x0000_t202" alt="Bülten kenar çubuğu 1" style="position:absolute;left:0;text-align:left;margin-left:0;margin-top:0;width:174.6pt;height:661.2pt;z-index:251659264;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" o:allowoverlap="f" filled="f" stroked="f" strokeweight=".5pt">
                    <v:textbox inset="1.44pt,0,1.44pt,0">
                      <w:txbxContent>
                        <w:p w:rsidR="00622B55" w:rsidRDefault="00622B55">
                          <w:pPr>
                            <w:pStyle w:val="Fotoraf"/>
                          </w:pPr>
                          <w:r>
                            <w:rPr>
                              <w:noProof/>
                              <w:lang w:val="tr-TR" w:eastAsia="tr-TR"/>
                            </w:rPr>
                            <w:drawing>
                              <wp:inline distT="0" distB="0" distL="0" distR="0">
                                <wp:extent cx="2002536" cy="1837944"/>
                                <wp:effectExtent l="76200" t="76200" r="74295" b="67310"/>
                                <wp:docPr id="4" name="Resim 4" descr="Örnek fotoğ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4"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622B55" w:rsidRDefault="00622B55">
                          <w:pPr>
                            <w:pStyle w:val="balk1"/>
                          </w:pPr>
                          <w:r>
                            <w:rPr>
                              <w:lang w:val="tr-TR"/>
                            </w:rPr>
                            <w:t>Yaklaşan Etkinlikler</w:t>
                          </w:r>
                        </w:p>
                        <w:sdt>
                          <w:sdtPr>
                            <w:id w:val="-1023242815"/>
                            <w:placeholder>
                              <w:docPart w:val="5E99386B390B4D6FB2101B50698A7F21"/>
                            </w:placeholder>
                            <w:showingPlcHdr/>
                            <w:date>
                              <w:dateFormat w:val="MMMM d"/>
                              <w:lid w:val="en-US"/>
                              <w:storeMappedDataAs w:val="dateTime"/>
                              <w:calendar w:val="gregorian"/>
                            </w:date>
                          </w:sdtPr>
                          <w:sdtEndPr/>
                          <w:sdtContent>
                            <w:p w:rsidR="00622B55" w:rsidRDefault="00622B55">
                              <w:pPr>
                                <w:pStyle w:val="balk2"/>
                              </w:pPr>
                              <w:r>
                                <w:rPr>
                                  <w:lang w:val="tr-TR"/>
                                </w:rPr>
                                <w:t>[Tarih]</w:t>
                              </w:r>
                            </w:p>
                          </w:sdtContent>
                        </w:sdt>
                        <w:sdt>
                          <w:sdtPr>
                            <w:id w:val="-69119032"/>
                            <w:placeholder>
                              <w:docPart w:val="A861299649B74975A2DD1A5D4BD92B87"/>
                            </w:placeholder>
                            <w:temporary/>
                            <w:showingPlcHdr/>
                            <w15:appearance w15:val="hidden"/>
                            <w:text/>
                          </w:sdtPr>
                          <w:sdtEndPr/>
                          <w:sdtContent>
                            <w:p w:rsidR="00622B55" w:rsidRDefault="00622B55">
                              <w:r>
                                <w:rPr>
                                  <w:lang w:val="tr-TR"/>
                                </w:rPr>
                                <w:t>[Etkinlik Adı]</w:t>
                              </w:r>
                            </w:p>
                          </w:sdtContent>
                        </w:sdt>
                        <w:sdt>
                          <w:sdtPr>
                            <w:id w:val="-1391110566"/>
                            <w:placeholder>
                              <w:docPart w:val="9B8C213766CE40B9A5F3B6D1C6774A7E"/>
                            </w:placeholder>
                            <w:showingPlcHdr/>
                            <w:date>
                              <w:dateFormat w:val="MMMM d"/>
                              <w:lid w:val="en-US"/>
                              <w:storeMappedDataAs w:val="dateTime"/>
                              <w:calendar w:val="gregorian"/>
                            </w:date>
                          </w:sdtPr>
                          <w:sdtEndPr/>
                          <w:sdtContent>
                            <w:p w:rsidR="00622B55" w:rsidRDefault="00622B55">
                              <w:pPr>
                                <w:pStyle w:val="balk2"/>
                              </w:pPr>
                              <w:r>
                                <w:rPr>
                                  <w:lang w:val="tr-TR"/>
                                </w:rPr>
                                <w:t>[Tarih]</w:t>
                              </w:r>
                            </w:p>
                          </w:sdtContent>
                        </w:sdt>
                        <w:sdt>
                          <w:sdtPr>
                            <w:id w:val="597918327"/>
                            <w:placeholder>
                              <w:docPart w:val="8C9AC746734847AE96787BE0BE73ACC1"/>
                            </w:placeholder>
                            <w:temporary/>
                            <w:showingPlcHdr/>
                            <w15:appearance w15:val="hidden"/>
                            <w:text/>
                          </w:sdtPr>
                          <w:sdtEndPr/>
                          <w:sdtContent>
                            <w:p w:rsidR="00622B55" w:rsidRDefault="00622B55">
                              <w:r>
                                <w:rPr>
                                  <w:lang w:val="tr-TR"/>
                                </w:rPr>
                                <w:t>[Etkinlik Adı]</w:t>
                              </w:r>
                            </w:p>
                          </w:sdtContent>
                        </w:sdt>
                        <w:sdt>
                          <w:sdtPr>
                            <w:id w:val="1543165412"/>
                            <w:placeholder>
                              <w:docPart w:val="1F1F3DE7110F4E25A1B71A00B76B4934"/>
                            </w:placeholder>
                            <w:showingPlcHdr/>
                            <w:date>
                              <w:dateFormat w:val="MMMM d"/>
                              <w:lid w:val="en-US"/>
                              <w:storeMappedDataAs w:val="dateTime"/>
                              <w:calendar w:val="gregorian"/>
                            </w:date>
                          </w:sdtPr>
                          <w:sdtEndPr/>
                          <w:sdtContent>
                            <w:p w:rsidR="00622B55" w:rsidRDefault="00622B55">
                              <w:pPr>
                                <w:pStyle w:val="balk2"/>
                              </w:pPr>
                              <w:r>
                                <w:rPr>
                                  <w:lang w:val="tr-TR"/>
                                </w:rPr>
                                <w:t>[Tarih]</w:t>
                              </w:r>
                            </w:p>
                          </w:sdtContent>
                        </w:sdt>
                        <w:sdt>
                          <w:sdtPr>
                            <w:id w:val="-422024353"/>
                            <w:placeholder>
                              <w:docPart w:val="BCD3A893374E43128646AB6CEFC95341"/>
                            </w:placeholder>
                            <w:temporary/>
                            <w:showingPlcHdr/>
                            <w15:appearance w15:val="hidden"/>
                            <w:text/>
                          </w:sdtPr>
                          <w:sdtEndPr/>
                          <w:sdtContent>
                            <w:p w:rsidR="00622B55" w:rsidRDefault="00622B55">
                              <w:r>
                                <w:rPr>
                                  <w:lang w:val="tr-TR"/>
                                </w:rPr>
                                <w:t>[Etkinlik Adı]</w:t>
                              </w:r>
                            </w:p>
                          </w:sdtContent>
                        </w:sdt>
                        <w:tbl>
                          <w:tblPr>
                            <w:tblStyle w:val="BltenTablosu"/>
                            <w:tblW w:w="5000" w:type="pct"/>
                            <w:jc w:val="center"/>
                            <w:tblLook w:val="04A0" w:firstRow="1" w:lastRow="0" w:firstColumn="1" w:lastColumn="0" w:noHBand="0" w:noVBand="1"/>
                            <w:tblDescription w:val="Announcement table"/>
                          </w:tblPr>
                          <w:tblGrid>
                            <w:gridCol w:w="3439"/>
                          </w:tblGrid>
                          <w:tr w:rsidR="00622B55" w:rsidTr="00AF2E44">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622B55" w:rsidRDefault="00622B55">
                                <w:pPr>
                                  <w:pStyle w:val="TabloAlan"/>
                                </w:pPr>
                              </w:p>
                            </w:tc>
                          </w:tr>
                          <w:tr w:rsidR="00622B55" w:rsidTr="00AF2E44">
                            <w:trPr>
                              <w:trHeight w:val="5760"/>
                              <w:jc w:val="center"/>
                            </w:trPr>
                            <w:tc>
                              <w:tcPr>
                                <w:tcW w:w="3439" w:type="dxa"/>
                                <w:tcBorders>
                                  <w:top w:val="nil"/>
                                  <w:bottom w:val="nil"/>
                                </w:tcBorders>
                              </w:tcPr>
                              <w:p w:rsidR="00622B55" w:rsidRDefault="00622B55">
                                <w:pPr>
                                  <w:pStyle w:val="balk1"/>
                                </w:pPr>
                                <w:r>
                                  <w:rPr>
                                    <w:lang w:val="tr-TR"/>
                                  </w:rPr>
                                  <w:t>Önemli Duyuru</w:t>
                                </w:r>
                              </w:p>
                              <w:sdt>
                                <w:sdtPr>
                                  <w:id w:val="-2092228098"/>
                                  <w:placeholder>
                                    <w:docPart w:val="F8BECFDD29D5442C94C5DBA84999A497"/>
                                  </w:placeholder>
                                  <w:temporary/>
                                  <w:showingPlcHdr/>
                                  <w15:appearance w15:val="hidden"/>
                                  <w:text/>
                                </w:sdtPr>
                                <w:sdtEndPr/>
                                <w:sdtContent>
                                  <w:p w:rsidR="00622B55" w:rsidRDefault="00622B55">
                                    <w:r>
                                      <w:rPr>
                                        <w:lang w:val="tr-TR"/>
                                      </w:rPr>
                                      <w:t>[Yerine kendi fotoğrafınızı koymak için, fotoğrafı sağ tıklatıp Resmi Değiştir'i seçmeniz yeterlidir.]</w:t>
                                    </w:r>
                                  </w:p>
                                </w:sdtContent>
                              </w:sdt>
                            </w:tc>
                          </w:tr>
                        </w:tbl>
                        <w:p w:rsidR="00622B55" w:rsidRDefault="00622B55">
                          <w:pPr>
                            <w:pStyle w:val="AralkYok"/>
                          </w:pPr>
                        </w:p>
                      </w:txbxContent>
                    </v:textbox>
                    <w10:wrap type="square" side="left" anchorx="page" anchory="margin"/>
                  </v:shape>
                </w:pict>
              </mc:Fallback>
            </mc:AlternateContent>
          </w:r>
        </w:p>
      </w:docPartBody>
    </w:docPart>
    <w:docPart>
      <w:docPartPr>
        <w:name w:val="5E99386B390B4D6FB2101B50698A7F21"/>
        <w:category>
          <w:name w:val="General"/>
          <w:gallery w:val="placeholder"/>
        </w:category>
        <w:types>
          <w:type w:val="bbPlcHdr"/>
        </w:types>
        <w:behaviors>
          <w:behavior w:val="content"/>
        </w:behaviors>
        <w:guid w:val="{272CA9B3-476E-486D-BA8B-904ABFCC1AFC}"/>
      </w:docPartPr>
      <w:docPartBody>
        <w:p w:rsidR="00DD5EE4" w:rsidRDefault="00622B55" w:rsidP="00622B55">
          <w:pPr>
            <w:pStyle w:val="5E99386B390B4D6FB2101B50698A7F21"/>
          </w:pPr>
          <w:r>
            <w:rPr>
              <w:lang w:val="tr-TR"/>
            </w:rPr>
            <w:t>[Tarih]</w:t>
          </w:r>
        </w:p>
      </w:docPartBody>
    </w:docPart>
    <w:docPart>
      <w:docPartPr>
        <w:name w:val="A861299649B74975A2DD1A5D4BD92B87"/>
        <w:category>
          <w:name w:val="General"/>
          <w:gallery w:val="placeholder"/>
        </w:category>
        <w:types>
          <w:type w:val="bbPlcHdr"/>
        </w:types>
        <w:behaviors>
          <w:behavior w:val="content"/>
        </w:behaviors>
        <w:guid w:val="{F6984498-530C-4033-8C9C-2EBFC50C976F}"/>
      </w:docPartPr>
      <w:docPartBody>
        <w:p w:rsidR="00DD5EE4" w:rsidRDefault="00622B55" w:rsidP="00622B55">
          <w:pPr>
            <w:pStyle w:val="A861299649B74975A2DD1A5D4BD92B87"/>
          </w:pPr>
          <w:r>
            <w:rPr>
              <w:lang w:val="tr-TR"/>
            </w:rPr>
            <w:t>[Etkinlik Adı]</w:t>
          </w:r>
        </w:p>
      </w:docPartBody>
    </w:docPart>
    <w:docPart>
      <w:docPartPr>
        <w:name w:val="9B8C213766CE40B9A5F3B6D1C6774A7E"/>
        <w:category>
          <w:name w:val="General"/>
          <w:gallery w:val="placeholder"/>
        </w:category>
        <w:types>
          <w:type w:val="bbPlcHdr"/>
        </w:types>
        <w:behaviors>
          <w:behavior w:val="content"/>
        </w:behaviors>
        <w:guid w:val="{8174B217-B101-4932-BA88-0B453DB5F413}"/>
      </w:docPartPr>
      <w:docPartBody>
        <w:p w:rsidR="00DD5EE4" w:rsidRDefault="00622B55" w:rsidP="00622B55">
          <w:pPr>
            <w:pStyle w:val="9B8C213766CE40B9A5F3B6D1C6774A7E"/>
          </w:pPr>
          <w:r>
            <w:rPr>
              <w:lang w:val="tr-TR"/>
            </w:rPr>
            <w:t>[Tarih]</w:t>
          </w:r>
        </w:p>
      </w:docPartBody>
    </w:docPart>
    <w:docPart>
      <w:docPartPr>
        <w:name w:val="8C9AC746734847AE96787BE0BE73ACC1"/>
        <w:category>
          <w:name w:val="General"/>
          <w:gallery w:val="placeholder"/>
        </w:category>
        <w:types>
          <w:type w:val="bbPlcHdr"/>
        </w:types>
        <w:behaviors>
          <w:behavior w:val="content"/>
        </w:behaviors>
        <w:guid w:val="{F52E0140-4F81-44CD-B619-BC2581F5260A}"/>
      </w:docPartPr>
      <w:docPartBody>
        <w:p w:rsidR="00DD5EE4" w:rsidRDefault="00622B55" w:rsidP="00622B55">
          <w:pPr>
            <w:pStyle w:val="8C9AC746734847AE96787BE0BE73ACC1"/>
          </w:pPr>
          <w:r>
            <w:rPr>
              <w:lang w:val="tr-TR"/>
            </w:rPr>
            <w:t>[Etkinlik Adı]</w:t>
          </w:r>
        </w:p>
      </w:docPartBody>
    </w:docPart>
    <w:docPart>
      <w:docPartPr>
        <w:name w:val="1F1F3DE7110F4E25A1B71A00B76B4934"/>
        <w:category>
          <w:name w:val="General"/>
          <w:gallery w:val="placeholder"/>
        </w:category>
        <w:types>
          <w:type w:val="bbPlcHdr"/>
        </w:types>
        <w:behaviors>
          <w:behavior w:val="content"/>
        </w:behaviors>
        <w:guid w:val="{11B3E7C5-8C1E-4B44-BBC2-48A9C0006998}"/>
      </w:docPartPr>
      <w:docPartBody>
        <w:p w:rsidR="00DD5EE4" w:rsidRDefault="00622B55" w:rsidP="00622B55">
          <w:pPr>
            <w:pStyle w:val="1F1F3DE7110F4E25A1B71A00B76B4934"/>
          </w:pPr>
          <w:r>
            <w:rPr>
              <w:lang w:val="tr-TR"/>
            </w:rPr>
            <w:t>[Tarih]</w:t>
          </w:r>
        </w:p>
      </w:docPartBody>
    </w:docPart>
    <w:docPart>
      <w:docPartPr>
        <w:name w:val="BCD3A893374E43128646AB6CEFC95341"/>
        <w:category>
          <w:name w:val="General"/>
          <w:gallery w:val="placeholder"/>
        </w:category>
        <w:types>
          <w:type w:val="bbPlcHdr"/>
        </w:types>
        <w:behaviors>
          <w:behavior w:val="content"/>
        </w:behaviors>
        <w:guid w:val="{C0BE6846-2FE8-4FBF-B397-3A38138111CA}"/>
      </w:docPartPr>
      <w:docPartBody>
        <w:p w:rsidR="00DD5EE4" w:rsidRDefault="00622B55" w:rsidP="00622B55">
          <w:pPr>
            <w:pStyle w:val="BCD3A893374E43128646AB6CEFC95341"/>
          </w:pPr>
          <w:r>
            <w:rPr>
              <w:lang w:val="tr-TR"/>
            </w:rPr>
            <w:t>[Etkinlik Adı]</w:t>
          </w:r>
        </w:p>
      </w:docPartBody>
    </w:docPart>
    <w:docPart>
      <w:docPartPr>
        <w:name w:val="F8BECFDD29D5442C94C5DBA84999A497"/>
        <w:category>
          <w:name w:val="General"/>
          <w:gallery w:val="placeholder"/>
        </w:category>
        <w:types>
          <w:type w:val="bbPlcHdr"/>
        </w:types>
        <w:behaviors>
          <w:behavior w:val="content"/>
        </w:behaviors>
        <w:guid w:val="{CFD073C5-67DF-4974-B379-2FCC1EACBB85}"/>
      </w:docPartPr>
      <w:docPartBody>
        <w:p w:rsidR="00DD5EE4" w:rsidRDefault="00622B55" w:rsidP="00622B55">
          <w:pPr>
            <w:pStyle w:val="F8BECFDD29D5442C94C5DBA84999A497"/>
          </w:pPr>
          <w:r>
            <w:rPr>
              <w:lang w:val="tr-TR"/>
            </w:rPr>
            <w:t>[Yerine kendi fotoğrafınızı koymak için, fotoğrafı sağ tıklatıp Resmi Değiştir'i seçmeniz yeterlidir.]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4C"/>
    <w:rsid w:val="0016514D"/>
    <w:rsid w:val="00622B55"/>
    <w:rsid w:val="009377FA"/>
    <w:rsid w:val="00D1214C"/>
    <w:rsid w:val="00DD5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
    <w:name w:val="başlık 1"/>
    <w:basedOn w:val="Normal"/>
    <w:next w:val="Normal"/>
    <w:link w:val="Balk1Karakteri"/>
    <w:unhideWhenUsed/>
    <w:qFormat/>
    <w:rsid w:val="00622B55"/>
    <w:pPr>
      <w:keepNext/>
      <w:keepLines/>
      <w:spacing w:before="240"/>
      <w:ind w:left="144" w:right="144"/>
      <w:outlineLvl w:val="0"/>
    </w:pPr>
    <w:rPr>
      <w:rFonts w:asciiTheme="majorHAnsi" w:eastAsiaTheme="majorEastAsia" w:hAnsiTheme="majorHAnsi" w:cstheme="majorBidi"/>
      <w:b/>
      <w:bCs/>
      <w:color w:val="4472C4" w:themeColor="accent5"/>
      <w:sz w:val="28"/>
      <w:szCs w:val="28"/>
    </w:rPr>
  </w:style>
  <w:style w:type="paragraph" w:customStyle="1" w:styleId="balk2">
    <w:name w:val="başlık 2"/>
    <w:basedOn w:val="Normal"/>
    <w:next w:val="Normal"/>
    <w:link w:val="Balk2Karakteri"/>
    <w:unhideWhenUsed/>
    <w:qFormat/>
    <w:rsid w:val="009377FA"/>
    <w:pPr>
      <w:keepNext/>
      <w:keepLines/>
      <w:spacing w:before="240" w:after="100"/>
      <w:ind w:left="144" w:right="144"/>
      <w:outlineLvl w:val="1"/>
    </w:pPr>
    <w:rPr>
      <w:rFonts w:asciiTheme="majorHAnsi" w:eastAsiaTheme="majorEastAsia" w:hAnsiTheme="majorHAnsi" w:cstheme="majorBidi"/>
      <w:b/>
      <w:bCs/>
      <w:color w:val="0D0D0D" w:themeColor="text1" w:themeTint="F2"/>
      <w:sz w:val="22"/>
      <w:szCs w:val="22"/>
    </w:rPr>
  </w:style>
  <w:style w:type="character" w:customStyle="1" w:styleId="YerTutucuMetin">
    <w:name w:val="Yer Tutucu Metin"/>
    <w:basedOn w:val="VarsaylanParagrafYazTipi"/>
    <w:uiPriority w:val="99"/>
    <w:semiHidden/>
    <w:rPr>
      <w:color w:val="808080"/>
    </w:rPr>
  </w:style>
  <w:style w:type="paragraph" w:customStyle="1" w:styleId="altbilgi">
    <w:name w:val="altbilgi"/>
    <w:basedOn w:val="Normal"/>
    <w:link w:val="AltbilgiKarakteri"/>
    <w:uiPriority w:val="99"/>
    <w:unhideWhenUsed/>
    <w:qFormat/>
    <w:pPr>
      <w:tabs>
        <w:tab w:val="center" w:pos="4680"/>
        <w:tab w:val="right" w:pos="9360"/>
      </w:tabs>
      <w:spacing w:before="160" w:after="160" w:line="240" w:lineRule="auto"/>
      <w:ind w:left="144" w:right="144"/>
    </w:pPr>
    <w:rPr>
      <w:rFonts w:cstheme="minorBidi"/>
      <w:color w:val="4472C4" w:themeColor="accent5"/>
      <w:sz w:val="22"/>
      <w:szCs w:val="22"/>
    </w:rPr>
  </w:style>
  <w:style w:type="character" w:customStyle="1" w:styleId="AltbilgiKarakteri">
    <w:name w:val="Altbilgi Karakteri"/>
    <w:basedOn w:val="VarsaylanParagrafYazTipi"/>
    <w:link w:val="altbilgi"/>
    <w:uiPriority w:val="99"/>
    <w:rPr>
      <w:rFonts w:asciiTheme="minorHAnsi" w:eastAsiaTheme="minorEastAsia" w:hAnsiTheme="minorHAnsi" w:cstheme="minorBidi"/>
      <w:color w:val="4472C4" w:themeColor="accent5"/>
    </w:rPr>
  </w:style>
  <w:style w:type="paragraph" w:customStyle="1" w:styleId="Balk">
    <w:name w:val="Başlık"/>
    <w:basedOn w:val="Normal"/>
    <w:link w:val="BalkKarakteri"/>
    <w:uiPriority w:val="1"/>
    <w:qFormat/>
    <w:pPr>
      <w:spacing w:before="120" w:after="120" w:line="240" w:lineRule="auto"/>
      <w:ind w:left="144" w:right="144"/>
      <w:contextualSpacing/>
    </w:pPr>
    <w:rPr>
      <w:rFonts w:asciiTheme="majorHAnsi" w:eastAsiaTheme="majorEastAsia" w:hAnsiTheme="majorHAnsi" w:cstheme="majorBidi"/>
      <w:color w:val="4472C4" w:themeColor="accent5"/>
      <w:spacing w:val="5"/>
      <w:kern w:val="28"/>
      <w:sz w:val="28"/>
      <w:szCs w:val="28"/>
    </w:rPr>
  </w:style>
  <w:style w:type="character" w:customStyle="1" w:styleId="BalkKarakteri">
    <w:name w:val="Başlık Karakteri"/>
    <w:basedOn w:val="VarsaylanParagrafYazTipi"/>
    <w:link w:val="Balk"/>
    <w:uiPriority w:val="1"/>
    <w:rPr>
      <w:rFonts w:asciiTheme="majorHAnsi" w:eastAsiaTheme="majorEastAsia" w:hAnsiTheme="majorHAnsi" w:cstheme="majorBidi"/>
      <w:color w:val="4472C4" w:themeColor="accent5"/>
      <w:spacing w:val="5"/>
      <w:kern w:val="28"/>
      <w:sz w:val="28"/>
      <w:szCs w:val="28"/>
    </w:rPr>
  </w:style>
  <w:style w:type="paragraph" w:customStyle="1" w:styleId="TabloAlan">
    <w:name w:val="Tablo Alanı"/>
    <w:basedOn w:val="Normal"/>
    <w:next w:val="Normal"/>
    <w:uiPriority w:val="2"/>
    <w:qFormat/>
    <w:rsid w:val="00622B55"/>
    <w:pPr>
      <w:spacing w:after="0" w:line="80" w:lineRule="exact"/>
      <w:ind w:left="144" w:right="144"/>
    </w:pPr>
    <w:rPr>
      <w:rFonts w:eastAsiaTheme="minorHAnsi" w:cstheme="minorBidi"/>
      <w:color w:val="262626" w:themeColor="text1" w:themeTint="D9"/>
      <w:sz w:val="22"/>
      <w:szCs w:val="22"/>
    </w:rPr>
  </w:style>
  <w:style w:type="paragraph" w:customStyle="1" w:styleId="Fotoraf">
    <w:name w:val="Fotoğraf"/>
    <w:basedOn w:val="Normal"/>
    <w:uiPriority w:val="2"/>
    <w:qFormat/>
    <w:rsid w:val="00622B55"/>
    <w:pPr>
      <w:spacing w:after="360" w:line="240" w:lineRule="auto"/>
      <w:jc w:val="center"/>
    </w:pPr>
    <w:rPr>
      <w:rFonts w:eastAsiaTheme="minorHAnsi" w:cstheme="minorBidi"/>
      <w:color w:val="262626" w:themeColor="text1" w:themeTint="D9"/>
      <w:sz w:val="22"/>
      <w:szCs w:val="22"/>
    </w:rPr>
  </w:style>
  <w:style w:type="paragraph" w:styleId="AralkYok">
    <w:name w:val="No Spacing"/>
    <w:uiPriority w:val="9"/>
    <w:qFormat/>
    <w:rsid w:val="00622B55"/>
    <w:pPr>
      <w:spacing w:after="0" w:line="240" w:lineRule="auto"/>
      <w:ind w:left="144" w:right="144"/>
    </w:pPr>
    <w:rPr>
      <w:rFonts w:eastAsiaTheme="minorHAnsi"/>
      <w:color w:val="0D0D0D" w:themeColor="text1" w:themeTint="F2"/>
    </w:rPr>
  </w:style>
  <w:style w:type="table" w:customStyle="1" w:styleId="BltenTablosu">
    <w:name w:val="Bülten Tablosu"/>
    <w:basedOn w:val="NormalTablo"/>
    <w:uiPriority w:val="99"/>
    <w:rsid w:val="00622B55"/>
    <w:pPr>
      <w:spacing w:before="200" w:after="0" w:line="240" w:lineRule="auto"/>
      <w:ind w:left="144" w:right="144"/>
    </w:pPr>
    <w:rPr>
      <w:rFonts w:eastAsiaTheme="minorHAnsi"/>
      <w:color w:val="262626" w:themeColor="text1" w:themeTint="D9"/>
    </w:rPr>
    <w:tblPr>
      <w:tblInd w:w="0" w:type="dxa"/>
      <w:tblBorders>
        <w:top w:val="single" w:sz="8" w:space="0" w:color="4472C4" w:themeColor="accent5"/>
        <w:bottom w:val="single" w:sz="8" w:space="0" w:color="4472C4"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customStyle="1" w:styleId="4DE14FF6670C4BBBB483908B609F8338">
    <w:name w:val="4DE14FF6670C4BBBB483908B609F8338"/>
    <w:rsid w:val="00622B55"/>
  </w:style>
  <w:style w:type="paragraph" w:customStyle="1" w:styleId="5E99386B390B4D6FB2101B50698A7F21">
    <w:name w:val="5E99386B390B4D6FB2101B50698A7F21"/>
    <w:rsid w:val="00622B55"/>
  </w:style>
  <w:style w:type="paragraph" w:customStyle="1" w:styleId="A861299649B74975A2DD1A5D4BD92B87">
    <w:name w:val="A861299649B74975A2DD1A5D4BD92B87"/>
    <w:rsid w:val="00622B55"/>
  </w:style>
  <w:style w:type="paragraph" w:customStyle="1" w:styleId="9B8C213766CE40B9A5F3B6D1C6774A7E">
    <w:name w:val="9B8C213766CE40B9A5F3B6D1C6774A7E"/>
    <w:rsid w:val="00622B55"/>
  </w:style>
  <w:style w:type="paragraph" w:customStyle="1" w:styleId="8C9AC746734847AE96787BE0BE73ACC1">
    <w:name w:val="8C9AC746734847AE96787BE0BE73ACC1"/>
    <w:rsid w:val="00622B55"/>
  </w:style>
  <w:style w:type="paragraph" w:customStyle="1" w:styleId="1F1F3DE7110F4E25A1B71A00B76B4934">
    <w:name w:val="1F1F3DE7110F4E25A1B71A00B76B4934"/>
    <w:rsid w:val="00622B55"/>
  </w:style>
  <w:style w:type="paragraph" w:customStyle="1" w:styleId="BCD3A893374E43128646AB6CEFC95341">
    <w:name w:val="BCD3A893374E43128646AB6CEFC95341"/>
    <w:rsid w:val="00622B55"/>
  </w:style>
  <w:style w:type="paragraph" w:customStyle="1" w:styleId="F8BECFDD29D5442C94C5DBA84999A497">
    <w:name w:val="F8BECFDD29D5442C94C5DBA84999A497"/>
    <w:rsid w:val="00622B55"/>
  </w:style>
  <w:style w:type="character" w:customStyle="1" w:styleId="Balk1Karakteri">
    <w:name w:val="Başlık 1 Karakteri"/>
    <w:basedOn w:val="VarsaylanParagrafYazTipi"/>
    <w:link w:val="balk1"/>
    <w:rsid w:val="00622B55"/>
    <w:rPr>
      <w:rFonts w:asciiTheme="majorHAnsi" w:eastAsiaTheme="majorEastAsia" w:hAnsiTheme="majorHAnsi" w:cstheme="majorBidi"/>
      <w:b/>
      <w:bCs/>
      <w:color w:val="4472C4" w:themeColor="accent5"/>
      <w:sz w:val="28"/>
      <w:szCs w:val="28"/>
    </w:rPr>
  </w:style>
  <w:style w:type="character" w:customStyle="1" w:styleId="Balk2Karakteri">
    <w:name w:val="Başlık 2 Karakteri"/>
    <w:basedOn w:val="VarsaylanParagrafYazTipi"/>
    <w:link w:val="balk2"/>
    <w:rsid w:val="00622B55"/>
    <w:rPr>
      <w:rFonts w:asciiTheme="majorHAnsi" w:eastAsiaTheme="majorEastAsia" w:hAnsiTheme="majorHAnsi" w:cstheme="majorBidi"/>
      <w:b/>
      <w:bCs/>
      <w:color w:val="0D0D0D" w:themeColor="text1" w:themeTint="F2"/>
    </w:rPr>
  </w:style>
  <w:style w:type="paragraph" w:customStyle="1" w:styleId="Kenarubuu1">
    <w:name w:val="Kenar Çubuğu 1"/>
    <w:rsid w:val="00622B55"/>
    <w:pPr>
      <w:spacing w:before="200"/>
      <w:ind w:left="144" w:right="144"/>
    </w:pPr>
    <w:rPr>
      <w:rFonts w:eastAsiaTheme="minorHAnsi"/>
      <w:color w:val="262626" w:themeColor="text1" w:themeTint="D9"/>
    </w:rPr>
  </w:style>
  <w:style w:type="character" w:styleId="YerTutucuMetni">
    <w:name w:val="Placeholder Text"/>
    <w:basedOn w:val="VarsaylanParagrafYazTipi"/>
    <w:uiPriority w:val="99"/>
    <w:semiHidden/>
    <w:rsid w:val="009377FA"/>
    <w:rPr>
      <w:color w:val="808080"/>
    </w:rPr>
  </w:style>
  <w:style w:type="paragraph" w:customStyle="1" w:styleId="F47F28055AA648F18E6720AEF671F680">
    <w:name w:val="F47F28055AA648F18E6720AEF671F680"/>
    <w:rsid w:val="0016514D"/>
    <w:pPr>
      <w:spacing w:before="120" w:after="120" w:line="240" w:lineRule="auto"/>
      <w:ind w:left="144" w:right="144"/>
      <w:contextualSpacing/>
    </w:pPr>
    <w:rPr>
      <w:rFonts w:asciiTheme="majorHAnsi" w:eastAsiaTheme="majorEastAsia" w:hAnsiTheme="majorHAnsi" w:cstheme="majorBidi"/>
      <w:color w:val="4472C4" w:themeColor="accent5"/>
      <w:spacing w:val="5"/>
      <w:kern w:val="28"/>
      <w:sz w:val="28"/>
      <w:szCs w:val="28"/>
    </w:rPr>
  </w:style>
  <w:style w:type="paragraph" w:customStyle="1" w:styleId="FC98638EB47A48519A401A8A4EE613B4">
    <w:name w:val="FC98638EB47A48519A401A8A4EE613B4"/>
    <w:rsid w:val="0016514D"/>
    <w:pPr>
      <w:spacing w:before="240" w:after="100"/>
      <w:ind w:left="144" w:right="144"/>
    </w:pPr>
    <w:rPr>
      <w:rFonts w:asciiTheme="majorHAnsi" w:eastAsiaTheme="majorEastAsia" w:hAnsiTheme="majorHAnsi" w:cstheme="majorBidi"/>
      <w:color w:val="4472C4" w:themeColor="accent5"/>
      <w:sz w:val="66"/>
    </w:rPr>
  </w:style>
  <w:style w:type="paragraph" w:customStyle="1" w:styleId="2359C5F8BC004FE49A1ABDAD350FE0D9">
    <w:name w:val="2359C5F8BC004FE49A1ABDAD350FE0D9"/>
    <w:rsid w:val="0016514D"/>
    <w:pPr>
      <w:spacing w:after="240" w:line="336" w:lineRule="auto"/>
      <w:ind w:left="144" w:right="144"/>
      <w:contextualSpacing/>
    </w:pPr>
    <w:rPr>
      <w:rFonts w:eastAsiaTheme="minorHAnsi"/>
      <w:color w:val="262626" w:themeColor="text1" w:themeTint="D9"/>
    </w:rPr>
  </w:style>
  <w:style w:type="paragraph" w:customStyle="1" w:styleId="C803666C03D44733A9B22A578B6E1B30">
    <w:name w:val="C803666C03D44733A9B22A578B6E1B30"/>
    <w:rsid w:val="0016514D"/>
    <w:pPr>
      <w:spacing w:after="240" w:line="336" w:lineRule="auto"/>
      <w:ind w:left="144" w:right="144"/>
      <w:contextualSpacing/>
    </w:pPr>
    <w:rPr>
      <w:rFonts w:eastAsiaTheme="minorHAnsi"/>
      <w:color w:val="262626" w:themeColor="text1" w:themeTint="D9"/>
    </w:rPr>
  </w:style>
  <w:style w:type="paragraph" w:customStyle="1" w:styleId="3324AA43A5AF4D3A97C7B28685A466BB">
    <w:name w:val="3324AA43A5AF4D3A97C7B28685A466BB"/>
    <w:rsid w:val="0016514D"/>
    <w:pPr>
      <w:spacing w:after="240" w:line="336" w:lineRule="auto"/>
      <w:ind w:left="144" w:right="144"/>
      <w:contextualSpacing/>
    </w:pPr>
    <w:rPr>
      <w:rFonts w:eastAsiaTheme="minorHAnsi"/>
      <w:color w:val="262626" w:themeColor="text1" w:themeTint="D9"/>
    </w:rPr>
  </w:style>
  <w:style w:type="paragraph" w:customStyle="1" w:styleId="46CDAF286D1947B1B93D0EF0FE3C4998">
    <w:name w:val="46CDAF286D1947B1B93D0EF0FE3C4998"/>
    <w:rsid w:val="0016514D"/>
    <w:pPr>
      <w:spacing w:before="200"/>
      <w:ind w:left="144" w:right="144"/>
    </w:pPr>
    <w:rPr>
      <w:rFonts w:eastAsiaTheme="minorHAnsi"/>
      <w:color w:val="262626" w:themeColor="text1" w:themeTint="D9"/>
    </w:rPr>
  </w:style>
  <w:style w:type="paragraph" w:customStyle="1" w:styleId="1C383D99F6AB4911BACEB21FB5F49160">
    <w:name w:val="1C383D99F6AB4911BACEB21FB5F49160"/>
    <w:rsid w:val="0016514D"/>
    <w:pPr>
      <w:spacing w:before="200"/>
      <w:ind w:left="144" w:right="144"/>
    </w:pPr>
    <w:rPr>
      <w:rFonts w:eastAsiaTheme="minorHAnsi"/>
      <w:color w:val="262626" w:themeColor="text1" w:themeTint="D9"/>
    </w:rPr>
  </w:style>
  <w:style w:type="paragraph" w:customStyle="1" w:styleId="0CB357976BFC4A96A0B4422CB72DBC1F">
    <w:name w:val="0CB357976BFC4A96A0B4422CB72DBC1F"/>
    <w:rsid w:val="0016514D"/>
    <w:pPr>
      <w:spacing w:before="200"/>
      <w:ind w:left="144" w:right="144"/>
    </w:pPr>
    <w:rPr>
      <w:rFonts w:eastAsiaTheme="minorHAnsi"/>
      <w:color w:val="262626" w:themeColor="text1" w:themeTint="D9"/>
    </w:rPr>
  </w:style>
  <w:style w:type="paragraph" w:customStyle="1" w:styleId="0A955CA9656D4BF0BA45205304C9B8ED">
    <w:name w:val="0A955CA9656D4BF0BA45205304C9B8ED"/>
    <w:rsid w:val="0016514D"/>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43B3D35AFD9F4609BB83B5C1E4C89C0F">
    <w:name w:val="43B3D35AFD9F4609BB83B5C1E4C89C0F"/>
    <w:rsid w:val="0016514D"/>
    <w:pPr>
      <w:spacing w:before="200"/>
      <w:ind w:left="144" w:right="144"/>
    </w:pPr>
    <w:rPr>
      <w:rFonts w:eastAsiaTheme="minorHAnsi"/>
      <w:color w:val="262626" w:themeColor="text1" w:themeTint="D9"/>
    </w:rPr>
  </w:style>
  <w:style w:type="paragraph" w:customStyle="1" w:styleId="228376A27A9B4FFD98FBC2A106D4BE6E">
    <w:name w:val="228376A27A9B4FFD98FBC2A106D4BE6E"/>
    <w:rsid w:val="0016514D"/>
    <w:pPr>
      <w:spacing w:before="200"/>
      <w:ind w:left="144" w:right="144"/>
    </w:pPr>
    <w:rPr>
      <w:rFonts w:eastAsiaTheme="minorHAnsi"/>
      <w:color w:val="262626" w:themeColor="text1" w:themeTint="D9"/>
    </w:rPr>
  </w:style>
  <w:style w:type="paragraph" w:customStyle="1" w:styleId="C49A376C2A714C5FB6FD8662047280DD">
    <w:name w:val="C49A376C2A714C5FB6FD8662047280DD"/>
    <w:rsid w:val="0016514D"/>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79F600CB1C674B9B8C42937128CEC06B">
    <w:name w:val="79F600CB1C674B9B8C42937128CEC06B"/>
    <w:rsid w:val="0016514D"/>
    <w:pPr>
      <w:spacing w:before="200"/>
      <w:ind w:left="144" w:right="144"/>
    </w:pPr>
    <w:rPr>
      <w:rFonts w:eastAsiaTheme="minorHAnsi"/>
      <w:color w:val="262626" w:themeColor="text1" w:themeTint="D9"/>
    </w:rPr>
  </w:style>
  <w:style w:type="paragraph" w:customStyle="1" w:styleId="ABC2C05B89FD4FCDBA53702D49D680B0">
    <w:name w:val="ABC2C05B89FD4FCDBA53702D49D680B0"/>
    <w:rsid w:val="0016514D"/>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278670713FDB4C7E9A882D0BD09AE357">
    <w:name w:val="278670713FDB4C7E9A882D0BD09AE357"/>
    <w:rsid w:val="0016514D"/>
    <w:pPr>
      <w:spacing w:before="200"/>
      <w:ind w:left="144" w:right="144"/>
    </w:pPr>
    <w:rPr>
      <w:rFonts w:eastAsiaTheme="minorHAnsi"/>
      <w:color w:val="262626" w:themeColor="text1" w:themeTint="D9"/>
    </w:rPr>
  </w:style>
  <w:style w:type="paragraph" w:customStyle="1" w:styleId="F47F28055AA648F18E6720AEF671F6801">
    <w:name w:val="F47F28055AA648F18E6720AEF671F6801"/>
    <w:rsid w:val="009377FA"/>
    <w:pPr>
      <w:spacing w:before="120" w:after="120" w:line="240" w:lineRule="auto"/>
      <w:ind w:left="144" w:right="144"/>
      <w:contextualSpacing/>
    </w:pPr>
    <w:rPr>
      <w:rFonts w:asciiTheme="majorHAnsi" w:eastAsiaTheme="majorEastAsia" w:hAnsiTheme="majorHAnsi" w:cstheme="majorBidi"/>
      <w:color w:val="4472C4" w:themeColor="accent5"/>
      <w:spacing w:val="5"/>
      <w:kern w:val="28"/>
      <w:sz w:val="28"/>
      <w:szCs w:val="28"/>
    </w:rPr>
  </w:style>
  <w:style w:type="paragraph" w:customStyle="1" w:styleId="FC98638EB47A48519A401A8A4EE613B41">
    <w:name w:val="FC98638EB47A48519A401A8A4EE613B41"/>
    <w:rsid w:val="009377FA"/>
    <w:pPr>
      <w:spacing w:before="240" w:after="100"/>
      <w:ind w:left="144" w:right="144"/>
    </w:pPr>
    <w:rPr>
      <w:rFonts w:asciiTheme="majorHAnsi" w:eastAsiaTheme="majorEastAsia" w:hAnsiTheme="majorHAnsi" w:cstheme="majorBidi"/>
      <w:color w:val="4472C4" w:themeColor="accent5"/>
      <w:sz w:val="66"/>
    </w:rPr>
  </w:style>
  <w:style w:type="paragraph" w:customStyle="1" w:styleId="2359C5F8BC004FE49A1ABDAD350FE0D91">
    <w:name w:val="2359C5F8BC004FE49A1ABDAD350FE0D91"/>
    <w:rsid w:val="009377FA"/>
    <w:pPr>
      <w:spacing w:after="240" w:line="336" w:lineRule="auto"/>
      <w:ind w:left="144" w:right="144"/>
      <w:contextualSpacing/>
    </w:pPr>
    <w:rPr>
      <w:rFonts w:eastAsiaTheme="minorHAnsi"/>
      <w:color w:val="262626" w:themeColor="text1" w:themeTint="D9"/>
    </w:rPr>
  </w:style>
  <w:style w:type="paragraph" w:customStyle="1" w:styleId="C803666C03D44733A9B22A578B6E1B301">
    <w:name w:val="C803666C03D44733A9B22A578B6E1B301"/>
    <w:rsid w:val="009377FA"/>
    <w:pPr>
      <w:spacing w:after="240" w:line="336" w:lineRule="auto"/>
      <w:ind w:left="144" w:right="144"/>
      <w:contextualSpacing/>
    </w:pPr>
    <w:rPr>
      <w:rFonts w:eastAsiaTheme="minorHAnsi"/>
      <w:color w:val="262626" w:themeColor="text1" w:themeTint="D9"/>
    </w:rPr>
  </w:style>
  <w:style w:type="paragraph" w:customStyle="1" w:styleId="3324AA43A5AF4D3A97C7B28685A466BB1">
    <w:name w:val="3324AA43A5AF4D3A97C7B28685A466BB1"/>
    <w:rsid w:val="009377FA"/>
    <w:pPr>
      <w:spacing w:after="240" w:line="336" w:lineRule="auto"/>
      <w:ind w:left="144" w:right="144"/>
      <w:contextualSpacing/>
    </w:pPr>
    <w:rPr>
      <w:rFonts w:eastAsiaTheme="minorHAnsi"/>
      <w:color w:val="262626" w:themeColor="text1" w:themeTint="D9"/>
    </w:rPr>
  </w:style>
  <w:style w:type="paragraph" w:styleId="Altbilgi0">
    <w:name w:val="footer"/>
    <w:basedOn w:val="Normal"/>
    <w:link w:val="AltbilgiChar"/>
    <w:uiPriority w:val="99"/>
    <w:unhideWhenUsed/>
    <w:qFormat/>
    <w:rsid w:val="009377FA"/>
    <w:pPr>
      <w:tabs>
        <w:tab w:val="center" w:pos="4536"/>
        <w:tab w:val="right" w:pos="9072"/>
      </w:tabs>
      <w:spacing w:after="0" w:line="240" w:lineRule="auto"/>
      <w:ind w:left="144" w:right="144"/>
    </w:pPr>
    <w:rPr>
      <w:rFonts w:eastAsiaTheme="minorHAnsi" w:cstheme="minorBidi"/>
      <w:color w:val="262626" w:themeColor="text1" w:themeTint="D9"/>
      <w:sz w:val="22"/>
      <w:szCs w:val="22"/>
    </w:rPr>
  </w:style>
  <w:style w:type="character" w:customStyle="1" w:styleId="AltbilgiChar">
    <w:name w:val="Altbilgi Char"/>
    <w:basedOn w:val="VarsaylanParagrafYazTipi"/>
    <w:link w:val="Altbilgi0"/>
    <w:uiPriority w:val="99"/>
    <w:rsid w:val="009377FA"/>
    <w:rPr>
      <w:rFonts w:eastAsiaTheme="minorHAnsi"/>
      <w:color w:val="262626" w:themeColor="text1" w:themeTint="D9"/>
    </w:rPr>
  </w:style>
  <w:style w:type="paragraph" w:customStyle="1" w:styleId="46CDAF286D1947B1B93D0EF0FE3C49981">
    <w:name w:val="46CDAF286D1947B1B93D0EF0FE3C49981"/>
    <w:rsid w:val="009377FA"/>
    <w:pPr>
      <w:spacing w:before="200"/>
      <w:ind w:left="144" w:right="144"/>
    </w:pPr>
    <w:rPr>
      <w:rFonts w:eastAsiaTheme="minorHAnsi"/>
      <w:color w:val="262626" w:themeColor="text1" w:themeTint="D9"/>
    </w:rPr>
  </w:style>
  <w:style w:type="paragraph" w:customStyle="1" w:styleId="1C383D99F6AB4911BACEB21FB5F491601">
    <w:name w:val="1C383D99F6AB4911BACEB21FB5F491601"/>
    <w:rsid w:val="009377FA"/>
    <w:pPr>
      <w:spacing w:before="200"/>
      <w:ind w:left="144" w:right="144"/>
    </w:pPr>
    <w:rPr>
      <w:rFonts w:eastAsiaTheme="minorHAnsi"/>
      <w:color w:val="262626" w:themeColor="text1" w:themeTint="D9"/>
    </w:rPr>
  </w:style>
  <w:style w:type="paragraph" w:customStyle="1" w:styleId="0CB357976BFC4A96A0B4422CB72DBC1F1">
    <w:name w:val="0CB357976BFC4A96A0B4422CB72DBC1F1"/>
    <w:rsid w:val="009377FA"/>
    <w:pPr>
      <w:spacing w:before="200"/>
      <w:ind w:left="144" w:right="144"/>
    </w:pPr>
    <w:rPr>
      <w:rFonts w:eastAsiaTheme="minorHAnsi"/>
      <w:color w:val="262626" w:themeColor="text1" w:themeTint="D9"/>
    </w:rPr>
  </w:style>
  <w:style w:type="paragraph" w:customStyle="1" w:styleId="0A955CA9656D4BF0BA45205304C9B8ED1">
    <w:name w:val="0A955CA9656D4BF0BA45205304C9B8ED1"/>
    <w:rsid w:val="009377FA"/>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43B3D35AFD9F4609BB83B5C1E4C89C0F1">
    <w:name w:val="43B3D35AFD9F4609BB83B5C1E4C89C0F1"/>
    <w:rsid w:val="009377FA"/>
    <w:pPr>
      <w:spacing w:before="200"/>
      <w:ind w:left="144" w:right="144"/>
    </w:pPr>
    <w:rPr>
      <w:rFonts w:eastAsiaTheme="minorHAnsi"/>
      <w:color w:val="262626" w:themeColor="text1" w:themeTint="D9"/>
    </w:rPr>
  </w:style>
  <w:style w:type="paragraph" w:customStyle="1" w:styleId="228376A27A9B4FFD98FBC2A106D4BE6E1">
    <w:name w:val="228376A27A9B4FFD98FBC2A106D4BE6E1"/>
    <w:rsid w:val="009377FA"/>
    <w:pPr>
      <w:spacing w:before="200"/>
      <w:ind w:left="144" w:right="144"/>
    </w:pPr>
    <w:rPr>
      <w:rFonts w:eastAsiaTheme="minorHAnsi"/>
      <w:color w:val="262626" w:themeColor="text1" w:themeTint="D9"/>
    </w:rPr>
  </w:style>
  <w:style w:type="paragraph" w:customStyle="1" w:styleId="45405C89F888406686B7391EC39D5898">
    <w:name w:val="45405C89F888406686B7391EC39D5898"/>
    <w:rsid w:val="009377FA"/>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F0F6D68100D34556A4D1759977DAE9E4">
    <w:name w:val="F0F6D68100D34556A4D1759977DAE9E4"/>
    <w:rsid w:val="009377FA"/>
    <w:pPr>
      <w:spacing w:before="200"/>
      <w:ind w:left="144" w:right="144"/>
    </w:pPr>
    <w:rPr>
      <w:rFonts w:eastAsiaTheme="minorHAnsi"/>
      <w:color w:val="262626" w:themeColor="text1" w:themeTint="D9"/>
    </w:rPr>
  </w:style>
  <w:style w:type="paragraph" w:customStyle="1" w:styleId="66F3853872044920BAF7EE733CECDDC7">
    <w:name w:val="66F3853872044920BAF7EE733CECDDC7"/>
    <w:rsid w:val="009377FA"/>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133A306794254796999BA8763A22D8E4">
    <w:name w:val="133A306794254796999BA8763A22D8E4"/>
    <w:rsid w:val="009377FA"/>
    <w:pPr>
      <w:spacing w:before="200"/>
      <w:ind w:left="144" w:right="144"/>
    </w:pPr>
    <w:rPr>
      <w:rFonts w:eastAsiaTheme="minorHAnsi"/>
      <w:color w:val="262626" w:themeColor="text1" w:themeTint="D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d1af3920-8fda-4ad5-98bb-96475601b038">english</DirectSourceMarket>
    <ApprovalStatus xmlns="d1af3920-8fda-4ad5-98bb-96475601b038">InProgress</ApprovalStatus>
    <MarketSpecific xmlns="d1af3920-8fda-4ad5-98bb-96475601b038">false</MarketSpecific>
    <LocComments xmlns="d1af3920-8fda-4ad5-98bb-96475601b038" xsi:nil="true"/>
    <ThumbnailAssetId xmlns="d1af3920-8fda-4ad5-98bb-96475601b038" xsi:nil="true"/>
    <PrimaryImageGen xmlns="d1af3920-8fda-4ad5-98bb-96475601b038">true</PrimaryImageGen>
    <LegacyData xmlns="d1af3920-8fda-4ad5-98bb-96475601b038" xsi:nil="true"/>
    <LocRecommendedHandoff xmlns="d1af3920-8fda-4ad5-98bb-96475601b038" xsi:nil="true"/>
    <BusinessGroup xmlns="d1af3920-8fda-4ad5-98bb-96475601b038" xsi:nil="true"/>
    <BlockPublish xmlns="d1af3920-8fda-4ad5-98bb-96475601b038">false</BlockPublish>
    <TPFriendlyName xmlns="d1af3920-8fda-4ad5-98bb-96475601b038" xsi:nil="true"/>
    <NumericId xmlns="d1af3920-8fda-4ad5-98bb-96475601b038" xsi:nil="true"/>
    <APEditor xmlns="d1af3920-8fda-4ad5-98bb-96475601b038">
      <UserInfo>
        <DisplayName/>
        <AccountId xsi:nil="true"/>
        <AccountType/>
      </UserInfo>
    </APEditor>
    <SourceTitle xmlns="d1af3920-8fda-4ad5-98bb-96475601b038" xsi:nil="true"/>
    <OpenTemplate xmlns="d1af3920-8fda-4ad5-98bb-96475601b038">true</OpenTemplate>
    <UALocComments xmlns="d1af3920-8fda-4ad5-98bb-96475601b038" xsi:nil="true"/>
    <ParentAssetId xmlns="d1af3920-8fda-4ad5-98bb-96475601b038" xsi:nil="true"/>
    <IntlLangReviewDate xmlns="d1af3920-8fda-4ad5-98bb-96475601b038" xsi:nil="true"/>
    <FeatureTagsTaxHTField0 xmlns="d1af3920-8fda-4ad5-98bb-96475601b038">
      <Terms xmlns="http://schemas.microsoft.com/office/infopath/2007/PartnerControls"/>
    </FeatureTagsTaxHTField0>
    <PublishStatusLookup xmlns="d1af3920-8fda-4ad5-98bb-96475601b038">
      <Value>332571</Value>
    </PublishStatusLookup>
    <Providers xmlns="d1af3920-8fda-4ad5-98bb-96475601b038" xsi:nil="true"/>
    <MachineTranslated xmlns="d1af3920-8fda-4ad5-98bb-96475601b038">false</MachineTranslated>
    <OriginalSourceMarket xmlns="d1af3920-8fda-4ad5-98bb-96475601b038">english</OriginalSourceMarket>
    <APDescription xmlns="d1af3920-8fda-4ad5-98bb-96475601b038">Bu bülten, ilköğretim okulları veya okul aile birlikleri tarafından kullanılmak üzere tasarlanmıştır. Okulunuzun renklerini ve kendi fotoğraflarınızı taşıyacak şekilde özelleştirilebilecek samimi bir yönerge metni bulunmaktadır. 
</APDescription>
    <ClipArtFilename xmlns="d1af3920-8fda-4ad5-98bb-96475601b038" xsi:nil="true"/>
    <ContentItem xmlns="d1af3920-8fda-4ad5-98bb-96475601b038" xsi:nil="true"/>
    <TPInstallLocation xmlns="d1af3920-8fda-4ad5-98bb-96475601b038" xsi:nil="true"/>
    <PublishTargets xmlns="d1af3920-8fda-4ad5-98bb-96475601b038">OfficeOnlineVNext</PublishTargets>
    <TimesCloned xmlns="d1af3920-8fda-4ad5-98bb-96475601b038" xsi:nil="true"/>
    <AssetStart xmlns="d1af3920-8fda-4ad5-98bb-96475601b038">2011-12-20T00:56:00+00:00</AssetStart>
    <Provider xmlns="d1af3920-8fda-4ad5-98bb-96475601b038" xsi:nil="true"/>
    <AcquiredFrom xmlns="d1af3920-8fda-4ad5-98bb-96475601b038">Internal MS</AcquiredFrom>
    <FriendlyTitle xmlns="d1af3920-8fda-4ad5-98bb-96475601b038" xsi:nil="true"/>
    <LastHandOff xmlns="d1af3920-8fda-4ad5-98bb-96475601b038" xsi:nil="true"/>
    <TPClientViewer xmlns="d1af3920-8fda-4ad5-98bb-96475601b038" xsi:nil="true"/>
    <UACurrentWords xmlns="d1af3920-8fda-4ad5-98bb-96475601b038" xsi:nil="true"/>
    <ArtSampleDocs xmlns="d1af3920-8fda-4ad5-98bb-96475601b038" xsi:nil="true"/>
    <UALocRecommendation xmlns="d1af3920-8fda-4ad5-98bb-96475601b038">Localize</UALocRecommendation>
    <Manager xmlns="d1af3920-8fda-4ad5-98bb-96475601b038" xsi:nil="true"/>
    <ShowIn xmlns="d1af3920-8fda-4ad5-98bb-96475601b038">Show everywhere</ShowIn>
    <UANotes xmlns="d1af3920-8fda-4ad5-98bb-96475601b038" xsi:nil="true"/>
    <TemplateStatus xmlns="d1af3920-8fda-4ad5-98bb-96475601b038">Complete</TemplateStatus>
    <InternalTagsTaxHTField0 xmlns="d1af3920-8fda-4ad5-98bb-96475601b038">
      <Terms xmlns="http://schemas.microsoft.com/office/infopath/2007/PartnerControls"/>
    </InternalTagsTaxHTField0>
    <CSXHash xmlns="d1af3920-8fda-4ad5-98bb-96475601b038" xsi:nil="true"/>
    <Downloads xmlns="d1af3920-8fda-4ad5-98bb-96475601b038">0</Downloads>
    <VoteCount xmlns="d1af3920-8fda-4ad5-98bb-96475601b038" xsi:nil="true"/>
    <OOCacheId xmlns="d1af3920-8fda-4ad5-98bb-96475601b038" xsi:nil="true"/>
    <IsDeleted xmlns="d1af3920-8fda-4ad5-98bb-96475601b038">false</IsDeleted>
    <AssetExpire xmlns="d1af3920-8fda-4ad5-98bb-96475601b038">2035-01-01T08:00:00+00:00</AssetExpire>
    <DSATActionTaken xmlns="d1af3920-8fda-4ad5-98bb-96475601b038" xsi:nil="true"/>
    <CSXSubmissionMarket xmlns="d1af3920-8fda-4ad5-98bb-96475601b038" xsi:nil="true"/>
    <TPExecutable xmlns="d1af3920-8fda-4ad5-98bb-96475601b038" xsi:nil="true"/>
    <SubmitterId xmlns="d1af3920-8fda-4ad5-98bb-96475601b038" xsi:nil="true"/>
    <EditorialTags xmlns="d1af3920-8fda-4ad5-98bb-96475601b038" xsi:nil="true"/>
    <ApprovalLog xmlns="d1af3920-8fda-4ad5-98bb-96475601b038" xsi:nil="true"/>
    <AssetType xmlns="d1af3920-8fda-4ad5-98bb-96475601b038">TP</AssetType>
    <BugNumber xmlns="d1af3920-8fda-4ad5-98bb-96475601b038" xsi:nil="true"/>
    <CSXSubmissionDate xmlns="d1af3920-8fda-4ad5-98bb-96475601b038" xsi:nil="true"/>
    <CSXUpdate xmlns="d1af3920-8fda-4ad5-98bb-96475601b038">false</CSXUpdate>
    <Milestone xmlns="d1af3920-8fda-4ad5-98bb-96475601b038" xsi:nil="true"/>
    <RecommendationsModifier xmlns="d1af3920-8fda-4ad5-98bb-96475601b038">1000</RecommendationsModifier>
    <OriginAsset xmlns="d1af3920-8fda-4ad5-98bb-96475601b038" xsi:nil="true"/>
    <TPComponent xmlns="d1af3920-8fda-4ad5-98bb-96475601b038" xsi:nil="true"/>
    <AssetId xmlns="d1af3920-8fda-4ad5-98bb-96475601b038">TP102805108</AssetId>
    <IntlLocPriority xmlns="d1af3920-8fda-4ad5-98bb-96475601b038" xsi:nil="true"/>
    <PolicheckWords xmlns="d1af3920-8fda-4ad5-98bb-96475601b038" xsi:nil="true"/>
    <TPLaunchHelpLink xmlns="d1af3920-8fda-4ad5-98bb-96475601b038" xsi:nil="true"/>
    <TPApplication xmlns="d1af3920-8fda-4ad5-98bb-96475601b038" xsi:nil="true"/>
    <CrawlForDependencies xmlns="d1af3920-8fda-4ad5-98bb-96475601b038">false</CrawlForDependencies>
    <HandoffToMSDN xmlns="d1af3920-8fda-4ad5-98bb-96475601b038" xsi:nil="true"/>
    <PlannedPubDate xmlns="d1af3920-8fda-4ad5-98bb-96475601b038" xsi:nil="true"/>
    <IntlLangReviewer xmlns="d1af3920-8fda-4ad5-98bb-96475601b038" xsi:nil="true"/>
    <TrustLevel xmlns="d1af3920-8fda-4ad5-98bb-96475601b038">1 Microsoft Managed Content</TrustLevel>
    <LocLastLocAttemptVersionLookup xmlns="d1af3920-8fda-4ad5-98bb-96475601b038">725732</LocLastLocAttemptVersionLookup>
    <IsSearchable xmlns="d1af3920-8fda-4ad5-98bb-96475601b038">true</IsSearchable>
    <TemplateTemplateType xmlns="d1af3920-8fda-4ad5-98bb-96475601b038">Word Document Template</TemplateTemplateType>
    <CampaignTagsTaxHTField0 xmlns="d1af3920-8fda-4ad5-98bb-96475601b038">
      <Terms xmlns="http://schemas.microsoft.com/office/infopath/2007/PartnerControls"/>
    </CampaignTagsTaxHTField0>
    <TPNamespace xmlns="d1af3920-8fda-4ad5-98bb-96475601b038" xsi:nil="true"/>
    <TaxCatchAll xmlns="d1af3920-8fda-4ad5-98bb-96475601b038"/>
    <Markets xmlns="d1af3920-8fda-4ad5-98bb-96475601b038"/>
    <UAProjectedTotalWords xmlns="d1af3920-8fda-4ad5-98bb-96475601b038" xsi:nil="true"/>
    <IntlLangReview xmlns="d1af3920-8fda-4ad5-98bb-96475601b038">false</IntlLangReview>
    <OutputCachingOn xmlns="d1af3920-8fda-4ad5-98bb-96475601b038">false</OutputCachingOn>
    <APAuthor xmlns="d1af3920-8fda-4ad5-98bb-96475601b038">
      <UserInfo>
        <DisplayName>REDMOND\v-anij</DisplayName>
        <AccountId>2469</AccountId>
        <AccountType/>
      </UserInfo>
    </APAuthor>
    <LocManualTestRequired xmlns="d1af3920-8fda-4ad5-98bb-96475601b038">false</LocManualTestRequired>
    <TPCommandLine xmlns="d1af3920-8fda-4ad5-98bb-96475601b038" xsi:nil="true"/>
    <TPAppVersion xmlns="d1af3920-8fda-4ad5-98bb-96475601b038" xsi:nil="true"/>
    <EditorialStatus xmlns="d1af3920-8fda-4ad5-98bb-96475601b038">Complete</EditorialStatus>
    <LastModifiedDateTime xmlns="d1af3920-8fda-4ad5-98bb-96475601b038" xsi:nil="true"/>
    <ScenarioTagsTaxHTField0 xmlns="d1af3920-8fda-4ad5-98bb-96475601b038">
      <Terms xmlns="http://schemas.microsoft.com/office/infopath/2007/PartnerControls"/>
    </ScenarioTagsTaxHTField0>
    <OriginalRelease xmlns="d1af3920-8fda-4ad5-98bb-96475601b038">14</OriginalRelease>
    <TPLaunchHelpLinkType xmlns="d1af3920-8fda-4ad5-98bb-96475601b038">Template</TPLaunchHelpLinkType>
    <LocalizationTagsTaxHTField0 xmlns="d1af3920-8fda-4ad5-98bb-96475601b038">
      <Terms xmlns="http://schemas.microsoft.com/office/infopath/2007/PartnerControls"/>
    </LocalizationTagsTaxHTField0>
    <LocMarketGroupTiers2 xmlns="d1af3920-8fda-4ad5-98bb-96475601b038" xsi:nil="true"/>
  </documentManagement>
</p:properties>
</file>

<file path=customXml/item3.xml><?xml version="1.0" encoding="utf-8"?>
<?mso-contentType encoding="utf-8"?>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DC5CB8ABFAEE764594C61AB7267324960400FC796B3B1D425B47B2BA3D040986AFEA" ma:contentTypeVersion="54" ma:contentTypeDescription="Create a new document." ma:contentTypeScope="" ma:versionID="5a1acea528c7c5829e252ff707a59f1d">
  <xsd:schema xmlns:xsd="http://www.w3.org/2001/XMLSchema" xmlns:xs="http://www.w3.org/2001/XMLSchema" xmlns:p="http://schemas.microsoft.com/office/2006/metadata/properties" xmlns:ns2="d1af3920-8fda-4ad5-98bb-96475601b038" targetNamespace="http://schemas.microsoft.com/office/2006/metadata/properties" ma:root="true" ma:fieldsID="991be377f5446d760613b893d6a1276a" ns2:_="">
    <xsd:import namespace="d1af3920-8fda-4ad5-98bb-96475601b038"/>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f3920-8fda-4ad5-98bb-96475601b038"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3ebc54a6-a9d6-4e8f-af7a-6f14ef19a17f}"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5B15831B-954F-43D5-900F-AF5E125B61A8}" ma:internalName="CSXSubmissionMarket" ma:readOnly="false" ma:showField="MarketName" ma:web="d1af3920-8fda-4ad5-98bb-96475601b038">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7b395fbe-0160-47f8-8620-a2bb70101586}"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5E4318D1-DFA9-41DE-97E7-9934BE3391BC}" ma:internalName="InProjectListLookup" ma:readOnly="true" ma:showField="InProjectLis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79783d1-9ad9-4e73-b2f2-58ec75c45f29}"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5E4318D1-DFA9-41DE-97E7-9934BE3391BC}" ma:internalName="LastCompleteVersionLookup" ma:readOnly="true" ma:showField="LastComplete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5E4318D1-DFA9-41DE-97E7-9934BE3391BC}" ma:internalName="LastPreviewErrorLookup" ma:readOnly="true" ma:showField="LastPreviewError"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5E4318D1-DFA9-41DE-97E7-9934BE3391BC}" ma:internalName="LastPreviewResultLookup" ma:readOnly="true" ma:showField="LastPreviewResul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5E4318D1-DFA9-41DE-97E7-9934BE3391BC}" ma:internalName="LastPreviewAttemptDateLookup" ma:readOnly="true" ma:showField="LastPreviewAttemptDat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5E4318D1-DFA9-41DE-97E7-9934BE3391BC}" ma:internalName="LastPreviewedByLookup" ma:readOnly="true" ma:showField="LastPreviewedBy"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5E4318D1-DFA9-41DE-97E7-9934BE3391BC}" ma:internalName="LastPreviewTimeLookup" ma:readOnly="true" ma:showField="LastPreviewTi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5E4318D1-DFA9-41DE-97E7-9934BE3391BC}" ma:internalName="LastPreviewVersionLookup" ma:readOnly="true" ma:showField="LastPreview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5E4318D1-DFA9-41DE-97E7-9934BE3391BC}" ma:internalName="LastPublishErrorLookup" ma:readOnly="true" ma:showField="LastPublishError"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5E4318D1-DFA9-41DE-97E7-9934BE3391BC}" ma:internalName="LastPublishResultLookup" ma:readOnly="true" ma:showField="LastPublishResul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5E4318D1-DFA9-41DE-97E7-9934BE3391BC}" ma:internalName="LastPublishAttemptDateLookup" ma:readOnly="true" ma:showField="LastPublishAttemptDat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5E4318D1-DFA9-41DE-97E7-9934BE3391BC}" ma:internalName="LastPublishedByLookup" ma:readOnly="true" ma:showField="LastPublishedBy"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5E4318D1-DFA9-41DE-97E7-9934BE3391BC}" ma:internalName="LastPublishTimeLookup" ma:readOnly="true" ma:showField="LastPublishTi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5E4318D1-DFA9-41DE-97E7-9934BE3391BC}" ma:internalName="LastPublishVersionLookup" ma:readOnly="true" ma:showField="LastPublish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77C31DF8-B503-4048-84F7-836CA595CE51}" ma:internalName="LocLastLocAttemptVersionLookup" ma:readOnly="false" ma:showField="LastLocAttemptVersion" ma:web="d1af3920-8fda-4ad5-98bb-96475601b038">
      <xsd:simpleType>
        <xsd:restriction base="dms:Lookup"/>
      </xsd:simpleType>
    </xsd:element>
    <xsd:element name="LocLastLocAttemptVersionTypeLookup" ma:index="71" nillable="true" ma:displayName="Loc Last Loc Attempt Version Type" ma:default="" ma:list="{77C31DF8-B503-4048-84F7-836CA595CE51}" ma:internalName="LocLastLocAttemptVersionTypeLookup" ma:readOnly="true" ma:showField="LastLocAttemptVersionType" ma:web="d1af3920-8fda-4ad5-98bb-96475601b038">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77C31DF8-B503-4048-84F7-836CA595CE51}" ma:internalName="LocNewPublishedVersionLookup" ma:readOnly="true" ma:showField="NewPublishedVersion" ma:web="d1af3920-8fda-4ad5-98bb-96475601b038">
      <xsd:simpleType>
        <xsd:restriction base="dms:Lookup"/>
      </xsd:simpleType>
    </xsd:element>
    <xsd:element name="LocOverallHandbackStatusLookup" ma:index="75" nillable="true" ma:displayName="Loc Overall Handback Status" ma:default="" ma:list="{77C31DF8-B503-4048-84F7-836CA595CE51}" ma:internalName="LocOverallHandbackStatusLookup" ma:readOnly="true" ma:showField="OverallHandbackStatus" ma:web="d1af3920-8fda-4ad5-98bb-96475601b038">
      <xsd:simpleType>
        <xsd:restriction base="dms:Lookup"/>
      </xsd:simpleType>
    </xsd:element>
    <xsd:element name="LocOverallLocStatusLookup" ma:index="76" nillable="true" ma:displayName="Loc Overall Localize Status" ma:default="" ma:list="{77C31DF8-B503-4048-84F7-836CA595CE51}" ma:internalName="LocOverallLocStatusLookup" ma:readOnly="true" ma:showField="OverallLocStatus" ma:web="d1af3920-8fda-4ad5-98bb-96475601b038">
      <xsd:simpleType>
        <xsd:restriction base="dms:Lookup"/>
      </xsd:simpleType>
    </xsd:element>
    <xsd:element name="LocOverallPreviewStatusLookup" ma:index="77" nillable="true" ma:displayName="Loc Overall Preview Status" ma:default="" ma:list="{77C31DF8-B503-4048-84F7-836CA595CE51}" ma:internalName="LocOverallPreviewStatusLookup" ma:readOnly="true" ma:showField="OverallPreviewStatus" ma:web="d1af3920-8fda-4ad5-98bb-96475601b038">
      <xsd:simpleType>
        <xsd:restriction base="dms:Lookup"/>
      </xsd:simpleType>
    </xsd:element>
    <xsd:element name="LocOverallPublishStatusLookup" ma:index="78" nillable="true" ma:displayName="Loc Overall Publish Status" ma:default="" ma:list="{77C31DF8-B503-4048-84F7-836CA595CE51}" ma:internalName="LocOverallPublishStatusLookup" ma:readOnly="true" ma:showField="OverallPublishStatus" ma:web="d1af3920-8fda-4ad5-98bb-96475601b038">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77C31DF8-B503-4048-84F7-836CA595CE51}" ma:internalName="LocProcessedForHandoffsLookup" ma:readOnly="true" ma:showField="ProcessedForHandoffs" ma:web="d1af3920-8fda-4ad5-98bb-96475601b038">
      <xsd:simpleType>
        <xsd:restriction base="dms:Lookup"/>
      </xsd:simpleType>
    </xsd:element>
    <xsd:element name="LocProcessedForMarketsLookup" ma:index="81" nillable="true" ma:displayName="Loc Processed For Markets" ma:default="" ma:list="{77C31DF8-B503-4048-84F7-836CA595CE51}" ma:internalName="LocProcessedForMarketsLookup" ma:readOnly="true" ma:showField="ProcessedForMarkets" ma:web="d1af3920-8fda-4ad5-98bb-96475601b038">
      <xsd:simpleType>
        <xsd:restriction base="dms:Lookup"/>
      </xsd:simpleType>
    </xsd:element>
    <xsd:element name="LocPublishedDependentAssetsLookup" ma:index="82" nillable="true" ma:displayName="Loc Published Dependent Assets" ma:default="" ma:list="{77C31DF8-B503-4048-84F7-836CA595CE51}" ma:internalName="LocPublishedDependentAssetsLookup" ma:readOnly="true" ma:showField="PublishedDependentAssets" ma:web="d1af3920-8fda-4ad5-98bb-96475601b038">
      <xsd:simpleType>
        <xsd:restriction base="dms:Lookup"/>
      </xsd:simpleType>
    </xsd:element>
    <xsd:element name="LocPublishedLinkedAssetsLookup" ma:index="83" nillable="true" ma:displayName="Loc Published Linked Assets" ma:default="" ma:list="{77C31DF8-B503-4048-84F7-836CA595CE51}" ma:internalName="LocPublishedLinkedAssetsLookup" ma:readOnly="true" ma:showField="PublishedLinkedAssets" ma:web="d1af3920-8fda-4ad5-98bb-96475601b038">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dd21a6d1-f806-4698-94c9-54e9addaf5ee}"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5B15831B-954F-43D5-900F-AF5E125B61A8}" ma:internalName="Markets" ma:readOnly="false" ma:showField="MarketNa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5E4318D1-DFA9-41DE-97E7-9934BE3391BC}" ma:internalName="NumOfRatingsLookup" ma:readOnly="true" ma:showField="NumOfRatings"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5E4318D1-DFA9-41DE-97E7-9934BE3391BC}" ma:internalName="PublishStatusLookup" ma:readOnly="false" ma:showField="PublishStatus"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574d373e-a1d4-4ff8-9009-6de0c16b4eff}"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fd825d1e-128a-4a76-9fd3-683a3700bc7a}" ma:internalName="TaxCatchAll" ma:showField="CatchAllData"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fd825d1e-128a-4a76-9fd3-683a3700bc7a}" ma:internalName="TaxCatchAllLabel" ma:readOnly="true" ma:showField="CatchAllDataLabel"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524740-F65D-4081-8651-EEE08D9B9A5E}"/>
</file>

<file path=customXml/itemProps2.xml><?xml version="1.0" encoding="utf-8"?>
<ds:datastoreItem xmlns:ds="http://schemas.openxmlformats.org/officeDocument/2006/customXml" ds:itemID="{3BF4C063-406C-4BE2-A6CF-BFDA9838C845}"/>
</file>

<file path=customXml/itemProps3.xml><?xml version="1.0" encoding="utf-8"?>
<ds:datastoreItem xmlns:ds="http://schemas.openxmlformats.org/officeDocument/2006/customXml" ds:itemID="{E6028BAD-652E-4620-8B17-8908D6320831}"/>
</file>

<file path=customXml/itemProps4.xml><?xml version="1.0" encoding="utf-8"?>
<ds:datastoreItem xmlns:ds="http://schemas.openxmlformats.org/officeDocument/2006/customXml" ds:itemID="{C08E7676-2CD3-484B-83BD-98086415520E}"/>
</file>

<file path=docProps/app.xml><?xml version="1.0" encoding="utf-8"?>
<Properties xmlns="http://schemas.openxmlformats.org/officeDocument/2006/extended-properties" xmlns:vt="http://schemas.openxmlformats.org/officeDocument/2006/docPropsVTypes">
  <Template>Elementary Newsletter_TP102805108.dotx</Template>
  <TotalTime>80</TotalTime>
  <Pages>2</Pages>
  <Words>346</Words>
  <Characters>1975</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&lt;Kendinize Özel Hale Getirin</vt:lpstr>
      <vt:lpstr>    Stilinizi Sergileyin</vt:lpstr>
      <vt:lpstr>Diğer Önemli Haberler/</vt:lpstr>
      <vt:lpstr>    &lt;Resmi Boyayın</vt:lpstr>
      <vt:lpstr>    Tablolar Yalnızca Sayılar İçin Değildir</vt:lpstr>
      <vt:lpstr>    Hızlı Bir Kenar Çubuğu…</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2011-12-17T00:00:00Z</dcterms:created>
  <dcterms:modified xsi:type="dcterms:W3CDTF">2012-08-03T01:55:00Z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0x010100DC5CB8ABFAEE764594C61AB7267324960400FC796B3B1D425B47B2BA3D040986AFEA</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