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5B" w:rsidRPr="00CC4912" w:rsidRDefault="00423166">
      <w:pPr>
        <w:pStyle w:val="1"/>
        <w:rPr>
          <w:rFonts w:ascii="Leelawadee" w:hAnsi="Leelawadee" w:cs="Leelawadee"/>
          <w:bCs/>
          <w:szCs w:val="110"/>
          <w:cs/>
          <w:lang w:bidi="th-TH"/>
        </w:rPr>
      </w:pPr>
      <w:sdt>
        <w:sdtPr>
          <w:rPr>
            <w:rFonts w:ascii="Leelawadee" w:hAnsi="Leelawadee" w:cs="Leelawadee"/>
            <w:lang w:bidi="th-TH"/>
          </w:rPr>
          <w:alias w:val="ใส่หัวเรื่อง 1:"/>
          <w:tag w:val="ใส่หัวเรื่อง 1:"/>
          <w:id w:val="-1128864550"/>
          <w:placeholder>
            <w:docPart w:val="8A16421E02FD4D3EAEBBEBE070F3090D"/>
          </w:placeholder>
          <w:temporary/>
          <w:showingPlcHdr/>
          <w15:appearance w15:val="hidden"/>
        </w:sdtPr>
        <w:sdtEndPr/>
        <w:sdtContent>
          <w:r w:rsidR="00CD749A" w:rsidRPr="00CC4912">
            <w:rPr>
              <w:rFonts w:ascii="Leelawadee" w:hAnsi="Leelawadee" w:cs="Leelawadee"/>
              <w:bCs/>
              <w:szCs w:val="110"/>
              <w:cs/>
              <w:lang w:bidi="th-TH"/>
            </w:rPr>
            <w:t>หัวเรื่อง 1</w:t>
          </w:r>
        </w:sdtContent>
      </w:sdt>
    </w:p>
    <w:sdt>
      <w:sdtPr>
        <w:rPr>
          <w:rFonts w:ascii="Leelawadee" w:hAnsi="Leelawadee" w:cs="Leelawadee"/>
          <w:lang w:bidi="th-TH"/>
        </w:rPr>
        <w:alias w:val="ใส่หัวเรื่อง 2:"/>
        <w:tag w:val="ใส่หัวเรื่อง 2:"/>
        <w:id w:val="1730723226"/>
        <w:placeholder>
          <w:docPart w:val="2C0FA02F92BF4B759693C931DFB771CF"/>
        </w:placeholder>
        <w:temporary/>
        <w:showingPlcHdr/>
        <w15:appearance w15:val="hidden"/>
      </w:sdtPr>
      <w:sdtEndPr/>
      <w:sdtContent>
        <w:p w:rsidR="006D435B" w:rsidRPr="00CC4912" w:rsidRDefault="00CD749A">
          <w:pPr>
            <w:pStyle w:val="2"/>
            <w:rPr>
              <w:rFonts w:ascii="Leelawadee" w:hAnsi="Leelawadee" w:cs="Leelawadee"/>
              <w:bCs/>
              <w:szCs w:val="38"/>
              <w:cs/>
              <w:lang w:bidi="th-TH"/>
            </w:rPr>
          </w:pPr>
          <w:r w:rsidRPr="00CC4912">
            <w:rPr>
              <w:rFonts w:ascii="Leelawadee" w:hAnsi="Leelawadee" w:cs="Leelawadee"/>
              <w:bCs/>
              <w:szCs w:val="38"/>
              <w:cs/>
              <w:lang w:bidi="th-TH"/>
            </w:rPr>
            <w:t>หัวเรื่อง 2</w:t>
          </w:r>
        </w:p>
      </w:sdtContent>
    </w:sdt>
    <w:p w:rsidR="006D435B" w:rsidRPr="00CC4912" w:rsidRDefault="00423166">
      <w:pPr>
        <w:pStyle w:val="afb"/>
        <w:rPr>
          <w:rFonts w:ascii="Leelawadee" w:hAnsi="Leelawadee" w:cs="Leelawadee"/>
          <w:iCs w:val="0"/>
          <w:szCs w:val="28"/>
          <w:cs/>
          <w:lang w:bidi="th-TH"/>
        </w:rPr>
      </w:pPr>
      <w:sdt>
        <w:sdtPr>
          <w:rPr>
            <w:rFonts w:ascii="Leelawadee" w:hAnsi="Leelawadee" w:cs="Leelawadee"/>
            <w:lang w:bidi="th-TH"/>
          </w:rPr>
          <w:alias w:val="ใส่ข้อความแบบบล็อก:"/>
          <w:tag w:val="ใส่ข้อความแบบบล็อก:"/>
          <w:id w:val="851456089"/>
          <w:placeholder>
            <w:docPart w:val="7D1236AB15C54EDE8D3D4F67EFB9EAAF"/>
          </w:placeholder>
          <w:temporary/>
          <w:showingPlcHdr/>
          <w15:appearance w15:val="hidden"/>
        </w:sdtPr>
        <w:sdtEndPr/>
        <w:sdtContent>
          <w:r w:rsidR="00CD749A" w:rsidRPr="00CC4912">
            <w:rPr>
              <w:rFonts w:ascii="Leelawadee" w:hAnsi="Leelawadee" w:cs="Leelawadee"/>
              <w:iCs w:val="0"/>
              <w:szCs w:val="28"/>
              <w:cs/>
              <w:lang w:bidi="th-TH"/>
            </w:rPr>
            <w:t>เมื่อต้องการเริ่มต้นใช้งาน ให้แตะที่ตัวแทนข้อความใดๆ (เช่นตัวแทนข้อความนี้) แล้วพิมพ์ได้เลย</w:t>
          </w:r>
        </w:sdtContent>
      </w:sdt>
    </w:p>
    <w:sdt>
      <w:sdtPr>
        <w:rPr>
          <w:rFonts w:ascii="Leelawadee" w:hAnsi="Leelawadee" w:cs="Leelawadee"/>
          <w:lang w:bidi="th-TH"/>
        </w:rPr>
        <w:alias w:val="ใส่ข้อความเนื้อหา:"/>
        <w:tag w:val="ใส่ข้อความเนื้อหา:"/>
        <w:id w:val="1442187912"/>
        <w:placeholder>
          <w:docPart w:val="B505AB2E708B46F0961DEF50BDD1F477"/>
        </w:placeholder>
        <w:temporary/>
        <w:showingPlcHdr/>
        <w15:appearance w15:val="hidden"/>
      </w:sdtPr>
      <w:sdtEndPr/>
      <w:sdtContent>
        <w:p w:rsidR="006D435B" w:rsidRPr="00CC4912" w:rsidRDefault="00CD749A">
          <w:pPr>
            <w:rPr>
              <w:rFonts w:ascii="Leelawadee" w:hAnsi="Leelawadee" w:cs="Leelawadee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ดูและแก้ไขเอกสารนี้ได้ในโปรแกรม Word ในคอมพิวเตอร์ แท็บเล็ต หรือโทรศัพท์ของคุณ คุณสามารถแก้ไขข้อความโดยแทรกเนื้อหา เช่น รูปภาพ รูปร่าง หรือตารางได้อย่างง่ายดาย แล้วบันทึกเอกสารไว้ใน Cloud ได้อย่างราบรื่นจากโปรแกรม Word บนอุปกรณ์ที่ใช้ระบบปฏิบัติการ Windows, Mac, Android หรือ iOS ของคุณ</w:t>
          </w:r>
        </w:p>
      </w:sdtContent>
    </w:sdt>
    <w:p w:rsidR="006D435B" w:rsidRPr="00CC4912" w:rsidRDefault="00423166">
      <w:pPr>
        <w:pStyle w:val="af7"/>
        <w:rPr>
          <w:rFonts w:ascii="Leelawadee" w:hAnsi="Leelawadee" w:cs="Leelawadee"/>
          <w:iCs w:val="0"/>
          <w:szCs w:val="60"/>
          <w:cs/>
          <w:lang w:bidi="th-TH"/>
        </w:rPr>
      </w:pPr>
      <w:sdt>
        <w:sdtPr>
          <w:rPr>
            <w:rFonts w:ascii="Leelawadee" w:hAnsi="Leelawadee" w:cs="Leelawadee"/>
            <w:lang w:bidi="th-TH"/>
          </w:rPr>
          <w:alias w:val="ใส่คำอ้างอิง:"/>
          <w:tag w:val="ใส่คำอ้างอิง:"/>
          <w:id w:val="83032879"/>
          <w:placeholder>
            <w:docPart w:val="E36DDD9096F74F8E9057C6BEA64A3F5C"/>
          </w:placeholder>
          <w:temporary/>
          <w:showingPlcHdr/>
          <w15:appearance w15:val="hidden"/>
        </w:sdtPr>
        <w:sdtEndPr/>
        <w:sdtContent>
          <w:r w:rsidR="00CD749A" w:rsidRPr="00CC4912">
            <w:rPr>
              <w:rFonts w:ascii="Leelawadee" w:hAnsi="Leelawadee" w:cs="Leelawadee"/>
              <w:iCs w:val="0"/>
              <w:szCs w:val="60"/>
              <w:cs/>
              <w:lang w:bidi="th-TH"/>
            </w:rPr>
            <w:t>"คำอ้างอิง"</w:t>
          </w:r>
        </w:sdtContent>
      </w:sdt>
    </w:p>
    <w:sdt>
      <w:sdtPr>
        <w:rPr>
          <w:rFonts w:ascii="Leelawadee" w:hAnsi="Leelawadee" w:cs="Leelawadee"/>
          <w:lang w:bidi="th-TH"/>
        </w:rPr>
        <w:alias w:val="ใส่ข้อความเนื้อหา:"/>
        <w:tag w:val="ใส่ข้อความเนื้อหา:"/>
        <w:id w:val="1677466632"/>
        <w:placeholder>
          <w:docPart w:val="CCB44F3C41F34FD190E91FFC20BA41BC"/>
        </w:placeholder>
        <w:temporary/>
        <w:showingPlcHdr/>
        <w15:appearance w15:val="hidden"/>
      </w:sdtPr>
      <w:sdtEndPr/>
      <w:sdtContent>
        <w:p w:rsidR="006D435B" w:rsidRPr="00CC4912" w:rsidRDefault="00CD749A">
          <w:pPr>
            <w:rPr>
              <w:rFonts w:ascii="Leelawadee" w:hAnsi="Leelawadee" w:cs="Leelawadee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 แทรก ใน Ribbon ให้แตะตัวเลือกที่คุณต้องการ</w:t>
          </w:r>
        </w:p>
        <w:p w:rsidR="006D435B" w:rsidRPr="00CC4912" w:rsidRDefault="00CD749A">
          <w:pPr>
            <w:rPr>
              <w:rFonts w:ascii="Leelawadee" w:hAnsi="Leelawadee" w:cs="Leelawadee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ค้นหาเครื่องมือที่ใช้งานง่ายเพิ่มเติมได้ที่แท็บ แทรก เช่น เพิ่มไฮเปอร์ลิงก์ แทรกข้อคิดเห็น หรือเพิ่มหมายเลขหน้าอัตโนมัติ</w:t>
          </w:r>
        </w:p>
      </w:sdtContent>
    </w:sdt>
    <w:sdt>
      <w:sdtPr>
        <w:rPr>
          <w:rFonts w:ascii="Leelawadee" w:hAnsi="Leelawadee" w:cs="Leelawadee"/>
          <w:lang w:bidi="th-TH"/>
        </w:rPr>
        <w:alias w:val="ใส่หัวเรื่อง 2:"/>
        <w:tag w:val="ใส่หัวเรื่อง 2:"/>
        <w:id w:val="1714767030"/>
        <w:placeholder>
          <w:docPart w:val="9586262293874E9BAEAEDD5B1D1ABE35"/>
        </w:placeholder>
        <w:temporary/>
        <w:showingPlcHdr/>
        <w15:appearance w15:val="hidden"/>
      </w:sdtPr>
      <w:sdtEndPr/>
      <w:sdtContent>
        <w:p w:rsidR="006D435B" w:rsidRPr="00CC4912" w:rsidRDefault="00CD749A" w:rsidP="00D870EB">
          <w:pPr>
            <w:pStyle w:val="2"/>
            <w:rPr>
              <w:rFonts w:ascii="Leelawadee" w:hAnsi="Leelawadee" w:cs="Leelawadee"/>
              <w:bCs/>
              <w:szCs w:val="38"/>
              <w:cs/>
              <w:lang w:bidi="th-TH"/>
            </w:rPr>
          </w:pPr>
          <w:r w:rsidRPr="00CC4912">
            <w:rPr>
              <w:rFonts w:ascii="Leelawadee" w:hAnsi="Leelawadee" w:cs="Leelawadee"/>
              <w:bCs/>
              <w:szCs w:val="38"/>
              <w:cs/>
              <w:lang w:bidi="th-TH"/>
            </w:rPr>
            <w:t>หัวเรื่อง 2</w:t>
          </w:r>
        </w:p>
      </w:sdtContent>
    </w:sdt>
    <w:sdt>
      <w:sdtPr>
        <w:rPr>
          <w:rFonts w:ascii="Leelawadee" w:hAnsi="Leelawadee" w:cs="Leelawadee"/>
          <w:lang w:bidi="th-TH"/>
        </w:rPr>
        <w:alias w:val="ใส่ข้อความรายการแสดงหัวข้อย่อย:"/>
        <w:tag w:val="ใส่ข้อความรายการแสดงหัวข้อย่อย:"/>
        <w:id w:val="-1299530745"/>
        <w:placeholder>
          <w:docPart w:val="5FD578CA0B374AF78D9C7EC07D194484"/>
        </w:placeholder>
        <w:temporary/>
        <w:showingPlcHdr/>
        <w15:appearance w15:val="hidden"/>
      </w:sdtPr>
      <w:sdtEndPr/>
      <w:sdtContent>
        <w:p w:rsidR="006D435B" w:rsidRPr="00CC4912" w:rsidRDefault="00CD749A" w:rsidP="00D870EB">
          <w:pPr>
            <w:pStyle w:val="a"/>
            <w:keepNext/>
            <w:keepLines/>
            <w:rPr>
              <w:rFonts w:ascii="Leelawadee" w:hAnsi="Leelawadee" w:cs="Leelawadee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ใช้ สไตล์ เพื่อจัดรูปแบบเอกสาร Word ได้ทันทีอย่างง่ายดาย ตัวอย่างเช่น ข้อความนี้ใช้สไตล์สัญลักษณ์แสดงหัวข้อย่อยรายการ</w:t>
          </w:r>
        </w:p>
        <w:p w:rsidR="006D435B" w:rsidRPr="00CC4912" w:rsidRDefault="00CD749A" w:rsidP="00D870EB">
          <w:pPr>
            <w:pStyle w:val="a"/>
            <w:keepNext/>
            <w:keepLines/>
            <w:rPr>
              <w:rFonts w:ascii="Leelawadee" w:hAnsi="Leelawadee" w:cs="Leelawadee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บนแท็บ หน้าแรก ใน Ribbon ให้ดู สไตล์ เพื่อนำการจัดรูปแบบที่คุณต้องการไปใช้ได้ ด้วยการเพียงแตะครั้งเดียว</w:t>
          </w:r>
        </w:p>
      </w:sdtContent>
    </w:sdt>
    <w:tbl>
      <w:tblPr>
        <w:tblStyle w:val="a8"/>
        <w:tblW w:w="5000" w:type="pct"/>
        <w:tblLook w:val="04A0" w:firstRow="1" w:lastRow="0" w:firstColumn="1" w:lastColumn="0" w:noHBand="0" w:noVBand="1"/>
        <w:tblDescription w:val="ตารางเนื้อหา"/>
      </w:tblPr>
      <w:tblGrid>
        <w:gridCol w:w="3248"/>
        <w:gridCol w:w="3249"/>
        <w:gridCol w:w="3249"/>
      </w:tblGrid>
      <w:tr w:rsidR="006D435B" w:rsidRPr="00CC4912" w:rsidTr="006D4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vAlign w:val="bottom"/>
          </w:tcPr>
          <w:p w:rsidR="006D435B" w:rsidRPr="00CC4912" w:rsidRDefault="006D435B">
            <w:pPr>
              <w:rPr>
                <w:rFonts w:ascii="Leelawadee" w:hAnsi="Leelawadee" w:cs="Leelawadee"/>
                <w:bCs/>
                <w:szCs w:val="28"/>
                <w:cs/>
                <w:lang w:bidi="th-TH"/>
              </w:rPr>
            </w:pPr>
          </w:p>
        </w:tc>
        <w:tc>
          <w:tcPr>
            <w:tcW w:w="1667" w:type="pct"/>
            <w:vAlign w:val="bottom"/>
          </w:tcPr>
          <w:sdt>
            <w:sdtPr>
              <w:rPr>
                <w:rFonts w:ascii="Leelawadee" w:hAnsi="Leelawadee" w:cs="Leelawadee"/>
                <w:lang w:bidi="th-TH"/>
              </w:rPr>
              <w:alias w:val="ใส่ส่วนหัวของคอลัมน์:"/>
              <w:tag w:val="ใส่ส่วนหัวของคอลัมน์:"/>
              <w:id w:val="799576294"/>
              <w:placeholder>
                <w:docPart w:val="533DF9120DAA4F4A973C7FEAF9FD220E"/>
              </w:placeholder>
              <w:temporary/>
              <w:showingPlcHdr/>
              <w15:appearance w15:val="hidden"/>
            </w:sdtPr>
            <w:sdtEndPr/>
            <w:sdtContent>
              <w:p w:rsidR="006D435B" w:rsidRPr="00CC4912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eelawadee" w:hAnsi="Leelawadee" w:cs="Leelawadee"/>
                    <w:bCs/>
                    <w:szCs w:val="28"/>
                    <w:cs/>
                    <w:lang w:bidi="th-TH"/>
                  </w:rPr>
                </w:pPr>
                <w:r w:rsidRPr="00CC4912">
                  <w:rPr>
                    <w:rFonts w:ascii="Leelawadee" w:hAnsi="Leelawadee" w:cs="Leelawadee"/>
                    <w:bCs/>
                    <w:szCs w:val="28"/>
                    <w:cs/>
                    <w:lang w:bidi="th-TH"/>
                  </w:rPr>
                  <w:t>ส่วนหัวของคอลัมน์</w:t>
                </w:r>
              </w:p>
            </w:sdtContent>
          </w:sdt>
        </w:tc>
        <w:tc>
          <w:tcPr>
            <w:tcW w:w="1667" w:type="pct"/>
            <w:vAlign w:val="bottom"/>
          </w:tcPr>
          <w:sdt>
            <w:sdtPr>
              <w:rPr>
                <w:rFonts w:ascii="Leelawadee" w:hAnsi="Leelawadee" w:cs="Leelawadee"/>
                <w:lang w:bidi="th-TH"/>
              </w:rPr>
              <w:alias w:val="ใส่ส่วนหัวของคอลัมน์:"/>
              <w:tag w:val="ใส่ส่วนหัวของคอลัมน์:"/>
              <w:id w:val="804584936"/>
              <w:placeholder>
                <w:docPart w:val="E29DA3A8FA5B4CED9592A0C39AF5E502"/>
              </w:placeholder>
              <w:temporary/>
              <w:showingPlcHdr/>
              <w15:appearance w15:val="hidden"/>
            </w:sdtPr>
            <w:sdtEndPr/>
            <w:sdtContent>
              <w:p w:rsidR="006D435B" w:rsidRPr="00CC4912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eelawadee" w:hAnsi="Leelawadee" w:cs="Leelawadee"/>
                    <w:bCs/>
                    <w:szCs w:val="28"/>
                    <w:cs/>
                    <w:lang w:bidi="th-TH"/>
                  </w:rPr>
                </w:pPr>
                <w:r w:rsidRPr="00CC4912">
                  <w:rPr>
                    <w:rFonts w:ascii="Leelawadee" w:hAnsi="Leelawadee" w:cs="Leelawadee"/>
                    <w:bCs/>
                    <w:szCs w:val="28"/>
                    <w:cs/>
                    <w:lang w:bidi="th-TH"/>
                  </w:rPr>
                  <w:t>ส่วนหัวของคอลัมน์</w:t>
                </w:r>
              </w:p>
            </w:sdtContent>
          </w:sdt>
        </w:tc>
      </w:tr>
      <w:tr w:rsidR="006D435B" w:rsidRPr="00CC4912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rPr>
                <w:rFonts w:ascii="Leelawadee" w:hAnsi="Leelawadee" w:cs="Leelawadee"/>
                <w:lang w:bidi="th-TH"/>
              </w:rPr>
              <w:alias w:val="ใส่ส่วนหัวของแถว"/>
              <w:tag w:val="ใส่ส่วนหัวของแถว"/>
              <w:id w:val="442044713"/>
              <w:placeholder>
                <w:docPart w:val="276C286AF72F48AAB4234826863D9621"/>
              </w:placeholder>
              <w:temporary/>
              <w:showingPlcHdr/>
              <w15:appearance w15:val="hidden"/>
            </w:sdtPr>
            <w:sdtEndPr/>
            <w:sdtContent>
              <w:p w:rsidR="006D435B" w:rsidRPr="00CC4912" w:rsidRDefault="00CD749A">
                <w:pPr>
                  <w:rPr>
                    <w:rFonts w:ascii="Leelawadee" w:hAnsi="Leelawadee" w:cs="Leelawadee"/>
                    <w:bCs/>
                    <w:cs/>
                    <w:lang w:bidi="th-TH"/>
                  </w:rPr>
                </w:pPr>
                <w:r w:rsidRPr="00CC4912">
                  <w:rPr>
                    <w:rFonts w:ascii="Leelawadee" w:hAnsi="Leelawadee" w:cs="Leelawadee"/>
                    <w:bCs/>
                    <w:cs/>
                    <w:lang w:bidi="th-TH"/>
                  </w:rPr>
                  <w:t>ส่วนหัวของแถว</w:t>
                </w:r>
              </w:p>
            </w:sdtContent>
          </w:sdt>
        </w:tc>
        <w:tc>
          <w:tcPr>
            <w:tcW w:w="1667" w:type="pct"/>
          </w:tcPr>
          <w:sdt>
            <w:sdtPr>
              <w:rPr>
                <w:rFonts w:ascii="Leelawadee" w:hAnsi="Leelawadee" w:cs="Leelawadee"/>
                <w:lang w:bidi="th-TH"/>
              </w:rPr>
              <w:alias w:val="ใส่เนื้อหาตาราง:"/>
              <w:tag w:val="ใส่เนื้อหาตาราง:"/>
              <w:id w:val="-1914071874"/>
              <w:placeholder>
                <w:docPart w:val="285F758E21494905AFAA28160CA39E75"/>
              </w:placeholder>
              <w:temporary/>
              <w:showingPlcHdr/>
              <w15:appearance w15:val="hidden"/>
            </w:sdtPr>
            <w:sdtEndPr/>
            <w:sdtContent>
              <w:p w:rsidR="006D435B" w:rsidRPr="00CC4912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CC4912">
                  <w:rPr>
                    <w:rFonts w:ascii="Leelawadee" w:hAnsi="Leelawadee" w:cs="Leelawadee"/>
                    <w:cs/>
                    <w:lang w:bidi="th-TH"/>
                  </w:rPr>
                  <w:t>ข้อความ</w:t>
                </w:r>
              </w:p>
            </w:sdtContent>
          </w:sdt>
        </w:tc>
        <w:tc>
          <w:tcPr>
            <w:tcW w:w="1667" w:type="pct"/>
          </w:tcPr>
          <w:sdt>
            <w:sdtPr>
              <w:rPr>
                <w:rFonts w:ascii="Leelawadee" w:hAnsi="Leelawadee" w:cs="Leelawadee"/>
                <w:lang w:bidi="th-TH"/>
              </w:rPr>
              <w:alias w:val="ใส่เนื้อหาตาราง:"/>
              <w:tag w:val="ใส่เนื้อหาตาราง:"/>
              <w:id w:val="-1935820142"/>
              <w:placeholder>
                <w:docPart w:val="697EF5C122224C81A987E5F80AFFCDEF"/>
              </w:placeholder>
              <w:temporary/>
              <w:showingPlcHdr/>
              <w15:appearance w15:val="hidden"/>
            </w:sdtPr>
            <w:sdtEndPr/>
            <w:sdtContent>
              <w:p w:rsidR="006D435B" w:rsidRPr="00CC4912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CC4912">
                  <w:rPr>
                    <w:rFonts w:ascii="Leelawadee" w:hAnsi="Leelawadee" w:cs="Leelawadee"/>
                    <w:cs/>
                    <w:lang w:bidi="th-TH"/>
                  </w:rPr>
                  <w:t>123.45</w:t>
                </w:r>
              </w:p>
            </w:sdtContent>
          </w:sdt>
        </w:tc>
      </w:tr>
      <w:tr w:rsidR="006D435B" w:rsidRPr="00CC4912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rPr>
                <w:rFonts w:ascii="Leelawadee" w:hAnsi="Leelawadee" w:cs="Leelawadee"/>
                <w:lang w:bidi="th-TH"/>
              </w:rPr>
              <w:alias w:val="ใส่ส่วนหัวของแถว"/>
              <w:tag w:val="ใส่ส่วนหัวของแถว"/>
              <w:id w:val="-587159235"/>
              <w:placeholder>
                <w:docPart w:val="C3CD8D9FED0549FD8455D288DB1D11E4"/>
              </w:placeholder>
              <w:temporary/>
              <w:showingPlcHdr/>
              <w15:appearance w15:val="hidden"/>
            </w:sdtPr>
            <w:sdtEndPr/>
            <w:sdtContent>
              <w:p w:rsidR="006D435B" w:rsidRPr="00CC4912" w:rsidRDefault="00CD749A">
                <w:pPr>
                  <w:rPr>
                    <w:rFonts w:ascii="Leelawadee" w:hAnsi="Leelawadee" w:cs="Leelawadee"/>
                    <w:bCs/>
                    <w:cs/>
                    <w:lang w:bidi="th-TH"/>
                  </w:rPr>
                </w:pPr>
                <w:r w:rsidRPr="00CC4912">
                  <w:rPr>
                    <w:rFonts w:ascii="Leelawadee" w:hAnsi="Leelawadee" w:cs="Leelawadee"/>
                    <w:bCs/>
                    <w:cs/>
                    <w:lang w:bidi="th-TH"/>
                  </w:rPr>
                  <w:t>ส่วนหัวของแถว</w:t>
                </w:r>
              </w:p>
            </w:sdtContent>
          </w:sdt>
        </w:tc>
        <w:tc>
          <w:tcPr>
            <w:tcW w:w="1667" w:type="pct"/>
          </w:tcPr>
          <w:sdt>
            <w:sdtPr>
              <w:rPr>
                <w:rFonts w:ascii="Leelawadee" w:hAnsi="Leelawadee" w:cs="Leelawadee"/>
                <w:lang w:bidi="th-TH"/>
              </w:rPr>
              <w:alias w:val="ใส่เนื้อหาตาราง:"/>
              <w:tag w:val="ใส่เนื้อหาตาราง:"/>
              <w:id w:val="-271329554"/>
              <w:placeholder>
                <w:docPart w:val="597F91DC92334140A434E2447B1D175D"/>
              </w:placeholder>
              <w:temporary/>
              <w:showingPlcHdr/>
              <w15:appearance w15:val="hidden"/>
            </w:sdtPr>
            <w:sdtEndPr/>
            <w:sdtContent>
              <w:p w:rsidR="006D435B" w:rsidRPr="00CC4912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CC4912">
                  <w:rPr>
                    <w:rFonts w:ascii="Leelawadee" w:hAnsi="Leelawadee" w:cs="Leelawadee"/>
                    <w:cs/>
                    <w:lang w:bidi="th-TH"/>
                  </w:rPr>
                  <w:t>ข้อความ</w:t>
                </w:r>
              </w:p>
            </w:sdtContent>
          </w:sdt>
        </w:tc>
        <w:tc>
          <w:tcPr>
            <w:tcW w:w="1667" w:type="pct"/>
          </w:tcPr>
          <w:sdt>
            <w:sdtPr>
              <w:rPr>
                <w:rFonts w:ascii="Leelawadee" w:hAnsi="Leelawadee" w:cs="Leelawadee"/>
                <w:lang w:bidi="th-TH"/>
              </w:rPr>
              <w:alias w:val="ใส่เนื้อหาตาราง:"/>
              <w:tag w:val="ใส่เนื้อหาตาราง:"/>
              <w:id w:val="-972282780"/>
              <w:placeholder>
                <w:docPart w:val="73F252923D734C44A042A7D796257F86"/>
              </w:placeholder>
              <w:temporary/>
              <w:showingPlcHdr/>
              <w15:appearance w15:val="hidden"/>
            </w:sdtPr>
            <w:sdtEndPr/>
            <w:sdtContent>
              <w:p w:rsidR="006D435B" w:rsidRPr="00CC4912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CC4912">
                  <w:rPr>
                    <w:rFonts w:ascii="Leelawadee" w:hAnsi="Leelawadee" w:cs="Leelawadee"/>
                    <w:cs/>
                    <w:lang w:bidi="th-TH"/>
                  </w:rPr>
                  <w:t>123.45</w:t>
                </w:r>
              </w:p>
            </w:sdtContent>
          </w:sdt>
        </w:tc>
      </w:tr>
      <w:tr w:rsidR="00DD0931" w:rsidRPr="00CC4912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rPr>
                <w:rFonts w:ascii="Leelawadee" w:hAnsi="Leelawadee" w:cs="Leelawadee"/>
                <w:lang w:bidi="th-TH"/>
              </w:rPr>
              <w:alias w:val="ใส่ส่วนหัวของแถว"/>
              <w:tag w:val="ใส่ส่วนหัวของแถว"/>
              <w:id w:val="2035767608"/>
              <w:placeholder>
                <w:docPart w:val="36CF9D41E44E49B8965D0AE2BFA7E88B"/>
              </w:placeholder>
              <w:temporary/>
              <w:showingPlcHdr/>
              <w15:appearance w15:val="hidden"/>
            </w:sdtPr>
            <w:sdtEndPr/>
            <w:sdtContent>
              <w:p w:rsidR="00DD0931" w:rsidRPr="00CC4912" w:rsidRDefault="00DD0931" w:rsidP="00DD0931">
                <w:pPr>
                  <w:rPr>
                    <w:rFonts w:ascii="Leelawadee" w:hAnsi="Leelawadee" w:cs="Leelawadee"/>
                    <w:bCs/>
                    <w:cs/>
                    <w:lang w:bidi="th-TH"/>
                  </w:rPr>
                </w:pPr>
                <w:r w:rsidRPr="00CC4912">
                  <w:rPr>
                    <w:rFonts w:ascii="Leelawadee" w:hAnsi="Leelawadee" w:cs="Leelawadee"/>
                    <w:bCs/>
                    <w:cs/>
                    <w:lang w:bidi="th-TH"/>
                  </w:rPr>
                  <w:t>ส่วนหัวของแถว</w:t>
                </w:r>
              </w:p>
            </w:sdtContent>
          </w:sdt>
        </w:tc>
        <w:tc>
          <w:tcPr>
            <w:tcW w:w="1667" w:type="pct"/>
          </w:tcPr>
          <w:sdt>
            <w:sdtPr>
              <w:rPr>
                <w:rFonts w:ascii="Leelawadee" w:hAnsi="Leelawadee" w:cs="Leelawadee"/>
                <w:lang w:bidi="th-TH"/>
              </w:rPr>
              <w:alias w:val="ใส่เนื้อหาตาราง:"/>
              <w:tag w:val="ใส่เนื้อหาตาราง:"/>
              <w:id w:val="554126774"/>
              <w:placeholder>
                <w:docPart w:val="CC1849F09918481CBF077D90123B3D03"/>
              </w:placeholder>
              <w:temporary/>
              <w:showingPlcHdr/>
              <w15:appearance w15:val="hidden"/>
            </w:sdtPr>
            <w:sdtEndPr/>
            <w:sdtContent>
              <w:p w:rsidR="00DD0931" w:rsidRPr="00CC4912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CC4912">
                  <w:rPr>
                    <w:rFonts w:ascii="Leelawadee" w:hAnsi="Leelawadee" w:cs="Leelawadee"/>
                    <w:cs/>
                    <w:lang w:bidi="th-TH"/>
                  </w:rPr>
                  <w:t>ข้อความ</w:t>
                </w:r>
              </w:p>
            </w:sdtContent>
          </w:sdt>
        </w:tc>
        <w:tc>
          <w:tcPr>
            <w:tcW w:w="1667" w:type="pct"/>
          </w:tcPr>
          <w:sdt>
            <w:sdtPr>
              <w:rPr>
                <w:rFonts w:ascii="Leelawadee" w:hAnsi="Leelawadee" w:cs="Leelawadee"/>
                <w:lang w:bidi="th-TH"/>
              </w:rPr>
              <w:alias w:val="ใส่เนื้อหาตาราง:"/>
              <w:tag w:val="ใส่เนื้อหาตาราง:"/>
              <w:id w:val="-1662767424"/>
              <w:placeholder>
                <w:docPart w:val="ED165AE31A034196A7328852C4FC2433"/>
              </w:placeholder>
              <w:temporary/>
              <w:showingPlcHdr/>
              <w15:appearance w15:val="hidden"/>
            </w:sdtPr>
            <w:sdtEndPr/>
            <w:sdtContent>
              <w:p w:rsidR="00DD0931" w:rsidRPr="00CC4912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eelawadee" w:hAnsi="Leelawadee" w:cs="Leelawadee"/>
                    <w:cs/>
                    <w:lang w:bidi="th-TH"/>
                  </w:rPr>
                </w:pPr>
                <w:r w:rsidRPr="00CC4912">
                  <w:rPr>
                    <w:rFonts w:ascii="Leelawadee" w:hAnsi="Leelawadee" w:cs="Leelawadee"/>
                    <w:cs/>
                    <w:lang w:bidi="th-TH"/>
                  </w:rPr>
                  <w:t>123.45</w:t>
                </w:r>
              </w:p>
            </w:sdtContent>
          </w:sdt>
        </w:tc>
      </w:tr>
    </w:tbl>
    <w:p w:rsidR="00CC3A7F" w:rsidRPr="00CC4912" w:rsidRDefault="00CC3A7F">
      <w:pPr>
        <w:rPr>
          <w:rFonts w:ascii="Leelawadee" w:hAnsi="Leelawadee" w:cs="Leelawadee"/>
          <w:cs/>
          <w:lang w:bidi="th-TH"/>
        </w:rPr>
      </w:pPr>
      <w:bookmarkStart w:id="0" w:name="_GoBack"/>
      <w:bookmarkEnd w:id="0"/>
    </w:p>
    <w:sectPr w:rsidR="00CC3A7F" w:rsidRPr="00CC4912" w:rsidSect="00CC4912">
      <w:footerReference w:type="default" r:id="rId7"/>
      <w:pgSz w:w="11906" w:h="16838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E4" w:rsidRDefault="00745FE4">
      <w:pPr>
        <w:spacing w:after="0" w:line="240" w:lineRule="auto"/>
        <w:rPr>
          <w:rFonts w:cs="Tahoma"/>
          <w:cs/>
          <w:lang w:bidi="th-TH"/>
        </w:rPr>
      </w:pPr>
      <w:r>
        <w:separator/>
      </w:r>
    </w:p>
  </w:endnote>
  <w:endnote w:type="continuationSeparator" w:id="0">
    <w:p w:rsidR="00745FE4" w:rsidRDefault="00745FE4">
      <w:pPr>
        <w:spacing w:after="0" w:line="240" w:lineRule="auto"/>
        <w:rPr>
          <w:rFonts w:cs="Tahom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eelawadee" w:hAnsi="Leelawadee" w:cs="Leelawadee"/>
      </w:rPr>
      <w:id w:val="1272893270"/>
      <w:docPartObj>
        <w:docPartGallery w:val="Page Numbers (Top of Page)"/>
        <w:docPartUnique/>
      </w:docPartObj>
    </w:sdtPr>
    <w:sdtEndPr/>
    <w:sdtContent>
      <w:p w:rsidR="006D435B" w:rsidRPr="00423166" w:rsidRDefault="00CD749A">
        <w:pPr>
          <w:pStyle w:val="a5"/>
          <w:rPr>
            <w:rFonts w:ascii="Leelawadee" w:hAnsi="Leelawadee" w:cs="Leelawadee"/>
            <w:bCs/>
            <w:szCs w:val="46"/>
            <w:cs/>
            <w:lang w:bidi="th-TH"/>
          </w:rPr>
        </w:pPr>
        <w:r w:rsidRPr="00423166">
          <w:rPr>
            <w:rFonts w:ascii="Leelawadee" w:hAnsi="Leelawadee" w:cs="Leelawadee"/>
            <w:lang w:bidi="th-TH"/>
          </w:rPr>
          <w:fldChar w:fldCharType="begin"/>
        </w:r>
        <w:r w:rsidRPr="00423166">
          <w:rPr>
            <w:rFonts w:ascii="Leelawadee" w:hAnsi="Leelawadee" w:cs="Leelawadee"/>
            <w:bCs/>
            <w:szCs w:val="46"/>
            <w:cs/>
            <w:lang w:bidi="th-TH"/>
          </w:rPr>
          <w:instrText xml:space="preserve"> PAGE   \* MERGEFORMAT </w:instrText>
        </w:r>
        <w:r w:rsidRPr="00423166">
          <w:rPr>
            <w:rFonts w:ascii="Leelawadee" w:hAnsi="Leelawadee" w:cs="Leelawadee"/>
            <w:lang w:bidi="th-TH"/>
          </w:rPr>
          <w:fldChar w:fldCharType="separate"/>
        </w:r>
        <w:r w:rsidR="00423166">
          <w:rPr>
            <w:rFonts w:ascii="Leelawadee" w:hAnsi="Leelawadee" w:cs="Leelawadee"/>
            <w:bCs/>
            <w:noProof/>
            <w:szCs w:val="46"/>
            <w:cs/>
            <w:lang w:bidi="th-TH"/>
          </w:rPr>
          <w:t>2</w:t>
        </w:r>
        <w:r w:rsidRPr="00423166">
          <w:rPr>
            <w:rFonts w:ascii="Leelawadee" w:hAnsi="Leelawadee" w:cs="Leelawadee"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E4" w:rsidRDefault="00745FE4">
      <w:pPr>
        <w:spacing w:after="0" w:line="240" w:lineRule="auto"/>
        <w:rPr>
          <w:rFonts w:cs="Tahoma"/>
          <w:cs/>
          <w:lang w:bidi="th-TH"/>
        </w:rPr>
      </w:pPr>
      <w:r>
        <w:separator/>
      </w:r>
    </w:p>
  </w:footnote>
  <w:footnote w:type="continuationSeparator" w:id="0">
    <w:p w:rsidR="00745FE4" w:rsidRDefault="00745FE4">
      <w:pPr>
        <w:spacing w:after="0" w:line="240" w:lineRule="auto"/>
        <w:rPr>
          <w:rFonts w:cs="Tahoma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FC0"/>
    <w:multiLevelType w:val="multilevel"/>
    <w:tmpl w:val="1804A9A0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28110EC"/>
    <w:multiLevelType w:val="hybridMultilevel"/>
    <w:tmpl w:val="A330FC92"/>
    <w:lvl w:ilvl="0" w:tplc="0B66C61A">
      <w:start w:val="1"/>
      <w:numFmt w:val="decimal"/>
      <w:pStyle w:val="a0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a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5B"/>
    <w:rsid w:val="000B4B27"/>
    <w:rsid w:val="0029097C"/>
    <w:rsid w:val="002B1947"/>
    <w:rsid w:val="0040452B"/>
    <w:rsid w:val="00423166"/>
    <w:rsid w:val="00434192"/>
    <w:rsid w:val="005E7CEF"/>
    <w:rsid w:val="00666F9E"/>
    <w:rsid w:val="006D435B"/>
    <w:rsid w:val="00745FE4"/>
    <w:rsid w:val="008E1F75"/>
    <w:rsid w:val="00CC3A7F"/>
    <w:rsid w:val="00CC4912"/>
    <w:rsid w:val="00CD749A"/>
    <w:rsid w:val="00D54F24"/>
    <w:rsid w:val="00D870EB"/>
    <w:rsid w:val="00DD0931"/>
    <w:rsid w:val="00E2268F"/>
    <w:rsid w:val="00E94449"/>
    <w:rsid w:val="00F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th-TH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6F9E"/>
  </w:style>
  <w:style w:type="paragraph" w:styleId="1">
    <w:name w:val="heading 1"/>
    <w:basedOn w:val="a1"/>
    <w:next w:val="a1"/>
    <w:link w:val="10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">
    <w:name w:val="heading 2"/>
    <w:basedOn w:val="a1"/>
    <w:next w:val="a1"/>
    <w:link w:val="20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3">
    <w:name w:val="heading 3"/>
    <w:basedOn w:val="a1"/>
    <w:next w:val="a1"/>
    <w:link w:val="30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">
    <w:name w:val="heading 5"/>
    <w:basedOn w:val="a1"/>
    <w:next w:val="a1"/>
    <w:link w:val="50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כותרת תחתונה תו"/>
    <w:basedOn w:val="a2"/>
    <w:link w:val="a5"/>
    <w:uiPriority w:val="99"/>
    <w:rPr>
      <w:b/>
      <w:sz w:val="46"/>
    </w:rPr>
  </w:style>
  <w:style w:type="character" w:customStyle="1" w:styleId="10">
    <w:name w:val="כותרת 1 תו"/>
    <w:basedOn w:val="a2"/>
    <w:link w:val="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0">
    <w:name w:val="כותרת 2 תו"/>
    <w:basedOn w:val="a2"/>
    <w:link w:val="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a">
    <w:name w:val="List Bullet"/>
    <w:basedOn w:val="a1"/>
    <w:uiPriority w:val="5"/>
    <w:qFormat/>
    <w:pPr>
      <w:numPr>
        <w:numId w:val="7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รายงานแบบทันสมัย"/>
    <w:basedOn w:val="a3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0">
    <w:name w:val="כותרת 3 תו"/>
    <w:basedOn w:val="a2"/>
    <w:link w:val="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כותרת 4 תו"/>
    <w:basedOn w:val="a2"/>
    <w:link w:val="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0">
    <w:name w:val="כותרת 5 תו"/>
    <w:basedOn w:val="a2"/>
    <w:link w:val="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60">
    <w:name w:val="כותרת 6 תו"/>
    <w:basedOn w:val="a2"/>
    <w:link w:val="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70">
    <w:name w:val="כותרת 7 תו"/>
    <w:basedOn w:val="a2"/>
    <w:link w:val="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כותרת 8 תו"/>
    <w:basedOn w:val="a2"/>
    <w:link w:val="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כותרת 9 תו"/>
    <w:basedOn w:val="a2"/>
    <w:link w:val="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a9">
    <w:name w:val="Emphasis"/>
    <w:basedOn w:val="a2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aa">
    <w:name w:val="Intense Emphasis"/>
    <w:basedOn w:val="a2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ab">
    <w:name w:val="Strong"/>
    <w:basedOn w:val="a2"/>
    <w:uiPriority w:val="22"/>
    <w:semiHidden/>
    <w:unhideWhenUsed/>
    <w:qFormat/>
    <w:rPr>
      <w:b/>
      <w:bCs/>
    </w:rPr>
  </w:style>
  <w:style w:type="character" w:styleId="ac">
    <w:name w:val="Subtle Reference"/>
    <w:basedOn w:val="a2"/>
    <w:uiPriority w:val="31"/>
    <w:semiHidden/>
    <w:unhideWhenUsed/>
    <w:qFormat/>
    <w:rPr>
      <w:caps/>
      <w:smallCaps w:val="0"/>
      <w:color w:val="2A2A2A" w:themeColor="text2"/>
    </w:rPr>
  </w:style>
  <w:style w:type="character" w:styleId="ad">
    <w:name w:val="Intense Reference"/>
    <w:basedOn w:val="a2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ae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af0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1">
    <w:name w:val="Title"/>
    <w:basedOn w:val="a1"/>
    <w:next w:val="a1"/>
    <w:link w:val="af2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2">
    <w:name w:val="כותרת טקסט תו"/>
    <w:basedOn w:val="a2"/>
    <w:link w:val="af1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3">
    <w:name w:val="Subtitle"/>
    <w:basedOn w:val="a1"/>
    <w:next w:val="a1"/>
    <w:link w:val="af4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af4">
    <w:name w:val="כותרת משנה תו"/>
    <w:basedOn w:val="a2"/>
    <w:link w:val="af3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af5">
    <w:name w:val="Placeholder Text"/>
    <w:basedOn w:val="a2"/>
    <w:uiPriority w:val="99"/>
    <w:semiHidden/>
    <w:rsid w:val="00666F9E"/>
    <w:rPr>
      <w:color w:val="595959" w:themeColor="text1" w:themeTint="A6"/>
    </w:rPr>
  </w:style>
  <w:style w:type="character" w:styleId="af6">
    <w:name w:val="Subtle Emphasis"/>
    <w:basedOn w:val="a2"/>
    <w:uiPriority w:val="19"/>
    <w:semiHidden/>
    <w:unhideWhenUsed/>
    <w:qFormat/>
    <w:rPr>
      <w:i/>
      <w:iCs/>
      <w:color w:val="2A2A2A" w:themeColor="text2"/>
    </w:rPr>
  </w:style>
  <w:style w:type="paragraph" w:styleId="af7">
    <w:name w:val="Quote"/>
    <w:basedOn w:val="a1"/>
    <w:next w:val="a1"/>
    <w:link w:val="af8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f8">
    <w:name w:val="ציטוט תו"/>
    <w:basedOn w:val="a2"/>
    <w:link w:val="af7"/>
    <w:uiPriority w:val="3"/>
    <w:rsid w:val="0029097C"/>
    <w:rPr>
      <w:iCs/>
      <w:sz w:val="60"/>
    </w:rPr>
  </w:style>
  <w:style w:type="paragraph" w:styleId="af9">
    <w:name w:val="header"/>
    <w:basedOn w:val="a1"/>
    <w:link w:val="afa"/>
    <w:uiPriority w:val="99"/>
    <w:unhideWhenUsed/>
    <w:qFormat/>
    <w:pPr>
      <w:spacing w:after="0" w:line="240" w:lineRule="auto"/>
    </w:pPr>
  </w:style>
  <w:style w:type="character" w:customStyle="1" w:styleId="afa">
    <w:name w:val="כותרת עליונה תו"/>
    <w:basedOn w:val="a2"/>
    <w:link w:val="af9"/>
    <w:uiPriority w:val="99"/>
  </w:style>
  <w:style w:type="paragraph" w:styleId="a0">
    <w:name w:val="List Number"/>
    <w:basedOn w:val="a1"/>
    <w:uiPriority w:val="6"/>
    <w:qFormat/>
    <w:pPr>
      <w:numPr>
        <w:numId w:val="6"/>
      </w:numPr>
      <w:spacing w:after="120"/>
    </w:pPr>
  </w:style>
  <w:style w:type="paragraph" w:styleId="afb">
    <w:name w:val="Block Text"/>
    <w:basedOn w:val="a1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afc">
    <w:name w:val="Balloon Text"/>
    <w:basedOn w:val="a1"/>
    <w:link w:val="afd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d">
    <w:name w:val="טקסט בלונים תו"/>
    <w:basedOn w:val="a2"/>
    <w:link w:val="afc"/>
    <w:uiPriority w:val="99"/>
    <w:semiHidden/>
    <w:rsid w:val="00CC3A7F"/>
    <w:rPr>
      <w:rFonts w:ascii="Segoe UI" w:hAnsi="Segoe UI" w:cs="Segoe UI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32">
    <w:name w:val="גוף טקסט 3 תו"/>
    <w:basedOn w:val="a2"/>
    <w:link w:val="31"/>
    <w:uiPriority w:val="99"/>
    <w:semiHidden/>
    <w:rsid w:val="00CC3A7F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2"/>
    <w:link w:val="33"/>
    <w:uiPriority w:val="99"/>
    <w:semiHidden/>
    <w:rsid w:val="00CC3A7F"/>
    <w:rPr>
      <w:szCs w:val="16"/>
    </w:rPr>
  </w:style>
  <w:style w:type="character" w:styleId="afe">
    <w:name w:val="annotation reference"/>
    <w:basedOn w:val="a2"/>
    <w:uiPriority w:val="99"/>
    <w:semiHidden/>
    <w:unhideWhenUsed/>
    <w:rsid w:val="00CC3A7F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aff0">
    <w:name w:val="טקסט הערה תו"/>
    <w:basedOn w:val="a2"/>
    <w:link w:val="aff"/>
    <w:uiPriority w:val="99"/>
    <w:semiHidden/>
    <w:rsid w:val="00CC3A7F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C3A7F"/>
    <w:rPr>
      <w:b/>
      <w:bCs/>
    </w:rPr>
  </w:style>
  <w:style w:type="character" w:customStyle="1" w:styleId="aff2">
    <w:name w:val="נושא הערה תו"/>
    <w:basedOn w:val="aff0"/>
    <w:link w:val="aff1"/>
    <w:uiPriority w:val="99"/>
    <w:semiHidden/>
    <w:rsid w:val="00CC3A7F"/>
    <w:rPr>
      <w:b/>
      <w:bCs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מפת מסמך תו"/>
    <w:basedOn w:val="a2"/>
    <w:link w:val="aff3"/>
    <w:uiPriority w:val="99"/>
    <w:semiHidden/>
    <w:rsid w:val="00CC3A7F"/>
    <w:rPr>
      <w:rFonts w:ascii="Segoe UI" w:hAnsi="Segoe UI" w:cs="Segoe UI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aff6">
    <w:name w:val="טקסט הערת סיום תו"/>
    <w:basedOn w:val="a2"/>
    <w:link w:val="aff5"/>
    <w:uiPriority w:val="99"/>
    <w:semiHidden/>
    <w:rsid w:val="00CC3A7F"/>
    <w:rPr>
      <w:szCs w:val="20"/>
    </w:rPr>
  </w:style>
  <w:style w:type="paragraph" w:styleId="aff7">
    <w:name w:val="envelope return"/>
    <w:basedOn w:val="a1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8">
    <w:name w:val="footnote text"/>
    <w:basedOn w:val="a1"/>
    <w:link w:val="aff9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aff9">
    <w:name w:val="טקסט הערת שוליים תו"/>
    <w:basedOn w:val="a2"/>
    <w:link w:val="aff8"/>
    <w:uiPriority w:val="99"/>
    <w:semiHidden/>
    <w:rsid w:val="00CC3A7F"/>
    <w:rPr>
      <w:szCs w:val="20"/>
    </w:rPr>
  </w:style>
  <w:style w:type="character" w:styleId="HTMLCode">
    <w:name w:val="HTML Code"/>
    <w:basedOn w:val="a2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CC3A7F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affa">
    <w:name w:val="macro"/>
    <w:link w:val="affb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b">
    <w:name w:val="טקסט מאקרו תו"/>
    <w:basedOn w:val="a2"/>
    <w:link w:val="affa"/>
    <w:uiPriority w:val="99"/>
    <w:semiHidden/>
    <w:rsid w:val="00CC3A7F"/>
    <w:rPr>
      <w:rFonts w:ascii="Consolas" w:hAnsi="Consolas"/>
      <w:szCs w:val="20"/>
    </w:rPr>
  </w:style>
  <w:style w:type="paragraph" w:styleId="affc">
    <w:name w:val="Plain Text"/>
    <w:basedOn w:val="a1"/>
    <w:link w:val="affd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affd">
    <w:name w:val="טקסט רגיל תו"/>
    <w:basedOn w:val="a2"/>
    <w:link w:val="affc"/>
    <w:uiPriority w:val="99"/>
    <w:semiHidden/>
    <w:rsid w:val="00CC3A7F"/>
    <w:rPr>
      <w:rFonts w:ascii="Consolas" w:hAnsi="Consolas"/>
      <w:szCs w:val="21"/>
    </w:rPr>
  </w:style>
  <w:style w:type="character" w:styleId="Hyperlink">
    <w:name w:val="Hyperlink"/>
    <w:basedOn w:val="a2"/>
    <w:uiPriority w:val="99"/>
    <w:semiHidden/>
    <w:unhideWhenUsed/>
    <w:rsid w:val="000B4B27"/>
    <w:rPr>
      <w:color w:val="413C4C" w:themeColor="accent3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FA02F92BF4B759693C931DFB7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860C-4BCD-4620-9F6F-637025399589}"/>
      </w:docPartPr>
      <w:docPartBody>
        <w:p w:rsidR="00E302B0" w:rsidRDefault="003713AD" w:rsidP="003713AD">
          <w:pPr>
            <w:pStyle w:val="2C0FA02F92BF4B759693C931DFB771CF2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bCs/>
              <w:szCs w:val="38"/>
              <w:cs/>
              <w:lang w:bidi="th-TH"/>
            </w:rPr>
            <w:t>หัวเรื่อง 2</w:t>
          </w:r>
        </w:p>
      </w:docPartBody>
    </w:docPart>
    <w:docPart>
      <w:docPartPr>
        <w:name w:val="7D1236AB15C54EDE8D3D4F67EFB9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BFB9-8FA3-4C3E-B3E2-1D8C14B7B57C}"/>
      </w:docPartPr>
      <w:docPartBody>
        <w:p w:rsidR="00E302B0" w:rsidRDefault="003713AD" w:rsidP="003713AD">
          <w:pPr>
            <w:pStyle w:val="7D1236AB15C54EDE8D3D4F67EFB9EAAF6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iCs w:val="0"/>
              <w:szCs w:val="28"/>
              <w:cs/>
              <w:lang w:bidi="th-TH"/>
            </w:rPr>
            <w:t>เมื่อต้องการเริ่มต้นใช้งาน ให้แตะที่ตัวแทนข้อความใดๆ (เช่นตัวแทนข้อความนี้) แล้วพิมพ์ได้เลย</w:t>
          </w:r>
        </w:p>
      </w:docPartBody>
    </w:docPart>
    <w:docPart>
      <w:docPartPr>
        <w:name w:val="E36DDD9096F74F8E9057C6BEA64A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AA3-34D4-4C66-86C2-173F31344143}"/>
      </w:docPartPr>
      <w:docPartBody>
        <w:p w:rsidR="00E302B0" w:rsidRDefault="003713AD" w:rsidP="003713AD">
          <w:pPr>
            <w:pStyle w:val="E36DDD9096F74F8E9057C6BEA64A3F5C2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iCs w:val="0"/>
              <w:szCs w:val="60"/>
              <w:cs/>
              <w:lang w:bidi="th-TH"/>
            </w:rPr>
            <w:t>"คำอ้างอิง"</w:t>
          </w:r>
        </w:p>
      </w:docPartBody>
    </w:docPart>
    <w:docPart>
      <w:docPartPr>
        <w:name w:val="9586262293874E9BAEAEDD5B1D1A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EC0C-496E-4EEF-8856-DB925861ED49}"/>
      </w:docPartPr>
      <w:docPartBody>
        <w:p w:rsidR="00E302B0" w:rsidRDefault="003713AD" w:rsidP="003713AD">
          <w:pPr>
            <w:pStyle w:val="9586262293874E9BAEAEDD5B1D1ABE354"/>
            <w:rPr>
              <w:rFonts w:cs="Calibri Light"/>
              <w:bCs/>
              <w:szCs w:val="38"/>
              <w:cs/>
              <w:lang w:bidi="th-TH"/>
            </w:rPr>
          </w:pPr>
          <w:r w:rsidRPr="00CC4912">
            <w:rPr>
              <w:rFonts w:ascii="Leelawadee" w:hAnsi="Leelawadee" w:cs="Leelawadee"/>
              <w:bCs/>
              <w:szCs w:val="38"/>
              <w:cs/>
              <w:lang w:bidi="th-TH"/>
            </w:rPr>
            <w:t>หัวเรื่อง 2</w:t>
          </w:r>
        </w:p>
      </w:docPartBody>
    </w:docPart>
    <w:docPart>
      <w:docPartPr>
        <w:name w:val="8A16421E02FD4D3EAEBBEBE070F3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59DA-E2CA-4FC7-A4F4-5CD366B54544}"/>
      </w:docPartPr>
      <w:docPartBody>
        <w:p w:rsidR="00E302B0" w:rsidRDefault="003713AD" w:rsidP="003713AD">
          <w:pPr>
            <w:pStyle w:val="8A16421E02FD4D3EAEBBEBE070F3090D1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bCs/>
              <w:szCs w:val="110"/>
              <w:cs/>
              <w:lang w:bidi="th-TH"/>
            </w:rPr>
            <w:t>หัวเรื่อง 1</w:t>
          </w:r>
        </w:p>
      </w:docPartBody>
    </w:docPart>
    <w:docPart>
      <w:docPartPr>
        <w:name w:val="533DF9120DAA4F4A973C7FEAF9F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9E76-C393-479A-876E-5AF0D0683E71}"/>
      </w:docPartPr>
      <w:docPartBody>
        <w:p w:rsidR="00E302B0" w:rsidRDefault="003713AD" w:rsidP="003713AD">
          <w:pPr>
            <w:pStyle w:val="533DF9120DAA4F4A973C7FEAF9FD220E25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bCs/>
              <w:szCs w:val="28"/>
              <w:cs/>
              <w:lang w:bidi="th-TH"/>
            </w:rPr>
            <w:t>ส่วนหัวของคอลัมน์</w:t>
          </w:r>
        </w:p>
      </w:docPartBody>
    </w:docPart>
    <w:docPart>
      <w:docPartPr>
        <w:name w:val="E29DA3A8FA5B4CED9592A0C39AF5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6119-7487-42D1-8353-10AF14134306}"/>
      </w:docPartPr>
      <w:docPartBody>
        <w:p w:rsidR="00E302B0" w:rsidRDefault="003713AD" w:rsidP="003713AD">
          <w:pPr>
            <w:pStyle w:val="E29DA3A8FA5B4CED9592A0C39AF5E50225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bCs/>
              <w:szCs w:val="28"/>
              <w:cs/>
              <w:lang w:bidi="th-TH"/>
            </w:rPr>
            <w:t>ส่วนหัวของคอลัมน์</w:t>
          </w:r>
        </w:p>
      </w:docPartBody>
    </w:docPart>
    <w:docPart>
      <w:docPartPr>
        <w:name w:val="276C286AF72F48AAB4234826863D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3791-9BC5-4980-8F52-45B31351ECD7}"/>
      </w:docPartPr>
      <w:docPartBody>
        <w:p w:rsidR="00E302B0" w:rsidRDefault="003713AD" w:rsidP="003713AD">
          <w:pPr>
            <w:pStyle w:val="276C286AF72F48AAB4234826863D962125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bCs/>
              <w:cs/>
              <w:lang w:bidi="th-TH"/>
            </w:rPr>
            <w:t>ส่วนหัวของแถว</w:t>
          </w:r>
        </w:p>
      </w:docPartBody>
    </w:docPart>
    <w:docPart>
      <w:docPartPr>
        <w:name w:val="285F758E21494905AFAA28160CA3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BD33-FB5B-4FE8-BFE9-D2D5E7511803}"/>
      </w:docPartPr>
      <w:docPartBody>
        <w:p w:rsidR="00E302B0" w:rsidRDefault="003713AD" w:rsidP="003713AD">
          <w:pPr>
            <w:pStyle w:val="285F758E21494905AFAA28160CA39E752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ข้อความ</w:t>
          </w:r>
        </w:p>
      </w:docPartBody>
    </w:docPart>
    <w:docPart>
      <w:docPartPr>
        <w:name w:val="697EF5C122224C81A987E5F80AFF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9A33-AEDB-492E-8D9D-B12EA82D3262}"/>
      </w:docPartPr>
      <w:docPartBody>
        <w:p w:rsidR="00E302B0" w:rsidRDefault="003713AD" w:rsidP="003713AD">
          <w:pPr>
            <w:pStyle w:val="697EF5C122224C81A987E5F80AFFCDEF2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123.45</w:t>
          </w:r>
        </w:p>
      </w:docPartBody>
    </w:docPart>
    <w:docPart>
      <w:docPartPr>
        <w:name w:val="C3CD8D9FED0549FD8455D288DB1D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9630-1BBB-4A62-88AC-A859958304DF}"/>
      </w:docPartPr>
      <w:docPartBody>
        <w:p w:rsidR="00E302B0" w:rsidRDefault="003713AD" w:rsidP="003713AD">
          <w:pPr>
            <w:pStyle w:val="C3CD8D9FED0549FD8455D288DB1D11E425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bCs/>
              <w:cs/>
              <w:lang w:bidi="th-TH"/>
            </w:rPr>
            <w:t>ส่วนหัวของแถว</w:t>
          </w:r>
        </w:p>
      </w:docPartBody>
    </w:docPart>
    <w:docPart>
      <w:docPartPr>
        <w:name w:val="597F91DC92334140A434E2447B1D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5049-FA08-4984-A532-24A77DBC51F6}"/>
      </w:docPartPr>
      <w:docPartBody>
        <w:p w:rsidR="00E302B0" w:rsidRDefault="003713AD" w:rsidP="003713AD">
          <w:pPr>
            <w:pStyle w:val="597F91DC92334140A434E2447B1D175D2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ข้อความ</w:t>
          </w:r>
        </w:p>
      </w:docPartBody>
    </w:docPart>
    <w:docPart>
      <w:docPartPr>
        <w:name w:val="73F252923D734C44A042A7D79625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4C81-1F67-40E8-8248-7CF508EB6FA4}"/>
      </w:docPartPr>
      <w:docPartBody>
        <w:p w:rsidR="00E302B0" w:rsidRDefault="003713AD" w:rsidP="003713AD">
          <w:pPr>
            <w:pStyle w:val="73F252923D734C44A042A7D796257F862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123.45</w:t>
          </w:r>
        </w:p>
      </w:docPartBody>
    </w:docPart>
    <w:docPart>
      <w:docPartPr>
        <w:name w:val="B505AB2E708B46F0961DEF50BDD1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6F80-0D18-4936-BB63-6079CFED05B0}"/>
      </w:docPartPr>
      <w:docPartBody>
        <w:p w:rsidR="00E302B0" w:rsidRDefault="003713AD" w:rsidP="003713AD">
          <w:pPr>
            <w:pStyle w:val="B505AB2E708B46F0961DEF50BDD1F4772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ดูและแก้ไขเอกสารนี้ได้ในโปรแกรม Word ในคอมพิวเตอร์ แท็บเล็ต หรือโทรศัพท์ของคุณ คุณสามารถแก้ไขข้อความโดยแทรกเนื้อหา เช่น รูปภาพ รูปร่าง หรือตารางได้อย่างง่ายดาย แล้วบันทึกเอกสารไว้ใน Cloud ได้อย่างราบรื่นจากโปรแกรม Word บนอุปกรณ์ที่ใช้ระบบปฏิบัติการ Windows, Mac, Android หรือ iOS ของคุณ</w:t>
          </w:r>
        </w:p>
      </w:docPartBody>
    </w:docPart>
    <w:docPart>
      <w:docPartPr>
        <w:name w:val="CCB44F3C41F34FD190E91FFC20BA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D3AC-4FA1-447C-A082-B62BFA5F1C67}"/>
      </w:docPartPr>
      <w:docPartBody>
        <w:p w:rsidR="003713AD" w:rsidRPr="00CC4912" w:rsidRDefault="003713AD">
          <w:pPr>
            <w:rPr>
              <w:rFonts w:ascii="Leelawadee" w:hAnsi="Leelawadee" w:cs="Leelawadee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 แทรก ใน Ribbon ให้แตะตัวเลือกที่คุณต้องการ</w:t>
          </w:r>
        </w:p>
        <w:p w:rsidR="00E302B0" w:rsidRDefault="003713AD" w:rsidP="003713AD">
          <w:pPr>
            <w:pStyle w:val="CCB44F3C41F34FD190E91FFC20BA41BC2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ค้นหาเครื่องมือที่ใช้งานง่ายเพิ่มเติมได้ที่แท็บ แทรก เช่น เพิ่มไฮเปอร์ลิงก์ แทรกข้อคิดเห็น หรือเพิ่มหมายเลขหน้าอัตโนมัติ</w:t>
          </w:r>
        </w:p>
      </w:docPartBody>
    </w:docPart>
    <w:docPart>
      <w:docPartPr>
        <w:name w:val="5FD578CA0B374AF78D9C7EC07D19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7EE6-5BD3-403A-B88A-3751A33ED771}"/>
      </w:docPartPr>
      <w:docPartBody>
        <w:p w:rsidR="003713AD" w:rsidRPr="00CC4912" w:rsidRDefault="003713AD" w:rsidP="00D870EB">
          <w:pPr>
            <w:pStyle w:val="a"/>
            <w:keepNext/>
            <w:keepLines/>
            <w:rPr>
              <w:rFonts w:ascii="Leelawadee" w:hAnsi="Leelawadee" w:cs="Leelawadee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ใช้ สไตล์ เพื่อจัดรูปแบบเอกสาร Word ได้ทันทีอย่างง่ายดาย ตัวอย่างเช่น ข้อความนี้ใช้สไตล์สัญลักษณ์แสดงหัวข้อย่อยรายการ</w:t>
          </w:r>
        </w:p>
        <w:p w:rsidR="00E302B0" w:rsidRDefault="003713AD" w:rsidP="003713AD">
          <w:pPr>
            <w:pStyle w:val="5FD578CA0B374AF78D9C7EC07D1944842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บนแท็บ หน้าแรก ใน Ribbon ให้ดู สไตล์ เพื่อนำการจัดรูปแบบที่คุณต้องการไปใช้ได้ ด้วยการเพียงแตะครั้งเดียว</w:t>
          </w:r>
        </w:p>
      </w:docPartBody>
    </w:docPart>
    <w:docPart>
      <w:docPartPr>
        <w:name w:val="36CF9D41E44E49B8965D0AE2BFA7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9706-BF12-4491-83EC-F81B9CFA2BD2}"/>
      </w:docPartPr>
      <w:docPartBody>
        <w:p w:rsidR="00D776D4" w:rsidRDefault="003713AD" w:rsidP="003713AD">
          <w:pPr>
            <w:pStyle w:val="36CF9D41E44E49B8965D0AE2BFA7E88B2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bCs/>
              <w:cs/>
              <w:lang w:bidi="th-TH"/>
            </w:rPr>
            <w:t>ส่วนหัวของแถว</w:t>
          </w:r>
        </w:p>
      </w:docPartBody>
    </w:docPart>
    <w:docPart>
      <w:docPartPr>
        <w:name w:val="CC1849F09918481CBF077D90123B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412D-260A-4EA5-8FD3-C6A17A8A86AD}"/>
      </w:docPartPr>
      <w:docPartBody>
        <w:p w:rsidR="00D776D4" w:rsidRDefault="003713AD" w:rsidP="003713AD">
          <w:pPr>
            <w:pStyle w:val="CC1849F09918481CBF077D90123B3D032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ข้อความ</w:t>
          </w:r>
        </w:p>
      </w:docPartBody>
    </w:docPart>
    <w:docPart>
      <w:docPartPr>
        <w:name w:val="ED165AE31A034196A7328852C4FC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596B-F335-4458-BA07-8596BAB43C1D}"/>
      </w:docPartPr>
      <w:docPartBody>
        <w:p w:rsidR="00D776D4" w:rsidRDefault="003713AD" w:rsidP="003713AD">
          <w:pPr>
            <w:pStyle w:val="ED165AE31A034196A7328852C4FC24332"/>
            <w:rPr>
              <w:rFonts w:cs="Calibri"/>
              <w:cs/>
              <w:lang w:bidi="th-TH"/>
            </w:rPr>
          </w:pPr>
          <w:r w:rsidRPr="00CC4912">
            <w:rPr>
              <w:rFonts w:ascii="Leelawadee" w:hAnsi="Leelawadee" w:cs="Leelawadee"/>
              <w:cs/>
              <w:lang w:bidi="th-TH"/>
            </w:rPr>
            <w:t>123.45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EA41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715A"/>
    <w:multiLevelType w:val="multilevel"/>
    <w:tmpl w:val="96246288"/>
    <w:lvl w:ilvl="0">
      <w:start w:val="1"/>
      <w:numFmt w:val="decimal"/>
      <w:pStyle w:val="56853684D4AA46EBB82BB0D97E7BC06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5126D6"/>
    <w:multiLevelType w:val="multilevel"/>
    <w:tmpl w:val="22F6BCE2"/>
    <w:lvl w:ilvl="0">
      <w:start w:val="1"/>
      <w:numFmt w:val="decimal"/>
      <w:pStyle w:val="5FD578CA0B374AF78D9C7EC07D19448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91496B"/>
    <w:multiLevelType w:val="hybridMultilevel"/>
    <w:tmpl w:val="9B06DC14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473AE"/>
    <w:multiLevelType w:val="multilevel"/>
    <w:tmpl w:val="40A0A3B2"/>
    <w:lvl w:ilvl="0">
      <w:start w:val="1"/>
      <w:numFmt w:val="decimal"/>
      <w:pStyle w:val="56853684D4AA46EBB82BB0D97E7BC0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0"/>
    <w:rsid w:val="00054D6D"/>
    <w:rsid w:val="00263247"/>
    <w:rsid w:val="003713AD"/>
    <w:rsid w:val="00466481"/>
    <w:rsid w:val="004F3607"/>
    <w:rsid w:val="009C5ACB"/>
    <w:rsid w:val="00A960CF"/>
    <w:rsid w:val="00D776D4"/>
    <w:rsid w:val="00E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3713AD"/>
    <w:rPr>
      <w:color w:val="595959" w:themeColor="text1" w:themeTint="A6"/>
    </w:rPr>
  </w:style>
  <w:style w:type="paragraph" w:customStyle="1" w:styleId="2C0FA02F92BF4B759693C931DFB771CF">
    <w:name w:val="2C0FA02F92BF4B759693C931DFB771CF"/>
  </w:style>
  <w:style w:type="paragraph" w:customStyle="1" w:styleId="7D1236AB15C54EDE8D3D4F67EFB9EAAF">
    <w:name w:val="7D1236AB15C54EDE8D3D4F67EFB9EAAF"/>
  </w:style>
  <w:style w:type="paragraph" w:customStyle="1" w:styleId="E36DDD9096F74F8E9057C6BEA64A3F5C">
    <w:name w:val="E36DDD9096F74F8E9057C6BEA64A3F5C"/>
  </w:style>
  <w:style w:type="paragraph" w:customStyle="1" w:styleId="9586262293874E9BAEAEDD5B1D1ABE35">
    <w:name w:val="9586262293874E9BAEAEDD5B1D1ABE35"/>
  </w:style>
  <w:style w:type="paragraph" w:customStyle="1" w:styleId="56853684D4AA46EBB82BB0D97E7BC066">
    <w:name w:val="56853684D4AA46EBB82BB0D97E7BC066"/>
  </w:style>
  <w:style w:type="character" w:customStyle="1" w:styleId="20">
    <w:name w:val="כותרת 2 תו"/>
    <w:basedOn w:val="a1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styleId="a">
    <w:name w:val="List Bullet"/>
    <w:basedOn w:val="a0"/>
    <w:uiPriority w:val="5"/>
    <w:qFormat/>
    <w:rsid w:val="003713AD"/>
    <w:pPr>
      <w:numPr>
        <w:numId w:val="4"/>
      </w:numPr>
      <w:spacing w:after="120" w:line="312" w:lineRule="auto"/>
    </w:pPr>
    <w:rPr>
      <w:rFonts w:eastAsiaTheme="minorHAnsi" w:cstheme="minorBidi"/>
      <w:color w:val="44546A" w:themeColor="text2"/>
      <w:sz w:val="22"/>
      <w:szCs w:val="22"/>
      <w:lang w:eastAsia="ja-JP"/>
    </w:rPr>
  </w:style>
  <w:style w:type="paragraph" w:customStyle="1" w:styleId="533DF9120DAA4F4A973C7FEAF9FD220E">
    <w:name w:val="533DF9120DAA4F4A973C7FEAF9FD220E"/>
  </w:style>
  <w:style w:type="paragraph" w:customStyle="1" w:styleId="E29DA3A8FA5B4CED9592A0C39AF5E502">
    <w:name w:val="E29DA3A8FA5B4CED9592A0C39AF5E502"/>
  </w:style>
  <w:style w:type="paragraph" w:customStyle="1" w:styleId="276C286AF72F48AAB4234826863D9621">
    <w:name w:val="276C286AF72F48AAB4234826863D9621"/>
  </w:style>
  <w:style w:type="paragraph" w:customStyle="1" w:styleId="285F758E21494905AFAA28160CA39E75">
    <w:name w:val="285F758E21494905AFAA28160CA39E75"/>
  </w:style>
  <w:style w:type="paragraph" w:customStyle="1" w:styleId="697EF5C122224C81A987E5F80AFFCDEF">
    <w:name w:val="697EF5C122224C81A987E5F80AFFCDEF"/>
  </w:style>
  <w:style w:type="paragraph" w:customStyle="1" w:styleId="C3CD8D9FED0549FD8455D288DB1D11E4">
    <w:name w:val="C3CD8D9FED0549FD8455D288DB1D11E4"/>
  </w:style>
  <w:style w:type="paragraph" w:customStyle="1" w:styleId="597F91DC92334140A434E2447B1D175D">
    <w:name w:val="597F91DC92334140A434E2447B1D175D"/>
  </w:style>
  <w:style w:type="paragraph" w:customStyle="1" w:styleId="73F252923D734C44A042A7D796257F86">
    <w:name w:val="73F252923D734C44A042A7D796257F86"/>
  </w:style>
  <w:style w:type="paragraph" w:customStyle="1" w:styleId="C18A252CB1CF4F60B6B80E933F84E70F">
    <w:name w:val="C18A252CB1CF4F60B6B80E933F84E70F"/>
  </w:style>
  <w:style w:type="paragraph" w:customStyle="1" w:styleId="1B65D840B54743AC836131F4CAB83CE6">
    <w:name w:val="1B65D840B54743AC836131F4CAB83CE6"/>
  </w:style>
  <w:style w:type="paragraph" w:customStyle="1" w:styleId="1CE9858B6E3F40B4BE4C9A77F7A41B67">
    <w:name w:val="1CE9858B6E3F40B4BE4C9A77F7A41B67"/>
  </w:style>
  <w:style w:type="paragraph" w:customStyle="1" w:styleId="533DF9120DAA4F4A973C7FEAF9FD220E1">
    <w:name w:val="533DF9120DAA4F4A973C7FEAF9FD220E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">
    <w:name w:val="E29DA3A8FA5B4CED9592A0C39AF5E502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">
    <w:name w:val="276C286AF72F48AAB4234826863D9621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">
    <w:name w:val="C3CD8D9FED0549FD8455D288DB1D11E4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1">
    <w:name w:val="C18A252CB1CF4F60B6B80E933F84E70F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2">
    <w:name w:val="533DF9120DAA4F4A973C7FEAF9FD220E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2">
    <w:name w:val="E29DA3A8FA5B4CED9592A0C39AF5E502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2">
    <w:name w:val="276C286AF72F48AAB4234826863D9621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2">
    <w:name w:val="C3CD8D9FED0549FD8455D288DB1D11E4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2">
    <w:name w:val="C18A252CB1CF4F60B6B80E933F84E70F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3">
    <w:name w:val="533DF9120DAA4F4A973C7FEAF9FD220E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3">
    <w:name w:val="E29DA3A8FA5B4CED9592A0C39AF5E502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3">
    <w:name w:val="276C286AF72F48AAB4234826863D9621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3">
    <w:name w:val="C3CD8D9FED0549FD8455D288DB1D11E4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3">
    <w:name w:val="C18A252CB1CF4F60B6B80E933F84E70F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4">
    <w:name w:val="533DF9120DAA4F4A973C7FEAF9FD220E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4">
    <w:name w:val="E29DA3A8FA5B4CED9592A0C39AF5E502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4">
    <w:name w:val="276C286AF72F48AAB4234826863D9621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4">
    <w:name w:val="C3CD8D9FED0549FD8455D288DB1D11E4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4">
    <w:name w:val="C18A252CB1CF4F60B6B80E933F84E70F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5">
    <w:name w:val="533DF9120DAA4F4A973C7FEAF9FD220E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5">
    <w:name w:val="E29DA3A8FA5B4CED9592A0C39AF5E502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5">
    <w:name w:val="276C286AF72F48AAB4234826863D9621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5">
    <w:name w:val="C3CD8D9FED0549FD8455D288DB1D11E4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5">
    <w:name w:val="C18A252CB1CF4F60B6B80E933F84E70F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6">
    <w:name w:val="533DF9120DAA4F4A973C7FEAF9FD220E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6">
    <w:name w:val="E29DA3A8FA5B4CED9592A0C39AF5E502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6">
    <w:name w:val="276C286AF72F48AAB4234826863D9621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6">
    <w:name w:val="C3CD8D9FED0549FD8455D288DB1D11E4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6">
    <w:name w:val="C18A252CB1CF4F60B6B80E933F84E70F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7">
    <w:name w:val="533DF9120DAA4F4A973C7FEAF9FD220E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7">
    <w:name w:val="E29DA3A8FA5B4CED9592A0C39AF5E502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7">
    <w:name w:val="276C286AF72F48AAB4234826863D9621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7">
    <w:name w:val="C3CD8D9FED0549FD8455D288DB1D11E4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7">
    <w:name w:val="C18A252CB1CF4F60B6B80E933F84E70F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8">
    <w:name w:val="533DF9120DAA4F4A973C7FEAF9FD220E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8">
    <w:name w:val="E29DA3A8FA5B4CED9592A0C39AF5E502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8">
    <w:name w:val="276C286AF72F48AAB4234826863D9621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8">
    <w:name w:val="C3CD8D9FED0549FD8455D288DB1D11E4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8">
    <w:name w:val="C18A252CB1CF4F60B6B80E933F84E70F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1">
    <w:name w:val="56853684D4AA46EBB82BB0D97E7BC0661"/>
    <w:pPr>
      <w:numPr>
        <w:numId w:val="3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9">
    <w:name w:val="533DF9120DAA4F4A973C7FEAF9FD220E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9">
    <w:name w:val="E29DA3A8FA5B4CED9592A0C39AF5E502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9">
    <w:name w:val="276C286AF72F48AAB4234826863D9621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9">
    <w:name w:val="C3CD8D9FED0549FD8455D288DB1D11E4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9">
    <w:name w:val="C18A252CB1CF4F60B6B80E933F84E70F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1">
    <w:name w:val="7D1236AB15C54EDE8D3D4F67EFB9EAAF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2">
    <w:name w:val="56853684D4AA46EBB82BB0D97E7BC0662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0">
    <w:name w:val="533DF9120DAA4F4A973C7FEAF9FD220E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0">
    <w:name w:val="E29DA3A8FA5B4CED9592A0C39AF5E502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0">
    <w:name w:val="276C286AF72F48AAB4234826863D9621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0">
    <w:name w:val="C3CD8D9FED0549FD8455D288DB1D11E4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2">
    <w:name w:val="7D1236AB15C54EDE8D3D4F67EFB9EAAF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3">
    <w:name w:val="56853684D4AA46EBB82BB0D97E7BC0663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1">
    <w:name w:val="533DF9120DAA4F4A973C7FEAF9FD220E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1">
    <w:name w:val="E29DA3A8FA5B4CED9592A0C39AF5E502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1">
    <w:name w:val="276C286AF72F48AAB4234826863D9621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1">
    <w:name w:val="C3CD8D9FED0549FD8455D288DB1D11E4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3">
    <w:name w:val="7D1236AB15C54EDE8D3D4F67EFB9EAAF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1">
    <w:name w:val="9586262293874E9BAEAEDD5B1D1ABE351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customStyle="1" w:styleId="56853684D4AA46EBB82BB0D97E7BC0664">
    <w:name w:val="56853684D4AA46EBB82BB0D97E7BC0664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2">
    <w:name w:val="533DF9120DAA4F4A973C7FEAF9FD220E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2">
    <w:name w:val="E29DA3A8FA5B4CED9592A0C39AF5E502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2">
    <w:name w:val="276C286AF72F48AAB4234826863D9621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2">
    <w:name w:val="C3CD8D9FED0549FD8455D288DB1D11E4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4">
    <w:name w:val="7D1236AB15C54EDE8D3D4F67EFB9EAAF4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2">
    <w:name w:val="9586262293874E9BAEAEDD5B1D1ABE352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customStyle="1" w:styleId="533DF9120DAA4F4A973C7FEAF9FD220E13">
    <w:name w:val="533DF9120DAA4F4A973C7FEAF9FD220E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3">
    <w:name w:val="E29DA3A8FA5B4CED9592A0C39AF5E502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3">
    <w:name w:val="276C286AF72F48AAB4234826863D9621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3">
    <w:name w:val="C3CD8D9FED0549FD8455D288DB1D11E4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5">
    <w:name w:val="56853684D4AA46EBB82BB0D97E7BC0665"/>
    <w:pPr>
      <w:numPr>
        <w:numId w:val="5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4">
    <w:name w:val="533DF9120DAA4F4A973C7FEAF9FD220E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4">
    <w:name w:val="E29DA3A8FA5B4CED9592A0C39AF5E502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4">
    <w:name w:val="276C286AF72F48AAB4234826863D9621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4">
    <w:name w:val="C3CD8D9FED0549FD8455D288DB1D11E4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6">
    <w:name w:val="56853684D4AA46EBB82BB0D97E7BC0666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5">
    <w:name w:val="533DF9120DAA4F4A973C7FEAF9FD220E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5">
    <w:name w:val="E29DA3A8FA5B4CED9592A0C39AF5E502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5">
    <w:name w:val="276C286AF72F48AAB4234826863D9621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5">
    <w:name w:val="C3CD8D9FED0549FD8455D288DB1D11E4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7">
    <w:name w:val="56853684D4AA46EBB82BB0D97E7BC0667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6">
    <w:name w:val="533DF9120DAA4F4A973C7FEAF9FD220E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6">
    <w:name w:val="E29DA3A8FA5B4CED9592A0C39AF5E502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6">
    <w:name w:val="276C286AF72F48AAB4234826863D9621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6">
    <w:name w:val="C3CD8D9FED0549FD8455D288DB1D11E4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7">
    <w:name w:val="533DF9120DAA4F4A973C7FEAF9FD220E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7">
    <w:name w:val="E29DA3A8FA5B4CED9592A0C39AF5E502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7">
    <w:name w:val="276C286AF72F48AAB4234826863D9621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7">
    <w:name w:val="C3CD8D9FED0549FD8455D288DB1D11E4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8">
    <w:name w:val="533DF9120DAA4F4A973C7FEAF9FD220E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8">
    <w:name w:val="E29DA3A8FA5B4CED9592A0C39AF5E502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8">
    <w:name w:val="276C286AF72F48AAB4234826863D9621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8">
    <w:name w:val="C3CD8D9FED0549FD8455D288DB1D11E4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C02EF586DC244DBA9058DD8A3C5E691">
    <w:name w:val="2C02EF586DC244DBA9058DD8A3C5E691"/>
  </w:style>
  <w:style w:type="paragraph" w:customStyle="1" w:styleId="BCD1661CBF3E4A81BAA9B43BB172EE8F">
    <w:name w:val="BCD1661CBF3E4A81BAA9B43BB172EE8F"/>
  </w:style>
  <w:style w:type="paragraph" w:customStyle="1" w:styleId="989877549E5A40C3AB93AC6BC8F97668">
    <w:name w:val="989877549E5A40C3AB93AC6BC8F97668"/>
  </w:style>
  <w:style w:type="paragraph" w:customStyle="1" w:styleId="533DF9120DAA4F4A973C7FEAF9FD220E19">
    <w:name w:val="533DF9120DAA4F4A973C7FEAF9FD220E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19">
    <w:name w:val="E29DA3A8FA5B4CED9592A0C39AF5E502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19">
    <w:name w:val="276C286AF72F48AAB4234826863D9621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19">
    <w:name w:val="C3CD8D9FED0549FD8455D288DB1D11E4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B505AB2E708B46F0961DEF50BDD1F477">
    <w:name w:val="B505AB2E708B46F0961DEF50BDD1F477"/>
  </w:style>
  <w:style w:type="paragraph" w:customStyle="1" w:styleId="CCB44F3C41F34FD190E91FFC20BA41BC">
    <w:name w:val="CCB44F3C41F34FD190E91FFC20BA41BC"/>
  </w:style>
  <w:style w:type="paragraph" w:customStyle="1" w:styleId="5FD578CA0B374AF78D9C7EC07D194484">
    <w:name w:val="5FD578CA0B374AF78D9C7EC07D194484"/>
  </w:style>
  <w:style w:type="paragraph" w:customStyle="1" w:styleId="533DF9120DAA4F4A973C7FEAF9FD220E20">
    <w:name w:val="533DF9120DAA4F4A973C7FEAF9FD220E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0">
    <w:name w:val="E29DA3A8FA5B4CED9592A0C39AF5E502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0">
    <w:name w:val="276C286AF72F48AAB4234826863D9621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0">
    <w:name w:val="C3CD8D9FED0549FD8455D288DB1D11E4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1">
    <w:name w:val="533DF9120DAA4F4A973C7FEAF9FD220E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1">
    <w:name w:val="E29DA3A8FA5B4CED9592A0C39AF5E502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1">
    <w:name w:val="276C286AF72F48AAB4234826863D9621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1">
    <w:name w:val="C3CD8D9FED0549FD8455D288DB1D11E4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2">
    <w:name w:val="533DF9120DAA4F4A973C7FEAF9FD220E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2">
    <w:name w:val="E29DA3A8FA5B4CED9592A0C39AF5E502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2">
    <w:name w:val="276C286AF72F48AAB4234826863D9621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2">
    <w:name w:val="C3CD8D9FED0549FD8455D288DB1D11E4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3">
    <w:name w:val="533DF9120DAA4F4A973C7FEAF9FD220E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3">
    <w:name w:val="E29DA3A8FA5B4CED9592A0C39AF5E502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3">
    <w:name w:val="276C286AF72F48AAB4234826863D9621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3">
    <w:name w:val="C3CD8D9FED0549FD8455D288DB1D11E4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">
    <w:name w:val="36CF9D41E44E49B8965D0AE2BFA7E88B"/>
    <w:rsid w:val="00263247"/>
  </w:style>
  <w:style w:type="paragraph" w:customStyle="1" w:styleId="CC1849F09918481CBF077D90123B3D03">
    <w:name w:val="CC1849F09918481CBF077D90123B3D03"/>
    <w:rsid w:val="00263247"/>
  </w:style>
  <w:style w:type="paragraph" w:customStyle="1" w:styleId="ED165AE31A034196A7328852C4FC2433">
    <w:name w:val="ED165AE31A034196A7328852C4FC2433"/>
    <w:rsid w:val="00263247"/>
  </w:style>
  <w:style w:type="paragraph" w:customStyle="1" w:styleId="8A16421E02FD4D3EAEBBEBE070F3090D">
    <w:name w:val="8A16421E02FD4D3EAEBBEBE070F3090D"/>
    <w:rsid w:val="003713AD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/>
    </w:rPr>
  </w:style>
  <w:style w:type="paragraph" w:customStyle="1" w:styleId="2C0FA02F92BF4B759693C931DFB771CF1">
    <w:name w:val="2C0FA02F92BF4B759693C931DFB771CF1"/>
    <w:rsid w:val="003713AD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7D1236AB15C54EDE8D3D4F67EFB9EAAF5">
    <w:name w:val="7D1236AB15C54EDE8D3D4F67EFB9EAAF5"/>
    <w:rsid w:val="003713AD"/>
    <w:pPr>
      <w:spacing w:before="360" w:after="360" w:line="312" w:lineRule="auto"/>
    </w:pPr>
    <w:rPr>
      <w:iCs/>
      <w:color w:val="50637D" w:themeColor="text2" w:themeTint="E6"/>
      <w:sz w:val="28"/>
      <w:lang w:eastAsia="ja-JP"/>
    </w:rPr>
  </w:style>
  <w:style w:type="paragraph" w:customStyle="1" w:styleId="B505AB2E708B46F0961DEF50BDD1F4771">
    <w:name w:val="B505AB2E708B46F0961DEF50BDD1F4771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36DDD9096F74F8E9057C6BEA64A3F5C1">
    <w:name w:val="E36DDD9096F74F8E9057C6BEA64A3F5C1"/>
    <w:rsid w:val="003713AD"/>
    <w:pPr>
      <w:spacing w:before="360" w:after="360" w:line="312" w:lineRule="auto"/>
      <w:contextualSpacing/>
    </w:pPr>
    <w:rPr>
      <w:rFonts w:eastAsiaTheme="minorHAnsi"/>
      <w:iCs/>
      <w:color w:val="44546A" w:themeColor="text2"/>
      <w:sz w:val="60"/>
      <w:lang w:eastAsia="ja-JP"/>
    </w:rPr>
  </w:style>
  <w:style w:type="paragraph" w:customStyle="1" w:styleId="CCB44F3C41F34FD190E91FFC20BA41BC1">
    <w:name w:val="CCB44F3C41F34FD190E91FFC20BA41BC1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9586262293874E9BAEAEDD5B1D1ABE353">
    <w:name w:val="9586262293874E9BAEAEDD5B1D1ABE353"/>
    <w:rsid w:val="003713AD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5FD578CA0B374AF78D9C7EC07D1944841">
    <w:name w:val="5FD578CA0B374AF78D9C7EC07D1944841"/>
    <w:rsid w:val="003713AD"/>
    <w:pPr>
      <w:numPr>
        <w:numId w:val="7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4">
    <w:name w:val="533DF9120DAA4F4A973C7FEAF9FD220E24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4">
    <w:name w:val="E29DA3A8FA5B4CED9592A0C39AF5E50224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4">
    <w:name w:val="276C286AF72F48AAB4234826863D962124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85F758E21494905AFAA28160CA39E751">
    <w:name w:val="285F758E21494905AFAA28160CA39E751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697EF5C122224C81A987E5F80AFFCDEF1">
    <w:name w:val="697EF5C122224C81A987E5F80AFFCDEF1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4">
    <w:name w:val="C3CD8D9FED0549FD8455D288DB1D11E424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97F91DC92334140A434E2447B1D175D1">
    <w:name w:val="597F91DC92334140A434E2447B1D175D1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73F252923D734C44A042A7D796257F861">
    <w:name w:val="73F252923D734C44A042A7D796257F861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1">
    <w:name w:val="36CF9D41E44E49B8965D0AE2BFA7E88B1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C1849F09918481CBF077D90123B3D031">
    <w:name w:val="CC1849F09918481CBF077D90123B3D031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D165AE31A034196A7328852C4FC24331">
    <w:name w:val="ED165AE31A034196A7328852C4FC24331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8A16421E02FD4D3EAEBBEBE070F3090D1">
    <w:name w:val="8A16421E02FD4D3EAEBBEBE070F3090D1"/>
    <w:rsid w:val="003713AD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/>
    </w:rPr>
  </w:style>
  <w:style w:type="paragraph" w:customStyle="1" w:styleId="2C0FA02F92BF4B759693C931DFB771CF2">
    <w:name w:val="2C0FA02F92BF4B759693C931DFB771CF2"/>
    <w:rsid w:val="003713AD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7D1236AB15C54EDE8D3D4F67EFB9EAAF6">
    <w:name w:val="7D1236AB15C54EDE8D3D4F67EFB9EAAF6"/>
    <w:rsid w:val="003713AD"/>
    <w:pPr>
      <w:spacing w:before="360" w:after="360" w:line="312" w:lineRule="auto"/>
    </w:pPr>
    <w:rPr>
      <w:iCs/>
      <w:color w:val="50637D" w:themeColor="text2" w:themeTint="E6"/>
      <w:sz w:val="28"/>
      <w:lang w:eastAsia="ja-JP"/>
    </w:rPr>
  </w:style>
  <w:style w:type="paragraph" w:customStyle="1" w:styleId="B505AB2E708B46F0961DEF50BDD1F4772">
    <w:name w:val="B505AB2E708B46F0961DEF50BDD1F4772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36DDD9096F74F8E9057C6BEA64A3F5C2">
    <w:name w:val="E36DDD9096F74F8E9057C6BEA64A3F5C2"/>
    <w:rsid w:val="003713AD"/>
    <w:pPr>
      <w:spacing w:before="360" w:after="360" w:line="312" w:lineRule="auto"/>
      <w:contextualSpacing/>
    </w:pPr>
    <w:rPr>
      <w:rFonts w:eastAsiaTheme="minorHAnsi"/>
      <w:iCs/>
      <w:color w:val="44546A" w:themeColor="text2"/>
      <w:sz w:val="60"/>
      <w:lang w:eastAsia="ja-JP"/>
    </w:rPr>
  </w:style>
  <w:style w:type="paragraph" w:customStyle="1" w:styleId="CCB44F3C41F34FD190E91FFC20BA41BC2">
    <w:name w:val="CCB44F3C41F34FD190E91FFC20BA41BC2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9586262293874E9BAEAEDD5B1D1ABE354">
    <w:name w:val="9586262293874E9BAEAEDD5B1D1ABE354"/>
    <w:rsid w:val="003713AD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5FD578CA0B374AF78D9C7EC07D1944842">
    <w:name w:val="5FD578CA0B374AF78D9C7EC07D1944842"/>
    <w:rsid w:val="003713AD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5">
    <w:name w:val="533DF9120DAA4F4A973C7FEAF9FD220E25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5">
    <w:name w:val="E29DA3A8FA5B4CED9592A0C39AF5E50225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5">
    <w:name w:val="276C286AF72F48AAB4234826863D962125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85F758E21494905AFAA28160CA39E752">
    <w:name w:val="285F758E21494905AFAA28160CA39E752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697EF5C122224C81A987E5F80AFFCDEF2">
    <w:name w:val="697EF5C122224C81A987E5F80AFFCDEF2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5">
    <w:name w:val="C3CD8D9FED0549FD8455D288DB1D11E425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97F91DC92334140A434E2447B1D175D2">
    <w:name w:val="597F91DC92334140A434E2447B1D175D2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73F252923D734C44A042A7D796257F862">
    <w:name w:val="73F252923D734C44A042A7D796257F862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2">
    <w:name w:val="36CF9D41E44E49B8965D0AE2BFA7E88B2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C1849F09918481CBF077D90123B3D032">
    <w:name w:val="CC1849F09918481CBF077D90123B3D032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D165AE31A034196A7328852C4FC24332">
    <w:name w:val="ED165AE31A034196A7328852C4FC24332"/>
    <w:rsid w:val="003713AD"/>
    <w:pPr>
      <w:spacing w:after="200" w:line="312" w:lineRule="auto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Office_10525556_TF16392906_TF16392906</Template>
  <TotalTime>34</TotalTime>
  <Pages>2</Pages>
  <Words>179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2016-07-20T07:14:00Z</dcterms:created>
  <dcterms:modified xsi:type="dcterms:W3CDTF">2016-12-05T10:04:00Z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