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ตารางให้ใส่รายละเอียดกิจกรรมในบัตรเชิญงานแต่งงานสองใบต่อหน้า"/>
      </w:tblPr>
      <w:tblGrid>
        <w:gridCol w:w="7683"/>
        <w:gridCol w:w="216"/>
        <w:gridCol w:w="7692"/>
      </w:tblGrid>
      <w:tr w:rsidR="00C2767D" w:rsidRPr="00A3629E" w14:paraId="35DF425C" w14:textId="77777777" w:rsidTr="0063525D">
        <w:trPr>
          <w:trHeight w:hRule="exact" w:val="9807"/>
        </w:trPr>
        <w:tc>
          <w:tcPr>
            <w:tcW w:w="7191" w:type="dxa"/>
            <w:tcMar>
              <w:top w:w="158" w:type="dxa"/>
            </w:tcMar>
            <w:vAlign w:val="center"/>
          </w:tcPr>
          <w:p w14:paraId="5A450152" w14:textId="1CAD5180" w:rsidR="005E4AE1" w:rsidRPr="00A3629E" w:rsidRDefault="0057469C" w:rsidP="0032742A">
            <w:pPr>
              <w:pStyle w:val="af0"/>
              <w:rPr>
                <w:cs/>
                <w:lang w:bidi="th-TH"/>
              </w:rPr>
            </w:pPr>
            <w:r w:rsidRPr="00A3629E">
              <w:rPr>
                <w:noProof/>
                <w:lang w:val="en-US" w:bidi="th-TH"/>
              </w:rPr>
              <mc:AlternateContent>
                <mc:Choice Requires="wps">
                  <w:drawing>
                    <wp:inline distT="0" distB="0" distL="0" distR="0" wp14:anchorId="400B0AA4" wp14:editId="53675540">
                      <wp:extent cx="3168015" cy="4599432"/>
                      <wp:effectExtent l="0" t="0" r="0" b="0"/>
                      <wp:docPr id="80" name="กล่องข้อความ 144" descr="กล่องข้อความให้ใส่รายละเอียดกิจกรรม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4599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319EE" w14:textId="54D0AE1A" w:rsidR="0057469C" w:rsidRPr="00A3629E" w:rsidRDefault="00F3405B" w:rsidP="0057469C">
                                  <w:pPr>
                                    <w:pStyle w:val="aa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ใส่ชื่อบิดามารดาของเจ้าสาว:"/>
                                      <w:tag w:val=""/>
                                      <w:id w:val="-940679645"/>
                                      <w:placeholder>
                                        <w:docPart w:val="EBC18D53D61642F1B678A10501FF1C4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บิดามารดาของเจ้าสาว</w:t>
                                      </w:r>
                                    </w:sdtContent>
                                  </w:sdt>
                                </w:p>
                                <w:p w14:paraId="32369302" w14:textId="184873C9" w:rsidR="0057469C" w:rsidRPr="00A3629E" w:rsidRDefault="00F3405B" w:rsidP="0057469C">
                                  <w:pPr>
                                    <w:pStyle w:val="aa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มีความยินดีขอเรียนเชิญเพื่อเป็นเกียรติ:"/>
                                      <w:tag w:val="มีความยินดีขอเรียนเชิญเพื่อเป็นเกียรติ:"/>
                                      <w:id w:val="-1241795767"/>
                                      <w:placeholder>
                                        <w:docPart w:val="0396F5C0C1794F7F887AD92B66DF34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มีความยินดีขอเรียนเชิญเพื่อเป็นเกียรติ</w:t>
                                      </w:r>
                                    </w:sdtContent>
                                  </w:sdt>
                                </w:p>
                                <w:p w14:paraId="72B27B81" w14:textId="0C666881" w:rsidR="0057469C" w:rsidRPr="00A3629E" w:rsidRDefault="00F3405B" w:rsidP="0057469C">
                                  <w:pPr>
                                    <w:pStyle w:val="a6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เนื่องในงานพิธีมงคลสมรสของบุตรสาว:"/>
                                      <w:tag w:val="เนื่องในงานพิธีมงคลสมรสของบุตรสาว:"/>
                                      <w:id w:val="1782921710"/>
                                      <w:placeholder>
                                        <w:docPart w:val="B4482952B19040EB8257B6821F862B4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เนื่องในงานพิธีมงคลสมรสของบุตรสาว</w:t>
                                      </w:r>
                                    </w:sdtContent>
                                  </w:sdt>
                                </w:p>
                                <w:p w14:paraId="44390484" w14:textId="5D9B841D" w:rsidR="0057469C" w:rsidRPr="00A3629E" w:rsidRDefault="00F3405B" w:rsidP="00A3629E">
                                  <w:pPr>
                                    <w:pStyle w:val="af2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f3"/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alias w:val="ใส่ชื่อเจ้าสาว:"/>
                                      <w:tag w:val="ใส่ชื่อเจ้าสาว:"/>
                                      <w:id w:val="-1891947856"/>
                                      <w:placeholder>
                                        <w:docPart w:val="8B07B0A77A2A4DC7BE34F652B334EF6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af3"/>
                                      </w:rPr>
                                    </w:sdtEndPr>
                                    <w:sdtContent>
                                      <w:proofErr w:type="spellStart"/>
                                      <w:r w:rsidR="0057469C" w:rsidRPr="00A3629E">
                                        <w:rPr>
                                          <w:cs/>
                                        </w:rPr>
                                        <w:t>ชื่อเจ้าสาว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  <w:p w14:paraId="5A6F1125" w14:textId="412694C6" w:rsidR="0057469C" w:rsidRPr="00A3629E" w:rsidRDefault="00F3405B" w:rsidP="0057469C">
                                  <w:pPr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ถึง:"/>
                                      <w:tag w:val="กับ:"/>
                                      <w:id w:val="1236670430"/>
                                      <w:placeholder>
                                        <w:docPart w:val="D64854E9624B4B04A93F2F6CF78CD90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กับ</w:t>
                                      </w:r>
                                    </w:sdtContent>
                                  </w:sdt>
                                </w:p>
                                <w:p w14:paraId="71F1A66F" w14:textId="5846D94E" w:rsidR="0057469C" w:rsidRPr="00A3629E" w:rsidRDefault="00F3405B" w:rsidP="00A3629E">
                                  <w:pPr>
                                    <w:pStyle w:val="af2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ใส่ชื่อเจ้าบ่าว:"/>
                                      <w:tag w:val="ใส่ชื่อเจ้าบ่าว:"/>
                                      <w:id w:val="936097682"/>
                                      <w:placeholder>
                                        <w:docPart w:val="4F132A33836140DD965E102DA66ACB2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roofErr w:type="spellStart"/>
                                      <w:r w:rsidR="0057469C" w:rsidRPr="00A3629E">
                                        <w:rPr>
                                          <w:cs/>
                                        </w:rPr>
                                        <w:t>ชื่อเจ้าบ่าว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  <w:p w14:paraId="5E8AE30A" w14:textId="7C5E55FF" w:rsidR="0057469C" w:rsidRPr="00A3629E" w:rsidRDefault="00F3405B" w:rsidP="0057469C">
                                  <w:pPr>
                                    <w:pStyle w:val="aa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บุตรชายของ:"/>
                                      <w:tag w:val="บุตรชายของ:"/>
                                      <w:id w:val="-101030682"/>
                                      <w:placeholder>
                                        <w:docPart w:val="AEFE63B828924FABB893218226284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บุตรชายของ</w:t>
                                      </w:r>
                                    </w:sdtContent>
                                  </w:sdt>
                                </w:p>
                                <w:p w14:paraId="1134D412" w14:textId="351C1181" w:rsidR="0057469C" w:rsidRPr="00A3629E" w:rsidRDefault="00F3405B" w:rsidP="0057469C">
                                  <w:pPr>
                                    <w:pStyle w:val="a6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ใส่ชื่อบิดามารดาของเจ้าบ่าว:"/>
                                      <w:tag w:val="ใส่ชื่อบิดามารดาของเจ้าบ่าว:"/>
                                      <w:id w:val="256336590"/>
                                      <w:placeholder>
                                        <w:docPart w:val="3FF280651FD2461DAB773E57B037ED76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บิดามารดาของเจ้าบ่าว</w:t>
                                      </w:r>
                                    </w:sdtContent>
                                  </w:sdt>
                                </w:p>
                                <w:p w14:paraId="4E1B9232" w14:textId="266533A1" w:rsidR="0057469C" w:rsidRPr="00A3629E" w:rsidRDefault="00F3405B" w:rsidP="00AB1DC5">
                                  <w:pPr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ใส่วัน:"/>
                                      <w:tag w:val="ใส่วัน:"/>
                                      <w:id w:val="-1103802863"/>
                                      <w:placeholder>
                                        <w:docPart w:val="1E41B502AF1142998DBA22B6DA0B955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วันเสาร์</w:t>
                                      </w:r>
                                    </w:sdtContent>
                                  </w:sdt>
                                  <w:sdt>
                                    <w:sdtPr>
                                      <w:alias w:val="ที่:"/>
                                      <w:tag w:val="ที่:"/>
                                      <w:id w:val="-1905125796"/>
                                      <w:placeholder>
                                        <w:docPart w:val="A85B68EA9CCB4F61AE66242A2DE1F8B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ที่</w:t>
                                      </w:r>
                                    </w:sdtContent>
                                  </w:sdt>
                                  <w:sdt>
                                    <w:sdtPr>
                                      <w:alias w:val="ใส่วันที่:"/>
                                      <w:tag w:val="ใส่วันที่:"/>
                                      <w:id w:val="-868601447"/>
                                      <w:placeholder>
                                        <w:docPart w:val="C353CDF1597644D0A7F0FF4C3F08C8D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ยี่สิบเอ็ด</w:t>
                                      </w:r>
                                    </w:sdtContent>
                                  </w:sdt>
                                  <w:r w:rsidR="0057469C" w:rsidRPr="00A3629E">
                                    <w:rPr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เดือน:"/>
                                      <w:tag w:val="เดือน:"/>
                                      <w:id w:val="629210015"/>
                                      <w:placeholder>
                                        <w:docPart w:val="B34FF6977E1F4FD3BE429131EB32EA6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เดือน</w:t>
                                      </w:r>
                                    </w:sdtContent>
                                  </w:sdt>
                                  <w:sdt>
                                    <w:sdtPr>
                                      <w:alias w:val="ใส่เดือน:"/>
                                      <w:tag w:val=""/>
                                      <w:id w:val="-1713571447"/>
                                      <w:placeholder>
                                        <w:docPart w:val="7C250460CCE245BEA0CCA1DF1A9341B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มิถุนายน</w:t>
                                      </w:r>
                                    </w:sdtContent>
                                  </w:sdt>
                                </w:p>
                                <w:p w14:paraId="5494DBD1" w14:textId="32F85EC9" w:rsidR="0057469C" w:rsidRPr="00A3629E" w:rsidRDefault="00F3405B" w:rsidP="0057469C">
                                  <w:pPr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ปีพุทธศักราช:"/>
                                      <w:tag w:val="ปีพุทธศักราช:"/>
                                      <w:id w:val="-423113874"/>
                                      <w:placeholder>
                                        <w:docPart w:val="1B49EFF336614D898163A1D94F1D7B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ปี</w:t>
                                      </w:r>
                                    </w:sdtContent>
                                  </w:sdt>
                                  <w:sdt>
                                    <w:sdtPr>
                                      <w:alias w:val="ใส่ปี:"/>
                                      <w:tag w:val="ใส่ปี:"/>
                                      <w:id w:val="-1584218995"/>
                                      <w:placeholder>
                                        <w:docPart w:val="2B6EEF2128E9486C939D33E1A08D28B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พุทธศักราช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ใส่เวลา:"/>
                                    <w:tag w:val="ใส่เวลา:"/>
                                    <w:id w:val="1024069035"/>
                                    <w:placeholder>
                                      <w:docPart w:val="57C87157FEE44F739AAAE9D6F655DEA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EAEBE40" w14:textId="5E88566C" w:rsidR="0057469C" w:rsidRPr="00A3629E" w:rsidRDefault="0057469C" w:rsidP="0057469C">
                                      <w:pPr>
                                        <w:rPr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</w:pPr>
                                      <w:r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สิบเอ็ดโมงเช้า</w:t>
                                      </w:r>
                                    </w:p>
                                  </w:sdtContent>
                                </w:sdt>
                                <w:p w14:paraId="1ACE690E" w14:textId="3BDDB882" w:rsidR="0057469C" w:rsidRPr="00A3629E" w:rsidRDefault="00F3405B" w:rsidP="0057469C">
                                  <w:pPr>
                                    <w:rPr>
                                      <w:color w:val="0D0D0D" w:themeColor="text1" w:themeTint="F2"/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ณ:"/>
                                      <w:tag w:val="ณ:"/>
                                      <w:id w:val="-310091972"/>
                                      <w:placeholder>
                                        <w:docPart w:val="1BE015FB4433478BB40C5587C39D036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ณ</w:t>
                                      </w:r>
                                    </w:sdtContent>
                                  </w:sdt>
                                  <w:r w:rsidR="0057469C" w:rsidRPr="00A3629E">
                                    <w:rPr>
                                      <w:color w:val="0D0D0D" w:themeColor="text1" w:themeTint="F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ใส่สถานที่จัดงาน:"/>
                                      <w:tag w:val="ใส่สถานที่จัดงาน:"/>
                                      <w:id w:val="1092750657"/>
                                      <w:placeholder>
                                        <w:docPart w:val="C789D2B4F71B472F97590BE2280B821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สถานที่จัดงาน</w:t>
                                      </w:r>
                                    </w:sdtContent>
                                  </w:sdt>
                                  <w:r w:rsidR="0057469C" w:rsidRPr="00A3629E">
                                    <w:rPr>
                                      <w:color w:val="0D0D0D" w:themeColor="text1" w:themeTint="F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ใส่อำเภอ/เขต:"/>
                                      <w:tag w:val="ใส่อำเภอ/เขต:"/>
                                      <w:id w:val="-1742020005"/>
                                      <w:placeholder>
                                        <w:docPart w:val="7E8C255A4AE5497AB35C6DEDAA8A7A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B70611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ในอำเภอ/เขต</w:t>
                                      </w:r>
                                    </w:sdtContent>
                                  </w:sdt>
                                  <w:r w:rsidR="0057469C" w:rsidRPr="00A3629E">
                                    <w:rPr>
                                      <w:color w:val="0D0D0D" w:themeColor="text1" w:themeTint="F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ใส่จังหวัด:"/>
                                      <w:tag w:val="ใส่จังหวัด:"/>
                                      <w:id w:val="-384113591"/>
                                      <w:placeholder>
                                        <w:docPart w:val="924BB9E8B8A74FE7BA31601F4F95645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จังหวัด</w:t>
                                      </w:r>
                                    </w:sdtContent>
                                  </w:sdt>
                                </w:p>
                                <w:p w14:paraId="12C45C89" w14:textId="085DE48B" w:rsidR="0057469C" w:rsidRPr="00A3629E" w:rsidRDefault="00F3405B" w:rsidP="0057469C">
                                  <w:pPr>
                                    <w:pStyle w:val="af0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alias w:val="(ขออภัยหากมิได้มาเรียนเชิญด้วยตัวเอง):"/>
                                      <w:tag w:val="(ขออภัยหากมิได้มาเรียนเชิญด้วยตัวเอง):"/>
                                      <w:id w:val="461319712"/>
                                      <w:placeholder>
                                        <w:docPart w:val="DE57E306A48A4B7495A525352FCC1C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(ขออภัยหากมิได้มาเรียนเชิญด้วยตัวเอง)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0B0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144" o:spid="_x0000_s1026" type="#_x0000_t202" alt="กล่องข้อความให้ใส่รายละเอียดกิจกรรม" style="width:249.45pt;height:3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" filled="f" stroked="f">
                      <v:textbox>
                        <w:txbxContent>
                          <w:p w14:paraId="3DF319EE" w14:textId="54D0AE1A" w:rsidR="0057469C" w:rsidRPr="00A3629E" w:rsidRDefault="00F3405B" w:rsidP="0057469C">
                            <w:pPr>
                              <w:pStyle w:val="aa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ใส่ชื่อบิดามารดาของเจ้าสาว:"/>
                                <w:tag w:val=""/>
                                <w:id w:val="-940679645"/>
                                <w:placeholder>
                                  <w:docPart w:val="EBC18D53D61642F1B678A10501FF1C4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cs/>
                                    <w:lang w:bidi="th-TH"/>
                                  </w:rPr>
                                  <w:t>บิดามารดาของเจ้าสาว</w:t>
                                </w:r>
                              </w:sdtContent>
                            </w:sdt>
                          </w:p>
                          <w:p w14:paraId="32369302" w14:textId="184873C9" w:rsidR="0057469C" w:rsidRPr="00A3629E" w:rsidRDefault="00F3405B" w:rsidP="0057469C">
                            <w:pPr>
                              <w:pStyle w:val="aa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มีความยินดีขอเรียนเชิญเพื่อเป็นเกียรติ:"/>
                                <w:tag w:val="มีความยินดีขอเรียนเชิญเพื่อเป็นเกียรติ:"/>
                                <w:id w:val="-1241795767"/>
                                <w:placeholder>
                                  <w:docPart w:val="0396F5C0C1794F7F887AD92B66DF34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cs/>
                                    <w:lang w:bidi="th-TH"/>
                                  </w:rPr>
                                  <w:t>มีความยินดีขอเรียนเชิญเพื่อเป็นเกียรติ</w:t>
                                </w:r>
                              </w:sdtContent>
                            </w:sdt>
                          </w:p>
                          <w:p w14:paraId="72B27B81" w14:textId="0C666881" w:rsidR="0057469C" w:rsidRPr="00A3629E" w:rsidRDefault="00F3405B" w:rsidP="0057469C">
                            <w:pPr>
                              <w:pStyle w:val="a6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เนื่องในงานพิธีมงคลสมรสของบุตรสาว:"/>
                                <w:tag w:val="เนื่องในงานพิธีมงคลสมรสของบุตรสาว:"/>
                                <w:id w:val="1782921710"/>
                                <w:placeholder>
                                  <w:docPart w:val="B4482952B19040EB8257B6821F862B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cs/>
                                    <w:lang w:bidi="th-TH"/>
                                  </w:rPr>
                                  <w:t>เนื่องในงานพิธีมงคลสมรสของบุตรสาว</w:t>
                                </w:r>
                              </w:sdtContent>
                            </w:sdt>
                          </w:p>
                          <w:p w14:paraId="44390484" w14:textId="5D9B841D" w:rsidR="0057469C" w:rsidRPr="00A3629E" w:rsidRDefault="00F3405B" w:rsidP="00A3629E">
                            <w:pPr>
                              <w:pStyle w:val="af2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f3"/>
                                  <w:b/>
                                  <w:bCs/>
                                  <w:i/>
                                  <w:iCs/>
                                </w:rPr>
                                <w:alias w:val="ใส่ชื่อเจ้าสาว:"/>
                                <w:tag w:val="ใส่ชื่อเจ้าสาว:"/>
                                <w:id w:val="-1891947856"/>
                                <w:placeholder>
                                  <w:docPart w:val="8B07B0A77A2A4DC7BE34F652B334EF6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af3"/>
                                </w:rPr>
                              </w:sdtEndPr>
                              <w:sdtContent>
                                <w:proofErr w:type="spellStart"/>
                                <w:r w:rsidR="0057469C" w:rsidRPr="00A3629E">
                                  <w:rPr>
                                    <w:cs/>
                                  </w:rPr>
                                  <w:t>ชื่อเจ้าสาว</w:t>
                                </w:r>
                                <w:proofErr w:type="spellEnd"/>
                              </w:sdtContent>
                            </w:sdt>
                          </w:p>
                          <w:p w14:paraId="5A6F1125" w14:textId="412694C6" w:rsidR="0057469C" w:rsidRPr="00A3629E" w:rsidRDefault="00F3405B" w:rsidP="0057469C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ถึง:"/>
                                <w:tag w:val="กับ:"/>
                                <w:id w:val="1236670430"/>
                                <w:placeholder>
                                  <w:docPart w:val="D64854E9624B4B04A93F2F6CF78CD90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กับ</w:t>
                                </w:r>
                              </w:sdtContent>
                            </w:sdt>
                          </w:p>
                          <w:p w14:paraId="71F1A66F" w14:textId="5846D94E" w:rsidR="0057469C" w:rsidRPr="00A3629E" w:rsidRDefault="00F3405B" w:rsidP="00A3629E">
                            <w:pPr>
                              <w:pStyle w:val="af2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ใส่ชื่อเจ้าบ่าว:"/>
                                <w:tag w:val="ใส่ชื่อเจ้าบ่าว:"/>
                                <w:id w:val="936097682"/>
                                <w:placeholder>
                                  <w:docPart w:val="4F132A33836140DD965E102DA66ACB2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roofErr w:type="spellStart"/>
                                <w:r w:rsidR="0057469C" w:rsidRPr="00A3629E">
                                  <w:rPr>
                                    <w:cs/>
                                  </w:rPr>
                                  <w:t>ชื่อเจ้าบ่าว</w:t>
                                </w:r>
                                <w:proofErr w:type="spellEnd"/>
                              </w:sdtContent>
                            </w:sdt>
                          </w:p>
                          <w:p w14:paraId="5E8AE30A" w14:textId="7C5E55FF" w:rsidR="0057469C" w:rsidRPr="00A3629E" w:rsidRDefault="00F3405B" w:rsidP="0057469C">
                            <w:pPr>
                              <w:pStyle w:val="aa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บุตรชายของ:"/>
                                <w:tag w:val="บุตรชายของ:"/>
                                <w:id w:val="-101030682"/>
                                <w:placeholder>
                                  <w:docPart w:val="AEFE63B828924FABB893218226284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บุตรชายของ</w:t>
                                </w:r>
                              </w:sdtContent>
                            </w:sdt>
                          </w:p>
                          <w:p w14:paraId="1134D412" w14:textId="351C1181" w:rsidR="0057469C" w:rsidRPr="00A3629E" w:rsidRDefault="00F3405B" w:rsidP="0057469C">
                            <w:pPr>
                              <w:pStyle w:val="a6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ใส่ชื่อบิดามารดาของเจ้าบ่าว:"/>
                                <w:tag w:val="ใส่ชื่อบิดามารดาของเจ้าบ่าว:"/>
                                <w:id w:val="256336590"/>
                                <w:placeholder>
                                  <w:docPart w:val="3FF280651FD2461DAB773E57B037ED7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cs/>
                                    <w:lang w:bidi="th-TH"/>
                                  </w:rPr>
                                  <w:t>บิดามารดาของเจ้าบ่าว</w:t>
                                </w:r>
                              </w:sdtContent>
                            </w:sdt>
                          </w:p>
                          <w:p w14:paraId="4E1B9232" w14:textId="266533A1" w:rsidR="0057469C" w:rsidRPr="00A3629E" w:rsidRDefault="00F3405B" w:rsidP="00AB1DC5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ใส่วัน:"/>
                                <w:tag w:val="ใส่วัน:"/>
                                <w:id w:val="-1103802863"/>
                                <w:placeholder>
                                  <w:docPart w:val="1E41B502AF1142998DBA22B6DA0B955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วันเสาร์</w:t>
                                </w:r>
                              </w:sdtContent>
                            </w:sdt>
                            <w:sdt>
                              <w:sdtPr>
                                <w:alias w:val="ที่:"/>
                                <w:tag w:val="ที่:"/>
                                <w:id w:val="-1905125796"/>
                                <w:placeholder>
                                  <w:docPart w:val="A85B68EA9CCB4F61AE66242A2DE1F8B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ที่</w:t>
                                </w:r>
                              </w:sdtContent>
                            </w:sdt>
                            <w:sdt>
                              <w:sdtPr>
                                <w:alias w:val="ใส่วันที่:"/>
                                <w:tag w:val="ใส่วันที่:"/>
                                <w:id w:val="-868601447"/>
                                <w:placeholder>
                                  <w:docPart w:val="C353CDF1597644D0A7F0FF4C3F08C8D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cs/>
                                    <w:lang w:bidi="th-TH"/>
                                  </w:rPr>
                                  <w:t>ยี่สิบเอ็ด</w:t>
                                </w:r>
                              </w:sdtContent>
                            </w:sdt>
                            <w:r w:rsidR="0057469C" w:rsidRPr="00A3629E">
                              <w:rPr>
                                <w:cs/>
                                <w:lang w:bidi="th-TH"/>
                              </w:rPr>
                              <w:t xml:space="preserve"> </w:t>
                            </w:r>
                            <w:sdt>
                              <w:sdtPr>
                                <w:alias w:val="เดือน:"/>
                                <w:tag w:val="เดือน:"/>
                                <w:id w:val="629210015"/>
                                <w:placeholder>
                                  <w:docPart w:val="B34FF6977E1F4FD3BE429131EB32EA6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cs/>
                                    <w:lang w:bidi="th-TH"/>
                                  </w:rPr>
                                  <w:t>เดือน</w:t>
                                </w:r>
                              </w:sdtContent>
                            </w:sdt>
                            <w:sdt>
                              <w:sdtPr>
                                <w:alias w:val="ใส่เดือน:"/>
                                <w:tag w:val=""/>
                                <w:id w:val="-1713571447"/>
                                <w:placeholder>
                                  <w:docPart w:val="7C250460CCE245BEA0CCA1DF1A9341B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มิถุนายน</w:t>
                                </w:r>
                              </w:sdtContent>
                            </w:sdt>
                          </w:p>
                          <w:p w14:paraId="5494DBD1" w14:textId="32F85EC9" w:rsidR="0057469C" w:rsidRPr="00A3629E" w:rsidRDefault="00F3405B" w:rsidP="0057469C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ปีพุทธศักราช:"/>
                                <w:tag w:val="ปีพุทธศักราช:"/>
                                <w:id w:val="-423113874"/>
                                <w:placeholder>
                                  <w:docPart w:val="1B49EFF336614D898163A1D94F1D7B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ปี</w:t>
                                </w:r>
                              </w:sdtContent>
                            </w:sdt>
                            <w:sdt>
                              <w:sdtPr>
                                <w:alias w:val="ใส่ปี:"/>
                                <w:tag w:val="ใส่ปี:"/>
                                <w:id w:val="-1584218995"/>
                                <w:placeholder>
                                  <w:docPart w:val="2B6EEF2128E9486C939D33E1A08D28B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พุทธศักราช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ใส่เวลา:"/>
                              <w:tag w:val="ใส่เวลา:"/>
                              <w:id w:val="1024069035"/>
                              <w:placeholder>
                                <w:docPart w:val="57C87157FEE44F739AAAE9D6F655DEA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EAEBE40" w14:textId="5E88566C" w:rsidR="0057469C" w:rsidRPr="00A3629E" w:rsidRDefault="0057469C" w:rsidP="0057469C">
                                <w:pPr>
                                  <w:rPr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</w:pPr>
                                <w:r w:rsidRPr="00A3629E">
                                  <w:rPr>
                                    <w:cs/>
                                    <w:lang w:bidi="th-TH"/>
                                  </w:rPr>
                                  <w:t>สิบเอ็ดโมงเช้า</w:t>
                                </w:r>
                              </w:p>
                            </w:sdtContent>
                          </w:sdt>
                          <w:p w14:paraId="1ACE690E" w14:textId="3BDDB882" w:rsidR="0057469C" w:rsidRPr="00A3629E" w:rsidRDefault="00F3405B" w:rsidP="0057469C">
                            <w:pPr>
                              <w:rPr>
                                <w:color w:val="0D0D0D" w:themeColor="text1" w:themeTint="F2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ณ:"/>
                                <w:tag w:val="ณ:"/>
                                <w:id w:val="-310091972"/>
                                <w:placeholder>
                                  <w:docPart w:val="1BE015FB4433478BB40C5587C39D03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ณ</w:t>
                                </w:r>
                              </w:sdtContent>
                            </w:sdt>
                            <w:r w:rsidR="0057469C" w:rsidRPr="00A3629E">
                              <w:rPr>
                                <w:color w:val="0D0D0D" w:themeColor="text1" w:themeTint="F2"/>
                                <w:cs/>
                                <w:lang w:bidi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ใส่สถานที่จัดงาน:"/>
                                <w:tag w:val="ใส่สถานที่จัดงาน:"/>
                                <w:id w:val="1092750657"/>
                                <w:placeholder>
                                  <w:docPart w:val="C789D2B4F71B472F97590BE2280B821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สถานที่จัดงาน</w:t>
                                </w:r>
                              </w:sdtContent>
                            </w:sdt>
                            <w:r w:rsidR="0057469C" w:rsidRPr="00A3629E">
                              <w:rPr>
                                <w:color w:val="0D0D0D" w:themeColor="text1" w:themeTint="F2"/>
                                <w:cs/>
                                <w:lang w:bidi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ใส่อำเภอ/เขต:"/>
                                <w:tag w:val="ใส่อำเภอ/เขต:"/>
                                <w:id w:val="-1742020005"/>
                                <w:placeholder>
                                  <w:docPart w:val="7E8C255A4AE5497AB35C6DEDAA8A7A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70611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ในอำเภอ/เขต</w:t>
                                </w:r>
                              </w:sdtContent>
                            </w:sdt>
                            <w:r w:rsidR="0057469C" w:rsidRPr="00A3629E">
                              <w:rPr>
                                <w:color w:val="0D0D0D" w:themeColor="text1" w:themeTint="F2"/>
                                <w:cs/>
                                <w:lang w:bidi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ใส่จังหวัด:"/>
                                <w:tag w:val="ใส่จังหวัด:"/>
                                <w:id w:val="-384113591"/>
                                <w:placeholder>
                                  <w:docPart w:val="924BB9E8B8A74FE7BA31601F4F95645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จังหวัด</w:t>
                                </w:r>
                              </w:sdtContent>
                            </w:sdt>
                          </w:p>
                          <w:p w14:paraId="12C45C89" w14:textId="085DE48B" w:rsidR="0057469C" w:rsidRPr="00A3629E" w:rsidRDefault="00F3405B" w:rsidP="0057469C">
                            <w:pPr>
                              <w:pStyle w:val="af0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alias w:val="(ขออภัยหากมิได้มาเรียนเชิญด้วยตัวเอง):"/>
                                <w:tag w:val="(ขออภัยหากมิได้มาเรียนเชิญด้วยตัวเอง):"/>
                                <w:id w:val="461319712"/>
                                <w:placeholder>
                                  <w:docPart w:val="DE57E306A48A4B7495A525352FCC1C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A3629E">
                                  <w:rPr>
                                    <w:cs/>
                                    <w:lang w:bidi="th-TH"/>
                                  </w:rPr>
                                  <w:t>(ขออภัยหากมิได้มาเรียนเชิญด้วยตัวเอง)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Pr="00A3629E" w:rsidRDefault="005E4AE1" w:rsidP="005E4AE1">
            <w:pPr>
              <w:rPr>
                <w:cs/>
                <w:lang w:bidi="th-TH"/>
              </w:rPr>
            </w:pPr>
          </w:p>
        </w:tc>
        <w:tc>
          <w:tcPr>
            <w:tcW w:w="7200" w:type="dxa"/>
            <w:tcMar>
              <w:top w:w="158" w:type="dxa"/>
            </w:tcMar>
            <w:vAlign w:val="center"/>
          </w:tcPr>
          <w:p w14:paraId="5B0A5156" w14:textId="19B3A862" w:rsidR="005E4AE1" w:rsidRPr="00A3629E" w:rsidRDefault="0030418F" w:rsidP="005E4AE1">
            <w:pPr>
              <w:rPr>
                <w:cs/>
                <w:lang w:bidi="th-TH"/>
              </w:rPr>
            </w:pPr>
            <w:r w:rsidRPr="00A3629E">
              <w:rPr>
                <w:noProof/>
                <w:lang w:val="en-US" w:bidi="th-TH"/>
              </w:rPr>
              <mc:AlternateContent>
                <mc:Choice Requires="wps">
                  <w:drawing>
                    <wp:inline distT="0" distB="0" distL="0" distR="0" wp14:anchorId="1C4F79C4" wp14:editId="78F4019C">
                      <wp:extent cx="3168015" cy="4599432"/>
                      <wp:effectExtent l="0" t="0" r="0" b="0"/>
                      <wp:docPr id="81" name="กล่องข้อความ 144" descr="กล่องข้อความให้ใส่รายละเอียดกิจกรรม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4599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8F590" w14:textId="77777777" w:rsidR="0030418F" w:rsidRPr="00A3629E" w:rsidRDefault="00F3405B" w:rsidP="0030418F">
                                  <w:pPr>
                                    <w:pStyle w:val="aa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ชื่อบิดามารดาของเจ้าสาว:"/>
                                      <w:tag w:val=""/>
                                      <w:id w:val="1222561772"/>
                                      <w:placeholder>
                                        <w:docPart w:val="E747A77D94C04C5FB1839CDC7FC3D050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บิดามารดาของเจ้าสาว</w:t>
                                      </w:r>
                                    </w:sdtContent>
                                  </w:sdt>
                                </w:p>
                                <w:p w14:paraId="6CE13A79" w14:textId="77777777" w:rsidR="0030418F" w:rsidRPr="00A3629E" w:rsidRDefault="00F3405B" w:rsidP="0030418F">
                                  <w:pPr>
                                    <w:pStyle w:val="aa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มีความยินดีขอเรียนเชิญเพื่อเป็นเกียรติ:"/>
                                      <w:tag w:val="มีความยินดีขอเรียนเชิญเพื่อเป็นเกียรติ:"/>
                                      <w:id w:val="-503876"/>
                                      <w:placeholder>
                                        <w:docPart w:val="BF2811A018AC4CA1B3EBFB97E6C8344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มีความยินดีขอเรียนเชิญเพื่อเป็นเกียรติ</w:t>
                                      </w:r>
                                    </w:sdtContent>
                                  </w:sdt>
                                </w:p>
                                <w:p w14:paraId="178D37C3" w14:textId="77777777" w:rsidR="0030418F" w:rsidRPr="00A3629E" w:rsidRDefault="00F3405B" w:rsidP="0030418F">
                                  <w:pPr>
                                    <w:pStyle w:val="a6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เนื่องในงานพิธีมงคลสมรสของบุตรสาว:"/>
                                      <w:tag w:val="เนื่องในงานพิธีมงคลสมรสของบุตรสาว:"/>
                                      <w:id w:val="600149165"/>
                                      <w:placeholder>
                                        <w:docPart w:val="0197858427854818AB33D1561725B0E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เนื่องในงานพิธีมงคลสมรสของบุตรสาว</w:t>
                                      </w:r>
                                    </w:sdtContent>
                                  </w:sdt>
                                </w:p>
                                <w:p w14:paraId="1FA0DFFA" w14:textId="77777777" w:rsidR="0030418F" w:rsidRPr="00A3629E" w:rsidRDefault="00F3405B" w:rsidP="00A3629E">
                                  <w:pPr>
                                    <w:pStyle w:val="af2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f3"/>
                                        <w:b/>
                                        <w:bCs/>
                                        <w:i/>
                                        <w:iCs/>
                                        <w:lang w:bidi="th-TH"/>
                                      </w:rPr>
                                      <w:alias w:val="ใส่ชื่อเจ้าสาว:"/>
                                      <w:tag w:val="ใส่ชื่อเจ้าสาว:"/>
                                      <w:id w:val="702372528"/>
                                      <w:placeholder>
                                        <w:docPart w:val="815A5851156840FEB13F6CA79909838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af3"/>
                                      </w:rPr>
                                    </w:sdtEndPr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ชื่อเจ้าสาว</w:t>
                                      </w:r>
                                    </w:sdtContent>
                                  </w:sdt>
                                </w:p>
                                <w:p w14:paraId="79BD2CC5" w14:textId="77777777" w:rsidR="0030418F" w:rsidRPr="00A3629E" w:rsidRDefault="00F3405B" w:rsidP="0030418F">
                                  <w:pPr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ถึง:"/>
                                      <w:tag w:val="กับ:"/>
                                      <w:id w:val="1493680611"/>
                                      <w:placeholder>
                                        <w:docPart w:val="6D9FD1BB55774D45AE99A3588CD6BAE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กับ</w:t>
                                      </w:r>
                                    </w:sdtContent>
                                  </w:sdt>
                                </w:p>
                                <w:p w14:paraId="696B6F2F" w14:textId="77777777" w:rsidR="0030418F" w:rsidRPr="00A3629E" w:rsidRDefault="00F3405B" w:rsidP="00A3629E">
                                  <w:pPr>
                                    <w:pStyle w:val="af2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ชื่อเจ้าบ่าว:"/>
                                      <w:tag w:val="ใส่ชื่อเจ้าบ่าว:"/>
                                      <w:id w:val="2094354292"/>
                                      <w:placeholder>
                                        <w:docPart w:val="D1E9582251DA411C804F51A3FD623F6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ชื่อเจ้าบ่าว</w:t>
                                      </w:r>
                                    </w:sdtContent>
                                  </w:sdt>
                                </w:p>
                                <w:p w14:paraId="59955462" w14:textId="77777777" w:rsidR="0030418F" w:rsidRPr="00A3629E" w:rsidRDefault="00F3405B" w:rsidP="0030418F">
                                  <w:pPr>
                                    <w:pStyle w:val="aa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บุตรชายของ:"/>
                                      <w:tag w:val="บุตรชายของ:"/>
                                      <w:id w:val="2035842654"/>
                                      <w:placeholder>
                                        <w:docPart w:val="7D507746E3324FCEBCFA1628C94296B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บุตรชายของ</w:t>
                                      </w:r>
                                    </w:sdtContent>
                                  </w:sdt>
                                </w:p>
                                <w:p w14:paraId="50D32C89" w14:textId="77777777" w:rsidR="0030418F" w:rsidRPr="00A3629E" w:rsidRDefault="00F3405B" w:rsidP="0030418F">
                                  <w:pPr>
                                    <w:pStyle w:val="a6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ชื่อบิดามารดาของเจ้าบ่าว:"/>
                                      <w:tag w:val="ใส่ชื่อบิดามารดาของเจ้าบ่าว:"/>
                                      <w:id w:val="1233505219"/>
                                      <w:placeholder>
                                        <w:docPart w:val="638A87183A0343FA995E0DCEFEF41821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auto"/>
                                          <w:cs/>
                                          <w:lang w:bidi="th-TH"/>
                                        </w:rPr>
                                        <w:t>บิดามารดาของเจ้าบ่าว</w:t>
                                      </w:r>
                                    </w:sdtContent>
                                  </w:sdt>
                                </w:p>
                                <w:p w14:paraId="5060640D" w14:textId="77777777" w:rsidR="0030418F" w:rsidRPr="00A3629E" w:rsidRDefault="00F3405B" w:rsidP="00233775">
                                  <w:pPr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วัน:"/>
                                      <w:tag w:val="ใส่วัน:"/>
                                      <w:id w:val="1461153913"/>
                                      <w:placeholder>
                                        <w:docPart w:val="311B289FE202455BBF3348F33F274203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วันเสาร์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ที่:"/>
                                      <w:tag w:val="ที่:"/>
                                      <w:id w:val="499383525"/>
                                      <w:placeholder>
                                        <w:docPart w:val="654CAB34F55949239A586CE4F9E09EB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ที่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วันที่:"/>
                                      <w:tag w:val="ใส่วันที่:"/>
                                      <w:id w:val="1528915050"/>
                                      <w:placeholder>
                                        <w:docPart w:val="29368E9242714141A47062EDE6E4266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ยี่สิบเอ็ด</w:t>
                                      </w:r>
                                    </w:sdtContent>
                                  </w:sdt>
                                  <w:r w:rsidR="0030418F" w:rsidRPr="00A3629E">
                                    <w:rPr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เดือน:"/>
                                      <w:tag w:val="เดือน:"/>
                                      <w:id w:val="-1743551917"/>
                                      <w:placeholder>
                                        <w:docPart w:val="D3083E72AA604BDFAF4FF41A61C3664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bookmarkStart w:id="0" w:name="_GoBack"/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เดือน</w:t>
                                      </w:r>
                                      <w:bookmarkEnd w:id="0"/>
                                    </w:sdtContent>
                                  </w:sdt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เดือน:"/>
                                      <w:tag w:val=""/>
                                      <w:id w:val="-109894324"/>
                                      <w:placeholder>
                                        <w:docPart w:val="9B1429423CDA4956AD8D2531663B6DC1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มิถุนายน</w:t>
                                      </w:r>
                                    </w:sdtContent>
                                  </w:sdt>
                                </w:p>
                                <w:p w14:paraId="1CEB3039" w14:textId="77777777" w:rsidR="0030418F" w:rsidRPr="00A3629E" w:rsidRDefault="00F3405B" w:rsidP="00233775">
                                  <w:pPr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ปีพุทธศักราช:"/>
                                      <w:tag w:val="ปีพุทธศักราช:"/>
                                      <w:id w:val="500011513"/>
                                      <w:placeholder>
                                        <w:docPart w:val="A09EB9F57A0144C1B6F9C0E0D8915C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ปี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ปี:"/>
                                      <w:tag w:val="ใส่ปี:"/>
                                      <w:id w:val="1572163798"/>
                                      <w:placeholder>
                                        <w:docPart w:val="C783E201702440DB99F367611CBEC5A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พุทธศักราช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lang w:bidi="th-TH"/>
                                    </w:rPr>
                                    <w:alias w:val="ใส่เวลา:"/>
                                    <w:tag w:val="ใส่เวลา:"/>
                                    <w:id w:val="2109310171"/>
                                    <w:placeholder>
                                      <w:docPart w:val="AA7D9D34B98349CBB06ACCC123381D4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5A5CAF6" w14:textId="77777777" w:rsidR="0030418F" w:rsidRPr="00A3629E" w:rsidRDefault="0030418F" w:rsidP="00233775">
                                      <w:pPr>
                                        <w:rPr>
                                          <w:cs/>
                                          <w:lang w:bidi="th-TH"/>
                                        </w:rPr>
                                      </w:pPr>
                                      <w:r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สิบเอ็ดโมงเช้า</w:t>
                                      </w:r>
                                    </w:p>
                                  </w:sdtContent>
                                </w:sdt>
                                <w:p w14:paraId="4467E116" w14:textId="77777777" w:rsidR="0030418F" w:rsidRPr="00A3629E" w:rsidRDefault="00F3405B" w:rsidP="00233775">
                                  <w:pPr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ณ:"/>
                                      <w:tag w:val="ณ:"/>
                                      <w:id w:val="728349324"/>
                                      <w:placeholder>
                                        <w:docPart w:val="D6987D654F744A8F8FA89A770A39C00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ณ</w:t>
                                      </w:r>
                                    </w:sdtContent>
                                  </w:sdt>
                                  <w:r w:rsidR="0030418F" w:rsidRPr="00A3629E">
                                    <w:rPr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สถานที่จัดงาน:"/>
                                      <w:tag w:val="ใส่สถานที่จัดงาน:"/>
                                      <w:id w:val="-186988117"/>
                                      <w:placeholder>
                                        <w:docPart w:val="BE93AAF44DD343828D5C38F1D95F8CB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สถานที่จัดงาน</w:t>
                                      </w:r>
                                    </w:sdtContent>
                                  </w:sdt>
                                  <w:r w:rsidR="0030418F" w:rsidRPr="00A3629E">
                                    <w:rPr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อำเภอ/เขต:"/>
                                      <w:tag w:val="ใส่อำเภอ/เขต:"/>
                                      <w:id w:val="501092972"/>
                                      <w:placeholder>
                                        <w:docPart w:val="19108B3C1B374BB9B039EFADBB3F5123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ในอำเภอ/เขต</w:t>
                                      </w:r>
                                    </w:sdtContent>
                                  </w:sdt>
                                  <w:r w:rsidR="0030418F" w:rsidRPr="00A3629E">
                                    <w:rPr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ใส่จังหวัด:"/>
                                      <w:tag w:val="ใส่จังหวัด:"/>
                                      <w:id w:val="-48229956"/>
                                      <w:placeholder>
                                        <w:docPart w:val="A66CDF6BF7EC4BFC9EAAF749F18D162D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rStyle w:val="a5"/>
                                          <w:color w:val="0D0D0D" w:themeColor="text1" w:themeTint="F2"/>
                                          <w:cs/>
                                          <w:lang w:bidi="th-TH"/>
                                        </w:rPr>
                                        <w:t>จังหวัด</w:t>
                                      </w:r>
                                    </w:sdtContent>
                                  </w:sdt>
                                </w:p>
                                <w:p w14:paraId="6032D8CA" w14:textId="77777777" w:rsidR="0030418F" w:rsidRPr="00A3629E" w:rsidRDefault="00F3405B" w:rsidP="0030418F">
                                  <w:pPr>
                                    <w:pStyle w:val="af0"/>
                                    <w:rPr>
                                      <w:cs/>
                                      <w:lang w:bidi="th-TH"/>
                                    </w:rPr>
                                  </w:pPr>
                                  <w:sdt>
                                    <w:sdtPr>
                                      <w:rPr>
                                        <w:lang w:bidi="th-TH"/>
                                      </w:rPr>
                                      <w:alias w:val="(ขออภัยหากมิได้มาเรียนเชิญด้วยตัวเอง):"/>
                                      <w:tag w:val="(ขออภัยหากมิได้มาเรียนเชิญด้วยตัวเอง):"/>
                                      <w:id w:val="-1755740359"/>
                                      <w:placeholder>
                                        <w:docPart w:val="185FA294F4844938ADD02178D4D5557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A3629E">
                                        <w:rPr>
                                          <w:cs/>
                                          <w:lang w:bidi="th-TH"/>
                                        </w:rPr>
                                        <w:t>(ขออภัยหากมิได้มาเรียนเชิญด้วยตัวเอง)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F79C4" id="_x0000_s1027" type="#_x0000_t202" alt="กล่องข้อความให้ใส่รายละเอียดกิจกรรม" style="width:249.45pt;height:3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" filled="f" stroked="f">
                      <v:textbox>
                        <w:txbxContent>
                          <w:p w14:paraId="00A8F590" w14:textId="77777777" w:rsidR="0030418F" w:rsidRPr="00A3629E" w:rsidRDefault="00F3405B" w:rsidP="0030418F">
                            <w:pPr>
                              <w:pStyle w:val="aa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ใส่ชื่อบิดามารดาของเจ้าสาว:"/>
                                <w:tag w:val=""/>
                                <w:id w:val="1222561772"/>
                                <w:placeholder>
                                  <w:docPart w:val="E747A77D94C04C5FB1839CDC7FC3D050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บิดามารดาของเจ้าสาว</w:t>
                                </w:r>
                              </w:sdtContent>
                            </w:sdt>
                          </w:p>
                          <w:p w14:paraId="6CE13A79" w14:textId="77777777" w:rsidR="0030418F" w:rsidRPr="00A3629E" w:rsidRDefault="00F3405B" w:rsidP="0030418F">
                            <w:pPr>
                              <w:pStyle w:val="aa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มีความยินดีขอเรียนเชิญเพื่อเป็นเกียรติ:"/>
                                <w:tag w:val="มีความยินดีขอเรียนเชิญเพื่อเป็นเกียรติ:"/>
                                <w:id w:val="-503876"/>
                                <w:placeholder>
                                  <w:docPart w:val="BF2811A018AC4CA1B3EBFB97E6C8344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มีความยินดีขอเรียนเชิญเพื่อเป็นเกียรติ</w:t>
                                </w:r>
                              </w:sdtContent>
                            </w:sdt>
                          </w:p>
                          <w:p w14:paraId="178D37C3" w14:textId="77777777" w:rsidR="0030418F" w:rsidRPr="00A3629E" w:rsidRDefault="00F3405B" w:rsidP="0030418F">
                            <w:pPr>
                              <w:pStyle w:val="a6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เนื่องในงานพิธีมงคลสมรสของบุตรสาว:"/>
                                <w:tag w:val="เนื่องในงานพิธีมงคลสมรสของบุตรสาว:"/>
                                <w:id w:val="600149165"/>
                                <w:placeholder>
                                  <w:docPart w:val="0197858427854818AB33D1561725B0E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เนื่องในงานพิธีมงคลสมรสของบุตรสาว</w:t>
                                </w:r>
                              </w:sdtContent>
                            </w:sdt>
                          </w:p>
                          <w:p w14:paraId="1FA0DFFA" w14:textId="77777777" w:rsidR="0030418F" w:rsidRPr="00A3629E" w:rsidRDefault="00F3405B" w:rsidP="00A3629E">
                            <w:pPr>
                              <w:pStyle w:val="af2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f3"/>
                                  <w:b/>
                                  <w:bCs/>
                                  <w:i/>
                                  <w:iCs/>
                                  <w:lang w:bidi="th-TH"/>
                                </w:rPr>
                                <w:alias w:val="ใส่ชื่อเจ้าสาว:"/>
                                <w:tag w:val="ใส่ชื่อเจ้าสาว:"/>
                                <w:id w:val="702372528"/>
                                <w:placeholder>
                                  <w:docPart w:val="815A5851156840FEB13F6CA79909838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af3"/>
                                </w:rPr>
                              </w:sdtEndPr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ชื่อเจ้าสาว</w:t>
                                </w:r>
                              </w:sdtContent>
                            </w:sdt>
                          </w:p>
                          <w:p w14:paraId="79BD2CC5" w14:textId="77777777" w:rsidR="0030418F" w:rsidRPr="00A3629E" w:rsidRDefault="00F3405B" w:rsidP="0030418F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ถึง:"/>
                                <w:tag w:val="กับ:"/>
                                <w:id w:val="1493680611"/>
                                <w:placeholder>
                                  <w:docPart w:val="6D9FD1BB55774D45AE99A3588CD6BAE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กับ</w:t>
                                </w:r>
                              </w:sdtContent>
                            </w:sdt>
                          </w:p>
                          <w:p w14:paraId="696B6F2F" w14:textId="77777777" w:rsidR="0030418F" w:rsidRPr="00A3629E" w:rsidRDefault="00F3405B" w:rsidP="00A3629E">
                            <w:pPr>
                              <w:pStyle w:val="af2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ใส่ชื่อเจ้าบ่าว:"/>
                                <w:tag w:val="ใส่ชื่อเจ้าบ่าว:"/>
                                <w:id w:val="2094354292"/>
                                <w:placeholder>
                                  <w:docPart w:val="D1E9582251DA411C804F51A3FD623F6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ชื่อเจ้าบ่าว</w:t>
                                </w:r>
                              </w:sdtContent>
                            </w:sdt>
                          </w:p>
                          <w:p w14:paraId="59955462" w14:textId="77777777" w:rsidR="0030418F" w:rsidRPr="00A3629E" w:rsidRDefault="00F3405B" w:rsidP="0030418F">
                            <w:pPr>
                              <w:pStyle w:val="aa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บุตรชายของ:"/>
                                <w:tag w:val="บุตรชายของ:"/>
                                <w:id w:val="2035842654"/>
                                <w:placeholder>
                                  <w:docPart w:val="7D507746E3324FCEBCFA1628C94296B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บุตรชายของ</w:t>
                                </w:r>
                              </w:sdtContent>
                            </w:sdt>
                          </w:p>
                          <w:p w14:paraId="50D32C89" w14:textId="77777777" w:rsidR="0030418F" w:rsidRPr="00A3629E" w:rsidRDefault="00F3405B" w:rsidP="0030418F">
                            <w:pPr>
                              <w:pStyle w:val="a6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ใส่ชื่อบิดามารดาของเจ้าบ่าว:"/>
                                <w:tag w:val="ใส่ชื่อบิดามารดาของเจ้าบ่าว:"/>
                                <w:id w:val="1233505219"/>
                                <w:placeholder>
                                  <w:docPart w:val="638A87183A0343FA995E0DCEFEF41821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auto"/>
                                    <w:cs/>
                                    <w:lang w:bidi="th-TH"/>
                                  </w:rPr>
                                  <w:t>บิดามารดาของเจ้าบ่าว</w:t>
                                </w:r>
                              </w:sdtContent>
                            </w:sdt>
                          </w:p>
                          <w:p w14:paraId="5060640D" w14:textId="77777777" w:rsidR="0030418F" w:rsidRPr="00A3629E" w:rsidRDefault="00F3405B" w:rsidP="00233775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ใส่วัน:"/>
                                <w:tag w:val="ใส่วัน:"/>
                                <w:id w:val="1461153913"/>
                                <w:placeholder>
                                  <w:docPart w:val="311B289FE202455BBF3348F33F27420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วันเสาร์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lang w:bidi="th-TH"/>
                                </w:rPr>
                                <w:alias w:val="ที่:"/>
                                <w:tag w:val="ที่:"/>
                                <w:id w:val="499383525"/>
                                <w:placeholder>
                                  <w:docPart w:val="654CAB34F55949239A586CE4F9E09EB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ที่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lang w:bidi="th-TH"/>
                                </w:rPr>
                                <w:alias w:val="ใส่วันที่:"/>
                                <w:tag w:val="ใส่วันที่:"/>
                                <w:id w:val="1528915050"/>
                                <w:placeholder>
                                  <w:docPart w:val="29368E9242714141A47062EDE6E4266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ยี่สิบเอ็ด</w:t>
                                </w:r>
                              </w:sdtContent>
                            </w:sdt>
                            <w:r w:rsidR="0030418F" w:rsidRPr="00A3629E">
                              <w:rPr>
                                <w:cs/>
                                <w:lang w:bidi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bidi="th-TH"/>
                                </w:rPr>
                                <w:alias w:val="เดือน:"/>
                                <w:tag w:val="เดือน:"/>
                                <w:id w:val="-1743551917"/>
                                <w:placeholder>
                                  <w:docPart w:val="D3083E72AA604BDFAF4FF41A61C3664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1" w:name="_GoBack"/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เดือน</w:t>
                                </w:r>
                                <w:bookmarkEnd w:id="1"/>
                              </w:sdtContent>
                            </w:sdt>
                            <w:sdt>
                              <w:sdtPr>
                                <w:rPr>
                                  <w:lang w:bidi="th-TH"/>
                                </w:rPr>
                                <w:alias w:val="ใส่เดือน:"/>
                                <w:tag w:val=""/>
                                <w:id w:val="-109894324"/>
                                <w:placeholder>
                                  <w:docPart w:val="9B1429423CDA4956AD8D2531663B6DC1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มิถุนายน</w:t>
                                </w:r>
                              </w:sdtContent>
                            </w:sdt>
                          </w:p>
                          <w:p w14:paraId="1CEB3039" w14:textId="77777777" w:rsidR="0030418F" w:rsidRPr="00A3629E" w:rsidRDefault="00F3405B" w:rsidP="00233775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ปีพุทธศักราช:"/>
                                <w:tag w:val="ปีพุทธศักราช:"/>
                                <w:id w:val="500011513"/>
                                <w:placeholder>
                                  <w:docPart w:val="A09EB9F57A0144C1B6F9C0E0D8915CD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ปี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lang w:bidi="th-TH"/>
                                </w:rPr>
                                <w:alias w:val="ใส่ปี:"/>
                                <w:tag w:val="ใส่ปี:"/>
                                <w:id w:val="1572163798"/>
                                <w:placeholder>
                                  <w:docPart w:val="C783E201702440DB99F367611CBEC5A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พุทธศักราช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lang w:bidi="th-TH"/>
                              </w:rPr>
                              <w:alias w:val="ใส่เวลา:"/>
                              <w:tag w:val="ใส่เวลา:"/>
                              <w:id w:val="2109310171"/>
                              <w:placeholder>
                                <w:docPart w:val="AA7D9D34B98349CBB06ACCC123381D4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5A5CAF6" w14:textId="77777777" w:rsidR="0030418F" w:rsidRPr="00A3629E" w:rsidRDefault="0030418F" w:rsidP="00233775">
                                <w:pPr>
                                  <w:rPr>
                                    <w:cs/>
                                    <w:lang w:bidi="th-TH"/>
                                  </w:rPr>
                                </w:pPr>
                                <w:r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สิบเอ็ดโมงเช้า</w:t>
                                </w:r>
                              </w:p>
                            </w:sdtContent>
                          </w:sdt>
                          <w:p w14:paraId="4467E116" w14:textId="77777777" w:rsidR="0030418F" w:rsidRPr="00A3629E" w:rsidRDefault="00F3405B" w:rsidP="00233775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ณ:"/>
                                <w:tag w:val="ณ:"/>
                                <w:id w:val="728349324"/>
                                <w:placeholder>
                                  <w:docPart w:val="D6987D654F744A8F8FA89A770A39C00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ณ</w:t>
                                </w:r>
                              </w:sdtContent>
                            </w:sdt>
                            <w:r w:rsidR="0030418F" w:rsidRPr="00A3629E">
                              <w:rPr>
                                <w:cs/>
                                <w:lang w:bidi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bidi="th-TH"/>
                                </w:rPr>
                                <w:alias w:val="ใส่สถานที่จัดงาน:"/>
                                <w:tag w:val="ใส่สถานที่จัดงาน:"/>
                                <w:id w:val="-186988117"/>
                                <w:placeholder>
                                  <w:docPart w:val="BE93AAF44DD343828D5C38F1D95F8CB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สถานที่จัดงาน</w:t>
                                </w:r>
                              </w:sdtContent>
                            </w:sdt>
                            <w:r w:rsidR="0030418F" w:rsidRPr="00A3629E">
                              <w:rPr>
                                <w:cs/>
                                <w:lang w:bidi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bidi="th-TH"/>
                                </w:rPr>
                                <w:alias w:val="ใส่อำเภอ/เขต:"/>
                                <w:tag w:val="ใส่อำเภอ/เขต:"/>
                                <w:id w:val="501092972"/>
                                <w:placeholder>
                                  <w:docPart w:val="19108B3C1B374BB9B039EFADBB3F5123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ในอำเภอ/เขต</w:t>
                                </w:r>
                              </w:sdtContent>
                            </w:sdt>
                            <w:r w:rsidR="0030418F" w:rsidRPr="00A3629E">
                              <w:rPr>
                                <w:cs/>
                                <w:lang w:bidi="th-TH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bidi="th-TH"/>
                                </w:rPr>
                                <w:alias w:val="ใส่จังหวัด:"/>
                                <w:tag w:val="ใส่จังหวัด:"/>
                                <w:id w:val="-48229956"/>
                                <w:placeholder>
                                  <w:docPart w:val="A66CDF6BF7EC4BFC9EAAF749F18D162D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rStyle w:val="a5"/>
                                    <w:color w:val="0D0D0D" w:themeColor="text1" w:themeTint="F2"/>
                                    <w:cs/>
                                    <w:lang w:bidi="th-TH"/>
                                  </w:rPr>
                                  <w:t>จังหวัด</w:t>
                                </w:r>
                              </w:sdtContent>
                            </w:sdt>
                          </w:p>
                          <w:p w14:paraId="6032D8CA" w14:textId="77777777" w:rsidR="0030418F" w:rsidRPr="00A3629E" w:rsidRDefault="00F3405B" w:rsidP="0030418F">
                            <w:pPr>
                              <w:pStyle w:val="af0"/>
                              <w:rPr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alias w:val="(ขออภัยหากมิได้มาเรียนเชิญด้วยตัวเอง):"/>
                                <w:tag w:val="(ขออภัยหากมิได้มาเรียนเชิญด้วยตัวเอง):"/>
                                <w:id w:val="-1755740359"/>
                                <w:placeholder>
                                  <w:docPart w:val="185FA294F4844938ADD02178D4D5557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A3629E">
                                  <w:rPr>
                                    <w:cs/>
                                    <w:lang w:bidi="th-TH"/>
                                  </w:rPr>
                                  <w:t>(ขออภัยหากมิได้มาเรียนเชิญด้วยตัวเอง)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5A1DA81" w14:textId="40E88E31" w:rsidR="00153209" w:rsidRPr="00A3629E" w:rsidRDefault="00153209">
      <w:pPr>
        <w:rPr>
          <w:cs/>
          <w:lang w:bidi="th-TH"/>
        </w:rPr>
      </w:pPr>
    </w:p>
    <w:sectPr w:rsidR="00153209" w:rsidRPr="00A3629E" w:rsidSect="0063525D">
      <w:headerReference w:type="default" r:id="rId8"/>
      <w:pgSz w:w="16838" w:h="11906" w:orient="landscape" w:code="9"/>
      <w:pgMar w:top="1080" w:right="619" w:bottom="576" w:left="6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569F" w14:textId="77777777" w:rsidR="00F3405B" w:rsidRDefault="00F3405B">
      <w:pPr>
        <w:spacing w:before="0" w:after="0"/>
        <w:rPr>
          <w:rFonts w:cs="Maiandra GD"/>
          <w:cs/>
          <w:lang w:bidi="th-TH"/>
        </w:rPr>
      </w:pPr>
      <w:r>
        <w:separator/>
      </w:r>
    </w:p>
  </w:endnote>
  <w:endnote w:type="continuationSeparator" w:id="0">
    <w:p w14:paraId="713ED092" w14:textId="77777777" w:rsidR="00F3405B" w:rsidRDefault="00F3405B">
      <w:pPr>
        <w:spacing w:before="0" w:after="0"/>
        <w:rPr>
          <w:rFonts w:cs="Maiandra GD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6417" w14:textId="77777777" w:rsidR="00F3405B" w:rsidRDefault="00F3405B">
      <w:pPr>
        <w:spacing w:before="0" w:after="0"/>
        <w:rPr>
          <w:rFonts w:cs="Maiandra GD"/>
          <w:cs/>
          <w:lang w:bidi="th-TH"/>
        </w:rPr>
      </w:pPr>
      <w:r>
        <w:separator/>
      </w:r>
    </w:p>
  </w:footnote>
  <w:footnote w:type="continuationSeparator" w:id="0">
    <w:p w14:paraId="504CBC74" w14:textId="77777777" w:rsidR="00F3405B" w:rsidRDefault="00F3405B">
      <w:pPr>
        <w:spacing w:before="0" w:after="0"/>
        <w:rPr>
          <w:rFonts w:cs="Maiandra GD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2D35" w14:textId="0A16CDFD" w:rsidR="005E4AE1" w:rsidRPr="00A3629E" w:rsidRDefault="0063525D" w:rsidP="009F3954">
    <w:pPr>
      <w:pStyle w:val="af4"/>
      <w:rPr>
        <w:cs/>
        <w:lang w:bidi="th-TH"/>
      </w:rPr>
    </w:pPr>
    <w:r w:rsidRPr="00A3629E">
      <w:rPr>
        <w:lang w:val="en-US" w:bidi="th-T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CCB272" wp14:editId="143C848D">
              <wp:simplePos x="0" y="0"/>
              <wp:positionH relativeFrom="page">
                <wp:posOffset>5841043</wp:posOffset>
              </wp:positionH>
              <wp:positionV relativeFrom="page">
                <wp:posOffset>724535</wp:posOffset>
              </wp:positionV>
              <wp:extent cx="4023360" cy="6098540"/>
              <wp:effectExtent l="0" t="0" r="0" b="0"/>
              <wp:wrapNone/>
              <wp:docPr id="44" name="กลุ่ม 145" descr="หัวใจสองดวงกลางบัตรเชิญงานแต่งงานฝั่งขวาพร้อมกรอบล้อมรอบ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45" name="กลุ่ม 146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46" name="รูปแบบอิสระ 147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กลุ่ม 148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48" name="รูปแบบอิสระ 149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รูปแบบอิสระ 150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รูปแบบอิสระ 151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รูปแบบอิสระ 152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รูปแบบอิสระ 153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กลุ่ม 154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54" name="รูปแบบอิสระ 155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รูปแบบอิสระ 156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รูปแบบอิสระ 157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รูปแบบอิสระ 158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8" name="กลุ่ม 159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59" name="รูปแบบอิสระ 160"/>
                        <wps:cNvSpPr>
                          <a:spLocks/>
                        </wps:cNvSpPr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รูปแบบอิสระ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08A9891" id="กลุ่ม 145" o:spid="_x0000_s1026" alt="หัวใจสองดวงกลางบัตรเชิญงานแต่งงานฝั่งขวาพร้อมกรอบล้อมรอบ" style="position:absolute;margin-left:459.9pt;margin-top:57.05pt;width:316.8pt;height:480.2pt;z-index:251658240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">
              <v:group id="กลุ่ม 146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รูปแบบอิสระ 147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กลุ่ม 148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รูปแบบอิสระ 149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รูปแบบอิสระ 150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รูปแบบอิสระ 151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รูปแบบอิสระ 152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รูปแบบอิสระ 153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กลุ่ม 154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รูปแบบอิสระ 155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รูปแบบอิสระ 156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รูปแบบอิสระ 157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รูปแบบอิสระ 158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กลุ่ม 159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รูปแบบอิสระ 160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รูปแบบอิสระ 161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Pr="00A3629E">
      <w:rPr>
        <w:lang w:val="en-US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090D0" wp14:editId="27E92A3E">
              <wp:simplePos x="0" y="0"/>
              <wp:positionH relativeFrom="page">
                <wp:posOffset>902022</wp:posOffset>
              </wp:positionH>
              <wp:positionV relativeFrom="page">
                <wp:posOffset>726440</wp:posOffset>
              </wp:positionV>
              <wp:extent cx="4023360" cy="6098540"/>
              <wp:effectExtent l="0" t="0" r="0" b="0"/>
              <wp:wrapNone/>
              <wp:docPr id="61" name="กลุ่ม 117" descr="หัวใจสองดวงกลางบัตรเชิญงานแต่งงานฝั่งซ้ายพร้อมกรอบล้อมรอบ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62" name="กลุ่ม 39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63" name="รูปแบบอิสระ 40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กลุ่ม 4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65" name="รูปแบบอิสระ 42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รูปแบบอิสระ 43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รูปแบบอิสระ 44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รูปแบบอิสระ 45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รูปแบบอิสระ 46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กลุ่ม 47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71" name="รูปแบบอิสระ 48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รูปแบบอิสระ 49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รูปแบบอิสระ 50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รูปแบบอิสระ 51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5" name="กลุ่ม 66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76" name="รูปแบบอิสระ 67"/>
                        <wps:cNvSpPr>
                          <a:spLocks/>
                        </wps:cNvSpPr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รูปแบบอิสระ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335588" id="กลุ่ม 117" o:spid="_x0000_s1026" alt="หัวใจสองดวงกลางบัตรเชิญงานแต่งงานฝั่งซ้ายพร้อมกรอบล้อมรอบ" style="position:absolute;margin-left:71.05pt;margin-top:57.2pt;width:316.8pt;height:480.2pt;z-index:251659264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">
              <v:group id="กลุ่ม 39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รูปแบบอิสระ 40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กลุ่ม 41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รูปแบบอิสระ 42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รูปแบบอิสระ 43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รูปแบบอิสระ 44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รูปแบบอิสระ 45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รูปแบบอิสระ 46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กลุ่ม 47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รูปแบบอิสระ 48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รูปแบบอิสระ 49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รูปแบบอิสระ 50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รูปแบบอิสระ 51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กลุ่ม 66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รูปแบบอิสระ 67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รูปแบบอิสระ 68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sdt>
      <w:sdtPr>
        <w:rPr>
          <w:lang w:bidi="th-TH"/>
        </w:rPr>
        <w:alias w:val="ตัดตามรอยประ (ขนาดแบบสหรัฐ 5x7 นิ้ว):"/>
        <w:tag w:val="ตัดตามรอยประ (ขนาดแบบสหรัฐ 5x7 นิ้ว):"/>
        <w:id w:val="-1495491787"/>
        <w:placeholder>
          <w:docPart w:val="294B9FE6B5AB486F971E55995F698458"/>
        </w:placeholder>
        <w:temporary/>
        <w:showingPlcHdr/>
        <w15:appearance w15:val="hidden"/>
      </w:sdtPr>
      <w:sdtEndPr/>
      <w:sdtContent>
        <w:r w:rsidR="009F3954" w:rsidRPr="00A3629E">
          <w:rPr>
            <w:cs/>
            <w:lang w:bidi="th-TH"/>
          </w:rPr>
          <w:t>ตัดตามรอยประ (ขนาดแบบสหรัฐ 5x7 นิ้ว)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26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2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D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A1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CD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08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74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E8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91"/>
    <w:rsid w:val="00123455"/>
    <w:rsid w:val="00146533"/>
    <w:rsid w:val="00153209"/>
    <w:rsid w:val="00154763"/>
    <w:rsid w:val="001A7B69"/>
    <w:rsid w:val="00233775"/>
    <w:rsid w:val="00237A4A"/>
    <w:rsid w:val="002564D4"/>
    <w:rsid w:val="002908B7"/>
    <w:rsid w:val="002C3D68"/>
    <w:rsid w:val="002F55F0"/>
    <w:rsid w:val="0030418F"/>
    <w:rsid w:val="00326F84"/>
    <w:rsid w:val="0032742A"/>
    <w:rsid w:val="00332333"/>
    <w:rsid w:val="0057469C"/>
    <w:rsid w:val="005E36B6"/>
    <w:rsid w:val="005E4AE1"/>
    <w:rsid w:val="00605070"/>
    <w:rsid w:val="0063525D"/>
    <w:rsid w:val="006C1C9B"/>
    <w:rsid w:val="006F5896"/>
    <w:rsid w:val="006F6664"/>
    <w:rsid w:val="00760273"/>
    <w:rsid w:val="00792315"/>
    <w:rsid w:val="007D6271"/>
    <w:rsid w:val="00814142"/>
    <w:rsid w:val="008648D0"/>
    <w:rsid w:val="009F3263"/>
    <w:rsid w:val="009F3954"/>
    <w:rsid w:val="00A33937"/>
    <w:rsid w:val="00A3629E"/>
    <w:rsid w:val="00AB1DC5"/>
    <w:rsid w:val="00AD7A9C"/>
    <w:rsid w:val="00B01217"/>
    <w:rsid w:val="00B70611"/>
    <w:rsid w:val="00C2767D"/>
    <w:rsid w:val="00CB2B50"/>
    <w:rsid w:val="00CD55F3"/>
    <w:rsid w:val="00D21DAF"/>
    <w:rsid w:val="00DC392C"/>
    <w:rsid w:val="00F3405B"/>
    <w:rsid w:val="00F9485F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B2B50"/>
    <w:rPr>
      <w:rFonts w:ascii="Leelawadee" w:hAnsi="Leelawadee" w:cs="Leelawadee"/>
    </w:rPr>
  </w:style>
  <w:style w:type="paragraph" w:styleId="1">
    <w:name w:val="heading 1"/>
    <w:basedOn w:val="a"/>
    <w:next w:val="a"/>
    <w:link w:val="10"/>
    <w:uiPriority w:val="9"/>
    <w:unhideWhenUsed/>
    <w:qFormat/>
    <w:rsid w:val="00CB2B50"/>
    <w:pPr>
      <w:keepNext/>
      <w:keepLines/>
      <w:spacing w:before="480"/>
      <w:outlineLvl w:val="0"/>
    </w:pPr>
    <w:rPr>
      <w:rFonts w:eastAsiaTheme="majorEastAsia"/>
      <w:b/>
      <w:bCs/>
      <w:i/>
      <w:iCs/>
      <w:color w:val="855309" w:themeColor="accent1" w:themeShade="8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B50"/>
    <w:pPr>
      <w:keepNext/>
      <w:keepLines/>
      <w:spacing w:before="200"/>
      <w:outlineLvl w:val="1"/>
    </w:pPr>
    <w:rPr>
      <w:rFonts w:eastAsiaTheme="majorEastAsia"/>
      <w:b/>
      <w:bCs/>
      <w:i/>
      <w:iCs/>
      <w:color w:val="85530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CB2B50"/>
    <w:pPr>
      <w:keepNext/>
      <w:keepLines/>
      <w:spacing w:before="200"/>
      <w:outlineLvl w:val="2"/>
    </w:pPr>
    <w:rPr>
      <w:rFonts w:eastAsiaTheme="majorEastAsia"/>
      <w:b/>
      <w:bCs/>
      <w:i/>
      <w:iCs/>
      <w:color w:val="855309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D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B2B50"/>
    <w:rPr>
      <w:rFonts w:ascii="Leelawadee" w:eastAsiaTheme="majorEastAsia" w:hAnsi="Leelawadee" w:cs="Leelawadee"/>
      <w:b/>
      <w:bCs/>
      <w:i/>
      <w:iCs/>
      <w:color w:val="855309" w:themeColor="accent1" w:themeShade="8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B2B50"/>
    <w:rPr>
      <w:rFonts w:ascii="Leelawadee" w:eastAsiaTheme="majorEastAsia" w:hAnsi="Leelawadee" w:cs="Leelawadee"/>
      <w:b/>
      <w:bCs/>
      <w:i/>
      <w:iCs/>
      <w:color w:val="855309" w:themeColor="accent1" w:themeShade="80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B2B50"/>
    <w:rPr>
      <w:rFonts w:ascii="Leelawadee" w:eastAsiaTheme="majorEastAsia" w:hAnsi="Leelawadee" w:cs="Leelawadee"/>
      <w:b/>
      <w:bCs/>
      <w:i/>
      <w:iCs/>
      <w:color w:val="855309" w:themeColor="accent1" w:themeShade="8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B1DC5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50">
    <w:name w:val="หัวเรื่อง 5 อักขระ"/>
    <w:basedOn w:val="a0"/>
    <w:link w:val="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B1DC5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1DC5"/>
    <w:rPr>
      <w:b/>
      <w:bCs/>
      <w:color w:val="855309" w:themeColor="accent1" w:themeShade="80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153209"/>
    <w:pPr>
      <w:outlineLvl w:val="9"/>
    </w:pPr>
  </w:style>
  <w:style w:type="character" w:styleId="a5">
    <w:name w:val="Placeholder Text"/>
    <w:basedOn w:val="a0"/>
    <w:uiPriority w:val="99"/>
    <w:semiHidden/>
    <w:rsid w:val="00153209"/>
    <w:rPr>
      <w:color w:val="808080"/>
    </w:rPr>
  </w:style>
  <w:style w:type="paragraph" w:customStyle="1" w:styleId="a6">
    <w:name w:val="ข้อความเนื้อหาแบบมีเว้นวรรคหลัง"/>
    <w:next w:val="a"/>
    <w:link w:val="a7"/>
    <w:uiPriority w:val="2"/>
    <w:qFormat/>
    <w:rsid w:val="00CB2B50"/>
    <w:pPr>
      <w:spacing w:after="240"/>
    </w:pPr>
    <w:rPr>
      <w:rFonts w:ascii="Leelawadee" w:hAnsi="Leelawadee" w:cs="Leelawadee"/>
      <w:color w:val="0D0D0D" w:themeColor="text1" w:themeTint="F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autoRedefine/>
    <w:uiPriority w:val="2"/>
    <w:qFormat/>
    <w:rsid w:val="00CB2B50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B2B50"/>
    <w:pPr>
      <w:tabs>
        <w:tab w:val="center" w:pos="4680"/>
        <w:tab w:val="right" w:pos="9360"/>
      </w:tabs>
      <w:spacing w:after="0"/>
    </w:pPr>
  </w:style>
  <w:style w:type="character" w:customStyle="1" w:styleId="ad">
    <w:name w:val="หัวกระดาษ อักขระ"/>
    <w:basedOn w:val="a0"/>
    <w:link w:val="ac"/>
    <w:uiPriority w:val="99"/>
    <w:rsid w:val="00CB2B50"/>
    <w:rPr>
      <w:rFonts w:ascii="Leelawadee" w:hAnsi="Leelawadee" w:cs="Leelawadee"/>
    </w:rPr>
  </w:style>
  <w:style w:type="paragraph" w:styleId="ae">
    <w:name w:val="footer"/>
    <w:basedOn w:val="a"/>
    <w:link w:val="af"/>
    <w:uiPriority w:val="99"/>
    <w:unhideWhenUsed/>
    <w:rsid w:val="00CB2B50"/>
    <w:pPr>
      <w:tabs>
        <w:tab w:val="center" w:pos="4680"/>
        <w:tab w:val="right" w:pos="9360"/>
      </w:tabs>
      <w:spacing w:after="0"/>
    </w:pPr>
  </w:style>
  <w:style w:type="character" w:customStyle="1" w:styleId="af">
    <w:name w:val="ท้ายกระดาษ อักขระ"/>
    <w:basedOn w:val="a0"/>
    <w:link w:val="ae"/>
    <w:uiPriority w:val="99"/>
    <w:rsid w:val="00CB2B50"/>
    <w:rPr>
      <w:rFonts w:ascii="Leelawadee" w:hAnsi="Leelawadee" w:cs="Leelawadee"/>
    </w:rPr>
  </w:style>
  <w:style w:type="character" w:customStyle="1" w:styleId="a7">
    <w:name w:val="ข้อความเนื้อหาแบบมีเว้นวรรคหลังอักขระ"/>
    <w:basedOn w:val="a0"/>
    <w:link w:val="a6"/>
    <w:uiPriority w:val="2"/>
    <w:rsid w:val="00CB2B50"/>
    <w:rPr>
      <w:rFonts w:ascii="Leelawadee" w:hAnsi="Leelawadee" w:cs="Leelawadee"/>
      <w:color w:val="0D0D0D" w:themeColor="text1" w:themeTint="F2"/>
      <w:sz w:val="24"/>
      <w:szCs w:val="24"/>
    </w:rPr>
  </w:style>
  <w:style w:type="paragraph" w:customStyle="1" w:styleId="af0">
    <w:name w:val="(ขออภัยหากมิได้มาเรียนเชิญด้วยตัวเอง)"/>
    <w:next w:val="a"/>
    <w:link w:val="af1"/>
    <w:uiPriority w:val="7"/>
    <w:qFormat/>
    <w:rsid w:val="00CB2B50"/>
    <w:pPr>
      <w:spacing w:before="360"/>
    </w:pPr>
    <w:rPr>
      <w:rFonts w:ascii="Leelawadee" w:hAnsi="Leelawadee" w:cs="Leelawadee"/>
      <w:sz w:val="24"/>
      <w:szCs w:val="24"/>
    </w:rPr>
  </w:style>
  <w:style w:type="character" w:customStyle="1" w:styleId="af1">
    <w:name w:val="อักขระขออภัยหากมิได้มาเรียนเชิญด้วยตัวเอง"/>
    <w:basedOn w:val="a0"/>
    <w:link w:val="af0"/>
    <w:uiPriority w:val="7"/>
    <w:rsid w:val="00CB2B50"/>
    <w:rPr>
      <w:rFonts w:ascii="Leelawadee" w:hAnsi="Leelawadee" w:cs="Leelawadee"/>
      <w:sz w:val="24"/>
      <w:szCs w:val="24"/>
    </w:rPr>
  </w:style>
  <w:style w:type="paragraph" w:customStyle="1" w:styleId="af2">
    <w:name w:val="ชื่อ"/>
    <w:next w:val="a"/>
    <w:link w:val="af3"/>
    <w:uiPriority w:val="2"/>
    <w:qFormat/>
    <w:rsid w:val="00A3629E"/>
    <w:pPr>
      <w:spacing w:before="240" w:after="240"/>
    </w:pPr>
    <w:rPr>
      <w:rFonts w:ascii="Leelawadee" w:hAnsi="Leelawadee" w:cs="Leelawadee"/>
      <w:b/>
      <w:bCs/>
      <w:i/>
      <w:iCs/>
      <w:sz w:val="56"/>
      <w:szCs w:val="56"/>
    </w:rPr>
  </w:style>
  <w:style w:type="character" w:customStyle="1" w:styleId="af3">
    <w:name w:val="อักขระชื่อ"/>
    <w:basedOn w:val="a0"/>
    <w:link w:val="af2"/>
    <w:uiPriority w:val="2"/>
    <w:rsid w:val="00A3629E"/>
    <w:rPr>
      <w:rFonts w:ascii="Leelawadee" w:hAnsi="Leelawadee" w:cs="Leelawadee"/>
      <w:b/>
      <w:bCs/>
      <w:i/>
      <w:iCs/>
      <w:sz w:val="56"/>
      <w:szCs w:val="56"/>
    </w:rPr>
  </w:style>
  <w:style w:type="paragraph" w:customStyle="1" w:styleId="af4">
    <w:name w:val="คำแนะนำ"/>
    <w:basedOn w:val="a"/>
    <w:uiPriority w:val="1"/>
    <w:qFormat/>
    <w:rsid w:val="00CB2B50"/>
    <w:pPr>
      <w:ind w:left="144"/>
      <w:jc w:val="left"/>
    </w:pPr>
    <w:rPr>
      <w:color w:val="595959" w:themeColor="text1" w:themeTint="A6"/>
    </w:rPr>
  </w:style>
  <w:style w:type="character" w:customStyle="1" w:styleId="ab">
    <w:name w:val="เนื้อความ อักขระ"/>
    <w:basedOn w:val="a0"/>
    <w:link w:val="aa"/>
    <w:uiPriority w:val="2"/>
    <w:rsid w:val="00CB2B50"/>
    <w:rPr>
      <w:rFonts w:ascii="Leelawadee" w:hAnsi="Leelawadee" w:cs="Leelawadee"/>
      <w:sz w:val="24"/>
      <w:szCs w:val="24"/>
    </w:rPr>
  </w:style>
  <w:style w:type="table" w:styleId="af5">
    <w:name w:val="Table Grid"/>
    <w:basedOn w:val="a1"/>
    <w:uiPriority w:val="59"/>
    <w:unhideWhenUsed/>
    <w:rsid w:val="005E4A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iPriority w:val="99"/>
    <w:semiHidden/>
    <w:unhideWhenUsed/>
    <w:rsid w:val="00AB1DC5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eastAsiaTheme="minorEastAsia"/>
      <w:i/>
      <w:iCs/>
      <w:color w:val="855309" w:themeColor="accent1" w:themeShade="80"/>
    </w:rPr>
  </w:style>
  <w:style w:type="character" w:styleId="af7">
    <w:name w:val="FollowedHyperlink"/>
    <w:basedOn w:val="a0"/>
    <w:uiPriority w:val="99"/>
    <w:semiHidden/>
    <w:unhideWhenUsed/>
    <w:rsid w:val="00AB1DC5"/>
    <w:rPr>
      <w:color w:val="855309" w:themeColor="accent1" w:themeShade="80"/>
      <w:u w:val="single"/>
    </w:rPr>
  </w:style>
  <w:style w:type="character" w:styleId="af8">
    <w:name w:val="Intense Emphasis"/>
    <w:basedOn w:val="a0"/>
    <w:uiPriority w:val="21"/>
    <w:semiHidden/>
    <w:unhideWhenUsed/>
    <w:rsid w:val="00AB1DC5"/>
    <w:rPr>
      <w:i/>
      <w:iCs/>
      <w:color w:val="855309" w:themeColor="accent1" w:themeShade="80"/>
    </w:rPr>
  </w:style>
  <w:style w:type="paragraph" w:styleId="af9">
    <w:name w:val="Intense Quote"/>
    <w:basedOn w:val="a"/>
    <w:next w:val="a"/>
    <w:link w:val="afa"/>
    <w:uiPriority w:val="30"/>
    <w:semiHidden/>
    <w:unhideWhenUsed/>
    <w:rsid w:val="00AB1DC5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</w:pPr>
    <w:rPr>
      <w:i/>
      <w:iCs/>
      <w:color w:val="855309" w:themeColor="accent1" w:themeShade="80"/>
    </w:rPr>
  </w:style>
  <w:style w:type="character" w:customStyle="1" w:styleId="afa">
    <w:name w:val="ทำให้คำอ้างอิงเป็นสีเข้มขึ้น อักขระ"/>
    <w:basedOn w:val="a0"/>
    <w:link w:val="af9"/>
    <w:uiPriority w:val="30"/>
    <w:semiHidden/>
    <w:rsid w:val="00AB1DC5"/>
    <w:rPr>
      <w:i/>
      <w:iCs/>
      <w:color w:val="855309" w:themeColor="accent1" w:themeShade="80"/>
      <w:szCs w:val="24"/>
    </w:rPr>
  </w:style>
  <w:style w:type="character" w:styleId="afb">
    <w:name w:val="Intense Reference"/>
    <w:basedOn w:val="a0"/>
    <w:uiPriority w:val="32"/>
    <w:semiHidden/>
    <w:unhideWhenUsed/>
    <w:rsid w:val="00AB1DC5"/>
    <w:rPr>
      <w:b/>
      <w:bCs/>
      <w:caps w:val="0"/>
      <w:smallCaps/>
      <w:color w:val="855309" w:themeColor="accent1" w:themeShade="80"/>
      <w:spacing w:val="5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AB1DC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18D53D61642F1B678A10501F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467-8872-47EA-8819-020AE6B8C30B}"/>
      </w:docPartPr>
      <w:docPartBody>
        <w:p w:rsidR="00241854" w:rsidRDefault="004A73D0" w:rsidP="004A73D0">
          <w:pPr>
            <w:pStyle w:val="EBC18D53D61642F1B678A10501FF1C4B1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บิดามารดาของเจ้าสาว</w:t>
          </w:r>
        </w:p>
      </w:docPartBody>
    </w:docPart>
    <w:docPart>
      <w:docPartPr>
        <w:name w:val="8B07B0A77A2A4DC7BE34F652B334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066-D2AE-4BFC-B5AC-D7F3DA7CC3FB}"/>
      </w:docPartPr>
      <w:docPartBody>
        <w:p w:rsidR="00241854" w:rsidRDefault="004A73D0" w:rsidP="004A73D0">
          <w:pPr>
            <w:pStyle w:val="8B07B0A77A2A4DC7BE34F652B334EF638"/>
            <w:rPr>
              <w:rFonts w:cs="Calibri Light"/>
              <w:bCs w:val="0"/>
              <w:cs/>
              <w:lang w:bidi="th-TH"/>
            </w:rPr>
          </w:pPr>
          <w:r w:rsidRPr="00A3629E">
            <w:rPr>
              <w:cs/>
            </w:rPr>
            <w:t>ชื่อเจ้าสาว</w:t>
          </w:r>
        </w:p>
      </w:docPartBody>
    </w:docPart>
    <w:docPart>
      <w:docPartPr>
        <w:name w:val="4F132A33836140DD965E102DA66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C23F-7512-4B6B-9DAC-381D12B990AB}"/>
      </w:docPartPr>
      <w:docPartBody>
        <w:p w:rsidR="00241854" w:rsidRDefault="004A73D0" w:rsidP="004A73D0">
          <w:pPr>
            <w:pStyle w:val="4F132A33836140DD965E102DA66ACB241"/>
            <w:rPr>
              <w:rFonts w:cs="Calibri"/>
              <w:cs/>
              <w:lang w:bidi="th-TH"/>
            </w:rPr>
          </w:pPr>
          <w:r w:rsidRPr="00A3629E">
            <w:rPr>
              <w:cs/>
            </w:rPr>
            <w:t>ชื่อเจ้าบ่าว</w:t>
          </w:r>
        </w:p>
      </w:docPartBody>
    </w:docPart>
    <w:docPart>
      <w:docPartPr>
        <w:name w:val="3FF280651FD2461DAB773E57B037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8BE-8C21-4648-8036-6A7CCAB3BD87}"/>
      </w:docPartPr>
      <w:docPartBody>
        <w:p w:rsidR="00241854" w:rsidRDefault="004A73D0" w:rsidP="004A73D0">
          <w:pPr>
            <w:pStyle w:val="3FF280651FD2461DAB773E57B037ED767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บิดามารดาของเจ้าบ่าว</w:t>
          </w:r>
        </w:p>
      </w:docPartBody>
    </w:docPart>
    <w:docPart>
      <w:docPartPr>
        <w:name w:val="1E41B502AF1142998DBA22B6DA0B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DE2-C3BF-40FC-B1FA-3EECA6CB2045}"/>
      </w:docPartPr>
      <w:docPartBody>
        <w:p w:rsidR="00241854" w:rsidRDefault="004A73D0" w:rsidP="004A73D0">
          <w:pPr>
            <w:pStyle w:val="1E41B502AF1142998DBA22B6DA0B95578"/>
            <w:rPr>
              <w:rFonts w:cs="Calibri"/>
              <w:cs/>
              <w:lang w:bidi="th-TH"/>
            </w:rPr>
          </w:pPr>
          <w:r w:rsidRPr="00A3629E">
            <w:rPr>
              <w:rStyle w:val="a3"/>
              <w:color w:val="0D0D0D" w:themeColor="text1" w:themeTint="F2"/>
              <w:cs/>
              <w:lang w:bidi="th-TH"/>
            </w:rPr>
            <w:t>วันเสาร์</w:t>
          </w:r>
        </w:p>
      </w:docPartBody>
    </w:docPart>
    <w:docPart>
      <w:docPartPr>
        <w:name w:val="C353CDF1597644D0A7F0FF4C3F0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F4B3-740B-4CD6-80B8-BB4F4D8EB4CD}"/>
      </w:docPartPr>
      <w:docPartBody>
        <w:p w:rsidR="00241854" w:rsidRDefault="004A73D0" w:rsidP="004A73D0">
          <w:pPr>
            <w:pStyle w:val="C353CDF1597644D0A7F0FF4C3F08C8DD7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ยี่สิบเอ็ด</w:t>
          </w:r>
        </w:p>
      </w:docPartBody>
    </w:docPart>
    <w:docPart>
      <w:docPartPr>
        <w:name w:val="7C250460CCE245BEA0CCA1DF1A9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0594-09F5-46C0-AD67-310197D649FC}"/>
      </w:docPartPr>
      <w:docPartBody>
        <w:p w:rsidR="00241854" w:rsidRDefault="004A73D0" w:rsidP="004A73D0">
          <w:pPr>
            <w:pStyle w:val="7C250460CCE245BEA0CCA1DF1A9341BF8"/>
            <w:rPr>
              <w:rFonts w:cs="Calibri"/>
              <w:cs/>
              <w:lang w:bidi="th-TH"/>
            </w:rPr>
          </w:pPr>
          <w:r w:rsidRPr="00A3629E">
            <w:rPr>
              <w:rStyle w:val="a3"/>
              <w:color w:val="0D0D0D" w:themeColor="text1" w:themeTint="F2"/>
              <w:cs/>
              <w:lang w:bidi="th-TH"/>
            </w:rPr>
            <w:t>มิถุนายน</w:t>
          </w:r>
        </w:p>
      </w:docPartBody>
    </w:docPart>
    <w:docPart>
      <w:docPartPr>
        <w:name w:val="2B6EEF2128E9486C939D33E1A08D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C1C9-3F74-4BFD-A4D9-4EEAA321BE09}"/>
      </w:docPartPr>
      <w:docPartBody>
        <w:p w:rsidR="00241854" w:rsidRDefault="004A73D0" w:rsidP="004A73D0">
          <w:pPr>
            <w:pStyle w:val="2B6EEF2128E9486C939D33E1A08D28B48"/>
            <w:rPr>
              <w:rFonts w:cs="Calibri"/>
              <w:cs/>
              <w:lang w:bidi="th-TH"/>
            </w:rPr>
          </w:pPr>
          <w:r w:rsidRPr="00A3629E">
            <w:rPr>
              <w:rStyle w:val="a3"/>
              <w:color w:val="0D0D0D" w:themeColor="text1" w:themeTint="F2"/>
              <w:cs/>
              <w:lang w:bidi="th-TH"/>
            </w:rPr>
            <w:t>พุทธศักราช</w:t>
          </w:r>
        </w:p>
      </w:docPartBody>
    </w:docPart>
    <w:docPart>
      <w:docPartPr>
        <w:name w:val="57C87157FEE44F739AAAE9D6F65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E2D-B794-4571-AB7C-AB4DE9B3F934}"/>
      </w:docPartPr>
      <w:docPartBody>
        <w:p w:rsidR="00241854" w:rsidRDefault="004A73D0" w:rsidP="004A73D0">
          <w:pPr>
            <w:pStyle w:val="57C87157FEE44F739AAAE9D6F655DEA77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สิบเอ็ดโมงเช้า</w:t>
          </w:r>
        </w:p>
      </w:docPartBody>
    </w:docPart>
    <w:docPart>
      <w:docPartPr>
        <w:name w:val="C789D2B4F71B472F97590BE2280B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41EB-BBAF-4E89-8B8E-F13A84CE1D61}"/>
      </w:docPartPr>
      <w:docPartBody>
        <w:p w:rsidR="00241854" w:rsidRDefault="004A73D0" w:rsidP="004A73D0">
          <w:pPr>
            <w:pStyle w:val="C789D2B4F71B472F97590BE2280B821C8"/>
            <w:rPr>
              <w:rFonts w:cs="Calibri"/>
              <w:cs/>
              <w:lang w:bidi="th-TH"/>
            </w:rPr>
          </w:pPr>
          <w:r w:rsidRPr="00A3629E">
            <w:rPr>
              <w:rStyle w:val="a3"/>
              <w:color w:val="0D0D0D" w:themeColor="text1" w:themeTint="F2"/>
              <w:cs/>
              <w:lang w:bidi="th-TH"/>
            </w:rPr>
            <w:t>สถานที่จัดงาน</w:t>
          </w:r>
        </w:p>
      </w:docPartBody>
    </w:docPart>
    <w:docPart>
      <w:docPartPr>
        <w:name w:val="924BB9E8B8A74FE7BA31601F4F9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40A-62ED-47B6-9196-142DFDFD0E82}"/>
      </w:docPartPr>
      <w:docPartBody>
        <w:p w:rsidR="00241854" w:rsidRDefault="004A73D0" w:rsidP="004A73D0">
          <w:pPr>
            <w:pStyle w:val="924BB9E8B8A74FE7BA31601F4F9564508"/>
            <w:rPr>
              <w:rFonts w:cs="Calibri"/>
              <w:cs/>
              <w:lang w:bidi="th-TH"/>
            </w:rPr>
          </w:pPr>
          <w:r w:rsidRPr="00A3629E">
            <w:rPr>
              <w:rStyle w:val="a3"/>
              <w:color w:val="0D0D0D" w:themeColor="text1" w:themeTint="F2"/>
              <w:cs/>
              <w:lang w:bidi="th-TH"/>
            </w:rPr>
            <w:t>จังหวัด</w:t>
          </w:r>
        </w:p>
      </w:docPartBody>
    </w:docPart>
    <w:docPart>
      <w:docPartPr>
        <w:name w:val="7E8C255A4AE5497AB35C6DEDAA8A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89B1-8F51-4A7E-B2C3-E151384FFAA9}"/>
      </w:docPartPr>
      <w:docPartBody>
        <w:p w:rsidR="00241854" w:rsidRDefault="004A73D0" w:rsidP="004A73D0">
          <w:pPr>
            <w:pStyle w:val="7E8C255A4AE5497AB35C6DEDAA8A7A928"/>
            <w:rPr>
              <w:rFonts w:cs="Calibri"/>
              <w:cs/>
              <w:lang w:bidi="th-TH"/>
            </w:rPr>
          </w:pPr>
          <w:r w:rsidRPr="00A3629E">
            <w:rPr>
              <w:rStyle w:val="a3"/>
              <w:color w:val="0D0D0D" w:themeColor="text1" w:themeTint="F2"/>
              <w:cs/>
              <w:lang w:bidi="th-TH"/>
            </w:rPr>
            <w:t>ในอำเภอ/เขต</w:t>
          </w:r>
        </w:p>
      </w:docPartBody>
    </w:docPart>
    <w:docPart>
      <w:docPartPr>
        <w:name w:val="0396F5C0C1794F7F887AD92B66D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66BF-2C66-4148-99E8-77BD93EC5493}"/>
      </w:docPartPr>
      <w:docPartBody>
        <w:p w:rsidR="00241854" w:rsidRDefault="004A73D0" w:rsidP="004A73D0">
          <w:pPr>
            <w:pStyle w:val="0396F5C0C1794F7F887AD92B66DF34621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มีความยินดีขอเรียนเชิญเพื่อเป็นเกียรติ</w:t>
          </w:r>
        </w:p>
      </w:docPartBody>
    </w:docPart>
    <w:docPart>
      <w:docPartPr>
        <w:name w:val="B4482952B19040EB8257B6821F86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8D1-8FF7-4C3B-9DDC-277E522EBFE2}"/>
      </w:docPartPr>
      <w:docPartBody>
        <w:p w:rsidR="00241854" w:rsidRDefault="004A73D0" w:rsidP="004A73D0">
          <w:pPr>
            <w:pStyle w:val="B4482952B19040EB8257B6821F862B401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เนื่องในงานพิธีมงคลสมรสของบุตรสาว</w:t>
          </w:r>
        </w:p>
      </w:docPartBody>
    </w:docPart>
    <w:docPart>
      <w:docPartPr>
        <w:name w:val="A85B68EA9CCB4F61AE66242A2DE1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2DA5-D186-4072-BF6D-29B1BAA4CB7E}"/>
      </w:docPartPr>
      <w:docPartBody>
        <w:p w:rsidR="00241854" w:rsidRDefault="004A73D0" w:rsidP="004A73D0">
          <w:pPr>
            <w:pStyle w:val="A85B68EA9CCB4F61AE66242A2DE1F8B88"/>
            <w:rPr>
              <w:rFonts w:cs="Calibri"/>
              <w:cs/>
              <w:lang w:bidi="th-TH"/>
            </w:rPr>
          </w:pPr>
          <w:r w:rsidRPr="00A3629E">
            <w:rPr>
              <w:rStyle w:val="a3"/>
              <w:color w:val="0D0D0D" w:themeColor="text1" w:themeTint="F2"/>
              <w:cs/>
              <w:lang w:bidi="th-TH"/>
            </w:rPr>
            <w:t>ที่</w:t>
          </w:r>
        </w:p>
      </w:docPartBody>
    </w:docPart>
    <w:docPart>
      <w:docPartPr>
        <w:name w:val="B34FF6977E1F4FD3BE429131EB32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8121-482C-4E4D-B4E4-8FF893ED840C}"/>
      </w:docPartPr>
      <w:docPartBody>
        <w:p w:rsidR="00241854" w:rsidRDefault="004A73D0" w:rsidP="004A73D0">
          <w:pPr>
            <w:pStyle w:val="B34FF6977E1F4FD3BE429131EB32EA691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เดือน</w:t>
          </w:r>
        </w:p>
      </w:docPartBody>
    </w:docPart>
    <w:docPart>
      <w:docPartPr>
        <w:name w:val="1B49EFF336614D898163A1D94F1D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F041-E993-45CE-8706-A657A1ACA947}"/>
      </w:docPartPr>
      <w:docPartBody>
        <w:p w:rsidR="00241854" w:rsidRDefault="004A73D0" w:rsidP="004A73D0">
          <w:pPr>
            <w:pStyle w:val="1B49EFF336614D898163A1D94F1D7B1C8"/>
            <w:rPr>
              <w:rFonts w:cs="Calibri"/>
              <w:cs/>
              <w:lang w:bidi="th-TH"/>
            </w:rPr>
          </w:pPr>
          <w:r w:rsidRPr="00A3629E">
            <w:rPr>
              <w:rStyle w:val="a3"/>
              <w:color w:val="0D0D0D" w:themeColor="text1" w:themeTint="F2"/>
              <w:cs/>
              <w:lang w:bidi="th-TH"/>
            </w:rPr>
            <w:t>ปี</w:t>
          </w:r>
        </w:p>
      </w:docPartBody>
    </w:docPart>
    <w:docPart>
      <w:docPartPr>
        <w:name w:val="1BE015FB4433478BB40C5587C39D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753C-8B0D-485B-B68A-0BDD4445BB87}"/>
      </w:docPartPr>
      <w:docPartBody>
        <w:p w:rsidR="00241854" w:rsidRDefault="004A73D0" w:rsidP="004A73D0">
          <w:pPr>
            <w:pStyle w:val="1BE015FB4433478BB40C5587C39D036B8"/>
            <w:rPr>
              <w:rFonts w:cs="Calibri"/>
              <w:cs/>
              <w:lang w:bidi="th-TH"/>
            </w:rPr>
          </w:pPr>
          <w:r w:rsidRPr="00A3629E">
            <w:rPr>
              <w:color w:val="0D0D0D" w:themeColor="text1" w:themeTint="F2"/>
              <w:cs/>
              <w:lang w:bidi="th-TH"/>
            </w:rPr>
            <w:t>ณ</w:t>
          </w:r>
        </w:p>
      </w:docPartBody>
    </w:docPart>
    <w:docPart>
      <w:docPartPr>
        <w:name w:val="DE57E306A48A4B7495A525352FCC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0D95-1421-4D4E-A80C-964B68074CCC}"/>
      </w:docPartPr>
      <w:docPartBody>
        <w:p w:rsidR="00241854" w:rsidRDefault="004A73D0" w:rsidP="004A73D0">
          <w:pPr>
            <w:pStyle w:val="DE57E306A48A4B7495A525352FCC1C871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(ขออภัยหากมิได้มาเรียนเชิญด้วยตัวเอง)</w:t>
          </w:r>
        </w:p>
      </w:docPartBody>
    </w:docPart>
    <w:docPart>
      <w:docPartPr>
        <w:name w:val="D64854E9624B4B04A93F2F6CF78C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288B-112F-41C0-8866-C466FAEC893A}"/>
      </w:docPartPr>
      <w:docPartBody>
        <w:p w:rsidR="00241854" w:rsidRDefault="004A73D0" w:rsidP="004A73D0">
          <w:pPr>
            <w:pStyle w:val="D64854E9624B4B04A93F2F6CF78CD9081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กับ</w:t>
          </w:r>
        </w:p>
      </w:docPartBody>
    </w:docPart>
    <w:docPart>
      <w:docPartPr>
        <w:name w:val="AEFE63B828924FABB89321822628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E1D0-2412-4B9A-A268-EE7C97BCDA85}"/>
      </w:docPartPr>
      <w:docPartBody>
        <w:p w:rsidR="00241854" w:rsidRDefault="004A73D0" w:rsidP="004A73D0">
          <w:pPr>
            <w:pStyle w:val="AEFE63B828924FABB893218226284A1C1"/>
            <w:rPr>
              <w:rFonts w:cs="Calibri"/>
              <w:cs/>
              <w:lang w:bidi="th-TH"/>
            </w:rPr>
          </w:pPr>
          <w:r w:rsidRPr="00A3629E">
            <w:rPr>
              <w:cs/>
              <w:lang w:bidi="th-TH"/>
            </w:rPr>
            <w:t>บุตรชายของ</w:t>
          </w:r>
        </w:p>
      </w:docPartBody>
    </w:docPart>
    <w:docPart>
      <w:docPartPr>
        <w:name w:val="294B9FE6B5AB486F971E55995F69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086-A503-4D0B-BF44-417E7FE1FD89}"/>
      </w:docPartPr>
      <w:docPartBody>
        <w:p w:rsidR="005B43D5" w:rsidRDefault="004A73D0" w:rsidP="004A73D0">
          <w:pPr>
            <w:pStyle w:val="294B9FE6B5AB486F971E55995F6984582"/>
          </w:pPr>
          <w:r w:rsidRPr="00A3629E">
            <w:rPr>
              <w:cs/>
              <w:lang w:bidi="th-TH"/>
            </w:rPr>
            <w:t>ตัดตามรอยประ (ขนาดแบบสหรัฐ 5x7 นิ้ว)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C2"/>
    <w:rsid w:val="001F04C2"/>
    <w:rsid w:val="00241854"/>
    <w:rsid w:val="002552A5"/>
    <w:rsid w:val="003279FC"/>
    <w:rsid w:val="003A593F"/>
    <w:rsid w:val="004A3A14"/>
    <w:rsid w:val="004A73D0"/>
    <w:rsid w:val="005B43D5"/>
    <w:rsid w:val="00C14504"/>
    <w:rsid w:val="00C42DA5"/>
    <w:rsid w:val="00D06B26"/>
    <w:rsid w:val="00DA33FD"/>
    <w:rsid w:val="00DD17CE"/>
    <w:rsid w:val="00E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DBE9F11D314A30A00E428DE39F3C9C">
    <w:name w:val="52DBE9F11D314A30A00E428DE39F3C9C"/>
    <w:rsid w:val="00E57493"/>
  </w:style>
  <w:style w:type="paragraph" w:customStyle="1" w:styleId="A873FC4A870245A7A0527B28C25971C4">
    <w:name w:val="A873FC4A870245A7A0527B28C25971C4"/>
    <w:rsid w:val="00E57493"/>
  </w:style>
  <w:style w:type="paragraph" w:customStyle="1" w:styleId="WedText2">
    <w:name w:val="Wed_Text2"/>
    <w:next w:val="a"/>
    <w:link w:val="WedText2Char"/>
    <w:qFormat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2Char">
    <w:name w:val="Wed_Text2 Char"/>
    <w:basedOn w:val="WedTextChar"/>
    <w:link w:val="WedText2"/>
    <w:rsid w:val="001F04C2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3054FED6A064882B3D11DB93F19DAD3">
    <w:name w:val="D3054FED6A064882B3D11DB93F19DAD3"/>
    <w:rsid w:val="00E57493"/>
  </w:style>
  <w:style w:type="character" w:styleId="a3">
    <w:name w:val="Placeholder Text"/>
    <w:basedOn w:val="a0"/>
    <w:uiPriority w:val="99"/>
    <w:semiHidden/>
    <w:rsid w:val="004A73D0"/>
    <w:rPr>
      <w:color w:val="808080"/>
    </w:rPr>
  </w:style>
  <w:style w:type="paragraph" w:customStyle="1" w:styleId="46DB1717A6114F40A960854F8DEA08E5">
    <w:name w:val="46DB1717A6114F40A960854F8DEA08E5"/>
    <w:rsid w:val="00E57493"/>
  </w:style>
  <w:style w:type="paragraph" w:customStyle="1" w:styleId="WedText">
    <w:name w:val="Wed_Text"/>
    <w:next w:val="a"/>
    <w:link w:val="WedTextChar"/>
    <w:autoRedefine/>
    <w:qFormat/>
    <w:rsid w:val="00C42DA5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a0"/>
    <w:link w:val="WedText"/>
    <w:rsid w:val="00C42DA5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7215C4EC8150437783034D516275A13F">
    <w:name w:val="7215C4EC8150437783034D516275A13F"/>
    <w:rsid w:val="00E57493"/>
  </w:style>
  <w:style w:type="paragraph" w:customStyle="1" w:styleId="D0E7A9B2EE7A4584801BB56A57D7139A">
    <w:name w:val="D0E7A9B2EE7A4584801BB56A57D7139A"/>
    <w:rsid w:val="00E57493"/>
  </w:style>
  <w:style w:type="paragraph" w:customStyle="1" w:styleId="42D8CDB95F8E4DCEBF02C0ABE3D031E3">
    <w:name w:val="42D8CDB95F8E4DCEBF02C0ABE3D031E3"/>
    <w:rsid w:val="00E57493"/>
  </w:style>
  <w:style w:type="paragraph" w:customStyle="1" w:styleId="6D4436EE4CF34B7192A19B7A0F22A826">
    <w:name w:val="6D4436EE4CF34B7192A19B7A0F22A826"/>
    <w:rsid w:val="00E57493"/>
  </w:style>
  <w:style w:type="paragraph" w:customStyle="1" w:styleId="61DDD57162F748429200AA5A6E24CFE0">
    <w:name w:val="61DDD57162F748429200AA5A6E24CFE0"/>
    <w:rsid w:val="00E57493"/>
  </w:style>
  <w:style w:type="paragraph" w:customStyle="1" w:styleId="D4731DA82DD1448CBD54113F88BBC287">
    <w:name w:val="D4731DA82DD1448CBD54113F88BBC287"/>
    <w:rsid w:val="00E57493"/>
  </w:style>
  <w:style w:type="paragraph" w:customStyle="1" w:styleId="D3054FED6A064882B3D11DB93F19DAD31">
    <w:name w:val="D3054FED6A064882B3D11DB93F19DAD31"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46DB1717A6114F40A960854F8DEA08E51">
    <w:name w:val="46DB1717A6114F40A960854F8DEA08E51"/>
    <w:rsid w:val="001F04C2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215C4EC8150437783034D516275A13F1">
    <w:name w:val="7215C4EC8150437783034D516275A13F1"/>
    <w:rsid w:val="001F04C2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2D8CDB95F8E4DCEBF02C0ABE3D031E31">
    <w:name w:val="42D8CDB95F8E4DCEBF02C0ABE3D031E3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D4436EE4CF34B7192A19B7A0F22A8261">
    <w:name w:val="6D4436EE4CF34B7192A19B7A0F22A8261"/>
    <w:rsid w:val="001F04C2"/>
    <w:pPr>
      <w:spacing w:before="80" w:after="16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1DDD57162F748429200AA5A6E24CFE01">
    <w:name w:val="61DDD57162F748429200AA5A6E24CFE0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4731DA82DD1448CBD54113F88BBC2871">
    <w:name w:val="D4731DA82DD1448CBD54113F88BBC2871"/>
    <w:rsid w:val="001F04C2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8C724A43FA84676BDC6F0E5A5AC5BE2">
    <w:name w:val="18C724A43FA84676BDC6F0E5A5AC5BE2"/>
    <w:rsid w:val="00C42DA5"/>
    <w:pPr>
      <w:spacing w:after="160" w:line="259" w:lineRule="auto"/>
    </w:pPr>
    <w:rPr>
      <w:lang w:val="en-IN" w:eastAsia="en-IN"/>
    </w:rPr>
  </w:style>
  <w:style w:type="paragraph" w:customStyle="1" w:styleId="4AC59F5AEABE492D93CC0C24764EE0DA">
    <w:name w:val="4AC59F5AEABE492D93CC0C24764EE0DA"/>
    <w:rsid w:val="00C42DA5"/>
    <w:pPr>
      <w:spacing w:after="160" w:line="259" w:lineRule="auto"/>
    </w:pPr>
    <w:rPr>
      <w:lang w:val="en-IN" w:eastAsia="en-IN"/>
    </w:rPr>
  </w:style>
  <w:style w:type="paragraph" w:customStyle="1" w:styleId="2FBBA4A3011349148221C3583DEC66C3">
    <w:name w:val="2FBBA4A3011349148221C3583DEC66C3"/>
    <w:rsid w:val="00C42DA5"/>
    <w:pPr>
      <w:spacing w:after="160" w:line="259" w:lineRule="auto"/>
    </w:pPr>
    <w:rPr>
      <w:lang w:val="en-IN" w:eastAsia="en-IN"/>
    </w:rPr>
  </w:style>
  <w:style w:type="paragraph" w:customStyle="1" w:styleId="A37ADF6DEF5D4AEE8B2BBB9EEA85B72F">
    <w:name w:val="A37ADF6DEF5D4AEE8B2BBB9EEA85B72F"/>
    <w:rsid w:val="00C42DA5"/>
    <w:pPr>
      <w:spacing w:after="160" w:line="259" w:lineRule="auto"/>
    </w:pPr>
    <w:rPr>
      <w:lang w:val="en-IN" w:eastAsia="en-IN"/>
    </w:rPr>
  </w:style>
  <w:style w:type="paragraph" w:customStyle="1" w:styleId="99D62BDEC4024186A5517E592A8A75C2">
    <w:name w:val="99D62BDEC4024186A5517E592A8A75C2"/>
    <w:rsid w:val="00C42DA5"/>
    <w:pPr>
      <w:spacing w:after="160" w:line="259" w:lineRule="auto"/>
    </w:pPr>
    <w:rPr>
      <w:lang w:val="en-IN" w:eastAsia="en-IN"/>
    </w:rPr>
  </w:style>
  <w:style w:type="paragraph" w:customStyle="1" w:styleId="BA3266A4F9934D22A3E2656BAE0C6CD2">
    <w:name w:val="BA3266A4F9934D22A3E2656BAE0C6CD2"/>
    <w:rsid w:val="00C42DA5"/>
    <w:pPr>
      <w:spacing w:after="160" w:line="259" w:lineRule="auto"/>
    </w:pPr>
    <w:rPr>
      <w:lang w:val="en-IN" w:eastAsia="en-IN"/>
    </w:rPr>
  </w:style>
  <w:style w:type="paragraph" w:customStyle="1" w:styleId="17AFA45EEEEC4584A749DC8DB937CD5E">
    <w:name w:val="17AFA45EEEEC4584A749DC8DB937CD5E"/>
    <w:rsid w:val="00C42DA5"/>
    <w:pPr>
      <w:spacing w:after="160" w:line="259" w:lineRule="auto"/>
    </w:pPr>
    <w:rPr>
      <w:lang w:val="en-IN" w:eastAsia="en-IN"/>
    </w:rPr>
  </w:style>
  <w:style w:type="paragraph" w:customStyle="1" w:styleId="E73F5C173ED64B7B852D0A68E6155CD4">
    <w:name w:val="E73F5C173ED64B7B852D0A68E6155CD4"/>
    <w:rsid w:val="00C42DA5"/>
    <w:pPr>
      <w:spacing w:after="160" w:line="259" w:lineRule="auto"/>
    </w:pPr>
    <w:rPr>
      <w:lang w:val="en-IN" w:eastAsia="en-IN"/>
    </w:rPr>
  </w:style>
  <w:style w:type="paragraph" w:customStyle="1" w:styleId="754EC5888276463FABDF2B7450B1BAB7">
    <w:name w:val="754EC5888276463FABDF2B7450B1BAB7"/>
    <w:rsid w:val="00C42DA5"/>
    <w:pPr>
      <w:spacing w:after="160" w:line="259" w:lineRule="auto"/>
    </w:pPr>
    <w:rPr>
      <w:lang w:val="en-IN" w:eastAsia="en-IN"/>
    </w:rPr>
  </w:style>
  <w:style w:type="paragraph" w:customStyle="1" w:styleId="DECD1EE30932400DB139694948BE3244">
    <w:name w:val="DECD1EE30932400DB139694948BE3244"/>
    <w:rsid w:val="00C42DA5"/>
    <w:pPr>
      <w:spacing w:after="160" w:line="259" w:lineRule="auto"/>
    </w:pPr>
    <w:rPr>
      <w:lang w:val="en-IN" w:eastAsia="en-IN"/>
    </w:rPr>
  </w:style>
  <w:style w:type="paragraph" w:styleId="a4">
    <w:name w:val="Body Text"/>
    <w:basedOn w:val="a"/>
    <w:link w:val="a5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a5">
    <w:name w:val="เนื้อความ อักขระ"/>
    <w:basedOn w:val="a0"/>
    <w:link w:val="a4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18C724A43FA84676BDC6F0E5A5AC5BE21">
    <w:name w:val="18C724A43FA84676BDC6F0E5A5AC5BE2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AC59F5AEABE492D93CC0C24764EE0DA1">
    <w:name w:val="4AC59F5AEABE492D93CC0C24764EE0DA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7ADF6DEF5D4AEE8B2BBB9EEA85B72F1">
    <w:name w:val="A37ADF6DEF5D4AEE8B2BBB9EEA85B72F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9D62BDEC4024186A5517E592A8A75C21">
    <w:name w:val="99D62BDEC4024186A5517E592A8A75C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1">
    <w:name w:val="17AFA45EEEEC4584A749DC8DB937CD5E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1">
    <w:name w:val="754EC5888276463FABDF2B7450B1BAB7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1">
    <w:name w:val="DECD1EE30932400DB139694948BE324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A848668FE3453BA1D59753A1EB79FE">
    <w:name w:val="2BA848668FE3453BA1D59753A1EB79FE"/>
    <w:rsid w:val="00C42DA5"/>
    <w:pPr>
      <w:spacing w:after="160" w:line="259" w:lineRule="auto"/>
    </w:pPr>
    <w:rPr>
      <w:lang w:val="en-IN" w:eastAsia="en-IN"/>
    </w:rPr>
  </w:style>
  <w:style w:type="paragraph" w:customStyle="1" w:styleId="8BF00659700C40C4AEE747A8BEC5A4C3">
    <w:name w:val="8BF00659700C40C4AEE747A8BEC5A4C3"/>
    <w:rsid w:val="00C42DA5"/>
    <w:pPr>
      <w:spacing w:after="160" w:line="259" w:lineRule="auto"/>
    </w:pPr>
    <w:rPr>
      <w:lang w:val="en-IN" w:eastAsia="en-IN"/>
    </w:rPr>
  </w:style>
  <w:style w:type="paragraph" w:customStyle="1" w:styleId="6EF86E9304544F7D97B100C17E81D2C9">
    <w:name w:val="6EF86E9304544F7D97B100C17E81D2C9"/>
    <w:rsid w:val="00C42DA5"/>
    <w:pPr>
      <w:spacing w:after="160" w:line="259" w:lineRule="auto"/>
    </w:pPr>
    <w:rPr>
      <w:lang w:val="en-IN" w:eastAsia="en-IN"/>
    </w:rPr>
  </w:style>
  <w:style w:type="paragraph" w:customStyle="1" w:styleId="E3E365AD27D74B6BBB153BC338BF07F4">
    <w:name w:val="E3E365AD27D74B6BBB153BC338BF07F4"/>
    <w:rsid w:val="00C42DA5"/>
    <w:pPr>
      <w:spacing w:after="160" w:line="259" w:lineRule="auto"/>
    </w:pPr>
    <w:rPr>
      <w:lang w:val="en-IN" w:eastAsia="en-IN"/>
    </w:rPr>
  </w:style>
  <w:style w:type="paragraph" w:customStyle="1" w:styleId="C790B64CFCBD472C965CE2A6768EE741">
    <w:name w:val="C790B64CFCBD472C965CE2A6768EE741"/>
    <w:rsid w:val="00C42DA5"/>
    <w:pPr>
      <w:spacing w:after="160" w:line="259" w:lineRule="auto"/>
    </w:pPr>
    <w:rPr>
      <w:lang w:val="en-IN" w:eastAsia="en-IN"/>
    </w:rPr>
  </w:style>
  <w:style w:type="paragraph" w:customStyle="1" w:styleId="2BA848668FE3453BA1D59753A1EB79FE1">
    <w:name w:val="2BA848668FE3453BA1D59753A1EB79FE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BF00659700C40C4AEE747A8BEC5A4C31">
    <w:name w:val="8BF00659700C40C4AEE747A8BEC5A4C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3E365AD27D74B6BBB153BC338BF07F41">
    <w:name w:val="E3E365AD27D74B6BBB153BC338BF07F4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790B64CFCBD472C965CE2A6768EE7411">
    <w:name w:val="C790B64CFCBD472C965CE2A6768EE74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2">
    <w:name w:val="17AFA45EEEEC4584A749DC8DB937CD5E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2">
    <w:name w:val="754EC5888276463FABDF2B7450B1BAB7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2">
    <w:name w:val="DECD1EE30932400DB139694948BE324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886663B7744F46B96918C1B0B0B142">
    <w:name w:val="6F886663B7744F46B96918C1B0B0B142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">
    <w:name w:val="59905277A5FB4C41901A0DF7F010CC55"/>
    <w:rsid w:val="00C42DA5"/>
    <w:pPr>
      <w:spacing w:after="160" w:line="259" w:lineRule="auto"/>
    </w:pPr>
    <w:rPr>
      <w:lang w:val="en-IN" w:eastAsia="en-IN"/>
    </w:rPr>
  </w:style>
  <w:style w:type="paragraph" w:customStyle="1" w:styleId="C0293B81AEAE42A89EDE79D6B8B3F359">
    <w:name w:val="C0293B81AEAE42A89EDE79D6B8B3F359"/>
    <w:rsid w:val="00C42DA5"/>
    <w:pPr>
      <w:spacing w:after="160" w:line="259" w:lineRule="auto"/>
    </w:pPr>
    <w:rPr>
      <w:lang w:val="en-IN" w:eastAsia="en-IN"/>
    </w:rPr>
  </w:style>
  <w:style w:type="paragraph" w:customStyle="1" w:styleId="E8D0CEAE62684D3D9DD82887ACE1A95A">
    <w:name w:val="E8D0CEAE62684D3D9DD82887ACE1A95A"/>
    <w:rsid w:val="00C42DA5"/>
    <w:pPr>
      <w:spacing w:after="160" w:line="259" w:lineRule="auto"/>
    </w:pPr>
    <w:rPr>
      <w:lang w:val="en-IN" w:eastAsia="en-IN"/>
    </w:rPr>
  </w:style>
  <w:style w:type="paragraph" w:customStyle="1" w:styleId="E5AC602CB92E442F879B4DFFC5D87E2A">
    <w:name w:val="E5AC602CB92E442F879B4DFFC5D87E2A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1">
    <w:name w:val="59905277A5FB4C41901A0DF7F010CC55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8D0CEAE62684D3D9DD82887ACE1A95A1">
    <w:name w:val="E8D0CEAE62684D3D9DD82887ACE1A95A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AC602CB92E442F879B4DFFC5D87E2A1">
    <w:name w:val="E5AC602CB92E442F879B4DFFC5D87E2A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3">
    <w:name w:val="17AFA45EEEEC4584A749DC8DB937CD5E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3">
    <w:name w:val="754EC5888276463FABDF2B7450B1BAB7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3">
    <w:name w:val="DECD1EE30932400DB139694948BE324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">
    <w:name w:val="8B07B0A77A2A4DC7BE34F652B334EF6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B07B0A77A2A4DC7BE34F652B334EF631">
    <w:name w:val="8B07B0A77A2A4DC7BE34F652B334EF6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">
    <w:name w:val="3FF280651FD2461DAB773E57B037ED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">
    <w:name w:val="1E41B502AF1142998DBA22B6DA0B955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">
    <w:name w:val="A85B68EA9CCB4F61AE66242A2DE1F8B8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">
    <w:name w:val="C353CDF1597644D0A7F0FF4C3F08C8DD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">
    <w:name w:val="7C250460CCE245BEA0CCA1DF1A9341BF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">
    <w:name w:val="1B49EFF336614D898163A1D94F1D7B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">
    <w:name w:val="2B6EEF2128E9486C939D33E1A08D28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">
    <w:name w:val="57C87157FEE44F739AAAE9D6F655DEA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">
    <w:name w:val="1BE015FB4433478BB40C5587C39D036B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">
    <w:name w:val="C789D2B4F71B472F97590BE2280B82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E0AEFE5A1A473EB347D1684CEA8760">
    <w:name w:val="1DE0AEFE5A1A473EB347D1684CEA876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">
    <w:name w:val="7E8C255A4AE5497AB35C6DEDAA8A7A9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">
    <w:name w:val="924BB9E8B8A74FE7BA31601F4F95645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4">
    <w:name w:val="17AFA45EEEEC4584A749DC8DB937CD5E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4">
    <w:name w:val="754EC5888276463FABDF2B7450B1BAB7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4">
    <w:name w:val="DECD1EE30932400DB139694948BE324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2">
    <w:name w:val="8B07B0A77A2A4DC7BE34F652B334EF63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1">
    <w:name w:val="3FF280651FD2461DAB773E57B037ED76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">
    <w:name w:val="1E41B502AF1142998DBA22B6DA0B955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1">
    <w:name w:val="A85B68EA9CCB4F61AE66242A2DE1F8B8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">
    <w:name w:val="C353CDF1597644D0A7F0FF4C3F08C8D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">
    <w:name w:val="7C250460CCE245BEA0CCA1DF1A9341BF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">
    <w:name w:val="1B49EFF336614D898163A1D94F1D7B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">
    <w:name w:val="2B6EEF2128E9486C939D33E1A08D28B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">
    <w:name w:val="57C87157FEE44F739AAAE9D6F655DEA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">
    <w:name w:val="1BE015FB4433478BB40C5587C39D036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">
    <w:name w:val="C789D2B4F71B472F97590BE2280B82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">
    <w:name w:val="7E8C255A4AE5497AB35C6DEDAA8A7A9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">
    <w:name w:val="924BB9E8B8A74FE7BA31601F4F956450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5">
    <w:name w:val="17AFA45EEEEC4584A749DC8DB937CD5E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5">
    <w:name w:val="754EC5888276463FABDF2B7450B1BAB7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5">
    <w:name w:val="DECD1EE30932400DB139694948BE324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3">
    <w:name w:val="8B07B0A77A2A4DC7BE34F652B334EF63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2">
    <w:name w:val="3FF280651FD2461DAB773E57B037ED76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2">
    <w:name w:val="1E41B502AF1142998DBA22B6DA0B955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2">
    <w:name w:val="A85B68EA9CCB4F61AE66242A2DE1F8B8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2">
    <w:name w:val="C353CDF1597644D0A7F0FF4C3F08C8D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2">
    <w:name w:val="7C250460CCE245BEA0CCA1DF1A9341BF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2">
    <w:name w:val="1B49EFF336614D898163A1D94F1D7B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2">
    <w:name w:val="2B6EEF2128E9486C939D33E1A08D28B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2">
    <w:name w:val="57C87157FEE44F739AAAE9D6F655DEA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2">
    <w:name w:val="1BE015FB4433478BB40C5587C39D036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2">
    <w:name w:val="C789D2B4F71B472F97590BE2280B82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2">
    <w:name w:val="7E8C255A4AE5497AB35C6DEDAA8A7A92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2">
    <w:name w:val="924BB9E8B8A74FE7BA31601F4F956450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6">
    <w:name w:val="17AFA45EEEEC4584A749DC8DB937CD5E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6">
    <w:name w:val="754EC5888276463FABDF2B7450B1BAB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6">
    <w:name w:val="DECD1EE30932400DB139694948BE32446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567B6518D7546F2BE247360A5C0BA40">
    <w:name w:val="0567B6518D7546F2BE247360A5C0BA40"/>
    <w:rsid w:val="00C42DA5"/>
    <w:pPr>
      <w:spacing w:after="160" w:line="259" w:lineRule="auto"/>
    </w:pPr>
    <w:rPr>
      <w:lang w:val="en-IN" w:eastAsia="en-IN"/>
    </w:rPr>
  </w:style>
  <w:style w:type="paragraph" w:customStyle="1" w:styleId="31C91BD1C66649D0B96FC285FCBB8F38">
    <w:name w:val="31C91BD1C66649D0B96FC285FCBB8F38"/>
    <w:rsid w:val="00C42DA5"/>
    <w:pPr>
      <w:spacing w:after="160" w:line="259" w:lineRule="auto"/>
    </w:pPr>
    <w:rPr>
      <w:lang w:val="en-IN" w:eastAsia="en-IN"/>
    </w:rPr>
  </w:style>
  <w:style w:type="paragraph" w:customStyle="1" w:styleId="4909D74396384A768B3447AF230862B1">
    <w:name w:val="4909D74396384A768B3447AF230862B1"/>
    <w:rsid w:val="00C42DA5"/>
    <w:pPr>
      <w:spacing w:after="160" w:line="259" w:lineRule="auto"/>
    </w:pPr>
    <w:rPr>
      <w:lang w:val="en-IN" w:eastAsia="en-IN"/>
    </w:rPr>
  </w:style>
  <w:style w:type="paragraph" w:customStyle="1" w:styleId="125469FCD90B40C78ED43D88C017BB74">
    <w:name w:val="125469FCD90B40C78ED43D88C017BB74"/>
    <w:rsid w:val="00C42DA5"/>
    <w:pPr>
      <w:spacing w:after="160" w:line="259" w:lineRule="auto"/>
    </w:pPr>
    <w:rPr>
      <w:lang w:val="en-IN" w:eastAsia="en-IN"/>
    </w:rPr>
  </w:style>
  <w:style w:type="paragraph" w:customStyle="1" w:styleId="98E1C0C919D04AB0A2266FE09444FA30">
    <w:name w:val="98E1C0C919D04AB0A2266FE09444FA30"/>
    <w:rsid w:val="00C42DA5"/>
    <w:pPr>
      <w:spacing w:after="160" w:line="259" w:lineRule="auto"/>
    </w:pPr>
    <w:rPr>
      <w:lang w:val="en-IN" w:eastAsia="en-IN"/>
    </w:rPr>
  </w:style>
  <w:style w:type="paragraph" w:customStyle="1" w:styleId="255A219FCF82443FA6634E6ADB30BFCC">
    <w:name w:val="255A219FCF82443FA6634E6ADB30BFCC"/>
    <w:rsid w:val="00C42DA5"/>
    <w:pPr>
      <w:spacing w:after="160" w:line="259" w:lineRule="auto"/>
    </w:pPr>
    <w:rPr>
      <w:lang w:val="en-IN" w:eastAsia="en-IN"/>
    </w:rPr>
  </w:style>
  <w:style w:type="paragraph" w:customStyle="1" w:styleId="F196FF6AAE2547249D8A684FA634C946">
    <w:name w:val="F196FF6AAE2547249D8A684FA634C946"/>
    <w:rsid w:val="00C42DA5"/>
    <w:pPr>
      <w:spacing w:after="160" w:line="259" w:lineRule="auto"/>
    </w:pPr>
    <w:rPr>
      <w:lang w:val="en-IN" w:eastAsia="en-IN"/>
    </w:rPr>
  </w:style>
  <w:style w:type="paragraph" w:customStyle="1" w:styleId="79ED3FACD78E46119DC3DCEA02959DB1">
    <w:name w:val="79ED3FACD78E46119DC3DCEA02959DB1"/>
    <w:rsid w:val="00C42DA5"/>
    <w:pPr>
      <w:spacing w:after="160" w:line="259" w:lineRule="auto"/>
    </w:pPr>
    <w:rPr>
      <w:lang w:val="en-IN" w:eastAsia="en-IN"/>
    </w:rPr>
  </w:style>
  <w:style w:type="paragraph" w:customStyle="1" w:styleId="60109E5B9F8448CC934A8368EA70DF3E">
    <w:name w:val="60109E5B9F8448CC934A8368EA70DF3E"/>
    <w:rsid w:val="00C42DA5"/>
    <w:pPr>
      <w:spacing w:after="160" w:line="259" w:lineRule="auto"/>
    </w:pPr>
    <w:rPr>
      <w:lang w:val="en-IN" w:eastAsia="en-IN"/>
    </w:rPr>
  </w:style>
  <w:style w:type="paragraph" w:customStyle="1" w:styleId="9E22AB0962FF467796BA7E265245A593">
    <w:name w:val="9E22AB0962FF467796BA7E265245A593"/>
    <w:rsid w:val="00C42DA5"/>
    <w:pPr>
      <w:spacing w:after="160" w:line="259" w:lineRule="auto"/>
    </w:pPr>
    <w:rPr>
      <w:lang w:val="en-IN" w:eastAsia="en-IN"/>
    </w:rPr>
  </w:style>
  <w:style w:type="paragraph" w:customStyle="1" w:styleId="C215189835BE48669184718465BCFA3C">
    <w:name w:val="C215189835BE48669184718465BCFA3C"/>
    <w:rsid w:val="00C42DA5"/>
    <w:pPr>
      <w:spacing w:after="160" w:line="259" w:lineRule="auto"/>
    </w:pPr>
    <w:rPr>
      <w:lang w:val="en-IN" w:eastAsia="en-IN"/>
    </w:rPr>
  </w:style>
  <w:style w:type="paragraph" w:customStyle="1" w:styleId="EDFEA7E8190543929FAD8D9F9B4FAEEC">
    <w:name w:val="EDFEA7E8190543929FAD8D9F9B4FAEEC"/>
    <w:rsid w:val="00C42DA5"/>
    <w:pPr>
      <w:spacing w:after="160" w:line="259" w:lineRule="auto"/>
    </w:pPr>
    <w:rPr>
      <w:lang w:val="en-IN" w:eastAsia="en-IN"/>
    </w:rPr>
  </w:style>
  <w:style w:type="paragraph" w:customStyle="1" w:styleId="99E2E8E5DE344F588B0356AB6E48BFA1">
    <w:name w:val="99E2E8E5DE344F588B0356AB6E48BFA1"/>
    <w:rsid w:val="00C42DA5"/>
    <w:pPr>
      <w:spacing w:after="160" w:line="259" w:lineRule="auto"/>
    </w:pPr>
    <w:rPr>
      <w:lang w:val="en-IN" w:eastAsia="en-IN"/>
    </w:rPr>
  </w:style>
  <w:style w:type="paragraph" w:customStyle="1" w:styleId="A3F57CF7D68D4D42AE7C51CA7519FDAB">
    <w:name w:val="A3F57CF7D68D4D42AE7C51CA7519FDAB"/>
    <w:rsid w:val="00C42DA5"/>
    <w:pPr>
      <w:spacing w:after="160" w:line="259" w:lineRule="auto"/>
    </w:pPr>
    <w:rPr>
      <w:lang w:val="en-IN" w:eastAsia="en-IN"/>
    </w:rPr>
  </w:style>
  <w:style w:type="paragraph" w:customStyle="1" w:styleId="3C6CBCB8004F4CD5AC73AFD8ABE90ABB">
    <w:name w:val="3C6CBCB8004F4CD5AC73AFD8ABE90ABB"/>
    <w:rsid w:val="00C42DA5"/>
    <w:pPr>
      <w:spacing w:after="160" w:line="259" w:lineRule="auto"/>
    </w:pPr>
    <w:rPr>
      <w:lang w:val="en-IN" w:eastAsia="en-IN"/>
    </w:rPr>
  </w:style>
  <w:style w:type="paragraph" w:customStyle="1" w:styleId="5017A2C78C4643A2950174027E5C6E8D">
    <w:name w:val="5017A2C78C4643A2950174027E5C6E8D"/>
    <w:rsid w:val="00C42DA5"/>
    <w:pPr>
      <w:spacing w:after="160" w:line="259" w:lineRule="auto"/>
    </w:pPr>
    <w:rPr>
      <w:lang w:val="en-IN" w:eastAsia="en-IN"/>
    </w:rPr>
  </w:style>
  <w:style w:type="paragraph" w:customStyle="1" w:styleId="2023FF12D19F4C639FD9CA062742EB34">
    <w:name w:val="2023FF12D19F4C639FD9CA062742EB34"/>
    <w:rsid w:val="00C42DA5"/>
    <w:pPr>
      <w:spacing w:after="160" w:line="259" w:lineRule="auto"/>
    </w:pPr>
    <w:rPr>
      <w:lang w:val="en-IN" w:eastAsia="en-IN"/>
    </w:rPr>
  </w:style>
  <w:style w:type="paragraph" w:customStyle="1" w:styleId="6F156A0F34E641ED91C92EB0E9633E53">
    <w:name w:val="6F156A0F34E641ED91C92EB0E9633E53"/>
    <w:rsid w:val="00C42DA5"/>
    <w:pPr>
      <w:spacing w:after="160" w:line="259" w:lineRule="auto"/>
    </w:pPr>
    <w:rPr>
      <w:lang w:val="en-IN" w:eastAsia="en-IN"/>
    </w:rPr>
  </w:style>
  <w:style w:type="paragraph" w:customStyle="1" w:styleId="8D404D94FEDD45E088D71630D0AC2FBB">
    <w:name w:val="8D404D94FEDD45E088D71630D0AC2FBB"/>
    <w:rsid w:val="00C42DA5"/>
    <w:pPr>
      <w:spacing w:after="160" w:line="259" w:lineRule="auto"/>
    </w:pPr>
    <w:rPr>
      <w:lang w:val="en-IN" w:eastAsia="en-IN"/>
    </w:rPr>
  </w:style>
  <w:style w:type="paragraph" w:customStyle="1" w:styleId="D2219BD2B44D4288BF7F4A73676737EE">
    <w:name w:val="D2219BD2B44D4288BF7F4A73676737EE"/>
    <w:rsid w:val="00C42DA5"/>
    <w:pPr>
      <w:spacing w:after="160" w:line="259" w:lineRule="auto"/>
    </w:pPr>
    <w:rPr>
      <w:lang w:val="en-IN" w:eastAsia="en-IN"/>
    </w:rPr>
  </w:style>
  <w:style w:type="paragraph" w:customStyle="1" w:styleId="F8CF03BA07724C528B916146D54237A0">
    <w:name w:val="F8CF03BA07724C528B916146D54237A0"/>
    <w:rsid w:val="00C42DA5"/>
    <w:pPr>
      <w:spacing w:after="160" w:line="259" w:lineRule="auto"/>
    </w:pPr>
    <w:rPr>
      <w:lang w:val="en-IN" w:eastAsia="en-IN"/>
    </w:rPr>
  </w:style>
  <w:style w:type="paragraph" w:customStyle="1" w:styleId="8B07B0A77A2A4DC7BE34F652B334EF634">
    <w:name w:val="8B07B0A77A2A4DC7BE34F652B334EF63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3">
    <w:name w:val="3FF280651FD2461DAB773E57B037ED76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3">
    <w:name w:val="1E41B502AF1142998DBA22B6DA0B955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3">
    <w:name w:val="A85B68EA9CCB4F61AE66242A2DE1F8B8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3">
    <w:name w:val="C353CDF1597644D0A7F0FF4C3F08C8D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3">
    <w:name w:val="7C250460CCE245BEA0CCA1DF1A9341BF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3">
    <w:name w:val="1B49EFF336614D898163A1D94F1D7B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3">
    <w:name w:val="2B6EEF2128E9486C939D33E1A08D28B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3">
    <w:name w:val="57C87157FEE44F739AAAE9D6F655DEA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3">
    <w:name w:val="1BE015FB4433478BB40C5587C39D036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3">
    <w:name w:val="C789D2B4F71B472F97590BE2280B82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3">
    <w:name w:val="7E8C255A4AE5497AB35C6DEDAA8A7A92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3">
    <w:name w:val="924BB9E8B8A74FE7BA31601F4F956450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1">
    <w:name w:val="125469FCD90B40C78ED43D88C017BB74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1">
    <w:name w:val="79ED3FACD78E46119DC3DCEA02959DB1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1">
    <w:name w:val="60109E5B9F8448CC934A8368EA70DF3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1">
    <w:name w:val="9E22AB0962FF467796BA7E265245A59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1">
    <w:name w:val="C215189835BE48669184718465BCFA3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1">
    <w:name w:val="99E2E8E5DE344F588B0356AB6E48BFA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1">
    <w:name w:val="A3F57CF7D68D4D42AE7C51CA7519FDA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1">
    <w:name w:val="3C6CBCB8004F4CD5AC73AFD8ABE90A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1">
    <w:name w:val="5017A2C78C4643A2950174027E5C6E8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1">
    <w:name w:val="2023FF12D19F4C639FD9CA062742EB3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1">
    <w:name w:val="6F156A0F34E641ED91C92EB0E9633E5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1">
    <w:name w:val="8D404D94FEDD45E088D71630D0AC2F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1">
    <w:name w:val="D2219BD2B44D4288BF7F4A73676737E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5">
    <w:name w:val="8B07B0A77A2A4DC7BE34F652B334EF63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4">
    <w:name w:val="3FF280651FD2461DAB773E57B037ED76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4">
    <w:name w:val="1E41B502AF1142998DBA22B6DA0B955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4">
    <w:name w:val="A85B68EA9CCB4F61AE66242A2DE1F8B8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4">
    <w:name w:val="C353CDF1597644D0A7F0FF4C3F08C8DD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4">
    <w:name w:val="7C250460CCE245BEA0CCA1DF1A9341BF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4">
    <w:name w:val="1B49EFF336614D898163A1D94F1D7B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4">
    <w:name w:val="2B6EEF2128E9486C939D33E1A08D28B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4">
    <w:name w:val="57C87157FEE44F739AAAE9D6F655DEA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4">
    <w:name w:val="1BE015FB4433478BB40C5587C39D036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4">
    <w:name w:val="C789D2B4F71B472F97590BE2280B82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4">
    <w:name w:val="7E8C255A4AE5497AB35C6DEDAA8A7A92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4">
    <w:name w:val="924BB9E8B8A74FE7BA31601F4F956450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2">
    <w:name w:val="125469FCD90B40C78ED43D88C017BB74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2">
    <w:name w:val="79ED3FACD78E46119DC3DCEA02959DB1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2">
    <w:name w:val="60109E5B9F8448CC934A8368EA70DF3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2">
    <w:name w:val="9E22AB0962FF467796BA7E265245A59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2">
    <w:name w:val="C215189835BE48669184718465BCFA3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2">
    <w:name w:val="99E2E8E5DE344F588B0356AB6E48BFA1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2">
    <w:name w:val="A3F57CF7D68D4D42AE7C51CA7519FDA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2">
    <w:name w:val="3C6CBCB8004F4CD5AC73AFD8ABE90A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2">
    <w:name w:val="5017A2C78C4643A2950174027E5C6E8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2">
    <w:name w:val="2023FF12D19F4C639FD9CA062742EB3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2">
    <w:name w:val="6F156A0F34E641ED91C92EB0E9633E5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2">
    <w:name w:val="8D404D94FEDD45E088D71630D0AC2F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2">
    <w:name w:val="D2219BD2B44D4288BF7F4A73676737E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6">
    <w:name w:val="8B07B0A77A2A4DC7BE34F652B334EF63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5">
    <w:name w:val="3FF280651FD2461DAB773E57B037ED76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5">
    <w:name w:val="1E41B502AF1142998DBA22B6DA0B955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5">
    <w:name w:val="A85B68EA9CCB4F61AE66242A2DE1F8B8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5">
    <w:name w:val="C353CDF1597644D0A7F0FF4C3F08C8DD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5">
    <w:name w:val="7C250460CCE245BEA0CCA1DF1A9341BF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5">
    <w:name w:val="1B49EFF336614D898163A1D94F1D7B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5">
    <w:name w:val="2B6EEF2128E9486C939D33E1A08D28B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5">
    <w:name w:val="57C87157FEE44F739AAAE9D6F655DEA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5">
    <w:name w:val="1BE015FB4433478BB40C5587C39D036B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5">
    <w:name w:val="C789D2B4F71B472F97590BE2280B82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5">
    <w:name w:val="7E8C255A4AE5497AB35C6DEDAA8A7A92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5">
    <w:name w:val="924BB9E8B8A74FE7BA31601F4F956450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3">
    <w:name w:val="125469FCD90B40C78ED43D88C017BB74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3">
    <w:name w:val="79ED3FACD78E46119DC3DCEA02959DB1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3">
    <w:name w:val="60109E5B9F8448CC934A8368EA70DF3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3">
    <w:name w:val="9E22AB0962FF467796BA7E265245A59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3">
    <w:name w:val="C215189835BE48669184718465BCFA3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3">
    <w:name w:val="99E2E8E5DE344F588B0356AB6E48BFA1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3">
    <w:name w:val="A3F57CF7D68D4D42AE7C51CA7519FDA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3">
    <w:name w:val="3C6CBCB8004F4CD5AC73AFD8ABE90A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3">
    <w:name w:val="5017A2C78C4643A2950174027E5C6E8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3">
    <w:name w:val="2023FF12D19F4C639FD9CA062742EB3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3">
    <w:name w:val="6F156A0F34E641ED91C92EB0E9633E5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3">
    <w:name w:val="8D404D94FEDD45E088D71630D0AC2F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3">
    <w:name w:val="D2219BD2B44D4288BF7F4A73676737E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4B9FE6B5AB486F971E55995F698458">
    <w:name w:val="294B9FE6B5AB486F971E55995F698458"/>
    <w:rsid w:val="00241854"/>
    <w:pPr>
      <w:spacing w:after="160" w:line="259" w:lineRule="auto"/>
    </w:pPr>
    <w:rPr>
      <w:lang w:val="en-IN" w:eastAsia="en-IN"/>
    </w:rPr>
  </w:style>
  <w:style w:type="paragraph" w:customStyle="1" w:styleId="1E41B502AF1142998DBA22B6DA0B95576">
    <w:name w:val="1E41B502AF1142998DBA22B6DA0B9557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6">
    <w:name w:val="A85B68EA9CCB4F61AE66242A2DE1F8B8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6">
    <w:name w:val="7C250460CCE245BEA0CCA1DF1A9341BF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6">
    <w:name w:val="1B49EFF336614D898163A1D94F1D7B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6">
    <w:name w:val="2B6EEF2128E9486C939D33E1A08D28B4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6">
    <w:name w:val="1BE015FB4433478BB40C5587C39D036B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6">
    <w:name w:val="C789D2B4F71B472F97590BE2280B82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6">
    <w:name w:val="7E8C255A4AE5497AB35C6DEDAA8A7A92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6">
    <w:name w:val="924BB9E8B8A74FE7BA31601F4F956450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DD6242A93DB4202A3BCE9B72676F499">
    <w:name w:val="BDD6242A93DB4202A3BCE9B72676F499"/>
    <w:rsid w:val="0024185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A5E8B94A2A14FBBB278857ED415873B">
    <w:name w:val="AA5E8B94A2A14FBBB278857ED415873B"/>
    <w:rsid w:val="0024185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3E2541B2D08421EB2CE46C708165A8B">
    <w:name w:val="C3E2541B2D08421EB2CE46C708165A8B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6E9182C128419597E71C9BC5D8D925">
    <w:name w:val="B16E9182C128419597E71C9BC5D8D925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A89153C96514329B46BF00E3D80CEB7">
    <w:name w:val="8A89153C96514329B46BF00E3D80CEB7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B44224FAE4A48C1B71432089B05AFBC">
    <w:name w:val="9B44224FAE4A48C1B71432089B05AFB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25FF5E691B8466D98135462C62ED84D">
    <w:name w:val="B25FF5E691B8466D98135462C62ED84D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DD4BF7EF3D3476ABDC10D6E0CB9CECA">
    <w:name w:val="5DD4BF7EF3D3476ABDC10D6E0CB9CECA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E54E6BCFEC74045B5D66DCA7D77D422">
    <w:name w:val="6E54E6BCFEC74045B5D66DCA7D77D422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545208187742E4BCBBD35354F2E811">
    <w:name w:val="D1545208187742E4BCBBD35354F2E811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2D64AD258F04E0A85F1A2CC0C8DBC7C">
    <w:name w:val="F2D64AD258F04E0A85F1A2CC0C8DBC7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">
    <w:name w:val="EBC18D53D61642F1B678A10501FF1C4B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0396F5C0C1794F7F887AD92B66DF3462">
    <w:name w:val="0396F5C0C1794F7F887AD92B66DF3462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B4482952B19040EB8257B6821F862B40">
    <w:name w:val="B4482952B19040EB8257B6821F862B40"/>
    <w:rsid w:val="004A73D0"/>
    <w:pPr>
      <w:spacing w:before="80" w:after="240" w:line="240" w:lineRule="auto"/>
      <w:jc w:val="center"/>
    </w:pPr>
    <w:rPr>
      <w:rFonts w:ascii="Leelawadee" w:eastAsiaTheme="minorHAnsi" w:hAnsi="Leelawadee" w:cs="Leelawadee"/>
      <w:color w:val="0D0D0D" w:themeColor="text1" w:themeTint="F2"/>
      <w:sz w:val="24"/>
      <w:szCs w:val="24"/>
      <w:lang w:bidi="en-US"/>
    </w:rPr>
  </w:style>
  <w:style w:type="paragraph" w:customStyle="1" w:styleId="8B07B0A77A2A4DC7BE34F652B334EF637">
    <w:name w:val="8B07B0A77A2A4DC7BE34F652B334EF637"/>
    <w:rsid w:val="004A73D0"/>
    <w:pPr>
      <w:spacing w:before="240" w:after="240" w:line="240" w:lineRule="auto"/>
      <w:jc w:val="center"/>
    </w:pPr>
    <w:rPr>
      <w:rFonts w:ascii="Leelawadee" w:eastAsiaTheme="minorHAnsi" w:hAnsi="Leelawadee" w:cs="Leelawadee"/>
      <w:b/>
      <w:bCs/>
      <w:sz w:val="56"/>
      <w:szCs w:val="56"/>
      <w:lang w:bidi="en-US"/>
    </w:rPr>
  </w:style>
  <w:style w:type="paragraph" w:customStyle="1" w:styleId="D64854E9624B4B04A93F2F6CF78CD908">
    <w:name w:val="D64854E9624B4B04A93F2F6CF78CD90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4F132A33836140DD965E102DA66ACB24">
    <w:name w:val="4F132A33836140DD965E102DA66ACB24"/>
    <w:rsid w:val="004A73D0"/>
    <w:pPr>
      <w:spacing w:before="240" w:after="240" w:line="240" w:lineRule="auto"/>
      <w:jc w:val="center"/>
    </w:pPr>
    <w:rPr>
      <w:rFonts w:ascii="Leelawadee" w:eastAsiaTheme="minorHAnsi" w:hAnsi="Leelawadee" w:cs="Leelawadee"/>
      <w:b/>
      <w:bCs/>
      <w:sz w:val="56"/>
      <w:szCs w:val="56"/>
      <w:lang w:bidi="en-US"/>
    </w:rPr>
  </w:style>
  <w:style w:type="paragraph" w:customStyle="1" w:styleId="AEFE63B828924FABB893218226284A1C">
    <w:name w:val="AEFE63B828924FABB893218226284A1C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3FF280651FD2461DAB773E57B037ED766">
    <w:name w:val="3FF280651FD2461DAB773E57B037ED766"/>
    <w:rsid w:val="004A73D0"/>
    <w:pPr>
      <w:spacing w:before="80" w:after="240" w:line="240" w:lineRule="auto"/>
      <w:jc w:val="center"/>
    </w:pPr>
    <w:rPr>
      <w:rFonts w:ascii="Leelawadee" w:eastAsiaTheme="minorHAnsi" w:hAnsi="Leelawadee" w:cs="Leelawadee"/>
      <w:color w:val="0D0D0D" w:themeColor="text1" w:themeTint="F2"/>
      <w:sz w:val="24"/>
      <w:szCs w:val="24"/>
      <w:lang w:bidi="en-US"/>
    </w:rPr>
  </w:style>
  <w:style w:type="paragraph" w:customStyle="1" w:styleId="1E41B502AF1142998DBA22B6DA0B95577">
    <w:name w:val="1E41B502AF1142998DBA22B6DA0B9557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A85B68EA9CCB4F61AE66242A2DE1F8B87">
    <w:name w:val="A85B68EA9CCB4F61AE66242A2DE1F8B8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C353CDF1597644D0A7F0FF4C3F08C8DD6">
    <w:name w:val="C353CDF1597644D0A7F0FF4C3F08C8DD6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B34FF6977E1F4FD3BE429131EB32EA69">
    <w:name w:val="B34FF6977E1F4FD3BE429131EB32EA69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7C250460CCE245BEA0CCA1DF1A9341BF7">
    <w:name w:val="7C250460CCE245BEA0CCA1DF1A9341BF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1B49EFF336614D898163A1D94F1D7B1C7">
    <w:name w:val="1B49EFF336614D898163A1D94F1D7B1C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2B6EEF2128E9486C939D33E1A08D28B47">
    <w:name w:val="2B6EEF2128E9486C939D33E1A08D28B4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57C87157FEE44F739AAAE9D6F655DEA76">
    <w:name w:val="57C87157FEE44F739AAAE9D6F655DEA76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1BE015FB4433478BB40C5587C39D036B7">
    <w:name w:val="1BE015FB4433478BB40C5587C39D036B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C789D2B4F71B472F97590BE2280B821C7">
    <w:name w:val="C789D2B4F71B472F97590BE2280B821C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7E8C255A4AE5497AB35C6DEDAA8A7A927">
    <w:name w:val="7E8C255A4AE5497AB35C6DEDAA8A7A92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924BB9E8B8A74FE7BA31601F4F9564507">
    <w:name w:val="924BB9E8B8A74FE7BA31601F4F956450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DE57E306A48A4B7495A525352FCC1C87">
    <w:name w:val="DE57E306A48A4B7495A525352FCC1C87"/>
    <w:rsid w:val="004A73D0"/>
    <w:pPr>
      <w:spacing w:before="36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E747A77D94C04C5FB1839CDC7FC3D050">
    <w:name w:val="E747A77D94C04C5FB1839CDC7FC3D050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BF2811A018AC4CA1B3EBFB97E6C8344F">
    <w:name w:val="BF2811A018AC4CA1B3EBFB97E6C8344F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0197858427854818AB33D1561725B0E5">
    <w:name w:val="0197858427854818AB33D1561725B0E5"/>
    <w:rsid w:val="004A73D0"/>
    <w:pPr>
      <w:spacing w:before="80" w:after="240" w:line="240" w:lineRule="auto"/>
      <w:jc w:val="center"/>
    </w:pPr>
    <w:rPr>
      <w:rFonts w:ascii="Leelawadee" w:eastAsiaTheme="minorHAnsi" w:hAnsi="Leelawadee" w:cs="Leelawadee"/>
      <w:color w:val="0D0D0D" w:themeColor="text1" w:themeTint="F2"/>
      <w:sz w:val="24"/>
      <w:szCs w:val="24"/>
      <w:lang w:bidi="en-US"/>
    </w:rPr>
  </w:style>
  <w:style w:type="paragraph" w:customStyle="1" w:styleId="815A5851156840FEB13F6CA799098387">
    <w:name w:val="815A5851156840FEB13F6CA799098387"/>
    <w:rsid w:val="004A73D0"/>
    <w:pPr>
      <w:spacing w:before="240" w:after="240" w:line="240" w:lineRule="auto"/>
      <w:jc w:val="center"/>
    </w:pPr>
    <w:rPr>
      <w:rFonts w:ascii="Leelawadee" w:eastAsiaTheme="minorHAnsi" w:hAnsi="Leelawadee" w:cs="Leelawadee"/>
      <w:b/>
      <w:bCs/>
      <w:sz w:val="56"/>
      <w:szCs w:val="56"/>
      <w:lang w:bidi="en-US"/>
    </w:rPr>
  </w:style>
  <w:style w:type="paragraph" w:customStyle="1" w:styleId="6D9FD1BB55774D45AE99A3588CD6BAEF">
    <w:name w:val="6D9FD1BB55774D45AE99A3588CD6BAEF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D1E9582251DA411C804F51A3FD623F6B">
    <w:name w:val="D1E9582251DA411C804F51A3FD623F6B"/>
    <w:rsid w:val="004A73D0"/>
    <w:pPr>
      <w:spacing w:before="240" w:after="240" w:line="240" w:lineRule="auto"/>
      <w:jc w:val="center"/>
    </w:pPr>
    <w:rPr>
      <w:rFonts w:ascii="Leelawadee" w:eastAsiaTheme="minorHAnsi" w:hAnsi="Leelawadee" w:cs="Leelawadee"/>
      <w:b/>
      <w:bCs/>
      <w:sz w:val="56"/>
      <w:szCs w:val="56"/>
      <w:lang w:bidi="en-US"/>
    </w:rPr>
  </w:style>
  <w:style w:type="paragraph" w:customStyle="1" w:styleId="7D507746E3324FCEBCFA1628C94296BF">
    <w:name w:val="7D507746E3324FCEBCFA1628C94296BF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638A87183A0343FA995E0DCEFEF41821">
    <w:name w:val="638A87183A0343FA995E0DCEFEF41821"/>
    <w:rsid w:val="004A73D0"/>
    <w:pPr>
      <w:spacing w:before="80" w:after="240" w:line="240" w:lineRule="auto"/>
      <w:jc w:val="center"/>
    </w:pPr>
    <w:rPr>
      <w:rFonts w:ascii="Leelawadee" w:eastAsiaTheme="minorHAnsi" w:hAnsi="Leelawadee" w:cs="Leelawadee"/>
      <w:color w:val="0D0D0D" w:themeColor="text1" w:themeTint="F2"/>
      <w:sz w:val="24"/>
      <w:szCs w:val="24"/>
      <w:lang w:bidi="en-US"/>
    </w:rPr>
  </w:style>
  <w:style w:type="paragraph" w:customStyle="1" w:styleId="311B289FE202455BBF3348F33F274203">
    <w:name w:val="311B289FE202455BBF3348F33F274203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654CAB34F55949239A586CE4F9E09EBC">
    <w:name w:val="654CAB34F55949239A586CE4F9E09EBC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29368E9242714141A47062EDE6E4266B">
    <w:name w:val="29368E9242714141A47062EDE6E4266B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D3083E72AA604BDFAF4FF41A61C3664E">
    <w:name w:val="D3083E72AA604BDFAF4FF41A61C3664E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9B1429423CDA4956AD8D2531663B6DC1">
    <w:name w:val="9B1429423CDA4956AD8D2531663B6DC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A09EB9F57A0144C1B6F9C0E0D8915CD6">
    <w:name w:val="A09EB9F57A0144C1B6F9C0E0D8915CD6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C783E201702440DB99F367611CBEC5AE">
    <w:name w:val="C783E201702440DB99F367611CBEC5AE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AA7D9D34B98349CBB06ACCC123381D48">
    <w:name w:val="AA7D9D34B98349CBB06ACCC123381D4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D6987D654F744A8F8FA89A770A39C00A">
    <w:name w:val="D6987D654F744A8F8FA89A770A39C00A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BE93AAF44DD343828D5C38F1D95F8CB6">
    <w:name w:val="BE93AAF44DD343828D5C38F1D95F8CB6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19108B3C1B374BB9B039EFADBB3F5123">
    <w:name w:val="19108B3C1B374BB9B039EFADBB3F5123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A66CDF6BF7EC4BFC9EAAF749F18D162D">
    <w:name w:val="A66CDF6BF7EC4BFC9EAAF749F18D162D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185FA294F4844938ADD02178D4D55576">
    <w:name w:val="185FA294F4844938ADD02178D4D55576"/>
    <w:rsid w:val="004A73D0"/>
    <w:pPr>
      <w:spacing w:before="36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294B9FE6B5AB486F971E55995F6984581">
    <w:name w:val="294B9FE6B5AB486F971E55995F6984581"/>
    <w:rsid w:val="004A73D0"/>
    <w:pPr>
      <w:spacing w:before="80" w:after="80" w:line="240" w:lineRule="auto"/>
      <w:ind w:left="144"/>
    </w:pPr>
    <w:rPr>
      <w:rFonts w:ascii="Leelawadee" w:eastAsiaTheme="minorHAnsi" w:hAnsi="Leelawadee" w:cs="Leelawadee"/>
      <w:color w:val="595959" w:themeColor="text1" w:themeTint="A6"/>
      <w:lang w:bidi="en-US"/>
    </w:rPr>
  </w:style>
  <w:style w:type="paragraph" w:customStyle="1" w:styleId="EBC18D53D61642F1B678A10501FF1C4B1">
    <w:name w:val="EBC18D53D61642F1B678A10501FF1C4B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0396F5C0C1794F7F887AD92B66DF34621">
    <w:name w:val="0396F5C0C1794F7F887AD92B66DF3462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B4482952B19040EB8257B6821F862B401">
    <w:name w:val="B4482952B19040EB8257B6821F862B401"/>
    <w:rsid w:val="004A73D0"/>
    <w:pPr>
      <w:spacing w:before="80" w:after="240" w:line="240" w:lineRule="auto"/>
      <w:jc w:val="center"/>
    </w:pPr>
    <w:rPr>
      <w:rFonts w:ascii="Leelawadee" w:eastAsiaTheme="minorHAnsi" w:hAnsi="Leelawadee" w:cs="Leelawadee"/>
      <w:color w:val="0D0D0D" w:themeColor="text1" w:themeTint="F2"/>
      <w:sz w:val="24"/>
      <w:szCs w:val="24"/>
      <w:lang w:bidi="en-US"/>
    </w:rPr>
  </w:style>
  <w:style w:type="paragraph" w:customStyle="1" w:styleId="8B07B0A77A2A4DC7BE34F652B334EF638">
    <w:name w:val="8B07B0A77A2A4DC7BE34F652B334EF638"/>
    <w:rsid w:val="004A73D0"/>
    <w:pPr>
      <w:spacing w:before="240" w:after="240" w:line="240" w:lineRule="auto"/>
      <w:jc w:val="center"/>
    </w:pPr>
    <w:rPr>
      <w:rFonts w:ascii="Leelawadee" w:eastAsiaTheme="minorHAnsi" w:hAnsi="Leelawadee" w:cs="Leelawadee"/>
      <w:b/>
      <w:bCs/>
      <w:i/>
      <w:iCs/>
      <w:sz w:val="56"/>
      <w:szCs w:val="56"/>
      <w:lang w:bidi="en-US"/>
    </w:rPr>
  </w:style>
  <w:style w:type="paragraph" w:customStyle="1" w:styleId="D64854E9624B4B04A93F2F6CF78CD9081">
    <w:name w:val="D64854E9624B4B04A93F2F6CF78CD908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4F132A33836140DD965E102DA66ACB241">
    <w:name w:val="4F132A33836140DD965E102DA66ACB241"/>
    <w:rsid w:val="004A73D0"/>
    <w:pPr>
      <w:spacing w:before="240" w:after="240" w:line="240" w:lineRule="auto"/>
      <w:jc w:val="center"/>
    </w:pPr>
    <w:rPr>
      <w:rFonts w:ascii="Leelawadee" w:eastAsiaTheme="minorHAnsi" w:hAnsi="Leelawadee" w:cs="Leelawadee"/>
      <w:b/>
      <w:bCs/>
      <w:i/>
      <w:iCs/>
      <w:sz w:val="56"/>
      <w:szCs w:val="56"/>
      <w:lang w:bidi="en-US"/>
    </w:rPr>
  </w:style>
  <w:style w:type="paragraph" w:customStyle="1" w:styleId="AEFE63B828924FABB893218226284A1C1">
    <w:name w:val="AEFE63B828924FABB893218226284A1C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3FF280651FD2461DAB773E57B037ED767">
    <w:name w:val="3FF280651FD2461DAB773E57B037ED767"/>
    <w:rsid w:val="004A73D0"/>
    <w:pPr>
      <w:spacing w:before="80" w:after="240" w:line="240" w:lineRule="auto"/>
      <w:jc w:val="center"/>
    </w:pPr>
    <w:rPr>
      <w:rFonts w:ascii="Leelawadee" w:eastAsiaTheme="minorHAnsi" w:hAnsi="Leelawadee" w:cs="Leelawadee"/>
      <w:color w:val="0D0D0D" w:themeColor="text1" w:themeTint="F2"/>
      <w:sz w:val="24"/>
      <w:szCs w:val="24"/>
      <w:lang w:bidi="en-US"/>
    </w:rPr>
  </w:style>
  <w:style w:type="paragraph" w:customStyle="1" w:styleId="1E41B502AF1142998DBA22B6DA0B95578">
    <w:name w:val="1E41B502AF1142998DBA22B6DA0B9557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A85B68EA9CCB4F61AE66242A2DE1F8B88">
    <w:name w:val="A85B68EA9CCB4F61AE66242A2DE1F8B8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C353CDF1597644D0A7F0FF4C3F08C8DD7">
    <w:name w:val="C353CDF1597644D0A7F0FF4C3F08C8DD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B34FF6977E1F4FD3BE429131EB32EA691">
    <w:name w:val="B34FF6977E1F4FD3BE429131EB32EA69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7C250460CCE245BEA0CCA1DF1A9341BF8">
    <w:name w:val="7C250460CCE245BEA0CCA1DF1A9341BF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1B49EFF336614D898163A1D94F1D7B1C8">
    <w:name w:val="1B49EFF336614D898163A1D94F1D7B1C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2B6EEF2128E9486C939D33E1A08D28B48">
    <w:name w:val="2B6EEF2128E9486C939D33E1A08D28B4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57C87157FEE44F739AAAE9D6F655DEA77">
    <w:name w:val="57C87157FEE44F739AAAE9D6F655DEA77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1BE015FB4433478BB40C5587C39D036B8">
    <w:name w:val="1BE015FB4433478BB40C5587C39D036B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C789D2B4F71B472F97590BE2280B821C8">
    <w:name w:val="C789D2B4F71B472F97590BE2280B821C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7E8C255A4AE5497AB35C6DEDAA8A7A928">
    <w:name w:val="7E8C255A4AE5497AB35C6DEDAA8A7A92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924BB9E8B8A74FE7BA31601F4F9564508">
    <w:name w:val="924BB9E8B8A74FE7BA31601F4F9564508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DE57E306A48A4B7495A525352FCC1C871">
    <w:name w:val="DE57E306A48A4B7495A525352FCC1C871"/>
    <w:rsid w:val="004A73D0"/>
    <w:pPr>
      <w:spacing w:before="36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E747A77D94C04C5FB1839CDC7FC3D0501">
    <w:name w:val="E747A77D94C04C5FB1839CDC7FC3D050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BF2811A018AC4CA1B3EBFB97E6C8344F1">
    <w:name w:val="BF2811A018AC4CA1B3EBFB97E6C8344F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0197858427854818AB33D1561725B0E51">
    <w:name w:val="0197858427854818AB33D1561725B0E51"/>
    <w:rsid w:val="004A73D0"/>
    <w:pPr>
      <w:spacing w:before="80" w:after="240" w:line="240" w:lineRule="auto"/>
      <w:jc w:val="center"/>
    </w:pPr>
    <w:rPr>
      <w:rFonts w:ascii="Leelawadee" w:eastAsiaTheme="minorHAnsi" w:hAnsi="Leelawadee" w:cs="Leelawadee"/>
      <w:color w:val="0D0D0D" w:themeColor="text1" w:themeTint="F2"/>
      <w:sz w:val="24"/>
      <w:szCs w:val="24"/>
      <w:lang w:bidi="en-US"/>
    </w:rPr>
  </w:style>
  <w:style w:type="paragraph" w:customStyle="1" w:styleId="815A5851156840FEB13F6CA7990983871">
    <w:name w:val="815A5851156840FEB13F6CA7990983871"/>
    <w:rsid w:val="004A73D0"/>
    <w:pPr>
      <w:spacing w:before="240" w:after="240" w:line="240" w:lineRule="auto"/>
      <w:jc w:val="center"/>
    </w:pPr>
    <w:rPr>
      <w:rFonts w:ascii="Leelawadee" w:eastAsiaTheme="minorHAnsi" w:hAnsi="Leelawadee" w:cs="Leelawadee"/>
      <w:b/>
      <w:bCs/>
      <w:i/>
      <w:iCs/>
      <w:sz w:val="56"/>
      <w:szCs w:val="56"/>
      <w:lang w:bidi="en-US"/>
    </w:rPr>
  </w:style>
  <w:style w:type="paragraph" w:customStyle="1" w:styleId="6D9FD1BB55774D45AE99A3588CD6BAEF1">
    <w:name w:val="6D9FD1BB55774D45AE99A3588CD6BAEF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D1E9582251DA411C804F51A3FD623F6B1">
    <w:name w:val="D1E9582251DA411C804F51A3FD623F6B1"/>
    <w:rsid w:val="004A73D0"/>
    <w:pPr>
      <w:spacing w:before="240" w:after="240" w:line="240" w:lineRule="auto"/>
      <w:jc w:val="center"/>
    </w:pPr>
    <w:rPr>
      <w:rFonts w:ascii="Leelawadee" w:eastAsiaTheme="minorHAnsi" w:hAnsi="Leelawadee" w:cs="Leelawadee"/>
      <w:b/>
      <w:bCs/>
      <w:i/>
      <w:iCs/>
      <w:sz w:val="56"/>
      <w:szCs w:val="56"/>
      <w:lang w:bidi="en-US"/>
    </w:rPr>
  </w:style>
  <w:style w:type="paragraph" w:customStyle="1" w:styleId="7D507746E3324FCEBCFA1628C94296BF1">
    <w:name w:val="7D507746E3324FCEBCFA1628C94296BF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638A87183A0343FA995E0DCEFEF418211">
    <w:name w:val="638A87183A0343FA995E0DCEFEF418211"/>
    <w:rsid w:val="004A73D0"/>
    <w:pPr>
      <w:spacing w:before="80" w:after="240" w:line="240" w:lineRule="auto"/>
      <w:jc w:val="center"/>
    </w:pPr>
    <w:rPr>
      <w:rFonts w:ascii="Leelawadee" w:eastAsiaTheme="minorHAnsi" w:hAnsi="Leelawadee" w:cs="Leelawadee"/>
      <w:color w:val="0D0D0D" w:themeColor="text1" w:themeTint="F2"/>
      <w:sz w:val="24"/>
      <w:szCs w:val="24"/>
      <w:lang w:bidi="en-US"/>
    </w:rPr>
  </w:style>
  <w:style w:type="paragraph" w:customStyle="1" w:styleId="311B289FE202455BBF3348F33F2742031">
    <w:name w:val="311B289FE202455BBF3348F33F274203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654CAB34F55949239A586CE4F9E09EBC1">
    <w:name w:val="654CAB34F55949239A586CE4F9E09EBC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29368E9242714141A47062EDE6E4266B1">
    <w:name w:val="29368E9242714141A47062EDE6E4266B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D3083E72AA604BDFAF4FF41A61C3664E1">
    <w:name w:val="D3083E72AA604BDFAF4FF41A61C3664E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9B1429423CDA4956AD8D2531663B6DC11">
    <w:name w:val="9B1429423CDA4956AD8D2531663B6DC1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A09EB9F57A0144C1B6F9C0E0D8915CD61">
    <w:name w:val="A09EB9F57A0144C1B6F9C0E0D8915CD6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C783E201702440DB99F367611CBEC5AE1">
    <w:name w:val="C783E201702440DB99F367611CBEC5AE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AA7D9D34B98349CBB06ACCC123381D481">
    <w:name w:val="AA7D9D34B98349CBB06ACCC123381D48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D6987D654F744A8F8FA89A770A39C00A1">
    <w:name w:val="D6987D654F744A8F8FA89A770A39C00A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BE93AAF44DD343828D5C38F1D95F8CB61">
    <w:name w:val="BE93AAF44DD343828D5C38F1D95F8CB6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19108B3C1B374BB9B039EFADBB3F51231">
    <w:name w:val="19108B3C1B374BB9B039EFADBB3F5123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A66CDF6BF7EC4BFC9EAAF749F18D162D1">
    <w:name w:val="A66CDF6BF7EC4BFC9EAAF749F18D162D1"/>
    <w:rsid w:val="004A73D0"/>
    <w:pPr>
      <w:spacing w:before="80" w:after="80" w:line="240" w:lineRule="auto"/>
      <w:jc w:val="center"/>
    </w:pPr>
    <w:rPr>
      <w:rFonts w:ascii="Leelawadee" w:eastAsiaTheme="minorHAnsi" w:hAnsi="Leelawadee" w:cs="Leelawadee"/>
      <w:lang w:bidi="en-US"/>
    </w:rPr>
  </w:style>
  <w:style w:type="paragraph" w:customStyle="1" w:styleId="185FA294F4844938ADD02178D4D555761">
    <w:name w:val="185FA294F4844938ADD02178D4D555761"/>
    <w:rsid w:val="004A73D0"/>
    <w:pPr>
      <w:spacing w:before="360" w:after="80" w:line="240" w:lineRule="auto"/>
      <w:jc w:val="center"/>
    </w:pPr>
    <w:rPr>
      <w:rFonts w:ascii="Leelawadee" w:eastAsiaTheme="minorHAnsi" w:hAnsi="Leelawadee" w:cs="Leelawadee"/>
      <w:sz w:val="24"/>
      <w:szCs w:val="24"/>
      <w:lang w:bidi="en-US"/>
    </w:rPr>
  </w:style>
  <w:style w:type="paragraph" w:customStyle="1" w:styleId="294B9FE6B5AB486F971E55995F6984582">
    <w:name w:val="294B9FE6B5AB486F971E55995F6984582"/>
    <w:rsid w:val="004A73D0"/>
    <w:pPr>
      <w:spacing w:before="80" w:after="80" w:line="240" w:lineRule="auto"/>
      <w:ind w:left="144"/>
    </w:pPr>
    <w:rPr>
      <w:rFonts w:ascii="Leelawadee" w:eastAsiaTheme="minorHAnsi" w:hAnsi="Leelawadee" w:cs="Leelawadee"/>
      <w:color w:val="595959" w:themeColor="text1" w:themeTint="A6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Office_44942503_TF10367781_Win32</Template>
  <TotalTime>11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2020-07-02T02:41:00Z</dcterms:created>
  <dcterms:modified xsi:type="dcterms:W3CDTF">2020-07-06T02:06:00Z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