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D72" w14:textId="642193F4" w:rsidR="00B47D09" w:rsidRPr="0070022C" w:rsidRDefault="00D34802" w:rsidP="004F5A7E">
      <w:pPr>
        <w:pStyle w:val="1"/>
        <w:rPr>
          <w:lang w:bidi="th-TH"/>
        </w:rPr>
      </w:pPr>
      <w:sdt>
        <w:sdtPr>
          <w:rPr>
            <w:lang w:bidi="th-TH"/>
          </w:rPr>
          <w:alias w:val="ใส่ปี:"/>
          <w:tag w:val="ใส่ปี: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EndPr/>
        <w:sdtContent>
          <w:r w:rsidR="009B5727" w:rsidRPr="0070022C">
            <w:rPr>
              <w:lang w:bidi="th-TH"/>
            </w:rPr>
            <w:t>ปี</w:t>
          </w:r>
        </w:sdtContent>
      </w:sdt>
      <w:r w:rsidR="00347083" w:rsidRPr="0070022C">
        <w:rPr>
          <w:lang w:bidi="th-TH"/>
        </w:rPr>
        <w:t xml:space="preserve"> </w:t>
      </w:r>
      <w:sdt>
        <w:sdtPr>
          <w:rPr>
            <w:lang w:bidi="th-TH"/>
          </w:rPr>
          <w:alias w:val="ตัวคั่น:"/>
          <w:tag w:val="ตัวคั่น: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EndPr/>
        <w:sdtContent>
          <w:r w:rsidR="00240B2D" w:rsidRPr="0070022C">
            <w:rPr>
              <w:lang w:bidi="th-TH"/>
            </w:rPr>
            <w:t>--</w:t>
          </w:r>
        </w:sdtContent>
      </w:sdt>
      <w:r w:rsidR="00347083" w:rsidRPr="0070022C">
        <w:rPr>
          <w:lang w:bidi="th-TH"/>
        </w:rPr>
        <w:t xml:space="preserve"> </w:t>
      </w:r>
      <w:sdt>
        <w:sdtPr>
          <w:rPr>
            <w:lang w:bidi="th-TH"/>
          </w:rPr>
          <w:alias w:val="ไตรมาสที่หนึ่ง:"/>
          <w:tag w:val="ไตรมาสที่หนึ่ง: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EndPr/>
        <w:sdtContent>
          <w:r w:rsidR="00240B2D" w:rsidRPr="0070022C">
            <w:rPr>
              <w:lang w:bidi="th-TH"/>
            </w:rPr>
            <w:t>ไตรมาสที่หนึ่ง</w:t>
          </w:r>
        </w:sdtContent>
      </w:sdt>
    </w:p>
    <w:tbl>
      <w:tblPr>
        <w:tblStyle w:val="a9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ตารางแบบเรียงซ้อนสองตาราง: ตารางแรกจะมีส่วนหัวที่มีคอลัมน์สำหรับเดือนสามคอลัมน์ และคอลัมน์สุดท้ายมีไว้สำหรับหมายเหตุ ปฏิทินที่สองจะมีวันที่ของเดือน โดยมีคอลัมน์สำหรับใส่ข้อมูล และคอลัมน์สุดท้ายมีไว้สำหรับหมายเหตุเพิ่มเติม "/>
      </w:tblPr>
      <w:tblGrid>
        <w:gridCol w:w="3744"/>
        <w:gridCol w:w="3744"/>
        <w:gridCol w:w="3744"/>
        <w:gridCol w:w="3456"/>
      </w:tblGrid>
      <w:tr w:rsidR="008749F6" w:rsidRPr="0070022C" w14:paraId="6C940AE7" w14:textId="77777777" w:rsidTr="0070022C">
        <w:trPr>
          <w:trHeight w:val="397"/>
        </w:trPr>
        <w:tc>
          <w:tcPr>
            <w:tcW w:w="3744" w:type="dxa"/>
            <w:shd w:val="clear" w:color="auto" w:fill="365F91" w:themeFill="accent1" w:themeFillShade="BF"/>
          </w:tcPr>
          <w:p w14:paraId="2673DAE1" w14:textId="1984DB99" w:rsidR="00200430" w:rsidRPr="0070022C" w:rsidRDefault="00D34802" w:rsidP="00636E8F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ตุลาคม:"/>
                <w:tag w:val="ตุลาคม: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70022C">
                  <w:rPr>
                    <w:lang w:bidi="th-TH"/>
                  </w:rPr>
                  <w:t>ตุลาคม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45A0A2C2" w14:textId="373C2B56" w:rsidR="00200430" w:rsidRPr="0070022C" w:rsidRDefault="00D34802" w:rsidP="00B1059B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พฤศจิกายน:"/>
                <w:tag w:val="พฤศจิกายน: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70022C">
                  <w:rPr>
                    <w:lang w:bidi="th-TH"/>
                  </w:rPr>
                  <w:t>พฤศจิกายน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3E90CF15" w14:textId="37AF3E2E" w:rsidR="00200430" w:rsidRPr="0070022C" w:rsidRDefault="00D34802" w:rsidP="00B1059B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ธันวาคม:"/>
                <w:tag w:val="ธันวาคม: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70022C">
                  <w:rPr>
                    <w:lang w:bidi="th-TH"/>
                  </w:rPr>
                  <w:t>ธันวาคม</w:t>
                </w:r>
              </w:sdtContent>
            </w:sdt>
          </w:p>
        </w:tc>
        <w:tc>
          <w:tcPr>
            <w:tcW w:w="3456" w:type="dxa"/>
            <w:shd w:val="clear" w:color="auto" w:fill="365F91" w:themeFill="accent1" w:themeFillShade="BF"/>
          </w:tcPr>
          <w:p w14:paraId="498774AE" w14:textId="4B1E6C5A" w:rsidR="00200430" w:rsidRPr="0070022C" w:rsidRDefault="00D34802" w:rsidP="00B1059B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เหตุ:"/>
                <w:tag w:val="หมายเเหตุ: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70022C">
                  <w:rPr>
                    <w:lang w:bidi="th-TH"/>
                  </w:rPr>
                  <w:t>หมายเหตุ</w:t>
                </w:r>
              </w:sdtContent>
            </w:sdt>
          </w:p>
        </w:tc>
      </w:tr>
    </w:tbl>
    <w:tbl>
      <w:tblPr>
        <w:tblStyle w:val="af0"/>
        <w:tblW w:w="14688" w:type="dxa"/>
        <w:tblLayout w:type="fixed"/>
        <w:tblLook w:val="0620" w:firstRow="1" w:lastRow="0" w:firstColumn="0" w:lastColumn="0" w:noHBand="1" w:noVBand="1"/>
        <w:tblDescription w:val="ตารางแบบเรียงซ้อนสองตาราง: ตารางแรกจะมีส่วนหัวที่มีคอลัมน์สำหรับเดือนสามคอลัมน์ และคอลัมน์สุดท้ายมีไว้สำหรับหมายเหตุ ปฏิทินที่สองจะมีวันที่ของเดือน โดยมีคอลัมน์สำหรับใส่ข้อมูล และคอลัมน์สุดท้ายมีไว้สำหรับหมายเหตุเพิ่มเติม 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70022C" w14:paraId="4DD31DAA" w14:textId="77777777" w:rsidTr="0062671C">
        <w:trPr>
          <w:trHeight w:hRule="exact" w:val="317"/>
        </w:trPr>
        <w:tc>
          <w:tcPr>
            <w:tcW w:w="576" w:type="dxa"/>
          </w:tcPr>
          <w:p w14:paraId="06733C0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D19E0D" w14:textId="3EEF15D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DA9083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AD790E" w14:textId="1750C8A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209DBB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:"/>
            <w:tag w:val="ใส่หมายเหตุสำหรับวันที่ 1: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</w:t>
                </w:r>
              </w:p>
            </w:tc>
          </w:sdtContent>
        </w:sdt>
      </w:tr>
      <w:tr w:rsidR="00940A7F" w:rsidRPr="0070022C" w14:paraId="3DE76CCB" w14:textId="77777777" w:rsidTr="0062671C">
        <w:trPr>
          <w:trHeight w:hRule="exact" w:val="317"/>
        </w:trPr>
        <w:tc>
          <w:tcPr>
            <w:tcW w:w="576" w:type="dxa"/>
          </w:tcPr>
          <w:p w14:paraId="3725E53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3D73C62" w14:textId="17B0974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334476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519E7" w14:textId="1CEF974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3DFB60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:"/>
            <w:tag w:val="ใส่หมายเหตุสำหรับวันที่ 2: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</w:t>
                </w:r>
              </w:p>
            </w:tc>
          </w:sdtContent>
        </w:sdt>
      </w:tr>
      <w:tr w:rsidR="00940A7F" w:rsidRPr="0070022C" w14:paraId="7084B1F8" w14:textId="77777777" w:rsidTr="0062671C">
        <w:trPr>
          <w:trHeight w:hRule="exact" w:val="317"/>
        </w:trPr>
        <w:tc>
          <w:tcPr>
            <w:tcW w:w="576" w:type="dxa"/>
          </w:tcPr>
          <w:p w14:paraId="7245821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F9D4842" w14:textId="06DAF8C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FE9EEF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C8104E5" w14:textId="16D87B2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CA5A19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3:"/>
            <w:tag w:val="ใส่หมายเหตุสำหรับวันที่ 3: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</w:t>
                </w:r>
              </w:p>
            </w:tc>
          </w:sdtContent>
        </w:sdt>
      </w:tr>
      <w:tr w:rsidR="00940A7F" w:rsidRPr="0070022C" w14:paraId="62A8D841" w14:textId="77777777" w:rsidTr="0062671C">
        <w:trPr>
          <w:trHeight w:hRule="exact" w:val="317"/>
        </w:trPr>
        <w:tc>
          <w:tcPr>
            <w:tcW w:w="576" w:type="dxa"/>
          </w:tcPr>
          <w:p w14:paraId="2DAC691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A4748EE" w14:textId="6B9BBB5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BC59C3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05D373" w14:textId="3343559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58DBFD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4:"/>
            <w:tag w:val="ใส่หมายเหตุสำหรับวันที่ 4: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4</w:t>
                </w:r>
              </w:p>
            </w:tc>
          </w:sdtContent>
        </w:sdt>
      </w:tr>
      <w:tr w:rsidR="00940A7F" w:rsidRPr="0070022C" w14:paraId="24B900AC" w14:textId="77777777" w:rsidTr="0062671C">
        <w:trPr>
          <w:trHeight w:hRule="exact" w:val="317"/>
        </w:trPr>
        <w:tc>
          <w:tcPr>
            <w:tcW w:w="576" w:type="dxa"/>
          </w:tcPr>
          <w:p w14:paraId="027D1A5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677410" w14:textId="364B12F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FDC4D1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86AD46" w14:textId="27450CC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6B20D3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5:"/>
            <w:tag w:val="ใส่หมายเหตุสำหรับวันที่ 5: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5</w:t>
                </w:r>
              </w:p>
            </w:tc>
          </w:sdtContent>
        </w:sdt>
      </w:tr>
      <w:tr w:rsidR="00940A7F" w:rsidRPr="0070022C" w14:paraId="3F3ABA9D" w14:textId="77777777" w:rsidTr="0062671C">
        <w:trPr>
          <w:trHeight w:hRule="exact" w:val="317"/>
        </w:trPr>
        <w:tc>
          <w:tcPr>
            <w:tcW w:w="576" w:type="dxa"/>
          </w:tcPr>
          <w:p w14:paraId="685B86B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B4E0E" w14:textId="05DE755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5FE3E6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AE0FE1" w14:textId="775B38A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1A3DF4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6:"/>
            <w:tag w:val="ใส่หมายเหตุสำหรับวันที่ 6: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6</w:t>
                </w:r>
              </w:p>
            </w:tc>
          </w:sdtContent>
        </w:sdt>
      </w:tr>
      <w:tr w:rsidR="00940A7F" w:rsidRPr="0070022C" w14:paraId="51489BB9" w14:textId="77777777" w:rsidTr="0062671C">
        <w:trPr>
          <w:trHeight w:hRule="exact" w:val="317"/>
        </w:trPr>
        <w:tc>
          <w:tcPr>
            <w:tcW w:w="576" w:type="dxa"/>
          </w:tcPr>
          <w:p w14:paraId="4B15EDC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4FD5D8" w14:textId="5E0710B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8CB7E2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4AC30" w14:textId="24EA3BD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B3E827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7:"/>
            <w:tag w:val="ใส่หมายเหตุสำหรับวันที่ 7: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7</w:t>
                </w:r>
              </w:p>
            </w:tc>
          </w:sdtContent>
        </w:sdt>
      </w:tr>
      <w:tr w:rsidR="00940A7F" w:rsidRPr="0070022C" w14:paraId="4C6BCACC" w14:textId="77777777" w:rsidTr="0062671C">
        <w:trPr>
          <w:trHeight w:hRule="exact" w:val="317"/>
        </w:trPr>
        <w:tc>
          <w:tcPr>
            <w:tcW w:w="576" w:type="dxa"/>
          </w:tcPr>
          <w:p w14:paraId="698AE44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064F428" w14:textId="72A431F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BF74D0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526BEB" w14:textId="7E8E4E8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A02EB9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8:"/>
            <w:tag w:val="ใส่หมายเหตุสำหรับวันที่ 8: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8</w:t>
                </w:r>
              </w:p>
            </w:tc>
          </w:sdtContent>
        </w:sdt>
      </w:tr>
      <w:tr w:rsidR="00940A7F" w:rsidRPr="0070022C" w14:paraId="3CBF125D" w14:textId="77777777" w:rsidTr="0062671C">
        <w:trPr>
          <w:trHeight w:hRule="exact" w:val="317"/>
        </w:trPr>
        <w:tc>
          <w:tcPr>
            <w:tcW w:w="576" w:type="dxa"/>
          </w:tcPr>
          <w:p w14:paraId="5E4FD3F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82AA9B" w14:textId="0B7E299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AD7BEE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C42992" w14:textId="1991AB1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D7B849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9:"/>
            <w:tag w:val="ใส่หมายเหตุสำหรับวันที่ 9: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9</w:t>
                </w:r>
              </w:p>
            </w:tc>
          </w:sdtContent>
        </w:sdt>
      </w:tr>
      <w:tr w:rsidR="00940A7F" w:rsidRPr="0070022C" w14:paraId="7EF2F239" w14:textId="77777777" w:rsidTr="0062671C">
        <w:trPr>
          <w:trHeight w:hRule="exact" w:val="317"/>
        </w:trPr>
        <w:tc>
          <w:tcPr>
            <w:tcW w:w="576" w:type="dxa"/>
          </w:tcPr>
          <w:p w14:paraId="09303D0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A0D9DB" w14:textId="061BE0A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7D26A8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4D407D" w14:textId="60DE0CB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4AFE2E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0:"/>
            <w:tag w:val="ใส่หมายเหตุสำหรับวันที่ 10: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10</w:t>
                </w:r>
              </w:p>
            </w:tc>
          </w:sdtContent>
        </w:sdt>
      </w:tr>
      <w:tr w:rsidR="00940A7F" w:rsidRPr="0070022C" w14:paraId="02E7AC58" w14:textId="77777777" w:rsidTr="0062671C">
        <w:trPr>
          <w:trHeight w:hRule="exact" w:val="317"/>
        </w:trPr>
        <w:tc>
          <w:tcPr>
            <w:tcW w:w="576" w:type="dxa"/>
          </w:tcPr>
          <w:p w14:paraId="4943779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505BBC" w14:textId="5D7FAFA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1DC20B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E13D58" w14:textId="5B3A4FE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FFB197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1:"/>
            <w:tag w:val="ใส่หมายเหตุสำหรับวันที่ 11: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11</w:t>
                </w:r>
              </w:p>
            </w:tc>
          </w:sdtContent>
        </w:sdt>
      </w:tr>
      <w:tr w:rsidR="00940A7F" w:rsidRPr="0070022C" w14:paraId="64DF4B75" w14:textId="77777777" w:rsidTr="0062671C">
        <w:trPr>
          <w:trHeight w:hRule="exact" w:val="317"/>
        </w:trPr>
        <w:tc>
          <w:tcPr>
            <w:tcW w:w="576" w:type="dxa"/>
          </w:tcPr>
          <w:p w14:paraId="0CCB5A2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04D5345" w14:textId="34C0ACA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180602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F506CB" w14:textId="0E1F679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71258B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2:"/>
            <w:tag w:val="ใส่หมายเหตุสำหรับวันที่ 12: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12</w:t>
                </w:r>
              </w:p>
            </w:tc>
          </w:sdtContent>
        </w:sdt>
      </w:tr>
      <w:tr w:rsidR="00940A7F" w:rsidRPr="0070022C" w14:paraId="528ACFC7" w14:textId="77777777" w:rsidTr="0062671C">
        <w:trPr>
          <w:trHeight w:hRule="exact" w:val="317"/>
        </w:trPr>
        <w:tc>
          <w:tcPr>
            <w:tcW w:w="576" w:type="dxa"/>
          </w:tcPr>
          <w:p w14:paraId="655EBA7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237350" w14:textId="1B00554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10BC45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B78163F" w14:textId="6E2E712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8FA442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3:"/>
            <w:tag w:val="ใส่หมายเหตุสำหรับวันที่ 13: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13</w:t>
                </w:r>
              </w:p>
            </w:tc>
          </w:sdtContent>
        </w:sdt>
      </w:tr>
      <w:tr w:rsidR="00940A7F" w:rsidRPr="0070022C" w14:paraId="7A57E183" w14:textId="77777777" w:rsidTr="0062671C">
        <w:trPr>
          <w:trHeight w:hRule="exact" w:val="317"/>
        </w:trPr>
        <w:tc>
          <w:tcPr>
            <w:tcW w:w="576" w:type="dxa"/>
          </w:tcPr>
          <w:p w14:paraId="3251E2E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9A690" w14:textId="31F8CBE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7F7871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06D166" w14:textId="2FED18C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69C380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4:"/>
            <w:tag w:val="ใส่หมายเหตุสำหรับวันที่ 14: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14</w:t>
                </w:r>
              </w:p>
            </w:tc>
          </w:sdtContent>
        </w:sdt>
      </w:tr>
      <w:tr w:rsidR="00940A7F" w:rsidRPr="0070022C" w14:paraId="2FEC7F81" w14:textId="77777777" w:rsidTr="0062671C">
        <w:trPr>
          <w:trHeight w:hRule="exact" w:val="317"/>
        </w:trPr>
        <w:tc>
          <w:tcPr>
            <w:tcW w:w="576" w:type="dxa"/>
          </w:tcPr>
          <w:p w14:paraId="1873568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CC31B9" w14:textId="3323CBC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39C392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49A127" w14:textId="7551405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2B8250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5:"/>
            <w:tag w:val="ใส่หมายเหตุสำหรับวันที่ 15: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15</w:t>
                </w:r>
              </w:p>
            </w:tc>
          </w:sdtContent>
        </w:sdt>
      </w:tr>
      <w:tr w:rsidR="00940A7F" w:rsidRPr="0070022C" w14:paraId="25530B75" w14:textId="77777777" w:rsidTr="0062671C">
        <w:trPr>
          <w:trHeight w:hRule="exact" w:val="317"/>
        </w:trPr>
        <w:tc>
          <w:tcPr>
            <w:tcW w:w="576" w:type="dxa"/>
          </w:tcPr>
          <w:p w14:paraId="1EE4426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4D272" w14:textId="2B13D42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09A358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038AC0" w14:textId="6C1057F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DEECF6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6:"/>
            <w:tag w:val="ใส่หมายเหตุสำหรับวัน 16: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16</w:t>
                </w:r>
              </w:p>
            </w:tc>
          </w:sdtContent>
        </w:sdt>
      </w:tr>
      <w:tr w:rsidR="00940A7F" w:rsidRPr="0070022C" w14:paraId="3160D761" w14:textId="77777777" w:rsidTr="0062671C">
        <w:trPr>
          <w:trHeight w:hRule="exact" w:val="317"/>
        </w:trPr>
        <w:tc>
          <w:tcPr>
            <w:tcW w:w="576" w:type="dxa"/>
          </w:tcPr>
          <w:p w14:paraId="7DEB3B8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569FF3" w14:textId="5EEC283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A43104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D38BCC" w14:textId="126B3FF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3A6C01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7:"/>
            <w:tag w:val="ใส่หมายเหตุสำหรับวัน 17: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17</w:t>
                </w:r>
              </w:p>
            </w:tc>
          </w:sdtContent>
        </w:sdt>
      </w:tr>
      <w:tr w:rsidR="00940A7F" w:rsidRPr="0070022C" w14:paraId="035A5224" w14:textId="77777777" w:rsidTr="0062671C">
        <w:trPr>
          <w:trHeight w:hRule="exact" w:val="317"/>
        </w:trPr>
        <w:tc>
          <w:tcPr>
            <w:tcW w:w="576" w:type="dxa"/>
          </w:tcPr>
          <w:p w14:paraId="6B3361D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3CE7B2" w14:textId="56A59A4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4915DE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CB156C" w14:textId="0D46D77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50188C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8:"/>
            <w:tag w:val="ใส่หมายเหตุสำหรับวัน 18: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18</w:t>
                </w:r>
              </w:p>
            </w:tc>
          </w:sdtContent>
        </w:sdt>
      </w:tr>
      <w:tr w:rsidR="00940A7F" w:rsidRPr="0070022C" w14:paraId="79931A92" w14:textId="77777777" w:rsidTr="0062671C">
        <w:trPr>
          <w:trHeight w:hRule="exact" w:val="317"/>
        </w:trPr>
        <w:tc>
          <w:tcPr>
            <w:tcW w:w="576" w:type="dxa"/>
          </w:tcPr>
          <w:p w14:paraId="3B0DCF8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DF141C" w14:textId="77B6BFF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813342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C404DE" w14:textId="785665E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1FBB6E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9:"/>
            <w:tag w:val="ใส่หมายเหตุสำหรับวัน 19: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19</w:t>
                </w:r>
              </w:p>
            </w:tc>
          </w:sdtContent>
        </w:sdt>
      </w:tr>
      <w:tr w:rsidR="00940A7F" w:rsidRPr="0070022C" w14:paraId="2E16D79C" w14:textId="77777777" w:rsidTr="0062671C">
        <w:trPr>
          <w:trHeight w:hRule="exact" w:val="317"/>
        </w:trPr>
        <w:tc>
          <w:tcPr>
            <w:tcW w:w="576" w:type="dxa"/>
          </w:tcPr>
          <w:p w14:paraId="1B6F3E3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B187B0" w14:textId="713DF40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6AF330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5169E" w14:textId="4284E47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781700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0:"/>
            <w:tag w:val="ใส่หมายเหตุสำหรับวันที่ 20: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20</w:t>
                </w:r>
              </w:p>
            </w:tc>
          </w:sdtContent>
        </w:sdt>
      </w:tr>
      <w:tr w:rsidR="00940A7F" w:rsidRPr="0070022C" w14:paraId="72D70D0D" w14:textId="77777777" w:rsidTr="0062671C">
        <w:trPr>
          <w:trHeight w:hRule="exact" w:val="317"/>
        </w:trPr>
        <w:tc>
          <w:tcPr>
            <w:tcW w:w="576" w:type="dxa"/>
          </w:tcPr>
          <w:p w14:paraId="3D5A39C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67C41D" w14:textId="4BC9861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CDB5C2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6C5422" w14:textId="1EDBC95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4E48D1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1:"/>
            <w:tag w:val="ใส่หมายเหตุสำหรับวันที่ 21: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21</w:t>
                </w:r>
              </w:p>
            </w:tc>
          </w:sdtContent>
        </w:sdt>
      </w:tr>
      <w:tr w:rsidR="00940A7F" w:rsidRPr="0070022C" w14:paraId="5E721BCD" w14:textId="77777777" w:rsidTr="0062671C">
        <w:trPr>
          <w:trHeight w:hRule="exact" w:val="317"/>
        </w:trPr>
        <w:tc>
          <w:tcPr>
            <w:tcW w:w="576" w:type="dxa"/>
          </w:tcPr>
          <w:p w14:paraId="3F1C9EF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0B2B4B" w14:textId="19317C4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F88B39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5F5FEE" w14:textId="5E8DEE0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7F01BD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2:"/>
            <w:tag w:val="ใส่หมายเหตุสำหรับวันที่ 22: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22</w:t>
                </w:r>
              </w:p>
            </w:tc>
          </w:sdtContent>
        </w:sdt>
      </w:tr>
      <w:tr w:rsidR="00940A7F" w:rsidRPr="0070022C" w14:paraId="36F75724" w14:textId="77777777" w:rsidTr="0062671C">
        <w:trPr>
          <w:trHeight w:hRule="exact" w:val="317"/>
        </w:trPr>
        <w:tc>
          <w:tcPr>
            <w:tcW w:w="576" w:type="dxa"/>
          </w:tcPr>
          <w:p w14:paraId="5AA1775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F6C25B6" w14:textId="6E108D1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2EFA08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EEBDD9" w14:textId="63857C7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AF6277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3:"/>
            <w:tag w:val="ใส่หมายเหตุสำหรับวันที่ 23: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23</w:t>
                </w:r>
              </w:p>
            </w:tc>
          </w:sdtContent>
        </w:sdt>
      </w:tr>
      <w:tr w:rsidR="00940A7F" w:rsidRPr="0070022C" w14:paraId="2688F58E" w14:textId="77777777" w:rsidTr="0062671C">
        <w:trPr>
          <w:trHeight w:hRule="exact" w:val="317"/>
        </w:trPr>
        <w:tc>
          <w:tcPr>
            <w:tcW w:w="576" w:type="dxa"/>
          </w:tcPr>
          <w:p w14:paraId="49D6E3C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EE4CF9" w14:textId="6C1EED9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80BBEF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A96FF4" w14:textId="39E5B8D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038D14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4:"/>
            <w:tag w:val="ใส่หมายเหตุสำหรับวันที่ 24: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24</w:t>
                </w:r>
              </w:p>
            </w:tc>
          </w:sdtContent>
        </w:sdt>
      </w:tr>
      <w:tr w:rsidR="00940A7F" w:rsidRPr="0070022C" w14:paraId="3D9E0103" w14:textId="77777777" w:rsidTr="0062671C">
        <w:trPr>
          <w:trHeight w:hRule="exact" w:val="317"/>
        </w:trPr>
        <w:tc>
          <w:tcPr>
            <w:tcW w:w="576" w:type="dxa"/>
          </w:tcPr>
          <w:p w14:paraId="6F410BF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742812" w14:textId="1C0D6B8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C31F66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C6D2A5" w14:textId="4CB72C3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D8BB5C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5:"/>
            <w:tag w:val="ใส่หมายเหตุสำหรับวันที่ 25: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25</w:t>
                </w:r>
              </w:p>
            </w:tc>
          </w:sdtContent>
        </w:sdt>
      </w:tr>
      <w:tr w:rsidR="00940A7F" w:rsidRPr="0070022C" w14:paraId="5001235D" w14:textId="77777777" w:rsidTr="0062671C">
        <w:trPr>
          <w:trHeight w:hRule="exact" w:val="317"/>
        </w:trPr>
        <w:tc>
          <w:tcPr>
            <w:tcW w:w="576" w:type="dxa"/>
          </w:tcPr>
          <w:p w14:paraId="7199AE9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FCB191E" w14:textId="436565B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D8F53F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4E9D3" w14:textId="53EC36A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1DAF4E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6:"/>
            <w:tag w:val="ใส่หมายเหตุสำหรับวันที่ 26: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26</w:t>
                </w:r>
              </w:p>
            </w:tc>
          </w:sdtContent>
        </w:sdt>
      </w:tr>
      <w:tr w:rsidR="00940A7F" w:rsidRPr="0070022C" w14:paraId="13481AEE" w14:textId="77777777" w:rsidTr="0062671C">
        <w:trPr>
          <w:trHeight w:hRule="exact" w:val="317"/>
        </w:trPr>
        <w:tc>
          <w:tcPr>
            <w:tcW w:w="576" w:type="dxa"/>
          </w:tcPr>
          <w:p w14:paraId="56B675D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D35E6C" w14:textId="0A8F284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7DA1A3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2DA187" w14:textId="5590C24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29A8C3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7:"/>
            <w:tag w:val="ใส่หมายเหตุสำหรับวันที่ 27: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27</w:t>
                </w:r>
              </w:p>
            </w:tc>
          </w:sdtContent>
        </w:sdt>
      </w:tr>
      <w:tr w:rsidR="00940A7F" w:rsidRPr="0070022C" w14:paraId="7B18789A" w14:textId="77777777" w:rsidTr="0062671C">
        <w:trPr>
          <w:trHeight w:hRule="exact" w:val="317"/>
        </w:trPr>
        <w:tc>
          <w:tcPr>
            <w:tcW w:w="576" w:type="dxa"/>
          </w:tcPr>
          <w:p w14:paraId="503DC99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AA6D9" w14:textId="51EE94F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F8FD79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4F2A0E" w14:textId="7C30831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40D1F4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8:"/>
            <w:tag w:val="ใส่หมายเหตุสำหรับวันที่ 28: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28</w:t>
                </w:r>
              </w:p>
            </w:tc>
          </w:sdtContent>
        </w:sdt>
      </w:tr>
      <w:tr w:rsidR="00940A7F" w:rsidRPr="0070022C" w14:paraId="5D2743BD" w14:textId="77777777" w:rsidTr="0062671C">
        <w:trPr>
          <w:trHeight w:hRule="exact" w:val="317"/>
        </w:trPr>
        <w:tc>
          <w:tcPr>
            <w:tcW w:w="576" w:type="dxa"/>
          </w:tcPr>
          <w:p w14:paraId="74D7967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B54501" w14:textId="349A58B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E24FA1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B9C7164" w14:textId="36A03A4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BB70C8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9:"/>
            <w:tag w:val="ใส่หมายเหตุสำหรับวันที่ 29: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29</w:t>
                </w:r>
              </w:p>
            </w:tc>
          </w:sdtContent>
        </w:sdt>
      </w:tr>
      <w:tr w:rsidR="00940A7F" w:rsidRPr="0070022C" w14:paraId="5A1435C8" w14:textId="77777777" w:rsidTr="0062671C">
        <w:trPr>
          <w:trHeight w:hRule="exact" w:val="317"/>
        </w:trPr>
        <w:tc>
          <w:tcPr>
            <w:tcW w:w="576" w:type="dxa"/>
          </w:tcPr>
          <w:p w14:paraId="465E96F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2F58C" w14:textId="61A8700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922D7F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C341D2" w14:textId="6917313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5C0E62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30:"/>
            <w:tag w:val="ใส่หมายเหตุสำหรับวันที่ 30: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30</w:t>
                </w:r>
              </w:p>
            </w:tc>
          </w:sdtContent>
        </w:sdt>
      </w:tr>
      <w:tr w:rsidR="00940A7F" w:rsidRPr="0070022C" w14:paraId="581D427F" w14:textId="77777777" w:rsidTr="0062671C">
        <w:trPr>
          <w:trHeight w:hRule="exact" w:val="317"/>
        </w:trPr>
        <w:tc>
          <w:tcPr>
            <w:tcW w:w="576" w:type="dxa"/>
          </w:tcPr>
          <w:p w14:paraId="54601FE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B5EB58" w14:textId="59B35FB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C124871" w14:textId="63F13592" w:rsidR="00940A7F" w:rsidRPr="0070022C" w:rsidRDefault="00940A7F" w:rsidP="00674E01">
            <w:pPr>
              <w:pStyle w:val="11"/>
              <w:rPr>
                <w:lang w:bidi="th-TH"/>
              </w:rPr>
            </w:pPr>
          </w:p>
        </w:tc>
        <w:tc>
          <w:tcPr>
            <w:tcW w:w="3168" w:type="dxa"/>
          </w:tcPr>
          <w:p w14:paraId="3471D6BE" w14:textId="44214A1E" w:rsidR="00940A7F" w:rsidRPr="0070022C" w:rsidRDefault="00940A7F" w:rsidP="00674E01">
            <w:pPr>
              <w:rPr>
                <w:lang w:bidi="th-TH"/>
              </w:rPr>
            </w:pPr>
          </w:p>
        </w:tc>
        <w:tc>
          <w:tcPr>
            <w:tcW w:w="576" w:type="dxa"/>
          </w:tcPr>
          <w:p w14:paraId="0E47F9A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31:"/>
            <w:tag w:val="ใส่หมายเหตุสำหรับวันที่ 31: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31</w:t>
                </w:r>
              </w:p>
            </w:tc>
          </w:sdtContent>
        </w:sdt>
      </w:tr>
    </w:tbl>
    <w:p w14:paraId="758CDE26" w14:textId="0CA54BF8" w:rsidR="006D3602" w:rsidRPr="0070022C" w:rsidRDefault="00D34802" w:rsidP="00585235">
      <w:pPr>
        <w:pStyle w:val="1"/>
        <w:rPr>
          <w:rFonts w:eastAsiaTheme="minorHAnsi"/>
          <w:sz w:val="19"/>
          <w:szCs w:val="22"/>
          <w:lang w:bidi="th-TH"/>
        </w:rPr>
      </w:pPr>
      <w:sdt>
        <w:sdtPr>
          <w:rPr>
            <w:lang w:bidi="th-TH"/>
          </w:rPr>
          <w:alias w:val="ใส่ปี:"/>
          <w:tag w:val="ใส่ปี: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70022C">
            <w:rPr>
              <w:lang w:bidi="th-TH"/>
            </w:rPr>
            <w:t>ปี</w:t>
          </w:r>
        </w:sdtContent>
      </w:sdt>
      <w:r w:rsidR="00347083" w:rsidRPr="0070022C">
        <w:rPr>
          <w:lang w:bidi="th-TH"/>
        </w:rPr>
        <w:t xml:space="preserve"> </w:t>
      </w:r>
      <w:sdt>
        <w:sdtPr>
          <w:rPr>
            <w:lang w:bidi="th-TH"/>
          </w:rPr>
          <w:alias w:val="ตัวคั่น:"/>
          <w:tag w:val="ตัวคั่น: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EndPr/>
        <w:sdtContent>
          <w:r w:rsidR="008538C6" w:rsidRPr="0070022C">
            <w:rPr>
              <w:lang w:bidi="th-TH"/>
            </w:rPr>
            <w:t>--</w:t>
          </w:r>
        </w:sdtContent>
      </w:sdt>
      <w:r w:rsidR="00347083" w:rsidRPr="0070022C">
        <w:rPr>
          <w:lang w:bidi="th-TH"/>
        </w:rPr>
        <w:t xml:space="preserve"> </w:t>
      </w:r>
      <w:sdt>
        <w:sdtPr>
          <w:rPr>
            <w:lang w:bidi="th-TH"/>
          </w:rPr>
          <w:alias w:val="ไตรมาสที่สอง:"/>
          <w:tag w:val="ไตรมาสที่สอง: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EndPr/>
        <w:sdtContent>
          <w:r w:rsidR="008538C6" w:rsidRPr="0070022C">
            <w:rPr>
              <w:lang w:bidi="th-TH"/>
            </w:rPr>
            <w:t>ไตรมาสที่สอง</w:t>
          </w:r>
        </w:sdtContent>
      </w:sdt>
    </w:p>
    <w:tbl>
      <w:tblPr>
        <w:tblStyle w:val="a9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ตารางแบบเรียงซ้อนสองตาราง: ตารางแรกจะมีส่วนหัวที่มีคอลัมน์สำหรับเดือนสามคอลัมน์ และคอลัมน์สุดท้ายมีไว้สำหรับหมายเหตุ ปฏิทินที่สองจะมีวันที่ของเดือน โดยมีคอลัมน์สำหรับใส่ข้อมูล และคอลัมน์สุดท้ายมีไว้สำหรับหมายเหตุเพิ่มเติม"/>
      </w:tblPr>
      <w:tblGrid>
        <w:gridCol w:w="3744"/>
        <w:gridCol w:w="3744"/>
        <w:gridCol w:w="3744"/>
        <w:gridCol w:w="3456"/>
      </w:tblGrid>
      <w:tr w:rsidR="008749F6" w:rsidRPr="0070022C" w14:paraId="7BF027A4" w14:textId="77777777" w:rsidTr="0070022C">
        <w:trPr>
          <w:trHeight w:val="397"/>
        </w:trPr>
        <w:sdt>
          <w:sdtPr>
            <w:rPr>
              <w:lang w:bidi="th-TH"/>
            </w:rPr>
            <w:alias w:val="มกราคม:"/>
            <w:tag w:val="มกราคม: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862618B" w14:textId="287FC3EE" w:rsidR="00A73F3A" w:rsidRPr="0070022C" w:rsidRDefault="00A73F3A" w:rsidP="007F2F64">
                <w:pPr>
                  <w:pStyle w:val="aa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มกราคม</w:t>
                </w:r>
              </w:p>
            </w:tc>
          </w:sdtContent>
        </w:sdt>
        <w:sdt>
          <w:sdtPr>
            <w:rPr>
              <w:lang w:bidi="th-TH"/>
            </w:rPr>
            <w:alias w:val="กุมภาพันธ์:"/>
            <w:tag w:val="กุมภาพันธ์: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44F9B9" w14:textId="5B7E50FA" w:rsidR="00A73F3A" w:rsidRPr="0070022C" w:rsidRDefault="00A73F3A" w:rsidP="007F2F64">
                <w:pPr>
                  <w:pStyle w:val="aa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กุมภาพันธ์</w:t>
                </w:r>
              </w:p>
            </w:tc>
          </w:sdtContent>
        </w:sdt>
        <w:sdt>
          <w:sdtPr>
            <w:rPr>
              <w:lang w:bidi="th-TH"/>
            </w:rPr>
            <w:alias w:val="มีนาคม:"/>
            <w:tag w:val="มีนาคม: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E2D1216" w14:textId="2CE41F94" w:rsidR="00A73F3A" w:rsidRPr="0070022C" w:rsidRDefault="00C606C4" w:rsidP="007F2F64">
                <w:pPr>
                  <w:pStyle w:val="aa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มีนาคม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021BB4B5" w14:textId="77777777" w:rsidR="00A73F3A" w:rsidRPr="0070022C" w:rsidRDefault="00D34802" w:rsidP="007F2F64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เหตุ:"/>
                <w:tag w:val="หมายเเหตุ: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EndPr/>
              <w:sdtContent>
                <w:r w:rsidR="00A73F3A" w:rsidRPr="0070022C">
                  <w:rPr>
                    <w:lang w:bidi="th-TH"/>
                  </w:rPr>
                  <w:t>หมายเหตุ</w:t>
                </w:r>
              </w:sdtContent>
            </w:sdt>
          </w:p>
        </w:tc>
      </w:tr>
    </w:tbl>
    <w:tbl>
      <w:tblPr>
        <w:tblStyle w:val="af0"/>
        <w:tblW w:w="14688" w:type="dxa"/>
        <w:tblLayout w:type="fixed"/>
        <w:tblLook w:val="0620" w:firstRow="1" w:lastRow="0" w:firstColumn="0" w:lastColumn="0" w:noHBand="1" w:noVBand="1"/>
        <w:tblDescription w:val="ตารางแบบเรียงซ้อนสองตาราง: ตารางแรกจะมีส่วนหัวที่มีคอลัมน์สำหรับเดือนสามคอลัมน์ และคอลัมน์สุดท้ายมีไว้สำหรับหมายเหตุ ปฏิทินที่สองจะมีวันที่ของเดือน โดยมีคอลัมน์สำหรับใส่ข้อมูล และคอลัมน์สุดท้ายมีไว้สำหรับหมายเหตุเพิ่มเติม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70022C" w14:paraId="48E62BDF" w14:textId="77777777" w:rsidTr="00407B50">
        <w:trPr>
          <w:trHeight w:hRule="exact" w:val="317"/>
        </w:trPr>
        <w:tc>
          <w:tcPr>
            <w:tcW w:w="576" w:type="dxa"/>
          </w:tcPr>
          <w:p w14:paraId="28D5EAE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A1F4A4" w14:textId="0123B64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D33050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55BCE2" w14:textId="46B2D9C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93BF8E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:"/>
            <w:tag w:val="ใส่หมายเหตุสำหรับวันที่ 1: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</w:t>
                </w:r>
              </w:p>
            </w:tc>
          </w:sdtContent>
        </w:sdt>
      </w:tr>
      <w:tr w:rsidR="00940A7F" w:rsidRPr="0070022C" w14:paraId="1AEE1859" w14:textId="77777777" w:rsidTr="00407B50">
        <w:trPr>
          <w:trHeight w:hRule="exact" w:val="317"/>
        </w:trPr>
        <w:tc>
          <w:tcPr>
            <w:tcW w:w="576" w:type="dxa"/>
          </w:tcPr>
          <w:p w14:paraId="412DE41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93937B" w14:textId="7CCA7C5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08DA2B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A7EF78" w14:textId="23C9789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99A8FD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:"/>
            <w:tag w:val="ใส่หมายเหตุสำหรับวันที่ 2: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</w:t>
                </w:r>
              </w:p>
            </w:tc>
          </w:sdtContent>
        </w:sdt>
      </w:tr>
      <w:tr w:rsidR="00940A7F" w:rsidRPr="0070022C" w14:paraId="56A31C9F" w14:textId="77777777" w:rsidTr="00407B50">
        <w:trPr>
          <w:trHeight w:hRule="exact" w:val="317"/>
        </w:trPr>
        <w:tc>
          <w:tcPr>
            <w:tcW w:w="576" w:type="dxa"/>
          </w:tcPr>
          <w:p w14:paraId="3B28C8A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A5881B" w14:textId="14CB44A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7632F7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03F18" w14:textId="358A2CB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721604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3:"/>
            <w:tag w:val="ใส่หมายเหตุสำหรับวันที่ 3: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</w:t>
                </w:r>
              </w:p>
            </w:tc>
          </w:sdtContent>
        </w:sdt>
      </w:tr>
      <w:tr w:rsidR="00940A7F" w:rsidRPr="0070022C" w14:paraId="79B6E759" w14:textId="77777777" w:rsidTr="00407B50">
        <w:trPr>
          <w:trHeight w:hRule="exact" w:val="317"/>
        </w:trPr>
        <w:tc>
          <w:tcPr>
            <w:tcW w:w="576" w:type="dxa"/>
          </w:tcPr>
          <w:p w14:paraId="4A8DD90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ECABBA7" w14:textId="63BBBC8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28DC9A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7E49FD" w14:textId="7E79ABD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BE9307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4:"/>
            <w:tag w:val="ใส่หมายเหตุสำหรับวันที่ 4: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4</w:t>
                </w:r>
              </w:p>
            </w:tc>
          </w:sdtContent>
        </w:sdt>
      </w:tr>
      <w:tr w:rsidR="00940A7F" w:rsidRPr="0070022C" w14:paraId="76846E4C" w14:textId="77777777" w:rsidTr="00407B50">
        <w:trPr>
          <w:trHeight w:hRule="exact" w:val="317"/>
        </w:trPr>
        <w:tc>
          <w:tcPr>
            <w:tcW w:w="576" w:type="dxa"/>
          </w:tcPr>
          <w:p w14:paraId="78D62D4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94D96F" w14:textId="64735F0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86657E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473E4A" w14:textId="1818846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D2D830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5:"/>
            <w:tag w:val="ใส่หมายเหตุสำหรับวันที่ 5: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5</w:t>
                </w:r>
              </w:p>
            </w:tc>
          </w:sdtContent>
        </w:sdt>
      </w:tr>
      <w:tr w:rsidR="00940A7F" w:rsidRPr="0070022C" w14:paraId="56E09B25" w14:textId="77777777" w:rsidTr="00407B50">
        <w:trPr>
          <w:trHeight w:hRule="exact" w:val="317"/>
        </w:trPr>
        <w:tc>
          <w:tcPr>
            <w:tcW w:w="576" w:type="dxa"/>
          </w:tcPr>
          <w:p w14:paraId="51884C8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ED8946" w14:textId="7E8F526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7B82A4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3ADCB4" w14:textId="5BAAC93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031C95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6:"/>
            <w:tag w:val="ใส่หมายเหตุสำหรับวันที่ 6: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6</w:t>
                </w:r>
              </w:p>
            </w:tc>
          </w:sdtContent>
        </w:sdt>
      </w:tr>
      <w:tr w:rsidR="00940A7F" w:rsidRPr="0070022C" w14:paraId="37490D7B" w14:textId="77777777" w:rsidTr="00407B50">
        <w:trPr>
          <w:trHeight w:hRule="exact" w:val="317"/>
        </w:trPr>
        <w:tc>
          <w:tcPr>
            <w:tcW w:w="576" w:type="dxa"/>
          </w:tcPr>
          <w:p w14:paraId="01ACB9A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5BF684" w14:textId="76DBB9A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50D098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33A69C" w14:textId="2FA8746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88B805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7:"/>
            <w:tag w:val="ใส่หมายเหตุสำหรับวันที่ 7: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7</w:t>
                </w:r>
              </w:p>
            </w:tc>
          </w:sdtContent>
        </w:sdt>
      </w:tr>
      <w:tr w:rsidR="00940A7F" w:rsidRPr="0070022C" w14:paraId="220DED5A" w14:textId="77777777" w:rsidTr="00407B50">
        <w:trPr>
          <w:trHeight w:hRule="exact" w:val="317"/>
        </w:trPr>
        <w:tc>
          <w:tcPr>
            <w:tcW w:w="576" w:type="dxa"/>
          </w:tcPr>
          <w:p w14:paraId="0896FC3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562C89" w14:textId="0AF5647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BF74ED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98B4D3" w14:textId="1C1F189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25DBBE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8:"/>
            <w:tag w:val="ใส่หมายเหตุสำหรับวันที่ 8: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8</w:t>
                </w:r>
              </w:p>
            </w:tc>
          </w:sdtContent>
        </w:sdt>
      </w:tr>
      <w:tr w:rsidR="00940A7F" w:rsidRPr="0070022C" w14:paraId="04C8D8BC" w14:textId="77777777" w:rsidTr="00407B50">
        <w:trPr>
          <w:trHeight w:hRule="exact" w:val="317"/>
        </w:trPr>
        <w:tc>
          <w:tcPr>
            <w:tcW w:w="576" w:type="dxa"/>
          </w:tcPr>
          <w:p w14:paraId="0B576D5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0B5031" w14:textId="1F14ADC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110459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4B5B65" w14:textId="3232783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DFE16D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9:"/>
            <w:tag w:val="ใส่หมายเหตุสำหรับวันที่ 9: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9</w:t>
                </w:r>
              </w:p>
            </w:tc>
          </w:sdtContent>
        </w:sdt>
      </w:tr>
      <w:tr w:rsidR="00940A7F" w:rsidRPr="0070022C" w14:paraId="43F196FA" w14:textId="77777777" w:rsidTr="00407B50">
        <w:trPr>
          <w:trHeight w:hRule="exact" w:val="317"/>
        </w:trPr>
        <w:tc>
          <w:tcPr>
            <w:tcW w:w="576" w:type="dxa"/>
          </w:tcPr>
          <w:p w14:paraId="282F49B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2AB0EA" w14:textId="73322EA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5D1E1E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D3BC59" w14:textId="0070911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8ED77F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0:"/>
            <w:tag w:val="ใส่หมายเหตุสำหรับวันที่ 10: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10</w:t>
                </w:r>
              </w:p>
            </w:tc>
          </w:sdtContent>
        </w:sdt>
      </w:tr>
      <w:tr w:rsidR="00940A7F" w:rsidRPr="0070022C" w14:paraId="6A2D01C7" w14:textId="77777777" w:rsidTr="00407B50">
        <w:trPr>
          <w:trHeight w:hRule="exact" w:val="317"/>
        </w:trPr>
        <w:tc>
          <w:tcPr>
            <w:tcW w:w="576" w:type="dxa"/>
          </w:tcPr>
          <w:p w14:paraId="2639DFE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4F1D53" w14:textId="6E0B944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724B76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9D5B89" w14:textId="4121E9C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DCD848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1:"/>
            <w:tag w:val="ใส่หมายเหตุสำหรับวันที่ 11: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11</w:t>
                </w:r>
              </w:p>
            </w:tc>
          </w:sdtContent>
        </w:sdt>
      </w:tr>
      <w:tr w:rsidR="00940A7F" w:rsidRPr="0070022C" w14:paraId="4F103B97" w14:textId="77777777" w:rsidTr="00407B50">
        <w:trPr>
          <w:trHeight w:hRule="exact" w:val="317"/>
        </w:trPr>
        <w:tc>
          <w:tcPr>
            <w:tcW w:w="576" w:type="dxa"/>
          </w:tcPr>
          <w:p w14:paraId="5BAA1D8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3B0BD9" w14:textId="1850BB3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C4254D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BD306B" w14:textId="2E51672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FF745D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2:"/>
            <w:tag w:val="ใส่หมายเหตุสำหรับวันที่ 12: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12</w:t>
                </w:r>
              </w:p>
            </w:tc>
          </w:sdtContent>
        </w:sdt>
      </w:tr>
      <w:tr w:rsidR="00940A7F" w:rsidRPr="0070022C" w14:paraId="61A8444B" w14:textId="77777777" w:rsidTr="00407B50">
        <w:trPr>
          <w:trHeight w:hRule="exact" w:val="317"/>
        </w:trPr>
        <w:tc>
          <w:tcPr>
            <w:tcW w:w="576" w:type="dxa"/>
          </w:tcPr>
          <w:p w14:paraId="3CCAE17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37F190" w14:textId="41ADCAB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33AF3A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A265C6" w14:textId="3D0CC47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C272C6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3:"/>
            <w:tag w:val="ใส่หมายเหตุสำหรับวันที่ 13: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13</w:t>
                </w:r>
              </w:p>
            </w:tc>
          </w:sdtContent>
        </w:sdt>
      </w:tr>
      <w:tr w:rsidR="00940A7F" w:rsidRPr="0070022C" w14:paraId="6FA3F4A5" w14:textId="77777777" w:rsidTr="00407B50">
        <w:trPr>
          <w:trHeight w:hRule="exact" w:val="317"/>
        </w:trPr>
        <w:tc>
          <w:tcPr>
            <w:tcW w:w="576" w:type="dxa"/>
          </w:tcPr>
          <w:p w14:paraId="0F50DC2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1B3F2E" w14:textId="1011628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C538E3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C83D143" w14:textId="6EB063C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7FFC5C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4:"/>
            <w:tag w:val="ใส่หมายเหตุสำหรับวันที่ 14: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14</w:t>
                </w:r>
              </w:p>
            </w:tc>
          </w:sdtContent>
        </w:sdt>
      </w:tr>
      <w:tr w:rsidR="00940A7F" w:rsidRPr="0070022C" w14:paraId="444A5DEC" w14:textId="77777777" w:rsidTr="00407B50">
        <w:trPr>
          <w:trHeight w:hRule="exact" w:val="317"/>
        </w:trPr>
        <w:tc>
          <w:tcPr>
            <w:tcW w:w="576" w:type="dxa"/>
          </w:tcPr>
          <w:p w14:paraId="7FED583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5E6D54" w14:textId="7DC6E1F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4951BA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521A2E" w14:textId="59F9783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3C301C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5:"/>
            <w:tag w:val="ใส่หมายเหตุสำหรับวันที่ 15: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15</w:t>
                </w:r>
              </w:p>
            </w:tc>
          </w:sdtContent>
        </w:sdt>
      </w:tr>
      <w:tr w:rsidR="00940A7F" w:rsidRPr="0070022C" w14:paraId="7475B20D" w14:textId="77777777" w:rsidTr="00407B50">
        <w:trPr>
          <w:trHeight w:hRule="exact" w:val="317"/>
        </w:trPr>
        <w:tc>
          <w:tcPr>
            <w:tcW w:w="576" w:type="dxa"/>
          </w:tcPr>
          <w:p w14:paraId="7401F5A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392BF6" w14:textId="6A861B9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E58234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4D58DF" w14:textId="6321F4D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05717D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6:"/>
            <w:tag w:val="ใส่หมายเหตุสำหรับวัน 16: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16</w:t>
                </w:r>
              </w:p>
            </w:tc>
          </w:sdtContent>
        </w:sdt>
      </w:tr>
      <w:tr w:rsidR="00940A7F" w:rsidRPr="0070022C" w14:paraId="56102B52" w14:textId="77777777" w:rsidTr="00407B50">
        <w:trPr>
          <w:trHeight w:hRule="exact" w:val="317"/>
        </w:trPr>
        <w:tc>
          <w:tcPr>
            <w:tcW w:w="576" w:type="dxa"/>
          </w:tcPr>
          <w:p w14:paraId="623C8B2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7B3C092" w14:textId="1148B1E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5EF739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E3307F4" w14:textId="25458F4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6C5052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7:"/>
            <w:tag w:val="ใส่หมายเหตุสำหรับวัน 17: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17</w:t>
                </w:r>
              </w:p>
            </w:tc>
          </w:sdtContent>
        </w:sdt>
      </w:tr>
      <w:tr w:rsidR="00940A7F" w:rsidRPr="0070022C" w14:paraId="426F15C9" w14:textId="77777777" w:rsidTr="00407B50">
        <w:trPr>
          <w:trHeight w:hRule="exact" w:val="317"/>
        </w:trPr>
        <w:tc>
          <w:tcPr>
            <w:tcW w:w="576" w:type="dxa"/>
          </w:tcPr>
          <w:p w14:paraId="455ADD0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EAE89" w14:textId="3BE70A0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EDA98C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250B47" w14:textId="019D0D0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F2E60C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8:"/>
            <w:tag w:val="ใส่หมายเหตุสำหรับวัน 18: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18</w:t>
                </w:r>
              </w:p>
            </w:tc>
          </w:sdtContent>
        </w:sdt>
      </w:tr>
      <w:tr w:rsidR="00940A7F" w:rsidRPr="0070022C" w14:paraId="25B54B36" w14:textId="77777777" w:rsidTr="00407B50">
        <w:trPr>
          <w:trHeight w:hRule="exact" w:val="317"/>
        </w:trPr>
        <w:tc>
          <w:tcPr>
            <w:tcW w:w="576" w:type="dxa"/>
          </w:tcPr>
          <w:p w14:paraId="3AA39AC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74DD0B" w14:textId="6DAFCE9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B50BD4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37ADF55" w14:textId="61DCE55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BD687B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9:"/>
            <w:tag w:val="ใส่หมายเหตุสำหรับวัน 19: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19</w:t>
                </w:r>
              </w:p>
            </w:tc>
          </w:sdtContent>
        </w:sdt>
      </w:tr>
      <w:tr w:rsidR="00940A7F" w:rsidRPr="0070022C" w14:paraId="3CB51ACA" w14:textId="77777777" w:rsidTr="00407B50">
        <w:trPr>
          <w:trHeight w:hRule="exact" w:val="317"/>
        </w:trPr>
        <w:tc>
          <w:tcPr>
            <w:tcW w:w="576" w:type="dxa"/>
          </w:tcPr>
          <w:p w14:paraId="371314E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214F9C4" w14:textId="30C4294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9BEC1F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244B58" w14:textId="30FA718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96B394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0:"/>
            <w:tag w:val="ใส่หมายเหตุสำหรับวันที่ 20: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20</w:t>
                </w:r>
              </w:p>
            </w:tc>
          </w:sdtContent>
        </w:sdt>
      </w:tr>
      <w:tr w:rsidR="00940A7F" w:rsidRPr="0070022C" w14:paraId="1AF418AD" w14:textId="77777777" w:rsidTr="00407B50">
        <w:trPr>
          <w:trHeight w:hRule="exact" w:val="317"/>
        </w:trPr>
        <w:tc>
          <w:tcPr>
            <w:tcW w:w="576" w:type="dxa"/>
          </w:tcPr>
          <w:p w14:paraId="0AD194E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49E30B" w14:textId="6A03CA0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E97EC4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4FF3A6" w14:textId="4560BA9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743065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1:"/>
            <w:tag w:val="ใส่หมายเหตุสำหรับวันที่ 21: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21</w:t>
                </w:r>
              </w:p>
            </w:tc>
          </w:sdtContent>
        </w:sdt>
      </w:tr>
      <w:tr w:rsidR="00940A7F" w:rsidRPr="0070022C" w14:paraId="67B999C0" w14:textId="77777777" w:rsidTr="00407B50">
        <w:trPr>
          <w:trHeight w:hRule="exact" w:val="317"/>
        </w:trPr>
        <w:tc>
          <w:tcPr>
            <w:tcW w:w="576" w:type="dxa"/>
          </w:tcPr>
          <w:p w14:paraId="2163696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CF9C56" w14:textId="6D23547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0AD7C1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7F3B87" w14:textId="5DC8D5C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E1B7F7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2:"/>
            <w:tag w:val="ใส่หมายเหตุสำหรับวันที่ 22: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22</w:t>
                </w:r>
              </w:p>
            </w:tc>
          </w:sdtContent>
        </w:sdt>
      </w:tr>
      <w:tr w:rsidR="00940A7F" w:rsidRPr="0070022C" w14:paraId="2068EFB9" w14:textId="77777777" w:rsidTr="00407B50">
        <w:trPr>
          <w:trHeight w:hRule="exact" w:val="317"/>
        </w:trPr>
        <w:tc>
          <w:tcPr>
            <w:tcW w:w="576" w:type="dxa"/>
          </w:tcPr>
          <w:p w14:paraId="564C404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64AC25A" w14:textId="6EC0EF0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D0ED96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B61A2D" w14:textId="1DC6F33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E173C8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3:"/>
            <w:tag w:val="ใส่หมายเหตุสำหรับวันที่ 23: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23</w:t>
                </w:r>
              </w:p>
            </w:tc>
          </w:sdtContent>
        </w:sdt>
      </w:tr>
      <w:tr w:rsidR="00940A7F" w:rsidRPr="0070022C" w14:paraId="60E6A998" w14:textId="77777777" w:rsidTr="00407B50">
        <w:trPr>
          <w:trHeight w:hRule="exact" w:val="317"/>
        </w:trPr>
        <w:tc>
          <w:tcPr>
            <w:tcW w:w="576" w:type="dxa"/>
          </w:tcPr>
          <w:p w14:paraId="74C1521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780E6F" w14:textId="2EE80B1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3CE816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4643E5" w14:textId="02B7198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6A7AA5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4:"/>
            <w:tag w:val="ใส่หมายเหตุสำหรับวันที่ 24: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24</w:t>
                </w:r>
              </w:p>
            </w:tc>
          </w:sdtContent>
        </w:sdt>
      </w:tr>
      <w:tr w:rsidR="00940A7F" w:rsidRPr="0070022C" w14:paraId="34D769FC" w14:textId="77777777" w:rsidTr="00407B50">
        <w:trPr>
          <w:trHeight w:hRule="exact" w:val="317"/>
        </w:trPr>
        <w:tc>
          <w:tcPr>
            <w:tcW w:w="576" w:type="dxa"/>
          </w:tcPr>
          <w:p w14:paraId="0C0510C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614CA1" w14:textId="29A8C8A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4C5880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FFDEE4" w14:textId="2030406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B1697B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5:"/>
            <w:tag w:val="ใส่หมายเหตุสำหรับวันที่ 25: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25</w:t>
                </w:r>
              </w:p>
            </w:tc>
          </w:sdtContent>
        </w:sdt>
      </w:tr>
      <w:tr w:rsidR="00940A7F" w:rsidRPr="0070022C" w14:paraId="05A85D71" w14:textId="77777777" w:rsidTr="00407B50">
        <w:trPr>
          <w:trHeight w:hRule="exact" w:val="317"/>
        </w:trPr>
        <w:tc>
          <w:tcPr>
            <w:tcW w:w="576" w:type="dxa"/>
          </w:tcPr>
          <w:p w14:paraId="4709BBD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B790CE3" w14:textId="40DAE7A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DF0471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E51DE5" w14:textId="11C3DAD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1B8A56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6:"/>
            <w:tag w:val="ใส่หมายเหตุสำหรับวันที่ 26: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26</w:t>
                </w:r>
              </w:p>
            </w:tc>
          </w:sdtContent>
        </w:sdt>
      </w:tr>
      <w:tr w:rsidR="00940A7F" w:rsidRPr="0070022C" w14:paraId="38158F51" w14:textId="77777777" w:rsidTr="00407B50">
        <w:trPr>
          <w:trHeight w:hRule="exact" w:val="317"/>
        </w:trPr>
        <w:tc>
          <w:tcPr>
            <w:tcW w:w="576" w:type="dxa"/>
          </w:tcPr>
          <w:p w14:paraId="27155F5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F660CB" w14:textId="6ED53BB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BEC38B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47BC56" w14:textId="0DE5C9F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B11079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7:"/>
            <w:tag w:val="ใส่หมายเหตุสำหรับวันที่ 27: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27</w:t>
                </w:r>
              </w:p>
            </w:tc>
          </w:sdtContent>
        </w:sdt>
      </w:tr>
      <w:tr w:rsidR="00940A7F" w:rsidRPr="0070022C" w14:paraId="5F7C1A29" w14:textId="77777777" w:rsidTr="00407B50">
        <w:trPr>
          <w:trHeight w:hRule="exact" w:val="317"/>
        </w:trPr>
        <w:tc>
          <w:tcPr>
            <w:tcW w:w="576" w:type="dxa"/>
          </w:tcPr>
          <w:p w14:paraId="2E27F83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69E4AA" w14:textId="5430B50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F763EA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4F426D" w14:textId="3E54EDC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9B3FF5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8:"/>
            <w:tag w:val="ใส่หมายเหตุสำหรับวันที่ 28: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28</w:t>
                </w:r>
              </w:p>
            </w:tc>
          </w:sdtContent>
        </w:sdt>
      </w:tr>
      <w:tr w:rsidR="00940A7F" w:rsidRPr="0070022C" w14:paraId="14431771" w14:textId="77777777" w:rsidTr="00407B50">
        <w:trPr>
          <w:trHeight w:hRule="exact" w:val="317"/>
        </w:trPr>
        <w:tc>
          <w:tcPr>
            <w:tcW w:w="576" w:type="dxa"/>
          </w:tcPr>
          <w:p w14:paraId="37048D9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8732E" w14:textId="70E3BA6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32794AF" w14:textId="37446469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หมายเหตุสำหรับปีอธิกสุรทิน:"/>
            <w:tag w:val="ใส่หมายเหตุสำหรับปีอธิกสุรทิน: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07FE9C5" w14:textId="5ACBEC5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ใช้สำหรับปีอธิกสุรทิน</w:t>
                </w:r>
              </w:p>
            </w:tc>
          </w:sdtContent>
        </w:sdt>
        <w:tc>
          <w:tcPr>
            <w:tcW w:w="576" w:type="dxa"/>
          </w:tcPr>
          <w:p w14:paraId="56380F7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9:"/>
            <w:tag w:val="ใส่หมายเหตุสำหรับวันที่ 29: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29</w:t>
                </w:r>
              </w:p>
            </w:tc>
          </w:sdtContent>
        </w:sdt>
      </w:tr>
      <w:tr w:rsidR="00940A7F" w:rsidRPr="0070022C" w14:paraId="0D217253" w14:textId="77777777" w:rsidTr="00407B50">
        <w:trPr>
          <w:trHeight w:hRule="exact" w:val="317"/>
        </w:trPr>
        <w:tc>
          <w:tcPr>
            <w:tcW w:w="576" w:type="dxa"/>
          </w:tcPr>
          <w:p w14:paraId="6CE70D4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F49A8E" w14:textId="30A1D2D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0DA23E9" w14:textId="55F7DDBF" w:rsidR="00940A7F" w:rsidRPr="0070022C" w:rsidRDefault="00940A7F" w:rsidP="00940A7F">
            <w:pPr>
              <w:pStyle w:val="11"/>
              <w:rPr>
                <w:lang w:bidi="th-TH"/>
              </w:rPr>
            </w:pPr>
          </w:p>
        </w:tc>
        <w:tc>
          <w:tcPr>
            <w:tcW w:w="3168" w:type="dxa"/>
          </w:tcPr>
          <w:p w14:paraId="6BA071E4" w14:textId="37F1E556" w:rsidR="00940A7F" w:rsidRPr="0070022C" w:rsidRDefault="00940A7F" w:rsidP="00940A7F">
            <w:pPr>
              <w:rPr>
                <w:lang w:bidi="th-TH"/>
              </w:rPr>
            </w:pPr>
          </w:p>
        </w:tc>
        <w:tc>
          <w:tcPr>
            <w:tcW w:w="576" w:type="dxa"/>
          </w:tcPr>
          <w:p w14:paraId="053E264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30:"/>
            <w:tag w:val="ใส่หมายเหตุสำหรับวันที่ 30: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30</w:t>
                </w:r>
              </w:p>
            </w:tc>
          </w:sdtContent>
        </w:sdt>
      </w:tr>
      <w:tr w:rsidR="00064E2D" w:rsidRPr="0070022C" w14:paraId="4741BB07" w14:textId="77777777" w:rsidTr="00407B50">
        <w:trPr>
          <w:trHeight w:hRule="exact" w:val="317"/>
        </w:trPr>
        <w:tc>
          <w:tcPr>
            <w:tcW w:w="576" w:type="dxa"/>
          </w:tcPr>
          <w:p w14:paraId="572BA23B" w14:textId="77777777" w:rsidR="00064E2D" w:rsidRPr="0070022C" w:rsidRDefault="00064E2D" w:rsidP="00064E2D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FFBA799" w14:textId="309DAABA" w:rsidR="00064E2D" w:rsidRPr="0070022C" w:rsidRDefault="00064E2D" w:rsidP="00064E2D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4595D38" w14:textId="77777777" w:rsidR="00064E2D" w:rsidRPr="0070022C" w:rsidRDefault="00064E2D" w:rsidP="00064E2D">
            <w:pPr>
              <w:pStyle w:val="11"/>
              <w:rPr>
                <w:lang w:bidi="th-TH"/>
              </w:rPr>
            </w:pPr>
          </w:p>
        </w:tc>
        <w:tc>
          <w:tcPr>
            <w:tcW w:w="3168" w:type="dxa"/>
          </w:tcPr>
          <w:p w14:paraId="6359EF81" w14:textId="77777777" w:rsidR="00064E2D" w:rsidRPr="0070022C" w:rsidRDefault="00064E2D" w:rsidP="00064E2D">
            <w:pPr>
              <w:rPr>
                <w:lang w:bidi="th-TH"/>
              </w:rPr>
            </w:pPr>
          </w:p>
        </w:tc>
        <w:tc>
          <w:tcPr>
            <w:tcW w:w="576" w:type="dxa"/>
          </w:tcPr>
          <w:p w14:paraId="0C46109E" w14:textId="77777777" w:rsidR="00064E2D" w:rsidRPr="0070022C" w:rsidRDefault="00064E2D" w:rsidP="00064E2D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Pr="0070022C" w:rsidRDefault="00064E2D" w:rsidP="00064E2D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lang w:bidi="th-TH"/>
              </w:rPr>
              <w:alias w:val="ใส่หมายเหตุสำหรับวันที่ 31:"/>
              <w:tag w:val="ใส่หมายเหตุสำหรับวันที่ 31: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EndPr/>
            <w:sdtContent>
              <w:p w14:paraId="67B28914" w14:textId="27D4CE3B" w:rsidR="00064E2D" w:rsidRPr="0070022C" w:rsidRDefault="00F149A9" w:rsidP="00F149A9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31</w:t>
                </w:r>
              </w:p>
            </w:sdtContent>
          </w:sdt>
        </w:tc>
      </w:tr>
    </w:tbl>
    <w:p w14:paraId="3FB0D190" w14:textId="3C6027CF" w:rsidR="00DF5FA1" w:rsidRPr="0070022C" w:rsidRDefault="00D34802" w:rsidP="00585235">
      <w:pPr>
        <w:pStyle w:val="1"/>
        <w:rPr>
          <w:lang w:bidi="th-TH"/>
        </w:rPr>
      </w:pPr>
      <w:sdt>
        <w:sdtPr>
          <w:rPr>
            <w:lang w:bidi="th-TH"/>
          </w:rPr>
          <w:alias w:val="ปี:"/>
          <w:tag w:val="ปี: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70022C">
            <w:rPr>
              <w:lang w:bidi="th-TH"/>
            </w:rPr>
            <w:t>ปี</w:t>
          </w:r>
        </w:sdtContent>
      </w:sdt>
      <w:r w:rsidR="008538C6" w:rsidRPr="0070022C">
        <w:rPr>
          <w:lang w:bidi="th-TH"/>
        </w:rPr>
        <w:t xml:space="preserve"> </w:t>
      </w:r>
      <w:sdt>
        <w:sdtPr>
          <w:rPr>
            <w:lang w:bidi="th-TH"/>
          </w:rPr>
          <w:alias w:val="ตัวคั่น:"/>
          <w:tag w:val="ตัวคั่น: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EndPr/>
        <w:sdtContent>
          <w:r w:rsidR="008538C6" w:rsidRPr="0070022C">
            <w:rPr>
              <w:lang w:bidi="th-TH"/>
            </w:rPr>
            <w:t>--</w:t>
          </w:r>
        </w:sdtContent>
      </w:sdt>
      <w:r w:rsidR="008538C6" w:rsidRPr="0070022C">
        <w:rPr>
          <w:lang w:bidi="th-TH"/>
        </w:rPr>
        <w:t xml:space="preserve"> </w:t>
      </w:r>
      <w:sdt>
        <w:sdtPr>
          <w:rPr>
            <w:lang w:bidi="th-TH"/>
          </w:rPr>
          <w:alias w:val="ไตรมาสที่สาม:"/>
          <w:tag w:val="ไตรมาสที่สาม: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EndPr/>
        <w:sdtContent>
          <w:r w:rsidR="008538C6" w:rsidRPr="0070022C">
            <w:rPr>
              <w:lang w:bidi="th-TH"/>
            </w:rPr>
            <w:t>ไตรมาสที่สาม</w:t>
          </w:r>
        </w:sdtContent>
      </w:sdt>
    </w:p>
    <w:tbl>
      <w:tblPr>
        <w:tblStyle w:val="a9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ตารางแบบเรียงซ้อนสองตาราง: ตารางแรกจะมีส่วนหัวที่มีคอลัมน์สำหรับเดือนสามคอลัมน์ และคอลัมน์สุดท้ายมีไว้สำหรับหมายเหตุ ปฏิทินที่สองจะมีวันที่ของเดือน โดยมีคอลัมน์สำหรับใส่ข้อมูล และคอลัมน์สุดท้ายมีไว้สำหรับหมายเหตุเพิ่มเติม"/>
      </w:tblPr>
      <w:tblGrid>
        <w:gridCol w:w="3744"/>
        <w:gridCol w:w="3744"/>
        <w:gridCol w:w="3744"/>
        <w:gridCol w:w="3456"/>
      </w:tblGrid>
      <w:tr w:rsidR="008749F6" w:rsidRPr="0070022C" w14:paraId="07B63B27" w14:textId="77777777" w:rsidTr="0070022C">
        <w:trPr>
          <w:trHeight w:val="397"/>
        </w:trPr>
        <w:sdt>
          <w:sdtPr>
            <w:rPr>
              <w:lang w:bidi="th-TH"/>
            </w:rPr>
            <w:alias w:val="เมษายน:"/>
            <w:tag w:val="เมษายน: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277A2968" w14:textId="32195D08" w:rsidR="00B0293A" w:rsidRPr="0070022C" w:rsidRDefault="008749F6" w:rsidP="007F2F64">
                <w:pPr>
                  <w:pStyle w:val="aa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เมษายน</w:t>
                </w:r>
              </w:p>
            </w:tc>
          </w:sdtContent>
        </w:sdt>
        <w:sdt>
          <w:sdtPr>
            <w:rPr>
              <w:lang w:bidi="th-TH"/>
            </w:rPr>
            <w:alias w:val="พฤษภาคม:"/>
            <w:tag w:val="พฤษภาคม: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49348EF" w14:textId="1E474FA0" w:rsidR="00B0293A" w:rsidRPr="0070022C" w:rsidRDefault="008749F6" w:rsidP="007F2F64">
                <w:pPr>
                  <w:pStyle w:val="aa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พฤษภาคม</w:t>
                </w:r>
              </w:p>
            </w:tc>
          </w:sdtContent>
        </w:sdt>
        <w:sdt>
          <w:sdtPr>
            <w:rPr>
              <w:lang w:bidi="th-TH"/>
            </w:rPr>
            <w:alias w:val="มิถุนายน:"/>
            <w:tag w:val="มิถุนายน: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7161BD9B" w14:textId="227F08FA" w:rsidR="00B0293A" w:rsidRPr="0070022C" w:rsidRDefault="008749F6" w:rsidP="007F2F64">
                <w:pPr>
                  <w:pStyle w:val="aa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มิถุนายน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4DB3D9C5" w14:textId="77777777" w:rsidR="00B0293A" w:rsidRPr="0070022C" w:rsidRDefault="00D34802" w:rsidP="007F2F64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เหตุ:"/>
                <w:tag w:val="หมายเเหตุ: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EndPr/>
              <w:sdtContent>
                <w:r w:rsidR="00B0293A" w:rsidRPr="0070022C">
                  <w:rPr>
                    <w:lang w:bidi="th-TH"/>
                  </w:rPr>
                  <w:t>หมายเหตุ</w:t>
                </w:r>
              </w:sdtContent>
            </w:sdt>
          </w:p>
        </w:tc>
      </w:tr>
    </w:tbl>
    <w:tbl>
      <w:tblPr>
        <w:tblStyle w:val="af0"/>
        <w:tblW w:w="14688" w:type="dxa"/>
        <w:tblLayout w:type="fixed"/>
        <w:tblLook w:val="0620" w:firstRow="1" w:lastRow="0" w:firstColumn="0" w:lastColumn="0" w:noHBand="1" w:noVBand="1"/>
        <w:tblDescription w:val="ตารางแบบเรียงซ้อนสองตาราง: ตารางแรกจะมีส่วนหัวที่มีคอลัมน์สำหรับเดือนสามคอลัมน์ และคอลัมน์สุดท้ายมีไว้สำหรับหมายเหตุ ปฏิทินที่สองจะมีวันที่ของเดือน โดยมีคอลัมน์สำหรับใส่ข้อมูล และคอลัมน์สุดท้ายมีไว้สำหรับหมายเหตุเพิ่มเติม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70022C" w14:paraId="381A95E0" w14:textId="77777777" w:rsidTr="00407B50">
        <w:trPr>
          <w:trHeight w:hRule="exact" w:val="317"/>
        </w:trPr>
        <w:tc>
          <w:tcPr>
            <w:tcW w:w="576" w:type="dxa"/>
          </w:tcPr>
          <w:p w14:paraId="216D339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61A154" w14:textId="3E5A004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D76F7C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0D8BCE" w14:textId="56F52BE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AB91BE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:"/>
            <w:tag w:val="ใส่หมายเหตุสำหรับวันที่ 1: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</w:t>
                </w:r>
              </w:p>
            </w:tc>
          </w:sdtContent>
        </w:sdt>
      </w:tr>
      <w:tr w:rsidR="00940A7F" w:rsidRPr="0070022C" w14:paraId="2F811518" w14:textId="77777777" w:rsidTr="00407B50">
        <w:trPr>
          <w:trHeight w:hRule="exact" w:val="317"/>
        </w:trPr>
        <w:tc>
          <w:tcPr>
            <w:tcW w:w="576" w:type="dxa"/>
          </w:tcPr>
          <w:p w14:paraId="6EF48ED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188720" w14:textId="53C3C06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304B94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45C7A5" w14:textId="0CC897D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B08C46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:"/>
            <w:tag w:val="ใส่หมายเหตุสำหรับวันที่ 2: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</w:t>
                </w:r>
              </w:p>
            </w:tc>
          </w:sdtContent>
        </w:sdt>
      </w:tr>
      <w:tr w:rsidR="00940A7F" w:rsidRPr="0070022C" w14:paraId="0AB9308E" w14:textId="77777777" w:rsidTr="00407B50">
        <w:trPr>
          <w:trHeight w:hRule="exact" w:val="317"/>
        </w:trPr>
        <w:tc>
          <w:tcPr>
            <w:tcW w:w="576" w:type="dxa"/>
          </w:tcPr>
          <w:p w14:paraId="0613136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DC66E2" w14:textId="3FC5D2A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663A75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18B4FD" w14:textId="0FC45FF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6E420B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3:"/>
            <w:tag w:val="ใส่หมายเหตุสำหรับวันที่ 3: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</w:t>
                </w:r>
              </w:p>
            </w:tc>
          </w:sdtContent>
        </w:sdt>
      </w:tr>
      <w:tr w:rsidR="00940A7F" w:rsidRPr="0070022C" w14:paraId="5D9A12C1" w14:textId="77777777" w:rsidTr="00407B50">
        <w:trPr>
          <w:trHeight w:hRule="exact" w:val="317"/>
        </w:trPr>
        <w:tc>
          <w:tcPr>
            <w:tcW w:w="576" w:type="dxa"/>
          </w:tcPr>
          <w:p w14:paraId="7D885B7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A3162" w14:textId="3AD49AA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4B5635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B0688E" w14:textId="148B982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3A7DDA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4:"/>
            <w:tag w:val="ใส่หมายเหตุสำหรับวันที่ 4: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4</w:t>
                </w:r>
              </w:p>
            </w:tc>
          </w:sdtContent>
        </w:sdt>
      </w:tr>
      <w:tr w:rsidR="00940A7F" w:rsidRPr="0070022C" w14:paraId="2523EA0E" w14:textId="77777777" w:rsidTr="00407B50">
        <w:trPr>
          <w:trHeight w:hRule="exact" w:val="317"/>
        </w:trPr>
        <w:tc>
          <w:tcPr>
            <w:tcW w:w="576" w:type="dxa"/>
          </w:tcPr>
          <w:p w14:paraId="7ACE4B6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2EBD33" w14:textId="33F5F24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71D3C3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9B2EDD" w14:textId="2A621E0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761D94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5:"/>
            <w:tag w:val="ใส่หมายเหตุสำหรับวันที่ 5: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5</w:t>
                </w:r>
              </w:p>
            </w:tc>
          </w:sdtContent>
        </w:sdt>
      </w:tr>
      <w:tr w:rsidR="00940A7F" w:rsidRPr="0070022C" w14:paraId="28AB37C4" w14:textId="77777777" w:rsidTr="00407B50">
        <w:trPr>
          <w:trHeight w:hRule="exact" w:val="317"/>
        </w:trPr>
        <w:tc>
          <w:tcPr>
            <w:tcW w:w="576" w:type="dxa"/>
          </w:tcPr>
          <w:p w14:paraId="6DD6EF0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BE3FC" w14:textId="4AA8581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C8626A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1864C14" w14:textId="75084AC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82192E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6:"/>
            <w:tag w:val="ใส่หมายเหตุสำหรับวันที่ 6: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6</w:t>
                </w:r>
              </w:p>
            </w:tc>
          </w:sdtContent>
        </w:sdt>
      </w:tr>
      <w:tr w:rsidR="00940A7F" w:rsidRPr="0070022C" w14:paraId="1979B8DE" w14:textId="77777777" w:rsidTr="00407B50">
        <w:trPr>
          <w:trHeight w:hRule="exact" w:val="317"/>
        </w:trPr>
        <w:tc>
          <w:tcPr>
            <w:tcW w:w="576" w:type="dxa"/>
          </w:tcPr>
          <w:p w14:paraId="4B87255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B0F505" w14:textId="19B0BD9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1B475F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1D7012" w14:textId="6D7C89F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B61545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7:"/>
            <w:tag w:val="ใส่หมายเหตุสำหรับวันที่ 7: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7</w:t>
                </w:r>
              </w:p>
            </w:tc>
          </w:sdtContent>
        </w:sdt>
      </w:tr>
      <w:tr w:rsidR="00940A7F" w:rsidRPr="0070022C" w14:paraId="1DC7A42F" w14:textId="77777777" w:rsidTr="00407B50">
        <w:trPr>
          <w:trHeight w:hRule="exact" w:val="317"/>
        </w:trPr>
        <w:tc>
          <w:tcPr>
            <w:tcW w:w="576" w:type="dxa"/>
          </w:tcPr>
          <w:p w14:paraId="6DB5EF2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437C1" w14:textId="23902F1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1FBD4B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1D003E" w14:textId="22F03E1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49F438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8:"/>
            <w:tag w:val="ใส่หมายเหตุสำหรับวันที่ 8: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8</w:t>
                </w:r>
              </w:p>
            </w:tc>
          </w:sdtContent>
        </w:sdt>
      </w:tr>
      <w:tr w:rsidR="00940A7F" w:rsidRPr="0070022C" w14:paraId="4A583C47" w14:textId="77777777" w:rsidTr="00407B50">
        <w:trPr>
          <w:trHeight w:hRule="exact" w:val="317"/>
        </w:trPr>
        <w:tc>
          <w:tcPr>
            <w:tcW w:w="576" w:type="dxa"/>
          </w:tcPr>
          <w:p w14:paraId="0EF2659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2FDC0D" w14:textId="78CDAC4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B1986C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D5593DB" w14:textId="5702D7A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7161E8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9:"/>
            <w:tag w:val="ใส่หมายเหตุสำหรับวันที่ 9: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9</w:t>
                </w:r>
              </w:p>
            </w:tc>
          </w:sdtContent>
        </w:sdt>
      </w:tr>
      <w:tr w:rsidR="00940A7F" w:rsidRPr="0070022C" w14:paraId="1346397E" w14:textId="77777777" w:rsidTr="00407B50">
        <w:trPr>
          <w:trHeight w:hRule="exact" w:val="317"/>
        </w:trPr>
        <w:tc>
          <w:tcPr>
            <w:tcW w:w="576" w:type="dxa"/>
          </w:tcPr>
          <w:p w14:paraId="360D4D3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589751" w14:textId="330DF35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CB1D1D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CB4580" w14:textId="1A95CCB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D35FBA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0:"/>
            <w:tag w:val="ใส่หมายเหตุสำหรับวันที่ 10: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10</w:t>
                </w:r>
              </w:p>
            </w:tc>
          </w:sdtContent>
        </w:sdt>
      </w:tr>
      <w:tr w:rsidR="00940A7F" w:rsidRPr="0070022C" w14:paraId="18FF13B3" w14:textId="77777777" w:rsidTr="00407B50">
        <w:trPr>
          <w:trHeight w:hRule="exact" w:val="317"/>
        </w:trPr>
        <w:tc>
          <w:tcPr>
            <w:tcW w:w="576" w:type="dxa"/>
          </w:tcPr>
          <w:p w14:paraId="081844D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16543C" w14:textId="4D611EE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1AA50F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F22040" w14:textId="71BB1D2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CCC1A6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1:"/>
            <w:tag w:val="ใส่หมายเหตุสำหรับวันที่ 11: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11</w:t>
                </w:r>
              </w:p>
            </w:tc>
          </w:sdtContent>
        </w:sdt>
      </w:tr>
      <w:tr w:rsidR="00940A7F" w:rsidRPr="0070022C" w14:paraId="030E96D3" w14:textId="77777777" w:rsidTr="00407B50">
        <w:trPr>
          <w:trHeight w:hRule="exact" w:val="317"/>
        </w:trPr>
        <w:tc>
          <w:tcPr>
            <w:tcW w:w="576" w:type="dxa"/>
          </w:tcPr>
          <w:p w14:paraId="0CA376A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0B6FC1" w14:textId="6D8D174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FCB3AD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9C5FEF" w14:textId="1B1925F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4191EE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2:"/>
            <w:tag w:val="ใส่หมายเหตุสำหรับวันที่ 12: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12</w:t>
                </w:r>
              </w:p>
            </w:tc>
          </w:sdtContent>
        </w:sdt>
      </w:tr>
      <w:tr w:rsidR="00940A7F" w:rsidRPr="0070022C" w14:paraId="3404A589" w14:textId="77777777" w:rsidTr="00407B50">
        <w:trPr>
          <w:trHeight w:hRule="exact" w:val="317"/>
        </w:trPr>
        <w:tc>
          <w:tcPr>
            <w:tcW w:w="576" w:type="dxa"/>
          </w:tcPr>
          <w:p w14:paraId="61BCBF6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085081" w14:textId="6E6F29E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7052D2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CA2AF52" w14:textId="52B79EE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82CE1C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3:"/>
            <w:tag w:val="ใส่หมายเหตุสำหรับวันที่ 13: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13</w:t>
                </w:r>
              </w:p>
            </w:tc>
          </w:sdtContent>
        </w:sdt>
      </w:tr>
      <w:tr w:rsidR="00940A7F" w:rsidRPr="0070022C" w14:paraId="5901A3B3" w14:textId="77777777" w:rsidTr="00407B50">
        <w:trPr>
          <w:trHeight w:hRule="exact" w:val="317"/>
        </w:trPr>
        <w:tc>
          <w:tcPr>
            <w:tcW w:w="576" w:type="dxa"/>
          </w:tcPr>
          <w:p w14:paraId="314F49E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38B58" w14:textId="08988A5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3959A0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436121" w14:textId="1D7F5CE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CF1ED4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4:"/>
            <w:tag w:val="ใส่หมายเหตุสำหรับวันที่ 14: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14</w:t>
                </w:r>
              </w:p>
            </w:tc>
          </w:sdtContent>
        </w:sdt>
      </w:tr>
      <w:tr w:rsidR="00940A7F" w:rsidRPr="0070022C" w14:paraId="08B9DD53" w14:textId="77777777" w:rsidTr="00407B50">
        <w:trPr>
          <w:trHeight w:hRule="exact" w:val="317"/>
        </w:trPr>
        <w:tc>
          <w:tcPr>
            <w:tcW w:w="576" w:type="dxa"/>
          </w:tcPr>
          <w:p w14:paraId="2EF1EC4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17ED7" w14:textId="71FFC7B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E6BAFE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4935A5" w14:textId="1FAE85A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79BE24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5:"/>
            <w:tag w:val="ใส่หมายเหตุสำหรับวันที่ 15: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15</w:t>
                </w:r>
              </w:p>
            </w:tc>
          </w:sdtContent>
        </w:sdt>
      </w:tr>
      <w:tr w:rsidR="00940A7F" w:rsidRPr="0070022C" w14:paraId="3334C8B6" w14:textId="77777777" w:rsidTr="00407B50">
        <w:trPr>
          <w:trHeight w:hRule="exact" w:val="317"/>
        </w:trPr>
        <w:tc>
          <w:tcPr>
            <w:tcW w:w="576" w:type="dxa"/>
          </w:tcPr>
          <w:p w14:paraId="5D6C6B9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67EFF9" w14:textId="756D5C9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56DE9D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AFBFE8" w14:textId="0AB8AEC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561FDF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6:"/>
            <w:tag w:val="ใส่หมายเหตุสำหรับวัน 16: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16</w:t>
                </w:r>
              </w:p>
            </w:tc>
          </w:sdtContent>
        </w:sdt>
      </w:tr>
      <w:tr w:rsidR="00940A7F" w:rsidRPr="0070022C" w14:paraId="34A6C817" w14:textId="77777777" w:rsidTr="00407B50">
        <w:trPr>
          <w:trHeight w:hRule="exact" w:val="317"/>
        </w:trPr>
        <w:tc>
          <w:tcPr>
            <w:tcW w:w="576" w:type="dxa"/>
          </w:tcPr>
          <w:p w14:paraId="0B04ADA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86E112" w14:textId="690EB50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A753D9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EC99438" w14:textId="10980F2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647D63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7:"/>
            <w:tag w:val="ใส่หมายเหตุสำหรับวัน 17: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17</w:t>
                </w:r>
              </w:p>
            </w:tc>
          </w:sdtContent>
        </w:sdt>
      </w:tr>
      <w:tr w:rsidR="00940A7F" w:rsidRPr="0070022C" w14:paraId="29399F39" w14:textId="77777777" w:rsidTr="00407B50">
        <w:trPr>
          <w:trHeight w:hRule="exact" w:val="317"/>
        </w:trPr>
        <w:tc>
          <w:tcPr>
            <w:tcW w:w="576" w:type="dxa"/>
          </w:tcPr>
          <w:p w14:paraId="7D56DE7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A15958" w14:textId="7F9AB99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0ED3DD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6A35C7" w14:textId="534A2D5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D9DD08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8:"/>
            <w:tag w:val="ใส่หมายเหตุสำหรับวัน 18: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18</w:t>
                </w:r>
              </w:p>
            </w:tc>
          </w:sdtContent>
        </w:sdt>
      </w:tr>
      <w:tr w:rsidR="00940A7F" w:rsidRPr="0070022C" w14:paraId="66C711EF" w14:textId="77777777" w:rsidTr="00407B50">
        <w:trPr>
          <w:trHeight w:hRule="exact" w:val="317"/>
        </w:trPr>
        <w:tc>
          <w:tcPr>
            <w:tcW w:w="576" w:type="dxa"/>
          </w:tcPr>
          <w:p w14:paraId="229E159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AE1692" w14:textId="128738C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2A4B00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0230AC" w14:textId="26E0390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612037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9:"/>
            <w:tag w:val="ใส่หมายเหตุสำหรับวัน 19: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19</w:t>
                </w:r>
              </w:p>
            </w:tc>
          </w:sdtContent>
        </w:sdt>
      </w:tr>
      <w:tr w:rsidR="00940A7F" w:rsidRPr="0070022C" w14:paraId="6789ADCA" w14:textId="77777777" w:rsidTr="00407B50">
        <w:trPr>
          <w:trHeight w:hRule="exact" w:val="317"/>
        </w:trPr>
        <w:tc>
          <w:tcPr>
            <w:tcW w:w="576" w:type="dxa"/>
          </w:tcPr>
          <w:p w14:paraId="7E07F5C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6CFDE8" w14:textId="1802099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A5577A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DD5C93" w14:textId="526402A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63551B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0:"/>
            <w:tag w:val="ใส่หมายเหตุสำหรับวันที่ 20: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20</w:t>
                </w:r>
              </w:p>
            </w:tc>
          </w:sdtContent>
        </w:sdt>
      </w:tr>
      <w:tr w:rsidR="00940A7F" w:rsidRPr="0070022C" w14:paraId="461C4D08" w14:textId="77777777" w:rsidTr="00407B50">
        <w:trPr>
          <w:trHeight w:hRule="exact" w:val="317"/>
        </w:trPr>
        <w:tc>
          <w:tcPr>
            <w:tcW w:w="576" w:type="dxa"/>
          </w:tcPr>
          <w:p w14:paraId="27DCFCB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D7EC9E" w14:textId="5A0437B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D9D581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4868E1" w14:textId="2BD8D93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CEC5E6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1:"/>
            <w:tag w:val="ใส่หมายเหตุสำหรับวันที่ 21: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21</w:t>
                </w:r>
              </w:p>
            </w:tc>
          </w:sdtContent>
        </w:sdt>
      </w:tr>
      <w:tr w:rsidR="00940A7F" w:rsidRPr="0070022C" w14:paraId="51707E5B" w14:textId="77777777" w:rsidTr="00407B50">
        <w:trPr>
          <w:trHeight w:hRule="exact" w:val="317"/>
        </w:trPr>
        <w:tc>
          <w:tcPr>
            <w:tcW w:w="576" w:type="dxa"/>
          </w:tcPr>
          <w:p w14:paraId="46C4119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E36D9F" w14:textId="60215BB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1F16D9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051072" w14:textId="7F4BBF3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B54A4C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2:"/>
            <w:tag w:val="ใส่หมายเหตุสำหรับวันที่ 22: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22</w:t>
                </w:r>
              </w:p>
            </w:tc>
          </w:sdtContent>
        </w:sdt>
      </w:tr>
      <w:tr w:rsidR="00940A7F" w:rsidRPr="0070022C" w14:paraId="28D98E93" w14:textId="77777777" w:rsidTr="00407B50">
        <w:trPr>
          <w:trHeight w:hRule="exact" w:val="317"/>
        </w:trPr>
        <w:tc>
          <w:tcPr>
            <w:tcW w:w="576" w:type="dxa"/>
          </w:tcPr>
          <w:p w14:paraId="63AC4EC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584EA9" w14:textId="2FA1075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ACEA61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4C60A55" w14:textId="13D7934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C873A2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3:"/>
            <w:tag w:val="ใส่หมายเหตุสำหรับวันที่ 23: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23</w:t>
                </w:r>
              </w:p>
            </w:tc>
          </w:sdtContent>
        </w:sdt>
      </w:tr>
      <w:tr w:rsidR="00940A7F" w:rsidRPr="0070022C" w14:paraId="34710BEA" w14:textId="77777777" w:rsidTr="00407B50">
        <w:trPr>
          <w:trHeight w:hRule="exact" w:val="317"/>
        </w:trPr>
        <w:tc>
          <w:tcPr>
            <w:tcW w:w="576" w:type="dxa"/>
          </w:tcPr>
          <w:p w14:paraId="3D3F552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2720A" w14:textId="7BEF1F5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5CDBE4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0A738D" w14:textId="7F0A571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8FFD17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4:"/>
            <w:tag w:val="ใส่หมายเหตุสำหรับวันที่ 24: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24</w:t>
                </w:r>
              </w:p>
            </w:tc>
          </w:sdtContent>
        </w:sdt>
      </w:tr>
      <w:tr w:rsidR="00940A7F" w:rsidRPr="0070022C" w14:paraId="6A552CEC" w14:textId="77777777" w:rsidTr="00407B50">
        <w:trPr>
          <w:trHeight w:hRule="exact" w:val="317"/>
        </w:trPr>
        <w:tc>
          <w:tcPr>
            <w:tcW w:w="576" w:type="dxa"/>
          </w:tcPr>
          <w:p w14:paraId="6FE2DE8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7FEF08" w14:textId="30EEE06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001E7D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27E62B" w14:textId="0C8309D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9B5C8E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5:"/>
            <w:tag w:val="ใส่หมายเหตุสำหรับวันที่ 25: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25</w:t>
                </w:r>
              </w:p>
            </w:tc>
          </w:sdtContent>
        </w:sdt>
      </w:tr>
      <w:tr w:rsidR="00940A7F" w:rsidRPr="0070022C" w14:paraId="1F805703" w14:textId="77777777" w:rsidTr="00407B50">
        <w:trPr>
          <w:trHeight w:hRule="exact" w:val="317"/>
        </w:trPr>
        <w:tc>
          <w:tcPr>
            <w:tcW w:w="576" w:type="dxa"/>
          </w:tcPr>
          <w:p w14:paraId="60A942A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6E2614" w14:textId="5C316E2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4B7B65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DA0E3A" w14:textId="7486DB5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660A7E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6:"/>
            <w:tag w:val="ใส่หมายเหตุสำหรับวันที่ 26: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26</w:t>
                </w:r>
              </w:p>
            </w:tc>
          </w:sdtContent>
        </w:sdt>
      </w:tr>
      <w:tr w:rsidR="00940A7F" w:rsidRPr="0070022C" w14:paraId="6E2D44DA" w14:textId="77777777" w:rsidTr="00407B50">
        <w:trPr>
          <w:trHeight w:hRule="exact" w:val="317"/>
        </w:trPr>
        <w:tc>
          <w:tcPr>
            <w:tcW w:w="576" w:type="dxa"/>
          </w:tcPr>
          <w:p w14:paraId="1996DD5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B7195E" w14:textId="1C38D47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A550A2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7386A9" w14:textId="258C9B6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A01CAF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7:"/>
            <w:tag w:val="ใส่หมายเหตุสำหรับวันที่ 27: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27</w:t>
                </w:r>
              </w:p>
            </w:tc>
          </w:sdtContent>
        </w:sdt>
      </w:tr>
      <w:tr w:rsidR="00940A7F" w:rsidRPr="0070022C" w14:paraId="736B3426" w14:textId="77777777" w:rsidTr="00407B50">
        <w:trPr>
          <w:trHeight w:hRule="exact" w:val="317"/>
        </w:trPr>
        <w:tc>
          <w:tcPr>
            <w:tcW w:w="576" w:type="dxa"/>
          </w:tcPr>
          <w:p w14:paraId="59B74F9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751903" w14:textId="6ED9912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F4D7B0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5ADD0" w14:textId="680F65D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F99B83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8:"/>
            <w:tag w:val="ใส่หมายเหตุสำหรับวันที่ 28: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28</w:t>
                </w:r>
              </w:p>
            </w:tc>
          </w:sdtContent>
        </w:sdt>
      </w:tr>
      <w:tr w:rsidR="00940A7F" w:rsidRPr="0070022C" w14:paraId="58D389A7" w14:textId="77777777" w:rsidTr="00407B50">
        <w:trPr>
          <w:trHeight w:hRule="exact" w:val="317"/>
        </w:trPr>
        <w:tc>
          <w:tcPr>
            <w:tcW w:w="576" w:type="dxa"/>
          </w:tcPr>
          <w:p w14:paraId="72BC816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D1FF7" w14:textId="004125D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6800E9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BC71C0" w14:textId="2E1F9B7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D64A3B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9:"/>
            <w:tag w:val="ใส่หมายเหตุสำหรับวันที่ 29: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29</w:t>
                </w:r>
              </w:p>
            </w:tc>
          </w:sdtContent>
        </w:sdt>
      </w:tr>
      <w:tr w:rsidR="00940A7F" w:rsidRPr="0070022C" w14:paraId="57AA47C2" w14:textId="77777777" w:rsidTr="00407B50">
        <w:trPr>
          <w:trHeight w:hRule="exact" w:val="317"/>
        </w:trPr>
        <w:tc>
          <w:tcPr>
            <w:tcW w:w="576" w:type="dxa"/>
          </w:tcPr>
          <w:p w14:paraId="4654B46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9A442A" w14:textId="42534B9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B35CA3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A5F7D" w14:textId="66295CA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24E264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30:"/>
            <w:tag w:val="ใส่หมายเหตุสำหรับวันที่ 30: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30</w:t>
                </w:r>
              </w:p>
            </w:tc>
          </w:sdtContent>
        </w:sdt>
      </w:tr>
      <w:tr w:rsidR="00940A7F" w:rsidRPr="0070022C" w14:paraId="0E9987C5" w14:textId="77777777" w:rsidTr="00407B50">
        <w:trPr>
          <w:trHeight w:hRule="exact" w:val="317"/>
        </w:trPr>
        <w:tc>
          <w:tcPr>
            <w:tcW w:w="576" w:type="dxa"/>
          </w:tcPr>
          <w:p w14:paraId="3A8FC36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</w:p>
        </w:tc>
        <w:tc>
          <w:tcPr>
            <w:tcW w:w="3168" w:type="dxa"/>
          </w:tcPr>
          <w:p w14:paraId="38473B47" w14:textId="77777777" w:rsidR="00940A7F" w:rsidRPr="0070022C" w:rsidRDefault="00940A7F" w:rsidP="00940A7F">
            <w:pPr>
              <w:rPr>
                <w:lang w:bidi="th-TH"/>
              </w:rPr>
            </w:pPr>
          </w:p>
        </w:tc>
        <w:tc>
          <w:tcPr>
            <w:tcW w:w="576" w:type="dxa"/>
          </w:tcPr>
          <w:p w14:paraId="1FB9E0D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8F488D4" w14:textId="338CEBF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832013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Pr="0070022C" w:rsidRDefault="00940A7F" w:rsidP="00940A7F">
            <w:pPr>
              <w:rPr>
                <w:lang w:bidi="th-TH"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lang w:bidi="th-TH"/>
              </w:rPr>
              <w:alias w:val="ใส่หมายเหตุสำหรับวันที่ 31:"/>
              <w:tag w:val="ใส่หมายเหตุสำหรับวันที่ 31: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EndPr/>
            <w:sdtContent>
              <w:p w14:paraId="61AEEBD0" w14:textId="29F86602" w:rsidR="00940A7F" w:rsidRPr="0070022C" w:rsidRDefault="00F149A9" w:rsidP="00F149A9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31</w:t>
                </w:r>
              </w:p>
            </w:sdtContent>
          </w:sdt>
        </w:tc>
      </w:tr>
    </w:tbl>
    <w:p w14:paraId="32FA580D" w14:textId="4FE40B50" w:rsidR="00A80468" w:rsidRPr="0070022C" w:rsidRDefault="00D34802" w:rsidP="00585235">
      <w:pPr>
        <w:pStyle w:val="1"/>
        <w:rPr>
          <w:lang w:bidi="th-TH"/>
        </w:rPr>
      </w:pPr>
      <w:sdt>
        <w:sdtPr>
          <w:rPr>
            <w:lang w:bidi="th-TH"/>
          </w:rPr>
          <w:alias w:val="ปี:"/>
          <w:tag w:val="ปี: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70022C">
            <w:rPr>
              <w:lang w:bidi="th-TH"/>
            </w:rPr>
            <w:t>ปี</w:t>
          </w:r>
        </w:sdtContent>
      </w:sdt>
      <w:r w:rsidR="008538C6" w:rsidRPr="0070022C">
        <w:rPr>
          <w:lang w:bidi="th-TH"/>
        </w:rPr>
        <w:t xml:space="preserve"> </w:t>
      </w:r>
      <w:sdt>
        <w:sdtPr>
          <w:rPr>
            <w:lang w:bidi="th-TH"/>
          </w:rPr>
          <w:alias w:val="ตัวคั่น:"/>
          <w:tag w:val="ตัวคั่น: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EndPr/>
        <w:sdtContent>
          <w:r w:rsidR="008538C6" w:rsidRPr="0070022C">
            <w:rPr>
              <w:lang w:bidi="th-TH"/>
            </w:rPr>
            <w:t>--</w:t>
          </w:r>
        </w:sdtContent>
      </w:sdt>
      <w:r w:rsidR="008538C6" w:rsidRPr="0070022C">
        <w:rPr>
          <w:lang w:bidi="th-TH"/>
        </w:rPr>
        <w:t xml:space="preserve"> </w:t>
      </w:r>
      <w:sdt>
        <w:sdtPr>
          <w:rPr>
            <w:lang w:bidi="th-TH"/>
          </w:rPr>
          <w:alias w:val="ไตรมาสที่สี่:"/>
          <w:tag w:val="ไตรมาสที่สี่: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EndPr/>
        <w:sdtContent>
          <w:r w:rsidR="008538C6" w:rsidRPr="0070022C">
            <w:rPr>
              <w:lang w:bidi="th-TH"/>
            </w:rPr>
            <w:t>ไตรมาสที่สี่</w:t>
          </w:r>
        </w:sdtContent>
      </w:sdt>
    </w:p>
    <w:tbl>
      <w:tblPr>
        <w:tblStyle w:val="a9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ตารางแบบเรียงซ้อนสองตาราง: ตารางแรกจะมีส่วนหัวที่มีคอลัมน์สำหรับเดือนสามคอลัมน์ และคอลัมน์สุดท้ายมีไว้สำหรับหมายเหตุ ปฏิทินที่สองจะมีวันที่ของเดือน โดยมีคอลัมน์สำหรับใส่ข้อมูล และคอลัมน์สุดท้ายมีไว้สำหรับหมายเหตุเพิ่มเติม"/>
      </w:tblPr>
      <w:tblGrid>
        <w:gridCol w:w="3744"/>
        <w:gridCol w:w="3744"/>
        <w:gridCol w:w="3744"/>
        <w:gridCol w:w="3456"/>
      </w:tblGrid>
      <w:tr w:rsidR="008749F6" w:rsidRPr="0070022C" w14:paraId="09238EAA" w14:textId="77777777" w:rsidTr="0070022C">
        <w:trPr>
          <w:trHeight w:val="397"/>
        </w:trPr>
        <w:sdt>
          <w:sdtPr>
            <w:rPr>
              <w:lang w:bidi="th-TH"/>
            </w:rPr>
            <w:alias w:val="กรกฎาคม:"/>
            <w:tag w:val="กรกฎาคม: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B7FBFF" w14:textId="69B713C5" w:rsidR="008749F6" w:rsidRPr="0070022C" w:rsidRDefault="008749F6" w:rsidP="007F2F64">
                <w:pPr>
                  <w:pStyle w:val="aa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กรกฎาคม</w:t>
                </w:r>
              </w:p>
            </w:tc>
          </w:sdtContent>
        </w:sdt>
        <w:sdt>
          <w:sdtPr>
            <w:rPr>
              <w:lang w:bidi="th-TH"/>
            </w:rPr>
            <w:alias w:val="สิงหาคม:"/>
            <w:tag w:val="สิงหาคม: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A4B4194" w14:textId="5471EEDF" w:rsidR="008749F6" w:rsidRPr="0070022C" w:rsidRDefault="008749F6" w:rsidP="007F2F64">
                <w:pPr>
                  <w:pStyle w:val="aa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สิงหาคม</w:t>
                </w:r>
              </w:p>
            </w:tc>
          </w:sdtContent>
        </w:sdt>
        <w:sdt>
          <w:sdtPr>
            <w:rPr>
              <w:lang w:bidi="th-TH"/>
            </w:rPr>
            <w:alias w:val="กันยายน:"/>
            <w:tag w:val="กันยายน: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41F795F" w14:textId="462D49B6" w:rsidR="008749F6" w:rsidRPr="0070022C" w:rsidRDefault="008749F6" w:rsidP="007F2F64">
                <w:pPr>
                  <w:pStyle w:val="aa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กันยายน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56800A9A" w14:textId="77777777" w:rsidR="008749F6" w:rsidRPr="0070022C" w:rsidRDefault="00D34802" w:rsidP="007F2F64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เหตุ:"/>
                <w:tag w:val="หมายเเหตุ: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EndPr/>
              <w:sdtContent>
                <w:r w:rsidR="008749F6" w:rsidRPr="0070022C">
                  <w:rPr>
                    <w:lang w:bidi="th-TH"/>
                  </w:rPr>
                  <w:t>หมายเหตุ</w:t>
                </w:r>
              </w:sdtContent>
            </w:sdt>
          </w:p>
        </w:tc>
      </w:tr>
    </w:tbl>
    <w:tbl>
      <w:tblPr>
        <w:tblStyle w:val="af0"/>
        <w:tblW w:w="14688" w:type="dxa"/>
        <w:tblLayout w:type="fixed"/>
        <w:tblLook w:val="0620" w:firstRow="1" w:lastRow="0" w:firstColumn="0" w:lastColumn="0" w:noHBand="1" w:noVBand="1"/>
        <w:tblDescription w:val="ตารางแบบเรียงซ้อนสองตาราง: ตารางแรกจะมีส่วนหัวที่มีคอลัมน์สำหรับเดือนสามคอลัมน์ และคอลัมน์สุดท้ายมีไว้สำหรับหมายเหตุ ปฏิทินที่สองจะมีวันที่ของเดือน โดยมีคอลัมน์สำหรับใส่ข้อมูล และคอลัมน์สุดท้ายมีไว้สำหรับหมายเหตุเพิ่มเติม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70022C" w14:paraId="47A8BD14" w14:textId="77777777" w:rsidTr="00407B50">
        <w:trPr>
          <w:trHeight w:hRule="exact" w:val="317"/>
        </w:trPr>
        <w:tc>
          <w:tcPr>
            <w:tcW w:w="576" w:type="dxa"/>
          </w:tcPr>
          <w:p w14:paraId="555081C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C8F8371" w14:textId="3F41034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8B238D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3BE2E0" w14:textId="041D585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C7BA9E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:"/>
            <w:tag w:val="ใส่หมายเหตุสำหรับวันที่ 1: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</w:t>
                </w:r>
              </w:p>
            </w:tc>
          </w:sdtContent>
        </w:sdt>
      </w:tr>
      <w:tr w:rsidR="00940A7F" w:rsidRPr="0070022C" w14:paraId="1F763EE4" w14:textId="77777777" w:rsidTr="00407B50">
        <w:trPr>
          <w:trHeight w:hRule="exact" w:val="317"/>
        </w:trPr>
        <w:tc>
          <w:tcPr>
            <w:tcW w:w="576" w:type="dxa"/>
          </w:tcPr>
          <w:p w14:paraId="2F6A864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AF103D" w14:textId="6661288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B0ECCF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D9697C" w14:textId="1612C8B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CB0806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:"/>
            <w:tag w:val="ใส่หมายเหตุสำหรับวันที่ 2: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</w:t>
                </w:r>
              </w:p>
            </w:tc>
          </w:sdtContent>
        </w:sdt>
      </w:tr>
      <w:tr w:rsidR="00940A7F" w:rsidRPr="0070022C" w14:paraId="3C2338ED" w14:textId="77777777" w:rsidTr="00407B50">
        <w:trPr>
          <w:trHeight w:hRule="exact" w:val="317"/>
        </w:trPr>
        <w:tc>
          <w:tcPr>
            <w:tcW w:w="576" w:type="dxa"/>
          </w:tcPr>
          <w:p w14:paraId="16576FF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7041D6" w14:textId="100224A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49A6B0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0A00C1" w14:textId="3109110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1CBD1F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3:"/>
            <w:tag w:val="ใส่หมายเหตุสำหรับวันที่ 3: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</w:t>
                </w:r>
              </w:p>
            </w:tc>
          </w:sdtContent>
        </w:sdt>
      </w:tr>
      <w:tr w:rsidR="00940A7F" w:rsidRPr="0070022C" w14:paraId="2AB511EA" w14:textId="77777777" w:rsidTr="00407B50">
        <w:trPr>
          <w:trHeight w:hRule="exact" w:val="317"/>
        </w:trPr>
        <w:tc>
          <w:tcPr>
            <w:tcW w:w="576" w:type="dxa"/>
          </w:tcPr>
          <w:p w14:paraId="2E4BB5C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9CA1F" w14:textId="0D6883F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61BC28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2A8E3" w14:textId="4469538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B15B8E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4:"/>
            <w:tag w:val="ใส่หมายเหตุสำหรับวันที่ 4: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4</w:t>
                </w:r>
              </w:p>
            </w:tc>
          </w:sdtContent>
        </w:sdt>
      </w:tr>
      <w:tr w:rsidR="00940A7F" w:rsidRPr="0070022C" w14:paraId="5D0CC8BF" w14:textId="77777777" w:rsidTr="00407B50">
        <w:trPr>
          <w:trHeight w:hRule="exact" w:val="317"/>
        </w:trPr>
        <w:tc>
          <w:tcPr>
            <w:tcW w:w="576" w:type="dxa"/>
          </w:tcPr>
          <w:p w14:paraId="7F7D084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AB2CC67" w14:textId="311BB7C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858722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1FD07B" w14:textId="792356F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38DCCC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5:"/>
            <w:tag w:val="ใส่หมายเหตุสำหรับวันที่ 5: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5</w:t>
                </w:r>
              </w:p>
            </w:tc>
          </w:sdtContent>
        </w:sdt>
      </w:tr>
      <w:tr w:rsidR="00940A7F" w:rsidRPr="0070022C" w14:paraId="46F3A7FB" w14:textId="77777777" w:rsidTr="00407B50">
        <w:trPr>
          <w:trHeight w:hRule="exact" w:val="317"/>
        </w:trPr>
        <w:tc>
          <w:tcPr>
            <w:tcW w:w="576" w:type="dxa"/>
          </w:tcPr>
          <w:p w14:paraId="4E7E351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C73D78" w14:textId="12A0A1F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88E127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63777" w14:textId="565150E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56AB5D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6:"/>
            <w:tag w:val="ใส่หมายเหตุสำหรับวันที่ 6: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6</w:t>
                </w:r>
              </w:p>
            </w:tc>
          </w:sdtContent>
        </w:sdt>
      </w:tr>
      <w:tr w:rsidR="00940A7F" w:rsidRPr="0070022C" w14:paraId="1BEF94EF" w14:textId="77777777" w:rsidTr="00407B50">
        <w:trPr>
          <w:trHeight w:hRule="exact" w:val="317"/>
        </w:trPr>
        <w:tc>
          <w:tcPr>
            <w:tcW w:w="576" w:type="dxa"/>
          </w:tcPr>
          <w:p w14:paraId="0C801C4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C8D2D0" w14:textId="5DAA5EC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84C504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B1728A" w14:textId="43740B2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C83E66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7:"/>
            <w:tag w:val="ใส่หมายเหตุสำหรับวันที่ 7: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7</w:t>
                </w:r>
              </w:p>
            </w:tc>
          </w:sdtContent>
        </w:sdt>
      </w:tr>
      <w:tr w:rsidR="00940A7F" w:rsidRPr="0070022C" w14:paraId="2C1977C2" w14:textId="77777777" w:rsidTr="00407B50">
        <w:trPr>
          <w:trHeight w:hRule="exact" w:val="317"/>
        </w:trPr>
        <w:tc>
          <w:tcPr>
            <w:tcW w:w="576" w:type="dxa"/>
          </w:tcPr>
          <w:p w14:paraId="513161C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80D7AC" w14:textId="0F90B29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FDECD2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715220" w14:textId="7D59098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36839E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8:"/>
            <w:tag w:val="ใส่หมายเหตุสำหรับวันที่ 8: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8</w:t>
                </w:r>
              </w:p>
            </w:tc>
          </w:sdtContent>
        </w:sdt>
      </w:tr>
      <w:tr w:rsidR="00940A7F" w:rsidRPr="0070022C" w14:paraId="4840BF48" w14:textId="77777777" w:rsidTr="00407B50">
        <w:trPr>
          <w:trHeight w:hRule="exact" w:val="317"/>
        </w:trPr>
        <w:tc>
          <w:tcPr>
            <w:tcW w:w="576" w:type="dxa"/>
          </w:tcPr>
          <w:p w14:paraId="681420B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7382B7A" w14:textId="4869EF3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0E8D21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D0B657" w14:textId="09A97EC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7EFF65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9:"/>
            <w:tag w:val="ใส่หมายเหตุสำหรับวันที่ 9: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9</w:t>
                </w:r>
              </w:p>
            </w:tc>
          </w:sdtContent>
        </w:sdt>
      </w:tr>
      <w:tr w:rsidR="00940A7F" w:rsidRPr="0070022C" w14:paraId="5FF6BC7D" w14:textId="77777777" w:rsidTr="00407B50">
        <w:trPr>
          <w:trHeight w:hRule="exact" w:val="317"/>
        </w:trPr>
        <w:tc>
          <w:tcPr>
            <w:tcW w:w="576" w:type="dxa"/>
          </w:tcPr>
          <w:p w14:paraId="76F705C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A63860" w14:textId="2B20813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CCDAFF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E55328" w14:textId="4106CD3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DB3DBB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0:"/>
            <w:tag w:val="ใส่หมายเหตุสำหรับวันที่ 10: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10</w:t>
                </w:r>
              </w:p>
            </w:tc>
          </w:sdtContent>
        </w:sdt>
      </w:tr>
      <w:tr w:rsidR="00940A7F" w:rsidRPr="0070022C" w14:paraId="3EE21AD1" w14:textId="77777777" w:rsidTr="00407B50">
        <w:trPr>
          <w:trHeight w:hRule="exact" w:val="317"/>
        </w:trPr>
        <w:tc>
          <w:tcPr>
            <w:tcW w:w="576" w:type="dxa"/>
          </w:tcPr>
          <w:p w14:paraId="17A9DF0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DCE9CD" w14:textId="7662FD9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8023F6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473BD8" w14:textId="5C63F10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CCF96C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1:"/>
            <w:tag w:val="ใส่หมายเหตุสำหรับวันที่ 11: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11</w:t>
                </w:r>
              </w:p>
            </w:tc>
          </w:sdtContent>
        </w:sdt>
      </w:tr>
      <w:tr w:rsidR="00940A7F" w:rsidRPr="0070022C" w14:paraId="269158C3" w14:textId="77777777" w:rsidTr="00407B50">
        <w:trPr>
          <w:trHeight w:hRule="exact" w:val="317"/>
        </w:trPr>
        <w:tc>
          <w:tcPr>
            <w:tcW w:w="576" w:type="dxa"/>
          </w:tcPr>
          <w:p w14:paraId="032BACD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91FFE2" w14:textId="40DFB5A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51243C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BF8030" w14:textId="1FF40D8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5A5892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2:"/>
            <w:tag w:val="ใส่หมายเหตุสำหรับวันที่ 12: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12</w:t>
                </w:r>
              </w:p>
            </w:tc>
          </w:sdtContent>
        </w:sdt>
      </w:tr>
      <w:tr w:rsidR="00940A7F" w:rsidRPr="0070022C" w14:paraId="288A896B" w14:textId="77777777" w:rsidTr="00407B50">
        <w:trPr>
          <w:trHeight w:hRule="exact" w:val="317"/>
        </w:trPr>
        <w:tc>
          <w:tcPr>
            <w:tcW w:w="576" w:type="dxa"/>
          </w:tcPr>
          <w:p w14:paraId="3106FC98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151F31" w14:textId="288599A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95AA20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5077AF4" w14:textId="08DFE02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B04BF41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3:"/>
            <w:tag w:val="ใส่หมายเหตุสำหรับวันที่ 13: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13</w:t>
                </w:r>
              </w:p>
            </w:tc>
          </w:sdtContent>
        </w:sdt>
      </w:tr>
      <w:tr w:rsidR="00940A7F" w:rsidRPr="0070022C" w14:paraId="30D5A4A4" w14:textId="77777777" w:rsidTr="00407B50">
        <w:trPr>
          <w:trHeight w:hRule="exact" w:val="317"/>
        </w:trPr>
        <w:tc>
          <w:tcPr>
            <w:tcW w:w="576" w:type="dxa"/>
          </w:tcPr>
          <w:p w14:paraId="65C69E4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FB29316" w14:textId="77EB657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0C17A8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7389C" w14:textId="49F546E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39373C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4:"/>
            <w:tag w:val="ใส่หมายเหตุสำหรับวันที่ 14: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14</w:t>
                </w:r>
              </w:p>
            </w:tc>
          </w:sdtContent>
        </w:sdt>
      </w:tr>
      <w:tr w:rsidR="00940A7F" w:rsidRPr="0070022C" w14:paraId="6F266271" w14:textId="77777777" w:rsidTr="00407B50">
        <w:trPr>
          <w:trHeight w:hRule="exact" w:val="317"/>
        </w:trPr>
        <w:tc>
          <w:tcPr>
            <w:tcW w:w="576" w:type="dxa"/>
          </w:tcPr>
          <w:p w14:paraId="0F1A07B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A6ACAD" w14:textId="40016B2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93B67B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062BCC" w14:textId="50B0D9A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2CB0EE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15:"/>
            <w:tag w:val="ใส่หมายเหตุสำหรับวันที่ 15: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15</w:t>
                </w:r>
              </w:p>
            </w:tc>
          </w:sdtContent>
        </w:sdt>
      </w:tr>
      <w:tr w:rsidR="00940A7F" w:rsidRPr="0070022C" w14:paraId="2A26971D" w14:textId="77777777" w:rsidTr="00407B50">
        <w:trPr>
          <w:trHeight w:hRule="exact" w:val="317"/>
        </w:trPr>
        <w:tc>
          <w:tcPr>
            <w:tcW w:w="576" w:type="dxa"/>
          </w:tcPr>
          <w:p w14:paraId="2E9B806A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A239F" w14:textId="44D23A2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A555EA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1E23D5" w14:textId="676DB14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7518E6E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6:"/>
            <w:tag w:val="ใส่หมายเหตุสำหรับวัน 16: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16</w:t>
                </w:r>
              </w:p>
            </w:tc>
          </w:sdtContent>
        </w:sdt>
      </w:tr>
      <w:tr w:rsidR="00940A7F" w:rsidRPr="0070022C" w14:paraId="5033EEB6" w14:textId="77777777" w:rsidTr="00407B50">
        <w:trPr>
          <w:trHeight w:hRule="exact" w:val="317"/>
        </w:trPr>
        <w:tc>
          <w:tcPr>
            <w:tcW w:w="576" w:type="dxa"/>
          </w:tcPr>
          <w:p w14:paraId="25800F4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D5CA50" w14:textId="07DC07E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0BF448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B4538B" w14:textId="437F9DE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4F5E25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7:"/>
            <w:tag w:val="ใส่หมายเหตุสำหรับวัน 17: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17</w:t>
                </w:r>
              </w:p>
            </w:tc>
          </w:sdtContent>
        </w:sdt>
      </w:tr>
      <w:tr w:rsidR="00940A7F" w:rsidRPr="0070022C" w14:paraId="2CEFC0AD" w14:textId="77777777" w:rsidTr="00407B50">
        <w:trPr>
          <w:trHeight w:hRule="exact" w:val="317"/>
        </w:trPr>
        <w:tc>
          <w:tcPr>
            <w:tcW w:w="576" w:type="dxa"/>
          </w:tcPr>
          <w:p w14:paraId="73599B6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AC803C" w14:textId="30D064D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7C05D5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C95010" w14:textId="64DE833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B11228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8:"/>
            <w:tag w:val="ใส่หมายเหตุสำหรับวัน 18: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18</w:t>
                </w:r>
              </w:p>
            </w:tc>
          </w:sdtContent>
        </w:sdt>
      </w:tr>
      <w:tr w:rsidR="00940A7F" w:rsidRPr="0070022C" w14:paraId="31502D30" w14:textId="77777777" w:rsidTr="00407B50">
        <w:trPr>
          <w:trHeight w:hRule="exact" w:val="317"/>
        </w:trPr>
        <w:tc>
          <w:tcPr>
            <w:tcW w:w="576" w:type="dxa"/>
          </w:tcPr>
          <w:p w14:paraId="04BF765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02C3BCD" w14:textId="4B20968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BFF10E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3810D7" w14:textId="34E7F62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8EAAE1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19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 19:"/>
            <w:tag w:val="ใส่หมายเหตุสำหรับวัน 19: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19</w:t>
                </w:r>
              </w:p>
            </w:tc>
          </w:sdtContent>
        </w:sdt>
      </w:tr>
      <w:tr w:rsidR="00940A7F" w:rsidRPr="0070022C" w14:paraId="0A2CF4AE" w14:textId="77777777" w:rsidTr="00407B50">
        <w:trPr>
          <w:trHeight w:hRule="exact" w:val="317"/>
        </w:trPr>
        <w:tc>
          <w:tcPr>
            <w:tcW w:w="576" w:type="dxa"/>
          </w:tcPr>
          <w:p w14:paraId="6BE2540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BE0587" w14:textId="101689BB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8E6F16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C88CDB" w14:textId="1EECA0F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6ED0987B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0:"/>
            <w:tag w:val="ใส่หมายเหตุสำหรับวันที่ 20: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20</w:t>
                </w:r>
              </w:p>
            </w:tc>
          </w:sdtContent>
        </w:sdt>
      </w:tr>
      <w:tr w:rsidR="00940A7F" w:rsidRPr="0070022C" w14:paraId="161E94B2" w14:textId="77777777" w:rsidTr="00407B50">
        <w:trPr>
          <w:trHeight w:hRule="exact" w:val="317"/>
        </w:trPr>
        <w:tc>
          <w:tcPr>
            <w:tcW w:w="576" w:type="dxa"/>
          </w:tcPr>
          <w:p w14:paraId="79B35EB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44C84C" w14:textId="2FA62DF6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6C512B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6B706A" w14:textId="7DDC6D0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1C4511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1:"/>
            <w:tag w:val="ใส่หมายเหตุสำหรับวันที่ 21: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21</w:t>
                </w:r>
              </w:p>
            </w:tc>
          </w:sdtContent>
        </w:sdt>
      </w:tr>
      <w:tr w:rsidR="00940A7F" w:rsidRPr="0070022C" w14:paraId="4436B113" w14:textId="77777777" w:rsidTr="00407B50">
        <w:trPr>
          <w:trHeight w:hRule="exact" w:val="317"/>
        </w:trPr>
        <w:tc>
          <w:tcPr>
            <w:tcW w:w="576" w:type="dxa"/>
          </w:tcPr>
          <w:p w14:paraId="2E3B27B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70448B" w14:textId="4AE2B9F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4025BE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8C1A0A" w14:textId="1CD148C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ECFADC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22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2:"/>
            <w:tag w:val="ใส่หมายเหตุสำหรับวันที่ 22: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22</w:t>
                </w:r>
              </w:p>
            </w:tc>
          </w:sdtContent>
        </w:sdt>
      </w:tr>
      <w:tr w:rsidR="00940A7F" w:rsidRPr="0070022C" w14:paraId="60738EFF" w14:textId="77777777" w:rsidTr="00407B50">
        <w:trPr>
          <w:trHeight w:hRule="exact" w:val="317"/>
        </w:trPr>
        <w:tc>
          <w:tcPr>
            <w:tcW w:w="576" w:type="dxa"/>
          </w:tcPr>
          <w:p w14:paraId="0133F9E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06B7C8" w14:textId="062BBE5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6C55B9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5745F6" w14:textId="302327D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B23B840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23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3:"/>
            <w:tag w:val="ใส่หมายเหตุสำหรับวันที่ 23: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23</w:t>
                </w:r>
              </w:p>
            </w:tc>
          </w:sdtContent>
        </w:sdt>
      </w:tr>
      <w:tr w:rsidR="00940A7F" w:rsidRPr="0070022C" w14:paraId="3334D016" w14:textId="77777777" w:rsidTr="00407B50">
        <w:trPr>
          <w:trHeight w:hRule="exact" w:val="317"/>
        </w:trPr>
        <w:tc>
          <w:tcPr>
            <w:tcW w:w="576" w:type="dxa"/>
          </w:tcPr>
          <w:p w14:paraId="4C41C486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1D1423" w14:textId="07F8DD7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09A32D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69C6D4B" w14:textId="6C2C788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A19A94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24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4:"/>
            <w:tag w:val="ใส่หมายเหตุสำหรับวันที่ 24: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24</w:t>
                </w:r>
              </w:p>
            </w:tc>
          </w:sdtContent>
        </w:sdt>
      </w:tr>
      <w:tr w:rsidR="00940A7F" w:rsidRPr="0070022C" w14:paraId="41B2CEE5" w14:textId="77777777" w:rsidTr="00407B50">
        <w:trPr>
          <w:trHeight w:hRule="exact" w:val="317"/>
        </w:trPr>
        <w:tc>
          <w:tcPr>
            <w:tcW w:w="576" w:type="dxa"/>
          </w:tcPr>
          <w:p w14:paraId="0C1F9CC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CF693F" w14:textId="77BB724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7056AA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D88D09" w14:textId="52D3302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FA7775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25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5:"/>
            <w:tag w:val="ใส่หมายเหตุสำหรับวันที่ 25: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25</w:t>
                </w:r>
              </w:p>
            </w:tc>
          </w:sdtContent>
        </w:sdt>
      </w:tr>
      <w:tr w:rsidR="00940A7F" w:rsidRPr="0070022C" w14:paraId="0C8E4DC8" w14:textId="77777777" w:rsidTr="00407B50">
        <w:trPr>
          <w:trHeight w:hRule="exact" w:val="317"/>
        </w:trPr>
        <w:tc>
          <w:tcPr>
            <w:tcW w:w="576" w:type="dxa"/>
          </w:tcPr>
          <w:p w14:paraId="03B7EE2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38022B" w14:textId="0B17A08A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79B807B4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0C8DA9" w14:textId="686A2AE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0A35D3F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26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6:"/>
            <w:tag w:val="ใส่หมายเหตุสำหรับวันที่ 26: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26</w:t>
                </w:r>
              </w:p>
            </w:tc>
          </w:sdtContent>
        </w:sdt>
      </w:tr>
      <w:tr w:rsidR="00940A7F" w:rsidRPr="0070022C" w14:paraId="79CFDDD5" w14:textId="77777777" w:rsidTr="00407B50">
        <w:trPr>
          <w:trHeight w:hRule="exact" w:val="317"/>
        </w:trPr>
        <w:tc>
          <w:tcPr>
            <w:tcW w:w="576" w:type="dxa"/>
          </w:tcPr>
          <w:p w14:paraId="4A4AB19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8B058F" w14:textId="10810EF7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660F86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2706EC" w14:textId="27851F4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14174B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27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7:"/>
            <w:tag w:val="ใส่หมายเหตุสำหรับวันที่ 27: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27</w:t>
                </w:r>
              </w:p>
            </w:tc>
          </w:sdtContent>
        </w:sdt>
      </w:tr>
      <w:tr w:rsidR="00940A7F" w:rsidRPr="0070022C" w14:paraId="3FE99121" w14:textId="77777777" w:rsidTr="00407B50">
        <w:trPr>
          <w:trHeight w:hRule="exact" w:val="317"/>
        </w:trPr>
        <w:tc>
          <w:tcPr>
            <w:tcW w:w="576" w:type="dxa"/>
          </w:tcPr>
          <w:p w14:paraId="367E34E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BF895C" w14:textId="4D820C6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29055E4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FF5536" w14:textId="36DC1ED4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774DD0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28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8:"/>
            <w:tag w:val="ใส่หมายเหตุสำหรับวันที่ 28: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28</w:t>
                </w:r>
              </w:p>
            </w:tc>
          </w:sdtContent>
        </w:sdt>
      </w:tr>
      <w:tr w:rsidR="00940A7F" w:rsidRPr="0070022C" w14:paraId="081DAD20" w14:textId="77777777" w:rsidTr="00407B50">
        <w:trPr>
          <w:trHeight w:hRule="exact" w:val="317"/>
        </w:trPr>
        <w:tc>
          <w:tcPr>
            <w:tcW w:w="576" w:type="dxa"/>
          </w:tcPr>
          <w:p w14:paraId="7E717B7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299CA29" w14:textId="793E3E6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40ED6993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F80EB5" w14:textId="2CCCD325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3D591B9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29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29:"/>
            <w:tag w:val="ใส่หมายเหตุสำหรับวันที่ 29: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29</w:t>
                </w:r>
              </w:p>
            </w:tc>
          </w:sdtContent>
        </w:sdt>
      </w:tr>
      <w:tr w:rsidR="00940A7F" w:rsidRPr="0070022C" w14:paraId="4016E179" w14:textId="77777777" w:rsidTr="00407B50">
        <w:trPr>
          <w:trHeight w:hRule="exact" w:val="317"/>
        </w:trPr>
        <w:tc>
          <w:tcPr>
            <w:tcW w:w="576" w:type="dxa"/>
          </w:tcPr>
          <w:p w14:paraId="758769B5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EF30B9" w14:textId="3B84216E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12D1FAC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24C3A1" w14:textId="751F1AF3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0C71CF89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30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sdt>
          <w:sdtPr>
            <w:rPr>
              <w:lang w:bidi="th-TH"/>
            </w:rPr>
            <w:alias w:val="ใส่หมายเหตุสำหรับวันที่ 30:"/>
            <w:tag w:val="ใส่หมายเหตุสำหรับวันที่ 30: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Pr="0070022C" w:rsidRDefault="00940A7F" w:rsidP="00484DF6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30</w:t>
                </w:r>
              </w:p>
            </w:tc>
          </w:sdtContent>
        </w:sdt>
      </w:tr>
      <w:tr w:rsidR="00940A7F" w:rsidRPr="0070022C" w14:paraId="197ECBE1" w14:textId="77777777" w:rsidTr="00407B50">
        <w:trPr>
          <w:trHeight w:hRule="exact" w:val="317"/>
        </w:trPr>
        <w:tc>
          <w:tcPr>
            <w:tcW w:w="576" w:type="dxa"/>
          </w:tcPr>
          <w:p w14:paraId="48D4B26D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CDE6C7" w14:textId="013F27E1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501B1857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  <w:r w:rsidRPr="0070022C">
              <w:rPr>
                <w:lang w:bidi="th-TH"/>
              </w:rPr>
              <w:t>31</w:t>
            </w:r>
          </w:p>
        </w:tc>
        <w:sdt>
          <w:sdtPr>
            <w:rPr>
              <w:lang w:bidi="th-TH"/>
            </w:rPr>
            <w:alias w:val="ใส่ข้อความ:"/>
            <w:tag w:val="ใส่ข้อความ: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81965A" w14:textId="454E25F9" w:rsidR="00940A7F" w:rsidRPr="0070022C" w:rsidRDefault="00940A7F" w:rsidP="00940A7F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 xml:space="preserve">ใส่ข้อความ </w:t>
                </w:r>
              </w:p>
            </w:tc>
          </w:sdtContent>
        </w:sdt>
        <w:tc>
          <w:tcPr>
            <w:tcW w:w="576" w:type="dxa"/>
          </w:tcPr>
          <w:p w14:paraId="1871BEE2" w14:textId="77777777" w:rsidR="00940A7F" w:rsidRPr="0070022C" w:rsidRDefault="00940A7F" w:rsidP="00940A7F">
            <w:pPr>
              <w:pStyle w:val="11"/>
              <w:rPr>
                <w:lang w:bidi="th-TH"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Pr="0070022C" w:rsidRDefault="00940A7F" w:rsidP="00940A7F">
            <w:pPr>
              <w:rPr>
                <w:lang w:bidi="th-TH"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lang w:bidi="th-TH"/>
              </w:rPr>
              <w:alias w:val="ใส่หมายเหตุสำหรับวันที่ 31:"/>
              <w:tag w:val="ใส่หมายเหตุสำหรับวันที่ 31: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EndPr/>
            <w:sdtContent>
              <w:p w14:paraId="13D2CFE9" w14:textId="396E1386" w:rsidR="00940A7F" w:rsidRPr="0070022C" w:rsidRDefault="00F149A9" w:rsidP="00F149A9">
                <w:pPr>
                  <w:pStyle w:val="af"/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หมายเหตุสำหรับวันที่ 31</w:t>
                </w:r>
              </w:p>
            </w:sdtContent>
          </w:sdt>
        </w:tc>
      </w:tr>
    </w:tbl>
    <w:p w14:paraId="30602CFD" w14:textId="227DBB31" w:rsidR="009E5001" w:rsidRPr="0070022C" w:rsidRDefault="00D34802" w:rsidP="00585235">
      <w:pPr>
        <w:pStyle w:val="1"/>
        <w:rPr>
          <w:lang w:bidi="th-TH"/>
        </w:rPr>
      </w:pPr>
      <w:sdt>
        <w:sdtPr>
          <w:rPr>
            <w:lang w:bidi="th-TH"/>
          </w:rPr>
          <w:alias w:val="กิจกรรม วันที่ หรือวันครบกำหนดที่เพิ่มเติมโดยสรุป:"/>
          <w:tag w:val="กิจกรรม วันที่ หรือวันครบกำหนดที่เพิ่มเติมโดยสรุป: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EndPr/>
        <w:sdtContent>
          <w:r w:rsidR="0014375E" w:rsidRPr="0070022C">
            <w:rPr>
              <w:lang w:bidi="th-TH"/>
            </w:rPr>
            <w:t>กิจกรรม วันที่ หรือวันครบกำหนดที่เพิ่มเติมโดยสรุป</w:t>
          </w:r>
        </w:sdtContent>
      </w:sdt>
    </w:p>
    <w:tbl>
      <w:tblPr>
        <w:tblStyle w:val="a9"/>
        <w:tblW w:w="146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ตารางเนื้อหาที่มีเดือนตามไตรมาสทางด้านซ้าย และคอลัมน์สำหรับใส่กิจกรรมและวันที่"/>
      </w:tblPr>
      <w:tblGrid>
        <w:gridCol w:w="3744"/>
        <w:gridCol w:w="7344"/>
        <w:gridCol w:w="3600"/>
      </w:tblGrid>
      <w:tr w:rsidR="0014375E" w:rsidRPr="0070022C" w14:paraId="4F77C6FE" w14:textId="77777777" w:rsidTr="0070022C">
        <w:trPr>
          <w:trHeight w:val="397"/>
        </w:trPr>
        <w:tc>
          <w:tcPr>
            <w:tcW w:w="37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Pr="0070022C" w:rsidRDefault="00D34802" w:rsidP="00450D6C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ไตรมาสที่หนึ่ง:"/>
                <w:tag w:val="ไตรมาสที่หนึ่ง: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4375E" w:rsidRPr="0070022C">
                  <w:rPr>
                    <w:lang w:bidi="th-TH"/>
                  </w:rPr>
                  <w:t>ไตรมาสที่ 1</w:t>
                </w:r>
                <w:bookmarkEnd w:id="0"/>
              </w:sdtContent>
            </w:sdt>
          </w:p>
        </w:tc>
        <w:tc>
          <w:tcPr>
            <w:tcW w:w="73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Pr="0070022C" w:rsidRDefault="00D34802" w:rsidP="00450D6C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กิจกรรม:"/>
                <w:tag w:val="กิจกรรม: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กิจกรรม</w:t>
                </w:r>
              </w:sdtContent>
            </w:sdt>
          </w:p>
        </w:tc>
        <w:tc>
          <w:tcPr>
            <w:tcW w:w="360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Pr="0070022C" w:rsidRDefault="00D34802" w:rsidP="00450D6C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:"/>
                <w:tag w:val="วันที่: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วันที่</w:t>
                </w:r>
              </w:sdtContent>
            </w:sdt>
          </w:p>
        </w:tc>
      </w:tr>
      <w:tr w:rsidR="00484DF6" w:rsidRPr="0070022C" w14:paraId="2C38B5C6" w14:textId="77777777" w:rsidTr="00407B50">
        <w:tc>
          <w:tcPr>
            <w:tcW w:w="3744" w:type="dxa"/>
            <w:shd w:val="clear" w:color="auto" w:fill="auto"/>
          </w:tcPr>
          <w:p w14:paraId="2F9FFCB7" w14:textId="46463DA4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ตุลาคม:"/>
                <w:tag w:val="ตุลาคม: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ตุลาคม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7AED099" w14:textId="773018CA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885486F" w14:textId="7907DD40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484DF6" w:rsidRPr="0070022C" w14:paraId="13500301" w14:textId="77777777" w:rsidTr="00407B50">
        <w:tc>
          <w:tcPr>
            <w:tcW w:w="3744" w:type="dxa"/>
            <w:shd w:val="clear" w:color="auto" w:fill="auto"/>
          </w:tcPr>
          <w:p w14:paraId="7CF32D3E" w14:textId="4E75FF8E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พฤศจิกายน:"/>
                <w:tag w:val="พฤศจิกายน: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พฤศจิกายน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81B8CE0" w14:textId="3449395A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3F82FD5" w14:textId="2593EC68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484DF6" w:rsidRPr="0070022C" w14:paraId="4A3A1DC4" w14:textId="77777777" w:rsidTr="00407B50">
        <w:tc>
          <w:tcPr>
            <w:tcW w:w="3744" w:type="dxa"/>
            <w:shd w:val="clear" w:color="auto" w:fill="auto"/>
          </w:tcPr>
          <w:p w14:paraId="71CDC582" w14:textId="7FBBCBA9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ธันวาคม:"/>
                <w:tag w:val="ธันวาคม: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ธันวาคม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1F0801" w14:textId="7AC4ED05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7831144" w14:textId="404255A6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14375E" w:rsidRPr="0070022C" w14:paraId="7AB5AF08" w14:textId="77777777" w:rsidTr="0070022C">
        <w:trPr>
          <w:trHeight w:val="397"/>
        </w:trPr>
        <w:tc>
          <w:tcPr>
            <w:tcW w:w="3744" w:type="dxa"/>
            <w:shd w:val="clear" w:color="auto" w:fill="365F91" w:themeFill="accent1" w:themeFillShade="BF"/>
          </w:tcPr>
          <w:p w14:paraId="7A07410D" w14:textId="69348973" w:rsidR="00450D6C" w:rsidRPr="0070022C" w:rsidRDefault="00D34802" w:rsidP="00450D6C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ไตรมาสที่สอง:"/>
                <w:tag w:val="ไตรมาสที่สอง: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ไตรมาสที่ 2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3577C99" w14:textId="72DCB207" w:rsidR="00450D6C" w:rsidRPr="0070022C" w:rsidRDefault="00D34802" w:rsidP="00585235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กิจกรรม:"/>
                <w:tag w:val="กิจกรรม: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กิจกรรม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4E53AA36" w14:textId="227C27CB" w:rsidR="00450D6C" w:rsidRPr="0070022C" w:rsidRDefault="00D34802" w:rsidP="00585235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:"/>
                <w:tag w:val="วันที่: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วันที่</w:t>
                </w:r>
              </w:sdtContent>
            </w:sdt>
          </w:p>
        </w:tc>
      </w:tr>
      <w:tr w:rsidR="00484DF6" w:rsidRPr="0070022C" w14:paraId="7CE1EDC6" w14:textId="77777777" w:rsidTr="00407B50">
        <w:tc>
          <w:tcPr>
            <w:tcW w:w="3744" w:type="dxa"/>
            <w:shd w:val="clear" w:color="auto" w:fill="auto"/>
          </w:tcPr>
          <w:p w14:paraId="1489A107" w14:textId="0CD518C7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มกราคม:"/>
                <w:tag w:val="มกราคม: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มกราคม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F35511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81370F9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484DF6" w:rsidRPr="0070022C" w14:paraId="1AF3C18C" w14:textId="77777777" w:rsidTr="00407B50">
        <w:tc>
          <w:tcPr>
            <w:tcW w:w="3744" w:type="dxa"/>
            <w:shd w:val="clear" w:color="auto" w:fill="auto"/>
          </w:tcPr>
          <w:p w14:paraId="026BC5A9" w14:textId="61D8B9F8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กุมภาพันธ์:"/>
                <w:tag w:val="กุมภาพันธ์: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กุมภาพันธ์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B8A9A44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F4D138D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484DF6" w:rsidRPr="0070022C" w14:paraId="4EB72F9E" w14:textId="77777777" w:rsidTr="00407B50">
        <w:tc>
          <w:tcPr>
            <w:tcW w:w="3744" w:type="dxa"/>
            <w:shd w:val="clear" w:color="auto" w:fill="auto"/>
          </w:tcPr>
          <w:p w14:paraId="1454C99D" w14:textId="3C5F0027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มีนาคม:"/>
                <w:tag w:val="มีนาคม: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มีนาคม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3C756E4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615D2DE9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14375E" w:rsidRPr="0070022C" w14:paraId="188BC1E2" w14:textId="77777777" w:rsidTr="0070022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44" w:type="dxa"/>
            <w:shd w:val="clear" w:color="auto" w:fill="365F91" w:themeFill="accent1" w:themeFillShade="BF"/>
          </w:tcPr>
          <w:p w14:paraId="14DD629B" w14:textId="37B98251" w:rsidR="00450D6C" w:rsidRPr="0070022C" w:rsidRDefault="00D34802" w:rsidP="00450D6C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ไตรมาสที่สาม:"/>
                <w:tag w:val="ไตรมาสที่สาม: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ไตรมาสที่ 3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C1C8B16" w14:textId="37EE7356" w:rsidR="00450D6C" w:rsidRPr="0070022C" w:rsidRDefault="00D34802" w:rsidP="00585235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กิจกรรม:"/>
                <w:tag w:val="กิจกรรม: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กิจกรรม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3E107600" w14:textId="7235452D" w:rsidR="00450D6C" w:rsidRPr="0070022C" w:rsidRDefault="00D34802" w:rsidP="00585235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:"/>
                <w:tag w:val="วันที่: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วันที่</w:t>
                </w:r>
              </w:sdtContent>
            </w:sdt>
          </w:p>
        </w:tc>
      </w:tr>
      <w:tr w:rsidR="00484DF6" w:rsidRPr="0070022C" w14:paraId="067EA0AD" w14:textId="77777777" w:rsidTr="00407B50">
        <w:tc>
          <w:tcPr>
            <w:tcW w:w="3744" w:type="dxa"/>
            <w:shd w:val="clear" w:color="auto" w:fill="auto"/>
          </w:tcPr>
          <w:p w14:paraId="73E47972" w14:textId="10FC775A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เมษายน:"/>
                <w:tag w:val="เมษายน: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เมษายน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F140539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E192A75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484DF6" w:rsidRPr="0070022C" w14:paraId="140EA977" w14:textId="77777777" w:rsidTr="00407B50">
        <w:tc>
          <w:tcPr>
            <w:tcW w:w="3744" w:type="dxa"/>
            <w:shd w:val="clear" w:color="auto" w:fill="auto"/>
          </w:tcPr>
          <w:p w14:paraId="42E6BBFA" w14:textId="46CE3A9F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พฤษภาคม:"/>
                <w:tag w:val="พฤษภาคม: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พฤษภาคม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8C64954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9F7D762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484DF6" w:rsidRPr="0070022C" w14:paraId="7F2A63AC" w14:textId="77777777" w:rsidTr="00407B50">
        <w:tc>
          <w:tcPr>
            <w:tcW w:w="3744" w:type="dxa"/>
            <w:shd w:val="clear" w:color="auto" w:fill="auto"/>
          </w:tcPr>
          <w:p w14:paraId="1187EC10" w14:textId="5E3AACA7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มิถุนายน:"/>
                <w:tag w:val="มิถุนายน: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มิถุนายน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677CD46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D0AB764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14375E" w:rsidRPr="0070022C" w14:paraId="0BB04C24" w14:textId="77777777" w:rsidTr="0070022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44" w:type="dxa"/>
            <w:shd w:val="clear" w:color="auto" w:fill="365F91" w:themeFill="accent1" w:themeFillShade="BF"/>
          </w:tcPr>
          <w:p w14:paraId="12AEA6D6" w14:textId="2391A352" w:rsidR="00450D6C" w:rsidRPr="0070022C" w:rsidRDefault="00D34802" w:rsidP="00450D6C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ไตรมาสที่สี่:"/>
                <w:tag w:val="ไตรมาสที่สี่: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ไตรมาสที่ 4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514311A5" w14:textId="5C65B36B" w:rsidR="00450D6C" w:rsidRPr="0070022C" w:rsidRDefault="00D34802" w:rsidP="00585235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กิจกรรม:"/>
                <w:tag w:val="กิจกรรม: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กิจกรรม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1508BFBC" w14:textId="0E11F153" w:rsidR="00450D6C" w:rsidRPr="0070022C" w:rsidRDefault="00D34802" w:rsidP="00585235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:"/>
                <w:tag w:val="วันที่: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70022C">
                  <w:rPr>
                    <w:lang w:bidi="th-TH"/>
                  </w:rPr>
                  <w:t>วันที่</w:t>
                </w:r>
              </w:sdtContent>
            </w:sdt>
          </w:p>
        </w:tc>
      </w:tr>
      <w:tr w:rsidR="00484DF6" w:rsidRPr="0070022C" w14:paraId="71A54DA4" w14:textId="77777777" w:rsidTr="00407B50">
        <w:tc>
          <w:tcPr>
            <w:tcW w:w="3744" w:type="dxa"/>
            <w:shd w:val="clear" w:color="auto" w:fill="auto"/>
          </w:tcPr>
          <w:p w14:paraId="2A966C4F" w14:textId="1DA3D6E1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กรกฎาคม:"/>
                <w:tag w:val="กรกฎาคม: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กรกฎาคม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67C5E6C4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E32E5C4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484DF6" w:rsidRPr="0070022C" w14:paraId="6314BF97" w14:textId="77777777" w:rsidTr="00407B50">
        <w:tc>
          <w:tcPr>
            <w:tcW w:w="3744" w:type="dxa"/>
            <w:shd w:val="clear" w:color="auto" w:fill="auto"/>
          </w:tcPr>
          <w:p w14:paraId="6DA08AAE" w14:textId="6A4717F2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สิงหาคม:"/>
                <w:tag w:val="สิงหาคม: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สิงหาคม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42F52A06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25A08E9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  <w:tr w:rsidR="00484DF6" w:rsidRPr="0070022C" w14:paraId="5D518B06" w14:textId="77777777" w:rsidTr="00407B50">
        <w:tc>
          <w:tcPr>
            <w:tcW w:w="3744" w:type="dxa"/>
            <w:shd w:val="clear" w:color="auto" w:fill="auto"/>
          </w:tcPr>
          <w:p w14:paraId="2E06E1BE" w14:textId="42E55306" w:rsidR="00484DF6" w:rsidRPr="0070022C" w:rsidRDefault="00D34802" w:rsidP="00484DF6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กันยายน:"/>
                <w:tag w:val="กันยายน: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70022C">
                  <w:rPr>
                    <w:lang w:bidi="th-TH"/>
                  </w:rPr>
                  <w:t>กันยายน</w:t>
                </w:r>
              </w:sdtContent>
            </w:sdt>
          </w:p>
        </w:tc>
        <w:sdt>
          <w:sdtPr>
            <w:rPr>
              <w:lang w:bidi="th-TH"/>
            </w:rPr>
            <w:alias w:val="ใส่กิจกรรม:"/>
            <w:tag w:val="ใส่กิจกรรม: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590F005A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กิจกรรม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:"/>
            <w:tag w:val="ใส่วันที่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F8D5DBB" w14:textId="77777777" w:rsidR="00484DF6" w:rsidRPr="0070022C" w:rsidRDefault="00484DF6" w:rsidP="00484DF6">
                <w:pPr>
                  <w:rPr>
                    <w:lang w:bidi="th-TH"/>
                  </w:rPr>
                </w:pPr>
                <w:r w:rsidRPr="0070022C">
                  <w:rPr>
                    <w:lang w:bidi="th-TH"/>
                  </w:rPr>
                  <w:t>วันที่</w:t>
                </w:r>
              </w:p>
            </w:tc>
          </w:sdtContent>
        </w:sdt>
      </w:tr>
    </w:tbl>
    <w:p w14:paraId="656C5BC3" w14:textId="2610D1D2" w:rsidR="008F5097" w:rsidRPr="0070022C" w:rsidRDefault="008F5097" w:rsidP="00347083">
      <w:pPr>
        <w:rPr>
          <w:lang w:bidi="th-TH"/>
        </w:rPr>
      </w:pPr>
    </w:p>
    <w:sectPr w:rsidR="008F5097" w:rsidRPr="0070022C" w:rsidSect="0062671C">
      <w:pgSz w:w="16838" w:h="11906" w:orient="landscape" w:code="9"/>
      <w:pgMar w:top="576" w:right="1080" w:bottom="57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DBA5" w14:textId="77777777" w:rsidR="00D34802" w:rsidRDefault="00D34802" w:rsidP="00347083">
      <w:pPr>
        <w:spacing w:before="0" w:after="0"/>
      </w:pPr>
      <w:r>
        <w:separator/>
      </w:r>
    </w:p>
  </w:endnote>
  <w:endnote w:type="continuationSeparator" w:id="0">
    <w:p w14:paraId="02EE015D" w14:textId="77777777" w:rsidR="00D34802" w:rsidRDefault="00D34802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1BF5" w14:textId="77777777" w:rsidR="00D34802" w:rsidRDefault="00D34802" w:rsidP="00347083">
      <w:pPr>
        <w:spacing w:before="0" w:after="0"/>
      </w:pPr>
      <w:r>
        <w:separator/>
      </w:r>
    </w:p>
  </w:footnote>
  <w:footnote w:type="continuationSeparator" w:id="0">
    <w:p w14:paraId="4C074868" w14:textId="77777777" w:rsidR="00D34802" w:rsidRDefault="00D34802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A0FC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7EBC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E293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9A598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C10D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2C4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0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A2434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5CA7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AE11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A184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9A64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704F3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1F5DE9"/>
    <w:rsid w:val="00200430"/>
    <w:rsid w:val="00212002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4065CB"/>
    <w:rsid w:val="00407B50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2671C"/>
    <w:rsid w:val="00636E8F"/>
    <w:rsid w:val="0064481C"/>
    <w:rsid w:val="00663171"/>
    <w:rsid w:val="00674E01"/>
    <w:rsid w:val="006A1A3A"/>
    <w:rsid w:val="006D3602"/>
    <w:rsid w:val="0070022C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538C6"/>
    <w:rsid w:val="00873C58"/>
    <w:rsid w:val="008749F6"/>
    <w:rsid w:val="008B264A"/>
    <w:rsid w:val="008D559B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606C4"/>
    <w:rsid w:val="00D07894"/>
    <w:rsid w:val="00D12631"/>
    <w:rsid w:val="00D34802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2672D"/>
    <w:rsid w:val="00F4471B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0022C"/>
    <w:pPr>
      <w:spacing w:before="40" w:after="20" w:line="240" w:lineRule="auto"/>
    </w:pPr>
    <w:rPr>
      <w:rFonts w:ascii="Leelawadee" w:hAnsi="Leelawadee" w:cs="Leelawadee"/>
      <w:color w:val="365F91" w:themeColor="accent1" w:themeShade="BF"/>
      <w:sz w:val="19"/>
      <w:szCs w:val="19"/>
    </w:rPr>
  </w:style>
  <w:style w:type="paragraph" w:styleId="1">
    <w:name w:val="heading 1"/>
    <w:basedOn w:val="a2"/>
    <w:link w:val="10"/>
    <w:uiPriority w:val="9"/>
    <w:qFormat/>
    <w:rsid w:val="00F4471B"/>
    <w:pPr>
      <w:keepNext/>
      <w:keepLines/>
      <w:spacing w:before="0" w:after="120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21">
    <w:name w:val="heading 2"/>
    <w:basedOn w:val="a2"/>
    <w:link w:val="22"/>
    <w:uiPriority w:val="9"/>
    <w:semiHidden/>
    <w:unhideWhenUsed/>
    <w:qFormat/>
    <w:rsid w:val="00F4471B"/>
    <w:pPr>
      <w:keepNext/>
      <w:keepLines/>
      <w:spacing w:after="0"/>
      <w:contextualSpacing/>
      <w:outlineLvl w:val="1"/>
    </w:pPr>
    <w:rPr>
      <w:rFonts w:eastAsiaTheme="majorEastAsia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4471B"/>
    <w:pPr>
      <w:keepNext/>
      <w:keepLines/>
      <w:spacing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471B"/>
    <w:pPr>
      <w:keepNext/>
      <w:keepLines/>
      <w:spacing w:after="0"/>
      <w:outlineLvl w:val="3"/>
    </w:pPr>
    <w:rPr>
      <w:rFonts w:eastAsiaTheme="majorEastAsia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471B"/>
    <w:pPr>
      <w:keepNext/>
      <w:keepLines/>
      <w:spacing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471B"/>
    <w:pPr>
      <w:keepNext/>
      <w:keepLines/>
      <w:spacing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471B"/>
    <w:pPr>
      <w:keepNext/>
      <w:keepLines/>
      <w:spacing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471B"/>
    <w:pPr>
      <w:keepNext/>
      <w:keepLines/>
      <w:spacing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471B"/>
    <w:pPr>
      <w:keepNext/>
      <w:keepLines/>
      <w:spacing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F4471B"/>
    <w:rPr>
      <w:rFonts w:ascii="Leelawadee" w:hAnsi="Leelawadee" w:cs="Leelawadee"/>
      <w:color w:val="595959" w:themeColor="text1" w:themeTint="A6"/>
    </w:rPr>
  </w:style>
  <w:style w:type="paragraph" w:styleId="a7">
    <w:name w:val="Balloon Text"/>
    <w:basedOn w:val="a2"/>
    <w:link w:val="a8"/>
    <w:uiPriority w:val="99"/>
    <w:semiHidden/>
    <w:unhideWhenUsed/>
    <w:rsid w:val="00F4471B"/>
    <w:pPr>
      <w:spacing w:after="0"/>
    </w:pPr>
    <w:rPr>
      <w:sz w:val="16"/>
      <w:szCs w:val="16"/>
    </w:rPr>
  </w:style>
  <w:style w:type="character" w:customStyle="1" w:styleId="a8">
    <w:name w:val="ข้อความบอลลูน อักขระ"/>
    <w:basedOn w:val="a3"/>
    <w:link w:val="a7"/>
    <w:uiPriority w:val="99"/>
    <w:semiHidden/>
    <w:rsid w:val="00F4471B"/>
    <w:rPr>
      <w:rFonts w:ascii="Leelawadee" w:hAnsi="Leelawadee" w:cs="Leelawadee"/>
      <w:color w:val="365F91" w:themeColor="accent1" w:themeShade="BF"/>
      <w:sz w:val="16"/>
      <w:szCs w:val="16"/>
    </w:rPr>
  </w:style>
  <w:style w:type="character" w:customStyle="1" w:styleId="10">
    <w:name w:val="หัวเรื่อง 1 อักขระ"/>
    <w:basedOn w:val="a3"/>
    <w:link w:val="1"/>
    <w:uiPriority w:val="9"/>
    <w:rsid w:val="00F4471B"/>
    <w:rPr>
      <w:rFonts w:ascii="Leelawadee" w:eastAsiaTheme="majorEastAsia" w:hAnsi="Leelawadee" w:cs="Leelawadee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4"/>
    <w:uiPriority w:val="59"/>
    <w:rsid w:val="00F44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ส่วนหัวของคอลัมน์"/>
    <w:basedOn w:val="a2"/>
    <w:uiPriority w:val="10"/>
    <w:qFormat/>
    <w:rsid w:val="00212002"/>
    <w:pPr>
      <w:jc w:val="center"/>
    </w:pPr>
    <w:rPr>
      <w:b/>
      <w:bCs/>
      <w:smallCaps/>
      <w:color w:val="FFFFFF" w:themeColor="background1"/>
      <w:sz w:val="22"/>
      <w:szCs w:val="22"/>
    </w:rPr>
  </w:style>
  <w:style w:type="paragraph" w:styleId="ab">
    <w:name w:val="header"/>
    <w:basedOn w:val="a2"/>
    <w:link w:val="ac"/>
    <w:uiPriority w:val="99"/>
    <w:unhideWhenUsed/>
    <w:rsid w:val="00F4471B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หัวกระดาษ อักขระ"/>
    <w:basedOn w:val="a3"/>
    <w:link w:val="ab"/>
    <w:uiPriority w:val="99"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styleId="ad">
    <w:name w:val="footer"/>
    <w:basedOn w:val="a2"/>
    <w:link w:val="ae"/>
    <w:uiPriority w:val="99"/>
    <w:unhideWhenUsed/>
    <w:rsid w:val="00F4471B"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ท้ายกระดาษ อักขระ"/>
    <w:basedOn w:val="a3"/>
    <w:link w:val="ad"/>
    <w:uiPriority w:val="99"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customStyle="1" w:styleId="11">
    <w:name w:val="วันที่1"/>
    <w:basedOn w:val="a2"/>
    <w:uiPriority w:val="10"/>
    <w:qFormat/>
    <w:rsid w:val="00F4471B"/>
    <w:pPr>
      <w:jc w:val="right"/>
    </w:pPr>
  </w:style>
  <w:style w:type="paragraph" w:customStyle="1" w:styleId="af">
    <w:name w:val="บรรทัด"/>
    <w:basedOn w:val="a2"/>
    <w:uiPriority w:val="10"/>
    <w:qFormat/>
    <w:rsid w:val="0070022C"/>
    <w:pPr>
      <w:pBdr>
        <w:bottom w:val="single" w:sz="2" w:space="1" w:color="244061" w:themeColor="accent1" w:themeShade="80"/>
      </w:pBdr>
    </w:pPr>
  </w:style>
  <w:style w:type="table" w:customStyle="1" w:styleId="af0">
    <w:name w:val="เนื้อหา"/>
    <w:basedOn w:val="a4"/>
    <w:uiPriority w:val="99"/>
    <w:rsid w:val="00F4471B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1">
    <w:name w:val="Subtitle"/>
    <w:basedOn w:val="a2"/>
    <w:next w:val="a2"/>
    <w:link w:val="af2"/>
    <w:uiPriority w:val="11"/>
    <w:unhideWhenUsed/>
    <w:rsid w:val="00F4471B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af2">
    <w:name w:val="ชื่อเรื่องรอง อักขระ"/>
    <w:basedOn w:val="a3"/>
    <w:link w:val="af1"/>
    <w:uiPriority w:val="11"/>
    <w:rsid w:val="00F4471B"/>
    <w:rPr>
      <w:rFonts w:ascii="Leelawadee" w:eastAsiaTheme="minorEastAsia" w:hAnsi="Leelawadee" w:cs="Leelawadee"/>
      <w:color w:val="595959" w:themeColor="text1" w:themeTint="A6"/>
      <w:sz w:val="19"/>
    </w:rPr>
  </w:style>
  <w:style w:type="table" w:styleId="1-5">
    <w:name w:val="Grid Table 1 Light Accent 5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หัวเรื่อง 2 อักขระ"/>
    <w:basedOn w:val="a3"/>
    <w:link w:val="21"/>
    <w:uiPriority w:val="9"/>
    <w:semiHidden/>
    <w:rsid w:val="00F4471B"/>
    <w:rPr>
      <w:rFonts w:ascii="Leelawadee" w:eastAsiaTheme="majorEastAsia" w:hAnsi="Leelawadee" w:cs="Leelawadee"/>
      <w:color w:val="365F91" w:themeColor="accent1" w:themeShade="BF"/>
      <w:sz w:val="26"/>
      <w:szCs w:val="26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F4471B"/>
    <w:rPr>
      <w:rFonts w:ascii="Leelawadee" w:eastAsiaTheme="majorEastAsia" w:hAnsi="Leelawadee" w:cs="Leelawadee"/>
      <w:i/>
      <w:iCs/>
      <w:color w:val="365F91" w:themeColor="accent1" w:themeShade="BF"/>
      <w:sz w:val="19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F4471B"/>
    <w:rPr>
      <w:rFonts w:ascii="Leelawadee" w:eastAsiaTheme="majorEastAsia" w:hAnsi="Leelawadee" w:cs="Leelawadee"/>
      <w:color w:val="365F91" w:themeColor="accent1" w:themeShade="BF"/>
      <w:sz w:val="19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F4471B"/>
    <w:rPr>
      <w:rFonts w:ascii="Leelawadee" w:eastAsiaTheme="majorEastAsia" w:hAnsi="Leelawadee" w:cs="Leelawadee"/>
      <w:i/>
      <w:iCs/>
      <w:color w:val="243F60" w:themeColor="accent1" w:themeShade="7F"/>
      <w:sz w:val="19"/>
    </w:rPr>
  </w:style>
  <w:style w:type="character" w:styleId="af3">
    <w:name w:val="Intense Emphasis"/>
    <w:basedOn w:val="a3"/>
    <w:uiPriority w:val="21"/>
    <w:unhideWhenUsed/>
    <w:rsid w:val="00F4471B"/>
    <w:rPr>
      <w:rFonts w:ascii="Leelawadee" w:hAnsi="Leelawadee" w:cs="Leelawadee"/>
      <w:i/>
      <w:iCs/>
      <w:color w:val="365F91" w:themeColor="accent1" w:themeShade="BF"/>
    </w:rPr>
  </w:style>
  <w:style w:type="paragraph" w:styleId="af4">
    <w:name w:val="Intense Quote"/>
    <w:basedOn w:val="a2"/>
    <w:next w:val="a2"/>
    <w:link w:val="af5"/>
    <w:uiPriority w:val="30"/>
    <w:unhideWhenUsed/>
    <w:rsid w:val="00F4471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5">
    <w:name w:val="ทำให้คำอ้างอิงเป็นสีเข้มขึ้น อักขระ"/>
    <w:basedOn w:val="a3"/>
    <w:link w:val="af4"/>
    <w:uiPriority w:val="30"/>
    <w:rsid w:val="00F4471B"/>
    <w:rPr>
      <w:rFonts w:ascii="Leelawadee" w:hAnsi="Leelawadee" w:cs="Leelawadee"/>
      <w:i/>
      <w:iCs/>
      <w:color w:val="365F91" w:themeColor="accent1" w:themeShade="BF"/>
      <w:sz w:val="19"/>
    </w:rPr>
  </w:style>
  <w:style w:type="character" w:styleId="af6">
    <w:name w:val="Intense Reference"/>
    <w:basedOn w:val="a3"/>
    <w:uiPriority w:val="32"/>
    <w:unhideWhenUsed/>
    <w:rsid w:val="00F4471B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paragraph" w:styleId="af7">
    <w:name w:val="Block Text"/>
    <w:basedOn w:val="a2"/>
    <w:uiPriority w:val="99"/>
    <w:semiHidden/>
    <w:unhideWhenUsed/>
    <w:rsid w:val="00F4471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12">
    <w:name w:val="การอ้างถึงที่ไม่ได้แก้ไข1"/>
    <w:basedOn w:val="a3"/>
    <w:uiPriority w:val="99"/>
    <w:semiHidden/>
    <w:unhideWhenUsed/>
    <w:rsid w:val="00F4471B"/>
    <w:rPr>
      <w:rFonts w:ascii="Leelawadee" w:hAnsi="Leelawadee" w:cs="Leelawadee"/>
      <w:color w:val="595959" w:themeColor="text1" w:themeTint="A6"/>
      <w:shd w:val="clear" w:color="auto" w:fill="E6E6E6"/>
    </w:rPr>
  </w:style>
  <w:style w:type="character" w:styleId="af8">
    <w:name w:val="Book Title"/>
    <w:basedOn w:val="a3"/>
    <w:uiPriority w:val="33"/>
    <w:unhideWhenUsed/>
    <w:rsid w:val="00F4471B"/>
    <w:rPr>
      <w:rFonts w:ascii="Leelawadee" w:hAnsi="Leelawadee" w:cs="Leelawadee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F4471B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afa">
    <w:name w:val="Emphasis"/>
    <w:basedOn w:val="a3"/>
    <w:uiPriority w:val="20"/>
    <w:unhideWhenUsed/>
    <w:rsid w:val="00F4471B"/>
    <w:rPr>
      <w:rFonts w:ascii="Leelawadee" w:hAnsi="Leelawadee" w:cs="Leelawadee"/>
      <w:i/>
      <w:iCs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F4471B"/>
    <w:rPr>
      <w:rFonts w:ascii="Leelawadee" w:eastAsiaTheme="majorEastAsia" w:hAnsi="Leelawadee" w:cs="Leelawadee"/>
      <w:color w:val="243F60" w:themeColor="accent1" w:themeShade="7F"/>
      <w:sz w:val="24"/>
      <w:szCs w:val="24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F4471B"/>
    <w:rPr>
      <w:rFonts w:ascii="Leelawadee" w:eastAsiaTheme="majorEastAsia" w:hAnsi="Leelawadee" w:cs="Leelawadee"/>
      <w:color w:val="243F60" w:themeColor="accent1" w:themeShade="7F"/>
      <w:sz w:val="19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F4471B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F4471B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paragraph" w:styleId="afb">
    <w:name w:val="List Paragraph"/>
    <w:basedOn w:val="a2"/>
    <w:uiPriority w:val="34"/>
    <w:unhideWhenUsed/>
    <w:rsid w:val="00F4471B"/>
    <w:pPr>
      <w:ind w:left="720"/>
      <w:contextualSpacing/>
    </w:pPr>
  </w:style>
  <w:style w:type="paragraph" w:styleId="afc">
    <w:name w:val="No Spacing"/>
    <w:uiPriority w:val="10"/>
    <w:unhideWhenUsed/>
    <w:rsid w:val="00F4471B"/>
    <w:pPr>
      <w:spacing w:after="0" w:line="240" w:lineRule="auto"/>
    </w:pPr>
    <w:rPr>
      <w:rFonts w:ascii="Leelawadee" w:hAnsi="Leelawadee" w:cs="Leelawadee"/>
      <w:color w:val="365F91" w:themeColor="accent1" w:themeShade="BF"/>
      <w:sz w:val="19"/>
    </w:rPr>
  </w:style>
  <w:style w:type="paragraph" w:styleId="afd">
    <w:name w:val="Quote"/>
    <w:basedOn w:val="a2"/>
    <w:next w:val="a2"/>
    <w:link w:val="afe"/>
    <w:uiPriority w:val="29"/>
    <w:unhideWhenUsed/>
    <w:rsid w:val="00F447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คำอ้างอิง อักขระ"/>
    <w:basedOn w:val="a3"/>
    <w:link w:val="afd"/>
    <w:uiPriority w:val="29"/>
    <w:rsid w:val="00F4471B"/>
    <w:rPr>
      <w:rFonts w:ascii="Leelawadee" w:hAnsi="Leelawadee" w:cs="Leelawadee"/>
      <w:i/>
      <w:iCs/>
      <w:color w:val="404040" w:themeColor="text1" w:themeTint="BF"/>
      <w:sz w:val="19"/>
    </w:rPr>
  </w:style>
  <w:style w:type="character" w:styleId="aff">
    <w:name w:val="Strong"/>
    <w:basedOn w:val="a3"/>
    <w:uiPriority w:val="22"/>
    <w:unhideWhenUsed/>
    <w:rsid w:val="00F4471B"/>
    <w:rPr>
      <w:rFonts w:ascii="Leelawadee" w:hAnsi="Leelawadee" w:cs="Leelawadee"/>
      <w:b/>
      <w:bCs/>
    </w:rPr>
  </w:style>
  <w:style w:type="character" w:styleId="aff0">
    <w:name w:val="Subtle Emphasis"/>
    <w:basedOn w:val="a3"/>
    <w:uiPriority w:val="19"/>
    <w:unhideWhenUsed/>
    <w:rsid w:val="00F4471B"/>
    <w:rPr>
      <w:rFonts w:ascii="Leelawadee" w:hAnsi="Leelawadee" w:cs="Leelawadee"/>
      <w:i/>
      <w:iCs/>
      <w:color w:val="404040" w:themeColor="text1" w:themeTint="BF"/>
    </w:rPr>
  </w:style>
  <w:style w:type="character" w:styleId="aff1">
    <w:name w:val="Subtle Reference"/>
    <w:basedOn w:val="a3"/>
    <w:uiPriority w:val="31"/>
    <w:unhideWhenUsed/>
    <w:rsid w:val="00F4471B"/>
    <w:rPr>
      <w:rFonts w:ascii="Leelawadee" w:hAnsi="Leelawadee" w:cs="Leelawadee"/>
      <w:smallCaps/>
      <w:color w:val="5A5A5A" w:themeColor="text1" w:themeTint="A5"/>
    </w:rPr>
  </w:style>
  <w:style w:type="paragraph" w:styleId="aff2">
    <w:name w:val="Title"/>
    <w:basedOn w:val="a2"/>
    <w:link w:val="aff3"/>
    <w:uiPriority w:val="10"/>
    <w:qFormat/>
    <w:rsid w:val="00F4471B"/>
    <w:pPr>
      <w:spacing w:before="0" w:after="0"/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aff3">
    <w:name w:val="ชื่อเรื่อง อักขระ"/>
    <w:basedOn w:val="a3"/>
    <w:link w:val="aff2"/>
    <w:uiPriority w:val="10"/>
    <w:rsid w:val="00F4471B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4">
    <w:name w:val="TOC Heading"/>
    <w:basedOn w:val="1"/>
    <w:next w:val="a2"/>
    <w:uiPriority w:val="39"/>
    <w:semiHidden/>
    <w:unhideWhenUsed/>
    <w:qFormat/>
    <w:rsid w:val="00F4471B"/>
    <w:pPr>
      <w:spacing w:before="240" w:after="0"/>
      <w:outlineLvl w:val="9"/>
    </w:pPr>
    <w:rPr>
      <w:b w:val="0"/>
      <w:bCs w:val="0"/>
      <w:sz w:val="32"/>
      <w:szCs w:val="32"/>
    </w:rPr>
  </w:style>
  <w:style w:type="numbering" w:styleId="111111">
    <w:name w:val="Outline List 2"/>
    <w:basedOn w:val="a5"/>
    <w:uiPriority w:val="99"/>
    <w:semiHidden/>
    <w:unhideWhenUsed/>
    <w:rsid w:val="00F4471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4471B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F4471B"/>
    <w:pPr>
      <w:numPr>
        <w:numId w:val="13"/>
      </w:numPr>
    </w:pPr>
  </w:style>
  <w:style w:type="paragraph" w:styleId="aff5">
    <w:name w:val="Bibliography"/>
    <w:basedOn w:val="a2"/>
    <w:next w:val="a2"/>
    <w:uiPriority w:val="37"/>
    <w:semiHidden/>
    <w:unhideWhenUsed/>
    <w:rsid w:val="00F4471B"/>
  </w:style>
  <w:style w:type="paragraph" w:styleId="aff6">
    <w:name w:val="Body Text"/>
    <w:basedOn w:val="a2"/>
    <w:link w:val="aff7"/>
    <w:uiPriority w:val="99"/>
    <w:semiHidden/>
    <w:unhideWhenUsed/>
    <w:rsid w:val="00F4471B"/>
    <w:pPr>
      <w:spacing w:after="120"/>
    </w:pPr>
  </w:style>
  <w:style w:type="character" w:customStyle="1" w:styleId="aff7">
    <w:name w:val="เนื้อความ อักขระ"/>
    <w:basedOn w:val="a3"/>
    <w:link w:val="aff6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styleId="23">
    <w:name w:val="Body Text 2"/>
    <w:basedOn w:val="a2"/>
    <w:link w:val="24"/>
    <w:uiPriority w:val="99"/>
    <w:semiHidden/>
    <w:unhideWhenUsed/>
    <w:rsid w:val="00F4471B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styleId="33">
    <w:name w:val="Body Text 3"/>
    <w:basedOn w:val="a2"/>
    <w:link w:val="34"/>
    <w:uiPriority w:val="99"/>
    <w:semiHidden/>
    <w:unhideWhenUsed/>
    <w:rsid w:val="00F4471B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F4471B"/>
    <w:rPr>
      <w:rFonts w:ascii="Leelawadee" w:hAnsi="Leelawadee" w:cs="Leelawadee"/>
      <w:color w:val="365F91" w:themeColor="accent1" w:themeShade="BF"/>
      <w:sz w:val="16"/>
      <w:szCs w:val="16"/>
    </w:rPr>
  </w:style>
  <w:style w:type="paragraph" w:styleId="aff8">
    <w:name w:val="Body Text First Indent"/>
    <w:basedOn w:val="aff6"/>
    <w:link w:val="aff9"/>
    <w:uiPriority w:val="99"/>
    <w:semiHidden/>
    <w:unhideWhenUsed/>
    <w:rsid w:val="00F4471B"/>
    <w:pPr>
      <w:spacing w:after="20"/>
      <w:ind w:firstLine="360"/>
    </w:pPr>
  </w:style>
  <w:style w:type="character" w:customStyle="1" w:styleId="aff9">
    <w:name w:val="เยื้องย่อหน้าแรกของเนื้อความ อักขระ"/>
    <w:basedOn w:val="aff7"/>
    <w:link w:val="aff8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styleId="affa">
    <w:name w:val="Body Text Indent"/>
    <w:basedOn w:val="a2"/>
    <w:link w:val="affb"/>
    <w:uiPriority w:val="99"/>
    <w:semiHidden/>
    <w:unhideWhenUsed/>
    <w:rsid w:val="00F4471B"/>
    <w:pPr>
      <w:spacing w:after="120"/>
      <w:ind w:left="360"/>
    </w:pPr>
  </w:style>
  <w:style w:type="character" w:customStyle="1" w:styleId="affb">
    <w:name w:val="การเยื้องเนื้อความ อักขระ"/>
    <w:basedOn w:val="a3"/>
    <w:link w:val="affa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styleId="25">
    <w:name w:val="Body Text First Indent 2"/>
    <w:basedOn w:val="affa"/>
    <w:link w:val="26"/>
    <w:uiPriority w:val="99"/>
    <w:semiHidden/>
    <w:unhideWhenUsed/>
    <w:rsid w:val="00F4471B"/>
    <w:pPr>
      <w:spacing w:after="2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b"/>
    <w:link w:val="25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styleId="27">
    <w:name w:val="Body Text Indent 2"/>
    <w:basedOn w:val="a2"/>
    <w:link w:val="28"/>
    <w:uiPriority w:val="99"/>
    <w:semiHidden/>
    <w:unhideWhenUsed/>
    <w:rsid w:val="00F4471B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styleId="35">
    <w:name w:val="Body Text Indent 3"/>
    <w:basedOn w:val="a2"/>
    <w:link w:val="36"/>
    <w:uiPriority w:val="99"/>
    <w:semiHidden/>
    <w:unhideWhenUsed/>
    <w:rsid w:val="00F4471B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F4471B"/>
    <w:rPr>
      <w:rFonts w:ascii="Leelawadee" w:hAnsi="Leelawadee" w:cs="Leelawadee"/>
      <w:color w:val="365F91" w:themeColor="accent1" w:themeShade="BF"/>
      <w:sz w:val="16"/>
      <w:szCs w:val="16"/>
    </w:rPr>
  </w:style>
  <w:style w:type="paragraph" w:styleId="affc">
    <w:name w:val="Closing"/>
    <w:basedOn w:val="a2"/>
    <w:link w:val="affd"/>
    <w:uiPriority w:val="99"/>
    <w:semiHidden/>
    <w:unhideWhenUsed/>
    <w:rsid w:val="00F4471B"/>
    <w:pPr>
      <w:spacing w:before="0" w:after="0"/>
      <w:ind w:left="4320"/>
    </w:pPr>
  </w:style>
  <w:style w:type="character" w:customStyle="1" w:styleId="affd">
    <w:name w:val="คำลงท้าย อักขระ"/>
    <w:basedOn w:val="a3"/>
    <w:link w:val="affc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table" w:styleId="affe">
    <w:name w:val="Colorful Grid"/>
    <w:basedOn w:val="a4"/>
    <w:uiPriority w:val="73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">
    <w:name w:val="Colorful List"/>
    <w:basedOn w:val="a4"/>
    <w:uiPriority w:val="72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0">
    <w:name w:val="Colorful Shading"/>
    <w:basedOn w:val="a4"/>
    <w:uiPriority w:val="71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3"/>
    <w:uiPriority w:val="99"/>
    <w:semiHidden/>
    <w:unhideWhenUsed/>
    <w:rsid w:val="00F4471B"/>
    <w:rPr>
      <w:rFonts w:ascii="Leelawadee" w:hAnsi="Leelawadee" w:cs="Leelawadee"/>
      <w:sz w:val="16"/>
      <w:szCs w:val="16"/>
    </w:rPr>
  </w:style>
  <w:style w:type="paragraph" w:styleId="afff2">
    <w:name w:val="annotation text"/>
    <w:basedOn w:val="a2"/>
    <w:link w:val="afff3"/>
    <w:uiPriority w:val="99"/>
    <w:semiHidden/>
    <w:unhideWhenUsed/>
    <w:rsid w:val="00F4471B"/>
    <w:rPr>
      <w:sz w:val="20"/>
      <w:szCs w:val="20"/>
    </w:rPr>
  </w:style>
  <w:style w:type="character" w:customStyle="1" w:styleId="afff3">
    <w:name w:val="ข้อความข้อคิดเห็น อักขระ"/>
    <w:basedOn w:val="a3"/>
    <w:link w:val="afff2"/>
    <w:uiPriority w:val="99"/>
    <w:semiHidden/>
    <w:rsid w:val="00F4471B"/>
    <w:rPr>
      <w:rFonts w:ascii="Leelawadee" w:hAnsi="Leelawadee" w:cs="Leelawadee"/>
      <w:color w:val="365F91" w:themeColor="accent1" w:themeShade="BF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F4471B"/>
    <w:rPr>
      <w:b/>
      <w:bCs/>
    </w:rPr>
  </w:style>
  <w:style w:type="character" w:customStyle="1" w:styleId="afff5">
    <w:name w:val="ชื่อเรื่องของข้อคิดเห็น อักขระ"/>
    <w:basedOn w:val="afff3"/>
    <w:link w:val="afff4"/>
    <w:uiPriority w:val="99"/>
    <w:semiHidden/>
    <w:rsid w:val="00F4471B"/>
    <w:rPr>
      <w:rFonts w:ascii="Leelawadee" w:hAnsi="Leelawadee" w:cs="Leelawadee"/>
      <w:b/>
      <w:bCs/>
      <w:color w:val="365F91" w:themeColor="accent1" w:themeShade="BF"/>
      <w:sz w:val="20"/>
      <w:szCs w:val="20"/>
    </w:rPr>
  </w:style>
  <w:style w:type="table" w:styleId="afff6">
    <w:name w:val="Dark List"/>
    <w:basedOn w:val="a4"/>
    <w:uiPriority w:val="70"/>
    <w:semiHidden/>
    <w:unhideWhenUsed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F4471B"/>
  </w:style>
  <w:style w:type="character" w:customStyle="1" w:styleId="afff8">
    <w:name w:val="วันที่ อักขระ"/>
    <w:basedOn w:val="a3"/>
    <w:link w:val="afff7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styleId="afff9">
    <w:name w:val="Document Map"/>
    <w:basedOn w:val="a2"/>
    <w:link w:val="afffa"/>
    <w:uiPriority w:val="99"/>
    <w:semiHidden/>
    <w:unhideWhenUsed/>
    <w:rsid w:val="00F4471B"/>
    <w:pPr>
      <w:spacing w:before="0" w:after="0"/>
    </w:pPr>
    <w:rPr>
      <w:sz w:val="16"/>
      <w:szCs w:val="16"/>
    </w:rPr>
  </w:style>
  <w:style w:type="character" w:customStyle="1" w:styleId="afffa">
    <w:name w:val="ผังเอกสาร อักขระ"/>
    <w:basedOn w:val="a3"/>
    <w:link w:val="afff9"/>
    <w:uiPriority w:val="99"/>
    <w:semiHidden/>
    <w:rsid w:val="00F4471B"/>
    <w:rPr>
      <w:rFonts w:ascii="Leelawadee" w:hAnsi="Leelawadee" w:cs="Leelawadee"/>
      <w:color w:val="365F91" w:themeColor="accent1" w:themeShade="BF"/>
      <w:sz w:val="16"/>
      <w:szCs w:val="16"/>
    </w:rPr>
  </w:style>
  <w:style w:type="paragraph" w:styleId="afffb">
    <w:name w:val="E-mail Signature"/>
    <w:basedOn w:val="a2"/>
    <w:link w:val="afffc"/>
    <w:uiPriority w:val="99"/>
    <w:semiHidden/>
    <w:unhideWhenUsed/>
    <w:rsid w:val="00F4471B"/>
    <w:pPr>
      <w:spacing w:before="0" w:after="0"/>
    </w:pPr>
  </w:style>
  <w:style w:type="character" w:customStyle="1" w:styleId="afffc">
    <w:name w:val="ลายเซ็นอีเมล อักขระ"/>
    <w:basedOn w:val="a3"/>
    <w:link w:val="afffb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character" w:styleId="afffd">
    <w:name w:val="endnote reference"/>
    <w:basedOn w:val="a3"/>
    <w:uiPriority w:val="99"/>
    <w:semiHidden/>
    <w:unhideWhenUsed/>
    <w:rsid w:val="00F4471B"/>
    <w:rPr>
      <w:rFonts w:ascii="Leelawadee" w:hAnsi="Leelawadee" w:cs="Leelawadee"/>
      <w:vertAlign w:val="superscript"/>
    </w:rPr>
  </w:style>
  <w:style w:type="paragraph" w:styleId="afffe">
    <w:name w:val="endnote text"/>
    <w:basedOn w:val="a2"/>
    <w:link w:val="affff"/>
    <w:uiPriority w:val="99"/>
    <w:semiHidden/>
    <w:unhideWhenUsed/>
    <w:rsid w:val="00F4471B"/>
    <w:pPr>
      <w:spacing w:before="0" w:after="0"/>
    </w:pPr>
    <w:rPr>
      <w:sz w:val="20"/>
      <w:szCs w:val="20"/>
    </w:rPr>
  </w:style>
  <w:style w:type="character" w:customStyle="1" w:styleId="affff">
    <w:name w:val="ข้อความอ้างอิงท้ายเรื่อง อักขระ"/>
    <w:basedOn w:val="a3"/>
    <w:link w:val="afffe"/>
    <w:uiPriority w:val="99"/>
    <w:semiHidden/>
    <w:rsid w:val="00F4471B"/>
    <w:rPr>
      <w:rFonts w:ascii="Leelawadee" w:hAnsi="Leelawadee" w:cs="Leelawadee"/>
      <w:color w:val="365F91" w:themeColor="accent1" w:themeShade="BF"/>
      <w:sz w:val="20"/>
      <w:szCs w:val="20"/>
    </w:rPr>
  </w:style>
  <w:style w:type="paragraph" w:styleId="affff0">
    <w:name w:val="envelope address"/>
    <w:basedOn w:val="a2"/>
    <w:uiPriority w:val="99"/>
    <w:semiHidden/>
    <w:unhideWhenUsed/>
    <w:rsid w:val="00F4471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f1">
    <w:name w:val="envelope return"/>
    <w:basedOn w:val="a2"/>
    <w:uiPriority w:val="99"/>
    <w:semiHidden/>
    <w:unhideWhenUsed/>
    <w:rsid w:val="00F4471B"/>
    <w:pPr>
      <w:spacing w:before="0" w:after="0"/>
    </w:pPr>
    <w:rPr>
      <w:rFonts w:eastAsiaTheme="majorEastAsia"/>
      <w:sz w:val="20"/>
      <w:szCs w:val="20"/>
    </w:rPr>
  </w:style>
  <w:style w:type="character" w:styleId="affff2">
    <w:name w:val="FollowedHyperlink"/>
    <w:basedOn w:val="a3"/>
    <w:uiPriority w:val="99"/>
    <w:semiHidden/>
    <w:unhideWhenUsed/>
    <w:rsid w:val="00F4471B"/>
    <w:rPr>
      <w:rFonts w:ascii="Leelawadee" w:hAnsi="Leelawadee" w:cs="Leelawadee"/>
      <w:color w:val="800080" w:themeColor="followedHyperlink"/>
      <w:u w:val="single"/>
    </w:rPr>
  </w:style>
  <w:style w:type="character" w:styleId="affff3">
    <w:name w:val="footnote reference"/>
    <w:basedOn w:val="a3"/>
    <w:uiPriority w:val="99"/>
    <w:semiHidden/>
    <w:unhideWhenUsed/>
    <w:rsid w:val="00F4471B"/>
    <w:rPr>
      <w:rFonts w:ascii="Leelawadee" w:hAnsi="Leelawadee" w:cs="Leelawadee"/>
      <w:vertAlign w:val="superscript"/>
    </w:rPr>
  </w:style>
  <w:style w:type="paragraph" w:styleId="affff4">
    <w:name w:val="footnote text"/>
    <w:basedOn w:val="a2"/>
    <w:link w:val="affff5"/>
    <w:uiPriority w:val="99"/>
    <w:semiHidden/>
    <w:unhideWhenUsed/>
    <w:rsid w:val="00F4471B"/>
    <w:pPr>
      <w:spacing w:before="0" w:after="0"/>
    </w:pPr>
    <w:rPr>
      <w:sz w:val="20"/>
      <w:szCs w:val="20"/>
    </w:rPr>
  </w:style>
  <w:style w:type="character" w:customStyle="1" w:styleId="affff5">
    <w:name w:val="ข้อความเชิงอรรถ อักขระ"/>
    <w:basedOn w:val="a3"/>
    <w:link w:val="affff4"/>
    <w:uiPriority w:val="99"/>
    <w:semiHidden/>
    <w:rsid w:val="00F4471B"/>
    <w:rPr>
      <w:rFonts w:ascii="Leelawadee" w:hAnsi="Leelawadee" w:cs="Leelawadee"/>
      <w:color w:val="365F91" w:themeColor="accent1" w:themeShade="BF"/>
      <w:sz w:val="20"/>
      <w:szCs w:val="20"/>
    </w:rPr>
  </w:style>
  <w:style w:type="table" w:styleId="13">
    <w:name w:val="Grid Table 1 Light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447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F447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F447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F44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F447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F447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447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447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447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44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447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447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F4471B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F4471B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F4471B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F4471B"/>
    <w:rPr>
      <w:rFonts w:ascii="Leelawadee" w:hAnsi="Leelawadee" w:cs="Leelawadee"/>
      <w:i/>
      <w:iCs/>
      <w:color w:val="365F91" w:themeColor="accent1" w:themeShade="BF"/>
      <w:sz w:val="19"/>
    </w:rPr>
  </w:style>
  <w:style w:type="character" w:styleId="HTML2">
    <w:name w:val="HTML Cite"/>
    <w:basedOn w:val="a3"/>
    <w:uiPriority w:val="99"/>
    <w:semiHidden/>
    <w:unhideWhenUsed/>
    <w:rsid w:val="00F4471B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F4471B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F4471B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F4471B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4471B"/>
    <w:pPr>
      <w:spacing w:before="0" w:after="0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F4471B"/>
    <w:rPr>
      <w:rFonts w:ascii="Leelawadee" w:hAnsi="Leelawadee" w:cs="Leelawadee"/>
      <w:color w:val="365F91" w:themeColor="accent1" w:themeShade="BF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F4471B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4471B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4471B"/>
    <w:rPr>
      <w:rFonts w:ascii="Leelawadee" w:hAnsi="Leelawadee" w:cs="Leelawadee"/>
      <w:i/>
      <w:iCs/>
    </w:rPr>
  </w:style>
  <w:style w:type="character" w:styleId="affff6">
    <w:name w:val="Hyperlink"/>
    <w:basedOn w:val="a3"/>
    <w:uiPriority w:val="99"/>
    <w:semiHidden/>
    <w:unhideWhenUsed/>
    <w:rsid w:val="00F4471B"/>
    <w:rPr>
      <w:rFonts w:ascii="Leelawadee" w:hAnsi="Leelawadee" w:cs="Leelawadee"/>
      <w:color w:val="0000FF" w:themeColor="hyperlink"/>
      <w:u w:val="single"/>
    </w:rPr>
  </w:style>
  <w:style w:type="paragraph" w:styleId="14">
    <w:name w:val="index 1"/>
    <w:basedOn w:val="a2"/>
    <w:next w:val="a2"/>
    <w:autoRedefine/>
    <w:uiPriority w:val="99"/>
    <w:semiHidden/>
    <w:unhideWhenUsed/>
    <w:rsid w:val="00F4471B"/>
    <w:pPr>
      <w:spacing w:before="0" w:after="0"/>
      <w:ind w:left="190" w:hanging="190"/>
    </w:pPr>
  </w:style>
  <w:style w:type="paragraph" w:styleId="2a">
    <w:name w:val="index 2"/>
    <w:basedOn w:val="a2"/>
    <w:next w:val="a2"/>
    <w:autoRedefine/>
    <w:uiPriority w:val="99"/>
    <w:semiHidden/>
    <w:unhideWhenUsed/>
    <w:rsid w:val="00F4471B"/>
    <w:pPr>
      <w:spacing w:before="0" w:after="0"/>
      <w:ind w:left="380" w:hanging="190"/>
    </w:pPr>
  </w:style>
  <w:style w:type="paragraph" w:styleId="38">
    <w:name w:val="index 3"/>
    <w:basedOn w:val="a2"/>
    <w:next w:val="a2"/>
    <w:autoRedefine/>
    <w:uiPriority w:val="99"/>
    <w:semiHidden/>
    <w:unhideWhenUsed/>
    <w:rsid w:val="00F4471B"/>
    <w:pPr>
      <w:spacing w:before="0" w:after="0"/>
      <w:ind w:left="570" w:hanging="190"/>
    </w:pPr>
  </w:style>
  <w:style w:type="paragraph" w:styleId="44">
    <w:name w:val="index 4"/>
    <w:basedOn w:val="a2"/>
    <w:next w:val="a2"/>
    <w:autoRedefine/>
    <w:uiPriority w:val="99"/>
    <w:semiHidden/>
    <w:unhideWhenUsed/>
    <w:rsid w:val="00F4471B"/>
    <w:pPr>
      <w:spacing w:before="0" w:after="0"/>
      <w:ind w:left="760" w:hanging="190"/>
    </w:pPr>
  </w:style>
  <w:style w:type="paragraph" w:styleId="54">
    <w:name w:val="index 5"/>
    <w:basedOn w:val="a2"/>
    <w:next w:val="a2"/>
    <w:autoRedefine/>
    <w:uiPriority w:val="99"/>
    <w:semiHidden/>
    <w:unhideWhenUsed/>
    <w:rsid w:val="00F4471B"/>
    <w:pPr>
      <w:spacing w:before="0" w:after="0"/>
      <w:ind w:left="950" w:hanging="190"/>
    </w:pPr>
  </w:style>
  <w:style w:type="paragraph" w:styleId="62">
    <w:name w:val="index 6"/>
    <w:basedOn w:val="a2"/>
    <w:next w:val="a2"/>
    <w:autoRedefine/>
    <w:uiPriority w:val="99"/>
    <w:semiHidden/>
    <w:unhideWhenUsed/>
    <w:rsid w:val="00F4471B"/>
    <w:pPr>
      <w:spacing w:before="0" w:after="0"/>
      <w:ind w:left="1140" w:hanging="190"/>
    </w:pPr>
  </w:style>
  <w:style w:type="paragraph" w:styleId="72">
    <w:name w:val="index 7"/>
    <w:basedOn w:val="a2"/>
    <w:next w:val="a2"/>
    <w:autoRedefine/>
    <w:uiPriority w:val="99"/>
    <w:semiHidden/>
    <w:unhideWhenUsed/>
    <w:rsid w:val="00F4471B"/>
    <w:pPr>
      <w:spacing w:before="0" w:after="0"/>
      <w:ind w:left="1330" w:hanging="190"/>
    </w:pPr>
  </w:style>
  <w:style w:type="paragraph" w:styleId="81">
    <w:name w:val="index 8"/>
    <w:basedOn w:val="a2"/>
    <w:next w:val="a2"/>
    <w:autoRedefine/>
    <w:uiPriority w:val="99"/>
    <w:semiHidden/>
    <w:unhideWhenUsed/>
    <w:rsid w:val="00F4471B"/>
    <w:pPr>
      <w:spacing w:before="0" w:after="0"/>
      <w:ind w:left="1520" w:hanging="190"/>
    </w:pPr>
  </w:style>
  <w:style w:type="paragraph" w:styleId="91">
    <w:name w:val="index 9"/>
    <w:basedOn w:val="a2"/>
    <w:next w:val="a2"/>
    <w:autoRedefine/>
    <w:uiPriority w:val="99"/>
    <w:semiHidden/>
    <w:unhideWhenUsed/>
    <w:rsid w:val="00F4471B"/>
    <w:pPr>
      <w:spacing w:before="0" w:after="0"/>
      <w:ind w:left="1710" w:hanging="190"/>
    </w:pPr>
  </w:style>
  <w:style w:type="paragraph" w:styleId="affff7">
    <w:name w:val="index heading"/>
    <w:basedOn w:val="a2"/>
    <w:next w:val="14"/>
    <w:uiPriority w:val="99"/>
    <w:semiHidden/>
    <w:unhideWhenUsed/>
    <w:rsid w:val="00F4471B"/>
    <w:rPr>
      <w:rFonts w:eastAsiaTheme="majorEastAsia"/>
      <w:b/>
      <w:bCs/>
    </w:rPr>
  </w:style>
  <w:style w:type="table" w:styleId="affff8">
    <w:name w:val="Light Grid"/>
    <w:basedOn w:val="a4"/>
    <w:uiPriority w:val="62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9">
    <w:name w:val="Light List"/>
    <w:basedOn w:val="a4"/>
    <w:uiPriority w:val="61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a">
    <w:name w:val="Light Shading"/>
    <w:basedOn w:val="a4"/>
    <w:uiPriority w:val="60"/>
    <w:semiHidden/>
    <w:unhideWhenUsed/>
    <w:rsid w:val="00F447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447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447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447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44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447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447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b">
    <w:name w:val="line number"/>
    <w:basedOn w:val="a3"/>
    <w:uiPriority w:val="99"/>
    <w:semiHidden/>
    <w:unhideWhenUsed/>
    <w:rsid w:val="00F4471B"/>
    <w:rPr>
      <w:rFonts w:ascii="Leelawadee" w:hAnsi="Leelawadee" w:cs="Leelawadee"/>
    </w:rPr>
  </w:style>
  <w:style w:type="paragraph" w:styleId="affffc">
    <w:name w:val="List"/>
    <w:basedOn w:val="a2"/>
    <w:uiPriority w:val="99"/>
    <w:semiHidden/>
    <w:unhideWhenUsed/>
    <w:rsid w:val="00F4471B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4471B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F4471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4471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4471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4471B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471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471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471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471B"/>
    <w:pPr>
      <w:numPr>
        <w:numId w:val="5"/>
      </w:numPr>
      <w:contextualSpacing/>
    </w:pPr>
  </w:style>
  <w:style w:type="paragraph" w:styleId="affffd">
    <w:name w:val="List Continue"/>
    <w:basedOn w:val="a2"/>
    <w:uiPriority w:val="99"/>
    <w:semiHidden/>
    <w:unhideWhenUsed/>
    <w:rsid w:val="00F4471B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4471B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4471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4471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4471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4471B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471B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471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471B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471B"/>
    <w:pPr>
      <w:numPr>
        <w:numId w:val="10"/>
      </w:numPr>
      <w:contextualSpacing/>
    </w:pPr>
  </w:style>
  <w:style w:type="table" w:styleId="15">
    <w:name w:val="List Table 1 Light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44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447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F447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F447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F44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F447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F447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447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447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447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44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447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447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macro"/>
    <w:link w:val="afffff"/>
    <w:uiPriority w:val="99"/>
    <w:semiHidden/>
    <w:unhideWhenUsed/>
    <w:rsid w:val="00F44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40" w:lineRule="auto"/>
    </w:pPr>
    <w:rPr>
      <w:rFonts w:ascii="Leelawadee" w:hAnsi="Leelawadee" w:cs="Leelawadee"/>
      <w:color w:val="365F91" w:themeColor="accent1" w:themeShade="BF"/>
      <w:sz w:val="20"/>
      <w:szCs w:val="20"/>
    </w:rPr>
  </w:style>
  <w:style w:type="character" w:customStyle="1" w:styleId="afffff">
    <w:name w:val="ข้อความแมโคร อักขระ"/>
    <w:basedOn w:val="a3"/>
    <w:link w:val="affffe"/>
    <w:uiPriority w:val="99"/>
    <w:semiHidden/>
    <w:rsid w:val="00F4471B"/>
    <w:rPr>
      <w:rFonts w:ascii="Leelawadee" w:hAnsi="Leelawadee" w:cs="Leelawadee"/>
      <w:color w:val="365F91" w:themeColor="accent1" w:themeShade="BF"/>
      <w:sz w:val="20"/>
      <w:szCs w:val="20"/>
    </w:rPr>
  </w:style>
  <w:style w:type="table" w:styleId="16">
    <w:name w:val="Medium Grid 1"/>
    <w:basedOn w:val="a4"/>
    <w:uiPriority w:val="67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7">
    <w:name w:val="Medium List 1"/>
    <w:basedOn w:val="a4"/>
    <w:uiPriority w:val="65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44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4471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F44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44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0">
    <w:name w:val="Mention"/>
    <w:basedOn w:val="a3"/>
    <w:uiPriority w:val="99"/>
    <w:semiHidden/>
    <w:unhideWhenUsed/>
    <w:rsid w:val="00F4471B"/>
    <w:rPr>
      <w:rFonts w:ascii="Leelawadee" w:hAnsi="Leelawadee" w:cs="Leelawadee"/>
      <w:color w:val="2B579A"/>
      <w:shd w:val="clear" w:color="auto" w:fill="E6E6E6"/>
    </w:rPr>
  </w:style>
  <w:style w:type="paragraph" w:styleId="afffff1">
    <w:name w:val="Message Header"/>
    <w:basedOn w:val="a2"/>
    <w:link w:val="afffff2"/>
    <w:uiPriority w:val="99"/>
    <w:semiHidden/>
    <w:unhideWhenUsed/>
    <w:rsid w:val="00F44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afffff2">
    <w:name w:val="ส่วนหัวข้อความ อักขระ"/>
    <w:basedOn w:val="a3"/>
    <w:link w:val="afffff1"/>
    <w:uiPriority w:val="99"/>
    <w:semiHidden/>
    <w:rsid w:val="00F4471B"/>
    <w:rPr>
      <w:rFonts w:ascii="Leelawadee" w:eastAsiaTheme="majorEastAsia" w:hAnsi="Leelawadee" w:cs="Leelawadee"/>
      <w:color w:val="365F91" w:themeColor="accent1" w:themeShade="BF"/>
      <w:sz w:val="24"/>
      <w:szCs w:val="24"/>
      <w:shd w:val="pct20" w:color="auto" w:fill="auto"/>
    </w:rPr>
  </w:style>
  <w:style w:type="paragraph" w:styleId="afffff3">
    <w:name w:val="Normal (Web)"/>
    <w:basedOn w:val="a2"/>
    <w:uiPriority w:val="99"/>
    <w:semiHidden/>
    <w:unhideWhenUsed/>
    <w:rsid w:val="00F4471B"/>
    <w:rPr>
      <w:sz w:val="24"/>
      <w:szCs w:val="24"/>
    </w:rPr>
  </w:style>
  <w:style w:type="paragraph" w:styleId="afffff4">
    <w:name w:val="Normal Indent"/>
    <w:basedOn w:val="a2"/>
    <w:uiPriority w:val="99"/>
    <w:semiHidden/>
    <w:unhideWhenUsed/>
    <w:rsid w:val="00F4471B"/>
    <w:pPr>
      <w:ind w:left="720"/>
    </w:pPr>
  </w:style>
  <w:style w:type="paragraph" w:styleId="afffff5">
    <w:name w:val="Note Heading"/>
    <w:basedOn w:val="a2"/>
    <w:next w:val="a2"/>
    <w:link w:val="afffff6"/>
    <w:uiPriority w:val="99"/>
    <w:semiHidden/>
    <w:unhideWhenUsed/>
    <w:rsid w:val="00F4471B"/>
    <w:pPr>
      <w:spacing w:before="0" w:after="0"/>
    </w:pPr>
  </w:style>
  <w:style w:type="character" w:customStyle="1" w:styleId="afffff6">
    <w:name w:val="ส่วนหัวของบันทึกย่อ อักขระ"/>
    <w:basedOn w:val="a3"/>
    <w:link w:val="afffff5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character" w:styleId="afffff7">
    <w:name w:val="page number"/>
    <w:basedOn w:val="a3"/>
    <w:uiPriority w:val="99"/>
    <w:semiHidden/>
    <w:unhideWhenUsed/>
    <w:rsid w:val="00F4471B"/>
    <w:rPr>
      <w:rFonts w:ascii="Leelawadee" w:hAnsi="Leelawadee" w:cs="Leelawadee"/>
    </w:rPr>
  </w:style>
  <w:style w:type="table" w:styleId="19">
    <w:name w:val="Plain Table 1"/>
    <w:basedOn w:val="a4"/>
    <w:uiPriority w:val="41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447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447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8">
    <w:name w:val="Plain Text"/>
    <w:basedOn w:val="a2"/>
    <w:link w:val="afffff9"/>
    <w:uiPriority w:val="99"/>
    <w:semiHidden/>
    <w:unhideWhenUsed/>
    <w:rsid w:val="00F4471B"/>
    <w:pPr>
      <w:spacing w:before="0" w:after="0"/>
    </w:pPr>
    <w:rPr>
      <w:sz w:val="21"/>
      <w:szCs w:val="21"/>
    </w:rPr>
  </w:style>
  <w:style w:type="character" w:customStyle="1" w:styleId="afffff9">
    <w:name w:val="ข้อความธรรมดา อักขระ"/>
    <w:basedOn w:val="a3"/>
    <w:link w:val="afffff8"/>
    <w:uiPriority w:val="99"/>
    <w:semiHidden/>
    <w:rsid w:val="00F4471B"/>
    <w:rPr>
      <w:rFonts w:ascii="Leelawadee" w:hAnsi="Leelawadee" w:cs="Leelawadee"/>
      <w:color w:val="365F91" w:themeColor="accent1" w:themeShade="BF"/>
      <w:sz w:val="21"/>
      <w:szCs w:val="21"/>
    </w:rPr>
  </w:style>
  <w:style w:type="paragraph" w:styleId="afffffa">
    <w:name w:val="Salutation"/>
    <w:basedOn w:val="a2"/>
    <w:next w:val="a2"/>
    <w:link w:val="afffffb"/>
    <w:uiPriority w:val="99"/>
    <w:semiHidden/>
    <w:unhideWhenUsed/>
    <w:rsid w:val="00F4471B"/>
  </w:style>
  <w:style w:type="character" w:customStyle="1" w:styleId="afffffb">
    <w:name w:val="คำขึ้นต้นจดหมาย อักขระ"/>
    <w:basedOn w:val="a3"/>
    <w:link w:val="afffffa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paragraph" w:styleId="afffffc">
    <w:name w:val="Signature"/>
    <w:basedOn w:val="a2"/>
    <w:link w:val="afffffd"/>
    <w:uiPriority w:val="99"/>
    <w:semiHidden/>
    <w:unhideWhenUsed/>
    <w:rsid w:val="00F4471B"/>
    <w:pPr>
      <w:spacing w:before="0" w:after="0"/>
      <w:ind w:left="4320"/>
    </w:pPr>
  </w:style>
  <w:style w:type="character" w:customStyle="1" w:styleId="afffffd">
    <w:name w:val="ลายเซ็น อักขระ"/>
    <w:basedOn w:val="a3"/>
    <w:link w:val="afffffc"/>
    <w:uiPriority w:val="99"/>
    <w:semiHidden/>
    <w:rsid w:val="00F4471B"/>
    <w:rPr>
      <w:rFonts w:ascii="Leelawadee" w:hAnsi="Leelawadee" w:cs="Leelawadee"/>
      <w:color w:val="365F91" w:themeColor="accent1" w:themeShade="BF"/>
      <w:sz w:val="19"/>
    </w:rPr>
  </w:style>
  <w:style w:type="character" w:styleId="afffffe">
    <w:name w:val="Smart Hyperlink"/>
    <w:basedOn w:val="a3"/>
    <w:uiPriority w:val="99"/>
    <w:semiHidden/>
    <w:unhideWhenUsed/>
    <w:rsid w:val="00F4471B"/>
    <w:rPr>
      <w:rFonts w:ascii="Leelawadee" w:hAnsi="Leelawadee" w:cs="Leelawadee"/>
      <w:u w:val="dotted"/>
    </w:rPr>
  </w:style>
  <w:style w:type="table" w:styleId="1a">
    <w:name w:val="Table 3D effects 1"/>
    <w:basedOn w:val="a4"/>
    <w:uiPriority w:val="99"/>
    <w:semiHidden/>
    <w:unhideWhenUsed/>
    <w:rsid w:val="00F4471B"/>
    <w:pPr>
      <w:spacing w:before="40" w:after="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4471B"/>
    <w:pPr>
      <w:spacing w:before="40" w:after="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F4471B"/>
    <w:pPr>
      <w:spacing w:before="40" w:after="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F4471B"/>
    <w:pPr>
      <w:spacing w:before="40" w:after="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F4471B"/>
    <w:pPr>
      <w:spacing w:before="40" w:after="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F4471B"/>
    <w:pPr>
      <w:spacing w:before="40" w:after="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471B"/>
    <w:pPr>
      <w:spacing w:before="40" w:after="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F4471B"/>
    <w:pPr>
      <w:spacing w:before="40" w:after="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4471B"/>
    <w:pPr>
      <w:spacing w:before="40" w:after="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4471B"/>
    <w:pPr>
      <w:spacing w:before="40" w:after="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F4471B"/>
    <w:pPr>
      <w:spacing w:before="40" w:after="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4471B"/>
    <w:pPr>
      <w:spacing w:before="40" w:after="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F447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uiPriority w:val="99"/>
    <w:semiHidden/>
    <w:unhideWhenUsed/>
    <w:rsid w:val="00F4471B"/>
    <w:pPr>
      <w:spacing w:before="40" w:after="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F4471B"/>
    <w:pPr>
      <w:spacing w:before="40" w:after="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4471B"/>
    <w:pPr>
      <w:spacing w:before="40" w:after="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4471B"/>
    <w:pPr>
      <w:spacing w:before="40" w:after="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4471B"/>
    <w:pPr>
      <w:spacing w:before="40" w:after="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F4471B"/>
    <w:pPr>
      <w:spacing w:after="0"/>
      <w:ind w:left="190" w:hanging="190"/>
    </w:pPr>
  </w:style>
  <w:style w:type="paragraph" w:styleId="affffff3">
    <w:name w:val="table of figures"/>
    <w:basedOn w:val="a2"/>
    <w:next w:val="a2"/>
    <w:uiPriority w:val="99"/>
    <w:semiHidden/>
    <w:unhideWhenUsed/>
    <w:rsid w:val="00F4471B"/>
    <w:pPr>
      <w:spacing w:after="0"/>
    </w:pPr>
  </w:style>
  <w:style w:type="table" w:styleId="affffff4">
    <w:name w:val="Table Professional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4471B"/>
    <w:pPr>
      <w:spacing w:before="40" w:after="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F4471B"/>
    <w:pPr>
      <w:spacing w:before="40" w:after="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F4471B"/>
    <w:pPr>
      <w:spacing w:before="40" w:after="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F4471B"/>
    <w:pPr>
      <w:spacing w:before="4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4"/>
    <w:uiPriority w:val="99"/>
    <w:semiHidden/>
    <w:unhideWhenUsed/>
    <w:rsid w:val="00F4471B"/>
    <w:pPr>
      <w:spacing w:before="40" w:after="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F4471B"/>
    <w:pPr>
      <w:spacing w:before="40" w:after="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F4471B"/>
    <w:pPr>
      <w:spacing w:before="40" w:after="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F4471B"/>
    <w:pPr>
      <w:spacing w:before="120"/>
    </w:pPr>
    <w:rPr>
      <w:rFonts w:eastAsiaTheme="majorEastAsia"/>
      <w:b/>
      <w:bCs/>
      <w:sz w:val="24"/>
      <w:szCs w:val="24"/>
    </w:rPr>
  </w:style>
  <w:style w:type="paragraph" w:styleId="1f3">
    <w:name w:val="toc 1"/>
    <w:basedOn w:val="a2"/>
    <w:next w:val="a2"/>
    <w:autoRedefine/>
    <w:uiPriority w:val="39"/>
    <w:semiHidden/>
    <w:unhideWhenUsed/>
    <w:rsid w:val="00F4471B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F4471B"/>
    <w:pPr>
      <w:spacing w:after="100"/>
      <w:ind w:left="190"/>
    </w:pPr>
  </w:style>
  <w:style w:type="paragraph" w:styleId="3f6">
    <w:name w:val="toc 3"/>
    <w:basedOn w:val="a2"/>
    <w:next w:val="a2"/>
    <w:autoRedefine/>
    <w:uiPriority w:val="39"/>
    <w:semiHidden/>
    <w:unhideWhenUsed/>
    <w:rsid w:val="00F4471B"/>
    <w:pPr>
      <w:spacing w:after="100"/>
      <w:ind w:left="380"/>
    </w:pPr>
  </w:style>
  <w:style w:type="paragraph" w:styleId="4d">
    <w:name w:val="toc 4"/>
    <w:basedOn w:val="a2"/>
    <w:next w:val="a2"/>
    <w:autoRedefine/>
    <w:uiPriority w:val="39"/>
    <w:semiHidden/>
    <w:unhideWhenUsed/>
    <w:rsid w:val="00F4471B"/>
    <w:pPr>
      <w:spacing w:after="100"/>
      <w:ind w:left="570"/>
    </w:pPr>
  </w:style>
  <w:style w:type="paragraph" w:styleId="5c">
    <w:name w:val="toc 5"/>
    <w:basedOn w:val="a2"/>
    <w:next w:val="a2"/>
    <w:autoRedefine/>
    <w:uiPriority w:val="39"/>
    <w:semiHidden/>
    <w:unhideWhenUsed/>
    <w:rsid w:val="00F4471B"/>
    <w:pPr>
      <w:spacing w:after="100"/>
      <w:ind w:left="760"/>
    </w:pPr>
  </w:style>
  <w:style w:type="paragraph" w:styleId="66">
    <w:name w:val="toc 6"/>
    <w:basedOn w:val="a2"/>
    <w:next w:val="a2"/>
    <w:autoRedefine/>
    <w:uiPriority w:val="39"/>
    <w:semiHidden/>
    <w:unhideWhenUsed/>
    <w:rsid w:val="00F4471B"/>
    <w:pPr>
      <w:spacing w:after="100"/>
      <w:ind w:left="950"/>
    </w:pPr>
  </w:style>
  <w:style w:type="paragraph" w:styleId="76">
    <w:name w:val="toc 7"/>
    <w:basedOn w:val="a2"/>
    <w:next w:val="a2"/>
    <w:autoRedefine/>
    <w:uiPriority w:val="39"/>
    <w:semiHidden/>
    <w:unhideWhenUsed/>
    <w:rsid w:val="00F4471B"/>
    <w:pPr>
      <w:spacing w:after="100"/>
      <w:ind w:left="1140"/>
    </w:pPr>
  </w:style>
  <w:style w:type="paragraph" w:styleId="84">
    <w:name w:val="toc 8"/>
    <w:basedOn w:val="a2"/>
    <w:next w:val="a2"/>
    <w:autoRedefine/>
    <w:uiPriority w:val="39"/>
    <w:semiHidden/>
    <w:unhideWhenUsed/>
    <w:rsid w:val="00F4471B"/>
    <w:pPr>
      <w:spacing w:after="100"/>
      <w:ind w:left="1330"/>
    </w:pPr>
  </w:style>
  <w:style w:type="paragraph" w:styleId="92">
    <w:name w:val="toc 9"/>
    <w:basedOn w:val="a2"/>
    <w:next w:val="a2"/>
    <w:autoRedefine/>
    <w:uiPriority w:val="39"/>
    <w:semiHidden/>
    <w:unhideWhenUsed/>
    <w:rsid w:val="00F4471B"/>
    <w:pPr>
      <w:spacing w:after="100"/>
      <w:ind w:left="1520"/>
    </w:pPr>
  </w:style>
  <w:style w:type="character" w:styleId="affffff7">
    <w:name w:val="Unresolved Mention"/>
    <w:basedOn w:val="a3"/>
    <w:uiPriority w:val="99"/>
    <w:semiHidden/>
    <w:unhideWhenUsed/>
    <w:rsid w:val="00F4471B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9F0B41" w:rsidP="009F0B41">
          <w:pPr>
            <w:pStyle w:val="B04906DDEE31444D9631FF4613FB8B2B2"/>
          </w:pPr>
          <w:r w:rsidRPr="0070022C">
            <w:rPr>
              <w:lang w:bidi="th-TH"/>
            </w:rPr>
            <w:t>ปี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9F0B41" w:rsidP="009F0B41">
          <w:pPr>
            <w:pStyle w:val="8ACCA583507341C5993BF9FEAE3448A42"/>
          </w:pPr>
          <w:r w:rsidRPr="0070022C">
            <w:rPr>
              <w:lang w:bidi="th-TH"/>
            </w:rPr>
            <w:t>--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9F0B41" w:rsidP="009F0B41">
          <w:pPr>
            <w:pStyle w:val="26FBCDACEDAB4E34B62A76CCC465A9A12"/>
          </w:pPr>
          <w:r w:rsidRPr="0070022C">
            <w:rPr>
              <w:lang w:bidi="th-TH"/>
            </w:rPr>
            <w:t>ปี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9F0B41" w:rsidP="009F0B41">
          <w:pPr>
            <w:pStyle w:val="8C9D86C931AF4DA69F818FF2A2C4D3E12"/>
          </w:pPr>
          <w:r w:rsidRPr="0070022C">
            <w:rPr>
              <w:lang w:bidi="th-TH"/>
            </w:rPr>
            <w:t>--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9F0B41" w:rsidP="009F0B41">
          <w:pPr>
            <w:pStyle w:val="756796C101D54EF9B97068B276F9552A2"/>
          </w:pPr>
          <w:r w:rsidRPr="0070022C">
            <w:rPr>
              <w:lang w:bidi="th-TH"/>
            </w:rPr>
            <w:t>ปี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9F0B41" w:rsidP="009F0B41">
          <w:pPr>
            <w:pStyle w:val="330D3651CBF2464CB3D3D0A37F06F2E32"/>
          </w:pPr>
          <w:r w:rsidRPr="0070022C">
            <w:rPr>
              <w:lang w:bidi="th-TH"/>
            </w:rPr>
            <w:t>--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9F0B41" w:rsidP="009F0B41">
          <w:pPr>
            <w:pStyle w:val="FDF8044683AE49038754D7D1061D49852"/>
          </w:pPr>
          <w:r w:rsidRPr="0070022C">
            <w:rPr>
              <w:lang w:bidi="th-TH"/>
            </w:rPr>
            <w:t>หมายเหตุ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9F0B41" w:rsidP="009F0B41">
          <w:pPr>
            <w:pStyle w:val="E6C412645CFC4489B404AA900E67001A2"/>
          </w:pPr>
          <w:r w:rsidRPr="0070022C">
            <w:rPr>
              <w:lang w:bidi="th-TH"/>
            </w:rPr>
            <w:t>หมายเหตุ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9F0B41" w:rsidP="009F0B41">
          <w:pPr>
            <w:pStyle w:val="D039E232BC49483B84E0B303EA1DFEAF2"/>
          </w:pPr>
          <w:r w:rsidRPr="0070022C">
            <w:rPr>
              <w:lang w:bidi="th-TH"/>
            </w:rPr>
            <w:t>หมายเหตุ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9F0B41" w:rsidP="009F0B41">
          <w:pPr>
            <w:pStyle w:val="91DA700355504DFB8734F38DC184F07C1"/>
          </w:pPr>
          <w:r w:rsidRPr="0070022C">
            <w:rPr>
              <w:lang w:bidi="th-TH"/>
            </w:rPr>
            <w:t>--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9F0B41" w:rsidP="009F0B41">
          <w:pPr>
            <w:pStyle w:val="0F3F00354BED43E9B1E83092FF0358781"/>
          </w:pPr>
          <w:r w:rsidRPr="0070022C">
            <w:rPr>
              <w:lang w:bidi="th-TH"/>
            </w:rPr>
            <w:t>ไตรมาสที่หนึ่ง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9F0B41" w:rsidP="009F0B41">
          <w:pPr>
            <w:pStyle w:val="42CD74AA86CF4911953896B4145C8DA01"/>
          </w:pPr>
          <w:r w:rsidRPr="0070022C">
            <w:rPr>
              <w:lang w:bidi="th-TH"/>
            </w:rPr>
            <w:t>ตุลาคม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9F0B41" w:rsidP="009F0B41">
          <w:pPr>
            <w:pStyle w:val="F1D0E64D746B46789DF51BC44415DF321"/>
          </w:pPr>
          <w:r w:rsidRPr="0070022C">
            <w:rPr>
              <w:lang w:bidi="th-TH"/>
            </w:rPr>
            <w:t>พฤศจิกายน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9F0B41" w:rsidP="009F0B41">
          <w:pPr>
            <w:pStyle w:val="C3CF3348004D43C5857AD54A35F2CC641"/>
          </w:pPr>
          <w:r w:rsidRPr="0070022C">
            <w:rPr>
              <w:lang w:bidi="th-TH"/>
            </w:rPr>
            <w:t>ธันวาคม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9F0B41" w:rsidP="009F0B41">
          <w:pPr>
            <w:pStyle w:val="42BEBE6074384F0F9E3E87B4FB69F0D01"/>
          </w:pPr>
          <w:r w:rsidRPr="0070022C">
            <w:rPr>
              <w:lang w:bidi="th-TH"/>
            </w:rPr>
            <w:t>หมายเหตุ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9F0B41" w:rsidP="009F0B41">
          <w:pPr>
            <w:pStyle w:val="0F1A469388BB4E979AA78ABA9A9680291"/>
          </w:pPr>
          <w:r w:rsidRPr="0070022C">
            <w:rPr>
              <w:lang w:bidi="th-TH"/>
            </w:rPr>
            <w:t>ไตรมาสที่สอง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9F0B41" w:rsidP="009F0B41">
          <w:pPr>
            <w:pStyle w:val="AA15A23B0B674FEAA7D77E60999B74A21"/>
          </w:pPr>
          <w:r w:rsidRPr="0070022C">
            <w:rPr>
              <w:lang w:bidi="th-TH"/>
            </w:rPr>
            <w:t>มกราคม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9F0B41" w:rsidP="009F0B41">
          <w:pPr>
            <w:pStyle w:val="356D0D137FD7412499B4693CE7990A5C1"/>
          </w:pPr>
          <w:r w:rsidRPr="0070022C">
            <w:rPr>
              <w:lang w:bidi="th-TH"/>
            </w:rPr>
            <w:t>กุมภาพันธ์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9F0B41" w:rsidP="009F0B41">
          <w:pPr>
            <w:pStyle w:val="DD612367DEF84EE3B34543E4D29A24931"/>
          </w:pPr>
          <w:r w:rsidRPr="0070022C">
            <w:rPr>
              <w:lang w:bidi="th-TH"/>
            </w:rPr>
            <w:t>มีนาคม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9F0B41" w:rsidP="009F0B41">
          <w:pPr>
            <w:pStyle w:val="7C0C349B7EFC483BBBECCF3FA84F29871"/>
          </w:pPr>
          <w:r w:rsidRPr="0070022C">
            <w:rPr>
              <w:lang w:bidi="th-TH"/>
            </w:rPr>
            <w:t>ไตรมาสที่สาม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9F0B41" w:rsidP="009F0B41">
          <w:pPr>
            <w:pStyle w:val="26877F6D249F4640B15A64463BCD90D51"/>
          </w:pPr>
          <w:r w:rsidRPr="0070022C">
            <w:rPr>
              <w:lang w:bidi="th-TH"/>
            </w:rPr>
            <w:t>เมษายน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9F0B41" w:rsidP="009F0B41">
          <w:pPr>
            <w:pStyle w:val="34FF2F8423B145F386F8A21A1758FF141"/>
          </w:pPr>
          <w:r w:rsidRPr="0070022C">
            <w:rPr>
              <w:lang w:bidi="th-TH"/>
            </w:rPr>
            <w:t>พฤษภาคม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9F0B41" w:rsidP="009F0B41">
          <w:pPr>
            <w:pStyle w:val="18E8DC7FCC8B479F8C58BA682E4F24DF1"/>
          </w:pPr>
          <w:r w:rsidRPr="0070022C">
            <w:rPr>
              <w:lang w:bidi="th-TH"/>
            </w:rPr>
            <w:t>มิถุนายน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9F0B41" w:rsidP="009F0B41">
          <w:pPr>
            <w:pStyle w:val="9360F1CDA4EF4D22B85B53927A2EE56E1"/>
          </w:pPr>
          <w:r w:rsidRPr="0070022C">
            <w:rPr>
              <w:lang w:bidi="th-TH"/>
            </w:rPr>
            <w:t>ไตรมาสที่สี่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9F0B41" w:rsidP="009F0B41">
          <w:pPr>
            <w:pStyle w:val="2C9849B889794F698127A050D15A028D1"/>
          </w:pPr>
          <w:r w:rsidRPr="0070022C">
            <w:rPr>
              <w:lang w:bidi="th-TH"/>
            </w:rPr>
            <w:t>กรกฎาคม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9F0B41" w:rsidP="009F0B41">
          <w:pPr>
            <w:pStyle w:val="8C3D267EEE4E446AADD152BB64EBFD291"/>
          </w:pPr>
          <w:r w:rsidRPr="0070022C">
            <w:rPr>
              <w:lang w:bidi="th-TH"/>
            </w:rPr>
            <w:t>สิงหาคม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9F0B41" w:rsidP="009F0B41">
          <w:pPr>
            <w:pStyle w:val="92CDDFE8EF024AB6B803D6B7406679341"/>
          </w:pPr>
          <w:r w:rsidRPr="0070022C">
            <w:rPr>
              <w:lang w:bidi="th-TH"/>
            </w:rPr>
            <w:t>กันยายน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9F0B41" w:rsidP="009F0B41">
          <w:pPr>
            <w:pStyle w:val="5402CC8ACB7F4FEEBF23E32CBF7061C01"/>
          </w:pPr>
          <w:r w:rsidRPr="0070022C">
            <w:rPr>
              <w:lang w:bidi="th-TH"/>
            </w:rPr>
            <w:t>กิจกรรม วันที่ หรือวันครบกำหนดที่เพิ่มเติมโดยสรุป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9F0B41" w:rsidP="009F0B41">
          <w:pPr>
            <w:pStyle w:val="DE7E452C57F84046BFF67B09A0E6F8778"/>
          </w:pPr>
          <w:r w:rsidRPr="0070022C">
            <w:rPr>
              <w:lang w:bidi="th-TH"/>
            </w:rPr>
            <w:t>ไตรมาสที่ 1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9F0B41" w:rsidP="009F0B41">
          <w:pPr>
            <w:pStyle w:val="FDB8EE4C334E406FA70496674E5165C21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9F0B41" w:rsidP="009F0B41">
          <w:pPr>
            <w:pStyle w:val="C3BA84BE3C6B4481A64689CD88A945F51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9F0B41" w:rsidP="009F0B41">
          <w:pPr>
            <w:pStyle w:val="7171C446A08046158F0F20455C7CFC878"/>
          </w:pPr>
          <w:r w:rsidRPr="0070022C">
            <w:rPr>
              <w:lang w:bidi="th-TH"/>
            </w:rPr>
            <w:t>ไตรมาสที่ 2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9F0B41" w:rsidP="009F0B41">
          <w:pPr>
            <w:pStyle w:val="BD4C94EF43A1494CB43E57CF187316A31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9F0B41" w:rsidP="009F0B41">
          <w:pPr>
            <w:pStyle w:val="9416ECE695A049F0BFF03F61E24F04A91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9F0B41" w:rsidP="009F0B41">
          <w:pPr>
            <w:pStyle w:val="9AA5446F9EFA4C57B65BD7ED8F5CADB08"/>
          </w:pPr>
          <w:r w:rsidRPr="0070022C">
            <w:rPr>
              <w:lang w:bidi="th-TH"/>
            </w:rPr>
            <w:t>ไตรมาสที่ 3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9F0B41" w:rsidP="009F0B41">
          <w:pPr>
            <w:pStyle w:val="1B327E24A6B547A18BECDFC216278FCA1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9F0B41" w:rsidP="009F0B41">
          <w:pPr>
            <w:pStyle w:val="21018374E9EA496EA62DE76825953AFE1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9F0B41" w:rsidP="009F0B41">
          <w:pPr>
            <w:pStyle w:val="4C05CAAFA6C344A0B42FBD74257171578"/>
          </w:pPr>
          <w:r w:rsidRPr="0070022C">
            <w:rPr>
              <w:lang w:bidi="th-TH"/>
            </w:rPr>
            <w:t>ไตรมาสที่ 4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9F0B41" w:rsidP="009F0B41">
          <w:pPr>
            <w:pStyle w:val="612AFAB31B5E4E19835941E8485AD3CF1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9F0B41" w:rsidP="009F0B41">
          <w:pPr>
            <w:pStyle w:val="ED35A23DF7984DD1A79C2DD8DCAA39551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9F0B41" w:rsidP="009F0B41">
          <w:pPr>
            <w:pStyle w:val="C225FC88DA8E4CB7A1B2669694E4C2A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9F0B41" w:rsidP="009F0B41">
          <w:pPr>
            <w:pStyle w:val="E3E80D92BA5449B1963CAC4F5A69B6D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9F0B41" w:rsidP="009F0B41">
          <w:pPr>
            <w:pStyle w:val="256383312C2B415DA1C81FFB428F9EB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9F0B41" w:rsidP="009F0B41">
          <w:pPr>
            <w:pStyle w:val="4F1CB93D685847288D4EA2E0FE3986642"/>
          </w:pPr>
          <w:r w:rsidRPr="0070022C">
            <w:rPr>
              <w:lang w:bidi="th-TH"/>
            </w:rPr>
            <w:t>หมายเหตุสำหรับวันที่ 1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9F0B41" w:rsidP="009F0B41">
          <w:pPr>
            <w:pStyle w:val="1E818420CCAC4F5B9EF44A04C6FE2E2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9F0B41" w:rsidP="009F0B41">
          <w:pPr>
            <w:pStyle w:val="D9A31BCBE01F4F839E5161B75D545D9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9F0B41" w:rsidP="009F0B41">
          <w:pPr>
            <w:pStyle w:val="52B71C9FE9AE4CB6B289A9FB7D45FD3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9F0B41" w:rsidP="009F0B41">
          <w:pPr>
            <w:pStyle w:val="1DE9107D688945CEBB5EAB0868B82DEB2"/>
          </w:pPr>
          <w:r w:rsidRPr="0070022C">
            <w:rPr>
              <w:lang w:bidi="th-TH"/>
            </w:rPr>
            <w:t>หมายเหตุสำหรับวันที่ 2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9F0B41" w:rsidP="009F0B41">
          <w:pPr>
            <w:pStyle w:val="A9F86D9156A44BE0BDA1D8A6DD687F0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9F0B41" w:rsidP="009F0B41">
          <w:pPr>
            <w:pStyle w:val="A33B1A1B891E472EBE3D3AB1E15C40A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9F0B41" w:rsidP="009F0B41">
          <w:pPr>
            <w:pStyle w:val="BF1844E6E78E47AB912369806F737E7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9F0B41" w:rsidP="009F0B41">
          <w:pPr>
            <w:pStyle w:val="274DC0DAE16743379905B5B4E9D906F72"/>
          </w:pPr>
          <w:r w:rsidRPr="0070022C">
            <w:rPr>
              <w:lang w:bidi="th-TH"/>
            </w:rPr>
            <w:t>หมายเหตุสำหรับวันที่ 3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9F0B41" w:rsidP="009F0B41">
          <w:pPr>
            <w:pStyle w:val="363F9FD40D514B5DBBA4A097D2F42C9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9F0B41" w:rsidP="009F0B41">
          <w:pPr>
            <w:pStyle w:val="596E53BA695C43DE85F9CEE925B6E55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9F0B41" w:rsidP="009F0B41">
          <w:pPr>
            <w:pStyle w:val="1C5FC89FE2DC4BDEBF188CE55FF720C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9F0B41" w:rsidP="009F0B41">
          <w:pPr>
            <w:pStyle w:val="F293B8E722614DE0BC01F192A0A171B92"/>
          </w:pPr>
          <w:r w:rsidRPr="0070022C">
            <w:rPr>
              <w:lang w:bidi="th-TH"/>
            </w:rPr>
            <w:t>หมายเหตุสำหรับวันที่ 4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9F0B41" w:rsidP="009F0B41">
          <w:pPr>
            <w:pStyle w:val="A227435C86C3468A874CAE6C2094EF0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9F0B41" w:rsidP="009F0B41">
          <w:pPr>
            <w:pStyle w:val="2AD851154B8740A986D52C7C87DEDE6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9F0B41" w:rsidP="009F0B41">
          <w:pPr>
            <w:pStyle w:val="7D0FB020C242457CB39AC972C80921F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9F0B41" w:rsidP="009F0B41">
          <w:pPr>
            <w:pStyle w:val="6230547539CF4FD5BB946109B6366AAE2"/>
          </w:pPr>
          <w:r w:rsidRPr="0070022C">
            <w:rPr>
              <w:lang w:bidi="th-TH"/>
            </w:rPr>
            <w:t>หมายเหตุสำหรับวันที่ 5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9F0B41" w:rsidP="009F0B41">
          <w:pPr>
            <w:pStyle w:val="8AB7AAE776544F8494CE8F870834D1E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9F0B41" w:rsidP="009F0B41">
          <w:pPr>
            <w:pStyle w:val="80E7B8C4A7554FB8AF7435D6609CE01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9F0B41" w:rsidP="009F0B41">
          <w:pPr>
            <w:pStyle w:val="DB5E4FBC715C4E3C932833C8450B244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9F0B41" w:rsidP="009F0B41">
          <w:pPr>
            <w:pStyle w:val="56334811372345D7B1238BCCEB5D50022"/>
          </w:pPr>
          <w:r w:rsidRPr="0070022C">
            <w:rPr>
              <w:lang w:bidi="th-TH"/>
            </w:rPr>
            <w:t>หมายเหตุสำหรับวันที่ 6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9F0B41" w:rsidP="009F0B41">
          <w:pPr>
            <w:pStyle w:val="29D499A49E0844039FB19C8D7652BF1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9F0B41" w:rsidP="009F0B41">
          <w:pPr>
            <w:pStyle w:val="EA4F9210940B4552BC2CD979421E273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9F0B41" w:rsidP="009F0B41">
          <w:pPr>
            <w:pStyle w:val="7088D779F9FB4EA4BA11418D52C029B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9F0B41" w:rsidP="009F0B41">
          <w:pPr>
            <w:pStyle w:val="D2B642CF012444699742A6E5825DD2592"/>
          </w:pPr>
          <w:r w:rsidRPr="0070022C">
            <w:rPr>
              <w:lang w:bidi="th-TH"/>
            </w:rPr>
            <w:t>หมายเหตุสำหรับวันที่ 7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9F0B41" w:rsidP="009F0B41">
          <w:pPr>
            <w:pStyle w:val="E84D617050AD40CFB28555C1DF48EF3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9F0B41" w:rsidP="009F0B41">
          <w:pPr>
            <w:pStyle w:val="E468E4EEA88343C0B63C8E4C29419CC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9F0B41" w:rsidP="009F0B41">
          <w:pPr>
            <w:pStyle w:val="9E003093FE6F4E18BA736C7E1353839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9F0B41" w:rsidP="009F0B41">
          <w:pPr>
            <w:pStyle w:val="0D15AE2999614A20BFC0A2AF5407095C2"/>
          </w:pPr>
          <w:r w:rsidRPr="0070022C">
            <w:rPr>
              <w:lang w:bidi="th-TH"/>
            </w:rPr>
            <w:t>หมายเหตุสำหรับวันที่ 8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9F0B41" w:rsidP="009F0B41">
          <w:pPr>
            <w:pStyle w:val="B4EC71D3287D440BA3848D3734F65BE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9F0B41" w:rsidP="009F0B41">
          <w:pPr>
            <w:pStyle w:val="731D35E9938F4DC3B56851D3D2F389F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9F0B41" w:rsidP="009F0B41">
          <w:pPr>
            <w:pStyle w:val="AC07AFAB207B47AE8DC60311A3C0F7A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9F0B41" w:rsidP="009F0B41">
          <w:pPr>
            <w:pStyle w:val="F40D933D854943E0BBF03083A92A501B2"/>
          </w:pPr>
          <w:r w:rsidRPr="0070022C">
            <w:rPr>
              <w:lang w:bidi="th-TH"/>
            </w:rPr>
            <w:t>หมายเหตุสำหรับวันที่ 9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9F0B41" w:rsidP="009F0B41">
          <w:pPr>
            <w:pStyle w:val="706BCF2DC43A4D138A198FBFB65A244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9F0B41" w:rsidP="009F0B41">
          <w:pPr>
            <w:pStyle w:val="EF474C7F68954592ADD0D33F4C92B5A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9F0B41" w:rsidP="009F0B41">
          <w:pPr>
            <w:pStyle w:val="4F9E0F5422C144EE979BB0E2826D288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9F0B41" w:rsidP="009F0B41">
          <w:pPr>
            <w:pStyle w:val="CD064CF13A8D40D4995F224588BE01962"/>
          </w:pPr>
          <w:r w:rsidRPr="0070022C">
            <w:rPr>
              <w:lang w:bidi="th-TH"/>
            </w:rPr>
            <w:t>หมายเหตุสำหรับวันที่ 10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9F0B41" w:rsidP="009F0B41">
          <w:pPr>
            <w:pStyle w:val="6E5C9D0830D24804A314BC144699A0C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9F0B41" w:rsidP="009F0B41">
          <w:pPr>
            <w:pStyle w:val="76D35AD0CE2149F888D13E4CAD52A3B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9F0B41" w:rsidP="009F0B41">
          <w:pPr>
            <w:pStyle w:val="2D9D26D4EF0D4A6883A0FB30AAED458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9F0B41" w:rsidP="009F0B41">
          <w:pPr>
            <w:pStyle w:val="D91D6F0BA8444477B3AC1FAF723325372"/>
          </w:pPr>
          <w:r w:rsidRPr="0070022C">
            <w:rPr>
              <w:lang w:bidi="th-TH"/>
            </w:rPr>
            <w:t>หมายเหตุสำหรับวันที่ 11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9F0B41" w:rsidP="009F0B41">
          <w:pPr>
            <w:pStyle w:val="231750386C5649D0B6EB6D44A6AE366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9F0B41" w:rsidP="009F0B41">
          <w:pPr>
            <w:pStyle w:val="B49CB84E108F42E098031D8AFDDE8E6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9F0B41" w:rsidP="009F0B41">
          <w:pPr>
            <w:pStyle w:val="A48C2180CAA24827AD502F090336A40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9F0B41" w:rsidP="009F0B41">
          <w:pPr>
            <w:pStyle w:val="A438E678A9DA4EAAA7C0E91737D42C002"/>
          </w:pPr>
          <w:r w:rsidRPr="0070022C">
            <w:rPr>
              <w:lang w:bidi="th-TH"/>
            </w:rPr>
            <w:t>หมายเหตุสำหรับวันที่ 12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9F0B41" w:rsidP="009F0B41">
          <w:pPr>
            <w:pStyle w:val="8EBBCA7342BE400187FFCFB6001BBF0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9F0B41" w:rsidP="009F0B41">
          <w:pPr>
            <w:pStyle w:val="1E1C3459C78E408095A3F97B20FC364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9F0B41" w:rsidP="009F0B41">
          <w:pPr>
            <w:pStyle w:val="83316239764D46128873609725DF32E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9F0B41" w:rsidP="009F0B41">
          <w:pPr>
            <w:pStyle w:val="772EBB067C624794A0C0BE1ECE7381872"/>
          </w:pPr>
          <w:r w:rsidRPr="0070022C">
            <w:rPr>
              <w:lang w:bidi="th-TH"/>
            </w:rPr>
            <w:t>หมายเหตุสำหรับวันที่ 13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9F0B41" w:rsidP="009F0B41">
          <w:pPr>
            <w:pStyle w:val="4761FFA8F0824A12A4F6E6608ADFC63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9F0B41" w:rsidP="009F0B41">
          <w:pPr>
            <w:pStyle w:val="005B465130AB42049928516B9AE84DD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9F0B41" w:rsidP="009F0B41">
          <w:pPr>
            <w:pStyle w:val="E7625AF4D8F14874A905FFE6B3B2647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9F0B41" w:rsidP="009F0B41">
          <w:pPr>
            <w:pStyle w:val="681E87394338477A8085875FF1E77A6C2"/>
          </w:pPr>
          <w:r w:rsidRPr="0070022C">
            <w:rPr>
              <w:lang w:bidi="th-TH"/>
            </w:rPr>
            <w:t>หมายเหตุสำหรับวันที่ 14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9F0B41" w:rsidP="009F0B41">
          <w:pPr>
            <w:pStyle w:val="654795893C6C47EB88AD430CB2F0E8A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9F0B41" w:rsidP="009F0B41">
          <w:pPr>
            <w:pStyle w:val="FB2A791865704D4FBFC9632EA5ED5C7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9F0B41" w:rsidP="009F0B41">
          <w:pPr>
            <w:pStyle w:val="FB8CA5A2A7034E06904D350D636F928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9F0B41" w:rsidP="009F0B41">
          <w:pPr>
            <w:pStyle w:val="97AE6DEE635C49859CE18718AA41C2312"/>
          </w:pPr>
          <w:r w:rsidRPr="0070022C">
            <w:rPr>
              <w:lang w:bidi="th-TH"/>
            </w:rPr>
            <w:t>หมายเหตุสำหรับวันที่ 15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9F0B41" w:rsidP="009F0B41">
          <w:pPr>
            <w:pStyle w:val="672773FDAFF14475927EC8E9A756EC5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9F0B41" w:rsidP="009F0B41">
          <w:pPr>
            <w:pStyle w:val="3BA93AC78D9F44FA8CBB77B0E2F6A10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9F0B41" w:rsidP="009F0B41">
          <w:pPr>
            <w:pStyle w:val="7DEA4431DFC0427F9359C6063EB2F1B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9F0B41" w:rsidP="009F0B41">
          <w:pPr>
            <w:pStyle w:val="B3DCDAB14A854213AEAF390930D3A5732"/>
          </w:pPr>
          <w:r w:rsidRPr="0070022C">
            <w:rPr>
              <w:lang w:bidi="th-TH"/>
            </w:rPr>
            <w:t>หมายเหตุสำหรับวันที่ 16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9F0B41" w:rsidP="009F0B41">
          <w:pPr>
            <w:pStyle w:val="CC253115850A47018B8449E5EA912E2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9F0B41" w:rsidP="009F0B41">
          <w:pPr>
            <w:pStyle w:val="002019E480D543A2A7F2724A313217D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9F0B41" w:rsidP="009F0B41">
          <w:pPr>
            <w:pStyle w:val="C914406D22A543DDA276090F3BC132B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9F0B41" w:rsidP="009F0B41">
          <w:pPr>
            <w:pStyle w:val="CD902A2582D1455E98841D76386BDDC72"/>
          </w:pPr>
          <w:r w:rsidRPr="0070022C">
            <w:rPr>
              <w:lang w:bidi="th-TH"/>
            </w:rPr>
            <w:t>หมายเหตุสำหรับวันที่ 17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9F0B41" w:rsidP="009F0B41">
          <w:pPr>
            <w:pStyle w:val="BC62A298167C429BAC37131214CA2E7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9F0B41" w:rsidP="009F0B41">
          <w:pPr>
            <w:pStyle w:val="B8336314E88B4611A8330944C6BC281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9F0B41" w:rsidP="009F0B41">
          <w:pPr>
            <w:pStyle w:val="4B1105270C344CB2AE41DB55EF61537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9F0B41" w:rsidP="009F0B41">
          <w:pPr>
            <w:pStyle w:val="AC811D0815844811BC98FFE1B756141A2"/>
          </w:pPr>
          <w:r w:rsidRPr="0070022C">
            <w:rPr>
              <w:lang w:bidi="th-TH"/>
            </w:rPr>
            <w:t>หมายเหตุสำหรับวันที่ 18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9F0B41" w:rsidP="009F0B41">
          <w:pPr>
            <w:pStyle w:val="4817086F4DDC49A3A0B64E77F4697A8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9F0B41" w:rsidP="009F0B41">
          <w:pPr>
            <w:pStyle w:val="1106769B501349378FEE8DF3BC151C8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9F0B41" w:rsidP="009F0B41">
          <w:pPr>
            <w:pStyle w:val="765B9364D78642838C16A6CFF179EE8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9F0B41" w:rsidP="009F0B41">
          <w:pPr>
            <w:pStyle w:val="7FC4AC43F6894B1095501E6E602BDFED2"/>
          </w:pPr>
          <w:r w:rsidRPr="0070022C">
            <w:rPr>
              <w:lang w:bidi="th-TH"/>
            </w:rPr>
            <w:t>หมายเหตุสำหรับวันที่ 19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9F0B41" w:rsidP="009F0B41">
          <w:pPr>
            <w:pStyle w:val="C2E21B2DFC5F4DCFB080C3F65225688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9F0B41" w:rsidP="009F0B41">
          <w:pPr>
            <w:pStyle w:val="92B0EE85F8B342A58B1F726C1632B25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9F0B41" w:rsidP="009F0B41">
          <w:pPr>
            <w:pStyle w:val="7BFC71EB750C44AAB4B04EC3FEE910E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9F0B41" w:rsidP="009F0B41">
          <w:pPr>
            <w:pStyle w:val="B02E910A1DCF4E2895EA4CCB7064BD242"/>
          </w:pPr>
          <w:r w:rsidRPr="0070022C">
            <w:rPr>
              <w:lang w:bidi="th-TH"/>
            </w:rPr>
            <w:t>หมายเหตุสำหรับวันที่ 20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9F0B41" w:rsidP="009F0B41">
          <w:pPr>
            <w:pStyle w:val="150E1C1A10944D58978167B7A274D68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9F0B41" w:rsidP="009F0B41">
          <w:pPr>
            <w:pStyle w:val="5D5F63CB5B40427EA2C16E2F5EBA9CF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9F0B41" w:rsidP="009F0B41">
          <w:pPr>
            <w:pStyle w:val="57B722DCD483449F94E6D67A2F8AB12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9F0B41" w:rsidP="009F0B41">
          <w:pPr>
            <w:pStyle w:val="9AA5EEC254F2431EB3B902344E0CD9B12"/>
          </w:pPr>
          <w:r w:rsidRPr="0070022C">
            <w:rPr>
              <w:lang w:bidi="th-TH"/>
            </w:rPr>
            <w:t>หมายเหตุสำหรับวันที่ 21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9F0B41" w:rsidP="009F0B41">
          <w:pPr>
            <w:pStyle w:val="2E0F81C85B354053B91B7A6A3022D3B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9F0B41" w:rsidP="009F0B41">
          <w:pPr>
            <w:pStyle w:val="86D38061C3094A6BA2C5FC31647D13B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9F0B41" w:rsidP="009F0B41">
          <w:pPr>
            <w:pStyle w:val="F83997D99BC3482AAD36269E2078B76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9F0B41" w:rsidP="009F0B41">
          <w:pPr>
            <w:pStyle w:val="8B65A76F52BF4DF486C10BAF48C1DF672"/>
          </w:pPr>
          <w:r w:rsidRPr="0070022C">
            <w:rPr>
              <w:lang w:bidi="th-TH"/>
            </w:rPr>
            <w:t>หมายเหตุสำหรับวันที่ 22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9F0B41" w:rsidP="009F0B41">
          <w:pPr>
            <w:pStyle w:val="E4E9A0B0C4724638891A11DE8D9AE03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9F0B41" w:rsidP="009F0B41">
          <w:pPr>
            <w:pStyle w:val="7132F3539993485A8C5F9A501BEE3E9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9F0B41" w:rsidP="009F0B41">
          <w:pPr>
            <w:pStyle w:val="A99FD7158D5B44918187A0C7984F3E7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9F0B41" w:rsidP="009F0B41">
          <w:pPr>
            <w:pStyle w:val="7EBE09F7735A4DDB85044F4CA70267612"/>
          </w:pPr>
          <w:r w:rsidRPr="0070022C">
            <w:rPr>
              <w:lang w:bidi="th-TH"/>
            </w:rPr>
            <w:t>หมายเหตุสำหรับวันที่ 23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9F0B41" w:rsidP="009F0B41">
          <w:pPr>
            <w:pStyle w:val="C258B2A40BCA44CE9F5119C72B401A7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9F0B41" w:rsidP="009F0B41">
          <w:pPr>
            <w:pStyle w:val="EBC42E2BCA364EC2AE728698C4FB007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9F0B41" w:rsidP="009F0B41">
          <w:pPr>
            <w:pStyle w:val="5B8D88767E5549A296D60DA0683F30B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9F0B41" w:rsidP="009F0B41">
          <w:pPr>
            <w:pStyle w:val="14B679C8A3244AB1BBDBF70A56E8C5862"/>
          </w:pPr>
          <w:r w:rsidRPr="0070022C">
            <w:rPr>
              <w:lang w:bidi="th-TH"/>
            </w:rPr>
            <w:t>หมายเหตุสำหรับวันที่ 24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9F0B41" w:rsidP="009F0B41">
          <w:pPr>
            <w:pStyle w:val="8E9EF296D2CF4E61BF19CC00A600017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9F0B41" w:rsidP="009F0B41">
          <w:pPr>
            <w:pStyle w:val="FB24CBBC998640609192CC47FE1BC4C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9F0B41" w:rsidP="009F0B41">
          <w:pPr>
            <w:pStyle w:val="42571081F96E4FF1A5574C001BF56CA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9F0B41" w:rsidP="009F0B41">
          <w:pPr>
            <w:pStyle w:val="7670CBBF52B24D9895404844558960972"/>
          </w:pPr>
          <w:r w:rsidRPr="0070022C">
            <w:rPr>
              <w:lang w:bidi="th-TH"/>
            </w:rPr>
            <w:t>หมายเหตุสำหรับวันที่ 25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9F0B41" w:rsidP="009F0B41">
          <w:pPr>
            <w:pStyle w:val="1C7492A5BDB4486EAA44FAE8F41502F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9F0B41" w:rsidP="009F0B41">
          <w:pPr>
            <w:pStyle w:val="86FBE8930CA145E18EF9D23141F833D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9F0B41" w:rsidP="009F0B41">
          <w:pPr>
            <w:pStyle w:val="5576142F04A54BDA84DB1F82CCCCF45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9F0B41" w:rsidP="009F0B41">
          <w:pPr>
            <w:pStyle w:val="904772A51F1F470AA715F916FB7745202"/>
          </w:pPr>
          <w:r w:rsidRPr="0070022C">
            <w:rPr>
              <w:lang w:bidi="th-TH"/>
            </w:rPr>
            <w:t>หมายเหตุสำหรับวันที่ 26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9F0B41" w:rsidP="009F0B41">
          <w:pPr>
            <w:pStyle w:val="E06FCAA337A14AF596E0139BFADEB59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9F0B41" w:rsidP="009F0B41">
          <w:pPr>
            <w:pStyle w:val="D9B2291983464636AEA1F62EC0DAA66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9F0B41" w:rsidP="009F0B41">
          <w:pPr>
            <w:pStyle w:val="0D8DABEB0D6D48E28DAFB0FDCB90D2A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9F0B41" w:rsidP="009F0B41">
          <w:pPr>
            <w:pStyle w:val="E9FD1B847E934BBA836BA7DBD388D3B52"/>
          </w:pPr>
          <w:r w:rsidRPr="0070022C">
            <w:rPr>
              <w:lang w:bidi="th-TH"/>
            </w:rPr>
            <w:t>หมายเหตุสำหรับวันที่ 27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9F0B41" w:rsidP="009F0B41">
          <w:pPr>
            <w:pStyle w:val="4D4919CC679340F38B5553B9DEF713B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9F0B41" w:rsidP="009F0B41">
          <w:pPr>
            <w:pStyle w:val="F2D44CAAD79F434594022687E8F3A7F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9F0B41" w:rsidP="009F0B41">
          <w:pPr>
            <w:pStyle w:val="8F5F489B40B04006871767C6A02B109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9F0B41" w:rsidP="009F0B41">
          <w:pPr>
            <w:pStyle w:val="8879B71B10BF4BB8B82B5B8B8E6345742"/>
          </w:pPr>
          <w:r w:rsidRPr="0070022C">
            <w:rPr>
              <w:lang w:bidi="th-TH"/>
            </w:rPr>
            <w:t>หมายเหตุสำหรับวันที่ 28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9F0B41" w:rsidP="009F0B41">
          <w:pPr>
            <w:pStyle w:val="223E2BE192484B13B113283D4324B9F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9F0B41" w:rsidP="009F0B41">
          <w:pPr>
            <w:pStyle w:val="6F69BC8FBE144DE2B236FBA1002E428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9F0B41" w:rsidP="009F0B41">
          <w:pPr>
            <w:pStyle w:val="04219036206D44458835C0D93985EF0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9F0B41" w:rsidP="009F0B41">
          <w:pPr>
            <w:pStyle w:val="4E4994EC286E437ABA4327DD04E425E32"/>
          </w:pPr>
          <w:r w:rsidRPr="0070022C">
            <w:rPr>
              <w:lang w:bidi="th-TH"/>
            </w:rPr>
            <w:t>หมายเหตุสำหรับวันที่ 29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9F0B41" w:rsidP="009F0B41">
          <w:pPr>
            <w:pStyle w:val="1E7558ACD2B74B4C891C93A2A7D0F8C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9F0B41" w:rsidP="009F0B41">
          <w:pPr>
            <w:pStyle w:val="5F603BD0D1F4463EA1451600997D8F6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9F0B41" w:rsidP="009F0B41">
          <w:pPr>
            <w:pStyle w:val="739F92D74BD44ED3846C1F23AD2778D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9F0B41" w:rsidP="009F0B41">
          <w:pPr>
            <w:pStyle w:val="AC88B37695EC448BAC02C418375B426D2"/>
          </w:pPr>
          <w:r w:rsidRPr="0070022C">
            <w:rPr>
              <w:lang w:bidi="th-TH"/>
            </w:rPr>
            <w:t>หมายเหตุสำหรับวันที่ 30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9F0B41" w:rsidP="009F0B41">
          <w:pPr>
            <w:pStyle w:val="48F02221684C4F13AB6355EC4FBBFEC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9F0B41" w:rsidP="009F0B41">
          <w:pPr>
            <w:pStyle w:val="DEAF33CB4FEF4B5380CD14A67EE289C02"/>
          </w:pPr>
          <w:r w:rsidRPr="0070022C">
            <w:rPr>
              <w:lang w:bidi="th-TH"/>
            </w:rPr>
            <w:t>หมายเหตุสำหรับวันที่ 31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9F0B41" w:rsidP="009F0B41">
          <w:pPr>
            <w:pStyle w:val="36CF0EBEE29540049A1C3E07E18EAB1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9F0B41" w:rsidP="009F0B41">
          <w:pPr>
            <w:pStyle w:val="B8B7CD9594924AAFBC3C73D0DE51561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9F0B41" w:rsidP="009F0B41">
          <w:pPr>
            <w:pStyle w:val="74E1667E267944C291713CB4AEEDE37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9F0B41" w:rsidP="009F0B41">
          <w:pPr>
            <w:pStyle w:val="B1D53C8760B54068A2ABC107E3464E2C2"/>
          </w:pPr>
          <w:r w:rsidRPr="0070022C">
            <w:rPr>
              <w:lang w:bidi="th-TH"/>
            </w:rPr>
            <w:t>หมายเหตุสำหรับวันที่ 1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9F0B41" w:rsidP="009F0B41">
          <w:pPr>
            <w:pStyle w:val="6055A118A6F746ECB830EF6F4B4F94D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9F0B41" w:rsidP="009F0B41">
          <w:pPr>
            <w:pStyle w:val="DB666E81970E4EB8B51CBC2856E1E42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9F0B41" w:rsidP="009F0B41">
          <w:pPr>
            <w:pStyle w:val="13E0F90350C44F809FAC6FA5F90DA31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9F0B41" w:rsidP="009F0B41">
          <w:pPr>
            <w:pStyle w:val="D1B4C4958090431290E9D0D50E28D2142"/>
          </w:pPr>
          <w:r w:rsidRPr="0070022C">
            <w:rPr>
              <w:lang w:bidi="th-TH"/>
            </w:rPr>
            <w:t>หมายเหตุสำหรับวันที่ 2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9F0B41" w:rsidP="009F0B41">
          <w:pPr>
            <w:pStyle w:val="AFD7AE03BEFF43A181FF713210E2AB8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9F0B41" w:rsidP="009F0B41">
          <w:pPr>
            <w:pStyle w:val="9731DA3A98864A3F9DC409616141DAD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9F0B41" w:rsidP="009F0B41">
          <w:pPr>
            <w:pStyle w:val="97A83635AC2F421BAFC0005F235228D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9F0B41" w:rsidP="009F0B41">
          <w:pPr>
            <w:pStyle w:val="F4691F1355914721B5C8D956BC0A3F192"/>
          </w:pPr>
          <w:r w:rsidRPr="0070022C">
            <w:rPr>
              <w:lang w:bidi="th-TH"/>
            </w:rPr>
            <w:t>หมายเหตุสำหรับวันที่ 3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9F0B41" w:rsidP="009F0B41">
          <w:pPr>
            <w:pStyle w:val="DF849D9F40FB4AFB84D550C8D898480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9F0B41" w:rsidP="009F0B41">
          <w:pPr>
            <w:pStyle w:val="1BB9A107835C4758AD9320D77C39FD5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9F0B41" w:rsidP="009F0B41">
          <w:pPr>
            <w:pStyle w:val="9EBEA121F61C4654926084938404183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9F0B41" w:rsidP="009F0B41">
          <w:pPr>
            <w:pStyle w:val="EEB7A9A0A81248AF94B1CAF3D197F4472"/>
          </w:pPr>
          <w:r w:rsidRPr="0070022C">
            <w:rPr>
              <w:lang w:bidi="th-TH"/>
            </w:rPr>
            <w:t>หมายเหตุสำหรับวันที่ 4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9F0B41" w:rsidP="009F0B41">
          <w:pPr>
            <w:pStyle w:val="8376B8CF831E4D79BF0D1B1F0E122EA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9F0B41" w:rsidP="009F0B41">
          <w:pPr>
            <w:pStyle w:val="1AA0D22D81FF40B1B5828C7C8500D55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9F0B41" w:rsidP="009F0B41">
          <w:pPr>
            <w:pStyle w:val="25B3C1D1452C492F96F86FE980B84F1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9F0B41" w:rsidP="009F0B41">
          <w:pPr>
            <w:pStyle w:val="534965EA08384D25855674FB4A2384592"/>
          </w:pPr>
          <w:r w:rsidRPr="0070022C">
            <w:rPr>
              <w:lang w:bidi="th-TH"/>
            </w:rPr>
            <w:t>หมายเหตุสำหรับวันที่ 5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9F0B41" w:rsidP="009F0B41">
          <w:pPr>
            <w:pStyle w:val="A9E214D28E7F42B7BA24D190697910C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9F0B41" w:rsidP="009F0B41">
          <w:pPr>
            <w:pStyle w:val="CF89D5E52707460F99033FEF83CF6B0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9F0B41" w:rsidP="009F0B41">
          <w:pPr>
            <w:pStyle w:val="E57A0A8BDDE5451B8A33C48C36C9368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9F0B41" w:rsidP="009F0B41">
          <w:pPr>
            <w:pStyle w:val="6A1AAD659CAE48DB9452F5D2B667A3612"/>
          </w:pPr>
          <w:r w:rsidRPr="0070022C">
            <w:rPr>
              <w:lang w:bidi="th-TH"/>
            </w:rPr>
            <w:t>หมายเหตุสำหรับวันที่ 6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9F0B41" w:rsidP="009F0B41">
          <w:pPr>
            <w:pStyle w:val="090510808F8D4A149825BBC155B784A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9F0B41" w:rsidP="009F0B41">
          <w:pPr>
            <w:pStyle w:val="3F26ED0106D34258ADB6988A16E4867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9F0B41" w:rsidP="009F0B41">
          <w:pPr>
            <w:pStyle w:val="16C1373879F74D40B1520F03DCB3AD8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9F0B41" w:rsidP="009F0B41">
          <w:pPr>
            <w:pStyle w:val="9E6597D30FC6464D9A1527C01F37EA542"/>
          </w:pPr>
          <w:r w:rsidRPr="0070022C">
            <w:rPr>
              <w:lang w:bidi="th-TH"/>
            </w:rPr>
            <w:t>หมายเหตุสำหรับวันที่ 7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9F0B41" w:rsidP="009F0B41">
          <w:pPr>
            <w:pStyle w:val="795A5275D431452D9DDCB7DCDBD9A41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9F0B41" w:rsidP="009F0B41">
          <w:pPr>
            <w:pStyle w:val="D8EFD52B763F412BB3FFCB738DC56DC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9F0B41" w:rsidP="009F0B41">
          <w:pPr>
            <w:pStyle w:val="587A0ABDF0D946EE804A1BAC9F15B97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9F0B41" w:rsidP="009F0B41">
          <w:pPr>
            <w:pStyle w:val="06EDEB77BF0E4E43B3E6A44B0E95C70C2"/>
          </w:pPr>
          <w:r w:rsidRPr="0070022C">
            <w:rPr>
              <w:lang w:bidi="th-TH"/>
            </w:rPr>
            <w:t>หมายเหตุสำหรับวันที่ 8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9F0B41" w:rsidP="009F0B41">
          <w:pPr>
            <w:pStyle w:val="4D8A46CCFDA44FDB810F67BE7A88720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9F0B41" w:rsidP="009F0B41">
          <w:pPr>
            <w:pStyle w:val="209FE5151CAE4F0AA3ED6EE43983D61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9F0B41" w:rsidP="009F0B41">
          <w:pPr>
            <w:pStyle w:val="259AAC31A3A14AF4B83482C6AD37D85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9F0B41" w:rsidP="009F0B41">
          <w:pPr>
            <w:pStyle w:val="00333C76A1464881821FDB1B195FFE1B2"/>
          </w:pPr>
          <w:r w:rsidRPr="0070022C">
            <w:rPr>
              <w:lang w:bidi="th-TH"/>
            </w:rPr>
            <w:t>หมายเหตุสำหรับวันที่ 9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9F0B41" w:rsidP="009F0B41">
          <w:pPr>
            <w:pStyle w:val="2AF04232090941AB8900C012FDEA9AD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9F0B41" w:rsidP="009F0B41">
          <w:pPr>
            <w:pStyle w:val="D40CED3CD4624374BA905D66C09869E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9F0B41" w:rsidP="009F0B41">
          <w:pPr>
            <w:pStyle w:val="8BCCCE8F4F5745279C8B183916527DC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9F0B41" w:rsidP="009F0B41">
          <w:pPr>
            <w:pStyle w:val="19D5D22558F34520AD0389F001E35F6F2"/>
          </w:pPr>
          <w:r w:rsidRPr="0070022C">
            <w:rPr>
              <w:lang w:bidi="th-TH"/>
            </w:rPr>
            <w:t>หมายเหตุสำหรับวันที่ 10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9F0B41" w:rsidP="009F0B41">
          <w:pPr>
            <w:pStyle w:val="21C7AE5B684D4D0DB2821C43B8DDD29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9F0B41" w:rsidP="009F0B41">
          <w:pPr>
            <w:pStyle w:val="2B8BF667E06942B9B18F15B9137551B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9F0B41" w:rsidP="009F0B41">
          <w:pPr>
            <w:pStyle w:val="23913E26C8B34F9DADFE5189DC909CB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9F0B41" w:rsidP="009F0B41">
          <w:pPr>
            <w:pStyle w:val="A6C343E10C2B42489796AFBD54EF24102"/>
          </w:pPr>
          <w:r w:rsidRPr="0070022C">
            <w:rPr>
              <w:lang w:bidi="th-TH"/>
            </w:rPr>
            <w:t>หมายเหตุสำหรับวันที่ 11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9F0B41" w:rsidP="009F0B41">
          <w:pPr>
            <w:pStyle w:val="56657642FE9F4108B3F4E2495129B33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9F0B41" w:rsidP="009F0B41">
          <w:pPr>
            <w:pStyle w:val="E424AA631EB04A9F9F468FC355D9A24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9F0B41" w:rsidP="009F0B41">
          <w:pPr>
            <w:pStyle w:val="0E791F39FDC742529F4F23D4F93525D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9F0B41" w:rsidP="009F0B41">
          <w:pPr>
            <w:pStyle w:val="97A2B3F95D60444B934AEADC0ECB38A52"/>
          </w:pPr>
          <w:r w:rsidRPr="0070022C">
            <w:rPr>
              <w:lang w:bidi="th-TH"/>
            </w:rPr>
            <w:t>หมายเหตุสำหรับวันที่ 12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9F0B41" w:rsidP="009F0B41">
          <w:pPr>
            <w:pStyle w:val="9374B09D8EE14DB981478B75530D9F3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9F0B41" w:rsidP="009F0B41">
          <w:pPr>
            <w:pStyle w:val="EF4D829826684B89AA96CC87D33E405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9F0B41" w:rsidP="009F0B41">
          <w:pPr>
            <w:pStyle w:val="5F00D56113E045D8B0F75F0CBF77E69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9F0B41" w:rsidP="009F0B41">
          <w:pPr>
            <w:pStyle w:val="DDC33A9F373046458205FDE0E874331F2"/>
          </w:pPr>
          <w:r w:rsidRPr="0070022C">
            <w:rPr>
              <w:lang w:bidi="th-TH"/>
            </w:rPr>
            <w:t>หมายเหตุสำหรับวันที่ 13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9F0B41" w:rsidP="009F0B41">
          <w:pPr>
            <w:pStyle w:val="5D6FC7FE4AD04DA2AAACF75C6A4B1C0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9F0B41" w:rsidP="009F0B41">
          <w:pPr>
            <w:pStyle w:val="F9F9CA929080482BAD07C144A605B1A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9F0B41" w:rsidP="009F0B41">
          <w:pPr>
            <w:pStyle w:val="86FB537637B24BA9987C594598D73E3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9F0B41" w:rsidP="009F0B41">
          <w:pPr>
            <w:pStyle w:val="9C09CA6AD023480E8347B4A58B71753F2"/>
          </w:pPr>
          <w:r w:rsidRPr="0070022C">
            <w:rPr>
              <w:lang w:bidi="th-TH"/>
            </w:rPr>
            <w:t>หมายเหตุสำหรับวันที่ 14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9F0B41" w:rsidP="009F0B41">
          <w:pPr>
            <w:pStyle w:val="D4B3823F5440464D93FDA002A7129BE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9F0B41" w:rsidP="009F0B41">
          <w:pPr>
            <w:pStyle w:val="111D13ECC36A4DA88D078AFB0DC12EA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9F0B41" w:rsidP="009F0B41">
          <w:pPr>
            <w:pStyle w:val="8DA804A721474A16AEF23E8F4140CD8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9F0B41" w:rsidP="009F0B41">
          <w:pPr>
            <w:pStyle w:val="CC4B3C6D3D294D1FB72DE6A5CDC2A6502"/>
          </w:pPr>
          <w:r w:rsidRPr="0070022C">
            <w:rPr>
              <w:lang w:bidi="th-TH"/>
            </w:rPr>
            <w:t>หมายเหตุสำหรับวันที่ 15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9F0B41" w:rsidP="009F0B41">
          <w:pPr>
            <w:pStyle w:val="8CCBE0712D1447FD9EFE6FDE5177BA4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9F0B41" w:rsidP="009F0B41">
          <w:pPr>
            <w:pStyle w:val="87B334B4DC6745E48C4C04ACCE703A7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9F0B41" w:rsidP="009F0B41">
          <w:pPr>
            <w:pStyle w:val="ACCB9A39D7024645A96C7DB3DD83BE3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9F0B41" w:rsidP="009F0B41">
          <w:pPr>
            <w:pStyle w:val="7EC67916B6C64DBFAA4D23410CB667DF2"/>
          </w:pPr>
          <w:r w:rsidRPr="0070022C">
            <w:rPr>
              <w:lang w:bidi="th-TH"/>
            </w:rPr>
            <w:t>หมายเหตุสำหรับวันที่ 16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9F0B41" w:rsidP="009F0B41">
          <w:pPr>
            <w:pStyle w:val="1C45E021A1BA4D9FA7DF5A7D3A0AD91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9F0B41" w:rsidP="009F0B41">
          <w:pPr>
            <w:pStyle w:val="96FE5EBE9CD842C8AF53389BFC6C5B9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9F0B41" w:rsidP="009F0B41">
          <w:pPr>
            <w:pStyle w:val="975B3DC01C9C490884EBF12267F81AA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9F0B41" w:rsidP="009F0B41">
          <w:pPr>
            <w:pStyle w:val="D9BFC41E278146BC95F80AA0C5D95B872"/>
          </w:pPr>
          <w:r w:rsidRPr="0070022C">
            <w:rPr>
              <w:lang w:bidi="th-TH"/>
            </w:rPr>
            <w:t>หมายเหตุสำหรับวันที่ 17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9F0B41" w:rsidP="009F0B41">
          <w:pPr>
            <w:pStyle w:val="4144F1330B684C22A13A9B8353A4FA8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9F0B41" w:rsidP="009F0B41">
          <w:pPr>
            <w:pStyle w:val="DC045F5C6E42419A861CA1009E0A444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9F0B41" w:rsidP="009F0B41">
          <w:pPr>
            <w:pStyle w:val="5421494BDB1047F782ADCFFCA2E46D7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9F0B41" w:rsidP="009F0B41">
          <w:pPr>
            <w:pStyle w:val="9B201F6050FA4FE9A8BE7ED6FC5EF42C2"/>
          </w:pPr>
          <w:r w:rsidRPr="0070022C">
            <w:rPr>
              <w:lang w:bidi="th-TH"/>
            </w:rPr>
            <w:t>หมายเหตุสำหรับวันที่ 18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9F0B41" w:rsidP="009F0B41">
          <w:pPr>
            <w:pStyle w:val="7DEF4E88F5E44C5CA6CBCC88D9A567F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9F0B41" w:rsidP="009F0B41">
          <w:pPr>
            <w:pStyle w:val="900B4A86F21841C697BA35BF2AABCEC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9F0B41" w:rsidP="009F0B41">
          <w:pPr>
            <w:pStyle w:val="7F6F0DA75C4242AA85B0233CEF62CBD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9F0B41" w:rsidP="009F0B41">
          <w:pPr>
            <w:pStyle w:val="F9D56B981C6C411AB196875F6842F1D72"/>
          </w:pPr>
          <w:r w:rsidRPr="0070022C">
            <w:rPr>
              <w:lang w:bidi="th-TH"/>
            </w:rPr>
            <w:t>หมายเหตุสำหรับวันที่ 19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9F0B41" w:rsidP="009F0B41">
          <w:pPr>
            <w:pStyle w:val="7DE09196661C44D093D23A381F4E394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9F0B41" w:rsidP="009F0B41">
          <w:pPr>
            <w:pStyle w:val="DED483CDA2ED4751A3F42D6CE51A99F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9F0B41" w:rsidP="009F0B41">
          <w:pPr>
            <w:pStyle w:val="2613B448532D4A56A3357EE56DB0AD2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9F0B41" w:rsidP="009F0B41">
          <w:pPr>
            <w:pStyle w:val="E365E020542C4F7DA678529E6DB6679D2"/>
          </w:pPr>
          <w:r w:rsidRPr="0070022C">
            <w:rPr>
              <w:lang w:bidi="th-TH"/>
            </w:rPr>
            <w:t>หมายเหตุสำหรับวันที่ 20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9F0B41" w:rsidP="009F0B41">
          <w:pPr>
            <w:pStyle w:val="79A158E7F36D4ADEA66979DB7F2CE32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9F0B41" w:rsidP="009F0B41">
          <w:pPr>
            <w:pStyle w:val="9B6A5CDB72C44552BBFDCB7D584C718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9F0B41" w:rsidP="009F0B41">
          <w:pPr>
            <w:pStyle w:val="5F9C723253D84FB4B67148E8EC498B1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9F0B41" w:rsidP="009F0B41">
          <w:pPr>
            <w:pStyle w:val="E2AE652CAE1B4DE7998C742EB4117F652"/>
          </w:pPr>
          <w:r w:rsidRPr="0070022C">
            <w:rPr>
              <w:lang w:bidi="th-TH"/>
            </w:rPr>
            <w:t>หมายเหตุสำหรับวันที่ 21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9F0B41" w:rsidP="009F0B41">
          <w:pPr>
            <w:pStyle w:val="5CE8AFFD0509437E9FF3EA014DE7DC2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9F0B41" w:rsidP="009F0B41">
          <w:pPr>
            <w:pStyle w:val="5992184752854849ABCB5FE0923D5FF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9F0B41" w:rsidP="009F0B41">
          <w:pPr>
            <w:pStyle w:val="6A156878CBDC4CD19FB2238A72188C6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9F0B41" w:rsidP="009F0B41">
          <w:pPr>
            <w:pStyle w:val="8A17894A0FD34EA288726F8E129C33512"/>
          </w:pPr>
          <w:r w:rsidRPr="0070022C">
            <w:rPr>
              <w:lang w:bidi="th-TH"/>
            </w:rPr>
            <w:t>หมายเหตุสำหรับวันที่ 22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9F0B41" w:rsidP="009F0B41">
          <w:pPr>
            <w:pStyle w:val="A59B3B433AE6442B8D2B59A9BF7B2F2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9F0B41" w:rsidP="009F0B41">
          <w:pPr>
            <w:pStyle w:val="F0165D09A12B4DC4A37DBA9D757F7D7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9F0B41" w:rsidP="009F0B41">
          <w:pPr>
            <w:pStyle w:val="8E2ADF6A5D8C42959208407C975D18A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9F0B41" w:rsidP="009F0B41">
          <w:pPr>
            <w:pStyle w:val="1AE18384DBFC47FEB43852F611F3C9F62"/>
          </w:pPr>
          <w:r w:rsidRPr="0070022C">
            <w:rPr>
              <w:lang w:bidi="th-TH"/>
            </w:rPr>
            <w:t>หมายเหตุสำหรับวันที่ 23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9F0B41" w:rsidP="009F0B41">
          <w:pPr>
            <w:pStyle w:val="1B8ABFD675814516AFD64F0BFE380C2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9F0B41" w:rsidP="009F0B41">
          <w:pPr>
            <w:pStyle w:val="B26777612FB54107AF80104D4D47CC4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9F0B41" w:rsidP="009F0B41">
          <w:pPr>
            <w:pStyle w:val="7F75B5BA0CA14D798A8A43CEE5DEE31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9F0B41" w:rsidP="009F0B41">
          <w:pPr>
            <w:pStyle w:val="D025E90A30B343C8B6E5E449DCDB97C12"/>
          </w:pPr>
          <w:r w:rsidRPr="0070022C">
            <w:rPr>
              <w:lang w:bidi="th-TH"/>
            </w:rPr>
            <w:t>หมายเหตุสำหรับวันที่ 24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9F0B41" w:rsidP="009F0B41">
          <w:pPr>
            <w:pStyle w:val="15D44FCF73C941CE82658797F827223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9F0B41" w:rsidP="009F0B41">
          <w:pPr>
            <w:pStyle w:val="F960ED9ABF974C4F9DABDF1D42F327D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9F0B41" w:rsidP="009F0B41">
          <w:pPr>
            <w:pStyle w:val="EFD4340BD1184D979DB1D80DD2E3039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9F0B41" w:rsidP="009F0B41">
          <w:pPr>
            <w:pStyle w:val="164FCF594BEF437597761DC32211458E2"/>
          </w:pPr>
          <w:r w:rsidRPr="0070022C">
            <w:rPr>
              <w:lang w:bidi="th-TH"/>
            </w:rPr>
            <w:t>หมายเหตุสำหรับวันที่ 25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9F0B41" w:rsidP="009F0B41">
          <w:pPr>
            <w:pStyle w:val="145D92EE8608445F955121FF318329B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9F0B41" w:rsidP="009F0B41">
          <w:pPr>
            <w:pStyle w:val="29FD91AA374A49EF97739153C112581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9F0B41" w:rsidP="009F0B41">
          <w:pPr>
            <w:pStyle w:val="ED9D27884B1B449295563ADBFEB0E5D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9F0B41" w:rsidP="009F0B41">
          <w:pPr>
            <w:pStyle w:val="2151020509FE48FF8E2D198EF11D56252"/>
          </w:pPr>
          <w:r w:rsidRPr="0070022C">
            <w:rPr>
              <w:lang w:bidi="th-TH"/>
            </w:rPr>
            <w:t>หมายเหตุสำหรับวันที่ 26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9F0B41" w:rsidP="009F0B41">
          <w:pPr>
            <w:pStyle w:val="8906AEFFE1E8407CA59A649A7752796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9F0B41" w:rsidP="009F0B41">
          <w:pPr>
            <w:pStyle w:val="4DB71BA2063E4881B7DC2814A3AC193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9F0B41" w:rsidP="009F0B41">
          <w:pPr>
            <w:pStyle w:val="545CEA5AE24A4927A6C04AE65E96A21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9F0B41" w:rsidP="009F0B41">
          <w:pPr>
            <w:pStyle w:val="C5DB9A98A5BC4D86BCBB484A57A875002"/>
          </w:pPr>
          <w:r w:rsidRPr="0070022C">
            <w:rPr>
              <w:lang w:bidi="th-TH"/>
            </w:rPr>
            <w:t>หมายเหตุสำหรับวันที่ 27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9F0B41" w:rsidP="009F0B41">
          <w:pPr>
            <w:pStyle w:val="6B84B95F81CD4575BE70F9102011A03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9F0B41" w:rsidP="009F0B41">
          <w:pPr>
            <w:pStyle w:val="EA8021F9147E445CB55A01B3DFDCFDD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9F0B41" w:rsidP="009F0B41">
          <w:pPr>
            <w:pStyle w:val="66ED7079F0CB4D88AE45D06E81FD7D3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9F0B41" w:rsidP="009F0B41">
          <w:pPr>
            <w:pStyle w:val="2121EA2472C640C6822937C58A89673B2"/>
          </w:pPr>
          <w:r w:rsidRPr="0070022C">
            <w:rPr>
              <w:lang w:bidi="th-TH"/>
            </w:rPr>
            <w:t>หมายเหตุสำหรับวันที่ 28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9F0B41" w:rsidP="009F0B41">
          <w:pPr>
            <w:pStyle w:val="638EBC85B8214DFC8F1F49362740819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9F0B41" w:rsidP="009F0B41">
          <w:pPr>
            <w:pStyle w:val="46B5CC98E14548D9928EE4E4FE3AC15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9F0B41" w:rsidP="009F0B41">
          <w:pPr>
            <w:pStyle w:val="5226591351DF412A8A521E47D650126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9F0B41" w:rsidP="009F0B41">
          <w:pPr>
            <w:pStyle w:val="ECB6A4EC27A043539EFFE5339A6B71892"/>
          </w:pPr>
          <w:r w:rsidRPr="0070022C">
            <w:rPr>
              <w:lang w:bidi="th-TH"/>
            </w:rPr>
            <w:t>หมายเหตุสำหรับวันที่ 29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9F0B41" w:rsidP="009F0B41">
          <w:pPr>
            <w:pStyle w:val="BB6B4E1B5F46431ABEA22BE02ED69EB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9F0B41" w:rsidP="009F0B41">
          <w:pPr>
            <w:pStyle w:val="FF981E92325E4D9A82D759F85DF0A42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9F0B41" w:rsidP="009F0B41">
          <w:pPr>
            <w:pStyle w:val="4A6C405E7163408AAE07EE6231C5DF0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9F0B41" w:rsidP="009F0B41">
          <w:pPr>
            <w:pStyle w:val="B7C5DACCE9BF45719083BCF6811511F42"/>
          </w:pPr>
          <w:r w:rsidRPr="0070022C">
            <w:rPr>
              <w:lang w:bidi="th-TH"/>
            </w:rPr>
            <w:t>หมายเหตุสำหรับวันที่ 30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9F0B41" w:rsidP="009F0B41">
          <w:pPr>
            <w:pStyle w:val="D322DC05FD264D84BB560D2309DEBFE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9F0B41" w:rsidP="009F0B41">
          <w:pPr>
            <w:pStyle w:val="62777C5C696A41E8B81F49E6C36F132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9F0B41" w:rsidP="009F0B41">
          <w:pPr>
            <w:pStyle w:val="D713A5D98E1843969B9BAC348E0B886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9F0B41" w:rsidP="009F0B41">
          <w:pPr>
            <w:pStyle w:val="F8E791DB50D44EEAA5DF0B9513DC165B2"/>
          </w:pPr>
          <w:r w:rsidRPr="0070022C">
            <w:rPr>
              <w:lang w:bidi="th-TH"/>
            </w:rPr>
            <w:t>หมายเหตุสำหรับวันที่ 1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9F0B41" w:rsidP="009F0B41">
          <w:pPr>
            <w:pStyle w:val="9E0A6E2304D546C787FBD83EBEAB99F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9F0B41" w:rsidP="009F0B41">
          <w:pPr>
            <w:pStyle w:val="9DF8F166B657490290EBC1A86C20219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9F0B41" w:rsidP="009F0B41">
          <w:pPr>
            <w:pStyle w:val="338FD44DA0484A48A406BA526C26841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9F0B41" w:rsidP="009F0B41">
          <w:pPr>
            <w:pStyle w:val="AF7AC98468014FAE80A1E5C28CC033F62"/>
          </w:pPr>
          <w:r w:rsidRPr="0070022C">
            <w:rPr>
              <w:lang w:bidi="th-TH"/>
            </w:rPr>
            <w:t>หมายเหตุสำหรับวันที่ 2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9F0B41" w:rsidP="009F0B41">
          <w:pPr>
            <w:pStyle w:val="66765601005549048E39476D451FE45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9F0B41" w:rsidP="009F0B41">
          <w:pPr>
            <w:pStyle w:val="4430D16C09E64EDF878A511CB2394B2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9F0B41" w:rsidP="009F0B41">
          <w:pPr>
            <w:pStyle w:val="13124710624744C3AC9C35081A40360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9F0B41" w:rsidP="009F0B41">
          <w:pPr>
            <w:pStyle w:val="3BEDDAECF639495A8B792B8306E2E8072"/>
          </w:pPr>
          <w:r w:rsidRPr="0070022C">
            <w:rPr>
              <w:lang w:bidi="th-TH"/>
            </w:rPr>
            <w:t>หมายเหตุสำหรับวันที่ 3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9F0B41" w:rsidP="009F0B41">
          <w:pPr>
            <w:pStyle w:val="924A29EA20E6412E8797E3989CC3C9E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9F0B41" w:rsidP="009F0B41">
          <w:pPr>
            <w:pStyle w:val="893D2A0D1BCB46F4B79FA8511098825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9F0B41" w:rsidP="009F0B41">
          <w:pPr>
            <w:pStyle w:val="0673571917F3461FBB7171C43EB0D19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9F0B41" w:rsidP="009F0B41">
          <w:pPr>
            <w:pStyle w:val="1B2722C605904411BD3A9C0E44758F9F2"/>
          </w:pPr>
          <w:r w:rsidRPr="0070022C">
            <w:rPr>
              <w:lang w:bidi="th-TH"/>
            </w:rPr>
            <w:t>หมายเหตุสำหรับวันที่ 4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9F0B41" w:rsidP="009F0B41">
          <w:pPr>
            <w:pStyle w:val="921B38F8EAFF484D951EF0BB82C6790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9F0B41" w:rsidP="009F0B41">
          <w:pPr>
            <w:pStyle w:val="AEE005F7F5F44148B79CB70AA90B75F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9F0B41" w:rsidP="009F0B41">
          <w:pPr>
            <w:pStyle w:val="D543328E380442FA88F5830B103BA25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9F0B41" w:rsidP="009F0B41">
          <w:pPr>
            <w:pStyle w:val="A89EC2F3A76545A5A110B9864E7AB03E2"/>
          </w:pPr>
          <w:r w:rsidRPr="0070022C">
            <w:rPr>
              <w:lang w:bidi="th-TH"/>
            </w:rPr>
            <w:t>หมายเหตุสำหรับวันที่ 5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9F0B41" w:rsidP="009F0B41">
          <w:pPr>
            <w:pStyle w:val="5E6E5BD580804FC992881B996EA4ABC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9F0B41" w:rsidP="009F0B41">
          <w:pPr>
            <w:pStyle w:val="5107FF7728DC46B880EAD7228356F99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9F0B41" w:rsidP="009F0B41">
          <w:pPr>
            <w:pStyle w:val="3DA975424F554E2981F5DCED2A19858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9F0B41" w:rsidP="009F0B41">
          <w:pPr>
            <w:pStyle w:val="2CD30D06F7364794B6B247441CD6CA012"/>
          </w:pPr>
          <w:r w:rsidRPr="0070022C">
            <w:rPr>
              <w:lang w:bidi="th-TH"/>
            </w:rPr>
            <w:t>หมายเหตุสำหรับวันที่ 6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9F0B41" w:rsidP="009F0B41">
          <w:pPr>
            <w:pStyle w:val="AC4D5DE69CD2447B8DBEDE1EA8D0C34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9F0B41" w:rsidP="009F0B41">
          <w:pPr>
            <w:pStyle w:val="6E70ADEE35C84ECE93FAB9F50E85858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9F0B41" w:rsidP="009F0B41">
          <w:pPr>
            <w:pStyle w:val="CDE355B96F4E44399194BEADE0D99EE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9F0B41" w:rsidP="009F0B41">
          <w:pPr>
            <w:pStyle w:val="22E33370DA0843CDA9EFF76D062887BB2"/>
          </w:pPr>
          <w:r w:rsidRPr="0070022C">
            <w:rPr>
              <w:lang w:bidi="th-TH"/>
            </w:rPr>
            <w:t>หมายเหตุสำหรับวันที่ 7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9F0B41" w:rsidP="009F0B41">
          <w:pPr>
            <w:pStyle w:val="736CB2CADE5B46F7AA1F090284DC0A7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9F0B41" w:rsidP="009F0B41">
          <w:pPr>
            <w:pStyle w:val="275E8FF7631C4ADD969A03BB43EE95D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9F0B41" w:rsidP="009F0B41">
          <w:pPr>
            <w:pStyle w:val="5D79C2EF66774802B63511F0502E613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9F0B41" w:rsidP="009F0B41">
          <w:pPr>
            <w:pStyle w:val="43E94F6C43DC475D913EDA2F26B3ACD12"/>
          </w:pPr>
          <w:r w:rsidRPr="0070022C">
            <w:rPr>
              <w:lang w:bidi="th-TH"/>
            </w:rPr>
            <w:t>หมายเหตุสำหรับวันที่ 8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9F0B41" w:rsidP="009F0B41">
          <w:pPr>
            <w:pStyle w:val="755B8993B2D946AA937C85A045DB3CD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9F0B41" w:rsidP="009F0B41">
          <w:pPr>
            <w:pStyle w:val="521A97193B264AE9A09D70A0E1876E3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9F0B41" w:rsidP="009F0B41">
          <w:pPr>
            <w:pStyle w:val="BDA8F96114F045988AB822BD622ECCB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9F0B41" w:rsidP="009F0B41">
          <w:pPr>
            <w:pStyle w:val="702569C79198452D88D4378E25FB93B62"/>
          </w:pPr>
          <w:r w:rsidRPr="0070022C">
            <w:rPr>
              <w:lang w:bidi="th-TH"/>
            </w:rPr>
            <w:t>หมายเหตุสำหรับวันที่ 9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9F0B41" w:rsidP="009F0B41">
          <w:pPr>
            <w:pStyle w:val="DCD5DF6E83AD4C80BDB1868ABB5F674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9F0B41" w:rsidP="009F0B41">
          <w:pPr>
            <w:pStyle w:val="46915431E6484C7EADC227C38A6FDB1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9F0B41" w:rsidP="009F0B41">
          <w:pPr>
            <w:pStyle w:val="19BA8616B8E54C4C9C003CD6B59F7BF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9F0B41" w:rsidP="009F0B41">
          <w:pPr>
            <w:pStyle w:val="700BFCD7D0224DA5B569AF50C9440C7A2"/>
          </w:pPr>
          <w:r w:rsidRPr="0070022C">
            <w:rPr>
              <w:lang w:bidi="th-TH"/>
            </w:rPr>
            <w:t>หมายเหตุสำหรับวันที่ 10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9F0B41" w:rsidP="009F0B41">
          <w:pPr>
            <w:pStyle w:val="77F42C5CEBE1453B93D4D0F3C4903D5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9F0B41" w:rsidP="009F0B41">
          <w:pPr>
            <w:pStyle w:val="E7EC38C4B27D46B7B9D354AEBCE94D8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9F0B41" w:rsidP="009F0B41">
          <w:pPr>
            <w:pStyle w:val="B3A3AC4F1D8D4AB28A26E5D220DD468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9F0B41" w:rsidP="009F0B41">
          <w:pPr>
            <w:pStyle w:val="30EC0F03B72D4ACE90B66C67099F33F02"/>
          </w:pPr>
          <w:r w:rsidRPr="0070022C">
            <w:rPr>
              <w:lang w:bidi="th-TH"/>
            </w:rPr>
            <w:t>หมายเหตุสำหรับวันที่ 11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9F0B41" w:rsidP="009F0B41">
          <w:pPr>
            <w:pStyle w:val="A4FB878D188F43B1ACB66C97FD1E5ED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9F0B41" w:rsidP="009F0B41">
          <w:pPr>
            <w:pStyle w:val="211A124A5EC6407FB38010226C985D1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9F0B41" w:rsidP="009F0B41">
          <w:pPr>
            <w:pStyle w:val="846457A0D3234FC1A5514574A9CEDC3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9F0B41" w:rsidP="009F0B41">
          <w:pPr>
            <w:pStyle w:val="D4619BBC2F384665901E84DE982FC08D2"/>
          </w:pPr>
          <w:r w:rsidRPr="0070022C">
            <w:rPr>
              <w:lang w:bidi="th-TH"/>
            </w:rPr>
            <w:t>หมายเหตุสำหรับวันที่ 12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9F0B41" w:rsidP="009F0B41">
          <w:pPr>
            <w:pStyle w:val="B9A47609A528411AB137285FC6FC38C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9F0B41" w:rsidP="009F0B41">
          <w:pPr>
            <w:pStyle w:val="59C4C61906CF4C408D22A5A9B107ADC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9F0B41" w:rsidP="009F0B41">
          <w:pPr>
            <w:pStyle w:val="D7FDF33F5D4E45368647AE9BDA6C696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9F0B41" w:rsidP="009F0B41">
          <w:pPr>
            <w:pStyle w:val="0F587991EDFC4EA9BADCC63760C8C83E2"/>
          </w:pPr>
          <w:r w:rsidRPr="0070022C">
            <w:rPr>
              <w:lang w:bidi="th-TH"/>
            </w:rPr>
            <w:t>หมายเหตุสำหรับวันที่ 13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9F0B41" w:rsidP="009F0B41">
          <w:pPr>
            <w:pStyle w:val="F0F8A2B507CA4666B442C434431F71D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9F0B41" w:rsidP="009F0B41">
          <w:pPr>
            <w:pStyle w:val="3DA316EE5384446EA75D35AF677D010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9F0B41" w:rsidP="009F0B41">
          <w:pPr>
            <w:pStyle w:val="CDB80DDB094E40C1A0D22250EC72AE7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9F0B41" w:rsidP="009F0B41">
          <w:pPr>
            <w:pStyle w:val="487DBBFA8A63423393D10D3FF556C7AC2"/>
          </w:pPr>
          <w:r w:rsidRPr="0070022C">
            <w:rPr>
              <w:lang w:bidi="th-TH"/>
            </w:rPr>
            <w:t>หมายเหตุสำหรับวันที่ 14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9F0B41" w:rsidP="009F0B41">
          <w:pPr>
            <w:pStyle w:val="CA96427BF9084B7DA06C958728B1FEE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9F0B41" w:rsidP="009F0B41">
          <w:pPr>
            <w:pStyle w:val="360FB301ACC64CA0B615E1365644B14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9F0B41" w:rsidP="009F0B41">
          <w:pPr>
            <w:pStyle w:val="A1CA4C4CF8474BD78BBFDA9FFD20F2A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9F0B41" w:rsidP="009F0B41">
          <w:pPr>
            <w:pStyle w:val="929EA9AE815B4A54A04DEE1DA06B190D2"/>
          </w:pPr>
          <w:r w:rsidRPr="0070022C">
            <w:rPr>
              <w:lang w:bidi="th-TH"/>
            </w:rPr>
            <w:t>หมายเหตุสำหรับวันที่ 15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9F0B41" w:rsidP="009F0B41">
          <w:pPr>
            <w:pStyle w:val="CCD52559C2EA4E1CAEB9E3AA18E4089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9F0B41" w:rsidP="009F0B41">
          <w:pPr>
            <w:pStyle w:val="811977C8D7104E28991D17D902343D7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9F0B41" w:rsidP="009F0B41">
          <w:pPr>
            <w:pStyle w:val="AB992ED6A88D4E1D9F4102A6FFEED51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9F0B41" w:rsidP="009F0B41">
          <w:pPr>
            <w:pStyle w:val="566A3ECFFE8147DE8E850666AEC306CB2"/>
          </w:pPr>
          <w:r w:rsidRPr="0070022C">
            <w:rPr>
              <w:lang w:bidi="th-TH"/>
            </w:rPr>
            <w:t>หมายเหตุสำหรับวันที่ 16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9F0B41" w:rsidP="009F0B41">
          <w:pPr>
            <w:pStyle w:val="1B2435812EAF4E21AAAA920336C3880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9F0B41" w:rsidP="009F0B41">
          <w:pPr>
            <w:pStyle w:val="5B742D8D882645DF8B34E0203D7C1B2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9F0B41" w:rsidP="009F0B41">
          <w:pPr>
            <w:pStyle w:val="0734BF81ED8942C6B9C4313C7264538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9F0B41" w:rsidP="009F0B41">
          <w:pPr>
            <w:pStyle w:val="69FBF7D716AA437CA4712FBAC4B7F9812"/>
          </w:pPr>
          <w:r w:rsidRPr="0070022C">
            <w:rPr>
              <w:lang w:bidi="th-TH"/>
            </w:rPr>
            <w:t>หมายเหตุสำหรับวันที่ 17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9F0B41" w:rsidP="009F0B41">
          <w:pPr>
            <w:pStyle w:val="973C79FE47F54DEB9B95B35F3BF6E0D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9F0B41" w:rsidP="009F0B41">
          <w:pPr>
            <w:pStyle w:val="6EEB5E319EA34240BDA7352E65068DE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9F0B41" w:rsidP="009F0B41">
          <w:pPr>
            <w:pStyle w:val="8A44626668B84A07912D6F70894E57B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9F0B41" w:rsidP="009F0B41">
          <w:pPr>
            <w:pStyle w:val="249DDD22F9E04779ABD6FF5ABF0F62952"/>
          </w:pPr>
          <w:r w:rsidRPr="0070022C">
            <w:rPr>
              <w:lang w:bidi="th-TH"/>
            </w:rPr>
            <w:t>หมายเหตุสำหรับวันที่ 18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9F0B41" w:rsidP="009F0B41">
          <w:pPr>
            <w:pStyle w:val="17BA5B3500F44DF78850A3EE83F3A91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9F0B41" w:rsidP="009F0B41">
          <w:pPr>
            <w:pStyle w:val="078C2F18BA08442BBAE7ADDF0D100EB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9F0B41" w:rsidP="009F0B41">
          <w:pPr>
            <w:pStyle w:val="58169AE1A8C745888FA7165C4E0012B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9F0B41" w:rsidP="009F0B41">
          <w:pPr>
            <w:pStyle w:val="DAD2E77F5E744CC2BBD95E567D5CB4FD2"/>
          </w:pPr>
          <w:r w:rsidRPr="0070022C">
            <w:rPr>
              <w:lang w:bidi="th-TH"/>
            </w:rPr>
            <w:t>หมายเหตุสำหรับวันที่ 19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9F0B41" w:rsidP="009F0B41">
          <w:pPr>
            <w:pStyle w:val="FF99586C0B394DEFBD3063211523E93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9F0B41" w:rsidP="009F0B41">
          <w:pPr>
            <w:pStyle w:val="BFEF3995DDFD430CB2E5702B8FA3DBF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9F0B41" w:rsidP="009F0B41">
          <w:pPr>
            <w:pStyle w:val="1CA909654F0F431A816F9EDF1D13FD3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9F0B41" w:rsidP="009F0B41">
          <w:pPr>
            <w:pStyle w:val="B92F8A84B5894664A38E563350461E212"/>
          </w:pPr>
          <w:r w:rsidRPr="0070022C">
            <w:rPr>
              <w:lang w:bidi="th-TH"/>
            </w:rPr>
            <w:t>หมายเหตุสำหรับวันที่ 20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9F0B41" w:rsidP="009F0B41">
          <w:pPr>
            <w:pStyle w:val="4EC01A26F1104A868061F0BED5CA8F2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9F0B41" w:rsidP="009F0B41">
          <w:pPr>
            <w:pStyle w:val="267964A873B44C1F85148698FC70191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9F0B41" w:rsidP="009F0B41">
          <w:pPr>
            <w:pStyle w:val="D78E605CC07E48DCB7A88F2942B40BC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9F0B41" w:rsidP="009F0B41">
          <w:pPr>
            <w:pStyle w:val="79B0E64DAEA44FAD87BCDC65379F4E432"/>
          </w:pPr>
          <w:r w:rsidRPr="0070022C">
            <w:rPr>
              <w:lang w:bidi="th-TH"/>
            </w:rPr>
            <w:t>หมายเหตุสำหรับวันที่ 21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9F0B41" w:rsidP="009F0B41">
          <w:pPr>
            <w:pStyle w:val="E1142211EDAA4DD8B344A49B28CB8AC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9F0B41" w:rsidP="009F0B41">
          <w:pPr>
            <w:pStyle w:val="A7C4D09BD8D8457A9E7E3D0DE80F917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9F0B41" w:rsidP="009F0B41">
          <w:pPr>
            <w:pStyle w:val="66009D987EBB4E9BA07247AC7D707B4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9F0B41" w:rsidP="009F0B41">
          <w:pPr>
            <w:pStyle w:val="AF41AB95D3344EA9B677DA1DD0B6AB642"/>
          </w:pPr>
          <w:r w:rsidRPr="0070022C">
            <w:rPr>
              <w:lang w:bidi="th-TH"/>
            </w:rPr>
            <w:t>หมายเหตุสำหรับวันที่ 22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9F0B41" w:rsidP="009F0B41">
          <w:pPr>
            <w:pStyle w:val="7052E590B1C34D44A7209FDE42CF4A5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9F0B41" w:rsidP="009F0B41">
          <w:pPr>
            <w:pStyle w:val="0EFDEA7752514D9F81AB3A2B174EC70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9F0B41" w:rsidP="009F0B41">
          <w:pPr>
            <w:pStyle w:val="7CD669624E80466593C077FF002EC3D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9F0B41" w:rsidP="009F0B41">
          <w:pPr>
            <w:pStyle w:val="3355BEA99A244721A9FFBAAA900106AE2"/>
          </w:pPr>
          <w:r w:rsidRPr="0070022C">
            <w:rPr>
              <w:lang w:bidi="th-TH"/>
            </w:rPr>
            <w:t>หมายเหตุสำหรับวันที่ 23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9F0B41" w:rsidP="009F0B41">
          <w:pPr>
            <w:pStyle w:val="61E3ACB81734480F90D3E0754F3FA7B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9F0B41" w:rsidP="009F0B41">
          <w:pPr>
            <w:pStyle w:val="5147769D360F4642A0FE265174AF9E3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9F0B41" w:rsidP="009F0B41">
          <w:pPr>
            <w:pStyle w:val="2FEC5809410A4E43AA7095E15C0595E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9F0B41" w:rsidP="009F0B41">
          <w:pPr>
            <w:pStyle w:val="88133D94FC76472B931A3C619BDFC4362"/>
          </w:pPr>
          <w:r w:rsidRPr="0070022C">
            <w:rPr>
              <w:lang w:bidi="th-TH"/>
            </w:rPr>
            <w:t>หมายเหตุสำหรับวันที่ 24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9F0B41" w:rsidP="009F0B41">
          <w:pPr>
            <w:pStyle w:val="76AF932EF65541B7A0E54E6D0DFD6C6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9F0B41" w:rsidP="009F0B41">
          <w:pPr>
            <w:pStyle w:val="DA14E85DF1D9426FA5468D3FCF2DD7F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9F0B41" w:rsidP="009F0B41">
          <w:pPr>
            <w:pStyle w:val="5B62DB8A8644428DA92C567273C2C4D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9F0B41" w:rsidP="009F0B41">
          <w:pPr>
            <w:pStyle w:val="080617CEB7B243FC85563693C0D35AE22"/>
          </w:pPr>
          <w:r w:rsidRPr="0070022C">
            <w:rPr>
              <w:lang w:bidi="th-TH"/>
            </w:rPr>
            <w:t>หมายเหตุสำหรับวันที่ 25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9F0B41" w:rsidP="009F0B41">
          <w:pPr>
            <w:pStyle w:val="C339B42B5BCF41FBA258CD52E8629C2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9F0B41" w:rsidP="009F0B41">
          <w:pPr>
            <w:pStyle w:val="3E18EC0D43E04B4F8110996D2DFD079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9F0B41" w:rsidP="009F0B41">
          <w:pPr>
            <w:pStyle w:val="2F46A689403545E5B733B9D472EE00E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9F0B41" w:rsidP="009F0B41">
          <w:pPr>
            <w:pStyle w:val="C458500282ED4F56865E84A492B6DA9B2"/>
          </w:pPr>
          <w:r w:rsidRPr="0070022C">
            <w:rPr>
              <w:lang w:bidi="th-TH"/>
            </w:rPr>
            <w:t>หมายเหตุสำหรับวันที่ 26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9F0B41" w:rsidP="009F0B41">
          <w:pPr>
            <w:pStyle w:val="06EA807E1D4A448C874D201E38C4BE3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9F0B41" w:rsidP="009F0B41">
          <w:pPr>
            <w:pStyle w:val="E60DEC6765CB4799B32A4E4574DBB4B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9F0B41" w:rsidP="009F0B41">
          <w:pPr>
            <w:pStyle w:val="999FEB0265C1445C990B814360B1937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9F0B41" w:rsidP="009F0B41">
          <w:pPr>
            <w:pStyle w:val="1E8745C8D0734718A7C3AA9641EDD7602"/>
          </w:pPr>
          <w:r w:rsidRPr="0070022C">
            <w:rPr>
              <w:lang w:bidi="th-TH"/>
            </w:rPr>
            <w:t>หมายเหตุสำหรับวันที่ 27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9F0B41" w:rsidP="009F0B41">
          <w:pPr>
            <w:pStyle w:val="36EA192833BB433EAAF6233C6156F43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9F0B41" w:rsidP="009F0B41">
          <w:pPr>
            <w:pStyle w:val="8F5E5B4A90D543CC9B35C09A0EDE847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9F0B41" w:rsidP="009F0B41">
          <w:pPr>
            <w:pStyle w:val="2C4B8010EBCE462D991D1AA18107A57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9F0B41" w:rsidP="009F0B41">
          <w:pPr>
            <w:pStyle w:val="46C82F7257294ECEBA78A43FA71449682"/>
          </w:pPr>
          <w:r w:rsidRPr="0070022C">
            <w:rPr>
              <w:lang w:bidi="th-TH"/>
            </w:rPr>
            <w:t>หมายเหตุสำหรับวันที่ 28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9F0B41" w:rsidP="009F0B41">
          <w:pPr>
            <w:pStyle w:val="24A4947E6B63464798BC8EC0C49AEED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9F0B41" w:rsidP="009F0B41">
          <w:pPr>
            <w:pStyle w:val="919EF30B0D654C6EB4798C502F162E0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9F0B41" w:rsidP="009F0B41">
          <w:pPr>
            <w:pStyle w:val="77F7AEA42AA141B5B69D18B564D4E24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9F0B41" w:rsidP="009F0B41">
          <w:pPr>
            <w:pStyle w:val="BAA7178B0FA940EC8DD27247ABDFB7512"/>
          </w:pPr>
          <w:r w:rsidRPr="0070022C">
            <w:rPr>
              <w:lang w:bidi="th-TH"/>
            </w:rPr>
            <w:t>หมายเหตุสำหรับวันที่ 29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9F0B41" w:rsidP="009F0B41">
          <w:pPr>
            <w:pStyle w:val="3982CE0146414614B4B3027AD7CD10F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9F0B41" w:rsidP="009F0B41">
          <w:pPr>
            <w:pStyle w:val="E2A8F85E873D4F4785A9589C061FE43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9F0B41" w:rsidP="009F0B41">
          <w:pPr>
            <w:pStyle w:val="66CC83DED3364566A79CFA812B50B36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9F0B41" w:rsidP="009F0B41">
          <w:pPr>
            <w:pStyle w:val="27993B5F88B3451D8D03DC15A840B9292"/>
          </w:pPr>
          <w:r w:rsidRPr="0070022C">
            <w:rPr>
              <w:lang w:bidi="th-TH"/>
            </w:rPr>
            <w:t>หมายเหตุสำหรับวันที่ 30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9F0B41" w:rsidP="009F0B41">
          <w:pPr>
            <w:pStyle w:val="4B6D401C97F649AF94770109BB34965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9F0B41" w:rsidP="009F0B41">
          <w:pPr>
            <w:pStyle w:val="417010DD6ECB4FB89186FF12733C46F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9F0B41" w:rsidP="009F0B41">
          <w:pPr>
            <w:pStyle w:val="0D36E3AB3341439DA7258D1C3A46CFA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9F0B41" w:rsidP="009F0B41">
          <w:pPr>
            <w:pStyle w:val="0251CF9CA2524651A8BDF5593357D4022"/>
          </w:pPr>
          <w:r w:rsidRPr="0070022C">
            <w:rPr>
              <w:lang w:bidi="th-TH"/>
            </w:rPr>
            <w:t>หมายเหตุสำหรับวันที่ 1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9F0B41" w:rsidP="009F0B41">
          <w:pPr>
            <w:pStyle w:val="7A9FE32CC910409DADE775F11A63E02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9F0B41" w:rsidP="009F0B41">
          <w:pPr>
            <w:pStyle w:val="93C9E05998374A34B004A759A82C420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9F0B41" w:rsidP="009F0B41">
          <w:pPr>
            <w:pStyle w:val="4DF4A5FA67644BDA84E01F7843B4386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9F0B41" w:rsidP="009F0B41">
          <w:pPr>
            <w:pStyle w:val="CD65D548CFCB4DF3B9E3D168EBB05BB42"/>
          </w:pPr>
          <w:r w:rsidRPr="0070022C">
            <w:rPr>
              <w:lang w:bidi="th-TH"/>
            </w:rPr>
            <w:t>หมายเหตุสำหรับวันที่ 2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9F0B41" w:rsidP="009F0B41">
          <w:pPr>
            <w:pStyle w:val="4AEB8DA7C4E247FDA59EE6877E5F966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9F0B41" w:rsidP="009F0B41">
          <w:pPr>
            <w:pStyle w:val="78B45A591ADA4552A1C339993BBCD0F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9F0B41" w:rsidP="009F0B41">
          <w:pPr>
            <w:pStyle w:val="7682D91AF5314E2195A8AF784A972E8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9F0B41" w:rsidP="009F0B41">
          <w:pPr>
            <w:pStyle w:val="53E3407F805E435B801DF39C7AC5FCBF2"/>
          </w:pPr>
          <w:r w:rsidRPr="0070022C">
            <w:rPr>
              <w:lang w:bidi="th-TH"/>
            </w:rPr>
            <w:t>หมายเหตุสำหรับวันที่ 3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9F0B41" w:rsidP="009F0B41">
          <w:pPr>
            <w:pStyle w:val="13BE2D0C108C4CB2B75EB1AAACDE066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9F0B41" w:rsidP="009F0B41">
          <w:pPr>
            <w:pStyle w:val="5352CE8B00394A1CB243BAAE8C71A27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9F0B41" w:rsidP="009F0B41">
          <w:pPr>
            <w:pStyle w:val="7FADDD556B414F4F9AB6221A3A85ED9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9F0B41" w:rsidP="009F0B41">
          <w:pPr>
            <w:pStyle w:val="23481124A1A943D7B1F6934354DBDD8A2"/>
          </w:pPr>
          <w:r w:rsidRPr="0070022C">
            <w:rPr>
              <w:lang w:bidi="th-TH"/>
            </w:rPr>
            <w:t>หมายเหตุสำหรับวันที่ 4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9F0B41" w:rsidP="009F0B41">
          <w:pPr>
            <w:pStyle w:val="6DFD58EC5A014A28898F7E48AFE4C31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9F0B41" w:rsidP="009F0B41">
          <w:pPr>
            <w:pStyle w:val="03B5024853F04EDE8DA164074E81AA7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9F0B41" w:rsidP="009F0B41">
          <w:pPr>
            <w:pStyle w:val="79306E1BF4D043DB9624D3B09674780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9F0B41" w:rsidP="009F0B41">
          <w:pPr>
            <w:pStyle w:val="310443F017BE42079E7E23F59627E98B2"/>
          </w:pPr>
          <w:r w:rsidRPr="0070022C">
            <w:rPr>
              <w:lang w:bidi="th-TH"/>
            </w:rPr>
            <w:t>หมายเหตุสำหรับวันที่ 5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9F0B41" w:rsidP="009F0B41">
          <w:pPr>
            <w:pStyle w:val="0DC5540ADBF64C3EB6D06DE612F6C9A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9F0B41" w:rsidP="009F0B41">
          <w:pPr>
            <w:pStyle w:val="26D0A660C3F04371A53ADAA6F0F21B0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9F0B41" w:rsidP="009F0B41">
          <w:pPr>
            <w:pStyle w:val="B360FF7FA9614064AD1BD67CD0C0153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9F0B41" w:rsidP="009F0B41">
          <w:pPr>
            <w:pStyle w:val="DE06C6B103C342A2811DBF712B1442A12"/>
          </w:pPr>
          <w:r w:rsidRPr="0070022C">
            <w:rPr>
              <w:lang w:bidi="th-TH"/>
            </w:rPr>
            <w:t>หมายเหตุสำหรับวันที่ 6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9F0B41" w:rsidP="009F0B41">
          <w:pPr>
            <w:pStyle w:val="11BFA6E3252643CD9DD14C399A06487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9F0B41" w:rsidP="009F0B41">
          <w:pPr>
            <w:pStyle w:val="21844968CE4E49D2A9BF37FA32DF58E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9F0B41" w:rsidP="009F0B41">
          <w:pPr>
            <w:pStyle w:val="05DB69E0013F49A6BFF4EAB169B5D54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9F0B41" w:rsidP="009F0B41">
          <w:pPr>
            <w:pStyle w:val="18A2C4A691284F0094C40ED2F04854992"/>
          </w:pPr>
          <w:r w:rsidRPr="0070022C">
            <w:rPr>
              <w:lang w:bidi="th-TH"/>
            </w:rPr>
            <w:t>หมายเหตุสำหรับวันที่ 7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9F0B41" w:rsidP="009F0B41">
          <w:pPr>
            <w:pStyle w:val="900EE976C8BB4B0AB5FABDC853BFA35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9F0B41" w:rsidP="009F0B41">
          <w:pPr>
            <w:pStyle w:val="6D9C4653EA4D4E078C73D5CA0487804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9F0B41" w:rsidP="009F0B41">
          <w:pPr>
            <w:pStyle w:val="59FAAD15CD154CA08FD24A6501D0C2A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9F0B41" w:rsidP="009F0B41">
          <w:pPr>
            <w:pStyle w:val="46132F45F81743B0AE806D08D44B95C72"/>
          </w:pPr>
          <w:r w:rsidRPr="0070022C">
            <w:rPr>
              <w:lang w:bidi="th-TH"/>
            </w:rPr>
            <w:t>หมายเหตุสำหรับวันที่ 8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9F0B41" w:rsidP="009F0B41">
          <w:pPr>
            <w:pStyle w:val="C2B99F88F2864899AAB044AF542D051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9F0B41" w:rsidP="009F0B41">
          <w:pPr>
            <w:pStyle w:val="755CECA27A1A47EA9DD6446820503C5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9F0B41" w:rsidP="009F0B41">
          <w:pPr>
            <w:pStyle w:val="5F6ACB2533074665A3DCB8CBE48BD85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9F0B41" w:rsidP="009F0B41">
          <w:pPr>
            <w:pStyle w:val="3541CC62334E43CAA88797F95107DB142"/>
          </w:pPr>
          <w:r w:rsidRPr="0070022C">
            <w:rPr>
              <w:lang w:bidi="th-TH"/>
            </w:rPr>
            <w:t>หมายเหตุสำหรับวันที่ 9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9F0B41" w:rsidP="009F0B41">
          <w:pPr>
            <w:pStyle w:val="EF309675AF0D48E0B91C35831284F61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9F0B41" w:rsidP="009F0B41">
          <w:pPr>
            <w:pStyle w:val="8456898A4FA84A13B8999323ADE71D2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9F0B41" w:rsidP="009F0B41">
          <w:pPr>
            <w:pStyle w:val="F226D9DE018A4BABB9EB174AA7C2D87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9F0B41" w:rsidP="009F0B41">
          <w:pPr>
            <w:pStyle w:val="2143BB7307234ACE9D5E6540339F6F232"/>
          </w:pPr>
          <w:r w:rsidRPr="0070022C">
            <w:rPr>
              <w:lang w:bidi="th-TH"/>
            </w:rPr>
            <w:t>หมายเหตุสำหรับวันที่ 10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9F0B41" w:rsidP="009F0B41">
          <w:pPr>
            <w:pStyle w:val="111E0B714C524DD6B79841A284AB7FE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9F0B41" w:rsidP="009F0B41">
          <w:pPr>
            <w:pStyle w:val="A47E2C74BAD84B5A9E3509F2A63924E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9F0B41" w:rsidP="009F0B41">
          <w:pPr>
            <w:pStyle w:val="5CAE6AEB3457469688CE6A798448528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9F0B41" w:rsidP="009F0B41">
          <w:pPr>
            <w:pStyle w:val="EE61EE53EC3F4D648BA751DE38D5A81C2"/>
          </w:pPr>
          <w:r w:rsidRPr="0070022C">
            <w:rPr>
              <w:lang w:bidi="th-TH"/>
            </w:rPr>
            <w:t>หมายเหตุสำหรับวันที่ 11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9F0B41" w:rsidP="009F0B41">
          <w:pPr>
            <w:pStyle w:val="CCAD3A88791346F5938F5EAE3F10BF8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9F0B41" w:rsidP="009F0B41">
          <w:pPr>
            <w:pStyle w:val="604E22C4A5954191B8020357A471672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9F0B41" w:rsidP="009F0B41">
          <w:pPr>
            <w:pStyle w:val="7BA44F5EABF6463C90028A06E91A6AC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9F0B41" w:rsidP="009F0B41">
          <w:pPr>
            <w:pStyle w:val="5B03936808874F7DA947DE96F26EF98E2"/>
          </w:pPr>
          <w:r w:rsidRPr="0070022C">
            <w:rPr>
              <w:lang w:bidi="th-TH"/>
            </w:rPr>
            <w:t>หมายเหตุสำหรับวันที่ 12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9F0B41" w:rsidP="009F0B41">
          <w:pPr>
            <w:pStyle w:val="6F11F6D6A99C4600A4CE84D2EF57EEC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9F0B41" w:rsidP="009F0B41">
          <w:pPr>
            <w:pStyle w:val="3497B11176B34B8D936A0BC95B9C43C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9F0B41" w:rsidP="009F0B41">
          <w:pPr>
            <w:pStyle w:val="8878F738EE7341FA944E535E35E1595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9F0B41" w:rsidP="009F0B41">
          <w:pPr>
            <w:pStyle w:val="BDF249F3554F4912BFC4BBA1B0608ECC2"/>
          </w:pPr>
          <w:r w:rsidRPr="0070022C">
            <w:rPr>
              <w:lang w:bidi="th-TH"/>
            </w:rPr>
            <w:t>หมายเหตุสำหรับวันที่ 13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9F0B41" w:rsidP="009F0B41">
          <w:pPr>
            <w:pStyle w:val="DC18DC44680F426A88A101392036745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9F0B41" w:rsidP="009F0B41">
          <w:pPr>
            <w:pStyle w:val="2292A9C2BA8F4142926353A0A4ACB74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9F0B41" w:rsidP="009F0B41">
          <w:pPr>
            <w:pStyle w:val="3F15621A4E564A17B0CDDA759C98E0AB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9F0B41" w:rsidP="009F0B41">
          <w:pPr>
            <w:pStyle w:val="1003F81BE78E49FC80DD69D7300DC17F2"/>
          </w:pPr>
          <w:r w:rsidRPr="0070022C">
            <w:rPr>
              <w:lang w:bidi="th-TH"/>
            </w:rPr>
            <w:t>หมายเหตุสำหรับวันที่ 14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9F0B41" w:rsidP="009F0B41">
          <w:pPr>
            <w:pStyle w:val="FF6AD2FDF5484C29B743B9EFBBF4DE9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9F0B41" w:rsidP="009F0B41">
          <w:pPr>
            <w:pStyle w:val="A85DA082F7F0436BB0417A58E22D59E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9F0B41" w:rsidP="009F0B41">
          <w:pPr>
            <w:pStyle w:val="A740825544F841AF9856A1D2E33681D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9F0B41" w:rsidP="009F0B41">
          <w:pPr>
            <w:pStyle w:val="DD374ED80B454EBFADFF4624EE95748F2"/>
          </w:pPr>
          <w:r w:rsidRPr="0070022C">
            <w:rPr>
              <w:lang w:bidi="th-TH"/>
            </w:rPr>
            <w:t>หมายเหตุสำหรับวันที่ 15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9F0B41" w:rsidP="009F0B41">
          <w:pPr>
            <w:pStyle w:val="691065FFE2604CADBBE5EA27A95E326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9F0B41" w:rsidP="009F0B41">
          <w:pPr>
            <w:pStyle w:val="C6A6A20EC4494E98B3B9D1677082769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9F0B41" w:rsidP="009F0B41">
          <w:pPr>
            <w:pStyle w:val="2E13187FB83146A9B2F6EDEB75A46EC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9F0B41" w:rsidP="009F0B41">
          <w:pPr>
            <w:pStyle w:val="7412E033E04249568F296821E21D5ABE2"/>
          </w:pPr>
          <w:r w:rsidRPr="0070022C">
            <w:rPr>
              <w:lang w:bidi="th-TH"/>
            </w:rPr>
            <w:t>หมายเหตุสำหรับวันที่ 16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9F0B41" w:rsidP="009F0B41">
          <w:pPr>
            <w:pStyle w:val="24B3E9BCC3A24581B925F68845816AE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9F0B41" w:rsidP="009F0B41">
          <w:pPr>
            <w:pStyle w:val="91CB345B051B45249DB47407145E948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9F0B41" w:rsidP="009F0B41">
          <w:pPr>
            <w:pStyle w:val="E0DA147DFF544BE5A09BCC8234C53CA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9F0B41" w:rsidP="009F0B41">
          <w:pPr>
            <w:pStyle w:val="3F4EA5B47EC240E2976147D76B2366F42"/>
          </w:pPr>
          <w:r w:rsidRPr="0070022C">
            <w:rPr>
              <w:lang w:bidi="th-TH"/>
            </w:rPr>
            <w:t>หมายเหตุสำหรับวันที่ 17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9F0B41" w:rsidP="009F0B41">
          <w:pPr>
            <w:pStyle w:val="C432589E3C9F45488100E5FB312C4CD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9F0B41" w:rsidP="009F0B41">
          <w:pPr>
            <w:pStyle w:val="6138EBDD796E4251AE857457999247C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9F0B41" w:rsidP="009F0B41">
          <w:pPr>
            <w:pStyle w:val="31B826DEF7FF48119B7DE5BCB70C847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9F0B41" w:rsidP="009F0B41">
          <w:pPr>
            <w:pStyle w:val="1180384C7A594FAFA7C214314963A22C2"/>
          </w:pPr>
          <w:r w:rsidRPr="0070022C">
            <w:rPr>
              <w:lang w:bidi="th-TH"/>
            </w:rPr>
            <w:t>หมายเหตุสำหรับวันที่ 18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9F0B41" w:rsidP="009F0B41">
          <w:pPr>
            <w:pStyle w:val="373B633D8B9A48DD8E97549EC682E16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9F0B41" w:rsidP="009F0B41">
          <w:pPr>
            <w:pStyle w:val="FA7650EB5AB64F5C8D4DED95779154C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9F0B41" w:rsidP="009F0B41">
          <w:pPr>
            <w:pStyle w:val="06E1AA2E773848BDB43E6D2106AE652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9F0B41" w:rsidP="009F0B41">
          <w:pPr>
            <w:pStyle w:val="60901B39CCEB4F479B7A443A62D8FB462"/>
          </w:pPr>
          <w:r w:rsidRPr="0070022C">
            <w:rPr>
              <w:lang w:bidi="th-TH"/>
            </w:rPr>
            <w:t>หมายเหตุสำหรับวันที่ 19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9F0B41" w:rsidP="009F0B41">
          <w:pPr>
            <w:pStyle w:val="C898EF4B1E6B4DDF8AD533B9DE4EDFE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9F0B41" w:rsidP="009F0B41">
          <w:pPr>
            <w:pStyle w:val="969C563F44AD4E8EB48DFF50A7C8D18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9F0B41" w:rsidP="009F0B41">
          <w:pPr>
            <w:pStyle w:val="AEC2BF59C65A4E41852BCA878B3C127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9F0B41" w:rsidP="009F0B41">
          <w:pPr>
            <w:pStyle w:val="E079A3F09A0648598F1FA524E4C3B1672"/>
          </w:pPr>
          <w:r w:rsidRPr="0070022C">
            <w:rPr>
              <w:lang w:bidi="th-TH"/>
            </w:rPr>
            <w:t>หมายเหตุสำหรับวันที่ 20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9F0B41" w:rsidP="009F0B41">
          <w:pPr>
            <w:pStyle w:val="D65F940F5D29407EB2523DD44A32C4C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9F0B41" w:rsidP="009F0B41">
          <w:pPr>
            <w:pStyle w:val="E5F8A6C35160484ABDDC64ACF2F4FA4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9F0B41" w:rsidP="009F0B41">
          <w:pPr>
            <w:pStyle w:val="C641D7C18B6045359F4CB1165817878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9F0B41" w:rsidP="009F0B41">
          <w:pPr>
            <w:pStyle w:val="3B37E96A797A4302B96DA3A717B2631D2"/>
          </w:pPr>
          <w:r w:rsidRPr="0070022C">
            <w:rPr>
              <w:lang w:bidi="th-TH"/>
            </w:rPr>
            <w:t>หมายเหตุสำหรับวันที่ 21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9F0B41" w:rsidP="009F0B41">
          <w:pPr>
            <w:pStyle w:val="CA79B9BD2EDB40F9B8F23B8109CB265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9F0B41" w:rsidP="009F0B41">
          <w:pPr>
            <w:pStyle w:val="D1953ED1C74A406C8EDD97874A5620B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9F0B41" w:rsidP="009F0B41">
          <w:pPr>
            <w:pStyle w:val="5C0365756DB44F0F9619DD80EF951B50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9F0B41" w:rsidP="009F0B41">
          <w:pPr>
            <w:pStyle w:val="9EDF6381CEE341D49428ACAD6382A5222"/>
          </w:pPr>
          <w:r w:rsidRPr="0070022C">
            <w:rPr>
              <w:lang w:bidi="th-TH"/>
            </w:rPr>
            <w:t>หมายเหตุสำหรับวันที่ 22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9F0B41" w:rsidP="009F0B41">
          <w:pPr>
            <w:pStyle w:val="2FB3B9FBC2E64B2493F6FB6FA9E903D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9F0B41" w:rsidP="009F0B41">
          <w:pPr>
            <w:pStyle w:val="8B965964DA4541958AB11B86C2D9023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9F0B41" w:rsidP="009F0B41">
          <w:pPr>
            <w:pStyle w:val="82057539D6214E3AB566F6D8215567D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9F0B41" w:rsidP="009F0B41">
          <w:pPr>
            <w:pStyle w:val="F3003FC8F7F54EAB8E9082669762E6AD2"/>
          </w:pPr>
          <w:r w:rsidRPr="0070022C">
            <w:rPr>
              <w:lang w:bidi="th-TH"/>
            </w:rPr>
            <w:t>หมายเหตุสำหรับวันที่ 23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9F0B41" w:rsidP="009F0B41">
          <w:pPr>
            <w:pStyle w:val="A94EC73D43804343828EBE38850444D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9F0B41" w:rsidP="009F0B41">
          <w:pPr>
            <w:pStyle w:val="4352D6B4C0FC47ECAA221DAF7319A48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9F0B41" w:rsidP="009F0B41">
          <w:pPr>
            <w:pStyle w:val="6AF1190488C14CF098E99ED566AE322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9F0B41" w:rsidP="009F0B41">
          <w:pPr>
            <w:pStyle w:val="11C09FC26E464C158973FE6F28F75A8B2"/>
          </w:pPr>
          <w:r w:rsidRPr="0070022C">
            <w:rPr>
              <w:lang w:bidi="th-TH"/>
            </w:rPr>
            <w:t>หมายเหตุสำหรับวันที่ 24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9F0B41" w:rsidP="009F0B41">
          <w:pPr>
            <w:pStyle w:val="DBFCB6EFADDA46B0AB554142D28EF93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9F0B41" w:rsidP="009F0B41">
          <w:pPr>
            <w:pStyle w:val="F322F16661E64AEBA39C3AD8BC493256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9F0B41" w:rsidP="009F0B41">
          <w:pPr>
            <w:pStyle w:val="ED00D72734624F39A942E337DCC1D0C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9F0B41" w:rsidP="009F0B41">
          <w:pPr>
            <w:pStyle w:val="3A531D90404E4C0FB51B25661F5B7C712"/>
          </w:pPr>
          <w:r w:rsidRPr="0070022C">
            <w:rPr>
              <w:lang w:bidi="th-TH"/>
            </w:rPr>
            <w:t>หมายเหตุสำหรับวันที่ 25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9F0B41" w:rsidP="009F0B41">
          <w:pPr>
            <w:pStyle w:val="2B6E141CE78A4B7885B09211D45F5B6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9F0B41" w:rsidP="009F0B41">
          <w:pPr>
            <w:pStyle w:val="D87B94AF6E9C4915AA342FDD385702E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9F0B41" w:rsidP="009F0B41">
          <w:pPr>
            <w:pStyle w:val="417989196FF14029910D8503D16AD6C3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9F0B41" w:rsidP="009F0B41">
          <w:pPr>
            <w:pStyle w:val="6AF3431F2DB74149A6962C0126E7EE132"/>
          </w:pPr>
          <w:r w:rsidRPr="0070022C">
            <w:rPr>
              <w:lang w:bidi="th-TH"/>
            </w:rPr>
            <w:t>หมายเหตุสำหรับวันที่ 26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9F0B41" w:rsidP="009F0B41">
          <w:pPr>
            <w:pStyle w:val="E27EA75413DE43E897B00BA41A128C9D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9F0B41" w:rsidP="009F0B41">
          <w:pPr>
            <w:pStyle w:val="DB541729AED245C791539930A33B01D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9F0B41" w:rsidP="009F0B41">
          <w:pPr>
            <w:pStyle w:val="7937B08D8E104A5E93CCB7C2EDF4AFB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9F0B41" w:rsidP="009F0B41">
          <w:pPr>
            <w:pStyle w:val="ABD2AD58288D4F40A0B8DCCD112C7E472"/>
          </w:pPr>
          <w:r w:rsidRPr="0070022C">
            <w:rPr>
              <w:lang w:bidi="th-TH"/>
            </w:rPr>
            <w:t>หมายเหตุสำหรับวันที่ 27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9F0B41" w:rsidP="009F0B41">
          <w:pPr>
            <w:pStyle w:val="A41A9F3AF4D04321BA880EE58A4D5BE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9F0B41" w:rsidP="009F0B41">
          <w:pPr>
            <w:pStyle w:val="C8D181522C5C4ED5A6ACA4747A6020AA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9F0B41" w:rsidP="009F0B41">
          <w:pPr>
            <w:pStyle w:val="AA21403254B942DEBD69996770FEB8EC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9F0B41" w:rsidP="009F0B41">
          <w:pPr>
            <w:pStyle w:val="A01C4FEAED4B4634BC9F154DD4BC80DB2"/>
          </w:pPr>
          <w:r w:rsidRPr="0070022C">
            <w:rPr>
              <w:lang w:bidi="th-TH"/>
            </w:rPr>
            <w:t>หมายเหตุสำหรับวันที่ 28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9F0B41" w:rsidP="009F0B41">
          <w:pPr>
            <w:pStyle w:val="A3FE7207AC354753BEB2B39DB8C2DED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9F0B41" w:rsidP="009F0B41">
          <w:pPr>
            <w:pStyle w:val="2A1F25E06CC44D99B4AC5FAFA28D10392"/>
          </w:pPr>
          <w:r w:rsidRPr="0070022C">
            <w:rPr>
              <w:lang w:bidi="th-TH"/>
            </w:rPr>
            <w:t>ใช้สำหรับปีอธิกสุรทิน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9F0B41" w:rsidP="009F0B41">
          <w:pPr>
            <w:pStyle w:val="318E15AFD47845DDBE38D8E20574ED91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9F0B41" w:rsidP="009F0B41">
          <w:pPr>
            <w:pStyle w:val="AE52B37DEF134BCDA6FF3D805D1D6A2D2"/>
          </w:pPr>
          <w:r w:rsidRPr="0070022C">
            <w:rPr>
              <w:lang w:bidi="th-TH"/>
            </w:rPr>
            <w:t>หมายเหตุสำหรับวันที่ 29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9F0B41" w:rsidP="009F0B41">
          <w:pPr>
            <w:pStyle w:val="7A13157050C243DC80BB6805D44A3C37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9F0B41" w:rsidP="009F0B41">
          <w:pPr>
            <w:pStyle w:val="8543C720117D4B8F9BAD3AFC955AFFFF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9F0B41" w:rsidP="009F0B41">
          <w:pPr>
            <w:pStyle w:val="2B1A1BDB072E40FDA1B1A447AC0380302"/>
          </w:pPr>
          <w:r w:rsidRPr="0070022C">
            <w:rPr>
              <w:lang w:bidi="th-TH"/>
            </w:rPr>
            <w:t>หมายเหตุสำหรับวันที่ 30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9F0B41" w:rsidP="009F0B41">
          <w:pPr>
            <w:pStyle w:val="2FAFD514EFE7487EB9325DC55571AF79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9F0B41" w:rsidP="009F0B41">
          <w:pPr>
            <w:pStyle w:val="608E1F6A4E644DCAA80DA7844F9DD7AE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9F0B41" w:rsidP="009F0B41">
          <w:pPr>
            <w:pStyle w:val="8CD3691B56854947AB21332AA2454775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9F0B41" w:rsidP="009F0B41">
          <w:pPr>
            <w:pStyle w:val="EF8CC01C7A2A4D33A116C14A1A7FA888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9F0B41" w:rsidP="009F0B41">
          <w:pPr>
            <w:pStyle w:val="B8E33E66F53542D8AB9BD8E29550EF851"/>
          </w:pPr>
          <w:r w:rsidRPr="0070022C">
            <w:rPr>
              <w:lang w:bidi="th-TH"/>
            </w:rPr>
            <w:t>ปี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9F0B41" w:rsidP="009F0B41">
          <w:pPr>
            <w:pStyle w:val="F70A781A11A8472EBC85D4E0E7D8E6702"/>
          </w:pPr>
          <w:r w:rsidRPr="0070022C">
            <w:rPr>
              <w:lang w:bidi="th-TH"/>
            </w:rPr>
            <w:t>ตุลาคม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9F0B41" w:rsidP="009F0B41">
          <w:pPr>
            <w:pStyle w:val="490D4B1AF3D7452197FB238B07AF52D7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9F0B41" w:rsidP="009F0B41">
          <w:pPr>
            <w:pStyle w:val="2640E89DD5494FEDA376823579B12413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9F0B41" w:rsidP="009F0B41">
          <w:pPr>
            <w:pStyle w:val="7DCC84712BA34DDE97ED43B113452F6A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9F0B41" w:rsidP="009F0B41">
          <w:pPr>
            <w:pStyle w:val="A1A91A248FE24DF8AAC9714B40031784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9F0B41" w:rsidP="009F0B41">
          <w:pPr>
            <w:pStyle w:val="2BD3F62648AF4B4BA2D7B448C13D6BEE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9F0B41" w:rsidP="009F0B41">
          <w:pPr>
            <w:pStyle w:val="B5AC12B58FD242ABB84E6F6948213C47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9F0B41" w:rsidP="009F0B41">
          <w:pPr>
            <w:pStyle w:val="053A6AA2DE6744DA876069818E9F3A642"/>
          </w:pPr>
          <w:r w:rsidRPr="0070022C">
            <w:rPr>
              <w:lang w:bidi="th-TH"/>
            </w:rPr>
            <w:t>พฤศจิกายน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9F0B41" w:rsidP="009F0B41">
          <w:pPr>
            <w:pStyle w:val="1E9C5E43A1B74FD391B8B18CC4A7AC492"/>
          </w:pPr>
          <w:r w:rsidRPr="0070022C">
            <w:rPr>
              <w:lang w:bidi="th-TH"/>
            </w:rPr>
            <w:t>ธันวาคม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9F0B41" w:rsidP="009F0B41">
          <w:pPr>
            <w:pStyle w:val="E262639F5B204F54ACAA372BA93061D9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9F0B41" w:rsidP="009F0B41">
          <w:pPr>
            <w:pStyle w:val="1A7A8F7DDF014260B30F0BBA6761302C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9F0B41" w:rsidP="009F0B41">
          <w:pPr>
            <w:pStyle w:val="1C6E66690CB143329AD67727B3351BF9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9F0B41" w:rsidP="009F0B41">
          <w:pPr>
            <w:pStyle w:val="4F1BCD896F3B432EA8924858D120DAAE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9F0B41" w:rsidP="009F0B41">
          <w:pPr>
            <w:pStyle w:val="B6452B92923D4393BAA82369CACA40B1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9F0B41" w:rsidP="009F0B41">
          <w:pPr>
            <w:pStyle w:val="81973C1FE27F4485AD3E80DC942F322F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9F0B41" w:rsidP="009F0B41">
          <w:pPr>
            <w:pStyle w:val="1E9BD5D2705849F7AD0069D53A6C92532"/>
          </w:pPr>
          <w:r w:rsidRPr="0070022C">
            <w:rPr>
              <w:lang w:bidi="th-TH"/>
            </w:rPr>
            <w:t>มกราคม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9F0B41" w:rsidP="009F0B41">
          <w:pPr>
            <w:pStyle w:val="75855F0856D94DAE8066709B626993EA2"/>
          </w:pPr>
          <w:r w:rsidRPr="0070022C">
            <w:rPr>
              <w:lang w:bidi="th-TH"/>
            </w:rPr>
            <w:t>กุมภาพันธ์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9F0B41" w:rsidP="009F0B41">
          <w:pPr>
            <w:pStyle w:val="1B79156434044A2A9D1D88CB7D60162F2"/>
          </w:pPr>
          <w:r w:rsidRPr="0070022C">
            <w:rPr>
              <w:lang w:bidi="th-TH"/>
            </w:rPr>
            <w:t>มีนาคม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9F0B41" w:rsidP="009F0B41">
          <w:pPr>
            <w:pStyle w:val="3761339F17B84F44924EF265AC634B53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9F0B41" w:rsidP="009F0B41">
          <w:pPr>
            <w:pStyle w:val="E8EACF89DFFB4551AEEFAE401CB627F7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9F0B41" w:rsidP="009F0B41">
          <w:pPr>
            <w:pStyle w:val="3E714DFDC16B4A4A9FC6018B2E5B4694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9F0B41" w:rsidP="009F0B41">
          <w:pPr>
            <w:pStyle w:val="077878F10B0B46BAA688B9549087ADB1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9F0B41" w:rsidP="009F0B41">
          <w:pPr>
            <w:pStyle w:val="D33B4EAF103B402A8672AF1222D526ED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9F0B41" w:rsidP="009F0B41">
          <w:pPr>
            <w:pStyle w:val="FCE5C62D6595493D835CFF5915315CF5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9F0B41" w:rsidP="009F0B41">
          <w:pPr>
            <w:pStyle w:val="0BF2935F5D744C1DA1830C10AC187AC52"/>
          </w:pPr>
          <w:r w:rsidRPr="0070022C">
            <w:rPr>
              <w:lang w:bidi="th-TH"/>
            </w:rPr>
            <w:t>เมษายน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9F0B41" w:rsidP="009F0B41">
          <w:pPr>
            <w:pStyle w:val="95C9934AA87C47CE96F7FAE4ECB320FC2"/>
          </w:pPr>
          <w:r w:rsidRPr="0070022C">
            <w:rPr>
              <w:lang w:bidi="th-TH"/>
            </w:rPr>
            <w:t>พฤษภาคม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9F0B41" w:rsidP="009F0B41">
          <w:pPr>
            <w:pStyle w:val="B386BAA65B6E4DE19C95B4B78D9B54B32"/>
          </w:pPr>
          <w:r w:rsidRPr="0070022C">
            <w:rPr>
              <w:lang w:bidi="th-TH"/>
            </w:rPr>
            <w:t>มิถุนายน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9F0B41" w:rsidP="009F0B41">
          <w:pPr>
            <w:pStyle w:val="D52C057951354065AFCAEC134B91454B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9F0B41" w:rsidP="009F0B41">
          <w:pPr>
            <w:pStyle w:val="4FC485783C5345FDB5BEC7C961FEE882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9F0B41" w:rsidP="009F0B41">
          <w:pPr>
            <w:pStyle w:val="D261FC25184F4679862C4B5025FD8E0D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9F0B41" w:rsidP="009F0B41">
          <w:pPr>
            <w:pStyle w:val="AF2069508F6649C3BE6028764BB05516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9F0B41" w:rsidP="009F0B41">
          <w:pPr>
            <w:pStyle w:val="30607DFB802B4C348182CD48AC5878F82"/>
          </w:pPr>
          <w:r w:rsidRPr="0070022C">
            <w:rPr>
              <w:lang w:bidi="th-TH"/>
            </w:rPr>
            <w:t>กิจกรรม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9F0B41" w:rsidP="009F0B41">
          <w:pPr>
            <w:pStyle w:val="308142B271144D18821104132A4597E32"/>
          </w:pPr>
          <w:r w:rsidRPr="0070022C">
            <w:rPr>
              <w:lang w:bidi="th-TH"/>
            </w:rPr>
            <w:t>วันที่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9F0B41" w:rsidP="009F0B41">
          <w:pPr>
            <w:pStyle w:val="57E74A2CA98A44E1AAC4CC57EA1EA49C2"/>
          </w:pPr>
          <w:r w:rsidRPr="0070022C">
            <w:rPr>
              <w:lang w:bidi="th-TH"/>
            </w:rPr>
            <w:t>กรกฎาคม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9F0B41" w:rsidP="009F0B41">
          <w:pPr>
            <w:pStyle w:val="E33BDD32017A4B5FBCE7C63E1FA184E22"/>
          </w:pPr>
          <w:r w:rsidRPr="0070022C">
            <w:rPr>
              <w:lang w:bidi="th-TH"/>
            </w:rPr>
            <w:t>สิงหาคม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9F0B41" w:rsidP="009F0B41">
          <w:pPr>
            <w:pStyle w:val="C9B7BED72D2D47D38BAF53F5A13188D12"/>
          </w:pPr>
          <w:r w:rsidRPr="0070022C">
            <w:rPr>
              <w:lang w:bidi="th-TH"/>
            </w:rPr>
            <w:t>กันยายน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9F0B41" w:rsidP="009F0B41">
          <w:pPr>
            <w:pStyle w:val="E9BEA2C460D7492EBBDB011AE1804FC2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9F0B41" w:rsidP="009F0B41">
          <w:pPr>
            <w:pStyle w:val="2BC60237B55249E6A79932E1EEDD33842"/>
          </w:pPr>
          <w:r w:rsidRPr="0070022C">
            <w:rPr>
              <w:lang w:bidi="th-TH"/>
            </w:rPr>
            <w:t xml:space="preserve">ใส่ข้อความ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9F0B41" w:rsidP="009F0B41">
          <w:pPr>
            <w:pStyle w:val="5C48DE0ABEF842808C1BD45BF440187D2"/>
          </w:pPr>
          <w:r w:rsidRPr="0070022C">
            <w:rPr>
              <w:lang w:bidi="th-TH"/>
            </w:rPr>
            <w:t>หมายเหตุสำหรับวันที่ 31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9F0B41" w:rsidP="009F0B41">
          <w:pPr>
            <w:pStyle w:val="1F39D0E4187F4E46AC0D3DF1590DA0E82"/>
          </w:pPr>
          <w:r w:rsidRPr="0070022C">
            <w:rPr>
              <w:lang w:bidi="th-TH"/>
            </w:rPr>
            <w:t>หมายเหตุสำหรับวันที่ 31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9F0B41" w:rsidP="009F0B41">
          <w:pPr>
            <w:pStyle w:val="FD5C3598362A498CA2631D4FB8A2BE532"/>
          </w:pPr>
          <w:r w:rsidRPr="0070022C">
            <w:rPr>
              <w:lang w:bidi="th-TH"/>
            </w:rPr>
            <w:t>หมายเหตุสำหรับวันที่ 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5A2CB6"/>
    <w:rsid w:val="005E44C0"/>
    <w:rsid w:val="00604961"/>
    <w:rsid w:val="006C3E77"/>
    <w:rsid w:val="008A6E87"/>
    <w:rsid w:val="009F0B41"/>
    <w:rsid w:val="00B52847"/>
    <w:rsid w:val="00C40136"/>
    <w:rsid w:val="00CA70E6"/>
    <w:rsid w:val="00CD37AE"/>
    <w:rsid w:val="00D83F4F"/>
    <w:rsid w:val="00E71272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a3">
    <w:name w:val="Placeholder Text"/>
    <w:basedOn w:val="a0"/>
    <w:uiPriority w:val="99"/>
    <w:semiHidden/>
    <w:rsid w:val="009F0B41"/>
    <w:rPr>
      <w:rFonts w:ascii="Leelawadee" w:hAnsi="Leelawadee" w:cs="Leelawadee"/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B8E33E66F53542D8AB9BD8E29550EF85">
    <w:name w:val="B8E33E66F53542D8AB9BD8E29550EF85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91DA700355504DFB8734F38DC184F07C">
    <w:name w:val="91DA700355504DFB8734F38DC184F07C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0F3F00354BED43E9B1E83092FF035878">
    <w:name w:val="0F3F00354BED43E9B1E83092FF035878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42CD74AA86CF4911953896B4145C8DA0">
    <w:name w:val="42CD74AA86CF4911953896B4145C8DA0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F1D0E64D746B46789DF51BC44415DF32">
    <w:name w:val="F1D0E64D746B46789DF51BC44415DF32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C3CF3348004D43C5857AD54A35F2CC64">
    <w:name w:val="C3CF3348004D43C5857AD54A35F2CC64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42BEBE6074384F0F9E3E87B4FB69F0D0">
    <w:name w:val="42BEBE6074384F0F9E3E87B4FB69F0D0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C225FC88DA8E4CB7A1B2669694E4C2A31">
    <w:name w:val="C225FC88DA8E4CB7A1B2669694E4C2A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3E80D92BA5449B1963CAC4F5A69B6DE1">
    <w:name w:val="E3E80D92BA5449B1963CAC4F5A69B6D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56383312C2B415DA1C81FFB428F9EB51">
    <w:name w:val="256383312C2B415DA1C81FFB428F9EB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F1CB93D685847288D4EA2E0FE3986641">
    <w:name w:val="4F1CB93D685847288D4EA2E0FE39866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E818420CCAC4F5B9EF44A04C6FE2E261">
    <w:name w:val="1E818420CCAC4F5B9EF44A04C6FE2E2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9A31BCBE01F4F839E5161B75D545D981">
    <w:name w:val="D9A31BCBE01F4F839E5161B75D545D9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2B71C9FE9AE4CB6B289A9FB7D45FD361">
    <w:name w:val="52B71C9FE9AE4CB6B289A9FB7D45FD3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DE9107D688945CEBB5EAB0868B82DEB1">
    <w:name w:val="1DE9107D688945CEBB5EAB0868B82DE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9F86D9156A44BE0BDA1D8A6DD687F031">
    <w:name w:val="A9F86D9156A44BE0BDA1D8A6DD687F0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33B1A1B891E472EBE3D3AB1E15C40AC1">
    <w:name w:val="A33B1A1B891E472EBE3D3AB1E15C40A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F1844E6E78E47AB912369806F737E7B1">
    <w:name w:val="BF1844E6E78E47AB912369806F737E7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74DC0DAE16743379905B5B4E9D906F71">
    <w:name w:val="274DC0DAE16743379905B5B4E9D906F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63F9FD40D514B5DBBA4A097D2F42C9C1">
    <w:name w:val="363F9FD40D514B5DBBA4A097D2F42C9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96E53BA695C43DE85F9CEE925B6E55F1">
    <w:name w:val="596E53BA695C43DE85F9CEE925B6E55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C5FC89FE2DC4BDEBF188CE55FF720C21">
    <w:name w:val="1C5FC89FE2DC4BDEBF188CE55FF720C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293B8E722614DE0BC01F192A0A171B91">
    <w:name w:val="F293B8E722614DE0BC01F192A0A171B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227435C86C3468A874CAE6C2094EF041">
    <w:name w:val="A227435C86C3468A874CAE6C2094EF0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AD851154B8740A986D52C7C87DEDE6F1">
    <w:name w:val="2AD851154B8740A986D52C7C87DEDE6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D0FB020C242457CB39AC972C80921F61">
    <w:name w:val="7D0FB020C242457CB39AC972C80921F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230547539CF4FD5BB946109B6366AAE1">
    <w:name w:val="6230547539CF4FD5BB946109B6366AA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AB7AAE776544F8494CE8F870834D1EA1">
    <w:name w:val="8AB7AAE776544F8494CE8F870834D1E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0E7B8C4A7554FB8AF7435D6609CE0161">
    <w:name w:val="80E7B8C4A7554FB8AF7435D6609CE01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B5E4FBC715C4E3C932833C8450B244C1">
    <w:name w:val="DB5E4FBC715C4E3C932833C8450B244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6334811372345D7B1238BCCEB5D50021">
    <w:name w:val="56334811372345D7B1238BCCEB5D500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9D499A49E0844039FB19C8D7652BF121">
    <w:name w:val="29D499A49E0844039FB19C8D7652BF1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A4F9210940B4552BC2CD979421E27301">
    <w:name w:val="EA4F9210940B4552BC2CD979421E273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088D779F9FB4EA4BA11418D52C029BD1">
    <w:name w:val="7088D779F9FB4EA4BA11418D52C029B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2B642CF012444699742A6E5825DD2591">
    <w:name w:val="D2B642CF012444699742A6E5825DD25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84D617050AD40CFB28555C1DF48EF341">
    <w:name w:val="E84D617050AD40CFB28555C1DF48EF3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468E4EEA88343C0B63C8E4C29419CC91">
    <w:name w:val="E468E4EEA88343C0B63C8E4C29419CC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E003093FE6F4E18BA736C7E135383971">
    <w:name w:val="9E003093FE6F4E18BA736C7E1353839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D15AE2999614A20BFC0A2AF5407095C1">
    <w:name w:val="0D15AE2999614A20BFC0A2AF5407095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4EC71D3287D440BA3848D3734F65BE61">
    <w:name w:val="B4EC71D3287D440BA3848D3734F65BE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31D35E9938F4DC3B56851D3D2F389F91">
    <w:name w:val="731D35E9938F4DC3B56851D3D2F389F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C07AFAB207B47AE8DC60311A3C0F7AA1">
    <w:name w:val="AC07AFAB207B47AE8DC60311A3C0F7A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40D933D854943E0BBF03083A92A501B1">
    <w:name w:val="F40D933D854943E0BBF03083A92A501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06BCF2DC43A4D138A198FBFB65A24421">
    <w:name w:val="706BCF2DC43A4D138A198FBFB65A244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F474C7F68954592ADD0D33F4C92B5A31">
    <w:name w:val="EF474C7F68954592ADD0D33F4C92B5A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F9E0F5422C144EE979BB0E2826D28891">
    <w:name w:val="4F9E0F5422C144EE979BB0E2826D288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D064CF13A8D40D4995F224588BE01961">
    <w:name w:val="CD064CF13A8D40D4995F224588BE019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E5C9D0830D24804A314BC144699A0CF1">
    <w:name w:val="6E5C9D0830D24804A314BC144699A0C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6D35AD0CE2149F888D13E4CAD52A3B81">
    <w:name w:val="76D35AD0CE2149F888D13E4CAD52A3B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D9D26D4EF0D4A6883A0FB30AAED45891">
    <w:name w:val="2D9D26D4EF0D4A6883A0FB30AAED458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91D6F0BA8444477B3AC1FAF723325371">
    <w:name w:val="D91D6F0BA8444477B3AC1FAF7233253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31750386C5649D0B6EB6D44A6AE366B1">
    <w:name w:val="231750386C5649D0B6EB6D44A6AE366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49CB84E108F42E098031D8AFDDE8E6A1">
    <w:name w:val="B49CB84E108F42E098031D8AFDDE8E6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48C2180CAA24827AD502F090336A40D1">
    <w:name w:val="A48C2180CAA24827AD502F090336A40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438E678A9DA4EAAA7C0E91737D42C001">
    <w:name w:val="A438E678A9DA4EAAA7C0E91737D42C0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EBBCA7342BE400187FFCFB6001BBF051">
    <w:name w:val="8EBBCA7342BE400187FFCFB6001BBF0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E1C3459C78E408095A3F97B20FC36431">
    <w:name w:val="1E1C3459C78E408095A3F97B20FC364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3316239764D46128873609725DF32EA1">
    <w:name w:val="83316239764D46128873609725DF32E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72EBB067C624794A0C0BE1ECE7381871">
    <w:name w:val="772EBB067C624794A0C0BE1ECE73818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761FFA8F0824A12A4F6E6608ADFC63E1">
    <w:name w:val="4761FFA8F0824A12A4F6E6608ADFC63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05B465130AB42049928516B9AE84DD31">
    <w:name w:val="005B465130AB42049928516B9AE84DD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7625AF4D8F14874A905FFE6B3B2647B1">
    <w:name w:val="E7625AF4D8F14874A905FFE6B3B2647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81E87394338477A8085875FF1E77A6C1">
    <w:name w:val="681E87394338477A8085875FF1E77A6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54795893C6C47EB88AD430CB2F0E8A51">
    <w:name w:val="654795893C6C47EB88AD430CB2F0E8A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B2A791865704D4FBFC9632EA5ED5C7B1">
    <w:name w:val="FB2A791865704D4FBFC9632EA5ED5C7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B8CA5A2A7034E06904D350D636F92891">
    <w:name w:val="FB8CA5A2A7034E06904D350D636F928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7AE6DEE635C49859CE18718AA41C2311">
    <w:name w:val="97AE6DEE635C49859CE18718AA41C23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72773FDAFF14475927EC8E9A756EC5B1">
    <w:name w:val="672773FDAFF14475927EC8E9A756EC5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BA93AC78D9F44FA8CBB77B0E2F6A10F1">
    <w:name w:val="3BA93AC78D9F44FA8CBB77B0E2F6A10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DEA4431DFC0427F9359C6063EB2F1BA1">
    <w:name w:val="7DEA4431DFC0427F9359C6063EB2F1B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3DCDAB14A854213AEAF390930D3A5731">
    <w:name w:val="B3DCDAB14A854213AEAF390930D3A57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C253115850A47018B8449E5EA912E201">
    <w:name w:val="CC253115850A47018B8449E5EA912E2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02019E480D543A2A7F2724A313217D51">
    <w:name w:val="002019E480D543A2A7F2724A313217D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914406D22A543DDA276090F3BC132B51">
    <w:name w:val="C914406D22A543DDA276090F3BC132B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D902A2582D1455E98841D76386BDDC71">
    <w:name w:val="CD902A2582D1455E98841D76386BDDC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C62A298167C429BAC37131214CA2E721">
    <w:name w:val="BC62A298167C429BAC37131214CA2E7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8336314E88B4611A8330944C6BC281F1">
    <w:name w:val="B8336314E88B4611A8330944C6BC281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B1105270C344CB2AE41DB55EF6153791">
    <w:name w:val="4B1105270C344CB2AE41DB55EF61537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C811D0815844811BC98FFE1B756141A1">
    <w:name w:val="AC811D0815844811BC98FFE1B756141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817086F4DDC49A3A0B64E77F4697A871">
    <w:name w:val="4817086F4DDC49A3A0B64E77F4697A8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106769B501349378FEE8DF3BC151C801">
    <w:name w:val="1106769B501349378FEE8DF3BC151C8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65B9364D78642838C16A6CFF179EE8C1">
    <w:name w:val="765B9364D78642838C16A6CFF179EE8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FC4AC43F6894B1095501E6E602BDFED1">
    <w:name w:val="7FC4AC43F6894B1095501E6E602BDFE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2E21B2DFC5F4DCFB080C3F6522568811">
    <w:name w:val="C2E21B2DFC5F4DCFB080C3F65225688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2B0EE85F8B342A58B1F726C1632B25C1">
    <w:name w:val="92B0EE85F8B342A58B1F726C1632B25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BFC71EB750C44AAB4B04EC3FEE910E61">
    <w:name w:val="7BFC71EB750C44AAB4B04EC3FEE910E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02E910A1DCF4E2895EA4CCB7064BD241">
    <w:name w:val="B02E910A1DCF4E2895EA4CCB7064BD2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50E1C1A10944D58978167B7A274D68E1">
    <w:name w:val="150E1C1A10944D58978167B7A274D68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D5F63CB5B40427EA2C16E2F5EBA9CFF1">
    <w:name w:val="5D5F63CB5B40427EA2C16E2F5EBA9CF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7B722DCD483449F94E6D67A2F8AB1281">
    <w:name w:val="57B722DCD483449F94E6D67A2F8AB12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AA5EEC254F2431EB3B902344E0CD9B11">
    <w:name w:val="9AA5EEC254F2431EB3B902344E0CD9B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E0F81C85B354053B91B7A6A3022D3B91">
    <w:name w:val="2E0F81C85B354053B91B7A6A3022D3B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6D38061C3094A6BA2C5FC31647D13BA1">
    <w:name w:val="86D38061C3094A6BA2C5FC31647D13B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83997D99BC3482AAD36269E2078B7671">
    <w:name w:val="F83997D99BC3482AAD36269E2078B76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B65A76F52BF4DF486C10BAF48C1DF671">
    <w:name w:val="8B65A76F52BF4DF486C10BAF48C1DF6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4E9A0B0C4724638891A11DE8D9AE03C1">
    <w:name w:val="E4E9A0B0C4724638891A11DE8D9AE03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132F3539993485A8C5F9A501BEE3E9B1">
    <w:name w:val="7132F3539993485A8C5F9A501BEE3E9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99FD7158D5B44918187A0C7984F3E741">
    <w:name w:val="A99FD7158D5B44918187A0C7984F3E7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EBE09F7735A4DDB85044F4CA70267611">
    <w:name w:val="7EBE09F7735A4DDB85044F4CA702676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258B2A40BCA44CE9F5119C72B401A7E1">
    <w:name w:val="C258B2A40BCA44CE9F5119C72B401A7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BC42E2BCA364EC2AE728698C4FB007B1">
    <w:name w:val="EBC42E2BCA364EC2AE728698C4FB007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B8D88767E5549A296D60DA0683F30BD1">
    <w:name w:val="5B8D88767E5549A296D60DA0683F30B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4B679C8A3244AB1BBDBF70A56E8C5861">
    <w:name w:val="14B679C8A3244AB1BBDBF70A56E8C58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E9EF296D2CF4E61BF19CC00A600017F1">
    <w:name w:val="8E9EF296D2CF4E61BF19CC00A600017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B24CBBC998640609192CC47FE1BC4C91">
    <w:name w:val="FB24CBBC998640609192CC47FE1BC4C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2571081F96E4FF1A5574C001BF56CA61">
    <w:name w:val="42571081F96E4FF1A5574C001BF56CA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670CBBF52B24D9895404844558960971">
    <w:name w:val="7670CBBF52B24D98954048445589609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C7492A5BDB4486EAA44FAE8F41502F81">
    <w:name w:val="1C7492A5BDB4486EAA44FAE8F41502F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6FBE8930CA145E18EF9D23141F833D41">
    <w:name w:val="86FBE8930CA145E18EF9D23141F833D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576142F04A54BDA84DB1F82CCCCF45F1">
    <w:name w:val="5576142F04A54BDA84DB1F82CCCCF45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04772A51F1F470AA715F916FB7745201">
    <w:name w:val="904772A51F1F470AA715F916FB77452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06FCAA337A14AF596E0139BFADEB5951">
    <w:name w:val="E06FCAA337A14AF596E0139BFADEB59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9B2291983464636AEA1F62EC0DAA6681">
    <w:name w:val="D9B2291983464636AEA1F62EC0DAA66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D8DABEB0D6D48E28DAFB0FDCB90D2A61">
    <w:name w:val="0D8DABEB0D6D48E28DAFB0FDCB90D2A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9FD1B847E934BBA836BA7DBD388D3B51">
    <w:name w:val="E9FD1B847E934BBA836BA7DBD388D3B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D4919CC679340F38B5553B9DEF713BE1">
    <w:name w:val="4D4919CC679340F38B5553B9DEF713B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2D44CAAD79F434594022687E8F3A7F61">
    <w:name w:val="F2D44CAAD79F434594022687E8F3A7F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F5F489B40B04006871767C6A02B10981">
    <w:name w:val="8F5F489B40B04006871767C6A02B109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879B71B10BF4BB8B82B5B8B8E6345741">
    <w:name w:val="8879B71B10BF4BB8B82B5B8B8E63457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23E2BE192484B13B113283D4324B9F51">
    <w:name w:val="223E2BE192484B13B113283D4324B9F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F69BC8FBE144DE2B236FBA1002E428C1">
    <w:name w:val="6F69BC8FBE144DE2B236FBA1002E428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4219036206D44458835C0D93985EF001">
    <w:name w:val="04219036206D44458835C0D93985EF0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E4994EC286E437ABA4327DD04E425E31">
    <w:name w:val="4E4994EC286E437ABA4327DD04E425E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E7558ACD2B74B4C891C93A2A7D0F8CC1">
    <w:name w:val="1E7558ACD2B74B4C891C93A2A7D0F8C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F603BD0D1F4463EA1451600997D8F641">
    <w:name w:val="5F603BD0D1F4463EA1451600997D8F6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39F92D74BD44ED3846C1F23AD2778DF1">
    <w:name w:val="739F92D74BD44ED3846C1F23AD2778D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C88B37695EC448BAC02C418375B426D1">
    <w:name w:val="AC88B37695EC448BAC02C418375B426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8F02221684C4F13AB6355EC4FBBFECB1">
    <w:name w:val="48F02221684C4F13AB6355EC4FBBFEC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FAFD514EFE7487EB9325DC55571AF791">
    <w:name w:val="2FAFD514EFE7487EB9325DC55571AF7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EAF33CB4FEF4B5380CD14A67EE289C01">
    <w:name w:val="DEAF33CB4FEF4B5380CD14A67EE289C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04906DDEE31444D9631FF4613FB8B2B1">
    <w:name w:val="B04906DDEE31444D9631FF4613FB8B2B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8ACCA583507341C5993BF9FEAE3448A41">
    <w:name w:val="8ACCA583507341C5993BF9FEAE3448A4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0F1A469388BB4E979AA78ABA9A968029">
    <w:name w:val="0F1A469388BB4E979AA78ABA9A968029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AA15A23B0B674FEAA7D77E60999B74A2">
    <w:name w:val="AA15A23B0B674FEAA7D77E60999B74A2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356D0D137FD7412499B4693CE7990A5C">
    <w:name w:val="356D0D137FD7412499B4693CE7990A5C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DD612367DEF84EE3B34543E4D29A2493">
    <w:name w:val="DD612367DEF84EE3B34543E4D29A2493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FDF8044683AE49038754D7D1061D49851">
    <w:name w:val="FDF8044683AE49038754D7D1061D4985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4B6D401C97F649AF94770109BB3496581">
    <w:name w:val="4B6D401C97F649AF94770109BB34965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17010DD6ECB4FB89186FF12733C46FB1">
    <w:name w:val="417010DD6ECB4FB89186FF12733C46F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D36E3AB3341439DA7258D1C3A46CFAA1">
    <w:name w:val="0D36E3AB3341439DA7258D1C3A46CFA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251CF9CA2524651A8BDF5593357D4021">
    <w:name w:val="0251CF9CA2524651A8BDF5593357D40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A9FE32CC910409DADE775F11A63E0211">
    <w:name w:val="7A9FE32CC910409DADE775F11A63E02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3C9E05998374A34B004A759A82C42041">
    <w:name w:val="93C9E05998374A34B004A759A82C420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DF4A5FA67644BDA84E01F7843B438681">
    <w:name w:val="4DF4A5FA67644BDA84E01F7843B4386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D65D548CFCB4DF3B9E3D168EBB05BB41">
    <w:name w:val="CD65D548CFCB4DF3B9E3D168EBB05BB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AEB8DA7C4E247FDA59EE6877E5F96681">
    <w:name w:val="4AEB8DA7C4E247FDA59EE6877E5F966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8B45A591ADA4552A1C339993BBCD0F21">
    <w:name w:val="78B45A591ADA4552A1C339993BBCD0F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682D91AF5314E2195A8AF784A972E8F1">
    <w:name w:val="7682D91AF5314E2195A8AF784A972E8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3E3407F805E435B801DF39C7AC5FCBF1">
    <w:name w:val="53E3407F805E435B801DF39C7AC5FCB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3BE2D0C108C4CB2B75EB1AAACDE066A1">
    <w:name w:val="13BE2D0C108C4CB2B75EB1AAACDE066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352CE8B00394A1CB243BAAE8C71A2701">
    <w:name w:val="5352CE8B00394A1CB243BAAE8C71A27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FADDD556B414F4F9AB6221A3A85ED991">
    <w:name w:val="7FADDD556B414F4F9AB6221A3A85ED9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3481124A1A943D7B1F6934354DBDD8A1">
    <w:name w:val="23481124A1A943D7B1F6934354DBDD8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DFD58EC5A014A28898F7E48AFE4C31B1">
    <w:name w:val="6DFD58EC5A014A28898F7E48AFE4C31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3B5024853F04EDE8DA164074E81AA791">
    <w:name w:val="03B5024853F04EDE8DA164074E81AA7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9306E1BF4D043DB9624D3B0967478031">
    <w:name w:val="79306E1BF4D043DB9624D3B09674780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10443F017BE42079E7E23F59627E98B1">
    <w:name w:val="310443F017BE42079E7E23F59627E98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DC5540ADBF64C3EB6D06DE612F6C9A41">
    <w:name w:val="0DC5540ADBF64C3EB6D06DE612F6C9A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6D0A660C3F04371A53ADAA6F0F21B001">
    <w:name w:val="26D0A660C3F04371A53ADAA6F0F21B0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360FF7FA9614064AD1BD67CD0C015371">
    <w:name w:val="B360FF7FA9614064AD1BD67CD0C0153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E06C6B103C342A2811DBF712B1442A11">
    <w:name w:val="DE06C6B103C342A2811DBF712B1442A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1BFA6E3252643CD9DD14C399A0648741">
    <w:name w:val="11BFA6E3252643CD9DD14C399A06487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1844968CE4E49D2A9BF37FA32DF58EF1">
    <w:name w:val="21844968CE4E49D2A9BF37FA32DF58E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5DB69E0013F49A6BFF4EAB169B5D5421">
    <w:name w:val="05DB69E0013F49A6BFF4EAB169B5D54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8A2C4A691284F0094C40ED2F04854991">
    <w:name w:val="18A2C4A691284F0094C40ED2F048549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00EE976C8BB4B0AB5FABDC853BFA35A1">
    <w:name w:val="900EE976C8BB4B0AB5FABDC853BFA35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D9C4653EA4D4E078C73D5CA048780451">
    <w:name w:val="6D9C4653EA4D4E078C73D5CA0487804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9FAAD15CD154CA08FD24A6501D0C2AD1">
    <w:name w:val="59FAAD15CD154CA08FD24A6501D0C2A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6132F45F81743B0AE806D08D44B95C71">
    <w:name w:val="46132F45F81743B0AE806D08D44B95C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2B99F88F2864899AAB044AF542D05161">
    <w:name w:val="C2B99F88F2864899AAB044AF542D051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55CECA27A1A47EA9DD6446820503C521">
    <w:name w:val="755CECA27A1A47EA9DD6446820503C5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F6ACB2533074665A3DCB8CBE48BD8551">
    <w:name w:val="5F6ACB2533074665A3DCB8CBE48BD85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541CC62334E43CAA88797F95107DB141">
    <w:name w:val="3541CC62334E43CAA88797F95107DB1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F309675AF0D48E0B91C35831284F61D1">
    <w:name w:val="EF309675AF0D48E0B91C35831284F61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456898A4FA84A13B8999323ADE71D2E1">
    <w:name w:val="8456898A4FA84A13B8999323ADE71D2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226D9DE018A4BABB9EB174AA7C2D8791">
    <w:name w:val="F226D9DE018A4BABB9EB174AA7C2D87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143BB7307234ACE9D5E6540339F6F231">
    <w:name w:val="2143BB7307234ACE9D5E6540339F6F2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11E0B714C524DD6B79841A284AB7FEA1">
    <w:name w:val="111E0B714C524DD6B79841A284AB7FE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47E2C74BAD84B5A9E3509F2A63924E71">
    <w:name w:val="A47E2C74BAD84B5A9E3509F2A63924E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CAE6AEB3457469688CE6A79844852891">
    <w:name w:val="5CAE6AEB3457469688CE6A798448528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E61EE53EC3F4D648BA751DE38D5A81C1">
    <w:name w:val="EE61EE53EC3F4D648BA751DE38D5A81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CAD3A88791346F5938F5EAE3F10BF8E1">
    <w:name w:val="CCAD3A88791346F5938F5EAE3F10BF8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04E22C4A5954191B8020357A47167291">
    <w:name w:val="604E22C4A5954191B8020357A471672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BA44F5EABF6463C90028A06E91A6ACF1">
    <w:name w:val="7BA44F5EABF6463C90028A06E91A6AC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B03936808874F7DA947DE96F26EF98E1">
    <w:name w:val="5B03936808874F7DA947DE96F26EF98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F11F6D6A99C4600A4CE84D2EF57EEC81">
    <w:name w:val="6F11F6D6A99C4600A4CE84D2EF57EEC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497B11176B34B8D936A0BC95B9C43C91">
    <w:name w:val="3497B11176B34B8D936A0BC95B9C43C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878F738EE7341FA944E535E35E159571">
    <w:name w:val="8878F738EE7341FA944E535E35E1595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DF249F3554F4912BFC4BBA1B0608ECC1">
    <w:name w:val="BDF249F3554F4912BFC4BBA1B0608EC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C18DC44680F426A88A10139203674501">
    <w:name w:val="DC18DC44680F426A88A101392036745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292A9C2BA8F4142926353A0A4ACB74A1">
    <w:name w:val="2292A9C2BA8F4142926353A0A4ACB74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F15621A4E564A17B0CDDA759C98E0AB1">
    <w:name w:val="3F15621A4E564A17B0CDDA759C98E0A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003F81BE78E49FC80DD69D7300DC17F1">
    <w:name w:val="1003F81BE78E49FC80DD69D7300DC17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F6AD2FDF5484C29B743B9EFBBF4DE941">
    <w:name w:val="FF6AD2FDF5484C29B743B9EFBBF4DE9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85DA082F7F0436BB0417A58E22D59E81">
    <w:name w:val="A85DA082F7F0436BB0417A58E22D59E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740825544F841AF9856A1D2E33681D71">
    <w:name w:val="A740825544F841AF9856A1D2E33681D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D374ED80B454EBFADFF4624EE95748F1">
    <w:name w:val="DD374ED80B454EBFADFF4624EE95748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91065FFE2604CADBBE5EA27A95E326E1">
    <w:name w:val="691065FFE2604CADBBE5EA27A95E326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6A6A20EC4494E98B3B9D1677082769D1">
    <w:name w:val="C6A6A20EC4494E98B3B9D1677082769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E13187FB83146A9B2F6EDEB75A46EC41">
    <w:name w:val="2E13187FB83146A9B2F6EDEB75A46EC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412E033E04249568F296821E21D5ABE1">
    <w:name w:val="7412E033E04249568F296821E21D5AB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4B3E9BCC3A24581B925F68845816AE81">
    <w:name w:val="24B3E9BCC3A24581B925F68845816AE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1CB345B051B45249DB47407145E94881">
    <w:name w:val="91CB345B051B45249DB47407145E948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0DA147DFF544BE5A09BCC8234C53CAF1">
    <w:name w:val="E0DA147DFF544BE5A09BCC8234C53CA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F4EA5B47EC240E2976147D76B2366F41">
    <w:name w:val="3F4EA5B47EC240E2976147D76B2366F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432589E3C9F45488100E5FB312C4CD61">
    <w:name w:val="C432589E3C9F45488100E5FB312C4CD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138EBDD796E4251AE857457999247C81">
    <w:name w:val="6138EBDD796E4251AE857457999247C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1B826DEF7FF48119B7DE5BCB70C84791">
    <w:name w:val="31B826DEF7FF48119B7DE5BCB70C847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180384C7A594FAFA7C214314963A22C1">
    <w:name w:val="1180384C7A594FAFA7C214314963A22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73B633D8B9A48DD8E97549EC682E16C1">
    <w:name w:val="373B633D8B9A48DD8E97549EC682E16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A7650EB5AB64F5C8D4DED95779154C61">
    <w:name w:val="FA7650EB5AB64F5C8D4DED95779154C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6E1AA2E773848BDB43E6D2106AE65281">
    <w:name w:val="06E1AA2E773848BDB43E6D2106AE652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0901B39CCEB4F479B7A443A62D8FB461">
    <w:name w:val="60901B39CCEB4F479B7A443A62D8FB4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898EF4B1E6B4DDF8AD533B9DE4EDFED1">
    <w:name w:val="C898EF4B1E6B4DDF8AD533B9DE4EDFE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69C563F44AD4E8EB48DFF50A7C8D1811">
    <w:name w:val="969C563F44AD4E8EB48DFF50A7C8D18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EC2BF59C65A4E41852BCA878B3C12751">
    <w:name w:val="AEC2BF59C65A4E41852BCA878B3C127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079A3F09A0648598F1FA524E4C3B1671">
    <w:name w:val="E079A3F09A0648598F1FA524E4C3B16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65F940F5D29407EB2523DD44A32C4C71">
    <w:name w:val="D65F940F5D29407EB2523DD44A32C4C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5F8A6C35160484ABDDC64ACF2F4FA4E1">
    <w:name w:val="E5F8A6C35160484ABDDC64ACF2F4FA4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641D7C18B6045359F4CB116581787881">
    <w:name w:val="C641D7C18B6045359F4CB1165817878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B37E96A797A4302B96DA3A717B2631D1">
    <w:name w:val="3B37E96A797A4302B96DA3A717B2631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A79B9BD2EDB40F9B8F23B8109CB26521">
    <w:name w:val="CA79B9BD2EDB40F9B8F23B8109CB265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1953ED1C74A406C8EDD97874A5620B31">
    <w:name w:val="D1953ED1C74A406C8EDD97874A5620B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C0365756DB44F0F9619DD80EF951B501">
    <w:name w:val="5C0365756DB44F0F9619DD80EF951B5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EDF6381CEE341D49428ACAD6382A5221">
    <w:name w:val="9EDF6381CEE341D49428ACAD6382A52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FB3B9FBC2E64B2493F6FB6FA9E903DD1">
    <w:name w:val="2FB3B9FBC2E64B2493F6FB6FA9E903D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B965964DA4541958AB11B86C2D9023E1">
    <w:name w:val="8B965964DA4541958AB11B86C2D9023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2057539D6214E3AB566F6D8215567DC1">
    <w:name w:val="82057539D6214E3AB566F6D8215567D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3003FC8F7F54EAB8E9082669762E6AD1">
    <w:name w:val="F3003FC8F7F54EAB8E9082669762E6A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94EC73D43804343828EBE38850444D31">
    <w:name w:val="A94EC73D43804343828EBE38850444D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352D6B4C0FC47ECAA221DAF7319A48D1">
    <w:name w:val="4352D6B4C0FC47ECAA221DAF7319A48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AF1190488C14CF098E99ED566AE32281">
    <w:name w:val="6AF1190488C14CF098E99ED566AE322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1C09FC26E464C158973FE6F28F75A8B1">
    <w:name w:val="11C09FC26E464C158973FE6F28F75A8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BFCB6EFADDA46B0AB554142D28EF9311">
    <w:name w:val="DBFCB6EFADDA46B0AB554142D28EF93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322F16661E64AEBA39C3AD8BC4932561">
    <w:name w:val="F322F16661E64AEBA39C3AD8BC49325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D00D72734624F39A942E337DCC1D0CC1">
    <w:name w:val="ED00D72734624F39A942E337DCC1D0C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A531D90404E4C0FB51B25661F5B7C711">
    <w:name w:val="3A531D90404E4C0FB51B25661F5B7C7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B6E141CE78A4B7885B09211D45F5B681">
    <w:name w:val="2B6E141CE78A4B7885B09211D45F5B6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87B94AF6E9C4915AA342FDD385702E91">
    <w:name w:val="D87B94AF6E9C4915AA342FDD385702E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17989196FF14029910D8503D16AD6C31">
    <w:name w:val="417989196FF14029910D8503D16AD6C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AF3431F2DB74149A6962C0126E7EE131">
    <w:name w:val="6AF3431F2DB74149A6962C0126E7EE1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27EA75413DE43E897B00BA41A128C9D1">
    <w:name w:val="E27EA75413DE43E897B00BA41A128C9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B541729AED245C791539930A33B01D71">
    <w:name w:val="DB541729AED245C791539930A33B01D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937B08D8E104A5E93CCB7C2EDF4AFB71">
    <w:name w:val="7937B08D8E104A5E93CCB7C2EDF4AFB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BD2AD58288D4F40A0B8DCCD112C7E471">
    <w:name w:val="ABD2AD58288D4F40A0B8DCCD112C7E4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41A9F3AF4D04321BA880EE58A4D5BEC1">
    <w:name w:val="A41A9F3AF4D04321BA880EE58A4D5BE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8D181522C5C4ED5A6ACA4747A6020AA1">
    <w:name w:val="C8D181522C5C4ED5A6ACA4747A6020A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A21403254B942DEBD69996770FEB8EC1">
    <w:name w:val="AA21403254B942DEBD69996770FEB8E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01C4FEAED4B4634BC9F154DD4BC80DB1">
    <w:name w:val="A01C4FEAED4B4634BC9F154DD4BC80D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3FE7207AC354753BEB2B39DB8C2DED91">
    <w:name w:val="A3FE7207AC354753BEB2B39DB8C2DED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A1F25E06CC44D99B4AC5FAFA28D10391">
    <w:name w:val="2A1F25E06CC44D99B4AC5FAFA28D103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18E15AFD47845DDBE38D8E20574ED911">
    <w:name w:val="318E15AFD47845DDBE38D8E20574ED9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E52B37DEF134BCDA6FF3D805D1D6A2D1">
    <w:name w:val="AE52B37DEF134BCDA6FF3D805D1D6A2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A13157050C243DC80BB6805D44A3C371">
    <w:name w:val="7A13157050C243DC80BB6805D44A3C3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543C720117D4B8F9BAD3AFC955AFFFF1">
    <w:name w:val="8543C720117D4B8F9BAD3AFC955AFFF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B1A1BDB072E40FDA1B1A447AC0380301">
    <w:name w:val="2B1A1BDB072E40FDA1B1A447AC03803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9BEA2C460D7492EBBDB011AE1804FC21">
    <w:name w:val="E9BEA2C460D7492EBBDB011AE1804FC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BC60237B55249E6A79932E1EEDD33841">
    <w:name w:val="2BC60237B55249E6A79932E1EEDD338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D5C3598362A498CA2631D4FB8A2BE531">
    <w:name w:val="FD5C3598362A498CA2631D4FB8A2BE5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6FBCDACEDAB4E34B62A76CCC465A9A11">
    <w:name w:val="26FBCDACEDAB4E34B62A76CCC465A9A1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8C9D86C931AF4DA69F818FF2A2C4D3E11">
    <w:name w:val="8C9D86C931AF4DA69F818FF2A2C4D3E1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7C0C349B7EFC483BBBECCF3FA84F2987">
    <w:name w:val="7C0C349B7EFC483BBBECCF3FA84F2987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26877F6D249F4640B15A64463BCD90D5">
    <w:name w:val="26877F6D249F4640B15A64463BCD90D5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34FF2F8423B145F386F8A21A1758FF14">
    <w:name w:val="34FF2F8423B145F386F8A21A1758FF14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18E8DC7FCC8B479F8C58BA682E4F24DF">
    <w:name w:val="18E8DC7FCC8B479F8C58BA682E4F24DF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E6C412645CFC4489B404AA900E67001A1">
    <w:name w:val="E6C412645CFC4489B404AA900E67001A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36CF0EBEE29540049A1C3E07E18EAB1F1">
    <w:name w:val="36CF0EBEE29540049A1C3E07E18EAB1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8B7CD9594924AAFBC3C73D0DE5156101">
    <w:name w:val="B8B7CD9594924AAFBC3C73D0DE51561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4E1667E267944C291713CB4AEEDE3721">
    <w:name w:val="74E1667E267944C291713CB4AEEDE37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1D53C8760B54068A2ABC107E3464E2C1">
    <w:name w:val="B1D53C8760B54068A2ABC107E3464E2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055A118A6F746ECB830EF6F4B4F94D11">
    <w:name w:val="6055A118A6F746ECB830EF6F4B4F94D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B666E81970E4EB8B51CBC2856E1E42B1">
    <w:name w:val="DB666E81970E4EB8B51CBC2856E1E42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3E0F90350C44F809FAC6FA5F90DA31C1">
    <w:name w:val="13E0F90350C44F809FAC6FA5F90DA31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1B4C4958090431290E9D0D50E28D2141">
    <w:name w:val="D1B4C4958090431290E9D0D50E28D21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FD7AE03BEFF43A181FF713210E2AB8F1">
    <w:name w:val="AFD7AE03BEFF43A181FF713210E2AB8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731DA3A98864A3F9DC409616141DAD11">
    <w:name w:val="9731DA3A98864A3F9DC409616141DAD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7A83635AC2F421BAFC0005F235228D21">
    <w:name w:val="97A83635AC2F421BAFC0005F235228D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4691F1355914721B5C8D956BC0A3F191">
    <w:name w:val="F4691F1355914721B5C8D956BC0A3F1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F849D9F40FB4AFB84D550C8D89848021">
    <w:name w:val="DF849D9F40FB4AFB84D550C8D898480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BB9A107835C4758AD9320D77C39FD511">
    <w:name w:val="1BB9A107835C4758AD9320D77C39FD5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EBEA121F61C4654926084938404183B1">
    <w:name w:val="9EBEA121F61C4654926084938404183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EB7A9A0A81248AF94B1CAF3D197F4471">
    <w:name w:val="EEB7A9A0A81248AF94B1CAF3D197F44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376B8CF831E4D79BF0D1B1F0E122EAF1">
    <w:name w:val="8376B8CF831E4D79BF0D1B1F0E122EA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AA0D22D81FF40B1B5828C7C8500D55C1">
    <w:name w:val="1AA0D22D81FF40B1B5828C7C8500D55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5B3C1D1452C492F96F86FE980B84F141">
    <w:name w:val="25B3C1D1452C492F96F86FE980B84F1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34965EA08384D25855674FB4A2384591">
    <w:name w:val="534965EA08384D25855674FB4A23845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9E214D28E7F42B7BA24D190697910CB1">
    <w:name w:val="A9E214D28E7F42B7BA24D190697910C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F89D5E52707460F99033FEF83CF6B0C1">
    <w:name w:val="CF89D5E52707460F99033FEF83CF6B0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57A0A8BDDE5451B8A33C48C36C9368B1">
    <w:name w:val="E57A0A8BDDE5451B8A33C48C36C9368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A1AAD659CAE48DB9452F5D2B667A3611">
    <w:name w:val="6A1AAD659CAE48DB9452F5D2B667A36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90510808F8D4A149825BBC155B784A91">
    <w:name w:val="090510808F8D4A149825BBC155B784A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F26ED0106D34258ADB6988A16E4867F1">
    <w:name w:val="3F26ED0106D34258ADB6988A16E4867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6C1373879F74D40B1520F03DCB3AD8D1">
    <w:name w:val="16C1373879F74D40B1520F03DCB3AD8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E6597D30FC6464D9A1527C01F37EA541">
    <w:name w:val="9E6597D30FC6464D9A1527C01F37EA5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95A5275D431452D9DDCB7DCDBD9A4121">
    <w:name w:val="795A5275D431452D9DDCB7DCDBD9A41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8EFD52B763F412BB3FFCB738DC56DC21">
    <w:name w:val="D8EFD52B763F412BB3FFCB738DC56DC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87A0ABDF0D946EE804A1BAC9F15B97E1">
    <w:name w:val="587A0ABDF0D946EE804A1BAC9F15B97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6EDEB77BF0E4E43B3E6A44B0E95C70C1">
    <w:name w:val="06EDEB77BF0E4E43B3E6A44B0E95C70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D8A46CCFDA44FDB810F67BE7A8872091">
    <w:name w:val="4D8A46CCFDA44FDB810F67BE7A88720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09FE5151CAE4F0AA3ED6EE43983D6151">
    <w:name w:val="209FE5151CAE4F0AA3ED6EE43983D61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59AAC31A3A14AF4B83482C6AD37D8581">
    <w:name w:val="259AAC31A3A14AF4B83482C6AD37D85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0333C76A1464881821FDB1B195FFE1B1">
    <w:name w:val="00333C76A1464881821FDB1B195FFE1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AF04232090941AB8900C012FDEA9AD11">
    <w:name w:val="2AF04232090941AB8900C012FDEA9AD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40CED3CD4624374BA905D66C09869ED1">
    <w:name w:val="D40CED3CD4624374BA905D66C09869E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BCCCE8F4F5745279C8B183916527DCB1">
    <w:name w:val="8BCCCE8F4F5745279C8B183916527DC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9D5D22558F34520AD0389F001E35F6F1">
    <w:name w:val="19D5D22558F34520AD0389F001E35F6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1C7AE5B684D4D0DB2821C43B8DDD2971">
    <w:name w:val="21C7AE5B684D4D0DB2821C43B8DDD29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B8BF667E06942B9B18F15B9137551BA1">
    <w:name w:val="2B8BF667E06942B9B18F15B9137551B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3913E26C8B34F9DADFE5189DC909CB11">
    <w:name w:val="23913E26C8B34F9DADFE5189DC909CB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6C343E10C2B42489796AFBD54EF24101">
    <w:name w:val="A6C343E10C2B42489796AFBD54EF241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6657642FE9F4108B3F4E2495129B3381">
    <w:name w:val="56657642FE9F4108B3F4E2495129B33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424AA631EB04A9F9F468FC355D9A2461">
    <w:name w:val="E424AA631EB04A9F9F468FC355D9A24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E791F39FDC742529F4F23D4F93525D41">
    <w:name w:val="0E791F39FDC742529F4F23D4F93525D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7A2B3F95D60444B934AEADC0ECB38A51">
    <w:name w:val="97A2B3F95D60444B934AEADC0ECB38A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374B09D8EE14DB981478B75530D9F341">
    <w:name w:val="9374B09D8EE14DB981478B75530D9F3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F4D829826684B89AA96CC87D33E405F1">
    <w:name w:val="EF4D829826684B89AA96CC87D33E405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F00D56113E045D8B0F75F0CBF77E6961">
    <w:name w:val="5F00D56113E045D8B0F75F0CBF77E69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DC33A9F373046458205FDE0E874331F1">
    <w:name w:val="DDC33A9F373046458205FDE0E874331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D6FC7FE4AD04DA2AAACF75C6A4B1C071">
    <w:name w:val="5D6FC7FE4AD04DA2AAACF75C6A4B1C0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9F9CA929080482BAD07C144A605B1A71">
    <w:name w:val="F9F9CA929080482BAD07C144A605B1A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6FB537637B24BA9987C594598D73E341">
    <w:name w:val="86FB537637B24BA9987C594598D73E3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C09CA6AD023480E8347B4A58B71753F1">
    <w:name w:val="9C09CA6AD023480E8347B4A58B71753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4B3823F5440464D93FDA002A7129BE01">
    <w:name w:val="D4B3823F5440464D93FDA002A7129BE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11D13ECC36A4DA88D078AFB0DC12EAD1">
    <w:name w:val="111D13ECC36A4DA88D078AFB0DC12EA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DA804A721474A16AEF23E8F4140CD831">
    <w:name w:val="8DA804A721474A16AEF23E8F4140CD8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C4B3C6D3D294D1FB72DE6A5CDC2A6501">
    <w:name w:val="CC4B3C6D3D294D1FB72DE6A5CDC2A65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CCBE0712D1447FD9EFE6FDE5177BA4F1">
    <w:name w:val="8CCBE0712D1447FD9EFE6FDE5177BA4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7B334B4DC6745E48C4C04ACCE703A7B1">
    <w:name w:val="87B334B4DC6745E48C4C04ACCE703A7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CCB9A39D7024645A96C7DB3DD83BE341">
    <w:name w:val="ACCB9A39D7024645A96C7DB3DD83BE3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EC67916B6C64DBFAA4D23410CB667DF1">
    <w:name w:val="7EC67916B6C64DBFAA4D23410CB667D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C45E021A1BA4D9FA7DF5A7D3A0AD91B1">
    <w:name w:val="1C45E021A1BA4D9FA7DF5A7D3A0AD91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6FE5EBE9CD842C8AF53389BFC6C5B961">
    <w:name w:val="96FE5EBE9CD842C8AF53389BFC6C5B9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75B3DC01C9C490884EBF12267F81AA31">
    <w:name w:val="975B3DC01C9C490884EBF12267F81AA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9BFC41E278146BC95F80AA0C5D95B871">
    <w:name w:val="D9BFC41E278146BC95F80AA0C5D95B8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144F1330B684C22A13A9B8353A4FA841">
    <w:name w:val="4144F1330B684C22A13A9B8353A4FA8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C045F5C6E42419A861CA1009E0A44411">
    <w:name w:val="DC045F5C6E42419A861CA1009E0A444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421494BDB1047F782ADCFFCA2E46D761">
    <w:name w:val="5421494BDB1047F782ADCFFCA2E46D7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B201F6050FA4FE9A8BE7ED6FC5EF42C1">
    <w:name w:val="9B201F6050FA4FE9A8BE7ED6FC5EF42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DEF4E88F5E44C5CA6CBCC88D9A567F11">
    <w:name w:val="7DEF4E88F5E44C5CA6CBCC88D9A567F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00B4A86F21841C697BA35BF2AABCEC91">
    <w:name w:val="900B4A86F21841C697BA35BF2AABCEC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F6F0DA75C4242AA85B0233CEF62CBD31">
    <w:name w:val="7F6F0DA75C4242AA85B0233CEF62CBD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9D56B981C6C411AB196875F6842F1D71">
    <w:name w:val="F9D56B981C6C411AB196875F6842F1D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DE09196661C44D093D23A381F4E39411">
    <w:name w:val="7DE09196661C44D093D23A381F4E394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ED483CDA2ED4751A3F42D6CE51A99F01">
    <w:name w:val="DED483CDA2ED4751A3F42D6CE51A99F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613B448532D4A56A3357EE56DB0AD261">
    <w:name w:val="2613B448532D4A56A3357EE56DB0AD2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365E020542C4F7DA678529E6DB6679D1">
    <w:name w:val="E365E020542C4F7DA678529E6DB6679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9A158E7F36D4ADEA66979DB7F2CE32A1">
    <w:name w:val="79A158E7F36D4ADEA66979DB7F2CE32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B6A5CDB72C44552BBFDCB7D584C71841">
    <w:name w:val="9B6A5CDB72C44552BBFDCB7D584C718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F9C723253D84FB4B67148E8EC498B121">
    <w:name w:val="5F9C723253D84FB4B67148E8EC498B1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2AE652CAE1B4DE7998C742EB4117F651">
    <w:name w:val="E2AE652CAE1B4DE7998C742EB4117F6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CE8AFFD0509437E9FF3EA014DE7DC2F1">
    <w:name w:val="5CE8AFFD0509437E9FF3EA014DE7DC2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992184752854849ABCB5FE0923D5FF81">
    <w:name w:val="5992184752854849ABCB5FE0923D5FF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A156878CBDC4CD19FB2238A72188C691">
    <w:name w:val="6A156878CBDC4CD19FB2238A72188C6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A17894A0FD34EA288726F8E129C33511">
    <w:name w:val="8A17894A0FD34EA288726F8E129C335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59B3B433AE6442B8D2B59A9BF7B2F2A1">
    <w:name w:val="A59B3B433AE6442B8D2B59A9BF7B2F2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0165D09A12B4DC4A37DBA9D757F7D7D1">
    <w:name w:val="F0165D09A12B4DC4A37DBA9D757F7D7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E2ADF6A5D8C42959208407C975D18A21">
    <w:name w:val="8E2ADF6A5D8C42959208407C975D18A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AE18384DBFC47FEB43852F611F3C9F61">
    <w:name w:val="1AE18384DBFC47FEB43852F611F3C9F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B8ABFD675814516AFD64F0BFE380C231">
    <w:name w:val="1B8ABFD675814516AFD64F0BFE380C2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26777612FB54107AF80104D4D47CC4A1">
    <w:name w:val="B26777612FB54107AF80104D4D47CC4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F75B5BA0CA14D798A8A43CEE5DEE3141">
    <w:name w:val="7F75B5BA0CA14D798A8A43CEE5DEE31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025E90A30B343C8B6E5E449DCDB97C11">
    <w:name w:val="D025E90A30B343C8B6E5E449DCDB97C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5D44FCF73C941CE82658797F827223F1">
    <w:name w:val="15D44FCF73C941CE82658797F827223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960ED9ABF974C4F9DABDF1D42F327D21">
    <w:name w:val="F960ED9ABF974C4F9DABDF1D42F327D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FD4340BD1184D979DB1D80DD2E303921">
    <w:name w:val="EFD4340BD1184D979DB1D80DD2E3039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64FCF594BEF437597761DC32211458E1">
    <w:name w:val="164FCF594BEF437597761DC32211458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45D92EE8608445F955121FF318329BB1">
    <w:name w:val="145D92EE8608445F955121FF318329B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9FD91AA374A49EF97739153C112581A1">
    <w:name w:val="29FD91AA374A49EF97739153C112581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D9D27884B1B449295563ADBFEB0E5D41">
    <w:name w:val="ED9D27884B1B449295563ADBFEB0E5D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151020509FE48FF8E2D198EF11D56251">
    <w:name w:val="2151020509FE48FF8E2D198EF11D562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906AEFFE1E8407CA59A649A775279611">
    <w:name w:val="8906AEFFE1E8407CA59A649A7752796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DB71BA2063E4881B7DC2814A3AC19371">
    <w:name w:val="4DB71BA2063E4881B7DC2814A3AC193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45CEA5AE24A4927A6C04AE65E96A2131">
    <w:name w:val="545CEA5AE24A4927A6C04AE65E96A21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5DB9A98A5BC4D86BCBB484A57A875001">
    <w:name w:val="C5DB9A98A5BC4D86BCBB484A57A8750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B84B95F81CD4575BE70F9102011A03F1">
    <w:name w:val="6B84B95F81CD4575BE70F9102011A03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A8021F9147E445CB55A01B3DFDCFDDE1">
    <w:name w:val="EA8021F9147E445CB55A01B3DFDCFDD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6ED7079F0CB4D88AE45D06E81FD7D391">
    <w:name w:val="66ED7079F0CB4D88AE45D06E81FD7D3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121EA2472C640C6822937C58A89673B1">
    <w:name w:val="2121EA2472C640C6822937C58A89673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38EBC85B8214DFC8F1F4936274081931">
    <w:name w:val="638EBC85B8214DFC8F1F49362740819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6B5CC98E14548D9928EE4E4FE3AC1561">
    <w:name w:val="46B5CC98E14548D9928EE4E4FE3AC15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226591351DF412A8A521E47D650126E1">
    <w:name w:val="5226591351DF412A8A521E47D650126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CB6A4EC27A043539EFFE5339A6B71891">
    <w:name w:val="ECB6A4EC27A043539EFFE5339A6B718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B6B4E1B5F46431ABEA22BE02ED69EB31">
    <w:name w:val="BB6B4E1B5F46431ABEA22BE02ED69EB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F981E92325E4D9A82D759F85DF0A42D1">
    <w:name w:val="FF981E92325E4D9A82D759F85DF0A42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A6C405E7163408AAE07EE6231C5DF051">
    <w:name w:val="4A6C405E7163408AAE07EE6231C5DF0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7C5DACCE9BF45719083BCF6811511F41">
    <w:name w:val="B7C5DACCE9BF45719083BCF6811511F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08E1F6A4E644DCAA80DA7844F9DD7AE1">
    <w:name w:val="608E1F6A4E644DCAA80DA7844F9DD7A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F39D0E4187F4E46AC0D3DF1590DA0E81">
    <w:name w:val="1F39D0E4187F4E46AC0D3DF1590DA0E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56796C101D54EF9B97068B276F9552A1">
    <w:name w:val="756796C101D54EF9B97068B276F9552A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330D3651CBF2464CB3D3D0A37F06F2E31">
    <w:name w:val="330D3651CBF2464CB3D3D0A37F06F2E3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9360F1CDA4EF4D22B85B53927A2EE56E">
    <w:name w:val="9360F1CDA4EF4D22B85B53927A2EE56E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2C9849B889794F698127A050D15A028D">
    <w:name w:val="2C9849B889794F698127A050D15A028D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8C3D267EEE4E446AADD152BB64EBFD29">
    <w:name w:val="8C3D267EEE4E446AADD152BB64EBFD29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92CDDFE8EF024AB6B803D6B740667934">
    <w:name w:val="92CDDFE8EF024AB6B803D6B740667934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D039E232BC49483B84E0B303EA1DFEAF1">
    <w:name w:val="D039E232BC49483B84E0B303EA1DFEAF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D322DC05FD264D84BB560D2309DEBFE01">
    <w:name w:val="D322DC05FD264D84BB560D2309DEBFE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2777C5C696A41E8B81F49E6C36F132A1">
    <w:name w:val="62777C5C696A41E8B81F49E6C36F132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713A5D98E1843969B9BAC348E0B886B1">
    <w:name w:val="D713A5D98E1843969B9BAC348E0B886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8E791DB50D44EEAA5DF0B9513DC165B1">
    <w:name w:val="F8E791DB50D44EEAA5DF0B9513DC165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E0A6E2304D546C787FBD83EBEAB99F11">
    <w:name w:val="9E0A6E2304D546C787FBD83EBEAB99F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DF8F166B657490290EBC1A86C2021911">
    <w:name w:val="9DF8F166B657490290EBC1A86C20219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38FD44DA0484A48A406BA526C26841B1">
    <w:name w:val="338FD44DA0484A48A406BA526C26841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F7AC98468014FAE80A1E5C28CC033F61">
    <w:name w:val="AF7AC98468014FAE80A1E5C28CC033F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6765601005549048E39476D451FE4561">
    <w:name w:val="66765601005549048E39476D451FE45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430D16C09E64EDF878A511CB2394B251">
    <w:name w:val="4430D16C09E64EDF878A511CB2394B2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3124710624744C3AC9C35081A40360D1">
    <w:name w:val="13124710624744C3AC9C35081A40360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BEDDAECF639495A8B792B8306E2E8071">
    <w:name w:val="3BEDDAECF639495A8B792B8306E2E80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24A29EA20E6412E8797E3989CC3C9E81">
    <w:name w:val="924A29EA20E6412E8797E3989CC3C9E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93D2A0D1BCB46F4B79FA8511098825A1">
    <w:name w:val="893D2A0D1BCB46F4B79FA8511098825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673571917F3461FBB7171C43EB0D1981">
    <w:name w:val="0673571917F3461FBB7171C43EB0D19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B2722C605904411BD3A9C0E44758F9F1">
    <w:name w:val="1B2722C605904411BD3A9C0E44758F9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21B38F8EAFF484D951EF0BB82C679051">
    <w:name w:val="921B38F8EAFF484D951EF0BB82C6790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EE005F7F5F44148B79CB70AA90B75F51">
    <w:name w:val="AEE005F7F5F44148B79CB70AA90B75F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543328E380442FA88F5830B103BA2541">
    <w:name w:val="D543328E380442FA88F5830B103BA25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89EC2F3A76545A5A110B9864E7AB03E1">
    <w:name w:val="A89EC2F3A76545A5A110B9864E7AB03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E6E5BD580804FC992881B996EA4ABC51">
    <w:name w:val="5E6E5BD580804FC992881B996EA4ABC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107FF7728DC46B880EAD7228356F9941">
    <w:name w:val="5107FF7728DC46B880EAD7228356F99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DA975424F554E2981F5DCED2A1985811">
    <w:name w:val="3DA975424F554E2981F5DCED2A19858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CD30D06F7364794B6B247441CD6CA011">
    <w:name w:val="2CD30D06F7364794B6B247441CD6CA0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C4D5DE69CD2447B8DBEDE1EA8D0C3431">
    <w:name w:val="AC4D5DE69CD2447B8DBEDE1EA8D0C34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E70ADEE35C84ECE93FAB9F50E8585841">
    <w:name w:val="6E70ADEE35C84ECE93FAB9F50E85858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DE355B96F4E44399194BEADE0D99EEB1">
    <w:name w:val="CDE355B96F4E44399194BEADE0D99EE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2E33370DA0843CDA9EFF76D062887BB1">
    <w:name w:val="22E33370DA0843CDA9EFF76D062887B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36CB2CADE5B46F7AA1F090284DC0A791">
    <w:name w:val="736CB2CADE5B46F7AA1F090284DC0A7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75E8FF7631C4ADD969A03BB43EE95D41">
    <w:name w:val="275E8FF7631C4ADD969A03BB43EE95D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D79C2EF66774802B63511F0502E613E1">
    <w:name w:val="5D79C2EF66774802B63511F0502E613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3E94F6C43DC475D913EDA2F26B3ACD11">
    <w:name w:val="43E94F6C43DC475D913EDA2F26B3ACD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55B8993B2D946AA937C85A045DB3CD91">
    <w:name w:val="755B8993B2D946AA937C85A045DB3CD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21A97193B264AE9A09D70A0E1876E371">
    <w:name w:val="521A97193B264AE9A09D70A0E1876E3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DA8F96114F045988AB822BD622ECCB41">
    <w:name w:val="BDA8F96114F045988AB822BD622ECCB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02569C79198452D88D4378E25FB93B61">
    <w:name w:val="702569C79198452D88D4378E25FB93B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CD5DF6E83AD4C80BDB1868ABB5F67421">
    <w:name w:val="DCD5DF6E83AD4C80BDB1868ABB5F674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6915431E6484C7EADC227C38A6FDB151">
    <w:name w:val="46915431E6484C7EADC227C38A6FDB1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9BA8616B8E54C4C9C003CD6B59F7BFE1">
    <w:name w:val="19BA8616B8E54C4C9C003CD6B59F7BF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00BFCD7D0224DA5B569AF50C9440C7A1">
    <w:name w:val="700BFCD7D0224DA5B569AF50C9440C7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7F42C5CEBE1453B93D4D0F3C4903D5D1">
    <w:name w:val="77F42C5CEBE1453B93D4D0F3C4903D5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7EC38C4B27D46B7B9D354AEBCE94D8B1">
    <w:name w:val="E7EC38C4B27D46B7B9D354AEBCE94D8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3A3AC4F1D8D4AB28A26E5D220DD46801">
    <w:name w:val="B3A3AC4F1D8D4AB28A26E5D220DD468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0EC0F03B72D4ACE90B66C67099F33F01">
    <w:name w:val="30EC0F03B72D4ACE90B66C67099F33F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4FB878D188F43B1ACB66C97FD1E5ED91">
    <w:name w:val="A4FB878D188F43B1ACB66C97FD1E5ED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11A124A5EC6407FB38010226C985D1B1">
    <w:name w:val="211A124A5EC6407FB38010226C985D1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46457A0D3234FC1A5514574A9CEDC361">
    <w:name w:val="846457A0D3234FC1A5514574A9CEDC3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4619BBC2F384665901E84DE982FC08D1">
    <w:name w:val="D4619BBC2F384665901E84DE982FC08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9A47609A528411AB137285FC6FC38CE1">
    <w:name w:val="B9A47609A528411AB137285FC6FC38C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9C4C61906CF4C408D22A5A9B107ADCF1">
    <w:name w:val="59C4C61906CF4C408D22A5A9B107ADC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7FDF33F5D4E45368647AE9BDA6C696A1">
    <w:name w:val="D7FDF33F5D4E45368647AE9BDA6C696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F587991EDFC4EA9BADCC63760C8C83E1">
    <w:name w:val="0F587991EDFC4EA9BADCC63760C8C83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0F8A2B507CA4666B442C434431F71DD1">
    <w:name w:val="F0F8A2B507CA4666B442C434431F71D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DA316EE5384446EA75D35AF677D01001">
    <w:name w:val="3DA316EE5384446EA75D35AF677D010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DB80DDB094E40C1A0D22250EC72AE711">
    <w:name w:val="CDB80DDB094E40C1A0D22250EC72AE7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87DBBFA8A63423393D10D3FF556C7AC1">
    <w:name w:val="487DBBFA8A63423393D10D3FF556C7A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A96427BF9084B7DA06C958728B1FEE21">
    <w:name w:val="CA96427BF9084B7DA06C958728B1FEE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60FB301ACC64CA0B615E1365644B1441">
    <w:name w:val="360FB301ACC64CA0B615E1365644B14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1CA4C4CF8474BD78BBFDA9FFD20F2A31">
    <w:name w:val="A1CA4C4CF8474BD78BBFDA9FFD20F2A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29EA9AE815B4A54A04DEE1DA06B190D1">
    <w:name w:val="929EA9AE815B4A54A04DEE1DA06B190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CD52559C2EA4E1CAEB9E3AA18E4089A1">
    <w:name w:val="CCD52559C2EA4E1CAEB9E3AA18E4089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11977C8D7104E28991D17D902343D781">
    <w:name w:val="811977C8D7104E28991D17D902343D7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B992ED6A88D4E1D9F4102A6FFEED5101">
    <w:name w:val="AB992ED6A88D4E1D9F4102A6FFEED51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66A3ECFFE8147DE8E850666AEC306CB1">
    <w:name w:val="566A3ECFFE8147DE8E850666AEC306C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B2435812EAF4E21AAAA920336C388001">
    <w:name w:val="1B2435812EAF4E21AAAA920336C3880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B742D8D882645DF8B34E0203D7C1B221">
    <w:name w:val="5B742D8D882645DF8B34E0203D7C1B2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734BF81ED8942C6B9C4313C726453881">
    <w:name w:val="0734BF81ED8942C6B9C4313C7264538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9FBF7D716AA437CA4712FBAC4B7F9811">
    <w:name w:val="69FBF7D716AA437CA4712FBAC4B7F98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73C79FE47F54DEB9B95B35F3BF6E0DB1">
    <w:name w:val="973C79FE47F54DEB9B95B35F3BF6E0D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EEB5E319EA34240BDA7352E65068DE31">
    <w:name w:val="6EEB5E319EA34240BDA7352E65068DE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A44626668B84A07912D6F70894E57B41">
    <w:name w:val="8A44626668B84A07912D6F70894E57B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49DDD22F9E04779ABD6FF5ABF0F62951">
    <w:name w:val="249DDD22F9E04779ABD6FF5ABF0F629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7BA5B3500F44DF78850A3EE83F3A9131">
    <w:name w:val="17BA5B3500F44DF78850A3EE83F3A91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78C2F18BA08442BBAE7ADDF0D100EB01">
    <w:name w:val="078C2F18BA08442BBAE7ADDF0D100EB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8169AE1A8C745888FA7165C4E0012BC1">
    <w:name w:val="58169AE1A8C745888FA7165C4E0012B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AD2E77F5E744CC2BBD95E567D5CB4FD1">
    <w:name w:val="DAD2E77F5E744CC2BBD95E567D5CB4F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F99586C0B394DEFBD3063211523E93E1">
    <w:name w:val="FF99586C0B394DEFBD3063211523E93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FEF3995DDFD430CB2E5702B8FA3DBF31">
    <w:name w:val="BFEF3995DDFD430CB2E5702B8FA3DBF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CA909654F0F431A816F9EDF1D13FD331">
    <w:name w:val="1CA909654F0F431A816F9EDF1D13FD3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92F8A84B5894664A38E563350461E211">
    <w:name w:val="B92F8A84B5894664A38E563350461E2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EC01A26F1104A868061F0BED5CA8F261">
    <w:name w:val="4EC01A26F1104A868061F0BED5CA8F2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67964A873B44C1F85148698FC70191B1">
    <w:name w:val="267964A873B44C1F85148698FC70191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78E605CC07E48DCB7A88F2942B40BC01">
    <w:name w:val="D78E605CC07E48DCB7A88F2942B40BC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9B0E64DAEA44FAD87BCDC65379F4E431">
    <w:name w:val="79B0E64DAEA44FAD87BCDC65379F4E4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1142211EDAA4DD8B344A49B28CB8ACC1">
    <w:name w:val="E1142211EDAA4DD8B344A49B28CB8ACC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7C4D09BD8D8457A9E7E3D0DE80F91731">
    <w:name w:val="A7C4D09BD8D8457A9E7E3D0DE80F9173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6009D987EBB4E9BA07247AC7D707B4F1">
    <w:name w:val="66009D987EBB4E9BA07247AC7D707B4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F41AB95D3344EA9B677DA1DD0B6AB641">
    <w:name w:val="AF41AB95D3344EA9B677DA1DD0B6AB6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052E590B1C34D44A7209FDE42CF4A581">
    <w:name w:val="7052E590B1C34D44A7209FDE42CF4A5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EFDEA7752514D9F81AB3A2B174EC70D1">
    <w:name w:val="0EFDEA7752514D9F81AB3A2B174EC70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CD669624E80466593C077FF002EC3D41">
    <w:name w:val="7CD669624E80466593C077FF002EC3D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355BEA99A244721A9FFBAAA900106AE1">
    <w:name w:val="3355BEA99A244721A9FFBAAA900106A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1E3ACB81734480F90D3E0754F3FA7B91">
    <w:name w:val="61E3ACB81734480F90D3E0754F3FA7B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147769D360F4642A0FE265174AF9E3E1">
    <w:name w:val="5147769D360F4642A0FE265174AF9E3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FEC5809410A4E43AA7095E15C0595E71">
    <w:name w:val="2FEC5809410A4E43AA7095E15C0595E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8133D94FC76472B931A3C619BDFC4361">
    <w:name w:val="88133D94FC76472B931A3C619BDFC43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6AF932EF65541B7A0E54E6D0DFD6C641">
    <w:name w:val="76AF932EF65541B7A0E54E6D0DFD6C64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A14E85DF1D9426FA5468D3FCF2DD7F91">
    <w:name w:val="DA14E85DF1D9426FA5468D3FCF2DD7F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B62DB8A8644428DA92C567273C2C4D01">
    <w:name w:val="5B62DB8A8644428DA92C567273C2C4D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80617CEB7B243FC85563693C0D35AE21">
    <w:name w:val="080617CEB7B243FC85563693C0D35AE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339B42B5BCF41FBA258CD52E8629C291">
    <w:name w:val="C339B42B5BCF41FBA258CD52E8629C2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E18EC0D43E04B4F8110996D2DFD07991">
    <w:name w:val="3E18EC0D43E04B4F8110996D2DFD079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F46A689403545E5B733B9D472EE00ED1">
    <w:name w:val="2F46A689403545E5B733B9D472EE00E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458500282ED4F56865E84A492B6DA9B1">
    <w:name w:val="C458500282ED4F56865E84A492B6DA9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6EA807E1D4A448C874D201E38C4BE351">
    <w:name w:val="06EA807E1D4A448C874D201E38C4BE3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60DEC6765CB4799B32A4E4574DBB4B71">
    <w:name w:val="E60DEC6765CB4799B32A4E4574DBB4B7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99FEB0265C1445C990B814360B1937B1">
    <w:name w:val="999FEB0265C1445C990B814360B1937B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E8745C8D0734718A7C3AA9641EDD7601">
    <w:name w:val="1E8745C8D0734718A7C3AA9641EDD760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6EA192833BB433EAAF6233C6156F4321">
    <w:name w:val="36EA192833BB433EAAF6233C6156F432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F5E5B4A90D543CC9B35C09A0EDE84711">
    <w:name w:val="8F5E5B4A90D543CC9B35C09A0EDE847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C4B8010EBCE462D991D1AA18107A5761">
    <w:name w:val="2C4B8010EBCE462D991D1AA18107A576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6C82F7257294ECEBA78A43FA71449681">
    <w:name w:val="46C82F7257294ECEBA78A43FA714496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4A4947E6B63464798BC8EC0C49AEED81">
    <w:name w:val="24A4947E6B63464798BC8EC0C49AEED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19EF30B0D654C6EB4798C502F162E0F1">
    <w:name w:val="919EF30B0D654C6EB4798C502F162E0F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7F7AEA42AA141B5B69D18B564D4E2451">
    <w:name w:val="77F7AEA42AA141B5B69D18B564D4E24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AA7178B0FA940EC8DD27247ABDFB7511">
    <w:name w:val="BAA7178B0FA940EC8DD27247ABDFB751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982CE0146414614B4B3027AD7CD10FA1">
    <w:name w:val="3982CE0146414614B4B3027AD7CD10FA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2A8F85E873D4F4785A9589C061FE43E1">
    <w:name w:val="E2A8F85E873D4F4785A9589C061FE43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66CC83DED3364566A79CFA812B50B36E1">
    <w:name w:val="66CC83DED3364566A79CFA812B50B36E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7993B5F88B3451D8D03DC15A840B9291">
    <w:name w:val="27993B5F88B3451D8D03DC15A840B929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F8CC01C7A2A4D33A116C14A1A7FA8881">
    <w:name w:val="EF8CC01C7A2A4D33A116C14A1A7FA888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CD3691B56854947AB21332AA24547751">
    <w:name w:val="8CD3691B56854947AB21332AA2454775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C48DE0ABEF842808C1BD45BF440187D1">
    <w:name w:val="5C48DE0ABEF842808C1BD45BF440187D1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5402CC8ACB7F4FEEBF23E32CBF7061C0">
    <w:name w:val="5402CC8ACB7F4FEEBF23E32CBF7061C0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DE7E452C57F84046BFF67B09A0E6F8777">
    <w:name w:val="DE7E452C57F84046BFF67B09A0E6F8777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FDB8EE4C334E406FA70496674E5165C2">
    <w:name w:val="FDB8EE4C334E406FA70496674E5165C2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C3BA84BE3C6B4481A64689CD88A945F5">
    <w:name w:val="C3BA84BE3C6B4481A64689CD88A945F5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F70A781A11A8472EBC85D4E0E7D8E6701">
    <w:name w:val="F70A781A11A8472EBC85D4E0E7D8E670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90D4B1AF3D7452197FB238B07AF52D71">
    <w:name w:val="490D4B1AF3D7452197FB238B07AF52D7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640E89DD5494FEDA376823579B124131">
    <w:name w:val="2640E89DD5494FEDA376823579B12413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53A6AA2DE6744DA876069818E9F3A641">
    <w:name w:val="053A6AA2DE6744DA876069818E9F3A64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2BD3F62648AF4B4BA2D7B448C13D6BEE1">
    <w:name w:val="2BD3F62648AF4B4BA2D7B448C13D6BEE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DCC84712BA34DDE97ED43B113452F6A1">
    <w:name w:val="7DCC84712BA34DDE97ED43B113452F6A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E9C5E43A1B74FD391B8B18CC4A7AC491">
    <w:name w:val="1E9C5E43A1B74FD391B8B18CC4A7AC49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5AC12B58FD242ABB84E6F6948213C471">
    <w:name w:val="B5AC12B58FD242ABB84E6F6948213C47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1A91A248FE24DF8AAC9714B400317841">
    <w:name w:val="A1A91A248FE24DF8AAC9714B40031784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171C446A08046158F0F20455C7CFC877">
    <w:name w:val="7171C446A08046158F0F20455C7CFC877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BD4C94EF43A1494CB43E57CF187316A3">
    <w:name w:val="BD4C94EF43A1494CB43E57CF187316A3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9416ECE695A049F0BFF03F61E24F04A9">
    <w:name w:val="9416ECE695A049F0BFF03F61E24F04A9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1E9BD5D2705849F7AD0069D53A6C92531">
    <w:name w:val="1E9BD5D2705849F7AD0069D53A6C9253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262639F5B204F54ACAA372BA93061D91">
    <w:name w:val="E262639F5B204F54ACAA372BA93061D9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A7A8F7DDF014260B30F0BBA6761302C1">
    <w:name w:val="1A7A8F7DDF014260B30F0BBA6761302C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75855F0856D94DAE8066709B626993EA1">
    <w:name w:val="75855F0856D94DAE8066709B626993EA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C6E66690CB143329AD67727B3351BF91">
    <w:name w:val="1C6E66690CB143329AD67727B3351BF9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F1BCD896F3B432EA8924858D120DAAE1">
    <w:name w:val="4F1BCD896F3B432EA8924858D120DAAE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1B79156434044A2A9D1D88CB7D60162F1">
    <w:name w:val="1B79156434044A2A9D1D88CB7D60162F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6452B92923D4393BAA82369CACA40B11">
    <w:name w:val="B6452B92923D4393BAA82369CACA40B1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81973C1FE27F4485AD3E80DC942F322F1">
    <w:name w:val="81973C1FE27F4485AD3E80DC942F322F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AA5446F9EFA4C57B65BD7ED8F5CADB07">
    <w:name w:val="9AA5446F9EFA4C57B65BD7ED8F5CADB07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1B327E24A6B547A18BECDFC216278FCA">
    <w:name w:val="1B327E24A6B547A18BECDFC216278FCA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21018374E9EA496EA62DE76825953AFE">
    <w:name w:val="21018374E9EA496EA62DE76825953AFE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0BF2935F5D744C1DA1830C10AC187AC51">
    <w:name w:val="0BF2935F5D744C1DA1830C10AC187AC5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761339F17B84F44924EF265AC634B531">
    <w:name w:val="3761339F17B84F44924EF265AC634B53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8EACF89DFFB4551AEEFAE401CB627F71">
    <w:name w:val="E8EACF89DFFB4551AEEFAE401CB627F7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95C9934AA87C47CE96F7FAE4ECB320FC1">
    <w:name w:val="95C9934AA87C47CE96F7FAE4ECB320FC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E714DFDC16B4A4A9FC6018B2E5B46941">
    <w:name w:val="3E714DFDC16B4A4A9FC6018B2E5B4694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077878F10B0B46BAA688B9549087ADB11">
    <w:name w:val="077878F10B0B46BAA688B9549087ADB1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386BAA65B6E4DE19C95B4B78D9B54B31">
    <w:name w:val="B386BAA65B6E4DE19C95B4B78D9B54B3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33B4EAF103B402A8672AF1222D526ED1">
    <w:name w:val="D33B4EAF103B402A8672AF1222D526ED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FCE5C62D6595493D835CFF5915315CF51">
    <w:name w:val="FCE5C62D6595493D835CFF5915315CF5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C05CAAFA6C344A0B42FBD74257171577">
    <w:name w:val="4C05CAAFA6C344A0B42FBD74257171577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612AFAB31B5E4E19835941E8485AD3CF">
    <w:name w:val="612AFAB31B5E4E19835941E8485AD3CF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ED35A23DF7984DD1A79C2DD8DCAA3955">
    <w:name w:val="ED35A23DF7984DD1A79C2DD8DCAA3955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</w:rPr>
  </w:style>
  <w:style w:type="paragraph" w:customStyle="1" w:styleId="57E74A2CA98A44E1AAC4CC57EA1EA49C1">
    <w:name w:val="57E74A2CA98A44E1AAC4CC57EA1EA49C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52C057951354065AFCAEC134B91454B1">
    <w:name w:val="D52C057951354065AFCAEC134B91454B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4FC485783C5345FDB5BEC7C961FEE8821">
    <w:name w:val="4FC485783C5345FDB5BEC7C961FEE882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E33BDD32017A4B5FBCE7C63E1FA184E21">
    <w:name w:val="E33BDD32017A4B5FBCE7C63E1FA184E2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D261FC25184F4679862C4B5025FD8E0D1">
    <w:name w:val="D261FC25184F4679862C4B5025FD8E0D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AF2069508F6649C3BE6028764BB055161">
    <w:name w:val="AF2069508F6649C3BE6028764BB05516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C9B7BED72D2D47D38BAF53F5A13188D11">
    <w:name w:val="C9B7BED72D2D47D38BAF53F5A13188D1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0607DFB802B4C348182CD48AC5878F81">
    <w:name w:val="30607DFB802B4C348182CD48AC5878F8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308142B271144D18821104132A4597E31">
    <w:name w:val="308142B271144D18821104132A4597E31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</w:rPr>
  </w:style>
  <w:style w:type="paragraph" w:customStyle="1" w:styleId="B8E33E66F53542D8AB9BD8E29550EF851">
    <w:name w:val="B8E33E66F53542D8AB9BD8E29550EF85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91DA700355504DFB8734F38DC184F07C1">
    <w:name w:val="91DA700355504DFB8734F38DC184F07C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0F3F00354BED43E9B1E83092FF0358781">
    <w:name w:val="0F3F00354BED43E9B1E83092FF035878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42CD74AA86CF4911953896B4145C8DA01">
    <w:name w:val="42CD74AA86CF4911953896B4145C8DA0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F1D0E64D746B46789DF51BC44415DF321">
    <w:name w:val="F1D0E64D746B46789DF51BC44415DF32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C3CF3348004D43C5857AD54A35F2CC641">
    <w:name w:val="C3CF3348004D43C5857AD54A35F2CC64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42BEBE6074384F0F9E3E87B4FB69F0D01">
    <w:name w:val="42BEBE6074384F0F9E3E87B4FB69F0D0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C225FC88DA8E4CB7A1B2669694E4C2A32">
    <w:name w:val="C225FC88DA8E4CB7A1B2669694E4C2A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3E80D92BA5449B1963CAC4F5A69B6DE2">
    <w:name w:val="E3E80D92BA5449B1963CAC4F5A69B6D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56383312C2B415DA1C81FFB428F9EB52">
    <w:name w:val="256383312C2B415DA1C81FFB428F9EB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F1CB93D685847288D4EA2E0FE3986642">
    <w:name w:val="4F1CB93D685847288D4EA2E0FE39866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E818420CCAC4F5B9EF44A04C6FE2E262">
    <w:name w:val="1E818420CCAC4F5B9EF44A04C6FE2E2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9A31BCBE01F4F839E5161B75D545D982">
    <w:name w:val="D9A31BCBE01F4F839E5161B75D545D9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2B71C9FE9AE4CB6B289A9FB7D45FD362">
    <w:name w:val="52B71C9FE9AE4CB6B289A9FB7D45FD3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DE9107D688945CEBB5EAB0868B82DEB2">
    <w:name w:val="1DE9107D688945CEBB5EAB0868B82DE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9F86D9156A44BE0BDA1D8A6DD687F032">
    <w:name w:val="A9F86D9156A44BE0BDA1D8A6DD687F0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33B1A1B891E472EBE3D3AB1E15C40AC2">
    <w:name w:val="A33B1A1B891E472EBE3D3AB1E15C40A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F1844E6E78E47AB912369806F737E7B2">
    <w:name w:val="BF1844E6E78E47AB912369806F737E7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74DC0DAE16743379905B5B4E9D906F72">
    <w:name w:val="274DC0DAE16743379905B5B4E9D906F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63F9FD40D514B5DBBA4A097D2F42C9C2">
    <w:name w:val="363F9FD40D514B5DBBA4A097D2F42C9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96E53BA695C43DE85F9CEE925B6E55F2">
    <w:name w:val="596E53BA695C43DE85F9CEE925B6E55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C5FC89FE2DC4BDEBF188CE55FF720C22">
    <w:name w:val="1C5FC89FE2DC4BDEBF188CE55FF720C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293B8E722614DE0BC01F192A0A171B92">
    <w:name w:val="F293B8E722614DE0BC01F192A0A171B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227435C86C3468A874CAE6C2094EF042">
    <w:name w:val="A227435C86C3468A874CAE6C2094EF0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AD851154B8740A986D52C7C87DEDE6F2">
    <w:name w:val="2AD851154B8740A986D52C7C87DEDE6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D0FB020C242457CB39AC972C80921F62">
    <w:name w:val="7D0FB020C242457CB39AC972C80921F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230547539CF4FD5BB946109B6366AAE2">
    <w:name w:val="6230547539CF4FD5BB946109B6366AA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AB7AAE776544F8494CE8F870834D1EA2">
    <w:name w:val="8AB7AAE776544F8494CE8F870834D1E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0E7B8C4A7554FB8AF7435D6609CE0162">
    <w:name w:val="80E7B8C4A7554FB8AF7435D6609CE01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B5E4FBC715C4E3C932833C8450B244C2">
    <w:name w:val="DB5E4FBC715C4E3C932833C8450B244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6334811372345D7B1238BCCEB5D50022">
    <w:name w:val="56334811372345D7B1238BCCEB5D500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9D499A49E0844039FB19C8D7652BF122">
    <w:name w:val="29D499A49E0844039FB19C8D7652BF1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A4F9210940B4552BC2CD979421E27302">
    <w:name w:val="EA4F9210940B4552BC2CD979421E273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088D779F9FB4EA4BA11418D52C029BD2">
    <w:name w:val="7088D779F9FB4EA4BA11418D52C029B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2B642CF012444699742A6E5825DD2592">
    <w:name w:val="D2B642CF012444699742A6E5825DD25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84D617050AD40CFB28555C1DF48EF342">
    <w:name w:val="E84D617050AD40CFB28555C1DF48EF3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468E4EEA88343C0B63C8E4C29419CC92">
    <w:name w:val="E468E4EEA88343C0B63C8E4C29419CC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E003093FE6F4E18BA736C7E135383972">
    <w:name w:val="9E003093FE6F4E18BA736C7E1353839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D15AE2999614A20BFC0A2AF5407095C2">
    <w:name w:val="0D15AE2999614A20BFC0A2AF5407095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4EC71D3287D440BA3848D3734F65BE62">
    <w:name w:val="B4EC71D3287D440BA3848D3734F65BE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31D35E9938F4DC3B56851D3D2F389F92">
    <w:name w:val="731D35E9938F4DC3B56851D3D2F389F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C07AFAB207B47AE8DC60311A3C0F7AA2">
    <w:name w:val="AC07AFAB207B47AE8DC60311A3C0F7A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40D933D854943E0BBF03083A92A501B2">
    <w:name w:val="F40D933D854943E0BBF03083A92A501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06BCF2DC43A4D138A198FBFB65A24422">
    <w:name w:val="706BCF2DC43A4D138A198FBFB65A244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F474C7F68954592ADD0D33F4C92B5A32">
    <w:name w:val="EF474C7F68954592ADD0D33F4C92B5A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F9E0F5422C144EE979BB0E2826D28892">
    <w:name w:val="4F9E0F5422C144EE979BB0E2826D288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D064CF13A8D40D4995F224588BE01962">
    <w:name w:val="CD064CF13A8D40D4995F224588BE019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E5C9D0830D24804A314BC144699A0CF2">
    <w:name w:val="6E5C9D0830D24804A314BC144699A0C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6D35AD0CE2149F888D13E4CAD52A3B82">
    <w:name w:val="76D35AD0CE2149F888D13E4CAD52A3B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D9D26D4EF0D4A6883A0FB30AAED45892">
    <w:name w:val="2D9D26D4EF0D4A6883A0FB30AAED458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91D6F0BA8444477B3AC1FAF723325372">
    <w:name w:val="D91D6F0BA8444477B3AC1FAF7233253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31750386C5649D0B6EB6D44A6AE366B2">
    <w:name w:val="231750386C5649D0B6EB6D44A6AE366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49CB84E108F42E098031D8AFDDE8E6A2">
    <w:name w:val="B49CB84E108F42E098031D8AFDDE8E6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48C2180CAA24827AD502F090336A40D2">
    <w:name w:val="A48C2180CAA24827AD502F090336A40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438E678A9DA4EAAA7C0E91737D42C002">
    <w:name w:val="A438E678A9DA4EAAA7C0E91737D42C0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EBBCA7342BE400187FFCFB6001BBF052">
    <w:name w:val="8EBBCA7342BE400187FFCFB6001BBF0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E1C3459C78E408095A3F97B20FC36432">
    <w:name w:val="1E1C3459C78E408095A3F97B20FC364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3316239764D46128873609725DF32EA2">
    <w:name w:val="83316239764D46128873609725DF32E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72EBB067C624794A0C0BE1ECE7381872">
    <w:name w:val="772EBB067C624794A0C0BE1ECE73818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761FFA8F0824A12A4F6E6608ADFC63E2">
    <w:name w:val="4761FFA8F0824A12A4F6E6608ADFC63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05B465130AB42049928516B9AE84DD32">
    <w:name w:val="005B465130AB42049928516B9AE84DD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7625AF4D8F14874A905FFE6B3B2647B2">
    <w:name w:val="E7625AF4D8F14874A905FFE6B3B2647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81E87394338477A8085875FF1E77A6C2">
    <w:name w:val="681E87394338477A8085875FF1E77A6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54795893C6C47EB88AD430CB2F0E8A52">
    <w:name w:val="654795893C6C47EB88AD430CB2F0E8A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B2A791865704D4FBFC9632EA5ED5C7B2">
    <w:name w:val="FB2A791865704D4FBFC9632EA5ED5C7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B8CA5A2A7034E06904D350D636F92892">
    <w:name w:val="FB8CA5A2A7034E06904D350D636F928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7AE6DEE635C49859CE18718AA41C2312">
    <w:name w:val="97AE6DEE635C49859CE18718AA41C23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72773FDAFF14475927EC8E9A756EC5B2">
    <w:name w:val="672773FDAFF14475927EC8E9A756EC5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BA93AC78D9F44FA8CBB77B0E2F6A10F2">
    <w:name w:val="3BA93AC78D9F44FA8CBB77B0E2F6A10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DEA4431DFC0427F9359C6063EB2F1BA2">
    <w:name w:val="7DEA4431DFC0427F9359C6063EB2F1B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3DCDAB14A854213AEAF390930D3A5732">
    <w:name w:val="B3DCDAB14A854213AEAF390930D3A57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C253115850A47018B8449E5EA912E202">
    <w:name w:val="CC253115850A47018B8449E5EA912E2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02019E480D543A2A7F2724A313217D52">
    <w:name w:val="002019E480D543A2A7F2724A313217D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914406D22A543DDA276090F3BC132B52">
    <w:name w:val="C914406D22A543DDA276090F3BC132B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D902A2582D1455E98841D76386BDDC72">
    <w:name w:val="CD902A2582D1455E98841D76386BDDC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C62A298167C429BAC37131214CA2E722">
    <w:name w:val="BC62A298167C429BAC37131214CA2E7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8336314E88B4611A8330944C6BC281F2">
    <w:name w:val="B8336314E88B4611A8330944C6BC281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B1105270C344CB2AE41DB55EF6153792">
    <w:name w:val="4B1105270C344CB2AE41DB55EF61537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C811D0815844811BC98FFE1B756141A2">
    <w:name w:val="AC811D0815844811BC98FFE1B756141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817086F4DDC49A3A0B64E77F4697A872">
    <w:name w:val="4817086F4DDC49A3A0B64E77F4697A8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106769B501349378FEE8DF3BC151C802">
    <w:name w:val="1106769B501349378FEE8DF3BC151C8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65B9364D78642838C16A6CFF179EE8C2">
    <w:name w:val="765B9364D78642838C16A6CFF179EE8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FC4AC43F6894B1095501E6E602BDFED2">
    <w:name w:val="7FC4AC43F6894B1095501E6E602BDFE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2E21B2DFC5F4DCFB080C3F6522568812">
    <w:name w:val="C2E21B2DFC5F4DCFB080C3F65225688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2B0EE85F8B342A58B1F726C1632B25C2">
    <w:name w:val="92B0EE85F8B342A58B1F726C1632B25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BFC71EB750C44AAB4B04EC3FEE910E62">
    <w:name w:val="7BFC71EB750C44AAB4B04EC3FEE910E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02E910A1DCF4E2895EA4CCB7064BD242">
    <w:name w:val="B02E910A1DCF4E2895EA4CCB7064BD2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50E1C1A10944D58978167B7A274D68E2">
    <w:name w:val="150E1C1A10944D58978167B7A274D68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D5F63CB5B40427EA2C16E2F5EBA9CFF2">
    <w:name w:val="5D5F63CB5B40427EA2C16E2F5EBA9CF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7B722DCD483449F94E6D67A2F8AB1282">
    <w:name w:val="57B722DCD483449F94E6D67A2F8AB12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AA5EEC254F2431EB3B902344E0CD9B12">
    <w:name w:val="9AA5EEC254F2431EB3B902344E0CD9B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E0F81C85B354053B91B7A6A3022D3B92">
    <w:name w:val="2E0F81C85B354053B91B7A6A3022D3B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6D38061C3094A6BA2C5FC31647D13BA2">
    <w:name w:val="86D38061C3094A6BA2C5FC31647D13B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83997D99BC3482AAD36269E2078B7672">
    <w:name w:val="F83997D99BC3482AAD36269E2078B76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B65A76F52BF4DF486C10BAF48C1DF672">
    <w:name w:val="8B65A76F52BF4DF486C10BAF48C1DF6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4E9A0B0C4724638891A11DE8D9AE03C2">
    <w:name w:val="E4E9A0B0C4724638891A11DE8D9AE03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132F3539993485A8C5F9A501BEE3E9B2">
    <w:name w:val="7132F3539993485A8C5F9A501BEE3E9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99FD7158D5B44918187A0C7984F3E742">
    <w:name w:val="A99FD7158D5B44918187A0C7984F3E7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EBE09F7735A4DDB85044F4CA70267612">
    <w:name w:val="7EBE09F7735A4DDB85044F4CA702676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258B2A40BCA44CE9F5119C72B401A7E2">
    <w:name w:val="C258B2A40BCA44CE9F5119C72B401A7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BC42E2BCA364EC2AE728698C4FB007B2">
    <w:name w:val="EBC42E2BCA364EC2AE728698C4FB007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B8D88767E5549A296D60DA0683F30BD2">
    <w:name w:val="5B8D88767E5549A296D60DA0683F30B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4B679C8A3244AB1BBDBF70A56E8C5862">
    <w:name w:val="14B679C8A3244AB1BBDBF70A56E8C58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E9EF296D2CF4E61BF19CC00A600017F2">
    <w:name w:val="8E9EF296D2CF4E61BF19CC00A600017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B24CBBC998640609192CC47FE1BC4C92">
    <w:name w:val="FB24CBBC998640609192CC47FE1BC4C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2571081F96E4FF1A5574C001BF56CA62">
    <w:name w:val="42571081F96E4FF1A5574C001BF56CA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670CBBF52B24D9895404844558960972">
    <w:name w:val="7670CBBF52B24D98954048445589609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C7492A5BDB4486EAA44FAE8F41502F82">
    <w:name w:val="1C7492A5BDB4486EAA44FAE8F41502F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6FBE8930CA145E18EF9D23141F833D42">
    <w:name w:val="86FBE8930CA145E18EF9D23141F833D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576142F04A54BDA84DB1F82CCCCF45F2">
    <w:name w:val="5576142F04A54BDA84DB1F82CCCCF45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04772A51F1F470AA715F916FB7745202">
    <w:name w:val="904772A51F1F470AA715F916FB77452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06FCAA337A14AF596E0139BFADEB5952">
    <w:name w:val="E06FCAA337A14AF596E0139BFADEB59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9B2291983464636AEA1F62EC0DAA6682">
    <w:name w:val="D9B2291983464636AEA1F62EC0DAA66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D8DABEB0D6D48E28DAFB0FDCB90D2A62">
    <w:name w:val="0D8DABEB0D6D48E28DAFB0FDCB90D2A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9FD1B847E934BBA836BA7DBD388D3B52">
    <w:name w:val="E9FD1B847E934BBA836BA7DBD388D3B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D4919CC679340F38B5553B9DEF713BE2">
    <w:name w:val="4D4919CC679340F38B5553B9DEF713B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2D44CAAD79F434594022687E8F3A7F62">
    <w:name w:val="F2D44CAAD79F434594022687E8F3A7F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F5F489B40B04006871767C6A02B10982">
    <w:name w:val="8F5F489B40B04006871767C6A02B109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879B71B10BF4BB8B82B5B8B8E6345742">
    <w:name w:val="8879B71B10BF4BB8B82B5B8B8E63457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23E2BE192484B13B113283D4324B9F52">
    <w:name w:val="223E2BE192484B13B113283D4324B9F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F69BC8FBE144DE2B236FBA1002E428C2">
    <w:name w:val="6F69BC8FBE144DE2B236FBA1002E428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4219036206D44458835C0D93985EF002">
    <w:name w:val="04219036206D44458835C0D93985EF0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E4994EC286E437ABA4327DD04E425E32">
    <w:name w:val="4E4994EC286E437ABA4327DD04E425E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E7558ACD2B74B4C891C93A2A7D0F8CC2">
    <w:name w:val="1E7558ACD2B74B4C891C93A2A7D0F8C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F603BD0D1F4463EA1451600997D8F642">
    <w:name w:val="5F603BD0D1F4463EA1451600997D8F6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39F92D74BD44ED3846C1F23AD2778DF2">
    <w:name w:val="739F92D74BD44ED3846C1F23AD2778D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C88B37695EC448BAC02C418375B426D2">
    <w:name w:val="AC88B37695EC448BAC02C418375B426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8F02221684C4F13AB6355EC4FBBFECB2">
    <w:name w:val="48F02221684C4F13AB6355EC4FBBFEC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FAFD514EFE7487EB9325DC55571AF792">
    <w:name w:val="2FAFD514EFE7487EB9325DC55571AF7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EAF33CB4FEF4B5380CD14A67EE289C02">
    <w:name w:val="DEAF33CB4FEF4B5380CD14A67EE289C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04906DDEE31444D9631FF4613FB8B2B2">
    <w:name w:val="B04906DDEE31444D9631FF4613FB8B2B2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8ACCA583507341C5993BF9FEAE3448A42">
    <w:name w:val="8ACCA583507341C5993BF9FEAE3448A42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0F1A469388BB4E979AA78ABA9A9680291">
    <w:name w:val="0F1A469388BB4E979AA78ABA9A968029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AA15A23B0B674FEAA7D77E60999B74A21">
    <w:name w:val="AA15A23B0B674FEAA7D77E60999B74A2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356D0D137FD7412499B4693CE7990A5C1">
    <w:name w:val="356D0D137FD7412499B4693CE7990A5C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DD612367DEF84EE3B34543E4D29A24931">
    <w:name w:val="DD612367DEF84EE3B34543E4D29A2493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FDF8044683AE49038754D7D1061D49852">
    <w:name w:val="FDF8044683AE49038754D7D1061D49852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4B6D401C97F649AF94770109BB3496582">
    <w:name w:val="4B6D401C97F649AF94770109BB34965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17010DD6ECB4FB89186FF12733C46FB2">
    <w:name w:val="417010DD6ECB4FB89186FF12733C46F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D36E3AB3341439DA7258D1C3A46CFAA2">
    <w:name w:val="0D36E3AB3341439DA7258D1C3A46CFA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251CF9CA2524651A8BDF5593357D4022">
    <w:name w:val="0251CF9CA2524651A8BDF5593357D40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A9FE32CC910409DADE775F11A63E0212">
    <w:name w:val="7A9FE32CC910409DADE775F11A63E02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3C9E05998374A34B004A759A82C42042">
    <w:name w:val="93C9E05998374A34B004A759A82C420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DF4A5FA67644BDA84E01F7843B438682">
    <w:name w:val="4DF4A5FA67644BDA84E01F7843B4386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D65D548CFCB4DF3B9E3D168EBB05BB42">
    <w:name w:val="CD65D548CFCB4DF3B9E3D168EBB05BB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AEB8DA7C4E247FDA59EE6877E5F96682">
    <w:name w:val="4AEB8DA7C4E247FDA59EE6877E5F966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8B45A591ADA4552A1C339993BBCD0F22">
    <w:name w:val="78B45A591ADA4552A1C339993BBCD0F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682D91AF5314E2195A8AF784A972E8F2">
    <w:name w:val="7682D91AF5314E2195A8AF784A972E8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3E3407F805E435B801DF39C7AC5FCBF2">
    <w:name w:val="53E3407F805E435B801DF39C7AC5FCB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3BE2D0C108C4CB2B75EB1AAACDE066A2">
    <w:name w:val="13BE2D0C108C4CB2B75EB1AAACDE066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352CE8B00394A1CB243BAAE8C71A2702">
    <w:name w:val="5352CE8B00394A1CB243BAAE8C71A27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FADDD556B414F4F9AB6221A3A85ED992">
    <w:name w:val="7FADDD556B414F4F9AB6221A3A85ED9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3481124A1A943D7B1F6934354DBDD8A2">
    <w:name w:val="23481124A1A943D7B1F6934354DBDD8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DFD58EC5A014A28898F7E48AFE4C31B2">
    <w:name w:val="6DFD58EC5A014A28898F7E48AFE4C31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3B5024853F04EDE8DA164074E81AA792">
    <w:name w:val="03B5024853F04EDE8DA164074E81AA7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9306E1BF4D043DB9624D3B0967478032">
    <w:name w:val="79306E1BF4D043DB9624D3B09674780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10443F017BE42079E7E23F59627E98B2">
    <w:name w:val="310443F017BE42079E7E23F59627E98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DC5540ADBF64C3EB6D06DE612F6C9A42">
    <w:name w:val="0DC5540ADBF64C3EB6D06DE612F6C9A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6D0A660C3F04371A53ADAA6F0F21B002">
    <w:name w:val="26D0A660C3F04371A53ADAA6F0F21B0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360FF7FA9614064AD1BD67CD0C015372">
    <w:name w:val="B360FF7FA9614064AD1BD67CD0C0153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E06C6B103C342A2811DBF712B1442A12">
    <w:name w:val="DE06C6B103C342A2811DBF712B1442A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1BFA6E3252643CD9DD14C399A0648742">
    <w:name w:val="11BFA6E3252643CD9DD14C399A06487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1844968CE4E49D2A9BF37FA32DF58EF2">
    <w:name w:val="21844968CE4E49D2A9BF37FA32DF58E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5DB69E0013F49A6BFF4EAB169B5D5422">
    <w:name w:val="05DB69E0013F49A6BFF4EAB169B5D54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8A2C4A691284F0094C40ED2F04854992">
    <w:name w:val="18A2C4A691284F0094C40ED2F048549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00EE976C8BB4B0AB5FABDC853BFA35A2">
    <w:name w:val="900EE976C8BB4B0AB5FABDC853BFA35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D9C4653EA4D4E078C73D5CA048780452">
    <w:name w:val="6D9C4653EA4D4E078C73D5CA0487804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9FAAD15CD154CA08FD24A6501D0C2AD2">
    <w:name w:val="59FAAD15CD154CA08FD24A6501D0C2A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6132F45F81743B0AE806D08D44B95C72">
    <w:name w:val="46132F45F81743B0AE806D08D44B95C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2B99F88F2864899AAB044AF542D05162">
    <w:name w:val="C2B99F88F2864899AAB044AF542D051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55CECA27A1A47EA9DD6446820503C522">
    <w:name w:val="755CECA27A1A47EA9DD6446820503C5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F6ACB2533074665A3DCB8CBE48BD8552">
    <w:name w:val="5F6ACB2533074665A3DCB8CBE48BD85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541CC62334E43CAA88797F95107DB142">
    <w:name w:val="3541CC62334E43CAA88797F95107DB1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F309675AF0D48E0B91C35831284F61D2">
    <w:name w:val="EF309675AF0D48E0B91C35831284F61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456898A4FA84A13B8999323ADE71D2E2">
    <w:name w:val="8456898A4FA84A13B8999323ADE71D2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226D9DE018A4BABB9EB174AA7C2D8792">
    <w:name w:val="F226D9DE018A4BABB9EB174AA7C2D87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143BB7307234ACE9D5E6540339F6F232">
    <w:name w:val="2143BB7307234ACE9D5E6540339F6F2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11E0B714C524DD6B79841A284AB7FEA2">
    <w:name w:val="111E0B714C524DD6B79841A284AB7FE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47E2C74BAD84B5A9E3509F2A63924E72">
    <w:name w:val="A47E2C74BAD84B5A9E3509F2A63924E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CAE6AEB3457469688CE6A79844852892">
    <w:name w:val="5CAE6AEB3457469688CE6A798448528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E61EE53EC3F4D648BA751DE38D5A81C2">
    <w:name w:val="EE61EE53EC3F4D648BA751DE38D5A81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CAD3A88791346F5938F5EAE3F10BF8E2">
    <w:name w:val="CCAD3A88791346F5938F5EAE3F10BF8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04E22C4A5954191B8020357A47167292">
    <w:name w:val="604E22C4A5954191B8020357A471672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BA44F5EABF6463C90028A06E91A6ACF2">
    <w:name w:val="7BA44F5EABF6463C90028A06E91A6AC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B03936808874F7DA947DE96F26EF98E2">
    <w:name w:val="5B03936808874F7DA947DE96F26EF98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F11F6D6A99C4600A4CE84D2EF57EEC82">
    <w:name w:val="6F11F6D6A99C4600A4CE84D2EF57EEC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497B11176B34B8D936A0BC95B9C43C92">
    <w:name w:val="3497B11176B34B8D936A0BC95B9C43C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878F738EE7341FA944E535E35E159572">
    <w:name w:val="8878F738EE7341FA944E535E35E1595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DF249F3554F4912BFC4BBA1B0608ECC2">
    <w:name w:val="BDF249F3554F4912BFC4BBA1B0608EC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C18DC44680F426A88A10139203674502">
    <w:name w:val="DC18DC44680F426A88A101392036745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292A9C2BA8F4142926353A0A4ACB74A2">
    <w:name w:val="2292A9C2BA8F4142926353A0A4ACB74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F15621A4E564A17B0CDDA759C98E0AB2">
    <w:name w:val="3F15621A4E564A17B0CDDA759C98E0A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003F81BE78E49FC80DD69D7300DC17F2">
    <w:name w:val="1003F81BE78E49FC80DD69D7300DC17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F6AD2FDF5484C29B743B9EFBBF4DE942">
    <w:name w:val="FF6AD2FDF5484C29B743B9EFBBF4DE9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85DA082F7F0436BB0417A58E22D59E82">
    <w:name w:val="A85DA082F7F0436BB0417A58E22D59E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740825544F841AF9856A1D2E33681D72">
    <w:name w:val="A740825544F841AF9856A1D2E33681D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D374ED80B454EBFADFF4624EE95748F2">
    <w:name w:val="DD374ED80B454EBFADFF4624EE95748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91065FFE2604CADBBE5EA27A95E326E2">
    <w:name w:val="691065FFE2604CADBBE5EA27A95E326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6A6A20EC4494E98B3B9D1677082769D2">
    <w:name w:val="C6A6A20EC4494E98B3B9D1677082769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E13187FB83146A9B2F6EDEB75A46EC42">
    <w:name w:val="2E13187FB83146A9B2F6EDEB75A46EC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412E033E04249568F296821E21D5ABE2">
    <w:name w:val="7412E033E04249568F296821E21D5AB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4B3E9BCC3A24581B925F68845816AE82">
    <w:name w:val="24B3E9BCC3A24581B925F68845816AE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1CB345B051B45249DB47407145E94882">
    <w:name w:val="91CB345B051B45249DB47407145E948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0DA147DFF544BE5A09BCC8234C53CAF2">
    <w:name w:val="E0DA147DFF544BE5A09BCC8234C53CA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F4EA5B47EC240E2976147D76B2366F42">
    <w:name w:val="3F4EA5B47EC240E2976147D76B2366F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432589E3C9F45488100E5FB312C4CD62">
    <w:name w:val="C432589E3C9F45488100E5FB312C4CD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138EBDD796E4251AE857457999247C82">
    <w:name w:val="6138EBDD796E4251AE857457999247C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1B826DEF7FF48119B7DE5BCB70C84792">
    <w:name w:val="31B826DEF7FF48119B7DE5BCB70C847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180384C7A594FAFA7C214314963A22C2">
    <w:name w:val="1180384C7A594FAFA7C214314963A22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73B633D8B9A48DD8E97549EC682E16C2">
    <w:name w:val="373B633D8B9A48DD8E97549EC682E16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A7650EB5AB64F5C8D4DED95779154C62">
    <w:name w:val="FA7650EB5AB64F5C8D4DED95779154C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6E1AA2E773848BDB43E6D2106AE65282">
    <w:name w:val="06E1AA2E773848BDB43E6D2106AE652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0901B39CCEB4F479B7A443A62D8FB462">
    <w:name w:val="60901B39CCEB4F479B7A443A62D8FB4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898EF4B1E6B4DDF8AD533B9DE4EDFED2">
    <w:name w:val="C898EF4B1E6B4DDF8AD533B9DE4EDFE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69C563F44AD4E8EB48DFF50A7C8D1812">
    <w:name w:val="969C563F44AD4E8EB48DFF50A7C8D18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EC2BF59C65A4E41852BCA878B3C12752">
    <w:name w:val="AEC2BF59C65A4E41852BCA878B3C127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079A3F09A0648598F1FA524E4C3B1672">
    <w:name w:val="E079A3F09A0648598F1FA524E4C3B16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65F940F5D29407EB2523DD44A32C4C72">
    <w:name w:val="D65F940F5D29407EB2523DD44A32C4C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5F8A6C35160484ABDDC64ACF2F4FA4E2">
    <w:name w:val="E5F8A6C35160484ABDDC64ACF2F4FA4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641D7C18B6045359F4CB116581787882">
    <w:name w:val="C641D7C18B6045359F4CB1165817878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B37E96A797A4302B96DA3A717B2631D2">
    <w:name w:val="3B37E96A797A4302B96DA3A717B2631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A79B9BD2EDB40F9B8F23B8109CB26522">
    <w:name w:val="CA79B9BD2EDB40F9B8F23B8109CB265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1953ED1C74A406C8EDD97874A5620B32">
    <w:name w:val="D1953ED1C74A406C8EDD97874A5620B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C0365756DB44F0F9619DD80EF951B502">
    <w:name w:val="5C0365756DB44F0F9619DD80EF951B5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EDF6381CEE341D49428ACAD6382A5222">
    <w:name w:val="9EDF6381CEE341D49428ACAD6382A52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FB3B9FBC2E64B2493F6FB6FA9E903DD2">
    <w:name w:val="2FB3B9FBC2E64B2493F6FB6FA9E903D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B965964DA4541958AB11B86C2D9023E2">
    <w:name w:val="8B965964DA4541958AB11B86C2D9023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2057539D6214E3AB566F6D8215567DC2">
    <w:name w:val="82057539D6214E3AB566F6D8215567D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3003FC8F7F54EAB8E9082669762E6AD2">
    <w:name w:val="F3003FC8F7F54EAB8E9082669762E6A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94EC73D43804343828EBE38850444D32">
    <w:name w:val="A94EC73D43804343828EBE38850444D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352D6B4C0FC47ECAA221DAF7319A48D2">
    <w:name w:val="4352D6B4C0FC47ECAA221DAF7319A48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AF1190488C14CF098E99ED566AE32282">
    <w:name w:val="6AF1190488C14CF098E99ED566AE322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1C09FC26E464C158973FE6F28F75A8B2">
    <w:name w:val="11C09FC26E464C158973FE6F28F75A8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BFCB6EFADDA46B0AB554142D28EF9312">
    <w:name w:val="DBFCB6EFADDA46B0AB554142D28EF93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322F16661E64AEBA39C3AD8BC4932562">
    <w:name w:val="F322F16661E64AEBA39C3AD8BC49325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D00D72734624F39A942E337DCC1D0CC2">
    <w:name w:val="ED00D72734624F39A942E337DCC1D0C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A531D90404E4C0FB51B25661F5B7C712">
    <w:name w:val="3A531D90404E4C0FB51B25661F5B7C7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B6E141CE78A4B7885B09211D45F5B682">
    <w:name w:val="2B6E141CE78A4B7885B09211D45F5B6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87B94AF6E9C4915AA342FDD385702E92">
    <w:name w:val="D87B94AF6E9C4915AA342FDD385702E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17989196FF14029910D8503D16AD6C32">
    <w:name w:val="417989196FF14029910D8503D16AD6C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AF3431F2DB74149A6962C0126E7EE132">
    <w:name w:val="6AF3431F2DB74149A6962C0126E7EE1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27EA75413DE43E897B00BA41A128C9D2">
    <w:name w:val="E27EA75413DE43E897B00BA41A128C9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B541729AED245C791539930A33B01D72">
    <w:name w:val="DB541729AED245C791539930A33B01D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937B08D8E104A5E93CCB7C2EDF4AFB72">
    <w:name w:val="7937B08D8E104A5E93CCB7C2EDF4AFB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BD2AD58288D4F40A0B8DCCD112C7E472">
    <w:name w:val="ABD2AD58288D4F40A0B8DCCD112C7E4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41A9F3AF4D04321BA880EE58A4D5BEC2">
    <w:name w:val="A41A9F3AF4D04321BA880EE58A4D5BE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8D181522C5C4ED5A6ACA4747A6020AA2">
    <w:name w:val="C8D181522C5C4ED5A6ACA4747A6020A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A21403254B942DEBD69996770FEB8EC2">
    <w:name w:val="AA21403254B942DEBD69996770FEB8E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01C4FEAED4B4634BC9F154DD4BC80DB2">
    <w:name w:val="A01C4FEAED4B4634BC9F154DD4BC80D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3FE7207AC354753BEB2B39DB8C2DED92">
    <w:name w:val="A3FE7207AC354753BEB2B39DB8C2DED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A1F25E06CC44D99B4AC5FAFA28D10392">
    <w:name w:val="2A1F25E06CC44D99B4AC5FAFA28D103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18E15AFD47845DDBE38D8E20574ED912">
    <w:name w:val="318E15AFD47845DDBE38D8E20574ED9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E52B37DEF134BCDA6FF3D805D1D6A2D2">
    <w:name w:val="AE52B37DEF134BCDA6FF3D805D1D6A2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A13157050C243DC80BB6805D44A3C372">
    <w:name w:val="7A13157050C243DC80BB6805D44A3C3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543C720117D4B8F9BAD3AFC955AFFFF2">
    <w:name w:val="8543C720117D4B8F9BAD3AFC955AFFF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B1A1BDB072E40FDA1B1A447AC0380302">
    <w:name w:val="2B1A1BDB072E40FDA1B1A447AC03803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9BEA2C460D7492EBBDB011AE1804FC22">
    <w:name w:val="E9BEA2C460D7492EBBDB011AE1804FC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BC60237B55249E6A79932E1EEDD33842">
    <w:name w:val="2BC60237B55249E6A79932E1EEDD338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D5C3598362A498CA2631D4FB8A2BE532">
    <w:name w:val="FD5C3598362A498CA2631D4FB8A2BE5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6FBCDACEDAB4E34B62A76CCC465A9A12">
    <w:name w:val="26FBCDACEDAB4E34B62A76CCC465A9A12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8C9D86C931AF4DA69F818FF2A2C4D3E12">
    <w:name w:val="8C9D86C931AF4DA69F818FF2A2C4D3E12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7C0C349B7EFC483BBBECCF3FA84F29871">
    <w:name w:val="7C0C349B7EFC483BBBECCF3FA84F2987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26877F6D249F4640B15A64463BCD90D51">
    <w:name w:val="26877F6D249F4640B15A64463BCD90D5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34FF2F8423B145F386F8A21A1758FF141">
    <w:name w:val="34FF2F8423B145F386F8A21A1758FF14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18E8DC7FCC8B479F8C58BA682E4F24DF1">
    <w:name w:val="18E8DC7FCC8B479F8C58BA682E4F24DF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E6C412645CFC4489B404AA900E67001A2">
    <w:name w:val="E6C412645CFC4489B404AA900E67001A2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36CF0EBEE29540049A1C3E07E18EAB1F2">
    <w:name w:val="36CF0EBEE29540049A1C3E07E18EAB1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8B7CD9594924AAFBC3C73D0DE5156102">
    <w:name w:val="B8B7CD9594924AAFBC3C73D0DE51561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4E1667E267944C291713CB4AEEDE3722">
    <w:name w:val="74E1667E267944C291713CB4AEEDE37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1D53C8760B54068A2ABC107E3464E2C2">
    <w:name w:val="B1D53C8760B54068A2ABC107E3464E2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055A118A6F746ECB830EF6F4B4F94D12">
    <w:name w:val="6055A118A6F746ECB830EF6F4B4F94D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B666E81970E4EB8B51CBC2856E1E42B2">
    <w:name w:val="DB666E81970E4EB8B51CBC2856E1E42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3E0F90350C44F809FAC6FA5F90DA31C2">
    <w:name w:val="13E0F90350C44F809FAC6FA5F90DA31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1B4C4958090431290E9D0D50E28D2142">
    <w:name w:val="D1B4C4958090431290E9D0D50E28D21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FD7AE03BEFF43A181FF713210E2AB8F2">
    <w:name w:val="AFD7AE03BEFF43A181FF713210E2AB8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731DA3A98864A3F9DC409616141DAD12">
    <w:name w:val="9731DA3A98864A3F9DC409616141DAD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7A83635AC2F421BAFC0005F235228D22">
    <w:name w:val="97A83635AC2F421BAFC0005F235228D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4691F1355914721B5C8D956BC0A3F192">
    <w:name w:val="F4691F1355914721B5C8D956BC0A3F1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F849D9F40FB4AFB84D550C8D89848022">
    <w:name w:val="DF849D9F40FB4AFB84D550C8D898480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BB9A107835C4758AD9320D77C39FD512">
    <w:name w:val="1BB9A107835C4758AD9320D77C39FD5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EBEA121F61C4654926084938404183B2">
    <w:name w:val="9EBEA121F61C4654926084938404183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EB7A9A0A81248AF94B1CAF3D197F4472">
    <w:name w:val="EEB7A9A0A81248AF94B1CAF3D197F44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376B8CF831E4D79BF0D1B1F0E122EAF2">
    <w:name w:val="8376B8CF831E4D79BF0D1B1F0E122EA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AA0D22D81FF40B1B5828C7C8500D55C2">
    <w:name w:val="1AA0D22D81FF40B1B5828C7C8500D55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5B3C1D1452C492F96F86FE980B84F142">
    <w:name w:val="25B3C1D1452C492F96F86FE980B84F1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34965EA08384D25855674FB4A2384592">
    <w:name w:val="534965EA08384D25855674FB4A23845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9E214D28E7F42B7BA24D190697910CB2">
    <w:name w:val="A9E214D28E7F42B7BA24D190697910C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F89D5E52707460F99033FEF83CF6B0C2">
    <w:name w:val="CF89D5E52707460F99033FEF83CF6B0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57A0A8BDDE5451B8A33C48C36C9368B2">
    <w:name w:val="E57A0A8BDDE5451B8A33C48C36C9368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A1AAD659CAE48DB9452F5D2B667A3612">
    <w:name w:val="6A1AAD659CAE48DB9452F5D2B667A36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90510808F8D4A149825BBC155B784A92">
    <w:name w:val="090510808F8D4A149825BBC155B784A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F26ED0106D34258ADB6988A16E4867F2">
    <w:name w:val="3F26ED0106D34258ADB6988A16E4867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6C1373879F74D40B1520F03DCB3AD8D2">
    <w:name w:val="16C1373879F74D40B1520F03DCB3AD8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E6597D30FC6464D9A1527C01F37EA542">
    <w:name w:val="9E6597D30FC6464D9A1527C01F37EA5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95A5275D431452D9DDCB7DCDBD9A4122">
    <w:name w:val="795A5275D431452D9DDCB7DCDBD9A41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8EFD52B763F412BB3FFCB738DC56DC22">
    <w:name w:val="D8EFD52B763F412BB3FFCB738DC56DC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87A0ABDF0D946EE804A1BAC9F15B97E2">
    <w:name w:val="587A0ABDF0D946EE804A1BAC9F15B97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6EDEB77BF0E4E43B3E6A44B0E95C70C2">
    <w:name w:val="06EDEB77BF0E4E43B3E6A44B0E95C70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D8A46CCFDA44FDB810F67BE7A8872092">
    <w:name w:val="4D8A46CCFDA44FDB810F67BE7A88720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09FE5151CAE4F0AA3ED6EE43983D6152">
    <w:name w:val="209FE5151CAE4F0AA3ED6EE43983D61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59AAC31A3A14AF4B83482C6AD37D8582">
    <w:name w:val="259AAC31A3A14AF4B83482C6AD37D85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0333C76A1464881821FDB1B195FFE1B2">
    <w:name w:val="00333C76A1464881821FDB1B195FFE1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AF04232090941AB8900C012FDEA9AD12">
    <w:name w:val="2AF04232090941AB8900C012FDEA9AD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40CED3CD4624374BA905D66C09869ED2">
    <w:name w:val="D40CED3CD4624374BA905D66C09869E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BCCCE8F4F5745279C8B183916527DCB2">
    <w:name w:val="8BCCCE8F4F5745279C8B183916527DC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9D5D22558F34520AD0389F001E35F6F2">
    <w:name w:val="19D5D22558F34520AD0389F001E35F6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1C7AE5B684D4D0DB2821C43B8DDD2972">
    <w:name w:val="21C7AE5B684D4D0DB2821C43B8DDD29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B8BF667E06942B9B18F15B9137551BA2">
    <w:name w:val="2B8BF667E06942B9B18F15B9137551B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3913E26C8B34F9DADFE5189DC909CB12">
    <w:name w:val="23913E26C8B34F9DADFE5189DC909CB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6C343E10C2B42489796AFBD54EF24102">
    <w:name w:val="A6C343E10C2B42489796AFBD54EF241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6657642FE9F4108B3F4E2495129B3382">
    <w:name w:val="56657642FE9F4108B3F4E2495129B33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424AA631EB04A9F9F468FC355D9A2462">
    <w:name w:val="E424AA631EB04A9F9F468FC355D9A24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E791F39FDC742529F4F23D4F93525D42">
    <w:name w:val="0E791F39FDC742529F4F23D4F93525D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7A2B3F95D60444B934AEADC0ECB38A52">
    <w:name w:val="97A2B3F95D60444B934AEADC0ECB38A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374B09D8EE14DB981478B75530D9F342">
    <w:name w:val="9374B09D8EE14DB981478B75530D9F3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F4D829826684B89AA96CC87D33E405F2">
    <w:name w:val="EF4D829826684B89AA96CC87D33E405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F00D56113E045D8B0F75F0CBF77E6962">
    <w:name w:val="5F00D56113E045D8B0F75F0CBF77E69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DC33A9F373046458205FDE0E874331F2">
    <w:name w:val="DDC33A9F373046458205FDE0E874331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D6FC7FE4AD04DA2AAACF75C6A4B1C072">
    <w:name w:val="5D6FC7FE4AD04DA2AAACF75C6A4B1C0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9F9CA929080482BAD07C144A605B1A72">
    <w:name w:val="F9F9CA929080482BAD07C144A605B1A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6FB537637B24BA9987C594598D73E342">
    <w:name w:val="86FB537637B24BA9987C594598D73E3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C09CA6AD023480E8347B4A58B71753F2">
    <w:name w:val="9C09CA6AD023480E8347B4A58B71753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4B3823F5440464D93FDA002A7129BE02">
    <w:name w:val="D4B3823F5440464D93FDA002A7129BE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11D13ECC36A4DA88D078AFB0DC12EAD2">
    <w:name w:val="111D13ECC36A4DA88D078AFB0DC12EA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DA804A721474A16AEF23E8F4140CD832">
    <w:name w:val="8DA804A721474A16AEF23E8F4140CD8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C4B3C6D3D294D1FB72DE6A5CDC2A6502">
    <w:name w:val="CC4B3C6D3D294D1FB72DE6A5CDC2A65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CCBE0712D1447FD9EFE6FDE5177BA4F2">
    <w:name w:val="8CCBE0712D1447FD9EFE6FDE5177BA4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7B334B4DC6745E48C4C04ACCE703A7B2">
    <w:name w:val="87B334B4DC6745E48C4C04ACCE703A7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CCB9A39D7024645A96C7DB3DD83BE342">
    <w:name w:val="ACCB9A39D7024645A96C7DB3DD83BE3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EC67916B6C64DBFAA4D23410CB667DF2">
    <w:name w:val="7EC67916B6C64DBFAA4D23410CB667D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C45E021A1BA4D9FA7DF5A7D3A0AD91B2">
    <w:name w:val="1C45E021A1BA4D9FA7DF5A7D3A0AD91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6FE5EBE9CD842C8AF53389BFC6C5B962">
    <w:name w:val="96FE5EBE9CD842C8AF53389BFC6C5B9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75B3DC01C9C490884EBF12267F81AA32">
    <w:name w:val="975B3DC01C9C490884EBF12267F81AA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9BFC41E278146BC95F80AA0C5D95B872">
    <w:name w:val="D9BFC41E278146BC95F80AA0C5D95B8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144F1330B684C22A13A9B8353A4FA842">
    <w:name w:val="4144F1330B684C22A13A9B8353A4FA8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C045F5C6E42419A861CA1009E0A44412">
    <w:name w:val="DC045F5C6E42419A861CA1009E0A444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421494BDB1047F782ADCFFCA2E46D762">
    <w:name w:val="5421494BDB1047F782ADCFFCA2E46D7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B201F6050FA4FE9A8BE7ED6FC5EF42C2">
    <w:name w:val="9B201F6050FA4FE9A8BE7ED6FC5EF42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DEF4E88F5E44C5CA6CBCC88D9A567F12">
    <w:name w:val="7DEF4E88F5E44C5CA6CBCC88D9A567F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00B4A86F21841C697BA35BF2AABCEC92">
    <w:name w:val="900B4A86F21841C697BA35BF2AABCEC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F6F0DA75C4242AA85B0233CEF62CBD32">
    <w:name w:val="7F6F0DA75C4242AA85B0233CEF62CBD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9D56B981C6C411AB196875F6842F1D72">
    <w:name w:val="F9D56B981C6C411AB196875F6842F1D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DE09196661C44D093D23A381F4E39412">
    <w:name w:val="7DE09196661C44D093D23A381F4E394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ED483CDA2ED4751A3F42D6CE51A99F02">
    <w:name w:val="DED483CDA2ED4751A3F42D6CE51A99F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613B448532D4A56A3357EE56DB0AD262">
    <w:name w:val="2613B448532D4A56A3357EE56DB0AD2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365E020542C4F7DA678529E6DB6679D2">
    <w:name w:val="E365E020542C4F7DA678529E6DB6679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9A158E7F36D4ADEA66979DB7F2CE32A2">
    <w:name w:val="79A158E7F36D4ADEA66979DB7F2CE32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B6A5CDB72C44552BBFDCB7D584C71842">
    <w:name w:val="9B6A5CDB72C44552BBFDCB7D584C718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F9C723253D84FB4B67148E8EC498B122">
    <w:name w:val="5F9C723253D84FB4B67148E8EC498B1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2AE652CAE1B4DE7998C742EB4117F652">
    <w:name w:val="E2AE652CAE1B4DE7998C742EB4117F6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CE8AFFD0509437E9FF3EA014DE7DC2F2">
    <w:name w:val="5CE8AFFD0509437E9FF3EA014DE7DC2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992184752854849ABCB5FE0923D5FF82">
    <w:name w:val="5992184752854849ABCB5FE0923D5FF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A156878CBDC4CD19FB2238A72188C692">
    <w:name w:val="6A156878CBDC4CD19FB2238A72188C6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A17894A0FD34EA288726F8E129C33512">
    <w:name w:val="8A17894A0FD34EA288726F8E129C335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59B3B433AE6442B8D2B59A9BF7B2F2A2">
    <w:name w:val="A59B3B433AE6442B8D2B59A9BF7B2F2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0165D09A12B4DC4A37DBA9D757F7D7D2">
    <w:name w:val="F0165D09A12B4DC4A37DBA9D757F7D7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E2ADF6A5D8C42959208407C975D18A22">
    <w:name w:val="8E2ADF6A5D8C42959208407C975D18A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AE18384DBFC47FEB43852F611F3C9F62">
    <w:name w:val="1AE18384DBFC47FEB43852F611F3C9F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B8ABFD675814516AFD64F0BFE380C232">
    <w:name w:val="1B8ABFD675814516AFD64F0BFE380C2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26777612FB54107AF80104D4D47CC4A2">
    <w:name w:val="B26777612FB54107AF80104D4D47CC4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F75B5BA0CA14D798A8A43CEE5DEE3142">
    <w:name w:val="7F75B5BA0CA14D798A8A43CEE5DEE31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025E90A30B343C8B6E5E449DCDB97C12">
    <w:name w:val="D025E90A30B343C8B6E5E449DCDB97C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5D44FCF73C941CE82658797F827223F2">
    <w:name w:val="15D44FCF73C941CE82658797F827223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960ED9ABF974C4F9DABDF1D42F327D22">
    <w:name w:val="F960ED9ABF974C4F9DABDF1D42F327D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FD4340BD1184D979DB1D80DD2E303922">
    <w:name w:val="EFD4340BD1184D979DB1D80DD2E3039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64FCF594BEF437597761DC32211458E2">
    <w:name w:val="164FCF594BEF437597761DC32211458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45D92EE8608445F955121FF318329BB2">
    <w:name w:val="145D92EE8608445F955121FF318329B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9FD91AA374A49EF97739153C112581A2">
    <w:name w:val="29FD91AA374A49EF97739153C112581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D9D27884B1B449295563ADBFEB0E5D42">
    <w:name w:val="ED9D27884B1B449295563ADBFEB0E5D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151020509FE48FF8E2D198EF11D56252">
    <w:name w:val="2151020509FE48FF8E2D198EF11D562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906AEFFE1E8407CA59A649A775279612">
    <w:name w:val="8906AEFFE1E8407CA59A649A7752796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DB71BA2063E4881B7DC2814A3AC19372">
    <w:name w:val="4DB71BA2063E4881B7DC2814A3AC193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45CEA5AE24A4927A6C04AE65E96A2132">
    <w:name w:val="545CEA5AE24A4927A6C04AE65E96A21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5DB9A98A5BC4D86BCBB484A57A875002">
    <w:name w:val="C5DB9A98A5BC4D86BCBB484A57A8750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B84B95F81CD4575BE70F9102011A03F2">
    <w:name w:val="6B84B95F81CD4575BE70F9102011A03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A8021F9147E445CB55A01B3DFDCFDDE2">
    <w:name w:val="EA8021F9147E445CB55A01B3DFDCFDD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6ED7079F0CB4D88AE45D06E81FD7D392">
    <w:name w:val="66ED7079F0CB4D88AE45D06E81FD7D3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121EA2472C640C6822937C58A89673B2">
    <w:name w:val="2121EA2472C640C6822937C58A89673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38EBC85B8214DFC8F1F4936274081932">
    <w:name w:val="638EBC85B8214DFC8F1F49362740819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6B5CC98E14548D9928EE4E4FE3AC1562">
    <w:name w:val="46B5CC98E14548D9928EE4E4FE3AC15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226591351DF412A8A521E47D650126E2">
    <w:name w:val="5226591351DF412A8A521E47D650126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CB6A4EC27A043539EFFE5339A6B71892">
    <w:name w:val="ECB6A4EC27A043539EFFE5339A6B718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B6B4E1B5F46431ABEA22BE02ED69EB32">
    <w:name w:val="BB6B4E1B5F46431ABEA22BE02ED69EB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F981E92325E4D9A82D759F85DF0A42D2">
    <w:name w:val="FF981E92325E4D9A82D759F85DF0A42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A6C405E7163408AAE07EE6231C5DF052">
    <w:name w:val="4A6C405E7163408AAE07EE6231C5DF0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7C5DACCE9BF45719083BCF6811511F42">
    <w:name w:val="B7C5DACCE9BF45719083BCF6811511F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08E1F6A4E644DCAA80DA7844F9DD7AE2">
    <w:name w:val="608E1F6A4E644DCAA80DA7844F9DD7A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F39D0E4187F4E46AC0D3DF1590DA0E82">
    <w:name w:val="1F39D0E4187F4E46AC0D3DF1590DA0E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56796C101D54EF9B97068B276F9552A2">
    <w:name w:val="756796C101D54EF9B97068B276F9552A2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330D3651CBF2464CB3D3D0A37F06F2E32">
    <w:name w:val="330D3651CBF2464CB3D3D0A37F06F2E32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9360F1CDA4EF4D22B85B53927A2EE56E1">
    <w:name w:val="9360F1CDA4EF4D22B85B53927A2EE56E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2C9849B889794F698127A050D15A028D1">
    <w:name w:val="2C9849B889794F698127A050D15A028D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8C3D267EEE4E446AADD152BB64EBFD291">
    <w:name w:val="8C3D267EEE4E446AADD152BB64EBFD29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92CDDFE8EF024AB6B803D6B7406679341">
    <w:name w:val="92CDDFE8EF024AB6B803D6B740667934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D039E232BC49483B84E0B303EA1DFEAF2">
    <w:name w:val="D039E232BC49483B84E0B303EA1DFEAF2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D322DC05FD264D84BB560D2309DEBFE02">
    <w:name w:val="D322DC05FD264D84BB560D2309DEBFE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2777C5C696A41E8B81F49E6C36F132A2">
    <w:name w:val="62777C5C696A41E8B81F49E6C36F132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713A5D98E1843969B9BAC348E0B886B2">
    <w:name w:val="D713A5D98E1843969B9BAC348E0B886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8E791DB50D44EEAA5DF0B9513DC165B2">
    <w:name w:val="F8E791DB50D44EEAA5DF0B9513DC165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E0A6E2304D546C787FBD83EBEAB99F12">
    <w:name w:val="9E0A6E2304D546C787FBD83EBEAB99F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DF8F166B657490290EBC1A86C2021912">
    <w:name w:val="9DF8F166B657490290EBC1A86C20219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38FD44DA0484A48A406BA526C26841B2">
    <w:name w:val="338FD44DA0484A48A406BA526C26841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F7AC98468014FAE80A1E5C28CC033F62">
    <w:name w:val="AF7AC98468014FAE80A1E5C28CC033F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6765601005549048E39476D451FE4562">
    <w:name w:val="66765601005549048E39476D451FE45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430D16C09E64EDF878A511CB2394B252">
    <w:name w:val="4430D16C09E64EDF878A511CB2394B2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3124710624744C3AC9C35081A40360D2">
    <w:name w:val="13124710624744C3AC9C35081A40360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BEDDAECF639495A8B792B8306E2E8072">
    <w:name w:val="3BEDDAECF639495A8B792B8306E2E80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24A29EA20E6412E8797E3989CC3C9E82">
    <w:name w:val="924A29EA20E6412E8797E3989CC3C9E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93D2A0D1BCB46F4B79FA8511098825A2">
    <w:name w:val="893D2A0D1BCB46F4B79FA8511098825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673571917F3461FBB7171C43EB0D1982">
    <w:name w:val="0673571917F3461FBB7171C43EB0D19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B2722C605904411BD3A9C0E44758F9F2">
    <w:name w:val="1B2722C605904411BD3A9C0E44758F9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21B38F8EAFF484D951EF0BB82C679052">
    <w:name w:val="921B38F8EAFF484D951EF0BB82C6790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EE005F7F5F44148B79CB70AA90B75F52">
    <w:name w:val="AEE005F7F5F44148B79CB70AA90B75F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543328E380442FA88F5830B103BA2542">
    <w:name w:val="D543328E380442FA88F5830B103BA25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89EC2F3A76545A5A110B9864E7AB03E2">
    <w:name w:val="A89EC2F3A76545A5A110B9864E7AB03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E6E5BD580804FC992881B996EA4ABC52">
    <w:name w:val="5E6E5BD580804FC992881B996EA4ABC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107FF7728DC46B880EAD7228356F9942">
    <w:name w:val="5107FF7728DC46B880EAD7228356F99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DA975424F554E2981F5DCED2A1985812">
    <w:name w:val="3DA975424F554E2981F5DCED2A19858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CD30D06F7364794B6B247441CD6CA012">
    <w:name w:val="2CD30D06F7364794B6B247441CD6CA0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C4D5DE69CD2447B8DBEDE1EA8D0C3432">
    <w:name w:val="AC4D5DE69CD2447B8DBEDE1EA8D0C34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E70ADEE35C84ECE93FAB9F50E8585842">
    <w:name w:val="6E70ADEE35C84ECE93FAB9F50E85858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DE355B96F4E44399194BEADE0D99EEB2">
    <w:name w:val="CDE355B96F4E44399194BEADE0D99EE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2E33370DA0843CDA9EFF76D062887BB2">
    <w:name w:val="22E33370DA0843CDA9EFF76D062887B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36CB2CADE5B46F7AA1F090284DC0A792">
    <w:name w:val="736CB2CADE5B46F7AA1F090284DC0A7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75E8FF7631C4ADD969A03BB43EE95D42">
    <w:name w:val="275E8FF7631C4ADD969A03BB43EE95D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D79C2EF66774802B63511F0502E613E2">
    <w:name w:val="5D79C2EF66774802B63511F0502E613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3E94F6C43DC475D913EDA2F26B3ACD12">
    <w:name w:val="43E94F6C43DC475D913EDA2F26B3ACD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55B8993B2D946AA937C85A045DB3CD92">
    <w:name w:val="755B8993B2D946AA937C85A045DB3CD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21A97193B264AE9A09D70A0E1876E372">
    <w:name w:val="521A97193B264AE9A09D70A0E1876E3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DA8F96114F045988AB822BD622ECCB42">
    <w:name w:val="BDA8F96114F045988AB822BD622ECCB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02569C79198452D88D4378E25FB93B62">
    <w:name w:val="702569C79198452D88D4378E25FB93B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CD5DF6E83AD4C80BDB1868ABB5F67422">
    <w:name w:val="DCD5DF6E83AD4C80BDB1868ABB5F674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6915431E6484C7EADC227C38A6FDB152">
    <w:name w:val="46915431E6484C7EADC227C38A6FDB1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9BA8616B8E54C4C9C003CD6B59F7BFE2">
    <w:name w:val="19BA8616B8E54C4C9C003CD6B59F7BF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00BFCD7D0224DA5B569AF50C9440C7A2">
    <w:name w:val="700BFCD7D0224DA5B569AF50C9440C7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7F42C5CEBE1453B93D4D0F3C4903D5D2">
    <w:name w:val="77F42C5CEBE1453B93D4D0F3C4903D5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7EC38C4B27D46B7B9D354AEBCE94D8B2">
    <w:name w:val="E7EC38C4B27D46B7B9D354AEBCE94D8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3A3AC4F1D8D4AB28A26E5D220DD46802">
    <w:name w:val="B3A3AC4F1D8D4AB28A26E5D220DD468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0EC0F03B72D4ACE90B66C67099F33F02">
    <w:name w:val="30EC0F03B72D4ACE90B66C67099F33F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4FB878D188F43B1ACB66C97FD1E5ED92">
    <w:name w:val="A4FB878D188F43B1ACB66C97FD1E5ED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11A124A5EC6407FB38010226C985D1B2">
    <w:name w:val="211A124A5EC6407FB38010226C985D1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46457A0D3234FC1A5514574A9CEDC362">
    <w:name w:val="846457A0D3234FC1A5514574A9CEDC3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4619BBC2F384665901E84DE982FC08D2">
    <w:name w:val="D4619BBC2F384665901E84DE982FC08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9A47609A528411AB137285FC6FC38CE2">
    <w:name w:val="B9A47609A528411AB137285FC6FC38C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9C4C61906CF4C408D22A5A9B107ADCF2">
    <w:name w:val="59C4C61906CF4C408D22A5A9B107ADC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7FDF33F5D4E45368647AE9BDA6C696A2">
    <w:name w:val="D7FDF33F5D4E45368647AE9BDA6C696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F587991EDFC4EA9BADCC63760C8C83E2">
    <w:name w:val="0F587991EDFC4EA9BADCC63760C8C83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0F8A2B507CA4666B442C434431F71DD2">
    <w:name w:val="F0F8A2B507CA4666B442C434431F71D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DA316EE5384446EA75D35AF677D01002">
    <w:name w:val="3DA316EE5384446EA75D35AF677D010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DB80DDB094E40C1A0D22250EC72AE712">
    <w:name w:val="CDB80DDB094E40C1A0D22250EC72AE7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87DBBFA8A63423393D10D3FF556C7AC2">
    <w:name w:val="487DBBFA8A63423393D10D3FF556C7A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A96427BF9084B7DA06C958728B1FEE22">
    <w:name w:val="CA96427BF9084B7DA06C958728B1FEE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60FB301ACC64CA0B615E1365644B1442">
    <w:name w:val="360FB301ACC64CA0B615E1365644B14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1CA4C4CF8474BD78BBFDA9FFD20F2A32">
    <w:name w:val="A1CA4C4CF8474BD78BBFDA9FFD20F2A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29EA9AE815B4A54A04DEE1DA06B190D2">
    <w:name w:val="929EA9AE815B4A54A04DEE1DA06B190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CD52559C2EA4E1CAEB9E3AA18E4089A2">
    <w:name w:val="CCD52559C2EA4E1CAEB9E3AA18E4089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11977C8D7104E28991D17D902343D782">
    <w:name w:val="811977C8D7104E28991D17D902343D7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B992ED6A88D4E1D9F4102A6FFEED5102">
    <w:name w:val="AB992ED6A88D4E1D9F4102A6FFEED51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66A3ECFFE8147DE8E850666AEC306CB2">
    <w:name w:val="566A3ECFFE8147DE8E850666AEC306C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B2435812EAF4E21AAAA920336C388002">
    <w:name w:val="1B2435812EAF4E21AAAA920336C3880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B742D8D882645DF8B34E0203D7C1B222">
    <w:name w:val="5B742D8D882645DF8B34E0203D7C1B2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734BF81ED8942C6B9C4313C726453882">
    <w:name w:val="0734BF81ED8942C6B9C4313C7264538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9FBF7D716AA437CA4712FBAC4B7F9812">
    <w:name w:val="69FBF7D716AA437CA4712FBAC4B7F98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73C79FE47F54DEB9B95B35F3BF6E0DB2">
    <w:name w:val="973C79FE47F54DEB9B95B35F3BF6E0D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EEB5E319EA34240BDA7352E65068DE32">
    <w:name w:val="6EEB5E319EA34240BDA7352E65068DE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A44626668B84A07912D6F70894E57B42">
    <w:name w:val="8A44626668B84A07912D6F70894E57B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49DDD22F9E04779ABD6FF5ABF0F62952">
    <w:name w:val="249DDD22F9E04779ABD6FF5ABF0F629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7BA5B3500F44DF78850A3EE83F3A9132">
    <w:name w:val="17BA5B3500F44DF78850A3EE83F3A91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78C2F18BA08442BBAE7ADDF0D100EB02">
    <w:name w:val="078C2F18BA08442BBAE7ADDF0D100EB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8169AE1A8C745888FA7165C4E0012BC2">
    <w:name w:val="58169AE1A8C745888FA7165C4E0012B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AD2E77F5E744CC2BBD95E567D5CB4FD2">
    <w:name w:val="DAD2E77F5E744CC2BBD95E567D5CB4F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F99586C0B394DEFBD3063211523E93E2">
    <w:name w:val="FF99586C0B394DEFBD3063211523E93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FEF3995DDFD430CB2E5702B8FA3DBF32">
    <w:name w:val="BFEF3995DDFD430CB2E5702B8FA3DBF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CA909654F0F431A816F9EDF1D13FD332">
    <w:name w:val="1CA909654F0F431A816F9EDF1D13FD3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92F8A84B5894664A38E563350461E212">
    <w:name w:val="B92F8A84B5894664A38E563350461E2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EC01A26F1104A868061F0BED5CA8F262">
    <w:name w:val="4EC01A26F1104A868061F0BED5CA8F2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67964A873B44C1F85148698FC70191B2">
    <w:name w:val="267964A873B44C1F85148698FC70191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78E605CC07E48DCB7A88F2942B40BC02">
    <w:name w:val="D78E605CC07E48DCB7A88F2942B40BC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9B0E64DAEA44FAD87BCDC65379F4E432">
    <w:name w:val="79B0E64DAEA44FAD87BCDC65379F4E4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1142211EDAA4DD8B344A49B28CB8ACC2">
    <w:name w:val="E1142211EDAA4DD8B344A49B28CB8ACC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7C4D09BD8D8457A9E7E3D0DE80F91732">
    <w:name w:val="A7C4D09BD8D8457A9E7E3D0DE80F9173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6009D987EBB4E9BA07247AC7D707B4F2">
    <w:name w:val="66009D987EBB4E9BA07247AC7D707B4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F41AB95D3344EA9B677DA1DD0B6AB642">
    <w:name w:val="AF41AB95D3344EA9B677DA1DD0B6AB6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052E590B1C34D44A7209FDE42CF4A582">
    <w:name w:val="7052E590B1C34D44A7209FDE42CF4A5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EFDEA7752514D9F81AB3A2B174EC70D2">
    <w:name w:val="0EFDEA7752514D9F81AB3A2B174EC70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CD669624E80466593C077FF002EC3D42">
    <w:name w:val="7CD669624E80466593C077FF002EC3D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355BEA99A244721A9FFBAAA900106AE2">
    <w:name w:val="3355BEA99A244721A9FFBAAA900106A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1E3ACB81734480F90D3E0754F3FA7B92">
    <w:name w:val="61E3ACB81734480F90D3E0754F3FA7B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147769D360F4642A0FE265174AF9E3E2">
    <w:name w:val="5147769D360F4642A0FE265174AF9E3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FEC5809410A4E43AA7095E15C0595E72">
    <w:name w:val="2FEC5809410A4E43AA7095E15C0595E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8133D94FC76472B931A3C619BDFC4362">
    <w:name w:val="88133D94FC76472B931A3C619BDFC43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6AF932EF65541B7A0E54E6D0DFD6C642">
    <w:name w:val="76AF932EF65541B7A0E54E6D0DFD6C64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A14E85DF1D9426FA5468D3FCF2DD7F92">
    <w:name w:val="DA14E85DF1D9426FA5468D3FCF2DD7F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B62DB8A8644428DA92C567273C2C4D02">
    <w:name w:val="5B62DB8A8644428DA92C567273C2C4D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80617CEB7B243FC85563693C0D35AE22">
    <w:name w:val="080617CEB7B243FC85563693C0D35AE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339B42B5BCF41FBA258CD52E8629C292">
    <w:name w:val="C339B42B5BCF41FBA258CD52E8629C2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E18EC0D43E04B4F8110996D2DFD07992">
    <w:name w:val="3E18EC0D43E04B4F8110996D2DFD079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F46A689403545E5B733B9D472EE00ED2">
    <w:name w:val="2F46A689403545E5B733B9D472EE00E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458500282ED4F56865E84A492B6DA9B2">
    <w:name w:val="C458500282ED4F56865E84A492B6DA9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6EA807E1D4A448C874D201E38C4BE352">
    <w:name w:val="06EA807E1D4A448C874D201E38C4BE3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60DEC6765CB4799B32A4E4574DBB4B72">
    <w:name w:val="E60DEC6765CB4799B32A4E4574DBB4B7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99FEB0265C1445C990B814360B1937B2">
    <w:name w:val="999FEB0265C1445C990B814360B1937B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E8745C8D0734718A7C3AA9641EDD7602">
    <w:name w:val="1E8745C8D0734718A7C3AA9641EDD760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6EA192833BB433EAAF6233C6156F4322">
    <w:name w:val="36EA192833BB433EAAF6233C6156F432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F5E5B4A90D543CC9B35C09A0EDE84712">
    <w:name w:val="8F5E5B4A90D543CC9B35C09A0EDE847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C4B8010EBCE462D991D1AA18107A5762">
    <w:name w:val="2C4B8010EBCE462D991D1AA18107A576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6C82F7257294ECEBA78A43FA71449682">
    <w:name w:val="46C82F7257294ECEBA78A43FA714496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4A4947E6B63464798BC8EC0C49AEED82">
    <w:name w:val="24A4947E6B63464798BC8EC0C49AEED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19EF30B0D654C6EB4798C502F162E0F2">
    <w:name w:val="919EF30B0D654C6EB4798C502F162E0F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7F7AEA42AA141B5B69D18B564D4E2452">
    <w:name w:val="77F7AEA42AA141B5B69D18B564D4E24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AA7178B0FA940EC8DD27247ABDFB7512">
    <w:name w:val="BAA7178B0FA940EC8DD27247ABDFB751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982CE0146414614B4B3027AD7CD10FA2">
    <w:name w:val="3982CE0146414614B4B3027AD7CD10FA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2A8F85E873D4F4785A9589C061FE43E2">
    <w:name w:val="E2A8F85E873D4F4785A9589C061FE43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66CC83DED3364566A79CFA812B50B36E2">
    <w:name w:val="66CC83DED3364566A79CFA812B50B36E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7993B5F88B3451D8D03DC15A840B9292">
    <w:name w:val="27993B5F88B3451D8D03DC15A840B929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F8CC01C7A2A4D33A116C14A1A7FA8882">
    <w:name w:val="EF8CC01C7A2A4D33A116C14A1A7FA888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CD3691B56854947AB21332AA24547752">
    <w:name w:val="8CD3691B56854947AB21332AA2454775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C48DE0ABEF842808C1BD45BF440187D2">
    <w:name w:val="5C48DE0ABEF842808C1BD45BF440187D2"/>
    <w:rsid w:val="009F0B41"/>
    <w:pPr>
      <w:pBdr>
        <w:bottom w:val="single" w:sz="2" w:space="1" w:color="1F3864" w:themeColor="accent1" w:themeShade="80"/>
      </w:pBd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5402CC8ACB7F4FEEBF23E32CBF7061C01">
    <w:name w:val="5402CC8ACB7F4FEEBF23E32CBF7061C01"/>
    <w:rsid w:val="009F0B41"/>
    <w:pPr>
      <w:keepNext/>
      <w:keepLines/>
      <w:spacing w:after="120" w:line="240" w:lineRule="auto"/>
      <w:contextualSpacing/>
      <w:outlineLvl w:val="0"/>
    </w:pPr>
    <w:rPr>
      <w:rFonts w:ascii="Leelawadee" w:eastAsiaTheme="majorEastAsia" w:hAnsi="Leelawadee" w:cs="Leelawadee"/>
      <w:b/>
      <w:bCs/>
      <w:color w:val="2F5496" w:themeColor="accent1" w:themeShade="BF"/>
      <w:sz w:val="28"/>
      <w:szCs w:val="28"/>
    </w:rPr>
  </w:style>
  <w:style w:type="paragraph" w:customStyle="1" w:styleId="DE7E452C57F84046BFF67B09A0E6F8778">
    <w:name w:val="DE7E452C57F84046BFF67B09A0E6F8778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FDB8EE4C334E406FA70496674E5165C21">
    <w:name w:val="FDB8EE4C334E406FA70496674E5165C2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C3BA84BE3C6B4481A64689CD88A945F51">
    <w:name w:val="C3BA84BE3C6B4481A64689CD88A945F5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F70A781A11A8472EBC85D4E0E7D8E6702">
    <w:name w:val="F70A781A11A8472EBC85D4E0E7D8E670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90D4B1AF3D7452197FB238B07AF52D72">
    <w:name w:val="490D4B1AF3D7452197FB238B07AF52D7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640E89DD5494FEDA376823579B124132">
    <w:name w:val="2640E89DD5494FEDA376823579B12413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53A6AA2DE6744DA876069818E9F3A642">
    <w:name w:val="053A6AA2DE6744DA876069818E9F3A64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2BD3F62648AF4B4BA2D7B448C13D6BEE2">
    <w:name w:val="2BD3F62648AF4B4BA2D7B448C13D6BEE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DCC84712BA34DDE97ED43B113452F6A2">
    <w:name w:val="7DCC84712BA34DDE97ED43B113452F6A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E9C5E43A1B74FD391B8B18CC4A7AC492">
    <w:name w:val="1E9C5E43A1B74FD391B8B18CC4A7AC49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5AC12B58FD242ABB84E6F6948213C472">
    <w:name w:val="B5AC12B58FD242ABB84E6F6948213C47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1A91A248FE24DF8AAC9714B400317842">
    <w:name w:val="A1A91A248FE24DF8AAC9714B40031784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171C446A08046158F0F20455C7CFC878">
    <w:name w:val="7171C446A08046158F0F20455C7CFC878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BD4C94EF43A1494CB43E57CF187316A31">
    <w:name w:val="BD4C94EF43A1494CB43E57CF187316A3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9416ECE695A049F0BFF03F61E24F04A91">
    <w:name w:val="9416ECE695A049F0BFF03F61E24F04A9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1E9BD5D2705849F7AD0069D53A6C92532">
    <w:name w:val="1E9BD5D2705849F7AD0069D53A6C9253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262639F5B204F54ACAA372BA93061D92">
    <w:name w:val="E262639F5B204F54ACAA372BA93061D9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A7A8F7DDF014260B30F0BBA6761302C2">
    <w:name w:val="1A7A8F7DDF014260B30F0BBA6761302C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75855F0856D94DAE8066709B626993EA2">
    <w:name w:val="75855F0856D94DAE8066709B626993EA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C6E66690CB143329AD67727B3351BF92">
    <w:name w:val="1C6E66690CB143329AD67727B3351BF9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F1BCD896F3B432EA8924858D120DAAE2">
    <w:name w:val="4F1BCD896F3B432EA8924858D120DAAE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1B79156434044A2A9D1D88CB7D60162F2">
    <w:name w:val="1B79156434044A2A9D1D88CB7D60162F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6452B92923D4393BAA82369CACA40B12">
    <w:name w:val="B6452B92923D4393BAA82369CACA40B1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81973C1FE27F4485AD3E80DC942F322F2">
    <w:name w:val="81973C1FE27F4485AD3E80DC942F322F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AA5446F9EFA4C57B65BD7ED8F5CADB08">
    <w:name w:val="9AA5446F9EFA4C57B65BD7ED8F5CADB08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1B327E24A6B547A18BECDFC216278FCA1">
    <w:name w:val="1B327E24A6B547A18BECDFC216278FCA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21018374E9EA496EA62DE76825953AFE1">
    <w:name w:val="21018374E9EA496EA62DE76825953AFE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0BF2935F5D744C1DA1830C10AC187AC52">
    <w:name w:val="0BF2935F5D744C1DA1830C10AC187AC5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761339F17B84F44924EF265AC634B532">
    <w:name w:val="3761339F17B84F44924EF265AC634B53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8EACF89DFFB4551AEEFAE401CB627F72">
    <w:name w:val="E8EACF89DFFB4551AEEFAE401CB627F7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95C9934AA87C47CE96F7FAE4ECB320FC2">
    <w:name w:val="95C9934AA87C47CE96F7FAE4ECB320FC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E714DFDC16B4A4A9FC6018B2E5B46942">
    <w:name w:val="3E714DFDC16B4A4A9FC6018B2E5B4694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077878F10B0B46BAA688B9549087ADB12">
    <w:name w:val="077878F10B0B46BAA688B9549087ADB1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B386BAA65B6E4DE19C95B4B78D9B54B32">
    <w:name w:val="B386BAA65B6E4DE19C95B4B78D9B54B3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33B4EAF103B402A8672AF1222D526ED2">
    <w:name w:val="D33B4EAF103B402A8672AF1222D526ED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FCE5C62D6595493D835CFF5915315CF52">
    <w:name w:val="FCE5C62D6595493D835CFF5915315CF5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C05CAAFA6C344A0B42FBD74257171578">
    <w:name w:val="4C05CAAFA6C344A0B42FBD74257171578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612AFAB31B5E4E19835941E8485AD3CF1">
    <w:name w:val="612AFAB31B5E4E19835941E8485AD3CF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ED35A23DF7984DD1A79C2DD8DCAA39551">
    <w:name w:val="ED35A23DF7984DD1A79C2DD8DCAA39551"/>
    <w:rsid w:val="009F0B41"/>
    <w:pPr>
      <w:spacing w:before="40" w:after="20" w:line="240" w:lineRule="auto"/>
      <w:jc w:val="center"/>
    </w:pPr>
    <w:rPr>
      <w:rFonts w:ascii="Leelawadee" w:eastAsiaTheme="minorHAnsi" w:hAnsi="Leelawadee" w:cs="Leelawadee"/>
      <w:b/>
      <w:smallCaps/>
      <w:color w:val="FFFFFF" w:themeColor="background1"/>
      <w:szCs w:val="19"/>
    </w:rPr>
  </w:style>
  <w:style w:type="paragraph" w:customStyle="1" w:styleId="57E74A2CA98A44E1AAC4CC57EA1EA49C2">
    <w:name w:val="57E74A2CA98A44E1AAC4CC57EA1EA49C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52C057951354065AFCAEC134B91454B2">
    <w:name w:val="D52C057951354065AFCAEC134B91454B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4FC485783C5345FDB5BEC7C961FEE8822">
    <w:name w:val="4FC485783C5345FDB5BEC7C961FEE882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E33BDD32017A4B5FBCE7C63E1FA184E22">
    <w:name w:val="E33BDD32017A4B5FBCE7C63E1FA184E2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D261FC25184F4679862C4B5025FD8E0D2">
    <w:name w:val="D261FC25184F4679862C4B5025FD8E0D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AF2069508F6649C3BE6028764BB055162">
    <w:name w:val="AF2069508F6649C3BE6028764BB05516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C9B7BED72D2D47D38BAF53F5A13188D12">
    <w:name w:val="C9B7BED72D2D47D38BAF53F5A13188D1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0607DFB802B4C348182CD48AC5878F82">
    <w:name w:val="30607DFB802B4C348182CD48AC5878F8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  <w:style w:type="paragraph" w:customStyle="1" w:styleId="308142B271144D18821104132A4597E32">
    <w:name w:val="308142B271144D18821104132A4597E32"/>
    <w:rsid w:val="009F0B41"/>
    <w:pPr>
      <w:spacing w:before="40" w:after="20" w:line="240" w:lineRule="auto"/>
    </w:pPr>
    <w:rPr>
      <w:rFonts w:ascii="Leelawadee" w:eastAsiaTheme="minorHAnsi" w:hAnsi="Leelawadee" w:cs="Leelawadee"/>
      <w:color w:val="2F5496" w:themeColor="accent1" w:themeShade="BF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Office_26627809_TF10354778</Template>
  <TotalTime>180</TotalTime>
  <Pages>5</Pages>
  <Words>1532</Words>
  <Characters>8739</Characters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2018-11-28T06:39:00Z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