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46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ตารางแรกมีข้อมูลส่วนหัวของใบแจ้งหนี้ ชื่อบริษัทและข้อมูลที่ติดต่อ ชื่อเรื่องของใบแจ้งหนี้ หมายเลข และวันที่ ตารางที่สองมีข้อมูลการเรียกเก็บเงินผู้รับและที่ติดต่อการขนส่ง ตารางที่สามมีข้อคิดเห็นและคำแนะนำพิเศษ และตารางที่สี่มีพนักงานขาย หมายเลขใบสั่งซื้อ ผู้จัดหาวัตถุดิบ ส่งผ่านทาง จุดส่งสินค้าขึ้นเรือและข้อกำหนด"/>
      </w:tblPr>
      <w:tblGrid>
        <w:gridCol w:w="5136"/>
        <w:gridCol w:w="5217"/>
      </w:tblGrid>
      <w:tr w:rsidR="000B17E1" w:rsidRPr="00FE798E" w:rsidTr="001E57AD">
        <w:tc>
          <w:tcPr>
            <w:tcW w:w="5190" w:type="dxa"/>
            <w:tcMar>
              <w:left w:w="115" w:type="dxa"/>
              <w:right w:w="115" w:type="dxa"/>
            </w:tcMar>
          </w:tcPr>
          <w:bookmarkStart w:id="0" w:name="_GoBack" w:displacedByCustomXml="next"/>
          <w:bookmarkEnd w:id="0" w:displacedByCustomXml="next"/>
          <w:sdt>
            <w:sdtPr>
              <w:rPr>
                <w:rFonts w:ascii="Leelawadee" w:hAnsi="Leelawadee"/>
              </w:rPr>
              <w:alias w:val="ใส่ชื่อบริษัท:"/>
              <w:tag w:val="ใส่ชื่อบริษัท: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0B17E1" w:rsidRPr="00FE798E" w:rsidRDefault="006B4C5A" w:rsidP="00F35B85">
                <w:pPr>
                  <w:pStyle w:val="Heading1"/>
                  <w:rPr>
                    <w:rFonts w:ascii="Leelawadee" w:hAnsi="Leelawadee"/>
                    <w:bCs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bCs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สโลแกนของบริษัท:"/>
              <w:tag w:val="ใส่สโลแกนของบริษัท:"/>
              <w:id w:val="241333385"/>
              <w:placeholder>
                <w:docPart w:val="PlaceholderAutotext_1"/>
              </w:placeholder>
              <w:temporary/>
              <w:showingPlcHdr/>
              <w15:appearance w15:val="hidden"/>
            </w:sdtPr>
            <w:sdtEndPr/>
            <w:sdtContent>
              <w:p w:rsidR="000B17E1" w:rsidRPr="00FE798E" w:rsidRDefault="006B4C5A">
                <w:pPr>
                  <w:pStyle w:val="a"/>
                  <w:rPr>
                    <w:rFonts w:ascii="Leelawadee" w:hAnsi="Leelawadee"/>
                    <w:iCs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iCs/>
                    <w:cs/>
                    <w:lang w:bidi="th-TH"/>
                  </w:rPr>
                  <w:t>สโลแกนของบริษัท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ที่อยู่บริษัท:"/>
              <w:tag w:val="ใส่ที่อยู่บริษัท: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B17E1" w:rsidRPr="00FE798E" w:rsidRDefault="006B4C5A" w:rsidP="00F8619B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ที่อยู่บริษัท</w:t>
                </w:r>
              </w:p>
            </w:sdtContent>
          </w:sdt>
          <w:p w:rsidR="000B17E1" w:rsidRPr="00FE798E" w:rsidRDefault="00362C1C" w:rsidP="00F8619B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หมายเลขโทรศัพท์:"/>
                <w:tag w:val="หมายเลขโทรศัพท์:"/>
                <w:id w:val="-1328971750"/>
                <w:placeholder>
                  <w:docPart w:val="966AA08327A843B9B0DAB23733AA76A7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E798E">
                  <w:rPr>
                    <w:rFonts w:ascii="Leelawadee" w:hAnsi="Leelawadee"/>
                    <w:cs/>
                    <w:lang w:bidi="th-TH"/>
                  </w:rPr>
                  <w:t>หมายเลขโทรศัพท์</w:t>
                </w:r>
              </w:sdtContent>
            </w:sdt>
            <w:r w:rsidR="00A253A9" w:rsidRPr="00FE798E">
              <w:rPr>
                <w:rFonts w:ascii="Leelawadee" w:hAnsi="Leelawadee"/>
                <w:cs/>
                <w:lang w:bidi="th-TH"/>
              </w:rPr>
              <w:t xml:space="preserve">: </w:t>
            </w:r>
            <w:sdt>
              <w:sdtPr>
                <w:rPr>
                  <w:rFonts w:ascii="Leelawadee" w:hAnsi="Leelawadee"/>
                </w:rPr>
                <w:alias w:val="ใส่หมายเลขโทรศัพท์ของบริษัท:"/>
                <w:tag w:val="ใส่หมายเลขโทรศัพท์ของบริษัท: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01E7E" w:rsidRPr="00FE798E">
                  <w:rPr>
                    <w:rFonts w:ascii="Leelawadee" w:hAnsi="Leelawadee"/>
                    <w:cs/>
                    <w:lang w:bidi="th-TH"/>
                  </w:rPr>
                  <w:t>ใส่หมายเลข</w:t>
                </w:r>
                <w:r w:rsidR="00A94A24" w:rsidRPr="00FE798E">
                  <w:rPr>
                    <w:rFonts w:ascii="Leelawadee" w:hAnsi="Leelawadee"/>
                    <w:cs/>
                    <w:lang w:bidi="th-TH"/>
                  </w:rPr>
                  <w:t>โทรศัพท์</w:t>
                </w:r>
              </w:sdtContent>
            </w:sdt>
          </w:p>
          <w:p w:rsidR="000B17E1" w:rsidRPr="00FE798E" w:rsidRDefault="00362C1C" w:rsidP="00F8619B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หมายเลขโทรสาร:"/>
                <w:tag w:val="หมายเลขโทรสาร:"/>
                <w:id w:val="-344403220"/>
                <w:placeholder>
                  <w:docPart w:val="05D9F6A9C397443BA2F61E9F4AB2D2F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E798E">
                  <w:rPr>
                    <w:rFonts w:ascii="Leelawadee" w:hAnsi="Leelawadee"/>
                    <w:cs/>
                    <w:lang w:bidi="th-TH"/>
                  </w:rPr>
                  <w:t>หมายเลขโทรสาร</w:t>
                </w:r>
              </w:sdtContent>
            </w:sdt>
            <w:r w:rsidR="00A253A9" w:rsidRPr="00FE798E">
              <w:rPr>
                <w:rFonts w:ascii="Leelawadee" w:hAnsi="Leelawadee"/>
                <w:cs/>
                <w:lang w:bidi="th-TH"/>
              </w:rPr>
              <w:t xml:space="preserve">: </w:t>
            </w:r>
            <w:sdt>
              <w:sdtPr>
                <w:rPr>
                  <w:rFonts w:ascii="Leelawadee" w:hAnsi="Leelawadee"/>
                </w:rPr>
                <w:alias w:val="ใส่หมายเลขโทรสารของบริษัท:"/>
                <w:tag w:val="ใส่หมายเลขโทรสารของบริษัท: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E01E7E" w:rsidRPr="00FE798E">
                  <w:rPr>
                    <w:rFonts w:ascii="Leelawadee" w:hAnsi="Leelawadee"/>
                    <w:cs/>
                    <w:lang w:bidi="th-TH"/>
                  </w:rPr>
                  <w:t>ใส่หมายเลขโทรสาร</w:t>
                </w:r>
              </w:sdtContent>
            </w:sdt>
          </w:p>
        </w:tc>
        <w:tc>
          <w:tcPr>
            <w:tcW w:w="5276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ตารางข้อมูลชื่อเรื่อง หมายเลข และวันที่ของใบแจ้งหนี้"/>
            </w:tblPr>
            <w:tblGrid>
              <w:gridCol w:w="5217"/>
            </w:tblGrid>
            <w:tr w:rsidR="00856D18" w:rsidRPr="00FE798E" w:rsidTr="0031549A">
              <w:trPr>
                <w:trHeight w:val="936"/>
              </w:trPr>
              <w:tc>
                <w:tcPr>
                  <w:tcW w:w="5162" w:type="dxa"/>
                </w:tcPr>
                <w:p w:rsidR="00856D18" w:rsidRPr="00FE798E" w:rsidRDefault="00362C1C" w:rsidP="00F35B85">
                  <w:pPr>
                    <w:pStyle w:val="Title"/>
                    <w:rPr>
                      <w:rFonts w:ascii="Leelawadee" w:hAnsi="Leelawadee"/>
                      <w:bCs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ชื่อเรื่องของใบแจ้งหนี้:"/>
                      <w:tag w:val="ใส่ชื่อเรื่องของใบแจ้งหนี้:"/>
                      <w:id w:val="1393166117"/>
                      <w:placeholder>
                        <w:docPart w:val="8C169C6FB7AB441B919EE87BCE5AFD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FE798E">
                        <w:rPr>
                          <w:rFonts w:ascii="Leelawadee" w:hAnsi="Leelawadee"/>
                          <w:bCs/>
                          <w:cs/>
                          <w:lang w:bidi="th-TH"/>
                        </w:rPr>
                        <w:t>ใบแจ้งหนี้</w:t>
                      </w:r>
                    </w:sdtContent>
                  </w:sdt>
                </w:p>
              </w:tc>
            </w:tr>
            <w:tr w:rsidR="00856D18" w:rsidRPr="00FE798E" w:rsidTr="0031549A">
              <w:trPr>
                <w:trHeight w:val="936"/>
              </w:trPr>
              <w:tc>
                <w:tcPr>
                  <w:tcW w:w="5162" w:type="dxa"/>
                  <w:vAlign w:val="bottom"/>
                </w:tcPr>
                <w:p w:rsidR="00856D18" w:rsidRPr="00FE798E" w:rsidRDefault="00362C1C" w:rsidP="00B1432F">
                  <w:pPr>
                    <w:pStyle w:val="Heading2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บแจ้งหนี้:"/>
                      <w:tag w:val="ใบแจ้งหนี้:"/>
                      <w:id w:val="1247303039"/>
                      <w:placeholder>
                        <w:docPart w:val="DC9F5D3742E74E68A806B7AADE220D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FE798E">
                        <w:rPr>
                          <w:rFonts w:ascii="Leelawadee" w:hAnsi="Leelawadee"/>
                          <w:cs/>
                          <w:lang w:bidi="th-TH"/>
                        </w:rPr>
                        <w:t>ใบแจ้งหนี้</w:t>
                      </w:r>
                    </w:sdtContent>
                  </w:sdt>
                  <w:r w:rsidR="00856D18" w:rsidRPr="00FE798E">
                    <w:rPr>
                      <w:rFonts w:ascii="Leelawadee" w:hAnsi="Leelawadee"/>
                      <w:cs/>
                      <w:lang w:bidi="th-TH"/>
                    </w:rPr>
                    <w:t xml:space="preserve"> #</w:t>
                  </w:r>
                  <w:sdt>
                    <w:sdtPr>
                      <w:rPr>
                        <w:rFonts w:ascii="Leelawadee" w:hAnsi="Leelawadee"/>
                      </w:rPr>
                      <w:alias w:val="ใส่หมายเลขใบแจ้งหนี้:"/>
                      <w:tag w:val="ใส่หมายเลขใบแจ้งหนี้:"/>
                      <w:id w:val="241333446"/>
                      <w:placeholder>
                        <w:docPart w:val="740559CEFFC84578ADDE4C831915DE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56D18" w:rsidRPr="00FE798E">
                        <w:rPr>
                          <w:rFonts w:ascii="Leelawadee" w:hAnsi="Leelawadee"/>
                          <w:cs/>
                          <w:lang w:bidi="th-TH"/>
                        </w:rPr>
                        <w:t>100</w:t>
                      </w:r>
                    </w:sdtContent>
                  </w:sdt>
                </w:p>
                <w:p w:rsidR="00856D18" w:rsidRPr="00FE798E" w:rsidRDefault="00362C1C" w:rsidP="00B1432F">
                  <w:pPr>
                    <w:pStyle w:val="Heading2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วันที่:"/>
                      <w:tag w:val="วันที่:"/>
                      <w:id w:val="-14149049"/>
                      <w:placeholder>
                        <w:docPart w:val="869B8DD1969F461186B0A1309A3212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FE798E">
                        <w:rPr>
                          <w:rFonts w:ascii="Leelawadee" w:hAnsi="Leelawadee"/>
                          <w:cs/>
                          <w:lang w:bidi="th-TH"/>
                        </w:rPr>
                        <w:t>วันที่</w:t>
                      </w:r>
                    </w:sdtContent>
                  </w:sdt>
                  <w:r w:rsidR="00856D18" w:rsidRPr="00FE798E">
                    <w:rPr>
                      <w:rFonts w:ascii="Leelawadee" w:hAnsi="Leelawadee"/>
                      <w:cs/>
                      <w:lang w:bidi="th-TH"/>
                    </w:rPr>
                    <w:t xml:space="preserve">: </w:t>
                  </w:r>
                  <w:sdt>
                    <w:sdtPr>
                      <w:rPr>
                        <w:rFonts w:ascii="Leelawadee" w:hAnsi="Leelawadee"/>
                      </w:rPr>
                      <w:alias w:val="ใส่วันที่:"/>
                      <w:tag w:val="ใส่วันที่:"/>
                      <w:id w:val="417982532"/>
                      <w:placeholder>
                        <w:docPart w:val="0D9845FC74824584B78548299DB3F9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C5B97" w:rsidRPr="00FE798E">
                        <w:rPr>
                          <w:rFonts w:ascii="Leelawadee" w:hAnsi="Leelawadee"/>
                          <w:cs/>
                          <w:lang w:bidi="th-TH"/>
                        </w:rPr>
                        <w:t>ใส่วันที่</w:t>
                      </w:r>
                    </w:sdtContent>
                  </w:sdt>
                </w:p>
              </w:tc>
            </w:tr>
          </w:tbl>
          <w:p w:rsidR="000B17E1" w:rsidRPr="00FE798E" w:rsidRDefault="000B17E1">
            <w:pPr>
              <w:pStyle w:val="Heading1"/>
              <w:rPr>
                <w:rFonts w:ascii="Leelawadee" w:hAnsi="Leelawadee"/>
                <w:bCs/>
                <w:cs/>
                <w:lang w:bidi="th-TH"/>
              </w:rPr>
            </w:pPr>
          </w:p>
        </w:tc>
      </w:tr>
    </w:tbl>
    <w:tbl>
      <w:tblPr>
        <w:tblW w:w="4904" w:type="pct"/>
        <w:tblInd w:w="115" w:type="dxa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ตารางแรกมีข้อมูลส่วนหัวของใบแจ้งหนี้ ชื่อบริษัทและข้อมูลที่ติดต่อ ชื่อเรื่องของใบแจ้งหนี้ หมายเลข และวันที่ ตารางที่สองมีข้อมูลการเรียกเก็บเงินผู้รับและที่ติดต่อการขนส่ง ตารางที่สามมีข้อคิดเห็นและคำแนะนำพิเศษ และตารางที่สี่มีพนักงานขาย หมายเลขใบสั่งซื้อ ผู้จัดหาวัตถุดิบ ส่งผ่านทาง จุดส่งสินค้าขึ้นเรือและข้อกำหนด"/>
      </w:tblPr>
      <w:tblGrid>
        <w:gridCol w:w="5121"/>
        <w:gridCol w:w="5144"/>
      </w:tblGrid>
      <w:tr w:rsidR="000B17E1" w:rsidRPr="00FE798E" w:rsidTr="001E57AD">
        <w:trPr>
          <w:trHeight w:val="1440"/>
        </w:trPr>
        <w:tc>
          <w:tcPr>
            <w:tcW w:w="5233" w:type="dxa"/>
          </w:tcPr>
          <w:p w:rsidR="000B17E1" w:rsidRPr="00FE798E" w:rsidRDefault="00362C1C" w:rsidP="00B1432F">
            <w:pPr>
              <w:pStyle w:val="Heading3"/>
              <w:rPr>
                <w:rFonts w:ascii="Leelawadee" w:hAnsi="Leelawadee"/>
                <w:bCs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ถึง:"/>
                <w:tag w:val="ถึง:"/>
                <w:id w:val="-1751190371"/>
                <w:placeholder>
                  <w:docPart w:val="C86753B3B5524FEBB742D10E683249CB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FE798E">
                  <w:rPr>
                    <w:rFonts w:ascii="Leelawadee" w:hAnsi="Leelawadee"/>
                    <w:bCs/>
                    <w:cs/>
                    <w:lang w:bidi="th-TH"/>
                  </w:rPr>
                  <w:t>ถึง:</w:t>
                </w:r>
              </w:sdtContent>
            </w:sdt>
          </w:p>
          <w:sdt>
            <w:sdtPr>
              <w:rPr>
                <w:rFonts w:ascii="Leelawadee" w:hAnsi="Leelawadee"/>
              </w:rPr>
              <w:alias w:val="ใส่ชื่อผู้รับ:"/>
              <w:tag w:val="ใส่ชื่อผู้รับ:"/>
              <w:id w:val="241333466"/>
              <w:placeholder>
                <w:docPart w:val="PlaceholderAutotext_8"/>
              </w:placeholder>
              <w:temporary/>
              <w:showingPlcHdr/>
              <w15:appearance w15:val="hidden"/>
            </w:sdtPr>
            <w:sdtEndPr/>
            <w:sdtContent>
              <w:p w:rsidR="000B17E1" w:rsidRPr="00FE798E" w:rsidRDefault="00E01E7E" w:rsidP="00F8619B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ชื่อผู้รับ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ชื่อบริษัท:"/>
              <w:tag w:val="ใส่ชื่อบริษัท:"/>
              <w:id w:val="241333487"/>
              <w:placeholder>
                <w:docPart w:val="PlaceholderAutotext_9"/>
              </w:placeholder>
              <w:temporary/>
              <w:showingPlcHdr/>
              <w15:appearance w15:val="hidden"/>
            </w:sdtPr>
            <w:sdtEndPr/>
            <w:sdtContent>
              <w:p w:rsidR="000B17E1" w:rsidRPr="00FE798E" w:rsidRDefault="006B4C5A" w:rsidP="00F8619B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ที่อยู่:"/>
              <w:tag w:val="ใส่ที่อยู่:"/>
              <w:id w:val="241333495"/>
              <w:placeholder>
                <w:docPart w:val="PlaceholderAutotext_10"/>
              </w:placeholder>
              <w:temporary/>
              <w:showingPlcHdr/>
              <w15:appearance w15:val="hidden"/>
            </w:sdtPr>
            <w:sdtEndPr/>
            <w:sdtContent>
              <w:p w:rsidR="000B17E1" w:rsidRPr="00FE798E" w:rsidRDefault="006B4C5A" w:rsidP="00F8619B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จังหวัด รหัสไปรษณีย์:"/>
              <w:tag w:val="ใส่จังหวัด รหัสไปรษณีย์:"/>
              <w:id w:val="241333503"/>
              <w:placeholder>
                <w:docPart w:val="PlaceholderAutotext_11"/>
              </w:placeholder>
              <w:temporary/>
              <w:showingPlcHdr/>
              <w15:appearance w15:val="hidden"/>
            </w:sdtPr>
            <w:sdtEndPr>
              <w:rPr>
                <w:rFonts w:asciiTheme="minorHAnsi" w:hAnsiTheme="minorHAnsi"/>
              </w:rPr>
            </w:sdtEndPr>
            <w:sdtContent>
              <w:p w:rsidR="000B17E1" w:rsidRPr="00B050B1" w:rsidRDefault="00B050B1" w:rsidP="00F8619B">
                <w:pPr>
                  <w:rPr>
                    <w:cs/>
                  </w:rPr>
                </w:pPr>
                <w:r w:rsidRPr="00B050B1">
                  <w:rPr>
                    <w:cs/>
                  </w:rPr>
                  <w:t>จังหวัด รหัสไปรษณีย์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หมายเลขโทรศัพท์:"/>
              <w:tag w:val="ใส่หมายเลขโทรศัพท์:"/>
              <w:id w:val="241333511"/>
              <w:placeholder>
                <w:docPart w:val="PlaceholderAutotext_12"/>
              </w:placeholder>
              <w:temporary/>
              <w:showingPlcHdr/>
              <w15:appearance w15:val="hidden"/>
            </w:sdtPr>
            <w:sdtEndPr/>
            <w:sdtContent>
              <w:p w:rsidR="000B17E1" w:rsidRPr="00FE798E" w:rsidRDefault="00A94A24" w:rsidP="00F8619B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หมายเลขโทรศัพท์</w:t>
                </w:r>
              </w:p>
            </w:sdtContent>
          </w:sdt>
        </w:tc>
        <w:tc>
          <w:tcPr>
            <w:tcW w:w="5257" w:type="dxa"/>
          </w:tcPr>
          <w:p w:rsidR="000B17E1" w:rsidRPr="00FE798E" w:rsidRDefault="00362C1C" w:rsidP="00B1432F">
            <w:pPr>
              <w:pStyle w:val="Heading3"/>
              <w:rPr>
                <w:rFonts w:ascii="Leelawadee" w:hAnsi="Leelawadee"/>
                <w:bCs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จัดส่งไปยัง:"/>
                <w:tag w:val="จัดส่งไปยัง:"/>
                <w:id w:val="900876389"/>
                <w:placeholder>
                  <w:docPart w:val="9DC3323CE57C4C6E98CDDA785FA9FC31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FE798E">
                  <w:rPr>
                    <w:rFonts w:ascii="Leelawadee" w:hAnsi="Leelawadee"/>
                    <w:bCs/>
                    <w:cs/>
                    <w:lang w:bidi="th-TH"/>
                  </w:rPr>
                  <w:t>จัดส่งไปยัง:</w:t>
                </w:r>
              </w:sdtContent>
            </w:sdt>
          </w:p>
          <w:sdt>
            <w:sdtPr>
              <w:rPr>
                <w:rFonts w:ascii="Leelawadee" w:hAnsi="Leelawadee"/>
              </w:rPr>
              <w:alias w:val="ใส่ชื่อผู้รับ:"/>
              <w:tag w:val="ใส่ชื่อผู้รับ:"/>
              <w:id w:val="241333523"/>
              <w:placeholder>
                <w:docPart w:val="PlaceholderAutotext_14"/>
              </w:placeholder>
              <w:temporary/>
              <w:showingPlcHdr/>
              <w15:appearance w15:val="hidden"/>
            </w:sdtPr>
            <w:sdtEndPr/>
            <w:sdtContent>
              <w:p w:rsidR="000B17E1" w:rsidRPr="00FE798E" w:rsidRDefault="00E01E7E" w:rsidP="00F8619B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ชื่อผู้รับ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ชื่อบริษัท:"/>
              <w:tag w:val="ใส่ชื่อบริษัท:"/>
              <w:id w:val="241333524"/>
              <w:placeholder>
                <w:docPart w:val="PlaceholderAutotext_16"/>
              </w:placeholder>
              <w:temporary/>
              <w:showingPlcHdr/>
              <w15:appearance w15:val="hidden"/>
            </w:sdtPr>
            <w:sdtEndPr/>
            <w:sdtContent>
              <w:p w:rsidR="000B17E1" w:rsidRPr="00FE798E" w:rsidRDefault="006B4C5A" w:rsidP="00F8619B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ที่อยู่:"/>
              <w:tag w:val="ใส่ที่อยู่:"/>
              <w:id w:val="241333525"/>
              <w:placeholder>
                <w:docPart w:val="PlaceholderAutotext_18"/>
              </w:placeholder>
              <w:temporary/>
              <w:showingPlcHdr/>
              <w15:appearance w15:val="hidden"/>
            </w:sdtPr>
            <w:sdtEndPr/>
            <w:sdtContent>
              <w:p w:rsidR="000B17E1" w:rsidRPr="00FE798E" w:rsidRDefault="006B4C5A" w:rsidP="00F8619B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จังหวัด รหัสไปรษณีย์:"/>
              <w:tag w:val="ใส่จังหวัด รหัสไปรษณีย์:"/>
              <w:id w:val="241333526"/>
              <w:placeholder>
                <w:docPart w:val="PlaceholderAutotext_20"/>
              </w:placeholder>
              <w:temporary/>
              <w:showingPlcHdr/>
              <w15:appearance w15:val="hidden"/>
            </w:sdtPr>
            <w:sdtEndPr/>
            <w:sdtContent>
              <w:p w:rsidR="000B17E1" w:rsidRPr="00FE798E" w:rsidRDefault="00B050B1" w:rsidP="00F8619B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B050B1">
                  <w:rPr>
                    <w:cs/>
                  </w:rPr>
                  <w:t>จังหวัด รหัสไปรษณีย์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หมายเลขโทรศัพท์:"/>
              <w:tag w:val="ใส่หมายเลขโทรศัพท์:"/>
              <w:id w:val="241333527"/>
              <w:placeholder>
                <w:docPart w:val="PlaceholderAutotext_32"/>
              </w:placeholder>
              <w:temporary/>
              <w:showingPlcHdr/>
              <w15:appearance w15:val="hidden"/>
            </w:sdtPr>
            <w:sdtEndPr/>
            <w:sdtContent>
              <w:p w:rsidR="000B17E1" w:rsidRPr="00FE798E" w:rsidRDefault="00A94A24" w:rsidP="00F8619B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หมายเลขโทรศัพท์</w:t>
                </w:r>
              </w:p>
            </w:sdtContent>
          </w:sdt>
        </w:tc>
      </w:tr>
    </w:tbl>
    <w:tbl>
      <w:tblPr>
        <w:tblStyle w:val="TableGrid"/>
        <w:tblW w:w="4904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ตารางแรกมีข้อมูลส่วนหัวของใบแจ้งหนี้ ชื่อบริษัทและข้อมูลที่ติดต่อ ชื่อเรื่องของใบแจ้งหนี้ หมายเลข และวันที่ ตารางที่สองมีข้อมูลการเรียกเก็บเงินผู้รับและที่ติดต่อการขนส่ง ตารางที่สามมีข้อคิดเห็นและคำแนะนำพิเศษ และตารางที่สี่มีพนักงานขาย หมายเลขใบสั่งซื้อ ผู้จัดหาวัตถุดิบ ส่งผ่านทาง จุดส่งสินค้าขึ้นเรือและข้อกำหนด"/>
      </w:tblPr>
      <w:tblGrid>
        <w:gridCol w:w="10265"/>
      </w:tblGrid>
      <w:tr w:rsidR="00856D18" w:rsidRPr="00FE798E" w:rsidTr="001E57AD">
        <w:trPr>
          <w:trHeight w:val="864"/>
        </w:trPr>
        <w:tc>
          <w:tcPr>
            <w:tcW w:w="10490" w:type="dxa"/>
            <w:tcMar>
              <w:top w:w="72" w:type="dxa"/>
              <w:left w:w="115" w:type="dxa"/>
              <w:right w:w="115" w:type="dxa"/>
            </w:tcMar>
          </w:tcPr>
          <w:p w:rsidR="00856D18" w:rsidRPr="00FE798E" w:rsidRDefault="00362C1C" w:rsidP="00B1432F">
            <w:pPr>
              <w:pStyle w:val="Heading3"/>
              <w:rPr>
                <w:rFonts w:ascii="Leelawadee" w:hAnsi="Leelawadee"/>
                <w:bCs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ข้อคิดเห็นหรือคำแนะนำพิเศษ:"/>
                <w:tag w:val="ข้อคิดเห็นหรือคำแนะนำพิเศษ:"/>
                <w:id w:val="-1196002635"/>
                <w:placeholder>
                  <w:docPart w:val="EC821B60E1844C4EAF3CEA57307A3063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E798E">
                  <w:rPr>
                    <w:rFonts w:ascii="Leelawadee" w:hAnsi="Leelawadee"/>
                    <w:bCs/>
                    <w:cs/>
                    <w:lang w:bidi="th-TH"/>
                  </w:rPr>
                  <w:t>ข้อคิดเห็นหรือคำแนะนำพิเศษ:</w:t>
                </w:r>
              </w:sdtContent>
            </w:sdt>
          </w:p>
          <w:p w:rsidR="0070247A" w:rsidRPr="00FE798E" w:rsidRDefault="00362C1C" w:rsidP="0070247A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ข้อคิดเห็นของคุณ:"/>
                <w:tag w:val="ใส่ข้อคิดเห็นของคุณ:"/>
                <w:id w:val="241333528"/>
                <w:placeholder>
                  <w:docPart w:val="148675EC8BA7493197EA30A9AC41124B"/>
                </w:placeholder>
                <w:temporary/>
                <w:showingPlcHdr/>
                <w15:appearance w15:val="hidden"/>
              </w:sdtPr>
              <w:sdtEndPr/>
              <w:sdtContent>
                <w:r w:rsidR="00856D18" w:rsidRPr="00FE798E">
                  <w:rPr>
                    <w:rFonts w:ascii="Leelawadee" w:hAnsi="Leelawadee"/>
                    <w:cs/>
                    <w:lang w:bidi="th-TH"/>
                  </w:rPr>
                  <w:t>ข้อคิดเห็นของคุณ</w:t>
                </w:r>
              </w:sdtContent>
            </w:sdt>
          </w:p>
        </w:tc>
      </w:tr>
    </w:tbl>
    <w:tbl>
      <w:tblPr>
        <w:tblW w:w="4904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ตารางแรกมีข้อมูลส่วนหัวของใบแจ้งหนี้ ชื่อบริษัทและข้อมูลที่ติดต่อ ชื่อเรื่องของใบแจ้งหนี้ หมายเลข และวันที่ ตารางที่สองมีข้อมูลการเรียกเก็บเงินผู้รับและที่ติดต่อการขนส่ง ตารางที่สามมีข้อคิดเห็นและคำแนะนำพิเศษ และตารางที่สี่มีพนักงานขาย หมายเลขใบสั่งซื้อ ผู้จัดหาวัตถุดิบ ส่งผ่านทาง จุดส่งสินค้าขึ้นเรือและข้อกำหนด"/>
      </w:tblPr>
      <w:tblGrid>
        <w:gridCol w:w="1625"/>
        <w:gridCol w:w="1625"/>
        <w:gridCol w:w="1780"/>
        <w:gridCol w:w="1399"/>
        <w:gridCol w:w="1169"/>
        <w:gridCol w:w="2657"/>
      </w:tblGrid>
      <w:tr w:rsidR="00F75FAE" w:rsidRPr="00FE798E" w:rsidTr="001E57AD">
        <w:trPr>
          <w:cantSplit/>
        </w:trPr>
        <w:tc>
          <w:tcPr>
            <w:tcW w:w="17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7E1" w:rsidRPr="00FE798E" w:rsidRDefault="00362C1C" w:rsidP="00B15E47">
            <w:pPr>
              <w:pStyle w:val="Heading4"/>
              <w:rPr>
                <w:rFonts w:ascii="Leelawadee" w:hAnsi="Leelawadee"/>
                <w:bCs/>
                <w:i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พนักงานขาย:"/>
                <w:tag w:val="พนักงานขาย:"/>
                <w:id w:val="-888959213"/>
                <w:placeholder>
                  <w:docPart w:val="5C88CE074DCD443492B8D6424C14A5D2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E798E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พนักงานขาย</w:t>
                </w:r>
              </w:sdtContent>
            </w:sdt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7E1" w:rsidRPr="00FE798E" w:rsidRDefault="00362C1C" w:rsidP="00B15E47">
            <w:pPr>
              <w:pStyle w:val="Heading4"/>
              <w:rPr>
                <w:rFonts w:ascii="Leelawadee" w:hAnsi="Leelawadee"/>
                <w:bCs/>
                <w:i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หมายเลขใบสั่งซื้อ:"/>
                <w:tag w:val="หมายเลขใบสั่งซื้อ:"/>
                <w:id w:val="-886022052"/>
                <w:placeholder>
                  <w:docPart w:val="F221937B9F864C80B6CFF12B4CF5DAFE"/>
                </w:placeholder>
                <w:temporary/>
                <w:showingPlcHdr/>
                <w15:appearance w15:val="hidden"/>
              </w:sdtPr>
              <w:sdtEndPr/>
              <w:sdtContent>
                <w:r w:rsidR="00B050B1" w:rsidRPr="00FE798E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หมายเลข</w:t>
                </w:r>
                <w:r w:rsidR="00B050B1">
                  <w:rPr>
                    <w:rFonts w:ascii="Leelawadee" w:hAnsi="Leelawadee" w:hint="cs"/>
                    <w:bCs/>
                    <w:iCs w:val="0"/>
                    <w:cs/>
                    <w:lang w:bidi="th-TH"/>
                  </w:rPr>
                  <w:t xml:space="preserve"> </w:t>
                </w:r>
                <w:r w:rsidR="00B050B1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P.O.</w:t>
                </w:r>
              </w:sdtContent>
            </w:sdt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0B17E1" w:rsidRPr="00FE798E" w:rsidRDefault="00362C1C" w:rsidP="00B15E47">
            <w:pPr>
              <w:pStyle w:val="Heading4"/>
              <w:rPr>
                <w:rFonts w:ascii="Leelawadee" w:hAnsi="Leelawadee"/>
                <w:bCs/>
                <w:i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ผู้จัดหาวัตถุดิบ:"/>
                <w:tag w:val="ผู้จัดหาวัตถุดิบ:"/>
                <w:id w:val="-1236234603"/>
                <w:placeholder>
                  <w:docPart w:val="73BEF47498324823B0CA9B92BC37F35E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E798E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ผู้จัดหาวัตถุดิบ</w:t>
                </w:r>
              </w:sdtContent>
            </w:sdt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:rsidR="000B17E1" w:rsidRPr="00FE798E" w:rsidRDefault="00362C1C" w:rsidP="00B15E47">
            <w:pPr>
              <w:pStyle w:val="Heading4"/>
              <w:rPr>
                <w:rFonts w:ascii="Leelawadee" w:hAnsi="Leelawadee"/>
                <w:bCs/>
                <w:i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ส่งผ่านทาง:"/>
                <w:tag w:val="ส่งผ่านทาง:"/>
                <w:id w:val="592506880"/>
                <w:placeholder>
                  <w:docPart w:val="6387D8947A954BBF937F1DB39CCE583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E798E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ส่งผ่านทาง</w:t>
                </w:r>
              </w:sdtContent>
            </w:sdt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:rsidR="000B17E1" w:rsidRPr="00FE798E" w:rsidRDefault="00362C1C" w:rsidP="00B15E47">
            <w:pPr>
              <w:pStyle w:val="Heading4"/>
              <w:rPr>
                <w:rFonts w:ascii="Leelawadee" w:hAnsi="Leelawadee"/>
                <w:bCs/>
                <w:i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จุดส่งสินค้าขึ้นเรือ:"/>
                <w:tag w:val="ใส่จุดส่งสินค้าขึ้นเรือ:"/>
                <w:id w:val="-727001775"/>
                <w:placeholder>
                  <w:docPart w:val="4263713C80E64674B575694C11B23522"/>
                </w:placeholder>
                <w:temporary/>
                <w:showingPlcHdr/>
                <w15:appearance w15:val="hidden"/>
              </w:sdtPr>
              <w:sdtEndPr/>
              <w:sdtContent>
                <w:r w:rsidR="00B050B1" w:rsidRPr="00FE798E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จุด</w:t>
                </w:r>
                <w:r w:rsidR="00B050B1">
                  <w:rPr>
                    <w:rFonts w:ascii="Leelawadee" w:hAnsi="Leelawadee" w:hint="cs"/>
                    <w:bCs/>
                    <w:iCs w:val="0"/>
                    <w:cs/>
                    <w:lang w:bidi="th-TH"/>
                  </w:rPr>
                  <w:t xml:space="preserve"> </w:t>
                </w:r>
                <w:r w:rsidR="00B050B1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F.O.B.</w:t>
                </w:r>
              </w:sdtContent>
            </w:sdt>
          </w:p>
        </w:tc>
        <w:tc>
          <w:tcPr>
            <w:tcW w:w="1602" w:type="dxa"/>
            <w:tcBorders>
              <w:top w:val="single" w:sz="12" w:space="0" w:color="auto"/>
            </w:tcBorders>
            <w:vAlign w:val="center"/>
          </w:tcPr>
          <w:p w:rsidR="000B17E1" w:rsidRPr="00FE798E" w:rsidRDefault="00362C1C" w:rsidP="00B15E47">
            <w:pPr>
              <w:pStyle w:val="Heading4"/>
              <w:rPr>
                <w:rFonts w:ascii="Leelawadee" w:hAnsi="Leelawadee"/>
                <w:bCs/>
                <w:i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ข้อตกลงใบเสนอราคา:"/>
                <w:tag w:val="ใส่ข้อตกลงใบเสนอราคา:"/>
                <w:id w:val="-1712416435"/>
                <w:placeholder>
                  <w:docPart w:val="83EFDDCD15CB46EF9F2CE445FC3B2C9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FE798E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ข้อตกลง</w:t>
                </w:r>
              </w:sdtContent>
            </w:sdt>
          </w:p>
        </w:tc>
      </w:tr>
      <w:tr w:rsidR="00F75FAE" w:rsidRPr="00FE798E" w:rsidTr="001E57AD">
        <w:trPr>
          <w:cantSplit/>
        </w:trPr>
        <w:sdt>
          <w:sdtPr>
            <w:rPr>
              <w:rFonts w:ascii="Leelawadee" w:hAnsi="Leelawadee"/>
            </w:rPr>
            <w:alias w:val="ใส่ที่นี่:"/>
            <w:tag w:val="ใส่ที่นี่:"/>
            <w:id w:val="-39976335"/>
            <w:placeholder>
              <w:docPart w:val="28836A4745C34E5F900EC4A84D83A0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8" w:type="dxa"/>
                <w:shd w:val="clear" w:color="auto" w:fill="auto"/>
                <w:vAlign w:val="center"/>
              </w:tcPr>
              <w:p w:rsidR="000B17E1" w:rsidRPr="00FE798E" w:rsidRDefault="0078217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ใส่ที่นี่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ที่นี่:"/>
            <w:tag w:val="ใส่ที่นี่:"/>
            <w:id w:val="1869330412"/>
            <w:placeholder>
              <w:docPart w:val="A6085725086143E6946948101632AE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7" w:type="dxa"/>
                <w:shd w:val="clear" w:color="auto" w:fill="auto"/>
                <w:vAlign w:val="center"/>
              </w:tcPr>
              <w:p w:rsidR="000B17E1" w:rsidRPr="00FE798E" w:rsidRDefault="0078217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ใส่ที่นี่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ที่นี่:"/>
            <w:tag w:val="ใส่ที่นี่:"/>
            <w:id w:val="-765379210"/>
            <w:placeholder>
              <w:docPart w:val="5DA3AB1413BE4FA18BA4A1E5F6184F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9" w:type="dxa"/>
                <w:vAlign w:val="center"/>
              </w:tcPr>
              <w:p w:rsidR="000B17E1" w:rsidRPr="00FE798E" w:rsidRDefault="0078217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ใส่ที่นี่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ที่นี่:"/>
            <w:tag w:val="ใส่ที่นี่:"/>
            <w:id w:val="-1158216779"/>
            <w:placeholder>
              <w:docPart w:val="85C0044088F04D9EB73825B42CCDE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dxa"/>
                <w:vAlign w:val="center"/>
              </w:tcPr>
              <w:p w:rsidR="000B17E1" w:rsidRPr="00FE798E" w:rsidRDefault="0078217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ใส่ที่นี่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ที่นี่:"/>
            <w:tag w:val="ใส่ที่นี่:"/>
            <w:id w:val="-520248820"/>
            <w:placeholder>
              <w:docPart w:val="BA828DA5534E41E8B4E7CD5D7C49C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7" w:type="dxa"/>
                <w:vAlign w:val="center"/>
              </w:tcPr>
              <w:p w:rsidR="000B17E1" w:rsidRPr="00FE798E" w:rsidRDefault="0078217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ใส่ที่นี่</w:t>
                </w:r>
              </w:p>
            </w:tc>
          </w:sdtContent>
        </w:sdt>
        <w:tc>
          <w:tcPr>
            <w:tcW w:w="1602" w:type="dxa"/>
            <w:vAlign w:val="center"/>
          </w:tcPr>
          <w:p w:rsidR="000B17E1" w:rsidRPr="00FE798E" w:rsidRDefault="00362C1C" w:rsidP="00710955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ผู้รับที่ชำระเงิน:"/>
                <w:tag w:val="ใส่ผู้รับที่ชำระเงิน:"/>
                <w:id w:val="-1809930047"/>
                <w:placeholder>
                  <w:docPart w:val="E7CDB71DF4F540D5BA0B3516764C03A0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FE798E">
                  <w:rPr>
                    <w:rFonts w:ascii="Leelawadee" w:hAnsi="Leelawadee"/>
                    <w:cs/>
                    <w:lang w:bidi="th-TH"/>
                  </w:rPr>
                  <w:t>ชำระเงินทันทีที่ได้รับใบเสร็จ</w:t>
                </w:r>
              </w:sdtContent>
            </w:sdt>
          </w:p>
        </w:tc>
      </w:tr>
    </w:tbl>
    <w:p w:rsidR="000B17E1" w:rsidRPr="00FE798E" w:rsidRDefault="000B17E1">
      <w:pPr>
        <w:rPr>
          <w:rFonts w:ascii="Leelawadee" w:hAnsi="Leelawadee"/>
          <w:cs/>
          <w:lang w:bidi="th-TH"/>
        </w:rPr>
      </w:pPr>
    </w:p>
    <w:tbl>
      <w:tblPr>
        <w:tblStyle w:val="TableGridLight"/>
        <w:tblW w:w="4904" w:type="pct"/>
        <w:tblInd w:w="115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ตารางแรกคือ ตารางใบแจ้งหนี้หลัก ตารางที่สองสำหรับผลรวมย่อย ภาษีขาย การขนส่งและการจัดการ และจำนวนเงินทั้งหมดที่ชำระภายในกำหนด ตารางที่สามจะสั่งจ่ายเช็คทั้งหมด ข้อมูลเพื่อติดต่อพร้อมคำถาม และคำขอบคุณ"/>
      </w:tblPr>
      <w:tblGrid>
        <w:gridCol w:w="1720"/>
        <w:gridCol w:w="5482"/>
        <w:gridCol w:w="1498"/>
        <w:gridCol w:w="1555"/>
      </w:tblGrid>
      <w:tr w:rsidR="000B17E1" w:rsidRPr="00FE798E" w:rsidTr="00362C1C">
        <w:trPr>
          <w:tblHeader/>
        </w:trPr>
        <w:tc>
          <w:tcPr>
            <w:tcW w:w="1720" w:type="dxa"/>
          </w:tcPr>
          <w:p w:rsidR="000B17E1" w:rsidRPr="00FE798E" w:rsidRDefault="00362C1C" w:rsidP="00B62E08">
            <w:pPr>
              <w:pStyle w:val="Heading4"/>
              <w:rPr>
                <w:rFonts w:ascii="Leelawadee" w:hAnsi="Leelawadee"/>
                <w:bCs/>
                <w:i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ปริมาณ:"/>
                <w:tag w:val="ปริมาณ:"/>
                <w:id w:val="-1508984698"/>
                <w:placeholder>
                  <w:docPart w:val="528447122A54484096343C1B3DCEF6F7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FE798E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ปริมาณ</w:t>
                </w:r>
              </w:sdtContent>
            </w:sdt>
          </w:p>
        </w:tc>
        <w:tc>
          <w:tcPr>
            <w:tcW w:w="5482" w:type="dxa"/>
          </w:tcPr>
          <w:p w:rsidR="000B17E1" w:rsidRPr="00FE798E" w:rsidRDefault="00362C1C" w:rsidP="00B62E08">
            <w:pPr>
              <w:pStyle w:val="Heading4"/>
              <w:rPr>
                <w:rFonts w:ascii="Leelawadee" w:hAnsi="Leelawadee"/>
                <w:bCs/>
                <w:i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คำอธิบาย:"/>
                <w:tag w:val="คำอธิบาย:"/>
                <w:id w:val="248772286"/>
                <w:placeholder>
                  <w:docPart w:val="0B5DEA16DA7241E88E1C3A8406CA71BE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FE798E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คำอธิบาย</w:t>
                </w:r>
              </w:sdtContent>
            </w:sdt>
          </w:p>
        </w:tc>
        <w:tc>
          <w:tcPr>
            <w:tcW w:w="1498" w:type="dxa"/>
          </w:tcPr>
          <w:p w:rsidR="000B17E1" w:rsidRPr="00FE798E" w:rsidRDefault="00362C1C" w:rsidP="00B62E08">
            <w:pPr>
              <w:pStyle w:val="Heading4"/>
              <w:rPr>
                <w:rFonts w:ascii="Leelawadee" w:hAnsi="Leelawadee"/>
                <w:bCs/>
                <w:i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ราคาต่อหน่วย:"/>
                <w:tag w:val="ราคาต่อหน่วย:"/>
                <w:id w:val="1023050660"/>
                <w:placeholder>
                  <w:docPart w:val="CD0E58B4278640B0B5CDC4E7C4CB905B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FE798E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ราคาต่อหน่วย</w:t>
                </w:r>
              </w:sdtContent>
            </w:sdt>
          </w:p>
        </w:tc>
        <w:tc>
          <w:tcPr>
            <w:tcW w:w="1555" w:type="dxa"/>
          </w:tcPr>
          <w:p w:rsidR="000B17E1" w:rsidRPr="00FE798E" w:rsidRDefault="00362C1C" w:rsidP="00B62E08">
            <w:pPr>
              <w:pStyle w:val="Heading4"/>
              <w:rPr>
                <w:rFonts w:ascii="Leelawadee" w:hAnsi="Leelawadee"/>
                <w:bCs/>
                <w:i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ผลรวม:"/>
                <w:tag w:val="ผลรวม:"/>
                <w:id w:val="464622556"/>
                <w:placeholder>
                  <w:docPart w:val="34CCB4A8BB36419884DA678D98B93F77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FE798E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ผลรวม</w:t>
                </w:r>
              </w:sdtContent>
            </w:sdt>
          </w:p>
        </w:tc>
      </w:tr>
      <w:tr w:rsidR="000B17E1" w:rsidRPr="00FE798E" w:rsidTr="00362C1C">
        <w:tc>
          <w:tcPr>
            <w:tcW w:w="1720" w:type="dxa"/>
          </w:tcPr>
          <w:p w:rsidR="000B17E1" w:rsidRPr="00FE798E" w:rsidRDefault="00362C1C" w:rsidP="009A090A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จำนวน 1:"/>
                <w:tag w:val="ใส่จำนวน 1:"/>
                <w:id w:val="-754971609"/>
                <w:placeholder>
                  <w:docPart w:val="BC1A676998A4494980E2986E5975AE8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E798E">
                  <w:rPr>
                    <w:rFonts w:ascii="Leelawadee" w:hAnsi="Leelawadee"/>
                    <w:cs/>
                    <w:lang w:bidi="th-TH"/>
                  </w:rPr>
                  <w:t>จำนวน 1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คำอธิบาย:"/>
            <w:tag w:val="ใส่คำอธิบาย:"/>
            <w:id w:val="1939875099"/>
            <w:placeholder>
              <w:docPart w:val="29C3BFD1C92C46E797789922158B36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2" w:type="dxa"/>
              </w:tcPr>
              <w:p w:rsidR="000B17E1" w:rsidRPr="00FE798E" w:rsidRDefault="009C4DBD" w:rsidP="009A090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ใส่คำอธิบาย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ราคา:"/>
            <w:tag w:val="ใส่ราคา:"/>
            <w:id w:val="1337720826"/>
            <w:placeholder>
              <w:docPart w:val="0461CF7F076B45E394F204DAE2C8E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:rsidR="000B17E1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ใส่ราคา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ผลรวม:"/>
            <w:tag w:val="ใส่ผลรวม:"/>
            <w:id w:val="793556930"/>
            <w:placeholder>
              <w:docPart w:val="95CE614F59D945E5A381B03DD0714C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0B17E1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ใส่ผลรวม</w:t>
                </w:r>
              </w:p>
            </w:tc>
          </w:sdtContent>
        </w:sdt>
      </w:tr>
      <w:tr w:rsidR="009C4DBD" w:rsidRPr="00FE798E" w:rsidTr="00362C1C">
        <w:tc>
          <w:tcPr>
            <w:tcW w:w="1720" w:type="dxa"/>
          </w:tcPr>
          <w:p w:rsidR="009C4DBD" w:rsidRPr="00FE798E" w:rsidRDefault="00362C1C" w:rsidP="009A090A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จำนวน 2"/>
                <w:tag w:val="ใส่จำนวน 2"/>
                <w:id w:val="639539281"/>
                <w:placeholder>
                  <w:docPart w:val="31F2E1185E9749B9B2B31C85CE5EC32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E798E">
                  <w:rPr>
                    <w:rFonts w:ascii="Leelawadee" w:hAnsi="Leelawadee"/>
                    <w:cs/>
                    <w:lang w:bidi="th-TH"/>
                  </w:rPr>
                  <w:t>จำนวน 2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คำอธิบาย:"/>
            <w:tag w:val="ใส่คำอธิบาย:"/>
            <w:id w:val="704450083"/>
            <w:placeholder>
              <w:docPart w:val="78FB183414F449C78DCD3F8DD523B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2" w:type="dxa"/>
              </w:tcPr>
              <w:p w:rsidR="009C4DBD" w:rsidRPr="00FE798E" w:rsidRDefault="009C4DBD" w:rsidP="009A090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ใส่คำอธิบาย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ราคา:"/>
            <w:tag w:val="ใส่ราคา:"/>
            <w:id w:val="-583224394"/>
            <w:placeholder>
              <w:docPart w:val="DCBB853640DF493F88BD94CFB6E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ใส่ราคา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ผลรวม:"/>
            <w:tag w:val="ใส่ผลรวม:"/>
            <w:id w:val="463002499"/>
            <w:placeholder>
              <w:docPart w:val="C321C36625E941A09AB82A863DD45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ใส่ผลรวม</w:t>
                </w:r>
              </w:p>
            </w:tc>
          </w:sdtContent>
        </w:sdt>
      </w:tr>
      <w:tr w:rsidR="009C4DBD" w:rsidRPr="00FE798E" w:rsidTr="00362C1C">
        <w:tc>
          <w:tcPr>
            <w:tcW w:w="1720" w:type="dxa"/>
          </w:tcPr>
          <w:p w:rsidR="009C4DBD" w:rsidRPr="00FE798E" w:rsidRDefault="00362C1C" w:rsidP="009A090A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จำนวน 3:"/>
                <w:tag w:val="ใส่จำนวน 3:"/>
                <w:id w:val="-848332246"/>
                <w:placeholder>
                  <w:docPart w:val="83E40E52838741EEA7AF8109D5CE319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E798E">
                  <w:rPr>
                    <w:rFonts w:ascii="Leelawadee" w:hAnsi="Leelawadee"/>
                    <w:cs/>
                    <w:lang w:bidi="th-TH"/>
                  </w:rPr>
                  <w:t>จำนวน 3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คำอธิบาย:"/>
            <w:tag w:val="ใส่คำอธิบาย:"/>
            <w:id w:val="-860278004"/>
            <w:placeholder>
              <w:docPart w:val="2C1370C30A1044ED9844138EF6C7FC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2" w:type="dxa"/>
              </w:tcPr>
              <w:p w:rsidR="009C4DBD" w:rsidRPr="00FE798E" w:rsidRDefault="009C4DBD" w:rsidP="009A090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ใส่คำอธิบาย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ราคา:"/>
            <w:tag w:val="ใส่ราคา:"/>
            <w:id w:val="-1956164521"/>
            <w:placeholder>
              <w:docPart w:val="4A8F6DCD3F3C48198C0462DAFEB50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ใส่ราคา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ผลรวม:"/>
            <w:tag w:val="ใส่ผลรวม:"/>
            <w:id w:val="-1624680193"/>
            <w:placeholder>
              <w:docPart w:val="9881D6B0D8E94CF8B5ED347AE311B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ใส่ผลรวม</w:t>
                </w:r>
              </w:p>
            </w:tc>
          </w:sdtContent>
        </w:sdt>
      </w:tr>
      <w:tr w:rsidR="009C4DBD" w:rsidRPr="00FE798E" w:rsidTr="00362C1C">
        <w:tc>
          <w:tcPr>
            <w:tcW w:w="1720" w:type="dxa"/>
          </w:tcPr>
          <w:p w:rsidR="009C4DBD" w:rsidRPr="00FE798E" w:rsidRDefault="00362C1C" w:rsidP="009A090A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จำนวน 4:"/>
                <w:tag w:val="ใส่จำนวน 4:"/>
                <w:id w:val="-426736429"/>
                <w:placeholder>
                  <w:docPart w:val="118F6580C6ED42779145E247802D4554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E798E">
                  <w:rPr>
                    <w:rFonts w:ascii="Leelawadee" w:hAnsi="Leelawadee"/>
                    <w:cs/>
                    <w:lang w:bidi="th-TH"/>
                  </w:rPr>
                  <w:t>จำนวน 4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คำอธิบาย:"/>
            <w:tag w:val="ใส่คำอธิบาย:"/>
            <w:id w:val="995146415"/>
            <w:placeholder>
              <w:docPart w:val="67D81B0CF6C04E6D982B60B55F3E1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2" w:type="dxa"/>
              </w:tcPr>
              <w:p w:rsidR="009C4DBD" w:rsidRPr="00FE798E" w:rsidRDefault="009C4DBD" w:rsidP="009A090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ใส่คำอธิบาย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ราคา:"/>
            <w:tag w:val="ใส่ราคา:"/>
            <w:id w:val="-1441146617"/>
            <w:placeholder>
              <w:docPart w:val="2F767EDB9F4442058C6D954DBA0195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ใส่ราคา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ผลรวม:"/>
            <w:tag w:val="ใส่ผลรวม:"/>
            <w:id w:val="513269547"/>
            <w:placeholder>
              <w:docPart w:val="5203C14295104DE8989632E718C70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ใส่ผลรวม</w:t>
                </w:r>
              </w:p>
            </w:tc>
          </w:sdtContent>
        </w:sdt>
      </w:tr>
      <w:tr w:rsidR="009C4DBD" w:rsidRPr="00FE798E" w:rsidTr="00362C1C">
        <w:tc>
          <w:tcPr>
            <w:tcW w:w="1720" w:type="dxa"/>
          </w:tcPr>
          <w:p w:rsidR="009C4DBD" w:rsidRPr="00FE798E" w:rsidRDefault="00362C1C" w:rsidP="009A090A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จำนวน 5:"/>
                <w:tag w:val="ใส่จำนวน 5:"/>
                <w:id w:val="388393290"/>
                <w:placeholder>
                  <w:docPart w:val="44BC0E8918EB4D4CB512D2F64C996380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E798E">
                  <w:rPr>
                    <w:rFonts w:ascii="Leelawadee" w:hAnsi="Leelawadee"/>
                    <w:cs/>
                    <w:lang w:bidi="th-TH"/>
                  </w:rPr>
                  <w:t>จำนวน 5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คำอธิบาย:"/>
            <w:tag w:val="ใส่คำอธิบาย:"/>
            <w:id w:val="-278103085"/>
            <w:placeholder>
              <w:docPart w:val="CF75B328934A47F2AE5D25E15C87D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2" w:type="dxa"/>
              </w:tcPr>
              <w:p w:rsidR="009C4DBD" w:rsidRPr="00FE798E" w:rsidRDefault="009C4DBD" w:rsidP="009A090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ใส่คำอธิบาย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ราคา:"/>
            <w:tag w:val="ใส่ราคา:"/>
            <w:id w:val="78494362"/>
            <w:placeholder>
              <w:docPart w:val="41A4768C1C8848BF82FD401B471A32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ใส่ราคา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ผลรวม:"/>
            <w:tag w:val="ใส่ผลรวม:"/>
            <w:id w:val="-115831834"/>
            <w:placeholder>
              <w:docPart w:val="2ECCCC837B1144E1BC3BABFB494695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ใส่ผลรวม</w:t>
                </w:r>
              </w:p>
            </w:tc>
          </w:sdtContent>
        </w:sdt>
      </w:tr>
      <w:tr w:rsidR="009C4DBD" w:rsidRPr="00FE798E" w:rsidTr="00362C1C">
        <w:tc>
          <w:tcPr>
            <w:tcW w:w="1720" w:type="dxa"/>
          </w:tcPr>
          <w:p w:rsidR="009C4DBD" w:rsidRPr="00FE798E" w:rsidRDefault="00362C1C" w:rsidP="009A090A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จำนวน 6:"/>
                <w:tag w:val="ใส่จำนวน 6:"/>
                <w:id w:val="-636873390"/>
                <w:placeholder>
                  <w:docPart w:val="D22C776FB142415E88BA33248870D67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E798E">
                  <w:rPr>
                    <w:rFonts w:ascii="Leelawadee" w:hAnsi="Leelawadee"/>
                    <w:cs/>
                    <w:lang w:bidi="th-TH"/>
                  </w:rPr>
                  <w:t>จำนวน 6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คำอธิบาย:"/>
            <w:tag w:val="ใส่คำอธิบาย:"/>
            <w:id w:val="1084184303"/>
            <w:placeholder>
              <w:docPart w:val="2294AAC5058D412892D7919D8639C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2" w:type="dxa"/>
              </w:tcPr>
              <w:p w:rsidR="009C4DBD" w:rsidRPr="00FE798E" w:rsidRDefault="009C4DBD" w:rsidP="009A090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ใส่คำอธิบาย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ราคา:"/>
            <w:tag w:val="ใส่ราคา:"/>
            <w:id w:val="1415894253"/>
            <w:placeholder>
              <w:docPart w:val="923A088F1D7445C4BCA67F6045360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ใส่ราคา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ผลรวม:"/>
            <w:tag w:val="ใส่ผลรวม:"/>
            <w:id w:val="-420716508"/>
            <w:placeholder>
              <w:docPart w:val="814747956C184D05954D1178B24172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ใส่ผลรวม</w:t>
                </w:r>
              </w:p>
            </w:tc>
          </w:sdtContent>
        </w:sdt>
      </w:tr>
      <w:tr w:rsidR="009C4DBD" w:rsidRPr="00FE798E" w:rsidTr="00362C1C">
        <w:tc>
          <w:tcPr>
            <w:tcW w:w="1720" w:type="dxa"/>
          </w:tcPr>
          <w:p w:rsidR="009C4DBD" w:rsidRPr="00FE798E" w:rsidRDefault="00362C1C" w:rsidP="009A090A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จำนวน 7:"/>
                <w:tag w:val="ใส่จำนวน 7:"/>
                <w:id w:val="-418025229"/>
                <w:placeholder>
                  <w:docPart w:val="90C4A76F744F46EA97AE547C7969DB5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E798E">
                  <w:rPr>
                    <w:rFonts w:ascii="Leelawadee" w:hAnsi="Leelawadee"/>
                    <w:cs/>
                    <w:lang w:bidi="th-TH"/>
                  </w:rPr>
                  <w:t>จำนวน 7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คำอธิบาย:"/>
            <w:tag w:val="ใส่คำอธิบาย:"/>
            <w:id w:val="-1026017895"/>
            <w:placeholder>
              <w:docPart w:val="414362022CEC4E2898622BA674362C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2" w:type="dxa"/>
              </w:tcPr>
              <w:p w:rsidR="009C4DBD" w:rsidRPr="00FE798E" w:rsidRDefault="009C4DBD" w:rsidP="009A090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ใส่คำอธิบาย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ราคา:"/>
            <w:tag w:val="ใส่ราคา:"/>
            <w:id w:val="-1371148144"/>
            <w:placeholder>
              <w:docPart w:val="EA4CA9E0F64747738EA403282AFFA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ใส่ราคา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ผลรวม:"/>
            <w:tag w:val="ใส่ผลรวม:"/>
            <w:id w:val="693349604"/>
            <w:placeholder>
              <w:docPart w:val="F9D8A09C1543472CB665A62F4351E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ใส่ผลรวม</w:t>
                </w:r>
              </w:p>
            </w:tc>
          </w:sdtContent>
        </w:sdt>
      </w:tr>
      <w:tr w:rsidR="009C4DBD" w:rsidRPr="00FE798E" w:rsidTr="00362C1C">
        <w:tc>
          <w:tcPr>
            <w:tcW w:w="1720" w:type="dxa"/>
          </w:tcPr>
          <w:p w:rsidR="009C4DBD" w:rsidRPr="00FE798E" w:rsidRDefault="00362C1C" w:rsidP="009A090A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จำนวน 8:"/>
                <w:tag w:val="ใส่จำนวน 8:"/>
                <w:id w:val="900020701"/>
                <w:placeholder>
                  <w:docPart w:val="642098B7A4CC447E9DB31FEC52C1D960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E798E">
                  <w:rPr>
                    <w:rFonts w:ascii="Leelawadee" w:hAnsi="Leelawadee"/>
                    <w:cs/>
                    <w:lang w:bidi="th-TH"/>
                  </w:rPr>
                  <w:t>จำนวน 8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คำอธิบาย:"/>
            <w:tag w:val="ใส่คำอธิบาย:"/>
            <w:id w:val="-240026633"/>
            <w:placeholder>
              <w:docPart w:val="B596CC923D384EE8A080C986C484DD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2" w:type="dxa"/>
              </w:tcPr>
              <w:p w:rsidR="009C4DBD" w:rsidRPr="00FE798E" w:rsidRDefault="009C4DBD" w:rsidP="009A090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ใส่คำอธิบาย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ราคา:"/>
            <w:tag w:val="ใส่ราคา:"/>
            <w:id w:val="-1717956627"/>
            <w:placeholder>
              <w:docPart w:val="0448982E2A0A4B739803057E99D04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ใส่ราคา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ผลรวม:"/>
            <w:tag w:val="ใส่ผลรวม:"/>
            <w:id w:val="1054736155"/>
            <w:placeholder>
              <w:docPart w:val="B9490AD50A59447B929C8D60A8ECE5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ใส่ผลรวม</w:t>
                </w:r>
              </w:p>
            </w:tc>
          </w:sdtContent>
        </w:sdt>
      </w:tr>
      <w:tr w:rsidR="009C4DBD" w:rsidRPr="00FE798E" w:rsidTr="00362C1C">
        <w:tc>
          <w:tcPr>
            <w:tcW w:w="1720" w:type="dxa"/>
          </w:tcPr>
          <w:p w:rsidR="009C4DBD" w:rsidRPr="00FE798E" w:rsidRDefault="00362C1C" w:rsidP="009A090A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จำนวน 9:"/>
                <w:tag w:val="ใส่จำนวน 9:"/>
                <w:id w:val="-1307776391"/>
                <w:placeholder>
                  <w:docPart w:val="C9CC9FB5F1EE4E5BB697C04745FE511D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E798E">
                  <w:rPr>
                    <w:rFonts w:ascii="Leelawadee" w:hAnsi="Leelawadee"/>
                    <w:cs/>
                    <w:lang w:bidi="th-TH"/>
                  </w:rPr>
                  <w:t>จำนวน 9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คำอธิบาย:"/>
            <w:tag w:val="ใส่คำอธิบาย:"/>
            <w:id w:val="-1996566366"/>
            <w:placeholder>
              <w:docPart w:val="CC4D20B301C849CA95A3F523C7356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2" w:type="dxa"/>
              </w:tcPr>
              <w:p w:rsidR="009C4DBD" w:rsidRPr="00FE798E" w:rsidRDefault="009C4DBD" w:rsidP="009A090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ใส่คำอธิบาย</w:t>
                </w:r>
              </w:p>
            </w:tc>
          </w:sdtContent>
        </w:sdt>
        <w:tc>
          <w:tcPr>
            <w:tcW w:w="1498" w:type="dxa"/>
          </w:tcPr>
          <w:p w:rsidR="009C4DBD" w:rsidRPr="00FE798E" w:rsidRDefault="00362C1C" w:rsidP="009A090A">
            <w:pPr>
              <w:jc w:val="right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ราคา:"/>
                <w:tag w:val="ใส่ราคา:"/>
                <w:id w:val="-1795813039"/>
                <w:placeholder>
                  <w:docPart w:val="D68AEC64D99B494592E32F02712B40C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E798E">
                  <w:rPr>
                    <w:rFonts w:ascii="Leelawadee" w:hAnsi="Leelawadee"/>
                    <w:cs/>
                    <w:lang w:bidi="th-TH"/>
                  </w:rPr>
                  <w:t>ใส่ราคา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ผลรวม:"/>
            <w:tag w:val="ใส่ผลรวม:"/>
            <w:id w:val="-1103190439"/>
            <w:placeholder>
              <w:docPart w:val="FFD7B4C9A6EC4F2A86AA058524282F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ใส่ผลรวม</w:t>
                </w:r>
              </w:p>
            </w:tc>
          </w:sdtContent>
        </w:sdt>
      </w:tr>
      <w:tr w:rsidR="009C4DBD" w:rsidRPr="00FE798E" w:rsidTr="00362C1C">
        <w:tc>
          <w:tcPr>
            <w:tcW w:w="1720" w:type="dxa"/>
          </w:tcPr>
          <w:p w:rsidR="009C4DBD" w:rsidRPr="00FE798E" w:rsidRDefault="00362C1C" w:rsidP="009A090A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จำนวน 10:"/>
                <w:tag w:val="ใส่จำนวน 10:"/>
                <w:id w:val="-1903816163"/>
                <w:placeholder>
                  <w:docPart w:val="DEBD37C61100462990F14922D4D13B1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FE798E">
                  <w:rPr>
                    <w:rFonts w:ascii="Leelawadee" w:hAnsi="Leelawadee"/>
                    <w:cs/>
                    <w:lang w:bidi="th-TH"/>
                  </w:rPr>
                  <w:t>จำนวน 10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คำอธิบาย:"/>
            <w:tag w:val="ใส่คำอธิบาย:"/>
            <w:id w:val="-1848247484"/>
            <w:placeholder>
              <w:docPart w:val="1CDC94DC62884BA6A687CD39FB75F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2" w:type="dxa"/>
              </w:tcPr>
              <w:p w:rsidR="009C4DBD" w:rsidRPr="00FE798E" w:rsidRDefault="009C4DBD" w:rsidP="009A090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ใส่คำอธิบาย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ราคา:"/>
            <w:tag w:val="ใส่ราคา:"/>
            <w:id w:val="-430517153"/>
            <w:placeholder>
              <w:docPart w:val="E35EF865995D4787AD27E6A2D0FB2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ใส่ราคา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ผลรวม:"/>
            <w:tag w:val="ใส่ผลรวม:"/>
            <w:id w:val="1262959855"/>
            <w:placeholder>
              <w:docPart w:val="5425F05EC7774F9E802A2F7B3B0C9B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9C4DBD" w:rsidRPr="00FE798E" w:rsidRDefault="009C4DBD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ใส่ผลรวม</w:t>
                </w:r>
              </w:p>
            </w:tc>
          </w:sdtContent>
        </w:sdt>
      </w:tr>
    </w:tbl>
    <w:tbl>
      <w:tblPr>
        <w:tblStyle w:val="TableGrid"/>
        <w:tblW w:w="2214" w:type="pct"/>
        <w:tblInd w:w="5760" w:type="dxa"/>
        <w:tblBorders>
          <w:top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ตารางแรกคือ ตารางใบแจ้งหนี้หลัก ตารางที่สองสำหรับผลรวมย่อย ภาษีขาย การขนส่งและการจัดการ และจำนวนเงินทั้งหมดที่ชำระภายในกำหนด ตารางที่สามจะสั่งจ่ายเช็คทั้งหมด ข้อมูลเพื่อติดต่อพร้อมคำถาม และคำขอบคุณ"/>
      </w:tblPr>
      <w:tblGrid>
        <w:gridCol w:w="3060"/>
        <w:gridCol w:w="1572"/>
      </w:tblGrid>
      <w:tr w:rsidR="004F72C5" w:rsidRPr="00FE798E" w:rsidTr="00362C1C">
        <w:trPr>
          <w:trHeight w:val="144"/>
        </w:trPr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4F72C5" w:rsidRPr="00FE798E" w:rsidRDefault="00362C1C" w:rsidP="008A78EB">
            <w:pPr>
              <w:pStyle w:val="Heading5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ผลรวมย่อย:"/>
                <w:tag w:val="ผลรวมย่อย:"/>
                <w:id w:val="1451439491"/>
                <w:placeholder>
                  <w:docPart w:val="84936EE6713A4BFF9AA0711A0575FFDD"/>
                </w:placeholder>
                <w:temporary/>
                <w:showingPlcHdr/>
                <w15:appearance w15:val="hidden"/>
              </w:sdtPr>
              <w:sdtEndPr/>
              <w:sdtContent>
                <w:r w:rsidR="004F72C5" w:rsidRPr="00FE798E">
                  <w:rPr>
                    <w:rFonts w:ascii="Leelawadee" w:hAnsi="Leelawadee"/>
                    <w:cs/>
                    <w:lang w:bidi="th-TH"/>
                  </w:rPr>
                  <w:t>ผลรวมย่อย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ผลรวมย่อย:"/>
            <w:tag w:val="ใส่ผลรวมย่อย:"/>
            <w:id w:val="-1478603107"/>
            <w:placeholder>
              <w:docPart w:val="38C8BF969C18437EB913002232FA9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2" w:type="dxa"/>
              </w:tcPr>
              <w:p w:rsidR="004F72C5" w:rsidRPr="00FE798E" w:rsidRDefault="004F72C5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ใส่ผลรวมย่อย</w:t>
                </w:r>
              </w:p>
            </w:tc>
          </w:sdtContent>
        </w:sdt>
      </w:tr>
      <w:tr w:rsidR="004F72C5" w:rsidRPr="00FE798E" w:rsidTr="00362C1C">
        <w:trPr>
          <w:trHeight w:val="144"/>
        </w:trPr>
        <w:sdt>
          <w:sdtPr>
            <w:rPr>
              <w:rFonts w:ascii="Leelawadee" w:hAnsi="Leelawadee"/>
            </w:rPr>
            <w:alias w:val="ภาษีขาย:"/>
            <w:tag w:val="ภาษีขาย:"/>
            <w:id w:val="750473132"/>
            <w:placeholder>
              <w:docPart w:val="90C35EF3B93541998C0C556C379F0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nil"/>
                </w:tcBorders>
              </w:tcPr>
              <w:p w:rsidR="004F72C5" w:rsidRPr="00FE798E" w:rsidRDefault="004F72C5" w:rsidP="008A78EB">
                <w:pPr>
                  <w:pStyle w:val="Heading5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ภาษีขาย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ภาษีขาย:"/>
            <w:tag w:val="ใส่ภาษีขาย:"/>
            <w:id w:val="1690558252"/>
            <w:placeholder>
              <w:docPart w:val="AF2028EEFB854DA08DA46E18DCBD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2" w:type="dxa"/>
              </w:tcPr>
              <w:p w:rsidR="004F72C5" w:rsidRPr="00FE798E" w:rsidRDefault="009A090A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ใส่ภาษีขาย</w:t>
                </w:r>
              </w:p>
            </w:tc>
          </w:sdtContent>
        </w:sdt>
      </w:tr>
      <w:tr w:rsidR="004F72C5" w:rsidRPr="00FE798E" w:rsidTr="00362C1C">
        <w:trPr>
          <w:trHeight w:val="144"/>
        </w:trPr>
        <w:sdt>
          <w:sdtPr>
            <w:rPr>
              <w:rFonts w:ascii="Leelawadee" w:hAnsi="Leelawadee"/>
            </w:rPr>
            <w:alias w:val="การขนส่งและการจัดการ"/>
            <w:tag w:val="การขนส่งและการจัดการ"/>
            <w:id w:val="-508521174"/>
            <w:placeholder>
              <w:docPart w:val="0870485CABAA4014BDFEAE6F6ADAB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nil"/>
                </w:tcBorders>
              </w:tcPr>
              <w:p w:rsidR="004F72C5" w:rsidRPr="00FE798E" w:rsidRDefault="004F72C5" w:rsidP="008A78EB">
                <w:pPr>
                  <w:pStyle w:val="Heading5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การขนส่งและการจัดการ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การขนส่งและการจัดการ:"/>
            <w:tag w:val="ใส่การขนส่งและการจัดการ:"/>
            <w:id w:val="1065147461"/>
            <w:placeholder>
              <w:docPart w:val="40268982A8394B7388772D2FB3EC8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2" w:type="dxa"/>
              </w:tcPr>
              <w:p w:rsidR="004F72C5" w:rsidRPr="00FE798E" w:rsidRDefault="004F72C5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ใส่การขนส่งและการจัดการ</w:t>
                </w:r>
              </w:p>
            </w:tc>
          </w:sdtContent>
        </w:sdt>
      </w:tr>
      <w:tr w:rsidR="004F72C5" w:rsidRPr="00FE798E" w:rsidTr="00362C1C">
        <w:trPr>
          <w:trHeight w:val="144"/>
        </w:trPr>
        <w:sdt>
          <w:sdtPr>
            <w:rPr>
              <w:rFonts w:ascii="Leelawadee" w:hAnsi="Leelawadee"/>
            </w:rPr>
            <w:alias w:val="จำนวนเงินทั้งหมดที่ชำระภายในกำหนด:"/>
            <w:tag w:val="จำนวนเงินทั้งหมดที่ชำระภายในกำหนด:"/>
            <w:id w:val="-1162542090"/>
            <w:placeholder>
              <w:docPart w:val="B8948C7AE514405AAF95482DF5F921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nil"/>
                </w:tcBorders>
              </w:tcPr>
              <w:p w:rsidR="004F72C5" w:rsidRPr="00FE798E" w:rsidRDefault="004F72C5" w:rsidP="008A78EB">
                <w:pPr>
                  <w:pStyle w:val="Heading5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จำนวนเงินทั้งหมดที่ชำระภายในกำหนด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จำนวนเงินทั้งหมดที่ชำระภายในกำหนด:"/>
            <w:tag w:val="ใส่จำนวนเงินทั้งหมดที่ชำระภายในกำหนด:"/>
            <w:id w:val="-1489087297"/>
            <w:placeholder>
              <w:docPart w:val="9F67E2C729404C55B15F158294120E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2" w:type="dxa"/>
              </w:tcPr>
              <w:p w:rsidR="004F72C5" w:rsidRPr="00FE798E" w:rsidRDefault="004F72C5" w:rsidP="009A090A">
                <w:pPr>
                  <w:jc w:val="right"/>
                  <w:rPr>
                    <w:rFonts w:ascii="Leelawadee" w:hAnsi="Leelawadee"/>
                    <w:cs/>
                    <w:lang w:bidi="th-TH"/>
                  </w:rPr>
                </w:pPr>
                <w:r w:rsidRPr="00FE798E">
                  <w:rPr>
                    <w:rFonts w:ascii="Leelawadee" w:hAnsi="Leelawadee"/>
                    <w:cs/>
                    <w:lang w:bidi="th-TH"/>
                  </w:rPr>
                  <w:t>ใส่จำนวนเงินทั้งหมดที่ชำระภายในกำหนด</w:t>
                </w:r>
              </w:p>
            </w:tc>
          </w:sdtContent>
        </w:sdt>
      </w:tr>
    </w:tbl>
    <w:tbl>
      <w:tblPr>
        <w:tblStyle w:val="GridTable1Light-Accent1"/>
        <w:tblW w:w="4903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ตารางแรกคือ ตารางใบแจ้งหนี้หลัก ตารางที่สองสำหรับผลรวมย่อย ภาษีขาย การขนส่งและการจัดการ และจำนวนเงินทั้งหมดที่ชำระภายในกำหนด ตารางที่สามจะสั่งจ่ายเช็คทั้งหมด ข้อมูลเพื่อติดต่อพร้อมคำถาม และคำขอบคุณ"/>
      </w:tblPr>
      <w:tblGrid>
        <w:gridCol w:w="10263"/>
      </w:tblGrid>
      <w:tr w:rsidR="00184E25" w:rsidRPr="00FE798E" w:rsidTr="001E57AD">
        <w:tc>
          <w:tcPr>
            <w:tcW w:w="10489" w:type="dxa"/>
            <w:tcMar>
              <w:top w:w="288" w:type="dxa"/>
              <w:bottom w:w="115" w:type="dxa"/>
            </w:tcMar>
          </w:tcPr>
          <w:p w:rsidR="00184E25" w:rsidRPr="00FE798E" w:rsidRDefault="00362C1C" w:rsidP="00184E25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สั่งจ่ายเช็คทั้งหมดให้กับ:"/>
                <w:tag w:val="สั่งจ่ายเช็คทั้งหมดให้กับ:"/>
                <w:id w:val="-1227909888"/>
                <w:placeholder>
                  <w:docPart w:val="7DF303C17480469C933A1C3640671110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E798E">
                  <w:rPr>
                    <w:rFonts w:ascii="Leelawadee" w:hAnsi="Leelawadee"/>
                    <w:cs/>
                    <w:lang w:bidi="th-TH"/>
                  </w:rPr>
                  <w:t>สั่งจ่ายเช็คทั้งหมดให้กับ</w:t>
                </w:r>
              </w:sdtContent>
            </w:sdt>
            <w:r w:rsidR="00184E25" w:rsidRPr="00FE798E">
              <w:rPr>
                <w:rFonts w:ascii="Leelawadee" w:hAnsi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ชื่อบริษัท:"/>
                <w:tag w:val="ชื่อบริษัท:"/>
                <w:id w:val="241333536"/>
                <w:placeholder>
                  <w:docPart w:val="E63325D9B3534D0392F4BE4C2E4067E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184E25" w:rsidRPr="00FE798E">
                  <w:rPr>
                    <w:rFonts w:ascii="Leelawadee" w:hAnsi="Leelawadee"/>
                    <w:cs/>
                    <w:lang w:bidi="th-TH"/>
                  </w:rPr>
                  <w:t>ชื่อบริษัท</w:t>
                </w:r>
              </w:sdtContent>
            </w:sdt>
          </w:p>
          <w:p w:rsidR="00184E25" w:rsidRPr="00FE798E" w:rsidRDefault="00362C1C" w:rsidP="004F72C5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ถ้าคุณมีคำถามเกี่ยวกับใบแจ้งหนี้นี้ โปรดติดต่อ:"/>
                <w:tag w:val="ถ้าคุณมีคำถามเกี่ยวกับใบแจ้งหนี้นี้ โปรดติดต่อ:"/>
                <w:id w:val="1340276880"/>
                <w:placeholder>
                  <w:docPart w:val="63EAD636F65148C6B65B66D764AA8E9F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E798E">
                  <w:rPr>
                    <w:rFonts w:ascii="Leelawadee" w:hAnsi="Leelawadee"/>
                    <w:cs/>
                    <w:lang w:bidi="th-TH"/>
                  </w:rPr>
                  <w:t>ถ้าคุณมีคำถามเกี่ยวกับใบแจ้งหนี้นี้</w:t>
                </w:r>
              </w:sdtContent>
            </w:sdt>
            <w:r w:rsidR="00184E25" w:rsidRPr="00FE798E">
              <w:rPr>
                <w:rFonts w:ascii="Leelawadee" w:hAnsi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ที่ติดต่อ:"/>
                <w:tag w:val="ที่ติดต่อ:"/>
                <w:id w:val="-1644964002"/>
                <w:placeholder>
                  <w:docPart w:val="346E6BA605BC413E80A396EE25BABB11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E798E">
                  <w:rPr>
                    <w:rFonts w:ascii="Leelawadee" w:hAnsi="Leelawadee"/>
                    <w:cs/>
                    <w:lang w:bidi="th-TH"/>
                  </w:rPr>
                  <w:t>โปรดติดต่อ:</w:t>
                </w:r>
              </w:sdtContent>
            </w:sdt>
            <w:r w:rsidR="00184E25" w:rsidRPr="00FE798E">
              <w:rPr>
                <w:rFonts w:ascii="Leelawadee" w:hAnsi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ชื่อของคุณ:"/>
                <w:tag w:val="ใส่ชื่อของคุณ:"/>
                <w:id w:val="1714162358"/>
                <w:placeholder>
                  <w:docPart w:val="EB428F8121B54F89B9793A872921C30D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E798E">
                  <w:rPr>
                    <w:rFonts w:ascii="Leelawadee" w:hAnsi="Leelawadee"/>
                    <w:cs/>
                    <w:lang w:bidi="th-TH"/>
                  </w:rPr>
                  <w:t>ชื่อของคุณ</w:t>
                </w:r>
              </w:sdtContent>
            </w:sdt>
            <w:r w:rsidR="00184E25" w:rsidRPr="00FE798E">
              <w:rPr>
                <w:rFonts w:ascii="Leelawadee" w:hAnsi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ติดต่อที่:"/>
                <w:tag w:val="ติดต่อที่:"/>
                <w:id w:val="-972742786"/>
                <w:placeholder>
                  <w:docPart w:val="83FD3CDE28094B449725A34A8BBBDE27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E798E">
                  <w:rPr>
                    <w:rFonts w:ascii="Leelawadee" w:hAnsi="Leelawadee"/>
                    <w:cs/>
                    <w:lang w:bidi="th-TH"/>
                  </w:rPr>
                  <w:t>ที่</w:t>
                </w:r>
              </w:sdtContent>
            </w:sdt>
            <w:r w:rsidR="00184E25" w:rsidRPr="00FE798E">
              <w:rPr>
                <w:rFonts w:ascii="Leelawadee" w:hAnsi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หมายเลขโทรศัพท์ของบริษัท:"/>
                <w:tag w:val="ใส่หมายเลขโทรศัพท์ของบริษัท:"/>
                <w:id w:val="241333561"/>
                <w:placeholder>
                  <w:docPart w:val="048629A99E3543BE9FAE3AA95C656B8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84E25" w:rsidRPr="00FE798E">
                  <w:rPr>
                    <w:rFonts w:ascii="Leelawadee" w:hAnsi="Leelawadee"/>
                    <w:cs/>
                    <w:lang w:bidi="th-TH"/>
                  </w:rPr>
                  <w:t>โทรศัพท์</w:t>
                </w:r>
              </w:sdtContent>
            </w:sdt>
            <w:r w:rsidR="00184E25" w:rsidRPr="00FE798E">
              <w:rPr>
                <w:rFonts w:ascii="Leelawadee" w:hAnsi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หรืออีเมล:"/>
                <w:tag w:val="หรืออีเมล:"/>
                <w:id w:val="1230884056"/>
                <w:placeholder>
                  <w:docPart w:val="6AF1D19A6FDF4255B3A74FF4E85284B3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E798E">
                  <w:rPr>
                    <w:rFonts w:ascii="Leelawadee" w:hAnsi="Leelawadee"/>
                    <w:cs/>
                    <w:lang w:bidi="th-TH"/>
                  </w:rPr>
                  <w:t>หรือ</w:t>
                </w:r>
              </w:sdtContent>
            </w:sdt>
            <w:r w:rsidR="00184E25" w:rsidRPr="00FE798E">
              <w:rPr>
                <w:rFonts w:ascii="Leelawadee" w:hAnsi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อีเมลบริษัท:"/>
                <w:tag w:val="ใส่อีเมลบริษัท:"/>
                <w:id w:val="241333573"/>
                <w:placeholder>
                  <w:docPart w:val="2E86A6F3FA51459A82CFE9306BE09BC6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184E25" w:rsidRPr="00FE798E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sdtContent>
            </w:sdt>
          </w:p>
        </w:tc>
      </w:tr>
      <w:tr w:rsidR="00184E25" w:rsidRPr="00FE798E" w:rsidTr="001E57AD">
        <w:tc>
          <w:tcPr>
            <w:tcW w:w="10489" w:type="dxa"/>
          </w:tcPr>
          <w:p w:rsidR="00184E25" w:rsidRPr="00FE798E" w:rsidRDefault="00362C1C" w:rsidP="005524FD">
            <w:pPr>
              <w:pStyle w:val="Heading4"/>
              <w:outlineLvl w:val="3"/>
              <w:rPr>
                <w:rFonts w:ascii="Leelawadee" w:hAnsi="Leelawadee"/>
                <w:bCs/>
                <w:i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ขอบคุณที่ร่วมทำธุรกิจกับเรา:"/>
                <w:tag w:val="ขอบคุณที่ร่วมทำธุรกิจกับเรา:"/>
                <w:id w:val="1338572466"/>
                <w:placeholder>
                  <w:docPart w:val="600752A68AE64B89AD92F301B8843176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FE798E">
                  <w:rPr>
                    <w:rFonts w:ascii="Leelawadee" w:hAnsi="Leelawadee"/>
                    <w:bCs/>
                    <w:iCs w:val="0"/>
                    <w:cs/>
                    <w:lang w:bidi="th-TH"/>
                  </w:rPr>
                  <w:t>ขอบคุณที่ร่วมทำธุรกิจกับเรา!</w:t>
                </w:r>
              </w:sdtContent>
            </w:sdt>
          </w:p>
        </w:tc>
      </w:tr>
    </w:tbl>
    <w:p w:rsidR="00184E25" w:rsidRPr="00FE798E" w:rsidRDefault="00184E25" w:rsidP="004F72C5">
      <w:pPr>
        <w:rPr>
          <w:rFonts w:ascii="Leelawadee" w:hAnsi="Leelawadee"/>
          <w:cs/>
          <w:lang w:bidi="th-TH"/>
        </w:rPr>
      </w:pPr>
    </w:p>
    <w:sectPr w:rsidR="00184E25" w:rsidRPr="00FE798E" w:rsidSect="00FE798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30" w:rsidRDefault="00F76E30" w:rsidP="00602102">
      <w:pPr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F76E30" w:rsidRDefault="00F76E30" w:rsidP="00602102">
      <w:pPr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30" w:rsidRDefault="00F76E30" w:rsidP="00602102">
      <w:pPr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F76E30" w:rsidRDefault="00F76E30" w:rsidP="00602102">
      <w:pPr>
        <w:rPr>
          <w:rFonts w:cs="Calibri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E1"/>
    <w:rsid w:val="00004739"/>
    <w:rsid w:val="00044386"/>
    <w:rsid w:val="00074F96"/>
    <w:rsid w:val="000B17E1"/>
    <w:rsid w:val="000D0754"/>
    <w:rsid w:val="000F4DBE"/>
    <w:rsid w:val="00160348"/>
    <w:rsid w:val="00184E25"/>
    <w:rsid w:val="001B5363"/>
    <w:rsid w:val="001E0FD3"/>
    <w:rsid w:val="001E57AD"/>
    <w:rsid w:val="002E3D51"/>
    <w:rsid w:val="002F4BA1"/>
    <w:rsid w:val="0031549A"/>
    <w:rsid w:val="00362932"/>
    <w:rsid w:val="00362C1C"/>
    <w:rsid w:val="00381330"/>
    <w:rsid w:val="003C59AE"/>
    <w:rsid w:val="0042240B"/>
    <w:rsid w:val="0043168A"/>
    <w:rsid w:val="00464C82"/>
    <w:rsid w:val="00490E75"/>
    <w:rsid w:val="004C7996"/>
    <w:rsid w:val="004F72C5"/>
    <w:rsid w:val="005272A2"/>
    <w:rsid w:val="005524FD"/>
    <w:rsid w:val="005964BE"/>
    <w:rsid w:val="005A7B99"/>
    <w:rsid w:val="005C5B97"/>
    <w:rsid w:val="00602102"/>
    <w:rsid w:val="00623975"/>
    <w:rsid w:val="006479CF"/>
    <w:rsid w:val="006B1498"/>
    <w:rsid w:val="006B4C5A"/>
    <w:rsid w:val="0070247A"/>
    <w:rsid w:val="007034AB"/>
    <w:rsid w:val="00710955"/>
    <w:rsid w:val="0078217D"/>
    <w:rsid w:val="007C601A"/>
    <w:rsid w:val="00820B2B"/>
    <w:rsid w:val="00856D18"/>
    <w:rsid w:val="00864A39"/>
    <w:rsid w:val="00870088"/>
    <w:rsid w:val="008773FD"/>
    <w:rsid w:val="00882C99"/>
    <w:rsid w:val="0089504D"/>
    <w:rsid w:val="008C793D"/>
    <w:rsid w:val="0094399F"/>
    <w:rsid w:val="009538CD"/>
    <w:rsid w:val="009A090A"/>
    <w:rsid w:val="009C13BA"/>
    <w:rsid w:val="009C4DBD"/>
    <w:rsid w:val="009D13FC"/>
    <w:rsid w:val="00A1405C"/>
    <w:rsid w:val="00A253A9"/>
    <w:rsid w:val="00A4589C"/>
    <w:rsid w:val="00A94A24"/>
    <w:rsid w:val="00AF2058"/>
    <w:rsid w:val="00B050B1"/>
    <w:rsid w:val="00B1432F"/>
    <w:rsid w:val="00B15E47"/>
    <w:rsid w:val="00B51AAA"/>
    <w:rsid w:val="00B62E08"/>
    <w:rsid w:val="00BD12C5"/>
    <w:rsid w:val="00C529A2"/>
    <w:rsid w:val="00CA46F2"/>
    <w:rsid w:val="00CD319D"/>
    <w:rsid w:val="00CD7C08"/>
    <w:rsid w:val="00D37145"/>
    <w:rsid w:val="00D456C2"/>
    <w:rsid w:val="00D60FC2"/>
    <w:rsid w:val="00E01E7E"/>
    <w:rsid w:val="00E11A1B"/>
    <w:rsid w:val="00E125CB"/>
    <w:rsid w:val="00E305D4"/>
    <w:rsid w:val="00EC04A5"/>
    <w:rsid w:val="00F2746D"/>
    <w:rsid w:val="00F35B85"/>
    <w:rsid w:val="00F75FAE"/>
    <w:rsid w:val="00F76E30"/>
    <w:rsid w:val="00F8619B"/>
    <w:rsid w:val="00FA2BCC"/>
    <w:rsid w:val="00FC4F34"/>
    <w:rsid w:val="00FE798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th-T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FE798E"/>
    <w:rPr>
      <w:rFonts w:cs="Leelawadee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04739"/>
    <w:pPr>
      <w:spacing w:before="140" w:line="264" w:lineRule="auto"/>
      <w:contextualSpacing/>
      <w:outlineLvl w:val="0"/>
    </w:pPr>
    <w:rPr>
      <w:rFonts w:asciiTheme="majorHAnsi" w:eastAsia="Times New Roman" w:hAnsiTheme="majorHAnsi"/>
      <w:b/>
      <w:spacing w:val="4"/>
    </w:rPr>
  </w:style>
  <w:style w:type="paragraph" w:styleId="Heading2">
    <w:name w:val="heading 2"/>
    <w:basedOn w:val="Normal"/>
    <w:link w:val="Heading2Char"/>
    <w:uiPriority w:val="9"/>
    <w:unhideWhenUsed/>
    <w:qFormat/>
    <w:rsid w:val="00004739"/>
    <w:pPr>
      <w:spacing w:line="264" w:lineRule="auto"/>
      <w:jc w:val="right"/>
      <w:outlineLvl w:val="1"/>
    </w:pPr>
    <w:rPr>
      <w:rFonts w:asciiTheme="majorHAnsi" w:eastAsia="Times New Roman" w:hAnsiTheme="majorHAnsi"/>
      <w:caps/>
      <w:spacing w:val="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739"/>
    <w:pPr>
      <w:spacing w:line="264" w:lineRule="auto"/>
      <w:outlineLvl w:val="2"/>
    </w:pPr>
    <w:rPr>
      <w:rFonts w:eastAsia="Times New Roman"/>
      <w:b/>
      <w:caps/>
      <w:spacing w:val="4"/>
      <w:sz w:val="22"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004739"/>
    <w:pPr>
      <w:keepNext/>
      <w:keepLines/>
      <w:spacing w:line="264" w:lineRule="auto"/>
      <w:jc w:val="center"/>
      <w:outlineLvl w:val="3"/>
    </w:pPr>
    <w:rPr>
      <w:rFonts w:asciiTheme="majorHAnsi" w:eastAsiaTheme="majorEastAsia" w:hAnsiTheme="majorHAnsi"/>
      <w:b/>
      <w:iCs/>
      <w:caps/>
      <w:spacing w:val="4"/>
      <w:sz w:val="22"/>
      <w:szCs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FE798E"/>
    <w:pPr>
      <w:keepNext/>
      <w:keepLines/>
      <w:spacing w:before="40"/>
      <w:jc w:val="right"/>
      <w:outlineLvl w:val="4"/>
    </w:pPr>
    <w:rPr>
      <w:rFonts w:asciiTheme="majorHAnsi" w:eastAsiaTheme="majorEastAsia" w:hAnsiTheme="majorHAns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98E"/>
    <w:pPr>
      <w:keepNext/>
      <w:keepLines/>
      <w:spacing w:before="40"/>
      <w:outlineLvl w:val="5"/>
    </w:pPr>
    <w:rPr>
      <w:rFonts w:asciiTheme="majorHAnsi" w:eastAsiaTheme="majorEastAsia" w:hAnsiTheme="majorHAns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739"/>
    <w:rPr>
      <w:rFonts w:asciiTheme="majorHAnsi" w:eastAsia="Times New Roman" w:hAnsiTheme="majorHAnsi" w:cs="Leelawadee"/>
      <w:b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4739"/>
    <w:rPr>
      <w:rFonts w:asciiTheme="majorHAnsi" w:eastAsia="Times New Roman" w:hAnsiTheme="majorHAnsi" w:cs="Leelawadee"/>
      <w:caps/>
      <w:spacing w:val="4"/>
    </w:rPr>
  </w:style>
  <w:style w:type="character" w:customStyle="1" w:styleId="Heading3Char">
    <w:name w:val="Heading 3 Char"/>
    <w:basedOn w:val="DefaultParagraphFont"/>
    <w:link w:val="Heading3"/>
    <w:uiPriority w:val="9"/>
    <w:rsid w:val="00004739"/>
    <w:rPr>
      <w:rFonts w:eastAsia="Times New Roman" w:cs="Leelawadee"/>
      <w:b/>
      <w:caps/>
      <w:spacing w:val="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a">
    <w:name w:val="สโลแกน"/>
    <w:basedOn w:val="Heading3"/>
    <w:uiPriority w:val="10"/>
    <w:qFormat/>
    <w:rsid w:val="00A253A9"/>
    <w:pPr>
      <w:spacing w:after="240"/>
      <w:contextualSpacing/>
    </w:pPr>
    <w:rPr>
      <w:b w:val="0"/>
      <w:i/>
      <w:caps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0088"/>
  </w:style>
  <w:style w:type="paragraph" w:styleId="BodyText">
    <w:name w:val="Body Text"/>
    <w:basedOn w:val="Normal"/>
    <w:link w:val="BodyTextChar"/>
    <w:uiPriority w:val="99"/>
    <w:semiHidden/>
    <w:unhideWhenUsed/>
    <w:rsid w:val="00870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8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0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08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00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008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00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0088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008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00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088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00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0088"/>
    <w:rPr>
      <w:sz w:val="24"/>
      <w:szCs w:val="24"/>
    </w:rPr>
  </w:style>
  <w:style w:type="table" w:styleId="ColorfulGrid">
    <w:name w:val="Colorful Grid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0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8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88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088"/>
  </w:style>
  <w:style w:type="character" w:customStyle="1" w:styleId="DateChar">
    <w:name w:val="Date Char"/>
    <w:basedOn w:val="DefaultParagraphFont"/>
    <w:link w:val="Date"/>
    <w:uiPriority w:val="99"/>
    <w:semiHidden/>
    <w:rsid w:val="0087008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0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00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0088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08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0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2102"/>
  </w:style>
  <w:style w:type="character" w:customStyle="1" w:styleId="FooterChar">
    <w:name w:val="Footer Char"/>
    <w:basedOn w:val="DefaultParagraphFont"/>
    <w:link w:val="Footer"/>
    <w:uiPriority w:val="99"/>
    <w:rsid w:val="006021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08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088"/>
    <w:rPr>
      <w:szCs w:val="20"/>
    </w:rPr>
  </w:style>
  <w:style w:type="table" w:styleId="GridTable1Light">
    <w:name w:val="Grid Table 1 Light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4739"/>
    <w:rPr>
      <w:rFonts w:ascii="Leelawadee" w:hAnsi="Leelawadee"/>
    </w:rPr>
  </w:style>
  <w:style w:type="character" w:customStyle="1" w:styleId="HeaderChar">
    <w:name w:val="Header Char"/>
    <w:basedOn w:val="DefaultParagraphFont"/>
    <w:link w:val="Header"/>
    <w:uiPriority w:val="99"/>
    <w:rsid w:val="00004739"/>
    <w:rPr>
      <w:rFonts w:ascii="Leelawadee" w:hAnsi="Leelawadee" w:cs="Leelawade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4739"/>
    <w:rPr>
      <w:rFonts w:asciiTheme="majorHAnsi" w:eastAsiaTheme="majorEastAsia" w:hAnsiTheme="majorHAnsi" w:cs="Leelawadee"/>
      <w:b/>
      <w:iCs/>
      <w:caps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rsid w:val="00FE798E"/>
    <w:rPr>
      <w:rFonts w:asciiTheme="majorHAnsi" w:eastAsiaTheme="majorEastAsia" w:hAnsiTheme="majorHAnsi" w:cs="Leelawadee"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98E"/>
    <w:rPr>
      <w:rFonts w:asciiTheme="majorHAnsi" w:eastAsiaTheme="majorEastAsia" w:hAnsiTheme="majorHAnsi" w:cs="Leelawadee"/>
      <w:color w:val="2A405C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70088"/>
  </w:style>
  <w:style w:type="paragraph" w:styleId="HTMLAddress">
    <w:name w:val="HTML Address"/>
    <w:basedOn w:val="Normal"/>
    <w:link w:val="HTMLAddressChar"/>
    <w:uiPriority w:val="99"/>
    <w:semiHidden/>
    <w:unhideWhenUsed/>
    <w:rsid w:val="008700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0088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0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00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0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08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008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008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008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008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008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008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008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008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008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0088"/>
  </w:style>
  <w:style w:type="paragraph" w:styleId="List">
    <w:name w:val="List"/>
    <w:basedOn w:val="Normal"/>
    <w:uiPriority w:val="99"/>
    <w:semiHidden/>
    <w:unhideWhenUsed/>
    <w:rsid w:val="008700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700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700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700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700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0088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0088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8700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700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00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008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088"/>
  </w:style>
  <w:style w:type="table" w:styleId="PlainTable1">
    <w:name w:val="Plain Table 1"/>
    <w:basedOn w:val="TableNormal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700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08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00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0088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00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0088"/>
    <w:rPr>
      <w:sz w:val="24"/>
      <w:szCs w:val="24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700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008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0088"/>
  </w:style>
  <w:style w:type="table" w:styleId="TableProfessional">
    <w:name w:val="Table Professional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1"/>
    <w:qFormat/>
    <w:rsid w:val="00004739"/>
    <w:pPr>
      <w:spacing w:line="264" w:lineRule="auto"/>
      <w:contextualSpacing/>
      <w:jc w:val="right"/>
    </w:pPr>
    <w:rPr>
      <w:rFonts w:asciiTheme="majorHAnsi" w:eastAsiaTheme="majorEastAsia" w:hAnsiTheme="majorHAnsi"/>
      <w:b/>
      <w:caps/>
      <w:color w:val="595959" w:themeColor="text1" w:themeTint="A6"/>
      <w:spacing w:val="-4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1"/>
    <w:rsid w:val="00004739"/>
    <w:rPr>
      <w:rFonts w:asciiTheme="majorHAnsi" w:eastAsiaTheme="majorEastAsia" w:hAnsiTheme="majorHAnsi" w:cs="Leelawadee"/>
      <w:b/>
      <w:caps/>
      <w:color w:val="595959" w:themeColor="text1" w:themeTint="A6"/>
      <w:spacing w:val="-4"/>
      <w:sz w:val="40"/>
      <w:szCs w:val="40"/>
    </w:rPr>
  </w:style>
  <w:style w:type="paragraph" w:styleId="TOAHeading">
    <w:name w:val="toa heading"/>
    <w:basedOn w:val="Normal"/>
    <w:next w:val="Normal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7008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8700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7008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7008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7008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7008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7008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7008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7008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PlaceholderText">
    <w:name w:val="Placeholder Text"/>
    <w:basedOn w:val="DefaultParagraphFont"/>
    <w:uiPriority w:val="99"/>
    <w:unhideWhenUsed/>
    <w:rsid w:val="004C7996"/>
    <w:rPr>
      <w:rFonts w:cs="Leelawadee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 w:rsidR="006A2F47" w:rsidRDefault="000B71C5" w:rsidP="000B71C5">
          <w:pPr>
            <w:pStyle w:val="PlaceholderAutotext010"/>
            <w:rPr>
              <w:rFonts w:cs="Calibri Light"/>
              <w:bCs/>
              <w:cs/>
              <w:lang w:bidi="th-TH"/>
            </w:rPr>
          </w:pPr>
          <w:r w:rsidRPr="00FE798E">
            <w:rPr>
              <w:rFonts w:ascii="Leelawadee" w:hAnsi="Leelawadee"/>
              <w:bCs/>
              <w:cs/>
              <w:lang w:bidi="th-TH"/>
            </w:rPr>
            <w:t>ชื่อบริษัท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 w:rsidR="006A2F47" w:rsidRDefault="000B71C5" w:rsidP="000B71C5">
          <w:pPr>
            <w:pStyle w:val="PlaceholderAutotext110"/>
            <w:rPr>
              <w:rFonts w:cs="Calibri"/>
              <w:iCs/>
              <w:szCs w:val="18"/>
              <w:cs/>
              <w:lang w:bidi="th-TH"/>
            </w:rPr>
          </w:pPr>
          <w:r w:rsidRPr="00FE798E">
            <w:rPr>
              <w:rFonts w:ascii="Leelawadee" w:hAnsi="Leelawadee"/>
              <w:iCs/>
              <w:cs/>
              <w:lang w:bidi="th-TH"/>
            </w:rPr>
            <w:t>สโลแกนของบริษัท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 w:rsidR="006A2F47" w:rsidRDefault="000B71C5" w:rsidP="000B71C5">
          <w:pPr>
            <w:pStyle w:val="PlaceholderAutotext210"/>
            <w:rPr>
              <w:rFonts w:cs="Calibri"/>
              <w:szCs w:val="18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ที่อยู่บริษัท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 w:rsidR="006A2F47" w:rsidRDefault="000B71C5" w:rsidP="000B71C5">
          <w:pPr>
            <w:pStyle w:val="PlaceholderAutotext4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 w:rsidR="006A2F47" w:rsidRDefault="000B71C5" w:rsidP="000B71C5">
          <w:pPr>
            <w:pStyle w:val="PlaceholderAutotext5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ใส่หมายเลขโทรสาร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 w:rsidR="006A2F47" w:rsidRDefault="000B71C5" w:rsidP="000B71C5">
          <w:pPr>
            <w:pStyle w:val="PlaceholderAutotext87"/>
            <w:rPr>
              <w:rFonts w:cs="Calibri"/>
              <w:szCs w:val="18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 w:rsidR="006A2F47" w:rsidRDefault="000B71C5" w:rsidP="000B71C5">
          <w:pPr>
            <w:pStyle w:val="PlaceholderAutotext97"/>
            <w:rPr>
              <w:rFonts w:cs="Calibri"/>
              <w:szCs w:val="18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ชื่อบริษัท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 w:rsidR="006A2F47" w:rsidRDefault="000B71C5" w:rsidP="000B71C5">
          <w:pPr>
            <w:pStyle w:val="PlaceholderAutotext107"/>
            <w:rPr>
              <w:rFonts w:cs="Calibri"/>
              <w:szCs w:val="18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ที่อยู่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 w:rsidR="006A2F47" w:rsidRDefault="000B71C5" w:rsidP="000B71C5">
          <w:pPr>
            <w:pStyle w:val="PlaceholderAutotext118"/>
            <w:rPr>
              <w:rFonts w:cs="Calibri"/>
              <w:szCs w:val="18"/>
              <w:cs/>
              <w:lang w:bidi="th-TH"/>
            </w:rPr>
          </w:pPr>
          <w:r w:rsidRPr="00B050B1">
            <w:rPr>
              <w:cs/>
            </w:rPr>
            <w:t>จังหวัด รหัสไปรษณีย์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 w:rsidR="006A2F47" w:rsidRDefault="000B71C5" w:rsidP="000B71C5">
          <w:pPr>
            <w:pStyle w:val="PlaceholderAutotext127"/>
            <w:rPr>
              <w:rFonts w:cs="Calibri"/>
              <w:szCs w:val="18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 w:rsidR="006A2F47" w:rsidRDefault="000B71C5" w:rsidP="000B71C5">
          <w:pPr>
            <w:pStyle w:val="PlaceholderAutotext14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 w:rsidR="006A2F47" w:rsidRDefault="000B71C5" w:rsidP="000B71C5">
          <w:pPr>
            <w:pStyle w:val="PlaceholderAutotext166"/>
            <w:rPr>
              <w:rFonts w:cs="Calibri"/>
              <w:szCs w:val="18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ชื่อบริษัท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 w:rsidR="006A2F47" w:rsidRDefault="000B71C5" w:rsidP="000B71C5">
          <w:pPr>
            <w:pStyle w:val="PlaceholderAutotext186"/>
            <w:rPr>
              <w:rFonts w:cs="Calibri"/>
              <w:szCs w:val="18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ที่อยู่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 w:rsidR="006A2F47" w:rsidRDefault="000B71C5" w:rsidP="000B71C5">
          <w:pPr>
            <w:pStyle w:val="PlaceholderAutotext206"/>
            <w:rPr>
              <w:rFonts w:cs="Calibri"/>
              <w:szCs w:val="18"/>
              <w:cs/>
              <w:lang w:bidi="th-TH"/>
            </w:rPr>
          </w:pPr>
          <w:r w:rsidRPr="00B050B1">
            <w:rPr>
              <w:cs/>
            </w:rPr>
            <w:t>จังหวัด รหัสไปรษณีย์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 w:rsidR="006A2F47" w:rsidRDefault="000B71C5" w:rsidP="000B71C5">
          <w:pPr>
            <w:pStyle w:val="PlaceholderAutotext326"/>
            <w:rPr>
              <w:rFonts w:cs="Calibri"/>
              <w:szCs w:val="18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740559CEFFC84578ADDE4C831915D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1110-FA5D-4545-AB89-78C3B00BE24E}"/>
      </w:docPartPr>
      <w:docPartBody>
        <w:p w:rsidR="00B031D3" w:rsidRDefault="000B71C5" w:rsidP="000B71C5">
          <w:pPr>
            <w:pStyle w:val="740559CEFFC84578ADDE4C831915DE1C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100</w:t>
          </w:r>
        </w:p>
      </w:docPartBody>
    </w:docPart>
    <w:docPart>
      <w:docPartPr>
        <w:name w:val="148675EC8BA7493197EA30A9AC41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C8B-3798-476C-A7BA-AE7F4265631A}"/>
      </w:docPartPr>
      <w:docPartBody>
        <w:p w:rsidR="00B031D3" w:rsidRDefault="000B71C5" w:rsidP="000B71C5">
          <w:pPr>
            <w:pStyle w:val="148675EC8BA7493197EA30A9AC41124B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ข้อคิดเห็นของคุณ</w:t>
          </w:r>
        </w:p>
      </w:docPartBody>
    </w:docPart>
    <w:docPart>
      <w:docPartPr>
        <w:name w:val="0D9845FC74824584B78548299DB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E09-A7B9-4C56-B953-BECFD1EEDCF4}"/>
      </w:docPartPr>
      <w:docPartBody>
        <w:p w:rsidR="00882AB4" w:rsidRDefault="000B71C5" w:rsidP="000B71C5">
          <w:pPr>
            <w:pStyle w:val="0D9845FC74824584B78548299DB3F954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ใส่วันที่</w:t>
          </w:r>
        </w:p>
      </w:docPartBody>
    </w:docPart>
    <w:docPart>
      <w:docPartPr>
        <w:name w:val="966AA08327A843B9B0DAB23733AA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486B-DA38-4531-B580-8B5DE6A7B1C7}"/>
      </w:docPartPr>
      <w:docPartBody>
        <w:p w:rsidR="009F2089" w:rsidRDefault="000B71C5" w:rsidP="000B71C5">
          <w:pPr>
            <w:pStyle w:val="966AA08327A843B9B0DAB23733AA76A7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05D9F6A9C397443BA2F61E9F4AB2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0929-A10C-42AF-8A4B-F592B1566C47}"/>
      </w:docPartPr>
      <w:docPartBody>
        <w:p w:rsidR="009F2089" w:rsidRDefault="000B71C5" w:rsidP="000B71C5">
          <w:pPr>
            <w:pStyle w:val="05D9F6A9C397443BA2F61E9F4AB2D2F5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หมายเลขโทรสาร</w:t>
          </w:r>
        </w:p>
      </w:docPartBody>
    </w:docPart>
    <w:docPart>
      <w:docPartPr>
        <w:name w:val="8C169C6FB7AB441B919EE87BCE5A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E690-C1E3-4F75-9197-DC9180ACA79F}"/>
      </w:docPartPr>
      <w:docPartBody>
        <w:p w:rsidR="009F2089" w:rsidRDefault="000B71C5" w:rsidP="000B71C5">
          <w:pPr>
            <w:pStyle w:val="8C169C6FB7AB441B919EE87BCE5AFDC6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cs/>
              <w:lang w:bidi="th-TH"/>
            </w:rPr>
            <w:t>ใบแจ้งหนี้</w:t>
          </w:r>
        </w:p>
      </w:docPartBody>
    </w:docPart>
    <w:docPart>
      <w:docPartPr>
        <w:name w:val="DC9F5D3742E74E68A806B7AADE22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78DD-8465-4E3A-B73C-67F3E627CEB8}"/>
      </w:docPartPr>
      <w:docPartBody>
        <w:p w:rsidR="009F2089" w:rsidRDefault="000B71C5" w:rsidP="000B71C5">
          <w:pPr>
            <w:pStyle w:val="DC9F5D3742E74E68A806B7AADE220D4A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ใบแจ้งหนี้</w:t>
          </w:r>
        </w:p>
      </w:docPartBody>
    </w:docPart>
    <w:docPart>
      <w:docPartPr>
        <w:name w:val="869B8DD1969F461186B0A1309A32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9541-DF5F-40A8-8F7B-E21EEDA26357}"/>
      </w:docPartPr>
      <w:docPartBody>
        <w:p w:rsidR="009F2089" w:rsidRDefault="000B71C5" w:rsidP="000B71C5">
          <w:pPr>
            <w:pStyle w:val="869B8DD1969F461186B0A1309A321274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วันที่</w:t>
          </w:r>
        </w:p>
      </w:docPartBody>
    </w:docPart>
    <w:docPart>
      <w:docPartPr>
        <w:name w:val="EC821B60E1844C4EAF3CEA57307A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AE5-3A4F-4015-BAF9-295959848E43}"/>
      </w:docPartPr>
      <w:docPartBody>
        <w:p w:rsidR="009F2089" w:rsidRDefault="000B71C5" w:rsidP="000B71C5">
          <w:pPr>
            <w:pStyle w:val="EC821B60E1844C4EAF3CEA57307A3063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cs/>
              <w:lang w:bidi="th-TH"/>
            </w:rPr>
            <w:t>ข้อคิดเห็นหรือคำแนะนำพิเศษ:</w:t>
          </w:r>
        </w:p>
      </w:docPartBody>
    </w:docPart>
    <w:docPart>
      <w:docPartPr>
        <w:name w:val="5C88CE074DCD443492B8D6424C14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C004-CECA-4566-AAE3-174851C7337E}"/>
      </w:docPartPr>
      <w:docPartBody>
        <w:p w:rsidR="009F2089" w:rsidRDefault="000B71C5" w:rsidP="000B71C5">
          <w:pPr>
            <w:pStyle w:val="5C88CE074DCD443492B8D6424C14A5D2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iCs w:val="0"/>
              <w:cs/>
              <w:lang w:bidi="th-TH"/>
            </w:rPr>
            <w:t>พนักงานขาย</w:t>
          </w:r>
        </w:p>
      </w:docPartBody>
    </w:docPart>
    <w:docPart>
      <w:docPartPr>
        <w:name w:val="F221937B9F864C80B6CFF12B4CF5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C1DC-C783-4783-B98F-10B709A35603}"/>
      </w:docPartPr>
      <w:docPartBody>
        <w:p w:rsidR="009F2089" w:rsidRDefault="000B71C5" w:rsidP="000B71C5">
          <w:pPr>
            <w:pStyle w:val="F221937B9F864C80B6CFF12B4CF5DAFE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iCs w:val="0"/>
              <w:cs/>
              <w:lang w:bidi="th-TH"/>
            </w:rPr>
            <w:t>หมายเลข</w:t>
          </w:r>
          <w:r>
            <w:rPr>
              <w:rFonts w:ascii="Leelawadee" w:hAnsi="Leelawadee" w:hint="cs"/>
              <w:bCs/>
              <w:iCs w:val="0"/>
              <w:cs/>
              <w:lang w:bidi="th-TH"/>
            </w:rPr>
            <w:t xml:space="preserve"> </w:t>
          </w:r>
          <w:r>
            <w:rPr>
              <w:rFonts w:ascii="Leelawadee" w:hAnsi="Leelawadee"/>
              <w:bCs/>
              <w:iCs w:val="0"/>
              <w:cs/>
              <w:lang w:bidi="th-TH"/>
            </w:rPr>
            <w:t>P.O.</w:t>
          </w:r>
        </w:p>
      </w:docPartBody>
    </w:docPart>
    <w:docPart>
      <w:docPartPr>
        <w:name w:val="73BEF47498324823B0CA9B92BC37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5F3A-6795-4699-8F55-72E773413F83}"/>
      </w:docPartPr>
      <w:docPartBody>
        <w:p w:rsidR="009F2089" w:rsidRDefault="000B71C5" w:rsidP="000B71C5">
          <w:pPr>
            <w:pStyle w:val="73BEF47498324823B0CA9B92BC37F35E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iCs w:val="0"/>
              <w:cs/>
              <w:lang w:bidi="th-TH"/>
            </w:rPr>
            <w:t>ผู้จัดหาวัตถุดิบ</w:t>
          </w:r>
        </w:p>
      </w:docPartBody>
    </w:docPart>
    <w:docPart>
      <w:docPartPr>
        <w:name w:val="6387D8947A954BBF937F1DB39CCE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ADE8-D600-434B-945C-9D16BDF97CA9}"/>
      </w:docPartPr>
      <w:docPartBody>
        <w:p w:rsidR="009F2089" w:rsidRDefault="000B71C5" w:rsidP="000B71C5">
          <w:pPr>
            <w:pStyle w:val="6387D8947A954BBF937F1DB39CCE5835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iCs w:val="0"/>
              <w:cs/>
              <w:lang w:bidi="th-TH"/>
            </w:rPr>
            <w:t>ส่งผ่านทาง</w:t>
          </w:r>
        </w:p>
      </w:docPartBody>
    </w:docPart>
    <w:docPart>
      <w:docPartPr>
        <w:name w:val="4263713C80E64674B575694C11B2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0588-FAFF-4EDD-BDAE-FEAA8EC916FE}"/>
      </w:docPartPr>
      <w:docPartBody>
        <w:p w:rsidR="009F2089" w:rsidRDefault="000B71C5" w:rsidP="000B71C5">
          <w:pPr>
            <w:pStyle w:val="4263713C80E64674B575694C11B23522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iCs w:val="0"/>
              <w:cs/>
              <w:lang w:bidi="th-TH"/>
            </w:rPr>
            <w:t>จุด</w:t>
          </w:r>
          <w:r>
            <w:rPr>
              <w:rFonts w:ascii="Leelawadee" w:hAnsi="Leelawadee" w:hint="cs"/>
              <w:bCs/>
              <w:iCs w:val="0"/>
              <w:cs/>
              <w:lang w:bidi="th-TH"/>
            </w:rPr>
            <w:t xml:space="preserve"> </w:t>
          </w:r>
          <w:r>
            <w:rPr>
              <w:rFonts w:ascii="Leelawadee" w:hAnsi="Leelawadee"/>
              <w:bCs/>
              <w:iCs w:val="0"/>
              <w:cs/>
              <w:lang w:bidi="th-TH"/>
            </w:rPr>
            <w:t>F.O.B.</w:t>
          </w:r>
        </w:p>
      </w:docPartBody>
    </w:docPart>
    <w:docPart>
      <w:docPartPr>
        <w:name w:val="83EFDDCD15CB46EF9F2CE445FC3B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29FD-17F5-498C-B36E-EBA83A9F20B2}"/>
      </w:docPartPr>
      <w:docPartBody>
        <w:p w:rsidR="009F2089" w:rsidRDefault="000B71C5" w:rsidP="000B71C5">
          <w:pPr>
            <w:pStyle w:val="83EFDDCD15CB46EF9F2CE445FC3B2C95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iCs w:val="0"/>
              <w:cs/>
              <w:lang w:bidi="th-TH"/>
            </w:rPr>
            <w:t>ข้อตกลง</w:t>
          </w:r>
        </w:p>
      </w:docPartBody>
    </w:docPart>
    <w:docPart>
      <w:docPartPr>
        <w:name w:val="E7CDB71DF4F540D5BA0B3516764C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37AC-3E48-4F50-8C88-9719031956C9}"/>
      </w:docPartPr>
      <w:docPartBody>
        <w:p w:rsidR="009F2089" w:rsidRDefault="000B71C5" w:rsidP="000B71C5">
          <w:pPr>
            <w:pStyle w:val="E7CDB71DF4F540D5BA0B3516764C03A0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ชำระเงินทันทีที่ได้รับใบเสร็จ</w:t>
          </w:r>
        </w:p>
      </w:docPartBody>
    </w:docPart>
    <w:docPart>
      <w:docPartPr>
        <w:name w:val="528447122A54484096343C1B3DCE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868E-7ECC-4A61-B85F-529C32D4CF91}"/>
      </w:docPartPr>
      <w:docPartBody>
        <w:p w:rsidR="009F2089" w:rsidRDefault="000B71C5" w:rsidP="000B71C5">
          <w:pPr>
            <w:pStyle w:val="528447122A54484096343C1B3DCEF6F7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iCs w:val="0"/>
              <w:cs/>
              <w:lang w:bidi="th-TH"/>
            </w:rPr>
            <w:t>ปริมาณ</w:t>
          </w:r>
        </w:p>
      </w:docPartBody>
    </w:docPart>
    <w:docPart>
      <w:docPartPr>
        <w:name w:val="0B5DEA16DA7241E88E1C3A8406CA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8644-8D6E-4CD5-95E3-2BAF0B1116C8}"/>
      </w:docPartPr>
      <w:docPartBody>
        <w:p w:rsidR="009F2089" w:rsidRDefault="000B71C5" w:rsidP="000B71C5">
          <w:pPr>
            <w:pStyle w:val="0B5DEA16DA7241E88E1C3A8406CA71BE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iCs w:val="0"/>
              <w:cs/>
              <w:lang w:bidi="th-TH"/>
            </w:rPr>
            <w:t>คำอธิบาย</w:t>
          </w:r>
        </w:p>
      </w:docPartBody>
    </w:docPart>
    <w:docPart>
      <w:docPartPr>
        <w:name w:val="CD0E58B4278640B0B5CDC4E7C4CB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B205-7C92-44D2-91C6-D01D7A08EACA}"/>
      </w:docPartPr>
      <w:docPartBody>
        <w:p w:rsidR="009F2089" w:rsidRDefault="000B71C5" w:rsidP="000B71C5">
          <w:pPr>
            <w:pStyle w:val="CD0E58B4278640B0B5CDC4E7C4CB905B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iCs w:val="0"/>
              <w:cs/>
              <w:lang w:bidi="th-TH"/>
            </w:rPr>
            <w:t>ราคาต่อหน่วย</w:t>
          </w:r>
        </w:p>
      </w:docPartBody>
    </w:docPart>
    <w:docPart>
      <w:docPartPr>
        <w:name w:val="34CCB4A8BB36419884DA678D98B9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DC86-043F-415E-A40D-C29D94E92691}"/>
      </w:docPartPr>
      <w:docPartBody>
        <w:p w:rsidR="009F2089" w:rsidRDefault="000B71C5" w:rsidP="000B71C5">
          <w:pPr>
            <w:pStyle w:val="34CCB4A8BB36419884DA678D98B93F77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iCs w:val="0"/>
              <w:cs/>
              <w:lang w:bidi="th-TH"/>
            </w:rPr>
            <w:t>ผลรวม</w:t>
          </w:r>
        </w:p>
      </w:docPartBody>
    </w:docPart>
    <w:docPart>
      <w:docPartPr>
        <w:name w:val="C86753B3B5524FEBB742D10E6832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F73-F0FB-486E-A2A6-4342E58FB315}"/>
      </w:docPartPr>
      <w:docPartBody>
        <w:p w:rsidR="00B25265" w:rsidRDefault="000B71C5" w:rsidP="000B71C5">
          <w:pPr>
            <w:pStyle w:val="C86753B3B5524FEBB742D10E683249CB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cs/>
              <w:lang w:bidi="th-TH"/>
            </w:rPr>
            <w:t>ถึง:</w:t>
          </w:r>
        </w:p>
      </w:docPartBody>
    </w:docPart>
    <w:docPart>
      <w:docPartPr>
        <w:name w:val="9DC3323CE57C4C6E98CDDA785FA9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9867-2DEB-4F28-812C-5EAF9A383DC6}"/>
      </w:docPartPr>
      <w:docPartBody>
        <w:p w:rsidR="00B25265" w:rsidRDefault="000B71C5" w:rsidP="000B71C5">
          <w:pPr>
            <w:pStyle w:val="9DC3323CE57C4C6E98CDDA785FA9FC31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cs/>
              <w:lang w:bidi="th-TH"/>
            </w:rPr>
            <w:t>จัดส่งไปยัง:</w:t>
          </w:r>
        </w:p>
      </w:docPartBody>
    </w:docPart>
    <w:docPart>
      <w:docPartPr>
        <w:name w:val="BC1A676998A4494980E2986E5975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7DFC-306F-40CD-8243-61FAD3D95D7C}"/>
      </w:docPartPr>
      <w:docPartBody>
        <w:p w:rsidR="00B25265" w:rsidRDefault="000B71C5" w:rsidP="000B71C5">
          <w:pPr>
            <w:pStyle w:val="BC1A676998A4494980E2986E5975AE8E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จำนวน 1</w:t>
          </w:r>
        </w:p>
      </w:docPartBody>
    </w:docPart>
    <w:docPart>
      <w:docPartPr>
        <w:name w:val="29C3BFD1C92C46E797789922158B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2361-F4A0-46E0-AC6F-2B988DDABE04}"/>
      </w:docPartPr>
      <w:docPartBody>
        <w:p w:rsidR="00B25265" w:rsidRDefault="000B71C5" w:rsidP="000B71C5">
          <w:pPr>
            <w:pStyle w:val="29C3BFD1C92C46E797789922158B36E4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ใส่คำอธิบาย</w:t>
          </w:r>
        </w:p>
      </w:docPartBody>
    </w:docPart>
    <w:docPart>
      <w:docPartPr>
        <w:name w:val="0461CF7F076B45E394F204DAE2C8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73FF-437E-4792-AD05-631D8A6E61B5}"/>
      </w:docPartPr>
      <w:docPartBody>
        <w:p w:rsidR="00B25265" w:rsidRDefault="000B71C5" w:rsidP="000B71C5">
          <w:pPr>
            <w:pStyle w:val="0461CF7F076B45E394F204DAE2C8ED3B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ใส่ราคา</w:t>
          </w:r>
        </w:p>
      </w:docPartBody>
    </w:docPart>
    <w:docPart>
      <w:docPartPr>
        <w:name w:val="95CE614F59D945E5A381B03DD071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27B5-FD91-4FE3-AC20-20D097D39418}"/>
      </w:docPartPr>
      <w:docPartBody>
        <w:p w:rsidR="00B25265" w:rsidRDefault="000B71C5" w:rsidP="000B71C5">
          <w:pPr>
            <w:pStyle w:val="95CE614F59D945E5A381B03DD0714C204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ใส่ผลรวม</w:t>
          </w:r>
        </w:p>
      </w:docPartBody>
    </w:docPart>
    <w:docPart>
      <w:docPartPr>
        <w:name w:val="31F2E1185E9749B9B2B31C85CE5E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CA34-5CAC-40CA-B7BE-F8E1C52ACC8B}"/>
      </w:docPartPr>
      <w:docPartBody>
        <w:p w:rsidR="00B25265" w:rsidRDefault="000B71C5" w:rsidP="000B71C5">
          <w:pPr>
            <w:pStyle w:val="31F2E1185E9749B9B2B31C85CE5EC32E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จำนวน 2</w:t>
          </w:r>
        </w:p>
      </w:docPartBody>
    </w:docPart>
    <w:docPart>
      <w:docPartPr>
        <w:name w:val="DCBB853640DF493F88BD94CFB6E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330B-B5A7-47AB-BB07-3946230FAFEA}"/>
      </w:docPartPr>
      <w:docPartBody>
        <w:p w:rsidR="00B25265" w:rsidRDefault="000B71C5" w:rsidP="000B71C5">
          <w:pPr>
            <w:pStyle w:val="DCBB853640DF493F88BD94CFB6E00685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ใส่ราคา</w:t>
          </w:r>
        </w:p>
      </w:docPartBody>
    </w:docPart>
    <w:docPart>
      <w:docPartPr>
        <w:name w:val="83E40E52838741EEA7AF8109D5CE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22C9-5157-4BFD-835B-495B0FBC4A76}"/>
      </w:docPartPr>
      <w:docPartBody>
        <w:p w:rsidR="00B25265" w:rsidRDefault="000B71C5" w:rsidP="000B71C5">
          <w:pPr>
            <w:pStyle w:val="83E40E52838741EEA7AF8109D5CE3197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จำนวน 3</w:t>
          </w:r>
        </w:p>
      </w:docPartBody>
    </w:docPart>
    <w:docPart>
      <w:docPartPr>
        <w:name w:val="4A8F6DCD3F3C48198C0462DAFEB5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77A9-B634-4453-8A76-19C87E5C5B24}"/>
      </w:docPartPr>
      <w:docPartBody>
        <w:p w:rsidR="00B25265" w:rsidRDefault="000B71C5" w:rsidP="000B71C5">
          <w:pPr>
            <w:pStyle w:val="4A8F6DCD3F3C48198C0462DAFEB50D78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ใส่ราคา</w:t>
          </w:r>
        </w:p>
      </w:docPartBody>
    </w:docPart>
    <w:docPart>
      <w:docPartPr>
        <w:name w:val="118F6580C6ED42779145E247802D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874B-A41E-4384-B58D-E9B900451DF1}"/>
      </w:docPartPr>
      <w:docPartBody>
        <w:p w:rsidR="00B25265" w:rsidRDefault="000B71C5" w:rsidP="000B71C5">
          <w:pPr>
            <w:pStyle w:val="118F6580C6ED42779145E247802D4554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จำนวน 4</w:t>
          </w:r>
        </w:p>
      </w:docPartBody>
    </w:docPart>
    <w:docPart>
      <w:docPartPr>
        <w:name w:val="2F767EDB9F4442058C6D954DBA01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DBAF-2C5E-452E-B48B-6385C5DC11BC}"/>
      </w:docPartPr>
      <w:docPartBody>
        <w:p w:rsidR="00B25265" w:rsidRDefault="000B71C5" w:rsidP="000B71C5">
          <w:pPr>
            <w:pStyle w:val="2F767EDB9F4442058C6D954DBA0195F9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ใส่ราคา</w:t>
          </w:r>
        </w:p>
      </w:docPartBody>
    </w:docPart>
    <w:docPart>
      <w:docPartPr>
        <w:name w:val="44BC0E8918EB4D4CB512D2F64C99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9DCA-B91A-4A99-8ADA-5C4F224A01DA}"/>
      </w:docPartPr>
      <w:docPartBody>
        <w:p w:rsidR="00B25265" w:rsidRDefault="000B71C5" w:rsidP="000B71C5">
          <w:pPr>
            <w:pStyle w:val="44BC0E8918EB4D4CB512D2F64C996380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จำนวน 5</w:t>
          </w:r>
        </w:p>
      </w:docPartBody>
    </w:docPart>
    <w:docPart>
      <w:docPartPr>
        <w:name w:val="41A4768C1C8848BF82FD401B471A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BFB9-BF3C-4E3D-B007-EF06AD2F2950}"/>
      </w:docPartPr>
      <w:docPartBody>
        <w:p w:rsidR="00B25265" w:rsidRDefault="000B71C5" w:rsidP="000B71C5">
          <w:pPr>
            <w:pStyle w:val="41A4768C1C8848BF82FD401B471A327F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ใส่ราคา</w:t>
          </w:r>
        </w:p>
      </w:docPartBody>
    </w:docPart>
    <w:docPart>
      <w:docPartPr>
        <w:name w:val="D22C776FB142415E88BA33248870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BE97-2DEA-467B-B82B-AB97AA7AEEA7}"/>
      </w:docPartPr>
      <w:docPartBody>
        <w:p w:rsidR="00B25265" w:rsidRDefault="000B71C5" w:rsidP="000B71C5">
          <w:pPr>
            <w:pStyle w:val="D22C776FB142415E88BA33248870D67E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จำนวน 6</w:t>
          </w:r>
        </w:p>
      </w:docPartBody>
    </w:docPart>
    <w:docPart>
      <w:docPartPr>
        <w:name w:val="923A088F1D7445C4BCA67F604536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C01E-3D06-4053-9935-44099641597A}"/>
      </w:docPartPr>
      <w:docPartBody>
        <w:p w:rsidR="00B25265" w:rsidRDefault="000B71C5" w:rsidP="000B71C5">
          <w:pPr>
            <w:pStyle w:val="923A088F1D7445C4BCA67F6045360179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ใส่ราคา</w:t>
          </w:r>
        </w:p>
      </w:docPartBody>
    </w:docPart>
    <w:docPart>
      <w:docPartPr>
        <w:name w:val="90C4A76F744F46EA97AE547C7969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B89F-AF83-4FA5-B44F-67DC9086295D}"/>
      </w:docPartPr>
      <w:docPartBody>
        <w:p w:rsidR="00B25265" w:rsidRDefault="000B71C5" w:rsidP="000B71C5">
          <w:pPr>
            <w:pStyle w:val="90C4A76F744F46EA97AE547C7969DB57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จำนวน 7</w:t>
          </w:r>
        </w:p>
      </w:docPartBody>
    </w:docPart>
    <w:docPart>
      <w:docPartPr>
        <w:name w:val="EA4CA9E0F64747738EA403282AFF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22A8-4A10-4F47-A2A7-0193039ECAC0}"/>
      </w:docPartPr>
      <w:docPartBody>
        <w:p w:rsidR="00B25265" w:rsidRDefault="000B71C5" w:rsidP="000B71C5">
          <w:pPr>
            <w:pStyle w:val="EA4CA9E0F64747738EA403282AFFAEB5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ใส่ราคา</w:t>
          </w:r>
        </w:p>
      </w:docPartBody>
    </w:docPart>
    <w:docPart>
      <w:docPartPr>
        <w:name w:val="642098B7A4CC447E9DB31FEC52C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1A17-F925-4144-8A1B-2C289650EA2F}"/>
      </w:docPartPr>
      <w:docPartBody>
        <w:p w:rsidR="00B25265" w:rsidRDefault="000B71C5" w:rsidP="000B71C5">
          <w:pPr>
            <w:pStyle w:val="642098B7A4CC447E9DB31FEC52C1D960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จำนวน 8</w:t>
          </w:r>
        </w:p>
      </w:docPartBody>
    </w:docPart>
    <w:docPart>
      <w:docPartPr>
        <w:name w:val="0448982E2A0A4B739803057E99D0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3C12-420F-4329-A8FD-69842227E1FA}"/>
      </w:docPartPr>
      <w:docPartBody>
        <w:p w:rsidR="00B25265" w:rsidRDefault="000B71C5" w:rsidP="000B71C5">
          <w:pPr>
            <w:pStyle w:val="0448982E2A0A4B739803057E99D04DDA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ใส่ราคา</w:t>
          </w:r>
        </w:p>
      </w:docPartBody>
    </w:docPart>
    <w:docPart>
      <w:docPartPr>
        <w:name w:val="C9CC9FB5F1EE4E5BB697C04745FE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F052-8A85-4B97-95FC-CED74D001257}"/>
      </w:docPartPr>
      <w:docPartBody>
        <w:p w:rsidR="00B25265" w:rsidRDefault="000B71C5" w:rsidP="000B71C5">
          <w:pPr>
            <w:pStyle w:val="C9CC9FB5F1EE4E5BB697C04745FE511D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จำนวน 9</w:t>
          </w:r>
        </w:p>
      </w:docPartBody>
    </w:docPart>
    <w:docPart>
      <w:docPartPr>
        <w:name w:val="D68AEC64D99B494592E32F02712B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D4C0-C7D4-48AE-8A58-886D9DEDA9FA}"/>
      </w:docPartPr>
      <w:docPartBody>
        <w:p w:rsidR="00B25265" w:rsidRDefault="000B71C5" w:rsidP="000B71C5">
          <w:pPr>
            <w:pStyle w:val="D68AEC64D99B494592E32F02712B40C7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ใส่ราคา</w:t>
          </w:r>
        </w:p>
      </w:docPartBody>
    </w:docPart>
    <w:docPart>
      <w:docPartPr>
        <w:name w:val="DEBD37C61100462990F14922D4D1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2401-85C9-4A73-832A-998DE5EA2813}"/>
      </w:docPartPr>
      <w:docPartBody>
        <w:p w:rsidR="00B25265" w:rsidRDefault="000B71C5" w:rsidP="000B71C5">
          <w:pPr>
            <w:pStyle w:val="DEBD37C61100462990F14922D4D13B1E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จำนวน 10</w:t>
          </w:r>
        </w:p>
      </w:docPartBody>
    </w:docPart>
    <w:docPart>
      <w:docPartPr>
        <w:name w:val="E35EF865995D4787AD27E6A2D0FB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A840-A159-4E59-9A7B-836F4E860102}"/>
      </w:docPartPr>
      <w:docPartBody>
        <w:p w:rsidR="00B25265" w:rsidRDefault="000B71C5" w:rsidP="000B71C5">
          <w:pPr>
            <w:pStyle w:val="E35EF865995D4787AD27E6A2D0FB2F53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ใส่ราคา</w:t>
          </w:r>
        </w:p>
      </w:docPartBody>
    </w:docPart>
    <w:docPart>
      <w:docPartPr>
        <w:name w:val="C321C36625E941A09AB82A863DD4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7BFB-7185-4220-9841-496AA63A61CB}"/>
      </w:docPartPr>
      <w:docPartBody>
        <w:p w:rsidR="00B25265" w:rsidRDefault="000B71C5" w:rsidP="000B71C5">
          <w:pPr>
            <w:pStyle w:val="C321C36625E941A09AB82A863DD45FAA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ใส่ผลรวม</w:t>
          </w:r>
        </w:p>
      </w:docPartBody>
    </w:docPart>
    <w:docPart>
      <w:docPartPr>
        <w:name w:val="9881D6B0D8E94CF8B5ED347AE311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8173-635C-4BD7-9C3C-91C3E7C478AB}"/>
      </w:docPartPr>
      <w:docPartBody>
        <w:p w:rsidR="00B25265" w:rsidRDefault="000B71C5" w:rsidP="000B71C5">
          <w:pPr>
            <w:pStyle w:val="9881D6B0D8E94CF8B5ED347AE311B30C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ใส่ผลรวม</w:t>
          </w:r>
        </w:p>
      </w:docPartBody>
    </w:docPart>
    <w:docPart>
      <w:docPartPr>
        <w:name w:val="5203C14295104DE8989632E718C7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3359-50D6-4573-9736-FA32014A9826}"/>
      </w:docPartPr>
      <w:docPartBody>
        <w:p w:rsidR="00B25265" w:rsidRDefault="000B71C5" w:rsidP="000B71C5">
          <w:pPr>
            <w:pStyle w:val="5203C14295104DE8989632E718C70388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ใส่ผลรวม</w:t>
          </w:r>
        </w:p>
      </w:docPartBody>
    </w:docPart>
    <w:docPart>
      <w:docPartPr>
        <w:name w:val="2ECCCC837B1144E1BC3BABFB4946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A1DE-2A4A-4EB1-812A-532A9805C9D8}"/>
      </w:docPartPr>
      <w:docPartBody>
        <w:p w:rsidR="00B25265" w:rsidRDefault="000B71C5" w:rsidP="000B71C5">
          <w:pPr>
            <w:pStyle w:val="2ECCCC837B1144E1BC3BABFB49469592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ใส่ผลรวม</w:t>
          </w:r>
        </w:p>
      </w:docPartBody>
    </w:docPart>
    <w:docPart>
      <w:docPartPr>
        <w:name w:val="814747956C184D05954D1178B241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1BB1-63A8-4003-9018-53F4AD89446E}"/>
      </w:docPartPr>
      <w:docPartBody>
        <w:p w:rsidR="00B25265" w:rsidRDefault="000B71C5" w:rsidP="000B71C5">
          <w:pPr>
            <w:pStyle w:val="814747956C184D05954D1178B2417244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ใส่ผลรวม</w:t>
          </w:r>
        </w:p>
      </w:docPartBody>
    </w:docPart>
    <w:docPart>
      <w:docPartPr>
        <w:name w:val="F9D8A09C1543472CB665A62F4351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B35E-05A5-4B2A-A97C-617BCA2F44B5}"/>
      </w:docPartPr>
      <w:docPartBody>
        <w:p w:rsidR="00B25265" w:rsidRDefault="000B71C5" w:rsidP="000B71C5">
          <w:pPr>
            <w:pStyle w:val="F9D8A09C1543472CB665A62F4351EF68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ใส่ผลรวม</w:t>
          </w:r>
        </w:p>
      </w:docPartBody>
    </w:docPart>
    <w:docPart>
      <w:docPartPr>
        <w:name w:val="B9490AD50A59447B929C8D60A8EC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103E-5FDD-49B8-B2AE-7228FB95EB27}"/>
      </w:docPartPr>
      <w:docPartBody>
        <w:p w:rsidR="00B25265" w:rsidRDefault="000B71C5" w:rsidP="000B71C5">
          <w:pPr>
            <w:pStyle w:val="B9490AD50A59447B929C8D60A8ECE5DD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ใส่ผลรวม</w:t>
          </w:r>
        </w:p>
      </w:docPartBody>
    </w:docPart>
    <w:docPart>
      <w:docPartPr>
        <w:name w:val="FFD7B4C9A6EC4F2A86AA05852428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AB95-1F4F-4DD1-9729-D17147881E17}"/>
      </w:docPartPr>
      <w:docPartBody>
        <w:p w:rsidR="00B25265" w:rsidRDefault="000B71C5" w:rsidP="000B71C5">
          <w:pPr>
            <w:pStyle w:val="FFD7B4C9A6EC4F2A86AA058524282F7D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ใส่ผลรวม</w:t>
          </w:r>
        </w:p>
      </w:docPartBody>
    </w:docPart>
    <w:docPart>
      <w:docPartPr>
        <w:name w:val="5425F05EC7774F9E802A2F7B3B0C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931-EB65-4EA4-862F-9A9C8C449C6E}"/>
      </w:docPartPr>
      <w:docPartBody>
        <w:p w:rsidR="00B25265" w:rsidRDefault="000B71C5" w:rsidP="000B71C5">
          <w:pPr>
            <w:pStyle w:val="5425F05EC7774F9E802A2F7B3B0C9B7D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ใส่ผลรวม</w:t>
          </w:r>
        </w:p>
      </w:docPartBody>
    </w:docPart>
    <w:docPart>
      <w:docPartPr>
        <w:name w:val="78FB183414F449C78DCD3F8DD523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BB23-C7B1-4F4A-93DD-49D3D9BDC51C}"/>
      </w:docPartPr>
      <w:docPartBody>
        <w:p w:rsidR="00B25265" w:rsidRDefault="000B71C5" w:rsidP="000B71C5">
          <w:pPr>
            <w:pStyle w:val="78FB183414F449C78DCD3F8DD523BC3C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ใส่คำอธิบาย</w:t>
          </w:r>
        </w:p>
      </w:docPartBody>
    </w:docPart>
    <w:docPart>
      <w:docPartPr>
        <w:name w:val="2C1370C30A1044ED9844138EF6C7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F264-6F7E-4C2D-9424-B4A8BC55CEA6}"/>
      </w:docPartPr>
      <w:docPartBody>
        <w:p w:rsidR="00B25265" w:rsidRDefault="000B71C5" w:rsidP="000B71C5">
          <w:pPr>
            <w:pStyle w:val="2C1370C30A1044ED9844138EF6C7FCCC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ใส่คำอธิบาย</w:t>
          </w:r>
        </w:p>
      </w:docPartBody>
    </w:docPart>
    <w:docPart>
      <w:docPartPr>
        <w:name w:val="67D81B0CF6C04E6D982B60B55F3E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EFD1-627F-4AA3-82C6-D7301F69981F}"/>
      </w:docPartPr>
      <w:docPartBody>
        <w:p w:rsidR="00B25265" w:rsidRDefault="000B71C5" w:rsidP="000B71C5">
          <w:pPr>
            <w:pStyle w:val="67D81B0CF6C04E6D982B60B55F3E1ABC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ใส่คำอธิบาย</w:t>
          </w:r>
        </w:p>
      </w:docPartBody>
    </w:docPart>
    <w:docPart>
      <w:docPartPr>
        <w:name w:val="CF75B328934A47F2AE5D25E15C87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B0E3-AED4-40EF-AAAB-DA0DFA15E66E}"/>
      </w:docPartPr>
      <w:docPartBody>
        <w:p w:rsidR="00B25265" w:rsidRDefault="000B71C5" w:rsidP="000B71C5">
          <w:pPr>
            <w:pStyle w:val="CF75B328934A47F2AE5D25E15C87D148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ใส่คำอธิบาย</w:t>
          </w:r>
        </w:p>
      </w:docPartBody>
    </w:docPart>
    <w:docPart>
      <w:docPartPr>
        <w:name w:val="2294AAC5058D412892D7919D8639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80A0-529A-47F4-AE60-D440993904ED}"/>
      </w:docPartPr>
      <w:docPartBody>
        <w:p w:rsidR="00B25265" w:rsidRDefault="000B71C5" w:rsidP="000B71C5">
          <w:pPr>
            <w:pStyle w:val="2294AAC5058D412892D7919D8639C692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ใส่คำอธิบาย</w:t>
          </w:r>
        </w:p>
      </w:docPartBody>
    </w:docPart>
    <w:docPart>
      <w:docPartPr>
        <w:name w:val="414362022CEC4E2898622BA67436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3F75-574F-40AC-9329-465728D5A8C4}"/>
      </w:docPartPr>
      <w:docPartBody>
        <w:p w:rsidR="00B25265" w:rsidRDefault="000B71C5" w:rsidP="000B71C5">
          <w:pPr>
            <w:pStyle w:val="414362022CEC4E2898622BA674362C0A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ใส่คำอธิบาย</w:t>
          </w:r>
        </w:p>
      </w:docPartBody>
    </w:docPart>
    <w:docPart>
      <w:docPartPr>
        <w:name w:val="B596CC923D384EE8A080C986C484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D62-090E-48A5-8EDF-C8838298BB0B}"/>
      </w:docPartPr>
      <w:docPartBody>
        <w:p w:rsidR="00B25265" w:rsidRDefault="000B71C5" w:rsidP="000B71C5">
          <w:pPr>
            <w:pStyle w:val="B596CC923D384EE8A080C986C484DD66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ใส่คำอธิบาย</w:t>
          </w:r>
        </w:p>
      </w:docPartBody>
    </w:docPart>
    <w:docPart>
      <w:docPartPr>
        <w:name w:val="CC4D20B301C849CA95A3F523C735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104F-18D7-4EC2-B985-E0F16BA01611}"/>
      </w:docPartPr>
      <w:docPartBody>
        <w:p w:rsidR="00B25265" w:rsidRDefault="000B71C5" w:rsidP="000B71C5">
          <w:pPr>
            <w:pStyle w:val="CC4D20B301C849CA95A3F523C73565D8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ใส่คำอธิบาย</w:t>
          </w:r>
        </w:p>
      </w:docPartBody>
    </w:docPart>
    <w:docPart>
      <w:docPartPr>
        <w:name w:val="1CDC94DC62884BA6A687CD39FB75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C07A-771A-4D9E-9BAA-A88C733C1909}"/>
      </w:docPartPr>
      <w:docPartBody>
        <w:p w:rsidR="00B25265" w:rsidRDefault="000B71C5" w:rsidP="000B71C5">
          <w:pPr>
            <w:pStyle w:val="1CDC94DC62884BA6A687CD39FB75F157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ใส่คำอธิบาย</w:t>
          </w:r>
        </w:p>
      </w:docPartBody>
    </w:docPart>
    <w:docPart>
      <w:docPartPr>
        <w:name w:val="28836A4745C34E5F900EC4A84D83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D8A4-79B6-4016-A31D-AED496DDD6D8}"/>
      </w:docPartPr>
      <w:docPartBody>
        <w:p w:rsidR="00BC3FB6" w:rsidRDefault="000B71C5" w:rsidP="000B71C5">
          <w:pPr>
            <w:pStyle w:val="28836A4745C34E5F900EC4A84D83A05A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ใส่ที่นี่</w:t>
          </w:r>
        </w:p>
      </w:docPartBody>
    </w:docPart>
    <w:docPart>
      <w:docPartPr>
        <w:name w:val="A6085725086143E6946948101632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522E-199E-4ACF-A6E9-E8F4E0BC7630}"/>
      </w:docPartPr>
      <w:docPartBody>
        <w:p w:rsidR="00BC3FB6" w:rsidRDefault="000B71C5" w:rsidP="000B71C5">
          <w:pPr>
            <w:pStyle w:val="A6085725086143E6946948101632AE12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ใส่ที่นี่</w:t>
          </w:r>
        </w:p>
      </w:docPartBody>
    </w:docPart>
    <w:docPart>
      <w:docPartPr>
        <w:name w:val="5DA3AB1413BE4FA18BA4A1E5F618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5222-3FEA-4AE5-BC63-2797D2108D95}"/>
      </w:docPartPr>
      <w:docPartBody>
        <w:p w:rsidR="00BC3FB6" w:rsidRDefault="000B71C5" w:rsidP="000B71C5">
          <w:pPr>
            <w:pStyle w:val="5DA3AB1413BE4FA18BA4A1E5F6184FB1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ใส่ที่นี่</w:t>
          </w:r>
        </w:p>
      </w:docPartBody>
    </w:docPart>
    <w:docPart>
      <w:docPartPr>
        <w:name w:val="85C0044088F04D9EB73825B42CCD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C38B-D17D-4579-8D11-6E612BF296F0}"/>
      </w:docPartPr>
      <w:docPartBody>
        <w:p w:rsidR="00BC3FB6" w:rsidRDefault="000B71C5" w:rsidP="000B71C5">
          <w:pPr>
            <w:pStyle w:val="85C0044088F04D9EB73825B42CCDE878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ใส่ที่นี่</w:t>
          </w:r>
        </w:p>
      </w:docPartBody>
    </w:docPart>
    <w:docPart>
      <w:docPartPr>
        <w:name w:val="BA828DA5534E41E8B4E7CD5D7C49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366A-4C3C-4C5B-8D33-8A2E2181E2CC}"/>
      </w:docPartPr>
      <w:docPartBody>
        <w:p w:rsidR="00BC3FB6" w:rsidRDefault="000B71C5" w:rsidP="000B71C5">
          <w:pPr>
            <w:pStyle w:val="BA828DA5534E41E8B4E7CD5D7C49C0EE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ใส่ที่นี่</w:t>
          </w:r>
        </w:p>
      </w:docPartBody>
    </w:docPart>
    <w:docPart>
      <w:docPartPr>
        <w:name w:val="84936EE6713A4BFF9AA0711A0575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5C4C-9F77-476D-BA86-556810546324}"/>
      </w:docPartPr>
      <w:docPartBody>
        <w:p w:rsidR="005536E8" w:rsidRDefault="000B71C5" w:rsidP="000B71C5">
          <w:pPr>
            <w:pStyle w:val="84936EE6713A4BFF9AA0711A0575FFDD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ผลรวมย่อย</w:t>
          </w:r>
        </w:p>
      </w:docPartBody>
    </w:docPart>
    <w:docPart>
      <w:docPartPr>
        <w:name w:val="38C8BF969C18437EB913002232FA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A150-9EF2-42FE-9B1D-AF99A9DBCB3B}"/>
      </w:docPartPr>
      <w:docPartBody>
        <w:p w:rsidR="005536E8" w:rsidRDefault="000B71C5" w:rsidP="000B71C5">
          <w:pPr>
            <w:pStyle w:val="38C8BF969C18437EB913002232FA9657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ใส่ผลรวมย่อย</w:t>
          </w:r>
        </w:p>
      </w:docPartBody>
    </w:docPart>
    <w:docPart>
      <w:docPartPr>
        <w:name w:val="90C35EF3B93541998C0C556C379F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95EC-DFAA-40AB-AC5E-D6FAB2A58CED}"/>
      </w:docPartPr>
      <w:docPartBody>
        <w:p w:rsidR="005536E8" w:rsidRDefault="000B71C5" w:rsidP="000B71C5">
          <w:pPr>
            <w:pStyle w:val="90C35EF3B93541998C0C556C379F07D8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ภาษีขาย</w:t>
          </w:r>
        </w:p>
      </w:docPartBody>
    </w:docPart>
    <w:docPart>
      <w:docPartPr>
        <w:name w:val="0870485CABAA4014BDFEAE6F6ADA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2130-9F42-4557-9F15-5F907D44B371}"/>
      </w:docPartPr>
      <w:docPartBody>
        <w:p w:rsidR="005536E8" w:rsidRDefault="000B71C5" w:rsidP="000B71C5">
          <w:pPr>
            <w:pStyle w:val="0870485CABAA4014BDFEAE6F6ADAB816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การขนส่งและการจัดการ</w:t>
          </w:r>
        </w:p>
      </w:docPartBody>
    </w:docPart>
    <w:docPart>
      <w:docPartPr>
        <w:name w:val="40268982A8394B7388772D2FB3EC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AF7A-E50B-46BE-B6FF-3B58087C1C8E}"/>
      </w:docPartPr>
      <w:docPartBody>
        <w:p w:rsidR="005536E8" w:rsidRDefault="000B71C5" w:rsidP="000B71C5">
          <w:pPr>
            <w:pStyle w:val="40268982A8394B7388772D2FB3EC88E8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ใส่การขนส่งและการจัดการ</w:t>
          </w:r>
        </w:p>
      </w:docPartBody>
    </w:docPart>
    <w:docPart>
      <w:docPartPr>
        <w:name w:val="B8948C7AE514405AAF95482DF5F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AFF1-87B9-4333-911E-D5CF5DC0FB32}"/>
      </w:docPartPr>
      <w:docPartBody>
        <w:p w:rsidR="005536E8" w:rsidRDefault="000B71C5" w:rsidP="000B71C5">
          <w:pPr>
            <w:pStyle w:val="B8948C7AE514405AAF95482DF5F9210A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จำนวนเงินทั้งหมดที่ชำระภายในกำหนด</w:t>
          </w:r>
        </w:p>
      </w:docPartBody>
    </w:docPart>
    <w:docPart>
      <w:docPartPr>
        <w:name w:val="9F67E2C729404C55B15F15829412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5C68-D69C-416A-9D5F-79D1E86C6267}"/>
      </w:docPartPr>
      <w:docPartBody>
        <w:p w:rsidR="005536E8" w:rsidRDefault="000B71C5" w:rsidP="000B71C5">
          <w:pPr>
            <w:pStyle w:val="9F67E2C729404C55B15F158294120E59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ใส่จำนวนเงินทั้งหมดที่ชำระภายในกำหนด</w:t>
          </w:r>
        </w:p>
      </w:docPartBody>
    </w:docPart>
    <w:docPart>
      <w:docPartPr>
        <w:name w:val="AF2028EEFB854DA08DA46E18DCBD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F8B5-37CB-4C43-AF92-BF8226767D0A}"/>
      </w:docPartPr>
      <w:docPartBody>
        <w:p w:rsidR="005536E8" w:rsidRDefault="000B71C5" w:rsidP="000B71C5">
          <w:pPr>
            <w:pStyle w:val="AF2028EEFB854DA08DA46E18DCBD2588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ใส่ภาษีขาย</w:t>
          </w:r>
        </w:p>
      </w:docPartBody>
    </w:docPart>
    <w:docPart>
      <w:docPartPr>
        <w:name w:val="7DF303C17480469C933A1C364067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D8B4-5298-49AE-AAAB-A8B8F6C389E1}"/>
      </w:docPartPr>
      <w:docPartBody>
        <w:p w:rsidR="005536E8" w:rsidRDefault="000B71C5" w:rsidP="000B71C5">
          <w:pPr>
            <w:pStyle w:val="7DF303C17480469C933A1C3640671110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สั่งจ่ายเช็คทั้งหมดให้กับ</w:t>
          </w:r>
        </w:p>
      </w:docPartBody>
    </w:docPart>
    <w:docPart>
      <w:docPartPr>
        <w:name w:val="E63325D9B3534D0392F4BE4C2E40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D3D6-FDC6-488C-BE77-C931848EA020}"/>
      </w:docPartPr>
      <w:docPartBody>
        <w:p w:rsidR="005536E8" w:rsidRDefault="000B71C5" w:rsidP="000B71C5">
          <w:pPr>
            <w:pStyle w:val="E63325D9B3534D0392F4BE4C2E4067ED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ชื่อบริษัท</w:t>
          </w:r>
        </w:p>
      </w:docPartBody>
    </w:docPart>
    <w:docPart>
      <w:docPartPr>
        <w:name w:val="63EAD636F65148C6B65B66D764AA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2B8D-EC0D-4A07-83CE-D8413B11E8B9}"/>
      </w:docPartPr>
      <w:docPartBody>
        <w:p w:rsidR="005536E8" w:rsidRDefault="000B71C5" w:rsidP="000B71C5">
          <w:pPr>
            <w:pStyle w:val="63EAD636F65148C6B65B66D764AA8E9F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ถ้าคุณมีคำถามเกี่ยวกับใบแจ้งหนี้นี้</w:t>
          </w:r>
        </w:p>
      </w:docPartBody>
    </w:docPart>
    <w:docPart>
      <w:docPartPr>
        <w:name w:val="346E6BA605BC413E80A396EE25BA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6C0A-8D28-4BD1-9F09-1C90D08472F3}"/>
      </w:docPartPr>
      <w:docPartBody>
        <w:p w:rsidR="005536E8" w:rsidRDefault="000B71C5" w:rsidP="000B71C5">
          <w:pPr>
            <w:pStyle w:val="346E6BA605BC413E80A396EE25BABB11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โปรดติดต่อ:</w:t>
          </w:r>
        </w:p>
      </w:docPartBody>
    </w:docPart>
    <w:docPart>
      <w:docPartPr>
        <w:name w:val="EB428F8121B54F89B9793A872921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3606-438E-4AA1-85C8-BE0302D5AE8F}"/>
      </w:docPartPr>
      <w:docPartBody>
        <w:p w:rsidR="005536E8" w:rsidRDefault="000B71C5" w:rsidP="000B71C5">
          <w:pPr>
            <w:pStyle w:val="EB428F8121B54F89B9793A872921C30D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ชื่อของคุณ</w:t>
          </w:r>
        </w:p>
      </w:docPartBody>
    </w:docPart>
    <w:docPart>
      <w:docPartPr>
        <w:name w:val="83FD3CDE28094B449725A34A8BBB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D73D-C496-480E-92B9-891DF59500E1}"/>
      </w:docPartPr>
      <w:docPartBody>
        <w:p w:rsidR="005536E8" w:rsidRDefault="000B71C5" w:rsidP="000B71C5">
          <w:pPr>
            <w:pStyle w:val="83FD3CDE28094B449725A34A8BBBDE27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ที่</w:t>
          </w:r>
        </w:p>
      </w:docPartBody>
    </w:docPart>
    <w:docPart>
      <w:docPartPr>
        <w:name w:val="048629A99E3543BE9FAE3AA95C65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20F3-38E4-43D2-84DD-925808F4CE82}"/>
      </w:docPartPr>
      <w:docPartBody>
        <w:p w:rsidR="005536E8" w:rsidRDefault="000B71C5" w:rsidP="000B71C5">
          <w:pPr>
            <w:pStyle w:val="048629A99E3543BE9FAE3AA95C656B86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โทรศัพท์</w:t>
          </w:r>
        </w:p>
      </w:docPartBody>
    </w:docPart>
    <w:docPart>
      <w:docPartPr>
        <w:name w:val="6AF1D19A6FDF4255B3A74FF4E852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25D8-EB2E-4ADE-B399-1C9FFE6266C6}"/>
      </w:docPartPr>
      <w:docPartBody>
        <w:p w:rsidR="005536E8" w:rsidRDefault="000B71C5" w:rsidP="000B71C5">
          <w:pPr>
            <w:pStyle w:val="6AF1D19A6FDF4255B3A74FF4E85284B3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หรือ</w:t>
          </w:r>
        </w:p>
      </w:docPartBody>
    </w:docPart>
    <w:docPart>
      <w:docPartPr>
        <w:name w:val="2E86A6F3FA51459A82CFE9306BE0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7C86-5AEC-4E36-9DEB-1AE2A121FC48}"/>
      </w:docPartPr>
      <w:docPartBody>
        <w:p w:rsidR="005536E8" w:rsidRDefault="000B71C5" w:rsidP="000B71C5">
          <w:pPr>
            <w:pStyle w:val="2E86A6F3FA51459A82CFE9306BE09BC6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600752A68AE64B89AD92F301B884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B1D-A777-44E1-B0F8-07DF1F599647}"/>
      </w:docPartPr>
      <w:docPartBody>
        <w:p w:rsidR="005536E8" w:rsidRDefault="000B71C5" w:rsidP="000B71C5">
          <w:pPr>
            <w:pStyle w:val="600752A68AE64B89AD92F301B88431765"/>
            <w:rPr>
              <w:rFonts w:cs="Calibri"/>
              <w:cs/>
              <w:lang w:bidi="th-TH"/>
            </w:rPr>
          </w:pPr>
          <w:r w:rsidRPr="00FE798E">
            <w:rPr>
              <w:rFonts w:ascii="Leelawadee" w:hAnsi="Leelawadee"/>
              <w:bCs/>
              <w:iCs w:val="0"/>
              <w:cs/>
              <w:lang w:bidi="th-TH"/>
            </w:rPr>
            <w:t>ขอบคุณที่ร่วมทำธุรกิจกับเรา!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47"/>
    <w:rsid w:val="000B71C5"/>
    <w:rsid w:val="000C6909"/>
    <w:rsid w:val="001C62F4"/>
    <w:rsid w:val="00221BAA"/>
    <w:rsid w:val="00282022"/>
    <w:rsid w:val="00363B1E"/>
    <w:rsid w:val="00471BD6"/>
    <w:rsid w:val="005536E8"/>
    <w:rsid w:val="00640D3C"/>
    <w:rsid w:val="00677C8F"/>
    <w:rsid w:val="006A2F47"/>
    <w:rsid w:val="006A7845"/>
    <w:rsid w:val="007A0EB5"/>
    <w:rsid w:val="007B4A5F"/>
    <w:rsid w:val="007F4B96"/>
    <w:rsid w:val="0081058B"/>
    <w:rsid w:val="00882AB4"/>
    <w:rsid w:val="009751EE"/>
    <w:rsid w:val="009F2089"/>
    <w:rsid w:val="00A574E7"/>
    <w:rsid w:val="00B031D3"/>
    <w:rsid w:val="00B03372"/>
    <w:rsid w:val="00B25265"/>
    <w:rsid w:val="00B648D3"/>
    <w:rsid w:val="00BC3FB6"/>
    <w:rsid w:val="00C76C2E"/>
    <w:rsid w:val="00D0367F"/>
    <w:rsid w:val="00DA672D"/>
    <w:rsid w:val="00E27DC6"/>
    <w:rsid w:val="00E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B71C5"/>
    <w:rPr>
      <w:rFonts w:cs="Leelawadee"/>
      <w:color w:val="808080"/>
    </w:rPr>
  </w:style>
  <w:style w:type="paragraph" w:customStyle="1" w:styleId="PlaceholderAutotext0">
    <w:name w:val="PlaceholderAutotext_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</w:style>
  <w:style w:type="paragraph" w:customStyle="1" w:styleId="PlaceholderAutotext16">
    <w:name w:val="PlaceholderAutotext_16"/>
  </w:style>
  <w:style w:type="paragraph" w:customStyle="1" w:styleId="PlaceholderAutotext18">
    <w:name w:val="PlaceholderAutotext_18"/>
  </w:style>
  <w:style w:type="paragraph" w:customStyle="1" w:styleId="PlaceholderAutotext20">
    <w:name w:val="PlaceholderAutotext_20"/>
  </w:style>
  <w:style w:type="paragraph" w:customStyle="1" w:styleId="PlaceholderAutotext32">
    <w:name w:val="PlaceholderAutotext_32"/>
  </w:style>
  <w:style w:type="paragraph" w:customStyle="1" w:styleId="PlaceholderAutotext04">
    <w:name w:val="PlaceholderAutotext_04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10606AD520B9486A96951999BFA5F2C9">
    <w:name w:val="10606AD520B9486A96951999BFA5F2C9"/>
    <w:rsid w:val="006A2F47"/>
    <w:pPr>
      <w:spacing w:after="160" w:line="259" w:lineRule="auto"/>
    </w:pPr>
  </w:style>
  <w:style w:type="paragraph" w:customStyle="1" w:styleId="BDD77487A97A4FDEBACDB7DD0E55EF75">
    <w:name w:val="BDD77487A97A4FDEBACDB7DD0E55EF75"/>
    <w:rsid w:val="006A2F47"/>
    <w:pPr>
      <w:spacing w:after="160" w:line="259" w:lineRule="auto"/>
    </w:pPr>
  </w:style>
  <w:style w:type="paragraph" w:customStyle="1" w:styleId="9B5676CBF07147B48B01611A200C69F6">
    <w:name w:val="9B5676CBF07147B48B01611A200C69F6"/>
    <w:rsid w:val="006A2F47"/>
    <w:pPr>
      <w:spacing w:after="160" w:line="259" w:lineRule="auto"/>
    </w:pPr>
  </w:style>
  <w:style w:type="paragraph" w:customStyle="1" w:styleId="8662FD8E845747CBBF62E506CB424726">
    <w:name w:val="8662FD8E845747CBBF62E506CB424726"/>
    <w:rsid w:val="006A2F47"/>
    <w:pPr>
      <w:spacing w:after="160" w:line="259" w:lineRule="auto"/>
    </w:pPr>
  </w:style>
  <w:style w:type="paragraph" w:customStyle="1" w:styleId="65961535D1A54DA583C190EB5010429C">
    <w:name w:val="65961535D1A54DA583C190EB5010429C"/>
    <w:rsid w:val="006A2F47"/>
    <w:pPr>
      <w:spacing w:after="160" w:line="259" w:lineRule="auto"/>
    </w:pPr>
  </w:style>
  <w:style w:type="paragraph" w:customStyle="1" w:styleId="302D02D4A6E5492C96E3DAC9477DE717">
    <w:name w:val="302D02D4A6E5492C96E3DAC9477DE717"/>
    <w:rsid w:val="006A2F47"/>
    <w:pPr>
      <w:spacing w:after="160" w:line="259" w:lineRule="auto"/>
    </w:pPr>
  </w:style>
  <w:style w:type="paragraph" w:customStyle="1" w:styleId="94263568589B40BEAA7BF67106B696F6">
    <w:name w:val="94263568589B40BEAA7BF67106B696F6"/>
    <w:rsid w:val="006A2F47"/>
    <w:pPr>
      <w:spacing w:after="160" w:line="259" w:lineRule="auto"/>
    </w:pPr>
  </w:style>
  <w:style w:type="paragraph" w:customStyle="1" w:styleId="3FD91CB6FC37491FB3F7311619E3F5D9">
    <w:name w:val="3FD91CB6FC37491FB3F7311619E3F5D9"/>
    <w:rsid w:val="006A2F47"/>
    <w:pPr>
      <w:spacing w:after="160" w:line="259" w:lineRule="auto"/>
    </w:pPr>
  </w:style>
  <w:style w:type="paragraph" w:customStyle="1" w:styleId="8B84A2C686A643478C8A25E8497CD082">
    <w:name w:val="8B84A2C686A643478C8A25E8497CD082"/>
    <w:rsid w:val="006A2F47"/>
    <w:pPr>
      <w:spacing w:after="160" w:line="259" w:lineRule="auto"/>
    </w:pPr>
  </w:style>
  <w:style w:type="paragraph" w:customStyle="1" w:styleId="E364FF46241F4FC89A2798E43487767D">
    <w:name w:val="E364FF46241F4FC89A2798E43487767D"/>
    <w:rsid w:val="006A2F47"/>
    <w:pPr>
      <w:spacing w:after="160" w:line="259" w:lineRule="auto"/>
    </w:pPr>
  </w:style>
  <w:style w:type="paragraph" w:customStyle="1" w:styleId="2575C78DD062477C9AA3794C9F311710">
    <w:name w:val="2575C78DD062477C9AA3794C9F311710"/>
    <w:rsid w:val="006A2F47"/>
    <w:pPr>
      <w:spacing w:after="160" w:line="259" w:lineRule="auto"/>
    </w:pPr>
  </w:style>
  <w:style w:type="paragraph" w:customStyle="1" w:styleId="9882F35EFF834F5E89BDC1BAF739A600">
    <w:name w:val="9882F35EFF834F5E89BDC1BAF739A600"/>
    <w:rsid w:val="006A2F47"/>
    <w:pPr>
      <w:spacing w:after="160" w:line="259" w:lineRule="auto"/>
    </w:pPr>
  </w:style>
  <w:style w:type="paragraph" w:customStyle="1" w:styleId="A0BBCEC7B19C435BA1F86AB41601E5A2">
    <w:name w:val="A0BBCEC7B19C435BA1F86AB41601E5A2"/>
    <w:rsid w:val="006A2F47"/>
    <w:pPr>
      <w:spacing w:after="160" w:line="259" w:lineRule="auto"/>
    </w:pPr>
  </w:style>
  <w:style w:type="paragraph" w:customStyle="1" w:styleId="4CE0FC1939944C549ADC9AF4C5F5E10B">
    <w:name w:val="4CE0FC1939944C549ADC9AF4C5F5E10B"/>
    <w:rsid w:val="006A2F47"/>
    <w:pPr>
      <w:spacing w:after="160" w:line="259" w:lineRule="auto"/>
    </w:pPr>
  </w:style>
  <w:style w:type="paragraph" w:customStyle="1" w:styleId="7585D54AFA39489CAF93AD6EFCAD7748">
    <w:name w:val="7585D54AFA39489CAF93AD6EFCAD7748"/>
    <w:rsid w:val="006A2F47"/>
    <w:pPr>
      <w:spacing w:after="160" w:line="259" w:lineRule="auto"/>
    </w:pPr>
  </w:style>
  <w:style w:type="paragraph" w:customStyle="1" w:styleId="FD1D744727D549EA8F7E6FB68268D0B9">
    <w:name w:val="FD1D744727D549EA8F7E6FB68268D0B9"/>
    <w:rsid w:val="006A2F47"/>
    <w:pPr>
      <w:spacing w:after="160" w:line="259" w:lineRule="auto"/>
    </w:pPr>
  </w:style>
  <w:style w:type="paragraph" w:customStyle="1" w:styleId="62C9F246CFC74DDF94E55F4DF94A2B29">
    <w:name w:val="62C9F246CFC74DDF94E55F4DF94A2B29"/>
    <w:rsid w:val="006A2F47"/>
    <w:pPr>
      <w:spacing w:after="160" w:line="259" w:lineRule="auto"/>
    </w:pPr>
  </w:style>
  <w:style w:type="paragraph" w:customStyle="1" w:styleId="89A32D8676B54C978D599F7B6FDE768F">
    <w:name w:val="89A32D8676B54C978D599F7B6FDE768F"/>
    <w:rsid w:val="006A2F47"/>
    <w:pPr>
      <w:spacing w:after="160" w:line="259" w:lineRule="auto"/>
    </w:pPr>
  </w:style>
  <w:style w:type="paragraph" w:customStyle="1" w:styleId="720AA5F6D9EE494E8F4AFFA17D388754">
    <w:name w:val="720AA5F6D9EE494E8F4AFFA17D388754"/>
    <w:rsid w:val="006A2F47"/>
    <w:pPr>
      <w:spacing w:after="160" w:line="259" w:lineRule="auto"/>
    </w:pPr>
  </w:style>
  <w:style w:type="paragraph" w:customStyle="1" w:styleId="769F7E39066146B4BED41F206D1280B6">
    <w:name w:val="769F7E39066146B4BED41F206D1280B6"/>
    <w:rsid w:val="006A2F47"/>
    <w:pPr>
      <w:spacing w:after="160" w:line="259" w:lineRule="auto"/>
    </w:pPr>
  </w:style>
  <w:style w:type="paragraph" w:customStyle="1" w:styleId="8B0EC87CB32049758EF6095B2CB65D78">
    <w:name w:val="8B0EC87CB32049758EF6095B2CB65D78"/>
    <w:rsid w:val="006A2F47"/>
    <w:pPr>
      <w:spacing w:after="160" w:line="259" w:lineRule="auto"/>
    </w:pPr>
  </w:style>
  <w:style w:type="paragraph" w:customStyle="1" w:styleId="740559CEFFC84578ADDE4C831915DE1C">
    <w:name w:val="740559CEFFC84578ADDE4C831915DE1C"/>
    <w:rsid w:val="006A2F47"/>
    <w:pPr>
      <w:spacing w:after="160" w:line="259" w:lineRule="auto"/>
    </w:pPr>
  </w:style>
  <w:style w:type="paragraph" w:customStyle="1" w:styleId="AE545EBC49C64BBE879DFFF0C3BB541E">
    <w:name w:val="AE545EBC49C64BBE879DFFF0C3BB541E"/>
    <w:rsid w:val="006A2F47"/>
    <w:pPr>
      <w:spacing w:after="160" w:line="259" w:lineRule="auto"/>
    </w:pPr>
  </w:style>
  <w:style w:type="paragraph" w:customStyle="1" w:styleId="148675EC8BA7493197EA30A9AC41124B">
    <w:name w:val="148675EC8BA7493197EA30A9AC41124B"/>
    <w:rsid w:val="006A2F47"/>
    <w:pPr>
      <w:spacing w:after="160" w:line="259" w:lineRule="auto"/>
    </w:pPr>
  </w:style>
  <w:style w:type="paragraph" w:customStyle="1" w:styleId="75A0EDF5C96B4DD58B15EE704E054D6E">
    <w:name w:val="75A0EDF5C96B4DD58B15EE704E054D6E"/>
    <w:rsid w:val="00882AB4"/>
    <w:pPr>
      <w:spacing w:after="160" w:line="259" w:lineRule="auto"/>
    </w:pPr>
  </w:style>
  <w:style w:type="paragraph" w:customStyle="1" w:styleId="5312053CBE2E445E8FD3C6B4D9AEA21A">
    <w:name w:val="5312053CBE2E445E8FD3C6B4D9AEA21A"/>
    <w:rsid w:val="006A7845"/>
    <w:pPr>
      <w:spacing w:after="160" w:line="259" w:lineRule="auto"/>
    </w:pPr>
  </w:style>
  <w:style w:type="paragraph" w:customStyle="1" w:styleId="F54FD9AE799349E2819EA8B3D1F4A8FB">
    <w:name w:val="F54FD9AE799349E2819EA8B3D1F4A8FB"/>
    <w:rsid w:val="006A7845"/>
    <w:pPr>
      <w:spacing w:after="160" w:line="259" w:lineRule="auto"/>
    </w:pPr>
  </w:style>
  <w:style w:type="paragraph" w:customStyle="1" w:styleId="B7885109E83B44398072FC66D2085FDA">
    <w:name w:val="B7885109E83B44398072FC66D2085FDA"/>
    <w:rsid w:val="006A7845"/>
    <w:pPr>
      <w:spacing w:after="160" w:line="259" w:lineRule="auto"/>
    </w:pPr>
  </w:style>
  <w:style w:type="paragraph" w:customStyle="1" w:styleId="D50D7200709643009C7CDB9E3C195803">
    <w:name w:val="D50D7200709643009C7CDB9E3C195803"/>
    <w:rsid w:val="006A7845"/>
    <w:pPr>
      <w:spacing w:after="160" w:line="259" w:lineRule="auto"/>
    </w:pPr>
  </w:style>
  <w:style w:type="paragraph" w:customStyle="1" w:styleId="4BBCDD86420441E1B93F1525FE0FD859">
    <w:name w:val="4BBCDD86420441E1B93F1525FE0FD859"/>
    <w:rsid w:val="006A7845"/>
    <w:pPr>
      <w:spacing w:after="160" w:line="259" w:lineRule="auto"/>
    </w:pPr>
  </w:style>
  <w:style w:type="paragraph" w:customStyle="1" w:styleId="E29280E3D1AD4C2AA968ABB307CEE990">
    <w:name w:val="E29280E3D1AD4C2AA968ABB307CEE990"/>
    <w:rsid w:val="006A7845"/>
    <w:pPr>
      <w:spacing w:after="160" w:line="259" w:lineRule="auto"/>
    </w:pPr>
  </w:style>
  <w:style w:type="paragraph" w:customStyle="1" w:styleId="03CE8D2D0015447BBCB4069E18676A3F">
    <w:name w:val="03CE8D2D0015447BBCB4069E18676A3F"/>
    <w:rsid w:val="006A7845"/>
    <w:pPr>
      <w:spacing w:after="160" w:line="259" w:lineRule="auto"/>
    </w:pPr>
  </w:style>
  <w:style w:type="paragraph" w:customStyle="1" w:styleId="0FDB1C7F7D5B411180F797188DD03175">
    <w:name w:val="0FDB1C7F7D5B411180F797188DD03175"/>
    <w:rsid w:val="006A7845"/>
    <w:pPr>
      <w:spacing w:after="160" w:line="259" w:lineRule="auto"/>
    </w:pPr>
  </w:style>
  <w:style w:type="paragraph" w:customStyle="1" w:styleId="09F761F46199433EA543BE91A9C30345">
    <w:name w:val="09F761F46199433EA543BE91A9C30345"/>
    <w:rsid w:val="006A7845"/>
    <w:pPr>
      <w:spacing w:after="160" w:line="259" w:lineRule="auto"/>
    </w:pPr>
  </w:style>
  <w:style w:type="paragraph" w:customStyle="1" w:styleId="E8636E0D469644C79686CFAE49ED9B44">
    <w:name w:val="E8636E0D469644C79686CFAE49ED9B44"/>
    <w:rsid w:val="006A7845"/>
    <w:pPr>
      <w:spacing w:after="160" w:line="259" w:lineRule="auto"/>
    </w:pPr>
  </w:style>
  <w:style w:type="paragraph" w:customStyle="1" w:styleId="41B27A8BB43E4208AB494E939D30C743">
    <w:name w:val="41B27A8BB43E4208AB494E939D30C743"/>
    <w:rsid w:val="006A7845"/>
    <w:pPr>
      <w:spacing w:after="160" w:line="259" w:lineRule="auto"/>
    </w:pPr>
  </w:style>
  <w:style w:type="paragraph" w:customStyle="1" w:styleId="556E6E14413A407DBECA3F6036317562">
    <w:name w:val="556E6E14413A407DBECA3F6036317562"/>
    <w:rsid w:val="006A7845"/>
    <w:pPr>
      <w:spacing w:after="160" w:line="259" w:lineRule="auto"/>
    </w:pPr>
  </w:style>
  <w:style w:type="paragraph" w:customStyle="1" w:styleId="B6CC658C7C6F4908828BE90C02DABF32">
    <w:name w:val="B6CC658C7C6F4908828BE90C02DABF32"/>
    <w:rsid w:val="006A7845"/>
    <w:pPr>
      <w:spacing w:after="160" w:line="259" w:lineRule="auto"/>
    </w:pPr>
  </w:style>
  <w:style w:type="paragraph" w:customStyle="1" w:styleId="E0AC438311824B7BA8E0170050451BCE">
    <w:name w:val="E0AC438311824B7BA8E0170050451BCE"/>
    <w:rsid w:val="006A7845"/>
    <w:pPr>
      <w:spacing w:after="160" w:line="259" w:lineRule="auto"/>
    </w:pPr>
  </w:style>
  <w:style w:type="paragraph" w:customStyle="1" w:styleId="AADD2449313548A48209B2E48B65D8BA">
    <w:name w:val="AADD2449313548A48209B2E48B65D8BA"/>
    <w:rsid w:val="006A7845"/>
    <w:pPr>
      <w:spacing w:after="160" w:line="259" w:lineRule="auto"/>
    </w:pPr>
  </w:style>
  <w:style w:type="paragraph" w:customStyle="1" w:styleId="AC26B3D76601443499AADBE3F1C73DD1">
    <w:name w:val="AC26B3D76601443499AADBE3F1C73DD1"/>
    <w:rsid w:val="006A7845"/>
    <w:pPr>
      <w:spacing w:after="160" w:line="259" w:lineRule="auto"/>
    </w:pPr>
  </w:style>
  <w:style w:type="paragraph" w:customStyle="1" w:styleId="77C16C64B1BD4ADAB0A87ACAEAF287A7">
    <w:name w:val="77C16C64B1BD4ADAB0A87ACAEAF287A7"/>
    <w:rsid w:val="006A7845"/>
    <w:pPr>
      <w:spacing w:after="160" w:line="259" w:lineRule="auto"/>
    </w:pPr>
  </w:style>
  <w:style w:type="paragraph" w:customStyle="1" w:styleId="EE191B26C4444C5FB3DD642FC63237F4">
    <w:name w:val="EE191B26C4444C5FB3DD642FC63237F4"/>
    <w:rsid w:val="006A7845"/>
    <w:pPr>
      <w:spacing w:after="160" w:line="259" w:lineRule="auto"/>
    </w:pPr>
  </w:style>
  <w:style w:type="paragraph" w:customStyle="1" w:styleId="414AF66616BA4A3B81E4CC8E168FDF99">
    <w:name w:val="414AF66616BA4A3B81E4CC8E168FDF99"/>
    <w:rsid w:val="006A7845"/>
    <w:pPr>
      <w:spacing w:after="160" w:line="259" w:lineRule="auto"/>
    </w:pPr>
  </w:style>
  <w:style w:type="paragraph" w:customStyle="1" w:styleId="2895A9CB24EA42EB86C63F1BA72E37C9">
    <w:name w:val="2895A9CB24EA42EB86C63F1BA72E37C9"/>
    <w:rsid w:val="006A7845"/>
    <w:pPr>
      <w:spacing w:after="160" w:line="259" w:lineRule="auto"/>
    </w:pPr>
  </w:style>
  <w:style w:type="paragraph" w:customStyle="1" w:styleId="DB6A67BB5F8344848DBA1074FD9809C4">
    <w:name w:val="DB6A67BB5F8344848DBA1074FD9809C4"/>
    <w:rsid w:val="006A7845"/>
    <w:pPr>
      <w:spacing w:after="160" w:line="259" w:lineRule="auto"/>
    </w:pPr>
  </w:style>
  <w:style w:type="paragraph" w:customStyle="1" w:styleId="AB51EF75470A446E84BBA53E14E81986">
    <w:name w:val="AB51EF75470A446E84BBA53E14E81986"/>
    <w:rsid w:val="006A7845"/>
    <w:pPr>
      <w:spacing w:after="160" w:line="259" w:lineRule="auto"/>
    </w:pPr>
  </w:style>
  <w:style w:type="paragraph" w:customStyle="1" w:styleId="299140FE9AF7455A9878A2A688CD9DC6">
    <w:name w:val="299140FE9AF7455A9878A2A688CD9DC6"/>
    <w:rsid w:val="006A7845"/>
    <w:pPr>
      <w:spacing w:after="160" w:line="259" w:lineRule="auto"/>
    </w:pPr>
  </w:style>
  <w:style w:type="paragraph" w:customStyle="1" w:styleId="5A151D68CDAA49909489055206E49F46">
    <w:name w:val="5A151D68CDAA49909489055206E49F46"/>
    <w:rsid w:val="006A7845"/>
    <w:pPr>
      <w:spacing w:after="160" w:line="259" w:lineRule="auto"/>
    </w:pPr>
  </w:style>
  <w:style w:type="paragraph" w:customStyle="1" w:styleId="4FD07EE369AE4313B8EB780F8B7DAB4F">
    <w:name w:val="4FD07EE369AE4313B8EB780F8B7DAB4F"/>
    <w:rsid w:val="006A7845"/>
    <w:pPr>
      <w:spacing w:after="160" w:line="259" w:lineRule="auto"/>
    </w:pPr>
  </w:style>
  <w:style w:type="paragraph" w:customStyle="1" w:styleId="222AB40329284BC3A0206C74EC3ECDE4">
    <w:name w:val="222AB40329284BC3A0206C74EC3ECDE4"/>
    <w:rsid w:val="006A7845"/>
    <w:pPr>
      <w:spacing w:after="160" w:line="259" w:lineRule="auto"/>
    </w:pPr>
  </w:style>
  <w:style w:type="paragraph" w:customStyle="1" w:styleId="DFEFF11A3F184691AA522EDE89342304">
    <w:name w:val="DFEFF11A3F184691AA522EDE89342304"/>
    <w:rsid w:val="006A7845"/>
    <w:pPr>
      <w:spacing w:after="160" w:line="259" w:lineRule="auto"/>
    </w:pPr>
  </w:style>
  <w:style w:type="paragraph" w:customStyle="1" w:styleId="D2583D0082B44C59A47399D1B99D3648">
    <w:name w:val="D2583D0082B44C59A47399D1B99D3648"/>
    <w:rsid w:val="006A7845"/>
    <w:pPr>
      <w:spacing w:after="160" w:line="259" w:lineRule="auto"/>
    </w:pPr>
  </w:style>
  <w:style w:type="paragraph" w:customStyle="1" w:styleId="BBB3CD92CA414706AA57CD66E5DF607C">
    <w:name w:val="BBB3CD92CA414706AA57CD66E5DF607C"/>
    <w:rsid w:val="006A7845"/>
    <w:pPr>
      <w:spacing w:after="160" w:line="259" w:lineRule="auto"/>
    </w:pPr>
  </w:style>
  <w:style w:type="paragraph" w:customStyle="1" w:styleId="DA8D83322A1B4AABBE58AA5B78C0D170">
    <w:name w:val="DA8D83322A1B4AABBE58AA5B78C0D170"/>
    <w:rsid w:val="006A7845"/>
    <w:pPr>
      <w:spacing w:after="160" w:line="259" w:lineRule="auto"/>
    </w:pPr>
  </w:style>
  <w:style w:type="paragraph" w:customStyle="1" w:styleId="C5C7EE3C17FD44959FC389CBDDC8186C">
    <w:name w:val="C5C7EE3C17FD44959FC389CBDDC8186C"/>
    <w:rsid w:val="006A7845"/>
    <w:pPr>
      <w:spacing w:after="160" w:line="259" w:lineRule="auto"/>
    </w:pPr>
  </w:style>
  <w:style w:type="paragraph" w:customStyle="1" w:styleId="5F2F1AA78D9944BDA882C38707888782">
    <w:name w:val="5F2F1AA78D9944BDA882C38707888782"/>
    <w:rsid w:val="006A7845"/>
    <w:pPr>
      <w:spacing w:after="160" w:line="259" w:lineRule="auto"/>
    </w:pPr>
  </w:style>
  <w:style w:type="paragraph" w:customStyle="1" w:styleId="36216C1BA476414187E62F767E9ED590">
    <w:name w:val="36216C1BA476414187E62F767E9ED590"/>
    <w:rsid w:val="006A7845"/>
    <w:pPr>
      <w:spacing w:after="160" w:line="259" w:lineRule="auto"/>
    </w:pPr>
  </w:style>
  <w:style w:type="paragraph" w:customStyle="1" w:styleId="5452874D6C3D45D099025EA9E99B33D7">
    <w:name w:val="5452874D6C3D45D099025EA9E99B33D7"/>
    <w:rsid w:val="006A7845"/>
    <w:pPr>
      <w:spacing w:after="160" w:line="259" w:lineRule="auto"/>
    </w:pPr>
  </w:style>
  <w:style w:type="paragraph" w:customStyle="1" w:styleId="8CA786C73B7A424992C8444145D30218">
    <w:name w:val="8CA786C73B7A424992C8444145D30218"/>
    <w:rsid w:val="006A7845"/>
    <w:pPr>
      <w:spacing w:after="160" w:line="259" w:lineRule="auto"/>
    </w:pPr>
  </w:style>
  <w:style w:type="paragraph" w:customStyle="1" w:styleId="247BD36B89C04E68BD7A2CE445A37DE9">
    <w:name w:val="247BD36B89C04E68BD7A2CE445A37DE9"/>
    <w:rsid w:val="006A7845"/>
    <w:pPr>
      <w:spacing w:after="160" w:line="259" w:lineRule="auto"/>
    </w:pPr>
  </w:style>
  <w:style w:type="paragraph" w:customStyle="1" w:styleId="DD66447C3ECE44D29A3F30A50D06E23A">
    <w:name w:val="DD66447C3ECE44D29A3F30A50D06E23A"/>
    <w:rsid w:val="006A7845"/>
    <w:pPr>
      <w:spacing w:after="160" w:line="259" w:lineRule="auto"/>
    </w:pPr>
  </w:style>
  <w:style w:type="paragraph" w:customStyle="1" w:styleId="A80E7655D54F4D64BAB61F371AC9BAC2">
    <w:name w:val="A80E7655D54F4D64BAB61F371AC9BAC2"/>
    <w:rsid w:val="006A7845"/>
    <w:pPr>
      <w:spacing w:after="160" w:line="259" w:lineRule="auto"/>
    </w:pPr>
  </w:style>
  <w:style w:type="paragraph" w:customStyle="1" w:styleId="859979E0850449848744A020AC9A0D7D">
    <w:name w:val="859979E0850449848744A020AC9A0D7D"/>
    <w:rsid w:val="006A7845"/>
    <w:pPr>
      <w:spacing w:after="160" w:line="259" w:lineRule="auto"/>
    </w:pPr>
  </w:style>
  <w:style w:type="paragraph" w:customStyle="1" w:styleId="26B93382794C4DD6A259E2A7ADFB9C51">
    <w:name w:val="26B93382794C4DD6A259E2A7ADFB9C51"/>
    <w:rsid w:val="006A7845"/>
    <w:pPr>
      <w:spacing w:after="160" w:line="259" w:lineRule="auto"/>
    </w:pPr>
  </w:style>
  <w:style w:type="paragraph" w:customStyle="1" w:styleId="D21E0E3D3E6E4653BC96E32DB37C8920">
    <w:name w:val="D21E0E3D3E6E4653BC96E32DB37C8920"/>
    <w:rsid w:val="006A7845"/>
    <w:pPr>
      <w:spacing w:after="160" w:line="259" w:lineRule="auto"/>
    </w:pPr>
  </w:style>
  <w:style w:type="paragraph" w:customStyle="1" w:styleId="52CC295F4DC64948BCCD854F8F252CCD">
    <w:name w:val="52CC295F4DC64948BCCD854F8F252CCD"/>
    <w:rsid w:val="006A7845"/>
    <w:pPr>
      <w:spacing w:after="160" w:line="259" w:lineRule="auto"/>
    </w:pPr>
  </w:style>
  <w:style w:type="paragraph" w:customStyle="1" w:styleId="562991CF4B6F4377A0493E96862E1123">
    <w:name w:val="562991CF4B6F4377A0493E96862E1123"/>
    <w:rsid w:val="006A7845"/>
    <w:pPr>
      <w:spacing w:after="160" w:line="259" w:lineRule="auto"/>
    </w:pPr>
  </w:style>
  <w:style w:type="paragraph" w:customStyle="1" w:styleId="9F709B7DEB4A42A9B2BA2F5ED5E67177">
    <w:name w:val="9F709B7DEB4A42A9B2BA2F5ED5E67177"/>
    <w:rsid w:val="006A7845"/>
    <w:pPr>
      <w:spacing w:after="160" w:line="259" w:lineRule="auto"/>
    </w:pPr>
  </w:style>
  <w:style w:type="paragraph" w:customStyle="1" w:styleId="2DAFA8CECE0E4439A6E5C833A60F8396">
    <w:name w:val="2DAFA8CECE0E4439A6E5C833A60F8396"/>
    <w:rsid w:val="006A7845"/>
    <w:pPr>
      <w:spacing w:after="160" w:line="259" w:lineRule="auto"/>
    </w:pPr>
  </w:style>
  <w:style w:type="paragraph" w:customStyle="1" w:styleId="3ECDE6E335E84D61961F4194051F3BE2">
    <w:name w:val="3ECDE6E335E84D61961F4194051F3BE2"/>
    <w:rsid w:val="006A7845"/>
    <w:pPr>
      <w:spacing w:after="160" w:line="259" w:lineRule="auto"/>
    </w:pPr>
  </w:style>
  <w:style w:type="paragraph" w:customStyle="1" w:styleId="BCBC410A12A14A2EA4B5B77D06DD1D20">
    <w:name w:val="BCBC410A12A14A2EA4B5B77D06DD1D20"/>
    <w:rsid w:val="006A7845"/>
    <w:pPr>
      <w:spacing w:after="160" w:line="259" w:lineRule="auto"/>
    </w:pPr>
  </w:style>
  <w:style w:type="paragraph" w:customStyle="1" w:styleId="5A64B907481D4126B4DBB352D54ACF63">
    <w:name w:val="5A64B907481D4126B4DBB352D54ACF63"/>
    <w:rsid w:val="006A7845"/>
    <w:pPr>
      <w:spacing w:after="160" w:line="259" w:lineRule="auto"/>
    </w:pPr>
  </w:style>
  <w:style w:type="paragraph" w:customStyle="1" w:styleId="F012D7A551144CF39E7697A8D3BAC3EF">
    <w:name w:val="F012D7A551144CF39E7697A8D3BAC3EF"/>
    <w:rsid w:val="006A7845"/>
    <w:pPr>
      <w:spacing w:after="160" w:line="259" w:lineRule="auto"/>
    </w:pPr>
  </w:style>
  <w:style w:type="paragraph" w:customStyle="1" w:styleId="3FEAE26A07514C4190FF5CB9A49DEF68">
    <w:name w:val="3FEAE26A07514C4190FF5CB9A49DEF68"/>
    <w:rsid w:val="006A7845"/>
    <w:pPr>
      <w:spacing w:after="160" w:line="259" w:lineRule="auto"/>
    </w:pPr>
  </w:style>
  <w:style w:type="paragraph" w:customStyle="1" w:styleId="266BF38BEA9A41E299B4C102EEF8178B">
    <w:name w:val="266BF38BEA9A41E299B4C102EEF8178B"/>
    <w:rsid w:val="006A7845"/>
    <w:pPr>
      <w:spacing w:after="160" w:line="259" w:lineRule="auto"/>
    </w:pPr>
  </w:style>
  <w:style w:type="paragraph" w:customStyle="1" w:styleId="8BD25ABC7B7546B585E05D2EB98BEBC6">
    <w:name w:val="8BD25ABC7B7546B585E05D2EB98BEBC6"/>
    <w:rsid w:val="006A7845"/>
    <w:pPr>
      <w:spacing w:after="160" w:line="259" w:lineRule="auto"/>
    </w:pPr>
  </w:style>
  <w:style w:type="paragraph" w:customStyle="1" w:styleId="805BE7717EC7407F8F9BCDE6A2AD1067">
    <w:name w:val="805BE7717EC7407F8F9BCDE6A2AD1067"/>
    <w:rsid w:val="006A7845"/>
    <w:pPr>
      <w:spacing w:after="160" w:line="259" w:lineRule="auto"/>
    </w:pPr>
  </w:style>
  <w:style w:type="paragraph" w:customStyle="1" w:styleId="313F37128E1540C0885B1F30D83BD62B">
    <w:name w:val="313F37128E1540C0885B1F30D83BD62B"/>
    <w:rsid w:val="006A7845"/>
    <w:pPr>
      <w:spacing w:after="160" w:line="259" w:lineRule="auto"/>
    </w:pPr>
  </w:style>
  <w:style w:type="paragraph" w:customStyle="1" w:styleId="A496D2C5CCD2426CBED3F033C7CE4EDB">
    <w:name w:val="A496D2C5CCD2426CBED3F033C7CE4EDB"/>
    <w:rsid w:val="006A7845"/>
    <w:pPr>
      <w:spacing w:after="160" w:line="259" w:lineRule="auto"/>
    </w:pPr>
  </w:style>
  <w:style w:type="paragraph" w:customStyle="1" w:styleId="EB979D9D2D8D40CB9E596E58247C5275">
    <w:name w:val="EB979D9D2D8D40CB9E596E58247C5275"/>
    <w:rsid w:val="006A7845"/>
    <w:pPr>
      <w:spacing w:after="160" w:line="259" w:lineRule="auto"/>
    </w:pPr>
  </w:style>
  <w:style w:type="paragraph" w:customStyle="1" w:styleId="23234BB8011345C59D564790744ABFF0">
    <w:name w:val="23234BB8011345C59D564790744ABFF0"/>
    <w:rsid w:val="006A7845"/>
    <w:pPr>
      <w:spacing w:after="160" w:line="259" w:lineRule="auto"/>
    </w:pPr>
  </w:style>
  <w:style w:type="paragraph" w:customStyle="1" w:styleId="EEF797BA8A324F40B1738F9B21CF021E">
    <w:name w:val="EEF797BA8A324F40B1738F9B21CF021E"/>
    <w:rsid w:val="006A7845"/>
    <w:pPr>
      <w:spacing w:after="160" w:line="259" w:lineRule="auto"/>
    </w:pPr>
  </w:style>
  <w:style w:type="paragraph" w:customStyle="1" w:styleId="753B7226F36045F0BF335551A3848989">
    <w:name w:val="753B7226F36045F0BF335551A3848989"/>
    <w:rsid w:val="006A7845"/>
    <w:pPr>
      <w:spacing w:after="160" w:line="259" w:lineRule="auto"/>
    </w:pPr>
  </w:style>
  <w:style w:type="paragraph" w:customStyle="1" w:styleId="B5211B70AC3044E8A5F8B786F24FA754">
    <w:name w:val="B5211B70AC3044E8A5F8B786F24FA754"/>
    <w:rsid w:val="006A7845"/>
    <w:pPr>
      <w:spacing w:after="160" w:line="259" w:lineRule="auto"/>
    </w:pPr>
  </w:style>
  <w:style w:type="paragraph" w:customStyle="1" w:styleId="40C9DDAEDB5B44C0A9CD78356703D60B">
    <w:name w:val="40C9DDAEDB5B44C0A9CD78356703D60B"/>
    <w:rsid w:val="006A7845"/>
    <w:pPr>
      <w:spacing w:after="160" w:line="259" w:lineRule="auto"/>
    </w:pPr>
  </w:style>
  <w:style w:type="paragraph" w:customStyle="1" w:styleId="8A59BBE161DB4285884177C6BBAAABA5">
    <w:name w:val="8A59BBE161DB4285884177C6BBAAABA5"/>
    <w:rsid w:val="006A7845"/>
    <w:pPr>
      <w:spacing w:after="160" w:line="259" w:lineRule="auto"/>
    </w:pPr>
  </w:style>
  <w:style w:type="paragraph" w:customStyle="1" w:styleId="71339B43DFE9454B87C779DDA4CBD56F">
    <w:name w:val="71339B43DFE9454B87C779DDA4CBD56F"/>
    <w:rsid w:val="006A7845"/>
    <w:pPr>
      <w:spacing w:after="160" w:line="259" w:lineRule="auto"/>
    </w:pPr>
  </w:style>
  <w:style w:type="paragraph" w:customStyle="1" w:styleId="59F12345AC2749B783FEFE54968912CE">
    <w:name w:val="59F12345AC2749B783FEFE54968912CE"/>
    <w:rsid w:val="006A7845"/>
    <w:pPr>
      <w:spacing w:after="160" w:line="259" w:lineRule="auto"/>
    </w:pPr>
  </w:style>
  <w:style w:type="paragraph" w:customStyle="1" w:styleId="361A3D04900B4A8AA9CB6F2B4EE75537">
    <w:name w:val="361A3D04900B4A8AA9CB6F2B4EE75537"/>
    <w:rsid w:val="006A7845"/>
    <w:pPr>
      <w:spacing w:after="160" w:line="259" w:lineRule="auto"/>
    </w:pPr>
  </w:style>
  <w:style w:type="paragraph" w:customStyle="1" w:styleId="D576EA5B636C49B89F8035E22E0EDAF4">
    <w:name w:val="D576EA5B636C49B89F8035E22E0EDAF4"/>
    <w:rsid w:val="006A7845"/>
    <w:pPr>
      <w:spacing w:after="160" w:line="259" w:lineRule="auto"/>
    </w:pPr>
  </w:style>
  <w:style w:type="paragraph" w:customStyle="1" w:styleId="5A20B397EC414141846ECD9F9DB7C36E">
    <w:name w:val="5A20B397EC414141846ECD9F9DB7C36E"/>
    <w:rsid w:val="006A7845"/>
    <w:pPr>
      <w:spacing w:after="160" w:line="259" w:lineRule="auto"/>
    </w:pPr>
  </w:style>
  <w:style w:type="paragraph" w:customStyle="1" w:styleId="F151287FFFC44E3DA6CC372191002294">
    <w:name w:val="F151287FFFC44E3DA6CC372191002294"/>
    <w:rsid w:val="006A7845"/>
    <w:pPr>
      <w:spacing w:after="160" w:line="259" w:lineRule="auto"/>
    </w:pPr>
  </w:style>
  <w:style w:type="paragraph" w:customStyle="1" w:styleId="6C161EE4BDDB46D5AF6D615CADF29916">
    <w:name w:val="6C161EE4BDDB46D5AF6D615CADF29916"/>
    <w:rsid w:val="006A7845"/>
    <w:pPr>
      <w:spacing w:after="160" w:line="259" w:lineRule="auto"/>
    </w:pPr>
  </w:style>
  <w:style w:type="paragraph" w:customStyle="1" w:styleId="023F43BCEA5349D38F5B69419118A009">
    <w:name w:val="023F43BCEA5349D38F5B69419118A009"/>
    <w:rsid w:val="006A7845"/>
    <w:pPr>
      <w:spacing w:after="160" w:line="259" w:lineRule="auto"/>
    </w:pPr>
  </w:style>
  <w:style w:type="paragraph" w:customStyle="1" w:styleId="8824AEFC4FBF40C4A6E3CC9A2DE89423">
    <w:name w:val="8824AEFC4FBF40C4A6E3CC9A2DE89423"/>
    <w:rsid w:val="006A7845"/>
    <w:pPr>
      <w:spacing w:after="160" w:line="259" w:lineRule="auto"/>
    </w:pPr>
  </w:style>
  <w:style w:type="paragraph" w:customStyle="1" w:styleId="9E1F2DB0491A42C68CCC751FB3A1ED07">
    <w:name w:val="9E1F2DB0491A42C68CCC751FB3A1ED07"/>
    <w:rsid w:val="006A7845"/>
    <w:pPr>
      <w:spacing w:after="160" w:line="259" w:lineRule="auto"/>
    </w:pPr>
  </w:style>
  <w:style w:type="paragraph" w:customStyle="1" w:styleId="5CE3FC42CC07400C9F2262209F6E82ED">
    <w:name w:val="5CE3FC42CC07400C9F2262209F6E82ED"/>
    <w:rsid w:val="006A7845"/>
    <w:pPr>
      <w:spacing w:after="160" w:line="259" w:lineRule="auto"/>
    </w:pPr>
  </w:style>
  <w:style w:type="paragraph" w:customStyle="1" w:styleId="775BE838FF3D48189B27EB5703000084">
    <w:name w:val="775BE838FF3D48189B27EB5703000084"/>
    <w:rsid w:val="006A7845"/>
    <w:pPr>
      <w:spacing w:after="160" w:line="259" w:lineRule="auto"/>
    </w:pPr>
  </w:style>
  <w:style w:type="paragraph" w:customStyle="1" w:styleId="D9FF79C021414AB0B750F98BFD640550">
    <w:name w:val="D9FF79C021414AB0B750F98BFD640550"/>
    <w:rsid w:val="006A7845"/>
    <w:pPr>
      <w:spacing w:after="160" w:line="259" w:lineRule="auto"/>
    </w:pPr>
  </w:style>
  <w:style w:type="paragraph" w:customStyle="1" w:styleId="C8DA4A451D174185AA424F461CF775E2">
    <w:name w:val="C8DA4A451D174185AA424F461CF775E2"/>
    <w:rsid w:val="006A7845"/>
    <w:pPr>
      <w:spacing w:after="160" w:line="259" w:lineRule="auto"/>
    </w:pPr>
  </w:style>
  <w:style w:type="paragraph" w:customStyle="1" w:styleId="8B00DA6A7EEA4417B1A0B6C59EF24BA1">
    <w:name w:val="8B00DA6A7EEA4417B1A0B6C59EF24BA1"/>
    <w:rsid w:val="006A7845"/>
    <w:pPr>
      <w:spacing w:after="160" w:line="259" w:lineRule="auto"/>
    </w:pPr>
  </w:style>
  <w:style w:type="paragraph" w:customStyle="1" w:styleId="3EA95335CF6642B2AB4E533C3D01F439">
    <w:name w:val="3EA95335CF6642B2AB4E533C3D01F439"/>
    <w:rsid w:val="006A7845"/>
    <w:pPr>
      <w:spacing w:after="160" w:line="259" w:lineRule="auto"/>
    </w:pPr>
  </w:style>
  <w:style w:type="paragraph" w:customStyle="1" w:styleId="E8FDC4CE960646129693A628C261D9B2">
    <w:name w:val="E8FDC4CE960646129693A628C261D9B2"/>
    <w:rsid w:val="006A7845"/>
    <w:pPr>
      <w:spacing w:after="160" w:line="259" w:lineRule="auto"/>
    </w:pPr>
  </w:style>
  <w:style w:type="paragraph" w:customStyle="1" w:styleId="4F8B0676FA844F3A891088C97182B69B">
    <w:name w:val="4F8B0676FA844F3A891088C97182B69B"/>
    <w:rsid w:val="006A7845"/>
    <w:pPr>
      <w:spacing w:after="160" w:line="259" w:lineRule="auto"/>
    </w:pPr>
  </w:style>
  <w:style w:type="paragraph" w:customStyle="1" w:styleId="76B8BA47C05B4903A7885F1BEB9BBE6D">
    <w:name w:val="76B8BA47C05B4903A7885F1BEB9BBE6D"/>
    <w:rsid w:val="006A7845"/>
    <w:pPr>
      <w:spacing w:after="160" w:line="259" w:lineRule="auto"/>
    </w:pPr>
  </w:style>
  <w:style w:type="paragraph" w:customStyle="1" w:styleId="D4B4467A98714D79BAB9302688247131">
    <w:name w:val="D4B4467A98714D79BAB9302688247131"/>
    <w:rsid w:val="006A7845"/>
    <w:pPr>
      <w:spacing w:after="160" w:line="259" w:lineRule="auto"/>
    </w:pPr>
  </w:style>
  <w:style w:type="paragraph" w:customStyle="1" w:styleId="241B42342ED546F4AB89BF26B8041CFE">
    <w:name w:val="241B42342ED546F4AB89BF26B8041CFE"/>
    <w:rsid w:val="006A7845"/>
    <w:pPr>
      <w:spacing w:after="160" w:line="259" w:lineRule="auto"/>
    </w:pPr>
  </w:style>
  <w:style w:type="paragraph" w:customStyle="1" w:styleId="EFE3055ACFB24F85BE70EACB2B0B4E3B">
    <w:name w:val="EFE3055ACFB24F85BE70EACB2B0B4E3B"/>
    <w:rsid w:val="006A7845"/>
    <w:pPr>
      <w:spacing w:after="160" w:line="259" w:lineRule="auto"/>
    </w:pPr>
  </w:style>
  <w:style w:type="paragraph" w:customStyle="1" w:styleId="81DB3B6318D24725A2F6AE485100992D">
    <w:name w:val="81DB3B6318D24725A2F6AE485100992D"/>
    <w:rsid w:val="006A7845"/>
    <w:pPr>
      <w:spacing w:after="160" w:line="259" w:lineRule="auto"/>
    </w:pPr>
  </w:style>
  <w:style w:type="paragraph" w:customStyle="1" w:styleId="3BAF77CBA3FC46FA9C186EBC9467FAAB">
    <w:name w:val="3BAF77CBA3FC46FA9C186EBC9467FAAB"/>
    <w:rsid w:val="006A7845"/>
    <w:pPr>
      <w:spacing w:after="160" w:line="259" w:lineRule="auto"/>
    </w:pPr>
  </w:style>
  <w:style w:type="paragraph" w:customStyle="1" w:styleId="0C00A3A56A1048F8A3EAC047AE9EA5FE">
    <w:name w:val="0C00A3A56A1048F8A3EAC047AE9EA5FE"/>
    <w:rsid w:val="006A7845"/>
    <w:pPr>
      <w:spacing w:after="160" w:line="259" w:lineRule="auto"/>
    </w:pPr>
  </w:style>
  <w:style w:type="paragraph" w:customStyle="1" w:styleId="77349D9531F14423906DF3D06B4D2CDF">
    <w:name w:val="77349D9531F14423906DF3D06B4D2CDF"/>
    <w:rsid w:val="006A7845"/>
    <w:pPr>
      <w:spacing w:after="160" w:line="259" w:lineRule="auto"/>
    </w:pPr>
  </w:style>
  <w:style w:type="paragraph" w:customStyle="1" w:styleId="6C4ABD0149824119ABC67F36EDC16A55">
    <w:name w:val="6C4ABD0149824119ABC67F36EDC16A55"/>
    <w:rsid w:val="006A7845"/>
    <w:pPr>
      <w:spacing w:after="160" w:line="259" w:lineRule="auto"/>
    </w:pPr>
  </w:style>
  <w:style w:type="paragraph" w:customStyle="1" w:styleId="58ED2F532A764C08AECE8601E41A6B4D">
    <w:name w:val="58ED2F532A764C08AECE8601E41A6B4D"/>
    <w:rsid w:val="006A7845"/>
    <w:pPr>
      <w:spacing w:after="160" w:line="259" w:lineRule="auto"/>
    </w:pPr>
  </w:style>
  <w:style w:type="paragraph" w:customStyle="1" w:styleId="A78D1950EF8743D7A534378205BCD98F">
    <w:name w:val="A78D1950EF8743D7A534378205BCD98F"/>
    <w:rsid w:val="006A7845"/>
    <w:pPr>
      <w:spacing w:after="160" w:line="259" w:lineRule="auto"/>
    </w:pPr>
  </w:style>
  <w:style w:type="paragraph" w:customStyle="1" w:styleId="8469A24A4054426BA847ECEB992EC94E">
    <w:name w:val="8469A24A4054426BA847ECEB992EC94E"/>
    <w:rsid w:val="006A7845"/>
    <w:pPr>
      <w:spacing w:after="160" w:line="259" w:lineRule="auto"/>
    </w:pPr>
  </w:style>
  <w:style w:type="paragraph" w:customStyle="1" w:styleId="E3DD1965577E4C73BD2431CFD70ED59D">
    <w:name w:val="E3DD1965577E4C73BD2431CFD70ED59D"/>
    <w:rsid w:val="006A7845"/>
    <w:pPr>
      <w:spacing w:after="160" w:line="259" w:lineRule="auto"/>
    </w:pPr>
  </w:style>
  <w:style w:type="paragraph" w:customStyle="1" w:styleId="8AAB06CBC4E04509BA74B1073803A008">
    <w:name w:val="8AAB06CBC4E04509BA74B1073803A008"/>
    <w:rsid w:val="006A7845"/>
    <w:pPr>
      <w:spacing w:after="160" w:line="259" w:lineRule="auto"/>
    </w:pPr>
  </w:style>
  <w:style w:type="paragraph" w:customStyle="1" w:styleId="07C9545E9A024904A4FC7FFAE75E8112">
    <w:name w:val="07C9545E9A024904A4FC7FFAE75E8112"/>
    <w:rsid w:val="006A7845"/>
    <w:pPr>
      <w:spacing w:after="160" w:line="259" w:lineRule="auto"/>
    </w:pPr>
  </w:style>
  <w:style w:type="paragraph" w:customStyle="1" w:styleId="B6E94AB9FB3F4A18A00288462AD137EB">
    <w:name w:val="B6E94AB9FB3F4A18A00288462AD137EB"/>
    <w:rsid w:val="006A7845"/>
    <w:pPr>
      <w:spacing w:after="160" w:line="259" w:lineRule="auto"/>
    </w:pPr>
  </w:style>
  <w:style w:type="paragraph" w:customStyle="1" w:styleId="C87B02B4B2584BF68B06042DACB55D46">
    <w:name w:val="C87B02B4B2584BF68B06042DACB55D46"/>
    <w:rsid w:val="006A7845"/>
    <w:pPr>
      <w:spacing w:after="160" w:line="259" w:lineRule="auto"/>
    </w:pPr>
  </w:style>
  <w:style w:type="paragraph" w:customStyle="1" w:styleId="68E2A688520A47A8BF970F6E01B64A4E">
    <w:name w:val="68E2A688520A47A8BF970F6E01B64A4E"/>
    <w:rsid w:val="006A7845"/>
    <w:pPr>
      <w:spacing w:after="160" w:line="259" w:lineRule="auto"/>
    </w:pPr>
  </w:style>
  <w:style w:type="paragraph" w:customStyle="1" w:styleId="1FA87F5B06714738B6ACC873DDE4478F">
    <w:name w:val="1FA87F5B06714738B6ACC873DDE4478F"/>
    <w:rsid w:val="006A7845"/>
    <w:pPr>
      <w:spacing w:after="160" w:line="259" w:lineRule="auto"/>
    </w:pPr>
  </w:style>
  <w:style w:type="paragraph" w:customStyle="1" w:styleId="919B7F92A8B14092997A4945F1288127">
    <w:name w:val="919B7F92A8B14092997A4945F1288127"/>
    <w:rsid w:val="006A7845"/>
    <w:pPr>
      <w:spacing w:after="160" w:line="259" w:lineRule="auto"/>
    </w:pPr>
  </w:style>
  <w:style w:type="paragraph" w:customStyle="1" w:styleId="6B596590076B4E8C953CC2D3CCB16F55">
    <w:name w:val="6B596590076B4E8C953CC2D3CCB16F55"/>
    <w:rsid w:val="006A7845"/>
    <w:pPr>
      <w:spacing w:after="160" w:line="259" w:lineRule="auto"/>
    </w:pPr>
  </w:style>
  <w:style w:type="paragraph" w:customStyle="1" w:styleId="B366485EC64D4B97A37D4B842F536576">
    <w:name w:val="B366485EC64D4B97A37D4B842F536576"/>
    <w:rsid w:val="006A7845"/>
    <w:pPr>
      <w:spacing w:after="160" w:line="259" w:lineRule="auto"/>
    </w:pPr>
  </w:style>
  <w:style w:type="paragraph" w:customStyle="1" w:styleId="D37EBA6B7A5B41CBB26F6E0818DF0CB4">
    <w:name w:val="D37EBA6B7A5B41CBB26F6E0818DF0CB4"/>
    <w:rsid w:val="006A7845"/>
    <w:pPr>
      <w:spacing w:after="160" w:line="259" w:lineRule="auto"/>
    </w:pPr>
  </w:style>
  <w:style w:type="paragraph" w:customStyle="1" w:styleId="1098EE05373946628EA9A01D3A10D087">
    <w:name w:val="1098EE05373946628EA9A01D3A10D087"/>
    <w:rsid w:val="006A7845"/>
    <w:pPr>
      <w:spacing w:after="160" w:line="259" w:lineRule="auto"/>
    </w:pPr>
  </w:style>
  <w:style w:type="paragraph" w:customStyle="1" w:styleId="9ACEB68382204FEE955BD3DEB013E2DB">
    <w:name w:val="9ACEB68382204FEE955BD3DEB013E2DB"/>
    <w:rsid w:val="006A7845"/>
    <w:pPr>
      <w:spacing w:after="160" w:line="259" w:lineRule="auto"/>
    </w:pPr>
  </w:style>
  <w:style w:type="paragraph" w:customStyle="1" w:styleId="6207AB1110524CF18655FBF298609DCD">
    <w:name w:val="6207AB1110524CF18655FBF298609DCD"/>
    <w:rsid w:val="006A7845"/>
    <w:pPr>
      <w:spacing w:after="160" w:line="259" w:lineRule="auto"/>
    </w:pPr>
  </w:style>
  <w:style w:type="paragraph" w:customStyle="1" w:styleId="C9909B138C9347898F15460054DFC08C">
    <w:name w:val="C9909B138C9347898F15460054DFC08C"/>
    <w:rsid w:val="006A7845"/>
    <w:pPr>
      <w:spacing w:after="160" w:line="259" w:lineRule="auto"/>
    </w:pPr>
  </w:style>
  <w:style w:type="paragraph" w:customStyle="1" w:styleId="51464AB5A4AC4B738F006457BAD467E4">
    <w:name w:val="51464AB5A4AC4B738F006457BAD467E4"/>
    <w:rsid w:val="006A7845"/>
    <w:pPr>
      <w:spacing w:after="160" w:line="259" w:lineRule="auto"/>
    </w:pPr>
  </w:style>
  <w:style w:type="paragraph" w:customStyle="1" w:styleId="7809DC8A73994D97A1E73ADB23012231">
    <w:name w:val="7809DC8A73994D97A1E73ADB23012231"/>
    <w:rsid w:val="006A7845"/>
    <w:pPr>
      <w:spacing w:after="160" w:line="259" w:lineRule="auto"/>
    </w:pPr>
  </w:style>
  <w:style w:type="paragraph" w:customStyle="1" w:styleId="21292049866A43BDBEC37304D0E58BD3">
    <w:name w:val="21292049866A43BDBEC37304D0E58BD3"/>
    <w:rsid w:val="006A7845"/>
    <w:pPr>
      <w:spacing w:after="160" w:line="259" w:lineRule="auto"/>
    </w:pPr>
  </w:style>
  <w:style w:type="paragraph" w:customStyle="1" w:styleId="2218DCF9E8EA49C19C7FDA4A9C0F8718">
    <w:name w:val="2218DCF9E8EA49C19C7FDA4A9C0F8718"/>
    <w:rsid w:val="006A7845"/>
    <w:pPr>
      <w:spacing w:after="160" w:line="259" w:lineRule="auto"/>
    </w:pPr>
  </w:style>
  <w:style w:type="paragraph" w:customStyle="1" w:styleId="8F18ACE1DDBF467EAFD4A830863A016C">
    <w:name w:val="8F18ACE1DDBF467EAFD4A830863A016C"/>
    <w:rsid w:val="006A7845"/>
    <w:pPr>
      <w:spacing w:after="160" w:line="259" w:lineRule="auto"/>
    </w:pPr>
  </w:style>
  <w:style w:type="paragraph" w:customStyle="1" w:styleId="8F753AC2FA82470882AFFFB8EC199B79">
    <w:name w:val="8F753AC2FA82470882AFFFB8EC199B79"/>
    <w:rsid w:val="006A7845"/>
    <w:pPr>
      <w:spacing w:after="160" w:line="259" w:lineRule="auto"/>
    </w:pPr>
  </w:style>
  <w:style w:type="paragraph" w:customStyle="1" w:styleId="64CF1375DA37464588D3F0150F56E82D">
    <w:name w:val="64CF1375DA37464588D3F0150F56E82D"/>
    <w:rsid w:val="006A7845"/>
    <w:pPr>
      <w:spacing w:after="160" w:line="259" w:lineRule="auto"/>
    </w:pPr>
  </w:style>
  <w:style w:type="paragraph" w:customStyle="1" w:styleId="1B34FC5555AA442A87039224B4742F12">
    <w:name w:val="1B34FC5555AA442A87039224B4742F12"/>
    <w:rsid w:val="006A7845"/>
    <w:pPr>
      <w:spacing w:after="160" w:line="259" w:lineRule="auto"/>
    </w:pPr>
  </w:style>
  <w:style w:type="paragraph" w:customStyle="1" w:styleId="3E3C8D91C78344E9A0249D0EF373D945">
    <w:name w:val="3E3C8D91C78344E9A0249D0EF373D945"/>
    <w:rsid w:val="006A7845"/>
    <w:pPr>
      <w:spacing w:after="160" w:line="259" w:lineRule="auto"/>
    </w:pPr>
  </w:style>
  <w:style w:type="paragraph" w:customStyle="1" w:styleId="F901644AF1DD42979063E7693116AAE1">
    <w:name w:val="F901644AF1DD42979063E7693116AAE1"/>
    <w:rsid w:val="006A7845"/>
    <w:pPr>
      <w:spacing w:after="160" w:line="259" w:lineRule="auto"/>
    </w:pPr>
  </w:style>
  <w:style w:type="paragraph" w:customStyle="1" w:styleId="625D67E5D5B24A6FB1309E4F1CDAD825">
    <w:name w:val="625D67E5D5B24A6FB1309E4F1CDAD825"/>
    <w:rsid w:val="006A7845"/>
    <w:pPr>
      <w:spacing w:after="160" w:line="259" w:lineRule="auto"/>
    </w:pPr>
  </w:style>
  <w:style w:type="paragraph" w:customStyle="1" w:styleId="25DAEC6C613F46A2BD3A960BB3BCDF75">
    <w:name w:val="25DAEC6C613F46A2BD3A960BB3BCDF75"/>
    <w:rsid w:val="006A7845"/>
    <w:pPr>
      <w:spacing w:after="160" w:line="259" w:lineRule="auto"/>
    </w:pPr>
  </w:style>
  <w:style w:type="paragraph" w:customStyle="1" w:styleId="9E42B3068B1B417188DE9FA8AA9CF981">
    <w:name w:val="9E42B3068B1B417188DE9FA8AA9CF981"/>
    <w:rsid w:val="006A7845"/>
    <w:pPr>
      <w:spacing w:after="160" w:line="259" w:lineRule="auto"/>
    </w:pPr>
  </w:style>
  <w:style w:type="paragraph" w:customStyle="1" w:styleId="3D387FCB9A1E4572B837E87C611CF611">
    <w:name w:val="3D387FCB9A1E4572B837E87C611CF611"/>
    <w:rsid w:val="006A7845"/>
    <w:pPr>
      <w:spacing w:after="160" w:line="259" w:lineRule="auto"/>
    </w:pPr>
  </w:style>
  <w:style w:type="paragraph" w:customStyle="1" w:styleId="9BB49ED550A24B57A218B46DC09973E2">
    <w:name w:val="9BB49ED550A24B57A218B46DC09973E2"/>
    <w:rsid w:val="006A7845"/>
    <w:pPr>
      <w:spacing w:after="160" w:line="259" w:lineRule="auto"/>
    </w:pPr>
  </w:style>
  <w:style w:type="paragraph" w:customStyle="1" w:styleId="27CA7509184C479392736B96196815EC">
    <w:name w:val="27CA7509184C479392736B96196815EC"/>
    <w:rsid w:val="006A7845"/>
    <w:pPr>
      <w:spacing w:after="160" w:line="259" w:lineRule="auto"/>
    </w:pPr>
  </w:style>
  <w:style w:type="paragraph" w:customStyle="1" w:styleId="95FC337BC5254EE0A4171208D7003351">
    <w:name w:val="95FC337BC5254EE0A4171208D7003351"/>
    <w:rsid w:val="006A7845"/>
    <w:pPr>
      <w:spacing w:after="160" w:line="259" w:lineRule="auto"/>
    </w:pPr>
  </w:style>
  <w:style w:type="paragraph" w:customStyle="1" w:styleId="ED21500D52F74D619CE431C7B2798D0B">
    <w:name w:val="ED21500D52F74D619CE431C7B2798D0B"/>
    <w:rsid w:val="006A7845"/>
    <w:pPr>
      <w:spacing w:after="160" w:line="259" w:lineRule="auto"/>
    </w:pPr>
  </w:style>
  <w:style w:type="paragraph" w:customStyle="1" w:styleId="15845E6A5A0F45BBA2FF89A376DCC65E">
    <w:name w:val="15845E6A5A0F45BBA2FF89A376DCC65E"/>
    <w:rsid w:val="006A7845"/>
    <w:pPr>
      <w:spacing w:after="160" w:line="259" w:lineRule="auto"/>
    </w:pPr>
  </w:style>
  <w:style w:type="paragraph" w:customStyle="1" w:styleId="61704686FB324D4FA047D22F034C2CE0">
    <w:name w:val="61704686FB324D4FA047D22F034C2CE0"/>
    <w:rsid w:val="006A7845"/>
    <w:pPr>
      <w:spacing w:after="160" w:line="259" w:lineRule="auto"/>
    </w:pPr>
  </w:style>
  <w:style w:type="paragraph" w:customStyle="1" w:styleId="5CC6714E77F54AA28858DCF5D1324C95">
    <w:name w:val="5CC6714E77F54AA28858DCF5D1324C95"/>
    <w:rsid w:val="006A7845"/>
    <w:pPr>
      <w:spacing w:after="160" w:line="259" w:lineRule="auto"/>
    </w:pPr>
  </w:style>
  <w:style w:type="paragraph" w:customStyle="1" w:styleId="E081B0E6E1E8468288287AF5B9227EBB">
    <w:name w:val="E081B0E6E1E8468288287AF5B9227EBB"/>
    <w:rsid w:val="006A7845"/>
    <w:pPr>
      <w:spacing w:after="160" w:line="259" w:lineRule="auto"/>
    </w:pPr>
  </w:style>
  <w:style w:type="paragraph" w:customStyle="1" w:styleId="2AB2BDC37345415193692864C19723D2">
    <w:name w:val="2AB2BDC37345415193692864C19723D2"/>
    <w:rsid w:val="006A7845"/>
    <w:pPr>
      <w:spacing w:after="160" w:line="259" w:lineRule="auto"/>
    </w:pPr>
  </w:style>
  <w:style w:type="paragraph" w:customStyle="1" w:styleId="9F609265907946789E63C4DE62DC4A48">
    <w:name w:val="9F609265907946789E63C4DE62DC4A48"/>
    <w:rsid w:val="006A7845"/>
    <w:pPr>
      <w:spacing w:after="160" w:line="259" w:lineRule="auto"/>
    </w:pPr>
  </w:style>
  <w:style w:type="paragraph" w:customStyle="1" w:styleId="623A9CA71ACB4F638A2C58109C089066">
    <w:name w:val="623A9CA71ACB4F638A2C58109C089066"/>
    <w:rsid w:val="006A7845"/>
    <w:pPr>
      <w:spacing w:after="160" w:line="259" w:lineRule="auto"/>
    </w:pPr>
  </w:style>
  <w:style w:type="paragraph" w:customStyle="1" w:styleId="5B8195CC7BE2415FA18F4587AF5A9398">
    <w:name w:val="5B8195CC7BE2415FA18F4587AF5A9398"/>
    <w:rsid w:val="006A7845"/>
    <w:pPr>
      <w:spacing w:after="160" w:line="259" w:lineRule="auto"/>
    </w:pPr>
  </w:style>
  <w:style w:type="paragraph" w:customStyle="1" w:styleId="4CA1EA47C7924B29B415C47BF870AAD8">
    <w:name w:val="4CA1EA47C7924B29B415C47BF870AAD8"/>
    <w:rsid w:val="006A7845"/>
    <w:pPr>
      <w:spacing w:after="160" w:line="259" w:lineRule="auto"/>
    </w:pPr>
  </w:style>
  <w:style w:type="paragraph" w:customStyle="1" w:styleId="F980C67B8F024DA1957A86B498051CD0">
    <w:name w:val="F980C67B8F024DA1957A86B498051CD0"/>
    <w:rsid w:val="006A7845"/>
    <w:pPr>
      <w:spacing w:after="160" w:line="259" w:lineRule="auto"/>
    </w:pPr>
  </w:style>
  <w:style w:type="paragraph" w:customStyle="1" w:styleId="F7EF74C5716C4D81AF50428A0ED8471E">
    <w:name w:val="F7EF74C5716C4D81AF50428A0ED8471E"/>
    <w:rsid w:val="006A7845"/>
    <w:pPr>
      <w:spacing w:after="160" w:line="259" w:lineRule="auto"/>
    </w:pPr>
  </w:style>
  <w:style w:type="paragraph" w:customStyle="1" w:styleId="6DCD00DC11A8420D88A1D2574A85DFF2">
    <w:name w:val="6DCD00DC11A8420D88A1D2574A85DFF2"/>
    <w:rsid w:val="006A7845"/>
    <w:pPr>
      <w:spacing w:after="160" w:line="259" w:lineRule="auto"/>
    </w:pPr>
  </w:style>
  <w:style w:type="paragraph" w:customStyle="1" w:styleId="A459EFDFBCFB40E9982C6A213B86D561">
    <w:name w:val="A459EFDFBCFB40E9982C6A213B86D561"/>
    <w:rsid w:val="006A7845"/>
    <w:pPr>
      <w:spacing w:after="160" w:line="259" w:lineRule="auto"/>
    </w:pPr>
  </w:style>
  <w:style w:type="paragraph" w:customStyle="1" w:styleId="C2333E4180E54FCBBA23B887D4638AB0">
    <w:name w:val="C2333E4180E54FCBBA23B887D4638AB0"/>
    <w:rsid w:val="006A7845"/>
    <w:pPr>
      <w:spacing w:after="160" w:line="259" w:lineRule="auto"/>
    </w:pPr>
  </w:style>
  <w:style w:type="paragraph" w:customStyle="1" w:styleId="C441383377C141D99A72C7BB9CDB2B5B">
    <w:name w:val="C441383377C141D99A72C7BB9CDB2B5B"/>
    <w:rsid w:val="006A7845"/>
    <w:pPr>
      <w:spacing w:after="160" w:line="259" w:lineRule="auto"/>
    </w:pPr>
  </w:style>
  <w:style w:type="paragraph" w:customStyle="1" w:styleId="0EB0A70BF0AE40239E1948EBDB147359">
    <w:name w:val="0EB0A70BF0AE40239E1948EBDB147359"/>
    <w:rsid w:val="006A7845"/>
    <w:pPr>
      <w:spacing w:after="160" w:line="259" w:lineRule="auto"/>
    </w:pPr>
  </w:style>
  <w:style w:type="paragraph" w:customStyle="1" w:styleId="82E5710A33BF40E990B80202543CBFB2">
    <w:name w:val="82E5710A33BF40E990B80202543CBFB2"/>
    <w:rsid w:val="006A7845"/>
    <w:pPr>
      <w:spacing w:after="160" w:line="259" w:lineRule="auto"/>
    </w:pPr>
  </w:style>
  <w:style w:type="paragraph" w:customStyle="1" w:styleId="C3D6A8E88829401FA63CE000AFDD0CDD">
    <w:name w:val="C3D6A8E88829401FA63CE000AFDD0CDD"/>
    <w:rsid w:val="006A7845"/>
    <w:pPr>
      <w:spacing w:after="160" w:line="259" w:lineRule="auto"/>
    </w:pPr>
  </w:style>
  <w:style w:type="paragraph" w:customStyle="1" w:styleId="8E7DF1522A38475FBA3DF53BA2D2EC96">
    <w:name w:val="8E7DF1522A38475FBA3DF53BA2D2EC96"/>
    <w:rsid w:val="006A7845"/>
    <w:pPr>
      <w:spacing w:after="160" w:line="259" w:lineRule="auto"/>
    </w:pPr>
  </w:style>
  <w:style w:type="paragraph" w:customStyle="1" w:styleId="8411A53A97A34EDB86389EC38FAF6552">
    <w:name w:val="8411A53A97A34EDB86389EC38FAF6552"/>
    <w:rsid w:val="006A7845"/>
    <w:pPr>
      <w:spacing w:after="160" w:line="259" w:lineRule="auto"/>
    </w:pPr>
  </w:style>
  <w:style w:type="paragraph" w:customStyle="1" w:styleId="07479EE648B64F69A6D003C666ED651F">
    <w:name w:val="07479EE648B64F69A6D003C666ED651F"/>
    <w:rsid w:val="006A7845"/>
    <w:pPr>
      <w:spacing w:after="160" w:line="259" w:lineRule="auto"/>
    </w:pPr>
  </w:style>
  <w:style w:type="paragraph" w:customStyle="1" w:styleId="DE43AAFF3080492D9F6FF279A3F16B71">
    <w:name w:val="DE43AAFF3080492D9F6FF279A3F16B71"/>
    <w:rsid w:val="006A7845"/>
    <w:pPr>
      <w:spacing w:after="160" w:line="259" w:lineRule="auto"/>
    </w:pPr>
  </w:style>
  <w:style w:type="paragraph" w:customStyle="1" w:styleId="63F04802E042430BAD8A690AB8F0755A">
    <w:name w:val="63F04802E042430BAD8A690AB8F0755A"/>
    <w:rsid w:val="006A7845"/>
    <w:pPr>
      <w:spacing w:after="160" w:line="259" w:lineRule="auto"/>
    </w:pPr>
  </w:style>
  <w:style w:type="paragraph" w:customStyle="1" w:styleId="AF1E4D75597F4F289E6F8AD6F3EE053D">
    <w:name w:val="AF1E4D75597F4F289E6F8AD6F3EE053D"/>
    <w:rsid w:val="006A7845"/>
    <w:pPr>
      <w:spacing w:after="160" w:line="259" w:lineRule="auto"/>
    </w:pPr>
  </w:style>
  <w:style w:type="paragraph" w:customStyle="1" w:styleId="4EEDEF8045DF4638B03DCD87F05D6CFC">
    <w:name w:val="4EEDEF8045DF4638B03DCD87F05D6CFC"/>
    <w:rsid w:val="006A7845"/>
    <w:pPr>
      <w:spacing w:after="160" w:line="259" w:lineRule="auto"/>
    </w:pPr>
  </w:style>
  <w:style w:type="paragraph" w:customStyle="1" w:styleId="9639B800B3654707A16DE79E7C8906BC">
    <w:name w:val="9639B800B3654707A16DE79E7C8906BC"/>
    <w:rsid w:val="006A7845"/>
    <w:pPr>
      <w:spacing w:after="160" w:line="259" w:lineRule="auto"/>
    </w:pPr>
  </w:style>
  <w:style w:type="paragraph" w:customStyle="1" w:styleId="E208DE862F0B4B84AB7C85DF65ECE1C9">
    <w:name w:val="E208DE862F0B4B84AB7C85DF65ECE1C9"/>
    <w:rsid w:val="006A7845"/>
    <w:pPr>
      <w:spacing w:after="160" w:line="259" w:lineRule="auto"/>
    </w:pPr>
  </w:style>
  <w:style w:type="paragraph" w:customStyle="1" w:styleId="DAE84CA814394471BE8A49868AA26EDB">
    <w:name w:val="DAE84CA814394471BE8A49868AA26EDB"/>
    <w:rsid w:val="006A7845"/>
    <w:pPr>
      <w:spacing w:after="160" w:line="259" w:lineRule="auto"/>
    </w:pPr>
  </w:style>
  <w:style w:type="paragraph" w:customStyle="1" w:styleId="482CCE07C6774E0F9700FBDB9A5A23D1">
    <w:name w:val="482CCE07C6774E0F9700FBDB9A5A23D1"/>
    <w:rsid w:val="006A7845"/>
    <w:pPr>
      <w:spacing w:after="160" w:line="259" w:lineRule="auto"/>
    </w:pPr>
  </w:style>
  <w:style w:type="paragraph" w:customStyle="1" w:styleId="55EE01C817974B5A8092F637207ACADF">
    <w:name w:val="55EE01C817974B5A8092F637207ACADF"/>
    <w:rsid w:val="006A7845"/>
    <w:pPr>
      <w:spacing w:after="160" w:line="259" w:lineRule="auto"/>
    </w:pPr>
  </w:style>
  <w:style w:type="paragraph" w:customStyle="1" w:styleId="989E590A0D2B4B7AB6E2FB3DF5013820">
    <w:name w:val="989E590A0D2B4B7AB6E2FB3DF5013820"/>
    <w:rsid w:val="006A7845"/>
    <w:pPr>
      <w:spacing w:after="160" w:line="259" w:lineRule="auto"/>
    </w:pPr>
  </w:style>
  <w:style w:type="paragraph" w:customStyle="1" w:styleId="A4701357B4DF4C5FBAB2AF771D95AE55">
    <w:name w:val="A4701357B4DF4C5FBAB2AF771D95AE55"/>
    <w:rsid w:val="006A7845"/>
    <w:pPr>
      <w:spacing w:after="160" w:line="259" w:lineRule="auto"/>
    </w:pPr>
  </w:style>
  <w:style w:type="paragraph" w:customStyle="1" w:styleId="621E3DA5BC924789A39A4668A24351D1">
    <w:name w:val="621E3DA5BC924789A39A4668A24351D1"/>
    <w:rsid w:val="006A7845"/>
    <w:pPr>
      <w:spacing w:after="160" w:line="259" w:lineRule="auto"/>
    </w:pPr>
  </w:style>
  <w:style w:type="paragraph" w:customStyle="1" w:styleId="D9F90FB1C5A343288740A0090C87FF3F">
    <w:name w:val="D9F90FB1C5A343288740A0090C87FF3F"/>
    <w:rsid w:val="006A7845"/>
    <w:pPr>
      <w:spacing w:after="160" w:line="259" w:lineRule="auto"/>
    </w:pPr>
  </w:style>
  <w:style w:type="paragraph" w:customStyle="1" w:styleId="31F2E1185E9749B9B2B31C85CE5EC32E">
    <w:name w:val="31F2E1185E9749B9B2B31C85CE5EC32E"/>
    <w:rsid w:val="006A7845"/>
    <w:pPr>
      <w:spacing w:after="160" w:line="259" w:lineRule="auto"/>
    </w:pPr>
  </w:style>
  <w:style w:type="paragraph" w:customStyle="1" w:styleId="64B34DE22F4640A98DB20BA1207F32E9">
    <w:name w:val="64B34DE22F4640A98DB20BA1207F32E9"/>
    <w:rsid w:val="006A7845"/>
    <w:pPr>
      <w:spacing w:after="160" w:line="259" w:lineRule="auto"/>
    </w:pPr>
  </w:style>
  <w:style w:type="paragraph" w:customStyle="1" w:styleId="DCBB853640DF493F88BD94CFB6E00685">
    <w:name w:val="DCBB853640DF493F88BD94CFB6E00685"/>
    <w:rsid w:val="006A7845"/>
    <w:pPr>
      <w:spacing w:after="160" w:line="259" w:lineRule="auto"/>
    </w:pPr>
  </w:style>
  <w:style w:type="paragraph" w:customStyle="1" w:styleId="E5DA53020B38451E81DAC1F51B4949F7">
    <w:name w:val="E5DA53020B38451E81DAC1F51B4949F7"/>
    <w:rsid w:val="006A7845"/>
    <w:pPr>
      <w:spacing w:after="160" w:line="259" w:lineRule="auto"/>
    </w:pPr>
  </w:style>
  <w:style w:type="paragraph" w:customStyle="1" w:styleId="83E40E52838741EEA7AF8109D5CE3197">
    <w:name w:val="83E40E52838741EEA7AF8109D5CE3197"/>
    <w:rsid w:val="006A7845"/>
    <w:pPr>
      <w:spacing w:after="160" w:line="259" w:lineRule="auto"/>
    </w:pPr>
  </w:style>
  <w:style w:type="paragraph" w:customStyle="1" w:styleId="26B1EB1DB1AF474BA5C25F6C68A120C7">
    <w:name w:val="26B1EB1DB1AF474BA5C25F6C68A120C7"/>
    <w:rsid w:val="006A7845"/>
    <w:pPr>
      <w:spacing w:after="160" w:line="259" w:lineRule="auto"/>
    </w:pPr>
  </w:style>
  <w:style w:type="paragraph" w:customStyle="1" w:styleId="4A8F6DCD3F3C48198C0462DAFEB50D78">
    <w:name w:val="4A8F6DCD3F3C48198C0462DAFEB50D78"/>
    <w:rsid w:val="006A7845"/>
    <w:pPr>
      <w:spacing w:after="160" w:line="259" w:lineRule="auto"/>
    </w:pPr>
  </w:style>
  <w:style w:type="paragraph" w:customStyle="1" w:styleId="3BA9E7C77E464672B777CB18CCC7FE44">
    <w:name w:val="3BA9E7C77E464672B777CB18CCC7FE44"/>
    <w:rsid w:val="006A7845"/>
    <w:pPr>
      <w:spacing w:after="160" w:line="259" w:lineRule="auto"/>
    </w:pPr>
  </w:style>
  <w:style w:type="paragraph" w:customStyle="1" w:styleId="118F6580C6ED42779145E247802D4554">
    <w:name w:val="118F6580C6ED42779145E247802D4554"/>
    <w:rsid w:val="006A7845"/>
    <w:pPr>
      <w:spacing w:after="160" w:line="259" w:lineRule="auto"/>
    </w:pPr>
  </w:style>
  <w:style w:type="paragraph" w:customStyle="1" w:styleId="BBA453945BED469B849DB7622356FE89">
    <w:name w:val="BBA453945BED469B849DB7622356FE89"/>
    <w:rsid w:val="006A7845"/>
    <w:pPr>
      <w:spacing w:after="160" w:line="259" w:lineRule="auto"/>
    </w:pPr>
  </w:style>
  <w:style w:type="paragraph" w:customStyle="1" w:styleId="2F767EDB9F4442058C6D954DBA0195F9">
    <w:name w:val="2F767EDB9F4442058C6D954DBA0195F9"/>
    <w:rsid w:val="006A7845"/>
    <w:pPr>
      <w:spacing w:after="160" w:line="259" w:lineRule="auto"/>
    </w:pPr>
  </w:style>
  <w:style w:type="paragraph" w:customStyle="1" w:styleId="C1597F1443D84300A54C56F3FB0A35FB">
    <w:name w:val="C1597F1443D84300A54C56F3FB0A35FB"/>
    <w:rsid w:val="006A7845"/>
    <w:pPr>
      <w:spacing w:after="160" w:line="259" w:lineRule="auto"/>
    </w:pPr>
  </w:style>
  <w:style w:type="paragraph" w:customStyle="1" w:styleId="44BC0E8918EB4D4CB512D2F64C996380">
    <w:name w:val="44BC0E8918EB4D4CB512D2F64C996380"/>
    <w:rsid w:val="006A7845"/>
    <w:pPr>
      <w:spacing w:after="160" w:line="259" w:lineRule="auto"/>
    </w:pPr>
  </w:style>
  <w:style w:type="paragraph" w:customStyle="1" w:styleId="A4A96DB5EACA4DCBB9C6AE4734F5C97A">
    <w:name w:val="A4A96DB5EACA4DCBB9C6AE4734F5C97A"/>
    <w:rsid w:val="006A7845"/>
    <w:pPr>
      <w:spacing w:after="160" w:line="259" w:lineRule="auto"/>
    </w:pPr>
  </w:style>
  <w:style w:type="paragraph" w:customStyle="1" w:styleId="41A4768C1C8848BF82FD401B471A327F">
    <w:name w:val="41A4768C1C8848BF82FD401B471A327F"/>
    <w:rsid w:val="006A7845"/>
    <w:pPr>
      <w:spacing w:after="160" w:line="259" w:lineRule="auto"/>
    </w:pPr>
  </w:style>
  <w:style w:type="paragraph" w:customStyle="1" w:styleId="CDD0DE861FE54D11A067594AF48B5281">
    <w:name w:val="CDD0DE861FE54D11A067594AF48B5281"/>
    <w:rsid w:val="006A7845"/>
    <w:pPr>
      <w:spacing w:after="160" w:line="259" w:lineRule="auto"/>
    </w:pPr>
  </w:style>
  <w:style w:type="paragraph" w:customStyle="1" w:styleId="D22C776FB142415E88BA33248870D67E">
    <w:name w:val="D22C776FB142415E88BA33248870D67E"/>
    <w:rsid w:val="006A7845"/>
    <w:pPr>
      <w:spacing w:after="160" w:line="259" w:lineRule="auto"/>
    </w:pPr>
  </w:style>
  <w:style w:type="paragraph" w:customStyle="1" w:styleId="3E22FD3F73564A5396BC8FDC80E25A90">
    <w:name w:val="3E22FD3F73564A5396BC8FDC80E25A90"/>
    <w:rsid w:val="006A7845"/>
    <w:pPr>
      <w:spacing w:after="160" w:line="259" w:lineRule="auto"/>
    </w:pPr>
  </w:style>
  <w:style w:type="paragraph" w:customStyle="1" w:styleId="923A088F1D7445C4BCA67F6045360179">
    <w:name w:val="923A088F1D7445C4BCA67F6045360179"/>
    <w:rsid w:val="006A7845"/>
    <w:pPr>
      <w:spacing w:after="160" w:line="259" w:lineRule="auto"/>
    </w:pPr>
  </w:style>
  <w:style w:type="paragraph" w:customStyle="1" w:styleId="9B37CB39BA3F426684CD39173962C51F">
    <w:name w:val="9B37CB39BA3F426684CD39173962C51F"/>
    <w:rsid w:val="006A7845"/>
    <w:pPr>
      <w:spacing w:after="160" w:line="259" w:lineRule="auto"/>
    </w:pPr>
  </w:style>
  <w:style w:type="paragraph" w:customStyle="1" w:styleId="90C4A76F744F46EA97AE547C7969DB57">
    <w:name w:val="90C4A76F744F46EA97AE547C7969DB57"/>
    <w:rsid w:val="006A7845"/>
    <w:pPr>
      <w:spacing w:after="160" w:line="259" w:lineRule="auto"/>
    </w:pPr>
  </w:style>
  <w:style w:type="paragraph" w:customStyle="1" w:styleId="997717287E22472AA4F19B170963D21B">
    <w:name w:val="997717287E22472AA4F19B170963D21B"/>
    <w:rsid w:val="006A7845"/>
    <w:pPr>
      <w:spacing w:after="160" w:line="259" w:lineRule="auto"/>
    </w:pPr>
  </w:style>
  <w:style w:type="paragraph" w:customStyle="1" w:styleId="EA4CA9E0F64747738EA403282AFFAEB5">
    <w:name w:val="EA4CA9E0F64747738EA403282AFFAEB5"/>
    <w:rsid w:val="006A7845"/>
    <w:pPr>
      <w:spacing w:after="160" w:line="259" w:lineRule="auto"/>
    </w:pPr>
  </w:style>
  <w:style w:type="paragraph" w:customStyle="1" w:styleId="1CEADD1EDF2E4832A7E90767818016B9">
    <w:name w:val="1CEADD1EDF2E4832A7E90767818016B9"/>
    <w:rsid w:val="006A7845"/>
    <w:pPr>
      <w:spacing w:after="160" w:line="259" w:lineRule="auto"/>
    </w:pPr>
  </w:style>
  <w:style w:type="paragraph" w:customStyle="1" w:styleId="642098B7A4CC447E9DB31FEC52C1D960">
    <w:name w:val="642098B7A4CC447E9DB31FEC52C1D960"/>
    <w:rsid w:val="006A7845"/>
    <w:pPr>
      <w:spacing w:after="160" w:line="259" w:lineRule="auto"/>
    </w:pPr>
  </w:style>
  <w:style w:type="paragraph" w:customStyle="1" w:styleId="FFA33E27319945EF8B5A5C631B52F988">
    <w:name w:val="FFA33E27319945EF8B5A5C631B52F988"/>
    <w:rsid w:val="006A7845"/>
    <w:pPr>
      <w:spacing w:after="160" w:line="259" w:lineRule="auto"/>
    </w:pPr>
  </w:style>
  <w:style w:type="paragraph" w:customStyle="1" w:styleId="0448982E2A0A4B739803057E99D04DDA">
    <w:name w:val="0448982E2A0A4B739803057E99D04DDA"/>
    <w:rsid w:val="006A7845"/>
    <w:pPr>
      <w:spacing w:after="160" w:line="259" w:lineRule="auto"/>
    </w:pPr>
  </w:style>
  <w:style w:type="paragraph" w:customStyle="1" w:styleId="D71394904B5B4FCC9F92ED1EAB41F7AE">
    <w:name w:val="D71394904B5B4FCC9F92ED1EAB41F7AE"/>
    <w:rsid w:val="006A7845"/>
    <w:pPr>
      <w:spacing w:after="160" w:line="259" w:lineRule="auto"/>
    </w:pPr>
  </w:style>
  <w:style w:type="paragraph" w:customStyle="1" w:styleId="C9CC9FB5F1EE4E5BB697C04745FE511D">
    <w:name w:val="C9CC9FB5F1EE4E5BB697C04745FE511D"/>
    <w:rsid w:val="006A7845"/>
    <w:pPr>
      <w:spacing w:after="160" w:line="259" w:lineRule="auto"/>
    </w:pPr>
  </w:style>
  <w:style w:type="paragraph" w:customStyle="1" w:styleId="F6D88E0D0F974547AFAC13E253654969">
    <w:name w:val="F6D88E0D0F974547AFAC13E253654969"/>
    <w:rsid w:val="006A7845"/>
    <w:pPr>
      <w:spacing w:after="160" w:line="259" w:lineRule="auto"/>
    </w:pPr>
  </w:style>
  <w:style w:type="paragraph" w:customStyle="1" w:styleId="D68AEC64D99B494592E32F02712B40C7">
    <w:name w:val="D68AEC64D99B494592E32F02712B40C7"/>
    <w:rsid w:val="006A7845"/>
    <w:pPr>
      <w:spacing w:after="160" w:line="259" w:lineRule="auto"/>
    </w:pPr>
  </w:style>
  <w:style w:type="paragraph" w:customStyle="1" w:styleId="E3C89FA5217C421694EF5CD7B7EFBF6B">
    <w:name w:val="E3C89FA5217C421694EF5CD7B7EFBF6B"/>
    <w:rsid w:val="006A7845"/>
    <w:pPr>
      <w:spacing w:after="160" w:line="259" w:lineRule="auto"/>
    </w:pPr>
  </w:style>
  <w:style w:type="paragraph" w:customStyle="1" w:styleId="DEBD37C61100462990F14922D4D13B1E">
    <w:name w:val="DEBD37C61100462990F14922D4D13B1E"/>
    <w:rsid w:val="006A7845"/>
    <w:pPr>
      <w:spacing w:after="160" w:line="259" w:lineRule="auto"/>
    </w:pPr>
  </w:style>
  <w:style w:type="paragraph" w:customStyle="1" w:styleId="9687716F4FF24C09B087EF14AA4C1937">
    <w:name w:val="9687716F4FF24C09B087EF14AA4C1937"/>
    <w:rsid w:val="006A7845"/>
    <w:pPr>
      <w:spacing w:after="160" w:line="259" w:lineRule="auto"/>
    </w:pPr>
  </w:style>
  <w:style w:type="paragraph" w:customStyle="1" w:styleId="E35EF865995D4787AD27E6A2D0FB2F53">
    <w:name w:val="E35EF865995D4787AD27E6A2D0FB2F53"/>
    <w:rsid w:val="006A7845"/>
    <w:pPr>
      <w:spacing w:after="160" w:line="259" w:lineRule="auto"/>
    </w:pPr>
  </w:style>
  <w:style w:type="paragraph" w:customStyle="1" w:styleId="06D81247A7FA4C18B59B13C258459FD6">
    <w:name w:val="06D81247A7FA4C18B59B13C258459FD6"/>
    <w:rsid w:val="006A7845"/>
    <w:pPr>
      <w:spacing w:after="160" w:line="259" w:lineRule="auto"/>
    </w:pPr>
  </w:style>
  <w:style w:type="paragraph" w:customStyle="1" w:styleId="C321C36625E941A09AB82A863DD45FAA">
    <w:name w:val="C321C36625E941A09AB82A863DD45FAA"/>
    <w:rsid w:val="006A7845"/>
    <w:pPr>
      <w:spacing w:after="160" w:line="259" w:lineRule="auto"/>
    </w:pPr>
  </w:style>
  <w:style w:type="paragraph" w:customStyle="1" w:styleId="9881D6B0D8E94CF8B5ED347AE311B30C">
    <w:name w:val="9881D6B0D8E94CF8B5ED347AE311B30C"/>
    <w:rsid w:val="006A7845"/>
    <w:pPr>
      <w:spacing w:after="160" w:line="259" w:lineRule="auto"/>
    </w:pPr>
  </w:style>
  <w:style w:type="paragraph" w:customStyle="1" w:styleId="5203C14295104DE8989632E718C70388">
    <w:name w:val="5203C14295104DE8989632E718C70388"/>
    <w:rsid w:val="006A7845"/>
    <w:pPr>
      <w:spacing w:after="160" w:line="259" w:lineRule="auto"/>
    </w:pPr>
  </w:style>
  <w:style w:type="paragraph" w:customStyle="1" w:styleId="2ECCCC837B1144E1BC3BABFB49469592">
    <w:name w:val="2ECCCC837B1144E1BC3BABFB49469592"/>
    <w:rsid w:val="006A7845"/>
    <w:pPr>
      <w:spacing w:after="160" w:line="259" w:lineRule="auto"/>
    </w:pPr>
  </w:style>
  <w:style w:type="paragraph" w:customStyle="1" w:styleId="814747956C184D05954D1178B2417244">
    <w:name w:val="814747956C184D05954D1178B2417244"/>
    <w:rsid w:val="006A7845"/>
    <w:pPr>
      <w:spacing w:after="160" w:line="259" w:lineRule="auto"/>
    </w:pPr>
  </w:style>
  <w:style w:type="paragraph" w:customStyle="1" w:styleId="F9D8A09C1543472CB665A62F4351EF68">
    <w:name w:val="F9D8A09C1543472CB665A62F4351EF68"/>
    <w:rsid w:val="006A7845"/>
    <w:pPr>
      <w:spacing w:after="160" w:line="259" w:lineRule="auto"/>
    </w:pPr>
  </w:style>
  <w:style w:type="paragraph" w:customStyle="1" w:styleId="B9490AD50A59447B929C8D60A8ECE5DD">
    <w:name w:val="B9490AD50A59447B929C8D60A8ECE5DD"/>
    <w:rsid w:val="006A7845"/>
    <w:pPr>
      <w:spacing w:after="160" w:line="259" w:lineRule="auto"/>
    </w:pPr>
  </w:style>
  <w:style w:type="paragraph" w:customStyle="1" w:styleId="FFD7B4C9A6EC4F2A86AA058524282F7D">
    <w:name w:val="FFD7B4C9A6EC4F2A86AA058524282F7D"/>
    <w:rsid w:val="006A7845"/>
    <w:pPr>
      <w:spacing w:after="160" w:line="259" w:lineRule="auto"/>
    </w:pPr>
  </w:style>
  <w:style w:type="paragraph" w:customStyle="1" w:styleId="5425F05EC7774F9E802A2F7B3B0C9B7D">
    <w:name w:val="5425F05EC7774F9E802A2F7B3B0C9B7D"/>
    <w:rsid w:val="006A7845"/>
    <w:pPr>
      <w:spacing w:after="160" w:line="259" w:lineRule="auto"/>
    </w:pPr>
  </w:style>
  <w:style w:type="paragraph" w:customStyle="1" w:styleId="78FB183414F449C78DCD3F8DD523BC3C">
    <w:name w:val="78FB183414F449C78DCD3F8DD523BC3C"/>
    <w:rsid w:val="006A7845"/>
    <w:pPr>
      <w:spacing w:after="160" w:line="259" w:lineRule="auto"/>
    </w:pPr>
  </w:style>
  <w:style w:type="paragraph" w:customStyle="1" w:styleId="2C1370C30A1044ED9844138EF6C7FCCC">
    <w:name w:val="2C1370C30A1044ED9844138EF6C7FCCC"/>
    <w:rsid w:val="006A7845"/>
    <w:pPr>
      <w:spacing w:after="160" w:line="259" w:lineRule="auto"/>
    </w:pPr>
  </w:style>
  <w:style w:type="paragraph" w:customStyle="1" w:styleId="67D81B0CF6C04E6D982B60B55F3E1ABC">
    <w:name w:val="67D81B0CF6C04E6D982B60B55F3E1ABC"/>
    <w:rsid w:val="006A7845"/>
    <w:pPr>
      <w:spacing w:after="160" w:line="259" w:lineRule="auto"/>
    </w:pPr>
  </w:style>
  <w:style w:type="paragraph" w:customStyle="1" w:styleId="CF75B328934A47F2AE5D25E15C87D148">
    <w:name w:val="CF75B328934A47F2AE5D25E15C87D148"/>
    <w:rsid w:val="006A7845"/>
    <w:pPr>
      <w:spacing w:after="160" w:line="259" w:lineRule="auto"/>
    </w:pPr>
  </w:style>
  <w:style w:type="paragraph" w:customStyle="1" w:styleId="2294AAC5058D412892D7919D8639C692">
    <w:name w:val="2294AAC5058D412892D7919D8639C692"/>
    <w:rsid w:val="006A7845"/>
    <w:pPr>
      <w:spacing w:after="160" w:line="259" w:lineRule="auto"/>
    </w:pPr>
  </w:style>
  <w:style w:type="paragraph" w:customStyle="1" w:styleId="414362022CEC4E2898622BA674362C0A">
    <w:name w:val="414362022CEC4E2898622BA674362C0A"/>
    <w:rsid w:val="006A7845"/>
    <w:pPr>
      <w:spacing w:after="160" w:line="259" w:lineRule="auto"/>
    </w:pPr>
  </w:style>
  <w:style w:type="paragraph" w:customStyle="1" w:styleId="B596CC923D384EE8A080C986C484DD66">
    <w:name w:val="B596CC923D384EE8A080C986C484DD66"/>
    <w:rsid w:val="006A7845"/>
    <w:pPr>
      <w:spacing w:after="160" w:line="259" w:lineRule="auto"/>
    </w:pPr>
  </w:style>
  <w:style w:type="paragraph" w:customStyle="1" w:styleId="CC4D20B301C849CA95A3F523C73565D8">
    <w:name w:val="CC4D20B301C849CA95A3F523C73565D8"/>
    <w:rsid w:val="006A7845"/>
    <w:pPr>
      <w:spacing w:after="160" w:line="259" w:lineRule="auto"/>
    </w:pPr>
  </w:style>
  <w:style w:type="paragraph" w:customStyle="1" w:styleId="1CDC94DC62884BA6A687CD39FB75F157">
    <w:name w:val="1CDC94DC62884BA6A687CD39FB75F157"/>
    <w:rsid w:val="006A7845"/>
    <w:pPr>
      <w:spacing w:after="160" w:line="259" w:lineRule="auto"/>
    </w:pPr>
  </w:style>
  <w:style w:type="paragraph" w:customStyle="1" w:styleId="45351A8A95E6495B802B8F488945CB04">
    <w:name w:val="45351A8A95E6495B802B8F488945CB04"/>
    <w:rsid w:val="006A7845"/>
    <w:pPr>
      <w:spacing w:after="160" w:line="259" w:lineRule="auto"/>
    </w:pPr>
  </w:style>
  <w:style w:type="paragraph" w:customStyle="1" w:styleId="EBBCFA2FE6C645F095972762839D8911">
    <w:name w:val="EBBCFA2FE6C645F095972762839D8911"/>
    <w:rsid w:val="006A7845"/>
    <w:pPr>
      <w:spacing w:after="160" w:line="259" w:lineRule="auto"/>
    </w:pPr>
  </w:style>
  <w:style w:type="paragraph" w:customStyle="1" w:styleId="041BB69B1F0141569E0B2AC45EC7DC3E">
    <w:name w:val="041BB69B1F0141569E0B2AC45EC7DC3E"/>
    <w:rsid w:val="006A7845"/>
    <w:pPr>
      <w:spacing w:after="160" w:line="259" w:lineRule="auto"/>
    </w:pPr>
  </w:style>
  <w:style w:type="paragraph" w:customStyle="1" w:styleId="FB96086062B54F02B4E6BC6239088C26">
    <w:name w:val="FB96086062B54F02B4E6BC6239088C26"/>
    <w:rsid w:val="006A7845"/>
    <w:pPr>
      <w:spacing w:after="160" w:line="259" w:lineRule="auto"/>
    </w:pPr>
  </w:style>
  <w:style w:type="paragraph" w:customStyle="1" w:styleId="05DDA2F7930E4395A62331DA3ADCBF3D">
    <w:name w:val="05DDA2F7930E4395A62331DA3ADCBF3D"/>
    <w:rsid w:val="006A7845"/>
    <w:pPr>
      <w:spacing w:after="160" w:line="259" w:lineRule="auto"/>
    </w:pPr>
  </w:style>
  <w:style w:type="paragraph" w:customStyle="1" w:styleId="6093EF6D84984CFDAB95D8A60EB8E2C9">
    <w:name w:val="6093EF6D84984CFDAB95D8A60EB8E2C9"/>
    <w:rsid w:val="006A7845"/>
    <w:pPr>
      <w:spacing w:after="160" w:line="259" w:lineRule="auto"/>
    </w:pPr>
  </w:style>
  <w:style w:type="paragraph" w:customStyle="1" w:styleId="75F6C82A7E5F46AFAE601715C3E9D8FF">
    <w:name w:val="75F6C82A7E5F46AFAE601715C3E9D8FF"/>
    <w:rsid w:val="006A7845"/>
    <w:pPr>
      <w:spacing w:after="160" w:line="259" w:lineRule="auto"/>
    </w:pPr>
  </w:style>
  <w:style w:type="paragraph" w:customStyle="1" w:styleId="4DACC4E07A6A4922B32191EB68007660">
    <w:name w:val="4DACC4E07A6A4922B32191EB68007660"/>
    <w:rsid w:val="006A7845"/>
    <w:pPr>
      <w:spacing w:after="160" w:line="259" w:lineRule="auto"/>
    </w:pPr>
  </w:style>
  <w:style w:type="paragraph" w:customStyle="1" w:styleId="8DFF46FB16B84AB8A3A7263E2DCE6001">
    <w:name w:val="8DFF46FB16B84AB8A3A7263E2DCE6001"/>
    <w:rsid w:val="006A7845"/>
    <w:pPr>
      <w:spacing w:after="160" w:line="259" w:lineRule="auto"/>
    </w:pPr>
  </w:style>
  <w:style w:type="paragraph" w:customStyle="1" w:styleId="33A652442E9E440CAED271461470542B">
    <w:name w:val="33A652442E9E440CAED271461470542B"/>
    <w:rsid w:val="006A7845"/>
    <w:pPr>
      <w:spacing w:after="160" w:line="259" w:lineRule="auto"/>
    </w:pPr>
  </w:style>
  <w:style w:type="paragraph" w:customStyle="1" w:styleId="55669DB7A94B4F769FA839424C08EB35">
    <w:name w:val="55669DB7A94B4F769FA839424C08EB35"/>
    <w:rsid w:val="006A7845"/>
    <w:pPr>
      <w:spacing w:after="160" w:line="259" w:lineRule="auto"/>
    </w:pPr>
  </w:style>
  <w:style w:type="paragraph" w:customStyle="1" w:styleId="F46E9C95EF054636AF6A66D80CDFA1A5">
    <w:name w:val="F46E9C95EF054636AF6A66D80CDFA1A5"/>
    <w:rsid w:val="006A7845"/>
    <w:pPr>
      <w:spacing w:after="160" w:line="259" w:lineRule="auto"/>
    </w:pPr>
  </w:style>
  <w:style w:type="paragraph" w:customStyle="1" w:styleId="FC2413257F5D4581828A0BFCD87419B4">
    <w:name w:val="FC2413257F5D4581828A0BFCD87419B4"/>
    <w:rsid w:val="006A7845"/>
    <w:pPr>
      <w:spacing w:after="160" w:line="259" w:lineRule="auto"/>
    </w:pPr>
  </w:style>
  <w:style w:type="paragraph" w:customStyle="1" w:styleId="F09AF6FD1BDC4056B3B14B071794DFBD">
    <w:name w:val="F09AF6FD1BDC4056B3B14B071794DFBD"/>
    <w:rsid w:val="006A7845"/>
    <w:pPr>
      <w:spacing w:after="160" w:line="259" w:lineRule="auto"/>
    </w:pPr>
  </w:style>
  <w:style w:type="paragraph" w:customStyle="1" w:styleId="540F45B7E74A44CFA4D7318E6D5DA46F">
    <w:name w:val="540F45B7E74A44CFA4D7318E6D5DA46F"/>
    <w:rsid w:val="006A7845"/>
    <w:pPr>
      <w:spacing w:after="160" w:line="259" w:lineRule="auto"/>
    </w:pPr>
  </w:style>
  <w:style w:type="paragraph" w:customStyle="1" w:styleId="58D3A2C5D9E345C2B228F559B8DA21EB">
    <w:name w:val="58D3A2C5D9E345C2B228F559B8DA21EB"/>
    <w:rsid w:val="006A7845"/>
    <w:pPr>
      <w:spacing w:after="160" w:line="259" w:lineRule="auto"/>
    </w:pPr>
  </w:style>
  <w:style w:type="paragraph" w:customStyle="1" w:styleId="D6D3B261F8164672AD2C3AED4AB2D9E5">
    <w:name w:val="D6D3B261F8164672AD2C3AED4AB2D9E5"/>
    <w:rsid w:val="006A7845"/>
    <w:pPr>
      <w:spacing w:after="160" w:line="259" w:lineRule="auto"/>
    </w:pPr>
  </w:style>
  <w:style w:type="paragraph" w:customStyle="1" w:styleId="AA548A56368A4864A61465C71A6585F0">
    <w:name w:val="AA548A56368A4864A61465C71A6585F0"/>
    <w:rsid w:val="006A7845"/>
    <w:pPr>
      <w:spacing w:after="160" w:line="259" w:lineRule="auto"/>
    </w:pPr>
  </w:style>
  <w:style w:type="paragraph" w:customStyle="1" w:styleId="37D1D9362BCB4BD7B9EFF86F0C8281EA">
    <w:name w:val="37D1D9362BCB4BD7B9EFF86F0C8281EA"/>
    <w:rsid w:val="006A7845"/>
    <w:pPr>
      <w:spacing w:after="160" w:line="259" w:lineRule="auto"/>
    </w:pPr>
  </w:style>
  <w:style w:type="paragraph" w:customStyle="1" w:styleId="0BDE32C364F74AF1B1A867A7B1F707C2">
    <w:name w:val="0BDE32C364F74AF1B1A867A7B1F707C2"/>
    <w:rsid w:val="006A7845"/>
    <w:pPr>
      <w:spacing w:after="160" w:line="259" w:lineRule="auto"/>
    </w:pPr>
  </w:style>
  <w:style w:type="paragraph" w:customStyle="1" w:styleId="733ED8BE5D2041A6B13A2DEA621B3BCD">
    <w:name w:val="733ED8BE5D2041A6B13A2DEA621B3BCD"/>
    <w:rsid w:val="006A7845"/>
    <w:pPr>
      <w:spacing w:after="160" w:line="259" w:lineRule="auto"/>
    </w:pPr>
  </w:style>
  <w:style w:type="paragraph" w:customStyle="1" w:styleId="DCE6973D23A4410C930277E294ABD260">
    <w:name w:val="DCE6973D23A4410C930277E294ABD260"/>
    <w:rsid w:val="006A7845"/>
    <w:pPr>
      <w:spacing w:after="160" w:line="259" w:lineRule="auto"/>
    </w:pPr>
  </w:style>
  <w:style w:type="paragraph" w:customStyle="1" w:styleId="E6BA291A970441F4A2AE30930E5C80F6">
    <w:name w:val="E6BA291A970441F4A2AE30930E5C80F6"/>
    <w:rsid w:val="006A7845"/>
    <w:pPr>
      <w:spacing w:after="160" w:line="259" w:lineRule="auto"/>
    </w:pPr>
  </w:style>
  <w:style w:type="paragraph" w:customStyle="1" w:styleId="DB38E669BD634F43B35A2D53D01ADD3B">
    <w:name w:val="DB38E669BD634F43B35A2D53D01ADD3B"/>
    <w:rsid w:val="006A7845"/>
    <w:pPr>
      <w:spacing w:after="160" w:line="259" w:lineRule="auto"/>
    </w:pPr>
  </w:style>
  <w:style w:type="paragraph" w:customStyle="1" w:styleId="E784C8A35B1F446FA71E717397D2CDB8">
    <w:name w:val="E784C8A35B1F446FA71E717397D2CDB8"/>
    <w:rsid w:val="006A7845"/>
    <w:pPr>
      <w:spacing w:after="160" w:line="259" w:lineRule="auto"/>
    </w:pPr>
  </w:style>
  <w:style w:type="paragraph" w:customStyle="1" w:styleId="8FB0A280F91E43389D354D3C0B5C80C3">
    <w:name w:val="8FB0A280F91E43389D354D3C0B5C80C3"/>
    <w:rsid w:val="006A7845"/>
    <w:pPr>
      <w:spacing w:after="160" w:line="259" w:lineRule="auto"/>
    </w:pPr>
  </w:style>
  <w:style w:type="paragraph" w:customStyle="1" w:styleId="17E2E27A632D4445B469901992F342EA">
    <w:name w:val="17E2E27A632D4445B469901992F342EA"/>
    <w:rsid w:val="006A7845"/>
    <w:pPr>
      <w:spacing w:after="160" w:line="259" w:lineRule="auto"/>
    </w:pPr>
  </w:style>
  <w:style w:type="paragraph" w:customStyle="1" w:styleId="B2C9E788840047ACA840072A1C853D27">
    <w:name w:val="B2C9E788840047ACA840072A1C853D27"/>
    <w:rsid w:val="006A7845"/>
    <w:pPr>
      <w:spacing w:after="160" w:line="259" w:lineRule="auto"/>
    </w:pPr>
  </w:style>
  <w:style w:type="paragraph" w:customStyle="1" w:styleId="513425B39EF44C67AEA423453AAD581F">
    <w:name w:val="513425B39EF44C67AEA423453AAD581F"/>
    <w:rsid w:val="006A7845"/>
    <w:pPr>
      <w:spacing w:after="160" w:line="259" w:lineRule="auto"/>
    </w:pPr>
  </w:style>
  <w:style w:type="paragraph" w:customStyle="1" w:styleId="AE90450C68EF4A67A5D33F1963E9890E">
    <w:name w:val="AE90450C68EF4A67A5D33F1963E9890E"/>
    <w:rsid w:val="006A7845"/>
    <w:pPr>
      <w:spacing w:after="160" w:line="259" w:lineRule="auto"/>
    </w:pPr>
  </w:style>
  <w:style w:type="paragraph" w:customStyle="1" w:styleId="F753D463AAC74118B749EE32E7B5D691">
    <w:name w:val="F753D463AAC74118B749EE32E7B5D691"/>
    <w:rsid w:val="006A7845"/>
    <w:pPr>
      <w:spacing w:after="160" w:line="259" w:lineRule="auto"/>
    </w:pPr>
  </w:style>
  <w:style w:type="paragraph" w:customStyle="1" w:styleId="28836A4745C34E5F900EC4A84D83A05A">
    <w:name w:val="28836A4745C34E5F900EC4A84D83A05A"/>
    <w:rsid w:val="00C76C2E"/>
    <w:pPr>
      <w:spacing w:after="160" w:line="259" w:lineRule="auto"/>
    </w:pPr>
  </w:style>
  <w:style w:type="paragraph" w:customStyle="1" w:styleId="A6085725086143E6946948101632AE12">
    <w:name w:val="A6085725086143E6946948101632AE12"/>
    <w:rsid w:val="00C76C2E"/>
    <w:pPr>
      <w:spacing w:after="160" w:line="259" w:lineRule="auto"/>
    </w:pPr>
  </w:style>
  <w:style w:type="paragraph" w:customStyle="1" w:styleId="5DA3AB1413BE4FA18BA4A1E5F6184FB1">
    <w:name w:val="5DA3AB1413BE4FA18BA4A1E5F6184FB1"/>
    <w:rsid w:val="00C76C2E"/>
    <w:pPr>
      <w:spacing w:after="160" w:line="259" w:lineRule="auto"/>
    </w:pPr>
  </w:style>
  <w:style w:type="paragraph" w:customStyle="1" w:styleId="85C0044088F04D9EB73825B42CCDE878">
    <w:name w:val="85C0044088F04D9EB73825B42CCDE878"/>
    <w:rsid w:val="00C76C2E"/>
    <w:pPr>
      <w:spacing w:after="160" w:line="259" w:lineRule="auto"/>
    </w:pPr>
  </w:style>
  <w:style w:type="paragraph" w:customStyle="1" w:styleId="BA828DA5534E41E8B4E7CD5D7C49C0EE">
    <w:name w:val="BA828DA5534E41E8B4E7CD5D7C49C0EE"/>
    <w:rsid w:val="00C76C2E"/>
    <w:pPr>
      <w:spacing w:after="160" w:line="259" w:lineRule="auto"/>
    </w:pPr>
  </w:style>
  <w:style w:type="paragraph" w:customStyle="1" w:styleId="50BD85C14D944B4ABFE91A31919E161A">
    <w:name w:val="50BD85C14D944B4ABFE91A31919E161A"/>
    <w:rsid w:val="009751EE"/>
    <w:pPr>
      <w:spacing w:after="160" w:line="259" w:lineRule="auto"/>
    </w:pPr>
  </w:style>
  <w:style w:type="paragraph" w:customStyle="1" w:styleId="3C1A7AF8B1DE4F1A8CB5165F951DE842">
    <w:name w:val="3C1A7AF8B1DE4F1A8CB5165F951DE842"/>
    <w:rsid w:val="009751EE"/>
    <w:pPr>
      <w:spacing w:after="160" w:line="259" w:lineRule="auto"/>
    </w:pPr>
  </w:style>
  <w:style w:type="paragraph" w:customStyle="1" w:styleId="8FAEB63852874BEA874426F9A8C5B01C">
    <w:name w:val="8FAEB63852874BEA874426F9A8C5B01C"/>
    <w:rsid w:val="009751EE"/>
    <w:pPr>
      <w:spacing w:after="160" w:line="259" w:lineRule="auto"/>
    </w:pPr>
  </w:style>
  <w:style w:type="paragraph" w:customStyle="1" w:styleId="76A242C8E1DB46809A3C160F46E44C9F">
    <w:name w:val="76A242C8E1DB46809A3C160F46E44C9F"/>
    <w:rsid w:val="009751EE"/>
    <w:pPr>
      <w:spacing w:after="160" w:line="259" w:lineRule="auto"/>
    </w:pPr>
  </w:style>
  <w:style w:type="paragraph" w:customStyle="1" w:styleId="67402FD73FAA4129A21850365C414B27">
    <w:name w:val="67402FD73FAA4129A21850365C414B27"/>
    <w:rsid w:val="009751EE"/>
    <w:pPr>
      <w:spacing w:after="160" w:line="259" w:lineRule="auto"/>
    </w:pPr>
  </w:style>
  <w:style w:type="paragraph" w:customStyle="1" w:styleId="750EAD363751448B98D192A7FC78756A">
    <w:name w:val="750EAD363751448B98D192A7FC78756A"/>
    <w:rsid w:val="009751EE"/>
    <w:pPr>
      <w:spacing w:after="160" w:line="259" w:lineRule="auto"/>
    </w:pPr>
  </w:style>
  <w:style w:type="paragraph" w:customStyle="1" w:styleId="4F659AA4E17842958BC25473B1BFF381">
    <w:name w:val="4F659AA4E17842958BC25473B1BFF381"/>
    <w:rsid w:val="009751EE"/>
    <w:pPr>
      <w:spacing w:after="160" w:line="259" w:lineRule="auto"/>
    </w:pPr>
  </w:style>
  <w:style w:type="paragraph" w:customStyle="1" w:styleId="A63EF1A66AC34173AD67D303121A93FB">
    <w:name w:val="A63EF1A66AC34173AD67D303121A93FB"/>
    <w:rsid w:val="009751EE"/>
    <w:pPr>
      <w:spacing w:after="160" w:line="259" w:lineRule="auto"/>
    </w:pPr>
  </w:style>
  <w:style w:type="paragraph" w:customStyle="1" w:styleId="61032F7E92D94D6D899B57356A46BC70">
    <w:name w:val="61032F7E92D94D6D899B57356A46BC70"/>
    <w:rsid w:val="009751EE"/>
    <w:pPr>
      <w:spacing w:after="160" w:line="259" w:lineRule="auto"/>
    </w:pPr>
  </w:style>
  <w:style w:type="paragraph" w:customStyle="1" w:styleId="E950664365A04795B45AC686C7BA8119">
    <w:name w:val="E950664365A04795B45AC686C7BA8119"/>
    <w:rsid w:val="009751EE"/>
    <w:pPr>
      <w:spacing w:after="160" w:line="259" w:lineRule="auto"/>
    </w:pPr>
  </w:style>
  <w:style w:type="paragraph" w:customStyle="1" w:styleId="3FA1C9B59CA348259B6E3F1C47B9FA8C">
    <w:name w:val="3FA1C9B59CA348259B6E3F1C47B9FA8C"/>
    <w:rsid w:val="009751EE"/>
    <w:pPr>
      <w:spacing w:after="160" w:line="259" w:lineRule="auto"/>
    </w:pPr>
  </w:style>
  <w:style w:type="paragraph" w:customStyle="1" w:styleId="B159134D04F74C859FD5B34D1037BBE0">
    <w:name w:val="B159134D04F74C859FD5B34D1037BBE0"/>
    <w:rsid w:val="009751EE"/>
    <w:pPr>
      <w:spacing w:after="160" w:line="259" w:lineRule="auto"/>
    </w:pPr>
  </w:style>
  <w:style w:type="paragraph" w:customStyle="1" w:styleId="813CF84C14D34794B64EB408088F1961">
    <w:name w:val="813CF84C14D34794B64EB408088F1961"/>
    <w:rsid w:val="009751EE"/>
    <w:pPr>
      <w:spacing w:after="160" w:line="259" w:lineRule="auto"/>
    </w:pPr>
  </w:style>
  <w:style w:type="paragraph" w:customStyle="1" w:styleId="BC7496239CBB4C3F921B23D82A57D207">
    <w:name w:val="BC7496239CBB4C3F921B23D82A57D207"/>
    <w:rsid w:val="009751EE"/>
    <w:pPr>
      <w:spacing w:after="160" w:line="259" w:lineRule="auto"/>
    </w:pPr>
  </w:style>
  <w:style w:type="paragraph" w:customStyle="1" w:styleId="7D4C128C71C74F7892D4F4B6EDADCFE5">
    <w:name w:val="7D4C128C71C74F7892D4F4B6EDADCFE5"/>
    <w:rsid w:val="009751EE"/>
    <w:pPr>
      <w:spacing w:after="160" w:line="259" w:lineRule="auto"/>
    </w:pPr>
  </w:style>
  <w:style w:type="paragraph" w:customStyle="1" w:styleId="A1269FD35BB1401B8424E4BB96A9FCF0">
    <w:name w:val="A1269FD35BB1401B8424E4BB96A9FCF0"/>
    <w:rsid w:val="009751EE"/>
    <w:pPr>
      <w:spacing w:after="160" w:line="259" w:lineRule="auto"/>
    </w:pPr>
  </w:style>
  <w:style w:type="paragraph" w:customStyle="1" w:styleId="F06CCAF9243147AF8D8001046053DA89">
    <w:name w:val="F06CCAF9243147AF8D8001046053DA89"/>
    <w:rsid w:val="009751EE"/>
    <w:pPr>
      <w:spacing w:after="160" w:line="259" w:lineRule="auto"/>
    </w:pPr>
  </w:style>
  <w:style w:type="paragraph" w:customStyle="1" w:styleId="14E8E08010DF4CD3A2F891E253B09C99">
    <w:name w:val="14E8E08010DF4CD3A2F891E253B09C99"/>
    <w:rsid w:val="009751EE"/>
    <w:pPr>
      <w:spacing w:after="160" w:line="259" w:lineRule="auto"/>
    </w:pPr>
  </w:style>
  <w:style w:type="paragraph" w:customStyle="1" w:styleId="B9005B1AA05B4624BD7228CA2199A7B4">
    <w:name w:val="B9005B1AA05B4624BD7228CA2199A7B4"/>
    <w:rsid w:val="009751EE"/>
    <w:pPr>
      <w:spacing w:after="160" w:line="259" w:lineRule="auto"/>
    </w:pPr>
  </w:style>
  <w:style w:type="paragraph" w:customStyle="1" w:styleId="AA1A4283D22E4F57A24FB3B841623A7C">
    <w:name w:val="AA1A4283D22E4F57A24FB3B841623A7C"/>
    <w:rsid w:val="009751EE"/>
    <w:pPr>
      <w:spacing w:after="160" w:line="259" w:lineRule="auto"/>
    </w:pPr>
  </w:style>
  <w:style w:type="paragraph" w:customStyle="1" w:styleId="84936EE6713A4BFF9AA0711A0575FFDD">
    <w:name w:val="84936EE6713A4BFF9AA0711A0575FFDD"/>
    <w:rsid w:val="009751EE"/>
    <w:pPr>
      <w:spacing w:after="160" w:line="259" w:lineRule="auto"/>
    </w:pPr>
  </w:style>
  <w:style w:type="paragraph" w:customStyle="1" w:styleId="38C8BF969C18437EB913002232FA9657">
    <w:name w:val="38C8BF969C18437EB913002232FA9657"/>
    <w:rsid w:val="009751EE"/>
    <w:pPr>
      <w:spacing w:after="160" w:line="259" w:lineRule="auto"/>
    </w:pPr>
  </w:style>
  <w:style w:type="paragraph" w:customStyle="1" w:styleId="90C35EF3B93541998C0C556C379F07D8">
    <w:name w:val="90C35EF3B93541998C0C556C379F07D8"/>
    <w:rsid w:val="009751EE"/>
    <w:pPr>
      <w:spacing w:after="160" w:line="259" w:lineRule="auto"/>
    </w:pPr>
  </w:style>
  <w:style w:type="paragraph" w:customStyle="1" w:styleId="0870485CABAA4014BDFEAE6F6ADAB816">
    <w:name w:val="0870485CABAA4014BDFEAE6F6ADAB816"/>
    <w:rsid w:val="009751EE"/>
    <w:pPr>
      <w:spacing w:after="160" w:line="259" w:lineRule="auto"/>
    </w:pPr>
  </w:style>
  <w:style w:type="paragraph" w:customStyle="1" w:styleId="40268982A8394B7388772D2FB3EC88E8">
    <w:name w:val="40268982A8394B7388772D2FB3EC88E8"/>
    <w:rsid w:val="009751EE"/>
    <w:pPr>
      <w:spacing w:after="160" w:line="259" w:lineRule="auto"/>
    </w:pPr>
  </w:style>
  <w:style w:type="paragraph" w:customStyle="1" w:styleId="B8948C7AE514405AAF95482DF5F9210A">
    <w:name w:val="B8948C7AE514405AAF95482DF5F9210A"/>
    <w:rsid w:val="009751EE"/>
    <w:pPr>
      <w:spacing w:after="160" w:line="259" w:lineRule="auto"/>
    </w:pPr>
  </w:style>
  <w:style w:type="paragraph" w:customStyle="1" w:styleId="9F67E2C729404C55B15F158294120E59">
    <w:name w:val="9F67E2C729404C55B15F158294120E59"/>
    <w:rsid w:val="009751EE"/>
    <w:pPr>
      <w:spacing w:after="160" w:line="259" w:lineRule="auto"/>
    </w:pPr>
  </w:style>
  <w:style w:type="paragraph" w:customStyle="1" w:styleId="AF2028EEFB854DA08DA46E18DCBD2588">
    <w:name w:val="AF2028EEFB854DA08DA46E18DCBD2588"/>
    <w:rsid w:val="009751EE"/>
    <w:pPr>
      <w:spacing w:after="160" w:line="259" w:lineRule="auto"/>
    </w:pPr>
  </w:style>
  <w:style w:type="paragraph" w:customStyle="1" w:styleId="18861F9CE8D54EC5812154919D187A73">
    <w:name w:val="18861F9CE8D54EC5812154919D187A73"/>
    <w:rsid w:val="009751EE"/>
    <w:pPr>
      <w:spacing w:after="160" w:line="259" w:lineRule="auto"/>
    </w:pPr>
  </w:style>
  <w:style w:type="paragraph" w:customStyle="1" w:styleId="D842E2C2313A4558AB6B96B264C89621">
    <w:name w:val="D842E2C2313A4558AB6B96B264C89621"/>
    <w:rsid w:val="009751EE"/>
    <w:pPr>
      <w:spacing w:after="160" w:line="259" w:lineRule="auto"/>
    </w:pPr>
  </w:style>
  <w:style w:type="paragraph" w:customStyle="1" w:styleId="6BDBCA2C8F1045038E4A72C8247D7716">
    <w:name w:val="6BDBCA2C8F1045038E4A72C8247D7716"/>
    <w:rsid w:val="009751EE"/>
    <w:pPr>
      <w:spacing w:after="160" w:line="259" w:lineRule="auto"/>
    </w:pPr>
  </w:style>
  <w:style w:type="paragraph" w:customStyle="1" w:styleId="87B157E4F3B746BEAE07958E6F7DB7AE">
    <w:name w:val="87B157E4F3B746BEAE07958E6F7DB7AE"/>
    <w:rsid w:val="009751EE"/>
    <w:pPr>
      <w:spacing w:after="160" w:line="259" w:lineRule="auto"/>
    </w:pPr>
  </w:style>
  <w:style w:type="paragraph" w:customStyle="1" w:styleId="CCC9A66558614E34A698EBB0172ABF5C">
    <w:name w:val="CCC9A66558614E34A698EBB0172ABF5C"/>
    <w:rsid w:val="009751EE"/>
    <w:pPr>
      <w:spacing w:after="160" w:line="259" w:lineRule="auto"/>
    </w:pPr>
  </w:style>
  <w:style w:type="paragraph" w:customStyle="1" w:styleId="98BC1F8615BE48C9BB5070B26F8FCE72">
    <w:name w:val="98BC1F8615BE48C9BB5070B26F8FCE72"/>
    <w:rsid w:val="009751EE"/>
    <w:pPr>
      <w:spacing w:after="160" w:line="259" w:lineRule="auto"/>
    </w:pPr>
  </w:style>
  <w:style w:type="paragraph" w:customStyle="1" w:styleId="F6A746CE12D749A0B20A11926A5D7D42">
    <w:name w:val="F6A746CE12D749A0B20A11926A5D7D42"/>
    <w:rsid w:val="009751EE"/>
    <w:pPr>
      <w:spacing w:after="160" w:line="259" w:lineRule="auto"/>
    </w:pPr>
  </w:style>
  <w:style w:type="paragraph" w:customStyle="1" w:styleId="D28DDC37C52640989D6B4D91CE04B831">
    <w:name w:val="D28DDC37C52640989D6B4D91CE04B831"/>
    <w:rsid w:val="009751EE"/>
    <w:pPr>
      <w:spacing w:after="160" w:line="259" w:lineRule="auto"/>
    </w:pPr>
  </w:style>
  <w:style w:type="paragraph" w:customStyle="1" w:styleId="BCB9398A75DC4D84866B45852704D89D">
    <w:name w:val="BCB9398A75DC4D84866B45852704D89D"/>
    <w:rsid w:val="009751EE"/>
    <w:pPr>
      <w:spacing w:after="160" w:line="259" w:lineRule="auto"/>
    </w:pPr>
  </w:style>
  <w:style w:type="paragraph" w:customStyle="1" w:styleId="6473FD9035464196A1A812F8D29BB88C">
    <w:name w:val="6473FD9035464196A1A812F8D29BB88C"/>
    <w:rsid w:val="009751EE"/>
    <w:pPr>
      <w:spacing w:after="160" w:line="259" w:lineRule="auto"/>
    </w:pPr>
  </w:style>
  <w:style w:type="paragraph" w:customStyle="1" w:styleId="979D3EB02C6A4D61914C1E083CC5971C">
    <w:name w:val="979D3EB02C6A4D61914C1E083CC5971C"/>
    <w:rsid w:val="009751EE"/>
    <w:pPr>
      <w:spacing w:after="160" w:line="259" w:lineRule="auto"/>
    </w:pPr>
  </w:style>
  <w:style w:type="paragraph" w:customStyle="1" w:styleId="2C0E64CA2E8B481AA670F67816A0B00E">
    <w:name w:val="2C0E64CA2E8B481AA670F67816A0B00E"/>
    <w:rsid w:val="009751EE"/>
    <w:pPr>
      <w:spacing w:after="160" w:line="259" w:lineRule="auto"/>
    </w:pPr>
  </w:style>
  <w:style w:type="paragraph" w:customStyle="1" w:styleId="28218898F438415CBC74B064FAA4A31B">
    <w:name w:val="28218898F438415CBC74B064FAA4A31B"/>
    <w:rsid w:val="009751EE"/>
    <w:pPr>
      <w:spacing w:after="160" w:line="259" w:lineRule="auto"/>
    </w:pPr>
  </w:style>
  <w:style w:type="paragraph" w:customStyle="1" w:styleId="9E225B3DFB0D4EE2ACBA8B5A7D428B65">
    <w:name w:val="9E225B3DFB0D4EE2ACBA8B5A7D428B65"/>
    <w:rsid w:val="009751EE"/>
    <w:pPr>
      <w:spacing w:after="160" w:line="259" w:lineRule="auto"/>
    </w:pPr>
  </w:style>
  <w:style w:type="paragraph" w:customStyle="1" w:styleId="7DF303C17480469C933A1C3640671110">
    <w:name w:val="7DF303C17480469C933A1C3640671110"/>
    <w:rsid w:val="009751EE"/>
    <w:pPr>
      <w:spacing w:after="160" w:line="259" w:lineRule="auto"/>
    </w:pPr>
  </w:style>
  <w:style w:type="paragraph" w:customStyle="1" w:styleId="E63325D9B3534D0392F4BE4C2E4067ED">
    <w:name w:val="E63325D9B3534D0392F4BE4C2E4067ED"/>
    <w:rsid w:val="009751EE"/>
    <w:pPr>
      <w:spacing w:after="160" w:line="259" w:lineRule="auto"/>
    </w:pPr>
  </w:style>
  <w:style w:type="paragraph" w:customStyle="1" w:styleId="63EAD636F65148C6B65B66D764AA8E9F">
    <w:name w:val="63EAD636F65148C6B65B66D764AA8E9F"/>
    <w:rsid w:val="009751EE"/>
    <w:pPr>
      <w:spacing w:after="160" w:line="259" w:lineRule="auto"/>
    </w:pPr>
  </w:style>
  <w:style w:type="paragraph" w:customStyle="1" w:styleId="346E6BA605BC413E80A396EE25BABB11">
    <w:name w:val="346E6BA605BC413E80A396EE25BABB11"/>
    <w:rsid w:val="009751EE"/>
    <w:pPr>
      <w:spacing w:after="160" w:line="259" w:lineRule="auto"/>
    </w:pPr>
  </w:style>
  <w:style w:type="paragraph" w:customStyle="1" w:styleId="EB428F8121B54F89B9793A872921C30D">
    <w:name w:val="EB428F8121B54F89B9793A872921C30D"/>
    <w:rsid w:val="009751EE"/>
    <w:pPr>
      <w:spacing w:after="160" w:line="259" w:lineRule="auto"/>
    </w:pPr>
  </w:style>
  <w:style w:type="paragraph" w:customStyle="1" w:styleId="83FD3CDE28094B449725A34A8BBBDE27">
    <w:name w:val="83FD3CDE28094B449725A34A8BBBDE27"/>
    <w:rsid w:val="009751EE"/>
    <w:pPr>
      <w:spacing w:after="160" w:line="259" w:lineRule="auto"/>
    </w:pPr>
  </w:style>
  <w:style w:type="paragraph" w:customStyle="1" w:styleId="048629A99E3543BE9FAE3AA95C656B86">
    <w:name w:val="048629A99E3543BE9FAE3AA95C656B86"/>
    <w:rsid w:val="009751EE"/>
    <w:pPr>
      <w:spacing w:after="160" w:line="259" w:lineRule="auto"/>
    </w:pPr>
  </w:style>
  <w:style w:type="paragraph" w:customStyle="1" w:styleId="6AF1D19A6FDF4255B3A74FF4E85284B3">
    <w:name w:val="6AF1D19A6FDF4255B3A74FF4E85284B3"/>
    <w:rsid w:val="009751EE"/>
    <w:pPr>
      <w:spacing w:after="160" w:line="259" w:lineRule="auto"/>
    </w:pPr>
  </w:style>
  <w:style w:type="paragraph" w:customStyle="1" w:styleId="2E86A6F3FA51459A82CFE9306BE09BC6">
    <w:name w:val="2E86A6F3FA51459A82CFE9306BE09BC6"/>
    <w:rsid w:val="009751EE"/>
    <w:pPr>
      <w:spacing w:after="160" w:line="259" w:lineRule="auto"/>
    </w:pPr>
  </w:style>
  <w:style w:type="paragraph" w:customStyle="1" w:styleId="600752A68AE64B89AD92F301B8843176">
    <w:name w:val="600752A68AE64B89AD92F301B8843176"/>
    <w:rsid w:val="009751EE"/>
    <w:pPr>
      <w:spacing w:after="160" w:line="259" w:lineRule="auto"/>
    </w:pPr>
  </w:style>
  <w:style w:type="paragraph" w:customStyle="1" w:styleId="PlaceholderAutotext06">
    <w:name w:val="PlaceholderAutotext_06"/>
    <w:rsid w:val="00B648D3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Leelawadee"/>
      <w:b/>
      <w:spacing w:val="4"/>
      <w:sz w:val="24"/>
      <w:szCs w:val="18"/>
    </w:rPr>
  </w:style>
  <w:style w:type="paragraph" w:customStyle="1" w:styleId="PlaceholderAutotext13">
    <w:name w:val="PlaceholderAutotext_13"/>
    <w:rsid w:val="00B648D3"/>
    <w:pPr>
      <w:spacing w:after="240" w:line="264" w:lineRule="auto"/>
      <w:contextualSpacing/>
      <w:outlineLvl w:val="2"/>
    </w:pPr>
    <w:rPr>
      <w:rFonts w:eastAsia="Times New Roman" w:cs="Leelawadee"/>
      <w:i/>
      <w:spacing w:val="4"/>
      <w:szCs w:val="16"/>
    </w:rPr>
  </w:style>
  <w:style w:type="paragraph" w:customStyle="1" w:styleId="PlaceholderAutotext26">
    <w:name w:val="PlaceholderAutotext_26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66AA08327A843B9B0DAB23733AA76A7">
    <w:name w:val="966AA08327A843B9B0DAB23733AA76A7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4">
    <w:name w:val="PlaceholderAutotext_4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05D9F6A9C397443BA2F61E9F4AB2D2F5">
    <w:name w:val="05D9F6A9C397443BA2F61E9F4AB2D2F5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5">
    <w:name w:val="PlaceholderAutotext_5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8C169C6FB7AB441B919EE87BCE5AFDC6">
    <w:name w:val="8C169C6FB7AB441B919EE87BCE5AFDC6"/>
    <w:rsid w:val="00B648D3"/>
    <w:pPr>
      <w:spacing w:after="0" w:line="264" w:lineRule="auto"/>
      <w:contextualSpacing/>
      <w:jc w:val="right"/>
    </w:pPr>
    <w:rPr>
      <w:rFonts w:asciiTheme="majorHAnsi" w:eastAsiaTheme="majorEastAsia" w:hAnsiTheme="majorHAnsi" w:cs="Leelawadee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">
    <w:name w:val="DC9F5D3742E74E68A806B7AADE220D4A"/>
    <w:rsid w:val="00B648D3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  <w:szCs w:val="18"/>
    </w:rPr>
  </w:style>
  <w:style w:type="paragraph" w:customStyle="1" w:styleId="740559CEFFC84578ADDE4C831915DE1C1">
    <w:name w:val="740559CEFFC84578ADDE4C831915DE1C1"/>
    <w:rsid w:val="00B648D3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  <w:szCs w:val="18"/>
    </w:rPr>
  </w:style>
  <w:style w:type="paragraph" w:customStyle="1" w:styleId="869B8DD1969F461186B0A1309A321274">
    <w:name w:val="869B8DD1969F461186B0A1309A321274"/>
    <w:rsid w:val="00B648D3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  <w:szCs w:val="18"/>
    </w:rPr>
  </w:style>
  <w:style w:type="paragraph" w:customStyle="1" w:styleId="0D9845FC74824584B78548299DB3F954">
    <w:name w:val="0D9845FC74824584B78548299DB3F954"/>
    <w:rsid w:val="00B648D3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  <w:szCs w:val="18"/>
    </w:rPr>
  </w:style>
  <w:style w:type="paragraph" w:customStyle="1" w:styleId="C86753B3B5524FEBB742D10E683249CB">
    <w:name w:val="C86753B3B5524FEBB742D10E683249CB"/>
    <w:rsid w:val="00B648D3"/>
    <w:pPr>
      <w:spacing w:after="0" w:line="264" w:lineRule="auto"/>
      <w:outlineLvl w:val="2"/>
    </w:pPr>
    <w:rPr>
      <w:rFonts w:eastAsia="Times New Roman" w:cs="Leelawadee"/>
      <w:b/>
      <w:caps/>
      <w:spacing w:val="4"/>
      <w:szCs w:val="16"/>
    </w:rPr>
  </w:style>
  <w:style w:type="paragraph" w:customStyle="1" w:styleId="PlaceholderAutotext83">
    <w:name w:val="PlaceholderAutotext_83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93">
    <w:name w:val="PlaceholderAutotext_93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03">
    <w:name w:val="PlaceholderAutotext_103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14">
    <w:name w:val="PlaceholderAutotext_114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23">
    <w:name w:val="PlaceholderAutotext_123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DC3323CE57C4C6E98CDDA785FA9FC31">
    <w:name w:val="9DC3323CE57C4C6E98CDDA785FA9FC31"/>
    <w:rsid w:val="00B648D3"/>
    <w:pPr>
      <w:spacing w:after="0" w:line="264" w:lineRule="auto"/>
      <w:outlineLvl w:val="2"/>
    </w:pPr>
    <w:rPr>
      <w:rFonts w:eastAsia="Times New Roman" w:cs="Leelawadee"/>
      <w:b/>
      <w:caps/>
      <w:spacing w:val="4"/>
      <w:szCs w:val="16"/>
    </w:rPr>
  </w:style>
  <w:style w:type="paragraph" w:customStyle="1" w:styleId="PlaceholderAutotext141">
    <w:name w:val="PlaceholderAutotext_14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62">
    <w:name w:val="PlaceholderAutotext_16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82">
    <w:name w:val="PlaceholderAutotext_18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202">
    <w:name w:val="PlaceholderAutotext_20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322">
    <w:name w:val="PlaceholderAutotext_32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EC821B60E1844C4EAF3CEA57307A3063">
    <w:name w:val="EC821B60E1844C4EAF3CEA57307A3063"/>
    <w:rsid w:val="00B648D3"/>
    <w:pPr>
      <w:spacing w:after="0" w:line="264" w:lineRule="auto"/>
      <w:outlineLvl w:val="2"/>
    </w:pPr>
    <w:rPr>
      <w:rFonts w:eastAsia="Times New Roman" w:cs="Leelawadee"/>
      <w:b/>
      <w:caps/>
      <w:spacing w:val="4"/>
      <w:szCs w:val="16"/>
    </w:rPr>
  </w:style>
  <w:style w:type="paragraph" w:customStyle="1" w:styleId="148675EC8BA7493197EA30A9AC41124B1">
    <w:name w:val="148675EC8BA7493197EA30A9AC41124B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5C88CE074DCD443492B8D6424C14A5D2">
    <w:name w:val="5C88CE074DCD443492B8D6424C14A5D2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F221937B9F864C80B6CFF12B4CF5DAFE">
    <w:name w:val="F221937B9F864C80B6CFF12B4CF5DAFE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73BEF47498324823B0CA9B92BC37F35E">
    <w:name w:val="73BEF47498324823B0CA9B92BC37F35E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6387D8947A954BBF937F1DB39CCE5835">
    <w:name w:val="6387D8947A954BBF937F1DB39CCE5835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4263713C80E64674B575694C11B23522">
    <w:name w:val="4263713C80E64674B575694C11B23522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83EFDDCD15CB46EF9F2CE445FC3B2C95">
    <w:name w:val="83EFDDCD15CB46EF9F2CE445FC3B2C95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28836A4745C34E5F900EC4A84D83A05A1">
    <w:name w:val="28836A4745C34E5F900EC4A84D83A05A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A6085725086143E6946948101632AE121">
    <w:name w:val="A6085725086143E6946948101632AE12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5DA3AB1413BE4FA18BA4A1E5F6184FB11">
    <w:name w:val="5DA3AB1413BE4FA18BA4A1E5F6184FB1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85C0044088F04D9EB73825B42CCDE8781">
    <w:name w:val="85C0044088F04D9EB73825B42CCDE878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BA828DA5534E41E8B4E7CD5D7C49C0EE1">
    <w:name w:val="BA828DA5534E41E8B4E7CD5D7C49C0EE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E7CDB71DF4F540D5BA0B3516764C03A0">
    <w:name w:val="E7CDB71DF4F540D5BA0B3516764C03A0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528447122A54484096343C1B3DCEF6F7">
    <w:name w:val="528447122A54484096343C1B3DCEF6F7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0B5DEA16DA7241E88E1C3A8406CA71BE">
    <w:name w:val="0B5DEA16DA7241E88E1C3A8406CA71BE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CD0E58B4278640B0B5CDC4E7C4CB905B">
    <w:name w:val="CD0E58B4278640B0B5CDC4E7C4CB905B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34CCB4A8BB36419884DA678D98B93F77">
    <w:name w:val="34CCB4A8BB36419884DA678D98B93F77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BC1A676998A4494980E2986E5975AE8E">
    <w:name w:val="BC1A676998A4494980E2986E5975AE8E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29C3BFD1C92C46E797789922158B36E4">
    <w:name w:val="29C3BFD1C92C46E797789922158B36E4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0461CF7F076B45E394F204DAE2C8ED3B">
    <w:name w:val="0461CF7F076B45E394F204DAE2C8ED3B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5CE614F59D945E5A381B03DD0714C20">
    <w:name w:val="95CE614F59D945E5A381B03DD0714C20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31F2E1185E9749B9B2B31C85CE5EC32E1">
    <w:name w:val="31F2E1185E9749B9B2B31C85CE5EC32E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78FB183414F449C78DCD3F8DD523BC3C1">
    <w:name w:val="78FB183414F449C78DCD3F8DD523BC3C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DCBB853640DF493F88BD94CFB6E006851">
    <w:name w:val="DCBB853640DF493F88BD94CFB6E00685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C321C36625E941A09AB82A863DD45FAA1">
    <w:name w:val="C321C36625E941A09AB82A863DD45FAA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83E40E52838741EEA7AF8109D5CE31971">
    <w:name w:val="83E40E52838741EEA7AF8109D5CE3197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2C1370C30A1044ED9844138EF6C7FCCC1">
    <w:name w:val="2C1370C30A1044ED9844138EF6C7FCCC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4A8F6DCD3F3C48198C0462DAFEB50D781">
    <w:name w:val="4A8F6DCD3F3C48198C0462DAFEB50D78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881D6B0D8E94CF8B5ED347AE311B30C1">
    <w:name w:val="9881D6B0D8E94CF8B5ED347AE311B30C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118F6580C6ED42779145E247802D45541">
    <w:name w:val="118F6580C6ED42779145E247802D4554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67D81B0CF6C04E6D982B60B55F3E1ABC1">
    <w:name w:val="67D81B0CF6C04E6D982B60B55F3E1ABC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2F767EDB9F4442058C6D954DBA0195F91">
    <w:name w:val="2F767EDB9F4442058C6D954DBA0195F9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5203C14295104DE8989632E718C703881">
    <w:name w:val="5203C14295104DE8989632E718C70388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44BC0E8918EB4D4CB512D2F64C9963801">
    <w:name w:val="44BC0E8918EB4D4CB512D2F64C996380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CF75B328934A47F2AE5D25E15C87D1481">
    <w:name w:val="CF75B328934A47F2AE5D25E15C87D148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41A4768C1C8848BF82FD401B471A327F1">
    <w:name w:val="41A4768C1C8848BF82FD401B471A327F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2ECCCC837B1144E1BC3BABFB494695921">
    <w:name w:val="2ECCCC837B1144E1BC3BABFB49469592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D22C776FB142415E88BA33248870D67E1">
    <w:name w:val="D22C776FB142415E88BA33248870D67E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2294AAC5058D412892D7919D8639C6921">
    <w:name w:val="2294AAC5058D412892D7919D8639C692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23A088F1D7445C4BCA67F60453601791">
    <w:name w:val="923A088F1D7445C4BCA67F6045360179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814747956C184D05954D1178B24172441">
    <w:name w:val="814747956C184D05954D1178B2417244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0C4A76F744F46EA97AE547C7969DB571">
    <w:name w:val="90C4A76F744F46EA97AE547C7969DB57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414362022CEC4E2898622BA674362C0A1">
    <w:name w:val="414362022CEC4E2898622BA674362C0A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EA4CA9E0F64747738EA403282AFFAEB51">
    <w:name w:val="EA4CA9E0F64747738EA403282AFFAEB5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F9D8A09C1543472CB665A62F4351EF681">
    <w:name w:val="F9D8A09C1543472CB665A62F4351EF68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642098B7A4CC447E9DB31FEC52C1D9601">
    <w:name w:val="642098B7A4CC447E9DB31FEC52C1D960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B596CC923D384EE8A080C986C484DD661">
    <w:name w:val="B596CC923D384EE8A080C986C484DD66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0448982E2A0A4B739803057E99D04DDA1">
    <w:name w:val="0448982E2A0A4B739803057E99D04DDA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B9490AD50A59447B929C8D60A8ECE5DD1">
    <w:name w:val="B9490AD50A59447B929C8D60A8ECE5DD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C9CC9FB5F1EE4E5BB697C04745FE511D1">
    <w:name w:val="C9CC9FB5F1EE4E5BB697C04745FE511D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CC4D20B301C849CA95A3F523C73565D81">
    <w:name w:val="CC4D20B301C849CA95A3F523C73565D8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D68AEC64D99B494592E32F02712B40C71">
    <w:name w:val="D68AEC64D99B494592E32F02712B40C7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FFD7B4C9A6EC4F2A86AA058524282F7D1">
    <w:name w:val="FFD7B4C9A6EC4F2A86AA058524282F7D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DEBD37C61100462990F14922D4D13B1E1">
    <w:name w:val="DEBD37C61100462990F14922D4D13B1E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1CDC94DC62884BA6A687CD39FB75F1571">
    <w:name w:val="1CDC94DC62884BA6A687CD39FB75F157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E35EF865995D4787AD27E6A2D0FB2F531">
    <w:name w:val="E35EF865995D4787AD27E6A2D0FB2F53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5425F05EC7774F9E802A2F7B3B0C9B7D1">
    <w:name w:val="5425F05EC7774F9E802A2F7B3B0C9B7D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84936EE6713A4BFF9AA0711A0575FFDD1">
    <w:name w:val="84936EE6713A4BFF9AA0711A0575FFDD1"/>
    <w:rsid w:val="00B648D3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38C8BF969C18437EB913002232FA96571">
    <w:name w:val="38C8BF969C18437EB913002232FA9657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0C35EF3B93541998C0C556C379F07D81">
    <w:name w:val="90C35EF3B93541998C0C556C379F07D81"/>
    <w:rsid w:val="00B648D3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AF2028EEFB854DA08DA46E18DCBD25881">
    <w:name w:val="AF2028EEFB854DA08DA46E18DCBD2588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0870485CABAA4014BDFEAE6F6ADAB8161">
    <w:name w:val="0870485CABAA4014BDFEAE6F6ADAB8161"/>
    <w:rsid w:val="00B648D3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40268982A8394B7388772D2FB3EC88E81">
    <w:name w:val="40268982A8394B7388772D2FB3EC88E8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B8948C7AE514405AAF95482DF5F9210A1">
    <w:name w:val="B8948C7AE514405AAF95482DF5F9210A1"/>
    <w:rsid w:val="00B648D3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9F67E2C729404C55B15F158294120E591">
    <w:name w:val="9F67E2C729404C55B15F158294120E59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7DF303C17480469C933A1C36406711101">
    <w:name w:val="7DF303C17480469C933A1C3640671110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E63325D9B3534D0392F4BE4C2E4067ED1">
    <w:name w:val="E63325D9B3534D0392F4BE4C2E4067ED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63EAD636F65148C6B65B66D764AA8E9F1">
    <w:name w:val="63EAD636F65148C6B65B66D764AA8E9F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346E6BA605BC413E80A396EE25BABB111">
    <w:name w:val="346E6BA605BC413E80A396EE25BABB11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EB428F8121B54F89B9793A872921C30D1">
    <w:name w:val="EB428F8121B54F89B9793A872921C30D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83FD3CDE28094B449725A34A8BBBDE271">
    <w:name w:val="83FD3CDE28094B449725A34A8BBBDE27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048629A99E3543BE9FAE3AA95C656B861">
    <w:name w:val="048629A99E3543BE9FAE3AA95C656B86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6AF1D19A6FDF4255B3A74FF4E85284B31">
    <w:name w:val="6AF1D19A6FDF4255B3A74FF4E85284B3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2E86A6F3FA51459A82CFE9306BE09BC61">
    <w:name w:val="2E86A6F3FA51459A82CFE9306BE09BC6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600752A68AE64B89AD92F301B88431761">
    <w:name w:val="600752A68AE64B89AD92F301B88431761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PlaceholderAutotext07">
    <w:name w:val="PlaceholderAutotext_07"/>
    <w:rsid w:val="00B648D3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Leelawadee"/>
      <w:b/>
      <w:spacing w:val="4"/>
      <w:sz w:val="24"/>
      <w:szCs w:val="18"/>
    </w:rPr>
  </w:style>
  <w:style w:type="paragraph" w:customStyle="1" w:styleId="PlaceholderAutotext15">
    <w:name w:val="PlaceholderAutotext_15"/>
    <w:rsid w:val="00B648D3"/>
    <w:pPr>
      <w:spacing w:after="240" w:line="264" w:lineRule="auto"/>
      <w:contextualSpacing/>
      <w:outlineLvl w:val="2"/>
    </w:pPr>
    <w:rPr>
      <w:rFonts w:eastAsia="Times New Roman" w:cs="Leelawadee"/>
      <w:i/>
      <w:spacing w:val="4"/>
      <w:szCs w:val="16"/>
    </w:rPr>
  </w:style>
  <w:style w:type="paragraph" w:customStyle="1" w:styleId="PlaceholderAutotext27">
    <w:name w:val="PlaceholderAutotext_27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66AA08327A843B9B0DAB23733AA76A71">
    <w:name w:val="966AA08327A843B9B0DAB23733AA76A7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41">
    <w:name w:val="PlaceholderAutotext_4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05D9F6A9C397443BA2F61E9F4AB2D2F51">
    <w:name w:val="05D9F6A9C397443BA2F61E9F4AB2D2F5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51">
    <w:name w:val="PlaceholderAutotext_5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8C169C6FB7AB441B919EE87BCE5AFDC61">
    <w:name w:val="8C169C6FB7AB441B919EE87BCE5AFDC61"/>
    <w:rsid w:val="00B648D3"/>
    <w:pPr>
      <w:spacing w:after="0" w:line="264" w:lineRule="auto"/>
      <w:contextualSpacing/>
      <w:jc w:val="right"/>
    </w:pPr>
    <w:rPr>
      <w:rFonts w:asciiTheme="majorHAnsi" w:eastAsiaTheme="majorEastAsia" w:hAnsiTheme="majorHAnsi" w:cs="Leelawadee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1">
    <w:name w:val="DC9F5D3742E74E68A806B7AADE220D4A1"/>
    <w:rsid w:val="00B648D3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  <w:szCs w:val="18"/>
    </w:rPr>
  </w:style>
  <w:style w:type="paragraph" w:customStyle="1" w:styleId="740559CEFFC84578ADDE4C831915DE1C2">
    <w:name w:val="740559CEFFC84578ADDE4C831915DE1C2"/>
    <w:rsid w:val="00B648D3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  <w:szCs w:val="18"/>
    </w:rPr>
  </w:style>
  <w:style w:type="paragraph" w:customStyle="1" w:styleId="869B8DD1969F461186B0A1309A3212741">
    <w:name w:val="869B8DD1969F461186B0A1309A3212741"/>
    <w:rsid w:val="00B648D3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  <w:szCs w:val="18"/>
    </w:rPr>
  </w:style>
  <w:style w:type="paragraph" w:customStyle="1" w:styleId="0D9845FC74824584B78548299DB3F9541">
    <w:name w:val="0D9845FC74824584B78548299DB3F9541"/>
    <w:rsid w:val="00B648D3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  <w:szCs w:val="18"/>
    </w:rPr>
  </w:style>
  <w:style w:type="paragraph" w:customStyle="1" w:styleId="C86753B3B5524FEBB742D10E683249CB1">
    <w:name w:val="C86753B3B5524FEBB742D10E683249CB1"/>
    <w:rsid w:val="00B648D3"/>
    <w:pPr>
      <w:spacing w:after="0" w:line="264" w:lineRule="auto"/>
      <w:outlineLvl w:val="2"/>
    </w:pPr>
    <w:rPr>
      <w:rFonts w:eastAsia="Times New Roman" w:cs="Leelawadee"/>
      <w:b/>
      <w:caps/>
      <w:spacing w:val="4"/>
      <w:szCs w:val="16"/>
    </w:rPr>
  </w:style>
  <w:style w:type="paragraph" w:customStyle="1" w:styleId="PlaceholderAutotext84">
    <w:name w:val="PlaceholderAutotext_84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94">
    <w:name w:val="PlaceholderAutotext_94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04">
    <w:name w:val="PlaceholderAutotext_104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15">
    <w:name w:val="PlaceholderAutotext_115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24">
    <w:name w:val="PlaceholderAutotext_124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DC3323CE57C4C6E98CDDA785FA9FC311">
    <w:name w:val="9DC3323CE57C4C6E98CDDA785FA9FC311"/>
    <w:rsid w:val="00B648D3"/>
    <w:pPr>
      <w:spacing w:after="0" w:line="264" w:lineRule="auto"/>
      <w:outlineLvl w:val="2"/>
    </w:pPr>
    <w:rPr>
      <w:rFonts w:eastAsia="Times New Roman" w:cs="Leelawadee"/>
      <w:b/>
      <w:caps/>
      <w:spacing w:val="4"/>
      <w:szCs w:val="16"/>
    </w:rPr>
  </w:style>
  <w:style w:type="paragraph" w:customStyle="1" w:styleId="PlaceholderAutotext142">
    <w:name w:val="PlaceholderAutotext_14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63">
    <w:name w:val="PlaceholderAutotext_163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83">
    <w:name w:val="PlaceholderAutotext_183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203">
    <w:name w:val="PlaceholderAutotext_203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323">
    <w:name w:val="PlaceholderAutotext_323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EC821B60E1844C4EAF3CEA57307A30631">
    <w:name w:val="EC821B60E1844C4EAF3CEA57307A30631"/>
    <w:rsid w:val="00B648D3"/>
    <w:pPr>
      <w:spacing w:after="0" w:line="264" w:lineRule="auto"/>
      <w:outlineLvl w:val="2"/>
    </w:pPr>
    <w:rPr>
      <w:rFonts w:eastAsia="Times New Roman" w:cs="Leelawadee"/>
      <w:b/>
      <w:caps/>
      <w:spacing w:val="4"/>
      <w:szCs w:val="16"/>
    </w:rPr>
  </w:style>
  <w:style w:type="paragraph" w:customStyle="1" w:styleId="148675EC8BA7493197EA30A9AC41124B2">
    <w:name w:val="148675EC8BA7493197EA30A9AC41124B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5C88CE074DCD443492B8D6424C14A5D21">
    <w:name w:val="5C88CE074DCD443492B8D6424C14A5D21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F221937B9F864C80B6CFF12B4CF5DAFE1">
    <w:name w:val="F221937B9F864C80B6CFF12B4CF5DAFE1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73BEF47498324823B0CA9B92BC37F35E1">
    <w:name w:val="73BEF47498324823B0CA9B92BC37F35E1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6387D8947A954BBF937F1DB39CCE58351">
    <w:name w:val="6387D8947A954BBF937F1DB39CCE58351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4263713C80E64674B575694C11B235221">
    <w:name w:val="4263713C80E64674B575694C11B235221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83EFDDCD15CB46EF9F2CE445FC3B2C951">
    <w:name w:val="83EFDDCD15CB46EF9F2CE445FC3B2C951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28836A4745C34E5F900EC4A84D83A05A2">
    <w:name w:val="28836A4745C34E5F900EC4A84D83A05A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A6085725086143E6946948101632AE122">
    <w:name w:val="A6085725086143E6946948101632AE12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5DA3AB1413BE4FA18BA4A1E5F6184FB12">
    <w:name w:val="5DA3AB1413BE4FA18BA4A1E5F6184FB1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85C0044088F04D9EB73825B42CCDE8782">
    <w:name w:val="85C0044088F04D9EB73825B42CCDE878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BA828DA5534E41E8B4E7CD5D7C49C0EE2">
    <w:name w:val="BA828DA5534E41E8B4E7CD5D7C49C0EE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E7CDB71DF4F540D5BA0B3516764C03A01">
    <w:name w:val="E7CDB71DF4F540D5BA0B3516764C03A0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528447122A54484096343C1B3DCEF6F71">
    <w:name w:val="528447122A54484096343C1B3DCEF6F71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0B5DEA16DA7241E88E1C3A8406CA71BE1">
    <w:name w:val="0B5DEA16DA7241E88E1C3A8406CA71BE1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CD0E58B4278640B0B5CDC4E7C4CB905B1">
    <w:name w:val="CD0E58B4278640B0B5CDC4E7C4CB905B1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34CCB4A8BB36419884DA678D98B93F771">
    <w:name w:val="34CCB4A8BB36419884DA678D98B93F771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BC1A676998A4494980E2986E5975AE8E1">
    <w:name w:val="BC1A676998A4494980E2986E5975AE8E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29C3BFD1C92C46E797789922158B36E41">
    <w:name w:val="29C3BFD1C92C46E797789922158B36E4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0461CF7F076B45E394F204DAE2C8ED3B1">
    <w:name w:val="0461CF7F076B45E394F204DAE2C8ED3B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5CE614F59D945E5A381B03DD0714C201">
    <w:name w:val="95CE614F59D945E5A381B03DD0714C201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31F2E1185E9749B9B2B31C85CE5EC32E2">
    <w:name w:val="31F2E1185E9749B9B2B31C85CE5EC32E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78FB183414F449C78DCD3F8DD523BC3C2">
    <w:name w:val="78FB183414F449C78DCD3F8DD523BC3C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DCBB853640DF493F88BD94CFB6E006852">
    <w:name w:val="DCBB853640DF493F88BD94CFB6E00685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C321C36625E941A09AB82A863DD45FAA2">
    <w:name w:val="C321C36625E941A09AB82A863DD45FAA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83E40E52838741EEA7AF8109D5CE31972">
    <w:name w:val="83E40E52838741EEA7AF8109D5CE3197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2C1370C30A1044ED9844138EF6C7FCCC2">
    <w:name w:val="2C1370C30A1044ED9844138EF6C7FCCC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4A8F6DCD3F3C48198C0462DAFEB50D782">
    <w:name w:val="4A8F6DCD3F3C48198C0462DAFEB50D78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881D6B0D8E94CF8B5ED347AE311B30C2">
    <w:name w:val="9881D6B0D8E94CF8B5ED347AE311B30C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118F6580C6ED42779145E247802D45542">
    <w:name w:val="118F6580C6ED42779145E247802D4554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67D81B0CF6C04E6D982B60B55F3E1ABC2">
    <w:name w:val="67D81B0CF6C04E6D982B60B55F3E1ABC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2F767EDB9F4442058C6D954DBA0195F92">
    <w:name w:val="2F767EDB9F4442058C6D954DBA0195F9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5203C14295104DE8989632E718C703882">
    <w:name w:val="5203C14295104DE8989632E718C70388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44BC0E8918EB4D4CB512D2F64C9963802">
    <w:name w:val="44BC0E8918EB4D4CB512D2F64C996380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CF75B328934A47F2AE5D25E15C87D1482">
    <w:name w:val="CF75B328934A47F2AE5D25E15C87D148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41A4768C1C8848BF82FD401B471A327F2">
    <w:name w:val="41A4768C1C8848BF82FD401B471A327F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2ECCCC837B1144E1BC3BABFB494695922">
    <w:name w:val="2ECCCC837B1144E1BC3BABFB49469592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D22C776FB142415E88BA33248870D67E2">
    <w:name w:val="D22C776FB142415E88BA33248870D67E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2294AAC5058D412892D7919D8639C6922">
    <w:name w:val="2294AAC5058D412892D7919D8639C692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23A088F1D7445C4BCA67F60453601792">
    <w:name w:val="923A088F1D7445C4BCA67F6045360179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814747956C184D05954D1178B24172442">
    <w:name w:val="814747956C184D05954D1178B2417244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0C4A76F744F46EA97AE547C7969DB572">
    <w:name w:val="90C4A76F744F46EA97AE547C7969DB57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414362022CEC4E2898622BA674362C0A2">
    <w:name w:val="414362022CEC4E2898622BA674362C0A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EA4CA9E0F64747738EA403282AFFAEB52">
    <w:name w:val="EA4CA9E0F64747738EA403282AFFAEB5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F9D8A09C1543472CB665A62F4351EF682">
    <w:name w:val="F9D8A09C1543472CB665A62F4351EF68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642098B7A4CC447E9DB31FEC52C1D9602">
    <w:name w:val="642098B7A4CC447E9DB31FEC52C1D960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B596CC923D384EE8A080C986C484DD662">
    <w:name w:val="B596CC923D384EE8A080C986C484DD66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0448982E2A0A4B739803057E99D04DDA2">
    <w:name w:val="0448982E2A0A4B739803057E99D04DDA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B9490AD50A59447B929C8D60A8ECE5DD2">
    <w:name w:val="B9490AD50A59447B929C8D60A8ECE5DD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C9CC9FB5F1EE4E5BB697C04745FE511D2">
    <w:name w:val="C9CC9FB5F1EE4E5BB697C04745FE511D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CC4D20B301C849CA95A3F523C73565D82">
    <w:name w:val="CC4D20B301C849CA95A3F523C73565D8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D68AEC64D99B494592E32F02712B40C72">
    <w:name w:val="D68AEC64D99B494592E32F02712B40C7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FFD7B4C9A6EC4F2A86AA058524282F7D2">
    <w:name w:val="FFD7B4C9A6EC4F2A86AA058524282F7D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DEBD37C61100462990F14922D4D13B1E2">
    <w:name w:val="DEBD37C61100462990F14922D4D13B1E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1CDC94DC62884BA6A687CD39FB75F1572">
    <w:name w:val="1CDC94DC62884BA6A687CD39FB75F157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E35EF865995D4787AD27E6A2D0FB2F532">
    <w:name w:val="E35EF865995D4787AD27E6A2D0FB2F53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5425F05EC7774F9E802A2F7B3B0C9B7D2">
    <w:name w:val="5425F05EC7774F9E802A2F7B3B0C9B7D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84936EE6713A4BFF9AA0711A0575FFDD2">
    <w:name w:val="84936EE6713A4BFF9AA0711A0575FFDD2"/>
    <w:rsid w:val="00B648D3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38C8BF969C18437EB913002232FA96572">
    <w:name w:val="38C8BF969C18437EB913002232FA9657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90C35EF3B93541998C0C556C379F07D82">
    <w:name w:val="90C35EF3B93541998C0C556C379F07D82"/>
    <w:rsid w:val="00B648D3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AF2028EEFB854DA08DA46E18DCBD25882">
    <w:name w:val="AF2028EEFB854DA08DA46E18DCBD2588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0870485CABAA4014BDFEAE6F6ADAB8162">
    <w:name w:val="0870485CABAA4014BDFEAE6F6ADAB8162"/>
    <w:rsid w:val="00B648D3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40268982A8394B7388772D2FB3EC88E82">
    <w:name w:val="40268982A8394B7388772D2FB3EC88E8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B8948C7AE514405AAF95482DF5F9210A2">
    <w:name w:val="B8948C7AE514405AAF95482DF5F9210A2"/>
    <w:rsid w:val="00B648D3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9F67E2C729404C55B15F158294120E592">
    <w:name w:val="9F67E2C729404C55B15F158294120E59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7DF303C17480469C933A1C36406711102">
    <w:name w:val="7DF303C17480469C933A1C3640671110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E63325D9B3534D0392F4BE4C2E4067ED2">
    <w:name w:val="E63325D9B3534D0392F4BE4C2E4067ED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63EAD636F65148C6B65B66D764AA8E9F2">
    <w:name w:val="63EAD636F65148C6B65B66D764AA8E9F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346E6BA605BC413E80A396EE25BABB112">
    <w:name w:val="346E6BA605BC413E80A396EE25BABB11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EB428F8121B54F89B9793A872921C30D2">
    <w:name w:val="EB428F8121B54F89B9793A872921C30D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83FD3CDE28094B449725A34A8BBBDE272">
    <w:name w:val="83FD3CDE28094B449725A34A8BBBDE27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048629A99E3543BE9FAE3AA95C656B862">
    <w:name w:val="048629A99E3543BE9FAE3AA95C656B86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6AF1D19A6FDF4255B3A74FF4E85284B32">
    <w:name w:val="6AF1D19A6FDF4255B3A74FF4E85284B3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2E86A6F3FA51459A82CFE9306BE09BC62">
    <w:name w:val="2E86A6F3FA51459A82CFE9306BE09BC62"/>
    <w:rsid w:val="00B648D3"/>
    <w:pPr>
      <w:spacing w:after="0" w:line="240" w:lineRule="auto"/>
    </w:pPr>
    <w:rPr>
      <w:rFonts w:cs="Leelawadee"/>
      <w:sz w:val="24"/>
      <w:szCs w:val="24"/>
    </w:rPr>
  </w:style>
  <w:style w:type="paragraph" w:customStyle="1" w:styleId="600752A68AE64B89AD92F301B88431762">
    <w:name w:val="600752A68AE64B89AD92F301B88431762"/>
    <w:rsid w:val="00B648D3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  <w:szCs w:val="24"/>
    </w:rPr>
  </w:style>
  <w:style w:type="paragraph" w:customStyle="1" w:styleId="PlaceholderAutotext08">
    <w:name w:val="PlaceholderAutotext_08"/>
    <w:rsid w:val="00D0367F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Leelawadee"/>
      <w:b/>
      <w:spacing w:val="4"/>
      <w:sz w:val="24"/>
      <w:szCs w:val="24"/>
    </w:rPr>
  </w:style>
  <w:style w:type="paragraph" w:customStyle="1" w:styleId="PlaceholderAutotext17">
    <w:name w:val="PlaceholderAutotext_17"/>
    <w:rsid w:val="00D0367F"/>
    <w:pPr>
      <w:spacing w:after="240" w:line="264" w:lineRule="auto"/>
      <w:contextualSpacing/>
      <w:outlineLvl w:val="2"/>
    </w:pPr>
    <w:rPr>
      <w:rFonts w:eastAsia="Times New Roman" w:cs="Leelawadee"/>
      <w:i/>
      <w:spacing w:val="4"/>
    </w:rPr>
  </w:style>
  <w:style w:type="paragraph" w:customStyle="1" w:styleId="PlaceholderAutotext28">
    <w:name w:val="PlaceholderAutotext_28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66AA08327A843B9B0DAB23733AA76A72">
    <w:name w:val="966AA08327A843B9B0DAB23733AA76A72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42">
    <w:name w:val="PlaceholderAutotext_42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05D9F6A9C397443BA2F61E9F4AB2D2F52">
    <w:name w:val="05D9F6A9C397443BA2F61E9F4AB2D2F52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52">
    <w:name w:val="PlaceholderAutotext_52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8C169C6FB7AB441B919EE87BCE5AFDC62">
    <w:name w:val="8C169C6FB7AB441B919EE87BCE5AFDC62"/>
    <w:rsid w:val="00D0367F"/>
    <w:pPr>
      <w:spacing w:after="0" w:line="264" w:lineRule="auto"/>
      <w:contextualSpacing/>
      <w:jc w:val="right"/>
    </w:pPr>
    <w:rPr>
      <w:rFonts w:asciiTheme="majorHAnsi" w:eastAsiaTheme="majorEastAsia" w:hAnsiTheme="majorHAnsi" w:cs="Leelawadee"/>
      <w:b/>
      <w:caps/>
      <w:color w:val="595959" w:themeColor="text1" w:themeTint="A6"/>
      <w:spacing w:val="-4"/>
      <w:sz w:val="40"/>
      <w:szCs w:val="40"/>
    </w:rPr>
  </w:style>
  <w:style w:type="paragraph" w:customStyle="1" w:styleId="DC9F5D3742E74E68A806B7AADE220D4A2">
    <w:name w:val="DC9F5D3742E74E68A806B7AADE220D4A2"/>
    <w:rsid w:val="00D0367F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</w:rPr>
  </w:style>
  <w:style w:type="paragraph" w:customStyle="1" w:styleId="740559CEFFC84578ADDE4C831915DE1C3">
    <w:name w:val="740559CEFFC84578ADDE4C831915DE1C3"/>
    <w:rsid w:val="00D0367F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</w:rPr>
  </w:style>
  <w:style w:type="paragraph" w:customStyle="1" w:styleId="869B8DD1969F461186B0A1309A3212742">
    <w:name w:val="869B8DD1969F461186B0A1309A3212742"/>
    <w:rsid w:val="00D0367F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</w:rPr>
  </w:style>
  <w:style w:type="paragraph" w:customStyle="1" w:styleId="0D9845FC74824584B78548299DB3F9542">
    <w:name w:val="0D9845FC74824584B78548299DB3F9542"/>
    <w:rsid w:val="00D0367F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</w:rPr>
  </w:style>
  <w:style w:type="paragraph" w:customStyle="1" w:styleId="C86753B3B5524FEBB742D10E683249CB2">
    <w:name w:val="C86753B3B5524FEBB742D10E683249CB2"/>
    <w:rsid w:val="00D0367F"/>
    <w:pPr>
      <w:spacing w:after="0" w:line="264" w:lineRule="auto"/>
      <w:outlineLvl w:val="2"/>
    </w:pPr>
    <w:rPr>
      <w:rFonts w:eastAsia="Times New Roman" w:cs="Leelawadee"/>
      <w:b/>
      <w:caps/>
      <w:spacing w:val="4"/>
    </w:rPr>
  </w:style>
  <w:style w:type="paragraph" w:customStyle="1" w:styleId="PlaceholderAutotext85">
    <w:name w:val="PlaceholderAutotext_85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95">
    <w:name w:val="PlaceholderAutotext_95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05">
    <w:name w:val="PlaceholderAutotext_105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16">
    <w:name w:val="PlaceholderAutotext_116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25">
    <w:name w:val="PlaceholderAutotext_125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DC3323CE57C4C6E98CDDA785FA9FC312">
    <w:name w:val="9DC3323CE57C4C6E98CDDA785FA9FC312"/>
    <w:rsid w:val="00D0367F"/>
    <w:pPr>
      <w:spacing w:after="0" w:line="264" w:lineRule="auto"/>
      <w:outlineLvl w:val="2"/>
    </w:pPr>
    <w:rPr>
      <w:rFonts w:eastAsia="Times New Roman" w:cs="Leelawadee"/>
      <w:b/>
      <w:caps/>
      <w:spacing w:val="4"/>
    </w:rPr>
  </w:style>
  <w:style w:type="paragraph" w:customStyle="1" w:styleId="PlaceholderAutotext143">
    <w:name w:val="PlaceholderAutotext_14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64">
    <w:name w:val="PlaceholderAutotext_16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84">
    <w:name w:val="PlaceholderAutotext_18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204">
    <w:name w:val="PlaceholderAutotext_20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324">
    <w:name w:val="PlaceholderAutotext_32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EC821B60E1844C4EAF3CEA57307A30632">
    <w:name w:val="EC821B60E1844C4EAF3CEA57307A30632"/>
    <w:rsid w:val="00D0367F"/>
    <w:pPr>
      <w:spacing w:after="0" w:line="264" w:lineRule="auto"/>
      <w:outlineLvl w:val="2"/>
    </w:pPr>
    <w:rPr>
      <w:rFonts w:eastAsia="Times New Roman" w:cs="Leelawadee"/>
      <w:b/>
      <w:caps/>
      <w:spacing w:val="4"/>
    </w:rPr>
  </w:style>
  <w:style w:type="paragraph" w:customStyle="1" w:styleId="148675EC8BA7493197EA30A9AC41124B3">
    <w:name w:val="148675EC8BA7493197EA30A9AC41124B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5C88CE074DCD443492B8D6424C14A5D22">
    <w:name w:val="5C88CE074DCD443492B8D6424C14A5D22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F221937B9F864C80B6CFF12B4CF5DAFE2">
    <w:name w:val="F221937B9F864C80B6CFF12B4CF5DAFE2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73BEF47498324823B0CA9B92BC37F35E2">
    <w:name w:val="73BEF47498324823B0CA9B92BC37F35E2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6387D8947A954BBF937F1DB39CCE58352">
    <w:name w:val="6387D8947A954BBF937F1DB39CCE58352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4263713C80E64674B575694C11B235222">
    <w:name w:val="4263713C80E64674B575694C11B235222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83EFDDCD15CB46EF9F2CE445FC3B2C952">
    <w:name w:val="83EFDDCD15CB46EF9F2CE445FC3B2C952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28836A4745C34E5F900EC4A84D83A05A3">
    <w:name w:val="28836A4745C34E5F900EC4A84D83A05A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A6085725086143E6946948101632AE123">
    <w:name w:val="A6085725086143E6946948101632AE12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5DA3AB1413BE4FA18BA4A1E5F6184FB13">
    <w:name w:val="5DA3AB1413BE4FA18BA4A1E5F6184FB1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85C0044088F04D9EB73825B42CCDE8783">
    <w:name w:val="85C0044088F04D9EB73825B42CCDE878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BA828DA5534E41E8B4E7CD5D7C49C0EE3">
    <w:name w:val="BA828DA5534E41E8B4E7CD5D7C49C0EE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E7CDB71DF4F540D5BA0B3516764C03A02">
    <w:name w:val="E7CDB71DF4F540D5BA0B3516764C03A02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528447122A54484096343C1B3DCEF6F72">
    <w:name w:val="528447122A54484096343C1B3DCEF6F72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0B5DEA16DA7241E88E1C3A8406CA71BE2">
    <w:name w:val="0B5DEA16DA7241E88E1C3A8406CA71BE2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CD0E58B4278640B0B5CDC4E7C4CB905B2">
    <w:name w:val="CD0E58B4278640B0B5CDC4E7C4CB905B2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34CCB4A8BB36419884DA678D98B93F772">
    <w:name w:val="34CCB4A8BB36419884DA678D98B93F772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BC1A676998A4494980E2986E5975AE8E2">
    <w:name w:val="BC1A676998A4494980E2986E5975AE8E2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29C3BFD1C92C46E797789922158B36E42">
    <w:name w:val="29C3BFD1C92C46E797789922158B36E42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0461CF7F076B45E394F204DAE2C8ED3B2">
    <w:name w:val="0461CF7F076B45E394F204DAE2C8ED3B2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5CE614F59D945E5A381B03DD0714C202">
    <w:name w:val="95CE614F59D945E5A381B03DD0714C202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31F2E1185E9749B9B2B31C85CE5EC32E3">
    <w:name w:val="31F2E1185E9749B9B2B31C85CE5EC32E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78FB183414F449C78DCD3F8DD523BC3C3">
    <w:name w:val="78FB183414F449C78DCD3F8DD523BC3C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DCBB853640DF493F88BD94CFB6E006853">
    <w:name w:val="DCBB853640DF493F88BD94CFB6E00685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C321C36625E941A09AB82A863DD45FAA3">
    <w:name w:val="C321C36625E941A09AB82A863DD45FAA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83E40E52838741EEA7AF8109D5CE31973">
    <w:name w:val="83E40E52838741EEA7AF8109D5CE3197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2C1370C30A1044ED9844138EF6C7FCCC3">
    <w:name w:val="2C1370C30A1044ED9844138EF6C7FCCC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4A8F6DCD3F3C48198C0462DAFEB50D783">
    <w:name w:val="4A8F6DCD3F3C48198C0462DAFEB50D78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881D6B0D8E94CF8B5ED347AE311B30C3">
    <w:name w:val="9881D6B0D8E94CF8B5ED347AE311B30C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118F6580C6ED42779145E247802D45543">
    <w:name w:val="118F6580C6ED42779145E247802D4554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67D81B0CF6C04E6D982B60B55F3E1ABC3">
    <w:name w:val="67D81B0CF6C04E6D982B60B55F3E1ABC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2F767EDB9F4442058C6D954DBA0195F93">
    <w:name w:val="2F767EDB9F4442058C6D954DBA0195F9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5203C14295104DE8989632E718C703883">
    <w:name w:val="5203C14295104DE8989632E718C70388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44BC0E8918EB4D4CB512D2F64C9963803">
    <w:name w:val="44BC0E8918EB4D4CB512D2F64C996380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CF75B328934A47F2AE5D25E15C87D1483">
    <w:name w:val="CF75B328934A47F2AE5D25E15C87D148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41A4768C1C8848BF82FD401B471A327F3">
    <w:name w:val="41A4768C1C8848BF82FD401B471A327F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2ECCCC837B1144E1BC3BABFB494695923">
    <w:name w:val="2ECCCC837B1144E1BC3BABFB49469592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D22C776FB142415E88BA33248870D67E3">
    <w:name w:val="D22C776FB142415E88BA33248870D67E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2294AAC5058D412892D7919D8639C6923">
    <w:name w:val="2294AAC5058D412892D7919D8639C692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23A088F1D7445C4BCA67F60453601793">
    <w:name w:val="923A088F1D7445C4BCA67F6045360179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814747956C184D05954D1178B24172443">
    <w:name w:val="814747956C184D05954D1178B2417244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0C4A76F744F46EA97AE547C7969DB573">
    <w:name w:val="90C4A76F744F46EA97AE547C7969DB57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414362022CEC4E2898622BA674362C0A3">
    <w:name w:val="414362022CEC4E2898622BA674362C0A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EA4CA9E0F64747738EA403282AFFAEB53">
    <w:name w:val="EA4CA9E0F64747738EA403282AFFAEB5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F9D8A09C1543472CB665A62F4351EF683">
    <w:name w:val="F9D8A09C1543472CB665A62F4351EF68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642098B7A4CC447E9DB31FEC52C1D9603">
    <w:name w:val="642098B7A4CC447E9DB31FEC52C1D960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B596CC923D384EE8A080C986C484DD663">
    <w:name w:val="B596CC923D384EE8A080C986C484DD66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0448982E2A0A4B739803057E99D04DDA3">
    <w:name w:val="0448982E2A0A4B739803057E99D04DDA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B9490AD50A59447B929C8D60A8ECE5DD3">
    <w:name w:val="B9490AD50A59447B929C8D60A8ECE5DD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C9CC9FB5F1EE4E5BB697C04745FE511D3">
    <w:name w:val="C9CC9FB5F1EE4E5BB697C04745FE511D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CC4D20B301C849CA95A3F523C73565D83">
    <w:name w:val="CC4D20B301C849CA95A3F523C73565D8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D68AEC64D99B494592E32F02712B40C73">
    <w:name w:val="D68AEC64D99B494592E32F02712B40C7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FFD7B4C9A6EC4F2A86AA058524282F7D3">
    <w:name w:val="FFD7B4C9A6EC4F2A86AA058524282F7D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DEBD37C61100462990F14922D4D13B1E3">
    <w:name w:val="DEBD37C61100462990F14922D4D13B1E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1CDC94DC62884BA6A687CD39FB75F1573">
    <w:name w:val="1CDC94DC62884BA6A687CD39FB75F157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E35EF865995D4787AD27E6A2D0FB2F533">
    <w:name w:val="E35EF865995D4787AD27E6A2D0FB2F53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5425F05EC7774F9E802A2F7B3B0C9B7D3">
    <w:name w:val="5425F05EC7774F9E802A2F7B3B0C9B7D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84936EE6713A4BFF9AA0711A0575FFDD3">
    <w:name w:val="84936EE6713A4BFF9AA0711A0575FFDD3"/>
    <w:rsid w:val="00D0367F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38C8BF969C18437EB913002232FA96573">
    <w:name w:val="38C8BF969C18437EB913002232FA9657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0C35EF3B93541998C0C556C379F07D83">
    <w:name w:val="90C35EF3B93541998C0C556C379F07D83"/>
    <w:rsid w:val="00D0367F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AF2028EEFB854DA08DA46E18DCBD25883">
    <w:name w:val="AF2028EEFB854DA08DA46E18DCBD2588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0870485CABAA4014BDFEAE6F6ADAB8163">
    <w:name w:val="0870485CABAA4014BDFEAE6F6ADAB8163"/>
    <w:rsid w:val="00D0367F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40268982A8394B7388772D2FB3EC88E83">
    <w:name w:val="40268982A8394B7388772D2FB3EC88E8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B8948C7AE514405AAF95482DF5F9210A3">
    <w:name w:val="B8948C7AE514405AAF95482DF5F9210A3"/>
    <w:rsid w:val="00D0367F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9F67E2C729404C55B15F158294120E593">
    <w:name w:val="9F67E2C729404C55B15F158294120E59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7DF303C17480469C933A1C36406711103">
    <w:name w:val="7DF303C17480469C933A1C3640671110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E63325D9B3534D0392F4BE4C2E4067ED3">
    <w:name w:val="E63325D9B3534D0392F4BE4C2E4067ED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63EAD636F65148C6B65B66D764AA8E9F3">
    <w:name w:val="63EAD636F65148C6B65B66D764AA8E9F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346E6BA605BC413E80A396EE25BABB113">
    <w:name w:val="346E6BA605BC413E80A396EE25BABB11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EB428F8121B54F89B9793A872921C30D3">
    <w:name w:val="EB428F8121B54F89B9793A872921C30D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83FD3CDE28094B449725A34A8BBBDE273">
    <w:name w:val="83FD3CDE28094B449725A34A8BBBDE27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048629A99E3543BE9FAE3AA95C656B863">
    <w:name w:val="048629A99E3543BE9FAE3AA95C656B86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6AF1D19A6FDF4255B3A74FF4E85284B33">
    <w:name w:val="6AF1D19A6FDF4255B3A74FF4E85284B3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2E86A6F3FA51459A82CFE9306BE09BC63">
    <w:name w:val="2E86A6F3FA51459A82CFE9306BE09BC6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600752A68AE64B89AD92F301B88431763">
    <w:name w:val="600752A68AE64B89AD92F301B88431763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PlaceholderAutotext09">
    <w:name w:val="PlaceholderAutotext_09"/>
    <w:rsid w:val="00D0367F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Leelawadee"/>
      <w:b/>
      <w:spacing w:val="4"/>
      <w:sz w:val="24"/>
      <w:szCs w:val="24"/>
    </w:rPr>
  </w:style>
  <w:style w:type="paragraph" w:customStyle="1" w:styleId="PlaceholderAutotext19">
    <w:name w:val="PlaceholderAutotext_19"/>
    <w:rsid w:val="00D0367F"/>
    <w:pPr>
      <w:spacing w:after="240" w:line="264" w:lineRule="auto"/>
      <w:contextualSpacing/>
      <w:outlineLvl w:val="2"/>
    </w:pPr>
    <w:rPr>
      <w:rFonts w:eastAsia="Times New Roman" w:cs="Leelawadee"/>
      <w:i/>
      <w:spacing w:val="4"/>
    </w:rPr>
  </w:style>
  <w:style w:type="paragraph" w:customStyle="1" w:styleId="PlaceholderAutotext29">
    <w:name w:val="PlaceholderAutotext_29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66AA08327A843B9B0DAB23733AA76A73">
    <w:name w:val="966AA08327A843B9B0DAB23733AA76A7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43">
    <w:name w:val="PlaceholderAutotext_4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05D9F6A9C397443BA2F61E9F4AB2D2F53">
    <w:name w:val="05D9F6A9C397443BA2F61E9F4AB2D2F5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53">
    <w:name w:val="PlaceholderAutotext_5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8C169C6FB7AB441B919EE87BCE5AFDC63">
    <w:name w:val="8C169C6FB7AB441B919EE87BCE5AFDC63"/>
    <w:rsid w:val="00D0367F"/>
    <w:pPr>
      <w:spacing w:after="0" w:line="264" w:lineRule="auto"/>
      <w:contextualSpacing/>
      <w:jc w:val="right"/>
    </w:pPr>
    <w:rPr>
      <w:rFonts w:asciiTheme="majorHAnsi" w:eastAsiaTheme="majorEastAsia" w:hAnsiTheme="majorHAnsi" w:cs="Leelawadee"/>
      <w:b/>
      <w:caps/>
      <w:color w:val="595959" w:themeColor="text1" w:themeTint="A6"/>
      <w:spacing w:val="-4"/>
      <w:sz w:val="40"/>
      <w:szCs w:val="40"/>
    </w:rPr>
  </w:style>
  <w:style w:type="paragraph" w:customStyle="1" w:styleId="DC9F5D3742E74E68A806B7AADE220D4A3">
    <w:name w:val="DC9F5D3742E74E68A806B7AADE220D4A3"/>
    <w:rsid w:val="00D0367F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</w:rPr>
  </w:style>
  <w:style w:type="paragraph" w:customStyle="1" w:styleId="740559CEFFC84578ADDE4C831915DE1C4">
    <w:name w:val="740559CEFFC84578ADDE4C831915DE1C4"/>
    <w:rsid w:val="00D0367F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</w:rPr>
  </w:style>
  <w:style w:type="paragraph" w:customStyle="1" w:styleId="869B8DD1969F461186B0A1309A3212743">
    <w:name w:val="869B8DD1969F461186B0A1309A3212743"/>
    <w:rsid w:val="00D0367F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</w:rPr>
  </w:style>
  <w:style w:type="paragraph" w:customStyle="1" w:styleId="0D9845FC74824584B78548299DB3F9543">
    <w:name w:val="0D9845FC74824584B78548299DB3F9543"/>
    <w:rsid w:val="00D0367F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</w:rPr>
  </w:style>
  <w:style w:type="paragraph" w:customStyle="1" w:styleId="C86753B3B5524FEBB742D10E683249CB3">
    <w:name w:val="C86753B3B5524FEBB742D10E683249CB3"/>
    <w:rsid w:val="00D0367F"/>
    <w:pPr>
      <w:spacing w:after="0" w:line="264" w:lineRule="auto"/>
      <w:outlineLvl w:val="2"/>
    </w:pPr>
    <w:rPr>
      <w:rFonts w:eastAsia="Times New Roman" w:cs="Leelawadee"/>
      <w:b/>
      <w:caps/>
      <w:spacing w:val="4"/>
    </w:rPr>
  </w:style>
  <w:style w:type="paragraph" w:customStyle="1" w:styleId="PlaceholderAutotext86">
    <w:name w:val="PlaceholderAutotext_86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96">
    <w:name w:val="PlaceholderAutotext_96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06">
    <w:name w:val="PlaceholderAutotext_106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17">
    <w:name w:val="PlaceholderAutotext_117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26">
    <w:name w:val="PlaceholderAutotext_126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DC3323CE57C4C6E98CDDA785FA9FC313">
    <w:name w:val="9DC3323CE57C4C6E98CDDA785FA9FC313"/>
    <w:rsid w:val="00D0367F"/>
    <w:pPr>
      <w:spacing w:after="0" w:line="264" w:lineRule="auto"/>
      <w:outlineLvl w:val="2"/>
    </w:pPr>
    <w:rPr>
      <w:rFonts w:eastAsia="Times New Roman" w:cs="Leelawadee"/>
      <w:b/>
      <w:caps/>
      <w:spacing w:val="4"/>
    </w:rPr>
  </w:style>
  <w:style w:type="paragraph" w:customStyle="1" w:styleId="PlaceholderAutotext144">
    <w:name w:val="PlaceholderAutotext_14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65">
    <w:name w:val="PlaceholderAutotext_165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85">
    <w:name w:val="PlaceholderAutotext_185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205">
    <w:name w:val="PlaceholderAutotext_205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325">
    <w:name w:val="PlaceholderAutotext_325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EC821B60E1844C4EAF3CEA57307A30633">
    <w:name w:val="EC821B60E1844C4EAF3CEA57307A30633"/>
    <w:rsid w:val="00D0367F"/>
    <w:pPr>
      <w:spacing w:after="0" w:line="264" w:lineRule="auto"/>
      <w:outlineLvl w:val="2"/>
    </w:pPr>
    <w:rPr>
      <w:rFonts w:eastAsia="Times New Roman" w:cs="Leelawadee"/>
      <w:b/>
      <w:caps/>
      <w:spacing w:val="4"/>
    </w:rPr>
  </w:style>
  <w:style w:type="paragraph" w:customStyle="1" w:styleId="148675EC8BA7493197EA30A9AC41124B4">
    <w:name w:val="148675EC8BA7493197EA30A9AC41124B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5C88CE074DCD443492B8D6424C14A5D23">
    <w:name w:val="5C88CE074DCD443492B8D6424C14A5D23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F221937B9F864C80B6CFF12B4CF5DAFE3">
    <w:name w:val="F221937B9F864C80B6CFF12B4CF5DAFE3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73BEF47498324823B0CA9B92BC37F35E3">
    <w:name w:val="73BEF47498324823B0CA9B92BC37F35E3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6387D8947A954BBF937F1DB39CCE58353">
    <w:name w:val="6387D8947A954BBF937F1DB39CCE58353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4263713C80E64674B575694C11B235223">
    <w:name w:val="4263713C80E64674B575694C11B235223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83EFDDCD15CB46EF9F2CE445FC3B2C953">
    <w:name w:val="83EFDDCD15CB46EF9F2CE445FC3B2C953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28836A4745C34E5F900EC4A84D83A05A4">
    <w:name w:val="28836A4745C34E5F900EC4A84D83A05A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A6085725086143E6946948101632AE124">
    <w:name w:val="A6085725086143E6946948101632AE12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5DA3AB1413BE4FA18BA4A1E5F6184FB14">
    <w:name w:val="5DA3AB1413BE4FA18BA4A1E5F6184FB1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85C0044088F04D9EB73825B42CCDE8784">
    <w:name w:val="85C0044088F04D9EB73825B42CCDE878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BA828DA5534E41E8B4E7CD5D7C49C0EE4">
    <w:name w:val="BA828DA5534E41E8B4E7CD5D7C49C0EE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E7CDB71DF4F540D5BA0B3516764C03A03">
    <w:name w:val="E7CDB71DF4F540D5BA0B3516764C03A0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528447122A54484096343C1B3DCEF6F73">
    <w:name w:val="528447122A54484096343C1B3DCEF6F73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0B5DEA16DA7241E88E1C3A8406CA71BE3">
    <w:name w:val="0B5DEA16DA7241E88E1C3A8406CA71BE3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CD0E58B4278640B0B5CDC4E7C4CB905B3">
    <w:name w:val="CD0E58B4278640B0B5CDC4E7C4CB905B3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34CCB4A8BB36419884DA678D98B93F773">
    <w:name w:val="34CCB4A8BB36419884DA678D98B93F773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BC1A676998A4494980E2986E5975AE8E3">
    <w:name w:val="BC1A676998A4494980E2986E5975AE8E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29C3BFD1C92C46E797789922158B36E43">
    <w:name w:val="29C3BFD1C92C46E797789922158B36E4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0461CF7F076B45E394F204DAE2C8ED3B3">
    <w:name w:val="0461CF7F076B45E394F204DAE2C8ED3B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5CE614F59D945E5A381B03DD0714C203">
    <w:name w:val="95CE614F59D945E5A381B03DD0714C203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31F2E1185E9749B9B2B31C85CE5EC32E4">
    <w:name w:val="31F2E1185E9749B9B2B31C85CE5EC32E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78FB183414F449C78DCD3F8DD523BC3C4">
    <w:name w:val="78FB183414F449C78DCD3F8DD523BC3C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DCBB853640DF493F88BD94CFB6E006854">
    <w:name w:val="DCBB853640DF493F88BD94CFB6E00685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C321C36625E941A09AB82A863DD45FAA4">
    <w:name w:val="C321C36625E941A09AB82A863DD45FAA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83E40E52838741EEA7AF8109D5CE31974">
    <w:name w:val="83E40E52838741EEA7AF8109D5CE3197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2C1370C30A1044ED9844138EF6C7FCCC4">
    <w:name w:val="2C1370C30A1044ED9844138EF6C7FCCC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4A8F6DCD3F3C48198C0462DAFEB50D784">
    <w:name w:val="4A8F6DCD3F3C48198C0462DAFEB50D78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881D6B0D8E94CF8B5ED347AE311B30C4">
    <w:name w:val="9881D6B0D8E94CF8B5ED347AE311B30C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118F6580C6ED42779145E247802D45544">
    <w:name w:val="118F6580C6ED42779145E247802D4554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67D81B0CF6C04E6D982B60B55F3E1ABC4">
    <w:name w:val="67D81B0CF6C04E6D982B60B55F3E1ABC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2F767EDB9F4442058C6D954DBA0195F94">
    <w:name w:val="2F767EDB9F4442058C6D954DBA0195F9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5203C14295104DE8989632E718C703884">
    <w:name w:val="5203C14295104DE8989632E718C70388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44BC0E8918EB4D4CB512D2F64C9963804">
    <w:name w:val="44BC0E8918EB4D4CB512D2F64C996380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CF75B328934A47F2AE5D25E15C87D1484">
    <w:name w:val="CF75B328934A47F2AE5D25E15C87D148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41A4768C1C8848BF82FD401B471A327F4">
    <w:name w:val="41A4768C1C8848BF82FD401B471A327F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2ECCCC837B1144E1BC3BABFB494695924">
    <w:name w:val="2ECCCC837B1144E1BC3BABFB49469592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D22C776FB142415E88BA33248870D67E4">
    <w:name w:val="D22C776FB142415E88BA33248870D67E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2294AAC5058D412892D7919D8639C6924">
    <w:name w:val="2294AAC5058D412892D7919D8639C692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23A088F1D7445C4BCA67F60453601794">
    <w:name w:val="923A088F1D7445C4BCA67F6045360179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814747956C184D05954D1178B24172444">
    <w:name w:val="814747956C184D05954D1178B2417244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0C4A76F744F46EA97AE547C7969DB574">
    <w:name w:val="90C4A76F744F46EA97AE547C7969DB57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414362022CEC4E2898622BA674362C0A4">
    <w:name w:val="414362022CEC4E2898622BA674362C0A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EA4CA9E0F64747738EA403282AFFAEB54">
    <w:name w:val="EA4CA9E0F64747738EA403282AFFAEB5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F9D8A09C1543472CB665A62F4351EF684">
    <w:name w:val="F9D8A09C1543472CB665A62F4351EF68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642098B7A4CC447E9DB31FEC52C1D9604">
    <w:name w:val="642098B7A4CC447E9DB31FEC52C1D960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B596CC923D384EE8A080C986C484DD664">
    <w:name w:val="B596CC923D384EE8A080C986C484DD66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0448982E2A0A4B739803057E99D04DDA4">
    <w:name w:val="0448982E2A0A4B739803057E99D04DDA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B9490AD50A59447B929C8D60A8ECE5DD4">
    <w:name w:val="B9490AD50A59447B929C8D60A8ECE5DD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C9CC9FB5F1EE4E5BB697C04745FE511D4">
    <w:name w:val="C9CC9FB5F1EE4E5BB697C04745FE511D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CC4D20B301C849CA95A3F523C73565D84">
    <w:name w:val="CC4D20B301C849CA95A3F523C73565D8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D68AEC64D99B494592E32F02712B40C74">
    <w:name w:val="D68AEC64D99B494592E32F02712B40C7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FFD7B4C9A6EC4F2A86AA058524282F7D4">
    <w:name w:val="FFD7B4C9A6EC4F2A86AA058524282F7D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DEBD37C61100462990F14922D4D13B1E4">
    <w:name w:val="DEBD37C61100462990F14922D4D13B1E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1CDC94DC62884BA6A687CD39FB75F1574">
    <w:name w:val="1CDC94DC62884BA6A687CD39FB75F157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E35EF865995D4787AD27E6A2D0FB2F534">
    <w:name w:val="E35EF865995D4787AD27E6A2D0FB2F53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5425F05EC7774F9E802A2F7B3B0C9B7D4">
    <w:name w:val="5425F05EC7774F9E802A2F7B3B0C9B7D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84936EE6713A4BFF9AA0711A0575FFDD4">
    <w:name w:val="84936EE6713A4BFF9AA0711A0575FFDD4"/>
    <w:rsid w:val="00D0367F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38C8BF969C18437EB913002232FA96574">
    <w:name w:val="38C8BF969C18437EB913002232FA9657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90C35EF3B93541998C0C556C379F07D84">
    <w:name w:val="90C35EF3B93541998C0C556C379F07D84"/>
    <w:rsid w:val="00D0367F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AF2028EEFB854DA08DA46E18DCBD25884">
    <w:name w:val="AF2028EEFB854DA08DA46E18DCBD2588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0870485CABAA4014BDFEAE6F6ADAB8164">
    <w:name w:val="0870485CABAA4014BDFEAE6F6ADAB8164"/>
    <w:rsid w:val="00D0367F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40268982A8394B7388772D2FB3EC88E84">
    <w:name w:val="40268982A8394B7388772D2FB3EC88E8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B8948C7AE514405AAF95482DF5F9210A4">
    <w:name w:val="B8948C7AE514405AAF95482DF5F9210A4"/>
    <w:rsid w:val="00D0367F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9F67E2C729404C55B15F158294120E594">
    <w:name w:val="9F67E2C729404C55B15F158294120E59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7DF303C17480469C933A1C36406711104">
    <w:name w:val="7DF303C17480469C933A1C3640671110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E63325D9B3534D0392F4BE4C2E4067ED4">
    <w:name w:val="E63325D9B3534D0392F4BE4C2E4067ED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63EAD636F65148C6B65B66D764AA8E9F4">
    <w:name w:val="63EAD636F65148C6B65B66D764AA8E9F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346E6BA605BC413E80A396EE25BABB114">
    <w:name w:val="346E6BA605BC413E80A396EE25BABB11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EB428F8121B54F89B9793A872921C30D4">
    <w:name w:val="EB428F8121B54F89B9793A872921C30D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83FD3CDE28094B449725A34A8BBBDE274">
    <w:name w:val="83FD3CDE28094B449725A34A8BBBDE27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048629A99E3543BE9FAE3AA95C656B864">
    <w:name w:val="048629A99E3543BE9FAE3AA95C656B86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6AF1D19A6FDF4255B3A74FF4E85284B34">
    <w:name w:val="6AF1D19A6FDF4255B3A74FF4E85284B3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2E86A6F3FA51459A82CFE9306BE09BC64">
    <w:name w:val="2E86A6F3FA51459A82CFE9306BE09BC64"/>
    <w:rsid w:val="00D0367F"/>
    <w:pPr>
      <w:spacing w:after="0" w:line="240" w:lineRule="auto"/>
    </w:pPr>
    <w:rPr>
      <w:rFonts w:cs="Leelawadee"/>
      <w:sz w:val="24"/>
      <w:szCs w:val="24"/>
    </w:rPr>
  </w:style>
  <w:style w:type="paragraph" w:customStyle="1" w:styleId="600752A68AE64B89AD92F301B88431764">
    <w:name w:val="600752A68AE64B89AD92F301B88431764"/>
    <w:rsid w:val="00D0367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PlaceholderAutotext010">
    <w:name w:val="PlaceholderAutotext_010"/>
    <w:rsid w:val="000B71C5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Leelawadee"/>
      <w:b/>
      <w:spacing w:val="4"/>
      <w:sz w:val="24"/>
      <w:szCs w:val="24"/>
    </w:rPr>
  </w:style>
  <w:style w:type="paragraph" w:customStyle="1" w:styleId="PlaceholderAutotext110">
    <w:name w:val="PlaceholderAutotext_110"/>
    <w:rsid w:val="000B71C5"/>
    <w:pPr>
      <w:spacing w:after="240" w:line="264" w:lineRule="auto"/>
      <w:contextualSpacing/>
      <w:outlineLvl w:val="2"/>
    </w:pPr>
    <w:rPr>
      <w:rFonts w:eastAsia="Times New Roman" w:cs="Leelawadee"/>
      <w:i/>
      <w:spacing w:val="4"/>
    </w:rPr>
  </w:style>
  <w:style w:type="paragraph" w:customStyle="1" w:styleId="PlaceholderAutotext210">
    <w:name w:val="PlaceholderAutotext_210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966AA08327A843B9B0DAB23733AA76A74">
    <w:name w:val="966AA08327A843B9B0DAB23733AA76A74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44">
    <w:name w:val="PlaceholderAutotext_44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05D9F6A9C397443BA2F61E9F4AB2D2F54">
    <w:name w:val="05D9F6A9C397443BA2F61E9F4AB2D2F54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54">
    <w:name w:val="PlaceholderAutotext_54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8C169C6FB7AB441B919EE87BCE5AFDC64">
    <w:name w:val="8C169C6FB7AB441B919EE87BCE5AFDC64"/>
    <w:rsid w:val="000B71C5"/>
    <w:pPr>
      <w:spacing w:after="0" w:line="264" w:lineRule="auto"/>
      <w:contextualSpacing/>
      <w:jc w:val="right"/>
    </w:pPr>
    <w:rPr>
      <w:rFonts w:asciiTheme="majorHAnsi" w:eastAsiaTheme="majorEastAsia" w:hAnsiTheme="majorHAnsi" w:cs="Leelawadee"/>
      <w:b/>
      <w:caps/>
      <w:color w:val="595959" w:themeColor="text1" w:themeTint="A6"/>
      <w:spacing w:val="-4"/>
      <w:sz w:val="40"/>
      <w:szCs w:val="40"/>
    </w:rPr>
  </w:style>
  <w:style w:type="paragraph" w:customStyle="1" w:styleId="DC9F5D3742E74E68A806B7AADE220D4A4">
    <w:name w:val="DC9F5D3742E74E68A806B7AADE220D4A4"/>
    <w:rsid w:val="000B71C5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</w:rPr>
  </w:style>
  <w:style w:type="paragraph" w:customStyle="1" w:styleId="740559CEFFC84578ADDE4C831915DE1C5">
    <w:name w:val="740559CEFFC84578ADDE4C831915DE1C5"/>
    <w:rsid w:val="000B71C5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</w:rPr>
  </w:style>
  <w:style w:type="paragraph" w:customStyle="1" w:styleId="869B8DD1969F461186B0A1309A3212744">
    <w:name w:val="869B8DD1969F461186B0A1309A3212744"/>
    <w:rsid w:val="000B71C5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</w:rPr>
  </w:style>
  <w:style w:type="paragraph" w:customStyle="1" w:styleId="0D9845FC74824584B78548299DB3F9544">
    <w:name w:val="0D9845FC74824584B78548299DB3F9544"/>
    <w:rsid w:val="000B71C5"/>
    <w:pPr>
      <w:spacing w:after="0" w:line="264" w:lineRule="auto"/>
      <w:jc w:val="right"/>
      <w:outlineLvl w:val="1"/>
    </w:pPr>
    <w:rPr>
      <w:rFonts w:asciiTheme="majorHAnsi" w:eastAsia="Times New Roman" w:hAnsiTheme="majorHAnsi" w:cs="Leelawadee"/>
      <w:caps/>
      <w:spacing w:val="4"/>
    </w:rPr>
  </w:style>
  <w:style w:type="paragraph" w:customStyle="1" w:styleId="C86753B3B5524FEBB742D10E683249CB4">
    <w:name w:val="C86753B3B5524FEBB742D10E683249CB4"/>
    <w:rsid w:val="000B71C5"/>
    <w:pPr>
      <w:spacing w:after="0" w:line="264" w:lineRule="auto"/>
      <w:outlineLvl w:val="2"/>
    </w:pPr>
    <w:rPr>
      <w:rFonts w:eastAsia="Times New Roman" w:cs="Leelawadee"/>
      <w:b/>
      <w:caps/>
      <w:spacing w:val="4"/>
    </w:rPr>
  </w:style>
  <w:style w:type="paragraph" w:customStyle="1" w:styleId="PlaceholderAutotext87">
    <w:name w:val="PlaceholderAutotext_87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97">
    <w:name w:val="PlaceholderAutotext_97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07">
    <w:name w:val="PlaceholderAutotext_107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18">
    <w:name w:val="PlaceholderAutotext_118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27">
    <w:name w:val="PlaceholderAutotext_127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9DC3323CE57C4C6E98CDDA785FA9FC314">
    <w:name w:val="9DC3323CE57C4C6E98CDDA785FA9FC314"/>
    <w:rsid w:val="000B71C5"/>
    <w:pPr>
      <w:spacing w:after="0" w:line="264" w:lineRule="auto"/>
      <w:outlineLvl w:val="2"/>
    </w:pPr>
    <w:rPr>
      <w:rFonts w:eastAsia="Times New Roman" w:cs="Leelawadee"/>
      <w:b/>
      <w:caps/>
      <w:spacing w:val="4"/>
    </w:rPr>
  </w:style>
  <w:style w:type="paragraph" w:customStyle="1" w:styleId="PlaceholderAutotext145">
    <w:name w:val="PlaceholderAutotext_14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66">
    <w:name w:val="PlaceholderAutotext_166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186">
    <w:name w:val="PlaceholderAutotext_186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206">
    <w:name w:val="PlaceholderAutotext_206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PlaceholderAutotext326">
    <w:name w:val="PlaceholderAutotext_326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EC821B60E1844C4EAF3CEA57307A30634">
    <w:name w:val="EC821B60E1844C4EAF3CEA57307A30634"/>
    <w:rsid w:val="000B71C5"/>
    <w:pPr>
      <w:spacing w:after="0" w:line="264" w:lineRule="auto"/>
      <w:outlineLvl w:val="2"/>
    </w:pPr>
    <w:rPr>
      <w:rFonts w:eastAsia="Times New Roman" w:cs="Leelawadee"/>
      <w:b/>
      <w:caps/>
      <w:spacing w:val="4"/>
    </w:rPr>
  </w:style>
  <w:style w:type="paragraph" w:customStyle="1" w:styleId="148675EC8BA7493197EA30A9AC41124B5">
    <w:name w:val="148675EC8BA7493197EA30A9AC41124B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5C88CE074DCD443492B8D6424C14A5D24">
    <w:name w:val="5C88CE074DCD443492B8D6424C14A5D24"/>
    <w:rsid w:val="000B71C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F221937B9F864C80B6CFF12B4CF5DAFE4">
    <w:name w:val="F221937B9F864C80B6CFF12B4CF5DAFE4"/>
    <w:rsid w:val="000B71C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73BEF47498324823B0CA9B92BC37F35E4">
    <w:name w:val="73BEF47498324823B0CA9B92BC37F35E4"/>
    <w:rsid w:val="000B71C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6387D8947A954BBF937F1DB39CCE58354">
    <w:name w:val="6387D8947A954BBF937F1DB39CCE58354"/>
    <w:rsid w:val="000B71C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4263713C80E64674B575694C11B235224">
    <w:name w:val="4263713C80E64674B575694C11B235224"/>
    <w:rsid w:val="000B71C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83EFDDCD15CB46EF9F2CE445FC3B2C954">
    <w:name w:val="83EFDDCD15CB46EF9F2CE445FC3B2C954"/>
    <w:rsid w:val="000B71C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28836A4745C34E5F900EC4A84D83A05A5">
    <w:name w:val="28836A4745C34E5F900EC4A84D83A05A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A6085725086143E6946948101632AE125">
    <w:name w:val="A6085725086143E6946948101632AE12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5DA3AB1413BE4FA18BA4A1E5F6184FB15">
    <w:name w:val="5DA3AB1413BE4FA18BA4A1E5F6184FB1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85C0044088F04D9EB73825B42CCDE8785">
    <w:name w:val="85C0044088F04D9EB73825B42CCDE878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BA828DA5534E41E8B4E7CD5D7C49C0EE5">
    <w:name w:val="BA828DA5534E41E8B4E7CD5D7C49C0EE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E7CDB71DF4F540D5BA0B3516764C03A04">
    <w:name w:val="E7CDB71DF4F540D5BA0B3516764C03A04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528447122A54484096343C1B3DCEF6F74">
    <w:name w:val="528447122A54484096343C1B3DCEF6F74"/>
    <w:rsid w:val="000B71C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0B5DEA16DA7241E88E1C3A8406CA71BE4">
    <w:name w:val="0B5DEA16DA7241E88E1C3A8406CA71BE4"/>
    <w:rsid w:val="000B71C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CD0E58B4278640B0B5CDC4E7C4CB905B4">
    <w:name w:val="CD0E58B4278640B0B5CDC4E7C4CB905B4"/>
    <w:rsid w:val="000B71C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34CCB4A8BB36419884DA678D98B93F774">
    <w:name w:val="34CCB4A8BB36419884DA678D98B93F774"/>
    <w:rsid w:val="000B71C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  <w:style w:type="paragraph" w:customStyle="1" w:styleId="BC1A676998A4494980E2986E5975AE8E4">
    <w:name w:val="BC1A676998A4494980E2986E5975AE8E4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29C3BFD1C92C46E797789922158B36E44">
    <w:name w:val="29C3BFD1C92C46E797789922158B36E44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0461CF7F076B45E394F204DAE2C8ED3B4">
    <w:name w:val="0461CF7F076B45E394F204DAE2C8ED3B4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95CE614F59D945E5A381B03DD0714C204">
    <w:name w:val="95CE614F59D945E5A381B03DD0714C204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31F2E1185E9749B9B2B31C85CE5EC32E5">
    <w:name w:val="31F2E1185E9749B9B2B31C85CE5EC32E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78FB183414F449C78DCD3F8DD523BC3C5">
    <w:name w:val="78FB183414F449C78DCD3F8DD523BC3C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DCBB853640DF493F88BD94CFB6E006855">
    <w:name w:val="DCBB853640DF493F88BD94CFB6E00685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C321C36625E941A09AB82A863DD45FAA5">
    <w:name w:val="C321C36625E941A09AB82A863DD45FAA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83E40E52838741EEA7AF8109D5CE31975">
    <w:name w:val="83E40E52838741EEA7AF8109D5CE3197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2C1370C30A1044ED9844138EF6C7FCCC5">
    <w:name w:val="2C1370C30A1044ED9844138EF6C7FCCC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4A8F6DCD3F3C48198C0462DAFEB50D785">
    <w:name w:val="4A8F6DCD3F3C48198C0462DAFEB50D78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9881D6B0D8E94CF8B5ED347AE311B30C5">
    <w:name w:val="9881D6B0D8E94CF8B5ED347AE311B30C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118F6580C6ED42779145E247802D45545">
    <w:name w:val="118F6580C6ED42779145E247802D4554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67D81B0CF6C04E6D982B60B55F3E1ABC5">
    <w:name w:val="67D81B0CF6C04E6D982B60B55F3E1ABC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2F767EDB9F4442058C6D954DBA0195F95">
    <w:name w:val="2F767EDB9F4442058C6D954DBA0195F9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5203C14295104DE8989632E718C703885">
    <w:name w:val="5203C14295104DE8989632E718C70388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44BC0E8918EB4D4CB512D2F64C9963805">
    <w:name w:val="44BC0E8918EB4D4CB512D2F64C996380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CF75B328934A47F2AE5D25E15C87D1485">
    <w:name w:val="CF75B328934A47F2AE5D25E15C87D148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41A4768C1C8848BF82FD401B471A327F5">
    <w:name w:val="41A4768C1C8848BF82FD401B471A327F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2ECCCC837B1144E1BC3BABFB494695925">
    <w:name w:val="2ECCCC837B1144E1BC3BABFB49469592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D22C776FB142415E88BA33248870D67E5">
    <w:name w:val="D22C776FB142415E88BA33248870D67E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2294AAC5058D412892D7919D8639C6925">
    <w:name w:val="2294AAC5058D412892D7919D8639C692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923A088F1D7445C4BCA67F60453601795">
    <w:name w:val="923A088F1D7445C4BCA67F6045360179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814747956C184D05954D1178B24172445">
    <w:name w:val="814747956C184D05954D1178B2417244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90C4A76F744F46EA97AE547C7969DB575">
    <w:name w:val="90C4A76F744F46EA97AE547C7969DB57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414362022CEC4E2898622BA674362C0A5">
    <w:name w:val="414362022CEC4E2898622BA674362C0A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EA4CA9E0F64747738EA403282AFFAEB55">
    <w:name w:val="EA4CA9E0F64747738EA403282AFFAEB5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F9D8A09C1543472CB665A62F4351EF685">
    <w:name w:val="F9D8A09C1543472CB665A62F4351EF68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642098B7A4CC447E9DB31FEC52C1D9605">
    <w:name w:val="642098B7A4CC447E9DB31FEC52C1D960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B596CC923D384EE8A080C986C484DD665">
    <w:name w:val="B596CC923D384EE8A080C986C484DD66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0448982E2A0A4B739803057E99D04DDA5">
    <w:name w:val="0448982E2A0A4B739803057E99D04DDA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B9490AD50A59447B929C8D60A8ECE5DD5">
    <w:name w:val="B9490AD50A59447B929C8D60A8ECE5DD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C9CC9FB5F1EE4E5BB697C04745FE511D5">
    <w:name w:val="C9CC9FB5F1EE4E5BB697C04745FE511D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CC4D20B301C849CA95A3F523C73565D85">
    <w:name w:val="CC4D20B301C849CA95A3F523C73565D8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D68AEC64D99B494592E32F02712B40C75">
    <w:name w:val="D68AEC64D99B494592E32F02712B40C7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FFD7B4C9A6EC4F2A86AA058524282F7D5">
    <w:name w:val="FFD7B4C9A6EC4F2A86AA058524282F7D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DEBD37C61100462990F14922D4D13B1E5">
    <w:name w:val="DEBD37C61100462990F14922D4D13B1E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1CDC94DC62884BA6A687CD39FB75F1575">
    <w:name w:val="1CDC94DC62884BA6A687CD39FB75F157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E35EF865995D4787AD27E6A2D0FB2F535">
    <w:name w:val="E35EF865995D4787AD27E6A2D0FB2F53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5425F05EC7774F9E802A2F7B3B0C9B7D5">
    <w:name w:val="5425F05EC7774F9E802A2F7B3B0C9B7D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84936EE6713A4BFF9AA0711A0575FFDD5">
    <w:name w:val="84936EE6713A4BFF9AA0711A0575FFDD5"/>
    <w:rsid w:val="000B71C5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38C8BF969C18437EB913002232FA96575">
    <w:name w:val="38C8BF969C18437EB913002232FA9657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90C35EF3B93541998C0C556C379F07D85">
    <w:name w:val="90C35EF3B93541998C0C556C379F07D85"/>
    <w:rsid w:val="000B71C5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AF2028EEFB854DA08DA46E18DCBD25885">
    <w:name w:val="AF2028EEFB854DA08DA46E18DCBD2588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0870485CABAA4014BDFEAE6F6ADAB8165">
    <w:name w:val="0870485CABAA4014BDFEAE6F6ADAB8165"/>
    <w:rsid w:val="000B71C5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40268982A8394B7388772D2FB3EC88E85">
    <w:name w:val="40268982A8394B7388772D2FB3EC88E8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B8948C7AE514405AAF95482DF5F9210A5">
    <w:name w:val="B8948C7AE514405AAF95482DF5F9210A5"/>
    <w:rsid w:val="000B71C5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="Leelawadee"/>
      <w:caps/>
      <w:sz w:val="24"/>
      <w:szCs w:val="24"/>
    </w:rPr>
  </w:style>
  <w:style w:type="paragraph" w:customStyle="1" w:styleId="9F67E2C729404C55B15F158294120E595">
    <w:name w:val="9F67E2C729404C55B15F158294120E59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7DF303C17480469C933A1C36406711105">
    <w:name w:val="7DF303C17480469C933A1C3640671110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E63325D9B3534D0392F4BE4C2E4067ED5">
    <w:name w:val="E63325D9B3534D0392F4BE4C2E4067ED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63EAD636F65148C6B65B66D764AA8E9F5">
    <w:name w:val="63EAD636F65148C6B65B66D764AA8E9F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346E6BA605BC413E80A396EE25BABB115">
    <w:name w:val="346E6BA605BC413E80A396EE25BABB11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EB428F8121B54F89B9793A872921C30D5">
    <w:name w:val="EB428F8121B54F89B9793A872921C30D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83FD3CDE28094B449725A34A8BBBDE275">
    <w:name w:val="83FD3CDE28094B449725A34A8BBBDE27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048629A99E3543BE9FAE3AA95C656B865">
    <w:name w:val="048629A99E3543BE9FAE3AA95C656B86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6AF1D19A6FDF4255B3A74FF4E85284B35">
    <w:name w:val="6AF1D19A6FDF4255B3A74FF4E85284B3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2E86A6F3FA51459A82CFE9306BE09BC65">
    <w:name w:val="2E86A6F3FA51459A82CFE9306BE09BC65"/>
    <w:rsid w:val="000B71C5"/>
    <w:pPr>
      <w:spacing w:after="0" w:line="240" w:lineRule="auto"/>
    </w:pPr>
    <w:rPr>
      <w:rFonts w:cs="Leelawadee"/>
      <w:sz w:val="24"/>
      <w:szCs w:val="24"/>
    </w:rPr>
  </w:style>
  <w:style w:type="paragraph" w:customStyle="1" w:styleId="600752A68AE64B89AD92F301B88431765">
    <w:name w:val="600752A68AE64B89AD92F301B88431765"/>
    <w:rsid w:val="000B71C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="Leelawadee"/>
      <w:b/>
      <w:iCs/>
      <w:caps/>
      <w:spacing w:val="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Office_17150491_TF10002132</Template>
  <TotalTime>181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Ziv Yang</cp:lastModifiedBy>
  <cp:revision>9</cp:revision>
  <cp:lastPrinted>2006-08-01T17:47:00Z</cp:lastPrinted>
  <dcterms:created xsi:type="dcterms:W3CDTF">2017-08-23T03:12:00Z</dcterms:created>
  <dcterms:modified xsi:type="dcterms:W3CDTF">2018-02-09T06:01:00Z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