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lang w:bidi="th-TH"/>
        </w:rPr>
        <w:alias w:val="ใส่ชื่อของคุณ:"/>
        <w:tag w:val="ใส่ชื่อของคุณ:"/>
        <w:id w:val="-1936041994"/>
        <w:placeholder>
          <w:docPart w:val="B4E9562E5EB04B4A9F37B3E508E87568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0BA5D1E5" w14:textId="77777777" w:rsidR="007F0048" w:rsidRPr="00AB7394" w:rsidRDefault="00E47C4D">
          <w:pPr>
            <w:pStyle w:val="ab"/>
            <w:rPr>
              <w:lang w:bidi="th-TH"/>
            </w:rPr>
          </w:pPr>
          <w:r w:rsidRPr="00AB7394">
            <w:rPr>
              <w:lang w:bidi="th-TH"/>
            </w:rPr>
            <w:t>ชื่อของคุณ</w:t>
          </w:r>
        </w:p>
      </w:sdtContent>
    </w:sdt>
    <w:sdt>
      <w:sdtPr>
        <w:rPr>
          <w:lang w:bidi="th-TH"/>
        </w:rPr>
        <w:alias w:val="ใส่ที่อยู่:"/>
        <w:tag w:val="ใส่ที่อยู่:"/>
        <w:id w:val="1481935"/>
        <w:placeholder>
          <w:docPart w:val="6A3437C074B64E399F422E16F8D94698"/>
        </w:placeholder>
        <w:temporary/>
        <w:showingPlcHdr/>
        <w15:appearance w15:val="hidden"/>
      </w:sdtPr>
      <w:sdtEndPr/>
      <w:sdtContent>
        <w:p w14:paraId="7303B94D" w14:textId="048D9F70" w:rsidR="007F0048" w:rsidRPr="00AB7394" w:rsidRDefault="00E47C4D">
          <w:pPr>
            <w:pStyle w:val="a7"/>
            <w:rPr>
              <w:lang w:bidi="th-TH"/>
            </w:rPr>
          </w:pPr>
          <w:r w:rsidRPr="00AB7394">
            <w:rPr>
              <w:lang w:bidi="th-TH"/>
            </w:rPr>
            <w:t>ที่อยู่</w:t>
          </w:r>
        </w:p>
      </w:sdtContent>
    </w:sdt>
    <w:sdt>
      <w:sdtPr>
        <w:rPr>
          <w:lang w:bidi="th-TH"/>
        </w:rPr>
        <w:alias w:val="ใส่จังหวัด รหัสไปรษณีย์:"/>
        <w:tag w:val="ใส่จังหวัด รหัสไปรษณีย์:"/>
        <w:id w:val="-847241348"/>
        <w:placeholder>
          <w:docPart w:val="09D56BA5A9684A1CBD2E963CADF0DEF9"/>
        </w:placeholder>
        <w:temporary/>
        <w:showingPlcHdr/>
        <w15:appearance w15:val="hidden"/>
      </w:sdtPr>
      <w:sdtEndPr/>
      <w:sdtContent>
        <w:p w14:paraId="482A4D1A" w14:textId="61D162CF" w:rsidR="00736189" w:rsidRPr="00AB7394" w:rsidRDefault="00736189">
          <w:pPr>
            <w:pStyle w:val="a7"/>
            <w:rPr>
              <w:lang w:bidi="th-TH"/>
            </w:rPr>
          </w:pPr>
          <w:r w:rsidRPr="00AB7394">
            <w:rPr>
              <w:lang w:bidi="th-TH"/>
            </w:rPr>
            <w:t>จังหวัด รหัสไปรษณีย์</w:t>
          </w:r>
        </w:p>
      </w:sdtContent>
    </w:sdt>
    <w:bookmarkStart w:id="0" w:name="_GoBack" w:displacedByCustomXml="next"/>
    <w:sdt>
      <w:sdtPr>
        <w:rPr>
          <w:lang w:bidi="th-TH"/>
        </w:rPr>
        <w:alias w:val="ใส่หมายเลขโทรศัพท์:"/>
        <w:tag w:val="ใส่หมายเลขโทรศัพท์:"/>
        <w:id w:val="1252087387"/>
        <w:placeholder>
          <w:docPart w:val="13B598B57927435D9AA602B64197A4AC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p w14:paraId="70E8BF9F" w14:textId="77777777" w:rsidR="007F0048" w:rsidRPr="00AB7394" w:rsidRDefault="00E47C4D">
          <w:pPr>
            <w:pStyle w:val="aff0"/>
            <w:rPr>
              <w:lang w:bidi="th-TH"/>
            </w:rPr>
          </w:pPr>
          <w:r w:rsidRPr="00AB7394">
            <w:rPr>
              <w:lang w:bidi="th-TH"/>
            </w:rPr>
            <w:t>โทรศัพท์</w:t>
          </w:r>
        </w:p>
      </w:sdtContent>
    </w:sdt>
    <w:bookmarkEnd w:id="0" w:displacedByCustomXml="next"/>
    <w:sdt>
      <w:sdtPr>
        <w:rPr>
          <w:lang w:bidi="th-TH"/>
        </w:rPr>
        <w:alias w:val="ใส่อีเมล:"/>
        <w:tag w:val="ใส่อีเมล:"/>
        <w:id w:val="-345944645"/>
        <w:placeholder>
          <w:docPart w:val="F0BF74B58FF743A8B5D8A487F7010F09"/>
        </w:placeholder>
        <w:showingPlcHdr/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/>
      </w:sdtPr>
      <w:sdtEndPr/>
      <w:sdtContent>
        <w:p w14:paraId="2C0C3252" w14:textId="6F105798" w:rsidR="007F0048" w:rsidRPr="00AB7394" w:rsidRDefault="00E47C4D">
          <w:pPr>
            <w:pStyle w:val="aff0"/>
            <w:rPr>
              <w:lang w:bidi="th-TH"/>
            </w:rPr>
          </w:pPr>
          <w:r w:rsidRPr="00AB7394">
            <w:rPr>
              <w:lang w:bidi="th-TH"/>
            </w:rPr>
            <w:t>อีเมล</w:t>
          </w:r>
        </w:p>
      </w:sdtContent>
    </w:sdt>
    <w:sdt>
      <w:sdtPr>
        <w:rPr>
          <w:lang w:bidi="th-TH"/>
        </w:rPr>
        <w:alias w:val="ใส่วันที่:"/>
        <w:tag w:val="ใส่วันที่:"/>
        <w:id w:val="364485858"/>
        <w:placeholder>
          <w:docPart w:val="CD86205050914ACAA975FDEAEBA4761E"/>
        </w:placeholder>
        <w:temporary/>
        <w:showingPlcHdr/>
        <w15:appearance w15:val="hidden"/>
      </w:sdtPr>
      <w:sdtEndPr/>
      <w:sdtContent>
        <w:p w14:paraId="6AF33B7E" w14:textId="77777777" w:rsidR="007F0048" w:rsidRPr="00AB7394" w:rsidRDefault="00E47C4D">
          <w:pPr>
            <w:pStyle w:val="aa"/>
            <w:rPr>
              <w:lang w:bidi="th-TH"/>
            </w:rPr>
          </w:pPr>
          <w:r w:rsidRPr="00AB7394">
            <w:rPr>
              <w:lang w:bidi="th-TH"/>
            </w:rPr>
            <w:t>วันที่</w:t>
          </w:r>
        </w:p>
      </w:sdtContent>
    </w:sdt>
    <w:sdt>
      <w:sdtPr>
        <w:rPr>
          <w:lang w:bidi="th-TH"/>
        </w:rPr>
        <w:alias w:val="ใส่ชื่อผู้รับ:"/>
        <w:tag w:val="ใส่ชื่อผู้รับ:"/>
        <w:id w:val="-1421014607"/>
        <w:placeholder>
          <w:docPart w:val="1976E3B937B34C11B55F16A2FED98718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103E4A76" w14:textId="77777777" w:rsidR="007F0048" w:rsidRPr="00AB7394" w:rsidRDefault="00E47C4D">
          <w:pPr>
            <w:pStyle w:val="ab"/>
            <w:rPr>
              <w:lang w:bidi="th-TH"/>
            </w:rPr>
          </w:pPr>
          <w:r w:rsidRPr="00AB7394">
            <w:rPr>
              <w:lang w:bidi="th-TH"/>
            </w:rPr>
            <w:t>ชื่อผู้รับ</w:t>
          </w:r>
        </w:p>
      </w:sdtContent>
    </w:sdt>
    <w:sdt>
      <w:sdtPr>
        <w:rPr>
          <w:lang w:bidi="th-TH"/>
        </w:rPr>
        <w:alias w:val="ใส่ชื่อเรื่อง:"/>
        <w:tag w:val="ใส่ชื่อเรื่อง:"/>
        <w:id w:val="24930891"/>
        <w:placeholder>
          <w:docPart w:val="EBEE2DEAB80F4787AC8B83BA1C3A7E96"/>
        </w:placeholder>
        <w:temporary/>
        <w:showingPlcHdr/>
        <w15:appearance w15:val="hidden"/>
      </w:sdtPr>
      <w:sdtEndPr/>
      <w:sdtContent>
        <w:p w14:paraId="415FCFC6" w14:textId="450152BB" w:rsidR="007F0048" w:rsidRPr="00AB7394" w:rsidRDefault="00E47C4D">
          <w:pPr>
            <w:pStyle w:val="a7"/>
            <w:rPr>
              <w:lang w:bidi="th-TH"/>
            </w:rPr>
          </w:pPr>
          <w:r w:rsidRPr="00AB7394">
            <w:rPr>
              <w:lang w:bidi="th-TH"/>
            </w:rPr>
            <w:t>ชื่อเรื่อง</w:t>
          </w:r>
        </w:p>
      </w:sdtContent>
    </w:sdt>
    <w:p w14:paraId="360EAD1D" w14:textId="0272F504" w:rsidR="00736189" w:rsidRPr="00AB7394" w:rsidRDefault="003A7C7A" w:rsidP="00736189">
      <w:pPr>
        <w:pStyle w:val="a7"/>
        <w:rPr>
          <w:lang w:bidi="th-TH"/>
        </w:rPr>
      </w:pPr>
      <w:sdt>
        <w:sdtPr>
          <w:rPr>
            <w:lang w:bidi="th-TH"/>
          </w:rPr>
          <w:alias w:val="ใส่ชื่อบริษัท:"/>
          <w:tag w:val="ใส่ชื่อบริษัท:"/>
          <w:id w:val="1945338539"/>
          <w:placeholder>
            <w:docPart w:val="325CEC10B08246F293459F524822526F"/>
          </w:placeholder>
          <w:temporary/>
          <w:showingPlcHdr/>
          <w15:appearance w15:val="hidden"/>
        </w:sdtPr>
        <w:sdtEndPr/>
        <w:sdtContent>
          <w:r w:rsidR="00736189" w:rsidRPr="00AB7394">
            <w:rPr>
              <w:lang w:bidi="th-TH"/>
            </w:rPr>
            <w:t>ชื่อบริษัท</w:t>
          </w:r>
        </w:sdtContent>
      </w:sdt>
    </w:p>
    <w:p w14:paraId="6C1405D4" w14:textId="27666EED" w:rsidR="00736189" w:rsidRPr="00AB7394" w:rsidRDefault="003A7C7A" w:rsidP="00736189">
      <w:pPr>
        <w:pStyle w:val="a7"/>
        <w:rPr>
          <w:lang w:bidi="th-TH"/>
        </w:rPr>
      </w:pPr>
      <w:sdt>
        <w:sdtPr>
          <w:rPr>
            <w:lang w:bidi="th-TH"/>
          </w:rPr>
          <w:alias w:val="ใส่ที่อยู่:"/>
          <w:tag w:val="ใส่ที่อยู่:"/>
          <w:id w:val="-989705699"/>
          <w:placeholder>
            <w:docPart w:val="71D7770FA7E84B6C8C35894B4071EF22"/>
          </w:placeholder>
          <w:temporary/>
          <w:showingPlcHdr/>
          <w15:appearance w15:val="hidden"/>
        </w:sdtPr>
        <w:sdtEndPr/>
        <w:sdtContent>
          <w:r w:rsidR="00736189" w:rsidRPr="00AB7394">
            <w:rPr>
              <w:lang w:bidi="th-TH"/>
            </w:rPr>
            <w:t>ที่อยู่</w:t>
          </w:r>
        </w:sdtContent>
      </w:sdt>
    </w:p>
    <w:p w14:paraId="7A3A9FBA" w14:textId="0116B767" w:rsidR="00736189" w:rsidRPr="00AB7394" w:rsidRDefault="003A7C7A">
      <w:pPr>
        <w:pStyle w:val="a7"/>
        <w:rPr>
          <w:lang w:bidi="th-TH"/>
        </w:rPr>
      </w:pPr>
      <w:sdt>
        <w:sdtPr>
          <w:rPr>
            <w:lang w:bidi="th-TH"/>
          </w:rPr>
          <w:alias w:val="ใส่จังหวัด รหัสไปรษณีย์:"/>
          <w:tag w:val="ใส่เมือง รหัสไปรษณีย์:"/>
          <w:id w:val="2008929878"/>
          <w:placeholder>
            <w:docPart w:val="1B9706BE50FB4F468DBCEACE7A026A98"/>
          </w:placeholder>
          <w:temporary/>
          <w:showingPlcHdr/>
          <w15:appearance w15:val="hidden"/>
        </w:sdtPr>
        <w:sdtEndPr/>
        <w:sdtContent>
          <w:r w:rsidR="00736189" w:rsidRPr="00AB7394">
            <w:rPr>
              <w:lang w:bidi="th-TH"/>
            </w:rPr>
            <w:t>เมือง รหัสไปรษณีย์</w:t>
          </w:r>
        </w:sdtContent>
      </w:sdt>
    </w:p>
    <w:p w14:paraId="13B2A777" w14:textId="77777777" w:rsidR="007F0048" w:rsidRPr="00AB7394" w:rsidRDefault="003A7C7A">
      <w:pPr>
        <w:pStyle w:val="aff1"/>
        <w:rPr>
          <w:b/>
          <w:lang w:bidi="th-TH"/>
        </w:rPr>
      </w:pPr>
      <w:sdt>
        <w:sdtPr>
          <w:rPr>
            <w:lang w:bidi="th-TH"/>
          </w:rPr>
          <w:alias w:val="เรียน:"/>
          <w:tag w:val="เรียน:"/>
          <w:id w:val="24931073"/>
          <w:placeholder>
            <w:docPart w:val="19EBF5673AA4441D9C756FDD469DB4B1"/>
          </w:placeholder>
          <w:temporary/>
          <w:showingPlcHdr/>
          <w15:appearance w15:val="hidden"/>
        </w:sdtPr>
        <w:sdtEndPr/>
        <w:sdtContent>
          <w:r w:rsidR="00E47C4D" w:rsidRPr="00AB7394">
            <w:rPr>
              <w:lang w:bidi="th-TH"/>
            </w:rPr>
            <w:t>เรียน</w:t>
          </w:r>
        </w:sdtContent>
      </w:sdt>
      <w:r w:rsidR="00E47C4D" w:rsidRPr="00AB7394">
        <w:rPr>
          <w:lang w:bidi="th-TH"/>
        </w:rPr>
        <w:t xml:space="preserve"> </w:t>
      </w:r>
      <w:sdt>
        <w:sdtPr>
          <w:rPr>
            <w:rStyle w:val="af"/>
            <w:lang w:bidi="th-TH"/>
          </w:rPr>
          <w:alias w:val="ชื่อผู้รับ:"/>
          <w:tag w:val="ชื่อผู้รับ:"/>
          <w:id w:val="318079910"/>
          <w:placeholder>
            <w:docPart w:val="A920C22633994767931531C1B2635528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>
          <w:rPr>
            <w:rStyle w:val="a3"/>
            <w:b w:val="0"/>
            <w:bCs w:val="0"/>
          </w:rPr>
        </w:sdtEndPr>
        <w:sdtContent>
          <w:r w:rsidR="00E47C4D" w:rsidRPr="00AB7394">
            <w:rPr>
              <w:rStyle w:val="af"/>
              <w:lang w:bidi="th-TH"/>
            </w:rPr>
            <w:t>ชื่อผู้รับ</w:t>
          </w:r>
        </w:sdtContent>
      </w:sdt>
      <w:r w:rsidR="00E47C4D" w:rsidRPr="00AB7394">
        <w:rPr>
          <w:lang w:bidi="th-TH"/>
        </w:rPr>
        <w:t>:</w:t>
      </w:r>
    </w:p>
    <w:p w14:paraId="720283CE" w14:textId="0ABDDCD7" w:rsidR="007F0048" w:rsidRPr="00AB7394" w:rsidRDefault="003A7C7A">
      <w:pPr>
        <w:rPr>
          <w:lang w:bidi="th-TH"/>
        </w:rPr>
      </w:pPr>
      <w:sdt>
        <w:sdtPr>
          <w:rPr>
            <w:lang w:bidi="th-TH"/>
          </w:rPr>
          <w:alias w:val="ใส่เนื้อหาจดหมาย:"/>
          <w:tag w:val="ใส่เนื้อหาจดหมาย:"/>
          <w:id w:val="-1479303099"/>
          <w:placeholder>
            <w:docPart w:val="1AD18E7AEF9C4E17B7EFA6C5D44E5F42"/>
          </w:placeholder>
          <w:temporary/>
          <w:showingPlcHdr/>
          <w15:appearance w15:val="hidden"/>
        </w:sdtPr>
        <w:sdtEndPr/>
        <w:sdtContent>
          <w:r w:rsidR="00736189" w:rsidRPr="00AB7394">
            <w:rPr>
              <w:lang w:bidi="th-TH"/>
            </w:rPr>
            <w:t>ฉันเขียนตอบกลับโฆษณาของคุณใน</w:t>
          </w:r>
        </w:sdtContent>
      </w:sdt>
      <w:r w:rsidR="00736189" w:rsidRPr="00AB7394">
        <w:rPr>
          <w:lang w:bidi="th-TH"/>
        </w:rPr>
        <w:t xml:space="preserve"> </w:t>
      </w:r>
      <w:sdt>
        <w:sdtPr>
          <w:rPr>
            <w:rStyle w:val="af"/>
            <w:lang w:bidi="th-TH"/>
          </w:rPr>
          <w:alias w:val="ใส่ตำแหน่งโฆษณา:"/>
          <w:tag w:val="ใส่ตำแหน่งโฆษณา:"/>
          <w:id w:val="24931353"/>
          <w:placeholder>
            <w:docPart w:val="078FB747034746E08F133B8A70043462"/>
          </w:placeholder>
          <w:temporary/>
          <w:showingPlcHdr/>
          <w15:appearance w15:val="hidden"/>
        </w:sdtPr>
        <w:sdtEndPr>
          <w:rPr>
            <w:rStyle w:val="a3"/>
            <w:b w:val="0"/>
            <w:bCs w:val="0"/>
          </w:rPr>
        </w:sdtEndPr>
        <w:sdtContent>
          <w:r w:rsidR="00E47C4D" w:rsidRPr="00AB7394">
            <w:rPr>
              <w:rStyle w:val="af"/>
              <w:lang w:bidi="th-TH"/>
            </w:rPr>
            <w:t>ตำแหน่งโฆษณา</w:t>
          </w:r>
        </w:sdtContent>
      </w:sdt>
      <w:r w:rsidR="00736189" w:rsidRPr="00AB7394">
        <w:rPr>
          <w:lang w:bidi="th-TH"/>
        </w:rPr>
        <w:t xml:space="preserve"> </w:t>
      </w:r>
      <w:sdt>
        <w:sdtPr>
          <w:rPr>
            <w:lang w:bidi="th-TH"/>
          </w:rPr>
          <w:alias w:val="ใส่เนื้อหาจดหมาย:"/>
          <w:tag w:val="ใส่เนื้อหาจดหมาย:"/>
          <w:id w:val="312689984"/>
          <w:placeholder>
            <w:docPart w:val="EF41881C56014E52AE67085C61B63DF1"/>
          </w:placeholder>
          <w:temporary/>
          <w:showingPlcHdr/>
          <w15:appearance w15:val="hidden"/>
        </w:sdtPr>
        <w:sdtEndPr/>
        <w:sdtContent>
          <w:r w:rsidR="00736189" w:rsidRPr="00AB7394">
            <w:rPr>
              <w:lang w:bidi="th-TH"/>
            </w:rPr>
            <w:t>สำหรับ</w:t>
          </w:r>
        </w:sdtContent>
      </w:sdt>
      <w:r w:rsidR="00736189" w:rsidRPr="00AB7394">
        <w:rPr>
          <w:lang w:bidi="th-TH"/>
        </w:rPr>
        <w:t xml:space="preserve"> </w:t>
      </w:r>
      <w:sdt>
        <w:sdtPr>
          <w:rPr>
            <w:rStyle w:val="af"/>
            <w:lang w:bidi="th-TH"/>
          </w:rPr>
          <w:alias w:val="ใส่ตำแหน่งงาน:"/>
          <w:tag w:val="ใส่ตำแหน่งงาน:"/>
          <w:id w:val="24931387"/>
          <w:placeholder>
            <w:docPart w:val="3B0E483D3E86489091C024EA34D355C9"/>
          </w:placeholder>
          <w:temporary/>
          <w:showingPlcHdr/>
          <w15:appearance w15:val="hidden"/>
        </w:sdtPr>
        <w:sdtEndPr>
          <w:rPr>
            <w:rStyle w:val="a3"/>
            <w:b w:val="0"/>
            <w:bCs w:val="0"/>
          </w:rPr>
        </w:sdtEndPr>
        <w:sdtContent>
          <w:r w:rsidR="00E47C4D" w:rsidRPr="00AB7394">
            <w:rPr>
              <w:rStyle w:val="af"/>
              <w:lang w:bidi="th-TH"/>
            </w:rPr>
            <w:t>ตำแหน่งงาน</w:t>
          </w:r>
        </w:sdtContent>
      </w:sdt>
      <w:r w:rsidR="00736189" w:rsidRPr="00AB7394">
        <w:rPr>
          <w:lang w:bidi="th-TH"/>
        </w:rPr>
        <w:t xml:space="preserve"> </w:t>
      </w:r>
      <w:sdt>
        <w:sdtPr>
          <w:rPr>
            <w:lang w:bidi="th-TH"/>
          </w:rPr>
          <w:alias w:val="ใส่เนื้อหาจดหมาย:"/>
          <w:tag w:val="ใส่เนื้อหาจดหมาย:"/>
          <w:id w:val="19367949"/>
          <w:placeholder>
            <w:docPart w:val="0FD2E2A7B0E34B0BBE341C0F30F8B68B"/>
          </w:placeholder>
          <w:temporary/>
          <w:showingPlcHdr/>
          <w15:appearance w15:val="hidden"/>
        </w:sdtPr>
        <w:sdtEndPr/>
        <w:sdtContent>
          <w:r w:rsidR="00736189" w:rsidRPr="00AB7394">
            <w:rPr>
              <w:lang w:bidi="th-TH"/>
            </w:rPr>
            <w:t>หลังจากอ่านคำอธิบายงานของคุณแล้ว ฉันมั่นใจว่าทักษะและความรักในเทคโนโลยีของฉันจะเหมาะกับตำแหน่งงานนี้ที่สุด ฉันมีทักษะต่างๆ มากมายที่จะทำเพื่อบริษัทของคุณ ดังนี้:</w:t>
          </w:r>
        </w:sdtContent>
      </w:sdt>
    </w:p>
    <w:sdt>
      <w:sdtPr>
        <w:rPr>
          <w:lang w:bidi="th-TH"/>
        </w:rPr>
        <w:alias w:val="ใส่รายการหัวข้อย่อย 1:"/>
        <w:tag w:val="ใส่รายการหัวข้อย่อย 1:"/>
        <w:id w:val="24931454"/>
        <w:placeholder>
          <w:docPart w:val="E4D054ADA5CA478F8B3D2571C9510761"/>
        </w:placeholder>
        <w:temporary/>
        <w:showingPlcHdr/>
        <w15:appearance w15:val="hidden"/>
      </w:sdtPr>
      <w:sdtEndPr/>
      <w:sdtContent>
        <w:p w14:paraId="56456788" w14:textId="38FE27E5" w:rsidR="007F0048" w:rsidRPr="00AB7394" w:rsidRDefault="00E47C4D" w:rsidP="00736189">
          <w:pPr>
            <w:pStyle w:val="a1"/>
            <w:rPr>
              <w:lang w:bidi="th-TH"/>
            </w:rPr>
          </w:pPr>
          <w:r w:rsidRPr="00AB7394">
            <w:rPr>
              <w:lang w:bidi="th-TH"/>
            </w:rPr>
            <w:t>รายการทักษะ 1</w:t>
          </w:r>
        </w:p>
      </w:sdtContent>
    </w:sdt>
    <w:sdt>
      <w:sdtPr>
        <w:rPr>
          <w:lang w:bidi="th-TH"/>
        </w:rPr>
        <w:alias w:val="ใส่รายการหัวข้อย่อย 2:"/>
        <w:tag w:val="ใส่รายการหัวข้อย่อย 2:"/>
        <w:id w:val="-1737004282"/>
        <w:placeholder>
          <w:docPart w:val="4A0F405C8E6E452EBC3CE7788A40D587"/>
        </w:placeholder>
        <w:temporary/>
        <w:showingPlcHdr/>
        <w15:appearance w15:val="hidden"/>
      </w:sdtPr>
      <w:sdtEndPr/>
      <w:sdtContent>
        <w:p w14:paraId="3922D831" w14:textId="2942AF47" w:rsidR="00736189" w:rsidRPr="00AB7394" w:rsidRDefault="00736189" w:rsidP="00736189">
          <w:pPr>
            <w:pStyle w:val="a1"/>
            <w:rPr>
              <w:lang w:bidi="th-TH"/>
            </w:rPr>
          </w:pPr>
          <w:r w:rsidRPr="00AB7394">
            <w:rPr>
              <w:lang w:bidi="th-TH"/>
            </w:rPr>
            <w:t>รายการทักษะ 2</w:t>
          </w:r>
        </w:p>
      </w:sdtContent>
    </w:sdt>
    <w:sdt>
      <w:sdtPr>
        <w:rPr>
          <w:lang w:bidi="th-TH"/>
        </w:rPr>
        <w:alias w:val="ใส่รายการหัวข้อย่อย 3:"/>
        <w:tag w:val="ใส่รายการหัวข้อย่อย 3:"/>
        <w:id w:val="1513887343"/>
        <w:placeholder>
          <w:docPart w:val="81E8E59B91F34EAEAA5D79A1904E4499"/>
        </w:placeholder>
        <w:temporary/>
        <w:showingPlcHdr/>
        <w15:appearance w15:val="hidden"/>
      </w:sdtPr>
      <w:sdtEndPr/>
      <w:sdtContent>
        <w:p w14:paraId="198FBB11" w14:textId="4B3CF7FF" w:rsidR="00736189" w:rsidRPr="00AB7394" w:rsidRDefault="00736189" w:rsidP="00736189">
          <w:pPr>
            <w:pStyle w:val="a1"/>
            <w:rPr>
              <w:lang w:bidi="th-TH"/>
            </w:rPr>
          </w:pPr>
          <w:r w:rsidRPr="00AB7394">
            <w:rPr>
              <w:lang w:bidi="th-TH"/>
            </w:rPr>
            <w:t>รายการทักษะ 3</w:t>
          </w:r>
        </w:p>
      </w:sdtContent>
    </w:sdt>
    <w:sdt>
      <w:sdtPr>
        <w:rPr>
          <w:lang w:bidi="th-TH"/>
        </w:rPr>
        <w:alias w:val="ใส่รายการหัวข้อย่อย 4:"/>
        <w:tag w:val="ใส่รายการหัวข้อย่อย 4:"/>
        <w:id w:val="-657450745"/>
        <w:placeholder>
          <w:docPart w:val="8CB204D6EECA4E58BB183584DB7A2FED"/>
        </w:placeholder>
        <w:temporary/>
        <w:showingPlcHdr/>
        <w15:appearance w15:val="hidden"/>
      </w:sdtPr>
      <w:sdtEndPr/>
      <w:sdtContent>
        <w:p w14:paraId="449E974D" w14:textId="0AE3F6DC" w:rsidR="00736189" w:rsidRPr="00AB7394" w:rsidRDefault="00736189" w:rsidP="00736189">
          <w:pPr>
            <w:pStyle w:val="a1"/>
            <w:rPr>
              <w:lang w:bidi="th-TH"/>
            </w:rPr>
          </w:pPr>
          <w:r w:rsidRPr="00AB7394">
            <w:rPr>
              <w:lang w:bidi="th-TH"/>
            </w:rPr>
            <w:t>รายการทักษะ 4</w:t>
          </w:r>
        </w:p>
      </w:sdtContent>
    </w:sdt>
    <w:sdt>
      <w:sdtPr>
        <w:rPr>
          <w:lang w:bidi="th-TH"/>
        </w:rPr>
        <w:alias w:val="ใส่รายการหัวข้อย่อย 5:"/>
        <w:tag w:val="ใส่รายการหัวข้อย่อย 5:"/>
        <w:id w:val="-1479912975"/>
        <w:placeholder>
          <w:docPart w:val="129D894D85EA42F29C40244A7C569BB3"/>
        </w:placeholder>
        <w:temporary/>
        <w:showingPlcHdr/>
        <w15:appearance w15:val="hidden"/>
      </w:sdtPr>
      <w:sdtEndPr/>
      <w:sdtContent>
        <w:p w14:paraId="42BB7F98" w14:textId="479D82C1" w:rsidR="00736189" w:rsidRPr="00AB7394" w:rsidRDefault="00736189" w:rsidP="00736189">
          <w:pPr>
            <w:pStyle w:val="a1"/>
            <w:rPr>
              <w:lang w:bidi="th-TH"/>
            </w:rPr>
          </w:pPr>
          <w:r w:rsidRPr="00AB7394">
            <w:rPr>
              <w:lang w:bidi="th-TH"/>
            </w:rPr>
            <w:t>รายการทักษะ 5</w:t>
          </w:r>
        </w:p>
      </w:sdtContent>
    </w:sdt>
    <w:p w14:paraId="3FA1AC64" w14:textId="03AD3507" w:rsidR="007F0048" w:rsidRPr="00AB7394" w:rsidRDefault="003A7C7A" w:rsidP="00D75FED">
      <w:pPr>
        <w:rPr>
          <w:lang w:bidi="th-TH"/>
        </w:rPr>
      </w:pPr>
      <w:sdt>
        <w:sdtPr>
          <w:rPr>
            <w:lang w:bidi="th-TH"/>
          </w:rPr>
          <w:alias w:val="ใส่เนื้อหาจดหมาย:"/>
          <w:tag w:val="ใส่เนื้อหาจดหมาย:"/>
          <w:id w:val="680866329"/>
          <w:placeholder>
            <w:docPart w:val="C2074B68BE284057A6C8F96E66664945"/>
          </w:placeholder>
          <w:temporary/>
          <w:showingPlcHdr/>
          <w15:appearance w15:val="hidden"/>
        </w:sdtPr>
        <w:sdtEndPr/>
        <w:sdtContent>
          <w:r w:rsidR="00736189" w:rsidRPr="00AB7394">
            <w:rPr>
              <w:lang w:bidi="th-TH"/>
            </w:rPr>
            <w:t>ฉันยินดีถ้ามีโอกาสได้พูดคุยเกี่ยวกับตำแหน่งนี้เพิ่มเติมกับคุณ ถ้าคุณมีคำถามหรือต้องการกำหนดการสัมภาษณ์ โปรดติดต่อฉันทางโทรศัพท์ที่</w:t>
          </w:r>
        </w:sdtContent>
      </w:sdt>
      <w:r w:rsidR="00E47C4D" w:rsidRPr="00AB7394">
        <w:rPr>
          <w:lang w:bidi="th-TH"/>
        </w:rPr>
        <w:t xml:space="preserve"> </w:t>
      </w:r>
      <w:sdt>
        <w:sdtPr>
          <w:rPr>
            <w:rStyle w:val="af"/>
            <w:lang w:bidi="th-TH"/>
          </w:rPr>
          <w:alias w:val="ใส่หมายเลขโทรศัพท์:"/>
          <w:tag w:val="ใส่หมายเลขโทรศัพท์:"/>
          <w:id w:val="2094742068"/>
          <w:placeholder>
            <w:docPart w:val="D25D1B2DFBC64895A6ACF957E0E36FBE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>
          <w:rPr>
            <w:rStyle w:val="a3"/>
            <w:b w:val="0"/>
            <w:bCs w:val="0"/>
          </w:rPr>
        </w:sdtEndPr>
        <w:sdtContent>
          <w:r w:rsidR="005460F2" w:rsidRPr="00AB7394">
            <w:rPr>
              <w:rStyle w:val="af"/>
              <w:lang w:bidi="th-TH"/>
            </w:rPr>
            <w:t>โทร</w:t>
          </w:r>
          <w:r w:rsidR="009875E6" w:rsidRPr="00AB7394">
            <w:rPr>
              <w:rStyle w:val="af"/>
              <w:lang w:bidi="th-TH"/>
            </w:rPr>
            <w:t>ศัพท์</w:t>
          </w:r>
        </w:sdtContent>
      </w:sdt>
      <w:r w:rsidR="00E47C4D" w:rsidRPr="00AB7394">
        <w:rPr>
          <w:lang w:bidi="th-TH"/>
        </w:rPr>
        <w:t xml:space="preserve"> </w:t>
      </w:r>
      <w:sdt>
        <w:sdtPr>
          <w:rPr>
            <w:lang w:bidi="th-TH"/>
          </w:rPr>
          <w:alias w:val="ใส่เนื้อหาจดหมาย:"/>
          <w:tag w:val="ใส่เนื้อหาจดหมาย:"/>
          <w:id w:val="614181048"/>
          <w:placeholder>
            <w:docPart w:val="BC1F9BB4167A45FA8910CB3DC23FFBF5"/>
          </w:placeholder>
          <w:showingPlcHdr/>
          <w15:appearance w15:val="hidden"/>
        </w:sdtPr>
        <w:sdtEndPr/>
        <w:sdtContent>
          <w:r w:rsidR="00736189" w:rsidRPr="00AB7394">
            <w:rPr>
              <w:lang w:bidi="th-TH"/>
            </w:rPr>
            <w:t>หรือทางอีเมลที่</w:t>
          </w:r>
        </w:sdtContent>
      </w:sdt>
      <w:r w:rsidR="00E47C4D" w:rsidRPr="00AB7394">
        <w:rPr>
          <w:lang w:bidi="th-TH"/>
        </w:rPr>
        <w:t xml:space="preserve"> </w:t>
      </w:r>
      <w:sdt>
        <w:sdtPr>
          <w:rPr>
            <w:rStyle w:val="af"/>
            <w:lang w:bidi="th-TH"/>
          </w:rPr>
          <w:alias w:val="ใส่อีเมล:"/>
          <w:tag w:val="ใส่อีเมล:"/>
          <w:id w:val="1230958930"/>
          <w:placeholder>
            <w:docPart w:val="14E74401483643C0ACE7BB65ED2F03A1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>
          <w:rPr>
            <w:rStyle w:val="a3"/>
            <w:b w:val="0"/>
            <w:bCs w:val="0"/>
          </w:rPr>
        </w:sdtEndPr>
        <w:sdtContent>
          <w:r w:rsidR="005460F2" w:rsidRPr="00AB7394">
            <w:rPr>
              <w:rStyle w:val="af"/>
              <w:lang w:bidi="th-TH"/>
            </w:rPr>
            <w:t>อี</w:t>
          </w:r>
          <w:r w:rsidR="009875E6" w:rsidRPr="00AB7394">
            <w:rPr>
              <w:rStyle w:val="af"/>
              <w:lang w:bidi="th-TH"/>
            </w:rPr>
            <w:t>เมล</w:t>
          </w:r>
        </w:sdtContent>
      </w:sdt>
      <w:r w:rsidR="00E47C4D" w:rsidRPr="00AB7394">
        <w:rPr>
          <w:lang w:bidi="th-TH"/>
        </w:rPr>
        <w:t xml:space="preserve"> </w:t>
      </w:r>
      <w:sdt>
        <w:sdtPr>
          <w:rPr>
            <w:lang w:bidi="th-TH"/>
          </w:rPr>
          <w:alias w:val="ใส่เนื้อหาจดหมาย:"/>
          <w:tag w:val="ใส่เนื้อหาจดหมาย:"/>
          <w:id w:val="463852262"/>
          <w:placeholder>
            <w:docPart w:val="FB87F56B390E4972A2011D6B325D0C9A"/>
          </w:placeholder>
          <w:temporary/>
          <w:showingPlcHdr/>
          <w15:appearance w15:val="hidden"/>
        </w:sdtPr>
        <w:sdtEndPr/>
        <w:sdtContent>
          <w:r w:rsidR="00736189" w:rsidRPr="00AB7394">
            <w:rPr>
              <w:lang w:bidi="th-TH"/>
            </w:rPr>
            <w:t>ฉันได้แนบประวัติย่อของฉันมาให้คุณพิจารณา และฉันจะรอฟังคำตอบจากคุณ</w:t>
          </w:r>
        </w:sdtContent>
      </w:sdt>
    </w:p>
    <w:p w14:paraId="385F45F4" w14:textId="6F0E0EF3" w:rsidR="007F0048" w:rsidRPr="00AB7394" w:rsidRDefault="003A7C7A">
      <w:pPr>
        <w:pStyle w:val="af0"/>
        <w:rPr>
          <w:lang w:bidi="th-TH"/>
        </w:rPr>
      </w:pPr>
      <w:sdt>
        <w:sdtPr>
          <w:rPr>
            <w:lang w:bidi="th-TH"/>
          </w:rPr>
          <w:alias w:val="ด้วยความนับถือ:"/>
          <w:tag w:val="ด้วยความนับถือ:"/>
          <w:id w:val="24931493"/>
          <w:placeholder>
            <w:docPart w:val="F669235A6FE74FEAB26B86364E685EDD"/>
          </w:placeholder>
          <w:temporary/>
          <w:showingPlcHdr/>
          <w15:appearance w15:val="hidden"/>
        </w:sdtPr>
        <w:sdtEndPr/>
        <w:sdtContent>
          <w:r w:rsidR="00E47C4D" w:rsidRPr="00AB7394">
            <w:rPr>
              <w:lang w:bidi="th-TH"/>
            </w:rPr>
            <w:t>ขอแสดงความนับถือ</w:t>
          </w:r>
        </w:sdtContent>
      </w:sdt>
    </w:p>
    <w:sdt>
      <w:sdtPr>
        <w:rPr>
          <w:lang w:bidi="th-TH"/>
        </w:rPr>
        <w:alias w:val="ชื่อของคุณ:"/>
        <w:tag w:val="ชื่อของคุณ:"/>
        <w:id w:val="-960962107"/>
        <w:placeholder>
          <w:docPart w:val="DA52D601F7A1421885BF1BC0EC09FCD6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3A0B8260" w14:textId="77777777" w:rsidR="007F0048" w:rsidRPr="00AB7394" w:rsidRDefault="00E47C4D">
          <w:pPr>
            <w:pStyle w:val="af6"/>
            <w:rPr>
              <w:b/>
              <w:lang w:bidi="th-TH"/>
            </w:rPr>
          </w:pPr>
          <w:r w:rsidRPr="00AB7394">
            <w:rPr>
              <w:lang w:bidi="th-TH"/>
            </w:rPr>
            <w:t>ชื่อของคุณ</w:t>
          </w:r>
        </w:p>
      </w:sdtContent>
    </w:sdt>
    <w:p w14:paraId="0C41CA43" w14:textId="7E16F367" w:rsidR="00460182" w:rsidRPr="00AB7394" w:rsidRDefault="003A7C7A">
      <w:pPr>
        <w:rPr>
          <w:lang w:bidi="th-TH"/>
        </w:rPr>
      </w:pPr>
      <w:sdt>
        <w:sdtPr>
          <w:rPr>
            <w:lang w:bidi="th-TH"/>
          </w:rPr>
          <w:alias w:val="สิ่งที่แนบ:"/>
          <w:tag w:val="สิ่งที่แนบ:"/>
          <w:id w:val="24931505"/>
          <w:placeholder>
            <w:docPart w:val="7BCC3E32F08E4FAD97A968A46CAEB6B7"/>
          </w:placeholder>
          <w:temporary/>
          <w:showingPlcHdr/>
          <w15:appearance w15:val="hidden"/>
        </w:sdtPr>
        <w:sdtEndPr/>
        <w:sdtContent>
          <w:r w:rsidR="00E47C4D" w:rsidRPr="00AB7394">
            <w:rPr>
              <w:lang w:bidi="th-TH"/>
            </w:rPr>
            <w:t>สิ่งที่แนบ</w:t>
          </w:r>
        </w:sdtContent>
      </w:sdt>
    </w:p>
    <w:sectPr w:rsidR="00460182" w:rsidRPr="00AB7394" w:rsidSect="00256842">
      <w:footerReference w:type="default" r:id="rId8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8AFE1" w14:textId="77777777" w:rsidR="003A7C7A" w:rsidRDefault="003A7C7A">
      <w:pPr>
        <w:spacing w:after="0" w:line="240" w:lineRule="auto"/>
      </w:pPr>
      <w:r>
        <w:separator/>
      </w:r>
    </w:p>
  </w:endnote>
  <w:endnote w:type="continuationSeparator" w:id="0">
    <w:p w14:paraId="685BEDF7" w14:textId="77777777" w:rsidR="003A7C7A" w:rsidRDefault="003A7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bidi="th-TH"/>
      </w:rPr>
      <w:id w:val="16053819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C6B3FA" w14:textId="77777777" w:rsidR="007F0048" w:rsidRPr="00AB7394" w:rsidRDefault="00E47C4D">
        <w:pPr>
          <w:pStyle w:val="afa"/>
          <w:rPr>
            <w:lang w:bidi="th-TH"/>
          </w:rPr>
        </w:pPr>
        <w:r w:rsidRPr="00AB7394">
          <w:rPr>
            <w:lang w:bidi="th-TH"/>
          </w:rPr>
          <w:fldChar w:fldCharType="begin"/>
        </w:r>
        <w:r w:rsidRPr="00AB7394">
          <w:rPr>
            <w:lang w:bidi="th-TH"/>
          </w:rPr>
          <w:instrText xml:space="preserve"> PAGE   \* MERGEFORMAT </w:instrText>
        </w:r>
        <w:r w:rsidRPr="00AB7394">
          <w:rPr>
            <w:lang w:bidi="th-TH"/>
          </w:rPr>
          <w:fldChar w:fldCharType="separate"/>
        </w:r>
        <w:r w:rsidRPr="00AB7394">
          <w:rPr>
            <w:noProof/>
            <w:lang w:bidi="th-TH"/>
          </w:rPr>
          <w:t>2</w:t>
        </w:r>
        <w:r w:rsidRPr="00AB7394">
          <w:rPr>
            <w:noProof/>
            <w:lang w:bidi="th-TH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B51A4" w14:textId="77777777" w:rsidR="003A7C7A" w:rsidRDefault="003A7C7A">
      <w:pPr>
        <w:spacing w:after="0" w:line="240" w:lineRule="auto"/>
      </w:pPr>
      <w:r>
        <w:separator/>
      </w:r>
    </w:p>
  </w:footnote>
  <w:footnote w:type="continuationSeparator" w:id="0">
    <w:p w14:paraId="14B34EC3" w14:textId="77777777" w:rsidR="003A7C7A" w:rsidRDefault="003A7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E8848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FE759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6AE16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1815F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366A1F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32B80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C08B8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CFDD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36E65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D4CA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16EA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28688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787728"/>
    <w:multiLevelType w:val="multilevel"/>
    <w:tmpl w:val="04090023"/>
    <w:styleLink w:val="a0"/>
    <w:lvl w:ilvl="0">
      <w:start w:val="1"/>
      <w:numFmt w:val="upperRoman"/>
      <w:lvlText w:val="Article %1."/>
      <w:lvlJc w:val="left"/>
      <w:pPr>
        <w:ind w:left="0" w:firstLine="0"/>
      </w:pPr>
      <w:rPr>
        <w:rFonts w:ascii="Leelawadee" w:hAnsi="Leelawadee" w:cs="Leelawadee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91C1202"/>
    <w:multiLevelType w:val="hybridMultilevel"/>
    <w:tmpl w:val="30ACB44A"/>
    <w:lvl w:ilvl="0" w:tplc="314483BE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FA56FF"/>
    <w:multiLevelType w:val="hybridMultilevel"/>
    <w:tmpl w:val="8ED85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48"/>
    <w:rsid w:val="00075F0B"/>
    <w:rsid w:val="000F59F3"/>
    <w:rsid w:val="00194B99"/>
    <w:rsid w:val="00256842"/>
    <w:rsid w:val="00274F84"/>
    <w:rsid w:val="0028587C"/>
    <w:rsid w:val="00286D2D"/>
    <w:rsid w:val="00395BE6"/>
    <w:rsid w:val="003A7C7A"/>
    <w:rsid w:val="00460182"/>
    <w:rsid w:val="005460F2"/>
    <w:rsid w:val="005E723D"/>
    <w:rsid w:val="00736189"/>
    <w:rsid w:val="007F0048"/>
    <w:rsid w:val="008D21DE"/>
    <w:rsid w:val="008E3005"/>
    <w:rsid w:val="009352E7"/>
    <w:rsid w:val="009875E6"/>
    <w:rsid w:val="00A5089A"/>
    <w:rsid w:val="00AB7394"/>
    <w:rsid w:val="00D75FED"/>
    <w:rsid w:val="00E4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00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th-TH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uiPriority="7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iPriority="2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uiPriority="4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AB7394"/>
    <w:rPr>
      <w:rFonts w:ascii="Leelawadee" w:hAnsi="Leelawadee" w:cs="Leelawadee"/>
    </w:rPr>
  </w:style>
  <w:style w:type="paragraph" w:styleId="1">
    <w:name w:val="heading 1"/>
    <w:basedOn w:val="a2"/>
    <w:next w:val="a2"/>
    <w:link w:val="10"/>
    <w:uiPriority w:val="9"/>
    <w:qFormat/>
    <w:rsid w:val="00AB7394"/>
    <w:pPr>
      <w:keepNext/>
      <w:keepLines/>
      <w:spacing w:before="240" w:after="0"/>
      <w:outlineLvl w:val="0"/>
    </w:pPr>
    <w:rPr>
      <w:rFonts w:eastAsiaTheme="majorEastAsia"/>
      <w:color w:val="365F91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AB7394"/>
    <w:pPr>
      <w:keepNext/>
      <w:keepLines/>
      <w:spacing w:before="40" w:after="0"/>
      <w:outlineLvl w:val="1"/>
    </w:pPr>
    <w:rPr>
      <w:rFonts w:eastAsiaTheme="majorEastAsia"/>
      <w:color w:val="365F91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AB7394"/>
    <w:pPr>
      <w:keepNext/>
      <w:keepLines/>
      <w:spacing w:before="40" w:after="0"/>
      <w:outlineLvl w:val="2"/>
    </w:pPr>
    <w:rPr>
      <w:rFonts w:eastAsiaTheme="majorEastAsia"/>
      <w:color w:val="243F60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AB7394"/>
    <w:pPr>
      <w:keepNext/>
      <w:keepLines/>
      <w:spacing w:before="40" w:after="0"/>
      <w:outlineLvl w:val="3"/>
    </w:pPr>
    <w:rPr>
      <w:rFonts w:eastAsiaTheme="majorEastAsia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AB7394"/>
    <w:pPr>
      <w:keepNext/>
      <w:keepLines/>
      <w:spacing w:before="40" w:after="0"/>
      <w:outlineLvl w:val="4"/>
    </w:pPr>
    <w:rPr>
      <w:rFonts w:eastAsiaTheme="majorEastAsia"/>
      <w:color w:val="365F91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B7394"/>
    <w:pPr>
      <w:keepNext/>
      <w:keepLines/>
      <w:spacing w:before="40" w:after="0"/>
      <w:outlineLvl w:val="5"/>
    </w:pPr>
    <w:rPr>
      <w:rFonts w:eastAsiaTheme="majorEastAsia"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AB7394"/>
    <w:pPr>
      <w:keepNext/>
      <w:keepLines/>
      <w:spacing w:before="40" w:after="0"/>
      <w:outlineLvl w:val="6"/>
    </w:pPr>
    <w:rPr>
      <w:rFonts w:eastAsiaTheme="majorEastAsia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AB7394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B7394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Placeholder Text"/>
    <w:basedOn w:val="a3"/>
    <w:uiPriority w:val="99"/>
    <w:semiHidden/>
    <w:rsid w:val="00AB7394"/>
    <w:rPr>
      <w:rFonts w:ascii="Leelawadee" w:hAnsi="Leelawadee" w:cs="Leelawadee"/>
      <w:color w:val="595959" w:themeColor="text1" w:themeTint="A6"/>
    </w:rPr>
  </w:style>
  <w:style w:type="paragraph" w:customStyle="1" w:styleId="a7">
    <w:name w:val="ข้อมูลที่ติดต่อ"/>
    <w:basedOn w:val="a2"/>
    <w:link w:val="a8"/>
    <w:uiPriority w:val="2"/>
    <w:qFormat/>
    <w:rsid w:val="00AB7394"/>
    <w:pPr>
      <w:spacing w:after="0"/>
    </w:pPr>
  </w:style>
  <w:style w:type="table" w:styleId="a9">
    <w:name w:val="Table Grid"/>
    <w:basedOn w:val="a4"/>
    <w:uiPriority w:val="59"/>
    <w:rsid w:val="00AB73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อักขระข้อมูลที่ติดต่อ"/>
    <w:basedOn w:val="a3"/>
    <w:link w:val="a7"/>
    <w:uiPriority w:val="2"/>
    <w:rsid w:val="00AB7394"/>
    <w:rPr>
      <w:rFonts w:ascii="Leelawadee" w:hAnsi="Leelawadee" w:cs="Leelawadee"/>
    </w:rPr>
  </w:style>
  <w:style w:type="paragraph" w:styleId="aa">
    <w:name w:val="Date"/>
    <w:basedOn w:val="a2"/>
    <w:next w:val="ab"/>
    <w:link w:val="ac"/>
    <w:uiPriority w:val="3"/>
    <w:unhideWhenUsed/>
    <w:qFormat/>
    <w:rsid w:val="00AB7394"/>
    <w:pPr>
      <w:spacing w:before="240" w:after="480"/>
      <w:contextualSpacing/>
    </w:pPr>
  </w:style>
  <w:style w:type="character" w:customStyle="1" w:styleId="ac">
    <w:name w:val="วันที่ อักขระ"/>
    <w:basedOn w:val="a3"/>
    <w:link w:val="aa"/>
    <w:uiPriority w:val="3"/>
    <w:rsid w:val="00AB7394"/>
    <w:rPr>
      <w:rFonts w:ascii="Leelawadee" w:hAnsi="Leelawadee" w:cs="Leelawadee"/>
    </w:rPr>
  </w:style>
  <w:style w:type="paragraph" w:styleId="ad">
    <w:name w:val="Balloon Text"/>
    <w:basedOn w:val="a2"/>
    <w:link w:val="ae"/>
    <w:uiPriority w:val="99"/>
    <w:semiHidden/>
    <w:unhideWhenUsed/>
    <w:rsid w:val="00AB7394"/>
    <w:pPr>
      <w:spacing w:after="0" w:line="240" w:lineRule="auto"/>
    </w:pPr>
    <w:rPr>
      <w:sz w:val="16"/>
      <w:szCs w:val="16"/>
    </w:rPr>
  </w:style>
  <w:style w:type="character" w:customStyle="1" w:styleId="ae">
    <w:name w:val="ข้อความบอลลูน อักขระ"/>
    <w:basedOn w:val="a3"/>
    <w:link w:val="ad"/>
    <w:uiPriority w:val="99"/>
    <w:semiHidden/>
    <w:rsid w:val="00AB7394"/>
    <w:rPr>
      <w:rFonts w:ascii="Leelawadee" w:hAnsi="Leelawadee" w:cs="Leelawadee"/>
      <w:sz w:val="16"/>
      <w:szCs w:val="16"/>
    </w:rPr>
  </w:style>
  <w:style w:type="character" w:styleId="af">
    <w:name w:val="Strong"/>
    <w:basedOn w:val="a3"/>
    <w:uiPriority w:val="5"/>
    <w:qFormat/>
    <w:rsid w:val="00AB7394"/>
    <w:rPr>
      <w:rFonts w:ascii="Leelawadee" w:hAnsi="Leelawadee" w:cs="Leelawadee"/>
      <w:b/>
      <w:bCs/>
    </w:rPr>
  </w:style>
  <w:style w:type="paragraph" w:styleId="af0">
    <w:name w:val="Closing"/>
    <w:basedOn w:val="a2"/>
    <w:link w:val="af1"/>
    <w:uiPriority w:val="7"/>
    <w:qFormat/>
    <w:rsid w:val="00AB7394"/>
    <w:pPr>
      <w:contextualSpacing/>
    </w:pPr>
  </w:style>
  <w:style w:type="character" w:customStyle="1" w:styleId="af1">
    <w:name w:val="คำลงท้าย อักขระ"/>
    <w:basedOn w:val="a3"/>
    <w:link w:val="af0"/>
    <w:uiPriority w:val="7"/>
    <w:rsid w:val="00AB7394"/>
    <w:rPr>
      <w:rFonts w:ascii="Leelawadee" w:hAnsi="Leelawadee" w:cs="Leelawadee"/>
    </w:rPr>
  </w:style>
  <w:style w:type="character" w:styleId="af2">
    <w:name w:val="annotation reference"/>
    <w:basedOn w:val="a3"/>
    <w:uiPriority w:val="99"/>
    <w:semiHidden/>
    <w:unhideWhenUsed/>
    <w:rsid w:val="00AB7394"/>
    <w:rPr>
      <w:rFonts w:ascii="Leelawadee" w:hAnsi="Leelawadee" w:cs="Leelawadee"/>
      <w:sz w:val="16"/>
      <w:szCs w:val="16"/>
    </w:rPr>
  </w:style>
  <w:style w:type="paragraph" w:customStyle="1" w:styleId="ab">
    <w:name w:val="ชื่อ"/>
    <w:basedOn w:val="a2"/>
    <w:next w:val="a7"/>
    <w:link w:val="af3"/>
    <w:uiPriority w:val="1"/>
    <w:qFormat/>
    <w:rsid w:val="00AB7394"/>
    <w:pPr>
      <w:spacing w:after="80" w:line="240" w:lineRule="auto"/>
    </w:pPr>
    <w:rPr>
      <w:b/>
      <w:sz w:val="28"/>
    </w:rPr>
  </w:style>
  <w:style w:type="character" w:customStyle="1" w:styleId="af3">
    <w:name w:val="อักขระชื่อ"/>
    <w:basedOn w:val="a3"/>
    <w:link w:val="ab"/>
    <w:uiPriority w:val="1"/>
    <w:rsid w:val="00AB7394"/>
    <w:rPr>
      <w:rFonts w:ascii="Leelawadee" w:hAnsi="Leelawadee" w:cs="Leelawadee"/>
      <w:b/>
      <w:sz w:val="28"/>
    </w:rPr>
  </w:style>
  <w:style w:type="paragraph" w:styleId="af4">
    <w:name w:val="annotation text"/>
    <w:basedOn w:val="a2"/>
    <w:link w:val="af5"/>
    <w:uiPriority w:val="99"/>
    <w:semiHidden/>
    <w:unhideWhenUsed/>
    <w:rsid w:val="00AB7394"/>
    <w:pPr>
      <w:spacing w:after="160" w:line="240" w:lineRule="auto"/>
    </w:pPr>
    <w:rPr>
      <w:color w:val="auto"/>
      <w:sz w:val="20"/>
      <w:szCs w:val="20"/>
    </w:rPr>
  </w:style>
  <w:style w:type="character" w:customStyle="1" w:styleId="af5">
    <w:name w:val="ข้อความข้อคิดเห็น อักขระ"/>
    <w:basedOn w:val="a3"/>
    <w:link w:val="af4"/>
    <w:uiPriority w:val="99"/>
    <w:semiHidden/>
    <w:rsid w:val="00AB7394"/>
    <w:rPr>
      <w:rFonts w:ascii="Leelawadee" w:hAnsi="Leelawadee" w:cs="Leelawadee"/>
      <w:color w:val="auto"/>
      <w:sz w:val="20"/>
      <w:szCs w:val="20"/>
    </w:rPr>
  </w:style>
  <w:style w:type="paragraph" w:styleId="af6">
    <w:name w:val="Signature"/>
    <w:basedOn w:val="a2"/>
    <w:next w:val="a2"/>
    <w:link w:val="af7"/>
    <w:uiPriority w:val="7"/>
    <w:unhideWhenUsed/>
    <w:qFormat/>
    <w:rsid w:val="00AB7394"/>
    <w:pPr>
      <w:spacing w:before="600" w:after="360"/>
      <w:contextualSpacing/>
    </w:pPr>
  </w:style>
  <w:style w:type="character" w:customStyle="1" w:styleId="af7">
    <w:name w:val="ลายเซ็น อักขระ"/>
    <w:basedOn w:val="a3"/>
    <w:link w:val="af6"/>
    <w:uiPriority w:val="7"/>
    <w:rsid w:val="00AB7394"/>
    <w:rPr>
      <w:rFonts w:ascii="Leelawadee" w:hAnsi="Leelawadee" w:cs="Leelawadee"/>
    </w:rPr>
  </w:style>
  <w:style w:type="paragraph" w:styleId="af8">
    <w:name w:val="header"/>
    <w:basedOn w:val="a2"/>
    <w:link w:val="af9"/>
    <w:uiPriority w:val="99"/>
    <w:unhideWhenUsed/>
    <w:rsid w:val="00AB7394"/>
    <w:pPr>
      <w:spacing w:after="0" w:line="240" w:lineRule="auto"/>
    </w:pPr>
  </w:style>
  <w:style w:type="character" w:customStyle="1" w:styleId="af9">
    <w:name w:val="หัวกระดาษ อักขระ"/>
    <w:basedOn w:val="a3"/>
    <w:link w:val="af8"/>
    <w:uiPriority w:val="99"/>
    <w:rsid w:val="00AB7394"/>
    <w:rPr>
      <w:rFonts w:ascii="Leelawadee" w:hAnsi="Leelawadee" w:cs="Leelawadee"/>
    </w:rPr>
  </w:style>
  <w:style w:type="paragraph" w:styleId="afa">
    <w:name w:val="footer"/>
    <w:basedOn w:val="a2"/>
    <w:link w:val="afb"/>
    <w:uiPriority w:val="99"/>
    <w:unhideWhenUsed/>
    <w:rsid w:val="00AB7394"/>
    <w:pPr>
      <w:spacing w:after="0" w:line="240" w:lineRule="auto"/>
    </w:pPr>
  </w:style>
  <w:style w:type="character" w:customStyle="1" w:styleId="afb">
    <w:name w:val="ท้ายกระดาษ อักขระ"/>
    <w:basedOn w:val="a3"/>
    <w:link w:val="afa"/>
    <w:uiPriority w:val="99"/>
    <w:rsid w:val="00AB7394"/>
    <w:rPr>
      <w:rFonts w:ascii="Leelawadee" w:hAnsi="Leelawadee" w:cs="Leelawadee"/>
    </w:rPr>
  </w:style>
  <w:style w:type="paragraph" w:styleId="afc">
    <w:name w:val="Title"/>
    <w:basedOn w:val="a2"/>
    <w:next w:val="a2"/>
    <w:link w:val="afd"/>
    <w:uiPriority w:val="10"/>
    <w:semiHidden/>
    <w:unhideWhenUsed/>
    <w:rsid w:val="00AB7394"/>
    <w:pPr>
      <w:spacing w:after="0" w:line="240" w:lineRule="auto"/>
      <w:contextualSpacing/>
    </w:pPr>
    <w:rPr>
      <w:rFonts w:eastAsiaTheme="majorEastAsia"/>
      <w:color w:val="auto"/>
      <w:kern w:val="28"/>
      <w:sz w:val="56"/>
      <w:szCs w:val="56"/>
    </w:rPr>
  </w:style>
  <w:style w:type="character" w:customStyle="1" w:styleId="afd">
    <w:name w:val="ชื่อเรื่อง อักขระ"/>
    <w:basedOn w:val="a3"/>
    <w:link w:val="afc"/>
    <w:uiPriority w:val="10"/>
    <w:semiHidden/>
    <w:rsid w:val="00AB7394"/>
    <w:rPr>
      <w:rFonts w:ascii="Leelawadee" w:eastAsiaTheme="majorEastAsia" w:hAnsi="Leelawadee" w:cs="Leelawadee"/>
      <w:color w:val="auto"/>
      <w:kern w:val="28"/>
      <w:sz w:val="56"/>
      <w:szCs w:val="56"/>
    </w:rPr>
  </w:style>
  <w:style w:type="paragraph" w:styleId="afe">
    <w:name w:val="Subtitle"/>
    <w:basedOn w:val="a2"/>
    <w:next w:val="a2"/>
    <w:link w:val="aff"/>
    <w:uiPriority w:val="11"/>
    <w:semiHidden/>
    <w:unhideWhenUsed/>
    <w:rsid w:val="00AB7394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aff">
    <w:name w:val="ชื่อเรื่องรอง อักขระ"/>
    <w:basedOn w:val="a3"/>
    <w:link w:val="afe"/>
    <w:uiPriority w:val="11"/>
    <w:semiHidden/>
    <w:rsid w:val="00AB7394"/>
    <w:rPr>
      <w:rFonts w:ascii="Leelawadee" w:eastAsiaTheme="minorEastAsia" w:hAnsi="Leelawadee" w:cs="Leelawadee"/>
      <w:color w:val="5A5A5A" w:themeColor="text1" w:themeTint="A5"/>
    </w:rPr>
  </w:style>
  <w:style w:type="paragraph" w:customStyle="1" w:styleId="aff0">
    <w:name w:val="หมายเลขติดต่อ"/>
    <w:basedOn w:val="a2"/>
    <w:uiPriority w:val="2"/>
    <w:qFormat/>
    <w:rsid w:val="00AB7394"/>
    <w:pPr>
      <w:spacing w:before="240" w:after="0"/>
      <w:contextualSpacing/>
    </w:pPr>
  </w:style>
  <w:style w:type="paragraph" w:styleId="aff1">
    <w:name w:val="Salutation"/>
    <w:basedOn w:val="a2"/>
    <w:next w:val="a2"/>
    <w:link w:val="aff2"/>
    <w:uiPriority w:val="4"/>
    <w:qFormat/>
    <w:rsid w:val="00AB7394"/>
    <w:pPr>
      <w:spacing w:before="240" w:after="80"/>
    </w:pPr>
  </w:style>
  <w:style w:type="character" w:customStyle="1" w:styleId="aff2">
    <w:name w:val="คำขึ้นต้นจดหมาย อักขระ"/>
    <w:basedOn w:val="a3"/>
    <w:link w:val="aff1"/>
    <w:uiPriority w:val="4"/>
    <w:rsid w:val="00AB7394"/>
    <w:rPr>
      <w:rFonts w:ascii="Leelawadee" w:hAnsi="Leelawadee" w:cs="Leelawadee"/>
    </w:rPr>
  </w:style>
  <w:style w:type="paragraph" w:styleId="a1">
    <w:name w:val="List Bullet"/>
    <w:basedOn w:val="a2"/>
    <w:uiPriority w:val="6"/>
    <w:qFormat/>
    <w:rsid w:val="00AB7394"/>
    <w:pPr>
      <w:numPr>
        <w:numId w:val="12"/>
      </w:numPr>
    </w:pPr>
    <w:rPr>
      <w:b/>
    </w:rPr>
  </w:style>
  <w:style w:type="character" w:customStyle="1" w:styleId="10">
    <w:name w:val="หัวเรื่อง 1 อักขระ"/>
    <w:basedOn w:val="a3"/>
    <w:link w:val="1"/>
    <w:uiPriority w:val="9"/>
    <w:rsid w:val="00AB7394"/>
    <w:rPr>
      <w:rFonts w:ascii="Leelawadee" w:eastAsiaTheme="majorEastAsia" w:hAnsi="Leelawadee" w:cs="Leelawadee"/>
      <w:color w:val="365F91" w:themeColor="accent1" w:themeShade="BF"/>
      <w:sz w:val="32"/>
      <w:szCs w:val="32"/>
    </w:rPr>
  </w:style>
  <w:style w:type="character" w:customStyle="1" w:styleId="22">
    <w:name w:val="หัวเรื่อง 2 อักขระ"/>
    <w:basedOn w:val="a3"/>
    <w:link w:val="21"/>
    <w:uiPriority w:val="9"/>
    <w:semiHidden/>
    <w:rsid w:val="00AB7394"/>
    <w:rPr>
      <w:rFonts w:ascii="Leelawadee" w:eastAsiaTheme="majorEastAsia" w:hAnsi="Leelawadee" w:cs="Leelawadee"/>
      <w:color w:val="365F91" w:themeColor="accent1" w:themeShade="BF"/>
      <w:sz w:val="26"/>
      <w:szCs w:val="26"/>
    </w:rPr>
  </w:style>
  <w:style w:type="character" w:customStyle="1" w:styleId="42">
    <w:name w:val="หัวเรื่อง 4 อักขระ"/>
    <w:basedOn w:val="a3"/>
    <w:link w:val="41"/>
    <w:uiPriority w:val="9"/>
    <w:semiHidden/>
    <w:rsid w:val="00AB7394"/>
    <w:rPr>
      <w:rFonts w:ascii="Leelawadee" w:eastAsiaTheme="majorEastAsia" w:hAnsi="Leelawadee" w:cs="Leelawadee"/>
      <w:i/>
      <w:iCs/>
      <w:color w:val="365F91" w:themeColor="accent1" w:themeShade="BF"/>
    </w:rPr>
  </w:style>
  <w:style w:type="character" w:customStyle="1" w:styleId="52">
    <w:name w:val="หัวเรื่อง 5 อักขระ"/>
    <w:basedOn w:val="a3"/>
    <w:link w:val="51"/>
    <w:uiPriority w:val="9"/>
    <w:semiHidden/>
    <w:rsid w:val="00AB7394"/>
    <w:rPr>
      <w:rFonts w:ascii="Leelawadee" w:eastAsiaTheme="majorEastAsia" w:hAnsi="Leelawadee" w:cs="Leelawadee"/>
      <w:color w:val="365F91" w:themeColor="accent1" w:themeShade="BF"/>
    </w:rPr>
  </w:style>
  <w:style w:type="character" w:customStyle="1" w:styleId="90">
    <w:name w:val="หัวเรื่อง 9 อักขระ"/>
    <w:basedOn w:val="a3"/>
    <w:link w:val="9"/>
    <w:uiPriority w:val="9"/>
    <w:semiHidden/>
    <w:rsid w:val="00AB7394"/>
    <w:rPr>
      <w:rFonts w:ascii="Leelawadee" w:eastAsiaTheme="majorEastAsia" w:hAnsi="Leelawadee" w:cs="Leelawadee"/>
      <w:i/>
      <w:iCs/>
      <w:color w:val="272727" w:themeColor="text1" w:themeTint="D8"/>
      <w:sz w:val="21"/>
      <w:szCs w:val="21"/>
    </w:rPr>
  </w:style>
  <w:style w:type="character" w:styleId="aff3">
    <w:name w:val="Intense Emphasis"/>
    <w:basedOn w:val="a3"/>
    <w:uiPriority w:val="21"/>
    <w:semiHidden/>
    <w:unhideWhenUsed/>
    <w:rsid w:val="00AB7394"/>
    <w:rPr>
      <w:rFonts w:ascii="Leelawadee" w:hAnsi="Leelawadee" w:cs="Leelawadee"/>
      <w:i/>
      <w:iCs/>
      <w:color w:val="365F91" w:themeColor="accent1" w:themeShade="BF"/>
    </w:rPr>
  </w:style>
  <w:style w:type="paragraph" w:styleId="aff4">
    <w:name w:val="Intense Quote"/>
    <w:basedOn w:val="a2"/>
    <w:next w:val="a2"/>
    <w:link w:val="aff5"/>
    <w:uiPriority w:val="30"/>
    <w:semiHidden/>
    <w:unhideWhenUsed/>
    <w:rsid w:val="00AB739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ff5">
    <w:name w:val="ทำให้คำอ้างอิงเป็นสีเข้มขึ้น อักขระ"/>
    <w:basedOn w:val="a3"/>
    <w:link w:val="aff4"/>
    <w:uiPriority w:val="30"/>
    <w:semiHidden/>
    <w:rsid w:val="00AB7394"/>
    <w:rPr>
      <w:rFonts w:ascii="Leelawadee" w:hAnsi="Leelawadee" w:cs="Leelawadee"/>
      <w:i/>
      <w:iCs/>
      <w:color w:val="365F91" w:themeColor="accent1" w:themeShade="BF"/>
    </w:rPr>
  </w:style>
  <w:style w:type="character" w:styleId="aff6">
    <w:name w:val="Intense Reference"/>
    <w:basedOn w:val="a3"/>
    <w:uiPriority w:val="32"/>
    <w:semiHidden/>
    <w:unhideWhenUsed/>
    <w:rsid w:val="00AB7394"/>
    <w:rPr>
      <w:rFonts w:ascii="Leelawadee" w:hAnsi="Leelawadee" w:cs="Leelawadee"/>
      <w:b/>
      <w:bCs/>
      <w:caps w:val="0"/>
      <w:smallCaps/>
      <w:color w:val="365F91" w:themeColor="accent1" w:themeShade="BF"/>
      <w:spacing w:val="5"/>
    </w:rPr>
  </w:style>
  <w:style w:type="paragraph" w:styleId="aff7">
    <w:name w:val="Block Text"/>
    <w:basedOn w:val="a2"/>
    <w:uiPriority w:val="99"/>
    <w:semiHidden/>
    <w:unhideWhenUsed/>
    <w:rsid w:val="00AB7394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styleId="aff8">
    <w:name w:val="Unresolved Mention"/>
    <w:basedOn w:val="a3"/>
    <w:uiPriority w:val="99"/>
    <w:semiHidden/>
    <w:unhideWhenUsed/>
    <w:rsid w:val="00AB7394"/>
    <w:rPr>
      <w:rFonts w:ascii="Leelawadee" w:hAnsi="Leelawadee" w:cs="Leelawadee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uiPriority w:val="99"/>
    <w:semiHidden/>
    <w:unhideWhenUsed/>
    <w:rsid w:val="00AB7394"/>
    <w:pPr>
      <w:numPr>
        <w:numId w:val="13"/>
      </w:numPr>
    </w:pPr>
  </w:style>
  <w:style w:type="numbering" w:styleId="1ai">
    <w:name w:val="Outline List 1"/>
    <w:basedOn w:val="a5"/>
    <w:uiPriority w:val="99"/>
    <w:semiHidden/>
    <w:unhideWhenUsed/>
    <w:rsid w:val="00AB7394"/>
    <w:pPr>
      <w:numPr>
        <w:numId w:val="14"/>
      </w:numPr>
    </w:pPr>
  </w:style>
  <w:style w:type="character" w:customStyle="1" w:styleId="32">
    <w:name w:val="หัวเรื่อง 3 อักขระ"/>
    <w:basedOn w:val="a3"/>
    <w:link w:val="31"/>
    <w:uiPriority w:val="9"/>
    <w:semiHidden/>
    <w:rsid w:val="00AB7394"/>
    <w:rPr>
      <w:rFonts w:ascii="Leelawadee" w:eastAsiaTheme="majorEastAsia" w:hAnsi="Leelawadee" w:cs="Leelawadee"/>
      <w:color w:val="243F60" w:themeColor="accent1" w:themeShade="7F"/>
      <w:sz w:val="24"/>
      <w:szCs w:val="24"/>
    </w:rPr>
  </w:style>
  <w:style w:type="character" w:customStyle="1" w:styleId="60">
    <w:name w:val="หัวเรื่อง 6 อักขระ"/>
    <w:basedOn w:val="a3"/>
    <w:link w:val="6"/>
    <w:uiPriority w:val="9"/>
    <w:semiHidden/>
    <w:rsid w:val="00AB7394"/>
    <w:rPr>
      <w:rFonts w:ascii="Leelawadee" w:eastAsiaTheme="majorEastAsia" w:hAnsi="Leelawadee" w:cs="Leelawadee"/>
      <w:color w:val="243F60" w:themeColor="accent1" w:themeShade="7F"/>
    </w:rPr>
  </w:style>
  <w:style w:type="character" w:customStyle="1" w:styleId="70">
    <w:name w:val="หัวเรื่อง 7 อักขระ"/>
    <w:basedOn w:val="a3"/>
    <w:link w:val="7"/>
    <w:uiPriority w:val="9"/>
    <w:semiHidden/>
    <w:rsid w:val="00AB7394"/>
    <w:rPr>
      <w:rFonts w:ascii="Leelawadee" w:eastAsiaTheme="majorEastAsia" w:hAnsi="Leelawadee" w:cs="Leelawadee"/>
      <w:i/>
      <w:iCs/>
      <w:color w:val="243F60" w:themeColor="accent1" w:themeShade="7F"/>
    </w:rPr>
  </w:style>
  <w:style w:type="character" w:customStyle="1" w:styleId="80">
    <w:name w:val="หัวเรื่อง 8 อักขระ"/>
    <w:basedOn w:val="a3"/>
    <w:link w:val="8"/>
    <w:uiPriority w:val="9"/>
    <w:semiHidden/>
    <w:rsid w:val="00AB7394"/>
    <w:rPr>
      <w:rFonts w:ascii="Leelawadee" w:eastAsiaTheme="majorEastAsia" w:hAnsi="Leelawadee" w:cs="Leelawadee"/>
      <w:color w:val="272727" w:themeColor="text1" w:themeTint="D8"/>
      <w:sz w:val="21"/>
      <w:szCs w:val="21"/>
    </w:rPr>
  </w:style>
  <w:style w:type="numbering" w:styleId="a0">
    <w:name w:val="Outline List 3"/>
    <w:basedOn w:val="a5"/>
    <w:uiPriority w:val="99"/>
    <w:semiHidden/>
    <w:unhideWhenUsed/>
    <w:rsid w:val="00AB7394"/>
    <w:pPr>
      <w:numPr>
        <w:numId w:val="15"/>
      </w:numPr>
    </w:pPr>
  </w:style>
  <w:style w:type="paragraph" w:styleId="aff9">
    <w:name w:val="Bibliography"/>
    <w:basedOn w:val="a2"/>
    <w:next w:val="a2"/>
    <w:uiPriority w:val="37"/>
    <w:semiHidden/>
    <w:unhideWhenUsed/>
    <w:rsid w:val="00AB7394"/>
  </w:style>
  <w:style w:type="paragraph" w:styleId="affa">
    <w:name w:val="Body Text"/>
    <w:basedOn w:val="a2"/>
    <w:link w:val="affb"/>
    <w:uiPriority w:val="29"/>
    <w:semiHidden/>
    <w:unhideWhenUsed/>
    <w:rsid w:val="00AB7394"/>
  </w:style>
  <w:style w:type="character" w:customStyle="1" w:styleId="affb">
    <w:name w:val="เนื้อความ อักขระ"/>
    <w:basedOn w:val="a3"/>
    <w:link w:val="affa"/>
    <w:uiPriority w:val="29"/>
    <w:semiHidden/>
    <w:rsid w:val="00AB7394"/>
    <w:rPr>
      <w:rFonts w:ascii="Leelawadee" w:hAnsi="Leelawadee" w:cs="Leelawadee"/>
    </w:rPr>
  </w:style>
  <w:style w:type="paragraph" w:styleId="23">
    <w:name w:val="Body Text 2"/>
    <w:basedOn w:val="a2"/>
    <w:link w:val="24"/>
    <w:uiPriority w:val="99"/>
    <w:semiHidden/>
    <w:unhideWhenUsed/>
    <w:rsid w:val="00AB7394"/>
    <w:pPr>
      <w:spacing w:line="480" w:lineRule="auto"/>
    </w:pPr>
  </w:style>
  <w:style w:type="character" w:customStyle="1" w:styleId="24">
    <w:name w:val="เนื้อความ 2 อักขระ"/>
    <w:basedOn w:val="a3"/>
    <w:link w:val="23"/>
    <w:uiPriority w:val="99"/>
    <w:semiHidden/>
    <w:rsid w:val="00AB7394"/>
    <w:rPr>
      <w:rFonts w:ascii="Leelawadee" w:hAnsi="Leelawadee" w:cs="Leelawadee"/>
    </w:rPr>
  </w:style>
  <w:style w:type="paragraph" w:styleId="33">
    <w:name w:val="Body Text 3"/>
    <w:basedOn w:val="a2"/>
    <w:link w:val="34"/>
    <w:uiPriority w:val="99"/>
    <w:semiHidden/>
    <w:unhideWhenUsed/>
    <w:rsid w:val="00AB7394"/>
    <w:rPr>
      <w:sz w:val="16"/>
      <w:szCs w:val="16"/>
    </w:rPr>
  </w:style>
  <w:style w:type="character" w:customStyle="1" w:styleId="34">
    <w:name w:val="เนื้อความ 3 อักขระ"/>
    <w:basedOn w:val="a3"/>
    <w:link w:val="33"/>
    <w:uiPriority w:val="99"/>
    <w:semiHidden/>
    <w:rsid w:val="00AB7394"/>
    <w:rPr>
      <w:rFonts w:ascii="Leelawadee" w:hAnsi="Leelawadee" w:cs="Leelawadee"/>
      <w:sz w:val="16"/>
      <w:szCs w:val="16"/>
    </w:rPr>
  </w:style>
  <w:style w:type="paragraph" w:styleId="affc">
    <w:name w:val="Body Text First Indent"/>
    <w:basedOn w:val="affa"/>
    <w:link w:val="affd"/>
    <w:uiPriority w:val="99"/>
    <w:semiHidden/>
    <w:unhideWhenUsed/>
    <w:rsid w:val="00AB7394"/>
    <w:pPr>
      <w:ind w:firstLine="360"/>
    </w:pPr>
  </w:style>
  <w:style w:type="character" w:customStyle="1" w:styleId="affd">
    <w:name w:val="เยื้องย่อหน้าแรกของเนื้อความ อักขระ"/>
    <w:basedOn w:val="affb"/>
    <w:link w:val="affc"/>
    <w:uiPriority w:val="99"/>
    <w:semiHidden/>
    <w:rsid w:val="00AB7394"/>
    <w:rPr>
      <w:rFonts w:ascii="Leelawadee" w:hAnsi="Leelawadee" w:cs="Leelawadee"/>
    </w:rPr>
  </w:style>
  <w:style w:type="paragraph" w:styleId="affe">
    <w:name w:val="Body Text Indent"/>
    <w:basedOn w:val="a2"/>
    <w:link w:val="afff"/>
    <w:uiPriority w:val="99"/>
    <w:semiHidden/>
    <w:unhideWhenUsed/>
    <w:rsid w:val="00AB7394"/>
    <w:pPr>
      <w:ind w:left="360"/>
    </w:pPr>
  </w:style>
  <w:style w:type="character" w:customStyle="1" w:styleId="afff">
    <w:name w:val="การเยื้องเนื้อความ อักขระ"/>
    <w:basedOn w:val="a3"/>
    <w:link w:val="affe"/>
    <w:uiPriority w:val="99"/>
    <w:semiHidden/>
    <w:rsid w:val="00AB7394"/>
    <w:rPr>
      <w:rFonts w:ascii="Leelawadee" w:hAnsi="Leelawadee" w:cs="Leelawadee"/>
    </w:rPr>
  </w:style>
  <w:style w:type="paragraph" w:styleId="25">
    <w:name w:val="Body Text First Indent 2"/>
    <w:basedOn w:val="affe"/>
    <w:link w:val="26"/>
    <w:uiPriority w:val="99"/>
    <w:semiHidden/>
    <w:unhideWhenUsed/>
    <w:rsid w:val="00AB7394"/>
    <w:pPr>
      <w:ind w:firstLine="360"/>
    </w:pPr>
  </w:style>
  <w:style w:type="character" w:customStyle="1" w:styleId="26">
    <w:name w:val="เยื้องย่อหน้าแรกของเนื้อความ 2 อักขระ"/>
    <w:basedOn w:val="afff"/>
    <w:link w:val="25"/>
    <w:uiPriority w:val="99"/>
    <w:semiHidden/>
    <w:rsid w:val="00AB7394"/>
    <w:rPr>
      <w:rFonts w:ascii="Leelawadee" w:hAnsi="Leelawadee" w:cs="Leelawadee"/>
    </w:rPr>
  </w:style>
  <w:style w:type="paragraph" w:styleId="27">
    <w:name w:val="Body Text Indent 2"/>
    <w:basedOn w:val="a2"/>
    <w:link w:val="28"/>
    <w:uiPriority w:val="99"/>
    <w:semiHidden/>
    <w:unhideWhenUsed/>
    <w:rsid w:val="00AB7394"/>
    <w:pPr>
      <w:spacing w:line="480" w:lineRule="auto"/>
      <w:ind w:left="360"/>
    </w:pPr>
  </w:style>
  <w:style w:type="character" w:customStyle="1" w:styleId="28">
    <w:name w:val="การเยื้องเนื้อความ 2 อักขระ"/>
    <w:basedOn w:val="a3"/>
    <w:link w:val="27"/>
    <w:uiPriority w:val="99"/>
    <w:semiHidden/>
    <w:rsid w:val="00AB7394"/>
    <w:rPr>
      <w:rFonts w:ascii="Leelawadee" w:hAnsi="Leelawadee" w:cs="Leelawadee"/>
    </w:rPr>
  </w:style>
  <w:style w:type="paragraph" w:styleId="35">
    <w:name w:val="Body Text Indent 3"/>
    <w:basedOn w:val="a2"/>
    <w:link w:val="36"/>
    <w:uiPriority w:val="99"/>
    <w:semiHidden/>
    <w:unhideWhenUsed/>
    <w:rsid w:val="00AB7394"/>
    <w:pPr>
      <w:ind w:left="360"/>
    </w:pPr>
    <w:rPr>
      <w:sz w:val="16"/>
      <w:szCs w:val="16"/>
    </w:rPr>
  </w:style>
  <w:style w:type="character" w:customStyle="1" w:styleId="36">
    <w:name w:val="การเยื้องเนื้อความ 3 อักขระ"/>
    <w:basedOn w:val="a3"/>
    <w:link w:val="35"/>
    <w:uiPriority w:val="99"/>
    <w:semiHidden/>
    <w:rsid w:val="00AB7394"/>
    <w:rPr>
      <w:rFonts w:ascii="Leelawadee" w:hAnsi="Leelawadee" w:cs="Leelawadee"/>
      <w:sz w:val="16"/>
      <w:szCs w:val="16"/>
    </w:rPr>
  </w:style>
  <w:style w:type="character" w:styleId="afff0">
    <w:name w:val="Book Title"/>
    <w:basedOn w:val="a3"/>
    <w:uiPriority w:val="33"/>
    <w:semiHidden/>
    <w:unhideWhenUsed/>
    <w:rsid w:val="00AB7394"/>
    <w:rPr>
      <w:rFonts w:ascii="Leelawadee" w:hAnsi="Leelawadee" w:cs="Leelawadee"/>
      <w:b/>
      <w:bCs/>
      <w:i/>
      <w:iCs/>
      <w:spacing w:val="5"/>
    </w:rPr>
  </w:style>
  <w:style w:type="paragraph" w:styleId="afff1">
    <w:name w:val="caption"/>
    <w:basedOn w:val="a2"/>
    <w:next w:val="a2"/>
    <w:uiPriority w:val="35"/>
    <w:semiHidden/>
    <w:unhideWhenUsed/>
    <w:qFormat/>
    <w:rsid w:val="00AB7394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styleId="afff2">
    <w:name w:val="Colorful Grid"/>
    <w:basedOn w:val="a4"/>
    <w:uiPriority w:val="73"/>
    <w:semiHidden/>
    <w:unhideWhenUsed/>
    <w:rsid w:val="00AB73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AB73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AB73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AB73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AB73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AB73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AB73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ff3">
    <w:name w:val="Colorful List"/>
    <w:basedOn w:val="a4"/>
    <w:uiPriority w:val="72"/>
    <w:semiHidden/>
    <w:unhideWhenUsed/>
    <w:rsid w:val="00AB73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AB73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AB73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AB73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AB73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AB73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AB73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f4">
    <w:name w:val="Colorful Shading"/>
    <w:basedOn w:val="a4"/>
    <w:uiPriority w:val="71"/>
    <w:semiHidden/>
    <w:unhideWhenUsed/>
    <w:rsid w:val="00AB73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AB73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AB73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AB73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AB73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AB73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AB73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afff5">
    <w:name w:val="annotation subject"/>
    <w:basedOn w:val="af4"/>
    <w:next w:val="af4"/>
    <w:link w:val="afff6"/>
    <w:uiPriority w:val="99"/>
    <w:semiHidden/>
    <w:unhideWhenUsed/>
    <w:rsid w:val="00AB7394"/>
    <w:pPr>
      <w:spacing w:after="120"/>
    </w:pPr>
    <w:rPr>
      <w:b/>
      <w:bCs/>
    </w:rPr>
  </w:style>
  <w:style w:type="character" w:customStyle="1" w:styleId="afff6">
    <w:name w:val="ชื่อเรื่องของข้อคิดเห็น อักขระ"/>
    <w:basedOn w:val="af5"/>
    <w:link w:val="afff5"/>
    <w:uiPriority w:val="99"/>
    <w:semiHidden/>
    <w:rsid w:val="00AB7394"/>
    <w:rPr>
      <w:rFonts w:ascii="Leelawadee" w:hAnsi="Leelawadee" w:cs="Leelawadee"/>
      <w:b/>
      <w:bCs/>
      <w:color w:val="auto"/>
      <w:sz w:val="20"/>
      <w:szCs w:val="20"/>
    </w:rPr>
  </w:style>
  <w:style w:type="table" w:styleId="afff7">
    <w:name w:val="Dark List"/>
    <w:basedOn w:val="a4"/>
    <w:uiPriority w:val="70"/>
    <w:semiHidden/>
    <w:unhideWhenUsed/>
    <w:rsid w:val="00AB73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AB73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AB73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AB73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AB73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AB73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AB73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f8">
    <w:name w:val="Document Map"/>
    <w:basedOn w:val="a2"/>
    <w:link w:val="afff9"/>
    <w:uiPriority w:val="99"/>
    <w:semiHidden/>
    <w:unhideWhenUsed/>
    <w:rsid w:val="00AB7394"/>
    <w:pPr>
      <w:spacing w:after="0" w:line="240" w:lineRule="auto"/>
    </w:pPr>
    <w:rPr>
      <w:sz w:val="16"/>
      <w:szCs w:val="16"/>
    </w:rPr>
  </w:style>
  <w:style w:type="character" w:customStyle="1" w:styleId="afff9">
    <w:name w:val="ผังเอกสาร อักขระ"/>
    <w:basedOn w:val="a3"/>
    <w:link w:val="afff8"/>
    <w:uiPriority w:val="99"/>
    <w:semiHidden/>
    <w:rsid w:val="00AB7394"/>
    <w:rPr>
      <w:rFonts w:ascii="Leelawadee" w:hAnsi="Leelawadee" w:cs="Leelawadee"/>
      <w:sz w:val="16"/>
      <w:szCs w:val="16"/>
    </w:rPr>
  </w:style>
  <w:style w:type="paragraph" w:styleId="afffa">
    <w:name w:val="E-mail Signature"/>
    <w:basedOn w:val="a2"/>
    <w:link w:val="afffb"/>
    <w:uiPriority w:val="99"/>
    <w:semiHidden/>
    <w:unhideWhenUsed/>
    <w:rsid w:val="00AB7394"/>
    <w:pPr>
      <w:spacing w:after="0" w:line="240" w:lineRule="auto"/>
    </w:pPr>
  </w:style>
  <w:style w:type="character" w:customStyle="1" w:styleId="afffb">
    <w:name w:val="ลายเซ็นอีเมล อักขระ"/>
    <w:basedOn w:val="a3"/>
    <w:link w:val="afffa"/>
    <w:uiPriority w:val="99"/>
    <w:semiHidden/>
    <w:rsid w:val="00AB7394"/>
    <w:rPr>
      <w:rFonts w:ascii="Leelawadee" w:hAnsi="Leelawadee" w:cs="Leelawadee"/>
    </w:rPr>
  </w:style>
  <w:style w:type="character" w:styleId="afffc">
    <w:name w:val="Emphasis"/>
    <w:basedOn w:val="a3"/>
    <w:uiPriority w:val="20"/>
    <w:semiHidden/>
    <w:unhideWhenUsed/>
    <w:rsid w:val="00AB7394"/>
    <w:rPr>
      <w:rFonts w:ascii="Leelawadee" w:hAnsi="Leelawadee" w:cs="Leelawadee"/>
      <w:i/>
      <w:iCs/>
    </w:rPr>
  </w:style>
  <w:style w:type="character" w:styleId="afffd">
    <w:name w:val="endnote reference"/>
    <w:basedOn w:val="a3"/>
    <w:uiPriority w:val="99"/>
    <w:semiHidden/>
    <w:unhideWhenUsed/>
    <w:rsid w:val="00AB7394"/>
    <w:rPr>
      <w:rFonts w:ascii="Leelawadee" w:hAnsi="Leelawadee" w:cs="Leelawadee"/>
      <w:vertAlign w:val="superscript"/>
    </w:rPr>
  </w:style>
  <w:style w:type="paragraph" w:styleId="afffe">
    <w:name w:val="endnote text"/>
    <w:basedOn w:val="a2"/>
    <w:link w:val="affff"/>
    <w:uiPriority w:val="99"/>
    <w:semiHidden/>
    <w:unhideWhenUsed/>
    <w:rsid w:val="00AB7394"/>
    <w:pPr>
      <w:spacing w:after="0" w:line="240" w:lineRule="auto"/>
    </w:pPr>
    <w:rPr>
      <w:sz w:val="20"/>
      <w:szCs w:val="20"/>
    </w:rPr>
  </w:style>
  <w:style w:type="character" w:customStyle="1" w:styleId="affff">
    <w:name w:val="ข้อความอ้างอิงท้ายเรื่อง อักขระ"/>
    <w:basedOn w:val="a3"/>
    <w:link w:val="afffe"/>
    <w:uiPriority w:val="99"/>
    <w:semiHidden/>
    <w:rsid w:val="00AB7394"/>
    <w:rPr>
      <w:rFonts w:ascii="Leelawadee" w:hAnsi="Leelawadee" w:cs="Leelawadee"/>
      <w:sz w:val="20"/>
      <w:szCs w:val="20"/>
    </w:rPr>
  </w:style>
  <w:style w:type="paragraph" w:styleId="affff0">
    <w:name w:val="envelope address"/>
    <w:basedOn w:val="a2"/>
    <w:uiPriority w:val="99"/>
    <w:semiHidden/>
    <w:unhideWhenUsed/>
    <w:rsid w:val="00AB739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paragraph" w:styleId="affff1">
    <w:name w:val="envelope return"/>
    <w:basedOn w:val="a2"/>
    <w:uiPriority w:val="99"/>
    <w:semiHidden/>
    <w:unhideWhenUsed/>
    <w:rsid w:val="00AB7394"/>
    <w:pPr>
      <w:spacing w:after="0" w:line="240" w:lineRule="auto"/>
    </w:pPr>
    <w:rPr>
      <w:rFonts w:eastAsiaTheme="majorEastAsia"/>
      <w:sz w:val="20"/>
      <w:szCs w:val="20"/>
    </w:rPr>
  </w:style>
  <w:style w:type="character" w:styleId="affff2">
    <w:name w:val="FollowedHyperlink"/>
    <w:basedOn w:val="a3"/>
    <w:uiPriority w:val="99"/>
    <w:semiHidden/>
    <w:unhideWhenUsed/>
    <w:rsid w:val="00AB7394"/>
    <w:rPr>
      <w:rFonts w:ascii="Leelawadee" w:hAnsi="Leelawadee" w:cs="Leelawadee"/>
      <w:color w:val="800080" w:themeColor="followedHyperlink"/>
      <w:u w:val="single"/>
    </w:rPr>
  </w:style>
  <w:style w:type="character" w:styleId="affff3">
    <w:name w:val="footnote reference"/>
    <w:basedOn w:val="a3"/>
    <w:uiPriority w:val="99"/>
    <w:semiHidden/>
    <w:unhideWhenUsed/>
    <w:rsid w:val="00AB7394"/>
    <w:rPr>
      <w:rFonts w:ascii="Leelawadee" w:hAnsi="Leelawadee" w:cs="Leelawadee"/>
      <w:vertAlign w:val="superscript"/>
    </w:rPr>
  </w:style>
  <w:style w:type="paragraph" w:styleId="affff4">
    <w:name w:val="footnote text"/>
    <w:basedOn w:val="a2"/>
    <w:link w:val="affff5"/>
    <w:uiPriority w:val="99"/>
    <w:semiHidden/>
    <w:unhideWhenUsed/>
    <w:rsid w:val="00AB7394"/>
    <w:pPr>
      <w:spacing w:after="0" w:line="240" w:lineRule="auto"/>
    </w:pPr>
    <w:rPr>
      <w:sz w:val="20"/>
      <w:szCs w:val="20"/>
    </w:rPr>
  </w:style>
  <w:style w:type="character" w:customStyle="1" w:styleId="affff5">
    <w:name w:val="ข้อความเชิงอรรถ อักขระ"/>
    <w:basedOn w:val="a3"/>
    <w:link w:val="affff4"/>
    <w:uiPriority w:val="99"/>
    <w:semiHidden/>
    <w:rsid w:val="00AB7394"/>
    <w:rPr>
      <w:rFonts w:ascii="Leelawadee" w:hAnsi="Leelawadee" w:cs="Leelawadee"/>
      <w:sz w:val="20"/>
      <w:szCs w:val="20"/>
    </w:rPr>
  </w:style>
  <w:style w:type="table" w:styleId="11">
    <w:name w:val="Grid Table 1 Light"/>
    <w:basedOn w:val="a4"/>
    <w:uiPriority w:val="46"/>
    <w:rsid w:val="00AB739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AB739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AB739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AB7394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AB7394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AB739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AB739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AB739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AB7394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AB7394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AB7394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AB739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AB7394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AB7394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4"/>
    <w:uiPriority w:val="48"/>
    <w:rsid w:val="00AB739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AB739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AB739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AB739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AB739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AB739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AB739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4"/>
    <w:uiPriority w:val="49"/>
    <w:rsid w:val="00AB739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AB739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AB739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AB739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AB739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AB739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AB739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4"/>
    <w:uiPriority w:val="50"/>
    <w:rsid w:val="00AB73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AB73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AB73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AB73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AB73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AB73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AB73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4"/>
    <w:uiPriority w:val="51"/>
    <w:rsid w:val="00AB73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AB739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AB739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AB739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AB739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AB739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AB739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4"/>
    <w:uiPriority w:val="52"/>
    <w:rsid w:val="00AB73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AB739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AB739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AB739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AB739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AB739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AB739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a3"/>
    <w:uiPriority w:val="99"/>
    <w:semiHidden/>
    <w:unhideWhenUsed/>
    <w:rsid w:val="00AB7394"/>
    <w:rPr>
      <w:rFonts w:ascii="Leelawadee" w:hAnsi="Leelawadee" w:cs="Leelawadee"/>
      <w:color w:val="2B579A"/>
      <w:shd w:val="clear" w:color="auto" w:fill="E6E6E6"/>
    </w:rPr>
  </w:style>
  <w:style w:type="character" w:styleId="HTML">
    <w:name w:val="HTML Acronym"/>
    <w:basedOn w:val="a3"/>
    <w:uiPriority w:val="99"/>
    <w:semiHidden/>
    <w:unhideWhenUsed/>
    <w:rsid w:val="00AB7394"/>
    <w:rPr>
      <w:rFonts w:ascii="Leelawadee" w:hAnsi="Leelawadee" w:cs="Leelawadee"/>
    </w:rPr>
  </w:style>
  <w:style w:type="paragraph" w:styleId="HTML0">
    <w:name w:val="HTML Address"/>
    <w:basedOn w:val="a2"/>
    <w:link w:val="HTML1"/>
    <w:uiPriority w:val="99"/>
    <w:semiHidden/>
    <w:unhideWhenUsed/>
    <w:rsid w:val="00AB7394"/>
    <w:pPr>
      <w:spacing w:after="0" w:line="240" w:lineRule="auto"/>
    </w:pPr>
    <w:rPr>
      <w:i/>
      <w:iCs/>
    </w:rPr>
  </w:style>
  <w:style w:type="character" w:customStyle="1" w:styleId="HTML1">
    <w:name w:val="ที่อยู่ HTML อักขระ"/>
    <w:basedOn w:val="a3"/>
    <w:link w:val="HTML0"/>
    <w:uiPriority w:val="99"/>
    <w:semiHidden/>
    <w:rsid w:val="00AB7394"/>
    <w:rPr>
      <w:rFonts w:ascii="Leelawadee" w:hAnsi="Leelawadee" w:cs="Leelawadee"/>
      <w:i/>
      <w:iCs/>
    </w:rPr>
  </w:style>
  <w:style w:type="character" w:styleId="HTML2">
    <w:name w:val="HTML Cite"/>
    <w:basedOn w:val="a3"/>
    <w:uiPriority w:val="99"/>
    <w:semiHidden/>
    <w:unhideWhenUsed/>
    <w:rsid w:val="00AB7394"/>
    <w:rPr>
      <w:rFonts w:ascii="Leelawadee" w:hAnsi="Leelawadee" w:cs="Leelawadee"/>
      <w:i/>
      <w:iCs/>
    </w:rPr>
  </w:style>
  <w:style w:type="character" w:styleId="HTML3">
    <w:name w:val="HTML Code"/>
    <w:basedOn w:val="a3"/>
    <w:uiPriority w:val="99"/>
    <w:semiHidden/>
    <w:unhideWhenUsed/>
    <w:rsid w:val="00AB7394"/>
    <w:rPr>
      <w:rFonts w:ascii="Leelawadee" w:hAnsi="Leelawadee" w:cs="Leelawadee"/>
      <w:sz w:val="20"/>
      <w:szCs w:val="20"/>
    </w:rPr>
  </w:style>
  <w:style w:type="character" w:styleId="HTML4">
    <w:name w:val="HTML Definition"/>
    <w:basedOn w:val="a3"/>
    <w:uiPriority w:val="99"/>
    <w:semiHidden/>
    <w:unhideWhenUsed/>
    <w:rsid w:val="00AB7394"/>
    <w:rPr>
      <w:rFonts w:ascii="Leelawadee" w:hAnsi="Leelawadee" w:cs="Leelawadee"/>
      <w:i/>
      <w:iCs/>
    </w:rPr>
  </w:style>
  <w:style w:type="character" w:styleId="HTML5">
    <w:name w:val="HTML Keyboard"/>
    <w:basedOn w:val="a3"/>
    <w:uiPriority w:val="99"/>
    <w:semiHidden/>
    <w:unhideWhenUsed/>
    <w:rsid w:val="00AB7394"/>
    <w:rPr>
      <w:rFonts w:ascii="Leelawadee" w:hAnsi="Leelawadee" w:cs="Leelawadee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AB7394"/>
    <w:pPr>
      <w:spacing w:after="0" w:line="240" w:lineRule="auto"/>
    </w:pPr>
    <w:rPr>
      <w:sz w:val="20"/>
      <w:szCs w:val="20"/>
    </w:rPr>
  </w:style>
  <w:style w:type="character" w:customStyle="1" w:styleId="HTML7">
    <w:name w:val="HTML ที่ได้รับการจัดรูปแบบแล้ว อักขระ"/>
    <w:basedOn w:val="a3"/>
    <w:link w:val="HTML6"/>
    <w:uiPriority w:val="99"/>
    <w:semiHidden/>
    <w:rsid w:val="00AB7394"/>
    <w:rPr>
      <w:rFonts w:ascii="Leelawadee" w:hAnsi="Leelawadee" w:cs="Leelawadee"/>
      <w:sz w:val="20"/>
      <w:szCs w:val="20"/>
    </w:rPr>
  </w:style>
  <w:style w:type="character" w:styleId="HTML8">
    <w:name w:val="HTML Sample"/>
    <w:basedOn w:val="a3"/>
    <w:uiPriority w:val="99"/>
    <w:semiHidden/>
    <w:unhideWhenUsed/>
    <w:rsid w:val="00AB7394"/>
    <w:rPr>
      <w:rFonts w:ascii="Leelawadee" w:hAnsi="Leelawadee" w:cs="Leelawadee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AB7394"/>
    <w:rPr>
      <w:rFonts w:ascii="Leelawadee" w:hAnsi="Leelawadee" w:cs="Leelawadee"/>
      <w:sz w:val="20"/>
      <w:szCs w:val="20"/>
    </w:rPr>
  </w:style>
  <w:style w:type="character" w:styleId="HTMLa">
    <w:name w:val="HTML Variable"/>
    <w:basedOn w:val="a3"/>
    <w:uiPriority w:val="99"/>
    <w:semiHidden/>
    <w:unhideWhenUsed/>
    <w:rsid w:val="00AB7394"/>
    <w:rPr>
      <w:rFonts w:ascii="Leelawadee" w:hAnsi="Leelawadee" w:cs="Leelawadee"/>
      <w:i/>
      <w:iCs/>
    </w:rPr>
  </w:style>
  <w:style w:type="character" w:styleId="affff6">
    <w:name w:val="Hyperlink"/>
    <w:basedOn w:val="a3"/>
    <w:uiPriority w:val="99"/>
    <w:semiHidden/>
    <w:unhideWhenUsed/>
    <w:rsid w:val="00AB7394"/>
    <w:rPr>
      <w:rFonts w:ascii="Leelawadee" w:hAnsi="Leelawadee" w:cs="Leelawadee"/>
      <w:color w:val="0000FF" w:themeColor="hyperlink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AB7394"/>
    <w:pPr>
      <w:spacing w:after="0" w:line="240" w:lineRule="auto"/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AB7394"/>
    <w:pPr>
      <w:spacing w:after="0" w:line="240" w:lineRule="auto"/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AB7394"/>
    <w:pPr>
      <w:spacing w:after="0" w:line="240" w:lineRule="auto"/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AB7394"/>
    <w:pPr>
      <w:spacing w:after="0" w:line="240" w:lineRule="auto"/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AB7394"/>
    <w:pPr>
      <w:spacing w:after="0" w:line="240" w:lineRule="auto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AB7394"/>
    <w:pPr>
      <w:spacing w:after="0" w:line="240" w:lineRule="auto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AB7394"/>
    <w:pPr>
      <w:spacing w:after="0"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AB7394"/>
    <w:pPr>
      <w:spacing w:after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AB7394"/>
    <w:pPr>
      <w:spacing w:after="0" w:line="240" w:lineRule="auto"/>
      <w:ind w:left="1980" w:hanging="220"/>
    </w:pPr>
  </w:style>
  <w:style w:type="paragraph" w:styleId="affff7">
    <w:name w:val="index heading"/>
    <w:basedOn w:val="a2"/>
    <w:next w:val="12"/>
    <w:uiPriority w:val="99"/>
    <w:semiHidden/>
    <w:unhideWhenUsed/>
    <w:rsid w:val="00AB7394"/>
    <w:rPr>
      <w:rFonts w:eastAsiaTheme="majorEastAsia"/>
      <w:b/>
      <w:bCs/>
    </w:rPr>
  </w:style>
  <w:style w:type="table" w:styleId="affff8">
    <w:name w:val="Light Grid"/>
    <w:basedOn w:val="a4"/>
    <w:uiPriority w:val="62"/>
    <w:semiHidden/>
    <w:unhideWhenUsed/>
    <w:rsid w:val="00AB739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AB739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AB739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AB739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AB739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AB739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AB739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f9">
    <w:name w:val="Light List"/>
    <w:basedOn w:val="a4"/>
    <w:uiPriority w:val="61"/>
    <w:semiHidden/>
    <w:unhideWhenUsed/>
    <w:rsid w:val="00AB739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AB739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AB739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AB739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AB739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AB739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AB739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fa">
    <w:name w:val="Light Shading"/>
    <w:basedOn w:val="a4"/>
    <w:uiPriority w:val="60"/>
    <w:semiHidden/>
    <w:unhideWhenUsed/>
    <w:rsid w:val="00AB73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AB739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AB739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AB739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AB739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AB739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AB739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b">
    <w:name w:val="line number"/>
    <w:basedOn w:val="a3"/>
    <w:uiPriority w:val="99"/>
    <w:semiHidden/>
    <w:unhideWhenUsed/>
    <w:rsid w:val="00AB7394"/>
    <w:rPr>
      <w:rFonts w:ascii="Leelawadee" w:hAnsi="Leelawadee" w:cs="Leelawadee"/>
    </w:rPr>
  </w:style>
  <w:style w:type="paragraph" w:styleId="affffc">
    <w:name w:val="List"/>
    <w:basedOn w:val="a2"/>
    <w:uiPriority w:val="99"/>
    <w:semiHidden/>
    <w:unhideWhenUsed/>
    <w:rsid w:val="00AB7394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AB7394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AB7394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AB7394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AB7394"/>
    <w:pPr>
      <w:ind w:left="1800" w:hanging="360"/>
      <w:contextualSpacing/>
    </w:pPr>
  </w:style>
  <w:style w:type="paragraph" w:styleId="20">
    <w:name w:val="List Bullet 2"/>
    <w:basedOn w:val="a2"/>
    <w:uiPriority w:val="99"/>
    <w:semiHidden/>
    <w:unhideWhenUsed/>
    <w:rsid w:val="00AB7394"/>
    <w:pPr>
      <w:numPr>
        <w:numId w:val="3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B7394"/>
    <w:pPr>
      <w:numPr>
        <w:numId w:val="4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B7394"/>
    <w:pPr>
      <w:numPr>
        <w:numId w:val="5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B7394"/>
    <w:pPr>
      <w:numPr>
        <w:numId w:val="6"/>
      </w:numPr>
      <w:contextualSpacing/>
    </w:pPr>
  </w:style>
  <w:style w:type="paragraph" w:styleId="affffd">
    <w:name w:val="List Continue"/>
    <w:basedOn w:val="a2"/>
    <w:uiPriority w:val="99"/>
    <w:semiHidden/>
    <w:unhideWhenUsed/>
    <w:rsid w:val="00AB7394"/>
    <w:pPr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AB7394"/>
    <w:pPr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AB7394"/>
    <w:pPr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AB7394"/>
    <w:pPr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AB7394"/>
    <w:pPr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AB7394"/>
    <w:pPr>
      <w:numPr>
        <w:numId w:val="7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B7394"/>
    <w:pPr>
      <w:numPr>
        <w:numId w:val="8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B7394"/>
    <w:pPr>
      <w:numPr>
        <w:numId w:val="9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B7394"/>
    <w:pPr>
      <w:numPr>
        <w:numId w:val="10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B7394"/>
    <w:pPr>
      <w:numPr>
        <w:numId w:val="11"/>
      </w:numPr>
      <w:contextualSpacing/>
    </w:pPr>
  </w:style>
  <w:style w:type="paragraph" w:styleId="affffe">
    <w:name w:val="List Paragraph"/>
    <w:basedOn w:val="a2"/>
    <w:uiPriority w:val="34"/>
    <w:semiHidden/>
    <w:unhideWhenUsed/>
    <w:rsid w:val="00AB7394"/>
    <w:pPr>
      <w:ind w:left="720"/>
      <w:contextualSpacing/>
    </w:pPr>
  </w:style>
  <w:style w:type="table" w:styleId="13">
    <w:name w:val="List Table 1 Light"/>
    <w:basedOn w:val="a4"/>
    <w:uiPriority w:val="46"/>
    <w:rsid w:val="00AB73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AB73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AB73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AB73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AB73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AB73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AB73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d">
    <w:name w:val="List Table 2"/>
    <w:basedOn w:val="a4"/>
    <w:uiPriority w:val="47"/>
    <w:rsid w:val="00AB739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AB739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AB739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AB739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AB739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AB739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AB739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b">
    <w:name w:val="List Table 3"/>
    <w:basedOn w:val="a4"/>
    <w:uiPriority w:val="48"/>
    <w:rsid w:val="00AB739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AB739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AB7394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AB7394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AB739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AB739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AB739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AB739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AB739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AB739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AB739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AB739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AB739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AB739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List Table 5 Dark"/>
    <w:basedOn w:val="a4"/>
    <w:uiPriority w:val="50"/>
    <w:rsid w:val="00AB739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AB739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AB739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AB739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AB739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AB739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AB739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AB73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AB739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AB739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AB739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AB739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AB739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AB739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4"/>
    <w:uiPriority w:val="52"/>
    <w:rsid w:val="00AB73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AB739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AB739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AB739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AB739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AB739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AB739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macro"/>
    <w:link w:val="afffff0"/>
    <w:uiPriority w:val="99"/>
    <w:semiHidden/>
    <w:unhideWhenUsed/>
    <w:rsid w:val="00AB73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Leelawadee" w:hAnsi="Leelawadee" w:cs="Leelawadee"/>
      <w:sz w:val="20"/>
      <w:szCs w:val="20"/>
    </w:rPr>
  </w:style>
  <w:style w:type="character" w:customStyle="1" w:styleId="afffff0">
    <w:name w:val="ข้อความแมโคร อักขระ"/>
    <w:basedOn w:val="a3"/>
    <w:link w:val="afffff"/>
    <w:uiPriority w:val="99"/>
    <w:semiHidden/>
    <w:rsid w:val="00AB7394"/>
    <w:rPr>
      <w:rFonts w:ascii="Leelawadee" w:hAnsi="Leelawadee" w:cs="Leelawadee"/>
      <w:sz w:val="20"/>
      <w:szCs w:val="20"/>
    </w:rPr>
  </w:style>
  <w:style w:type="table" w:styleId="14">
    <w:name w:val="Medium Grid 1"/>
    <w:basedOn w:val="a4"/>
    <w:uiPriority w:val="67"/>
    <w:semiHidden/>
    <w:unhideWhenUsed/>
    <w:rsid w:val="00AB739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AB739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AB739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AB739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AB739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AB739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AB739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AB739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AB739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AB739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AB739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AB739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AB739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AB739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AB73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AB73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AB73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AB73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AB73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AB73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AB73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AB73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AB73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AB73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AB73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AB73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AB73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AB73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AB739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AB739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AB739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AB739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AB739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AB739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AB739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AB739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AB739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AB739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AB739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AB739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AB739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AB739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AB73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AB73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AB73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AB73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AB73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AB73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AB73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f1">
    <w:name w:val="Mention"/>
    <w:basedOn w:val="a3"/>
    <w:uiPriority w:val="99"/>
    <w:semiHidden/>
    <w:unhideWhenUsed/>
    <w:rsid w:val="00AB7394"/>
    <w:rPr>
      <w:rFonts w:ascii="Leelawadee" w:hAnsi="Leelawadee" w:cs="Leelawadee"/>
      <w:color w:val="2B579A"/>
      <w:shd w:val="clear" w:color="auto" w:fill="E6E6E6"/>
    </w:rPr>
  </w:style>
  <w:style w:type="paragraph" w:styleId="afffff2">
    <w:name w:val="Message Header"/>
    <w:basedOn w:val="a2"/>
    <w:link w:val="afffff3"/>
    <w:uiPriority w:val="99"/>
    <w:semiHidden/>
    <w:unhideWhenUsed/>
    <w:rsid w:val="00AB73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/>
      <w:sz w:val="24"/>
      <w:szCs w:val="24"/>
    </w:rPr>
  </w:style>
  <w:style w:type="character" w:customStyle="1" w:styleId="afffff3">
    <w:name w:val="ส่วนหัวข้อความ อักขระ"/>
    <w:basedOn w:val="a3"/>
    <w:link w:val="afffff2"/>
    <w:uiPriority w:val="99"/>
    <w:semiHidden/>
    <w:rsid w:val="00AB7394"/>
    <w:rPr>
      <w:rFonts w:ascii="Leelawadee" w:eastAsiaTheme="majorEastAsia" w:hAnsi="Leelawadee" w:cs="Leelawadee"/>
      <w:sz w:val="24"/>
      <w:szCs w:val="24"/>
      <w:shd w:val="pct20" w:color="auto" w:fill="auto"/>
    </w:rPr>
  </w:style>
  <w:style w:type="paragraph" w:styleId="afffff4">
    <w:name w:val="No Spacing"/>
    <w:uiPriority w:val="1"/>
    <w:semiHidden/>
    <w:unhideWhenUsed/>
    <w:rsid w:val="00AB7394"/>
    <w:pPr>
      <w:spacing w:after="0" w:line="240" w:lineRule="auto"/>
    </w:pPr>
    <w:rPr>
      <w:rFonts w:ascii="Leelawadee" w:hAnsi="Leelawadee" w:cs="Leelawadee"/>
    </w:rPr>
  </w:style>
  <w:style w:type="paragraph" w:styleId="afffff5">
    <w:name w:val="Normal (Web)"/>
    <w:basedOn w:val="a2"/>
    <w:uiPriority w:val="99"/>
    <w:semiHidden/>
    <w:unhideWhenUsed/>
    <w:rsid w:val="00AB7394"/>
    <w:rPr>
      <w:sz w:val="24"/>
      <w:szCs w:val="24"/>
    </w:rPr>
  </w:style>
  <w:style w:type="paragraph" w:styleId="afffff6">
    <w:name w:val="Normal Indent"/>
    <w:basedOn w:val="a2"/>
    <w:uiPriority w:val="99"/>
    <w:semiHidden/>
    <w:unhideWhenUsed/>
    <w:rsid w:val="00AB7394"/>
    <w:pPr>
      <w:ind w:left="720"/>
    </w:pPr>
  </w:style>
  <w:style w:type="paragraph" w:styleId="afffff7">
    <w:name w:val="Note Heading"/>
    <w:basedOn w:val="a2"/>
    <w:next w:val="a2"/>
    <w:link w:val="afffff8"/>
    <w:uiPriority w:val="99"/>
    <w:semiHidden/>
    <w:unhideWhenUsed/>
    <w:rsid w:val="00AB7394"/>
    <w:pPr>
      <w:spacing w:after="0" w:line="240" w:lineRule="auto"/>
    </w:pPr>
  </w:style>
  <w:style w:type="character" w:customStyle="1" w:styleId="afffff8">
    <w:name w:val="ส่วนหัวของบันทึกย่อ อักขระ"/>
    <w:basedOn w:val="a3"/>
    <w:link w:val="afffff7"/>
    <w:uiPriority w:val="99"/>
    <w:semiHidden/>
    <w:rsid w:val="00AB7394"/>
    <w:rPr>
      <w:rFonts w:ascii="Leelawadee" w:hAnsi="Leelawadee" w:cs="Leelawadee"/>
    </w:rPr>
  </w:style>
  <w:style w:type="character" w:styleId="afffff9">
    <w:name w:val="page number"/>
    <w:basedOn w:val="a3"/>
    <w:uiPriority w:val="99"/>
    <w:semiHidden/>
    <w:unhideWhenUsed/>
    <w:rsid w:val="00AB7394"/>
    <w:rPr>
      <w:rFonts w:ascii="Leelawadee" w:hAnsi="Leelawadee" w:cs="Leelawadee"/>
    </w:rPr>
  </w:style>
  <w:style w:type="table" w:styleId="17">
    <w:name w:val="Plain Table 1"/>
    <w:basedOn w:val="a4"/>
    <w:uiPriority w:val="41"/>
    <w:rsid w:val="00AB739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AB739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AB73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AB73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AB739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a">
    <w:name w:val="Plain Text"/>
    <w:basedOn w:val="a2"/>
    <w:link w:val="afffffb"/>
    <w:uiPriority w:val="99"/>
    <w:semiHidden/>
    <w:unhideWhenUsed/>
    <w:rsid w:val="00AB7394"/>
    <w:pPr>
      <w:spacing w:after="0" w:line="240" w:lineRule="auto"/>
    </w:pPr>
    <w:rPr>
      <w:sz w:val="21"/>
      <w:szCs w:val="21"/>
    </w:rPr>
  </w:style>
  <w:style w:type="character" w:customStyle="1" w:styleId="afffffb">
    <w:name w:val="ข้อความธรรมดา อักขระ"/>
    <w:basedOn w:val="a3"/>
    <w:link w:val="afffffa"/>
    <w:uiPriority w:val="99"/>
    <w:semiHidden/>
    <w:rsid w:val="00AB7394"/>
    <w:rPr>
      <w:rFonts w:ascii="Leelawadee" w:hAnsi="Leelawadee" w:cs="Leelawadee"/>
      <w:sz w:val="21"/>
      <w:szCs w:val="21"/>
    </w:rPr>
  </w:style>
  <w:style w:type="paragraph" w:styleId="afffffc">
    <w:name w:val="Quote"/>
    <w:basedOn w:val="a2"/>
    <w:next w:val="a2"/>
    <w:link w:val="afffffd"/>
    <w:uiPriority w:val="29"/>
    <w:semiHidden/>
    <w:unhideWhenUsed/>
    <w:rsid w:val="00AB739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d">
    <w:name w:val="คำอ้างอิง อักขระ"/>
    <w:basedOn w:val="a3"/>
    <w:link w:val="afffffc"/>
    <w:uiPriority w:val="29"/>
    <w:semiHidden/>
    <w:rsid w:val="00AB7394"/>
    <w:rPr>
      <w:rFonts w:ascii="Leelawadee" w:hAnsi="Leelawadee" w:cs="Leelawadee"/>
      <w:i/>
      <w:iCs/>
      <w:color w:val="404040" w:themeColor="text1" w:themeTint="BF"/>
    </w:rPr>
  </w:style>
  <w:style w:type="character" w:styleId="afffffe">
    <w:name w:val="Smart Hyperlink"/>
    <w:basedOn w:val="a3"/>
    <w:uiPriority w:val="99"/>
    <w:semiHidden/>
    <w:unhideWhenUsed/>
    <w:rsid w:val="00AB7394"/>
    <w:rPr>
      <w:rFonts w:ascii="Leelawadee" w:hAnsi="Leelawadee" w:cs="Leelawadee"/>
      <w:u w:val="dotted"/>
    </w:rPr>
  </w:style>
  <w:style w:type="character" w:styleId="affffff">
    <w:name w:val="Subtle Emphasis"/>
    <w:basedOn w:val="a3"/>
    <w:uiPriority w:val="19"/>
    <w:semiHidden/>
    <w:unhideWhenUsed/>
    <w:rsid w:val="00AB7394"/>
    <w:rPr>
      <w:rFonts w:ascii="Leelawadee" w:hAnsi="Leelawadee" w:cs="Leelawadee"/>
      <w:i/>
      <w:iCs/>
      <w:color w:val="404040" w:themeColor="text1" w:themeTint="BF"/>
    </w:rPr>
  </w:style>
  <w:style w:type="character" w:styleId="affffff0">
    <w:name w:val="Subtle Reference"/>
    <w:basedOn w:val="a3"/>
    <w:uiPriority w:val="31"/>
    <w:semiHidden/>
    <w:unhideWhenUsed/>
    <w:rsid w:val="00AB7394"/>
    <w:rPr>
      <w:rFonts w:ascii="Leelawadee" w:hAnsi="Leelawadee" w:cs="Leelawadee"/>
      <w:smallCaps/>
      <w:color w:val="5A5A5A" w:themeColor="text1" w:themeTint="A5"/>
    </w:rPr>
  </w:style>
  <w:style w:type="table" w:styleId="18">
    <w:name w:val="Table 3D effects 1"/>
    <w:basedOn w:val="a4"/>
    <w:uiPriority w:val="99"/>
    <w:semiHidden/>
    <w:unhideWhenUsed/>
    <w:rsid w:val="00AB739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AB739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AB739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4"/>
    <w:uiPriority w:val="99"/>
    <w:semiHidden/>
    <w:unhideWhenUsed/>
    <w:rsid w:val="00AB739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AB739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AB73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AB739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uiPriority w:val="99"/>
    <w:semiHidden/>
    <w:unhideWhenUsed/>
    <w:rsid w:val="00AB73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AB739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AB739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4"/>
    <w:uiPriority w:val="99"/>
    <w:semiHidden/>
    <w:unhideWhenUsed/>
    <w:rsid w:val="00AB739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AB739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AB739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AB739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AB739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f1">
    <w:name w:val="Table Contemporary"/>
    <w:basedOn w:val="a4"/>
    <w:uiPriority w:val="99"/>
    <w:semiHidden/>
    <w:unhideWhenUsed/>
    <w:rsid w:val="00AB73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2">
    <w:name w:val="Table Elegant"/>
    <w:basedOn w:val="a4"/>
    <w:uiPriority w:val="99"/>
    <w:semiHidden/>
    <w:unhideWhenUsed/>
    <w:rsid w:val="00AB739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4"/>
    <w:uiPriority w:val="99"/>
    <w:semiHidden/>
    <w:unhideWhenUsed/>
    <w:rsid w:val="00AB739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AB739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AB739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AB739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AB739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AB739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AB739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AB739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3">
    <w:name w:val="Grid Table Light"/>
    <w:basedOn w:val="a4"/>
    <w:uiPriority w:val="40"/>
    <w:rsid w:val="00AB739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4"/>
    <w:uiPriority w:val="99"/>
    <w:semiHidden/>
    <w:unhideWhenUsed/>
    <w:rsid w:val="00AB73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AB73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AB739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AB739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AB739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AB739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AB73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AB73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4">
    <w:name w:val="table of authorities"/>
    <w:basedOn w:val="a2"/>
    <w:next w:val="a2"/>
    <w:uiPriority w:val="99"/>
    <w:semiHidden/>
    <w:unhideWhenUsed/>
    <w:rsid w:val="00AB7394"/>
    <w:pPr>
      <w:spacing w:after="0"/>
      <w:ind w:left="220" w:hanging="220"/>
    </w:pPr>
  </w:style>
  <w:style w:type="paragraph" w:styleId="affffff5">
    <w:name w:val="table of figures"/>
    <w:basedOn w:val="a2"/>
    <w:next w:val="a2"/>
    <w:uiPriority w:val="99"/>
    <w:semiHidden/>
    <w:unhideWhenUsed/>
    <w:rsid w:val="00AB7394"/>
    <w:pPr>
      <w:spacing w:after="0"/>
    </w:pPr>
  </w:style>
  <w:style w:type="table" w:styleId="affffff6">
    <w:name w:val="Table Professional"/>
    <w:basedOn w:val="a4"/>
    <w:uiPriority w:val="99"/>
    <w:semiHidden/>
    <w:unhideWhenUsed/>
    <w:rsid w:val="00AB739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4"/>
    <w:uiPriority w:val="99"/>
    <w:semiHidden/>
    <w:unhideWhenUsed/>
    <w:rsid w:val="00AB739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AB73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AB739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uiPriority w:val="99"/>
    <w:semiHidden/>
    <w:unhideWhenUsed/>
    <w:rsid w:val="00AB73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AB73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7">
    <w:name w:val="Table Theme"/>
    <w:basedOn w:val="a4"/>
    <w:uiPriority w:val="99"/>
    <w:semiHidden/>
    <w:unhideWhenUsed/>
    <w:rsid w:val="00AB7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4"/>
    <w:uiPriority w:val="99"/>
    <w:semiHidden/>
    <w:unhideWhenUsed/>
    <w:rsid w:val="00AB739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AB739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AB739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8">
    <w:name w:val="toa heading"/>
    <w:basedOn w:val="a2"/>
    <w:next w:val="a2"/>
    <w:uiPriority w:val="99"/>
    <w:semiHidden/>
    <w:unhideWhenUsed/>
    <w:rsid w:val="00AB7394"/>
    <w:pPr>
      <w:spacing w:before="120"/>
    </w:pPr>
    <w:rPr>
      <w:rFonts w:eastAsiaTheme="majorEastAsia"/>
      <w:b/>
      <w:bCs/>
      <w:sz w:val="24"/>
      <w:szCs w:val="24"/>
    </w:rPr>
  </w:style>
  <w:style w:type="paragraph" w:styleId="1f1">
    <w:name w:val="toc 1"/>
    <w:basedOn w:val="a2"/>
    <w:next w:val="a2"/>
    <w:autoRedefine/>
    <w:uiPriority w:val="39"/>
    <w:semiHidden/>
    <w:unhideWhenUsed/>
    <w:rsid w:val="00AB7394"/>
    <w:pPr>
      <w:spacing w:after="100"/>
    </w:pPr>
  </w:style>
  <w:style w:type="paragraph" w:styleId="2fb">
    <w:name w:val="toc 2"/>
    <w:basedOn w:val="a2"/>
    <w:next w:val="a2"/>
    <w:autoRedefine/>
    <w:uiPriority w:val="39"/>
    <w:semiHidden/>
    <w:unhideWhenUsed/>
    <w:rsid w:val="00AB7394"/>
    <w:pPr>
      <w:spacing w:after="100"/>
      <w:ind w:left="220"/>
    </w:pPr>
  </w:style>
  <w:style w:type="paragraph" w:styleId="3f6">
    <w:name w:val="toc 3"/>
    <w:basedOn w:val="a2"/>
    <w:next w:val="a2"/>
    <w:autoRedefine/>
    <w:uiPriority w:val="39"/>
    <w:semiHidden/>
    <w:unhideWhenUsed/>
    <w:rsid w:val="00AB7394"/>
    <w:pPr>
      <w:spacing w:after="100"/>
      <w:ind w:left="440"/>
    </w:pPr>
  </w:style>
  <w:style w:type="paragraph" w:styleId="4d">
    <w:name w:val="toc 4"/>
    <w:basedOn w:val="a2"/>
    <w:next w:val="a2"/>
    <w:autoRedefine/>
    <w:uiPriority w:val="39"/>
    <w:semiHidden/>
    <w:unhideWhenUsed/>
    <w:rsid w:val="00AB7394"/>
    <w:pPr>
      <w:spacing w:after="100"/>
      <w:ind w:left="660"/>
    </w:pPr>
  </w:style>
  <w:style w:type="paragraph" w:styleId="5c">
    <w:name w:val="toc 5"/>
    <w:basedOn w:val="a2"/>
    <w:next w:val="a2"/>
    <w:autoRedefine/>
    <w:uiPriority w:val="39"/>
    <w:semiHidden/>
    <w:unhideWhenUsed/>
    <w:rsid w:val="00AB7394"/>
    <w:pPr>
      <w:spacing w:after="100"/>
      <w:ind w:left="880"/>
    </w:pPr>
  </w:style>
  <w:style w:type="paragraph" w:styleId="66">
    <w:name w:val="toc 6"/>
    <w:basedOn w:val="a2"/>
    <w:next w:val="a2"/>
    <w:autoRedefine/>
    <w:uiPriority w:val="39"/>
    <w:semiHidden/>
    <w:unhideWhenUsed/>
    <w:rsid w:val="00AB7394"/>
    <w:pPr>
      <w:spacing w:after="100"/>
      <w:ind w:left="1100"/>
    </w:pPr>
  </w:style>
  <w:style w:type="paragraph" w:styleId="76">
    <w:name w:val="toc 7"/>
    <w:basedOn w:val="a2"/>
    <w:next w:val="a2"/>
    <w:autoRedefine/>
    <w:uiPriority w:val="39"/>
    <w:semiHidden/>
    <w:unhideWhenUsed/>
    <w:rsid w:val="00AB7394"/>
    <w:pPr>
      <w:spacing w:after="100"/>
      <w:ind w:left="1320"/>
    </w:pPr>
  </w:style>
  <w:style w:type="paragraph" w:styleId="84">
    <w:name w:val="toc 8"/>
    <w:basedOn w:val="a2"/>
    <w:next w:val="a2"/>
    <w:autoRedefine/>
    <w:uiPriority w:val="39"/>
    <w:semiHidden/>
    <w:unhideWhenUsed/>
    <w:rsid w:val="00AB7394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AB7394"/>
    <w:pPr>
      <w:spacing w:after="100"/>
      <w:ind w:left="1760"/>
    </w:pPr>
  </w:style>
  <w:style w:type="paragraph" w:styleId="affffff9">
    <w:name w:val="TOC Heading"/>
    <w:basedOn w:val="1"/>
    <w:next w:val="a2"/>
    <w:uiPriority w:val="39"/>
    <w:semiHidden/>
    <w:unhideWhenUsed/>
    <w:qFormat/>
    <w:rsid w:val="00AB739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3437C074B64E399F422E16F8D94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02B92-4C4B-497F-8D3E-CD074D2EAB32}"/>
      </w:docPartPr>
      <w:docPartBody>
        <w:p w:rsidR="00B05211" w:rsidRDefault="008C456C">
          <w:pPr>
            <w:pStyle w:val="6A3437C074B64E399F422E16F8D946982"/>
          </w:pPr>
          <w:r>
            <w:rPr>
              <w:lang w:bidi="th-TH"/>
            </w:rPr>
            <w:t>ที่อยู่</w:t>
          </w:r>
        </w:p>
      </w:docPartBody>
    </w:docPart>
    <w:docPart>
      <w:docPartPr>
        <w:name w:val="EBEE2DEAB80F4787AC8B83BA1C3A7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A99E5-CEFA-40D1-91DF-516975640073}"/>
      </w:docPartPr>
      <w:docPartBody>
        <w:p w:rsidR="00B05211" w:rsidRDefault="008C456C">
          <w:pPr>
            <w:pStyle w:val="EBEE2DEAB80F4787AC8B83BA1C3A7E96"/>
          </w:pPr>
          <w:r>
            <w:rPr>
              <w:lang w:bidi="th-TH"/>
            </w:rPr>
            <w:t>ชื่อเรื่อง</w:t>
          </w:r>
        </w:p>
      </w:docPartBody>
    </w:docPart>
    <w:docPart>
      <w:docPartPr>
        <w:name w:val="19EBF5673AA4441D9C756FDD469DB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5CB63-3D5F-442F-AC7C-9229BA06E0F5}"/>
      </w:docPartPr>
      <w:docPartBody>
        <w:p w:rsidR="00B05211" w:rsidRDefault="008C456C">
          <w:pPr>
            <w:pStyle w:val="19EBF5673AA4441D9C756FDD469DB4B1"/>
          </w:pPr>
          <w:r>
            <w:rPr>
              <w:lang w:bidi="th-TH"/>
            </w:rPr>
            <w:t>เรียน</w:t>
          </w:r>
        </w:p>
      </w:docPartBody>
    </w:docPart>
    <w:docPart>
      <w:docPartPr>
        <w:name w:val="F669235A6FE74FEAB26B86364E685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4AEB9-F8F0-43B2-A075-CA7B60020534}"/>
      </w:docPartPr>
      <w:docPartBody>
        <w:p w:rsidR="00B05211" w:rsidRDefault="008C456C">
          <w:pPr>
            <w:pStyle w:val="F669235A6FE74FEAB26B86364E685EDD"/>
          </w:pPr>
          <w:r>
            <w:rPr>
              <w:lang w:bidi="th-TH"/>
            </w:rPr>
            <w:t>ด้วยความเคารพอย่างสูง</w:t>
          </w:r>
        </w:p>
      </w:docPartBody>
    </w:docPart>
    <w:docPart>
      <w:docPartPr>
        <w:name w:val="7BCC3E32F08E4FAD97A968A46CAEB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543F5-F5EE-4308-B38D-7C5A83F0C8BC}"/>
      </w:docPartPr>
      <w:docPartBody>
        <w:p w:rsidR="00B05211" w:rsidRDefault="008C456C">
          <w:pPr>
            <w:pStyle w:val="7BCC3E32F08E4FAD97A968A46CAEB6B7"/>
          </w:pPr>
          <w:r>
            <w:rPr>
              <w:lang w:bidi="th-TH"/>
            </w:rPr>
            <w:t>สิ่งที่แนบ</w:t>
          </w:r>
        </w:p>
      </w:docPartBody>
    </w:docPart>
    <w:docPart>
      <w:docPartPr>
        <w:name w:val="CD86205050914ACAA975FDEAEBA47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C4C87-4C64-4DDB-A0D1-91E0337E291D}"/>
      </w:docPartPr>
      <w:docPartBody>
        <w:p w:rsidR="00B05211" w:rsidRDefault="008C456C">
          <w:r>
            <w:rPr>
              <w:lang w:bidi="th-TH"/>
            </w:rPr>
            <w:t>วันที่</w:t>
          </w:r>
        </w:p>
      </w:docPartBody>
    </w:docPart>
    <w:docPart>
      <w:docPartPr>
        <w:name w:val="B4E9562E5EB04B4A9F37B3E508E87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68679-0499-4C13-9107-CA43C1D27E04}"/>
      </w:docPartPr>
      <w:docPartBody>
        <w:p w:rsidR="00B05211" w:rsidRDefault="008C456C">
          <w:r>
            <w:rPr>
              <w:lang w:bidi="th-TH"/>
            </w:rPr>
            <w:t>ชื่อของคุณ</w:t>
          </w:r>
        </w:p>
      </w:docPartBody>
    </w:docPart>
    <w:docPart>
      <w:docPartPr>
        <w:name w:val="DA52D601F7A1421885BF1BC0EC09F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6CF2D-359F-4B9E-B26B-C679FE1839FE}"/>
      </w:docPartPr>
      <w:docPartBody>
        <w:p w:rsidR="00B05211" w:rsidRDefault="008C456C">
          <w:pPr>
            <w:pStyle w:val="DA52D601F7A1421885BF1BC0EC09FCD6"/>
          </w:pPr>
          <w:r>
            <w:rPr>
              <w:lang w:bidi="th-TH"/>
            </w:rPr>
            <w:t>ชื่อของคุณ</w:t>
          </w:r>
        </w:p>
      </w:docPartBody>
    </w:docPart>
    <w:docPart>
      <w:docPartPr>
        <w:name w:val="1976E3B937B34C11B55F16A2FED98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76B82-0F8C-4EAA-9806-E71D6733A102}"/>
      </w:docPartPr>
      <w:docPartBody>
        <w:p w:rsidR="00B05211" w:rsidRDefault="008C456C">
          <w:r>
            <w:rPr>
              <w:lang w:bidi="th-TH"/>
            </w:rPr>
            <w:t>ชื่อผู้รับ</w:t>
          </w:r>
        </w:p>
      </w:docPartBody>
    </w:docPart>
    <w:docPart>
      <w:docPartPr>
        <w:name w:val="A920C22633994767931531C1B2635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10EFE-FF70-41A4-916E-F5209010CDAD}"/>
      </w:docPartPr>
      <w:docPartBody>
        <w:p w:rsidR="00B05211" w:rsidRDefault="008C456C" w:rsidP="008C456C">
          <w:pPr>
            <w:pStyle w:val="A920C22633994767931531C1B263552817"/>
          </w:pPr>
          <w:r>
            <w:rPr>
              <w:rStyle w:val="a5"/>
              <w:lang w:bidi="th-TH"/>
            </w:rPr>
            <w:t>ชื่อผู้รับ</w:t>
          </w:r>
        </w:p>
      </w:docPartBody>
    </w:docPart>
    <w:docPart>
      <w:docPartPr>
        <w:name w:val="078FB747034746E08F133B8A70043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9FBE1-22F8-4646-BAEF-FE1BC8199EF3}"/>
      </w:docPartPr>
      <w:docPartBody>
        <w:p w:rsidR="00B05211" w:rsidRDefault="008C456C" w:rsidP="008C456C">
          <w:pPr>
            <w:pStyle w:val="078FB747034746E08F133B8A7004346216"/>
          </w:pPr>
          <w:r>
            <w:rPr>
              <w:rStyle w:val="a5"/>
              <w:lang w:bidi="th-TH"/>
            </w:rPr>
            <w:t>ตำแหน่งโฆษณา</w:t>
          </w:r>
        </w:p>
      </w:docPartBody>
    </w:docPart>
    <w:docPart>
      <w:docPartPr>
        <w:name w:val="3B0E483D3E86489091C024EA34D35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0C810-8DFD-4BD1-8ECC-C0D3A9804D9C}"/>
      </w:docPartPr>
      <w:docPartBody>
        <w:p w:rsidR="00B05211" w:rsidRDefault="008C456C" w:rsidP="008C456C">
          <w:pPr>
            <w:pStyle w:val="3B0E483D3E86489091C024EA34D355C916"/>
          </w:pPr>
          <w:r>
            <w:rPr>
              <w:rStyle w:val="a5"/>
              <w:lang w:bidi="th-TH"/>
            </w:rPr>
            <w:t>ตำแหน่งงาน</w:t>
          </w:r>
        </w:p>
      </w:docPartBody>
    </w:docPart>
    <w:docPart>
      <w:docPartPr>
        <w:name w:val="E4D054ADA5CA478F8B3D2571C9510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02A01-97D0-489A-814F-8C3D3E9B3AFF}"/>
      </w:docPartPr>
      <w:docPartBody>
        <w:p w:rsidR="00B05211" w:rsidRDefault="008C456C">
          <w:pPr>
            <w:pStyle w:val="E4D054ADA5CA478F8B3D2571C9510761"/>
          </w:pPr>
          <w:r>
            <w:rPr>
              <w:lang w:bidi="th-TH"/>
            </w:rPr>
            <w:t>รายการทักษะ 1</w:t>
          </w:r>
        </w:p>
      </w:docPartBody>
    </w:docPart>
    <w:docPart>
      <w:docPartPr>
        <w:name w:val="13B598B57927435D9AA602B64197A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D7788-8CE2-42B5-984C-25DA6B65D0DE}"/>
      </w:docPartPr>
      <w:docPartBody>
        <w:p w:rsidR="00B05211" w:rsidRDefault="008C456C">
          <w:r>
            <w:rPr>
              <w:lang w:bidi="th-TH"/>
            </w:rPr>
            <w:t>โทรศัพท์</w:t>
          </w:r>
        </w:p>
      </w:docPartBody>
    </w:docPart>
    <w:docPart>
      <w:docPartPr>
        <w:name w:val="F0BF74B58FF743A8B5D8A487F7010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55941-338F-482F-B8E4-858DDD268A0C}"/>
      </w:docPartPr>
      <w:docPartBody>
        <w:p w:rsidR="00B05211" w:rsidRDefault="008C456C">
          <w:r>
            <w:rPr>
              <w:lang w:bidi="th-TH"/>
            </w:rPr>
            <w:t>อีเมล</w:t>
          </w:r>
        </w:p>
      </w:docPartBody>
    </w:docPart>
    <w:docPart>
      <w:docPartPr>
        <w:name w:val="09D56BA5A9684A1CBD2E963CADF0D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74D0E-65FE-49C8-8AA6-F1A9C08A60C1}"/>
      </w:docPartPr>
      <w:docPartBody>
        <w:p w:rsidR="008C48EA" w:rsidRDefault="008C456C">
          <w:r>
            <w:rPr>
              <w:lang w:bidi="th-TH"/>
            </w:rPr>
            <w:t>เมือง รหัสไปรษณีย์</w:t>
          </w:r>
        </w:p>
      </w:docPartBody>
    </w:docPart>
    <w:docPart>
      <w:docPartPr>
        <w:name w:val="325CEC10B08246F293459F5248225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20E1A-C4E9-4D25-AF65-B2B0FD27C44F}"/>
      </w:docPartPr>
      <w:docPartBody>
        <w:p w:rsidR="008C48EA" w:rsidRDefault="008C456C">
          <w:r>
            <w:rPr>
              <w:lang w:bidi="th-TH"/>
            </w:rPr>
            <w:t>ชื่อบริษัท</w:t>
          </w:r>
        </w:p>
      </w:docPartBody>
    </w:docPart>
    <w:docPart>
      <w:docPartPr>
        <w:name w:val="71D7770FA7E84B6C8C35894B4071E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75D42-7E31-4D2B-A17A-3D2AE6B2226D}"/>
      </w:docPartPr>
      <w:docPartBody>
        <w:p w:rsidR="008C48EA" w:rsidRDefault="008C456C">
          <w:r>
            <w:rPr>
              <w:lang w:bidi="th-TH"/>
            </w:rPr>
            <w:t>ที่อยู่</w:t>
          </w:r>
        </w:p>
      </w:docPartBody>
    </w:docPart>
    <w:docPart>
      <w:docPartPr>
        <w:name w:val="1B9706BE50FB4F468DBCEACE7A026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9327D-1AC1-4082-B562-2F913C5BE86A}"/>
      </w:docPartPr>
      <w:docPartBody>
        <w:p w:rsidR="008C48EA" w:rsidRDefault="008C456C">
          <w:r>
            <w:rPr>
              <w:lang w:bidi="th-TH"/>
            </w:rPr>
            <w:t>เมือง รหัสไปรษณีย์</w:t>
          </w:r>
        </w:p>
      </w:docPartBody>
    </w:docPart>
    <w:docPart>
      <w:docPartPr>
        <w:name w:val="1AD18E7AEF9C4E17B7EFA6C5D44E5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64E52-A01A-4027-8D2B-EFFFAE42163E}"/>
      </w:docPartPr>
      <w:docPartBody>
        <w:p w:rsidR="008C48EA" w:rsidRDefault="008C456C">
          <w:r>
            <w:rPr>
              <w:lang w:bidi="th-TH"/>
            </w:rPr>
            <w:t>ฉันเขียนตอบกลับโฆษณาของคุณใน</w:t>
          </w:r>
        </w:p>
      </w:docPartBody>
    </w:docPart>
    <w:docPart>
      <w:docPartPr>
        <w:name w:val="EF41881C56014E52AE67085C61B63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501BA-5597-44E8-AA4D-8D2556679BAC}"/>
      </w:docPartPr>
      <w:docPartBody>
        <w:p w:rsidR="008C48EA" w:rsidRDefault="008C456C">
          <w:r>
            <w:rPr>
              <w:lang w:bidi="th-TH"/>
            </w:rPr>
            <w:t>สำหรับ</w:t>
          </w:r>
        </w:p>
      </w:docPartBody>
    </w:docPart>
    <w:docPart>
      <w:docPartPr>
        <w:name w:val="0FD2E2A7B0E34B0BBE341C0F30F8B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4F3D2-FF44-473D-84AD-61B92E530AE9}"/>
      </w:docPartPr>
      <w:docPartBody>
        <w:p w:rsidR="008C48EA" w:rsidRDefault="008C456C">
          <w:r>
            <w:rPr>
              <w:lang w:bidi="th-TH"/>
            </w:rPr>
            <w:t>หลังจากอ่านคำอธิบายงานของคุณแล้ว ฉันมั่นใจว่าทักษะและความรักในเรื่องเทคโนโลยีของฉันจะเหมาะกับตำแหน่งงานนี้ที่สุด ฉันมีทักษะต่างๆ มากมายที่จะทำเพื่อบริษัทของคุณ ดังนี้:</w:t>
          </w:r>
        </w:p>
      </w:docPartBody>
    </w:docPart>
    <w:docPart>
      <w:docPartPr>
        <w:name w:val="4A0F405C8E6E452EBC3CE7788A40D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AB620-6502-41ED-994E-2DD5E09E2997}"/>
      </w:docPartPr>
      <w:docPartBody>
        <w:p w:rsidR="008C48EA" w:rsidRDefault="008C456C">
          <w:r>
            <w:rPr>
              <w:lang w:bidi="th-TH"/>
            </w:rPr>
            <w:t>รายการทักษะ 2</w:t>
          </w:r>
        </w:p>
      </w:docPartBody>
    </w:docPart>
    <w:docPart>
      <w:docPartPr>
        <w:name w:val="81E8E59B91F34EAEAA5D79A1904E4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98749-C0E2-4CB0-BFDC-EA66123D6940}"/>
      </w:docPartPr>
      <w:docPartBody>
        <w:p w:rsidR="008C48EA" w:rsidRDefault="008C456C">
          <w:r>
            <w:rPr>
              <w:lang w:bidi="th-TH"/>
            </w:rPr>
            <w:t>รายการทักษะ 3</w:t>
          </w:r>
        </w:p>
      </w:docPartBody>
    </w:docPart>
    <w:docPart>
      <w:docPartPr>
        <w:name w:val="8CB204D6EECA4E58BB183584DB7A2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E17A1-DF91-4585-8D40-F227924F9FA5}"/>
      </w:docPartPr>
      <w:docPartBody>
        <w:p w:rsidR="008C48EA" w:rsidRDefault="008C456C">
          <w:r>
            <w:rPr>
              <w:lang w:bidi="th-TH"/>
            </w:rPr>
            <w:t>รายการทักษะ 4</w:t>
          </w:r>
        </w:p>
      </w:docPartBody>
    </w:docPart>
    <w:docPart>
      <w:docPartPr>
        <w:name w:val="129D894D85EA42F29C40244A7C569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2856B-40E8-4E2D-B4F4-90883AC93839}"/>
      </w:docPartPr>
      <w:docPartBody>
        <w:p w:rsidR="008C48EA" w:rsidRDefault="008C456C">
          <w:r>
            <w:rPr>
              <w:lang w:bidi="th-TH"/>
            </w:rPr>
            <w:t>รายการทักษะ 5</w:t>
          </w:r>
        </w:p>
      </w:docPartBody>
    </w:docPart>
    <w:docPart>
      <w:docPartPr>
        <w:name w:val="C2074B68BE284057A6C8F96E66664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08A50-E214-4598-A5AE-FD0668F796BD}"/>
      </w:docPartPr>
      <w:docPartBody>
        <w:p w:rsidR="008C48EA" w:rsidRDefault="008C456C">
          <w:r w:rsidRPr="00D75FED">
            <w:rPr>
              <w:lang w:bidi="th-TH"/>
            </w:rPr>
            <w:t>ฉันยินดีถ้ามีโอกาสได้พูดคุยเกี่ยวกับตำแหน่งนี้เพิ่มเติมกับคุณ ถ้าคุณมีคำถามหรือต้องการกำหนดการสัมภาษณ์ โปรดติดต่อฉันทางโทรศัพท์ที่</w:t>
          </w:r>
        </w:p>
      </w:docPartBody>
    </w:docPart>
    <w:docPart>
      <w:docPartPr>
        <w:name w:val="BC1F9BB4167A45FA8910CB3DC23FF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72D2C-E47B-4C3B-BE02-513D0D516BF2}"/>
      </w:docPartPr>
      <w:docPartBody>
        <w:p w:rsidR="008C48EA" w:rsidRDefault="008C456C">
          <w:r>
            <w:rPr>
              <w:lang w:bidi="th-TH"/>
            </w:rPr>
            <w:t>หรือทางอีเมลที่</w:t>
          </w:r>
        </w:p>
      </w:docPartBody>
    </w:docPart>
    <w:docPart>
      <w:docPartPr>
        <w:name w:val="FB87F56B390E4972A2011D6B325D0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2ACE6-C390-4B28-9C69-37325584361A}"/>
      </w:docPartPr>
      <w:docPartBody>
        <w:p w:rsidR="008C48EA" w:rsidRDefault="008C456C">
          <w:r>
            <w:rPr>
              <w:lang w:bidi="th-TH"/>
            </w:rPr>
            <w:t>ฉันได้แนบประวัติย่อของฉันมาให้คุณพิจารณา และฉันจะรอฟังคำตอบจากคุณ</w:t>
          </w:r>
        </w:p>
      </w:docPartBody>
    </w:docPart>
    <w:docPart>
      <w:docPartPr>
        <w:name w:val="D25D1B2DFBC64895A6ACF957E0E3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ABD91-4692-44B0-AE64-3D69C70B4732}"/>
      </w:docPartPr>
      <w:docPartBody>
        <w:p w:rsidR="00496B44" w:rsidRDefault="008C456C" w:rsidP="008C456C">
          <w:pPr>
            <w:pStyle w:val="D25D1B2DFBC64895A6ACF957E0E36FBE3"/>
          </w:pPr>
          <w:r>
            <w:rPr>
              <w:rStyle w:val="a5"/>
              <w:lang w:bidi="th-TH"/>
            </w:rPr>
            <w:t>โทรศัพท์</w:t>
          </w:r>
        </w:p>
      </w:docPartBody>
    </w:docPart>
    <w:docPart>
      <w:docPartPr>
        <w:name w:val="14E74401483643C0ACE7BB65ED2F0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EF4CC-CD51-4F3C-A2E1-6FA4280D579F}"/>
      </w:docPartPr>
      <w:docPartBody>
        <w:p w:rsidR="00496B44" w:rsidRDefault="008C456C" w:rsidP="008C456C">
          <w:pPr>
            <w:pStyle w:val="14E74401483643C0ACE7BB65ED2F03A13"/>
          </w:pPr>
          <w:r>
            <w:rPr>
              <w:rStyle w:val="a5"/>
              <w:lang w:bidi="th-TH"/>
            </w:rPr>
            <w:t>อีเมล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1A68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00015D4"/>
    <w:multiLevelType w:val="multilevel"/>
    <w:tmpl w:val="22CAE8EC"/>
    <w:lvl w:ilvl="0">
      <w:start w:val="1"/>
      <w:numFmt w:val="decimal"/>
      <w:pStyle w:val="51E2F17F0AC4404BBC1ACB60DE696C61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0062A63"/>
    <w:multiLevelType w:val="multilevel"/>
    <w:tmpl w:val="8C0AF454"/>
    <w:lvl w:ilvl="0">
      <w:start w:val="1"/>
      <w:numFmt w:val="decimal"/>
      <w:pStyle w:val="51E2F17F0AC4404BBC1ACB60DE696C61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91C1202"/>
    <w:multiLevelType w:val="hybridMultilevel"/>
    <w:tmpl w:val="30ACB44A"/>
    <w:lvl w:ilvl="0" w:tplc="314483BE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A56FF"/>
    <w:multiLevelType w:val="hybridMultilevel"/>
    <w:tmpl w:val="8ED85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211"/>
    <w:rsid w:val="00496B44"/>
    <w:rsid w:val="0059780A"/>
    <w:rsid w:val="008C456C"/>
    <w:rsid w:val="008C48EA"/>
    <w:rsid w:val="00A369FA"/>
    <w:rsid w:val="00B05211"/>
    <w:rsid w:val="00C40542"/>
    <w:rsid w:val="00CF0AA6"/>
    <w:rsid w:val="00FD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sid w:val="008C456C"/>
    <w:rPr>
      <w:color w:val="595959" w:themeColor="text1" w:themeTint="A6"/>
    </w:rPr>
  </w:style>
  <w:style w:type="paragraph" w:customStyle="1" w:styleId="0F3408B463CE4A02BBA0D803B0FBBB0E">
    <w:name w:val="0F3408B463CE4A02BBA0D803B0FBBB0E"/>
  </w:style>
  <w:style w:type="paragraph" w:customStyle="1" w:styleId="B4585A8E692348BEB4B2DADA2D91F977">
    <w:name w:val="B4585A8E692348BEB4B2DADA2D91F977"/>
  </w:style>
  <w:style w:type="paragraph" w:customStyle="1" w:styleId="2E845ECFCA864236989038E776BECFC7">
    <w:name w:val="2E845ECFCA864236989038E776BECFC7"/>
  </w:style>
  <w:style w:type="paragraph" w:customStyle="1" w:styleId="4CC86C0DABDB4BB18CC21E2C3CEA47F5">
    <w:name w:val="4CC86C0DABDB4BB18CC21E2C3CEA47F5"/>
  </w:style>
  <w:style w:type="paragraph" w:customStyle="1" w:styleId="FD44D414EDA048F7BC7F449D8FF4EB77">
    <w:name w:val="FD44D414EDA048F7BC7F449D8FF4EB77"/>
  </w:style>
  <w:style w:type="paragraph" w:customStyle="1" w:styleId="A0574735EB2E4CF882A45835217E0116">
    <w:name w:val="A0574735EB2E4CF882A45835217E0116"/>
  </w:style>
  <w:style w:type="paragraph" w:customStyle="1" w:styleId="508A32390E5B4AF28BC11BDE7538E349">
    <w:name w:val="508A32390E5B4AF28BC11BDE7538E349"/>
  </w:style>
  <w:style w:type="paragraph" w:customStyle="1" w:styleId="ResumeBodyText">
    <w:name w:val="ResumeBody_Text"/>
    <w:link w:val="ResumeBodyTextChar"/>
    <w:qFormat/>
    <w:rPr>
      <w:rFonts w:eastAsiaTheme="minorHAnsi"/>
      <w:b/>
      <w:color w:val="0D0D0D" w:themeColor="text1" w:themeTint="F2"/>
      <w:sz w:val="24"/>
    </w:rPr>
  </w:style>
  <w:style w:type="character" w:customStyle="1" w:styleId="ResumeBodyTextChar">
    <w:name w:val="ResumeBody_Text Char"/>
    <w:basedOn w:val="a1"/>
    <w:link w:val="ResumeBodyText"/>
    <w:rPr>
      <w:rFonts w:eastAsiaTheme="minorHAnsi"/>
      <w:b/>
      <w:color w:val="0D0D0D" w:themeColor="text1" w:themeTint="F2"/>
      <w:sz w:val="24"/>
    </w:rPr>
  </w:style>
  <w:style w:type="paragraph" w:customStyle="1" w:styleId="2E08CF709BBB4066B5A6AA914767D6F4">
    <w:name w:val="2E08CF709BBB4066B5A6AA914767D6F4"/>
  </w:style>
  <w:style w:type="paragraph" w:customStyle="1" w:styleId="5326EFE72DBD4B13B35C31AA51BD61FD">
    <w:name w:val="5326EFE72DBD4B13B35C31AA51BD61FD"/>
  </w:style>
  <w:style w:type="paragraph" w:customStyle="1" w:styleId="2E70728CD5B1428A9A1A79D8CC7E7FB9">
    <w:name w:val="2E70728CD5B1428A9A1A79D8CC7E7FB9"/>
  </w:style>
  <w:style w:type="paragraph" w:customStyle="1" w:styleId="5B47D31CC1A3476B96AC52E6F69EE3BE">
    <w:name w:val="5B47D31CC1A3476B96AC52E6F69EE3BE"/>
  </w:style>
  <w:style w:type="paragraph" w:customStyle="1" w:styleId="817629810777401F96BACCC82832E718">
    <w:name w:val="817629810777401F96BACCC82832E718"/>
  </w:style>
  <w:style w:type="paragraph" w:customStyle="1" w:styleId="A194D048B4B74234B99820D27F40C824">
    <w:name w:val="A194D048B4B74234B99820D27F40C824"/>
  </w:style>
  <w:style w:type="paragraph" w:customStyle="1" w:styleId="8BC9716881574801B9F3A6E9E442D4AC">
    <w:name w:val="8BC9716881574801B9F3A6E9E442D4AC"/>
  </w:style>
  <w:style w:type="paragraph" w:customStyle="1" w:styleId="1682D2A0138741A38B0F99C34E4817F2">
    <w:name w:val="1682D2A0138741A38B0F99C34E4817F2"/>
  </w:style>
  <w:style w:type="paragraph" w:customStyle="1" w:styleId="1B7A495D3FA547B4ACB927998B2E54CF">
    <w:name w:val="1B7A495D3FA547B4ACB927998B2E54CF"/>
  </w:style>
  <w:style w:type="paragraph" w:customStyle="1" w:styleId="48A9D5D04DB447A39B9E209D74991AEE">
    <w:name w:val="48A9D5D04DB447A39B9E209D74991AEE"/>
  </w:style>
  <w:style w:type="paragraph" w:customStyle="1" w:styleId="20100FA2A9344A84A200AADD99D6D684">
    <w:name w:val="20100FA2A9344A84A200AADD99D6D684"/>
  </w:style>
  <w:style w:type="paragraph" w:customStyle="1" w:styleId="367232EE40BD43B9A2515605858536EA">
    <w:name w:val="367232EE40BD43B9A2515605858536EA"/>
  </w:style>
  <w:style w:type="paragraph" w:customStyle="1" w:styleId="EA89310E37F64CE186025357E9077538">
    <w:name w:val="EA89310E37F64CE186025357E9077538"/>
  </w:style>
  <w:style w:type="paragraph" w:customStyle="1" w:styleId="A2EAC20B93A8459B9268984515B6F0BB">
    <w:name w:val="A2EAC20B93A8459B9268984515B6F0BB"/>
  </w:style>
  <w:style w:type="paragraph" w:customStyle="1" w:styleId="A6AC6A3B2D8C472A9013C404E4C7A552">
    <w:name w:val="A6AC6A3B2D8C472A9013C404E4C7A552"/>
  </w:style>
  <w:style w:type="paragraph" w:customStyle="1" w:styleId="A316688C9E294986967117512B534DE7">
    <w:name w:val="A316688C9E294986967117512B534DE7"/>
  </w:style>
  <w:style w:type="paragraph" w:customStyle="1" w:styleId="3F10A2716A9C4797B14C2B98ABFF0AA3">
    <w:name w:val="3F10A2716A9C4797B14C2B98ABFF0AA3"/>
  </w:style>
  <w:style w:type="paragraph" w:customStyle="1" w:styleId="E92C2394B91B495F98BBE6B9C04FE277">
    <w:name w:val="E92C2394B91B495F98BBE6B9C04FE277"/>
  </w:style>
  <w:style w:type="paragraph" w:customStyle="1" w:styleId="DEE461C4B294432597DABAB20E5ED965">
    <w:name w:val="DEE461C4B294432597DABAB20E5ED965"/>
  </w:style>
  <w:style w:type="paragraph" w:customStyle="1" w:styleId="ED7D8E0B50634F3CA2A17A55871C9495">
    <w:name w:val="ED7D8E0B50634F3CA2A17A55871C9495"/>
  </w:style>
  <w:style w:type="paragraph" w:customStyle="1" w:styleId="6A3437C074B64E399F422E16F8D94698">
    <w:name w:val="6A3437C074B64E399F422E16F8D94698"/>
  </w:style>
  <w:style w:type="paragraph" w:customStyle="1" w:styleId="EDE7BEDC8E074022B1A02F6290D52140">
    <w:name w:val="EDE7BEDC8E074022B1A02F6290D52140"/>
  </w:style>
  <w:style w:type="paragraph" w:customStyle="1" w:styleId="4A52F4886B4E40C79D9E2D2F21B37F34">
    <w:name w:val="4A52F4886B4E40C79D9E2D2F21B37F34"/>
  </w:style>
  <w:style w:type="paragraph" w:customStyle="1" w:styleId="2A9A4D30EC114DDF8E1F274699FD2B90">
    <w:name w:val="2A9A4D30EC114DDF8E1F274699FD2B90"/>
  </w:style>
  <w:style w:type="paragraph" w:customStyle="1" w:styleId="C0D2653A9B834B7C9252910BD68779DF">
    <w:name w:val="C0D2653A9B834B7C9252910BD68779DF"/>
  </w:style>
  <w:style w:type="paragraph" w:customStyle="1" w:styleId="5FC983003E514ECA9C8010C1CF169000">
    <w:name w:val="5FC983003E514ECA9C8010C1CF169000"/>
  </w:style>
  <w:style w:type="paragraph" w:customStyle="1" w:styleId="EBEE2DEAB80F4787AC8B83BA1C3A7E96">
    <w:name w:val="EBEE2DEAB80F4787AC8B83BA1C3A7E96"/>
  </w:style>
  <w:style w:type="paragraph" w:customStyle="1" w:styleId="8E8B9081E2194FF58B9E5C8A2EAD0340">
    <w:name w:val="8E8B9081E2194FF58B9E5C8A2EAD0340"/>
  </w:style>
  <w:style w:type="paragraph" w:customStyle="1" w:styleId="2EF72DAF3EBE4C4CAD080284005B0CFB">
    <w:name w:val="2EF72DAF3EBE4C4CAD080284005B0CFB"/>
  </w:style>
  <w:style w:type="paragraph" w:customStyle="1" w:styleId="D06F427576234511B2468B1F810BDB14">
    <w:name w:val="D06F427576234511B2468B1F810BDB14"/>
  </w:style>
  <w:style w:type="paragraph" w:customStyle="1" w:styleId="6BDE149BAF044BDBABBFF2F7552C5CA9">
    <w:name w:val="6BDE149BAF044BDBABBFF2F7552C5CA9"/>
  </w:style>
  <w:style w:type="paragraph" w:customStyle="1" w:styleId="ED7D8E0B50634F3CA2A17A55871C94951">
    <w:name w:val="ED7D8E0B50634F3CA2A17A55871C94951"/>
    <w:pPr>
      <w:spacing w:after="120" w:line="240" w:lineRule="exact"/>
    </w:pPr>
    <w:rPr>
      <w:rFonts w:eastAsiaTheme="minorHAnsi"/>
      <w:b/>
      <w:color w:val="0D0D0D" w:themeColor="text1" w:themeTint="F2"/>
      <w:sz w:val="32"/>
    </w:rPr>
  </w:style>
  <w:style w:type="paragraph" w:customStyle="1" w:styleId="PersonalDetails">
    <w:name w:val="Personal_Details"/>
    <w:link w:val="PersonalDetailsChar"/>
    <w:qFormat/>
    <w:pPr>
      <w:spacing w:after="0"/>
    </w:pPr>
    <w:rPr>
      <w:rFonts w:eastAsiaTheme="minorHAnsi"/>
      <w:color w:val="0D0D0D" w:themeColor="text1" w:themeTint="F2"/>
      <w:sz w:val="24"/>
    </w:rPr>
  </w:style>
  <w:style w:type="character" w:customStyle="1" w:styleId="PersonalDetailsChar">
    <w:name w:val="Personal_Details Char"/>
    <w:basedOn w:val="a1"/>
    <w:link w:val="PersonalDetails"/>
    <w:rPr>
      <w:rFonts w:eastAsiaTheme="minorHAnsi"/>
      <w:color w:val="0D0D0D" w:themeColor="text1" w:themeTint="F2"/>
      <w:sz w:val="24"/>
    </w:rPr>
  </w:style>
  <w:style w:type="paragraph" w:customStyle="1" w:styleId="6A3437C074B64E399F422E16F8D946981">
    <w:name w:val="6A3437C074B64E399F422E16F8D94698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EDE7BEDC8E074022B1A02F6290D521401">
    <w:name w:val="EDE7BEDC8E074022B1A02F6290D52140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4A52F4886B4E40C79D9E2D2F21B37F341">
    <w:name w:val="4A52F4886B4E40C79D9E2D2F21B37F34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2A9A4D30EC114DDF8E1F274699FD2B901">
    <w:name w:val="2A9A4D30EC114DDF8E1F274699FD2B90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C0D2653A9B834B7C9252910BD68779DF1">
    <w:name w:val="C0D2653A9B834B7C9252910BD68779DF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NameTitle">
    <w:name w:val="Name_Title"/>
    <w:link w:val="NameTitleChar"/>
    <w:qFormat/>
    <w:pPr>
      <w:spacing w:after="120" w:line="240" w:lineRule="exact"/>
    </w:pPr>
    <w:rPr>
      <w:rFonts w:eastAsiaTheme="minorHAnsi"/>
      <w:b/>
      <w:color w:val="0D0D0D" w:themeColor="text1" w:themeTint="F2"/>
      <w:sz w:val="32"/>
    </w:rPr>
  </w:style>
  <w:style w:type="character" w:customStyle="1" w:styleId="NameTitleChar">
    <w:name w:val="Name_Title Char"/>
    <w:basedOn w:val="a1"/>
    <w:link w:val="NameTitle"/>
    <w:rPr>
      <w:rFonts w:eastAsiaTheme="minorHAnsi"/>
      <w:b/>
      <w:color w:val="0D0D0D" w:themeColor="text1" w:themeTint="F2"/>
      <w:sz w:val="32"/>
    </w:rPr>
  </w:style>
  <w:style w:type="paragraph" w:customStyle="1" w:styleId="5FC983003E514ECA9C8010C1CF1690001">
    <w:name w:val="5FC983003E514ECA9C8010C1CF1690001"/>
    <w:pPr>
      <w:spacing w:after="120" w:line="240" w:lineRule="exact"/>
    </w:pPr>
    <w:rPr>
      <w:rFonts w:eastAsiaTheme="minorHAnsi"/>
      <w:b/>
      <w:color w:val="0D0D0D" w:themeColor="text1" w:themeTint="F2"/>
      <w:sz w:val="32"/>
    </w:rPr>
  </w:style>
  <w:style w:type="paragraph" w:customStyle="1" w:styleId="2EF72DAF3EBE4C4CAD080284005B0CFB1">
    <w:name w:val="2EF72DAF3EBE4C4CAD080284005B0CFB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D06F427576234511B2468B1F810BDB141">
    <w:name w:val="D06F427576234511B2468B1F810BDB14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6BDE149BAF044BDBABBFF2F7552C5CA91">
    <w:name w:val="6BDE149BAF044BDBABBFF2F7552C5CA9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2E08CF709BBB4066B5A6AA914767D6F41">
    <w:name w:val="2E08CF709BBB4066B5A6AA914767D6F4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2E70728CD5B1428A9A1A79D8CC7E7FB91">
    <w:name w:val="2E70728CD5B1428A9A1A79D8CC7E7FB9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817629810777401F96BACCC82832E7181">
    <w:name w:val="817629810777401F96BACCC82832E718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A194D048B4B74234B99820D27F40C8241">
    <w:name w:val="A194D048B4B74234B99820D27F40C824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ResumeBullets">
    <w:name w:val="Resume_Bullets"/>
    <w:link w:val="ResumeBulletsChar"/>
    <w:qFormat/>
    <w:pPr>
      <w:spacing w:before="120" w:after="100" w:afterAutospacing="1" w:line="360" w:lineRule="auto"/>
    </w:pPr>
    <w:rPr>
      <w:rFonts w:eastAsiaTheme="minorHAnsi"/>
      <w:b/>
      <w:color w:val="0D0D0D" w:themeColor="text1" w:themeTint="F2"/>
      <w:sz w:val="24"/>
    </w:rPr>
  </w:style>
  <w:style w:type="character" w:customStyle="1" w:styleId="ResumeBulletsChar">
    <w:name w:val="Resume_Bullets Char"/>
    <w:basedOn w:val="a1"/>
    <w:link w:val="ResumeBullets"/>
    <w:rPr>
      <w:rFonts w:eastAsiaTheme="minorHAnsi"/>
      <w:b/>
      <w:color w:val="0D0D0D" w:themeColor="text1" w:themeTint="F2"/>
      <w:sz w:val="24"/>
    </w:rPr>
  </w:style>
  <w:style w:type="paragraph" w:customStyle="1" w:styleId="1682D2A0138741A38B0F99C34E4817F21">
    <w:name w:val="1682D2A0138741A38B0F99C34E4817F21"/>
    <w:rPr>
      <w:rFonts w:eastAsiaTheme="minorHAnsi"/>
      <w:b/>
      <w:color w:val="0D0D0D" w:themeColor="text1" w:themeTint="F2"/>
      <w:sz w:val="24"/>
    </w:rPr>
  </w:style>
  <w:style w:type="paragraph" w:customStyle="1" w:styleId="48A9D5D04DB447A39B9E209D74991AEE1">
    <w:name w:val="48A9D5D04DB447A39B9E209D74991AEE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367232EE40BD43B9A2515605858536EA1">
    <w:name w:val="367232EE40BD43B9A2515605858536EA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19EBF5673AA4441D9C756FDD469DB4B1">
    <w:name w:val="19EBF5673AA4441D9C756FDD469DB4B1"/>
  </w:style>
  <w:style w:type="paragraph" w:customStyle="1" w:styleId="4A310CC4FD144B71B115C4A89B650202">
    <w:name w:val="4A310CC4FD144B71B115C4A89B650202"/>
  </w:style>
  <w:style w:type="paragraph" w:customStyle="1" w:styleId="E2D661CB3A564C3397E2BE1B414D1FAD">
    <w:name w:val="E2D661CB3A564C3397E2BE1B414D1FAD"/>
  </w:style>
  <w:style w:type="paragraph" w:customStyle="1" w:styleId="E208B83075594B87B52510BED8C21219">
    <w:name w:val="E208B83075594B87B52510BED8C21219"/>
  </w:style>
  <w:style w:type="paragraph" w:customStyle="1" w:styleId="6A904305706445AAA6B17E6D632A3398">
    <w:name w:val="6A904305706445AAA6B17E6D632A3398"/>
  </w:style>
  <w:style w:type="paragraph" w:customStyle="1" w:styleId="AD1C01B72E044DBA99F46FA9071ADDEC">
    <w:name w:val="AD1C01B72E044DBA99F46FA9071ADDEC"/>
  </w:style>
  <w:style w:type="paragraph" w:customStyle="1" w:styleId="9B513FF53E414CAFA0233A29D40260F2">
    <w:name w:val="9B513FF53E414CAFA0233A29D40260F2"/>
  </w:style>
  <w:style w:type="paragraph" w:customStyle="1" w:styleId="6529070D9FCA46FB94F6E72C8BBB3B91">
    <w:name w:val="6529070D9FCA46FB94F6E72C8BBB3B91"/>
  </w:style>
  <w:style w:type="paragraph" w:customStyle="1" w:styleId="51E2F17F0AC4404BBC1ACB60DE696C61">
    <w:name w:val="51E2F17F0AC4404BBC1ACB60DE696C61"/>
  </w:style>
  <w:style w:type="paragraph" w:customStyle="1" w:styleId="6947335C411142F18D4F2BF3FC400AF0">
    <w:name w:val="6947335C411142F18D4F2BF3FC400AF0"/>
  </w:style>
  <w:style w:type="paragraph" w:customStyle="1" w:styleId="A3CB75F0A25F4B4098E88ADCC1C22762">
    <w:name w:val="A3CB75F0A25F4B4098E88ADCC1C22762"/>
  </w:style>
  <w:style w:type="paragraph" w:customStyle="1" w:styleId="B5E35256B00F42B098FAFA0132983E2D">
    <w:name w:val="B5E35256B00F42B098FAFA0132983E2D"/>
  </w:style>
  <w:style w:type="paragraph" w:customStyle="1" w:styleId="838069BEEF724EBEBEF187F8D20ADE0E">
    <w:name w:val="838069BEEF724EBEBEF187F8D20ADE0E"/>
  </w:style>
  <w:style w:type="paragraph" w:customStyle="1" w:styleId="486980BC7EBE49619E58E21120510604">
    <w:name w:val="486980BC7EBE49619E58E21120510604"/>
  </w:style>
  <w:style w:type="paragraph" w:customStyle="1" w:styleId="F669235A6FE74FEAB26B86364E685EDD">
    <w:name w:val="F669235A6FE74FEAB26B86364E685EDD"/>
  </w:style>
  <w:style w:type="paragraph" w:customStyle="1" w:styleId="E968FAD92EF84ECD99ECD34103EAA412">
    <w:name w:val="E968FAD92EF84ECD99ECD34103EAA412"/>
  </w:style>
  <w:style w:type="paragraph" w:customStyle="1" w:styleId="7BCC3E32F08E4FAD97A968A46CAEB6B7">
    <w:name w:val="7BCC3E32F08E4FAD97A968A46CAEB6B7"/>
  </w:style>
  <w:style w:type="paragraph" w:customStyle="1" w:styleId="ED7D8E0B50634F3CA2A17A55871C94952">
    <w:name w:val="ED7D8E0B50634F3CA2A17A55871C94952"/>
    <w:pPr>
      <w:spacing w:after="120" w:line="240" w:lineRule="exact"/>
    </w:pPr>
    <w:rPr>
      <w:rFonts w:eastAsiaTheme="minorHAnsi"/>
      <w:b/>
      <w:color w:val="0D0D0D" w:themeColor="text1" w:themeTint="F2"/>
      <w:sz w:val="32"/>
    </w:rPr>
  </w:style>
  <w:style w:type="paragraph" w:customStyle="1" w:styleId="6A3437C074B64E399F422E16F8D946982">
    <w:name w:val="6A3437C074B64E399F422E16F8D94698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EDE7BEDC8E074022B1A02F6290D521402">
    <w:name w:val="EDE7BEDC8E074022B1A02F6290D52140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4A52F4886B4E40C79D9E2D2F21B37F342">
    <w:name w:val="4A52F4886B4E40C79D9E2D2F21B37F34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2A9A4D30EC114DDF8E1F274699FD2B902">
    <w:name w:val="2A9A4D30EC114DDF8E1F274699FD2B90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C0D2653A9B834B7C9252910BD68779DF2">
    <w:name w:val="C0D2653A9B834B7C9252910BD68779DF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5FC983003E514ECA9C8010C1CF1690002">
    <w:name w:val="5FC983003E514ECA9C8010C1CF1690002"/>
    <w:pPr>
      <w:spacing w:after="120" w:line="240" w:lineRule="exact"/>
    </w:pPr>
    <w:rPr>
      <w:rFonts w:eastAsiaTheme="minorHAnsi"/>
      <w:b/>
      <w:color w:val="0D0D0D" w:themeColor="text1" w:themeTint="F2"/>
      <w:sz w:val="32"/>
    </w:rPr>
  </w:style>
  <w:style w:type="paragraph" w:customStyle="1" w:styleId="2EF72DAF3EBE4C4CAD080284005B0CFB2">
    <w:name w:val="2EF72DAF3EBE4C4CAD080284005B0CFB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D06F427576234511B2468B1F810BDB142">
    <w:name w:val="D06F427576234511B2468B1F810BDB14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6BDE149BAF044BDBABBFF2F7552C5CA92">
    <w:name w:val="6BDE149BAF044BDBABBFF2F7552C5CA9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4A310CC4FD144B71B115C4A89B6502021">
    <w:name w:val="4A310CC4FD144B71B115C4A89B650202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E208B83075594B87B52510BED8C212191">
    <w:name w:val="E208B83075594B87B52510BED8C21219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AD1C01B72E044DBA99F46FA9071ADDEC1">
    <w:name w:val="AD1C01B72E044DBA99F46FA9071ADDEC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9B513FF53E414CAFA0233A29D40260F21">
    <w:name w:val="9B513FF53E414CAFA0233A29D40260F2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51E2F17F0AC4404BBC1ACB60DE696C611">
    <w:name w:val="51E2F17F0AC4404BBC1ACB60DE696C611"/>
    <w:rPr>
      <w:rFonts w:eastAsiaTheme="minorHAnsi"/>
      <w:b/>
      <w:color w:val="0D0D0D" w:themeColor="text1" w:themeTint="F2"/>
      <w:sz w:val="24"/>
    </w:rPr>
  </w:style>
  <w:style w:type="paragraph" w:customStyle="1" w:styleId="A3CB75F0A25F4B4098E88ADCC1C227621">
    <w:name w:val="A3CB75F0A25F4B4098E88ADCC1C22762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838069BEEF724EBEBEF187F8D20ADE0E1">
    <w:name w:val="838069BEEF724EBEBEF187F8D20ADE0E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ED7D8E0B50634F3CA2A17A55871C94953">
    <w:name w:val="ED7D8E0B50634F3CA2A17A55871C94953"/>
    <w:pPr>
      <w:spacing w:after="80" w:line="240" w:lineRule="auto"/>
    </w:pPr>
    <w:rPr>
      <w:rFonts w:eastAsiaTheme="minorHAnsi"/>
      <w:b/>
      <w:color w:val="0D0D0D" w:themeColor="text1" w:themeTint="F2"/>
      <w:sz w:val="32"/>
    </w:rPr>
  </w:style>
  <w:style w:type="paragraph" w:customStyle="1" w:styleId="ContactInfo">
    <w:name w:val="Contact Info"/>
    <w:basedOn w:val="a0"/>
    <w:link w:val="ContactInfoChar"/>
    <w:qFormat/>
    <w:pPr>
      <w:spacing w:after="0"/>
    </w:pPr>
    <w:rPr>
      <w:rFonts w:eastAsiaTheme="minorHAnsi"/>
      <w:color w:val="0D0D0D" w:themeColor="text1" w:themeTint="F2"/>
    </w:rPr>
  </w:style>
  <w:style w:type="character" w:customStyle="1" w:styleId="ContactInfoChar">
    <w:name w:val="Contact Info Char"/>
    <w:basedOn w:val="a1"/>
    <w:link w:val="ContactInfo"/>
    <w:rPr>
      <w:rFonts w:eastAsiaTheme="minorHAnsi"/>
      <w:color w:val="0D0D0D" w:themeColor="text1" w:themeTint="F2"/>
    </w:rPr>
  </w:style>
  <w:style w:type="paragraph" w:customStyle="1" w:styleId="C0D2653A9B834B7C9252910BD68779DF3">
    <w:name w:val="C0D2653A9B834B7C9252910BD68779DF3"/>
    <w:pPr>
      <w:spacing w:before="240" w:after="480"/>
    </w:pPr>
    <w:rPr>
      <w:rFonts w:eastAsiaTheme="minorHAnsi"/>
    </w:rPr>
  </w:style>
  <w:style w:type="paragraph" w:customStyle="1" w:styleId="5FC983003E514ECA9C8010C1CF1690003">
    <w:name w:val="5FC983003E514ECA9C8010C1CF1690003"/>
    <w:pPr>
      <w:spacing w:after="80" w:line="240" w:lineRule="auto"/>
    </w:pPr>
    <w:rPr>
      <w:rFonts w:eastAsiaTheme="minorHAnsi"/>
      <w:b/>
      <w:color w:val="0D0D0D" w:themeColor="text1" w:themeTint="F2"/>
      <w:sz w:val="32"/>
    </w:rPr>
  </w:style>
  <w:style w:type="paragraph" w:customStyle="1" w:styleId="2EF72DAF3EBE4C4CAD080284005B0CFB3">
    <w:name w:val="2EF72DAF3EBE4C4CAD080284005B0CFB3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D06F427576234511B2468B1F810BDB143">
    <w:name w:val="D06F427576234511B2468B1F810BDB143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Letterbodytextbold">
    <w:name w:val="Letter body text bold"/>
    <w:basedOn w:val="a0"/>
    <w:link w:val="LetterbodytextboldChar"/>
    <w:qFormat/>
    <w:rPr>
      <w:rFonts w:eastAsiaTheme="minorHAnsi"/>
      <w:b/>
      <w:color w:val="0D0D0D" w:themeColor="text1" w:themeTint="F2"/>
      <w:sz w:val="24"/>
    </w:rPr>
  </w:style>
  <w:style w:type="character" w:customStyle="1" w:styleId="LetterbodytextboldChar">
    <w:name w:val="Letter body text bold Char"/>
    <w:basedOn w:val="a1"/>
    <w:link w:val="Letterbodytextbold"/>
    <w:rPr>
      <w:rFonts w:eastAsiaTheme="minorHAnsi"/>
      <w:b/>
      <w:color w:val="0D0D0D" w:themeColor="text1" w:themeTint="F2"/>
      <w:sz w:val="24"/>
    </w:rPr>
  </w:style>
  <w:style w:type="paragraph" w:customStyle="1" w:styleId="4A310CC4FD144B71B115C4A89B6502022">
    <w:name w:val="4A310CC4FD144B71B115C4A89B6502022"/>
    <w:pPr>
      <w:spacing w:before="240" w:after="80"/>
    </w:pPr>
    <w:rPr>
      <w:rFonts w:eastAsiaTheme="minorHAnsi"/>
    </w:rPr>
  </w:style>
  <w:style w:type="paragraph" w:customStyle="1" w:styleId="E208B83075594B87B52510BED8C212192">
    <w:name w:val="E208B83075594B87B52510BED8C212192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AD1C01B72E044DBA99F46FA9071ADDEC2">
    <w:name w:val="AD1C01B72E044DBA99F46FA9071ADDEC2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9B513FF53E414CAFA0233A29D40260F22">
    <w:name w:val="9B513FF53E414CAFA0233A29D40260F22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51E2F17F0AC4404BBC1ACB60DE696C612">
    <w:name w:val="51E2F17F0AC4404BBC1ACB60DE696C612"/>
    <w:rPr>
      <w:rFonts w:eastAsiaTheme="minorHAnsi"/>
      <w:b/>
      <w:color w:val="0D0D0D" w:themeColor="text1" w:themeTint="F2"/>
      <w:sz w:val="24"/>
    </w:rPr>
  </w:style>
  <w:style w:type="paragraph" w:customStyle="1" w:styleId="A3CB75F0A25F4B4098E88ADCC1C227622">
    <w:name w:val="A3CB75F0A25F4B4098E88ADCC1C227622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838069BEEF724EBEBEF187F8D20ADE0E2">
    <w:name w:val="838069BEEF724EBEBEF187F8D20ADE0E2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ED7D8E0B50634F3CA2A17A55871C94954">
    <w:name w:val="ED7D8E0B50634F3CA2A17A55871C94954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C0D2653A9B834B7C9252910BD68779DF4">
    <w:name w:val="C0D2653A9B834B7C9252910BD68779DF4"/>
    <w:pPr>
      <w:spacing w:before="240" w:after="480"/>
    </w:pPr>
    <w:rPr>
      <w:rFonts w:eastAsiaTheme="minorHAnsi"/>
    </w:rPr>
  </w:style>
  <w:style w:type="paragraph" w:customStyle="1" w:styleId="5FC983003E514ECA9C8010C1CF1690004">
    <w:name w:val="5FC983003E514ECA9C8010C1CF1690004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2EF72DAF3EBE4C4CAD080284005B0CFB4">
    <w:name w:val="2EF72DAF3EBE4C4CAD080284005B0CFB4"/>
    <w:pPr>
      <w:spacing w:after="0"/>
    </w:pPr>
    <w:rPr>
      <w:rFonts w:eastAsiaTheme="minorHAnsi"/>
      <w:color w:val="0D0D0D" w:themeColor="text1" w:themeTint="F2"/>
    </w:rPr>
  </w:style>
  <w:style w:type="paragraph" w:customStyle="1" w:styleId="D06F427576234511B2468B1F810BDB144">
    <w:name w:val="D06F427576234511B2468B1F810BDB144"/>
    <w:pPr>
      <w:spacing w:after="0"/>
    </w:pPr>
    <w:rPr>
      <w:rFonts w:eastAsiaTheme="minorHAnsi"/>
      <w:color w:val="0D0D0D" w:themeColor="text1" w:themeTint="F2"/>
    </w:rPr>
  </w:style>
  <w:style w:type="paragraph" w:customStyle="1" w:styleId="4A310CC4FD144B71B115C4A89B6502023">
    <w:name w:val="4A310CC4FD144B71B115C4A89B6502023"/>
    <w:pPr>
      <w:spacing w:before="240" w:after="80"/>
    </w:pPr>
    <w:rPr>
      <w:rFonts w:eastAsiaTheme="minorHAnsi"/>
    </w:rPr>
  </w:style>
  <w:style w:type="paragraph" w:customStyle="1" w:styleId="E208B83075594B87B52510BED8C212193">
    <w:name w:val="E208B83075594B87B52510BED8C212193"/>
    <w:pPr>
      <w:spacing w:after="120"/>
    </w:pPr>
    <w:rPr>
      <w:rFonts w:eastAsiaTheme="minorHAnsi"/>
      <w:color w:val="0D0D0D" w:themeColor="text1" w:themeTint="F2"/>
    </w:rPr>
  </w:style>
  <w:style w:type="paragraph" w:customStyle="1" w:styleId="AD1C01B72E044DBA99F46FA9071ADDEC3">
    <w:name w:val="AD1C01B72E044DBA99F46FA9071ADDEC3"/>
    <w:pPr>
      <w:spacing w:after="120"/>
    </w:pPr>
    <w:rPr>
      <w:rFonts w:eastAsiaTheme="minorHAnsi"/>
      <w:color w:val="0D0D0D" w:themeColor="text1" w:themeTint="F2"/>
    </w:rPr>
  </w:style>
  <w:style w:type="paragraph" w:customStyle="1" w:styleId="9B513FF53E414CAFA0233A29D40260F23">
    <w:name w:val="9B513FF53E414CAFA0233A29D40260F23"/>
    <w:pPr>
      <w:spacing w:after="120"/>
    </w:pPr>
    <w:rPr>
      <w:rFonts w:eastAsiaTheme="minorHAnsi"/>
      <w:color w:val="0D0D0D" w:themeColor="text1" w:themeTint="F2"/>
    </w:rPr>
  </w:style>
  <w:style w:type="paragraph" w:customStyle="1" w:styleId="Bulletedlist">
    <w:name w:val="Bulleted list"/>
    <w:basedOn w:val="a0"/>
    <w:link w:val="BulletedlistChar"/>
    <w:qFormat/>
    <w:pPr>
      <w:spacing w:before="60" w:after="100" w:afterAutospacing="1" w:line="360" w:lineRule="auto"/>
      <w:ind w:left="720" w:hanging="360"/>
    </w:pPr>
    <w:rPr>
      <w:rFonts w:eastAsiaTheme="minorHAnsi"/>
      <w:b/>
      <w:color w:val="0D0D0D" w:themeColor="text1" w:themeTint="F2"/>
    </w:rPr>
  </w:style>
  <w:style w:type="character" w:customStyle="1" w:styleId="BulletedlistChar">
    <w:name w:val="Bulleted list Char"/>
    <w:basedOn w:val="a1"/>
    <w:link w:val="Bulletedlist"/>
    <w:rPr>
      <w:rFonts w:eastAsiaTheme="minorHAnsi"/>
      <w:b/>
      <w:color w:val="0D0D0D" w:themeColor="text1" w:themeTint="F2"/>
    </w:rPr>
  </w:style>
  <w:style w:type="paragraph" w:customStyle="1" w:styleId="51E2F17F0AC4404BBC1ACB60DE696C613">
    <w:name w:val="51E2F17F0AC4404BBC1ACB60DE696C613"/>
    <w:pPr>
      <w:numPr>
        <w:numId w:val="3"/>
      </w:numPr>
      <w:spacing w:before="60" w:after="100" w:afterAutospacing="1" w:line="360" w:lineRule="auto"/>
      <w:ind w:hanging="360"/>
    </w:pPr>
    <w:rPr>
      <w:rFonts w:eastAsiaTheme="minorHAnsi"/>
      <w:b/>
      <w:color w:val="0D0D0D" w:themeColor="text1" w:themeTint="F2"/>
    </w:rPr>
  </w:style>
  <w:style w:type="paragraph" w:customStyle="1" w:styleId="A3CB75F0A25F4B4098E88ADCC1C227623">
    <w:name w:val="A3CB75F0A25F4B4098E88ADCC1C227623"/>
    <w:pPr>
      <w:spacing w:after="120"/>
    </w:pPr>
    <w:rPr>
      <w:rFonts w:eastAsiaTheme="minorHAnsi"/>
      <w:color w:val="0D0D0D" w:themeColor="text1" w:themeTint="F2"/>
    </w:rPr>
  </w:style>
  <w:style w:type="paragraph" w:customStyle="1" w:styleId="838069BEEF724EBEBEF187F8D20ADE0E3">
    <w:name w:val="838069BEEF724EBEBEF187F8D20ADE0E3"/>
    <w:pPr>
      <w:spacing w:after="120"/>
    </w:pPr>
    <w:rPr>
      <w:rFonts w:eastAsiaTheme="minorHAnsi"/>
      <w:color w:val="0D0D0D" w:themeColor="text1" w:themeTint="F2"/>
    </w:rPr>
  </w:style>
  <w:style w:type="paragraph" w:customStyle="1" w:styleId="ED7D8E0B50634F3CA2A17A55871C94955">
    <w:name w:val="ED7D8E0B50634F3CA2A17A55871C94955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C0D2653A9B834B7C9252910BD68779DF5">
    <w:name w:val="C0D2653A9B834B7C9252910BD68779DF5"/>
    <w:pPr>
      <w:spacing w:before="240" w:after="480"/>
    </w:pPr>
    <w:rPr>
      <w:rFonts w:eastAsiaTheme="minorHAnsi"/>
    </w:rPr>
  </w:style>
  <w:style w:type="paragraph" w:customStyle="1" w:styleId="5FC983003E514ECA9C8010C1CF1690005">
    <w:name w:val="5FC983003E514ECA9C8010C1CF1690005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2EF72DAF3EBE4C4CAD080284005B0CFB5">
    <w:name w:val="2EF72DAF3EBE4C4CAD080284005B0CFB5"/>
    <w:pPr>
      <w:spacing w:after="0"/>
    </w:pPr>
    <w:rPr>
      <w:rFonts w:eastAsiaTheme="minorHAnsi"/>
      <w:color w:val="0D0D0D" w:themeColor="text1" w:themeTint="F2"/>
    </w:rPr>
  </w:style>
  <w:style w:type="paragraph" w:customStyle="1" w:styleId="D06F427576234511B2468B1F810BDB145">
    <w:name w:val="D06F427576234511B2468B1F810BDB145"/>
    <w:pPr>
      <w:spacing w:after="0"/>
    </w:pPr>
    <w:rPr>
      <w:rFonts w:eastAsiaTheme="minorHAnsi"/>
      <w:color w:val="0D0D0D" w:themeColor="text1" w:themeTint="F2"/>
    </w:rPr>
  </w:style>
  <w:style w:type="paragraph" w:customStyle="1" w:styleId="4A310CC4FD144B71B115C4A89B6502024">
    <w:name w:val="4A310CC4FD144B71B115C4A89B6502024"/>
    <w:pPr>
      <w:spacing w:before="240" w:after="80"/>
    </w:pPr>
    <w:rPr>
      <w:rFonts w:eastAsiaTheme="minorHAnsi"/>
    </w:rPr>
  </w:style>
  <w:style w:type="paragraph" w:customStyle="1" w:styleId="E208B83075594B87B52510BED8C212194">
    <w:name w:val="E208B83075594B87B52510BED8C212194"/>
    <w:pPr>
      <w:spacing w:after="120"/>
    </w:pPr>
    <w:rPr>
      <w:rFonts w:eastAsiaTheme="minorHAnsi"/>
      <w:color w:val="0D0D0D" w:themeColor="text1" w:themeTint="F2"/>
    </w:rPr>
  </w:style>
  <w:style w:type="paragraph" w:customStyle="1" w:styleId="AD1C01B72E044DBA99F46FA9071ADDEC4">
    <w:name w:val="AD1C01B72E044DBA99F46FA9071ADDEC4"/>
    <w:pPr>
      <w:spacing w:after="120"/>
    </w:pPr>
    <w:rPr>
      <w:rFonts w:eastAsiaTheme="minorHAnsi"/>
      <w:color w:val="0D0D0D" w:themeColor="text1" w:themeTint="F2"/>
    </w:rPr>
  </w:style>
  <w:style w:type="paragraph" w:customStyle="1" w:styleId="9B513FF53E414CAFA0233A29D40260F24">
    <w:name w:val="9B513FF53E414CAFA0233A29D40260F24"/>
    <w:pPr>
      <w:spacing w:after="120"/>
    </w:pPr>
    <w:rPr>
      <w:rFonts w:eastAsiaTheme="minorHAnsi"/>
      <w:color w:val="0D0D0D" w:themeColor="text1" w:themeTint="F2"/>
    </w:rPr>
  </w:style>
  <w:style w:type="paragraph" w:customStyle="1" w:styleId="51E2F17F0AC4404BBC1ACB60DE696C614">
    <w:name w:val="51E2F17F0AC4404BBC1ACB60DE696C614"/>
    <w:pPr>
      <w:numPr>
        <w:numId w:val="5"/>
      </w:numPr>
      <w:spacing w:before="60" w:after="0" w:line="360" w:lineRule="auto"/>
      <w:ind w:hanging="360"/>
    </w:pPr>
    <w:rPr>
      <w:rFonts w:eastAsiaTheme="minorHAnsi"/>
      <w:b/>
      <w:color w:val="0D0D0D" w:themeColor="text1" w:themeTint="F2"/>
    </w:rPr>
  </w:style>
  <w:style w:type="paragraph" w:customStyle="1" w:styleId="A3CB75F0A25F4B4098E88ADCC1C227624">
    <w:name w:val="A3CB75F0A25F4B4098E88ADCC1C227624"/>
    <w:pPr>
      <w:spacing w:after="120"/>
    </w:pPr>
    <w:rPr>
      <w:rFonts w:eastAsiaTheme="minorHAnsi"/>
      <w:color w:val="0D0D0D" w:themeColor="text1" w:themeTint="F2"/>
    </w:rPr>
  </w:style>
  <w:style w:type="paragraph" w:customStyle="1" w:styleId="838069BEEF724EBEBEF187F8D20ADE0E4">
    <w:name w:val="838069BEEF724EBEBEF187F8D20ADE0E4"/>
    <w:pPr>
      <w:spacing w:after="120"/>
    </w:pPr>
    <w:rPr>
      <w:rFonts w:eastAsiaTheme="minorHAnsi"/>
      <w:color w:val="0D0D0D" w:themeColor="text1" w:themeTint="F2"/>
    </w:rPr>
  </w:style>
  <w:style w:type="paragraph" w:customStyle="1" w:styleId="ED7D8E0B50634F3CA2A17A55871C94956">
    <w:name w:val="ED7D8E0B50634F3CA2A17A55871C94956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C0D2653A9B834B7C9252910BD68779DF6">
    <w:name w:val="C0D2653A9B834B7C9252910BD68779DF6"/>
    <w:pPr>
      <w:spacing w:before="240" w:after="480"/>
    </w:pPr>
    <w:rPr>
      <w:rFonts w:eastAsiaTheme="minorHAnsi"/>
    </w:rPr>
  </w:style>
  <w:style w:type="paragraph" w:customStyle="1" w:styleId="5FC983003E514ECA9C8010C1CF1690006">
    <w:name w:val="5FC983003E514ECA9C8010C1CF1690006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4A310CC4FD144B71B115C4A89B6502025">
    <w:name w:val="4A310CC4FD144B71B115C4A89B6502025"/>
    <w:pPr>
      <w:spacing w:before="240" w:after="80"/>
    </w:pPr>
    <w:rPr>
      <w:rFonts w:eastAsiaTheme="minorHAnsi"/>
    </w:rPr>
  </w:style>
  <w:style w:type="paragraph" w:customStyle="1" w:styleId="E208B83075594B87B52510BED8C212195">
    <w:name w:val="E208B83075594B87B52510BED8C212195"/>
    <w:pPr>
      <w:spacing w:after="120"/>
    </w:pPr>
    <w:rPr>
      <w:rFonts w:eastAsiaTheme="minorHAnsi"/>
      <w:color w:val="0D0D0D" w:themeColor="text1" w:themeTint="F2"/>
    </w:rPr>
  </w:style>
  <w:style w:type="paragraph" w:customStyle="1" w:styleId="AD1C01B72E044DBA99F46FA9071ADDEC5">
    <w:name w:val="AD1C01B72E044DBA99F46FA9071ADDEC5"/>
    <w:pPr>
      <w:spacing w:after="120"/>
    </w:pPr>
    <w:rPr>
      <w:rFonts w:eastAsiaTheme="minorHAnsi"/>
      <w:color w:val="0D0D0D" w:themeColor="text1" w:themeTint="F2"/>
    </w:rPr>
  </w:style>
  <w:style w:type="paragraph" w:customStyle="1" w:styleId="9B513FF53E414CAFA0233A29D40260F25">
    <w:name w:val="9B513FF53E414CAFA0233A29D40260F25"/>
    <w:pPr>
      <w:spacing w:after="120"/>
    </w:pPr>
    <w:rPr>
      <w:rFonts w:eastAsiaTheme="minorHAnsi"/>
      <w:color w:val="0D0D0D" w:themeColor="text1" w:themeTint="F2"/>
    </w:rPr>
  </w:style>
  <w:style w:type="paragraph" w:customStyle="1" w:styleId="51E2F17F0AC4404BBC1ACB60DE696C615">
    <w:name w:val="51E2F17F0AC4404BBC1ACB60DE696C615"/>
    <w:pPr>
      <w:tabs>
        <w:tab w:val="num" w:pos="720"/>
      </w:tabs>
      <w:spacing w:before="60" w:after="0" w:line="360" w:lineRule="auto"/>
      <w:ind w:left="720" w:hanging="360"/>
    </w:pPr>
    <w:rPr>
      <w:rFonts w:eastAsiaTheme="minorHAnsi"/>
      <w:b/>
      <w:color w:val="0D0D0D" w:themeColor="text1" w:themeTint="F2"/>
    </w:rPr>
  </w:style>
  <w:style w:type="paragraph" w:customStyle="1" w:styleId="A3CB75F0A25F4B4098E88ADCC1C227625">
    <w:name w:val="A3CB75F0A25F4B4098E88ADCC1C227625"/>
    <w:pPr>
      <w:spacing w:after="120"/>
    </w:pPr>
    <w:rPr>
      <w:rFonts w:eastAsiaTheme="minorHAnsi"/>
      <w:color w:val="0D0D0D" w:themeColor="text1" w:themeTint="F2"/>
    </w:rPr>
  </w:style>
  <w:style w:type="paragraph" w:customStyle="1" w:styleId="838069BEEF724EBEBEF187F8D20ADE0E5">
    <w:name w:val="838069BEEF724EBEBEF187F8D20ADE0E5"/>
    <w:pPr>
      <w:spacing w:after="120"/>
    </w:pPr>
    <w:rPr>
      <w:rFonts w:eastAsiaTheme="minorHAnsi"/>
      <w:color w:val="0D0D0D" w:themeColor="text1" w:themeTint="F2"/>
    </w:rPr>
  </w:style>
  <w:style w:type="paragraph" w:customStyle="1" w:styleId="ED7D8E0B50634F3CA2A17A55871C94957">
    <w:name w:val="ED7D8E0B50634F3CA2A17A55871C94957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C0D2653A9B834B7C9252910BD68779DF7">
    <w:name w:val="C0D2653A9B834B7C9252910BD68779DF7"/>
    <w:pPr>
      <w:spacing w:before="240" w:after="480"/>
    </w:pPr>
    <w:rPr>
      <w:rFonts w:eastAsiaTheme="minorHAnsi"/>
    </w:rPr>
  </w:style>
  <w:style w:type="paragraph" w:customStyle="1" w:styleId="5FC983003E514ECA9C8010C1CF1690007">
    <w:name w:val="5FC983003E514ECA9C8010C1CF1690007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4A310CC4FD144B71B115C4A89B6502026">
    <w:name w:val="4A310CC4FD144B71B115C4A89B6502026"/>
    <w:pPr>
      <w:spacing w:before="240" w:after="80"/>
    </w:pPr>
    <w:rPr>
      <w:rFonts w:eastAsiaTheme="minorHAnsi"/>
    </w:rPr>
  </w:style>
  <w:style w:type="paragraph" w:customStyle="1" w:styleId="E208B83075594B87B52510BED8C212196">
    <w:name w:val="E208B83075594B87B52510BED8C212196"/>
    <w:pPr>
      <w:spacing w:after="120"/>
    </w:pPr>
    <w:rPr>
      <w:rFonts w:eastAsiaTheme="minorHAnsi"/>
      <w:color w:val="0D0D0D" w:themeColor="text1" w:themeTint="F2"/>
    </w:rPr>
  </w:style>
  <w:style w:type="paragraph" w:customStyle="1" w:styleId="AD1C01B72E044DBA99F46FA9071ADDEC6">
    <w:name w:val="AD1C01B72E044DBA99F46FA9071ADDEC6"/>
    <w:pPr>
      <w:spacing w:after="120"/>
    </w:pPr>
    <w:rPr>
      <w:rFonts w:eastAsiaTheme="minorHAnsi"/>
      <w:color w:val="0D0D0D" w:themeColor="text1" w:themeTint="F2"/>
    </w:rPr>
  </w:style>
  <w:style w:type="paragraph" w:customStyle="1" w:styleId="9B513FF53E414CAFA0233A29D40260F26">
    <w:name w:val="9B513FF53E414CAFA0233A29D40260F26"/>
    <w:pPr>
      <w:spacing w:after="120"/>
    </w:pPr>
    <w:rPr>
      <w:rFonts w:eastAsiaTheme="minorHAnsi"/>
      <w:color w:val="0D0D0D" w:themeColor="text1" w:themeTint="F2"/>
    </w:rPr>
  </w:style>
  <w:style w:type="paragraph" w:customStyle="1" w:styleId="51E2F17F0AC4404BBC1ACB60DE696C616">
    <w:name w:val="51E2F17F0AC4404BBC1ACB60DE696C616"/>
    <w:pPr>
      <w:tabs>
        <w:tab w:val="num" w:pos="720"/>
      </w:tabs>
      <w:spacing w:before="60" w:after="0" w:line="360" w:lineRule="auto"/>
      <w:ind w:left="720" w:hanging="360"/>
    </w:pPr>
    <w:rPr>
      <w:rFonts w:eastAsiaTheme="minorHAnsi"/>
      <w:b/>
      <w:color w:val="0D0D0D" w:themeColor="text1" w:themeTint="F2"/>
    </w:rPr>
  </w:style>
  <w:style w:type="paragraph" w:customStyle="1" w:styleId="A3CB75F0A25F4B4098E88ADCC1C227626">
    <w:name w:val="A3CB75F0A25F4B4098E88ADCC1C227626"/>
    <w:pPr>
      <w:spacing w:after="120"/>
    </w:pPr>
    <w:rPr>
      <w:rFonts w:eastAsiaTheme="minorHAnsi"/>
      <w:color w:val="0D0D0D" w:themeColor="text1" w:themeTint="F2"/>
    </w:rPr>
  </w:style>
  <w:style w:type="paragraph" w:customStyle="1" w:styleId="838069BEEF724EBEBEF187F8D20ADE0E6">
    <w:name w:val="838069BEEF724EBEBEF187F8D20ADE0E6"/>
    <w:pPr>
      <w:spacing w:after="120"/>
    </w:pPr>
    <w:rPr>
      <w:rFonts w:eastAsiaTheme="minorHAnsi"/>
      <w:color w:val="0D0D0D" w:themeColor="text1" w:themeTint="F2"/>
    </w:rPr>
  </w:style>
  <w:style w:type="paragraph" w:customStyle="1" w:styleId="ED7D8E0B50634F3CA2A17A55871C94958">
    <w:name w:val="ED7D8E0B50634F3CA2A17A55871C94958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C0D2653A9B834B7C9252910BD68779DF8">
    <w:name w:val="C0D2653A9B834B7C9252910BD68779DF8"/>
    <w:pPr>
      <w:spacing w:before="240" w:after="480"/>
    </w:pPr>
    <w:rPr>
      <w:rFonts w:eastAsiaTheme="minorHAnsi"/>
    </w:rPr>
  </w:style>
  <w:style w:type="paragraph" w:customStyle="1" w:styleId="5FC983003E514ECA9C8010C1CF1690008">
    <w:name w:val="5FC983003E514ECA9C8010C1CF1690008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4A310CC4FD144B71B115C4A89B6502027">
    <w:name w:val="4A310CC4FD144B71B115C4A89B6502027"/>
    <w:pPr>
      <w:spacing w:before="240" w:after="80"/>
    </w:pPr>
    <w:rPr>
      <w:rFonts w:eastAsiaTheme="minorHAnsi"/>
    </w:rPr>
  </w:style>
  <w:style w:type="paragraph" w:customStyle="1" w:styleId="E208B83075594B87B52510BED8C212197">
    <w:name w:val="E208B83075594B87B52510BED8C212197"/>
    <w:pPr>
      <w:spacing w:after="120"/>
    </w:pPr>
    <w:rPr>
      <w:rFonts w:eastAsiaTheme="minorHAnsi"/>
      <w:color w:val="0D0D0D" w:themeColor="text1" w:themeTint="F2"/>
    </w:rPr>
  </w:style>
  <w:style w:type="paragraph" w:customStyle="1" w:styleId="AD1C01B72E044DBA99F46FA9071ADDEC7">
    <w:name w:val="AD1C01B72E044DBA99F46FA9071ADDEC7"/>
    <w:pPr>
      <w:spacing w:after="120"/>
    </w:pPr>
    <w:rPr>
      <w:rFonts w:eastAsiaTheme="minorHAnsi"/>
      <w:color w:val="0D0D0D" w:themeColor="text1" w:themeTint="F2"/>
    </w:rPr>
  </w:style>
  <w:style w:type="paragraph" w:customStyle="1" w:styleId="9B513FF53E414CAFA0233A29D40260F27">
    <w:name w:val="9B513FF53E414CAFA0233A29D40260F27"/>
    <w:pPr>
      <w:spacing w:after="120"/>
    </w:pPr>
    <w:rPr>
      <w:rFonts w:eastAsiaTheme="minorHAnsi"/>
      <w:color w:val="0D0D0D" w:themeColor="text1" w:themeTint="F2"/>
    </w:rPr>
  </w:style>
  <w:style w:type="paragraph" w:customStyle="1" w:styleId="51E2F17F0AC4404BBC1ACB60DE696C617">
    <w:name w:val="51E2F17F0AC4404BBC1ACB60DE696C617"/>
    <w:pPr>
      <w:tabs>
        <w:tab w:val="num" w:pos="720"/>
      </w:tabs>
      <w:spacing w:before="60" w:after="0" w:line="360" w:lineRule="auto"/>
      <w:ind w:left="720" w:hanging="360"/>
    </w:pPr>
    <w:rPr>
      <w:rFonts w:eastAsiaTheme="minorHAnsi"/>
      <w:b/>
      <w:color w:val="0D0D0D" w:themeColor="text1" w:themeTint="F2"/>
    </w:rPr>
  </w:style>
  <w:style w:type="paragraph" w:customStyle="1" w:styleId="A3CB75F0A25F4B4098E88ADCC1C227627">
    <w:name w:val="A3CB75F0A25F4B4098E88ADCC1C227627"/>
    <w:pPr>
      <w:spacing w:after="120"/>
    </w:pPr>
    <w:rPr>
      <w:rFonts w:eastAsiaTheme="minorHAnsi"/>
      <w:color w:val="0D0D0D" w:themeColor="text1" w:themeTint="F2"/>
    </w:rPr>
  </w:style>
  <w:style w:type="paragraph" w:customStyle="1" w:styleId="838069BEEF724EBEBEF187F8D20ADE0E7">
    <w:name w:val="838069BEEF724EBEBEF187F8D20ADE0E7"/>
    <w:pPr>
      <w:spacing w:after="120"/>
    </w:pPr>
    <w:rPr>
      <w:rFonts w:eastAsiaTheme="minorHAnsi"/>
      <w:color w:val="0D0D0D" w:themeColor="text1" w:themeTint="F2"/>
    </w:rPr>
  </w:style>
  <w:style w:type="paragraph" w:customStyle="1" w:styleId="ED7D8E0B50634F3CA2A17A55871C94959">
    <w:name w:val="ED7D8E0B50634F3CA2A17A55871C94959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C0D2653A9B834B7C9252910BD68779DF9">
    <w:name w:val="C0D2653A9B834B7C9252910BD68779DF9"/>
    <w:pPr>
      <w:spacing w:before="240" w:after="480"/>
    </w:pPr>
    <w:rPr>
      <w:rFonts w:eastAsiaTheme="minorHAnsi"/>
    </w:rPr>
  </w:style>
  <w:style w:type="paragraph" w:customStyle="1" w:styleId="5FC983003E514ECA9C8010C1CF1690009">
    <w:name w:val="5FC983003E514ECA9C8010C1CF1690009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4A310CC4FD144B71B115C4A89B6502028">
    <w:name w:val="4A310CC4FD144B71B115C4A89B6502028"/>
    <w:pPr>
      <w:spacing w:before="240" w:after="80"/>
    </w:pPr>
    <w:rPr>
      <w:rFonts w:eastAsiaTheme="minorHAnsi"/>
    </w:rPr>
  </w:style>
  <w:style w:type="paragraph" w:customStyle="1" w:styleId="E208B83075594B87B52510BED8C212198">
    <w:name w:val="E208B83075594B87B52510BED8C212198"/>
    <w:pPr>
      <w:spacing w:after="120"/>
    </w:pPr>
    <w:rPr>
      <w:rFonts w:eastAsiaTheme="minorHAnsi"/>
      <w:color w:val="0D0D0D" w:themeColor="text1" w:themeTint="F2"/>
    </w:rPr>
  </w:style>
  <w:style w:type="paragraph" w:customStyle="1" w:styleId="AD1C01B72E044DBA99F46FA9071ADDEC8">
    <w:name w:val="AD1C01B72E044DBA99F46FA9071ADDEC8"/>
    <w:pPr>
      <w:spacing w:after="120"/>
    </w:pPr>
    <w:rPr>
      <w:rFonts w:eastAsiaTheme="minorHAnsi"/>
      <w:color w:val="0D0D0D" w:themeColor="text1" w:themeTint="F2"/>
    </w:rPr>
  </w:style>
  <w:style w:type="paragraph" w:customStyle="1" w:styleId="9B513FF53E414CAFA0233A29D40260F28">
    <w:name w:val="9B513FF53E414CAFA0233A29D40260F28"/>
    <w:pPr>
      <w:spacing w:after="120"/>
    </w:pPr>
    <w:rPr>
      <w:rFonts w:eastAsiaTheme="minorHAnsi"/>
      <w:color w:val="0D0D0D" w:themeColor="text1" w:themeTint="F2"/>
    </w:rPr>
  </w:style>
  <w:style w:type="paragraph" w:customStyle="1" w:styleId="A3CB75F0A25F4B4098E88ADCC1C227628">
    <w:name w:val="A3CB75F0A25F4B4098E88ADCC1C227628"/>
    <w:rPr>
      <w:rFonts w:eastAsiaTheme="minorHAnsi"/>
    </w:rPr>
  </w:style>
  <w:style w:type="paragraph" w:customStyle="1" w:styleId="838069BEEF724EBEBEF187F8D20ADE0E8">
    <w:name w:val="838069BEEF724EBEBEF187F8D20ADE0E8"/>
    <w:rPr>
      <w:rFonts w:eastAsiaTheme="minorHAnsi"/>
    </w:rPr>
  </w:style>
  <w:style w:type="paragraph" w:customStyle="1" w:styleId="8C15F6573A5C4AEE9F3C26606F8BF4D8">
    <w:name w:val="8C15F6573A5C4AEE9F3C26606F8BF4D8"/>
    <w:pPr>
      <w:spacing w:after="160" w:line="259" w:lineRule="auto"/>
    </w:pPr>
    <w:rPr>
      <w:lang w:eastAsia="ja-JP"/>
    </w:rPr>
  </w:style>
  <w:style w:type="character" w:styleId="a5">
    <w:name w:val="Strong"/>
    <w:basedOn w:val="a1"/>
    <w:uiPriority w:val="5"/>
    <w:qFormat/>
    <w:rsid w:val="008C456C"/>
    <w:rPr>
      <w:b/>
      <w:bCs/>
    </w:rPr>
  </w:style>
  <w:style w:type="paragraph" w:customStyle="1" w:styleId="4A310CC4FD144B71B115C4A89B6502029">
    <w:name w:val="4A310CC4FD144B71B115C4A89B6502029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4A310CC4FD144B71B115C4A89B65020210">
    <w:name w:val="4A310CC4FD144B71B115C4A89B65020210"/>
    <w:pPr>
      <w:spacing w:before="240" w:after="80"/>
    </w:pPr>
    <w:rPr>
      <w:rFonts w:eastAsiaTheme="minorHAnsi"/>
      <w:color w:val="0D0D0D" w:themeColor="text1" w:themeTint="F2"/>
    </w:rPr>
  </w:style>
  <w:style w:type="character" w:styleId="a6">
    <w:name w:val="annotation reference"/>
    <w:basedOn w:val="a1"/>
    <w:uiPriority w:val="99"/>
    <w:semiHidden/>
    <w:unhideWhenUsed/>
    <w:rPr>
      <w:sz w:val="16"/>
      <w:szCs w:val="16"/>
    </w:rPr>
  </w:style>
  <w:style w:type="paragraph" w:styleId="a7">
    <w:name w:val="annotation text"/>
    <w:basedOn w:val="a0"/>
    <w:link w:val="a8"/>
    <w:uiPriority w:val="99"/>
    <w:semiHidden/>
    <w:unhideWhenUsed/>
    <w:pPr>
      <w:spacing w:after="160" w:line="240" w:lineRule="auto"/>
    </w:pPr>
    <w:rPr>
      <w:rFonts w:eastAsiaTheme="minorHAnsi"/>
      <w:sz w:val="20"/>
      <w:szCs w:val="20"/>
    </w:rPr>
  </w:style>
  <w:style w:type="character" w:customStyle="1" w:styleId="a8">
    <w:name w:val="ข้อความข้อคิดเห็น อักขระ"/>
    <w:basedOn w:val="a1"/>
    <w:link w:val="a7"/>
    <w:uiPriority w:val="99"/>
    <w:semiHidden/>
    <w:rPr>
      <w:rFonts w:eastAsiaTheme="minorHAnsi"/>
      <w:sz w:val="20"/>
      <w:szCs w:val="20"/>
    </w:rPr>
  </w:style>
  <w:style w:type="paragraph" w:customStyle="1" w:styleId="0AA83198734D414A85B3CC37791DFA2F">
    <w:name w:val="0AA83198734D414A85B3CC37791DFA2F"/>
    <w:pPr>
      <w:spacing w:after="120"/>
    </w:pPr>
    <w:rPr>
      <w:rFonts w:eastAsiaTheme="minorHAnsi"/>
      <w:color w:val="0D0D0D" w:themeColor="text1" w:themeTint="F2"/>
    </w:rPr>
  </w:style>
  <w:style w:type="paragraph" w:customStyle="1" w:styleId="4A310CC4FD144B71B115C4A89B65020211">
    <w:name w:val="4A310CC4FD144B71B115C4A89B6502021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24AAFA0B9F084F7BAADB071A5246744F">
    <w:name w:val="24AAFA0B9F084F7BAADB071A5246744F"/>
    <w:pPr>
      <w:spacing w:after="160" w:line="259" w:lineRule="auto"/>
    </w:pPr>
    <w:rPr>
      <w:lang w:eastAsia="ja-JP"/>
    </w:rPr>
  </w:style>
  <w:style w:type="paragraph" w:customStyle="1" w:styleId="4A310CC4FD144B71B115C4A89B65020212">
    <w:name w:val="4A310CC4FD144B71B115C4A89B65020212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Address">
    <w:name w:val="Address"/>
    <w:basedOn w:val="a0"/>
    <w:link w:val="AddressChar"/>
    <w:uiPriority w:val="2"/>
    <w:qFormat/>
    <w:rsid w:val="00B05211"/>
    <w:pPr>
      <w:spacing w:after="0"/>
    </w:pPr>
    <w:rPr>
      <w:rFonts w:eastAsiaTheme="minorHAnsi"/>
      <w:color w:val="0D0D0D" w:themeColor="text1" w:themeTint="F2"/>
    </w:rPr>
  </w:style>
  <w:style w:type="character" w:customStyle="1" w:styleId="AddressChar">
    <w:name w:val="Address Char"/>
    <w:basedOn w:val="a1"/>
    <w:link w:val="Address"/>
    <w:uiPriority w:val="2"/>
    <w:rsid w:val="00B05211"/>
    <w:rPr>
      <w:rFonts w:eastAsiaTheme="minorHAnsi"/>
      <w:color w:val="0D0D0D" w:themeColor="text1" w:themeTint="F2"/>
    </w:rPr>
  </w:style>
  <w:style w:type="paragraph" w:customStyle="1" w:styleId="ContactNumbers">
    <w:name w:val="Contact Numbers"/>
    <w:basedOn w:val="a0"/>
    <w:uiPriority w:val="2"/>
    <w:qFormat/>
    <w:pPr>
      <w:spacing w:before="240" w:after="0"/>
      <w:contextualSpacing/>
    </w:pPr>
    <w:rPr>
      <w:rFonts w:eastAsiaTheme="minorHAnsi"/>
      <w:color w:val="0D0D0D" w:themeColor="text1" w:themeTint="F2"/>
    </w:rPr>
  </w:style>
  <w:style w:type="paragraph" w:customStyle="1" w:styleId="4A310CC4FD144B71B115C4A89B65020213">
    <w:name w:val="4A310CC4FD144B71B115C4A89B65020213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4A310CC4FD144B71B115C4A89B65020214">
    <w:name w:val="4A310CC4FD144B71B115C4A89B65020214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DA52D601F7A1421885BF1BC0EC09FCD6">
    <w:name w:val="DA52D601F7A1421885BF1BC0EC09FCD6"/>
    <w:pPr>
      <w:spacing w:after="160" w:line="259" w:lineRule="auto"/>
    </w:pPr>
    <w:rPr>
      <w:lang w:eastAsia="ja-JP"/>
    </w:rPr>
  </w:style>
  <w:style w:type="paragraph" w:customStyle="1" w:styleId="4A310CC4FD144B71B115C4A89B65020215">
    <w:name w:val="4A310CC4FD144B71B115C4A89B65020215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A920C22633994767931531C1B2635528">
    <w:name w:val="A920C22633994767931531C1B2635528"/>
    <w:pPr>
      <w:spacing w:after="160" w:line="259" w:lineRule="auto"/>
    </w:pPr>
    <w:rPr>
      <w:lang w:eastAsia="ja-JP"/>
    </w:rPr>
  </w:style>
  <w:style w:type="paragraph" w:customStyle="1" w:styleId="A920C22633994767931531C1B26355281">
    <w:name w:val="A920C22633994767931531C1B2635528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72D0B7BDC395419782CC51C20FD587FE">
    <w:name w:val="72D0B7BDC395419782CC51C20FD587FE"/>
    <w:pPr>
      <w:spacing w:after="160" w:line="259" w:lineRule="auto"/>
    </w:pPr>
    <w:rPr>
      <w:lang w:eastAsia="ja-JP"/>
    </w:rPr>
  </w:style>
  <w:style w:type="paragraph" w:customStyle="1" w:styleId="032540F5CD6540F38A3FD7F2F766779A">
    <w:name w:val="032540F5CD6540F38A3FD7F2F766779A"/>
    <w:pPr>
      <w:spacing w:after="160" w:line="259" w:lineRule="auto"/>
    </w:pPr>
    <w:rPr>
      <w:lang w:eastAsia="ja-JP"/>
    </w:rPr>
  </w:style>
  <w:style w:type="paragraph" w:customStyle="1" w:styleId="EE0933A4C875482193B58CCD904DE7AB">
    <w:name w:val="EE0933A4C875482193B58CCD904DE7AB"/>
    <w:pPr>
      <w:spacing w:after="160" w:line="259" w:lineRule="auto"/>
    </w:pPr>
    <w:rPr>
      <w:lang w:eastAsia="ja-JP"/>
    </w:rPr>
  </w:style>
  <w:style w:type="paragraph" w:customStyle="1" w:styleId="876512450DF84D7D8C2146F116EB11CA">
    <w:name w:val="876512450DF84D7D8C2146F116EB11CA"/>
    <w:pPr>
      <w:spacing w:after="160" w:line="259" w:lineRule="auto"/>
    </w:pPr>
    <w:rPr>
      <w:lang w:eastAsia="ja-JP"/>
    </w:rPr>
  </w:style>
  <w:style w:type="paragraph" w:customStyle="1" w:styleId="BE350A7B09FD4F679B2AFE8EF63B53E5">
    <w:name w:val="BE350A7B09FD4F679B2AFE8EF63B53E5"/>
    <w:pPr>
      <w:spacing w:after="160" w:line="259" w:lineRule="auto"/>
    </w:pPr>
    <w:rPr>
      <w:lang w:eastAsia="ja-JP"/>
    </w:rPr>
  </w:style>
  <w:style w:type="paragraph" w:customStyle="1" w:styleId="B5564609386C4172BAB39810175AFB64">
    <w:name w:val="B5564609386C4172BAB39810175AFB64"/>
    <w:pPr>
      <w:spacing w:after="160" w:line="259" w:lineRule="auto"/>
    </w:pPr>
    <w:rPr>
      <w:lang w:eastAsia="ja-JP"/>
    </w:rPr>
  </w:style>
  <w:style w:type="paragraph" w:customStyle="1" w:styleId="FEEA68B8D2E844B8BB88AD2ACAA4DCF1">
    <w:name w:val="FEEA68B8D2E844B8BB88AD2ACAA4DCF1"/>
    <w:pPr>
      <w:spacing w:after="160" w:line="259" w:lineRule="auto"/>
    </w:pPr>
    <w:rPr>
      <w:lang w:eastAsia="ja-JP"/>
    </w:rPr>
  </w:style>
  <w:style w:type="paragraph" w:customStyle="1" w:styleId="B5D948B316B744FCAD6601ED47B23682">
    <w:name w:val="B5D948B316B744FCAD6601ED47B23682"/>
    <w:pPr>
      <w:spacing w:after="160" w:line="259" w:lineRule="auto"/>
    </w:pPr>
    <w:rPr>
      <w:lang w:eastAsia="ja-JP"/>
    </w:rPr>
  </w:style>
  <w:style w:type="paragraph" w:customStyle="1" w:styleId="780D3C3C67C14E189B496A8928B8D648">
    <w:name w:val="780D3C3C67C14E189B496A8928B8D648"/>
    <w:pPr>
      <w:spacing w:after="160" w:line="259" w:lineRule="auto"/>
    </w:pPr>
    <w:rPr>
      <w:lang w:eastAsia="ja-JP"/>
    </w:rPr>
  </w:style>
  <w:style w:type="paragraph" w:customStyle="1" w:styleId="064FC01CE3CB4D3E8D0688C4AE658EBE">
    <w:name w:val="064FC01CE3CB4D3E8D0688C4AE658EBE"/>
    <w:pPr>
      <w:spacing w:after="160" w:line="259" w:lineRule="auto"/>
    </w:pPr>
    <w:rPr>
      <w:lang w:eastAsia="ja-JP"/>
    </w:rPr>
  </w:style>
  <w:style w:type="paragraph" w:customStyle="1" w:styleId="5238EC041DC44019BC7F225EB84EDD53">
    <w:name w:val="5238EC041DC44019BC7F225EB84EDD53"/>
    <w:pPr>
      <w:spacing w:after="160" w:line="259" w:lineRule="auto"/>
    </w:pPr>
    <w:rPr>
      <w:lang w:eastAsia="ja-JP"/>
    </w:rPr>
  </w:style>
  <w:style w:type="paragraph" w:customStyle="1" w:styleId="3526046BCC43457BA074C91D403BB6DF">
    <w:name w:val="3526046BCC43457BA074C91D403BB6DF"/>
    <w:pPr>
      <w:spacing w:after="160" w:line="259" w:lineRule="auto"/>
    </w:pPr>
    <w:rPr>
      <w:lang w:eastAsia="ja-JP"/>
    </w:rPr>
  </w:style>
  <w:style w:type="paragraph" w:customStyle="1" w:styleId="AC245BEBE40F49A8A3D92EC6E53E8ACD">
    <w:name w:val="AC245BEBE40F49A8A3D92EC6E53E8ACD"/>
    <w:pPr>
      <w:spacing w:after="160" w:line="259" w:lineRule="auto"/>
    </w:pPr>
    <w:rPr>
      <w:lang w:eastAsia="ja-JP"/>
    </w:rPr>
  </w:style>
  <w:style w:type="paragraph" w:customStyle="1" w:styleId="BFB8378C357F4D32884337C99C5DA43C">
    <w:name w:val="BFB8378C357F4D32884337C99C5DA43C"/>
    <w:pPr>
      <w:spacing w:after="160" w:line="259" w:lineRule="auto"/>
    </w:pPr>
    <w:rPr>
      <w:lang w:eastAsia="ja-JP"/>
    </w:rPr>
  </w:style>
  <w:style w:type="paragraph" w:customStyle="1" w:styleId="D86DCB978E7D4736A3292F5EACCB1B72">
    <w:name w:val="D86DCB978E7D4736A3292F5EACCB1B72"/>
    <w:pPr>
      <w:spacing w:after="160" w:line="259" w:lineRule="auto"/>
    </w:pPr>
    <w:rPr>
      <w:lang w:eastAsia="ja-JP"/>
    </w:rPr>
  </w:style>
  <w:style w:type="paragraph" w:customStyle="1" w:styleId="C4C6585C3A7D447A896425059E10C874">
    <w:name w:val="C4C6585C3A7D447A896425059E10C874"/>
    <w:pPr>
      <w:spacing w:after="160" w:line="259" w:lineRule="auto"/>
    </w:pPr>
    <w:rPr>
      <w:lang w:eastAsia="ja-JP"/>
    </w:rPr>
  </w:style>
  <w:style w:type="paragraph" w:customStyle="1" w:styleId="9409223AAE9B4EACBD739F0945CD644A">
    <w:name w:val="9409223AAE9B4EACBD739F0945CD644A"/>
    <w:pPr>
      <w:spacing w:after="160" w:line="259" w:lineRule="auto"/>
    </w:pPr>
    <w:rPr>
      <w:lang w:eastAsia="ja-JP"/>
    </w:rPr>
  </w:style>
  <w:style w:type="paragraph" w:customStyle="1" w:styleId="5F80BFE664D243148B849C7076E99D47">
    <w:name w:val="5F80BFE664D243148B849C7076E99D47"/>
    <w:pPr>
      <w:spacing w:after="160" w:line="259" w:lineRule="auto"/>
    </w:pPr>
    <w:rPr>
      <w:lang w:eastAsia="ja-JP"/>
    </w:rPr>
  </w:style>
  <w:style w:type="paragraph" w:customStyle="1" w:styleId="57F6712983A94646B566342C469F4C47">
    <w:name w:val="57F6712983A94646B566342C469F4C47"/>
    <w:pPr>
      <w:spacing w:after="160" w:line="259" w:lineRule="auto"/>
    </w:pPr>
    <w:rPr>
      <w:lang w:eastAsia="ja-JP"/>
    </w:rPr>
  </w:style>
  <w:style w:type="paragraph" w:customStyle="1" w:styleId="55EAF4C0466D4950957A778AFBDEF2F4">
    <w:name w:val="55EAF4C0466D4950957A778AFBDEF2F4"/>
    <w:pPr>
      <w:spacing w:after="160" w:line="259" w:lineRule="auto"/>
    </w:pPr>
    <w:rPr>
      <w:lang w:eastAsia="ja-JP"/>
    </w:rPr>
  </w:style>
  <w:style w:type="paragraph" w:customStyle="1" w:styleId="C453C761521C4401AA19AD34DA60E9AC">
    <w:name w:val="C453C761521C4401AA19AD34DA60E9AC"/>
    <w:pPr>
      <w:spacing w:after="160" w:line="259" w:lineRule="auto"/>
    </w:pPr>
    <w:rPr>
      <w:lang w:eastAsia="ja-JP"/>
    </w:rPr>
  </w:style>
  <w:style w:type="paragraph" w:customStyle="1" w:styleId="DBB2F82754F34B8EA91ECDBA3902C865">
    <w:name w:val="DBB2F82754F34B8EA91ECDBA3902C865"/>
    <w:pPr>
      <w:spacing w:after="160" w:line="259" w:lineRule="auto"/>
    </w:pPr>
    <w:rPr>
      <w:lang w:eastAsia="ja-JP"/>
    </w:rPr>
  </w:style>
  <w:style w:type="paragraph" w:customStyle="1" w:styleId="8200609CEB70492EAD4C1CF80472F9FE">
    <w:name w:val="8200609CEB70492EAD4C1CF80472F9FE"/>
    <w:pPr>
      <w:spacing w:after="160" w:line="259" w:lineRule="auto"/>
    </w:pPr>
    <w:rPr>
      <w:lang w:eastAsia="ja-JP"/>
    </w:rPr>
  </w:style>
  <w:style w:type="paragraph" w:customStyle="1" w:styleId="4A887DC50552426F8617039033C55A07">
    <w:name w:val="4A887DC50552426F8617039033C55A07"/>
    <w:pPr>
      <w:spacing w:after="160" w:line="259" w:lineRule="auto"/>
    </w:pPr>
    <w:rPr>
      <w:lang w:eastAsia="ja-JP"/>
    </w:rPr>
  </w:style>
  <w:style w:type="paragraph" w:customStyle="1" w:styleId="B8821E0CB06944B7A3165FC2F09B8AB2">
    <w:name w:val="B8821E0CB06944B7A3165FC2F09B8AB2"/>
    <w:pPr>
      <w:spacing w:after="160" w:line="259" w:lineRule="auto"/>
    </w:pPr>
    <w:rPr>
      <w:lang w:eastAsia="ja-JP"/>
    </w:rPr>
  </w:style>
  <w:style w:type="paragraph" w:customStyle="1" w:styleId="C1A1542AECC34D76A13E2FA192A7EF8C">
    <w:name w:val="C1A1542AECC34D76A13E2FA192A7EF8C"/>
    <w:pPr>
      <w:spacing w:after="160" w:line="259" w:lineRule="auto"/>
    </w:pPr>
    <w:rPr>
      <w:lang w:eastAsia="ja-JP"/>
    </w:rPr>
  </w:style>
  <w:style w:type="paragraph" w:customStyle="1" w:styleId="F52B108DD1B842099A9E63E627FE0B3E">
    <w:name w:val="F52B108DD1B842099A9E63E627FE0B3E"/>
    <w:pPr>
      <w:spacing w:after="160" w:line="259" w:lineRule="auto"/>
    </w:pPr>
    <w:rPr>
      <w:lang w:eastAsia="ja-JP"/>
    </w:rPr>
  </w:style>
  <w:style w:type="paragraph" w:customStyle="1" w:styleId="49339DC08CFC4FD9B2B45A692672B077">
    <w:name w:val="49339DC08CFC4FD9B2B45A692672B077"/>
    <w:pPr>
      <w:spacing w:after="160" w:line="259" w:lineRule="auto"/>
    </w:pPr>
    <w:rPr>
      <w:lang w:eastAsia="ja-JP"/>
    </w:rPr>
  </w:style>
  <w:style w:type="paragraph" w:customStyle="1" w:styleId="70AB266693E94000BB474921C0A391DA">
    <w:name w:val="70AB266693E94000BB474921C0A391DA"/>
    <w:pPr>
      <w:spacing w:after="160" w:line="259" w:lineRule="auto"/>
    </w:pPr>
    <w:rPr>
      <w:lang w:eastAsia="ja-JP"/>
    </w:rPr>
  </w:style>
  <w:style w:type="paragraph" w:customStyle="1" w:styleId="C75575B317E84F50A30F00D0407EF34E">
    <w:name w:val="C75575B317E84F50A30F00D0407EF34E"/>
    <w:pPr>
      <w:spacing w:after="160" w:line="259" w:lineRule="auto"/>
    </w:pPr>
    <w:rPr>
      <w:lang w:eastAsia="ja-JP"/>
    </w:rPr>
  </w:style>
  <w:style w:type="paragraph" w:customStyle="1" w:styleId="A829D75F6E0E465682597445B29A9960">
    <w:name w:val="A829D75F6E0E465682597445B29A9960"/>
    <w:pPr>
      <w:spacing w:after="160" w:line="259" w:lineRule="auto"/>
    </w:pPr>
    <w:rPr>
      <w:lang w:eastAsia="ja-JP"/>
    </w:rPr>
  </w:style>
  <w:style w:type="paragraph" w:customStyle="1" w:styleId="A1F4BB52EF474A3295F0932EFEC39058">
    <w:name w:val="A1F4BB52EF474A3295F0932EFEC39058"/>
    <w:pPr>
      <w:spacing w:after="160" w:line="259" w:lineRule="auto"/>
    </w:pPr>
    <w:rPr>
      <w:lang w:eastAsia="ja-JP"/>
    </w:rPr>
  </w:style>
  <w:style w:type="paragraph" w:customStyle="1" w:styleId="DB4BE89D6A10437BA8460316D96FB3FE">
    <w:name w:val="DB4BE89D6A10437BA8460316D96FB3FE"/>
    <w:pPr>
      <w:spacing w:after="160" w:line="259" w:lineRule="auto"/>
    </w:pPr>
    <w:rPr>
      <w:lang w:eastAsia="ja-JP"/>
    </w:rPr>
  </w:style>
  <w:style w:type="paragraph" w:customStyle="1" w:styleId="3E3436D79B364B378BD5CC8BD5D61963">
    <w:name w:val="3E3436D79B364B378BD5CC8BD5D61963"/>
    <w:pPr>
      <w:spacing w:after="160" w:line="259" w:lineRule="auto"/>
    </w:pPr>
    <w:rPr>
      <w:lang w:eastAsia="ja-JP"/>
    </w:rPr>
  </w:style>
  <w:style w:type="paragraph" w:customStyle="1" w:styleId="8172961829814EF1ABFBC23B4CAE42A5">
    <w:name w:val="8172961829814EF1ABFBC23B4CAE42A5"/>
    <w:pPr>
      <w:spacing w:after="160" w:line="259" w:lineRule="auto"/>
    </w:pPr>
    <w:rPr>
      <w:lang w:eastAsia="ja-JP"/>
    </w:rPr>
  </w:style>
  <w:style w:type="paragraph" w:customStyle="1" w:styleId="BC47E37DD6DD4FF487D22452190384BD">
    <w:name w:val="BC47E37DD6DD4FF487D22452190384BD"/>
    <w:pPr>
      <w:spacing w:after="160" w:line="259" w:lineRule="auto"/>
    </w:pPr>
    <w:rPr>
      <w:lang w:eastAsia="ja-JP"/>
    </w:rPr>
  </w:style>
  <w:style w:type="paragraph" w:customStyle="1" w:styleId="C2304977FD804CC7B1913118ED650A9B">
    <w:name w:val="C2304977FD804CC7B1913118ED650A9B"/>
    <w:pPr>
      <w:spacing w:after="160" w:line="259" w:lineRule="auto"/>
    </w:pPr>
    <w:rPr>
      <w:lang w:eastAsia="ja-JP"/>
    </w:rPr>
  </w:style>
  <w:style w:type="paragraph" w:customStyle="1" w:styleId="62AB77D657A14C119AD607B053BF6DFB">
    <w:name w:val="62AB77D657A14C119AD607B053BF6DFB"/>
    <w:pPr>
      <w:spacing w:after="160" w:line="259" w:lineRule="auto"/>
    </w:pPr>
    <w:rPr>
      <w:lang w:eastAsia="ja-JP"/>
    </w:rPr>
  </w:style>
  <w:style w:type="paragraph" w:customStyle="1" w:styleId="853745D32A6F4984AF78E0DDDE419701">
    <w:name w:val="853745D32A6F4984AF78E0DDDE419701"/>
    <w:pPr>
      <w:spacing w:after="160" w:line="259" w:lineRule="auto"/>
    </w:pPr>
    <w:rPr>
      <w:lang w:eastAsia="ja-JP"/>
    </w:rPr>
  </w:style>
  <w:style w:type="paragraph" w:customStyle="1" w:styleId="2D9301170E0145FB86138C86837E239D">
    <w:name w:val="2D9301170E0145FB86138C86837E239D"/>
    <w:pPr>
      <w:spacing w:after="160" w:line="259" w:lineRule="auto"/>
    </w:pPr>
    <w:rPr>
      <w:lang w:eastAsia="ja-JP"/>
    </w:rPr>
  </w:style>
  <w:style w:type="paragraph" w:customStyle="1" w:styleId="E024AA2324C844A4AC50EB88B0AC156F">
    <w:name w:val="E024AA2324C844A4AC50EB88B0AC156F"/>
    <w:pPr>
      <w:spacing w:after="160" w:line="259" w:lineRule="auto"/>
    </w:pPr>
    <w:rPr>
      <w:lang w:eastAsia="ja-JP"/>
    </w:rPr>
  </w:style>
  <w:style w:type="paragraph" w:customStyle="1" w:styleId="809F7C6D4E00418AA8BEF6C16A31C770">
    <w:name w:val="809F7C6D4E00418AA8BEF6C16A31C770"/>
    <w:pPr>
      <w:spacing w:after="160" w:line="259" w:lineRule="auto"/>
    </w:pPr>
    <w:rPr>
      <w:lang w:eastAsia="ja-JP"/>
    </w:rPr>
  </w:style>
  <w:style w:type="paragraph" w:customStyle="1" w:styleId="629D57217E7E4CAB8F4168AFADCFDA9E">
    <w:name w:val="629D57217E7E4CAB8F4168AFADCFDA9E"/>
    <w:pPr>
      <w:spacing w:after="160" w:line="259" w:lineRule="auto"/>
    </w:pPr>
    <w:rPr>
      <w:lang w:eastAsia="ja-JP"/>
    </w:rPr>
  </w:style>
  <w:style w:type="paragraph" w:customStyle="1" w:styleId="078FB747034746E08F133B8A70043462">
    <w:name w:val="078FB747034746E08F133B8A70043462"/>
    <w:pPr>
      <w:spacing w:after="160" w:line="259" w:lineRule="auto"/>
    </w:pPr>
    <w:rPr>
      <w:lang w:eastAsia="ja-JP"/>
    </w:rPr>
  </w:style>
  <w:style w:type="paragraph" w:customStyle="1" w:styleId="CB9CE653C4C84654A8736C605BA0F108">
    <w:name w:val="CB9CE653C4C84654A8736C605BA0F108"/>
    <w:pPr>
      <w:spacing w:after="160" w:line="259" w:lineRule="auto"/>
    </w:pPr>
    <w:rPr>
      <w:lang w:eastAsia="ja-JP"/>
    </w:rPr>
  </w:style>
  <w:style w:type="paragraph" w:customStyle="1" w:styleId="3B0E483D3E86489091C024EA34D355C9">
    <w:name w:val="3B0E483D3E86489091C024EA34D355C9"/>
    <w:pPr>
      <w:spacing w:after="160" w:line="259" w:lineRule="auto"/>
    </w:pPr>
    <w:rPr>
      <w:lang w:eastAsia="ja-JP"/>
    </w:rPr>
  </w:style>
  <w:style w:type="paragraph" w:customStyle="1" w:styleId="CE276F2F41574604910CA328281445CA">
    <w:name w:val="CE276F2F41574604910CA328281445CA"/>
    <w:pPr>
      <w:spacing w:after="160" w:line="259" w:lineRule="auto"/>
    </w:pPr>
    <w:rPr>
      <w:lang w:eastAsia="ja-JP"/>
    </w:rPr>
  </w:style>
  <w:style w:type="paragraph" w:customStyle="1" w:styleId="3A2F52490F36405891D021FDD3982CAE">
    <w:name w:val="3A2F52490F36405891D021FDD3982CAE"/>
    <w:pPr>
      <w:spacing w:after="160" w:line="259" w:lineRule="auto"/>
    </w:pPr>
    <w:rPr>
      <w:lang w:eastAsia="ja-JP"/>
    </w:rPr>
  </w:style>
  <w:style w:type="paragraph" w:customStyle="1" w:styleId="0C1630A058BD499495CE4EF11B03D5CE">
    <w:name w:val="0C1630A058BD499495CE4EF11B03D5CE"/>
    <w:pPr>
      <w:spacing w:after="160" w:line="259" w:lineRule="auto"/>
    </w:pPr>
    <w:rPr>
      <w:lang w:eastAsia="ja-JP"/>
    </w:rPr>
  </w:style>
  <w:style w:type="paragraph" w:customStyle="1" w:styleId="E4D054ADA5CA478F8B3D2571C9510761">
    <w:name w:val="E4D054ADA5CA478F8B3D2571C9510761"/>
    <w:pPr>
      <w:spacing w:after="160" w:line="259" w:lineRule="auto"/>
    </w:pPr>
    <w:rPr>
      <w:lang w:eastAsia="ja-JP"/>
    </w:rPr>
  </w:style>
  <w:style w:type="paragraph" w:customStyle="1" w:styleId="911927908FAB4900A9B34241C61EB4FB">
    <w:name w:val="911927908FAB4900A9B34241C61EB4FB"/>
    <w:pPr>
      <w:spacing w:after="160" w:line="259" w:lineRule="auto"/>
    </w:pPr>
    <w:rPr>
      <w:lang w:eastAsia="ja-JP"/>
    </w:rPr>
  </w:style>
  <w:style w:type="paragraph" w:customStyle="1" w:styleId="4324247052C94118A23ED5DB4977A23F">
    <w:name w:val="4324247052C94118A23ED5DB4977A23F"/>
    <w:pPr>
      <w:spacing w:after="160" w:line="259" w:lineRule="auto"/>
    </w:pPr>
    <w:rPr>
      <w:lang w:eastAsia="ja-JP"/>
    </w:rPr>
  </w:style>
  <w:style w:type="paragraph" w:customStyle="1" w:styleId="3A42C131001C45AC9E0DF6A0A3A71AAC">
    <w:name w:val="3A42C131001C45AC9E0DF6A0A3A71AAC"/>
    <w:pPr>
      <w:spacing w:after="160" w:line="259" w:lineRule="auto"/>
    </w:pPr>
    <w:rPr>
      <w:lang w:eastAsia="ja-JP"/>
    </w:rPr>
  </w:style>
  <w:style w:type="paragraph" w:customStyle="1" w:styleId="A1A2E1514FE04600B93D11AA152364A1">
    <w:name w:val="A1A2E1514FE04600B93D11AA152364A1"/>
    <w:pPr>
      <w:spacing w:after="160" w:line="259" w:lineRule="auto"/>
    </w:pPr>
    <w:rPr>
      <w:lang w:eastAsia="ja-JP"/>
    </w:rPr>
  </w:style>
  <w:style w:type="paragraph" w:customStyle="1" w:styleId="928E445A36504C41B3205421CD2BB9B0">
    <w:name w:val="928E445A36504C41B3205421CD2BB9B0"/>
    <w:pPr>
      <w:spacing w:after="160" w:line="259" w:lineRule="auto"/>
    </w:pPr>
    <w:rPr>
      <w:lang w:eastAsia="ja-JP"/>
    </w:rPr>
  </w:style>
  <w:style w:type="paragraph" w:customStyle="1" w:styleId="115711BE3C41495B8E88C4A6E0D399C2">
    <w:name w:val="115711BE3C41495B8E88C4A6E0D399C2"/>
    <w:pPr>
      <w:spacing w:after="160" w:line="259" w:lineRule="auto"/>
    </w:pPr>
    <w:rPr>
      <w:lang w:eastAsia="ja-JP"/>
    </w:rPr>
  </w:style>
  <w:style w:type="paragraph" w:customStyle="1" w:styleId="941C206D262A452EAE237FEAAD68ADD9">
    <w:name w:val="941C206D262A452EAE237FEAAD68ADD9"/>
    <w:pPr>
      <w:spacing w:after="160" w:line="259" w:lineRule="auto"/>
    </w:pPr>
    <w:rPr>
      <w:lang w:eastAsia="ja-JP"/>
    </w:rPr>
  </w:style>
  <w:style w:type="paragraph" w:customStyle="1" w:styleId="7E1D234C90B44E3F8285B7AEED4BDE67">
    <w:name w:val="7E1D234C90B44E3F8285B7AEED4BDE67"/>
    <w:pPr>
      <w:spacing w:after="160" w:line="259" w:lineRule="auto"/>
    </w:pPr>
    <w:rPr>
      <w:lang w:eastAsia="ja-JP"/>
    </w:rPr>
  </w:style>
  <w:style w:type="paragraph" w:customStyle="1" w:styleId="6DE27E99334845529888323F21F18792">
    <w:name w:val="6DE27E99334845529888323F21F18792"/>
    <w:pPr>
      <w:spacing w:after="160" w:line="259" w:lineRule="auto"/>
    </w:pPr>
    <w:rPr>
      <w:lang w:eastAsia="ja-JP"/>
    </w:rPr>
  </w:style>
  <w:style w:type="paragraph" w:customStyle="1" w:styleId="97A1D4DD250E49AEAE172491B177C0EB">
    <w:name w:val="97A1D4DD250E49AEAE172491B177C0EB"/>
    <w:pPr>
      <w:spacing w:after="160" w:line="259" w:lineRule="auto"/>
    </w:pPr>
    <w:rPr>
      <w:lang w:eastAsia="ja-JP"/>
    </w:rPr>
  </w:style>
  <w:style w:type="paragraph" w:customStyle="1" w:styleId="A920C22633994767931531C1B26355282">
    <w:name w:val="A920C22633994767931531C1B26355282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">
    <w:name w:val="078FB747034746E08F133B8A700434621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">
    <w:name w:val="3B0E483D3E86489091C024EA34D355C91"/>
    <w:pPr>
      <w:spacing w:after="120"/>
    </w:pPr>
    <w:rPr>
      <w:rFonts w:eastAsiaTheme="minorHAnsi"/>
      <w:color w:val="0D0D0D" w:themeColor="text1" w:themeTint="F2"/>
    </w:rPr>
  </w:style>
  <w:style w:type="paragraph" w:styleId="a">
    <w:name w:val="List Bullet"/>
    <w:basedOn w:val="a0"/>
    <w:uiPriority w:val="6"/>
    <w:qFormat/>
    <w:rsid w:val="00B05211"/>
    <w:pPr>
      <w:numPr>
        <w:numId w:val="2"/>
      </w:numPr>
      <w:spacing w:after="120"/>
    </w:pPr>
    <w:rPr>
      <w:rFonts w:eastAsiaTheme="minorHAnsi"/>
      <w:b/>
      <w:color w:val="0D0D0D" w:themeColor="text1" w:themeTint="F2"/>
    </w:rPr>
  </w:style>
  <w:style w:type="paragraph" w:customStyle="1" w:styleId="941C206D262A452EAE237FEAAD68ADD91">
    <w:name w:val="941C206D262A452EAE237FEAAD68ADD91"/>
    <w:pPr>
      <w:spacing w:after="120"/>
    </w:pPr>
    <w:rPr>
      <w:rFonts w:eastAsiaTheme="minorHAnsi"/>
      <w:color w:val="0D0D0D" w:themeColor="text1" w:themeTint="F2"/>
    </w:rPr>
  </w:style>
  <w:style w:type="paragraph" w:customStyle="1" w:styleId="6DE27E99334845529888323F21F187921">
    <w:name w:val="6DE27E99334845529888323F21F187921"/>
    <w:pPr>
      <w:spacing w:after="120"/>
    </w:pPr>
    <w:rPr>
      <w:rFonts w:eastAsiaTheme="minorHAnsi"/>
      <w:color w:val="0D0D0D" w:themeColor="text1" w:themeTint="F2"/>
    </w:rPr>
  </w:style>
  <w:style w:type="paragraph" w:customStyle="1" w:styleId="ED5500404FCB4CF7AC46250B44905F43">
    <w:name w:val="ED5500404FCB4CF7AC46250B44905F43"/>
    <w:pPr>
      <w:spacing w:after="160" w:line="259" w:lineRule="auto"/>
    </w:pPr>
    <w:rPr>
      <w:lang w:eastAsia="ja-JP"/>
    </w:rPr>
  </w:style>
  <w:style w:type="paragraph" w:customStyle="1" w:styleId="A920C22633994767931531C1B26355283">
    <w:name w:val="A920C22633994767931531C1B26355283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2">
    <w:name w:val="078FB747034746E08F133B8A700434622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2">
    <w:name w:val="3B0E483D3E86489091C024EA34D355C92"/>
    <w:pPr>
      <w:spacing w:after="120"/>
    </w:pPr>
    <w:rPr>
      <w:rFonts w:eastAsiaTheme="minorHAnsi"/>
      <w:color w:val="0D0D0D" w:themeColor="text1" w:themeTint="F2"/>
    </w:rPr>
  </w:style>
  <w:style w:type="paragraph" w:customStyle="1" w:styleId="941C206D262A452EAE237FEAAD68ADD92">
    <w:name w:val="941C206D262A452EAE237FEAAD68ADD92"/>
    <w:pPr>
      <w:spacing w:after="120"/>
    </w:pPr>
    <w:rPr>
      <w:rFonts w:eastAsiaTheme="minorHAnsi"/>
      <w:color w:val="0D0D0D" w:themeColor="text1" w:themeTint="F2"/>
    </w:rPr>
  </w:style>
  <w:style w:type="paragraph" w:customStyle="1" w:styleId="6DE27E99334845529888323F21F187922">
    <w:name w:val="6DE27E99334845529888323F21F187922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">
    <w:name w:val="71C62FB3869348558192ECD8913C96A0"/>
    <w:pPr>
      <w:spacing w:after="160" w:line="259" w:lineRule="auto"/>
    </w:pPr>
    <w:rPr>
      <w:lang w:eastAsia="ja-JP"/>
    </w:rPr>
  </w:style>
  <w:style w:type="paragraph" w:customStyle="1" w:styleId="A920C22633994767931531C1B26355284">
    <w:name w:val="A920C22633994767931531C1B26355284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3">
    <w:name w:val="078FB747034746E08F133B8A700434623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3">
    <w:name w:val="3B0E483D3E86489091C024EA34D355C93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1">
    <w:name w:val="71C62FB3869348558192ECD8913C96A01"/>
    <w:pPr>
      <w:spacing w:after="120"/>
    </w:pPr>
    <w:rPr>
      <w:rFonts w:eastAsiaTheme="minorHAnsi"/>
      <w:color w:val="0D0D0D" w:themeColor="text1" w:themeTint="F2"/>
    </w:rPr>
  </w:style>
  <w:style w:type="paragraph" w:customStyle="1" w:styleId="6DE27E99334845529888323F21F187923">
    <w:name w:val="6DE27E99334845529888323F21F187923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5">
    <w:name w:val="A920C22633994767931531C1B26355285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4">
    <w:name w:val="078FB747034746E08F133B8A700434624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4">
    <w:name w:val="3B0E483D3E86489091C024EA34D355C94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2">
    <w:name w:val="71C62FB3869348558192ECD8913C96A02"/>
    <w:pPr>
      <w:spacing w:after="120"/>
    </w:pPr>
    <w:rPr>
      <w:rFonts w:eastAsiaTheme="minorHAnsi"/>
      <w:color w:val="0D0D0D" w:themeColor="text1" w:themeTint="F2"/>
    </w:rPr>
  </w:style>
  <w:style w:type="paragraph" w:customStyle="1" w:styleId="6DE27E99334845529888323F21F187924">
    <w:name w:val="6DE27E99334845529888323F21F187924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">
    <w:name w:val="F8546CFCC37C451F98C54F2E8A4ECA61"/>
    <w:pPr>
      <w:spacing w:after="160" w:line="259" w:lineRule="auto"/>
    </w:pPr>
    <w:rPr>
      <w:lang w:eastAsia="ja-JP"/>
    </w:rPr>
  </w:style>
  <w:style w:type="paragraph" w:customStyle="1" w:styleId="A920C22633994767931531C1B26355286">
    <w:name w:val="A920C22633994767931531C1B26355286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5">
    <w:name w:val="078FB747034746E08F133B8A700434625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5">
    <w:name w:val="3B0E483D3E86489091C024EA34D355C95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3">
    <w:name w:val="71C62FB3869348558192ECD8913C96A03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1">
    <w:name w:val="F8546CFCC37C451F98C54F2E8A4ECA611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7">
    <w:name w:val="A920C22633994767931531C1B26355287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6">
    <w:name w:val="078FB747034746E08F133B8A700434626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6">
    <w:name w:val="3B0E483D3E86489091C024EA34D355C96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4">
    <w:name w:val="71C62FB3869348558192ECD8913C96A04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2">
    <w:name w:val="F8546CFCC37C451F98C54F2E8A4ECA612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8">
    <w:name w:val="A920C22633994767931531C1B26355288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7">
    <w:name w:val="078FB747034746E08F133B8A700434627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7">
    <w:name w:val="3B0E483D3E86489091C024EA34D355C97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5">
    <w:name w:val="71C62FB3869348558192ECD8913C96A05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3">
    <w:name w:val="F8546CFCC37C451F98C54F2E8A4ECA613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9">
    <w:name w:val="A920C22633994767931531C1B26355289"/>
    <w:rsid w:val="00B0521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8">
    <w:name w:val="078FB747034746E08F133B8A700434628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8">
    <w:name w:val="3B0E483D3E86489091C024EA34D355C98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6">
    <w:name w:val="71C62FB3869348558192ECD8913C96A06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4">
    <w:name w:val="F8546CFCC37C451F98C54F2E8A4ECA614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10">
    <w:name w:val="A920C22633994767931531C1B263552810"/>
    <w:rsid w:val="00B0521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9">
    <w:name w:val="078FB747034746E08F133B8A700434629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9">
    <w:name w:val="3B0E483D3E86489091C024EA34D355C99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7">
    <w:name w:val="71C62FB3869348558192ECD8913C96A07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5">
    <w:name w:val="F8546CFCC37C451F98C54F2E8A4ECA615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43DD0DC9FF92403FB4FC96C06404730B">
    <w:name w:val="43DD0DC9FF92403FB4FC96C06404730B"/>
    <w:rsid w:val="00B05211"/>
    <w:pPr>
      <w:spacing w:after="160" w:line="259" w:lineRule="auto"/>
    </w:pPr>
    <w:rPr>
      <w:lang w:val="en-IN" w:eastAsia="en-IN"/>
    </w:rPr>
  </w:style>
  <w:style w:type="paragraph" w:customStyle="1" w:styleId="F260E8DAE4934E0F8970EB662928A424">
    <w:name w:val="F260E8DAE4934E0F8970EB662928A424"/>
    <w:rsid w:val="00B05211"/>
    <w:pPr>
      <w:spacing w:after="160" w:line="259" w:lineRule="auto"/>
    </w:pPr>
    <w:rPr>
      <w:lang w:val="en-IN" w:eastAsia="en-IN"/>
    </w:rPr>
  </w:style>
  <w:style w:type="paragraph" w:customStyle="1" w:styleId="C172D91FD5604FB8A3B08DEDE389066C">
    <w:name w:val="C172D91FD5604FB8A3B08DEDE389066C"/>
    <w:rsid w:val="00B05211"/>
    <w:pPr>
      <w:spacing w:after="160" w:line="259" w:lineRule="auto"/>
    </w:pPr>
    <w:rPr>
      <w:lang w:val="en-IN" w:eastAsia="en-IN"/>
    </w:rPr>
  </w:style>
  <w:style w:type="paragraph" w:customStyle="1" w:styleId="388E31BFFCC141868DAF287D1C95C1E4">
    <w:name w:val="388E31BFFCC141868DAF287D1C95C1E4"/>
    <w:rsid w:val="00B05211"/>
    <w:pPr>
      <w:spacing w:after="160" w:line="259" w:lineRule="auto"/>
    </w:pPr>
    <w:rPr>
      <w:lang w:val="en-IN" w:eastAsia="en-IN"/>
    </w:rPr>
  </w:style>
  <w:style w:type="paragraph" w:customStyle="1" w:styleId="A920C22633994767931531C1B263552811">
    <w:name w:val="A920C22633994767931531C1B263552811"/>
    <w:rsid w:val="00B0521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0">
    <w:name w:val="078FB747034746E08F133B8A7004346210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0">
    <w:name w:val="3B0E483D3E86489091C024EA34D355C910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8">
    <w:name w:val="71C62FB3869348558192ECD8913C96A08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6">
    <w:name w:val="F8546CFCC37C451F98C54F2E8A4ECA616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12">
    <w:name w:val="A920C22633994767931531C1B263552812"/>
    <w:rsid w:val="00B0521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1">
    <w:name w:val="078FB747034746E08F133B8A7004346211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1">
    <w:name w:val="3B0E483D3E86489091C024EA34D355C911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9">
    <w:name w:val="71C62FB3869348558192ECD8913C96A09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7">
    <w:name w:val="F8546CFCC37C451F98C54F2E8A4ECA617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13">
    <w:name w:val="A920C22633994767931531C1B263552813"/>
    <w:rsid w:val="00B0521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2">
    <w:name w:val="078FB747034746E08F133B8A7004346212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2">
    <w:name w:val="3B0E483D3E86489091C024EA34D355C912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10">
    <w:name w:val="71C62FB3869348558192ECD8913C96A010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8">
    <w:name w:val="F8546CFCC37C451F98C54F2E8A4ECA618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14">
    <w:name w:val="A920C22633994767931531C1B263552814"/>
    <w:rsid w:val="00B0521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3">
    <w:name w:val="078FB747034746E08F133B8A7004346213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3">
    <w:name w:val="3B0E483D3E86489091C024EA34D355C913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11">
    <w:name w:val="71C62FB3869348558192ECD8913C96A011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9">
    <w:name w:val="F8546CFCC37C451F98C54F2E8A4ECA619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D25D1B2DFBC64895A6ACF957E0E36FBE">
    <w:name w:val="D25D1B2DFBC64895A6ACF957E0E36FBE"/>
    <w:rsid w:val="008C48EA"/>
    <w:pPr>
      <w:spacing w:after="160" w:line="259" w:lineRule="auto"/>
    </w:pPr>
  </w:style>
  <w:style w:type="paragraph" w:customStyle="1" w:styleId="14E74401483643C0ACE7BB65ED2F03A1">
    <w:name w:val="14E74401483643C0ACE7BB65ED2F03A1"/>
    <w:rsid w:val="008C48EA"/>
    <w:pPr>
      <w:spacing w:after="160" w:line="259" w:lineRule="auto"/>
    </w:pPr>
  </w:style>
  <w:style w:type="paragraph" w:customStyle="1" w:styleId="A920C22633994767931531C1B263552815">
    <w:name w:val="A920C22633994767931531C1B263552815"/>
    <w:rsid w:val="008C48EA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4">
    <w:name w:val="078FB747034746E08F133B8A7004346214"/>
    <w:rsid w:val="008C48EA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4">
    <w:name w:val="3B0E483D3E86489091C024EA34D355C914"/>
    <w:rsid w:val="008C48EA"/>
    <w:pPr>
      <w:spacing w:after="120"/>
    </w:pPr>
    <w:rPr>
      <w:rFonts w:eastAsiaTheme="minorHAnsi"/>
      <w:color w:val="0D0D0D" w:themeColor="text1" w:themeTint="F2"/>
    </w:rPr>
  </w:style>
  <w:style w:type="paragraph" w:customStyle="1" w:styleId="D25D1B2DFBC64895A6ACF957E0E36FBE1">
    <w:name w:val="D25D1B2DFBC64895A6ACF957E0E36FBE1"/>
    <w:rsid w:val="008C48EA"/>
    <w:pPr>
      <w:spacing w:before="240" w:after="0"/>
      <w:contextualSpacing/>
    </w:pPr>
    <w:rPr>
      <w:rFonts w:eastAsiaTheme="minorHAnsi"/>
      <w:color w:val="0D0D0D" w:themeColor="text1" w:themeTint="F2"/>
    </w:rPr>
  </w:style>
  <w:style w:type="paragraph" w:customStyle="1" w:styleId="14E74401483643C0ACE7BB65ED2F03A11">
    <w:name w:val="14E74401483643C0ACE7BB65ED2F03A11"/>
    <w:rsid w:val="008C48EA"/>
    <w:pPr>
      <w:spacing w:before="240" w:after="0"/>
      <w:contextualSpacing/>
    </w:pPr>
    <w:rPr>
      <w:rFonts w:eastAsiaTheme="minorHAnsi"/>
      <w:color w:val="0D0D0D" w:themeColor="text1" w:themeTint="F2"/>
    </w:rPr>
  </w:style>
  <w:style w:type="paragraph" w:customStyle="1" w:styleId="A920C22633994767931531C1B263552816">
    <w:name w:val="A920C22633994767931531C1B263552816"/>
    <w:rsid w:val="00496B44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5">
    <w:name w:val="078FB747034746E08F133B8A7004346215"/>
    <w:rsid w:val="00496B44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5">
    <w:name w:val="3B0E483D3E86489091C024EA34D355C915"/>
    <w:rsid w:val="00496B44"/>
    <w:pPr>
      <w:spacing w:after="120"/>
    </w:pPr>
    <w:rPr>
      <w:rFonts w:eastAsiaTheme="minorHAnsi"/>
      <w:color w:val="0D0D0D" w:themeColor="text1" w:themeTint="F2"/>
    </w:rPr>
  </w:style>
  <w:style w:type="paragraph" w:customStyle="1" w:styleId="D25D1B2DFBC64895A6ACF957E0E36FBE2">
    <w:name w:val="D25D1B2DFBC64895A6ACF957E0E36FBE2"/>
    <w:rsid w:val="00496B44"/>
    <w:pPr>
      <w:spacing w:before="240" w:after="0"/>
      <w:contextualSpacing/>
    </w:pPr>
    <w:rPr>
      <w:rFonts w:eastAsiaTheme="minorHAnsi"/>
      <w:color w:val="0D0D0D" w:themeColor="text1" w:themeTint="F2"/>
    </w:rPr>
  </w:style>
  <w:style w:type="paragraph" w:customStyle="1" w:styleId="14E74401483643C0ACE7BB65ED2F03A12">
    <w:name w:val="14E74401483643C0ACE7BB65ED2F03A12"/>
    <w:rsid w:val="00496B44"/>
    <w:pPr>
      <w:spacing w:before="240" w:after="0"/>
      <w:contextualSpacing/>
    </w:pPr>
    <w:rPr>
      <w:rFonts w:eastAsiaTheme="minorHAnsi"/>
      <w:color w:val="0D0D0D" w:themeColor="text1" w:themeTint="F2"/>
    </w:rPr>
  </w:style>
  <w:style w:type="paragraph" w:customStyle="1" w:styleId="A920C22633994767931531C1B263552817">
    <w:name w:val="A920C22633994767931531C1B263552817"/>
    <w:rsid w:val="008C456C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6">
    <w:name w:val="078FB747034746E08F133B8A7004346216"/>
    <w:rsid w:val="008C456C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6">
    <w:name w:val="3B0E483D3E86489091C024EA34D355C916"/>
    <w:rsid w:val="008C456C"/>
    <w:pPr>
      <w:spacing w:after="120"/>
    </w:pPr>
    <w:rPr>
      <w:rFonts w:eastAsiaTheme="minorHAnsi"/>
      <w:color w:val="0D0D0D" w:themeColor="text1" w:themeTint="F2"/>
    </w:rPr>
  </w:style>
  <w:style w:type="paragraph" w:customStyle="1" w:styleId="D25D1B2DFBC64895A6ACF957E0E36FBE3">
    <w:name w:val="D25D1B2DFBC64895A6ACF957E0E36FBE3"/>
    <w:rsid w:val="008C456C"/>
    <w:pPr>
      <w:spacing w:after="120"/>
    </w:pPr>
    <w:rPr>
      <w:rFonts w:eastAsiaTheme="minorHAnsi"/>
      <w:color w:val="0D0D0D" w:themeColor="text1" w:themeTint="F2"/>
    </w:rPr>
  </w:style>
  <w:style w:type="paragraph" w:customStyle="1" w:styleId="14E74401483643C0ACE7BB65ED2F03A13">
    <w:name w:val="14E74401483643C0ACE7BB65ED2F03A13"/>
    <w:rsid w:val="008C456C"/>
    <w:pPr>
      <w:spacing w:after="120"/>
    </w:pPr>
    <w:rPr>
      <w:rFonts w:eastAsiaTheme="minorHAnsi"/>
      <w:color w:val="0D0D0D" w:themeColor="text1" w:themeTint="F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Office_25705776_TF10002127</Template>
  <TotalTime>37</TotalTime>
  <Pages>1</Pages>
  <Words>113</Words>
  <Characters>648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terms:created xsi:type="dcterms:W3CDTF">2018-04-05T06:53:00Z</dcterms:created>
  <dcterms:modified xsi:type="dcterms:W3CDTF">2018-10-29T06:14:00Z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