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/>
        </w:rPr>
        <w:alias w:val="ใส่ชื่อของคุณ:"/>
        <w:tag w:val="ใส่ชื่อของคุณ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F1457E" w:rsidRDefault="00DD6781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dt>
      <w:sdtPr>
        <w:rPr>
          <w:rFonts w:ascii="Leelawadee" w:hAnsi="Leelawadee"/>
        </w:rPr>
        <w:alias w:val="ใส่ชื่อบริษัทของคุณ:"/>
        <w:tag w:val="ใส่ชื่อบริษัทของคุณ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Pr="00F1457E" w:rsidRDefault="003906EF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p w:rsidR="005749C0" w:rsidRPr="00F1457E" w:rsidRDefault="009A0840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ที่อยู่ของคุณ:"/>
          <w:tag w:val="ใส่ที่อยู่ของคุณ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 w:rsidRPr="00F1457E">
            <w:rPr>
              <w:rFonts w:ascii="Leelawadee" w:hAnsi="Leelawadee"/>
              <w:cs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</w:rPr>
        <w:alias w:val="ใส่จังหวัดและรหัสไปรษณีย์ของคุณ:"/>
        <w:tag w:val="ใส่จังหวัดและรหัสไปรษณีย์ของคุ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F1457E" w:rsidRDefault="003906EF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bookmarkStart w:id="0" w:name="_GoBack" w:displacedByCustomXml="next"/>
    <w:sdt>
      <w:sdtPr>
        <w:rPr>
          <w:rFonts w:ascii="Leelawadee" w:hAnsi="Leelawadee"/>
        </w:rPr>
        <w:alias w:val="ใส่วันที่:"/>
        <w:tag w:val="ใส่วันที่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F1457E" w:rsidRDefault="00DD6781">
          <w:pPr>
            <w:pStyle w:val="aa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bookmarkEnd w:id="0" w:displacedByCustomXml="next"/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Pr="00F1457E" w:rsidRDefault="003906EF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ชื่อผู้รับ</w:t>
          </w:r>
        </w:p>
      </w:sdtContent>
    </w:sdt>
    <w:sdt>
      <w:sdtPr>
        <w:rPr>
          <w:rFonts w:ascii="Leelawadee" w:hAnsi="Leelawadee"/>
        </w:rPr>
        <w:alias w:val="ใส่ที่อยู่ผู้รับ:"/>
        <w:tag w:val="ใส่ที่อยู่ผู้รับ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Pr="00F1457E" w:rsidRDefault="009A0840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จังหวัดและรหัสไปรษณีย์ของผู้รับ:"/>
        <w:tag w:val="ใส่จังหวัดและรหัสไปรษณีย์ของผู้รับ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F1457E" w:rsidRDefault="009A0840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5749C0" w:rsidRPr="00F1457E" w:rsidRDefault="003906EF">
      <w:pPr>
        <w:pStyle w:val="af"/>
        <w:rPr>
          <w:rFonts w:ascii="Leelawadee" w:hAnsi="Leelawadee"/>
          <w:cs/>
          <w:lang w:bidi="th-TH"/>
        </w:rPr>
      </w:pPr>
      <w:r w:rsidRPr="00F1457E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A0840" w:rsidRPr="00F1457E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F1457E">
        <w:rPr>
          <w:rFonts w:ascii="Leelawadee" w:hAnsi="Leelawadee"/>
          <w:cs/>
          <w:lang w:bidi="th-TH"/>
        </w:rPr>
        <w:t>:</w:t>
      </w:r>
    </w:p>
    <w:p w:rsidR="005749C0" w:rsidRPr="00F1457E" w:rsidRDefault="009A0840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เราหวังว่าจะได้พบคุณใน</w:t>
          </w:r>
        </w:sdtContent>
      </w:sdt>
      <w:sdt>
        <w:sdtPr>
          <w:rPr>
            <w:rFonts w:ascii="Leelawadee" w:hAnsi="Leelawadee"/>
          </w:rPr>
          <w:alias w:val="ใส่วันที่:"/>
          <w:tag w:val="ใส่วันที่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Style w:val="afffff5"/>
              <w:rFonts w:ascii="Leelawadee" w:hAnsi="Leelawadee"/>
              <w:cs/>
              <w:lang w:bidi="th-TH"/>
            </w:rPr>
            <w:t>วันที่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 w:rsidRPr="00F1457E">
            <w:rPr>
              <w:rFonts w:ascii="Leelawadee" w:hAnsi="Leelawadee"/>
              <w:cs/>
              <w:lang w:bidi="th-TH"/>
            </w:rPr>
            <w:t>การสัมภาษณ์แรกของคุณจะเริ่มต้น</w:t>
          </w:r>
        </w:sdtContent>
      </w:sdt>
      <w:sdt>
        <w:sdtPr>
          <w:rPr>
            <w:rFonts w:ascii="Leelawadee" w:hAnsi="Leelawadee"/>
          </w:rPr>
          <w:alias w:val="ใส่เวลา:"/>
          <w:tag w:val="ใส่เวลา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F1457E">
            <w:rPr>
              <w:rStyle w:val="afffff5"/>
              <w:rFonts w:ascii="Leelawadee" w:hAnsi="Leelawadee"/>
              <w:cs/>
              <w:lang w:bidi="th-TH"/>
            </w:rPr>
            <w:t>เวลา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เราขอให้คุณมาถึงและเช็คอินกับพนักงานต้อนรับภายใน</w:t>
          </w:r>
        </w:sdtContent>
      </w:sdt>
      <w:sdt>
        <w:sdtPr>
          <w:rPr>
            <w:rFonts w:ascii="Leelawadee" w:hAnsi="Leelawadee"/>
          </w:rPr>
          <w:alias w:val="ใส่เวลา:"/>
          <w:tag w:val="ใส่เวลา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Pr="00F1457E">
            <w:rPr>
              <w:rStyle w:val="afffff5"/>
              <w:rFonts w:ascii="Leelawadee" w:hAnsi="Leelawadee"/>
              <w:cs/>
              <w:lang w:bidi="th-TH"/>
            </w:rPr>
            <w:t>เวลา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โปรดวางแผน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จำนวนชั่วโมง:"/>
          <w:tag w:val="ใส่จำนวนชั่วโมง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F1457E">
            <w:rPr>
              <w:rStyle w:val="afffff5"/>
              <w:rFonts w:ascii="Leelawadee" w:hAnsi="Leelawadee"/>
              <w:cs/>
              <w:lang w:bidi="th-TH"/>
            </w:rPr>
            <w:t>จำนวนชั่วโมง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สำหรับการสัมภาษณ์เนื่องจากคุณจะพบกับสมาชิกพนักงานของเราหลายคน</w:t>
          </w:r>
        </w:sdtContent>
      </w:sdt>
    </w:p>
    <w:p w:rsidR="005749C0" w:rsidRPr="00F1457E" w:rsidRDefault="009A0840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การจอดรถที่ตรวจสอบแล้วจะพร้อมใช้งานในลานจอดรถที่อยู่ติดกับอาคาร โปรดนำบัตรจอดรถของคุณไปให้พนักงานต้อนรับเพื่อทำการตรวจสอบ</w:t>
          </w:r>
        </w:sdtContent>
      </w:sdt>
    </w:p>
    <w:p w:rsidR="005749C0" w:rsidRPr="00F1457E" w:rsidRDefault="009A0840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เราใส่ข้อมูลเกี่ยวกับ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บริษัท:"/>
          <w:tag w:val="ชื่อบริษัท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Pr="00F1457E">
            <w:rPr>
              <w:rFonts w:ascii="Leelawadee" w:hAnsi="Leelawadee"/>
              <w:cs/>
              <w:lang w:bidi="th-TH"/>
            </w:rPr>
            <w:t>ชื่อบริษัท</w:t>
          </w:r>
        </w:sdtContent>
      </w:sdt>
      <w:r w:rsidR="007D2993" w:rsidRPr="00F1457E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เส้นทางไปยังสำนักงานของเรา และข้อตกลงแบบไม่เปิดเผยที่คุณต้องอ่านและเซ็นชื่อก่อนที่จะเริ่มการสัมภาษณ์แรกขแงคุณ</w:t>
          </w:r>
        </w:sdtContent>
      </w:sdt>
    </w:p>
    <w:p w:rsidR="005749C0" w:rsidRPr="00F1457E" w:rsidRDefault="009A0840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 w:rsidRPr="00F1457E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</w:rPr>
        <w:alias w:val="ชื่อของคุณ:"/>
        <w:tag w:val="ชื่อของคุณ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Pr="00F1457E" w:rsidRDefault="00DD6781" w:rsidP="00DD6781">
          <w:pPr>
            <w:pStyle w:val="a5"/>
            <w:rPr>
              <w:rFonts w:ascii="Leelawadee" w:hAnsi="Leelawadee"/>
              <w:cs/>
              <w:lang w:bidi="th-TH"/>
            </w:rPr>
          </w:pPr>
          <w:r w:rsidRPr="00F1457E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:rsidR="00FE545C" w:rsidRPr="00F1457E" w:rsidRDefault="009A0840" w:rsidP="00FE545C">
      <w:pPr>
        <w:pStyle w:val="a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เรื่อง:"/>
          <w:tag w:val="ใส่ชื่อเรื่อง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 w:rsidRPr="00F1457E">
            <w:rPr>
              <w:rStyle w:val="a9"/>
              <w:rFonts w:ascii="Leelawadee" w:hAnsi="Leelawadee"/>
              <w:szCs w:val="22"/>
              <w:cs/>
              <w:lang w:bidi="th-TH"/>
            </w:rPr>
            <w:t>ชื่อเรื่อง</w:t>
          </w:r>
        </w:sdtContent>
      </w:sdt>
    </w:p>
    <w:sectPr w:rsidR="00FE545C" w:rsidRPr="00F1457E" w:rsidSect="00F1457E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AA" w:rsidRDefault="003D0DAA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3D0DAA" w:rsidRDefault="003D0DAA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AA" w:rsidRDefault="003D0DAA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3D0DAA" w:rsidRDefault="003D0DAA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ชื่อผู้รับ:"/>
      <w:tag w:val="ชื่อผู้รับ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9A0840">
        <w:pPr>
          <w:pStyle w:val="ac"/>
          <w:rPr>
            <w:rFonts w:cs="Calibri"/>
            <w:cs/>
            <w:lang w:bidi="th-TH"/>
          </w:rPr>
        </w:pPr>
        <w:r w:rsidRPr="00F1457E">
          <w:rPr>
            <w:rFonts w:ascii="Leelawadee" w:hAnsi="Leelawadee"/>
            <w:cs/>
            <w:lang w:bidi="th-TH"/>
          </w:rPr>
          <w:t>ชื่อผู้รับ</w:t>
        </w:r>
      </w:p>
    </w:sdtContent>
  </w:sdt>
  <w:sdt>
    <w:sdtPr>
      <w:alias w:val="วันที่:"/>
      <w:tag w:val="วันที่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ac"/>
          <w:rPr>
            <w:rFonts w:cs="Calibri"/>
            <w:cs/>
            <w:lang w:bidi="th-TH"/>
          </w:rPr>
        </w:pPr>
        <w:r w:rsidRPr="00DD6781">
          <w:rPr>
            <w:rFonts w:cs="Angsana New"/>
            <w:cs/>
            <w:lang w:bidi="th-TH"/>
          </w:rPr>
          <w:t>วันที่</w:t>
        </w:r>
      </w:p>
    </w:sdtContent>
  </w:sdt>
  <w:p w:rsidR="005749C0" w:rsidRDefault="003906EF">
    <w:pPr>
      <w:pStyle w:val="ac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F1457E" w:rsidRPr="00F1457E">
      <w:rPr>
        <w:rFonts w:cs="Calibri"/>
        <w:noProof/>
        <w:cs/>
        <w:lang w:bidi="th-TH"/>
      </w:rPr>
      <w:t>0</w:t>
    </w:r>
    <w:r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3D0DAA"/>
    <w:rsid w:val="00486C32"/>
    <w:rsid w:val="004A3B2D"/>
    <w:rsid w:val="0053247F"/>
    <w:rsid w:val="005749C0"/>
    <w:rsid w:val="006526BD"/>
    <w:rsid w:val="007A5FD0"/>
    <w:rsid w:val="007D2993"/>
    <w:rsid w:val="009A0840"/>
    <w:rsid w:val="00B0147D"/>
    <w:rsid w:val="00D45E32"/>
    <w:rsid w:val="00DD6781"/>
    <w:rsid w:val="00E0790B"/>
    <w:rsid w:val="00EA1E2C"/>
    <w:rsid w:val="00F121F7"/>
    <w:rsid w:val="00F1457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0840"/>
    <w:rPr>
      <w:rFonts w:cs="Leelawadee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F1457E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1457E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ที่ติดต่อ"/>
    <w:basedOn w:val="a1"/>
    <w:uiPriority w:val="1"/>
    <w:qFormat/>
    <w:rsid w:val="00F1457E"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1457E"/>
    <w:pPr>
      <w:keepNext/>
      <w:spacing w:after="1000" w:line="240" w:lineRule="auto"/>
      <w:contextualSpacing/>
    </w:pPr>
  </w:style>
  <w:style w:type="character" w:customStyle="1" w:styleId="a8">
    <w:name w:val="คำลงท้าย อักขระ"/>
    <w:basedOn w:val="a2"/>
    <w:link w:val="a6"/>
    <w:uiPriority w:val="5"/>
    <w:rsid w:val="00F1457E"/>
    <w:rPr>
      <w:rFonts w:cs="Leelawadee"/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rsid w:val="00F1457E"/>
    <w:pPr>
      <w:keepNext/>
      <w:contextualSpacing/>
    </w:pPr>
  </w:style>
  <w:style w:type="character" w:customStyle="1" w:styleId="a9">
    <w:name w:val="ลายเซ็น อักขระ"/>
    <w:basedOn w:val="a2"/>
    <w:link w:val="a7"/>
    <w:uiPriority w:val="6"/>
    <w:rsid w:val="00F1457E"/>
    <w:rPr>
      <w:rFonts w:cs="Leelawadee"/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1457E"/>
    <w:pPr>
      <w:spacing w:after="480" w:line="240" w:lineRule="auto"/>
      <w:contextualSpacing/>
    </w:pPr>
  </w:style>
  <w:style w:type="character" w:customStyle="1" w:styleId="ab">
    <w:name w:val="วันที่ อักขระ"/>
    <w:basedOn w:val="a2"/>
    <w:link w:val="aa"/>
    <w:uiPriority w:val="2"/>
    <w:rsid w:val="00F1457E"/>
    <w:rPr>
      <w:rFonts w:cs="Leelawadee"/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E0790B"/>
    <w:pPr>
      <w:contextualSpacing/>
    </w:pPr>
  </w:style>
  <w:style w:type="character" w:customStyle="1" w:styleId="ad">
    <w:name w:val="หัวกระดาษ อักขระ"/>
    <w:basedOn w:val="a2"/>
    <w:link w:val="ac"/>
    <w:uiPriority w:val="99"/>
    <w:rsid w:val="00E0790B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F121F7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F1457E"/>
    <w:pPr>
      <w:spacing w:before="400" w:after="200"/>
      <w:contextualSpacing/>
    </w:pPr>
  </w:style>
  <w:style w:type="character" w:customStyle="1" w:styleId="af0">
    <w:name w:val="คำขึ้นต้นจดหมาย อักขระ"/>
    <w:basedOn w:val="a2"/>
    <w:link w:val="af"/>
    <w:uiPriority w:val="3"/>
    <w:rsid w:val="00F1457E"/>
    <w:rPr>
      <w:rFonts w:cs="Leelawadee"/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E0790B"/>
    <w:pPr>
      <w:spacing w:after="0"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  <w:rsid w:val="00E0790B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FE545C"/>
  </w:style>
  <w:style w:type="paragraph" w:styleId="af6">
    <w:name w:val="Block Text"/>
    <w:basedOn w:val="a1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FE545C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FE545C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FE545C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E545C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FE545C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FE545C"/>
    <w:pPr>
      <w:spacing w:after="24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FE545C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FE545C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FE545C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FE545C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FE545C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E545C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FE545C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E545C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E545C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FE545C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E545C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FE545C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FE545C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FE545C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FE545C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FE545C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E545C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FE545C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FE545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FE545C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FE545C"/>
    <w:rPr>
      <w:spacing w:val="4"/>
      <w:szCs w:val="20"/>
    </w:rPr>
  </w:style>
  <w:style w:type="table" w:styleId="11">
    <w:name w:val="Grid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F1457E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1457E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FE545C"/>
  </w:style>
  <w:style w:type="paragraph" w:styleId="HTML0">
    <w:name w:val="HTML Address"/>
    <w:basedOn w:val="a1"/>
    <w:link w:val="HTML1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E545C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FE545C"/>
    <w:rPr>
      <w:i/>
      <w:iCs/>
    </w:rPr>
  </w:style>
  <w:style w:type="character" w:styleId="HTML3">
    <w:name w:val="HTML Code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E545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E545C"/>
    <w:rPr>
      <w:i/>
      <w:iCs/>
    </w:rPr>
  </w:style>
  <w:style w:type="character" w:styleId="afff6">
    <w:name w:val="Hyperlink"/>
    <w:basedOn w:val="a2"/>
    <w:uiPriority w:val="99"/>
    <w:semiHidden/>
    <w:unhideWhenUsed/>
    <w:rsid w:val="00FE545C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FE545C"/>
  </w:style>
  <w:style w:type="paragraph" w:styleId="affff0">
    <w:name w:val="List"/>
    <w:basedOn w:val="a1"/>
    <w:uiPriority w:val="99"/>
    <w:semiHidden/>
    <w:unhideWhenUsed/>
    <w:rsid w:val="00FE545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E545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FE545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FE545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FE545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FE545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E545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FE545C"/>
    <w:pPr>
      <w:ind w:left="720"/>
      <w:contextualSpacing/>
    </w:pPr>
  </w:style>
  <w:style w:type="table" w:styleId="13">
    <w:name w:val="List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FE545C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FE545C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FE545C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FE545C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FE545C"/>
  </w:style>
  <w:style w:type="table" w:styleId="17">
    <w:name w:val="Plain Table 1"/>
    <w:basedOn w:val="a3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FE545C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FE545C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6526BD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4"/>
    <w:qFormat/>
    <w:rsid w:val="00F1457E"/>
    <w:rPr>
      <w:rFonts w:cs="Leelawadee"/>
      <w:caps w:val="0"/>
      <w:smallCaps w:val="0"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E545C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E545C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FE545C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E545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E545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FE545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FE545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FE545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FE545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E545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E545C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700520" w:rsidP="00700520">
          <w:pPr>
            <w:pStyle w:val="9DDC425213674C2D9EB4CF85368D9A88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700520" w:rsidP="00700520">
          <w:pPr>
            <w:pStyle w:val="F900B9214CCC44F7B4C2A4CB80B508E5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700520" w:rsidP="00700520">
          <w:pPr>
            <w:pStyle w:val="761CD4D51319482ABAFFB5D146583632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ชื่อบริษัท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700520" w:rsidP="00700520">
          <w:pPr>
            <w:pStyle w:val="F1439A82B40F489484ABA9C5B01490CE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ชื่อผู้รับ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700520" w:rsidP="00700520">
          <w:pPr>
            <w:pStyle w:val="F65306CD1CA44110880E80688AE6B39312"/>
            <w:rPr>
              <w:rFonts w:cs="Calibri"/>
              <w:szCs w:val="22"/>
              <w:cs/>
              <w:lang w:bidi="th-TH"/>
            </w:rPr>
          </w:pPr>
          <w:r w:rsidRPr="00F1457E">
            <w:rPr>
              <w:rStyle w:val="a5"/>
              <w:rFonts w:ascii="Leelawadee" w:hAnsi="Leelawadee"/>
              <w:szCs w:val="22"/>
              <w:cs/>
              <w:lang w:bidi="th-TH"/>
            </w:rPr>
            <w:t>ชื่อเรื่อง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700520" w:rsidP="00700520">
          <w:pPr>
            <w:pStyle w:val="F374971E9F0E4176A0FFE5C6637975B212"/>
            <w:rPr>
              <w:rFonts w:cs="Calibri"/>
              <w:szCs w:val="22"/>
              <w:cs/>
              <w:lang w:bidi="th-TH"/>
            </w:rPr>
          </w:pPr>
          <w:r w:rsidRPr="00F1457E">
            <w:rPr>
              <w:rStyle w:val="a6"/>
              <w:rFonts w:ascii="Leelawadee" w:hAnsi="Leelawadee"/>
              <w:szCs w:val="22"/>
              <w:cs/>
              <w:lang w:bidi="th-TH"/>
            </w:rPr>
            <w:t>เวลา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700520" w:rsidP="00700520">
          <w:pPr>
            <w:pStyle w:val="D85D6239FCDB42749282E2AF07EE7B4012"/>
            <w:rPr>
              <w:rFonts w:cs="Calibri"/>
              <w:szCs w:val="22"/>
              <w:cs/>
              <w:lang w:bidi="th-TH"/>
            </w:rPr>
          </w:pPr>
          <w:r w:rsidRPr="00F1457E">
            <w:rPr>
              <w:rStyle w:val="a6"/>
              <w:rFonts w:ascii="Leelawadee" w:hAnsi="Leelawadee"/>
              <w:szCs w:val="22"/>
              <w:cs/>
              <w:lang w:bidi="th-TH"/>
            </w:rPr>
            <w:t>จำนวนชั่วโมง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700520" w:rsidP="00700520">
          <w:pPr>
            <w:pStyle w:val="4D8ADDDC2D874495860F876BC218402A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700520" w:rsidP="00700520">
          <w:pPr>
            <w:pStyle w:val="D32B7F0888B044E19AAF165549936B8B3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700520" w:rsidP="00700520">
          <w:pPr>
            <w:pStyle w:val="9C820C9EF8344B699538EE30AE82A467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700520" w:rsidP="00700520">
          <w:pPr>
            <w:pStyle w:val="3639CD43E24B48CE95FEED39516246C33"/>
            <w:rPr>
              <w:rFonts w:cs="Calibri"/>
              <w:cs/>
              <w:lang w:bidi="th-TH"/>
            </w:rPr>
          </w:pPr>
          <w:r w:rsidRPr="00DD6781">
            <w:rPr>
              <w:rFonts w:cs="Angsana New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700520" w:rsidP="00700520">
          <w:pPr>
            <w:pStyle w:val="3D7557BB9CEF44D6BE8F5A6FDC991C1D8"/>
            <w:rPr>
              <w:rFonts w:cs="Calibri"/>
              <w:szCs w:val="22"/>
              <w:cs/>
              <w:lang w:bidi="th-TH"/>
            </w:rPr>
          </w:pPr>
          <w:r w:rsidRPr="00F1457E">
            <w:rPr>
              <w:rStyle w:val="a6"/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700520" w:rsidP="00700520">
          <w:pPr>
            <w:pStyle w:val="43F291D3AEE14F9BBCAADDF5D1DA4B92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เราหวังว่าจะได้พบคุณใน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700520" w:rsidP="00700520">
          <w:pPr>
            <w:pStyle w:val="3479923F14F942AC9473727AF0F74233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เราขอให้คุณมาถึงและเช็คอินกับพนักงานต้อนรับภายใน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700520" w:rsidP="00700520">
          <w:pPr>
            <w:pStyle w:val="1529221F0B5C459393210A0959D88D9C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โปรดวางแผน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700520" w:rsidP="00700520">
          <w:pPr>
            <w:pStyle w:val="D556056AF3ED45F581D61A22D4D6B12E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สำหรับการสัมภาษณ์เนื่องจากคุณจะพบกับสมาชิกพนักงานของเราหลายคน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700520" w:rsidP="00700520">
          <w:pPr>
            <w:pStyle w:val="1FA0BD74CFB749C6A8353BF28BCDC6EC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การจอดรถที่ตรวจสอบแล้วจะพร้อมใช้งานในลานจอดรถที่อยู่ติดกับอาคาร โปรดนำบัตรจอดรถของคุณไปให้พนักงานต้อนรับเพื่อทำการตรวจสอบ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700520" w:rsidP="00700520">
          <w:pPr>
            <w:pStyle w:val="378D4C6599BD40BEA700DAA5AE246E1C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เราใส่ข้อมูลเกี่ยวกับ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700520" w:rsidP="00700520">
          <w:pPr>
            <w:pStyle w:val="DADFF635F0744590AC289E9879E370CD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เส้นทางไปยังสำนักงานของเรา และข้อตกลงแบบไม่เปิดเผยที่คุณต้องอ่านและเซ็นชื่อก่อนที่จะเริ่มการสัมภาษณ์แรกขแงคุณ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700520" w:rsidP="00700520">
          <w:pPr>
            <w:pStyle w:val="08F3E6FBFCCF45F1934B50FB782D3F9F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ขอแสดงความนับถือ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700520" w:rsidP="00700520">
          <w:pPr>
            <w:pStyle w:val="7CAB9D9E854E4970B8B946844A9AE04B2"/>
            <w:rPr>
              <w:rFonts w:cs="Calibri"/>
              <w:cs/>
              <w:lang w:bidi="th-TH"/>
            </w:rPr>
          </w:pPr>
          <w:r w:rsidRPr="00F1457E">
            <w:rPr>
              <w:rFonts w:ascii="Leelawadee" w:hAnsi="Leelawadee"/>
              <w:szCs w:val="22"/>
              <w:cs/>
              <w:lang w:bidi="th-TH"/>
            </w:rPr>
            <w:t>การสัมภาษณ์แรกของคุณจะเริ่มต้น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00520"/>
    <w:rsid w:val="00744E52"/>
    <w:rsid w:val="008E6386"/>
    <w:rsid w:val="00A406AC"/>
    <w:rsid w:val="00C02BDB"/>
    <w:rsid w:val="00D411D5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520"/>
    <w:rPr>
      <w:color w:val="595959" w:themeColor="text1" w:themeTint="A6"/>
    </w:rPr>
  </w:style>
  <w:style w:type="paragraph" w:styleId="a4">
    <w:name w:val="Signature"/>
    <w:basedOn w:val="a"/>
    <w:next w:val="a"/>
    <w:link w:val="a5"/>
    <w:uiPriority w:val="6"/>
    <w:qFormat/>
    <w:rsid w:val="00700520"/>
    <w:pPr>
      <w:keepNext/>
      <w:spacing w:after="240" w:line="276" w:lineRule="auto"/>
      <w:contextualSpacing/>
    </w:pPr>
    <w:rPr>
      <w:rFonts w:cs="Leelawadee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5">
    <w:name w:val="ลายเซ็น อักขระ"/>
    <w:basedOn w:val="a0"/>
    <w:link w:val="a4"/>
    <w:uiPriority w:val="6"/>
    <w:rsid w:val="00700520"/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0"/>
    <w:uiPriority w:val="4"/>
    <w:qFormat/>
    <w:rsid w:val="00700520"/>
    <w:rPr>
      <w:rFonts w:cs="Leelawadee"/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D411D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D411D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D411D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D411D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1">
    <w:name w:val="4D8ADDDC2D874495860F876BC218402A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1">
    <w:name w:val="761CD4D51319482ABAFFB5D146583632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1">
    <w:name w:val="9C820C9EF8344B699538EE30AE82A4671"/>
    <w:rsid w:val="00D411D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1">
    <w:name w:val="43F291D3AEE14F9BBCAADDF5D1DA4B92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7">
    <w:name w:val="3D7557BB9CEF44D6BE8F5A6FDC991C1D7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1">
    <w:name w:val="7CAB9D9E854E4970B8B946844A9AE04B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1">
    <w:name w:val="F374971E9F0E4176A0FFE5C6637975B21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1">
    <w:name w:val="3479923F14F942AC9473727AF0F74233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1">
    <w:name w:val="1529221F0B5C459393210A0959D88D9C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1">
    <w:name w:val="D85D6239FCDB42749282E2AF07EE7B401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1">
    <w:name w:val="D556056AF3ED45F581D61A22D4D6B12E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1">
    <w:name w:val="1FA0BD74CFB749C6A8353BF28BCDC6EC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1">
    <w:name w:val="378D4C6599BD40BEA700DAA5AE246E1C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1">
    <w:name w:val="DADFF635F0744590AC289E9879E370CD1"/>
    <w:rsid w:val="00D411D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1">
    <w:name w:val="08F3E6FBFCCF45F1934B50FB782D3F9F1"/>
    <w:rsid w:val="00D411D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2">
    <w:name w:val="D32B7F0888B044E19AAF165549936B8B2"/>
    <w:rsid w:val="00D411D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1">
    <w:name w:val="F65306CD1CA44110880E80688AE6B39311"/>
    <w:rsid w:val="00D411D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2">
    <w:name w:val="3639CD43E24B48CE95FEED39516246C32"/>
    <w:rsid w:val="00D411D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2">
    <w:name w:val="4D8ADDDC2D874495860F876BC218402A2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61CD4D51319482ABAFFB5D1465836322">
    <w:name w:val="761CD4D51319482ABAFFB5D1465836322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C820C9EF8344B699538EE30AE82A4672">
    <w:name w:val="9C820C9EF8344B699538EE30AE82A4672"/>
    <w:rsid w:val="00700520"/>
    <w:pPr>
      <w:spacing w:after="48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3F291D3AEE14F9BBCAADDF5D1DA4B922">
    <w:name w:val="43F291D3AEE14F9BBCAADDF5D1DA4B92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D7557BB9CEF44D6BE8F5A6FDC991C1D8">
    <w:name w:val="3D7557BB9CEF44D6BE8F5A6FDC991C1D8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CAB9D9E854E4970B8B946844A9AE04B2">
    <w:name w:val="7CAB9D9E854E4970B8B946844A9AE04B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374971E9F0E4176A0FFE5C6637975B212">
    <w:name w:val="F374971E9F0E4176A0FFE5C6637975B21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479923F14F942AC9473727AF0F742332">
    <w:name w:val="3479923F14F942AC9473727AF0F74233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529221F0B5C459393210A0959D88D9C2">
    <w:name w:val="1529221F0B5C459393210A0959D88D9C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85D6239FCDB42749282E2AF07EE7B4012">
    <w:name w:val="D85D6239FCDB42749282E2AF07EE7B401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556056AF3ED45F581D61A22D4D6B12E2">
    <w:name w:val="D556056AF3ED45F581D61A22D4D6B12E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FA0BD74CFB749C6A8353BF28BCDC6EC2">
    <w:name w:val="1FA0BD74CFB749C6A8353BF28BCDC6EC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78D4C6599BD40BEA700DAA5AE246E1C2">
    <w:name w:val="378D4C6599BD40BEA700DAA5AE246E1C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ADFF635F0744590AC289E9879E370CD2">
    <w:name w:val="DADFF635F0744590AC289E9879E370CD2"/>
    <w:rsid w:val="00700520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8F3E6FBFCCF45F1934B50FB782D3F9F2">
    <w:name w:val="08F3E6FBFCCF45F1934B50FB782D3F9F2"/>
    <w:rsid w:val="00700520"/>
    <w:pPr>
      <w:keepNext/>
      <w:spacing w:after="10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32B7F0888B044E19AAF165549936B8B3">
    <w:name w:val="D32B7F0888B044E19AAF165549936B8B3"/>
    <w:rsid w:val="00700520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65306CD1CA44110880E80688AE6B39312">
    <w:name w:val="F65306CD1CA44110880E80688AE6B39312"/>
    <w:rsid w:val="00700520"/>
    <w:pPr>
      <w:keepNext/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639CD43E24B48CE95FEED39516246C33">
    <w:name w:val="3639CD43E24B48CE95FEED39516246C33"/>
    <w:rsid w:val="00700520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Office_15458452_TF04021679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2012-06-08T18:26:00Z</dcterms:created>
  <dcterms:modified xsi:type="dcterms:W3CDTF">2017-08-31T02:12:00Z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