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1"/>
        <w:tblW w:w="7139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ด้านบนจะมีข้อมูลใบปลิวหลักและตารางด้านล่างจะมีข้อมูลที่ติดต่อ"/>
      </w:tblPr>
      <w:tblGrid>
        <w:gridCol w:w="5743"/>
        <w:gridCol w:w="3032"/>
      </w:tblGrid>
      <w:tr w:rsidR="00950BAE" w:rsidRPr="00026B40" w14:paraId="5581723C" w14:textId="2C71C1CA" w:rsidTr="0004563E">
        <w:trPr>
          <w:trHeight w:hRule="exact" w:val="11073"/>
        </w:trPr>
        <w:tc>
          <w:tcPr>
            <w:tcW w:w="5743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Leelawadee" w:hAnsi="Leelawadee"/>
                <w:lang w:bidi="th-TH"/>
              </w:rPr>
              <w:alias w:val="ใส่องค์กร:"/>
              <w:tag w:val="ใส่องค์กร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026B40" w:rsidRDefault="00950BAE" w:rsidP="00424B0E">
                <w:pPr>
                  <w:pStyle w:val="21"/>
                  <w:spacing w:line="276" w:lineRule="auto"/>
                  <w:outlineLvl w:val="1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องค์กร</w:t>
                </w:r>
              </w:p>
            </w:sdtContent>
          </w:sdt>
          <w:p w14:paraId="57CBE375" w14:textId="77777777" w:rsidR="00950BAE" w:rsidRPr="00026B40" w:rsidRDefault="00C626E6" w:rsidP="00424B0E">
            <w:pPr>
              <w:spacing w:after="200" w:line="276" w:lineRule="auto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นำเสนอ:"/>
                <w:tag w:val="นำเสนอ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026B40">
                  <w:rPr>
                    <w:rFonts w:ascii="Leelawadee" w:hAnsi="Leelawadee"/>
                    <w:cs/>
                    <w:lang w:bidi="th-TH"/>
                  </w:rPr>
                  <w:t>นำเสนอ</w:t>
                </w:r>
              </w:sdtContent>
            </w:sdt>
          </w:p>
          <w:sdt>
            <w:sdtPr>
              <w:rPr>
                <w:rFonts w:ascii="Leelawadee" w:hAnsi="Leelawadee"/>
                <w:lang w:bidi="th-TH"/>
              </w:rPr>
              <w:alias w:val="ใส่ชื่อเหตุการณ์:"/>
              <w:tag w:val="ใส่ชื่อเหตุการณ์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026B40" w:rsidRDefault="00950BAE" w:rsidP="00424B0E">
                <w:pPr>
                  <w:pStyle w:val="1"/>
                  <w:spacing w:line="276" w:lineRule="auto"/>
                  <w:outlineLvl w:val="0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ชื่อกิจกรรม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คำอธิบายกิจกรรม:"/>
              <w:tag w:val="ใส่คำอธิบายกิจกรรม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026B40" w:rsidRDefault="00950BAE" w:rsidP="00424B0E">
                <w:pPr>
                  <w:spacing w:after="200" w:line="276" w:lineRule="auto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คำอธิบายกิจกรรม</w:t>
                </w:r>
              </w:p>
            </w:sdtContent>
          </w:sdt>
          <w:p w14:paraId="380F092E" w14:textId="63577135" w:rsidR="00950BAE" w:rsidRPr="00026B40" w:rsidRDefault="00C626E6" w:rsidP="00424B0E">
            <w:pPr>
              <w:pStyle w:val="31"/>
              <w:spacing w:after="200"/>
              <w:outlineLvl w:val="2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วันที่:"/>
                <w:tag w:val="ใส่วันที่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026B40">
                  <w:rPr>
                    <w:rFonts w:ascii="Leelawadee" w:hAnsi="Leelawadee"/>
                    <w:cs/>
                    <w:lang w:bidi="th-TH"/>
                  </w:rPr>
                  <w:t>วันที่</w:t>
                </w:r>
              </w:sdtContent>
            </w:sdt>
          </w:p>
          <w:p w14:paraId="30E16D55" w14:textId="1DCF276B" w:rsidR="00950BAE" w:rsidRPr="00026B40" w:rsidRDefault="00C626E6" w:rsidP="00424B0E">
            <w:pPr>
              <w:pStyle w:val="31"/>
              <w:spacing w:after="200"/>
              <w:outlineLvl w:val="2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เวลาที่ทำกิจกรรม:"/>
                <w:tag w:val="เวลาที่ทำกิจกรรม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026B40">
                  <w:rPr>
                    <w:rFonts w:ascii="Leelawadee" w:hAnsi="Leelawadee"/>
                    <w:cs/>
                    <w:lang w:bidi="th-TH"/>
                  </w:rPr>
                  <w:t>เ</w:t>
                </w:r>
                <w:r w:rsidR="00950BAE" w:rsidRPr="00026B40">
                  <w:rPr>
                    <w:rFonts w:ascii="Leelawadee" w:hAnsi="Leelawadee"/>
                    <w:cs/>
                    <w:lang w:bidi="th-TH"/>
                  </w:rPr>
                  <w:t>วลา</w:t>
                </w:r>
              </w:sdtContent>
            </w:sdt>
          </w:p>
          <w:sdt>
            <w:sdtPr>
              <w:rPr>
                <w:rFonts w:ascii="Leelawadee" w:hAnsi="Leelawadee"/>
                <w:lang w:bidi="th-TH"/>
              </w:rPr>
              <w:alias w:val="ใส่คำอธิบายกิจกรรม:"/>
              <w:tag w:val="ใส่คำอธิบายกิจกรรม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026B40" w:rsidRDefault="00C6150D" w:rsidP="00424B0E">
                <w:pPr>
                  <w:spacing w:after="200" w:line="276" w:lineRule="auto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เมื่อต้องการเริ่มต้นใช้งานทันที เพียงเลือกตัวแทนข้อความใดๆ (เช่น ตัวแทนข้อความนี้) แล้วเริ่มพิมพ์เพื่อแทนที่ด้วยข้อความของคุณเอง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คำอธิบายกิจกรรม:"/>
              <w:tag w:val="ใส่คำอธิบายกิจกรรม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026B40" w:rsidRDefault="00C6150D" w:rsidP="00424B0E">
                <w:pPr>
                  <w:spacing w:after="200" w:line="276" w:lineRule="auto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คุณคิดว่าเอกสารที่ดูดีแบบนี้จะต้องจัดรูปแบบยากใช่ไหม ไม่เลย! เราได้สร้างสไตล์ที่ช่วยให้คุณตรงกับการจัดรูปแบบในใบปลิวนี้ในคลิกเดียว บนแท็บหน้าแรกของ Ribbon ให้ดูแกลเลอรีสไตล์</w:t>
                </w:r>
              </w:p>
            </w:sdtContent>
          </w:sdt>
          <w:p w14:paraId="0D9CDAC5" w14:textId="7B7459A7" w:rsidR="00AB4780" w:rsidRPr="00026B40" w:rsidRDefault="00C626E6" w:rsidP="00424B0E">
            <w:pPr>
              <w:spacing w:after="200" w:line="276" w:lineRule="auto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คำอธิบายกิจกรรม:"/>
                <w:tag w:val="ใส่คำอธิบายกิจกรรม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026B40">
                  <w:rPr>
                    <w:rFonts w:ascii="Leelawadee" w:hAnsi="Leelawadee"/>
                    <w:cs/>
                    <w:lang w:bidi="th-TH"/>
                  </w:rPr>
                  <w:t xml:space="preserve">เมื่อต้องการแก้ไขกราฟิกพื้นหลัง เพียงดับเบิลคลิกในหัวกระดาษแล้วเลือก </w:t>
                </w:r>
                <w:r w:rsidR="00950BAE" w:rsidRPr="00026B40">
                  <w:rPr>
                    <w:rFonts w:ascii="Leelawadee" w:hAnsi="Leelawadee"/>
                    <w:cs/>
                    <w:lang w:bidi="th-TH"/>
                  </w:rPr>
                  <w:t>กราฟิก</w:t>
                </w:r>
              </w:sdtContent>
            </w:sdt>
          </w:p>
        </w:tc>
        <w:tc>
          <w:tcPr>
            <w:tcW w:w="3032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026B40" w:rsidRDefault="00950BAE" w:rsidP="00950BAE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026B40">
              <w:rPr>
                <w:rFonts w:ascii="Leelawadee" w:hAnsi="Leelawadee"/>
                <w:noProof/>
                <w:lang w:val="en-US" w:eastAsia="en-US" w:bidi="th-TH"/>
              </w:rPr>
              <w:drawing>
                <wp:inline distT="0" distB="0" distL="0" distR="0" wp14:anchorId="49231CC3" wp14:editId="75B6525D">
                  <wp:extent cx="923543" cy="461772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ด้านบนจะมีข้อมูลใบปลิวหลักและตารางด้านล่างจะมีข้อมูลที่ติดต่อ"/>
      </w:tblPr>
      <w:tblGrid>
        <w:gridCol w:w="10725"/>
      </w:tblGrid>
      <w:tr w:rsidR="008E7D01" w:rsidRPr="00026B40" w14:paraId="34B09130" w14:textId="77777777" w:rsidTr="00D3141E">
        <w:trPr>
          <w:trHeight w:hRule="exact" w:val="2534"/>
        </w:trPr>
        <w:tc>
          <w:tcPr>
            <w:tcW w:w="11333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a7"/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a2"/>
                <w:b/>
                <w:bCs/>
              </w:rPr>
            </w:sdtEndPr>
            <w:sdtContent>
              <w:p w14:paraId="10A19B30" w14:textId="77777777" w:rsidR="008E7D01" w:rsidRPr="00026B40" w:rsidRDefault="008E7D01" w:rsidP="008E7D01">
                <w:pPr>
                  <w:pStyle w:val="a5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Style w:val="a8"/>
                    <w:rFonts w:ascii="Leelawadee" w:hAnsi="Leelawadee"/>
                    <w:color w:val="FFFFFF" w:themeColor="background1"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026B40" w:rsidRDefault="00C6150D" w:rsidP="00174B3F">
                <w:pPr>
                  <w:pStyle w:val="a6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จังหวัด รหัสไปรษณีย์:"/>
              <w:tag w:val="ใส่จังหวัด รหัสไปรษณีย์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026B40" w:rsidRDefault="00DB49B5" w:rsidP="00174B3F">
                <w:pPr>
                  <w:pStyle w:val="a6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53091D41" w14:textId="289D5272" w:rsidR="008E7D01" w:rsidRPr="00026B40" w:rsidRDefault="00C626E6" w:rsidP="00174B3F">
            <w:pPr>
              <w:pStyle w:val="a6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026B40">
                  <w:rPr>
                    <w:rFonts w:ascii="Leelawadee" w:hAnsi="Leelawadee"/>
                    <w:cs/>
                    <w:lang w:bidi="th-TH"/>
                  </w:rPr>
                  <w:t>โ</w:t>
                </w:r>
                <w:r w:rsidR="008E7D01" w:rsidRPr="00026B40">
                  <w:rPr>
                    <w:rFonts w:ascii="Leelawadee" w:hAnsi="Leelawadee"/>
                    <w:cs/>
                    <w:lang w:bidi="th-TH"/>
                  </w:rPr>
                  <w:t>ทรศัพท์</w:t>
                </w:r>
              </w:sdtContent>
            </w:sdt>
          </w:p>
          <w:sdt>
            <w:sdtPr>
              <w:rPr>
                <w:rFonts w:ascii="Leelawadee" w:hAnsi="Leelawadee"/>
                <w:lang w:bidi="th-TH"/>
              </w:rPr>
              <w:alias w:val="ใส่เว็บไซต์:"/>
              <w:tag w:val="ใส่เว็บไซต์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026B40" w:rsidRDefault="008E7D01" w:rsidP="00597A96">
                <w:pPr>
                  <w:pStyle w:val="a6"/>
                  <w:rPr>
                    <w:rFonts w:ascii="Leelawadee" w:hAnsi="Leelawadee"/>
                    <w:cs/>
                    <w:lang w:bidi="th-TH"/>
                  </w:rPr>
                </w:pPr>
                <w:r w:rsidRPr="00026B40">
                  <w:rPr>
                    <w:rFonts w:ascii="Leelawadee" w:hAnsi="Leelawadee"/>
                    <w:cs/>
                    <w:lang w:bidi="th-TH"/>
                  </w:rPr>
                  <w:t>เว็บไซต์</w:t>
                </w:r>
              </w:p>
            </w:sdtContent>
          </w:sdt>
        </w:tc>
      </w:tr>
    </w:tbl>
    <w:p w14:paraId="13D1EFAB" w14:textId="49A7692A" w:rsidR="00424B0E" w:rsidRPr="00026B40" w:rsidRDefault="00424B0E" w:rsidP="00911E2C">
      <w:pPr>
        <w:rPr>
          <w:rFonts w:ascii="Leelawadee" w:hAnsi="Leelawadee"/>
          <w:cs/>
          <w:lang w:bidi="th-TH"/>
        </w:rPr>
      </w:pPr>
    </w:p>
    <w:sectPr w:rsidR="00424B0E" w:rsidRPr="00026B40" w:rsidSect="00026B40">
      <w:headerReference w:type="default" r:id="rId9"/>
      <w:headerReference w:type="first" r:id="rId10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82F6" w14:textId="77777777" w:rsidR="00C626E6" w:rsidRDefault="00C626E6">
      <w:pPr>
        <w:spacing w:after="0" w:line="240" w:lineRule="auto"/>
        <w:rPr>
          <w:rFonts w:cs="Palatino Linotype"/>
          <w:cs/>
          <w:lang w:bidi="th-TH"/>
        </w:rPr>
      </w:pPr>
      <w:r>
        <w:separator/>
      </w:r>
    </w:p>
  </w:endnote>
  <w:endnote w:type="continuationSeparator" w:id="0">
    <w:p w14:paraId="7F935401" w14:textId="77777777" w:rsidR="00C626E6" w:rsidRDefault="00C626E6">
      <w:pPr>
        <w:spacing w:after="0" w:line="240" w:lineRule="auto"/>
        <w:rPr>
          <w:rFonts w:cs="Palatino Linotype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97EC" w14:textId="77777777" w:rsidR="00C626E6" w:rsidRDefault="00C626E6">
      <w:pPr>
        <w:spacing w:after="0" w:line="240" w:lineRule="auto"/>
        <w:rPr>
          <w:rFonts w:cs="Palatino Linotype"/>
          <w:cs/>
          <w:lang w:bidi="th-TH"/>
        </w:rPr>
      </w:pPr>
      <w:r>
        <w:separator/>
      </w:r>
    </w:p>
  </w:footnote>
  <w:footnote w:type="continuationSeparator" w:id="0">
    <w:p w14:paraId="0CFE1321" w14:textId="77777777" w:rsidR="00C626E6" w:rsidRDefault="00C626E6">
      <w:pPr>
        <w:spacing w:after="0" w:line="240" w:lineRule="auto"/>
        <w:rPr>
          <w:rFonts w:cs="Palatino Linotype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aa"/>
      <w:rPr>
        <w:rFonts w:cs="Palatino Linotype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กลุ่ม 17" descr="สี่เหลี่ยมผืนผ้าแนวตั้งสีเทาทึบขนาดใหญ่ที่มีเส้นประรูปสี่เหลี่ยมผืนผ้าแนวตั้งอยู่ด้านบน สี่เหลี่ยมผืนผ้าทั้งสองอยู่ตรงกลางด้านหลังข้อความ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สี่เหลี่ยมผืนผ้า 3" descr="พื้นหลังสี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สี่เหลี่ยมผืนผ้า 4" descr="เส้นขอบภายใน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สี่เหลี่ยมผืนผ้า 3" o:spid="_x0000_s1027" alt="พื้นหลังสี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สี่เหลี่ยมผืนผ้า 4" o:spid="_x0000_s1028" alt="เส้นขอบภายใน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Pr="0004563E" w:rsidRDefault="00B44C5F">
    <w:pPr>
      <w:pStyle w:val="aa"/>
      <w:rPr>
        <w:rFonts w:ascii="Leelawadee" w:hAnsi="Leelawadee"/>
        <w:cs/>
        <w:lang w:bidi="th-TH"/>
      </w:rPr>
    </w:pPr>
    <w:r w:rsidRPr="0004563E">
      <w:rPr>
        <w:rFonts w:ascii="Leelawadee" w:hAnsi="Leelawadee"/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7904447F">
              <wp:simplePos x="0" y="0"/>
              <wp:positionH relativeFrom="page">
                <wp:posOffset>276225</wp:posOffset>
              </wp:positionH>
              <wp:positionV relativeFrom="page">
                <wp:posOffset>485775</wp:posOffset>
              </wp:positionV>
              <wp:extent cx="6814185" cy="9125585"/>
              <wp:effectExtent l="0" t="0" r="24765" b="15240"/>
              <wp:wrapNone/>
              <wp:docPr id="18" name="กลุ่ม 18" descr="สี่เหลี่ยมผืนผ้าแนวตั้งสีเทาทึบขนาดใหญ่ที่มีเส้นประรูปสี่เหลี่ยมผืนผ้าแนวตั้งอยู่ด้านบน สี่เหลี่ยมผืนผ้าทั้งสองอยู่ตรงกลางด้านหลังข้อความ ที่มีสี่เหลี่ยมผืนผ้าแนวนอนทึบทางด้านล่างของหน้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185" cy="9125585"/>
                        <a:chOff x="-161927" y="0"/>
                        <a:chExt cx="6820115" cy="9125712"/>
                      </a:xfrm>
                    </wpg:grpSpPr>
                    <wps:wsp>
                      <wps:cNvPr id="19" name="สี่เหลี่ยมผืนผ้า 3" descr="พื้นหลังสี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4414682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สี่เหลี่ยมผืนผ้า 4" descr="เส้นขอบภายใน"/>
                      <wps:cNvSpPr>
                        <a:spLocks noChangeArrowheads="1"/>
                      </wps:cNvSpPr>
                      <wps:spPr bwMode="auto">
                        <a:xfrm>
                          <a:off x="266700" y="517002"/>
                          <a:ext cx="4528684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สี่เหลี่ยมผืนผ้า 6"/>
                      <wps:cNvSpPr>
                        <a:spLocks noChangeArrowheads="1"/>
                      </wps:cNvSpPr>
                      <wps:spPr bwMode="auto">
                        <a:xfrm>
                          <a:off x="-161927" y="8915400"/>
                          <a:ext cx="6820115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6A9C966" id="กลุ่ม 18" o:spid="_x0000_s1026" alt="สี่เหลี่ยมผืนผ้าแนวตั้งสีเทาทึบขนาดใหญ่ที่มีเส้นประรูปสี่เหลี่ยมผืนผ้าแนวตั้งอยู่ด้านบน สี่เหลี่ยมผืนผ้าทั้งสองอยู่ตรงกลางด้านหลังข้อความ ที่มีสี่เหลี่ยมผืนผ้าแนวนอนทึบทางด้านล่างของหน้า" style="position:absolute;margin-left:21.75pt;margin-top:38.25pt;width:536.55pt;height:718.55pt;z-index:-251654144;mso-height-percent:909;mso-position-horizontal-relative:page;mso-position-vertical-relative:page;mso-height-percent:909" coordorigin="-1619" coordsize="6820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">
              <v:rect id="สี่เหลี่ยมผืนผ้า 3" o:spid="_x0000_s1027" alt="พื้นหลังสี" style="position:absolute;left:7239;width:44146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สี่เหลี่ยมผืนผ้า 4" o:spid="_x0000_s1028" alt="เส้นขอบภายใน" style="position:absolute;left:2667;top:5170;width:45286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สี่เหลี่ยมผืนผ้า 6" o:spid="_x0000_s1029" style="position:absolute;left:-1619;top:89154;width:6820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26B40"/>
    <w:rsid w:val="0004563E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626E6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EF7562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6B40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026B4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6B4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31">
    <w:name w:val="heading 3"/>
    <w:basedOn w:val="a1"/>
    <w:next w:val="a1"/>
    <w:link w:val="32"/>
    <w:uiPriority w:val="9"/>
    <w:unhideWhenUsed/>
    <w:qFormat/>
    <w:rsid w:val="00026B40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/>
      <w:b/>
      <w:bCs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026B40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026B40"/>
    <w:rPr>
      <w:rFonts w:asciiTheme="majorHAnsi" w:eastAsiaTheme="majorEastAsia" w:hAnsiTheme="majorHAnsi" w:cs="Leelawadee"/>
      <w:color w:val="2E74B5" w:themeColor="accent1" w:themeShade="BF"/>
      <w:sz w:val="44"/>
      <w:szCs w:val="44"/>
    </w:rPr>
  </w:style>
  <w:style w:type="character" w:customStyle="1" w:styleId="22">
    <w:name w:val="หัวเรื่อง 2 อักขระ"/>
    <w:basedOn w:val="a2"/>
    <w:link w:val="21"/>
    <w:uiPriority w:val="9"/>
    <w:rsid w:val="00026B40"/>
    <w:rPr>
      <w:rFonts w:asciiTheme="majorHAnsi" w:eastAsiaTheme="majorEastAsia" w:hAnsiTheme="majorHAnsi" w:cs="Leelawadee"/>
      <w:color w:val="2E74B5" w:themeColor="accent1" w:themeShade="BF"/>
      <w:sz w:val="32"/>
      <w:szCs w:val="32"/>
    </w:rPr>
  </w:style>
  <w:style w:type="character" w:customStyle="1" w:styleId="32">
    <w:name w:val="หัวเรื่อง 3 อักขระ"/>
    <w:basedOn w:val="a2"/>
    <w:link w:val="31"/>
    <w:uiPriority w:val="9"/>
    <w:rsid w:val="00026B40"/>
    <w:rPr>
      <w:rFonts w:asciiTheme="majorHAnsi" w:eastAsiaTheme="majorEastAsia" w:hAnsiTheme="majorHAnsi" w:cs="Leelawadee"/>
      <w:b/>
      <w:bCs/>
      <w:color w:val="2E74B5" w:themeColor="accent1" w:themeShade="BF"/>
      <w:sz w:val="24"/>
      <w:szCs w:val="24"/>
    </w:rPr>
  </w:style>
  <w:style w:type="paragraph" w:customStyle="1" w:styleId="a5">
    <w:name w:val="ชื่อบริษัท"/>
    <w:basedOn w:val="a1"/>
    <w:next w:val="a6"/>
    <w:link w:val="a7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a8">
    <w:name w:val="Placeholder Text"/>
    <w:basedOn w:val="a2"/>
    <w:uiPriority w:val="99"/>
    <w:semiHidden/>
    <w:rsid w:val="000766E2"/>
    <w:rPr>
      <w:color w:val="595959" w:themeColor="text1" w:themeTint="A6"/>
    </w:rPr>
  </w:style>
  <w:style w:type="paragraph" w:customStyle="1" w:styleId="a6">
    <w:name w:val="ข้อมูลที่ติดต่อ"/>
    <w:basedOn w:val="a1"/>
    <w:link w:val="a9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a7">
    <w:name w:val="อักขระชื่อบริษัท"/>
    <w:basedOn w:val="a2"/>
    <w:link w:val="a5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a9">
    <w:name w:val="อักขระข้อมูลที่ติดต่อ"/>
    <w:basedOn w:val="a2"/>
    <w:link w:val="a6"/>
    <w:uiPriority w:val="14"/>
    <w:rsid w:val="00506046"/>
    <w:rPr>
      <w:color w:val="FFFFFF" w:themeColor="background1"/>
    </w:rPr>
  </w:style>
  <w:style w:type="paragraph" w:styleId="aa">
    <w:name w:val="header"/>
    <w:basedOn w:val="a1"/>
    <w:link w:val="ab"/>
    <w:uiPriority w:val="99"/>
    <w:unhideWhenUsed/>
    <w:rsid w:val="009335ED"/>
    <w:pPr>
      <w:spacing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9335ED"/>
  </w:style>
  <w:style w:type="paragraph" w:styleId="ac">
    <w:name w:val="footer"/>
    <w:basedOn w:val="a1"/>
    <w:link w:val="ad"/>
    <w:uiPriority w:val="99"/>
    <w:unhideWhenUsed/>
    <w:rsid w:val="009335ED"/>
    <w:pPr>
      <w:spacing w:after="0"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  <w:rsid w:val="009335ED"/>
  </w:style>
  <w:style w:type="table" w:styleId="ae">
    <w:name w:val="Table Grid"/>
    <w:basedOn w:val="a3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โลโก้"/>
    <w:basedOn w:val="a1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af0">
    <w:name w:val="Balloon Text"/>
    <w:basedOn w:val="a1"/>
    <w:link w:val="af1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4E0464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4E0464"/>
  </w:style>
  <w:style w:type="paragraph" w:styleId="af3">
    <w:name w:val="Block Text"/>
    <w:basedOn w:val="a1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4E0464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4E0464"/>
  </w:style>
  <w:style w:type="paragraph" w:styleId="23">
    <w:name w:val="Body Text 2"/>
    <w:basedOn w:val="a1"/>
    <w:link w:val="24"/>
    <w:uiPriority w:val="99"/>
    <w:semiHidden/>
    <w:unhideWhenUsed/>
    <w:rsid w:val="004E046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4E0464"/>
  </w:style>
  <w:style w:type="paragraph" w:styleId="33">
    <w:name w:val="Body Text 3"/>
    <w:basedOn w:val="a1"/>
    <w:link w:val="34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4E0464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4E0464"/>
    <w:pPr>
      <w:spacing w:after="20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4E0464"/>
  </w:style>
  <w:style w:type="paragraph" w:styleId="af8">
    <w:name w:val="Body Text Indent"/>
    <w:basedOn w:val="a1"/>
    <w:link w:val="af9"/>
    <w:uiPriority w:val="99"/>
    <w:semiHidden/>
    <w:unhideWhenUsed/>
    <w:rsid w:val="004E0464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4E0464"/>
  </w:style>
  <w:style w:type="paragraph" w:styleId="25">
    <w:name w:val="Body Text First Indent 2"/>
    <w:basedOn w:val="af8"/>
    <w:link w:val="26"/>
    <w:uiPriority w:val="99"/>
    <w:semiHidden/>
    <w:unhideWhenUsed/>
    <w:rsid w:val="004E0464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4E0464"/>
  </w:style>
  <w:style w:type="paragraph" w:styleId="27">
    <w:name w:val="Body Text Indent 2"/>
    <w:basedOn w:val="a1"/>
    <w:link w:val="28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4E0464"/>
  </w:style>
  <w:style w:type="paragraph" w:styleId="35">
    <w:name w:val="Body Text Indent 3"/>
    <w:basedOn w:val="a1"/>
    <w:link w:val="36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4E0464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4E0464"/>
  </w:style>
  <w:style w:type="table" w:styleId="afe">
    <w:name w:val="Colorful Grid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E0464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4E0464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E0464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4E0464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E0464"/>
  </w:style>
  <w:style w:type="character" w:customStyle="1" w:styleId="aff8">
    <w:name w:val="วันที่ อักขระ"/>
    <w:basedOn w:val="a2"/>
    <w:link w:val="aff7"/>
    <w:uiPriority w:val="99"/>
    <w:semiHidden/>
    <w:rsid w:val="004E0464"/>
  </w:style>
  <w:style w:type="paragraph" w:styleId="aff9">
    <w:name w:val="Document Map"/>
    <w:basedOn w:val="a1"/>
    <w:link w:val="affa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4E0464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E0464"/>
    <w:pPr>
      <w:spacing w:after="0" w:line="240" w:lineRule="auto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4E0464"/>
  </w:style>
  <w:style w:type="character" w:styleId="affd">
    <w:name w:val="Emphasis"/>
    <w:basedOn w:val="a2"/>
    <w:uiPriority w:val="20"/>
    <w:semiHidden/>
    <w:unhideWhenUsed/>
    <w:qFormat/>
    <w:rsid w:val="004E0464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E046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4E0464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4E046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4E0464"/>
    <w:rPr>
      <w:szCs w:val="20"/>
    </w:rPr>
  </w:style>
  <w:style w:type="table" w:styleId="11">
    <w:name w:val="Grid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2">
    <w:name w:val="หัวเรื่อง 4 อักขระ"/>
    <w:basedOn w:val="a2"/>
    <w:link w:val="41"/>
    <w:uiPriority w:val="9"/>
    <w:semiHidden/>
    <w:rsid w:val="00026B40"/>
    <w:rPr>
      <w:rFonts w:asciiTheme="majorHAnsi" w:eastAsiaTheme="majorEastAsia" w:hAnsiTheme="majorHAnsi" w:cs="Leelawadee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E0464"/>
  </w:style>
  <w:style w:type="paragraph" w:styleId="HTML0">
    <w:name w:val="HTML Address"/>
    <w:basedOn w:val="a1"/>
    <w:link w:val="HTML1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4E0464"/>
    <w:rPr>
      <w:i/>
      <w:iCs/>
    </w:rPr>
  </w:style>
  <w:style w:type="character" w:styleId="HTML2">
    <w:name w:val="HTML Cite"/>
    <w:basedOn w:val="a2"/>
    <w:uiPriority w:val="99"/>
    <w:semiHidden/>
    <w:unhideWhenUsed/>
    <w:rsid w:val="004E0464"/>
    <w:rPr>
      <w:i/>
      <w:iCs/>
    </w:rPr>
  </w:style>
  <w:style w:type="character" w:styleId="HTML3">
    <w:name w:val="HTML Code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E046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4E046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E0464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281CD3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4E0464"/>
  </w:style>
  <w:style w:type="paragraph" w:styleId="affff0">
    <w:name w:val="List"/>
    <w:basedOn w:val="a1"/>
    <w:uiPriority w:val="99"/>
    <w:semiHidden/>
    <w:unhideWhenUsed/>
    <w:rsid w:val="004E046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E046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4E046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4E046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4E046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4E046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E046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4E0464"/>
    <w:pPr>
      <w:ind w:left="720"/>
      <w:contextualSpacing/>
    </w:pPr>
  </w:style>
  <w:style w:type="table" w:styleId="13">
    <w:name w:val="List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4E046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4E046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4E0464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4E0464"/>
  </w:style>
  <w:style w:type="character" w:styleId="affffc">
    <w:name w:val="page number"/>
    <w:basedOn w:val="a2"/>
    <w:uiPriority w:val="99"/>
    <w:semiHidden/>
    <w:unhideWhenUsed/>
    <w:rsid w:val="004E0464"/>
  </w:style>
  <w:style w:type="table" w:styleId="17">
    <w:name w:val="Plain Table 1"/>
    <w:basedOn w:val="a3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4E046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281CD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4E0464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4E0464"/>
  </w:style>
  <w:style w:type="paragraph" w:styleId="afffff3">
    <w:name w:val="Signature"/>
    <w:basedOn w:val="a1"/>
    <w:link w:val="afffff4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4E0464"/>
  </w:style>
  <w:style w:type="character" w:styleId="afffff5">
    <w:name w:val="Strong"/>
    <w:basedOn w:val="a2"/>
    <w:uiPriority w:val="22"/>
    <w:semiHidden/>
    <w:unhideWhenUsed/>
    <w:qFormat/>
    <w:rsid w:val="004E0464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2"/>
    <w:link w:val="afffff6"/>
    <w:uiPriority w:val="11"/>
    <w:semiHidden/>
    <w:rsid w:val="004E0464"/>
    <w:rPr>
      <w:color w:val="5A5A5A" w:themeColor="text1" w:themeTint="A5"/>
      <w:spacing w:val="15"/>
    </w:rPr>
  </w:style>
  <w:style w:type="character" w:styleId="afffff8">
    <w:name w:val="Subtle Reference"/>
    <w:basedOn w:val="a2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4E046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4E046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next w:val="a1"/>
    <w:link w:val="affffff1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1">
    <w:name w:val="ชื่อเรื่อง อักขระ"/>
    <w:basedOn w:val="a2"/>
    <w:link w:val="affffff0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4E046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4E046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E046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E046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E046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E046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E046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E046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E0464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B646AB">
          <w:pPr>
            <w:pStyle w:val="1F8BF8891A4A4FD99868070EF948947F31"/>
            <w:rPr>
              <w:rFonts w:cs="Calibri"/>
              <w:cs/>
              <w:lang w:bidi="th-TH"/>
            </w:rPr>
          </w:pPr>
          <w:r>
            <w:rPr>
              <w:rStyle w:val="a3"/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B646AB" w:rsidP="00512027">
          <w:pPr>
            <w:pStyle w:val="F4A9BA0F27F34EDCB457E9B522C683D22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B646AB" w:rsidP="00512027">
          <w:pPr>
            <w:pStyle w:val="6636BC63435849D882EA040DD92F489526"/>
            <w:rPr>
              <w:rFonts w:cs="Calibri"/>
              <w:cs/>
              <w:lang w:bidi="th-TH"/>
            </w:rPr>
          </w:pPr>
          <w:r w:rsidRPr="00174B3F"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B646AB" w:rsidP="00512027">
          <w:pPr>
            <w:pStyle w:val="51F21CA20FE24B6C9BA5BC3961884E7126"/>
            <w:rPr>
              <w:rFonts w:cs="Calibri"/>
              <w:cs/>
              <w:lang w:bidi="th-TH"/>
            </w:rPr>
          </w:pPr>
          <w:r w:rsidRPr="00174B3F">
            <w:rPr>
              <w:rFonts w:cs="Angsana New"/>
              <w:cs/>
              <w:lang w:bidi="th-TH"/>
            </w:rPr>
            <w:t>โทรศัพท์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B646AB" w:rsidP="00512027">
          <w:pPr>
            <w:pStyle w:val="BBC483D5B41F43F192370DE43EAA26B926"/>
            <w:rPr>
              <w:rFonts w:cs="Calibri"/>
              <w:cs/>
              <w:lang w:bidi="th-TH"/>
            </w:rPr>
          </w:pPr>
          <w:r w:rsidRPr="00174B3F"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B646AB" w:rsidP="00512027">
          <w:pPr>
            <w:pStyle w:val="090F27D9B05241B9BE8D6E20E50B7E60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องค์กร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B646AB" w:rsidP="00512027">
          <w:pPr>
            <w:pStyle w:val="C323C15517634285843523CDFD763FFB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นำเสนอ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B646AB" w:rsidP="00512027">
          <w:pPr>
            <w:pStyle w:val="D08AEA82C7C247ECA17AE499410E47E6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ชื่อกิจกรรม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B646AB" w:rsidP="00512027">
          <w:pPr>
            <w:pStyle w:val="5B01BFDAD13F4E1BB2D578D555719890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คำอธิบายกิจกรรม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B646AB" w:rsidP="00512027">
          <w:pPr>
            <w:pStyle w:val="2F81ED3F038B48C087370A244ED1D03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B646AB" w:rsidP="00512027">
          <w:pPr>
            <w:pStyle w:val="0C676CB842EF43ABA841FD718383283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เวลา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B646AB" w:rsidP="00512027">
          <w:pPr>
            <w:pStyle w:val="42E371784B0D4A86B3CD6572A92A4F28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เมื่อต้องการเริ่มต้นใช้งานทันที เพียงเลือกตัวแทนข้อความใดๆ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B646AB" w:rsidP="00512027">
          <w:pPr>
            <w:pStyle w:val="7E347D59E1754EE6A655B408B11650F4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>เมื่อต้องการแก้ไขกราฟิกพื้นหลัง เพียงดับเบิลคลิกในหัวกระดาษแล้วเลือกกราฟิก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B646AB" w:rsidP="00512027">
          <w:pPr>
            <w:pStyle w:val="665B8308669A4996918E8F5D829F6FE2"/>
            <w:rPr>
              <w:rFonts w:cs="Calibri"/>
              <w:cs/>
              <w:lang w:bidi="th-TH"/>
            </w:rPr>
          </w:pPr>
          <w:r w:rsidRPr="00424B0E">
            <w:rPr>
              <w:rFonts w:cs="Angsana New"/>
              <w:cs/>
              <w:lang w:bidi="th-TH"/>
            </w:rPr>
            <w:t xml:space="preserve">คุณคิดว่าเอกสารที่ดูดีแบบนี้จะต้องจัดรูปแบบยากใช่ไหม ไม่เลย! เราได้สร้างสไตล์ที่ช่วยให้คุณตรงกับการจัดรูปแบบในใบปลิวนี้ในคลิกเดียว บนแท็บหน้าแรกของ </w:t>
          </w:r>
          <w:r w:rsidRPr="00424B0E">
            <w:rPr>
              <w:rFonts w:cs="Calibri"/>
              <w:cs/>
              <w:lang w:bidi="th-TH"/>
            </w:rPr>
            <w:t xml:space="preserve">Ribbon </w:t>
          </w:r>
          <w:r w:rsidRPr="00424B0E">
            <w:rPr>
              <w:rFonts w:cs="Angsana New"/>
              <w:cs/>
              <w:lang w:bidi="th-TH"/>
            </w:rPr>
            <w:t>ให้ดูแกลเลอรีสไตล์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A7E00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033AC"/>
    <w:rsid w:val="008A51AD"/>
    <w:rsid w:val="00AA44A9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595959" w:themeColor="text1" w:themeTint="A6"/>
    </w:rPr>
  </w:style>
  <w:style w:type="character" w:styleId="a4">
    <w:name w:val="Hyperlink"/>
    <w:basedOn w:val="a0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a5">
    <w:name w:val="Subtle Emphasis"/>
    <w:basedOn w:val="a0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216E-64F1-457C-BF0A-4033F0A1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Office_16063945_TF03987453</Template>
  <TotalTime>1333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2017-05-31T01:49:00Z</dcterms:created>
  <dcterms:modified xsi:type="dcterms:W3CDTF">2017-10-06T06:49:00Z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