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ใบปลิว"/>
      </w:tblPr>
      <w:tblGrid>
        <w:gridCol w:w="7452"/>
        <w:gridCol w:w="3208"/>
      </w:tblGrid>
      <w:tr w:rsidR="00A529BB" w14:paraId="51742B6D" w14:textId="77777777" w:rsidTr="00C53246">
        <w:trPr>
          <w:trHeight w:val="13680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bookmarkStart w:id="0" w:name="_GoBack"/>
          <w:bookmarkEnd w:id="0"/>
          <w:p w14:paraId="0FCA6159" w14:textId="41CBC92D" w:rsidR="00A529BB" w:rsidRPr="0093132E" w:rsidRDefault="00D57829">
            <w:pPr>
              <w:pStyle w:val="a8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  <w:sz w:val="120"/>
                  <w:szCs w:val="120"/>
                </w:rPr>
                <w:alias w:val="ใส่ชื่อกิจกรรม:"/>
                <w:tag w:val="ใส่ชื่อกิจกรรม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sz w:val="180"/>
                  <w:szCs w:val="100"/>
                </w:rPr>
              </w:sdtEndPr>
              <w:sdtContent>
                <w:r w:rsidR="006923AC" w:rsidRPr="0093132E">
                  <w:rPr>
                    <w:rFonts w:ascii="Leelawadee" w:hAnsi="Leelawadee"/>
                    <w:sz w:val="120"/>
                    <w:szCs w:val="120"/>
                    <w:lang w:bidi="th-TH"/>
                  </w:rPr>
                  <w:t>การประกวดวงดนตรีของวิทยาเขต</w:t>
                </w:r>
              </w:sdtContent>
            </w:sdt>
          </w:p>
          <w:sdt>
            <w:sdtPr>
              <w:rPr>
                <w:rFonts w:ascii="Leelawadee" w:hAnsi="Leelawadee"/>
              </w:rPr>
              <w:alias w:val="เมื่อ:"/>
              <w:tag w:val="เมื่อ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Pr="0093132E" w:rsidRDefault="00E730F5">
                <w:pPr>
                  <w:pStyle w:val="ab"/>
                  <w:spacing w:before="360"/>
                  <w:rPr>
                    <w:rFonts w:ascii="Leelawadee" w:hAnsi="Leelawadee"/>
                  </w:rPr>
                </w:pPr>
                <w:r w:rsidRPr="0093132E">
                  <w:rPr>
                    <w:rFonts w:ascii="Leelawadee" w:hAnsi="Leelawadee"/>
                    <w:lang w:bidi="th-TH"/>
                  </w:rPr>
                  <w:t>เมื่อ</w:t>
                </w:r>
              </w:p>
            </w:sdtContent>
          </w:sdt>
          <w:p w14:paraId="7EB3EDCB" w14:textId="6F8B91EA" w:rsidR="00A529BB" w:rsidRPr="0093132E" w:rsidRDefault="00D57829">
            <w:pPr>
              <w:pStyle w:val="ac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วันที่ของกิจกรรม"/>
                <w:tag w:val="ใส่วันที่ของกิจกรรม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 w:rsidRPr="0093132E">
                  <w:rPr>
                    <w:rFonts w:ascii="Leelawadee" w:hAnsi="Leelawadee"/>
                    <w:lang w:bidi="th-TH"/>
                  </w:rPr>
                  <w:t>วันที่ 8 มิถุนายน</w:t>
                </w:r>
              </w:sdtContent>
            </w:sdt>
          </w:p>
          <w:p w14:paraId="57B66DF2" w14:textId="442EA31E" w:rsidR="00A529BB" w:rsidRPr="0093132E" w:rsidRDefault="00D57829">
            <w:pPr>
              <w:pStyle w:val="ac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เวลาเริ่มต้นกิจกรรม:"/>
                <w:tag w:val="ใส่เวลาเริ่มต้นกิจกรรม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rFonts w:ascii="Leelawadee" w:hAnsi="Leelawadee"/>
                    <w:lang w:val="en-US" w:bidi="th-TH"/>
                  </w:rPr>
                  <w:t>20:00</w:t>
                </w:r>
                <w:r w:rsidR="006923AC" w:rsidRPr="0093132E">
                  <w:rPr>
                    <w:rFonts w:ascii="Leelawadee" w:hAnsi="Leelawadee"/>
                    <w:lang w:bidi="th-TH"/>
                  </w:rPr>
                  <w:t xml:space="preserve"> น.</w:t>
                </w:r>
              </w:sdtContent>
            </w:sdt>
            <w:r w:rsidR="00E730F5" w:rsidRPr="0093132E">
              <w:rPr>
                <w:rFonts w:ascii="Leelawadee" w:hAnsi="Leelawadee"/>
                <w:lang w:bidi="th-TH"/>
              </w:rPr>
              <w:t xml:space="preserve"> – </w:t>
            </w:r>
            <w:sdt>
              <w:sdtPr>
                <w:rPr>
                  <w:rFonts w:ascii="Leelawadee" w:hAnsi="Leelawadee"/>
                </w:rPr>
                <w:alias w:val="ใส่เวลาสิ้นสุดกิจกรรม:"/>
                <w:tag w:val="ใส่เวลาสิ้นสุดกิจกรรม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 w:rsidRPr="0093132E">
                  <w:rPr>
                    <w:rFonts w:ascii="Leelawadee" w:hAnsi="Leelawadee"/>
                    <w:lang w:bidi="th-TH"/>
                  </w:rPr>
                  <w:t>0</w:t>
                </w:r>
                <w:r>
                  <w:rPr>
                    <w:rFonts w:ascii="Leelawadee" w:hAnsi="Leelawadee"/>
                    <w:lang w:val="en-US" w:bidi="th-TH"/>
                  </w:rPr>
                  <w:t>:00</w:t>
                </w:r>
                <w:r w:rsidR="006923AC" w:rsidRPr="0093132E">
                  <w:rPr>
                    <w:rFonts w:ascii="Leelawadee" w:hAnsi="Leelawadee"/>
                    <w:lang w:bidi="th-TH"/>
                  </w:rPr>
                  <w:t xml:space="preserve"> น.</w:t>
                </w:r>
              </w:sdtContent>
            </w:sdt>
          </w:p>
          <w:p w14:paraId="0CA4B7A8" w14:textId="2B9EC836" w:rsidR="00A529BB" w:rsidRPr="0093132E" w:rsidRDefault="00D57829">
            <w:pPr>
              <w:pStyle w:val="ab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สถานที่:"/>
                <w:tag w:val="สถานที่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 w:rsidRPr="0093132E">
                  <w:rPr>
                    <w:rFonts w:ascii="Leelawadee" w:hAnsi="Leelawadee"/>
                    <w:lang w:bidi="th-TH"/>
                  </w:rPr>
                  <w:t>สถานที่</w:t>
                </w:r>
              </w:sdtContent>
            </w:sdt>
          </w:p>
          <w:p w14:paraId="26265A3C" w14:textId="7C4ECA28" w:rsidR="00A529BB" w:rsidRPr="0093132E" w:rsidRDefault="00D57829">
            <w:pPr>
              <w:pStyle w:val="ac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ชื่อสถานที่ของกิจกรรม:"/>
                <w:tag w:val="ใส่ชื่อสถานที่จัดกิจกรรม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 w:rsidRPr="0093132E">
                  <w:rPr>
                    <w:rFonts w:ascii="Leelawadee" w:hAnsi="Leelawadee"/>
                    <w:lang w:bidi="th-TH"/>
                  </w:rPr>
                  <w:t>หอประชุมสหภาพนักเรียน</w:t>
                </w:r>
              </w:sdtContent>
            </w:sdt>
          </w:p>
          <w:p w14:paraId="28607E19" w14:textId="19982994" w:rsidR="00A529BB" w:rsidRPr="0093132E" w:rsidRDefault="00D57829">
            <w:pPr>
              <w:pStyle w:val="ad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ที่อยู่สถานที่:"/>
                <w:tag w:val="ใส่ที่อยู่สถานที่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3EA4" w:rsidRPr="0093132E">
                  <w:rPr>
                    <w:rFonts w:ascii="Leelawadee" w:hAnsi="Leelawadee"/>
                    <w:lang w:bidi="th-TH"/>
                  </w:rPr>
                  <w:t>ที่อยู่ จังหวัด รหัสไปรษณีย์</w:t>
                </w:r>
              </w:sdtContent>
            </w:sdt>
          </w:p>
          <w:p w14:paraId="12BBDA4A" w14:textId="539D6E64" w:rsidR="00A529BB" w:rsidRPr="0093132E" w:rsidRDefault="00D57829" w:rsidP="00536536">
            <w:pPr>
              <w:pStyle w:val="ae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พร้อมแขกรับเชิญ:"/>
                <w:tag w:val="ผู้ร่วมงาน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 w:rsidRPr="0093132E">
                  <w:rPr>
                    <w:rFonts w:ascii="Leelawadee" w:hAnsi="Leelawadee"/>
                    <w:lang w:bidi="th-TH"/>
                  </w:rPr>
                  <w:t>พร้อมแขกรับเชิญ</w:t>
                </w:r>
              </w:sdtContent>
            </w:sdt>
            <w:r w:rsidR="00A529BB" w:rsidRPr="0093132E">
              <w:rPr>
                <w:rFonts w:ascii="Leelawadee" w:hAnsi="Leelawadee"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ใส่ชื่อวงดนตรี 1 ของคุณ:"/>
                <w:tag w:val="ใส่ชื่อวงดนตรี 1 ของคุณ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529BB" w:rsidRPr="0093132E">
                  <w:rPr>
                    <w:rFonts w:ascii="Leelawadee" w:hAnsi="Leelawadee"/>
                    <w:lang w:bidi="th-TH"/>
                  </w:rPr>
                  <w:t>ชื่อวงดนตรี 1 ของคุณ</w:t>
                </w:r>
              </w:sdtContent>
            </w:sdt>
            <w:r w:rsidR="00A529BB" w:rsidRPr="0093132E">
              <w:rPr>
                <w:rFonts w:ascii="Leelawadee" w:hAnsi="Leelawadee"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ใส่ชื่อวงดนตรี 2 ของคุณ:"/>
                <w:tag w:val="ใส่ชื่อวงดนตรี 2 ของคุณ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 w:rsidRPr="0093132E">
                  <w:rPr>
                    <w:rFonts w:ascii="Leelawadee" w:hAnsi="Leelawadee"/>
                    <w:lang w:bidi="th-TH"/>
                  </w:rPr>
                  <w:t>ชื่อวงดนตรี 2 ของคุณ</w:t>
                </w:r>
              </w:sdtContent>
            </w:sdt>
            <w:r w:rsidR="00A529BB" w:rsidRPr="0093132E">
              <w:rPr>
                <w:rFonts w:ascii="Leelawadee" w:hAnsi="Leelawadee"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ใส่ชื่อวงดนตรี 3 ของคุณ:"/>
                <w:tag w:val="ใส่ชื่อวงดนตรี 3 ของคุณ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 w:rsidRPr="0093132E">
                  <w:rPr>
                    <w:rFonts w:ascii="Leelawadee" w:hAnsi="Leelawadee"/>
                    <w:lang w:bidi="th-TH"/>
                  </w:rPr>
                  <w:t>ชื่อวงดนตรี 3 ของคุณ</w:t>
                </w:r>
              </w:sdtContent>
            </w:sdt>
            <w:r w:rsidR="00A529BB" w:rsidRPr="0093132E">
              <w:rPr>
                <w:rFonts w:ascii="Leelawadee" w:hAnsi="Leelawadee"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ใส่ชื่อวงดนตรี 4 ของคุณ:"/>
                <w:tag w:val="ใส่ชื่อวงดนตรี 4 ของคุณ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 w:rsidRPr="0093132E">
                  <w:rPr>
                    <w:rFonts w:ascii="Leelawadee" w:hAnsi="Leelawadee"/>
                    <w:lang w:bidi="th-TH"/>
                  </w:rPr>
                  <w:t>ชื่อวงดนตรี 4 ของคุณ</w:t>
                </w:r>
              </w:sdtContent>
            </w:sdt>
            <w:r w:rsidR="00A529BB" w:rsidRPr="0093132E">
              <w:rPr>
                <w:rFonts w:ascii="Leelawadee" w:hAnsi="Leelawadee"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ใส่ชื่อวงดนตรี 5 ของคุณ:"/>
                <w:tag w:val="ใส่ชื่อวงดนตรี 5 ของคุณ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 w:rsidRPr="0093132E">
                  <w:rPr>
                    <w:rFonts w:ascii="Leelawadee" w:hAnsi="Leelawadee"/>
                    <w:lang w:bidi="th-TH"/>
                  </w:rPr>
                  <w:t>ชื่อวงดนตรี 5 ของคุณ</w:t>
                </w:r>
              </w:sdtContent>
            </w:sdt>
            <w:r w:rsidR="00A529BB" w:rsidRPr="0093132E">
              <w:rPr>
                <w:rFonts w:ascii="Leelawadee" w:hAnsi="Leelawadee"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ใส่ชื่อวงดนตรี 6 ของคุณ:"/>
                <w:tag w:val="ใส่ชื่อวงดนตรี 6 ของคุณ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 w:rsidRPr="0093132E">
                  <w:rPr>
                    <w:rFonts w:ascii="Leelawadee" w:hAnsi="Leelawadee"/>
                    <w:lang w:bidi="th-TH"/>
                  </w:rPr>
                  <w:t>ชื่อวงดนตรี 6 ของคุณ</w:t>
                </w:r>
              </w:sdtContent>
            </w:sdt>
          </w:p>
          <w:sdt>
            <w:sdtPr>
              <w:rPr>
                <w:rFonts w:ascii="Leelawadee" w:hAnsi="Leelawadee"/>
              </w:rPr>
              <w:alias w:val="ใส่ที่อยู่เว็บ:"/>
              <w:tag w:val="ใส่ที่อยู่เว็บ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2F293B1F" w:rsidR="00526BE0" w:rsidRDefault="00526BE0" w:rsidP="00526BE0">
                <w:pPr>
                  <w:pStyle w:val="ab"/>
                </w:pPr>
                <w:r w:rsidRPr="0093132E">
                  <w:rPr>
                    <w:rFonts w:ascii="Leelawadee" w:hAnsi="Leelawadee"/>
                    <w:lang w:bidi="th-TH"/>
                  </w:rPr>
                  <w:t>ที่อยู่เว็บ</w:t>
                </w:r>
              </w:p>
            </w:sdtContent>
          </w:sdt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rPr>
                <w:rFonts w:ascii="Leelawadee" w:hAnsi="Leelawadee" w:cs="Leelawadee"/>
              </w:rPr>
              <w:alias w:val="กิจกรรมสำหรับทุกวัย:"/>
              <w:tag w:val="กิจกรรมสำหรับทุกวัย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1CAB9931" w:rsidR="00A529BB" w:rsidRPr="0093132E" w:rsidRDefault="00C32B24">
                <w:pPr>
                  <w:pStyle w:val="af"/>
                  <w:rPr>
                    <w:rFonts w:ascii="Leelawadee" w:hAnsi="Leelawadee" w:cs="Leelawadee"/>
                  </w:rPr>
                </w:pPr>
                <w:r w:rsidRPr="0093132E">
                  <w:rPr>
                    <w:rFonts w:ascii="Leelawadee" w:hAnsi="Leelawadee" w:cs="Leelawadee"/>
                    <w:lang w:bidi="th-TH"/>
                  </w:rPr>
                  <w:t>กิจกรรมสำหรับทุกวัย</w:t>
                </w:r>
              </w:p>
            </w:sdtContent>
          </w:sdt>
          <w:p w14:paraId="68485160" w14:textId="7F689819" w:rsidR="00A529BB" w:rsidRPr="0093132E" w:rsidRDefault="00D57829">
            <w:pPr>
              <w:pStyle w:val="ab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จองบัตรล่วงหน้า:"/>
                <w:tag w:val="จองบัตรล่วงหน้า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r w:rsidR="00C32B24" w:rsidRPr="0093132E">
                  <w:rPr>
                    <w:rFonts w:ascii="Leelawadee" w:hAnsi="Leelawadee"/>
                    <w:sz w:val="44"/>
                    <w:szCs w:val="36"/>
                    <w:lang w:bidi="th-TH"/>
                  </w:rPr>
                  <w:t>จองบัตรล่วงหน้า</w:t>
                </w:r>
              </w:sdtContent>
            </w:sdt>
          </w:p>
          <w:sdt>
            <w:sdtPr>
              <w:rPr>
                <w:rFonts w:ascii="Leelawadee" w:hAnsi="Leelawadee"/>
              </w:rPr>
              <w:alias w:val="ใส่รายละเอียดราคาตั๋วที่จองล่วงหน้า:"/>
              <w:tag w:val="ใส่รายละเอียดราคาตั๋วที่จองล่วงหน้า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70EA6BD1" w:rsidR="00A529BB" w:rsidRPr="0093132E" w:rsidRDefault="00A529BB">
                <w:pPr>
                  <w:rPr>
                    <w:rFonts w:ascii="Leelawadee" w:hAnsi="Leelawadee"/>
                  </w:rPr>
                </w:pPr>
                <w:r w:rsidRPr="0093132E">
                  <w:rPr>
                    <w:rFonts w:ascii="Leelawadee" w:hAnsi="Leelawadee"/>
                    <w:lang w:bidi="th-TH"/>
                  </w:rPr>
                  <w:t xml:space="preserve">ทั่วไป </w:t>
                </w:r>
                <w:r w:rsidR="00D57829" w:rsidRPr="00D57829">
                  <w:rPr>
                    <w:rFonts w:ascii="Leelawadee" w:hAnsi="Leelawadee"/>
                    <w:cs/>
                    <w:lang w:bidi="th-TH"/>
                  </w:rPr>
                  <w:t>฿</w:t>
                </w:r>
                <w:r w:rsidRPr="0093132E">
                  <w:rPr>
                    <w:rFonts w:ascii="Leelawadee" w:hAnsi="Leelawadee"/>
                    <w:lang w:bidi="th-TH"/>
                  </w:rPr>
                  <w:t>18</w:t>
                </w:r>
              </w:p>
              <w:p w14:paraId="35AB9F12" w14:textId="6E4CAE2F" w:rsidR="00A529BB" w:rsidRPr="0093132E" w:rsidRDefault="00A529BB">
                <w:pPr>
                  <w:rPr>
                    <w:rFonts w:ascii="Leelawadee" w:hAnsi="Leelawadee"/>
                  </w:rPr>
                </w:pPr>
                <w:r w:rsidRPr="0093132E">
                  <w:rPr>
                    <w:rFonts w:ascii="Leelawadee" w:hAnsi="Leelawadee"/>
                    <w:lang w:bidi="th-TH"/>
                  </w:rPr>
                  <w:t xml:space="preserve">VIP </w:t>
                </w:r>
                <w:r w:rsidR="00D57829" w:rsidRPr="00D57829">
                  <w:rPr>
                    <w:rFonts w:ascii="Leelawadee" w:hAnsi="Leelawadee"/>
                    <w:cs/>
                    <w:lang w:bidi="th-TH"/>
                  </w:rPr>
                  <w:t>฿</w:t>
                </w:r>
                <w:r w:rsidRPr="0093132E">
                  <w:rPr>
                    <w:rFonts w:ascii="Leelawadee" w:hAnsi="Leelawadee"/>
                    <w:lang w:bidi="th-TH"/>
                  </w:rPr>
                  <w:t>36</w:t>
                </w:r>
              </w:p>
              <w:p w14:paraId="1402500E" w14:textId="77777777" w:rsidR="00A529BB" w:rsidRPr="0093132E" w:rsidRDefault="00A529BB">
                <w:pPr>
                  <w:rPr>
                    <w:rFonts w:ascii="Leelawadee" w:hAnsi="Leelawadee"/>
                  </w:rPr>
                </w:pPr>
                <w:r w:rsidRPr="0093132E">
                  <w:rPr>
                    <w:rFonts w:ascii="Leelawadee" w:hAnsi="Leelawadee"/>
                    <w:lang w:bidi="th-TH"/>
                  </w:rPr>
                  <w:t>ราคากลุ่ม</w:t>
                </w:r>
                <w:r w:rsidRPr="0093132E">
                  <w:rPr>
                    <w:rFonts w:ascii="Leelawadee" w:hAnsi="Leelawadee"/>
                    <w:lang w:bidi="th-TH"/>
                  </w:rPr>
                  <w:br/>
                  <w:t>มีจำหน่ายในงาน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จำหน่ายที่ทางเข้า:"/>
              <w:tag w:val="จำหน่ายที่ทางเข้า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Pr="0093132E" w:rsidRDefault="001E66D3" w:rsidP="001E66D3">
                <w:pPr>
                  <w:pStyle w:val="ab"/>
                  <w:rPr>
                    <w:rFonts w:ascii="Leelawadee" w:hAnsi="Leelawadee"/>
                  </w:rPr>
                </w:pPr>
                <w:r w:rsidRPr="0093132E">
                  <w:rPr>
                    <w:rFonts w:ascii="Leelawadee" w:hAnsi="Leelawadee"/>
                    <w:sz w:val="40"/>
                    <w:szCs w:val="32"/>
                    <w:lang w:bidi="th-TH"/>
                  </w:rPr>
                  <w:t>จำหน่ายที่ทางเข้า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รายละเอียดราคาตั๋วที่จำหน่ายที่ทางเข้า:"/>
              <w:tag w:val="ใส่รายละเอียดราคาตั๋วที่จำหน่ายที่ทางเข้า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8360D" w14:textId="2754F3FD" w:rsidR="00A529BB" w:rsidRPr="0093132E" w:rsidRDefault="00A529BB">
                <w:pPr>
                  <w:rPr>
                    <w:rFonts w:ascii="Leelawadee" w:hAnsi="Leelawadee"/>
                  </w:rPr>
                </w:pPr>
                <w:r w:rsidRPr="0093132E">
                  <w:rPr>
                    <w:rFonts w:ascii="Leelawadee" w:hAnsi="Leelawadee"/>
                    <w:lang w:bidi="th-TH"/>
                  </w:rPr>
                  <w:t xml:space="preserve">ทั่วไป </w:t>
                </w:r>
                <w:r w:rsidR="00D57829" w:rsidRPr="00D57829">
                  <w:rPr>
                    <w:rFonts w:ascii="Leelawadee" w:hAnsi="Leelawadee"/>
                    <w:cs/>
                    <w:lang w:bidi="th-TH"/>
                  </w:rPr>
                  <w:t>฿</w:t>
                </w:r>
                <w:r w:rsidRPr="0093132E">
                  <w:rPr>
                    <w:rFonts w:ascii="Leelawadee" w:hAnsi="Leelawadee"/>
                    <w:lang w:bidi="th-TH"/>
                  </w:rPr>
                  <w:t>20</w:t>
                </w:r>
              </w:p>
              <w:p w14:paraId="1EDE6252" w14:textId="4BDA6959" w:rsidR="00A529BB" w:rsidRPr="0093132E" w:rsidRDefault="00A529BB">
                <w:pPr>
                  <w:rPr>
                    <w:rFonts w:ascii="Leelawadee" w:hAnsi="Leelawadee"/>
                  </w:rPr>
                </w:pPr>
                <w:r w:rsidRPr="0093132E">
                  <w:rPr>
                    <w:rFonts w:ascii="Leelawadee" w:hAnsi="Leelawadee"/>
                    <w:lang w:bidi="th-TH"/>
                  </w:rPr>
                  <w:t xml:space="preserve">VIP </w:t>
                </w:r>
                <w:r w:rsidR="00D57829" w:rsidRPr="00D57829">
                  <w:rPr>
                    <w:rFonts w:ascii="Leelawadee" w:hAnsi="Leelawadee"/>
                    <w:cs/>
                    <w:lang w:bidi="th-TH"/>
                  </w:rPr>
                  <w:t>฿</w:t>
                </w:r>
                <w:r w:rsidRPr="0093132E">
                  <w:rPr>
                    <w:rFonts w:ascii="Leelawadee" w:hAnsi="Leelawadee"/>
                    <w:lang w:bidi="th-TH"/>
                  </w:rPr>
                  <w:t>40</w:t>
                </w:r>
              </w:p>
              <w:p w14:paraId="546EB636" w14:textId="77777777" w:rsidR="00A529BB" w:rsidRPr="0093132E" w:rsidRDefault="00A529BB">
                <w:pPr>
                  <w:rPr>
                    <w:rFonts w:ascii="Leelawadee" w:hAnsi="Leelawadee"/>
                  </w:rPr>
                </w:pPr>
                <w:r w:rsidRPr="0093132E">
                  <w:rPr>
                    <w:rFonts w:ascii="Leelawadee" w:hAnsi="Leelawadee"/>
                    <w:lang w:bidi="th-TH"/>
                  </w:rPr>
                  <w:t>ราคากลุ่ม</w:t>
                </w:r>
                <w:r w:rsidRPr="0093132E">
                  <w:rPr>
                    <w:rFonts w:ascii="Leelawadee" w:hAnsi="Leelawadee"/>
                    <w:lang w:bidi="th-TH"/>
                  </w:rPr>
                  <w:br/>
                  <w:t>มีจำหน่ายในงาน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ผู้สนับสนุน:"/>
              <w:tag w:val="ผู้สนับสนุน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p w14:paraId="365107F7" w14:textId="44B45F16" w:rsidR="00A529BB" w:rsidRPr="0093132E" w:rsidRDefault="001E66D3">
                <w:pPr>
                  <w:pStyle w:val="ab"/>
                  <w:rPr>
                    <w:rFonts w:ascii="Leelawadee" w:hAnsi="Leelawadee"/>
                  </w:rPr>
                </w:pPr>
                <w:r w:rsidRPr="0093132E">
                  <w:rPr>
                    <w:rFonts w:ascii="Leelawadee" w:hAnsi="Leelawadee"/>
                    <w:sz w:val="40"/>
                    <w:szCs w:val="32"/>
                    <w:lang w:bidi="th-TH"/>
                  </w:rPr>
                  <w:t>ผู้สนับสนุน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ผู้สนับสนุนกิจกรรม:"/>
              <w:tag w:val="ใส่ผู้สนับสนุนกิจกรรม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37A7D3D6" w:rsidR="00A529BB" w:rsidRPr="0093132E" w:rsidRDefault="00F63EA4" w:rsidP="00F63EA4">
                <w:pPr>
                  <w:rPr>
                    <w:rFonts w:ascii="Leelawadee" w:hAnsi="Leelawadee"/>
                  </w:rPr>
                </w:pPr>
                <w:r w:rsidRPr="0093132E">
                  <w:rPr>
                    <w:rFonts w:ascii="Leelawadee" w:hAnsi="Leelawadee"/>
                    <w:lang w:bidi="th-TH"/>
                  </w:rPr>
                  <w:t>ผู้สนับสนุนกิจกรรม 1</w:t>
                </w:r>
                <w:r w:rsidRPr="0093132E">
                  <w:rPr>
                    <w:rFonts w:ascii="Leelawadee" w:hAnsi="Leelawadee"/>
                    <w:lang w:bidi="th-TH"/>
                  </w:rPr>
                  <w:br/>
                  <w:t>ผู้สนับสนุนกิจกรรม 2</w:t>
                </w:r>
                <w:r w:rsidRPr="0093132E">
                  <w:rPr>
                    <w:rFonts w:ascii="Leelawadee" w:hAnsi="Leelawadee"/>
                    <w:lang w:bidi="th-TH"/>
                  </w:rPr>
                  <w:br/>
                  <w:t>ผู้สนับสนุนกิจกรรม 3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สงเคราะห์ให้กับ:"/>
              <w:tag w:val="สงเคราะห์ให้กับ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5BECBBE8" w:rsidR="00A529BB" w:rsidRPr="0093132E" w:rsidRDefault="001E66D3">
                <w:pPr>
                  <w:pStyle w:val="ab"/>
                  <w:rPr>
                    <w:rFonts w:ascii="Leelawadee" w:hAnsi="Leelawadee"/>
                  </w:rPr>
                </w:pPr>
                <w:r w:rsidRPr="0093132E">
                  <w:rPr>
                    <w:rFonts w:ascii="Leelawadee" w:hAnsi="Leelawadee"/>
                    <w:sz w:val="40"/>
                    <w:szCs w:val="32"/>
                    <w:lang w:bidi="th-TH"/>
                  </w:rPr>
                  <w:t>สงเคราะห์ให้กับ</w:t>
                </w:r>
              </w:p>
            </w:sdtContent>
          </w:sdt>
          <w:p w14:paraId="15FACC16" w14:textId="58AE3053" w:rsidR="00C53246" w:rsidRDefault="00D57829">
            <w:sdt>
              <w:sdtPr>
                <w:rPr>
                  <w:rFonts w:ascii="Leelawadee" w:hAnsi="Leelawadee"/>
                </w:rPr>
                <w:alias w:val="ใส่คำอธิบายส่วนหัวย่อยของกิจกรรม:"/>
                <w:tag w:val="ใส่คำอธิบายส่วนหัวย่อยของกิจกรรม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 w:rsidRPr="0093132E">
                  <w:rPr>
                    <w:rFonts w:ascii="Leelawadee" w:hAnsi="Leelawadee"/>
                    <w:lang w:bidi="th-TH"/>
                  </w:rPr>
                  <w:t>ผู้รับผลประโยชน์จากกิจกรรม 1</w:t>
                </w:r>
                <w:r w:rsidR="00F63EA4" w:rsidRPr="0093132E">
                  <w:rPr>
                    <w:rFonts w:ascii="Leelawadee" w:hAnsi="Leelawadee"/>
                    <w:lang w:bidi="th-TH"/>
                  </w:rPr>
                  <w:br/>
                  <w:t>ผู้รับผลประโยชน์จากกิจกรรม 2</w:t>
                </w:r>
                <w:r w:rsidR="00F63EA4" w:rsidRPr="0093132E">
                  <w:rPr>
                    <w:rFonts w:ascii="Leelawadee" w:hAnsi="Leelawadee"/>
                    <w:lang w:bidi="th-TH"/>
                  </w:rPr>
                  <w:br/>
                  <w:t>ผู้รับผลประโยชน์จากกิจกรรม 3</w:t>
                </w:r>
              </w:sdtContent>
            </w:sdt>
          </w:p>
        </w:tc>
      </w:tr>
    </w:tbl>
    <w:p w14:paraId="20CF3352" w14:textId="4912382D" w:rsidR="00824000" w:rsidRDefault="00824000">
      <w:pPr>
        <w:rPr>
          <w:sz w:val="12"/>
        </w:rPr>
      </w:pPr>
    </w:p>
    <w:sectPr w:rsidR="00824000" w:rsidSect="00AD4881">
      <w:headerReference w:type="default" r:id="rId7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CB14" w14:textId="77777777" w:rsidR="005549FB" w:rsidRDefault="005549FB">
      <w:pPr>
        <w:spacing w:line="240" w:lineRule="auto"/>
      </w:pPr>
      <w:r>
        <w:separator/>
      </w:r>
    </w:p>
  </w:endnote>
  <w:endnote w:type="continuationSeparator" w:id="0">
    <w:p w14:paraId="5DC48783" w14:textId="77777777" w:rsidR="005549FB" w:rsidRDefault="0055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E587" w14:textId="77777777" w:rsidR="005549FB" w:rsidRDefault="005549FB">
      <w:pPr>
        <w:spacing w:line="240" w:lineRule="auto"/>
      </w:pPr>
      <w:r>
        <w:separator/>
      </w:r>
    </w:p>
  </w:footnote>
  <w:footnote w:type="continuationSeparator" w:id="0">
    <w:p w14:paraId="1326AB0D" w14:textId="77777777" w:rsidR="005549FB" w:rsidRDefault="0055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536536">
    <w:pPr>
      <w:pStyle w:val="af7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4692"/>
    <w:rsid w:val="000D0280"/>
    <w:rsid w:val="000F515B"/>
    <w:rsid w:val="001029C6"/>
    <w:rsid w:val="001E5C8A"/>
    <w:rsid w:val="001E66D3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712D67"/>
    <w:rsid w:val="00741FC3"/>
    <w:rsid w:val="00824000"/>
    <w:rsid w:val="00914F33"/>
    <w:rsid w:val="00927925"/>
    <w:rsid w:val="0093132E"/>
    <w:rsid w:val="00944C56"/>
    <w:rsid w:val="00947136"/>
    <w:rsid w:val="00A058E1"/>
    <w:rsid w:val="00A529BB"/>
    <w:rsid w:val="00AD4881"/>
    <w:rsid w:val="00B80712"/>
    <w:rsid w:val="00BE35B7"/>
    <w:rsid w:val="00BE4782"/>
    <w:rsid w:val="00C32B24"/>
    <w:rsid w:val="00C53246"/>
    <w:rsid w:val="00CF2665"/>
    <w:rsid w:val="00D304EB"/>
    <w:rsid w:val="00D553D9"/>
    <w:rsid w:val="00D57829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th-TH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3132E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93132E"/>
    <w:pPr>
      <w:keepNext/>
      <w:keepLines/>
      <w:spacing w:before="240"/>
      <w:outlineLvl w:val="0"/>
    </w:pPr>
    <w:rPr>
      <w:rFonts w:asciiTheme="majorHAnsi" w:eastAsiaTheme="majorEastAsia" w:hAnsiTheme="majorHAnsi"/>
      <w:sz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3132E"/>
    <w:pPr>
      <w:keepNext/>
      <w:keepLines/>
      <w:spacing w:before="40"/>
      <w:outlineLvl w:val="1"/>
    </w:pPr>
    <w:rPr>
      <w:rFonts w:asciiTheme="majorHAnsi" w:eastAsiaTheme="majorEastAsia" w:hAnsiTheme="majorHAns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พื้นที่ตาราง"/>
    <w:basedOn w:val="a1"/>
    <w:uiPriority w:val="99"/>
    <w:semiHidden/>
    <w:pPr>
      <w:spacing w:line="120" w:lineRule="exact"/>
    </w:pPr>
    <w:rPr>
      <w:sz w:val="22"/>
    </w:rPr>
  </w:style>
  <w:style w:type="character" w:styleId="a7">
    <w:name w:val="Hyperlink"/>
    <w:basedOn w:val="a2"/>
    <w:uiPriority w:val="99"/>
    <w:unhideWhenUsed/>
    <w:rPr>
      <w:color w:val="808080" w:themeColor="background2"/>
      <w:u w:val="none"/>
    </w:rPr>
  </w:style>
  <w:style w:type="paragraph" w:styleId="a8">
    <w:name w:val="Title"/>
    <w:basedOn w:val="a1"/>
    <w:next w:val="a1"/>
    <w:link w:val="a9"/>
    <w:uiPriority w:val="1"/>
    <w:qFormat/>
    <w:rsid w:val="0093132E"/>
    <w:pPr>
      <w:spacing w:line="192" w:lineRule="auto"/>
      <w:ind w:left="-72"/>
      <w:contextualSpacing/>
    </w:pPr>
    <w:rPr>
      <w:rFonts w:asciiTheme="majorHAnsi" w:eastAsiaTheme="majorEastAsia" w:hAnsiTheme="majorHAnsi"/>
      <w:caps/>
      <w:kern w:val="28"/>
      <w:sz w:val="180"/>
      <w:szCs w:val="100"/>
    </w:rPr>
  </w:style>
  <w:style w:type="character" w:customStyle="1" w:styleId="a9">
    <w:name w:val="ชื่อเรื่อง อักขระ"/>
    <w:basedOn w:val="a2"/>
    <w:link w:val="a8"/>
    <w:uiPriority w:val="1"/>
    <w:rsid w:val="0093132E"/>
    <w:rPr>
      <w:rFonts w:asciiTheme="majorHAnsi" w:eastAsiaTheme="majorEastAsia" w:hAnsiTheme="majorHAnsi" w:cs="Leelawadee"/>
      <w:caps/>
      <w:kern w:val="28"/>
      <w:sz w:val="180"/>
      <w:szCs w:val="100"/>
    </w:rPr>
  </w:style>
  <w:style w:type="character" w:styleId="aa">
    <w:name w:val="Strong"/>
    <w:basedOn w:val="a2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10">
    <w:name w:val="หัวเรื่อง 1 อักขระ"/>
    <w:basedOn w:val="a2"/>
    <w:link w:val="1"/>
    <w:uiPriority w:val="9"/>
    <w:rsid w:val="0093132E"/>
    <w:rPr>
      <w:rFonts w:asciiTheme="majorHAnsi" w:eastAsiaTheme="majorEastAsia" w:hAnsiTheme="majorHAnsi" w:cs="Leelawadee"/>
      <w:sz w:val="32"/>
    </w:rPr>
  </w:style>
  <w:style w:type="paragraph" w:customStyle="1" w:styleId="ab">
    <w:name w:val="หัวเรื่องกิจกรรม"/>
    <w:basedOn w:val="a1"/>
    <w:uiPriority w:val="1"/>
    <w:qFormat/>
    <w:rsid w:val="0093132E"/>
    <w:pPr>
      <w:spacing w:before="540" w:line="216" w:lineRule="auto"/>
    </w:pPr>
    <w:rPr>
      <w:rFonts w:asciiTheme="majorHAnsi" w:eastAsiaTheme="majorEastAsia" w:hAnsiTheme="majorHAnsi"/>
      <w:caps/>
      <w:color w:val="808080" w:themeColor="background2"/>
      <w:sz w:val="48"/>
      <w:szCs w:val="40"/>
    </w:rPr>
  </w:style>
  <w:style w:type="paragraph" w:customStyle="1" w:styleId="ac">
    <w:name w:val="ข้อมูลกิจกรรม"/>
    <w:basedOn w:val="a1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">
    <w:name w:val="ที่อยู่"/>
    <w:basedOn w:val="a1"/>
    <w:uiPriority w:val="1"/>
    <w:qFormat/>
    <w:pPr>
      <w:spacing w:after="600" w:line="240" w:lineRule="auto"/>
    </w:pPr>
  </w:style>
  <w:style w:type="paragraph" w:styleId="ae">
    <w:name w:val="Block Text"/>
    <w:basedOn w:val="a1"/>
    <w:uiPriority w:val="1"/>
    <w:unhideWhenUsed/>
    <w:qFormat/>
    <w:pPr>
      <w:spacing w:line="276" w:lineRule="auto"/>
    </w:pPr>
  </w:style>
  <w:style w:type="paragraph" w:customStyle="1" w:styleId="af">
    <w:name w:val="ส่วนหัวย่อยของกิจกรรม"/>
    <w:basedOn w:val="a1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af0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1">
    <w:name w:val="Placeholder Text"/>
    <w:basedOn w:val="a2"/>
    <w:uiPriority w:val="99"/>
    <w:semiHidden/>
    <w:rsid w:val="000D0280"/>
    <w:rPr>
      <w:color w:val="808080" w:themeColor="background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93132E"/>
    <w:rPr>
      <w:rFonts w:asciiTheme="majorHAnsi" w:eastAsiaTheme="majorEastAsia" w:hAnsiTheme="majorHAnsi" w:cs="Leelawadee"/>
      <w:sz w:val="26"/>
      <w:szCs w:val="26"/>
    </w:rPr>
  </w:style>
  <w:style w:type="character" w:customStyle="1" w:styleId="42">
    <w:name w:val="หัวเรื่อง 4 อักขระ"/>
    <w:basedOn w:val="a2"/>
    <w:link w:val="41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52">
    <w:name w:val="หัวเรื่อง 5 อักขระ"/>
    <w:basedOn w:val="a2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f2">
    <w:name w:val="Intense Emphasis"/>
    <w:basedOn w:val="a2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af4">
    <w:name w:val="ทำให้คำอ้างอิงเป็นสีเข้มขึ้น อักขระ"/>
    <w:basedOn w:val="a2"/>
    <w:link w:val="af3"/>
    <w:uiPriority w:val="30"/>
    <w:semiHidden/>
    <w:rsid w:val="000D0280"/>
    <w:rPr>
      <w:i/>
      <w:iCs/>
      <w:color w:val="808080" w:themeColor="background2"/>
    </w:rPr>
  </w:style>
  <w:style w:type="character" w:styleId="af5">
    <w:name w:val="Intense Reference"/>
    <w:basedOn w:val="a2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  <w:rPr>
      <w:szCs w:val="32"/>
    </w:rPr>
  </w:style>
  <w:style w:type="paragraph" w:styleId="af7">
    <w:name w:val="header"/>
    <w:basedOn w:val="a1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หัวกระดาษ อักขระ"/>
    <w:basedOn w:val="a2"/>
    <w:link w:val="af7"/>
    <w:uiPriority w:val="99"/>
  </w:style>
  <w:style w:type="paragraph" w:styleId="af9">
    <w:name w:val="footer"/>
    <w:basedOn w:val="a1"/>
    <w:link w:val="af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a">
    <w:name w:val="ท้ายกระดาษ อักขระ"/>
    <w:basedOn w:val="a2"/>
    <w:link w:val="af9"/>
    <w:uiPriority w:val="99"/>
  </w:style>
  <w:style w:type="paragraph" w:styleId="afb">
    <w:name w:val="Message Header"/>
    <w:basedOn w:val="a1"/>
    <w:link w:val="afc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ส่วนหัวข้อความ อักขระ"/>
    <w:basedOn w:val="a2"/>
    <w:link w:val="afb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d">
    <w:name w:val="Unresolved Mention"/>
    <w:basedOn w:val="a2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afe">
    <w:name w:val="Subtle Reference"/>
    <w:basedOn w:val="a2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aff">
    <w:name w:val="Quote"/>
    <w:basedOn w:val="a1"/>
    <w:next w:val="a1"/>
    <w:link w:val="aff0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คำอ้างอิง อักขระ"/>
    <w:basedOn w:val="a2"/>
    <w:link w:val="aff"/>
    <w:uiPriority w:val="29"/>
    <w:semiHidden/>
    <w:rsid w:val="000D0280"/>
    <w:rPr>
      <w:i/>
      <w:iCs/>
      <w:color w:val="404040" w:themeColor="text1" w:themeTint="BF"/>
    </w:rPr>
  </w:style>
  <w:style w:type="paragraph" w:styleId="aff1">
    <w:name w:val="Subtitle"/>
    <w:basedOn w:val="a1"/>
    <w:next w:val="a1"/>
    <w:link w:val="aff2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aff2">
    <w:name w:val="ชื่อเรื่องรอง อักขระ"/>
    <w:basedOn w:val="a2"/>
    <w:link w:val="aff1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aff3">
    <w:name w:val="Balloon Text"/>
    <w:basedOn w:val="a1"/>
    <w:link w:val="aff4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f4">
    <w:name w:val="ข้อความบอลลูน อักขระ"/>
    <w:basedOn w:val="a2"/>
    <w:link w:val="aff3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aff5">
    <w:name w:val="Bibliography"/>
    <w:basedOn w:val="a1"/>
    <w:next w:val="a1"/>
    <w:uiPriority w:val="37"/>
    <w:semiHidden/>
    <w:unhideWhenUsed/>
    <w:rsid w:val="00824000"/>
  </w:style>
  <w:style w:type="paragraph" w:styleId="aff6">
    <w:name w:val="Body Text"/>
    <w:basedOn w:val="a1"/>
    <w:link w:val="aff7"/>
    <w:uiPriority w:val="99"/>
    <w:semiHidden/>
    <w:unhideWhenUsed/>
    <w:rsid w:val="00824000"/>
    <w:pPr>
      <w:spacing w:after="120"/>
    </w:pPr>
  </w:style>
  <w:style w:type="character" w:customStyle="1" w:styleId="aff7">
    <w:name w:val="เนื้อความ อักขระ"/>
    <w:basedOn w:val="a2"/>
    <w:link w:val="aff6"/>
    <w:uiPriority w:val="99"/>
    <w:semiHidden/>
    <w:rsid w:val="00824000"/>
  </w:style>
  <w:style w:type="paragraph" w:styleId="23">
    <w:name w:val="Body Text 2"/>
    <w:basedOn w:val="a1"/>
    <w:link w:val="24"/>
    <w:uiPriority w:val="99"/>
    <w:semiHidden/>
    <w:unhideWhenUsed/>
    <w:rsid w:val="00824000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824000"/>
  </w:style>
  <w:style w:type="paragraph" w:styleId="33">
    <w:name w:val="Body Text 3"/>
    <w:basedOn w:val="a1"/>
    <w:link w:val="34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824000"/>
    <w:rPr>
      <w:sz w:val="22"/>
      <w:szCs w:val="16"/>
    </w:rPr>
  </w:style>
  <w:style w:type="paragraph" w:styleId="aff8">
    <w:name w:val="Body Text First Indent"/>
    <w:basedOn w:val="aff6"/>
    <w:link w:val="aff9"/>
    <w:uiPriority w:val="99"/>
    <w:semiHidden/>
    <w:unhideWhenUsed/>
    <w:rsid w:val="00824000"/>
    <w:pPr>
      <w:spacing w:after="0"/>
      <w:ind w:firstLine="360"/>
    </w:pPr>
  </w:style>
  <w:style w:type="character" w:customStyle="1" w:styleId="aff9">
    <w:name w:val="เยื้องย่อหน้าแรกของเนื้อความ อักขระ"/>
    <w:basedOn w:val="aff7"/>
    <w:link w:val="aff8"/>
    <w:uiPriority w:val="99"/>
    <w:semiHidden/>
    <w:rsid w:val="00824000"/>
  </w:style>
  <w:style w:type="paragraph" w:styleId="affa">
    <w:name w:val="Body Text Indent"/>
    <w:basedOn w:val="a1"/>
    <w:link w:val="affb"/>
    <w:uiPriority w:val="99"/>
    <w:semiHidden/>
    <w:unhideWhenUsed/>
    <w:rsid w:val="00824000"/>
    <w:pPr>
      <w:spacing w:after="120"/>
      <w:ind w:left="283"/>
    </w:pPr>
  </w:style>
  <w:style w:type="character" w:customStyle="1" w:styleId="affb">
    <w:name w:val="การเยื้องเนื้อความ อักขระ"/>
    <w:basedOn w:val="a2"/>
    <w:link w:val="affa"/>
    <w:uiPriority w:val="99"/>
    <w:semiHidden/>
    <w:rsid w:val="00824000"/>
  </w:style>
  <w:style w:type="paragraph" w:styleId="25">
    <w:name w:val="Body Text First Indent 2"/>
    <w:basedOn w:val="affa"/>
    <w:link w:val="26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b"/>
    <w:link w:val="25"/>
    <w:uiPriority w:val="99"/>
    <w:semiHidden/>
    <w:rsid w:val="00824000"/>
  </w:style>
  <w:style w:type="paragraph" w:styleId="27">
    <w:name w:val="Body Text Indent 2"/>
    <w:basedOn w:val="a1"/>
    <w:link w:val="28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824000"/>
  </w:style>
  <w:style w:type="paragraph" w:styleId="35">
    <w:name w:val="Body Text Indent 3"/>
    <w:basedOn w:val="a1"/>
    <w:link w:val="36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824000"/>
    <w:rPr>
      <w:sz w:val="22"/>
      <w:szCs w:val="16"/>
    </w:rPr>
  </w:style>
  <w:style w:type="character" w:styleId="affc">
    <w:name w:val="Book Title"/>
    <w:basedOn w:val="a2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affd">
    <w:name w:val="caption"/>
    <w:basedOn w:val="a1"/>
    <w:next w:val="a1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e">
    <w:name w:val="Closing"/>
    <w:basedOn w:val="a1"/>
    <w:link w:val="afff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afff">
    <w:name w:val="คำลงท้าย อักขระ"/>
    <w:basedOn w:val="a2"/>
    <w:link w:val="affe"/>
    <w:uiPriority w:val="99"/>
    <w:semiHidden/>
    <w:rsid w:val="00824000"/>
  </w:style>
  <w:style w:type="table" w:styleId="afff0">
    <w:name w:val="Colorful Grid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1">
    <w:name w:val="Colorful List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2">
    <w:name w:val="Colorful Shading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3">
    <w:name w:val="annotation reference"/>
    <w:basedOn w:val="a2"/>
    <w:uiPriority w:val="99"/>
    <w:semiHidden/>
    <w:unhideWhenUsed/>
    <w:rsid w:val="00824000"/>
    <w:rPr>
      <w:sz w:val="22"/>
      <w:szCs w:val="16"/>
    </w:rPr>
  </w:style>
  <w:style w:type="paragraph" w:styleId="afff4">
    <w:name w:val="annotation text"/>
    <w:basedOn w:val="a1"/>
    <w:link w:val="afff5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afff5">
    <w:name w:val="ข้อความข้อคิดเห็น อักขระ"/>
    <w:basedOn w:val="a2"/>
    <w:link w:val="afff4"/>
    <w:uiPriority w:val="99"/>
    <w:semiHidden/>
    <w:rsid w:val="00824000"/>
    <w:rPr>
      <w:sz w:val="22"/>
      <w:szCs w:val="20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824000"/>
    <w:rPr>
      <w:b/>
      <w:bCs/>
    </w:rPr>
  </w:style>
  <w:style w:type="character" w:customStyle="1" w:styleId="afff7">
    <w:name w:val="ชื่อเรื่องของข้อคิดเห็น อักขระ"/>
    <w:basedOn w:val="afff5"/>
    <w:link w:val="afff6"/>
    <w:uiPriority w:val="99"/>
    <w:semiHidden/>
    <w:rsid w:val="00824000"/>
    <w:rPr>
      <w:b/>
      <w:bCs/>
      <w:sz w:val="22"/>
      <w:szCs w:val="20"/>
    </w:rPr>
  </w:style>
  <w:style w:type="table" w:styleId="afff8">
    <w:name w:val="Dark List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9">
    <w:name w:val="Date"/>
    <w:basedOn w:val="a1"/>
    <w:next w:val="a1"/>
    <w:link w:val="afffa"/>
    <w:uiPriority w:val="99"/>
    <w:semiHidden/>
    <w:unhideWhenUsed/>
    <w:rsid w:val="00824000"/>
  </w:style>
  <w:style w:type="character" w:customStyle="1" w:styleId="afffa">
    <w:name w:val="วันที่ อักขระ"/>
    <w:basedOn w:val="a2"/>
    <w:link w:val="afff9"/>
    <w:uiPriority w:val="99"/>
    <w:semiHidden/>
    <w:rsid w:val="00824000"/>
  </w:style>
  <w:style w:type="paragraph" w:styleId="afffb">
    <w:name w:val="Document Map"/>
    <w:basedOn w:val="a1"/>
    <w:link w:val="afffc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fc">
    <w:name w:val="ผังเอกสาร อักขระ"/>
    <w:basedOn w:val="a2"/>
    <w:link w:val="afffb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afffd">
    <w:name w:val="E-mail Signature"/>
    <w:basedOn w:val="a1"/>
    <w:link w:val="afffe"/>
    <w:uiPriority w:val="99"/>
    <w:semiHidden/>
    <w:unhideWhenUsed/>
    <w:rsid w:val="00824000"/>
    <w:pPr>
      <w:spacing w:line="240" w:lineRule="auto"/>
    </w:pPr>
  </w:style>
  <w:style w:type="character" w:customStyle="1" w:styleId="afffe">
    <w:name w:val="ลายเซ็นอีเมล อักขระ"/>
    <w:basedOn w:val="a2"/>
    <w:link w:val="afffd"/>
    <w:uiPriority w:val="99"/>
    <w:semiHidden/>
    <w:rsid w:val="00824000"/>
  </w:style>
  <w:style w:type="character" w:styleId="affff">
    <w:name w:val="Emphasis"/>
    <w:basedOn w:val="a2"/>
    <w:uiPriority w:val="20"/>
    <w:semiHidden/>
    <w:unhideWhenUsed/>
    <w:qFormat/>
    <w:rsid w:val="00824000"/>
    <w:rPr>
      <w:i/>
      <w:iCs/>
    </w:rPr>
  </w:style>
  <w:style w:type="character" w:styleId="affff0">
    <w:name w:val="endnote reference"/>
    <w:basedOn w:val="a2"/>
    <w:uiPriority w:val="99"/>
    <w:semiHidden/>
    <w:unhideWhenUsed/>
    <w:rsid w:val="00824000"/>
    <w:rPr>
      <w:vertAlign w:val="superscript"/>
    </w:rPr>
  </w:style>
  <w:style w:type="paragraph" w:styleId="affff1">
    <w:name w:val="endnote text"/>
    <w:basedOn w:val="a1"/>
    <w:link w:val="affff2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affff2">
    <w:name w:val="ข้อความอ้างอิงท้ายเรื่อง อักขระ"/>
    <w:basedOn w:val="a2"/>
    <w:link w:val="affff1"/>
    <w:uiPriority w:val="99"/>
    <w:semiHidden/>
    <w:rsid w:val="00824000"/>
    <w:rPr>
      <w:sz w:val="22"/>
      <w:szCs w:val="20"/>
    </w:rPr>
  </w:style>
  <w:style w:type="paragraph" w:styleId="affff3">
    <w:name w:val="envelope address"/>
    <w:basedOn w:val="a1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f4">
    <w:name w:val="envelope return"/>
    <w:basedOn w:val="a1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f5">
    <w:name w:val="footnote reference"/>
    <w:basedOn w:val="a2"/>
    <w:uiPriority w:val="99"/>
    <w:semiHidden/>
    <w:unhideWhenUsed/>
    <w:rsid w:val="00824000"/>
    <w:rPr>
      <w:vertAlign w:val="superscript"/>
    </w:rPr>
  </w:style>
  <w:style w:type="paragraph" w:styleId="affff6">
    <w:name w:val="footnote text"/>
    <w:basedOn w:val="a1"/>
    <w:link w:val="affff7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affff7">
    <w:name w:val="ข้อความเชิงอรรถ อักขระ"/>
    <w:basedOn w:val="a2"/>
    <w:link w:val="affff6"/>
    <w:uiPriority w:val="99"/>
    <w:semiHidden/>
    <w:rsid w:val="00824000"/>
    <w:rPr>
      <w:sz w:val="22"/>
      <w:szCs w:val="20"/>
    </w:rPr>
  </w:style>
  <w:style w:type="table" w:styleId="11">
    <w:name w:val="Grid Table 1 Light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">
    <w:name w:val="Grid Table 2 Accent 2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">
    <w:name w:val="Grid Table 4 Accent 2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5-2">
    <w:name w:val="Grid Table 5 Dark Accent 2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">
    <w:name w:val="Grid Table 6 Colorful Accent 2"/>
    <w:basedOn w:val="a3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824000"/>
  </w:style>
  <w:style w:type="paragraph" w:styleId="HTML0">
    <w:name w:val="HTML Address"/>
    <w:basedOn w:val="a1"/>
    <w:link w:val="HTML1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824000"/>
    <w:rPr>
      <w:i/>
      <w:iCs/>
    </w:rPr>
  </w:style>
  <w:style w:type="character" w:styleId="HTML2">
    <w:name w:val="HTML Cite"/>
    <w:basedOn w:val="a2"/>
    <w:uiPriority w:val="99"/>
    <w:semiHidden/>
    <w:unhideWhenUsed/>
    <w:rsid w:val="00824000"/>
    <w:rPr>
      <w:i/>
      <w:iCs/>
    </w:rPr>
  </w:style>
  <w:style w:type="character" w:styleId="HTML3">
    <w:name w:val="HTML Code"/>
    <w:basedOn w:val="a2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2400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82400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24000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affff8">
    <w:name w:val="index heading"/>
    <w:basedOn w:val="a1"/>
    <w:next w:val="12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affff9">
    <w:name w:val="Light Grid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a">
    <w:name w:val="Light List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b">
    <w:name w:val="Light Shading"/>
    <w:basedOn w:val="a3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c">
    <w:name w:val="line number"/>
    <w:basedOn w:val="a2"/>
    <w:uiPriority w:val="99"/>
    <w:semiHidden/>
    <w:unhideWhenUsed/>
    <w:rsid w:val="00824000"/>
  </w:style>
  <w:style w:type="paragraph" w:styleId="affffd">
    <w:name w:val="List"/>
    <w:basedOn w:val="a1"/>
    <w:uiPriority w:val="99"/>
    <w:semiHidden/>
    <w:unhideWhenUsed/>
    <w:rsid w:val="00824000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824000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824000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824000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824000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affffe">
    <w:name w:val="List Continue"/>
    <w:basedOn w:val="a1"/>
    <w:uiPriority w:val="99"/>
    <w:semiHidden/>
    <w:unhideWhenUsed/>
    <w:rsid w:val="00824000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824000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824000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afffff">
    <w:name w:val="List Paragraph"/>
    <w:basedOn w:val="a1"/>
    <w:uiPriority w:val="34"/>
    <w:semiHidden/>
    <w:unhideWhenUsed/>
    <w:qFormat/>
    <w:rsid w:val="00824000"/>
    <w:pPr>
      <w:ind w:left="720"/>
      <w:contextualSpacing/>
    </w:pPr>
  </w:style>
  <w:style w:type="table" w:styleId="13">
    <w:name w:val="List Table 1 Light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-20">
    <w:name w:val="List Table 1 Light Accent 2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0">
    <w:name w:val="List Table 2 Accent 2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0">
    <w:name w:val="List Table 4 Accent 2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0">
    <w:name w:val="List Table 6 Colorful Accent 2"/>
    <w:basedOn w:val="a3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macro"/>
    <w:link w:val="afffff1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f1">
    <w:name w:val="ข้อความแมโคร อักขระ"/>
    <w:basedOn w:val="a2"/>
    <w:link w:val="afffff0"/>
    <w:uiPriority w:val="99"/>
    <w:semiHidden/>
    <w:rsid w:val="00824000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2">
    <w:name w:val="Mention"/>
    <w:basedOn w:val="a2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afffff3">
    <w:name w:val="No Spacing"/>
    <w:uiPriority w:val="99"/>
    <w:qFormat/>
    <w:rsid w:val="0093132E"/>
    <w:pPr>
      <w:spacing w:line="240" w:lineRule="auto"/>
    </w:pPr>
    <w:rPr>
      <w:rFonts w:cs="Leelawadee"/>
    </w:rPr>
  </w:style>
  <w:style w:type="paragraph" w:styleId="afffff4">
    <w:name w:val="Normal (Web)"/>
    <w:basedOn w:val="a1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afffff5">
    <w:name w:val="Normal Indent"/>
    <w:basedOn w:val="a1"/>
    <w:uiPriority w:val="99"/>
    <w:semiHidden/>
    <w:unhideWhenUsed/>
    <w:rsid w:val="00824000"/>
    <w:pPr>
      <w:ind w:left="720"/>
    </w:pPr>
  </w:style>
  <w:style w:type="paragraph" w:styleId="afffff6">
    <w:name w:val="Note Heading"/>
    <w:basedOn w:val="a1"/>
    <w:next w:val="a1"/>
    <w:link w:val="afffff7"/>
    <w:uiPriority w:val="99"/>
    <w:semiHidden/>
    <w:unhideWhenUsed/>
    <w:rsid w:val="00824000"/>
    <w:pPr>
      <w:spacing w:line="240" w:lineRule="auto"/>
    </w:pPr>
  </w:style>
  <w:style w:type="character" w:customStyle="1" w:styleId="afffff7">
    <w:name w:val="ส่วนหัวของบันทึกย่อ อักขระ"/>
    <w:basedOn w:val="a2"/>
    <w:link w:val="afffff6"/>
    <w:uiPriority w:val="99"/>
    <w:semiHidden/>
    <w:rsid w:val="00824000"/>
  </w:style>
  <w:style w:type="character" w:styleId="afffff8">
    <w:name w:val="page number"/>
    <w:basedOn w:val="a2"/>
    <w:uiPriority w:val="99"/>
    <w:semiHidden/>
    <w:unhideWhenUsed/>
    <w:rsid w:val="00824000"/>
  </w:style>
  <w:style w:type="table" w:styleId="17">
    <w:name w:val="Plain Table 1"/>
    <w:basedOn w:val="a3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9">
    <w:name w:val="Plain Text"/>
    <w:basedOn w:val="a1"/>
    <w:link w:val="afffffa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fa">
    <w:name w:val="ข้อความธรรมดา อักขระ"/>
    <w:basedOn w:val="a2"/>
    <w:link w:val="afffff9"/>
    <w:uiPriority w:val="99"/>
    <w:semiHidden/>
    <w:rsid w:val="00824000"/>
    <w:rPr>
      <w:rFonts w:ascii="Consolas" w:hAnsi="Consolas"/>
      <w:sz w:val="22"/>
      <w:szCs w:val="21"/>
    </w:rPr>
  </w:style>
  <w:style w:type="paragraph" w:styleId="afffffb">
    <w:name w:val="Salutation"/>
    <w:basedOn w:val="a1"/>
    <w:next w:val="a1"/>
    <w:link w:val="afffffc"/>
    <w:uiPriority w:val="99"/>
    <w:semiHidden/>
    <w:unhideWhenUsed/>
    <w:rsid w:val="00824000"/>
  </w:style>
  <w:style w:type="character" w:customStyle="1" w:styleId="afffffc">
    <w:name w:val="คำขึ้นต้นจดหมาย อักขระ"/>
    <w:basedOn w:val="a2"/>
    <w:link w:val="afffffb"/>
    <w:uiPriority w:val="99"/>
    <w:semiHidden/>
    <w:rsid w:val="00824000"/>
  </w:style>
  <w:style w:type="paragraph" w:styleId="afffffd">
    <w:name w:val="Signature"/>
    <w:basedOn w:val="a1"/>
    <w:link w:val="afffffe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afffffe">
    <w:name w:val="ลายเซ็น อักขระ"/>
    <w:basedOn w:val="a2"/>
    <w:link w:val="afffffd"/>
    <w:uiPriority w:val="99"/>
    <w:semiHidden/>
    <w:rsid w:val="00824000"/>
  </w:style>
  <w:style w:type="character" w:styleId="affffff">
    <w:name w:val="Smart Hyperlink"/>
    <w:basedOn w:val="a2"/>
    <w:uiPriority w:val="99"/>
    <w:semiHidden/>
    <w:unhideWhenUsed/>
    <w:rsid w:val="00824000"/>
    <w:rPr>
      <w:u w:val="dotted"/>
    </w:rPr>
  </w:style>
  <w:style w:type="character" w:styleId="affffff0">
    <w:name w:val="Subtle Emphasis"/>
    <w:basedOn w:val="a2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18">
    <w:name w:val="Table 3D effects 1"/>
    <w:basedOn w:val="a3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1">
    <w:name w:val="Table Contemporary"/>
    <w:basedOn w:val="a3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2">
    <w:name w:val="Table Elegant"/>
    <w:basedOn w:val="a3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Grid Table Light"/>
    <w:basedOn w:val="a3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4">
    <w:name w:val="table of authorities"/>
    <w:basedOn w:val="a1"/>
    <w:next w:val="a1"/>
    <w:uiPriority w:val="99"/>
    <w:semiHidden/>
    <w:unhideWhenUsed/>
    <w:rsid w:val="00824000"/>
    <w:pPr>
      <w:ind w:left="280" w:hanging="280"/>
    </w:pPr>
  </w:style>
  <w:style w:type="paragraph" w:styleId="affffff5">
    <w:name w:val="table of figures"/>
    <w:basedOn w:val="a1"/>
    <w:next w:val="a1"/>
    <w:uiPriority w:val="99"/>
    <w:semiHidden/>
    <w:unhideWhenUsed/>
    <w:rsid w:val="00824000"/>
  </w:style>
  <w:style w:type="table" w:styleId="affffff6">
    <w:name w:val="Table Professional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Theme"/>
    <w:basedOn w:val="a3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8">
    <w:name w:val="toa heading"/>
    <w:basedOn w:val="a1"/>
    <w:next w:val="a1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824000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824000"/>
    <w:pPr>
      <w:spacing w:after="100"/>
      <w:ind w:left="280"/>
    </w:pPr>
  </w:style>
  <w:style w:type="paragraph" w:styleId="3f6">
    <w:name w:val="toc 3"/>
    <w:basedOn w:val="a1"/>
    <w:next w:val="a1"/>
    <w:autoRedefine/>
    <w:uiPriority w:val="39"/>
    <w:semiHidden/>
    <w:unhideWhenUsed/>
    <w:rsid w:val="00824000"/>
    <w:pPr>
      <w:spacing w:after="100"/>
      <w:ind w:left="560"/>
    </w:pPr>
  </w:style>
  <w:style w:type="paragraph" w:styleId="4d">
    <w:name w:val="toc 4"/>
    <w:basedOn w:val="a1"/>
    <w:next w:val="a1"/>
    <w:autoRedefine/>
    <w:uiPriority w:val="39"/>
    <w:semiHidden/>
    <w:unhideWhenUsed/>
    <w:rsid w:val="00824000"/>
    <w:pPr>
      <w:spacing w:after="100"/>
      <w:ind w:left="840"/>
    </w:pPr>
  </w:style>
  <w:style w:type="paragraph" w:styleId="5c">
    <w:name w:val="toc 5"/>
    <w:basedOn w:val="a1"/>
    <w:next w:val="a1"/>
    <w:autoRedefine/>
    <w:uiPriority w:val="39"/>
    <w:semiHidden/>
    <w:unhideWhenUsed/>
    <w:rsid w:val="00824000"/>
    <w:pPr>
      <w:spacing w:after="100"/>
      <w:ind w:left="1120"/>
    </w:pPr>
  </w:style>
  <w:style w:type="paragraph" w:styleId="66">
    <w:name w:val="toc 6"/>
    <w:basedOn w:val="a1"/>
    <w:next w:val="a1"/>
    <w:autoRedefine/>
    <w:uiPriority w:val="39"/>
    <w:semiHidden/>
    <w:unhideWhenUsed/>
    <w:rsid w:val="00824000"/>
    <w:pPr>
      <w:spacing w:after="100"/>
      <w:ind w:left="1400"/>
    </w:pPr>
  </w:style>
  <w:style w:type="paragraph" w:styleId="76">
    <w:name w:val="toc 7"/>
    <w:basedOn w:val="a1"/>
    <w:next w:val="a1"/>
    <w:autoRedefine/>
    <w:uiPriority w:val="39"/>
    <w:semiHidden/>
    <w:unhideWhenUsed/>
    <w:rsid w:val="00824000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824000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370363" w:rsidP="00370363">
          <w:pPr>
            <w:pStyle w:val="C02AAC87269441B2B2FC30E3BB0BA94E5"/>
          </w:pPr>
          <w:r w:rsidRPr="0093132E">
            <w:rPr>
              <w:rFonts w:ascii="Leelawadee" w:hAnsi="Leelawadee"/>
              <w:sz w:val="120"/>
              <w:szCs w:val="120"/>
              <w:lang w:bidi="th-TH"/>
            </w:rPr>
            <w:t>การประกวดวงดนตรีของวิทยาเขต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370363" w:rsidP="00370363">
          <w:pPr>
            <w:pStyle w:val="E0727AB4D209495DB8E2D4C8A5DF0E815"/>
          </w:pPr>
          <w:r w:rsidRPr="0093132E">
            <w:rPr>
              <w:rFonts w:ascii="Leelawadee" w:hAnsi="Leelawadee"/>
              <w:lang w:bidi="th-TH"/>
            </w:rPr>
            <w:t>วันที่ 8 มิถุนายน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370363" w:rsidP="00370363">
          <w:pPr>
            <w:pStyle w:val="C1382E4D43C9482E84C290FAA9B555EF5"/>
          </w:pPr>
          <w:r>
            <w:rPr>
              <w:rFonts w:ascii="Leelawadee" w:hAnsi="Leelawadee"/>
              <w:lang w:val="en-US" w:bidi="th-TH"/>
            </w:rPr>
            <w:t>20:00</w:t>
          </w:r>
          <w:r w:rsidRPr="0093132E">
            <w:rPr>
              <w:rFonts w:ascii="Leelawadee" w:hAnsi="Leelawadee"/>
              <w:lang w:bidi="th-TH"/>
            </w:rPr>
            <w:t xml:space="preserve"> น.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370363" w:rsidP="00370363">
          <w:pPr>
            <w:pStyle w:val="79BF5853C833467E9280FA42C031D1D25"/>
          </w:pPr>
          <w:r w:rsidRPr="0093132E">
            <w:rPr>
              <w:rFonts w:ascii="Leelawadee" w:hAnsi="Leelawadee"/>
              <w:lang w:bidi="th-TH"/>
            </w:rPr>
            <w:t>หอประชุมสหภาพนักเรียน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370363" w:rsidP="00370363">
          <w:pPr>
            <w:pStyle w:val="9FEBA3FFA19648E3A99D1D39B2E586CF5"/>
          </w:pPr>
          <w:r w:rsidRPr="0093132E">
            <w:rPr>
              <w:rFonts w:ascii="Leelawadee" w:hAnsi="Leelawadee"/>
              <w:lang w:bidi="th-TH"/>
            </w:rPr>
            <w:t>ที่อยู่ จังหวัด รหัสไปรษณีย์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370363" w:rsidP="00370363">
          <w:pPr>
            <w:pStyle w:val="6BA42997141C4FF784D52256463510195"/>
          </w:pPr>
          <w:r w:rsidRPr="0093132E">
            <w:rPr>
              <w:rFonts w:ascii="Leelawadee" w:hAnsi="Leelawadee"/>
              <w:lang w:bidi="th-TH"/>
            </w:rPr>
            <w:t>ชื่อวงดนตรี 1 ของคุณ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370363" w:rsidRPr="0093132E" w:rsidRDefault="00370363">
          <w:pPr>
            <w:rPr>
              <w:rFonts w:ascii="Leelawadee" w:hAnsi="Leelawadee"/>
            </w:rPr>
          </w:pPr>
          <w:r w:rsidRPr="0093132E">
            <w:rPr>
              <w:rFonts w:ascii="Leelawadee" w:hAnsi="Leelawadee"/>
              <w:lang w:bidi="th-TH"/>
            </w:rPr>
            <w:t xml:space="preserve">ทั่วไป </w:t>
          </w:r>
          <w:r w:rsidRPr="00D57829">
            <w:rPr>
              <w:rFonts w:ascii="Leelawadee" w:hAnsi="Leelawadee" w:cs="Leelawadee"/>
              <w:cs/>
              <w:lang w:bidi="th-TH"/>
            </w:rPr>
            <w:t>฿</w:t>
          </w:r>
          <w:r w:rsidRPr="0093132E">
            <w:rPr>
              <w:rFonts w:ascii="Leelawadee" w:hAnsi="Leelawadee"/>
              <w:lang w:bidi="th-TH"/>
            </w:rPr>
            <w:t>18</w:t>
          </w:r>
        </w:p>
        <w:p w:rsidR="00370363" w:rsidRPr="0093132E" w:rsidRDefault="00370363">
          <w:pPr>
            <w:rPr>
              <w:rFonts w:ascii="Leelawadee" w:hAnsi="Leelawadee"/>
            </w:rPr>
          </w:pPr>
          <w:r w:rsidRPr="0093132E">
            <w:rPr>
              <w:rFonts w:ascii="Leelawadee" w:hAnsi="Leelawadee"/>
              <w:lang w:bidi="th-TH"/>
            </w:rPr>
            <w:t xml:space="preserve">VIP </w:t>
          </w:r>
          <w:r w:rsidRPr="00D57829">
            <w:rPr>
              <w:rFonts w:ascii="Leelawadee" w:hAnsi="Leelawadee" w:cs="Leelawadee"/>
              <w:cs/>
              <w:lang w:bidi="th-TH"/>
            </w:rPr>
            <w:t>฿</w:t>
          </w:r>
          <w:r w:rsidRPr="0093132E">
            <w:rPr>
              <w:rFonts w:ascii="Leelawadee" w:hAnsi="Leelawadee"/>
              <w:lang w:bidi="th-TH"/>
            </w:rPr>
            <w:t>36</w:t>
          </w:r>
        </w:p>
        <w:p w:rsidR="00AB14F3" w:rsidRDefault="00370363" w:rsidP="00370363">
          <w:pPr>
            <w:pStyle w:val="F4BE39F0613B48719D32FFD5CF54D12E5"/>
          </w:pPr>
          <w:r w:rsidRPr="0093132E">
            <w:rPr>
              <w:rFonts w:ascii="Leelawadee" w:hAnsi="Leelawadee"/>
              <w:lang w:bidi="th-TH"/>
            </w:rPr>
            <w:t>ราคากลุ่ม</w:t>
          </w:r>
          <w:r w:rsidRPr="0093132E">
            <w:rPr>
              <w:rFonts w:ascii="Leelawadee" w:hAnsi="Leelawadee"/>
              <w:lang w:bidi="th-TH"/>
            </w:rPr>
            <w:br/>
            <w:t>มีจำหน่ายในงาน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370363" w:rsidRPr="0093132E" w:rsidRDefault="00370363">
          <w:pPr>
            <w:rPr>
              <w:rFonts w:ascii="Leelawadee" w:hAnsi="Leelawadee"/>
            </w:rPr>
          </w:pPr>
          <w:r w:rsidRPr="0093132E">
            <w:rPr>
              <w:rFonts w:ascii="Leelawadee" w:hAnsi="Leelawadee"/>
              <w:lang w:bidi="th-TH"/>
            </w:rPr>
            <w:t xml:space="preserve">ทั่วไป </w:t>
          </w:r>
          <w:r w:rsidRPr="00D57829">
            <w:rPr>
              <w:rFonts w:ascii="Leelawadee" w:hAnsi="Leelawadee" w:cs="Leelawadee"/>
              <w:cs/>
              <w:lang w:bidi="th-TH"/>
            </w:rPr>
            <w:t>฿</w:t>
          </w:r>
          <w:r w:rsidRPr="0093132E">
            <w:rPr>
              <w:rFonts w:ascii="Leelawadee" w:hAnsi="Leelawadee"/>
              <w:lang w:bidi="th-TH"/>
            </w:rPr>
            <w:t>20</w:t>
          </w:r>
        </w:p>
        <w:p w:rsidR="00370363" w:rsidRPr="0093132E" w:rsidRDefault="00370363">
          <w:pPr>
            <w:rPr>
              <w:rFonts w:ascii="Leelawadee" w:hAnsi="Leelawadee"/>
            </w:rPr>
          </w:pPr>
          <w:r w:rsidRPr="0093132E">
            <w:rPr>
              <w:rFonts w:ascii="Leelawadee" w:hAnsi="Leelawadee"/>
              <w:lang w:bidi="th-TH"/>
            </w:rPr>
            <w:t xml:space="preserve">VIP </w:t>
          </w:r>
          <w:r w:rsidRPr="00D57829">
            <w:rPr>
              <w:rFonts w:ascii="Leelawadee" w:hAnsi="Leelawadee" w:cs="Leelawadee"/>
              <w:cs/>
              <w:lang w:bidi="th-TH"/>
            </w:rPr>
            <w:t>฿</w:t>
          </w:r>
          <w:r w:rsidRPr="0093132E">
            <w:rPr>
              <w:rFonts w:ascii="Leelawadee" w:hAnsi="Leelawadee"/>
              <w:lang w:bidi="th-TH"/>
            </w:rPr>
            <w:t>40</w:t>
          </w:r>
        </w:p>
        <w:p w:rsidR="00AB14F3" w:rsidRDefault="00370363" w:rsidP="00370363">
          <w:pPr>
            <w:pStyle w:val="07778C2880AA40EE95B3310705AFEAE75"/>
          </w:pPr>
          <w:r w:rsidRPr="0093132E">
            <w:rPr>
              <w:rFonts w:ascii="Leelawadee" w:hAnsi="Leelawadee"/>
              <w:lang w:bidi="th-TH"/>
            </w:rPr>
            <w:t>ราคากลุ่ม</w:t>
          </w:r>
          <w:r w:rsidRPr="0093132E">
            <w:rPr>
              <w:rFonts w:ascii="Leelawadee" w:hAnsi="Leelawadee"/>
              <w:lang w:bidi="th-TH"/>
            </w:rPr>
            <w:br/>
            <w:t>มีจำหน่ายในงาน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370363" w:rsidP="00370363">
          <w:pPr>
            <w:pStyle w:val="47441886EE8F439E90C32934C96279BD5"/>
          </w:pPr>
          <w:r w:rsidRPr="0093132E">
            <w:rPr>
              <w:rFonts w:ascii="Leelawadee" w:hAnsi="Leelawadee"/>
              <w:lang w:bidi="th-TH"/>
            </w:rPr>
            <w:t>ผู้สนับสนุนกิจกรรม 1</w:t>
          </w:r>
          <w:r w:rsidRPr="0093132E">
            <w:rPr>
              <w:rFonts w:ascii="Leelawadee" w:hAnsi="Leelawadee"/>
              <w:lang w:bidi="th-TH"/>
            </w:rPr>
            <w:br/>
            <w:t>ผู้สนับสนุนกิจกรรม 2</w:t>
          </w:r>
          <w:r w:rsidRPr="0093132E">
            <w:rPr>
              <w:rFonts w:ascii="Leelawadee" w:hAnsi="Leelawadee"/>
              <w:lang w:bidi="th-TH"/>
            </w:rPr>
            <w:br/>
            <w:t>ผู้สนับสนุนกิจกรรม 3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370363" w:rsidP="00370363">
          <w:pPr>
            <w:pStyle w:val="EF2764F71DF94C16B5D4E268D674709C5"/>
          </w:pPr>
          <w:r w:rsidRPr="0093132E">
            <w:rPr>
              <w:rFonts w:ascii="Leelawadee" w:hAnsi="Leelawadee"/>
              <w:lang w:bidi="th-TH"/>
            </w:rPr>
            <w:t>ผู้รับผลประโยชน์จากกิจกรรม 1</w:t>
          </w:r>
          <w:r w:rsidRPr="0093132E">
            <w:rPr>
              <w:rFonts w:ascii="Leelawadee" w:hAnsi="Leelawadee"/>
              <w:lang w:bidi="th-TH"/>
            </w:rPr>
            <w:br/>
            <w:t>ผู้รับผลประโยชน์จากกิจกรรม 2</w:t>
          </w:r>
          <w:r w:rsidRPr="0093132E">
            <w:rPr>
              <w:rFonts w:ascii="Leelawadee" w:hAnsi="Leelawadee"/>
              <w:lang w:bidi="th-TH"/>
            </w:rPr>
            <w:br/>
            <w:t>ผู้รับผลประโยชน์จากกิจกรรม 3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370363" w:rsidP="00370363">
          <w:pPr>
            <w:pStyle w:val="2D0580104E98470EB95EF4DA2AB013424"/>
          </w:pPr>
          <w:r w:rsidRPr="0093132E">
            <w:rPr>
              <w:rFonts w:ascii="Leelawadee" w:hAnsi="Leelawadee"/>
              <w:lang w:bidi="th-TH"/>
            </w:rPr>
            <w:t>เมื่อ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370363" w:rsidP="00370363">
          <w:pPr>
            <w:pStyle w:val="7AE3CF1C755747B889B760FC045D5B8F4"/>
          </w:pPr>
          <w:r w:rsidRPr="0093132E">
            <w:rPr>
              <w:rFonts w:ascii="Leelawadee" w:hAnsi="Leelawadee"/>
              <w:lang w:bidi="th-TH"/>
            </w:rPr>
            <w:t>0</w:t>
          </w:r>
          <w:r>
            <w:rPr>
              <w:rFonts w:ascii="Leelawadee" w:hAnsi="Leelawadee"/>
              <w:lang w:val="en-US" w:bidi="th-TH"/>
            </w:rPr>
            <w:t>:00</w:t>
          </w:r>
          <w:r w:rsidRPr="0093132E">
            <w:rPr>
              <w:rFonts w:ascii="Leelawadee" w:hAnsi="Leelawadee"/>
              <w:lang w:bidi="th-TH"/>
            </w:rPr>
            <w:t xml:space="preserve"> น.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370363" w:rsidP="00370363">
          <w:pPr>
            <w:pStyle w:val="887032B2BF8448E1AC301DAC5BD0703F4"/>
          </w:pPr>
          <w:r w:rsidRPr="0093132E">
            <w:rPr>
              <w:rFonts w:ascii="Leelawadee" w:hAnsi="Leelawadee"/>
              <w:lang w:bidi="th-TH"/>
            </w:rPr>
            <w:t>สถานที่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370363" w:rsidP="00370363">
          <w:pPr>
            <w:pStyle w:val="D8287908E3DA4E08B1A773B66848C4F14"/>
          </w:pPr>
          <w:r w:rsidRPr="0093132E">
            <w:rPr>
              <w:rFonts w:ascii="Leelawadee" w:hAnsi="Leelawadee"/>
              <w:lang w:bidi="th-TH"/>
            </w:rPr>
            <w:t>พร้อมแขกรับเชิญ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370363" w:rsidP="00370363">
          <w:pPr>
            <w:pStyle w:val="7529152530DB47209D87CD435D75A8CA4"/>
          </w:pPr>
          <w:r w:rsidRPr="0093132E">
            <w:rPr>
              <w:rFonts w:ascii="Leelawadee" w:hAnsi="Leelawadee" w:cs="Leelawadee"/>
              <w:lang w:bidi="th-TH"/>
            </w:rPr>
            <w:t>กิจกรรมสำหรับทุกวัย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370363" w:rsidP="00370363">
          <w:pPr>
            <w:pStyle w:val="E29D3598E4D24E8CAA41821DFF4D88D84"/>
          </w:pPr>
          <w:r w:rsidRPr="0093132E">
            <w:rPr>
              <w:rFonts w:ascii="Leelawadee" w:hAnsi="Leelawadee"/>
              <w:sz w:val="44"/>
              <w:szCs w:val="36"/>
              <w:lang w:bidi="th-TH"/>
            </w:rPr>
            <w:t>จองบัตรล่วงหน้า</w:t>
          </w:r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370363" w:rsidP="00370363">
          <w:pPr>
            <w:pStyle w:val="D2C249A8D28A45EC80825B144C9233744"/>
          </w:pPr>
          <w:r w:rsidRPr="0093132E">
            <w:rPr>
              <w:rFonts w:ascii="Leelawadee" w:hAnsi="Leelawadee"/>
              <w:sz w:val="40"/>
              <w:szCs w:val="32"/>
              <w:lang w:bidi="th-TH"/>
            </w:rPr>
            <w:t>จำหน่ายที่ทางเข้า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370363" w:rsidP="00370363">
          <w:pPr>
            <w:pStyle w:val="CD818D0716AB4685A5346506144FCB3B4"/>
          </w:pPr>
          <w:r w:rsidRPr="0093132E">
            <w:rPr>
              <w:rFonts w:ascii="Leelawadee" w:hAnsi="Leelawadee"/>
              <w:sz w:val="40"/>
              <w:szCs w:val="32"/>
              <w:lang w:bidi="th-TH"/>
            </w:rPr>
            <w:t>ผู้สนับสนุน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370363" w:rsidP="00370363">
          <w:pPr>
            <w:pStyle w:val="9FD451E918EE4605ADF089DDAB58CB654"/>
          </w:pPr>
          <w:r w:rsidRPr="0093132E">
            <w:rPr>
              <w:rFonts w:ascii="Leelawadee" w:hAnsi="Leelawadee"/>
              <w:sz w:val="40"/>
              <w:szCs w:val="32"/>
              <w:lang w:bidi="th-TH"/>
            </w:rPr>
            <w:t>สงเคราะห์ให้กับ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370363" w:rsidP="00370363">
          <w:pPr>
            <w:pStyle w:val="C12E0A4C69894368A3FDE0AF839F3E685"/>
          </w:pPr>
          <w:r w:rsidRPr="0093132E">
            <w:rPr>
              <w:rFonts w:ascii="Leelawadee" w:hAnsi="Leelawadee"/>
              <w:lang w:bidi="th-TH"/>
            </w:rPr>
            <w:t>ชื่อวงดนตรี 2 ของคุณ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370363" w:rsidP="00370363">
          <w:pPr>
            <w:pStyle w:val="6313BE07637D40A39F77E688525693295"/>
          </w:pPr>
          <w:r w:rsidRPr="0093132E">
            <w:rPr>
              <w:rFonts w:ascii="Leelawadee" w:hAnsi="Leelawadee"/>
              <w:lang w:bidi="th-TH"/>
            </w:rPr>
            <w:t>ชื่อวงดนตรี 3 ของคุณ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370363" w:rsidP="00370363">
          <w:pPr>
            <w:pStyle w:val="EEDB0C9679994C65A6E35639D97248075"/>
          </w:pPr>
          <w:r w:rsidRPr="0093132E">
            <w:rPr>
              <w:rFonts w:ascii="Leelawadee" w:hAnsi="Leelawadee"/>
              <w:lang w:bidi="th-TH"/>
            </w:rPr>
            <w:t>ชื่อวงดนตรี 4 ของคุณ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370363" w:rsidP="00370363">
          <w:pPr>
            <w:pStyle w:val="20B86147FD584C8891ABE501B5D7068D5"/>
          </w:pPr>
          <w:r w:rsidRPr="0093132E">
            <w:rPr>
              <w:rFonts w:ascii="Leelawadee" w:hAnsi="Leelawadee"/>
              <w:lang w:bidi="th-TH"/>
            </w:rPr>
            <w:t>ชื่อวงดนตรี 5 ของคุณ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370363" w:rsidP="00370363">
          <w:pPr>
            <w:pStyle w:val="41B1E41AA8D74CC8A3BD762985A05FAB5"/>
          </w:pPr>
          <w:r w:rsidRPr="0093132E">
            <w:rPr>
              <w:rFonts w:ascii="Leelawadee" w:hAnsi="Leelawadee"/>
              <w:lang w:bidi="th-TH"/>
            </w:rPr>
            <w:t>ชื่อวงดนตรี 6 ของคุณ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370363" w:rsidP="00370363">
          <w:pPr>
            <w:pStyle w:val="0EEE223F99B14229AE3D2358A5D4B7784"/>
          </w:pPr>
          <w:r w:rsidRPr="0093132E">
            <w:rPr>
              <w:rFonts w:ascii="Leelawadee" w:hAnsi="Leelawadee"/>
              <w:lang w:bidi="th-TH"/>
            </w:rPr>
            <w:t>ที่อยู่เว็บ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F4E97"/>
    <w:rsid w:val="00370363"/>
    <w:rsid w:val="00533D8D"/>
    <w:rsid w:val="00684CF5"/>
    <w:rsid w:val="007941E1"/>
    <w:rsid w:val="007968D5"/>
    <w:rsid w:val="008E3A63"/>
    <w:rsid w:val="0091382E"/>
    <w:rsid w:val="00983115"/>
    <w:rsid w:val="009A43CF"/>
    <w:rsid w:val="00AB14F3"/>
    <w:rsid w:val="00C27CB9"/>
    <w:rsid w:val="00D93CCF"/>
    <w:rsid w:val="00DE1FC1"/>
    <w:rsid w:val="00E049AB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CF5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1"/>
    <w:qFormat/>
    <w:rPr>
      <w:b w:val="0"/>
      <w:bCs w:val="0"/>
      <w:color w:val="4472C4" w:themeColor="accent1"/>
    </w:rPr>
  </w:style>
  <w:style w:type="character" w:styleId="a4">
    <w:name w:val="Placeholder Text"/>
    <w:basedOn w:val="a0"/>
    <w:uiPriority w:val="99"/>
    <w:semiHidden/>
    <w:rsid w:val="00370363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84CF5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a5">
    <w:name w:val="Intense Emphasis"/>
    <w:basedOn w:val="a0"/>
    <w:uiPriority w:val="21"/>
    <w:unhideWhenUsed/>
    <w:qFormat/>
    <w:rsid w:val="00684CF5"/>
    <w:rPr>
      <w:i/>
      <w:iCs/>
      <w:color w:val="E7E6E6" w:themeColor="background2"/>
    </w:rPr>
  </w:style>
  <w:style w:type="paragraph" w:styleId="a6">
    <w:name w:val="Intense Quote"/>
    <w:basedOn w:val="a"/>
    <w:next w:val="a"/>
    <w:link w:val="a7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  <w:lang w:eastAsia="ja-JP"/>
    </w:rPr>
  </w:style>
  <w:style w:type="character" w:customStyle="1" w:styleId="a7">
    <w:name w:val="ทำให้คำอ้างอิงเป็นสีเข้มขึ้น อักขระ"/>
    <w:basedOn w:val="a0"/>
    <w:link w:val="a6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a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  <w:lang w:eastAsia="ja-JP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  <w:style w:type="paragraph" w:customStyle="1" w:styleId="C02AAC87269441B2B2FC30E3BB0BA94E1">
    <w:name w:val="C02AAC87269441B2B2FC30E3BB0BA94E1"/>
    <w:rsid w:val="00684CF5"/>
    <w:pPr>
      <w:spacing w:after="0" w:line="192" w:lineRule="auto"/>
      <w:ind w:left="-72"/>
      <w:contextualSpacing/>
    </w:pPr>
    <w:rPr>
      <w:rFonts w:asciiTheme="majorHAnsi" w:eastAsiaTheme="majorEastAsia" w:hAnsiTheme="majorHAnsi" w:cs="Leelawadee"/>
      <w:caps/>
      <w:color w:val="FFFFFF" w:themeColor="background1"/>
      <w:kern w:val="28"/>
      <w:sz w:val="180"/>
      <w:szCs w:val="28"/>
      <w:lang w:eastAsia="ja-JP"/>
    </w:rPr>
  </w:style>
  <w:style w:type="paragraph" w:customStyle="1" w:styleId="2D0580104E98470EB95EF4DA2AB01342">
    <w:name w:val="2D0580104E98470EB95EF4DA2AB01342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1">
    <w:name w:val="E0727AB4D209495DB8E2D4C8A5DF0E811"/>
    <w:rsid w:val="00684CF5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C1382E4D43C9482E84C290FAA9B555EF1">
    <w:name w:val="C1382E4D43C9482E84C290FAA9B555EF1"/>
    <w:rsid w:val="00684CF5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7AE3CF1C755747B889B760FC045D5B8F">
    <w:name w:val="7AE3CF1C755747B889B760FC045D5B8F"/>
    <w:rsid w:val="00684CF5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887032B2BF8448E1AC301DAC5BD0703F">
    <w:name w:val="887032B2BF8448E1AC301DAC5BD0703F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1">
    <w:name w:val="79BF5853C833467E9280FA42C031D1D21"/>
    <w:rsid w:val="00684CF5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9FEBA3FFA19648E3A99D1D39B2E586CF1">
    <w:name w:val="9FEBA3FFA19648E3A99D1D39B2E586CF1"/>
    <w:rsid w:val="00684CF5"/>
    <w:pPr>
      <w:spacing w:after="600" w:line="240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D8287908E3DA4E08B1A773B66848C4F1">
    <w:name w:val="D8287908E3DA4E08B1A773B66848C4F1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6BA42997141C4FF784D52256463510191">
    <w:name w:val="6BA42997141C4FF784D52256463510191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C12E0A4C69894368A3FDE0AF839F3E681">
    <w:name w:val="C12E0A4C69894368A3FDE0AF839F3E681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6313BE07637D40A39F77E688525693291">
    <w:name w:val="6313BE07637D40A39F77E688525693291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EEDB0C9679994C65A6E35639D97248071">
    <w:name w:val="EEDB0C9679994C65A6E35639D97248071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20B86147FD584C8891ABE501B5D7068D1">
    <w:name w:val="20B86147FD584C8891ABE501B5D7068D1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41B1E41AA8D74CC8A3BD762985A05FAB1">
    <w:name w:val="41B1E41AA8D74CC8A3BD762985A05FAB1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0EEE223F99B14229AE3D2358A5D4B778">
    <w:name w:val="0EEE223F99B14229AE3D2358A5D4B778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">
    <w:name w:val="7529152530DB47209D87CD435D75A8CA"/>
    <w:rsid w:val="00684CF5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">
    <w:name w:val="E29D3598E4D24E8CAA41821DFF4D88D8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28"/>
      <w:lang w:eastAsia="ja-JP"/>
    </w:rPr>
  </w:style>
  <w:style w:type="paragraph" w:customStyle="1" w:styleId="F4BE39F0613B48719D32FFD5CF54D12E1">
    <w:name w:val="F4BE39F0613B48719D32FFD5CF54D12E1"/>
    <w:rsid w:val="00684CF5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D2C249A8D28A45EC80825B144C923374">
    <w:name w:val="D2C249A8D28A45EC80825B144C923374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28"/>
      <w:lang w:eastAsia="ja-JP"/>
    </w:rPr>
  </w:style>
  <w:style w:type="paragraph" w:customStyle="1" w:styleId="07778C2880AA40EE95B3310705AFEAE71">
    <w:name w:val="07778C2880AA40EE95B3310705AFEAE71"/>
    <w:rsid w:val="00684CF5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CD818D0716AB4685A5346506144FCB3B">
    <w:name w:val="CD818D0716AB4685A5346506144FCB3B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1">
    <w:name w:val="47441886EE8F439E90C32934C96279BD1"/>
    <w:rsid w:val="00684CF5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9FD451E918EE4605ADF089DDAB58CB65">
    <w:name w:val="9FD451E918EE4605ADF089DDAB58CB65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1">
    <w:name w:val="EF2764F71DF94C16B5D4E268D674709C1"/>
    <w:rsid w:val="00684CF5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C02AAC87269441B2B2FC30E3BB0BA94E2">
    <w:name w:val="C02AAC87269441B2B2FC30E3BB0BA94E2"/>
    <w:rsid w:val="00684CF5"/>
    <w:pPr>
      <w:spacing w:after="0" w:line="192" w:lineRule="auto"/>
      <w:ind w:left="-72"/>
      <w:contextualSpacing/>
    </w:pPr>
    <w:rPr>
      <w:rFonts w:asciiTheme="majorHAnsi" w:eastAsiaTheme="majorEastAsia" w:hAnsiTheme="majorHAnsi" w:cs="Leelawadee"/>
      <w:caps/>
      <w:color w:val="FFFFFF" w:themeColor="background1"/>
      <w:kern w:val="28"/>
      <w:sz w:val="180"/>
      <w:szCs w:val="100"/>
      <w:lang w:eastAsia="ja-JP"/>
    </w:rPr>
  </w:style>
  <w:style w:type="paragraph" w:customStyle="1" w:styleId="2D0580104E98470EB95EF4DA2AB013421">
    <w:name w:val="2D0580104E98470EB95EF4DA2AB013421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2">
    <w:name w:val="E0727AB4D209495DB8E2D4C8A5DF0E812"/>
    <w:rsid w:val="00684CF5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C1382E4D43C9482E84C290FAA9B555EF2">
    <w:name w:val="C1382E4D43C9482E84C290FAA9B555EF2"/>
    <w:rsid w:val="00684CF5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7AE3CF1C755747B889B760FC045D5B8F1">
    <w:name w:val="7AE3CF1C755747B889B760FC045D5B8F1"/>
    <w:rsid w:val="00684CF5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887032B2BF8448E1AC301DAC5BD0703F1">
    <w:name w:val="887032B2BF8448E1AC301DAC5BD0703F1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2">
    <w:name w:val="79BF5853C833467E9280FA42C031D1D22"/>
    <w:rsid w:val="00684CF5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9FEBA3FFA19648E3A99D1D39B2E586CF2">
    <w:name w:val="9FEBA3FFA19648E3A99D1D39B2E586CF2"/>
    <w:rsid w:val="00684CF5"/>
    <w:pPr>
      <w:spacing w:after="600" w:line="240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D8287908E3DA4E08B1A773B66848C4F11">
    <w:name w:val="D8287908E3DA4E08B1A773B66848C4F11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6BA42997141C4FF784D52256463510192">
    <w:name w:val="6BA42997141C4FF784D52256463510192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C12E0A4C69894368A3FDE0AF839F3E682">
    <w:name w:val="C12E0A4C69894368A3FDE0AF839F3E682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6313BE07637D40A39F77E688525693292">
    <w:name w:val="6313BE07637D40A39F77E688525693292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EEDB0C9679994C65A6E35639D97248072">
    <w:name w:val="EEDB0C9679994C65A6E35639D97248072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20B86147FD584C8891ABE501B5D7068D2">
    <w:name w:val="20B86147FD584C8891ABE501B5D7068D2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41B1E41AA8D74CC8A3BD762985A05FAB2">
    <w:name w:val="41B1E41AA8D74CC8A3BD762985A05FAB2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0EEE223F99B14229AE3D2358A5D4B7781">
    <w:name w:val="0EEE223F99B14229AE3D2358A5D4B7781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1">
    <w:name w:val="7529152530DB47209D87CD435D75A8CA1"/>
    <w:rsid w:val="00684CF5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1">
    <w:name w:val="E29D3598E4D24E8CAA41821DFF4D88D81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28"/>
      <w:lang w:eastAsia="ja-JP"/>
    </w:rPr>
  </w:style>
  <w:style w:type="paragraph" w:styleId="a8">
    <w:name w:val="Body Text Indent"/>
    <w:basedOn w:val="a"/>
    <w:link w:val="a9"/>
    <w:uiPriority w:val="99"/>
    <w:semiHidden/>
    <w:unhideWhenUsed/>
    <w:rsid w:val="00684CF5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684CF5"/>
    <w:rPr>
      <w:rFonts w:cs="Times New Roman"/>
      <w:sz w:val="3276"/>
    </w:rPr>
  </w:style>
  <w:style w:type="paragraph" w:styleId="2">
    <w:name w:val="Body Text First Indent 2"/>
    <w:basedOn w:val="a8"/>
    <w:link w:val="20"/>
    <w:uiPriority w:val="99"/>
    <w:semiHidden/>
    <w:unhideWhenUsed/>
    <w:rsid w:val="00684CF5"/>
    <w:pPr>
      <w:spacing w:after="0" w:line="252" w:lineRule="auto"/>
      <w:ind w:left="360" w:firstLine="360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character" w:customStyle="1" w:styleId="20">
    <w:name w:val="เยื้องย่อหน้าแรกของเนื้อความ 2 อักขระ"/>
    <w:basedOn w:val="a9"/>
    <w:link w:val="2"/>
    <w:uiPriority w:val="99"/>
    <w:semiHidden/>
    <w:rsid w:val="00684CF5"/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F4BE39F0613B48719D32FFD5CF54D12E2">
    <w:name w:val="F4BE39F0613B48719D32FFD5CF54D12E2"/>
    <w:rsid w:val="00684CF5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D2C249A8D28A45EC80825B144C9233741">
    <w:name w:val="D2C249A8D28A45EC80825B144C9233741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28"/>
      <w:lang w:eastAsia="ja-JP"/>
    </w:rPr>
  </w:style>
  <w:style w:type="paragraph" w:styleId="21">
    <w:name w:val="Body Text Indent 2"/>
    <w:basedOn w:val="a"/>
    <w:link w:val="22"/>
    <w:uiPriority w:val="99"/>
    <w:semiHidden/>
    <w:unhideWhenUsed/>
    <w:rsid w:val="00684CF5"/>
    <w:pPr>
      <w:spacing w:after="120" w:line="480" w:lineRule="auto"/>
      <w:ind w:left="283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684CF5"/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07778C2880AA40EE95B3310705AFEAE72">
    <w:name w:val="07778C2880AA40EE95B3310705AFEAE72"/>
    <w:rsid w:val="00684CF5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CD818D0716AB4685A5346506144FCB3B1">
    <w:name w:val="CD818D0716AB4685A5346506144FCB3B1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2">
    <w:name w:val="47441886EE8F439E90C32934C96279BD2"/>
    <w:rsid w:val="00684CF5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9FD451E918EE4605ADF089DDAB58CB651">
    <w:name w:val="9FD451E918EE4605ADF089DDAB58CB651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2">
    <w:name w:val="EF2764F71DF94C16B5D4E268D674709C2"/>
    <w:rsid w:val="00684CF5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C02AAC87269441B2B2FC30E3BB0BA94E3">
    <w:name w:val="C02AAC87269441B2B2FC30E3BB0BA94E3"/>
    <w:rsid w:val="00684CF5"/>
    <w:pPr>
      <w:spacing w:after="0" w:line="192" w:lineRule="auto"/>
      <w:ind w:left="-72"/>
      <w:contextualSpacing/>
    </w:pPr>
    <w:rPr>
      <w:rFonts w:asciiTheme="majorHAnsi" w:eastAsiaTheme="majorEastAsia" w:hAnsiTheme="majorHAnsi" w:cs="Leelawadee"/>
      <w:caps/>
      <w:color w:val="FFFFFF" w:themeColor="background1"/>
      <w:kern w:val="28"/>
      <w:sz w:val="180"/>
      <w:szCs w:val="100"/>
      <w:lang w:eastAsia="ja-JP"/>
    </w:rPr>
  </w:style>
  <w:style w:type="paragraph" w:customStyle="1" w:styleId="2D0580104E98470EB95EF4DA2AB013422">
    <w:name w:val="2D0580104E98470EB95EF4DA2AB013422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paragraph" w:customStyle="1" w:styleId="E0727AB4D209495DB8E2D4C8A5DF0E813">
    <w:name w:val="E0727AB4D209495DB8E2D4C8A5DF0E813"/>
    <w:rsid w:val="00684CF5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C1382E4D43C9482E84C290FAA9B555EF3">
    <w:name w:val="C1382E4D43C9482E84C290FAA9B555EF3"/>
    <w:rsid w:val="00684CF5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7AE3CF1C755747B889B760FC045D5B8F2">
    <w:name w:val="7AE3CF1C755747B889B760FC045D5B8F2"/>
    <w:rsid w:val="00684CF5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887032B2BF8448E1AC301DAC5BD0703F2">
    <w:name w:val="887032B2BF8448E1AC301DAC5BD0703F2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paragraph" w:customStyle="1" w:styleId="79BF5853C833467E9280FA42C031D1D23">
    <w:name w:val="79BF5853C833467E9280FA42C031D1D23"/>
    <w:rsid w:val="00684CF5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9FEBA3FFA19648E3A99D1D39B2E586CF3">
    <w:name w:val="9FEBA3FFA19648E3A99D1D39B2E586CF3"/>
    <w:rsid w:val="00684CF5"/>
    <w:pPr>
      <w:spacing w:after="600" w:line="240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D8287908E3DA4E08B1A773B66848C4F12">
    <w:name w:val="D8287908E3DA4E08B1A773B66848C4F12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6BA42997141C4FF784D52256463510193">
    <w:name w:val="6BA42997141C4FF784D52256463510193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C12E0A4C69894368A3FDE0AF839F3E683">
    <w:name w:val="C12E0A4C69894368A3FDE0AF839F3E683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6313BE07637D40A39F77E688525693293">
    <w:name w:val="6313BE07637D40A39F77E688525693293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EEDB0C9679994C65A6E35639D97248073">
    <w:name w:val="EEDB0C9679994C65A6E35639D97248073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20B86147FD584C8891ABE501B5D7068D3">
    <w:name w:val="20B86147FD584C8891ABE501B5D7068D3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41B1E41AA8D74CC8A3BD762985A05FAB3">
    <w:name w:val="41B1E41AA8D74CC8A3BD762985A05FAB3"/>
    <w:rsid w:val="00684CF5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0EEE223F99B14229AE3D2358A5D4B7782">
    <w:name w:val="0EEE223F99B14229AE3D2358A5D4B7782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paragraph" w:customStyle="1" w:styleId="7529152530DB47209D87CD435D75A8CA2">
    <w:name w:val="7529152530DB47209D87CD435D75A8CA2"/>
    <w:rsid w:val="00684CF5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2">
    <w:name w:val="E29D3598E4D24E8CAA41821DFF4D88D82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table" w:styleId="-6">
    <w:name w:val="Colorful Shading Accent 6"/>
    <w:basedOn w:val="a1"/>
    <w:uiPriority w:val="71"/>
    <w:semiHidden/>
    <w:unhideWhenUsed/>
    <w:rsid w:val="00684CF5"/>
    <w:pPr>
      <w:spacing w:after="0" w:line="240" w:lineRule="auto"/>
    </w:pPr>
    <w:rPr>
      <w:rFonts w:eastAsiaTheme="minorHAns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F4BE39F0613B48719D32FFD5CF54D12E3">
    <w:name w:val="F4BE39F0613B48719D32FFD5CF54D12E3"/>
    <w:rsid w:val="00684CF5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D2C249A8D28A45EC80825B144C9233742">
    <w:name w:val="D2C249A8D28A45EC80825B144C9233742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paragraph" w:styleId="aa">
    <w:name w:val="annotation text"/>
    <w:basedOn w:val="a"/>
    <w:link w:val="ab"/>
    <w:uiPriority w:val="99"/>
    <w:semiHidden/>
    <w:unhideWhenUsed/>
    <w:rsid w:val="00684CF5"/>
    <w:pPr>
      <w:spacing w:line="240" w:lineRule="auto"/>
    </w:pPr>
    <w:rPr>
      <w:sz w:val="20"/>
      <w:szCs w:val="20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684CF5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4CF5"/>
    <w:pPr>
      <w:spacing w:after="0"/>
    </w:pPr>
    <w:rPr>
      <w:rFonts w:eastAsiaTheme="minorHAnsi" w:cs="Leelawadee"/>
      <w:b/>
      <w:bCs/>
      <w:color w:val="FFFFFF" w:themeColor="background1"/>
      <w:lang w:eastAsia="ja-JP"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684CF5"/>
    <w:rPr>
      <w:rFonts w:eastAsiaTheme="minorHAnsi" w:cs="Leelawadee"/>
      <w:b/>
      <w:bCs/>
      <w:color w:val="FFFFFF" w:themeColor="background1"/>
      <w:sz w:val="20"/>
      <w:szCs w:val="20"/>
      <w:lang w:eastAsia="ja-JP"/>
    </w:rPr>
  </w:style>
  <w:style w:type="paragraph" w:customStyle="1" w:styleId="07778C2880AA40EE95B3310705AFEAE73">
    <w:name w:val="07778C2880AA40EE95B3310705AFEAE73"/>
    <w:rsid w:val="00684CF5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CD818D0716AB4685A5346506144FCB3B2">
    <w:name w:val="CD818D0716AB4685A5346506144FCB3B2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paragraph" w:customStyle="1" w:styleId="47441886EE8F439E90C32934C96279BD3">
    <w:name w:val="47441886EE8F439E90C32934C96279BD3"/>
    <w:rsid w:val="00684CF5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9FD451E918EE4605ADF089DDAB58CB652">
    <w:name w:val="9FD451E918EE4605ADF089DDAB58CB652"/>
    <w:rsid w:val="00684CF5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paragraph" w:customStyle="1" w:styleId="EF2764F71DF94C16B5D4E268D674709C3">
    <w:name w:val="EF2764F71DF94C16B5D4E268D674709C3"/>
    <w:rsid w:val="00684CF5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C02AAC87269441B2B2FC30E3BB0BA94E4">
    <w:name w:val="C02AAC87269441B2B2FC30E3BB0BA94E4"/>
    <w:rsid w:val="00370363"/>
    <w:pPr>
      <w:spacing w:after="0" w:line="192" w:lineRule="auto"/>
      <w:ind w:left="-72"/>
      <w:contextualSpacing/>
    </w:pPr>
    <w:rPr>
      <w:rFonts w:asciiTheme="majorHAnsi" w:eastAsiaTheme="majorEastAsia" w:hAnsiTheme="majorHAnsi" w:cs="Leelawadee"/>
      <w:caps/>
      <w:color w:val="FFFFFF" w:themeColor="background1"/>
      <w:kern w:val="28"/>
      <w:sz w:val="180"/>
      <w:szCs w:val="100"/>
      <w:lang w:eastAsia="ja-JP"/>
    </w:rPr>
  </w:style>
  <w:style w:type="paragraph" w:customStyle="1" w:styleId="2D0580104E98470EB95EF4DA2AB013423">
    <w:name w:val="2D0580104E98470EB95EF4DA2AB013423"/>
    <w:rsid w:val="00370363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paragraph" w:customStyle="1" w:styleId="E0727AB4D209495DB8E2D4C8A5DF0E814">
    <w:name w:val="E0727AB4D209495DB8E2D4C8A5DF0E814"/>
    <w:rsid w:val="00370363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C1382E4D43C9482E84C290FAA9B555EF4">
    <w:name w:val="C1382E4D43C9482E84C290FAA9B555EF4"/>
    <w:rsid w:val="00370363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7AE3CF1C755747B889B760FC045D5B8F3">
    <w:name w:val="7AE3CF1C755747B889B760FC045D5B8F3"/>
    <w:rsid w:val="00370363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887032B2BF8448E1AC301DAC5BD0703F3">
    <w:name w:val="887032B2BF8448E1AC301DAC5BD0703F3"/>
    <w:rsid w:val="00370363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paragraph" w:customStyle="1" w:styleId="79BF5853C833467E9280FA42C031D1D24">
    <w:name w:val="79BF5853C833467E9280FA42C031D1D24"/>
    <w:rsid w:val="00370363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9FEBA3FFA19648E3A99D1D39B2E586CF4">
    <w:name w:val="9FEBA3FFA19648E3A99D1D39B2E586CF4"/>
    <w:rsid w:val="00370363"/>
    <w:pPr>
      <w:spacing w:after="600" w:line="240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D8287908E3DA4E08B1A773B66848C4F13">
    <w:name w:val="D8287908E3DA4E08B1A773B66848C4F13"/>
    <w:rsid w:val="00370363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6BA42997141C4FF784D52256463510194">
    <w:name w:val="6BA42997141C4FF784D52256463510194"/>
    <w:rsid w:val="00370363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C12E0A4C69894368A3FDE0AF839F3E684">
    <w:name w:val="C12E0A4C69894368A3FDE0AF839F3E684"/>
    <w:rsid w:val="00370363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6313BE07637D40A39F77E688525693294">
    <w:name w:val="6313BE07637D40A39F77E688525693294"/>
    <w:rsid w:val="00370363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EEDB0C9679994C65A6E35639D97248074">
    <w:name w:val="EEDB0C9679994C65A6E35639D97248074"/>
    <w:rsid w:val="00370363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20B86147FD584C8891ABE501B5D7068D4">
    <w:name w:val="20B86147FD584C8891ABE501B5D7068D4"/>
    <w:rsid w:val="00370363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41B1E41AA8D74CC8A3BD762985A05FAB4">
    <w:name w:val="41B1E41AA8D74CC8A3BD762985A05FAB4"/>
    <w:rsid w:val="00370363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0EEE223F99B14229AE3D2358A5D4B7783">
    <w:name w:val="0EEE223F99B14229AE3D2358A5D4B7783"/>
    <w:rsid w:val="00370363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paragraph" w:customStyle="1" w:styleId="7529152530DB47209D87CD435D75A8CA3">
    <w:name w:val="7529152530DB47209D87CD435D75A8CA3"/>
    <w:rsid w:val="00370363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3">
    <w:name w:val="E29D3598E4D24E8CAA41821DFF4D88D83"/>
    <w:rsid w:val="00370363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table" w:styleId="1">
    <w:name w:val="Grid Table 1 Light"/>
    <w:basedOn w:val="a1"/>
    <w:uiPriority w:val="46"/>
    <w:rsid w:val="00370363"/>
    <w:pPr>
      <w:spacing w:after="0" w:line="240" w:lineRule="auto"/>
    </w:pPr>
    <w:rPr>
      <w:rFonts w:eastAsiaTheme="minorHAnsi"/>
      <w:color w:val="FFFFFF" w:themeColor="background1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4BE39F0613B48719D32FFD5CF54D12E4">
    <w:name w:val="F4BE39F0613B48719D32FFD5CF54D12E4"/>
    <w:rsid w:val="00370363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D2C249A8D28A45EC80825B144C9233743">
    <w:name w:val="D2C249A8D28A45EC80825B144C9233743"/>
    <w:rsid w:val="00370363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table" w:styleId="1-6">
    <w:name w:val="Grid Table 1 Light Accent 6"/>
    <w:basedOn w:val="a1"/>
    <w:uiPriority w:val="46"/>
    <w:rsid w:val="00370363"/>
    <w:pPr>
      <w:spacing w:after="0" w:line="240" w:lineRule="auto"/>
    </w:pPr>
    <w:rPr>
      <w:rFonts w:eastAsiaTheme="minorHAnsi"/>
      <w:color w:val="FFFFFF" w:themeColor="background1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7778C2880AA40EE95B3310705AFEAE74">
    <w:name w:val="07778C2880AA40EE95B3310705AFEAE74"/>
    <w:rsid w:val="00370363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CD818D0716AB4685A5346506144FCB3B3">
    <w:name w:val="CD818D0716AB4685A5346506144FCB3B3"/>
    <w:rsid w:val="00370363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paragraph" w:customStyle="1" w:styleId="47441886EE8F439E90C32934C96279BD4">
    <w:name w:val="47441886EE8F439E90C32934C96279BD4"/>
    <w:rsid w:val="00370363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9FD451E918EE4605ADF089DDAB58CB653">
    <w:name w:val="9FD451E918EE4605ADF089DDAB58CB653"/>
    <w:rsid w:val="00370363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paragraph" w:customStyle="1" w:styleId="EF2764F71DF94C16B5D4E268D674709C4">
    <w:name w:val="EF2764F71DF94C16B5D4E268D674709C4"/>
    <w:rsid w:val="00370363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C02AAC87269441B2B2FC30E3BB0BA94E5">
    <w:name w:val="C02AAC87269441B2B2FC30E3BB0BA94E5"/>
    <w:rsid w:val="00370363"/>
    <w:pPr>
      <w:spacing w:after="0" w:line="192" w:lineRule="auto"/>
      <w:ind w:left="-72"/>
      <w:contextualSpacing/>
    </w:pPr>
    <w:rPr>
      <w:rFonts w:asciiTheme="majorHAnsi" w:eastAsiaTheme="majorEastAsia" w:hAnsiTheme="majorHAnsi" w:cs="Leelawadee"/>
      <w:caps/>
      <w:color w:val="FFFFFF" w:themeColor="background1"/>
      <w:kern w:val="28"/>
      <w:sz w:val="180"/>
      <w:szCs w:val="100"/>
      <w:lang w:eastAsia="ja-JP"/>
    </w:rPr>
  </w:style>
  <w:style w:type="paragraph" w:customStyle="1" w:styleId="2D0580104E98470EB95EF4DA2AB013424">
    <w:name w:val="2D0580104E98470EB95EF4DA2AB013424"/>
    <w:rsid w:val="00370363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paragraph" w:customStyle="1" w:styleId="E0727AB4D209495DB8E2D4C8A5DF0E815">
    <w:name w:val="E0727AB4D209495DB8E2D4C8A5DF0E815"/>
    <w:rsid w:val="00370363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C1382E4D43C9482E84C290FAA9B555EF5">
    <w:name w:val="C1382E4D43C9482E84C290FAA9B555EF5"/>
    <w:rsid w:val="00370363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7AE3CF1C755747B889B760FC045D5B8F4">
    <w:name w:val="7AE3CF1C755747B889B760FC045D5B8F4"/>
    <w:rsid w:val="00370363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887032B2BF8448E1AC301DAC5BD0703F4">
    <w:name w:val="887032B2BF8448E1AC301DAC5BD0703F4"/>
    <w:rsid w:val="00370363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paragraph" w:customStyle="1" w:styleId="79BF5853C833467E9280FA42C031D1D25">
    <w:name w:val="79BF5853C833467E9280FA42C031D1D25"/>
    <w:rsid w:val="00370363"/>
    <w:pPr>
      <w:spacing w:before="40" w:after="0" w:line="211" w:lineRule="auto"/>
      <w:contextualSpacing/>
    </w:pPr>
    <w:rPr>
      <w:rFonts w:eastAsiaTheme="minorHAnsi" w:cs="Leelawadee"/>
      <w:color w:val="FFFFFF" w:themeColor="background1"/>
      <w:sz w:val="76"/>
      <w:szCs w:val="28"/>
      <w:lang w:eastAsia="ja-JP"/>
    </w:rPr>
  </w:style>
  <w:style w:type="paragraph" w:customStyle="1" w:styleId="9FEBA3FFA19648E3A99D1D39B2E586CF5">
    <w:name w:val="9FEBA3FFA19648E3A99D1D39B2E586CF5"/>
    <w:rsid w:val="00370363"/>
    <w:pPr>
      <w:spacing w:after="600" w:line="240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D8287908E3DA4E08B1A773B66848C4F14">
    <w:name w:val="D8287908E3DA4E08B1A773B66848C4F14"/>
    <w:rsid w:val="00370363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6BA42997141C4FF784D52256463510195">
    <w:name w:val="6BA42997141C4FF784D52256463510195"/>
    <w:rsid w:val="00370363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C12E0A4C69894368A3FDE0AF839F3E685">
    <w:name w:val="C12E0A4C69894368A3FDE0AF839F3E685"/>
    <w:rsid w:val="00370363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6313BE07637D40A39F77E688525693295">
    <w:name w:val="6313BE07637D40A39F77E688525693295"/>
    <w:rsid w:val="00370363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EEDB0C9679994C65A6E35639D97248075">
    <w:name w:val="EEDB0C9679994C65A6E35639D97248075"/>
    <w:rsid w:val="00370363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20B86147FD584C8891ABE501B5D7068D5">
    <w:name w:val="20B86147FD584C8891ABE501B5D7068D5"/>
    <w:rsid w:val="00370363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41B1E41AA8D74CC8A3BD762985A05FAB5">
    <w:name w:val="41B1E41AA8D74CC8A3BD762985A05FAB5"/>
    <w:rsid w:val="00370363"/>
    <w:pPr>
      <w:spacing w:after="0" w:line="276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0EEE223F99B14229AE3D2358A5D4B7784">
    <w:name w:val="0EEE223F99B14229AE3D2358A5D4B7784"/>
    <w:rsid w:val="00370363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paragraph" w:customStyle="1" w:styleId="7529152530DB47209D87CD435D75A8CA4">
    <w:name w:val="7529152530DB47209D87CD435D75A8CA4"/>
    <w:rsid w:val="00370363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4">
    <w:name w:val="E29D3598E4D24E8CAA41821DFF4D88D84"/>
    <w:rsid w:val="00370363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table" w:styleId="5-2">
    <w:name w:val="Grid Table 5 Dark Accent 2"/>
    <w:basedOn w:val="a1"/>
    <w:uiPriority w:val="50"/>
    <w:rsid w:val="00370363"/>
    <w:pPr>
      <w:spacing w:after="0" w:line="240" w:lineRule="auto"/>
    </w:pPr>
    <w:rPr>
      <w:rFonts w:eastAsiaTheme="minorHAnsi"/>
      <w:color w:val="FFFFFF" w:themeColor="background1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F4BE39F0613B48719D32FFD5CF54D12E5">
    <w:name w:val="F4BE39F0613B48719D32FFD5CF54D12E5"/>
    <w:rsid w:val="00370363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D2C249A8D28A45EC80825B144C9233744">
    <w:name w:val="D2C249A8D28A45EC80825B144C9233744"/>
    <w:rsid w:val="00370363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table" w:styleId="5-5">
    <w:name w:val="Grid Table 5 Dark Accent 5"/>
    <w:basedOn w:val="a1"/>
    <w:uiPriority w:val="50"/>
    <w:rsid w:val="00370363"/>
    <w:pPr>
      <w:spacing w:after="0" w:line="240" w:lineRule="auto"/>
    </w:pPr>
    <w:rPr>
      <w:rFonts w:eastAsiaTheme="minorHAnsi"/>
      <w:color w:val="FFFFFF" w:themeColor="background1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07778C2880AA40EE95B3310705AFEAE75">
    <w:name w:val="07778C2880AA40EE95B3310705AFEAE75"/>
    <w:rsid w:val="00370363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CD818D0716AB4685A5346506144FCB3B4">
    <w:name w:val="CD818D0716AB4685A5346506144FCB3B4"/>
    <w:rsid w:val="00370363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paragraph" w:customStyle="1" w:styleId="47441886EE8F439E90C32934C96279BD5">
    <w:name w:val="47441886EE8F439E90C32934C96279BD5"/>
    <w:rsid w:val="00370363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  <w:style w:type="paragraph" w:customStyle="1" w:styleId="9FD451E918EE4605ADF089DDAB58CB654">
    <w:name w:val="9FD451E918EE4605ADF089DDAB58CB654"/>
    <w:rsid w:val="00370363"/>
    <w:pPr>
      <w:spacing w:before="540" w:after="0" w:line="216" w:lineRule="auto"/>
    </w:pPr>
    <w:rPr>
      <w:rFonts w:asciiTheme="majorHAnsi" w:eastAsiaTheme="majorEastAsia" w:hAnsiTheme="majorHAnsi" w:cs="Leelawadee"/>
      <w:caps/>
      <w:color w:val="E7E6E6" w:themeColor="background2"/>
      <w:sz w:val="48"/>
      <w:szCs w:val="40"/>
      <w:lang w:eastAsia="ja-JP"/>
    </w:rPr>
  </w:style>
  <w:style w:type="paragraph" w:customStyle="1" w:styleId="EF2764F71DF94C16B5D4E268D674709C5">
    <w:name w:val="EF2764F71DF94C16B5D4E268D674709C5"/>
    <w:rsid w:val="00370363"/>
    <w:pPr>
      <w:spacing w:after="0" w:line="252" w:lineRule="auto"/>
    </w:pPr>
    <w:rPr>
      <w:rFonts w:eastAsiaTheme="minorHAnsi" w:cs="Leelawadee"/>
      <w:color w:val="FFFFFF" w:themeColor="background1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Office_28017867_TF02928317</Template>
  <TotalTime>153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th-TH</cp:lastModifiedBy>
  <cp:revision>4</cp:revision>
  <dcterms:created xsi:type="dcterms:W3CDTF">2018-01-04T06:40:00Z</dcterms:created>
  <dcterms:modified xsi:type="dcterms:W3CDTF">2019-02-28T08:22:00Z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