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ด้านหน้าของการ์ด"/>
      </w:tblPr>
      <w:tblGrid>
        <w:gridCol w:w="4795"/>
        <w:gridCol w:w="4133"/>
      </w:tblGrid>
      <w:tr w:rsidR="007941A4" w:rsidRPr="00E01DFD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7941A4" w:rsidRPr="00E01DFD" w:rsidRDefault="00884D47">
            <w:pPr>
              <w:pStyle w:val="a4"/>
              <w:rPr>
                <w:rFonts w:ascii="Leelawadee" w:hAnsi="Leelawadee"/>
              </w:rPr>
            </w:pPr>
            <w:r w:rsidRPr="00E01DFD">
              <w:rPr>
                <w:rFonts w:ascii="Leelawadee" w:hAnsi="Leelawadee"/>
                <w:noProof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กลุ่ม 20" descr="เทียน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กลุ่ม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รูปร่างอิสระ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รูปร่างอิสระ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กลุ่ม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รูปร่างอิสระ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รูปร่างอิสระ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รูปร่างอิสระ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รูปร่างอิสระ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รูปร่างอิสระ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รูปร่างอิสระ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">
                      <o:lock v:ext="edit" aspectratio="t"/>
                      <v:group id="Group 2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0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reeform 11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oup 3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5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reeform 6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7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8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eeform 9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7941A4" w:rsidRPr="00E01DFD" w:rsidRDefault="00B17FD8" w:rsidP="00E01DFD">
            <w:pPr>
              <w:pStyle w:val="a6"/>
              <w:spacing w:line="240" w:lineRule="auto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  <w:szCs w:val="88"/>
                  <w:cs/>
                </w:rPr>
                <w:alias w:val="หัวเรื่องของการ์ด"/>
                <w:tag w:val="หัวเรื่องของการ์ด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884D47" w:rsidRPr="00E01DFD">
                  <w:rPr>
                    <w:rFonts w:ascii="Leelawadee" w:hAnsi="Leelawadee"/>
                    <w:szCs w:val="88"/>
                    <w:cs/>
                    <w:lang w:val="th-TH"/>
                  </w:rPr>
                  <w:t>ได้เวลางานเลี้ยงวันเกิดแล้ว!</w:t>
                </w:r>
              </w:sdtContent>
            </w:sdt>
          </w:p>
        </w:tc>
      </w:tr>
      <w:tr w:rsidR="007941A4" w:rsidRPr="00E01DFD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bookmarkStart w:id="0" w:name="_GoBack"/>
        <w:bookmarkEnd w:id="0"/>
      </w:tr>
      <w:tr w:rsidR="007941A4" w:rsidRPr="00E01DFD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7941A4" w:rsidRPr="00E01DFD" w:rsidRDefault="00884D47">
            <w:pPr>
              <w:pStyle w:val="a4"/>
              <w:rPr>
                <w:rFonts w:ascii="Leelawadee" w:hAnsi="Leelawadee"/>
              </w:rPr>
            </w:pPr>
            <w:r w:rsidRPr="00E01DFD">
              <w:rPr>
                <w:rFonts w:ascii="Leelawadee" w:hAnsi="Leelawadee"/>
                <w:noProof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กลุ่ม 20" descr="เทียน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กลุ่ม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รูปร่างอิสระ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รูปร่างอิสระ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กลุ่ม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รูปร่างอิสระ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รูปร่างอิสระ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รูปร่างอิสระ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รูปร่างอิสระ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รูปร่างอิสระ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รูปร่างอิสระ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">
                      <o:lock v:ext="edit" aspectratio="t"/>
                      <v:group id="Group 14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5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reeform 16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oup 17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8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41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reeform 42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43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44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eeform 45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7941A4" w:rsidRPr="00E01DFD" w:rsidRDefault="00B17FD8" w:rsidP="00E01DFD">
            <w:pPr>
              <w:pStyle w:val="a6"/>
              <w:spacing w:line="240" w:lineRule="auto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  <w:szCs w:val="88"/>
                  <w:cs/>
                </w:rPr>
                <w:alias w:val="หัวเรื่องของการ์ด"/>
                <w:tag w:val="หัวเรื่องของการ์ด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884D47" w:rsidRPr="00E01DFD">
                  <w:rPr>
                    <w:rFonts w:ascii="Leelawadee" w:hAnsi="Leelawadee"/>
                    <w:szCs w:val="88"/>
                    <w:cs/>
                    <w:lang w:val="th-TH"/>
                  </w:rPr>
                  <w:t>ได้เวลางานเลี้ยงวันเกิดแล้ว!</w:t>
                </w:r>
              </w:sdtContent>
            </w:sdt>
          </w:p>
        </w:tc>
      </w:tr>
    </w:tbl>
    <w:p w:rsidR="007941A4" w:rsidRPr="00E01DFD" w:rsidRDefault="00884D47">
      <w:pPr>
        <w:rPr>
          <w:rFonts w:ascii="Leelawadee" w:hAnsi="Leelawadee"/>
        </w:rPr>
        <w:sectPr w:rsidR="007941A4" w:rsidRPr="00E01DFD">
          <w:pgSz w:w="12240" w:h="15840" w:code="1"/>
          <w:pgMar w:top="1656" w:right="1656" w:bottom="720" w:left="1656" w:header="288" w:footer="720" w:gutter="0"/>
          <w:cols w:space="720"/>
          <w:docGrid w:linePitch="360"/>
        </w:sectPr>
      </w:pPr>
      <w:r w:rsidRPr="00E01DFD">
        <w:rPr>
          <w:rFonts w:ascii="Leelawadee" w:hAnsi="Leelawade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8" name="เส้นประบอกแนวตัด" descr="เส้นบอกแนวตัด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9" name="กลุ่ม 99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0" name="ตัวเชื่อมต่อแบบตรง 100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ตัวเชื่อมต่อแบบตรง 10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ตัวเชื่อมต่อแบบตรง 102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ตัวเชื่อมต่อแบบตรง 103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กลุ่ม 104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05" name="ตัวเชื่อมต่อแบบตรง 105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ตัวเชื่อมต่อแบบตรง 106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Dotted cut line guides" style="position:absolute;margin-left:0;margin-top:0;width:612pt;height:11in;z-index:-251657216;mso-position-horizontal:left;mso-position-horizontal-relative:page;mso-position-vertical:top;mso-position-vertical-relative:page" alt="Cut line guides" coordsize="77724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DIG6GfSgMAABYVAAAOAAAAAAAAAAAAAAAAAC4CAABkcnMv&#10;ZTJvRG9jLnhtbFBLAQItABQABgAIAAAAIQD4kEVX3AAAAAcBAAAPAAAAAAAAAAAAAAAAAKQFAABk&#10;cnMvZG93bnJldi54bWxQSwUGAAAAAAQABADzAAAArQYAAAAA&#10;">
                <v:group id="Group 99" style="position:absolute;top:11525;width:77724;height:77724" coordsize="77724,7772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Straight Connector 100" style="position:absolute;visibility:visible;mso-wrap-style:square" o:spid="_x0000_s1028" strokecolor="#bfbfbf [2412]" strokeweight=".5pt" o:connectortype="straight" from="0,36576" to="77724,3657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>
                    <v:stroke dashstyle="dash"/>
                  </v:line>
                  <v:line id="Straight Connector 101" style="position:absolute;visibility:visible;mso-wrap-style:square" o:spid="_x0000_s1029" strokecolor="#bfbfbf [2412]" strokeweight=".5pt" o:connectortype="straight" from="0,0" to="7772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>
                    <v:stroke dashstyle="dash"/>
                  </v:line>
                  <v:line id="Straight Connector 102" style="position:absolute;visibility:visible;mso-wrap-style:square" o:spid="_x0000_s1030" strokecolor="#bfbfbf [2412]" strokeweight=".5pt" o:connectortype="straight" from="0,77724" to="77724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>
                    <v:stroke dashstyle="dash"/>
                  </v:line>
                  <v:line id="Straight Connector 103" style="position:absolute;visibility:visible;mso-wrap-style:square" o:spid="_x0000_s1031" strokecolor="#bfbfbf [2412]" strokeweight=".5pt" o:connectortype="straight" from="0,41148" to="77724,4114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>
                    <v:stroke dashstyle="dash"/>
                  </v:line>
                </v:group>
                <v:group id="Group 104" style="position:absolute;left:11334;width:54864;height:100584" coordsize="54864,100584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Straight Connector 105" style="position:absolute;visibility:visible;mso-wrap-style:square" o:spid="_x0000_s1033" strokecolor="#bfbfbf [2412]" strokeweight=".5pt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>
                    <v:stroke dashstyle="dash"/>
                  </v:line>
                  <v:line id="Straight Connector 106" style="position:absolute;visibility:visible;mso-wrap-style:square" o:spid="_x0000_s1034" strokecolor="#bfbfbf [2412]" strokeweight=".5pt" o:connectortype="straight" from="54864,0" to="54864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ด้านหลังการ์ด"/>
      </w:tblPr>
      <w:tblGrid>
        <w:gridCol w:w="691"/>
        <w:gridCol w:w="4090"/>
        <w:gridCol w:w="634"/>
        <w:gridCol w:w="3226"/>
      </w:tblGrid>
      <w:tr w:rsidR="007941A4" w:rsidRPr="00E01DFD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4090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634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3226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</w:tr>
      <w:tr w:rsidR="007941A4" w:rsidRPr="00E01DFD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rFonts w:ascii="Leelawadee" w:hAnsi="Leelawadee"/>
              </w:rPr>
              <w:alias w:val="ชื่อของคุณ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941A4" w:rsidRPr="00E01DFD" w:rsidRDefault="00884D47">
                <w:pPr>
                  <w:pStyle w:val="ad"/>
                  <w:rPr>
                    <w:rFonts w:ascii="Leelawadee" w:hAnsi="Leelawadee"/>
                  </w:rPr>
                </w:pPr>
                <w:r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[ชื่อของคุณ]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ที่อยู่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941A4" w:rsidRPr="00E01DFD" w:rsidRDefault="00884D47">
                <w:pPr>
                  <w:rPr>
                    <w:rFonts w:ascii="Leelawadee" w:hAnsi="Leelawadee"/>
                  </w:rPr>
                </w:pPr>
                <w:r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[ที่อยู่]</w:t>
                </w:r>
                <w:r w:rsidRPr="00E01DFD">
                  <w:rPr>
                    <w:rFonts w:ascii="Leelawadee" w:hAnsi="Leelawadee"/>
                  </w:rPr>
                  <w:br/>
                </w:r>
                <w:r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[จังหวัด รหัสไปรษณีย์]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ข้อความนำ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7941A4" w:rsidRPr="00E01DFD" w:rsidRDefault="00884D47">
                <w:pPr>
                  <w:pStyle w:val="ac"/>
                  <w:rPr>
                    <w:rFonts w:ascii="Leelawadee" w:hAnsi="Leelawadee"/>
                  </w:rPr>
                </w:pPr>
                <w:r w:rsidRPr="00E01DFD">
                  <w:rPr>
                    <w:rFonts w:ascii="Leelawadee" w:hAnsi="Leelawadee"/>
                    <w:szCs w:val="28"/>
                    <w:cs/>
                    <w:lang w:val="th-TH"/>
                  </w:rPr>
                  <w:t>มาเลี้ยงฉลองกันเถอะ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เรื่อง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7941A4" w:rsidRPr="00E01DFD" w:rsidRDefault="00884D47">
                <w:pPr>
                  <w:pStyle w:val="ae"/>
                  <w:rPr>
                    <w:rFonts w:ascii="Leelawadee" w:hAnsi="Leelawadee"/>
                  </w:rPr>
                </w:pPr>
                <w:r w:rsidRPr="00E01DFD">
                  <w:rPr>
                    <w:rFonts w:ascii="Leelawadee" w:hAnsi="Leelawadee"/>
                    <w:szCs w:val="58"/>
                    <w:cs/>
                    <w:lang w:val="th-TH"/>
                  </w:rPr>
                  <w:t>วันเกิดของกิตติ</w:t>
                </w:r>
              </w:p>
            </w:sdtContent>
          </w:sdt>
          <w:p w:rsidR="007941A4" w:rsidRPr="00E01DFD" w:rsidRDefault="00B17FD8">
            <w:pPr>
              <w:pStyle w:val="af0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วันที่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884D47" w:rsidRPr="00E01DFD">
                  <w:rPr>
                    <w:rFonts w:ascii="Leelawadee" w:hAnsi="Leelawadee"/>
                    <w:szCs w:val="28"/>
                    <w:cs/>
                    <w:lang w:val="th-TH"/>
                  </w:rPr>
                  <w:t>[วันที่]</w:t>
                </w:r>
              </w:sdtContent>
            </w:sdt>
          </w:p>
          <w:sdt>
            <w:sdtPr>
              <w:rPr>
                <w:rFonts w:ascii="Leelawadee" w:hAnsi="Leelawadee"/>
              </w:rPr>
              <w:alias w:val="สถานที่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941A4" w:rsidRPr="00E01DFD" w:rsidRDefault="00884D47">
                <w:pPr>
                  <w:rPr>
                    <w:rFonts w:ascii="Leelawadee" w:hAnsi="Leelawadee"/>
                  </w:rPr>
                </w:pPr>
                <w:r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[ชื่อสถานที่]</w:t>
                </w:r>
                <w:r w:rsidRPr="00E01DFD">
                  <w:rPr>
                    <w:rFonts w:ascii="Leelawadee" w:hAnsi="Leelawadee"/>
                  </w:rPr>
                  <w:br/>
                </w:r>
                <w:r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[สถานที่]</w:t>
                </w:r>
              </w:p>
            </w:sdtContent>
          </w:sdt>
          <w:p w:rsidR="007941A4" w:rsidRPr="00E01DFD" w:rsidRDefault="00357ADB">
            <w:pPr>
              <w:pStyle w:val="af2"/>
              <w:rPr>
                <w:rFonts w:ascii="Leelawadee" w:hAnsi="Leelawadee"/>
              </w:rPr>
            </w:pPr>
            <w:r>
              <w:rPr>
                <w:rFonts w:ascii="Leelawadee" w:hAnsi="Leelawadee"/>
                <w:szCs w:val="18"/>
                <w:cs/>
                <w:lang w:val="th-TH"/>
              </w:rPr>
              <w:t>โปรดตอบกลับมาที่</w:t>
            </w:r>
            <w:r w:rsidR="00884D47" w:rsidRPr="00E01DFD">
              <w:rPr>
                <w:rFonts w:ascii="Leelawadee" w:hAnsi="Leelawadee"/>
                <w:szCs w:val="18"/>
                <w:cs/>
                <w:lang w:val="th-TH"/>
              </w:rPr>
              <w:t xml:space="preserve">: </w:t>
            </w:r>
            <w:sdt>
              <w:sdtPr>
                <w:rPr>
                  <w:rFonts w:ascii="Leelawadee" w:hAnsi="Leelawadee"/>
                </w:rPr>
                <w:alias w:val="โทรศัพท์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84D47"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[โทรศัพท์]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3226" w:type="dxa"/>
            <w:vAlign w:val="center"/>
          </w:tcPr>
          <w:p w:rsidR="007941A4" w:rsidRPr="00E01DFD" w:rsidRDefault="00B17FD8">
            <w:pPr>
              <w:pStyle w:val="af3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884D47"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[ชื่อผู้รับ]</w:t>
                </w:r>
                <w:r w:rsidR="00884D47" w:rsidRPr="00E01DFD">
                  <w:rPr>
                    <w:rFonts w:ascii="Leelawadee" w:hAnsi="Leelawadee"/>
                  </w:rPr>
                  <w:br/>
                </w:r>
                <w:r w:rsidR="00884D47"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[ที่อยู่]</w:t>
                </w:r>
                <w:r w:rsidR="00884D47" w:rsidRPr="00E01DFD">
                  <w:rPr>
                    <w:rFonts w:ascii="Leelawadee" w:hAnsi="Leelawadee"/>
                  </w:rPr>
                  <w:br/>
                </w:r>
                <w:r w:rsidR="00884D47"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[จังหวัด รหัสไปรษณีย์]</w:t>
                </w:r>
              </w:sdtContent>
            </w:sdt>
          </w:p>
        </w:tc>
      </w:tr>
      <w:tr w:rsidR="007941A4" w:rsidRPr="00E01DFD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4090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634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3226" w:type="dxa"/>
          </w:tcPr>
          <w:p w:rsidR="007941A4" w:rsidRPr="00E01DFD" w:rsidRDefault="007941A4">
            <w:pPr>
              <w:pStyle w:val="af3"/>
              <w:rPr>
                <w:rFonts w:ascii="Leelawadee" w:hAnsi="Leelawadee"/>
              </w:rPr>
            </w:pPr>
          </w:p>
        </w:tc>
      </w:tr>
      <w:tr w:rsidR="007941A4" w:rsidRPr="00E01DFD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4090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634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3226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</w:tr>
      <w:tr w:rsidR="007941A4" w:rsidRPr="00E01DFD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4090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634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3226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</w:tr>
      <w:tr w:rsidR="007941A4" w:rsidRPr="00E01DFD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rFonts w:ascii="Leelawadee" w:hAnsi="Leelawadee"/>
              </w:rPr>
              <w:alias w:val="ชื่อของคุณ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941A4" w:rsidRPr="00E01DFD" w:rsidRDefault="00E01DFD">
                <w:pPr>
                  <w:pStyle w:val="ad"/>
                  <w:rPr>
                    <w:rFonts w:ascii="Leelawadee" w:hAnsi="Leelawadee"/>
                  </w:rPr>
                </w:pPr>
                <w:r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[ชื่อของคุณ]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ที่อยู่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941A4" w:rsidRPr="00E01DFD" w:rsidRDefault="00E01DFD">
                <w:pPr>
                  <w:rPr>
                    <w:rFonts w:ascii="Leelawadee" w:hAnsi="Leelawadee"/>
                  </w:rPr>
                </w:pPr>
                <w:r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[ที่อยู่]</w:t>
                </w:r>
                <w:r w:rsidRPr="00E01DFD">
                  <w:rPr>
                    <w:rFonts w:ascii="Leelawadee" w:hAnsi="Leelawadee"/>
                  </w:rPr>
                  <w:br/>
                </w:r>
                <w:r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[จังหวัด รหัสไปรษณีย์]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ข้อความนำ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7941A4" w:rsidRPr="00E01DFD" w:rsidRDefault="00E01DFD">
                <w:pPr>
                  <w:pStyle w:val="ac"/>
                  <w:rPr>
                    <w:rFonts w:ascii="Leelawadee" w:hAnsi="Leelawadee"/>
                  </w:rPr>
                </w:pPr>
                <w:r w:rsidRPr="00E01DFD">
                  <w:rPr>
                    <w:rFonts w:ascii="Leelawadee" w:hAnsi="Leelawadee"/>
                    <w:szCs w:val="28"/>
                    <w:cs/>
                    <w:lang w:val="th-TH"/>
                  </w:rPr>
                  <w:t>มาเลี้ยงฉลองกันเถอะ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เรื่อง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7941A4" w:rsidRPr="00E01DFD" w:rsidRDefault="00E01DFD">
                <w:pPr>
                  <w:pStyle w:val="ae"/>
                  <w:rPr>
                    <w:rFonts w:ascii="Leelawadee" w:hAnsi="Leelawadee"/>
                  </w:rPr>
                </w:pPr>
                <w:r w:rsidRPr="00E01DFD">
                  <w:rPr>
                    <w:rFonts w:ascii="Leelawadee" w:hAnsi="Leelawadee"/>
                    <w:szCs w:val="58"/>
                    <w:cs/>
                    <w:lang w:val="th-TH"/>
                  </w:rPr>
                  <w:t>วันเกิดของกิตติ</w:t>
                </w:r>
              </w:p>
            </w:sdtContent>
          </w:sdt>
          <w:p w:rsidR="007941A4" w:rsidRPr="00E01DFD" w:rsidRDefault="00B17FD8">
            <w:pPr>
              <w:pStyle w:val="af0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วันที่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E01DFD" w:rsidRPr="00E01DFD">
                  <w:rPr>
                    <w:rFonts w:ascii="Leelawadee" w:hAnsi="Leelawadee"/>
                    <w:szCs w:val="28"/>
                    <w:cs/>
                    <w:lang w:val="th-TH"/>
                  </w:rPr>
                  <w:t>[วันที่]</w:t>
                </w:r>
              </w:sdtContent>
            </w:sdt>
          </w:p>
          <w:sdt>
            <w:sdtPr>
              <w:rPr>
                <w:rFonts w:ascii="Leelawadee" w:hAnsi="Leelawadee"/>
              </w:rPr>
              <w:alias w:val="สถานที่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941A4" w:rsidRPr="00E01DFD" w:rsidRDefault="00E01DFD">
                <w:pPr>
                  <w:rPr>
                    <w:rFonts w:ascii="Leelawadee" w:hAnsi="Leelawadee"/>
                  </w:rPr>
                </w:pPr>
                <w:r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[ชื่อสถานที่]</w:t>
                </w:r>
                <w:r w:rsidRPr="00E01DFD">
                  <w:rPr>
                    <w:rFonts w:ascii="Leelawadee" w:hAnsi="Leelawadee"/>
                  </w:rPr>
                  <w:br/>
                </w:r>
                <w:r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[สถานที่]</w:t>
                </w:r>
              </w:p>
            </w:sdtContent>
          </w:sdt>
          <w:p w:rsidR="007941A4" w:rsidRPr="00E01DFD" w:rsidRDefault="00357ADB">
            <w:pPr>
              <w:pStyle w:val="af2"/>
              <w:rPr>
                <w:rFonts w:ascii="Leelawadee" w:hAnsi="Leelawadee"/>
              </w:rPr>
            </w:pPr>
            <w:r>
              <w:rPr>
                <w:rFonts w:ascii="Leelawadee" w:hAnsi="Leelawadee"/>
                <w:szCs w:val="18"/>
                <w:cs/>
                <w:lang w:val="th-TH"/>
              </w:rPr>
              <w:t>โปรดตอบกลับมาที่</w:t>
            </w:r>
            <w:r w:rsidR="00884D47" w:rsidRPr="00E01DFD">
              <w:rPr>
                <w:rFonts w:ascii="Leelawadee" w:hAnsi="Leelawadee"/>
                <w:szCs w:val="18"/>
                <w:cs/>
                <w:lang w:val="th-TH"/>
              </w:rPr>
              <w:t xml:space="preserve">: </w:t>
            </w:r>
            <w:sdt>
              <w:sdtPr>
                <w:rPr>
                  <w:rFonts w:ascii="Leelawadee" w:hAnsi="Leelawadee"/>
                </w:rPr>
                <w:alias w:val="โทรศัพท์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E01DFD"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[โทรศัพท์]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3226" w:type="dxa"/>
            <w:vAlign w:val="center"/>
          </w:tcPr>
          <w:p w:rsidR="007941A4" w:rsidRPr="00E01DFD" w:rsidRDefault="00B17FD8">
            <w:pPr>
              <w:pStyle w:val="af3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01DFD"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[ชื่อผู้รับ]</w:t>
                </w:r>
                <w:r w:rsidR="00E01DFD" w:rsidRPr="00E01DFD">
                  <w:rPr>
                    <w:rFonts w:ascii="Leelawadee" w:hAnsi="Leelawadee"/>
                  </w:rPr>
                  <w:br/>
                </w:r>
                <w:r w:rsidR="00E01DFD"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[ที่อยู่]</w:t>
                </w:r>
                <w:r w:rsidR="00E01DFD" w:rsidRPr="00E01DFD">
                  <w:rPr>
                    <w:rFonts w:ascii="Leelawadee" w:hAnsi="Leelawadee"/>
                  </w:rPr>
                  <w:br/>
                </w:r>
                <w:r w:rsidR="00E01DFD" w:rsidRPr="00E01DFD">
                  <w:rPr>
                    <w:rFonts w:ascii="Leelawadee" w:hAnsi="Leelawadee"/>
                    <w:szCs w:val="18"/>
                    <w:cs/>
                    <w:lang w:val="th-TH"/>
                  </w:rPr>
                  <w:t>[จังหวัด รหัสไปรษณีย์]</w:t>
                </w:r>
              </w:sdtContent>
            </w:sdt>
          </w:p>
        </w:tc>
      </w:tr>
      <w:tr w:rsidR="007941A4" w:rsidRPr="00E01DFD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4090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634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  <w:tc>
          <w:tcPr>
            <w:tcW w:w="3226" w:type="dxa"/>
          </w:tcPr>
          <w:p w:rsidR="007941A4" w:rsidRPr="00E01DFD" w:rsidRDefault="007941A4">
            <w:pPr>
              <w:rPr>
                <w:rFonts w:ascii="Leelawadee" w:hAnsi="Leelawadee"/>
              </w:rPr>
            </w:pPr>
          </w:p>
        </w:tc>
      </w:tr>
    </w:tbl>
    <w:p w:rsidR="007941A4" w:rsidRPr="00E01DFD" w:rsidRDefault="00884D47">
      <w:pPr>
        <w:rPr>
          <w:rFonts w:ascii="Leelawadee" w:hAnsi="Leelawadee"/>
        </w:rPr>
      </w:pPr>
      <w:r w:rsidRPr="00E01DFD">
        <w:rPr>
          <w:rFonts w:ascii="Leelawadee" w:hAnsi="Leelawadee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7" name="เส้นประบอกแนวตัด" descr="เส้นบอกแนวตัด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08" name="กลุ่ม 108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9" name="ตัวเชื่อมต่อแบบตรง 109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ตัวเชื่อมต่อแบบตรง 110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ตัวเชื่อมต่อแบบตรง 111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ตัวเชื่อมต่อแบบตรง 112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กลุ่ม 113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14" name="ตัวเชื่อมต่อแบบตรง 114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ตัวเชื่อมต่อแบบตรง 115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Dotted cut line guides" style="position:absolute;margin-left:0;margin-top:0;width:612pt;height:11in;z-index:-251655168;mso-position-horizontal:left;mso-position-horizontal-relative:page;mso-position-vertical:top;mso-position-vertical-relative:page" alt="Cut line guides" coordsize="77724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">
                <v:group id="Group 108" style="position:absolute;top:11525;width:77724;height:77724" coordsize="77724,7772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Straight Connector 109" style="position:absolute;visibility:visible;mso-wrap-style:square" o:spid="_x0000_s1028" strokecolor="#bfbfbf [2412]" strokeweight=".5pt" o:connectortype="straight" from="0,36576" to="77724,3657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>
                    <v:stroke dashstyle="dash"/>
                  </v:line>
                  <v:line id="Straight Connector 110" style="position:absolute;visibility:visible;mso-wrap-style:square" o:spid="_x0000_s1029" strokecolor="#bfbfbf [2412]" strokeweight=".5pt" o:connectortype="straight" from="0,0" to="7772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>
                    <v:stroke dashstyle="dash"/>
                  </v:line>
                  <v:line id="Straight Connector 111" style="position:absolute;visibility:visible;mso-wrap-style:square" o:spid="_x0000_s1030" strokecolor="#bfbfbf [2412]" strokeweight=".5pt" o:connectortype="straight" from="0,77724" to="77724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>
                    <v:stroke dashstyle="dash"/>
                  </v:line>
                  <v:line id="Straight Connector 112" style="position:absolute;visibility:visible;mso-wrap-style:square" o:spid="_x0000_s1031" strokecolor="#bfbfbf [2412]" strokeweight=".5pt" o:connectortype="straight" from="0,41148" to="77724,4114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>
                    <v:stroke dashstyle="dash"/>
                  </v:line>
                </v:group>
                <v:group id="Group 113" style="position:absolute;left:11334;width:54864;height:100584" coordsize="54864,100584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Straight Connector 114" style="position:absolute;visibility:visible;mso-wrap-style:square" o:spid="_x0000_s1033" strokecolor="#bfbfbf [2412]" strokeweight=".5pt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>
                    <v:stroke dashstyle="dash"/>
                  </v:line>
                  <v:line id="Straight Connector 115" style="position:absolute;visibility:visible;mso-wrap-style:square" o:spid="_x0000_s1034" strokecolor="#bfbfbf [2412]" strokeweight=".5pt" o:connectortype="straight" from="54864,0" to="54864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7941A4" w:rsidRPr="00E01DFD">
      <w:pgSz w:w="12240" w:h="15840" w:code="1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D8" w:rsidRDefault="00B17FD8">
      <w:pPr>
        <w:spacing w:after="0" w:line="240" w:lineRule="auto"/>
      </w:pPr>
      <w:r>
        <w:separator/>
      </w:r>
    </w:p>
  </w:endnote>
  <w:endnote w:type="continuationSeparator" w:id="0">
    <w:p w:rsidR="00B17FD8" w:rsidRDefault="00B1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D8" w:rsidRDefault="00B17FD8">
      <w:pPr>
        <w:spacing w:after="0" w:line="240" w:lineRule="auto"/>
      </w:pPr>
      <w:r>
        <w:separator/>
      </w:r>
    </w:p>
  </w:footnote>
  <w:footnote w:type="continuationSeparator" w:id="0">
    <w:p w:rsidR="00B17FD8" w:rsidRDefault="00B17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A4"/>
    <w:rsid w:val="00357ADB"/>
    <w:rsid w:val="007941A4"/>
    <w:rsid w:val="00884D47"/>
    <w:rsid w:val="00B17FD8"/>
    <w:rsid w:val="00E0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en-US" w:bidi="th-TH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FD"/>
    <w:rPr>
      <w:rFonts w:cs="Leelawadee"/>
    </w:rPr>
  </w:style>
  <w:style w:type="paragraph" w:styleId="1">
    <w:name w:val="heading 1"/>
    <w:basedOn w:val="a"/>
    <w:next w:val="a"/>
    <w:link w:val="10"/>
    <w:uiPriority w:val="9"/>
    <w:qFormat/>
    <w:rsid w:val="00E01DF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07D69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DFD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007D69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01DFD"/>
    <w:pPr>
      <w:spacing w:after="0" w:line="240" w:lineRule="auto"/>
      <w:jc w:val="center"/>
    </w:pPr>
    <w:rPr>
      <w:rFonts w:cs="Leelawadee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"/>
    <w:qFormat/>
    <w:rsid w:val="00E01DFD"/>
    <w:pPr>
      <w:spacing w:after="360" w:line="216" w:lineRule="auto"/>
      <w:contextualSpacing/>
    </w:pPr>
    <w:rPr>
      <w:rFonts w:asciiTheme="majorHAnsi" w:eastAsiaTheme="majorEastAsia" w:hAnsiTheme="majorHAnsi"/>
      <w:color w:val="FFFFFF" w:themeColor="background1"/>
      <w:kern w:val="28"/>
      <w:sz w:val="88"/>
    </w:rPr>
  </w:style>
  <w:style w:type="character" w:customStyle="1" w:styleId="a7">
    <w:name w:val="ชื่อเรื่อง อักขระ"/>
    <w:basedOn w:val="a0"/>
    <w:link w:val="a6"/>
    <w:uiPriority w:val="1"/>
    <w:rsid w:val="00E01DFD"/>
    <w:rPr>
      <w:rFonts w:asciiTheme="majorHAnsi" w:eastAsiaTheme="majorEastAsia" w:hAnsiTheme="majorHAnsi" w:cs="Leelawadee"/>
      <w:color w:val="FFFFFF" w:themeColor="background1"/>
      <w:kern w:val="28"/>
      <w:sz w:val="88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customStyle="1" w:styleId="ac">
    <w:name w:val="หัวเรื่องของการ์ด"/>
    <w:basedOn w:val="a"/>
    <w:uiPriority w:val="3"/>
    <w:qFormat/>
    <w:rsid w:val="00E01DFD"/>
    <w:pPr>
      <w:spacing w:before="600" w:after="40" w:line="240" w:lineRule="auto"/>
    </w:pPr>
    <w:rPr>
      <w:rFonts w:asciiTheme="majorHAnsi" w:eastAsiaTheme="majorEastAsia" w:hAnsiTheme="majorHAnsi"/>
      <w:color w:val="0D0D0D" w:themeColor="text1" w:themeTint="F2"/>
      <w:sz w:val="28"/>
    </w:rPr>
  </w:style>
  <w:style w:type="paragraph" w:customStyle="1" w:styleId="ad">
    <w:name w:val="ชื่อ"/>
    <w:basedOn w:val="a"/>
    <w:uiPriority w:val="2"/>
    <w:qFormat/>
    <w:pPr>
      <w:spacing w:before="140" w:after="0"/>
    </w:pPr>
    <w:rPr>
      <w:color w:val="0D0D0D" w:themeColor="text1" w:themeTint="F2"/>
    </w:rPr>
  </w:style>
  <w:style w:type="paragraph" w:styleId="ae">
    <w:name w:val="Subtitle"/>
    <w:basedOn w:val="a"/>
    <w:next w:val="a"/>
    <w:link w:val="af"/>
    <w:uiPriority w:val="3"/>
    <w:qFormat/>
    <w:rsid w:val="00E01DFD"/>
    <w:pPr>
      <w:numPr>
        <w:ilvl w:val="1"/>
      </w:numPr>
      <w:spacing w:after="0" w:line="204" w:lineRule="auto"/>
    </w:pPr>
    <w:rPr>
      <w:rFonts w:asciiTheme="majorHAnsi" w:eastAsiaTheme="majorEastAsia" w:hAnsiTheme="majorHAnsi"/>
      <w:color w:val="00A88E" w:themeColor="accent1"/>
      <w:sz w:val="58"/>
    </w:rPr>
  </w:style>
  <w:style w:type="character" w:customStyle="1" w:styleId="af">
    <w:name w:val="ชื่อเรื่องรอง อักขระ"/>
    <w:basedOn w:val="a0"/>
    <w:link w:val="ae"/>
    <w:uiPriority w:val="3"/>
    <w:rsid w:val="00E01DFD"/>
    <w:rPr>
      <w:rFonts w:asciiTheme="majorHAnsi" w:eastAsiaTheme="majorEastAsia" w:hAnsiTheme="majorHAnsi" w:cs="Leelawadee"/>
      <w:color w:val="00A88E" w:themeColor="accent1"/>
      <w:sz w:val="58"/>
    </w:rPr>
  </w:style>
  <w:style w:type="paragraph" w:styleId="af0">
    <w:name w:val="Date"/>
    <w:basedOn w:val="a"/>
    <w:next w:val="a"/>
    <w:link w:val="af1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af1">
    <w:name w:val="วันที่ อักขระ"/>
    <w:basedOn w:val="a0"/>
    <w:link w:val="af0"/>
    <w:uiPriority w:val="4"/>
    <w:rPr>
      <w:color w:val="0D0D0D" w:themeColor="text1" w:themeTint="F2"/>
      <w:sz w:val="28"/>
    </w:rPr>
  </w:style>
  <w:style w:type="paragraph" w:customStyle="1" w:styleId="af2">
    <w:name w:val="การตอบกลับ"/>
    <w:basedOn w:val="a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af3">
    <w:name w:val="ผู้รับ"/>
    <w:basedOn w:val="a"/>
    <w:uiPriority w:val="1"/>
    <w:qFormat/>
    <w:pPr>
      <w:spacing w:before="800" w:after="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01DFD"/>
    <w:rPr>
      <w:rFonts w:asciiTheme="majorHAnsi" w:eastAsiaTheme="majorEastAsia" w:hAnsiTheme="majorHAnsi" w:cs="Leelawadee"/>
      <w:color w:val="007D69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01DFD"/>
    <w:rPr>
      <w:rFonts w:asciiTheme="majorHAnsi" w:eastAsiaTheme="majorEastAsia" w:hAnsiTheme="majorHAnsi" w:cs="Leelawadee"/>
      <w:color w:val="007D69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191B36" w:rsidRDefault="007604AE">
          <w:r>
            <w:rPr>
              <w:rFonts w:cs="Angsana New"/>
              <w:cs/>
              <w:lang w:val="th-TH"/>
            </w:rPr>
            <w:t>ได้เวลางานเลี้ยงวันเกิดแล้ว</w:t>
          </w:r>
        </w:p>
      </w:docPartBody>
    </w:docPart>
    <w:docPart>
      <w:docPartPr>
        <w:name w:val="854E00DF8BEA4FCB8DBE217DB2ED7C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191B36" w:rsidRDefault="00191B36" w:rsidP="00191B36">
          <w:pPr>
            <w:pStyle w:val="854E00DF8BEA4FCB8DBE217DB2ED7C9C"/>
          </w:pPr>
          <w:r w:rsidRPr="00E01DFD">
            <w:rPr>
              <w:rFonts w:ascii="Leelawadee" w:hAnsi="Leelawadee"/>
              <w:szCs w:val="18"/>
              <w:cs/>
              <w:lang w:val="th-TH"/>
            </w:rPr>
            <w:t>[ชื่อของคุณ]</w:t>
          </w:r>
        </w:p>
      </w:docPartBody>
    </w:docPart>
    <w:docPart>
      <w:docPartPr>
        <w:name w:val="C4021DCAAF214556913BCCCDF6F6BA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191B36" w:rsidRDefault="00191B36" w:rsidP="00191B36">
          <w:pPr>
            <w:pStyle w:val="C4021DCAAF214556913BCCCDF6F6BAA4"/>
          </w:pPr>
          <w:r w:rsidRPr="00E01DFD">
            <w:rPr>
              <w:rFonts w:ascii="Leelawadee" w:hAnsi="Leelawadee"/>
              <w:szCs w:val="18"/>
              <w:cs/>
              <w:lang w:val="th-TH"/>
            </w:rPr>
            <w:t>[ที่อยู่]</w:t>
          </w:r>
          <w:r w:rsidRPr="00E01DFD">
            <w:rPr>
              <w:rFonts w:ascii="Leelawadee" w:hAnsi="Leelawadee"/>
            </w:rPr>
            <w:br/>
          </w:r>
          <w:r w:rsidRPr="00E01DFD">
            <w:rPr>
              <w:rFonts w:ascii="Leelawadee" w:hAnsi="Leelawadee"/>
              <w:szCs w:val="18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6B6022153F844014B5363C31B47A8F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191B36" w:rsidRDefault="00191B36" w:rsidP="00191B36">
          <w:pPr>
            <w:pStyle w:val="6B6022153F844014B5363C31B47A8F01"/>
          </w:pPr>
          <w:r w:rsidRPr="00E01DFD">
            <w:rPr>
              <w:rFonts w:ascii="Leelawadee" w:hAnsi="Leelawadee"/>
              <w:szCs w:val="28"/>
              <w:cs/>
              <w:lang w:val="th-TH"/>
            </w:rPr>
            <w:t>มาเลี้ยงฉลองกันเถอะ</w:t>
          </w:r>
        </w:p>
      </w:docPartBody>
    </w:docPart>
    <w:docPart>
      <w:docPartPr>
        <w:name w:val="FECD89CFE5F64CC987DF6264AD8C52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191B36" w:rsidRDefault="00191B36" w:rsidP="00191B36">
          <w:pPr>
            <w:pStyle w:val="FECD89CFE5F64CC987DF6264AD8C5275"/>
          </w:pPr>
          <w:r w:rsidRPr="00E01DFD">
            <w:rPr>
              <w:rFonts w:ascii="Leelawadee" w:hAnsi="Leelawadee"/>
              <w:szCs w:val="58"/>
              <w:cs/>
              <w:lang w:val="th-TH"/>
            </w:rPr>
            <w:t>วันเกิดของกิตติ</w:t>
          </w:r>
        </w:p>
      </w:docPartBody>
    </w:docPart>
    <w:docPart>
      <w:docPartPr>
        <w:name w:val="5CA24494ECF74AB6B633F9A678C058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191B36" w:rsidRDefault="00191B36" w:rsidP="00191B36">
          <w:pPr>
            <w:pStyle w:val="5CA24494ECF74AB6B633F9A678C0586F"/>
          </w:pPr>
          <w:r w:rsidRPr="00E01DFD">
            <w:rPr>
              <w:rFonts w:ascii="Leelawadee" w:hAnsi="Leelawadee"/>
              <w:szCs w:val="28"/>
              <w:cs/>
              <w:lang w:val="th-TH"/>
            </w:rPr>
            <w:t>[วันที่]</w:t>
          </w:r>
        </w:p>
      </w:docPartBody>
    </w:docPart>
    <w:docPart>
      <w:docPartPr>
        <w:name w:val="133F5299F65948BD9621D5C6139803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191B36" w:rsidRDefault="00191B36" w:rsidP="00191B36">
          <w:pPr>
            <w:pStyle w:val="133F5299F65948BD9621D5C6139803E4"/>
          </w:pPr>
          <w:r w:rsidRPr="00E01DFD">
            <w:rPr>
              <w:rFonts w:ascii="Leelawadee" w:hAnsi="Leelawadee"/>
              <w:szCs w:val="18"/>
              <w:cs/>
              <w:lang w:val="th-TH"/>
            </w:rPr>
            <w:t>[ชื่อสถานที่]</w:t>
          </w:r>
          <w:r w:rsidRPr="00E01DFD">
            <w:rPr>
              <w:rFonts w:ascii="Leelawadee" w:hAnsi="Leelawadee"/>
            </w:rPr>
            <w:br/>
          </w:r>
          <w:r w:rsidRPr="00E01DFD">
            <w:rPr>
              <w:rFonts w:ascii="Leelawadee" w:hAnsi="Leelawadee"/>
              <w:szCs w:val="18"/>
              <w:cs/>
              <w:lang w:val="th-TH"/>
            </w:rPr>
            <w:t>[สถานที่]</w:t>
          </w:r>
        </w:p>
      </w:docPartBody>
    </w:docPart>
    <w:docPart>
      <w:docPartPr>
        <w:name w:val="BD7898A25D764FBFAB6AE2E9AC8E4A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191B36" w:rsidRDefault="00191B36" w:rsidP="00191B36">
          <w:pPr>
            <w:pStyle w:val="BD7898A25D764FBFAB6AE2E9AC8E4A2A"/>
          </w:pPr>
          <w:r w:rsidRPr="00E01DFD">
            <w:rPr>
              <w:rFonts w:ascii="Leelawadee" w:hAnsi="Leelawadee"/>
              <w:szCs w:val="18"/>
              <w:cs/>
              <w:lang w:val="th-TH"/>
            </w:rPr>
            <w:t>[โทรศัพท์]</w:t>
          </w:r>
        </w:p>
      </w:docPartBody>
    </w:docPart>
    <w:docPart>
      <w:docPartPr>
        <w:name w:val="850530A5B5D847D9A33850899F77E2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191B36" w:rsidRDefault="00191B36" w:rsidP="00191B36">
          <w:pPr>
            <w:pStyle w:val="850530A5B5D847D9A33850899F77E2E6"/>
          </w:pPr>
          <w:r w:rsidRPr="00E01DFD">
            <w:rPr>
              <w:rFonts w:ascii="Leelawadee" w:hAnsi="Leelawadee"/>
              <w:szCs w:val="18"/>
              <w:cs/>
              <w:lang w:val="th-TH"/>
            </w:rPr>
            <w:t>[ชื่อผู้รับ]</w:t>
          </w:r>
          <w:r w:rsidRPr="00E01DFD">
            <w:rPr>
              <w:rFonts w:ascii="Leelawadee" w:hAnsi="Leelawadee"/>
            </w:rPr>
            <w:br/>
          </w:r>
          <w:r w:rsidRPr="00E01DFD">
            <w:rPr>
              <w:rFonts w:ascii="Leelawadee" w:hAnsi="Leelawadee"/>
              <w:szCs w:val="18"/>
              <w:cs/>
              <w:lang w:val="th-TH"/>
            </w:rPr>
            <w:t>[ที่อยู่]</w:t>
          </w:r>
          <w:r w:rsidRPr="00E01DFD">
            <w:rPr>
              <w:rFonts w:ascii="Leelawadee" w:hAnsi="Leelawadee"/>
            </w:rPr>
            <w:br/>
          </w:r>
          <w:r w:rsidRPr="00E01DFD">
            <w:rPr>
              <w:rFonts w:ascii="Leelawadee" w:hAnsi="Leelawadee"/>
              <w:szCs w:val="18"/>
              <w:cs/>
              <w:lang w:val="th-TH"/>
            </w:rPr>
            <w:t>[จังหวัด รหัสไปรษณีย์]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36"/>
    <w:rsid w:val="00191B36"/>
    <w:rsid w:val="007604AE"/>
    <w:rsid w:val="00C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th-TH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a4">
    <w:name w:val="หัวกระดาษ อักขระ"/>
    <w:basedOn w:val="a0"/>
    <w:link w:val="a3"/>
    <w:uiPriority w:val="99"/>
    <w:rPr>
      <w:color w:val="595959" w:themeColor="text1" w:themeTint="A6"/>
      <w:sz w:val="18"/>
    </w:rPr>
  </w:style>
  <w:style w:type="character" w:styleId="a5">
    <w:name w:val="Placeholder Text"/>
    <w:basedOn w:val="a0"/>
    <w:uiPriority w:val="99"/>
    <w:semiHidden/>
    <w:rsid w:val="00191B36"/>
    <w:rPr>
      <w:color w:val="808080"/>
    </w:rPr>
  </w:style>
  <w:style w:type="paragraph" w:customStyle="1" w:styleId="854E00DF8BEA4FCB8DBE217DB2ED7C9C">
    <w:name w:val="854E00DF8BEA4FCB8DBE217DB2ED7C9C"/>
    <w:rsid w:val="00191B36"/>
    <w:pPr>
      <w:spacing w:before="140" w:after="0" w:line="288" w:lineRule="auto"/>
    </w:pPr>
    <w:rPr>
      <w:rFonts w:eastAsiaTheme="minorHAnsi" w:cs="Leelawadee"/>
      <w:color w:val="0D0D0D" w:themeColor="text1" w:themeTint="F2"/>
      <w:sz w:val="18"/>
      <w:szCs w:val="20"/>
    </w:rPr>
  </w:style>
  <w:style w:type="paragraph" w:customStyle="1" w:styleId="C4021DCAAF214556913BCCCDF6F6BAA4">
    <w:name w:val="C4021DCAAF214556913BCCCDF6F6BAA4"/>
    <w:rsid w:val="00191B36"/>
    <w:pPr>
      <w:spacing w:after="180" w:line="288" w:lineRule="auto"/>
    </w:pPr>
    <w:rPr>
      <w:rFonts w:eastAsiaTheme="minorHAnsi" w:cs="Leelawadee"/>
      <w:color w:val="595959" w:themeColor="text1" w:themeTint="A6"/>
      <w:sz w:val="18"/>
      <w:szCs w:val="20"/>
    </w:rPr>
  </w:style>
  <w:style w:type="paragraph" w:customStyle="1" w:styleId="6B6022153F844014B5363C31B47A8F01">
    <w:name w:val="6B6022153F844014B5363C31B47A8F01"/>
    <w:rsid w:val="00191B36"/>
    <w:pPr>
      <w:spacing w:before="600" w:after="40" w:line="240" w:lineRule="auto"/>
    </w:pPr>
    <w:rPr>
      <w:rFonts w:asciiTheme="majorHAnsi" w:eastAsiaTheme="majorEastAsia" w:hAnsiTheme="majorHAnsi" w:cs="Leelawadee"/>
      <w:color w:val="0D0D0D" w:themeColor="text1" w:themeTint="F2"/>
      <w:sz w:val="28"/>
      <w:szCs w:val="20"/>
    </w:rPr>
  </w:style>
  <w:style w:type="paragraph" w:customStyle="1" w:styleId="FECD89CFE5F64CC987DF6264AD8C5275">
    <w:name w:val="FECD89CFE5F64CC987DF6264AD8C5275"/>
    <w:rsid w:val="00191B36"/>
    <w:pPr>
      <w:numPr>
        <w:ilvl w:val="1"/>
      </w:numPr>
      <w:spacing w:after="0" w:line="204" w:lineRule="auto"/>
    </w:pPr>
    <w:rPr>
      <w:rFonts w:asciiTheme="majorHAnsi" w:eastAsiaTheme="majorEastAsia" w:hAnsiTheme="majorHAnsi" w:cs="Leelawadee"/>
      <w:color w:val="5B9BD5" w:themeColor="accent1"/>
      <w:sz w:val="58"/>
      <w:szCs w:val="20"/>
    </w:rPr>
  </w:style>
  <w:style w:type="paragraph" w:customStyle="1" w:styleId="5CA24494ECF74AB6B633F9A678C0586F">
    <w:name w:val="5CA24494ECF74AB6B633F9A678C0586F"/>
    <w:rsid w:val="00191B36"/>
    <w:pPr>
      <w:spacing w:before="40" w:after="320" w:line="288" w:lineRule="auto"/>
    </w:pPr>
    <w:rPr>
      <w:rFonts w:eastAsiaTheme="minorHAnsi" w:cs="Leelawadee"/>
      <w:color w:val="0D0D0D" w:themeColor="text1" w:themeTint="F2"/>
      <w:sz w:val="28"/>
      <w:szCs w:val="20"/>
    </w:rPr>
  </w:style>
  <w:style w:type="paragraph" w:customStyle="1" w:styleId="133F5299F65948BD9621D5C6139803E4">
    <w:name w:val="133F5299F65948BD9621D5C6139803E4"/>
    <w:rsid w:val="00191B36"/>
    <w:pPr>
      <w:spacing w:after="180" w:line="288" w:lineRule="auto"/>
    </w:pPr>
    <w:rPr>
      <w:rFonts w:eastAsiaTheme="minorHAnsi" w:cs="Leelawadee"/>
      <w:color w:val="595959" w:themeColor="text1" w:themeTint="A6"/>
      <w:sz w:val="18"/>
      <w:szCs w:val="20"/>
    </w:rPr>
  </w:style>
  <w:style w:type="paragraph" w:customStyle="1" w:styleId="BD7898A25D764FBFAB6AE2E9AC8E4A2A">
    <w:name w:val="BD7898A25D764FBFAB6AE2E9AC8E4A2A"/>
    <w:rsid w:val="00191B36"/>
    <w:pPr>
      <w:spacing w:after="120" w:line="240" w:lineRule="auto"/>
    </w:pPr>
    <w:rPr>
      <w:rFonts w:eastAsiaTheme="minorHAnsi" w:cs="Leelawadee"/>
      <w:color w:val="0D0D0D" w:themeColor="text1" w:themeTint="F2"/>
      <w:sz w:val="18"/>
      <w:szCs w:val="20"/>
    </w:rPr>
  </w:style>
  <w:style w:type="paragraph" w:customStyle="1" w:styleId="850530A5B5D847D9A33850899F77E2E6">
    <w:name w:val="850530A5B5D847D9A33850899F77E2E6"/>
    <w:rsid w:val="00191B36"/>
    <w:pPr>
      <w:spacing w:before="800" w:after="0" w:line="288" w:lineRule="auto"/>
      <w:contextualSpacing/>
    </w:pPr>
    <w:rPr>
      <w:rFonts w:eastAsiaTheme="minorHAnsi" w:cs="Leelawadee"/>
      <w:color w:val="595959" w:themeColor="text1" w:themeTint="A6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appings xmlns="http://schemas.microsoft.com/props">
  <heading>ได้เวลางานเลี้ยงวันเกิดแล้ว!</heading>
</mapping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 xsi:nil="true"/>
    <AssetExpire xmlns="c0164e30-f6e2-4fcb-a5e1-373c3bc191c6">2029-01-01T08:00:00+00:00</AssetExpire>
    <CampaignTagsTaxHTField0 xmlns="c0164e30-f6e2-4fcb-a5e1-373c3bc191c6">
      <Terms xmlns="http://schemas.microsoft.com/office/infopath/2007/PartnerControls"/>
    </CampaignTagsTaxHTField0>
    <IntlLangReviewDate xmlns="c0164e30-f6e2-4fcb-a5e1-373c3bc191c6" xsi:nil="true"/>
    <TPFriendlyName xmlns="c0164e30-f6e2-4fcb-a5e1-373c3bc191c6" xsi:nil="true"/>
    <IntlLangReview xmlns="c0164e30-f6e2-4fcb-a5e1-373c3bc191c6">false</IntlLangReview>
    <LocLastLocAttemptVersionLookup xmlns="c0164e30-f6e2-4fcb-a5e1-373c3bc191c6">844700</LocLastLocAttemptVersionLookup>
    <PolicheckWords xmlns="c0164e30-f6e2-4fcb-a5e1-373c3bc191c6" xsi:nil="true"/>
    <SubmitterId xmlns="c0164e30-f6e2-4fcb-a5e1-373c3bc191c6" xsi:nil="true"/>
    <AcquiredFrom xmlns="c0164e30-f6e2-4fcb-a5e1-373c3bc191c6">Internal MS</AcquiredFrom>
    <EditorialStatus xmlns="c0164e30-f6e2-4fcb-a5e1-373c3bc191c6">Complete</EditorialStatus>
    <Markets xmlns="c0164e30-f6e2-4fcb-a5e1-373c3bc191c6"/>
    <OriginAsset xmlns="c0164e30-f6e2-4fcb-a5e1-373c3bc191c6" xsi:nil="true"/>
    <AssetStart xmlns="c0164e30-f6e2-4fcb-a5e1-373c3bc191c6">2012-06-27T21:44:00+00:00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261613</Value>
    </PublishStatusLookup>
    <APAuthor xmlns="c0164e30-f6e2-4fcb-a5e1-373c3bc191c6">
      <UserInfo>
        <DisplayName>MIDDLEEAST\v-keerth</DisplayName>
        <AccountId>2799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TaxCatchAll xmlns="c0164e30-f6e2-4fcb-a5e1-373c3bc191c6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LocComments xmlns="c0164e30-f6e2-4fcb-a5e1-373c3bc191c6" xsi:nil="true"/>
    <LocRecommendedHandoff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OutputCachingOn xmlns="c0164e30-f6e2-4fcb-a5e1-373c3bc191c6">false</OutputCachingOn>
    <TemplateStatus xmlns="c0164e30-f6e2-4fcb-a5e1-373c3bc191c6">Complete</TemplateStatus>
    <IsSearchable xmlns="c0164e30-f6e2-4fcb-a5e1-373c3bc191c6">true</IsSearchable>
    <ContentItem xmlns="c0164e30-f6e2-4fcb-a5e1-373c3bc191c6" xsi:nil="true"/>
    <HandoffToMSDN xmlns="c0164e30-f6e2-4fcb-a5e1-373c3bc191c6" xsi:nil="true"/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 xsi:nil="true"/>
    <LegacyData xmlns="c0164e30-f6e2-4fcb-a5e1-373c3bc191c6" xsi:nil="true"/>
    <LocManualTestRequired xmlns="c0164e30-f6e2-4fcb-a5e1-373c3bc191c6">false</LocManualTestRequired>
    <LocMarketGroupTiers2 xmlns="c0164e30-f6e2-4fcb-a5e1-373c3bc191c6" xsi:nil="true"/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 xsi:nil="true"/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BlockPublish xmlns="c0164e30-f6e2-4fcb-a5e1-373c3bc191c6">false</BlockPublish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FeatureTagsTaxHTField0 xmlns="c0164e30-f6e2-4fcb-a5e1-373c3bc191c6">
      <Terms xmlns="http://schemas.microsoft.com/office/infopath/2007/PartnerControls"/>
    </FeatureTagsTaxHTField0>
    <Provider xmlns="c0164e30-f6e2-4fcb-a5e1-373c3bc191c6" xsi:nil="true"/>
    <UACurrentWords xmlns="c0164e30-f6e2-4fcb-a5e1-373c3bc191c6" xsi:nil="true"/>
    <AssetId xmlns="c0164e30-f6e2-4fcb-a5e1-373c3bc191c6">TP102927755</AssetId>
    <TPClientViewer xmlns="c0164e30-f6e2-4fcb-a5e1-373c3bc191c6" xsi:nil="true"/>
    <DSATActionTaken xmlns="c0164e30-f6e2-4fcb-a5e1-373c3bc191c6" xsi:nil="true"/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OfficeOnlineVNext</PublishTargets>
    <ApprovalLog xmlns="c0164e30-f6e2-4fcb-a5e1-373c3bc191c6" xsi:nil="true"/>
    <BugNumber xmlns="c0164e30-f6e2-4fcb-a5e1-373c3bc191c6" xsi:nil="true"/>
    <CrawlForDependencies xmlns="c0164e30-f6e2-4fcb-a5e1-373c3bc191c6">false</CrawlForDependencies>
    <InternalTagsTaxHTField0 xmlns="c0164e30-f6e2-4fcb-a5e1-373c3bc191c6">
      <Terms xmlns="http://schemas.microsoft.com/office/infopath/2007/PartnerControls"/>
    </InternalTagsTaxHTField0>
    <LastHandOff xmlns="c0164e30-f6e2-4fcb-a5e1-373c3bc191c6" xsi:nil="true"/>
    <Milestone xmlns="c0164e30-f6e2-4fcb-a5e1-373c3bc191c6" xsi:nil="true"/>
    <OriginalRelease xmlns="c0164e30-f6e2-4fcb-a5e1-373c3bc191c6">15</OriginalRelease>
    <RecommendationsModifier xmlns="c0164e30-f6e2-4fcb-a5e1-373c3bc191c6" xsi:nil="true"/>
    <ScenarioTagsTaxHTField0 xmlns="c0164e30-f6e2-4fcb-a5e1-373c3bc191c6">
      <Terms xmlns="http://schemas.microsoft.com/office/infopath/2007/PartnerControls"/>
    </ScenarioTagsTaxHTField0>
    <UANotes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5D9E840A-C9E7-42DC-B027-3A5ACBC906CB}"/>
</file>

<file path=customXml/itemProps2.xml><?xml version="1.0" encoding="utf-8"?>
<ds:datastoreItem xmlns:ds="http://schemas.openxmlformats.org/officeDocument/2006/customXml" ds:itemID="{F6A88BEB-A30F-450C-B755-0F2C14B77B2A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43FA626E-E133-465E-A2BA-DF498650243D}"/>
</file>

<file path=customXml/itemProps5.xml><?xml version="1.0" encoding="utf-8"?>
<ds:datastoreItem xmlns:ds="http://schemas.openxmlformats.org/officeDocument/2006/customXml" ds:itemID="{7D0E7869-E2F3-425C-AA47-48C4B6C6FB2E}"/>
</file>

<file path=customXml/itemProps6.xml><?xml version="1.0" encoding="utf-8"?>
<ds:datastoreItem xmlns:ds="http://schemas.openxmlformats.org/officeDocument/2006/customXml" ds:itemID="{61908A7A-A461-4698-BF76-2C5FB94ED526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9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Kanokwan Ngasuwan</cp:lastModifiedBy>
  <cp:revision>13</cp:revision>
  <dcterms:created xsi:type="dcterms:W3CDTF">2012-06-24T20:52:00Z</dcterms:created>
  <dcterms:modified xsi:type="dcterms:W3CDTF">2012-11-01T03:31:00Z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