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ชื่อของคุณ:"/>
        <w:tag w:val="ชื่อของคุณ:"/>
        <w:id w:val="-632254500"/>
        <w:placeholder>
          <w:docPart w:val="7B67A5DADCBC43CB9D379F3B2ABA20C4"/>
        </w:placeholder>
        <w:temporary/>
        <w:showingPlcHdr/>
        <w15:appearance w15:val="hidden"/>
      </w:sdtPr>
      <w:sdtEndPr/>
      <w:sdtContent>
        <w:p w:rsidR="00A27383" w:rsidRPr="004424AE" w:rsidRDefault="00A27383" w:rsidP="004424AE">
          <w:pPr>
            <w:pStyle w:val="a3"/>
            <w:rPr>
              <w:rtl/>
              <w:cs/>
            </w:rPr>
          </w:pPr>
          <w:r w:rsidRPr="004424AE">
            <w:rPr>
              <w:cs/>
              <w:lang w:bidi="th-TH"/>
            </w:rPr>
            <w:t>ชื่อของคุณ</w:t>
          </w:r>
        </w:p>
      </w:sdtContent>
    </w:sdt>
    <w:p w:rsidR="00965D17" w:rsidRDefault="00F71F54" w:rsidP="004424AE">
      <w:pPr>
        <w:rPr>
          <w:rFonts w:cs="Cambria"/>
          <w:cs/>
          <w:lang w:bidi="th-TH"/>
        </w:rPr>
      </w:pPr>
      <w:sdt>
        <w:sdtPr>
          <w:alias w:val="ที่อยู่ จังหวัด รหัสไปรษณีย์:"/>
          <w:tag w:val="ที่อยู่ จังหวัด รหัสไปรษณีย์:"/>
          <w:id w:val="-593780209"/>
          <w:placeholder>
            <w:docPart w:val="113B9381204146EA87F4E3FC474E6D3E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965D17">
            <w:rPr>
              <w:cs/>
              <w:lang w:bidi="th-TH"/>
            </w:rPr>
            <w:t>ที่อยู่ จังหวัด รหัสไปรษณีย์</w:t>
          </w:r>
        </w:sdtContent>
      </w:sdt>
      <w:r w:rsidR="00965D17">
        <w:rPr>
          <w:rFonts w:cs="Cambria"/>
          <w:cs/>
          <w:lang w:bidi="th-TH"/>
        </w:rPr>
        <w:t> | </w:t>
      </w:r>
      <w:sdt>
        <w:sdtPr>
          <w:alias w:val="หมายเลขโทรศัพท์:"/>
          <w:tag w:val="หมายเลขโทรศัพท์:"/>
          <w:id w:val="-1416317146"/>
          <w:placeholder>
            <w:docPart w:val="7A5F69972D274E399C6293B79D2121D8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965D17">
            <w:rPr>
              <w:cs/>
              <w:lang w:bidi="th-TH"/>
            </w:rPr>
            <w:t>โทรศัพท์</w:t>
          </w:r>
        </w:sdtContent>
      </w:sdt>
      <w:r w:rsidR="00965D17">
        <w:rPr>
          <w:rFonts w:cs="Cambria"/>
          <w:cs/>
          <w:lang w:bidi="th-TH"/>
        </w:rPr>
        <w:t> | </w:t>
      </w:r>
      <w:sdt>
        <w:sdtPr>
          <w:alias w:val="อีเมล:"/>
          <w:tag w:val="อีเมล:"/>
          <w:id w:val="-391963670"/>
          <w:placeholder>
            <w:docPart w:val="EFB6770B423440B588A2C7F74D5976F4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65D17">
            <w:rPr>
              <w:cs/>
              <w:lang w:bidi="th-TH"/>
            </w:rPr>
            <w:t>อีเมล</w:t>
          </w:r>
        </w:sdtContent>
      </w:sdt>
    </w:p>
    <w:sdt>
      <w:sdtPr>
        <w:alias w:val="วันที่:"/>
        <w:tag w:val="วันที่:"/>
        <w:id w:val="273684408"/>
        <w:placeholder>
          <w:docPart w:val="349766D42FF041ECA51D4A52944346BF"/>
        </w:placeholder>
        <w:temporary/>
        <w:showingPlcHdr/>
        <w15:appearance w15:val="hidden"/>
      </w:sdtPr>
      <w:sdtEndPr/>
      <w:sdtContent>
        <w:p w:rsidR="00965D17" w:rsidRPr="004424AE" w:rsidRDefault="00965D17" w:rsidP="004424AE">
          <w:pPr>
            <w:pStyle w:val="a5"/>
            <w:rPr>
              <w:rtl/>
              <w:cs/>
            </w:rPr>
          </w:pPr>
          <w:r w:rsidRPr="004424AE">
            <w:rPr>
              <w:cs/>
              <w:lang w:bidi="th-TH"/>
            </w:rPr>
            <w:t>วันที่</w:t>
          </w:r>
        </w:p>
      </w:sdtContent>
    </w:sdt>
    <w:sdt>
      <w:sdtPr>
        <w:alias w:val="ชื่อผู้รับ:"/>
        <w:tag w:val="ชื่อผู้รับ:"/>
        <w:id w:val="329652792"/>
        <w:placeholder>
          <w:docPart w:val="689B4AE0EAC84E51A00FD6E861A7F69C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965D17" w:rsidRPr="004424AE" w:rsidRDefault="00965D17" w:rsidP="004424AE">
          <w:pPr>
            <w:pStyle w:val="a6"/>
            <w:rPr>
              <w:rtl/>
              <w:cs/>
            </w:rPr>
          </w:pPr>
          <w:r w:rsidRPr="004424AE">
            <w:rPr>
              <w:cs/>
              <w:lang w:bidi="th-TH"/>
            </w:rPr>
            <w:t>ชื่อผู้รับ</w:t>
          </w:r>
        </w:p>
      </w:sdtContent>
    </w:sdt>
    <w:sdt>
      <w:sdtPr>
        <w:alias w:val="ชื่อเรื่อง:"/>
        <w:tag w:val="ชื่อเรื่อง:"/>
        <w:id w:val="-430813493"/>
        <w:placeholder>
          <w:docPart w:val="AFB2ED7B74D248DA8B40F809DF85F701"/>
        </w:placeholder>
        <w:temporary/>
        <w:showingPlcHdr/>
        <w15:appearance w15:val="hidden"/>
      </w:sdtPr>
      <w:sdtEndPr/>
      <w:sdtContent>
        <w:p w:rsidR="0076387D" w:rsidRPr="004424AE" w:rsidRDefault="00F71F54" w:rsidP="004424AE">
          <w:pPr>
            <w:pStyle w:val="a6"/>
            <w:rPr>
              <w:rtl/>
              <w:cs/>
            </w:rPr>
          </w:pPr>
          <w:r>
            <w:rPr>
              <w:cs/>
              <w:lang w:bidi="th-TH"/>
            </w:rPr>
            <w:t>ตำแหน่ง</w:t>
          </w:r>
        </w:p>
      </w:sdtContent>
    </w:sdt>
    <w:p w:rsidR="0076387D" w:rsidRPr="004424AE" w:rsidRDefault="00F71F54" w:rsidP="004424AE">
      <w:pPr>
        <w:pStyle w:val="a6"/>
        <w:rPr>
          <w:rtl/>
          <w:cs/>
        </w:rPr>
      </w:pPr>
      <w:sdt>
        <w:sdtPr>
          <w:alias w:val="บริษัท:"/>
          <w:tag w:val="บริษัท:"/>
          <w:id w:val="-1905982025"/>
          <w:placeholder>
            <w:docPart w:val="2FD29E55868C43CEBA309A4BCB46377B"/>
          </w:placeholder>
          <w:temporary/>
          <w:showingPlcHdr/>
          <w15:appearance w15:val="hidden"/>
        </w:sdtPr>
        <w:sdtEndPr/>
        <w:sdtContent>
          <w:r w:rsidR="0076387D" w:rsidRPr="004424AE">
            <w:rPr>
              <w:cs/>
              <w:lang w:bidi="th-TH"/>
            </w:rPr>
            <w:t>บริษัท</w:t>
          </w:r>
        </w:sdtContent>
      </w:sdt>
    </w:p>
    <w:p w:rsidR="00965D17" w:rsidRPr="004424AE" w:rsidRDefault="00F71F54" w:rsidP="004424AE">
      <w:pPr>
        <w:pStyle w:val="a6"/>
        <w:rPr>
          <w:rtl/>
          <w:cs/>
        </w:rPr>
      </w:pPr>
      <w:sdt>
        <w:sdtPr>
          <w:alias w:val="ที่อยู่ จังหวัด รหัสไปรษณีย์:"/>
          <w:tag w:val="ที่อยู่ จังหวัด รหัสไปรษณีย์:"/>
          <w:id w:val="1366563885"/>
          <w:placeholder>
            <w:docPart w:val="6B305DD66E8E4AA1A0594A84A7BD0040"/>
          </w:placeholder>
          <w:temporary/>
          <w:showingPlcHdr/>
          <w15:appearance w15:val="hidden"/>
        </w:sdtPr>
        <w:sdtEndPr/>
        <w:sdtContent>
          <w:r w:rsidR="00965D17" w:rsidRPr="004424AE">
            <w:rPr>
              <w:cs/>
              <w:lang w:bidi="th-TH"/>
            </w:rPr>
            <w:t>ที่อยู่</w:t>
          </w:r>
          <w:r w:rsidR="00965D17" w:rsidRPr="004424AE">
            <w:rPr>
              <w:rtl/>
              <w:cs/>
            </w:rPr>
            <w:br/>
          </w:r>
          <w:r w:rsidR="00965D17" w:rsidRPr="004424AE">
            <w:rPr>
              <w:rtl/>
              <w:cs/>
              <w:lang w:bidi="th-TH"/>
            </w:rPr>
            <w:t>เมือง รหัสไปรษณีย์</w:t>
          </w:r>
        </w:sdtContent>
      </w:sdt>
    </w:p>
    <w:p w:rsidR="00965D17" w:rsidRPr="004424AE" w:rsidRDefault="00965D17" w:rsidP="004424AE">
      <w:pPr>
        <w:pStyle w:val="a8"/>
        <w:rPr>
          <w:rtl/>
          <w:cs/>
        </w:rPr>
      </w:pPr>
      <w:r w:rsidRPr="004424AE">
        <w:rPr>
          <w:cs/>
          <w:lang w:bidi="th-TH"/>
        </w:rPr>
        <w:t xml:space="preserve">เรียน </w:t>
      </w:r>
      <w:sdt>
        <w:sdtPr>
          <w:alias w:val="ชื่อผู้รับ:"/>
          <w:tag w:val="ชื่อผู้รับ:"/>
          <w:id w:val="1710682847"/>
          <w:placeholder>
            <w:docPart w:val="05A59A3428444C7BA2E8F0470E26A71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Pr="004424AE">
            <w:rPr>
              <w:cs/>
              <w:lang w:bidi="th-TH"/>
            </w:rPr>
            <w:t>ชื่อผู้รับ</w:t>
          </w:r>
        </w:sdtContent>
      </w:sdt>
      <w:r w:rsidRPr="004424AE">
        <w:rPr>
          <w:cs/>
          <w:lang w:bidi="th-TH"/>
        </w:rPr>
        <w:t>:</w:t>
      </w:r>
    </w:p>
    <w:sdt>
      <w:sdtPr>
        <w:alias w:val="เนื้อหาของข้อความ:"/>
        <w:tag w:val="เนื้อหาของข้อความ:"/>
        <w:id w:val="-1366517234"/>
        <w:placeholder>
          <w:docPart w:val="DE2DD3F2BC2C4826804EAA7D803CD7BB"/>
        </w:placeholder>
        <w:temporary/>
        <w:showingPlcHdr/>
        <w15:appearance w15:val="hidden"/>
      </w:sdtPr>
      <w:sdtEndPr/>
      <w:sdtContent>
        <w:p w:rsidR="00965D17" w:rsidRDefault="00965D17" w:rsidP="004424AE">
          <w:pPr>
            <w:rPr>
              <w:rFonts w:cs="Cambria"/>
              <w:cs/>
              <w:lang w:bidi="th-TH"/>
            </w:rPr>
          </w:pPr>
          <w:r>
            <w:rPr>
              <w:cs/>
              <w:lang w:bidi="th-TH"/>
            </w:rPr>
            <w:t>เมื่อต้องการเริ่มต้นใช้งานทันที เพียงคลิกพื้นที่สำรองสำหรับข้อความใดก็ได้ (เช่นพื้นที่นี้) แล้วเริ่มพิมพ์เพื่อแทนที่ด้วยข้อความของคุณ</w:t>
          </w:r>
        </w:p>
        <w:p w:rsidR="00965D17" w:rsidRDefault="00965D17" w:rsidP="004424AE">
          <w:pPr>
            <w:rPr>
              <w:rFonts w:cs="Cambria"/>
              <w:cs/>
              <w:lang w:bidi="th-TH"/>
            </w:rPr>
          </w:pPr>
          <w:r>
            <w:rPr>
              <w:cs/>
              <w:lang w:bidi="th-TH"/>
            </w:rPr>
            <w:t xml:space="preserve">ต้องการแทรกรูปภาพจากไฟล์ของคุณหรือเพิ่มรูปร่าง กล่องข้อความ หรือตารางใช่ไหม เริ่มทำได้เลย! บนแท็บ แทรก ใน </w:t>
          </w:r>
          <w:r>
            <w:rPr>
              <w:rFonts w:cs="Cambria"/>
              <w:cs/>
              <w:lang w:bidi="th-TH"/>
            </w:rPr>
            <w:t xml:space="preserve">Ribbon </w:t>
          </w:r>
          <w:r>
            <w:rPr>
              <w:cs/>
              <w:lang w:bidi="th-TH"/>
            </w:rPr>
            <w:t xml:space="preserve">ให้คลิกตัวเลือกที่คุณต้องการ </w:t>
          </w:r>
        </w:p>
        <w:p w:rsidR="00965D17" w:rsidRDefault="00965D17" w:rsidP="004424AE">
          <w:pPr>
            <w:rPr>
              <w:rFonts w:cs="Cambria"/>
              <w:cs/>
              <w:lang w:bidi="th-TH"/>
            </w:rPr>
          </w:pPr>
          <w:r>
            <w:rPr>
              <w:cs/>
              <w:lang w:bidi="th-TH"/>
            </w:rPr>
            <w:t>ค้นหาเครื่องมือที่ใช้งานง่ายเพิ่มเติมได้ที่แท็บ แทรก เช่น เพิ่มไฮเปอร์ลิงก์ แทรกข้อคิดเห็น หรือเพิ่มหมายเลขหน้าอัตโนมัติ</w:t>
          </w:r>
        </w:p>
      </w:sdtContent>
    </w:sdt>
    <w:p w:rsidR="00965D17" w:rsidRPr="004424AE" w:rsidRDefault="00F71F54" w:rsidP="004424AE">
      <w:pPr>
        <w:pStyle w:val="ac"/>
        <w:rPr>
          <w:rtl/>
          <w:cs/>
        </w:rPr>
      </w:pPr>
      <w:sdt>
        <w:sdtPr>
          <w:alias w:val="ด้วยความนับถือ:"/>
          <w:tag w:val="ด้วยความนับถือ:"/>
          <w:id w:val="-1406294513"/>
          <w:placeholder>
            <w:docPart w:val="20E24CD2FB0344958C1CC117BFB97E54"/>
          </w:placeholder>
          <w:temporary/>
          <w:showingPlcHdr/>
          <w15:appearance w15:val="hidden"/>
        </w:sdtPr>
        <w:sdtEndPr/>
        <w:sdtContent>
          <w:r w:rsidR="000D5AB1" w:rsidRPr="004424AE">
            <w:rPr>
              <w:cs/>
              <w:lang w:bidi="th-TH"/>
            </w:rPr>
            <w:t>ด้วยความนับถือ</w:t>
          </w:r>
        </w:sdtContent>
      </w:sdt>
    </w:p>
    <w:sdt>
      <w:sdtPr>
        <w:rPr>
          <w:cs/>
        </w:rPr>
        <w:alias w:val="ชื่อของคุณ:"/>
        <w:tag w:val="ชื่อของคุณ:"/>
        <w:id w:val="-80522426"/>
        <w:placeholder>
          <w:docPart w:val="93757297A9F64F07BFA69D1A0551EB7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 w:multiLine="1"/>
      </w:sdtPr>
      <w:sdtEndPr/>
      <w:sdtContent>
        <w:p w:rsidR="00302A2C" w:rsidRPr="004424AE" w:rsidRDefault="005A6953" w:rsidP="004424AE">
          <w:pPr>
            <w:pStyle w:val="ad"/>
            <w:rPr>
              <w:rtl/>
              <w:cs/>
            </w:rPr>
          </w:pPr>
          <w:r w:rsidRPr="004424AE">
            <w:rPr>
              <w:rFonts w:hint="cs"/>
              <w:rtl/>
              <w:cs/>
            </w:rPr>
            <w:t>admin</w:t>
          </w:r>
        </w:p>
      </w:sdtContent>
    </w:sdt>
    <w:sectPr w:rsidR="00302A2C" w:rsidRPr="004424AE" w:rsidSect="00673C35">
      <w:footerReference w:type="default" r:id="rId8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6DD" w:rsidRDefault="00DF56DD">
      <w:pPr>
        <w:spacing w:after="0"/>
        <w:rPr>
          <w:rFonts w:cs="Cambria"/>
          <w:cs/>
          <w:lang w:bidi="th-TH"/>
        </w:rPr>
      </w:pPr>
      <w:r>
        <w:separator/>
      </w:r>
    </w:p>
  </w:endnote>
  <w:endnote w:type="continuationSeparator" w:id="0">
    <w:p w:rsidR="00DF56DD" w:rsidRDefault="00DF56DD">
      <w:pPr>
        <w:spacing w:after="0"/>
        <w:rPr>
          <w:rFonts w:cs="Cambria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8B" w:rsidRDefault="000D5AB1">
    <w:pPr>
      <w:pStyle w:val="a9"/>
      <w:rPr>
        <w:rFonts w:cs="Cambria"/>
        <w:cs/>
        <w:lang w:bidi="th-TH"/>
      </w:rPr>
    </w:pPr>
    <w:r>
      <w:rPr>
        <w:rFonts w:cs="Angsana New"/>
        <w:cs/>
        <w:lang w:bidi="th-TH"/>
      </w:rPr>
      <w:t xml:space="preserve">หน้า </w:t>
    </w:r>
    <w:r>
      <w:rPr>
        <w:lang w:bidi="th-TH"/>
      </w:rPr>
      <w:fldChar w:fldCharType="begin"/>
    </w:r>
    <w:r>
      <w:rPr>
        <w:rFonts w:cs="Cambria"/>
        <w:cs/>
        <w:lang w:bidi="th-TH"/>
      </w:rP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rPr>
        <w:rFonts w:cs="Cambria"/>
        <w:cs/>
        <w:lang w:bidi="th-TH"/>
      </w:rPr>
      <w:instrText xml:space="preserve">MERGEFORMAT </w:instrText>
    </w:r>
    <w:r>
      <w:rPr>
        <w:lang w:bidi="th-TH"/>
      </w:rPr>
      <w:fldChar w:fldCharType="separate"/>
    </w:r>
    <w:r w:rsidR="005A6953" w:rsidRPr="005A6953">
      <w:rPr>
        <w:rFonts w:cs="Cambria"/>
        <w:noProof/>
        <w:cs/>
        <w:lang w:bidi="th-TH"/>
      </w:rPr>
      <w:t>1</w:t>
    </w:r>
    <w:r>
      <w:rPr>
        <w:noProof/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6DD" w:rsidRDefault="00DF56DD">
      <w:pPr>
        <w:spacing w:after="0"/>
        <w:rPr>
          <w:rFonts w:cs="Cambria"/>
          <w:cs/>
          <w:lang w:bidi="th-TH"/>
        </w:rPr>
      </w:pPr>
      <w:r>
        <w:separator/>
      </w:r>
    </w:p>
  </w:footnote>
  <w:footnote w:type="continuationSeparator" w:id="0">
    <w:p w:rsidR="00DF56DD" w:rsidRDefault="00DF56DD">
      <w:pPr>
        <w:spacing w:after="0"/>
        <w:rPr>
          <w:rFonts w:cs="Cambria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บทความ %1"/>
      <w:lvlJc w:val="left"/>
      <w:pPr>
        <w:ind w:left="0" w:firstLine="0"/>
      </w:pPr>
    </w:lvl>
    <w:lvl w:ilvl="1">
      <w:start w:val="1"/>
      <w:numFmt w:val="decimalZero"/>
      <w:isLgl/>
      <w:lvlText w:val="ส่วน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บทความ %1"/>
      <w:lvlJc w:val="left"/>
      <w:pPr>
        <w:ind w:left="0" w:firstLine="0"/>
      </w:pPr>
    </w:lvl>
    <w:lvl w:ilvl="1">
      <w:start w:val="1"/>
      <w:numFmt w:val="decimalZero"/>
      <w:isLgl/>
      <w:lvlText w:val="ส่วน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DD"/>
    <w:rsid w:val="000D5AB1"/>
    <w:rsid w:val="001F32BC"/>
    <w:rsid w:val="002045EB"/>
    <w:rsid w:val="00293B83"/>
    <w:rsid w:val="00302A2C"/>
    <w:rsid w:val="00381669"/>
    <w:rsid w:val="004424AE"/>
    <w:rsid w:val="0052105A"/>
    <w:rsid w:val="005A6953"/>
    <w:rsid w:val="00673C35"/>
    <w:rsid w:val="006A3CE7"/>
    <w:rsid w:val="0076387D"/>
    <w:rsid w:val="008F15C5"/>
    <w:rsid w:val="00965D17"/>
    <w:rsid w:val="00A27383"/>
    <w:rsid w:val="00A736B0"/>
    <w:rsid w:val="00C83E3C"/>
    <w:rsid w:val="00D02A74"/>
    <w:rsid w:val="00D905F1"/>
    <w:rsid w:val="00DF56DD"/>
    <w:rsid w:val="00F7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th-TH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4AE"/>
    <w:rPr>
      <w:rFonts w:cs="Leelawadee"/>
    </w:rPr>
  </w:style>
  <w:style w:type="paragraph" w:styleId="1">
    <w:name w:val="heading 1"/>
    <w:basedOn w:val="a"/>
    <w:link w:val="10"/>
    <w:uiPriority w:val="9"/>
    <w:qFormat/>
    <w:rsid w:val="004424AE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/>
      <w:b/>
      <w:color w:val="2A7B88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4AE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A7B88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424A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/>
      <w:color w:val="2A7B88" w:themeColor="accent1" w:themeShade="BF"/>
      <w:kern w:val="28"/>
      <w:sz w:val="56"/>
      <w:szCs w:val="56"/>
    </w:rPr>
  </w:style>
  <w:style w:type="character" w:customStyle="1" w:styleId="a4">
    <w:name w:val="ชื่อเรื่อง อักขระ"/>
    <w:basedOn w:val="a0"/>
    <w:link w:val="a3"/>
    <w:uiPriority w:val="1"/>
    <w:rsid w:val="004424AE"/>
    <w:rPr>
      <w:rFonts w:asciiTheme="majorHAnsi" w:eastAsiaTheme="majorEastAsia" w:hAnsiTheme="majorHAnsi" w:cs="Leelawadee"/>
      <w:color w:val="2A7B88" w:themeColor="accent1" w:themeShade="BF"/>
      <w:kern w:val="28"/>
      <w:sz w:val="56"/>
      <w:szCs w:val="56"/>
    </w:rPr>
  </w:style>
  <w:style w:type="paragraph" w:styleId="a5">
    <w:name w:val="Date"/>
    <w:basedOn w:val="a"/>
    <w:next w:val="a6"/>
    <w:link w:val="a7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a7">
    <w:name w:val="วันที่ อักขระ"/>
    <w:basedOn w:val="a0"/>
    <w:link w:val="a5"/>
    <w:uiPriority w:val="2"/>
    <w:rsid w:val="00673C35"/>
    <w:rPr>
      <w:b/>
      <w:bCs/>
      <w:color w:val="0D0D0D" w:themeColor="text1" w:themeTint="F2"/>
    </w:rPr>
  </w:style>
  <w:style w:type="paragraph" w:customStyle="1" w:styleId="a6">
    <w:name w:val="ที่อยู่"/>
    <w:basedOn w:val="a"/>
    <w:next w:val="a8"/>
    <w:uiPriority w:val="3"/>
    <w:qFormat/>
    <w:rsid w:val="00965D17"/>
    <w:pPr>
      <w:spacing w:line="336" w:lineRule="auto"/>
      <w:contextualSpacing/>
    </w:pPr>
  </w:style>
  <w:style w:type="paragraph" w:styleId="a9">
    <w:name w:val="footer"/>
    <w:basedOn w:val="a"/>
    <w:link w:val="aa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aa">
    <w:name w:val="ท้ายกระดาษ อักขระ"/>
    <w:basedOn w:val="a0"/>
    <w:link w:val="a9"/>
    <w:uiPriority w:val="99"/>
    <w:rsid w:val="000D5AB1"/>
    <w:rPr>
      <w:rFonts w:eastAsiaTheme="minorEastAsia"/>
      <w:color w:val="2A7B88" w:themeColor="accent1" w:themeShade="BF"/>
    </w:rPr>
  </w:style>
  <w:style w:type="paragraph" w:styleId="a8">
    <w:name w:val="Salutation"/>
    <w:basedOn w:val="a"/>
    <w:next w:val="a"/>
    <w:link w:val="ab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ab">
    <w:name w:val="คำขึ้นต้นจดหมาย อักขระ"/>
    <w:basedOn w:val="a0"/>
    <w:link w:val="a8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ac">
    <w:name w:val="Closing"/>
    <w:basedOn w:val="a"/>
    <w:next w:val="ad"/>
    <w:link w:val="ae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ae">
    <w:name w:val="คำลงท้าย อักขระ"/>
    <w:basedOn w:val="a0"/>
    <w:link w:val="ac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ad">
    <w:name w:val="Signature"/>
    <w:basedOn w:val="a"/>
    <w:next w:val="a"/>
    <w:link w:val="af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af">
    <w:name w:val="ลายเซ็น อักขระ"/>
    <w:basedOn w:val="a0"/>
    <w:link w:val="ad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af1">
    <w:name w:val="หัวกระดาษ อักขระ"/>
    <w:basedOn w:val="a0"/>
    <w:link w:val="af0"/>
    <w:uiPriority w:val="99"/>
    <w:rsid w:val="000D5AB1"/>
    <w:rPr>
      <w:rFonts w:eastAsiaTheme="minorEastAsia"/>
    </w:rPr>
  </w:style>
  <w:style w:type="character" w:customStyle="1" w:styleId="10">
    <w:name w:val="หัวเรื่อง 1 อักขระ"/>
    <w:basedOn w:val="a0"/>
    <w:link w:val="1"/>
    <w:uiPriority w:val="9"/>
    <w:rsid w:val="004424AE"/>
    <w:rPr>
      <w:rFonts w:asciiTheme="majorHAnsi" w:eastAsiaTheme="majorEastAsia" w:hAnsiTheme="majorHAnsi" w:cs="Leelawadee"/>
      <w:b/>
      <w:color w:val="2A7B88" w:themeColor="accent1" w:themeShade="BF"/>
      <w:sz w:val="24"/>
      <w:szCs w:val="24"/>
    </w:rPr>
  </w:style>
  <w:style w:type="paragraph" w:styleId="af2">
    <w:name w:val="Subtitle"/>
    <w:basedOn w:val="a"/>
    <w:link w:val="af3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af4">
    <w:name w:val="Placeholder Text"/>
    <w:basedOn w:val="a0"/>
    <w:uiPriority w:val="99"/>
    <w:semiHidden/>
    <w:rsid w:val="00DF56DD"/>
    <w:rPr>
      <w:color w:val="3A3836" w:themeColor="background2" w:themeShade="40"/>
    </w:rPr>
  </w:style>
  <w:style w:type="character" w:customStyle="1" w:styleId="af3">
    <w:name w:val="ชื่อเรื่องรอง อักขระ"/>
    <w:basedOn w:val="a0"/>
    <w:link w:val="af2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af5">
    <w:name w:val="Intense Quote"/>
    <w:basedOn w:val="a"/>
    <w:next w:val="a"/>
    <w:link w:val="af6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af6">
    <w:name w:val="ทำให้คำอ้างอิงเป็นสีเข้มขึ้น อักขระ"/>
    <w:basedOn w:val="a0"/>
    <w:link w:val="af5"/>
    <w:uiPriority w:val="30"/>
    <w:semiHidden/>
    <w:rsid w:val="00DF56DD"/>
    <w:rPr>
      <w:i/>
      <w:iCs/>
      <w:color w:val="2A7B88" w:themeColor="accent1" w:themeShade="BF"/>
    </w:rPr>
  </w:style>
  <w:style w:type="character" w:styleId="af7">
    <w:name w:val="Intense Emphasis"/>
    <w:basedOn w:val="a0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af8">
    <w:name w:val="Intense Reference"/>
    <w:basedOn w:val="a0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af9">
    <w:name w:val="Block Text"/>
    <w:basedOn w:val="a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afa">
    <w:name w:val="Hyperlink"/>
    <w:basedOn w:val="a0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semiHidden/>
    <w:rsid w:val="00DF56DD"/>
    <w:rPr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DF56DD"/>
    <w:rPr>
      <w:szCs w:val="16"/>
    </w:rPr>
  </w:style>
  <w:style w:type="character" w:styleId="afb">
    <w:name w:val="annotation reference"/>
    <w:basedOn w:val="a0"/>
    <w:uiPriority w:val="99"/>
    <w:semiHidden/>
    <w:unhideWhenUsed/>
    <w:rsid w:val="00A736B0"/>
    <w:rPr>
      <w:sz w:val="22"/>
      <w:szCs w:val="16"/>
    </w:rPr>
  </w:style>
  <w:style w:type="paragraph" w:styleId="afc">
    <w:name w:val="Document Map"/>
    <w:basedOn w:val="a"/>
    <w:link w:val="afd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afd">
    <w:name w:val="ผังเอกสาร อักขระ"/>
    <w:basedOn w:val="a0"/>
    <w:link w:val="afc"/>
    <w:uiPriority w:val="99"/>
    <w:semiHidden/>
    <w:rsid w:val="00DF56DD"/>
    <w:rPr>
      <w:rFonts w:ascii="Segoe UI" w:hAnsi="Segoe UI" w:cs="Segoe UI"/>
      <w:szCs w:val="16"/>
    </w:rPr>
  </w:style>
  <w:style w:type="character" w:styleId="afe">
    <w:name w:val="FollowedHyperlink"/>
    <w:basedOn w:val="a0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424AE"/>
    <w:rPr>
      <w:rFonts w:asciiTheme="majorHAnsi" w:eastAsiaTheme="majorEastAsia" w:hAnsiTheme="majorHAnsi" w:cs="Leelawadee"/>
      <w:color w:val="2A7B88" w:themeColor="accent1" w:themeShade="BF"/>
      <w:sz w:val="26"/>
      <w:szCs w:val="2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f">
    <w:name w:val="caption"/>
    <w:basedOn w:val="a"/>
    <w:next w:val="a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aff0">
    <w:name w:val="Balloon Text"/>
    <w:basedOn w:val="a"/>
    <w:link w:val="aff1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aff1">
    <w:name w:val="ข้อความบอลลูน อักขระ"/>
    <w:basedOn w:val="a0"/>
    <w:link w:val="aff0"/>
    <w:uiPriority w:val="99"/>
    <w:semiHidden/>
    <w:rsid w:val="00A736B0"/>
    <w:rPr>
      <w:rFonts w:ascii="Segoe UI" w:hAnsi="Segoe UI" w:cs="Segoe UI"/>
      <w:szCs w:val="18"/>
    </w:rPr>
  </w:style>
  <w:style w:type="paragraph" w:styleId="aff2">
    <w:name w:val="annotation text"/>
    <w:basedOn w:val="a"/>
    <w:link w:val="aff3"/>
    <w:uiPriority w:val="99"/>
    <w:semiHidden/>
    <w:unhideWhenUsed/>
    <w:rsid w:val="00A736B0"/>
    <w:rPr>
      <w:szCs w:val="20"/>
    </w:rPr>
  </w:style>
  <w:style w:type="character" w:customStyle="1" w:styleId="aff3">
    <w:name w:val="ข้อความข้อคิดเห็น อักขระ"/>
    <w:basedOn w:val="a0"/>
    <w:link w:val="aff2"/>
    <w:uiPriority w:val="99"/>
    <w:semiHidden/>
    <w:rsid w:val="00A736B0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736B0"/>
    <w:rPr>
      <w:b/>
      <w:bCs/>
    </w:rPr>
  </w:style>
  <w:style w:type="character" w:customStyle="1" w:styleId="aff5">
    <w:name w:val="ชื่อเรื่องของข้อคิดเห็น อักขระ"/>
    <w:basedOn w:val="aff3"/>
    <w:link w:val="aff4"/>
    <w:uiPriority w:val="99"/>
    <w:semiHidden/>
    <w:rsid w:val="00A736B0"/>
    <w:rPr>
      <w:b/>
      <w:bCs/>
      <w:szCs w:val="20"/>
    </w:rPr>
  </w:style>
  <w:style w:type="paragraph" w:styleId="aff6">
    <w:name w:val="endnote text"/>
    <w:basedOn w:val="a"/>
    <w:link w:val="aff7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aff7">
    <w:name w:val="ข้อความอ้างอิงท้ายเรื่อง อักขระ"/>
    <w:basedOn w:val="a0"/>
    <w:link w:val="aff6"/>
    <w:uiPriority w:val="99"/>
    <w:semiHidden/>
    <w:rsid w:val="00A736B0"/>
    <w:rPr>
      <w:szCs w:val="20"/>
    </w:rPr>
  </w:style>
  <w:style w:type="paragraph" w:styleId="aff8">
    <w:name w:val="envelope return"/>
    <w:basedOn w:val="a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9">
    <w:name w:val="footnote text"/>
    <w:basedOn w:val="a"/>
    <w:link w:val="affa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affa">
    <w:name w:val="ข้อความเชิงอรรถ อักขระ"/>
    <w:basedOn w:val="a0"/>
    <w:link w:val="aff9"/>
    <w:uiPriority w:val="99"/>
    <w:semiHidden/>
    <w:rsid w:val="00A736B0"/>
    <w:rPr>
      <w:szCs w:val="20"/>
    </w:rPr>
  </w:style>
  <w:style w:type="character" w:styleId="HTML">
    <w:name w:val="HTML Code"/>
    <w:basedOn w:val="a0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2">
    <w:name w:val="HTML ที่ได้รับการจัดรูปแบบแล้ว อักขระ"/>
    <w:basedOn w:val="a0"/>
    <w:link w:val="HTML1"/>
    <w:uiPriority w:val="99"/>
    <w:semiHidden/>
    <w:rsid w:val="00A736B0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affb">
    <w:name w:val="macro"/>
    <w:link w:val="affc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c">
    <w:name w:val="ข้อความแมโคร อักขระ"/>
    <w:basedOn w:val="a0"/>
    <w:link w:val="affb"/>
    <w:uiPriority w:val="99"/>
    <w:semiHidden/>
    <w:rsid w:val="00A736B0"/>
    <w:rPr>
      <w:rFonts w:ascii="Consolas" w:hAnsi="Consolas"/>
      <w:szCs w:val="20"/>
    </w:rPr>
  </w:style>
  <w:style w:type="paragraph" w:styleId="affd">
    <w:name w:val="Plain Text"/>
    <w:basedOn w:val="a"/>
    <w:link w:val="affe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affe">
    <w:name w:val="ข้อความธรรมดา อักขระ"/>
    <w:basedOn w:val="a0"/>
    <w:link w:val="affd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3B9381204146EA87F4E3FC474E6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CB15-2535-490C-9682-9A9E9A9539C0}"/>
      </w:docPartPr>
      <w:docPartBody>
        <w:p w:rsidR="006F746F" w:rsidRDefault="00C11DF9" w:rsidP="00C11DF9">
          <w:pPr>
            <w:pStyle w:val="113B9381204146EA87F4E3FC474E6D3E2"/>
            <w:rPr>
              <w:rFonts w:cs="Calibri"/>
              <w:cs/>
              <w:lang w:bidi="th-TH"/>
            </w:rPr>
          </w:pPr>
          <w:r>
            <w:rPr>
              <w:cs/>
              <w:lang w:bidi="th-TH"/>
            </w:rPr>
            <w:t>ที่อยู่ จังหวัด รหัสไปรษณีย์</w:t>
          </w:r>
        </w:p>
      </w:docPartBody>
    </w:docPart>
    <w:docPart>
      <w:docPartPr>
        <w:name w:val="7A5F69972D274E399C6293B79D21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C044A-D6CE-4F20-9DAA-0573B47E5353}"/>
      </w:docPartPr>
      <w:docPartBody>
        <w:p w:rsidR="006F746F" w:rsidRDefault="00C11DF9" w:rsidP="00C11DF9">
          <w:pPr>
            <w:pStyle w:val="7A5F69972D274E399C6293B79D2121D82"/>
            <w:rPr>
              <w:rFonts w:cs="Calibri"/>
              <w:cs/>
              <w:lang w:bidi="th-TH"/>
            </w:rPr>
          </w:pPr>
          <w:r>
            <w:rPr>
              <w:cs/>
              <w:lang w:bidi="th-TH"/>
            </w:rPr>
            <w:t>โทรศัพท์</w:t>
          </w:r>
        </w:p>
      </w:docPartBody>
    </w:docPart>
    <w:docPart>
      <w:docPartPr>
        <w:name w:val="EFB6770B423440B588A2C7F74D59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0C4DF-557C-4D78-8C4C-4AE1D26B7B15}"/>
      </w:docPartPr>
      <w:docPartBody>
        <w:p w:rsidR="006F746F" w:rsidRDefault="00C11DF9" w:rsidP="00C11DF9">
          <w:pPr>
            <w:pStyle w:val="EFB6770B423440B588A2C7F74D5976F42"/>
            <w:rPr>
              <w:rFonts w:cs="Calibri"/>
              <w:cs/>
              <w:lang w:bidi="th-TH"/>
            </w:rPr>
          </w:pPr>
          <w:r>
            <w:rPr>
              <w:cs/>
              <w:lang w:bidi="th-TH"/>
            </w:rPr>
            <w:t>อีเมล</w:t>
          </w:r>
        </w:p>
      </w:docPartBody>
    </w:docPart>
    <w:docPart>
      <w:docPartPr>
        <w:name w:val="349766D42FF041ECA51D4A5294434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A4C8-BF6E-4061-9C0C-59BADE0A3386}"/>
      </w:docPartPr>
      <w:docPartBody>
        <w:p w:rsidR="006F746F" w:rsidRDefault="00C11DF9" w:rsidP="00C11DF9">
          <w:pPr>
            <w:pStyle w:val="349766D42FF041ECA51D4A52944346BF2"/>
            <w:rPr>
              <w:rFonts w:cs="Calibri"/>
              <w:cs/>
              <w:lang w:bidi="th-TH"/>
            </w:rPr>
          </w:pPr>
          <w:r w:rsidRPr="004424AE">
            <w:rPr>
              <w:cs/>
              <w:lang w:bidi="th-TH"/>
            </w:rPr>
            <w:t>วันที่</w:t>
          </w:r>
        </w:p>
      </w:docPartBody>
    </w:docPart>
    <w:docPart>
      <w:docPartPr>
        <w:name w:val="689B4AE0EAC84E51A00FD6E861A7F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A42FB-5F73-458F-96A8-BFA42CBB4DEA}"/>
      </w:docPartPr>
      <w:docPartBody>
        <w:p w:rsidR="006F746F" w:rsidRDefault="00C11DF9" w:rsidP="00C11DF9">
          <w:pPr>
            <w:pStyle w:val="689B4AE0EAC84E51A00FD6E861A7F69C2"/>
            <w:rPr>
              <w:rFonts w:cs="Calibri"/>
              <w:cs/>
              <w:lang w:bidi="th-TH"/>
            </w:rPr>
          </w:pPr>
          <w:r w:rsidRPr="004424AE">
            <w:rPr>
              <w:cs/>
              <w:lang w:bidi="th-TH"/>
            </w:rPr>
            <w:t>ชื่อผู้รับ</w:t>
          </w:r>
        </w:p>
      </w:docPartBody>
    </w:docPart>
    <w:docPart>
      <w:docPartPr>
        <w:name w:val="6B305DD66E8E4AA1A0594A84A7BD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8F1F-BDAE-4E9B-9561-78E2D5834A5D}"/>
      </w:docPartPr>
      <w:docPartBody>
        <w:p w:rsidR="006F746F" w:rsidRDefault="00C11DF9" w:rsidP="00C11DF9">
          <w:pPr>
            <w:pStyle w:val="6B305DD66E8E4AA1A0594A84A7BD00402"/>
            <w:rPr>
              <w:rFonts w:cs="Calibri"/>
              <w:cs/>
              <w:lang w:bidi="th-TH"/>
            </w:rPr>
          </w:pPr>
          <w:r w:rsidRPr="004424AE">
            <w:rPr>
              <w:cs/>
              <w:lang w:bidi="th-TH"/>
            </w:rPr>
            <w:t>ที่อยู่</w:t>
          </w:r>
          <w:r w:rsidRPr="004424AE">
            <w:rPr>
              <w:rtl/>
              <w:cs/>
            </w:rPr>
            <w:br/>
          </w:r>
          <w:r w:rsidRPr="004424AE">
            <w:rPr>
              <w:rtl/>
              <w:cs/>
              <w:lang w:bidi="th-TH"/>
            </w:rPr>
            <w:t>เมือง รหัสไปรษณีย์</w:t>
          </w:r>
        </w:p>
      </w:docPartBody>
    </w:docPart>
    <w:docPart>
      <w:docPartPr>
        <w:name w:val="05A59A3428444C7BA2E8F0470E26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5AA9-BC11-49C5-8CAC-4A23BF48A2A1}"/>
      </w:docPartPr>
      <w:docPartBody>
        <w:p w:rsidR="006F746F" w:rsidRDefault="00C11DF9" w:rsidP="00C11DF9">
          <w:pPr>
            <w:pStyle w:val="05A59A3428444C7BA2E8F0470E26A71D2"/>
            <w:rPr>
              <w:rFonts w:cs="Calibri"/>
              <w:cs/>
              <w:lang w:bidi="th-TH"/>
            </w:rPr>
          </w:pPr>
          <w:r w:rsidRPr="004424AE">
            <w:rPr>
              <w:cs/>
              <w:lang w:bidi="th-TH"/>
            </w:rPr>
            <w:t>ชื่อผู้รับ</w:t>
          </w:r>
        </w:p>
      </w:docPartBody>
    </w:docPart>
    <w:docPart>
      <w:docPartPr>
        <w:name w:val="DE2DD3F2BC2C4826804EAA7D803CD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FE66C-6BE2-40C8-84FC-0074CE5E041E}"/>
      </w:docPartPr>
      <w:docPartBody>
        <w:p w:rsidR="00C11DF9" w:rsidRDefault="00C11DF9" w:rsidP="004424AE">
          <w:pPr>
            <w:rPr>
              <w:rFonts w:cs="Cambria"/>
              <w:cs/>
              <w:lang w:bidi="th-TH"/>
            </w:rPr>
          </w:pPr>
          <w:r>
            <w:rPr>
              <w:cs/>
              <w:lang w:bidi="th-TH"/>
            </w:rPr>
            <w:t>เมื่อต้องการเริ่มต้นใช้งานทันที เพียงคลิกพื้นที่สำรองสำหรับข้อความใดก็ได้ (เช่นพื้นที่นี้) แล้วเริ่มพิมพ์เพื่อแทนที่ด้วยข้อความของคุณ</w:t>
          </w:r>
        </w:p>
        <w:p w:rsidR="00C11DF9" w:rsidRDefault="00C11DF9" w:rsidP="004424AE">
          <w:pPr>
            <w:rPr>
              <w:rFonts w:cs="Cambria"/>
              <w:cs/>
              <w:lang w:bidi="th-TH"/>
            </w:rPr>
          </w:pPr>
          <w:r>
            <w:rPr>
              <w:cs/>
              <w:lang w:bidi="th-TH"/>
            </w:rPr>
            <w:t xml:space="preserve">ต้องการแทรกรูปภาพจากไฟล์ของคุณหรือเพิ่มรูปร่าง กล่องข้อความ หรือตารางใช่ไหม เริ่มทำได้เลย! บนแท็บ แทรก ใน </w:t>
          </w:r>
          <w:r>
            <w:rPr>
              <w:rFonts w:cs="Cambria"/>
              <w:cs/>
              <w:lang w:bidi="th-TH"/>
            </w:rPr>
            <w:t xml:space="preserve">Ribbon </w:t>
          </w:r>
          <w:r>
            <w:rPr>
              <w:cs/>
              <w:lang w:bidi="th-TH"/>
            </w:rPr>
            <w:t xml:space="preserve">ให้คลิกตัวเลือกที่คุณต้องการ </w:t>
          </w:r>
        </w:p>
        <w:p w:rsidR="006F746F" w:rsidRDefault="00C11DF9" w:rsidP="00C11DF9">
          <w:pPr>
            <w:pStyle w:val="DE2DD3F2BC2C4826804EAA7D803CD7BB2"/>
            <w:rPr>
              <w:rFonts w:cs="Calibri"/>
              <w:cs/>
              <w:lang w:bidi="th-TH"/>
            </w:rPr>
          </w:pPr>
          <w:r>
            <w:rPr>
              <w:cs/>
              <w:lang w:bidi="th-TH"/>
            </w:rPr>
            <w:t>ค้นหาเครื่องมือที่ใช้งานง่ายเพิ่มเติมได้ที่แท็บ แทรก เช่น เพิ่มไฮเปอร์ลิงก์ แทรกข้อคิดเห็น หรือเพิ่มหมายเลขหน้าอัตโนมัติ</w:t>
          </w:r>
        </w:p>
      </w:docPartBody>
    </w:docPart>
    <w:docPart>
      <w:docPartPr>
        <w:name w:val="20E24CD2FB0344958C1CC117BFB97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41A7-CBEF-4310-8E20-11622B8E868A}"/>
      </w:docPartPr>
      <w:docPartBody>
        <w:p w:rsidR="006F746F" w:rsidRDefault="00C11DF9" w:rsidP="00C11DF9">
          <w:pPr>
            <w:pStyle w:val="20E24CD2FB0344958C1CC117BFB97E542"/>
            <w:rPr>
              <w:rFonts w:cs="Calibri"/>
              <w:cs/>
              <w:lang w:bidi="th-TH"/>
            </w:rPr>
          </w:pPr>
          <w:r w:rsidRPr="004424AE">
            <w:rPr>
              <w:cs/>
              <w:lang w:bidi="th-TH"/>
            </w:rPr>
            <w:t>ด้วยความนับถือ</w:t>
          </w:r>
        </w:p>
      </w:docPartBody>
    </w:docPart>
    <w:docPart>
      <w:docPartPr>
        <w:name w:val="AFB2ED7B74D248DA8B40F809DF85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DAB0-4AB2-431B-9B29-361818DE6CF6}"/>
      </w:docPartPr>
      <w:docPartBody>
        <w:p w:rsidR="0099496E" w:rsidRDefault="00C11DF9" w:rsidP="00C11DF9">
          <w:pPr>
            <w:pStyle w:val="AFB2ED7B74D248DA8B40F809DF85F7012"/>
            <w:rPr>
              <w:rFonts w:cs="Calibri"/>
              <w:cs/>
              <w:lang w:bidi="th-TH"/>
            </w:rPr>
          </w:pPr>
          <w:r w:rsidRPr="004424AE">
            <w:rPr>
              <w:cs/>
              <w:lang w:bidi="th-TH"/>
            </w:rPr>
            <w:t>ชื่อเรื่อง</w:t>
          </w:r>
        </w:p>
      </w:docPartBody>
    </w:docPart>
    <w:docPart>
      <w:docPartPr>
        <w:name w:val="2FD29E55868C43CEBA309A4BCB46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1BE5-808F-4B94-8BDD-6B7E3E539BB1}"/>
      </w:docPartPr>
      <w:docPartBody>
        <w:p w:rsidR="0099496E" w:rsidRDefault="00C11DF9" w:rsidP="00C11DF9">
          <w:pPr>
            <w:pStyle w:val="2FD29E55868C43CEBA309A4BCB46377B2"/>
            <w:rPr>
              <w:rFonts w:cs="Calibri"/>
              <w:cs/>
              <w:lang w:bidi="th-TH"/>
            </w:rPr>
          </w:pPr>
          <w:r w:rsidRPr="004424AE">
            <w:rPr>
              <w:cs/>
              <w:lang w:bidi="th-TH"/>
            </w:rPr>
            <w:t>บริษัท</w:t>
          </w:r>
        </w:p>
      </w:docPartBody>
    </w:docPart>
    <w:docPart>
      <w:docPartPr>
        <w:name w:val="93757297A9F64F07BFA69D1A0551E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46D9-C6F4-4076-94C5-B3245C524CB2}"/>
      </w:docPartPr>
      <w:docPartBody>
        <w:p w:rsidR="006167A2" w:rsidRDefault="006167A2" w:rsidP="0099496E">
          <w:pPr>
            <w:pStyle w:val="93757297A9F64F07BFA69D1A0551EB7C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ชื่อของคุณ:</w:t>
          </w:r>
        </w:p>
      </w:docPartBody>
    </w:docPart>
    <w:docPart>
      <w:docPartPr>
        <w:name w:val="7B67A5DADCBC43CB9D379F3B2ABA2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F04B5-716C-43DB-A942-D00591BD19A6}"/>
      </w:docPartPr>
      <w:docPartBody>
        <w:p w:rsidR="0018295E" w:rsidRDefault="00C11DF9" w:rsidP="00C11DF9">
          <w:pPr>
            <w:pStyle w:val="7B67A5DADCBC43CB9D379F3B2ABA20C41"/>
            <w:rPr>
              <w:rFonts w:cs="Calibri"/>
              <w:cs/>
              <w:lang w:bidi="th-TH"/>
            </w:rPr>
          </w:pPr>
          <w:r w:rsidRPr="004424AE">
            <w:rPr>
              <w:cs/>
              <w:lang w:bidi="th-TH"/>
            </w:rPr>
            <w:t>ชื่อของคุณ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E4"/>
    <w:rsid w:val="0018295E"/>
    <w:rsid w:val="005131E4"/>
    <w:rsid w:val="006167A2"/>
    <w:rsid w:val="006F746F"/>
    <w:rsid w:val="0099496E"/>
    <w:rsid w:val="00B3530F"/>
    <w:rsid w:val="00C1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882E80232C49F3872A754400AA6306">
    <w:name w:val="B1882E80232C49F3872A754400AA6306"/>
  </w:style>
  <w:style w:type="paragraph" w:customStyle="1" w:styleId="113B9381204146EA87F4E3FC474E6D3E">
    <w:name w:val="113B9381204146EA87F4E3FC474E6D3E"/>
  </w:style>
  <w:style w:type="paragraph" w:customStyle="1" w:styleId="7A5F69972D274E399C6293B79D2121D8">
    <w:name w:val="7A5F69972D274E399C6293B79D2121D8"/>
  </w:style>
  <w:style w:type="paragraph" w:customStyle="1" w:styleId="EFB6770B423440B588A2C7F74D5976F4">
    <w:name w:val="EFB6770B423440B588A2C7F74D5976F4"/>
  </w:style>
  <w:style w:type="paragraph" w:customStyle="1" w:styleId="349766D42FF041ECA51D4A52944346BF">
    <w:name w:val="349766D42FF041ECA51D4A52944346BF"/>
  </w:style>
  <w:style w:type="paragraph" w:customStyle="1" w:styleId="689B4AE0EAC84E51A00FD6E861A7F69C">
    <w:name w:val="689B4AE0EAC84E51A00FD6E861A7F69C"/>
  </w:style>
  <w:style w:type="paragraph" w:customStyle="1" w:styleId="6B305DD66E8E4AA1A0594A84A7BD0040">
    <w:name w:val="6B305DD66E8E4AA1A0594A84A7BD0040"/>
  </w:style>
  <w:style w:type="paragraph" w:customStyle="1" w:styleId="05A59A3428444C7BA2E8F0470E26A71D">
    <w:name w:val="05A59A3428444C7BA2E8F0470E26A71D"/>
  </w:style>
  <w:style w:type="paragraph" w:customStyle="1" w:styleId="DE2DD3F2BC2C4826804EAA7D803CD7BB">
    <w:name w:val="DE2DD3F2BC2C4826804EAA7D803CD7BB"/>
  </w:style>
  <w:style w:type="paragraph" w:customStyle="1" w:styleId="20E24CD2FB0344958C1CC117BFB97E54">
    <w:name w:val="20E24CD2FB0344958C1CC117BFB97E54"/>
  </w:style>
  <w:style w:type="paragraph" w:customStyle="1" w:styleId="3698B915D6E5468D8E9FABDAA8C30A46">
    <w:name w:val="3698B915D6E5468D8E9FABDAA8C30A46"/>
  </w:style>
  <w:style w:type="character" w:styleId="a3">
    <w:name w:val="Placeholder Text"/>
    <w:basedOn w:val="a0"/>
    <w:uiPriority w:val="99"/>
    <w:semiHidden/>
    <w:rsid w:val="00C11DF9"/>
    <w:rPr>
      <w:color w:val="3B3838" w:themeColor="background2" w:themeShade="40"/>
    </w:rPr>
  </w:style>
  <w:style w:type="paragraph" w:styleId="a4">
    <w:name w:val="Salutation"/>
    <w:basedOn w:val="a"/>
    <w:next w:val="a"/>
    <w:link w:val="a5"/>
    <w:uiPriority w:val="4"/>
    <w:unhideWhenUsed/>
    <w:qFormat/>
    <w:rsid w:val="0018295E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character" w:customStyle="1" w:styleId="a5">
    <w:name w:val="คำขึ้นต้นจดหมาย อักขระ"/>
    <w:basedOn w:val="a0"/>
    <w:link w:val="a4"/>
    <w:uiPriority w:val="4"/>
    <w:rsid w:val="0018295E"/>
    <w:rPr>
      <w:rFonts w:eastAsiaTheme="minorHAnsi"/>
      <w:b/>
      <w:bCs/>
      <w:color w:val="0D0D0D" w:themeColor="text1" w:themeTint="F2"/>
    </w:rPr>
  </w:style>
  <w:style w:type="paragraph" w:customStyle="1" w:styleId="029840BA64444B5EA9544EF3F84B7371">
    <w:name w:val="029840BA64444B5EA9544EF3F84B7371"/>
    <w:rsid w:val="00B3530F"/>
  </w:style>
  <w:style w:type="paragraph" w:customStyle="1" w:styleId="AFB2ED7B74D248DA8B40F809DF85F701">
    <w:name w:val="AFB2ED7B74D248DA8B40F809DF85F701"/>
    <w:rsid w:val="00B3530F"/>
  </w:style>
  <w:style w:type="paragraph" w:customStyle="1" w:styleId="2FD29E55868C43CEBA309A4BCB46377B">
    <w:name w:val="2FD29E55868C43CEBA309A4BCB46377B"/>
    <w:rsid w:val="00B3530F"/>
  </w:style>
  <w:style w:type="paragraph" w:customStyle="1" w:styleId="93757297A9F64F07BFA69D1A0551EB7C">
    <w:name w:val="93757297A9F64F07BFA69D1A0551EB7C"/>
    <w:rsid w:val="0099496E"/>
  </w:style>
  <w:style w:type="paragraph" w:customStyle="1" w:styleId="7B67A5DADCBC43CB9D379F3B2ABA20C4">
    <w:name w:val="7B67A5DADCBC43CB9D379F3B2ABA20C4"/>
    <w:rsid w:val="0018295E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paragraph" w:customStyle="1" w:styleId="113B9381204146EA87F4E3FC474E6D3E1">
    <w:name w:val="113B9381204146EA87F4E3FC474E6D3E1"/>
    <w:rsid w:val="0018295E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7A5F69972D274E399C6293B79D2121D81">
    <w:name w:val="7A5F69972D274E399C6293B79D2121D81"/>
    <w:rsid w:val="0018295E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EFB6770B423440B588A2C7F74D5976F41">
    <w:name w:val="EFB6770B423440B588A2C7F74D5976F41"/>
    <w:rsid w:val="0018295E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349766D42FF041ECA51D4A52944346BF1">
    <w:name w:val="349766D42FF041ECA51D4A52944346BF1"/>
    <w:rsid w:val="0018295E"/>
    <w:pPr>
      <w:spacing w:before="720" w:after="280" w:line="240" w:lineRule="auto"/>
      <w:contextualSpacing/>
    </w:pPr>
    <w:rPr>
      <w:rFonts w:eastAsiaTheme="minorHAnsi"/>
      <w:b/>
      <w:bCs/>
      <w:color w:val="0D0D0D" w:themeColor="text1" w:themeTint="F2"/>
    </w:rPr>
  </w:style>
  <w:style w:type="paragraph" w:customStyle="1" w:styleId="689B4AE0EAC84E51A00FD6E861A7F69C1">
    <w:name w:val="689B4AE0EAC84E51A00FD6E861A7F69C1"/>
    <w:rsid w:val="0018295E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AFB2ED7B74D248DA8B40F809DF85F7011">
    <w:name w:val="AFB2ED7B74D248DA8B40F809DF85F7011"/>
    <w:rsid w:val="0018295E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2FD29E55868C43CEBA309A4BCB46377B1">
    <w:name w:val="2FD29E55868C43CEBA309A4BCB46377B1"/>
    <w:rsid w:val="0018295E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6B305DD66E8E4AA1A0594A84A7BD00401">
    <w:name w:val="6B305DD66E8E4AA1A0594A84A7BD00401"/>
    <w:rsid w:val="0018295E"/>
    <w:pPr>
      <w:spacing w:after="280" w:line="336" w:lineRule="auto"/>
      <w:contextualSpacing/>
    </w:pPr>
    <w:rPr>
      <w:rFonts w:eastAsiaTheme="minorHAnsi"/>
      <w:color w:val="404040" w:themeColor="text1" w:themeTint="BF"/>
    </w:rPr>
  </w:style>
  <w:style w:type="paragraph" w:customStyle="1" w:styleId="05A59A3428444C7BA2E8F0470E26A71D1">
    <w:name w:val="05A59A3428444C7BA2E8F0470E26A71D1"/>
    <w:rsid w:val="0018295E"/>
    <w:pPr>
      <w:spacing w:before="800" w:after="180" w:line="240" w:lineRule="auto"/>
    </w:pPr>
    <w:rPr>
      <w:rFonts w:eastAsiaTheme="minorHAnsi"/>
      <w:b/>
      <w:bCs/>
      <w:color w:val="0D0D0D" w:themeColor="text1" w:themeTint="F2"/>
    </w:rPr>
  </w:style>
  <w:style w:type="paragraph" w:customStyle="1" w:styleId="DE2DD3F2BC2C4826804EAA7D803CD7BB1">
    <w:name w:val="DE2DD3F2BC2C4826804EAA7D803CD7BB1"/>
    <w:rsid w:val="0018295E"/>
    <w:pPr>
      <w:spacing w:after="280" w:line="240" w:lineRule="auto"/>
    </w:pPr>
    <w:rPr>
      <w:rFonts w:eastAsiaTheme="minorHAnsi"/>
      <w:color w:val="404040" w:themeColor="text1" w:themeTint="BF"/>
    </w:rPr>
  </w:style>
  <w:style w:type="paragraph" w:customStyle="1" w:styleId="20E24CD2FB0344958C1CC117BFB97E541">
    <w:name w:val="20E24CD2FB0344958C1CC117BFB97E541"/>
    <w:rsid w:val="0018295E"/>
    <w:pPr>
      <w:spacing w:before="720" w:after="0" w:line="240" w:lineRule="auto"/>
    </w:pPr>
    <w:rPr>
      <w:rFonts w:eastAsiaTheme="minorHAnsi"/>
      <w:b/>
      <w:bCs/>
      <w:color w:val="0D0D0D" w:themeColor="text1" w:themeTint="F2"/>
    </w:rPr>
  </w:style>
  <w:style w:type="paragraph" w:customStyle="1" w:styleId="7B67A5DADCBC43CB9D379F3B2ABA20C41">
    <w:name w:val="7B67A5DADCBC43CB9D379F3B2ABA20C41"/>
    <w:rsid w:val="00C11DF9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="Leelawadee"/>
      <w:color w:val="2F5496" w:themeColor="accent1" w:themeShade="BF"/>
      <w:kern w:val="28"/>
      <w:sz w:val="56"/>
      <w:szCs w:val="56"/>
    </w:rPr>
  </w:style>
  <w:style w:type="paragraph" w:customStyle="1" w:styleId="113B9381204146EA87F4E3FC474E6D3E2">
    <w:name w:val="113B9381204146EA87F4E3FC474E6D3E2"/>
    <w:rsid w:val="00C11DF9"/>
    <w:pPr>
      <w:spacing w:after="280" w:line="240" w:lineRule="auto"/>
    </w:pPr>
    <w:rPr>
      <w:rFonts w:eastAsiaTheme="minorHAnsi" w:cs="Leelawadee"/>
      <w:color w:val="404040" w:themeColor="text1" w:themeTint="BF"/>
    </w:rPr>
  </w:style>
  <w:style w:type="paragraph" w:customStyle="1" w:styleId="7A5F69972D274E399C6293B79D2121D82">
    <w:name w:val="7A5F69972D274E399C6293B79D2121D82"/>
    <w:rsid w:val="00C11DF9"/>
    <w:pPr>
      <w:spacing w:after="280" w:line="240" w:lineRule="auto"/>
    </w:pPr>
    <w:rPr>
      <w:rFonts w:eastAsiaTheme="minorHAnsi" w:cs="Leelawadee"/>
      <w:color w:val="404040" w:themeColor="text1" w:themeTint="BF"/>
    </w:rPr>
  </w:style>
  <w:style w:type="paragraph" w:customStyle="1" w:styleId="EFB6770B423440B588A2C7F74D5976F42">
    <w:name w:val="EFB6770B423440B588A2C7F74D5976F42"/>
    <w:rsid w:val="00C11DF9"/>
    <w:pPr>
      <w:spacing w:after="280" w:line="240" w:lineRule="auto"/>
    </w:pPr>
    <w:rPr>
      <w:rFonts w:eastAsiaTheme="minorHAnsi" w:cs="Leelawadee"/>
      <w:color w:val="404040" w:themeColor="text1" w:themeTint="BF"/>
    </w:rPr>
  </w:style>
  <w:style w:type="paragraph" w:customStyle="1" w:styleId="349766D42FF041ECA51D4A52944346BF2">
    <w:name w:val="349766D42FF041ECA51D4A52944346BF2"/>
    <w:rsid w:val="00C11DF9"/>
    <w:pPr>
      <w:spacing w:before="720" w:after="280" w:line="240" w:lineRule="auto"/>
      <w:contextualSpacing/>
    </w:pPr>
    <w:rPr>
      <w:rFonts w:eastAsiaTheme="minorHAnsi" w:cs="Leelawadee"/>
      <w:b/>
      <w:bCs/>
      <w:color w:val="0D0D0D" w:themeColor="text1" w:themeTint="F2"/>
    </w:rPr>
  </w:style>
  <w:style w:type="paragraph" w:customStyle="1" w:styleId="689B4AE0EAC84E51A00FD6E861A7F69C2">
    <w:name w:val="689B4AE0EAC84E51A00FD6E861A7F69C2"/>
    <w:rsid w:val="00C11DF9"/>
    <w:pPr>
      <w:spacing w:after="280" w:line="336" w:lineRule="auto"/>
      <w:contextualSpacing/>
    </w:pPr>
    <w:rPr>
      <w:rFonts w:eastAsiaTheme="minorHAnsi" w:cs="Leelawadee"/>
      <w:color w:val="404040" w:themeColor="text1" w:themeTint="BF"/>
    </w:rPr>
  </w:style>
  <w:style w:type="paragraph" w:customStyle="1" w:styleId="AFB2ED7B74D248DA8B40F809DF85F7012">
    <w:name w:val="AFB2ED7B74D248DA8B40F809DF85F7012"/>
    <w:rsid w:val="00C11DF9"/>
    <w:pPr>
      <w:spacing w:after="280" w:line="336" w:lineRule="auto"/>
      <w:contextualSpacing/>
    </w:pPr>
    <w:rPr>
      <w:rFonts w:eastAsiaTheme="minorHAnsi" w:cs="Leelawadee"/>
      <w:color w:val="404040" w:themeColor="text1" w:themeTint="BF"/>
    </w:rPr>
  </w:style>
  <w:style w:type="paragraph" w:customStyle="1" w:styleId="2FD29E55868C43CEBA309A4BCB46377B2">
    <w:name w:val="2FD29E55868C43CEBA309A4BCB46377B2"/>
    <w:rsid w:val="00C11DF9"/>
    <w:pPr>
      <w:spacing w:after="280" w:line="336" w:lineRule="auto"/>
      <w:contextualSpacing/>
    </w:pPr>
    <w:rPr>
      <w:rFonts w:eastAsiaTheme="minorHAnsi" w:cs="Leelawadee"/>
      <w:color w:val="404040" w:themeColor="text1" w:themeTint="BF"/>
    </w:rPr>
  </w:style>
  <w:style w:type="paragraph" w:customStyle="1" w:styleId="6B305DD66E8E4AA1A0594A84A7BD00402">
    <w:name w:val="6B305DD66E8E4AA1A0594A84A7BD00402"/>
    <w:rsid w:val="00C11DF9"/>
    <w:pPr>
      <w:spacing w:after="280" w:line="336" w:lineRule="auto"/>
      <w:contextualSpacing/>
    </w:pPr>
    <w:rPr>
      <w:rFonts w:eastAsiaTheme="minorHAnsi" w:cs="Leelawadee"/>
      <w:color w:val="404040" w:themeColor="text1" w:themeTint="BF"/>
    </w:rPr>
  </w:style>
  <w:style w:type="paragraph" w:customStyle="1" w:styleId="05A59A3428444C7BA2E8F0470E26A71D2">
    <w:name w:val="05A59A3428444C7BA2E8F0470E26A71D2"/>
    <w:rsid w:val="00C11DF9"/>
    <w:pPr>
      <w:spacing w:before="800" w:after="180" w:line="240" w:lineRule="auto"/>
    </w:pPr>
    <w:rPr>
      <w:rFonts w:eastAsiaTheme="minorHAnsi" w:cs="Leelawadee"/>
      <w:b/>
      <w:bCs/>
      <w:color w:val="0D0D0D" w:themeColor="text1" w:themeTint="F2"/>
    </w:rPr>
  </w:style>
  <w:style w:type="paragraph" w:styleId="3">
    <w:name w:val="Body Text 3"/>
    <w:basedOn w:val="a"/>
    <w:link w:val="30"/>
    <w:uiPriority w:val="99"/>
    <w:semiHidden/>
    <w:unhideWhenUsed/>
    <w:rsid w:val="00C11DF9"/>
    <w:pPr>
      <w:spacing w:after="120" w:line="240" w:lineRule="auto"/>
    </w:pPr>
    <w:rPr>
      <w:rFonts w:eastAsiaTheme="minorHAnsi" w:cs="Leelawadee"/>
      <w:color w:val="404040" w:themeColor="text1" w:themeTint="BF"/>
      <w:szCs w:val="16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C11DF9"/>
    <w:rPr>
      <w:rFonts w:eastAsiaTheme="minorHAnsi" w:cs="Leelawadee"/>
      <w:color w:val="404040" w:themeColor="text1" w:themeTint="BF"/>
      <w:szCs w:val="16"/>
    </w:rPr>
  </w:style>
  <w:style w:type="paragraph" w:customStyle="1" w:styleId="DE2DD3F2BC2C4826804EAA7D803CD7BB2">
    <w:name w:val="DE2DD3F2BC2C4826804EAA7D803CD7BB2"/>
    <w:rsid w:val="00C11DF9"/>
    <w:pPr>
      <w:spacing w:after="280" w:line="240" w:lineRule="auto"/>
    </w:pPr>
    <w:rPr>
      <w:rFonts w:eastAsiaTheme="minorHAnsi" w:cs="Leelawadee"/>
      <w:color w:val="404040" w:themeColor="text1" w:themeTint="BF"/>
    </w:rPr>
  </w:style>
  <w:style w:type="paragraph" w:customStyle="1" w:styleId="20E24CD2FB0344958C1CC117BFB97E542">
    <w:name w:val="20E24CD2FB0344958C1CC117BFB97E542"/>
    <w:rsid w:val="00C11DF9"/>
    <w:pPr>
      <w:spacing w:before="720" w:after="0" w:line="240" w:lineRule="auto"/>
    </w:pPr>
    <w:rPr>
      <w:rFonts w:eastAsiaTheme="minorHAnsi" w:cs="Leelawadee"/>
      <w:b/>
      <w:bCs/>
      <w:color w:val="0D0D0D" w:themeColor="text1" w:themeTint="F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89A9F-C96D-4D42-87D4-C5845077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Office_9531213_TF02919495</Template>
  <TotalTime>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dc:description/>
  <cp:lastModifiedBy>admin</cp:lastModifiedBy>
  <cp:revision>4</cp:revision>
  <dcterms:created xsi:type="dcterms:W3CDTF">2016-11-14T16:06:00Z</dcterms:created>
  <dcterms:modified xsi:type="dcterms:W3CDTF">2017-12-12T08:38:00Z</dcterms:modified>
</cp:coreProperties>
</file>