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ใส่ชื่อเรื่องรอง:"/>
        <w:tag w:val="ใส่ชื่อเรื่องรอง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Default="00DD03D9" w:rsidP="004436CA">
          <w:pPr>
            <w:pStyle w:val="a6"/>
            <w:rPr>
              <w:rFonts w:cs="Century Gothic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งานที่ได้รับมอบหมายรายสัปดาห์</w:t>
          </w:r>
        </w:p>
      </w:sdtContent>
    </w:sdt>
    <w:tbl>
      <w:tblPr>
        <w:tblStyle w:val="11"/>
        <w:tblW w:w="4958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ตารางชื่อ เดือน และปี"/>
      </w:tblPr>
      <w:tblGrid>
        <w:gridCol w:w="525"/>
        <w:gridCol w:w="4033"/>
        <w:gridCol w:w="760"/>
        <w:gridCol w:w="2523"/>
        <w:gridCol w:w="410"/>
        <w:gridCol w:w="1867"/>
      </w:tblGrid>
      <w:tr w:rsidR="008D72B1" w:rsidRPr="00C87233" w14:paraId="3BF297D3" w14:textId="77777777" w:rsidTr="009C698D">
        <w:trPr>
          <w:tblHeader/>
        </w:trPr>
        <w:sdt>
          <w:sdtPr>
            <w:alias w:val="ชื่อ:"/>
            <w:tag w:val="ชื่อ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9" w:type="dxa"/>
              </w:tcPr>
              <w:p w14:paraId="23299AC7" w14:textId="77777777" w:rsidR="008D72B1" w:rsidRPr="00C87233" w:rsidRDefault="00DD03D9" w:rsidP="00C87233">
                <w:pPr>
                  <w:pStyle w:val="1"/>
                  <w:outlineLvl w:val="0"/>
                  <w:rPr>
                    <w:rFonts w:cs="Century Gothic"/>
                    <w:cs/>
                    <w:lang w:bidi="th-TH"/>
                  </w:rPr>
                </w:pPr>
                <w:r w:rsidRPr="00C87233">
                  <w:rPr>
                    <w:rFonts w:cs="Angsana New"/>
                    <w:cs/>
                    <w:lang w:bidi="th-TH"/>
                  </w:rPr>
                  <w:t>ชื่อ:</w:t>
                </w:r>
              </w:p>
            </w:tc>
          </w:sdtContent>
        </w:sdt>
        <w:sdt>
          <w:sdtPr>
            <w:alias w:val="ใส่ชื่อของคุณ:"/>
            <w:tag w:val="ใส่ชื่อของคุณ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9" w:type="dxa"/>
              </w:tcPr>
              <w:p w14:paraId="0E238ACE" w14:textId="77777777" w:rsidR="008D72B1" w:rsidRPr="00C87233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entury Gothic"/>
                    <w:szCs w:val="32"/>
                    <w:cs/>
                    <w:lang w:bidi="th-TH"/>
                  </w:rPr>
                </w:pPr>
                <w:r w:rsidRPr="00C87233">
                  <w:rPr>
                    <w:rFonts w:cs="Angsana New"/>
                    <w:szCs w:val="32"/>
                    <w:cs/>
                    <w:lang w:bidi="th-TH"/>
                  </w:rPr>
                  <w:t>ชื่อของคุณ</w:t>
                </w:r>
              </w:p>
            </w:tc>
          </w:sdtContent>
        </w:sdt>
        <w:sdt>
          <w:sdtPr>
            <w:alias w:val="เดือน:"/>
            <w:tag w:val="เดือน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7" w:type="dxa"/>
              </w:tcPr>
              <w:p w14:paraId="0490BCE5" w14:textId="77777777" w:rsidR="008D72B1" w:rsidRPr="00C87233" w:rsidRDefault="00C040B9" w:rsidP="00C87233">
                <w:pPr>
                  <w:pStyle w:val="1"/>
                  <w:outlineLvl w:val="0"/>
                  <w:rPr>
                    <w:rFonts w:cs="Century Gothic"/>
                    <w:cs/>
                    <w:lang w:bidi="th-TH"/>
                  </w:rPr>
                </w:pPr>
                <w:r w:rsidRPr="00C87233">
                  <w:rPr>
                    <w:rFonts w:cs="Angsana New"/>
                    <w:cs/>
                    <w:lang w:bidi="th-TH"/>
                  </w:rPr>
                  <w:t>เดือน:</w:t>
                </w:r>
              </w:p>
            </w:tc>
          </w:sdtContent>
        </w:sdt>
        <w:tc>
          <w:tcPr>
            <w:tcW w:w="2445" w:type="dxa"/>
          </w:tcPr>
          <w:sdt>
            <w:sdtPr>
              <w:alias w:val="ใส่เดือน:"/>
              <w:tag w:val="ใส่เดือน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C87233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entury Gothic"/>
                    <w:szCs w:val="32"/>
                    <w:cs/>
                    <w:lang w:bidi="th-TH"/>
                  </w:rPr>
                </w:pPr>
                <w:r w:rsidRPr="00C87233">
                  <w:rPr>
                    <w:rFonts w:cs="Angsana New"/>
                    <w:szCs w:val="32"/>
                    <w:cs/>
                    <w:lang w:bidi="th-TH"/>
                  </w:rPr>
                  <w:t>เดือน</w:t>
                </w:r>
              </w:p>
            </w:sdtContent>
          </w:sdt>
        </w:tc>
        <w:sdt>
          <w:sdtPr>
            <w:alias w:val="ปี:"/>
            <w:tag w:val="ปี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7" w:type="dxa"/>
              </w:tcPr>
              <w:p w14:paraId="2ABF8C2B" w14:textId="77777777" w:rsidR="008D72B1" w:rsidRPr="00C87233" w:rsidRDefault="00DD03D9" w:rsidP="00C87233">
                <w:pPr>
                  <w:pStyle w:val="1"/>
                  <w:outlineLvl w:val="0"/>
                  <w:rPr>
                    <w:rFonts w:cs="Century Gothic"/>
                    <w:cs/>
                    <w:lang w:bidi="th-TH"/>
                  </w:rPr>
                </w:pPr>
                <w:r w:rsidRPr="00C87233">
                  <w:rPr>
                    <w:rFonts w:cs="Angsana New"/>
                    <w:cs/>
                    <w:lang w:bidi="th-TH"/>
                  </w:rPr>
                  <w:t>ปี:</w:t>
                </w:r>
              </w:p>
            </w:tc>
          </w:sdtContent>
        </w:sdt>
        <w:sdt>
          <w:sdtPr>
            <w:alias w:val="ใส่ปี:"/>
            <w:tag w:val="ใส่ปี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0" w:type="dxa"/>
              </w:tcPr>
              <w:p w14:paraId="11712058" w14:textId="77777777" w:rsidR="008D72B1" w:rsidRPr="00C87233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entury Gothic"/>
                    <w:szCs w:val="32"/>
                    <w:cs/>
                    <w:lang w:bidi="th-TH"/>
                  </w:rPr>
                </w:pPr>
                <w:r w:rsidRPr="00C87233">
                  <w:rPr>
                    <w:rFonts w:cs="Angsana New"/>
                    <w:szCs w:val="32"/>
                    <w:cs/>
                    <w:lang w:bidi="th-TH"/>
                  </w:rPr>
                  <w:t>ปี</w:t>
                </w:r>
              </w:p>
            </w:tc>
          </w:sdtContent>
        </w:sdt>
      </w:tr>
    </w:tbl>
    <w:tbl>
      <w:tblPr>
        <w:tblStyle w:val="affff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ตารางชื่อ เดือน และปี"/>
      </w:tblPr>
      <w:tblGrid>
        <w:gridCol w:w="1021"/>
        <w:gridCol w:w="1021"/>
        <w:gridCol w:w="1021"/>
        <w:gridCol w:w="1021"/>
        <w:gridCol w:w="1020"/>
        <w:gridCol w:w="1020"/>
        <w:gridCol w:w="1020"/>
        <w:gridCol w:w="1020"/>
        <w:gridCol w:w="1020"/>
        <w:gridCol w:w="1020"/>
      </w:tblGrid>
      <w:tr w:rsidR="004445E6" w14:paraId="7DC08F1F" w14:textId="77777777" w:rsidTr="00F11E8C">
        <w:trPr>
          <w:tblHeader/>
        </w:trPr>
        <w:sdt>
          <w:sdtPr>
            <w:alias w:val="วันจันทร์:"/>
            <w:tag w:val="วันจันทร์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F15900" w:rsidRDefault="00A76ADE" w:rsidP="004445E6">
                <w:pPr>
                  <w:pStyle w:val="ac"/>
                  <w:rPr>
                    <w:rFonts w:cs="Century Gothic"/>
                    <w:cs/>
                    <w:lang w:bidi="th-TH"/>
                  </w:rPr>
                </w:pPr>
                <w:r w:rsidRPr="00F15900">
                  <w:rPr>
                    <w:rFonts w:cs="Angsana New"/>
                    <w:cs/>
                    <w:lang w:bidi="th-TH"/>
                  </w:rPr>
                  <w:t>จันทร์: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FE1C89" w:rsidRDefault="00A76ADE" w:rsidP="00A76ADE">
                <w:pPr>
                  <w:pStyle w:val="aff8"/>
                  <w:rPr>
                    <w:rFonts w:cs="Century Gothic"/>
                    <w:cs/>
                    <w:lang w:bidi="th-TH"/>
                  </w:rPr>
                </w:pPr>
                <w:r w:rsidRPr="00FE1C89">
                  <w:rPr>
                    <w:rFonts w:cs="Angsana New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alias w:val="วันอังคาร:"/>
            <w:tag w:val="วันอังคาร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A76ADE" w:rsidRDefault="00A76ADE" w:rsidP="004445E6">
                <w:pPr>
                  <w:pStyle w:val="ac"/>
                  <w:rPr>
                    <w:rFonts w:cs="Century Gothic"/>
                    <w:cs/>
                    <w:lang w:bidi="th-TH"/>
                  </w:rPr>
                </w:pPr>
                <w:r w:rsidRPr="001C14CF">
                  <w:rPr>
                    <w:rFonts w:cs="Angsana New"/>
                    <w:cs/>
                    <w:lang w:bidi="th-TH"/>
                  </w:rPr>
                  <w:t>อังคาร: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Default="00A76ADE" w:rsidP="00A76ADE">
                <w:pPr>
                  <w:pStyle w:val="aff8"/>
                  <w:rPr>
                    <w:rFonts w:cs="Century Gothic"/>
                    <w:cs/>
                    <w:lang w:bidi="th-TH"/>
                  </w:rPr>
                </w:pPr>
                <w:r w:rsidRPr="00FE1C89">
                  <w:rPr>
                    <w:rFonts w:cs="Angsana New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alias w:val="วันพุธ:"/>
            <w:tag w:val="วันพุธ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Default="00A76ADE" w:rsidP="004445E6">
                <w:pPr>
                  <w:pStyle w:val="ac"/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>พุธ: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Default="00A76ADE" w:rsidP="00A76ADE">
                <w:pPr>
                  <w:pStyle w:val="aff8"/>
                  <w:rPr>
                    <w:rFonts w:cs="Century Gothic"/>
                    <w:cs/>
                    <w:lang w:bidi="th-TH"/>
                  </w:rPr>
                </w:pPr>
                <w:r w:rsidRPr="00FE1C89">
                  <w:rPr>
                    <w:rFonts w:cs="Angsana New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alias w:val="วันพฤหัสบดี:"/>
            <w:tag w:val="วันพฤหัสบดี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Default="00A76ADE" w:rsidP="004445E6">
                <w:pPr>
                  <w:pStyle w:val="ac"/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>พฤหัสบดี: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Default="00A76ADE" w:rsidP="00A76ADE">
                <w:pPr>
                  <w:pStyle w:val="aff8"/>
                  <w:rPr>
                    <w:rFonts w:cs="Century Gothic"/>
                    <w:cs/>
                    <w:lang w:bidi="th-TH"/>
                  </w:rPr>
                </w:pPr>
                <w:r w:rsidRPr="00FE1C89">
                  <w:rPr>
                    <w:rFonts w:cs="Angsana New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alias w:val="วันศุกร์:"/>
            <w:tag w:val="วันศุกร์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Default="00A76ADE" w:rsidP="004445E6">
                <w:pPr>
                  <w:pStyle w:val="ac"/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>ศุกร์: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A76ADE" w:rsidRDefault="00A76ADE" w:rsidP="00A76ADE">
                <w:pPr>
                  <w:pStyle w:val="aff8"/>
                  <w:rPr>
                    <w:rFonts w:cs="Century Gothic"/>
                    <w:cs/>
                    <w:lang w:bidi="th-TH"/>
                  </w:rPr>
                </w:pPr>
                <w:r w:rsidRPr="00A76ADE">
                  <w:rPr>
                    <w:rFonts w:cs="Angsana New"/>
                    <w:cs/>
                    <w:lang w:bidi="th-TH"/>
                  </w:rPr>
                  <w:t>วันที่</w:t>
                </w:r>
              </w:p>
            </w:tc>
          </w:sdtContent>
        </w:sdt>
      </w:tr>
    </w:tbl>
    <w:tbl>
      <w:tblPr>
        <w:tblStyle w:val="1f2"/>
        <w:tblW w:w="5000" w:type="pct"/>
        <w:tblLayout w:type="fixed"/>
        <w:tblLook w:val="02A0" w:firstRow="1" w:lastRow="0" w:firstColumn="1" w:lastColumn="0" w:noHBand="1" w:noVBand="0"/>
        <w:tblDescription w:val="ตารางชื่อ เดือน และปี"/>
      </w:tblPr>
      <w:tblGrid>
        <w:gridCol w:w="10194"/>
      </w:tblGrid>
      <w:tr w:rsidR="00CD4E65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ใส่ชื่อเรื่อง 1:"/>
            <w:tag w:val="ใส่ชื่อเรื่อง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Default="00CD4E65" w:rsidP="00E061CA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64164F">
                  <w:rPr>
                    <w:rFonts w:cs="Angsana New"/>
                    <w:bCs/>
                    <w:cs/>
                    <w:lang w:bidi="th-TH"/>
                  </w:rPr>
                  <w:t xml:space="preserve">วิชาในชั้นเรียน </w:t>
                </w:r>
                <w:r w:rsidRPr="0064164F">
                  <w:rPr>
                    <w:rFonts w:cs="Century Gothic"/>
                    <w:bCs/>
                    <w:cs/>
                    <w:lang w:bidi="th-TH"/>
                  </w:rPr>
                  <w:t>1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ตารางชื่อ เดือน และปี"/>
      </w:tblPr>
      <w:tblGrid>
        <w:gridCol w:w="2038"/>
        <w:gridCol w:w="2039"/>
        <w:gridCol w:w="2039"/>
        <w:gridCol w:w="2039"/>
        <w:gridCol w:w="2039"/>
      </w:tblGrid>
      <w:tr w:rsidR="00F11E8C" w:rsidRPr="009A58E3" w14:paraId="3DA99C03" w14:textId="77777777" w:rsidTr="00792DA3">
        <w:trPr>
          <w:tblHeader/>
        </w:trPr>
        <w:sdt>
          <w:sdtPr>
            <w:alias w:val="งานที่ได้รับมอบหมาย 1:"/>
            <w:tag w:val="งานที่ได้รับมอบหมาย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</w:tr>
      <w:tr w:rsidR="00F11E8C" w:rsidRPr="009A58E3" w14:paraId="270030C7" w14:textId="77777777" w:rsidTr="00792DA3">
        <w:sdt>
          <w:sdtPr>
            <w:alias w:val="งานที่ได้รับมอบหมาย 2:"/>
            <w:tag w:val="งานที่ได้รับมอบหมาย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</w:tr>
      <w:tr w:rsidR="00F11E8C" w:rsidRPr="009A58E3" w14:paraId="1570AD09" w14:textId="77777777" w:rsidTr="00792DA3">
        <w:sdt>
          <w:sdtPr>
            <w:alias w:val="งานที่ได้รับมอบหมาย 3:"/>
            <w:tag w:val="งานที่ได้รับมอบหมาย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</w:tr>
      <w:tr w:rsidR="00F11E8C" w:rsidRPr="009A58E3" w14:paraId="792D8E0E" w14:textId="77777777" w:rsidTr="00792DA3">
        <w:sdt>
          <w:sdtPr>
            <w:alias w:val="งานที่ได้รับมอบหมาย 4:"/>
            <w:tag w:val="งานที่ได้รับมอบหมาย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</w:tr>
    </w:tbl>
    <w:p w14:paraId="63AF955C" w14:textId="77777777" w:rsidR="009A58E3" w:rsidRDefault="009A58E3">
      <w:pPr>
        <w:pStyle w:val="ab"/>
        <w:rPr>
          <w:rFonts w:cs="Century Gothic"/>
          <w:cs/>
          <w:lang w:bidi="th-TH"/>
        </w:rPr>
      </w:pPr>
    </w:p>
    <w:tbl>
      <w:tblPr>
        <w:tblStyle w:val="1f2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ตารางส่วนหัวงานที่ได้รับมอบหมาย"/>
      </w:tblPr>
      <w:tblGrid>
        <w:gridCol w:w="10194"/>
      </w:tblGrid>
      <w:tr w:rsidR="00792DA3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ใส่ชื่อเรื่อง 2:"/>
            <w:tag w:val="ใส่ชื่อเรื่อง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Default="00562F5B" w:rsidP="00297EBC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>
                  <w:rPr>
                    <w:rFonts w:cs="Angsana New"/>
                    <w:bCs/>
                    <w:cs/>
                    <w:lang w:bidi="th-TH"/>
                  </w:rPr>
                  <w:t xml:space="preserve">วิชาในชั้นเรียน </w:t>
                </w:r>
                <w:r>
                  <w:rPr>
                    <w:rFonts w:cs="Century Gothic"/>
                    <w:bCs/>
                    <w:cs/>
                    <w:lang w:bidi="th-TH"/>
                  </w:rPr>
                  <w:t>2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ตารางส่วนหัวงานที่ได้รับมอบหมาย"/>
      </w:tblPr>
      <w:tblGrid>
        <w:gridCol w:w="2038"/>
        <w:gridCol w:w="2039"/>
        <w:gridCol w:w="2039"/>
        <w:gridCol w:w="2039"/>
        <w:gridCol w:w="2039"/>
      </w:tblGrid>
      <w:tr w:rsidR="00F11E8C" w:rsidRPr="009A58E3" w14:paraId="2996B069" w14:textId="77777777" w:rsidTr="00297EBC">
        <w:trPr>
          <w:tblHeader/>
        </w:trPr>
        <w:sdt>
          <w:sdtPr>
            <w:alias w:val="งานที่ได้รับมอบหมาย 1:"/>
            <w:tag w:val="งานที่ได้รับมอบหมาย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</w:tr>
      <w:tr w:rsidR="00F11E8C" w:rsidRPr="009A58E3" w14:paraId="6DD00F88" w14:textId="77777777" w:rsidTr="00297EBC">
        <w:sdt>
          <w:sdtPr>
            <w:alias w:val="งานที่ได้รับมอบหมาย 2:"/>
            <w:tag w:val="งานที่ได้รับมอบหมาย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</w:tr>
      <w:tr w:rsidR="00F11E8C" w:rsidRPr="009A58E3" w14:paraId="22F10839" w14:textId="77777777" w:rsidTr="00297EBC">
        <w:sdt>
          <w:sdtPr>
            <w:alias w:val="งานที่ได้รับมอบหมาย 3:"/>
            <w:tag w:val="งานที่ได้รับมอบหมาย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</w:tr>
      <w:tr w:rsidR="00F11E8C" w:rsidRPr="009A58E3" w14:paraId="49EC7B4D" w14:textId="77777777" w:rsidTr="00297EBC">
        <w:sdt>
          <w:sdtPr>
            <w:alias w:val="งานที่ได้รับมอบหมาย 4:"/>
            <w:tag w:val="งานที่ได้รับมอบหมาย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</w:tr>
    </w:tbl>
    <w:p w14:paraId="1043039B" w14:textId="77777777" w:rsidR="00792DA3" w:rsidRDefault="00792DA3">
      <w:pPr>
        <w:pStyle w:val="ab"/>
        <w:rPr>
          <w:rFonts w:cs="Century Gothic"/>
          <w:cs/>
          <w:lang w:bidi="th-TH"/>
        </w:rPr>
      </w:pPr>
    </w:p>
    <w:tbl>
      <w:tblPr>
        <w:tblStyle w:val="1f2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ตารางส่วนหัวงานที่ได้รับมอบหมาย"/>
      </w:tblPr>
      <w:tblGrid>
        <w:gridCol w:w="10194"/>
      </w:tblGrid>
      <w:tr w:rsidR="00792DA3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ใส่ชื่อเรื่อง 3:"/>
            <w:tag w:val="ใส่ชื่อเรื่อง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Default="00562F5B" w:rsidP="00297EBC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>
                  <w:rPr>
                    <w:rFonts w:cs="Angsana New"/>
                    <w:bCs/>
                    <w:cs/>
                    <w:lang w:bidi="th-TH"/>
                  </w:rPr>
                  <w:t xml:space="preserve">วิชาในชั้นเรียน </w:t>
                </w:r>
                <w:r>
                  <w:rPr>
                    <w:rFonts w:cs="Century Gothic"/>
                    <w:bCs/>
                    <w:cs/>
                    <w:lang w:bidi="th-TH"/>
                  </w:rPr>
                  <w:t>3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ตารางส่วนหัวงานที่ได้รับมอบหมาย"/>
      </w:tblPr>
      <w:tblGrid>
        <w:gridCol w:w="2038"/>
        <w:gridCol w:w="2039"/>
        <w:gridCol w:w="2039"/>
        <w:gridCol w:w="2039"/>
        <w:gridCol w:w="2039"/>
      </w:tblGrid>
      <w:tr w:rsidR="00F11E8C" w:rsidRPr="009A58E3" w14:paraId="398B6617" w14:textId="77777777" w:rsidTr="00297EBC">
        <w:trPr>
          <w:tblHeader/>
        </w:trPr>
        <w:sdt>
          <w:sdtPr>
            <w:alias w:val="งานที่ได้รับมอบหมาย 1:"/>
            <w:tag w:val="งานที่ได้รับมอบหมาย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</w:tr>
      <w:tr w:rsidR="00F11E8C" w:rsidRPr="009A58E3" w14:paraId="4E088FFF" w14:textId="77777777" w:rsidTr="00297EBC">
        <w:sdt>
          <w:sdtPr>
            <w:alias w:val="งานที่ได้รับมอบหมาย 2:"/>
            <w:tag w:val="งานที่ได้รับมอบหมาย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</w:tr>
      <w:tr w:rsidR="00F11E8C" w:rsidRPr="009A58E3" w14:paraId="7514B952" w14:textId="77777777" w:rsidTr="00297EBC">
        <w:sdt>
          <w:sdtPr>
            <w:alias w:val="งานที่ได้รับมอบหมาย 3:"/>
            <w:tag w:val="งานที่ได้รับมอบหมาย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</w:tr>
      <w:tr w:rsidR="00F11E8C" w:rsidRPr="009A58E3" w14:paraId="05515416" w14:textId="77777777" w:rsidTr="00297EBC">
        <w:sdt>
          <w:sdtPr>
            <w:alias w:val="งานที่ได้รับมอบหมาย 4:"/>
            <w:tag w:val="งานที่ได้รับมอบหมาย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</w:tr>
    </w:tbl>
    <w:p w14:paraId="1C139108" w14:textId="77777777" w:rsidR="00792DA3" w:rsidRDefault="00792DA3" w:rsidP="00792DA3">
      <w:pPr>
        <w:pStyle w:val="ab"/>
        <w:rPr>
          <w:rFonts w:cs="Century Gothic"/>
          <w:cs/>
          <w:lang w:bidi="th-TH"/>
        </w:rPr>
      </w:pPr>
    </w:p>
    <w:tbl>
      <w:tblPr>
        <w:tblStyle w:val="1f2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ตารางส่วนหัวงานที่ได้รับมอบหมาย"/>
      </w:tblPr>
      <w:tblGrid>
        <w:gridCol w:w="10194"/>
      </w:tblGrid>
      <w:tr w:rsidR="00792DA3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ใส่ชื่อเรื่อง 4:"/>
            <w:tag w:val="ใส่ชื่อเรื่อง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Default="00562F5B" w:rsidP="00297EBC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>
                  <w:rPr>
                    <w:rFonts w:cs="Angsana New"/>
                    <w:bCs/>
                    <w:cs/>
                    <w:lang w:bidi="th-TH"/>
                  </w:rPr>
                  <w:t xml:space="preserve">วิชาในชั้นเรียน </w:t>
                </w:r>
                <w:r>
                  <w:rPr>
                    <w:rFonts w:cs="Century Gothic"/>
                    <w:bCs/>
                    <w:cs/>
                    <w:lang w:bidi="th-TH"/>
                  </w:rPr>
                  <w:t>4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ตารางส่วนหัวงานที่ได้รับมอบหมาย"/>
      </w:tblPr>
      <w:tblGrid>
        <w:gridCol w:w="2038"/>
        <w:gridCol w:w="2039"/>
        <w:gridCol w:w="2039"/>
        <w:gridCol w:w="2039"/>
        <w:gridCol w:w="2039"/>
      </w:tblGrid>
      <w:tr w:rsidR="00F11E8C" w:rsidRPr="009A58E3" w14:paraId="055D687D" w14:textId="77777777" w:rsidTr="00297EBC">
        <w:trPr>
          <w:tblHeader/>
        </w:trPr>
        <w:sdt>
          <w:sdtPr>
            <w:alias w:val="งานที่ได้รับมอบหมาย 1:"/>
            <w:tag w:val="งานที่ได้รับมอบหมาย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</w:tr>
      <w:tr w:rsidR="00F11E8C" w:rsidRPr="009A58E3" w14:paraId="5C7C761A" w14:textId="77777777" w:rsidTr="00297EBC">
        <w:sdt>
          <w:sdtPr>
            <w:alias w:val="งานที่ได้รับมอบหมาย 2:"/>
            <w:tag w:val="งานที่ได้รับมอบหมาย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</w:tr>
      <w:tr w:rsidR="00F11E8C" w:rsidRPr="009A58E3" w14:paraId="49377FFE" w14:textId="77777777" w:rsidTr="00297EBC">
        <w:sdt>
          <w:sdtPr>
            <w:alias w:val="งานที่ได้รับมอบหมาย 3:"/>
            <w:tag w:val="งานที่ได้รับมอบหมาย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</w:tr>
      <w:tr w:rsidR="00F11E8C" w:rsidRPr="009A58E3" w14:paraId="14690949" w14:textId="77777777" w:rsidTr="00297EBC">
        <w:sdt>
          <w:sdtPr>
            <w:alias w:val="งานที่ได้รับมอบหมาย 4:"/>
            <w:tag w:val="งานที่ได้รับมอบหมาย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</w:tr>
    </w:tbl>
    <w:p w14:paraId="1C95FF7A" w14:textId="77777777" w:rsidR="00792DA3" w:rsidRDefault="00792DA3" w:rsidP="00792DA3">
      <w:pPr>
        <w:pStyle w:val="ab"/>
        <w:rPr>
          <w:rFonts w:cs="Century Gothic"/>
          <w:cs/>
          <w:lang w:bidi="th-TH"/>
        </w:rPr>
      </w:pPr>
    </w:p>
    <w:tbl>
      <w:tblPr>
        <w:tblStyle w:val="1f2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ตารางส่วนหัวงานที่ได้รับมอบหมาย"/>
      </w:tblPr>
      <w:tblGrid>
        <w:gridCol w:w="10194"/>
      </w:tblGrid>
      <w:tr w:rsidR="00792DA3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ใส่ชื่อเรื่อง 5:"/>
            <w:tag w:val="ใส่ชื่อเรื่อง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Default="00562F5B" w:rsidP="00297EBC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>
                  <w:rPr>
                    <w:rFonts w:cs="Angsana New"/>
                    <w:bCs/>
                    <w:cs/>
                    <w:lang w:bidi="th-TH"/>
                  </w:rPr>
                  <w:t xml:space="preserve">วิชาในชั้นเรียน </w:t>
                </w:r>
                <w:r>
                  <w:rPr>
                    <w:rFonts w:cs="Century Gothic"/>
                    <w:bCs/>
                    <w:cs/>
                    <w:lang w:bidi="th-TH"/>
                  </w:rPr>
                  <w:t>5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ตารางส่วนหัวงานที่ได้รับมอบหมาย"/>
      </w:tblPr>
      <w:tblGrid>
        <w:gridCol w:w="2038"/>
        <w:gridCol w:w="2039"/>
        <w:gridCol w:w="2039"/>
        <w:gridCol w:w="2039"/>
        <w:gridCol w:w="2039"/>
      </w:tblGrid>
      <w:tr w:rsidR="00F11E8C" w:rsidRPr="009A58E3" w14:paraId="4CA9E713" w14:textId="77777777" w:rsidTr="00297EBC">
        <w:trPr>
          <w:tblHeader/>
        </w:trPr>
        <w:sdt>
          <w:sdtPr>
            <w:alias w:val="งานที่ได้รับมอบหมาย 1:"/>
            <w:tag w:val="งานที่ได้รับมอบหมาย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</w:tr>
      <w:tr w:rsidR="00F11E8C" w:rsidRPr="009A58E3" w14:paraId="2882E2AD" w14:textId="77777777" w:rsidTr="00297EBC">
        <w:sdt>
          <w:sdtPr>
            <w:alias w:val="งานที่ได้รับมอบหมาย 2:"/>
            <w:tag w:val="งานที่ได้รับมอบหมาย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</w:tr>
      <w:tr w:rsidR="00F11E8C" w:rsidRPr="009A58E3" w14:paraId="35C97DC6" w14:textId="77777777" w:rsidTr="00297EBC">
        <w:sdt>
          <w:sdtPr>
            <w:alias w:val="งานที่ได้รับมอบหมาย 3:"/>
            <w:tag w:val="งานที่ได้รับมอบหมาย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</w:tr>
      <w:tr w:rsidR="00F11E8C" w:rsidRPr="009A58E3" w14:paraId="57D3FF76" w14:textId="77777777" w:rsidTr="00297EBC">
        <w:sdt>
          <w:sdtPr>
            <w:alias w:val="งานที่ได้รับมอบหมาย 4:"/>
            <w:tag w:val="งานที่ได้รับมอบหมาย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</w:tr>
    </w:tbl>
    <w:p w14:paraId="7AFC4507" w14:textId="77777777" w:rsidR="00792DA3" w:rsidRDefault="00792DA3" w:rsidP="00792DA3">
      <w:pPr>
        <w:pStyle w:val="ab"/>
        <w:rPr>
          <w:rFonts w:cs="Century Gothic"/>
          <w:cs/>
          <w:lang w:bidi="th-TH"/>
        </w:rPr>
      </w:pPr>
    </w:p>
    <w:tbl>
      <w:tblPr>
        <w:tblStyle w:val="1f2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ตารางส่วนหัวงานที่ได้รับมอบหมาย"/>
      </w:tblPr>
      <w:tblGrid>
        <w:gridCol w:w="10194"/>
      </w:tblGrid>
      <w:tr w:rsidR="00792DA3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ใส่ชื่อเรื่อง 6:"/>
            <w:tag w:val="ใส่ชื่อเรื่อง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Default="00562F5B" w:rsidP="00297EBC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>
                  <w:rPr>
                    <w:rFonts w:cs="Angsana New"/>
                    <w:bCs/>
                    <w:cs/>
                    <w:lang w:bidi="th-TH"/>
                  </w:rPr>
                  <w:t xml:space="preserve">วิชาในชั้นเรียน </w:t>
                </w:r>
                <w:r>
                  <w:rPr>
                    <w:rFonts w:cs="Century Gothic"/>
                    <w:bCs/>
                    <w:cs/>
                    <w:lang w:bidi="th-TH"/>
                  </w:rPr>
                  <w:t>6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ตารางส่วนหัวงานที่ได้รับมอบหมาย"/>
      </w:tblPr>
      <w:tblGrid>
        <w:gridCol w:w="2038"/>
        <w:gridCol w:w="2039"/>
        <w:gridCol w:w="2039"/>
        <w:gridCol w:w="2039"/>
        <w:gridCol w:w="2039"/>
      </w:tblGrid>
      <w:tr w:rsidR="00F11E8C" w:rsidRPr="009A58E3" w14:paraId="531760EC" w14:textId="77777777" w:rsidTr="00297EBC">
        <w:trPr>
          <w:tblHeader/>
        </w:trPr>
        <w:sdt>
          <w:sdtPr>
            <w:alias w:val="งานที่ได้รับมอบหมาย 1:"/>
            <w:tag w:val="งานที่ได้รับมอบหมาย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alias w:val="งานที่ได้รับมอบหมาย 1:"/>
            <w:tag w:val="งานที่ได้รับมอบหมาย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1</w:t>
                </w:r>
              </w:p>
            </w:tc>
          </w:sdtContent>
        </w:sdt>
      </w:tr>
      <w:tr w:rsidR="00F11E8C" w:rsidRPr="009A58E3" w14:paraId="0991C4A4" w14:textId="77777777" w:rsidTr="00297EBC">
        <w:sdt>
          <w:sdtPr>
            <w:alias w:val="งานที่ได้รับมอบหมาย 2:"/>
            <w:tag w:val="งานที่ได้รับมอบหมาย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alias w:val="งานที่ได้รับมอบหมาย 2:"/>
            <w:tag w:val="งานที่ได้รับมอบหมาย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2</w:t>
                </w:r>
              </w:p>
            </w:tc>
          </w:sdtContent>
        </w:sdt>
      </w:tr>
      <w:tr w:rsidR="00F11E8C" w:rsidRPr="009A58E3" w14:paraId="741BFF5B" w14:textId="77777777" w:rsidTr="00297EBC">
        <w:sdt>
          <w:sdtPr>
            <w:alias w:val="งานที่ได้รับมอบหมาย 3:"/>
            <w:tag w:val="งานที่ได้รับมอบหมาย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  <w:sdt>
          <w:sdtPr>
            <w:alias w:val="งานที่ได้รับมอบหมาย 3:"/>
            <w:tag w:val="งานที่ได้รับมอบหมาย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3</w:t>
                </w:r>
              </w:p>
            </w:tc>
          </w:sdtContent>
        </w:sdt>
      </w:tr>
      <w:tr w:rsidR="00F11E8C" w:rsidRPr="009A58E3" w14:paraId="53CE2F5C" w14:textId="77777777" w:rsidTr="00297EBC">
        <w:sdt>
          <w:sdtPr>
            <w:alias w:val="งานที่ได้รับมอบหมาย 4:"/>
            <w:tag w:val="งานที่ได้รับมอบหมาย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  <w:sdt>
          <w:sdtPr>
            <w:alias w:val="งานที่ได้รับมอบหมาย 4:"/>
            <w:tag w:val="งานที่ได้รับมอบหมาย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Default="00F11E8C" w:rsidP="00F11E8C">
                <w:pPr>
                  <w:rPr>
                    <w:rFonts w:cs="Century Gothic"/>
                    <w:cs/>
                    <w:lang w:bidi="th-TH"/>
                  </w:rPr>
                </w:pPr>
                <w:r>
                  <w:rPr>
                    <w:rFonts w:cs="Angsana New"/>
                    <w:cs/>
                    <w:lang w:bidi="th-TH"/>
                  </w:rPr>
                  <w:t xml:space="preserve">งานที่ได้รับมอบหมาย </w:t>
                </w:r>
                <w:r>
                  <w:rPr>
                    <w:rFonts w:cs="Century Gothic"/>
                    <w:cs/>
                    <w:lang w:bidi="th-TH"/>
                  </w:rPr>
                  <w:t>4</w:t>
                </w:r>
              </w:p>
            </w:tc>
          </w:sdtContent>
        </w:sdt>
      </w:tr>
    </w:tbl>
    <w:p w14:paraId="27FBB73D" w14:textId="77777777" w:rsidR="005C3032" w:rsidRPr="009C698D" w:rsidRDefault="005C3032" w:rsidP="00791E7D">
      <w:pPr>
        <w:pStyle w:val="affff9"/>
        <w:rPr>
          <w:cs/>
          <w:lang w:bidi="th-TH"/>
        </w:rPr>
      </w:pPr>
    </w:p>
    <w:sectPr w:rsidR="005C3032" w:rsidRPr="009C698D" w:rsidSect="00791E7D">
      <w:footerReference w:type="default" r:id="rId11"/>
      <w:pgSz w:w="11906" w:h="16838" w:code="9"/>
      <w:pgMar w:top="737" w:right="851" w:bottom="73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9784" w14:textId="77777777" w:rsidR="009A542A" w:rsidRDefault="009A542A">
      <w:pPr>
        <w:spacing w:before="0" w:after="0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14:paraId="5A54A696" w14:textId="77777777" w:rsidR="009A542A" w:rsidRDefault="009A542A">
      <w:pPr>
        <w:spacing w:before="0" w:after="0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1B665F6B" w:rsidR="008D72B1" w:rsidRDefault="000E7709">
    <w:pPr>
      <w:pStyle w:val="af"/>
      <w:rPr>
        <w:rFonts w:cs="Century Gothic"/>
        <w:cs/>
        <w:lang w:bidi="th-TH"/>
      </w:rPr>
    </w:pPr>
    <w:r>
      <w:rPr>
        <w:lang w:bidi="th-TH"/>
      </w:rPr>
      <w:fldChar w:fldCharType="begin"/>
    </w:r>
    <w:r>
      <w:rPr>
        <w:rFonts w:cs="Century Gothic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entury Gothic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8E6D40" w:rsidRPr="008E6D40">
      <w:rPr>
        <w:rFonts w:cs="Century Gothic"/>
        <w:noProof/>
        <w:cs/>
        <w:lang w:bidi="th-TH"/>
      </w:rPr>
      <w:t>3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3356" w14:textId="77777777" w:rsidR="009A542A" w:rsidRDefault="009A542A">
      <w:pPr>
        <w:spacing w:before="0" w:after="0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14:paraId="62B57EA4" w14:textId="77777777" w:rsidR="009A542A" w:rsidRDefault="009A542A">
      <w:pPr>
        <w:spacing w:before="0" w:after="0"/>
        <w:rPr>
          <w:rFonts w:cs="Century Gothic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2136E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03D82"/>
    <w:rsid w:val="00727BF1"/>
    <w:rsid w:val="00747677"/>
    <w:rsid w:val="00791E7D"/>
    <w:rsid w:val="00792DA3"/>
    <w:rsid w:val="007C755D"/>
    <w:rsid w:val="0083157A"/>
    <w:rsid w:val="0085286A"/>
    <w:rsid w:val="00870EB6"/>
    <w:rsid w:val="008B076C"/>
    <w:rsid w:val="008D72B1"/>
    <w:rsid w:val="008E35AF"/>
    <w:rsid w:val="008E6D40"/>
    <w:rsid w:val="009146AB"/>
    <w:rsid w:val="0092452D"/>
    <w:rsid w:val="0096157E"/>
    <w:rsid w:val="009A542A"/>
    <w:rsid w:val="009A58E3"/>
    <w:rsid w:val="009C698D"/>
    <w:rsid w:val="009F422B"/>
    <w:rsid w:val="00A03E7E"/>
    <w:rsid w:val="00A76ADE"/>
    <w:rsid w:val="00A80E6D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47C47"/>
    <w:rsid w:val="00E9474F"/>
    <w:rsid w:val="00EA3A08"/>
    <w:rsid w:val="00EB6425"/>
    <w:rsid w:val="00EF7F30"/>
    <w:rsid w:val="00F037AD"/>
    <w:rsid w:val="00F04D22"/>
    <w:rsid w:val="00F11E8C"/>
    <w:rsid w:val="00F147FB"/>
    <w:rsid w:val="00F15900"/>
    <w:rsid w:val="00F66CFE"/>
    <w:rsid w:val="00F67D16"/>
    <w:rsid w:val="00FE1C89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3D82"/>
    <w:rPr>
      <w:rFonts w:ascii="Leelawadee" w:hAnsi="Leelawadee" w:cs="Leelawadee"/>
    </w:rPr>
  </w:style>
  <w:style w:type="paragraph" w:styleId="1">
    <w:name w:val="heading 1"/>
    <w:basedOn w:val="a1"/>
    <w:next w:val="a1"/>
    <w:link w:val="10"/>
    <w:uiPriority w:val="2"/>
    <w:qFormat/>
    <w:rsid w:val="00703D82"/>
    <w:pPr>
      <w:keepNext/>
      <w:keepLines/>
      <w:spacing w:before="0" w:after="80"/>
      <w:contextualSpacing/>
      <w:outlineLvl w:val="0"/>
    </w:pPr>
    <w:rPr>
      <w:rFonts w:eastAsiaTheme="majorEastAsia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A80E6D"/>
    <w:pPr>
      <w:keepNext/>
      <w:keepLines/>
      <w:spacing w:after="0"/>
      <w:outlineLvl w:val="1"/>
    </w:pPr>
    <w:rPr>
      <w:rFonts w:asciiTheme="majorHAnsi" w:eastAsiaTheme="majorEastAsia" w:hAnsiTheme="majorHAns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ชื่อ เดือน ปี"/>
    <w:basedOn w:val="a1"/>
    <w:uiPriority w:val="3"/>
    <w:qFormat/>
    <w:rsid w:val="00703D82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a6">
    <w:name w:val="Title"/>
    <w:basedOn w:val="a1"/>
    <w:next w:val="a1"/>
    <w:link w:val="a7"/>
    <w:uiPriority w:val="1"/>
    <w:qFormat/>
    <w:rsid w:val="00703D82"/>
    <w:pPr>
      <w:spacing w:before="0" w:after="500"/>
    </w:pPr>
    <w:rPr>
      <w:rFonts w:eastAsiaTheme="majorEastAsia"/>
      <w:caps/>
    </w:rPr>
  </w:style>
  <w:style w:type="character" w:customStyle="1" w:styleId="a7">
    <w:name w:val="ชื่อเรื่อง อักขระ"/>
    <w:basedOn w:val="a2"/>
    <w:link w:val="a6"/>
    <w:uiPriority w:val="1"/>
    <w:rsid w:val="00703D82"/>
    <w:rPr>
      <w:rFonts w:ascii="Leelawadee" w:eastAsiaTheme="majorEastAsia" w:hAnsi="Leelawadee" w:cs="Leelawadee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งานที่ได้รับมอบหมายรายสัปดาห์"/>
    <w:basedOn w:val="a3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พื้นที่ตาราง"/>
    <w:basedOn w:val="a1"/>
    <w:uiPriority w:val="6"/>
    <w:qFormat/>
    <w:pPr>
      <w:spacing w:before="0" w:after="0" w:line="72" w:lineRule="exact"/>
    </w:pPr>
  </w:style>
  <w:style w:type="paragraph" w:customStyle="1" w:styleId="ac">
    <w:name w:val="วัน"/>
    <w:basedOn w:val="a1"/>
    <w:uiPriority w:val="4"/>
    <w:qFormat/>
    <w:rsid w:val="00703D82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หัวกระดาษ อักขระ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ท้ายกระดาษ อักขระ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ข้อความบอลลูน อักขระ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ข้อความข้อคิดเห็น อักขระ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เนื้อความ อักขระ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เยื้องย่อหน้าแรกของเนื้อความ อักขระ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การเยื้องเนื้อความ อักขระ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คำลงท้าย อักขระ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703D82"/>
    <w:pPr>
      <w:spacing w:before="0" w:after="0"/>
    </w:pPr>
  </w:style>
  <w:style w:type="character" w:customStyle="1" w:styleId="aff9">
    <w:name w:val="วันที่ อักขระ"/>
    <w:basedOn w:val="a2"/>
    <w:link w:val="aff8"/>
    <w:uiPriority w:val="5"/>
    <w:rsid w:val="00703D82"/>
    <w:rPr>
      <w:rFonts w:ascii="Leelawadee" w:hAnsi="Leelawadee" w:cs="Leelawadee"/>
    </w:rPr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5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C040B9"/>
    <w:rPr>
      <w:szCs w:val="20"/>
    </w:rPr>
  </w:style>
  <w:style w:type="table" w:styleId="11">
    <w:name w:val="Grid Table 1 Light"/>
    <w:basedOn w:val="a3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1-1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2"/>
    <w:rsid w:val="00703D82"/>
    <w:rPr>
      <w:rFonts w:ascii="Leelawadee" w:eastAsiaTheme="majorEastAsia" w:hAnsi="Leelawadee" w:cs="Leelawadee"/>
      <w:caps/>
      <w:color w:val="000000" w:themeColor="text1"/>
      <w:kern w:val="28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2"/>
    <w:semiHidden/>
    <w:rsid w:val="00A80E6D"/>
    <w:rPr>
      <w:rFonts w:asciiTheme="majorHAnsi" w:eastAsiaTheme="majorEastAsia" w:hAnsiTheme="majorHAnsi" w:cs="Leelawadee"/>
      <w:color w:val="0D5975" w:themeColor="accent1" w:themeShade="80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040B9"/>
    <w:rPr>
      <w:i/>
      <w:iCs/>
    </w:rPr>
  </w:style>
  <w:style w:type="character" w:styleId="HTML2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3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040B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afff8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2F5092"/>
    <w:rPr>
      <w:i/>
      <w:iCs/>
      <w:color w:val="0D5975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040B9"/>
  </w:style>
  <w:style w:type="paragraph" w:styleId="affff2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13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d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b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3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C040B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8"/>
    <w:qFormat/>
    <w:rsid w:val="00703D82"/>
    <w:pPr>
      <w:spacing w:before="0" w:after="0"/>
    </w:pPr>
    <w:rPr>
      <w:rFonts w:ascii="Leelawadee" w:hAnsi="Leelawadee" w:cs="Leelawadee"/>
    </w:rPr>
  </w:style>
  <w:style w:type="paragraph" w:styleId="affffa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040B9"/>
    <w:pPr>
      <w:spacing w:before="0" w:after="0"/>
    </w:pPr>
  </w:style>
  <w:style w:type="character" w:customStyle="1" w:styleId="affffd">
    <w:name w:val="ส่วนหัวของบันทึกย่อ อักขระ"/>
    <w:basedOn w:val="a2"/>
    <w:link w:val="affffc"/>
    <w:uiPriority w:val="99"/>
    <w:semiHidden/>
    <w:rsid w:val="00C040B9"/>
  </w:style>
  <w:style w:type="character" w:styleId="affffe">
    <w:name w:val="page number"/>
    <w:basedOn w:val="a2"/>
    <w:uiPriority w:val="99"/>
    <w:semiHidden/>
    <w:unhideWhenUsed/>
    <w:rsid w:val="00C040B9"/>
  </w:style>
  <w:style w:type="table" w:styleId="17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C040B9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C040B9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C040B9"/>
  </w:style>
  <w:style w:type="character" w:customStyle="1" w:styleId="afffff4">
    <w:name w:val="คำขึ้นต้นจดหมาย อักขระ"/>
    <w:basedOn w:val="a2"/>
    <w:link w:val="afffff3"/>
    <w:uiPriority w:val="99"/>
    <w:semiHidden/>
    <w:rsid w:val="00C040B9"/>
  </w:style>
  <w:style w:type="paragraph" w:styleId="afffff5">
    <w:name w:val="Signature"/>
    <w:basedOn w:val="a1"/>
    <w:link w:val="afffff6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6">
    <w:name w:val="ลายเซ็น อักขระ"/>
    <w:basedOn w:val="a2"/>
    <w:link w:val="afffff5"/>
    <w:uiPriority w:val="99"/>
    <w:semiHidden/>
    <w:rsid w:val="00C040B9"/>
  </w:style>
  <w:style w:type="character" w:styleId="afffff7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3">
    <w:name w:val="Subtitle"/>
    <w:basedOn w:val="a1"/>
    <w:next w:val="a1"/>
    <w:link w:val="affffff4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4">
    <w:name w:val="ชื่อเรื่องรอง อักขระ"/>
    <w:basedOn w:val="a2"/>
    <w:link w:val="affffff3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f2">
    <w:name w:val="สไตล์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F516B3" w:rsidP="00F516B3">
          <w:pPr>
            <w:pStyle w:val="CC5C469A91BE4FDA93E4C33A1A4D46B92"/>
            <w:rPr>
              <w:rFonts w:cs="Calibri"/>
              <w:szCs w:val="3276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งานที่ได้รับมอบหมายรายสัปดาห์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F516B3" w:rsidP="00F516B3">
          <w:pPr>
            <w:pStyle w:val="20DC29F907454F5BA9B21C9F92580A032"/>
            <w:rPr>
              <w:rFonts w:cs="Calibri"/>
              <w:szCs w:val="3276"/>
              <w:cs/>
              <w:lang w:bidi="th-TH"/>
            </w:rPr>
          </w:pPr>
          <w:r w:rsidRPr="00C87233">
            <w:rPr>
              <w:rFonts w:cs="Angsana New"/>
              <w:cs/>
              <w:lang w:bidi="th-TH"/>
            </w:rPr>
            <w:t>ชื่อ: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F516B3" w:rsidP="00F516B3">
          <w:pPr>
            <w:pStyle w:val="7B6AA243EF0648C1B4E704400FB56DA72"/>
            <w:rPr>
              <w:rFonts w:cs="Calibri"/>
              <w:szCs w:val="3276"/>
              <w:cs/>
              <w:lang w:bidi="th-TH"/>
            </w:rPr>
          </w:pPr>
          <w:r w:rsidRPr="00C87233">
            <w:rPr>
              <w:rFonts w:cs="Angsana New"/>
              <w:cs/>
              <w:lang w:bidi="th-TH"/>
            </w:rPr>
            <w:t>ปี: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F516B3" w:rsidP="00F516B3">
          <w:pPr>
            <w:pStyle w:val="32B3DA0B619541D59AB6012798BD98452"/>
            <w:rPr>
              <w:rFonts w:cs="Calibri"/>
              <w:szCs w:val="3276"/>
              <w:cs/>
              <w:lang w:bidi="th-TH"/>
            </w:rPr>
          </w:pPr>
          <w:r w:rsidRPr="00C87233">
            <w:rPr>
              <w:rFonts w:cs="Angsana New"/>
              <w:cs/>
              <w:lang w:bidi="th-TH"/>
            </w:rPr>
            <w:t>เดือน: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F516B3" w:rsidP="00F516B3">
          <w:pPr>
            <w:pStyle w:val="0940BF554E984E11BDFFE6653DEB15DE35"/>
            <w:rPr>
              <w:rFonts w:cs="Calibri"/>
              <w:szCs w:val="32"/>
              <w:cs/>
              <w:lang w:bidi="th-TH"/>
            </w:rPr>
          </w:pPr>
          <w:r w:rsidRPr="00C87233">
            <w:rPr>
              <w:rFonts w:cs="Angsana New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F516B3" w:rsidP="00F516B3">
          <w:pPr>
            <w:pStyle w:val="F52A0FD86C8145FBA8F7E3607A91651E2"/>
            <w:rPr>
              <w:rFonts w:cs="Calibri"/>
              <w:szCs w:val="3276"/>
              <w:cs/>
              <w:lang w:bidi="th-TH"/>
            </w:rPr>
          </w:pPr>
          <w:r w:rsidRPr="00C87233">
            <w:rPr>
              <w:rFonts w:cs="Angsana New"/>
              <w:szCs w:val="32"/>
              <w:cs/>
              <w:lang w:bidi="th-TH"/>
            </w:rPr>
            <w:t>เดือน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F516B3" w:rsidP="00F516B3">
          <w:pPr>
            <w:pStyle w:val="1E5D2AE184414A7280B82879E8C2175E2"/>
            <w:rPr>
              <w:rFonts w:cs="Calibri"/>
              <w:szCs w:val="3276"/>
              <w:cs/>
              <w:lang w:bidi="th-TH"/>
            </w:rPr>
          </w:pPr>
          <w:r w:rsidRPr="00C87233">
            <w:rPr>
              <w:rFonts w:cs="Angsana New"/>
              <w:szCs w:val="32"/>
              <w:cs/>
              <w:lang w:bidi="th-TH"/>
            </w:rPr>
            <w:t>ปี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F516B3" w:rsidP="00F516B3">
          <w:pPr>
            <w:pStyle w:val="193DAB10B01848AEA9D3CBD67A7EB51F2"/>
            <w:rPr>
              <w:rFonts w:cs="Calibri"/>
              <w:szCs w:val="3276"/>
              <w:cs/>
              <w:lang w:bidi="th-TH"/>
            </w:rPr>
          </w:pPr>
          <w:r w:rsidRPr="00F15900">
            <w:rPr>
              <w:rFonts w:cs="Angsana New"/>
              <w:cs/>
              <w:lang w:bidi="th-TH"/>
            </w:rPr>
            <w:t>จันทร์: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F516B3" w:rsidP="00F516B3">
          <w:pPr>
            <w:pStyle w:val="9BCF070F2D4D43548D1B380BD8BF62D72"/>
            <w:rPr>
              <w:rFonts w:cs="Calibri"/>
              <w:szCs w:val="3276"/>
              <w:cs/>
              <w:lang w:bidi="th-TH"/>
            </w:rPr>
          </w:pPr>
          <w:r w:rsidRPr="00FE1C89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F516B3" w:rsidP="00F516B3">
          <w:pPr>
            <w:pStyle w:val="CB94762BD36644239D5624E75B63CDDC3"/>
            <w:rPr>
              <w:rFonts w:cs="Calibri"/>
              <w:cs/>
              <w:lang w:bidi="th-TH"/>
            </w:rPr>
          </w:pPr>
          <w:r w:rsidRPr="00FE1C89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F516B3" w:rsidP="00F516B3">
          <w:pPr>
            <w:pStyle w:val="F7563C42688D45938EEA0402066E73F33"/>
            <w:rPr>
              <w:rFonts w:cs="Calibri"/>
              <w:cs/>
              <w:lang w:bidi="th-TH"/>
            </w:rPr>
          </w:pPr>
          <w:r w:rsidRPr="00FE1C89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F516B3" w:rsidP="00F516B3">
          <w:pPr>
            <w:pStyle w:val="98786874201F43CAA8A663A16FD92A143"/>
            <w:rPr>
              <w:rFonts w:cs="Calibri"/>
              <w:cs/>
              <w:lang w:bidi="th-TH"/>
            </w:rPr>
          </w:pPr>
          <w:r w:rsidRPr="00FE1C89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F516B3" w:rsidP="00F516B3">
          <w:pPr>
            <w:pStyle w:val="E4448587A38146B9AFB762D74AC9CAAE3"/>
            <w:rPr>
              <w:rFonts w:cs="Calibri"/>
              <w:cs/>
              <w:lang w:bidi="th-TH"/>
            </w:rPr>
          </w:pPr>
          <w:r w:rsidRPr="00A76ADE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F516B3" w:rsidP="00F516B3">
          <w:pPr>
            <w:pStyle w:val="A37FB854EEA74CF089E423BD6BC737964"/>
            <w:rPr>
              <w:rFonts w:cs="Calibri"/>
              <w:cs/>
              <w:lang w:bidi="th-TH"/>
            </w:rPr>
          </w:pPr>
          <w:r w:rsidRPr="001C14CF">
            <w:rPr>
              <w:rFonts w:cs="Angsana New"/>
              <w:cs/>
              <w:lang w:bidi="th-TH"/>
            </w:rPr>
            <w:t>อังคาร: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F516B3" w:rsidP="00F516B3">
          <w:pPr>
            <w:pStyle w:val="E8987CC6814241F491EC1286B94F36892"/>
            <w:rPr>
              <w:rFonts w:cs="Calibri"/>
              <w:szCs w:val="3276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พุธ: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F516B3" w:rsidP="00F516B3">
          <w:pPr>
            <w:pStyle w:val="29A004FDF67F403E937C4C6C0F361E0C2"/>
            <w:rPr>
              <w:rFonts w:cs="Calibri"/>
              <w:szCs w:val="3276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พฤหัสบดี: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F516B3" w:rsidP="00F516B3">
          <w:pPr>
            <w:pStyle w:val="C75764CA077F48149062AADD3771901A2"/>
            <w:rPr>
              <w:rFonts w:cs="Calibri"/>
              <w:szCs w:val="3276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ศุกร์: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F516B3" w:rsidP="00F516B3">
          <w:pPr>
            <w:pStyle w:val="0C3337775B0547E3A81D0A29C3CC135F8"/>
            <w:rPr>
              <w:rFonts w:cs="Calibri"/>
              <w:cs/>
              <w:lang w:bidi="th-TH"/>
            </w:rPr>
          </w:pPr>
          <w:r w:rsidRPr="0064164F">
            <w:rPr>
              <w:rFonts w:cs="Angsana New"/>
              <w:bCs/>
              <w:cs/>
              <w:lang w:bidi="th-TH"/>
            </w:rPr>
            <w:t xml:space="preserve">วิชาในชั้นเรียน </w:t>
          </w:r>
          <w:r w:rsidRPr="0064164F">
            <w:rPr>
              <w:rFonts w:cs="Century Gothic"/>
              <w:bCs/>
              <w:cs/>
              <w:lang w:bidi="th-TH"/>
            </w:rPr>
            <w:t>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F516B3" w:rsidP="00F516B3">
          <w:pPr>
            <w:pStyle w:val="8846BE881AEA4BBB988C0CF18B9349C88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 xml:space="preserve">วิชาในชั้นเรียน </w:t>
          </w:r>
          <w:r>
            <w:rPr>
              <w:rFonts w:cs="Century Gothic"/>
              <w:bCs/>
              <w:cs/>
              <w:lang w:bidi="th-TH"/>
            </w:rPr>
            <w:t>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F516B3" w:rsidP="00F516B3">
          <w:pPr>
            <w:pStyle w:val="DAE65DF97CE6458BAF160254186C2DD68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 xml:space="preserve">วิชาในชั้นเรียน </w:t>
          </w:r>
          <w:r>
            <w:rPr>
              <w:rFonts w:cs="Century Gothic"/>
              <w:bCs/>
              <w:cs/>
              <w:lang w:bidi="th-TH"/>
            </w:rPr>
            <w:t>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F516B3" w:rsidP="00F516B3">
          <w:pPr>
            <w:pStyle w:val="CC1640860BD342EF9F89E583473642468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 xml:space="preserve">วิชาในชั้นเรียน </w:t>
          </w:r>
          <w:r>
            <w:rPr>
              <w:rFonts w:cs="Century Gothic"/>
              <w:bCs/>
              <w:cs/>
              <w:lang w:bidi="th-TH"/>
            </w:rPr>
            <w:t>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F516B3" w:rsidP="00F516B3">
          <w:pPr>
            <w:pStyle w:val="B35E2854F7A34192AD65614E375CE56F8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 xml:space="preserve">วิชาในชั้นเรียน </w:t>
          </w:r>
          <w:r>
            <w:rPr>
              <w:rFonts w:cs="Century Gothic"/>
              <w:bCs/>
              <w:cs/>
              <w:lang w:bidi="th-TH"/>
            </w:rPr>
            <w:t>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F516B3" w:rsidP="00F516B3">
          <w:pPr>
            <w:pStyle w:val="0E2E00C3C2314C90A20612D605CC910B8"/>
            <w:rPr>
              <w:rFonts w:cs="Calibri"/>
              <w:cs/>
              <w:lang w:bidi="th-TH"/>
            </w:rPr>
          </w:pPr>
          <w:r>
            <w:rPr>
              <w:rFonts w:cs="Angsana New"/>
              <w:bCs/>
              <w:cs/>
              <w:lang w:bidi="th-TH"/>
            </w:rPr>
            <w:t xml:space="preserve">วิชาในชั้นเรียน </w:t>
          </w:r>
          <w:r>
            <w:rPr>
              <w:rFonts w:cs="Century Gothic"/>
              <w:bCs/>
              <w:cs/>
              <w:lang w:bidi="th-TH"/>
            </w:rPr>
            <w:t>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F516B3" w:rsidP="00F516B3">
          <w:pPr>
            <w:pStyle w:val="DC5BE9C615474C6581DE19C57BFEA0F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F516B3" w:rsidP="00F516B3">
          <w:pPr>
            <w:pStyle w:val="CDF9CB63A53C4C7C9A4AAB21B6FC4E1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F516B3" w:rsidP="00F516B3">
          <w:pPr>
            <w:pStyle w:val="FD396564CE974456AC1C7E43353E1A1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F516B3" w:rsidP="00F516B3">
          <w:pPr>
            <w:pStyle w:val="B3F7EBEF504E404D86F1682FB2AE8C9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F516B3" w:rsidP="00F516B3">
          <w:pPr>
            <w:pStyle w:val="3183CCA0748441988CC331EAEF8AB3B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F516B3" w:rsidP="00F516B3">
          <w:pPr>
            <w:pStyle w:val="EDCC8146D840433AAF4320E61AFF255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F516B3" w:rsidP="00F516B3">
          <w:pPr>
            <w:pStyle w:val="7C1E4F41E04B45E88FDB45E06C237D60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F516B3" w:rsidP="00F516B3">
          <w:pPr>
            <w:pStyle w:val="91618BC5300A4D9E93D94A73E6BD968A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F516B3" w:rsidP="00F516B3">
          <w:pPr>
            <w:pStyle w:val="DA5B37894B1C4C01B896F7D6EECB1A2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F516B3" w:rsidP="00F516B3">
          <w:pPr>
            <w:pStyle w:val="F026DA6BDF0F4DF9A65E57DEAD8B937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F516B3" w:rsidP="00F516B3">
          <w:pPr>
            <w:pStyle w:val="BA9B0CAE79A84DF5B8AC35CD23A4710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F516B3" w:rsidP="00F516B3">
          <w:pPr>
            <w:pStyle w:val="DB6010AFBA1F4DB19B5C4E197AB914F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F516B3" w:rsidP="00F516B3">
          <w:pPr>
            <w:pStyle w:val="F1C33FF615984701B84C054745DFA95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F516B3" w:rsidP="00F516B3">
          <w:pPr>
            <w:pStyle w:val="E19A7371F52E4004BB8CF70D670A577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F516B3" w:rsidP="00F516B3">
          <w:pPr>
            <w:pStyle w:val="AF53A0C52EF9477BB159020C21489B7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F516B3" w:rsidP="00F516B3">
          <w:pPr>
            <w:pStyle w:val="BF54EF58483D43FEAEA3996D9D0DFBBC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F516B3" w:rsidP="00F516B3">
          <w:pPr>
            <w:pStyle w:val="100C09B52231464E9A5E2EF69DDA7DCB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F516B3" w:rsidP="00F516B3">
          <w:pPr>
            <w:pStyle w:val="6919BF66EFFE4C13B13CF1455B22BADA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F516B3" w:rsidP="00F516B3">
          <w:pPr>
            <w:pStyle w:val="FE9BC3F2D1ED4E958AE65E4E0DBD366C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F516B3" w:rsidP="00F516B3">
          <w:pPr>
            <w:pStyle w:val="771DA3DDB70544CCB7AE89EB5D878ED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F516B3" w:rsidP="00F516B3">
          <w:pPr>
            <w:pStyle w:val="BA00CB0CC08A4CE1988C98F8DFC6CF2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F516B3" w:rsidP="00F516B3">
          <w:pPr>
            <w:pStyle w:val="90F196A7733547F99360E7A7B6A593B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F516B3" w:rsidP="00F516B3">
          <w:pPr>
            <w:pStyle w:val="9C2E6D2180064FEC86DA106BFB5F669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F516B3" w:rsidP="00F516B3">
          <w:pPr>
            <w:pStyle w:val="CFD331754BF44D7692853DB34065CDF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F516B3" w:rsidP="00F516B3">
          <w:pPr>
            <w:pStyle w:val="2D5524676FB0423FAA305E87266A076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F516B3" w:rsidP="00F516B3">
          <w:pPr>
            <w:pStyle w:val="81CF1F8E38364291A962C8A15F74E57A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F516B3" w:rsidP="00F516B3">
          <w:pPr>
            <w:pStyle w:val="D27B6E5E912B4AD8A2C08CB7114210D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F516B3" w:rsidP="00F516B3">
          <w:pPr>
            <w:pStyle w:val="3309D35C87F143358419E422359278A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F516B3" w:rsidP="00F516B3">
          <w:pPr>
            <w:pStyle w:val="DED5A3357F1342FC9997713C0A690E3B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F516B3" w:rsidP="00F516B3">
          <w:pPr>
            <w:pStyle w:val="E3C3FC3F457A412AB10089A0EFAB408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F516B3" w:rsidP="00F516B3">
          <w:pPr>
            <w:pStyle w:val="56CB2D2903424C2EA47DB4C9C6EE6C7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F516B3" w:rsidP="00F516B3">
          <w:pPr>
            <w:pStyle w:val="7B9EC52C050F4EEB922A8C782E4A2FD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F516B3" w:rsidP="00F516B3">
          <w:pPr>
            <w:pStyle w:val="3230C975A0724E66A7AE7B842F048FC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F516B3" w:rsidP="00F516B3">
          <w:pPr>
            <w:pStyle w:val="77524B5D423946A6B3CB2086714B232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F516B3" w:rsidP="00F516B3">
          <w:pPr>
            <w:pStyle w:val="A9A250543F3B40FCA796471A09EE88E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F516B3" w:rsidP="00F516B3">
          <w:pPr>
            <w:pStyle w:val="B2976D2425514056A0437B042ACC314A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F516B3" w:rsidP="00F516B3">
          <w:pPr>
            <w:pStyle w:val="A9100BD291694E078F58373E5072E07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F516B3" w:rsidP="00F516B3">
          <w:pPr>
            <w:pStyle w:val="A140D60315E044BFB2241F9E1FA77ED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F516B3" w:rsidP="00F516B3">
          <w:pPr>
            <w:pStyle w:val="1E2AD57F4E4D481DB786F748EC9669A0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F516B3" w:rsidP="00F516B3">
          <w:pPr>
            <w:pStyle w:val="D024613C0808462D9B9489C0D052E56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F516B3" w:rsidP="00F516B3">
          <w:pPr>
            <w:pStyle w:val="C875C251623540C3AB4ED2BE7E08D5C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F516B3" w:rsidP="00F516B3">
          <w:pPr>
            <w:pStyle w:val="A3DCB93F1E6242ADB5A004BE76837B5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F516B3" w:rsidP="00F516B3">
          <w:pPr>
            <w:pStyle w:val="F17A787F72C340EDAB931D3C021E4EB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F516B3" w:rsidP="00F516B3">
          <w:pPr>
            <w:pStyle w:val="D71F008831AE4175ABE7FCEEEAD9654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F516B3" w:rsidP="00F516B3">
          <w:pPr>
            <w:pStyle w:val="E2C97EE951EF443D84ACB8022009EC6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F516B3" w:rsidP="00F516B3">
          <w:pPr>
            <w:pStyle w:val="B2FB2F43A1284729A41E20E5E9AE666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F516B3" w:rsidP="00F516B3">
          <w:pPr>
            <w:pStyle w:val="AE460591902B4ACEB0A69C069329E08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F516B3" w:rsidP="00F516B3">
          <w:pPr>
            <w:pStyle w:val="695D7A8A888E4CCD9D4AAE4D251414D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F516B3" w:rsidP="00F516B3">
          <w:pPr>
            <w:pStyle w:val="44E55F65EFCC456E9D66B934E114C5E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F516B3" w:rsidP="00F516B3">
          <w:pPr>
            <w:pStyle w:val="2AA4695F64304DB7B86446BBAA52127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F516B3" w:rsidP="00F516B3">
          <w:pPr>
            <w:pStyle w:val="7D02EACBBF0B45F987ABB8BD92E0888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F516B3" w:rsidP="00F516B3">
          <w:pPr>
            <w:pStyle w:val="DFD7B8997A9B46939F718DA6472C33A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F516B3" w:rsidP="00F516B3">
          <w:pPr>
            <w:pStyle w:val="91E7DCE55DE64D969CD13D6BB8F4FEB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F516B3" w:rsidP="00F516B3">
          <w:pPr>
            <w:pStyle w:val="21941A3A86E6458D9A8DB36CB57E8C6C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F516B3" w:rsidP="00F516B3">
          <w:pPr>
            <w:pStyle w:val="0FE5974B82534FB4A3F3F9E87970B8C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F516B3" w:rsidP="00F516B3">
          <w:pPr>
            <w:pStyle w:val="2ECE90FACD1C4687B081F50779862B9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F516B3" w:rsidP="00F516B3">
          <w:pPr>
            <w:pStyle w:val="4651C4BF7EEC48838C2C69460C54B4D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F516B3" w:rsidP="00F516B3">
          <w:pPr>
            <w:pStyle w:val="6C13A0FAA73041DFBBB21F923DB20FF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F516B3" w:rsidP="00F516B3">
          <w:pPr>
            <w:pStyle w:val="09DC1C022F6045B788DB548A9A6D384B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F516B3" w:rsidP="00F516B3">
          <w:pPr>
            <w:pStyle w:val="19A23A17E137477DA55D85612FE25CA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F516B3" w:rsidP="00F516B3">
          <w:pPr>
            <w:pStyle w:val="15053076C59B40558295A615E248CB3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F516B3" w:rsidP="00F516B3">
          <w:pPr>
            <w:pStyle w:val="04750686F7244451A6AED2561914A9B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F516B3" w:rsidP="00F516B3">
          <w:pPr>
            <w:pStyle w:val="FA36DEE561B44AADAD9914DEF6E1000B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F516B3" w:rsidP="00F516B3">
          <w:pPr>
            <w:pStyle w:val="7D8D40F1DF184266BE034E4659B89F4C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F516B3" w:rsidP="00F516B3">
          <w:pPr>
            <w:pStyle w:val="F25A67E3E2E644109D4A82A6B13100D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F516B3" w:rsidP="00F516B3">
          <w:pPr>
            <w:pStyle w:val="242CCBA1A66D45D1891E0395B919E69A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F516B3" w:rsidP="00F516B3">
          <w:pPr>
            <w:pStyle w:val="4DE8CCB8D35F46AA8DDBE92FE89AE39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F516B3" w:rsidP="00F516B3">
          <w:pPr>
            <w:pStyle w:val="C209E804078E413298E73BD821000D7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F516B3" w:rsidP="00F516B3">
          <w:pPr>
            <w:pStyle w:val="F6C680AC67604BCA9A1915CA8E6C053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F516B3" w:rsidP="00F516B3">
          <w:pPr>
            <w:pStyle w:val="9368C7431625459CA6E00553F6C9F39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F516B3" w:rsidP="00F516B3">
          <w:pPr>
            <w:pStyle w:val="362A383A702F417AA9E23C73EA377BFB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F516B3" w:rsidP="00F516B3">
          <w:pPr>
            <w:pStyle w:val="B88533BBA87743998CA975F905876AF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F516B3" w:rsidP="00F516B3">
          <w:pPr>
            <w:pStyle w:val="8BB239FF841D4371943C000376362250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F516B3" w:rsidP="00F516B3">
          <w:pPr>
            <w:pStyle w:val="38E5009B4F2E459DA85F1C23364701A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F516B3" w:rsidP="00F516B3">
          <w:pPr>
            <w:pStyle w:val="13B813CFA9C14865BBE54E48C2FA876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F516B3" w:rsidP="00F516B3">
          <w:pPr>
            <w:pStyle w:val="60E7E0BB07454E35A33F9A8547486B6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F516B3" w:rsidP="00F516B3">
          <w:pPr>
            <w:pStyle w:val="2DAD396D9F1B4B27B8064CFEFAD4699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F516B3" w:rsidP="00F516B3">
          <w:pPr>
            <w:pStyle w:val="0DEBC0ED1B1F4A1CAC3DA0D6F9213B5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F516B3" w:rsidP="00F516B3">
          <w:pPr>
            <w:pStyle w:val="EC5DD39B8ED640E391B35F8452DBA0D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F516B3" w:rsidP="00F516B3">
          <w:pPr>
            <w:pStyle w:val="DD1DCB7ABD7743AAB1791779B2BE36D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F516B3" w:rsidP="00F516B3">
          <w:pPr>
            <w:pStyle w:val="864DFC8F351443EE9B5F1ABA31B5DE5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F516B3" w:rsidP="00F516B3">
          <w:pPr>
            <w:pStyle w:val="2FADB2606746403291004D2621503BB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F516B3" w:rsidP="00F516B3">
          <w:pPr>
            <w:pStyle w:val="094E42D163E24A248F7D9DD3381C2B5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F516B3" w:rsidP="00F516B3">
          <w:pPr>
            <w:pStyle w:val="BEC1478C27CA4A1BA7130CD817EE756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F516B3" w:rsidP="00F516B3">
          <w:pPr>
            <w:pStyle w:val="C78C18D14E1D4ED68179C8A427D1DDD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F516B3" w:rsidP="00F516B3">
          <w:pPr>
            <w:pStyle w:val="CC413B9E3BED4DD48309F7FF1C8EF35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F516B3" w:rsidP="00F516B3">
          <w:pPr>
            <w:pStyle w:val="4695F64BCA654AC29C495C5E7356EBB9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F516B3" w:rsidP="00F516B3">
          <w:pPr>
            <w:pStyle w:val="353D96A2B7774731869875DDF12E318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F516B3" w:rsidP="00F516B3">
          <w:pPr>
            <w:pStyle w:val="E0FBD38849AF42E18F07FADBA0D14B2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F516B3" w:rsidP="00F516B3">
          <w:pPr>
            <w:pStyle w:val="0DEFC89269C543AFB2E3B956C093A700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F516B3" w:rsidP="00F516B3">
          <w:pPr>
            <w:pStyle w:val="DFF44578B7264497A271A5F68587029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F516B3" w:rsidP="00F516B3">
          <w:pPr>
            <w:pStyle w:val="32296301DB1749DFA3261B3C68A32F2C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F516B3" w:rsidP="00F516B3">
          <w:pPr>
            <w:pStyle w:val="4BAB0A79EA2C4DF6AC3C6C9BE3E8443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F516B3" w:rsidP="00F516B3">
          <w:pPr>
            <w:pStyle w:val="1A026C6F32604FA480C82C30D105357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F516B3" w:rsidP="00F516B3">
          <w:pPr>
            <w:pStyle w:val="C470D52ED24548CE92E6CB18E1412F4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F516B3" w:rsidP="00F516B3">
          <w:pPr>
            <w:pStyle w:val="C9136365A565456FA27EC4ADFB9EFC5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F516B3" w:rsidP="00F516B3">
          <w:pPr>
            <w:pStyle w:val="DB96C528F530454DAF88758EE23E81C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F516B3" w:rsidP="00F516B3">
          <w:pPr>
            <w:pStyle w:val="99651B492A864DBCA21C041B333B36F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F516B3" w:rsidP="00F516B3">
          <w:pPr>
            <w:pStyle w:val="A5B4D8B061264440A39C31DE28EC95F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F516B3" w:rsidP="00F516B3">
          <w:pPr>
            <w:pStyle w:val="1EF9F0AB698640C1A898D939EA2E4FD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F516B3" w:rsidP="00F516B3">
          <w:pPr>
            <w:pStyle w:val="B48F6C98D82F4664B1C9ACB122CC8FE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F516B3" w:rsidP="00F516B3">
          <w:pPr>
            <w:pStyle w:val="E08B6AC299724DCD815B872833B49C7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F516B3" w:rsidP="00F516B3">
          <w:pPr>
            <w:pStyle w:val="B2BFC19F63724D619716054EC84E19B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F516B3" w:rsidP="00F516B3">
          <w:pPr>
            <w:pStyle w:val="4D07412C3EE34CF79ADE37E82213752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F516B3" w:rsidP="00F516B3">
          <w:pPr>
            <w:pStyle w:val="8450DEE5ED1C4F41B911623064D7E604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F516B3" w:rsidP="00F516B3">
          <w:pPr>
            <w:pStyle w:val="F19F40EF2E544305B561320B727C96D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F516B3" w:rsidP="00F516B3">
          <w:pPr>
            <w:pStyle w:val="2A3A892805FF453BB9D7BFA839E4721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F516B3" w:rsidP="00F516B3">
          <w:pPr>
            <w:pStyle w:val="6C0153F6E63649CE981B534372F985AA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F516B3" w:rsidP="00F516B3">
          <w:pPr>
            <w:pStyle w:val="1573F9A59F9E4214BB10309402EC3BBD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F516B3" w:rsidP="00F516B3">
          <w:pPr>
            <w:pStyle w:val="ACA9AABA454A4ED7824142DAC4BC8D20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F516B3" w:rsidP="00F516B3">
          <w:pPr>
            <w:pStyle w:val="B70DFB329B164EBA81454A3E58C57CD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F516B3" w:rsidP="00F516B3">
          <w:pPr>
            <w:pStyle w:val="6E448CE22D764948B4AF64C210EC0657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F516B3" w:rsidP="00F516B3">
          <w:pPr>
            <w:pStyle w:val="63B4C38728D3421A8912051C7260F41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F516B3" w:rsidP="00F516B3">
          <w:pPr>
            <w:pStyle w:val="DFC60A6F5AC046C889A942A171E6744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F516B3" w:rsidP="00F516B3">
          <w:pPr>
            <w:pStyle w:val="80A0A7F8838041CF9A3BF0D7ACC1C6F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F516B3" w:rsidP="00F516B3">
          <w:pPr>
            <w:pStyle w:val="FA3B602B29AA4C93AC28388C2470FB9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F516B3" w:rsidP="00F516B3">
          <w:pPr>
            <w:pStyle w:val="448D406726F54B93B6DA2A0B7A1A4886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F516B3" w:rsidP="00F516B3">
          <w:pPr>
            <w:pStyle w:val="D879301628E142519C4E9D00ACA29F62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F516B3" w:rsidP="00F516B3">
          <w:pPr>
            <w:pStyle w:val="F63F6D818B3D434C9A4B14934135423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F516B3" w:rsidP="00F516B3">
          <w:pPr>
            <w:pStyle w:val="24C58854B6C140DF8F74ED6C06678B3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งานที่ได้รับมอบหมาย </w:t>
          </w:r>
          <w:r>
            <w:rPr>
              <w:rFonts w:cs="Century Gothic"/>
              <w:cs/>
              <w:lang w:bidi="th-TH"/>
            </w:rPr>
            <w:t>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014E8"/>
    <w:rsid w:val="0054060D"/>
    <w:rsid w:val="00667C70"/>
    <w:rsid w:val="006934AB"/>
    <w:rsid w:val="00740B8A"/>
    <w:rsid w:val="007852CB"/>
    <w:rsid w:val="00785814"/>
    <w:rsid w:val="007D173D"/>
    <w:rsid w:val="00867F02"/>
    <w:rsid w:val="00905174"/>
    <w:rsid w:val="009E026E"/>
    <w:rsid w:val="009E5141"/>
    <w:rsid w:val="00A108B0"/>
    <w:rsid w:val="00AB206C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516B3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6B3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9E5141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9E5141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9E5141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9E5141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9E5141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9E5141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9E5141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9E514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9E514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9E514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9E514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9E514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9E514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9E514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9E514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9E5141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9E5141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9E514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5014E8"/>
    <w:pPr>
      <w:spacing w:after="500" w:line="240" w:lineRule="auto"/>
    </w:pPr>
    <w:rPr>
      <w:rFonts w:ascii="Leelawadee" w:eastAsiaTheme="majorEastAsia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5014E8"/>
    <w:pPr>
      <w:keepNext/>
      <w:keepLines/>
      <w:spacing w:after="80" w:line="240" w:lineRule="auto"/>
      <w:contextualSpacing/>
      <w:outlineLvl w:val="0"/>
    </w:pPr>
    <w:rPr>
      <w:rFonts w:ascii="Leelawadee" w:eastAsiaTheme="majorEastAsia" w:hAnsi="Leelawadee" w:cs="Leelawadee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5014E8"/>
    <w:pPr>
      <w:spacing w:after="80" w:line="240" w:lineRule="auto"/>
      <w:contextualSpacing/>
    </w:pPr>
    <w:rPr>
      <w:rFonts w:ascii="Leelawadee" w:eastAsiaTheme="minorHAnsi" w:hAnsi="Leelawadee" w:cs="Leelawadee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5014E8"/>
    <w:pPr>
      <w:keepNext/>
      <w:keepLines/>
      <w:spacing w:after="80" w:line="240" w:lineRule="auto"/>
      <w:contextualSpacing/>
      <w:outlineLvl w:val="0"/>
    </w:pPr>
    <w:rPr>
      <w:rFonts w:ascii="Leelawadee" w:eastAsiaTheme="majorEastAsia" w:hAnsi="Leelawadee" w:cs="Leelawadee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5014E8"/>
    <w:pPr>
      <w:spacing w:after="80" w:line="240" w:lineRule="auto"/>
      <w:contextualSpacing/>
    </w:pPr>
    <w:rPr>
      <w:rFonts w:ascii="Leelawadee" w:eastAsiaTheme="minorHAnsi" w:hAnsi="Leelawadee" w:cs="Leelawadee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5014E8"/>
    <w:pPr>
      <w:keepNext/>
      <w:keepLines/>
      <w:spacing w:after="80" w:line="240" w:lineRule="auto"/>
      <w:contextualSpacing/>
      <w:outlineLvl w:val="0"/>
    </w:pPr>
    <w:rPr>
      <w:rFonts w:ascii="Leelawadee" w:eastAsiaTheme="majorEastAsia" w:hAnsi="Leelawadee" w:cs="Leelawadee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5014E8"/>
    <w:pPr>
      <w:spacing w:after="80" w:line="240" w:lineRule="auto"/>
      <w:contextualSpacing/>
    </w:pPr>
    <w:rPr>
      <w:rFonts w:ascii="Leelawadee" w:eastAsiaTheme="minorHAnsi" w:hAnsi="Leelawadee" w:cs="Leelawadee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5014E8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5014E8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5014E8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5014E8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5014E8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5014E8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5014E8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5014E8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5014E8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5014E8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5014E8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2">
    <w:name w:val="CC5C469A91BE4FDA93E4C33A1A4D46B92"/>
    <w:rsid w:val="00F516B3"/>
    <w:pPr>
      <w:spacing w:after="500" w:line="240" w:lineRule="auto"/>
    </w:pPr>
    <w:rPr>
      <w:rFonts w:ascii="Leelawadee" w:eastAsiaTheme="majorEastAsia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2">
    <w:name w:val="20DC29F907454F5BA9B21C9F92580A032"/>
    <w:rsid w:val="00F516B3"/>
    <w:pPr>
      <w:keepNext/>
      <w:keepLines/>
      <w:spacing w:after="80" w:line="240" w:lineRule="auto"/>
      <w:contextualSpacing/>
      <w:outlineLvl w:val="0"/>
    </w:pPr>
    <w:rPr>
      <w:rFonts w:ascii="Leelawadee" w:eastAsiaTheme="majorEastAsia" w:hAnsi="Leelawadee" w:cs="Leelawadee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5">
    <w:name w:val="0940BF554E984E11BDFFE6653DEB15DE35"/>
    <w:rsid w:val="00F516B3"/>
    <w:pPr>
      <w:spacing w:after="80" w:line="240" w:lineRule="auto"/>
      <w:contextualSpacing/>
    </w:pPr>
    <w:rPr>
      <w:rFonts w:ascii="Leelawadee" w:eastAsiaTheme="minorHAnsi" w:hAnsi="Leelawadee" w:cs="Leelawadee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2">
    <w:name w:val="32B3DA0B619541D59AB6012798BD98452"/>
    <w:rsid w:val="00F516B3"/>
    <w:pPr>
      <w:keepNext/>
      <w:keepLines/>
      <w:spacing w:after="80" w:line="240" w:lineRule="auto"/>
      <w:contextualSpacing/>
      <w:outlineLvl w:val="0"/>
    </w:pPr>
    <w:rPr>
      <w:rFonts w:ascii="Leelawadee" w:eastAsiaTheme="majorEastAsia" w:hAnsi="Leelawadee" w:cs="Leelawadee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2">
    <w:name w:val="F52A0FD86C8145FBA8F7E3607A91651E2"/>
    <w:rsid w:val="00F516B3"/>
    <w:pPr>
      <w:spacing w:after="80" w:line="240" w:lineRule="auto"/>
      <w:contextualSpacing/>
    </w:pPr>
    <w:rPr>
      <w:rFonts w:ascii="Leelawadee" w:eastAsiaTheme="minorHAnsi" w:hAnsi="Leelawadee" w:cs="Leelawadee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2">
    <w:name w:val="7B6AA243EF0648C1B4E704400FB56DA72"/>
    <w:rsid w:val="00F516B3"/>
    <w:pPr>
      <w:keepNext/>
      <w:keepLines/>
      <w:spacing w:after="80" w:line="240" w:lineRule="auto"/>
      <w:contextualSpacing/>
      <w:outlineLvl w:val="0"/>
    </w:pPr>
    <w:rPr>
      <w:rFonts w:ascii="Leelawadee" w:eastAsiaTheme="majorEastAsia" w:hAnsi="Leelawadee" w:cs="Leelawadee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2">
    <w:name w:val="1E5D2AE184414A7280B82879E8C2175E2"/>
    <w:rsid w:val="00F516B3"/>
    <w:pPr>
      <w:spacing w:after="80" w:line="240" w:lineRule="auto"/>
      <w:contextualSpacing/>
    </w:pPr>
    <w:rPr>
      <w:rFonts w:ascii="Leelawadee" w:eastAsiaTheme="minorHAnsi" w:hAnsi="Leelawadee" w:cs="Leelawadee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2">
    <w:name w:val="193DAB10B01848AEA9D3CBD67A7EB51F2"/>
    <w:rsid w:val="00F516B3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2">
    <w:name w:val="9BCF070F2D4D43548D1B380BD8BF62D72"/>
    <w:rsid w:val="00F516B3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4">
    <w:name w:val="A37FB854EEA74CF089E423BD6BC737964"/>
    <w:rsid w:val="00F516B3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3">
    <w:name w:val="CB94762BD36644239D5624E75B63CDDC3"/>
    <w:rsid w:val="00F516B3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2">
    <w:name w:val="E8987CC6814241F491EC1286B94F36892"/>
    <w:rsid w:val="00F516B3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3">
    <w:name w:val="F7563C42688D45938EEA0402066E73F33"/>
    <w:rsid w:val="00F516B3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2">
    <w:name w:val="29A004FDF67F403E937C4C6C0F361E0C2"/>
    <w:rsid w:val="00F516B3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3">
    <w:name w:val="98786874201F43CAA8A663A16FD92A143"/>
    <w:rsid w:val="00F516B3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2">
    <w:name w:val="C75764CA077F48149062AADD3771901A2"/>
    <w:rsid w:val="00F516B3"/>
    <w:pPr>
      <w:spacing w:after="0" w:line="240" w:lineRule="auto"/>
      <w:jc w:val="right"/>
    </w:pPr>
    <w:rPr>
      <w:rFonts w:ascii="Leelawadee" w:eastAsiaTheme="minorHAnsi" w:hAnsi="Leelawadee" w:cs="Leelawadee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3">
    <w:name w:val="E4448587A38146B9AFB762D74AC9CAAE3"/>
    <w:rsid w:val="00F516B3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8">
    <w:name w:val="0C3337775B0547E3A81D0A29C3CC135F8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3">
    <w:name w:val="DC5BE9C615474C6581DE19C57BFEA0F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3">
    <w:name w:val="CDF9CB63A53C4C7C9A4AAB21B6FC4E1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3">
    <w:name w:val="FD396564CE974456AC1C7E43353E1A1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3">
    <w:name w:val="B3F7EBEF504E404D86F1682FB2AE8C9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3">
    <w:name w:val="3183CCA0748441988CC331EAEF8AB3B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3">
    <w:name w:val="EDCC8146D840433AAF4320E61AFF255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3">
    <w:name w:val="7C1E4F41E04B45E88FDB45E06C237D60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3">
    <w:name w:val="91618BC5300A4D9E93D94A73E6BD968A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3">
    <w:name w:val="DA5B37894B1C4C01B896F7D6EECB1A2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3">
    <w:name w:val="F026DA6BDF0F4DF9A65E57DEAD8B937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3">
    <w:name w:val="BA9B0CAE79A84DF5B8AC35CD23A4710E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3">
    <w:name w:val="DB6010AFBA1F4DB19B5C4E197AB914F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3">
    <w:name w:val="F1C33FF615984701B84C054745DFA95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3">
    <w:name w:val="E19A7371F52E4004BB8CF70D670A577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3">
    <w:name w:val="AF53A0C52EF9477BB159020C21489B7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3">
    <w:name w:val="BF54EF58483D43FEAEA3996D9D0DFBBC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3">
    <w:name w:val="100C09B52231464E9A5E2EF69DDA7DCB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3">
    <w:name w:val="6919BF66EFFE4C13B13CF1455B22BADA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3">
    <w:name w:val="FE9BC3F2D1ED4E958AE65E4E0DBD366C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3">
    <w:name w:val="771DA3DDB70544CCB7AE89EB5D878ED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8">
    <w:name w:val="8846BE881AEA4BBB988C0CF18B9349C88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3">
    <w:name w:val="BA00CB0CC08A4CE1988C98F8DFC6CF2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3">
    <w:name w:val="90F196A7733547F99360E7A7B6A593B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3">
    <w:name w:val="9C2E6D2180064FEC86DA106BFB5F669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3">
    <w:name w:val="CFD331754BF44D7692853DB34065CDF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3">
    <w:name w:val="2D5524676FB0423FAA305E87266A076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3">
    <w:name w:val="81CF1F8E38364291A962C8A15F74E57A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3">
    <w:name w:val="D27B6E5E912B4AD8A2C08CB7114210D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3">
    <w:name w:val="3309D35C87F143358419E422359278A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3">
    <w:name w:val="DED5A3357F1342FC9997713C0A690E3B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3">
    <w:name w:val="E3C3FC3F457A412AB10089A0EFAB408E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3">
    <w:name w:val="56CB2D2903424C2EA47DB4C9C6EE6C73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3">
    <w:name w:val="7B9EC52C050F4EEB922A8C782E4A2FD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3">
    <w:name w:val="3230C975A0724E66A7AE7B842F048FC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3">
    <w:name w:val="77524B5D423946A6B3CB2086714B232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3">
    <w:name w:val="A9A250543F3B40FCA796471A09EE88E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3">
    <w:name w:val="B2976D2425514056A0437B042ACC314A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3">
    <w:name w:val="A9100BD291694E078F58373E5072E07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3">
    <w:name w:val="A140D60315E044BFB2241F9E1FA77ED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3">
    <w:name w:val="1E2AD57F4E4D481DB786F748EC9669A0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3">
    <w:name w:val="D024613C0808462D9B9489C0D052E56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8">
    <w:name w:val="DAE65DF97CE6458BAF160254186C2DD68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3">
    <w:name w:val="C875C251623540C3AB4ED2BE7E08D5C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3">
    <w:name w:val="A3DCB93F1E6242ADB5A004BE76837B53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3">
    <w:name w:val="F17A787F72C340EDAB931D3C021E4EB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3">
    <w:name w:val="D71F008831AE4175ABE7FCEEEAD9654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3">
    <w:name w:val="E2C97EE951EF443D84ACB8022009EC6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3">
    <w:name w:val="B2FB2F43A1284729A41E20E5E9AE666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3">
    <w:name w:val="AE460591902B4ACEB0A69C069329E08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3">
    <w:name w:val="695D7A8A888E4CCD9D4AAE4D251414D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3">
    <w:name w:val="44E55F65EFCC456E9D66B934E114C5E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3">
    <w:name w:val="2AA4695F64304DB7B86446BBAA52127E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3">
    <w:name w:val="7D02EACBBF0B45F987ABB8BD92E0888E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3">
    <w:name w:val="DFD7B8997A9B46939F718DA6472C33A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3">
    <w:name w:val="91E7DCE55DE64D969CD13D6BB8F4FEB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3">
    <w:name w:val="21941A3A86E6458D9A8DB36CB57E8C6C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3">
    <w:name w:val="0FE5974B82534FB4A3F3F9E87970B8C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3">
    <w:name w:val="2ECE90FACD1C4687B081F50779862B9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3">
    <w:name w:val="4651C4BF7EEC48838C2C69460C54B4D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3">
    <w:name w:val="6C13A0FAA73041DFBBB21F923DB20FF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3">
    <w:name w:val="09DC1C022F6045B788DB548A9A6D384B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3">
    <w:name w:val="19A23A17E137477DA55D85612FE25CA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8">
    <w:name w:val="CC1640860BD342EF9F89E583473642468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3">
    <w:name w:val="15053076C59B40558295A615E248CB33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3">
    <w:name w:val="04750686F7244451A6AED2561914A9B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3">
    <w:name w:val="FA36DEE561B44AADAD9914DEF6E1000B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3">
    <w:name w:val="7D8D40F1DF184266BE034E4659B89F4C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3">
    <w:name w:val="F25A67E3E2E644109D4A82A6B13100D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3">
    <w:name w:val="242CCBA1A66D45D1891E0395B919E69A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3">
    <w:name w:val="4DE8CCB8D35F46AA8DDBE92FE89AE39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3">
    <w:name w:val="C209E804078E413298E73BD821000D7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3">
    <w:name w:val="F6C680AC67604BCA9A1915CA8E6C053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3">
    <w:name w:val="9368C7431625459CA6E00553F6C9F39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3">
    <w:name w:val="362A383A702F417AA9E23C73EA377BFB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3">
    <w:name w:val="B88533BBA87743998CA975F905876AFE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3">
    <w:name w:val="8BB239FF841D4371943C000376362250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3">
    <w:name w:val="38E5009B4F2E459DA85F1C23364701A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3">
    <w:name w:val="13B813CFA9C14865BBE54E48C2FA876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3">
    <w:name w:val="60E7E0BB07454E35A33F9A8547486B6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3">
    <w:name w:val="2DAD396D9F1B4B27B8064CFEFAD4699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3">
    <w:name w:val="0DEBC0ED1B1F4A1CAC3DA0D6F9213B5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3">
    <w:name w:val="EC5DD39B8ED640E391B35F8452DBA0D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3">
    <w:name w:val="DD1DCB7ABD7743AAB1791779B2BE36D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8">
    <w:name w:val="B35E2854F7A34192AD65614E375CE56F8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3">
    <w:name w:val="864DFC8F351443EE9B5F1ABA31B5DE5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3">
    <w:name w:val="2FADB2606746403291004D2621503BB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3">
    <w:name w:val="094E42D163E24A248F7D9DD3381C2B5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3">
    <w:name w:val="BEC1478C27CA4A1BA7130CD817EE756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3">
    <w:name w:val="C78C18D14E1D4ED68179C8A427D1DDD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3">
    <w:name w:val="CC413B9E3BED4DD48309F7FF1C8EF35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3">
    <w:name w:val="4695F64BCA654AC29C495C5E7356EBB9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3">
    <w:name w:val="353D96A2B7774731869875DDF12E318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3">
    <w:name w:val="E0FBD38849AF42E18F07FADBA0D14B2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3">
    <w:name w:val="0DEFC89269C543AFB2E3B956C093A700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3">
    <w:name w:val="DFF44578B7264497A271A5F68587029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3">
    <w:name w:val="32296301DB1749DFA3261B3C68A32F2C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3">
    <w:name w:val="4BAB0A79EA2C4DF6AC3C6C9BE3E8443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3">
    <w:name w:val="1A026C6F32604FA480C82C30D105357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3">
    <w:name w:val="C470D52ED24548CE92E6CB18E1412F4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3">
    <w:name w:val="C9136365A565456FA27EC4ADFB9EFC5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3">
    <w:name w:val="DB96C528F530454DAF88758EE23E81C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3">
    <w:name w:val="99651B492A864DBCA21C041B333B36F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3">
    <w:name w:val="A5B4D8B061264440A39C31DE28EC95F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3">
    <w:name w:val="1EF9F0AB698640C1A898D939EA2E4FD3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8">
    <w:name w:val="0E2E00C3C2314C90A20612D605CC910B8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3">
    <w:name w:val="B48F6C98D82F4664B1C9ACB122CC8FE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3">
    <w:name w:val="E08B6AC299724DCD815B872833B49C7F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3">
    <w:name w:val="B2BFC19F63724D619716054EC84E19B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3">
    <w:name w:val="4D07412C3EE34CF79ADE37E82213752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3">
    <w:name w:val="8450DEE5ED1C4F41B911623064D7E604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3">
    <w:name w:val="F19F40EF2E544305B561320B727C96D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3">
    <w:name w:val="2A3A892805FF453BB9D7BFA839E4721E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3">
    <w:name w:val="6C0153F6E63649CE981B534372F985AA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3">
    <w:name w:val="1573F9A59F9E4214BB10309402EC3BBD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3">
    <w:name w:val="ACA9AABA454A4ED7824142DAC4BC8D20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3">
    <w:name w:val="B70DFB329B164EBA81454A3E58C57CD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3">
    <w:name w:val="6E448CE22D764948B4AF64C210EC0657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3">
    <w:name w:val="63B4C38728D3421A8912051C7260F41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3">
    <w:name w:val="DFC60A6F5AC046C889A942A171E67445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3">
    <w:name w:val="80A0A7F8838041CF9A3BF0D7ACC1C6F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3">
    <w:name w:val="FA3B602B29AA4C93AC28388C2470FB9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3">
    <w:name w:val="448D406726F54B93B6DA2A0B7A1A4886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3">
    <w:name w:val="D879301628E142519C4E9D00ACA29F62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3">
    <w:name w:val="F63F6D818B3D434C9A4B149341354238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3">
    <w:name w:val="24C58854B6C140DF8F74ED6C06678B313"/>
    <w:rsid w:val="00F516B3"/>
    <w:pPr>
      <w:spacing w:before="40" w:after="40" w:line="240" w:lineRule="auto"/>
    </w:pPr>
    <w:rPr>
      <w:rFonts w:ascii="Leelawadee" w:eastAsiaTheme="minorHAnsi" w:hAnsi="Leelawadee" w:cs="Leelawadee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11096-1945-4525-B544-B68415B2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Office_12844040_TF02919302</Template>
  <TotalTime>458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