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22" w:rsidRPr="00F06561" w:rsidRDefault="00D730A6">
      <w:pPr>
        <w:pStyle w:val="a4"/>
      </w:pPr>
      <w:sdt>
        <w:sdtPr>
          <w:alias w:val="ชื่อบริษัท"/>
          <w:tag w:val=""/>
          <w:id w:val="1501239775"/>
          <w:placeholder>
            <w:docPart w:val="0EBEA4634EF8480F811016059831CF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D270A" w:rsidRPr="00F06561">
            <w:rPr>
              <w:szCs w:val="38"/>
              <w:cs/>
              <w:lang w:val="th-TH"/>
            </w:rPr>
            <w:t>&lt;บริษัทของคุณ&gt;</w:t>
          </w:r>
        </w:sdtContent>
      </w:sdt>
      <w:r w:rsidR="00CD270A" w:rsidRPr="00F06561">
        <w:br/>
      </w:r>
      <w:r w:rsidR="00CD270A" w:rsidRPr="00F06561">
        <w:rPr>
          <w:szCs w:val="38"/>
          <w:cs/>
          <w:lang w:val="th-TH"/>
        </w:rPr>
        <w:t>ข้อเสนอบริการ</w:t>
      </w:r>
    </w:p>
    <w:p w:rsidR="00302022" w:rsidRPr="00F06561" w:rsidRDefault="00CD270A">
      <w:pPr>
        <w:pStyle w:val="a7"/>
      </w:pPr>
      <w:r w:rsidRPr="00F06561">
        <w:rPr>
          <w:szCs w:val="24"/>
          <w:cs/>
          <w:lang w:val="th-TH"/>
        </w:rPr>
        <w:t>สำหรับผู้รับเหมาอิสระ</w:t>
      </w:r>
    </w:p>
    <w:sdt>
      <w:sdtPr>
        <w:id w:val="-189609099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302022" w:rsidRPr="00F06561" w:rsidRDefault="00302022">
          <w:pPr>
            <w:pStyle w:val="ac"/>
            <w:spacing w:before="600"/>
            <w:rPr>
              <w:rStyle w:val="ab"/>
              <w:color w:val="auto"/>
            </w:rPr>
          </w:pPr>
        </w:p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F0656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F06561" w:rsidRDefault="00CD270A">
                <w:pPr>
                  <w:spacing w:after="180" w:line="288" w:lineRule="auto"/>
                  <w:rPr>
                    <w:szCs w:val="18"/>
                  </w:rPr>
                </w:pPr>
                <w:r w:rsidRPr="00F06561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2E26499E" wp14:editId="0DE2FC82">
                          <wp:extent cx="141605" cy="141605"/>
                          <wp:effectExtent l="0" t="0" r="0" b="0"/>
                          <wp:docPr id="6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" name="สี่เหลี่ยมผืนผ้า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" name="รูปร่างอิสระ 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lPFJvbwgAACsoAAAOAAAAAAAAAAAAAAAAAC4CAABk&#10;cnMvZTJvRG9jLnhtbFBLAQItABQABgAIAAAAIQAF4gw92QAAAAMBAAAPAAAAAAAAAAAAAAAAAMkK&#10;AABkcnMvZG93bnJldi54bWxQSwUGAAAAAAQABADzAAAAzwsAAAAA&#10;">
                          <v:rect id="Rectangle 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/>
                          <v:shape id="Freeform 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F06561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06561">
                  <w:rPr>
                    <w:sz w:val="18"/>
                    <w:szCs w:val="18"/>
                    <w:cs/>
                    <w:lang w:val="th-TH"/>
                  </w:rPr>
                  <w:t>[ข้อเสนอบริการเป็นหัวใจสำคัญสำหรับผู้รับเหมาอิสระที่จะใช้เป็นเครื่องมือในการขาย ข้อเสนอ</w:t>
                </w:r>
                <w:r w:rsidR="00551E1A">
                  <w:rPr>
                    <w:rFonts w:hint="cs"/>
                    <w:sz w:val="18"/>
                    <w:szCs w:val="18"/>
                    <w:cs/>
                    <w:lang w:val="th-TH"/>
                  </w:rPr>
                  <w:t>บริการ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นี้จะรวมข้</w:t>
                </w:r>
                <w:r w:rsidR="00551E1A">
                  <w:rPr>
                    <w:sz w:val="18"/>
                    <w:szCs w:val="18"/>
                    <w:cs/>
                    <w:lang w:val="th-TH"/>
                  </w:rPr>
                  <w:t>อมูลสำคัญเกี่ยวกับบริษัท แผนการขายที่โดดเด่นของคุณ รวมทั้ง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ความรู้</w:t>
                </w:r>
                <w:r w:rsidR="00551E1A">
                  <w:rPr>
                    <w:rFonts w:hint="cs"/>
                    <w:sz w:val="18"/>
                    <w:szCs w:val="18"/>
                    <w:cs/>
                    <w:lang w:val="th-TH"/>
                  </w:rPr>
                  <w:t>ความเข้าใจ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ขอ</w:t>
                </w:r>
                <w:r w:rsidR="00551E1A">
                  <w:rPr>
                    <w:sz w:val="18"/>
                    <w:szCs w:val="18"/>
                    <w:cs/>
                    <w:lang w:val="th-TH"/>
                  </w:rPr>
                  <w:t>งคุณในด้านความต้องการ</w:t>
                </w:r>
                <w:r w:rsidR="00551E1A">
                  <w:rPr>
                    <w:rFonts w:hint="cs"/>
                    <w:sz w:val="18"/>
                    <w:szCs w:val="18"/>
                    <w:cs/>
                    <w:lang w:val="th-TH"/>
                  </w:rPr>
                  <w:t>และความประสงค์</w:t>
                </w:r>
                <w:r w:rsidR="00551E1A">
                  <w:rPr>
                    <w:sz w:val="18"/>
                    <w:szCs w:val="18"/>
                    <w:cs/>
                    <w:lang w:val="th-TH"/>
                  </w:rPr>
                  <w:t>ของลูกค้าลงเป็น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เอกสารฉบับเดียวที่สามารถใช้เป็นพื้นฐานในการ</w:t>
                </w:r>
                <w:r w:rsidR="00551E1A">
                  <w:rPr>
                    <w:rFonts w:hint="cs"/>
                    <w:sz w:val="18"/>
                    <w:szCs w:val="18"/>
                    <w:cs/>
                    <w:lang w:val="th-TH"/>
                  </w:rPr>
                  <w:t>เจรจา</w:t>
                </w:r>
                <w:r w:rsidR="00551E1A">
                  <w:rPr>
                    <w:sz w:val="18"/>
                    <w:szCs w:val="18"/>
                    <w:cs/>
                    <w:lang w:val="th-TH"/>
                  </w:rPr>
                  <w:t>เพื่อให้ได้มาซึ่ง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 xml:space="preserve">สัญญาได้ </w:t>
                </w:r>
              </w:p>
              <w:p w:rsidR="00302022" w:rsidRPr="00F06561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06561">
                  <w:rPr>
                    <w:sz w:val="18"/>
                    <w:szCs w:val="18"/>
                    <w:cs/>
                    <w:lang w:val="th-TH"/>
                  </w:rPr>
                  <w:t>ใช้ข้อเสนอ</w:t>
                </w:r>
                <w:r w:rsidR="00551E1A" w:rsidRPr="00F06561">
                  <w:rPr>
                    <w:sz w:val="18"/>
                    <w:szCs w:val="18"/>
                    <w:cs/>
                    <w:lang w:val="th-TH"/>
                  </w:rPr>
                  <w:t>ตัวอย่าง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นี้เป็นโครงร่างในการสร้างข้อเสนอของคุณเอง</w:t>
                </w:r>
              </w:p>
              <w:p w:rsidR="00302022" w:rsidRPr="00F06561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06561">
                  <w:rPr>
                    <w:sz w:val="18"/>
                    <w:szCs w:val="18"/>
                    <w:cs/>
                    <w:lang w:val="th-TH"/>
                  </w:rPr>
                  <w:t>ในการลบ</w:t>
                </w:r>
                <w:r w:rsidR="00551E1A">
                  <w:rPr>
                    <w:rFonts w:hint="cs"/>
                    <w:sz w:val="18"/>
                    <w:szCs w:val="18"/>
                    <w:cs/>
                    <w:lang w:val="th-TH"/>
                  </w:rPr>
                  <w:t>ข้อความ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 xml:space="preserve">คำแนะนำที่แรเงาไว้ (เช่นข้อความนี้) เพียงคลิกที่ข้อความแนะนำ แล้วกด </w:t>
                </w:r>
                <w:proofErr w:type="spellStart"/>
                <w:r w:rsidRPr="00F06561">
                  <w:rPr>
                    <w:sz w:val="18"/>
                    <w:szCs w:val="18"/>
                    <w:cs/>
                    <w:lang w:val="th-TH"/>
                  </w:rPr>
                  <w:t>Spacebar</w:t>
                </w:r>
                <w:proofErr w:type="spellEnd"/>
              </w:p>
              <w:p w:rsidR="00302022" w:rsidRPr="00F06561" w:rsidRDefault="00551E1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เนื้อหาตัวอย่างตลอด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ข้อเสนอนี้จะมี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เนื้อหา</w:t>
                </w:r>
                <w:r>
                  <w:rPr>
                    <w:sz w:val="18"/>
                    <w:szCs w:val="18"/>
                    <w:cs/>
                    <w:lang w:val="th-TH"/>
                  </w:rPr>
                  <w:t>ตัวแทนซึ่งคุณสามารถแทนที่ด้วยเนื้อหา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ของคุณ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เอง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ได้ โดย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ที่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ข้อความ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ตัว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แทนทั้งหมดจะอยู่ในวงเล็บมุม</w:t>
                </w:r>
                <w:r w:rsidR="00282450">
                  <w:rPr>
                    <w:rFonts w:hint="cs"/>
                    <w:sz w:val="18"/>
                    <w:szCs w:val="18"/>
                    <w:cs/>
                    <w:lang w:val="th-TH"/>
                  </w:rPr>
                  <w:t>แบบ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นี้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 xml:space="preserve"> (&lt;&gt;)]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ภาพรวม</w:t>
      </w:r>
    </w:p>
    <w:sdt>
      <w:sdtPr>
        <w:rPr>
          <w:sz w:val="32"/>
          <w:szCs w:val="18"/>
        </w:rPr>
        <w:id w:val="143244758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F0656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F06561" w:rsidRDefault="00CD270A">
                <w:pPr>
                  <w:rPr>
                    <w:szCs w:val="18"/>
                  </w:rPr>
                </w:pPr>
                <w:r w:rsidRPr="00F06561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0E67C288" wp14:editId="3D9E9CBF">
                          <wp:extent cx="141605" cy="141605"/>
                          <wp:effectExtent l="0" t="0" r="0" b="0"/>
                          <wp:docPr id="1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" name="สี่เหลี่ยมผืนผ้า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รูปร่างอิสระ 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PwcggAACs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lq9PwcggAACsoAAAOAAAAAAAAAAAAAAAAAC4C&#10;AABkcnMvZTJvRG9jLnhtbFBLAQItABQABgAIAAAAIQAF4gw92QAAAAMBAAAPAAAAAAAAAAAAAAAA&#10;AMwKAABkcnMvZG93bnJldi54bWxQSwUGAAAAAAQABADzAAAA0gsAAAAA&#10;">
                          <v:rect id="Rectangle 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ZsIA&#10;AADaAAAADwAAAGRycy9kb3ducmV2LnhtbESPQWsCMRSE70L/Q3iF3jRZq6VuzUopFKuXslbvj83r&#10;7tLNy5JEXf99Iwgeh5n5hlmuBtuJE/nQOtaQTRQI4sqZlmsN+5/P8SuIEJENdo5Jw4UCrIqH0RJz&#10;485c0mkXa5EgHHLU0MTY51KGqiGLYeJ64uT9Om8xJulraTyeE9x2cqrUi7TYclposKePhqq/3dFq&#10;WKvvxeFYG1YzmU2f2+2mXPi51k+Pw/sbiEhDvIdv7S+jYQb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MlmwgAAANoAAAAPAAAAAAAAAAAAAAAAAJgCAABkcnMvZG93&#10;bnJldi54bWxQSwUGAAAAAAQABAD1AAAAhwMAAAAA&#10;"/>
                          <v:shape id="Freeform 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tMQA&#10;AADaAAAADwAAAGRycy9kb3ducmV2LnhtbESPT2vCQBTE70K/w/KE3szGQlW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LT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F06561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06561">
                  <w:rPr>
                    <w:sz w:val="18"/>
                    <w:szCs w:val="18"/>
                    <w:cs/>
                    <w:lang w:val="th-TH"/>
                  </w:rPr>
                  <w:t>[ใช้ภาพรวมในการระบุข้อมูลสรุปสั้นๆ สำหรับเหตุผลของข้อเสนอนี้ และวิธีการที่คุณจะใช้เพื่อสนับสนุนควา</w:t>
                </w:r>
                <w:r w:rsidR="000D6943">
                  <w:rPr>
                    <w:sz w:val="18"/>
                    <w:szCs w:val="18"/>
                    <w:cs/>
                    <w:lang w:val="th-TH"/>
                  </w:rPr>
                  <w:t>มต้องการของลูกค้า คุณสามารถขยาย</w:t>
                </w:r>
                <w:r w:rsidRPr="00F06561">
                  <w:rPr>
                    <w:sz w:val="18"/>
                    <w:szCs w:val="18"/>
                    <w:cs/>
                    <w:lang w:val="th-TH"/>
                  </w:rPr>
                  <w:t>รายละเอียดข้อมูลสรุปนี้ในส่วนที่เหลือของข้อเสนอได้]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D730A6">
      <w:pPr>
        <w:rPr>
          <w:sz w:val="20"/>
        </w:rPr>
      </w:pPr>
      <w:sdt>
        <w:sdtPr>
          <w:rPr>
            <w:sz w:val="20"/>
          </w:rPr>
          <w:alias w:val="ชื่อบริษัท"/>
          <w:tag w:val=""/>
          <w:id w:val="-1319412129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D270A" w:rsidRPr="00F06561">
            <w:rPr>
              <w:rStyle w:val="ab"/>
              <w:sz w:val="20"/>
              <w:cs/>
              <w:lang w:val="th-TH"/>
            </w:rPr>
            <w:t>&lt;บริษัทของคุณ&gt;</w:t>
          </w:r>
        </w:sdtContent>
      </w:sdt>
      <w:r w:rsidR="00CD270A" w:rsidRPr="00F06561">
        <w:rPr>
          <w:sz w:val="20"/>
          <w:cs/>
          <w:lang w:val="th-TH"/>
        </w:rPr>
        <w:t xml:space="preserve"> มีค</w:t>
      </w:r>
      <w:r w:rsidR="005F11A2">
        <w:rPr>
          <w:sz w:val="20"/>
          <w:cs/>
          <w:lang w:val="th-TH"/>
        </w:rPr>
        <w:t>วามยินดีที่จะยื่นข้อเสนอ</w:t>
      </w:r>
      <w:r w:rsidR="00CD270A" w:rsidRPr="00F06561">
        <w:rPr>
          <w:sz w:val="20"/>
          <w:cs/>
          <w:lang w:val="th-TH"/>
        </w:rPr>
        <w:t>บริการ</w:t>
      </w:r>
      <w:r w:rsidR="005F11A2">
        <w:rPr>
          <w:rFonts w:hint="cs"/>
          <w:sz w:val="20"/>
          <w:cs/>
          <w:lang w:val="th-TH"/>
        </w:rPr>
        <w:t>เพื่อช่วย</w:t>
      </w:r>
      <w:r w:rsidR="00CD270A" w:rsidRPr="00F06561">
        <w:rPr>
          <w:sz w:val="20"/>
          <w:cs/>
          <w:lang w:val="th-TH"/>
        </w:rPr>
        <w:t xml:space="preserve">สนับสนุน </w:t>
      </w:r>
      <w:sdt>
        <w:sdtPr>
          <w:rPr>
            <w:sz w:val="20"/>
          </w:rPr>
          <w:alias w:val="ชื่อลูกค้า"/>
          <w:tag w:val=""/>
          <w:id w:val="-1704244616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D270A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="005F11A2">
        <w:rPr>
          <w:sz w:val="20"/>
          <w:cs/>
          <w:lang w:val="th-TH"/>
        </w:rPr>
        <w:t xml:space="preserve"> </w:t>
      </w:r>
      <w:r w:rsidR="00CD270A" w:rsidRPr="00F06561">
        <w:rPr>
          <w:sz w:val="20"/>
          <w:cs/>
          <w:lang w:val="th-TH"/>
        </w:rPr>
        <w:t>ใ</w:t>
      </w:r>
      <w:r w:rsidR="005F11A2">
        <w:rPr>
          <w:sz w:val="20"/>
          <w:cs/>
          <w:lang w:val="th-TH"/>
        </w:rPr>
        <w:t>ห้บรรลุเป้าหมายของบริษัทในการเพิ่ม</w:t>
      </w:r>
      <w:r w:rsidR="00CD270A" w:rsidRPr="00F06561">
        <w:rPr>
          <w:sz w:val="20"/>
          <w:cs/>
          <w:lang w:val="th-TH"/>
        </w:rPr>
        <w:t>ความ</w:t>
      </w:r>
      <w:r w:rsidR="005F11A2">
        <w:rPr>
          <w:rFonts w:hint="cs"/>
          <w:sz w:val="20"/>
          <w:cs/>
          <w:lang w:val="th-TH"/>
        </w:rPr>
        <w:t>พึง</w:t>
      </w:r>
      <w:r w:rsidR="00CD270A" w:rsidRPr="00F06561">
        <w:rPr>
          <w:sz w:val="20"/>
          <w:cs/>
          <w:lang w:val="th-TH"/>
        </w:rPr>
        <w:t>พอใจของลูกค้า ด้วย&lt;</w:t>
      </w:r>
      <w:r w:rsidR="005F11A2" w:rsidRPr="00F06561">
        <w:rPr>
          <w:sz w:val="20"/>
          <w:cs/>
          <w:lang w:val="th-TH"/>
        </w:rPr>
        <w:t>การ</w:t>
      </w:r>
      <w:r w:rsidR="00CD270A" w:rsidRPr="00F06561">
        <w:rPr>
          <w:sz w:val="20"/>
          <w:cs/>
          <w:lang w:val="th-TH"/>
        </w:rPr>
        <w:t>ให้บริการการฝึกอบรมและบริการสนับสนุนหลังการขายสำหรับ</w:t>
      </w:r>
      <w:r w:rsidR="005F11A2">
        <w:rPr>
          <w:rFonts w:hint="cs"/>
          <w:sz w:val="20"/>
          <w:cs/>
          <w:lang w:val="th-TH"/>
        </w:rPr>
        <w:t>ราย</w:t>
      </w:r>
      <w:r w:rsidR="00CD270A" w:rsidRPr="00F06561">
        <w:rPr>
          <w:sz w:val="20"/>
          <w:cs/>
          <w:lang w:val="th-TH"/>
        </w:rPr>
        <w:t>การ</w:t>
      </w:r>
      <w:r w:rsidR="005F11A2">
        <w:rPr>
          <w:rFonts w:hint="cs"/>
          <w:sz w:val="20"/>
          <w:cs/>
          <w:lang w:val="th-TH"/>
        </w:rPr>
        <w:t>คำ</w:t>
      </w:r>
      <w:r w:rsidR="00CD270A" w:rsidRPr="00F06561">
        <w:rPr>
          <w:sz w:val="20"/>
          <w:cs/>
          <w:lang w:val="th-TH"/>
        </w:rPr>
        <w:t>สั่งซื้อ</w:t>
      </w:r>
      <w:r w:rsidR="005F11A2">
        <w:rPr>
          <w:rFonts w:hint="cs"/>
          <w:sz w:val="20"/>
          <w:cs/>
          <w:lang w:val="th-TH"/>
        </w:rPr>
        <w:t>ใหม่</w:t>
      </w:r>
      <w:r w:rsidR="00CD270A" w:rsidRPr="00F06561">
        <w:rPr>
          <w:sz w:val="20"/>
          <w:cs/>
          <w:lang w:val="th-TH"/>
        </w:rPr>
        <w:t>หรือระบบการจัดทำตามการสั่งซื้อ</w:t>
      </w:r>
      <w:r w:rsidR="005F11A2">
        <w:rPr>
          <w:rFonts w:hint="cs"/>
          <w:sz w:val="20"/>
          <w:cs/>
          <w:lang w:val="th-TH"/>
        </w:rPr>
        <w:t>ของบริษัท</w:t>
      </w:r>
      <w:r w:rsidR="00CD270A" w:rsidRPr="00F06561">
        <w:rPr>
          <w:sz w:val="20"/>
          <w:cs/>
          <w:lang w:val="th-TH"/>
        </w:rPr>
        <w:t xml:space="preserve"> เราเป็นพันธมิตรกับธุรกิจขนาดเล็ก</w:t>
      </w:r>
      <w:r w:rsidR="005F11A2">
        <w:rPr>
          <w:rFonts w:hint="cs"/>
          <w:sz w:val="20"/>
          <w:cs/>
          <w:lang w:val="th-TH"/>
        </w:rPr>
        <w:t>จำนวนมาก</w:t>
      </w:r>
      <w:r w:rsidR="005F11A2">
        <w:rPr>
          <w:sz w:val="20"/>
          <w:cs/>
          <w:lang w:val="th-TH"/>
        </w:rPr>
        <w:t>ทั่วภูมิ</w:t>
      </w:r>
      <w:r w:rsidR="00CD270A" w:rsidRPr="00F06561">
        <w:rPr>
          <w:sz w:val="20"/>
          <w:cs/>
          <w:lang w:val="th-TH"/>
        </w:rPr>
        <w:t>ภาคตะ</w:t>
      </w:r>
      <w:r w:rsidR="005F11A2">
        <w:rPr>
          <w:rFonts w:hint="cs"/>
          <w:sz w:val="20"/>
          <w:cs/>
          <w:lang w:val="th-TH"/>
        </w:rPr>
        <w:t>วัน</w:t>
      </w:r>
      <w:r w:rsidR="00E9415D">
        <w:rPr>
          <w:sz w:val="20"/>
          <w:cs/>
          <w:lang w:val="th-TH"/>
        </w:rPr>
        <w:t>ออกเฉียงเหนือ</w:t>
      </w:r>
      <w:r w:rsidR="00CD270A" w:rsidRPr="00F06561">
        <w:rPr>
          <w:sz w:val="20"/>
          <w:cs/>
          <w:lang w:val="th-TH"/>
        </w:rPr>
        <w:t xml:space="preserve"> </w:t>
      </w:r>
      <w:r w:rsidR="00E9415D">
        <w:rPr>
          <w:rFonts w:hint="cs"/>
          <w:sz w:val="20"/>
          <w:cs/>
          <w:lang w:val="th-TH"/>
        </w:rPr>
        <w:t>โดยเป็นธุรกิจ</w:t>
      </w:r>
      <w:r w:rsidR="00CD270A" w:rsidRPr="00F06561">
        <w:rPr>
          <w:sz w:val="20"/>
          <w:cs/>
          <w:lang w:val="th-TH"/>
        </w:rPr>
        <w:t>ซึ่งมุ่งมั่นที่จะปรับปรุงประสบการณ์ของลูกค้าด้วยการให้บริการที่สะดวก ถูกต้องตรงตามการสั่งซื้อ และส่งมอบอย่างตรงเวลา&gt;</w:t>
      </w:r>
    </w:p>
    <w:p w:rsidR="00302022" w:rsidRPr="00F06561" w:rsidRDefault="00CD270A" w:rsidP="00F06561">
      <w:pPr>
        <w:pStyle w:val="2"/>
      </w:pPr>
      <w:r w:rsidRPr="00F06561">
        <w:rPr>
          <w:cs/>
        </w:rPr>
        <w:t>วัตถุประสงค์</w:t>
      </w:r>
    </w:p>
    <w:sdt>
      <w:sdtPr>
        <w:rPr>
          <w:sz w:val="32"/>
          <w:szCs w:val="18"/>
        </w:rPr>
        <w:id w:val="-2113425653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F0656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F06561" w:rsidRDefault="00CD270A">
                <w:pPr>
                  <w:rPr>
                    <w:szCs w:val="18"/>
                  </w:rPr>
                </w:pPr>
                <w:r w:rsidRPr="00F06561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3A125D00" wp14:editId="6D868E02">
                          <wp:extent cx="141605" cy="141605"/>
                          <wp:effectExtent l="0" t="0" r="0" b="0"/>
                          <wp:docPr id="19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สี่เหลี่ยมผืนผ้า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รูปร่างอิสระ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Rectangle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Freeform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F06561" w:rsidRDefault="006F0531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[ระบุ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ข้อความแสดงวัตถุประสงค์ที่ครอบคลุมถึงปัญหาและหลักการสำคัญสำหรับ</w:t>
                </w:r>
                <w:proofErr w:type="spellStart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โซลู</w:t>
                </w:r>
                <w:proofErr w:type="spellEnd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ชันของคุณ เน้นย้ำถึงความต้องการของลูกค้าที่รับทราบมาจากการอ่านเอกสารการร้องขอข้อเสนอ (</w:t>
                </w:r>
                <w:proofErr w:type="spellStart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RFP</w:t>
                </w:r>
                <w:proofErr w:type="spellEnd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) ของลูกค้าหรือ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จาก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ขั้นตอนการสัมภาษณ์ก่อนหน้านี้ของคุณ]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pPr>
        <w:pStyle w:val="a"/>
      </w:pPr>
      <w:r w:rsidRPr="00F06561">
        <w:rPr>
          <w:cs/>
        </w:rPr>
        <w:t>&lt;ความต้องการ #1: ปรับปรุงเวลาในการตอบคำถามลูกค้า&gt;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 xml:space="preserve">&lt;ความต้องการ #2: ปรับปรุงประสิทธิภาพของการขายแบบ </w:t>
      </w:r>
      <w:proofErr w:type="spellStart"/>
      <w:r w:rsidRPr="00F06561">
        <w:rPr>
          <w:cs/>
        </w:rPr>
        <w:t>Upsell</w:t>
      </w:r>
      <w:proofErr w:type="spellEnd"/>
      <w:r w:rsidRPr="00F06561">
        <w:rPr>
          <w:cs/>
        </w:rPr>
        <w:t>/</w:t>
      </w:r>
      <w:proofErr w:type="spellStart"/>
      <w:r w:rsidRPr="00F06561">
        <w:rPr>
          <w:cs/>
        </w:rPr>
        <w:t>Cross</w:t>
      </w:r>
      <w:proofErr w:type="spellEnd"/>
      <w:r w:rsidRPr="00F06561">
        <w:rPr>
          <w:cs/>
        </w:rPr>
        <w:t>-</w:t>
      </w:r>
      <w:proofErr w:type="spellStart"/>
      <w:r w:rsidRPr="00F06561">
        <w:rPr>
          <w:cs/>
        </w:rPr>
        <w:t>sell</w:t>
      </w:r>
      <w:proofErr w:type="spellEnd"/>
      <w:r w:rsidRPr="00F06561">
        <w:rPr>
          <w:cs/>
        </w:rPr>
        <w:t>&gt;</w:t>
      </w:r>
    </w:p>
    <w:p w:rsidR="00302022" w:rsidRDefault="00CD270A" w:rsidP="00F06561">
      <w:pPr>
        <w:pStyle w:val="a"/>
      </w:pPr>
      <w:r w:rsidRPr="00F06561">
        <w:rPr>
          <w:cs/>
        </w:rPr>
        <w:t>&lt;ความต้องการ #3: จัดการฝึกอบรมเกี่ยวกับระบบใหม่ให้กับพนักงานอย่างเร่งด่วน&gt;</w:t>
      </w:r>
    </w:p>
    <w:p w:rsidR="007F069B" w:rsidRPr="00F06561" w:rsidRDefault="007F069B" w:rsidP="007F069B">
      <w:pPr>
        <w:pStyle w:val="a"/>
        <w:numPr>
          <w:ilvl w:val="0"/>
          <w:numId w:val="0"/>
        </w:numPr>
        <w:ind w:left="431"/>
      </w:pPr>
    </w:p>
    <w:p w:rsidR="00302022" w:rsidRPr="00F06561" w:rsidRDefault="00CD270A" w:rsidP="00F06561">
      <w:pPr>
        <w:pStyle w:val="2"/>
      </w:pPr>
      <w:r w:rsidRPr="00F06561">
        <w:rPr>
          <w:cs/>
        </w:rPr>
        <w:lastRenderedPageBreak/>
        <w:t>โอกาส</w:t>
      </w:r>
    </w:p>
    <w:sdt>
      <w:sdtPr>
        <w:rPr>
          <w:sz w:val="32"/>
          <w:szCs w:val="18"/>
        </w:rPr>
        <w:id w:val="-1982925652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F0656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F06561" w:rsidRDefault="00CD270A">
                <w:pPr>
                  <w:rPr>
                    <w:szCs w:val="18"/>
                  </w:rPr>
                </w:pPr>
                <w:r w:rsidRPr="00F06561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203C5BDF" wp14:editId="469D2A7E">
                          <wp:extent cx="141605" cy="141605"/>
                          <wp:effectExtent l="0" t="0" r="0" b="0"/>
                          <wp:docPr id="10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1" name="สี่เหลี่ยมผืนผ้า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รูปร่างอิสระ 1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">
                          <v:rect id="Rectangle 11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/>
                          <v:shape id="Freeform 12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F06561" w:rsidRDefault="006F0531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[ระบุ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ประเด็นสำคัญและระบุ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ถึง</w:t>
                </w:r>
                <w:r>
                  <w:rPr>
                    <w:sz w:val="18"/>
                    <w:szCs w:val="18"/>
                    <w:cs/>
                    <w:lang w:val="th-TH"/>
                  </w:rPr>
                  <w:t>โอกาส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 xml:space="preserve"> เน้นย้ำถึงเป้าหมายโครงการของลูกค้าที่คุณรับรู้มาก่อนหน้านี้ (เช่น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ผ่าน</w:t>
                </w:r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 xml:space="preserve">ทาง </w:t>
                </w:r>
                <w:proofErr w:type="spellStart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RFP</w:t>
                </w:r>
                <w:proofErr w:type="spellEnd"/>
                <w:r w:rsidR="00CD270A" w:rsidRPr="00F06561">
                  <w:rPr>
                    <w:sz w:val="18"/>
                    <w:szCs w:val="18"/>
                    <w:cs/>
                    <w:lang w:val="th-TH"/>
                  </w:rPr>
                  <w:t>, การสัมภาษณ์ ฯลฯ)]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pPr>
        <w:pStyle w:val="a"/>
      </w:pPr>
      <w:r w:rsidRPr="00F06561">
        <w:rPr>
          <w:cs/>
        </w:rPr>
        <w:t>&lt;เป้าหมาย #1: ฝึกอบรมบรรษัทบริบาล (</w:t>
      </w:r>
      <w:proofErr w:type="spellStart"/>
      <w:r w:rsidRPr="00F06561">
        <w:rPr>
          <w:cs/>
        </w:rPr>
        <w:t>CSR</w:t>
      </w:r>
      <w:proofErr w:type="spellEnd"/>
      <w:r w:rsidRPr="00F06561">
        <w:rPr>
          <w:cs/>
        </w:rPr>
        <w:t>) ทั้งหมดเกี่ยวกับระบบใหม่ภายใน 6 สัปดาห์หลังจากเริ่มดำเนินการจริง&gt;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&lt;เป้าหมาย #2: รวมการฝึกอบรมด้านการขายและด้านฟังก์ชันสำหรับระบบใหม่&gt;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&lt;เป้าหมาย #3: ตรวจสอบยอดขาย อัตราผลตอบแทน และมาตรวัดความพึงพอใจในช่วง 6 สัปดาห์หลังการฝึกอบรม&gt;</w:t>
      </w:r>
    </w:p>
    <w:p w:rsidR="00302022" w:rsidRPr="00F06561" w:rsidRDefault="00CD270A" w:rsidP="00F06561">
      <w:pPr>
        <w:pStyle w:val="2"/>
      </w:pPr>
      <w:proofErr w:type="spellStart"/>
      <w:r w:rsidRPr="00F06561">
        <w:rPr>
          <w:cs/>
        </w:rPr>
        <w:t>โซลู</w:t>
      </w:r>
      <w:proofErr w:type="spellEnd"/>
      <w:r w:rsidRPr="00F06561">
        <w:rPr>
          <w:cs/>
        </w:rPr>
        <w:t>ชัน</w:t>
      </w:r>
    </w:p>
    <w:sdt>
      <w:sdtPr>
        <w:rPr>
          <w:sz w:val="32"/>
          <w:szCs w:val="18"/>
        </w:rPr>
        <w:id w:val="-510995402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F0656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F06561" w:rsidRDefault="00CD270A">
                <w:pPr>
                  <w:rPr>
                    <w:szCs w:val="18"/>
                  </w:rPr>
                </w:pPr>
                <w:r w:rsidRPr="00F06561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สี่เหลี่ยมผืนผ้า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รูปร่างอิสระ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    <v:rect id="Rectangle 1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/>
                          <v:shape id="Freeform 1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F06561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F06561">
                  <w:rPr>
                    <w:sz w:val="18"/>
                    <w:szCs w:val="18"/>
                    <w:cs/>
                    <w:lang w:val="th-TH"/>
                  </w:rPr>
                  <w:t>[ระบุคำแนะนำที่จะนำไปสู่</w:t>
                </w:r>
                <w:proofErr w:type="spellStart"/>
                <w:r w:rsidRPr="00F06561">
                  <w:rPr>
                    <w:sz w:val="18"/>
                    <w:szCs w:val="18"/>
                    <w:cs/>
                    <w:lang w:val="th-TH"/>
                  </w:rPr>
                  <w:t>โซลู</w:t>
                </w:r>
                <w:proofErr w:type="spellEnd"/>
                <w:r w:rsidRPr="00F06561">
                  <w:rPr>
                    <w:sz w:val="18"/>
                    <w:szCs w:val="18"/>
                    <w:cs/>
                    <w:lang w:val="th-TH"/>
                  </w:rPr>
                  <w:t>ชันที่คุณเสนอ สรุปสิ่งที่คุณเสนอว่าจะทำและวิธีการบรรลุเป้าหมายของคุณ คุณสามารถเพิ่มรายละเอียดในส่วน ‘ข้อเสนอของเรา’ ได้]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pPr>
        <w:pStyle w:val="a"/>
      </w:pPr>
      <w:r w:rsidRPr="00F06561">
        <w:rPr>
          <w:cs/>
        </w:rPr>
        <w:t>&lt;คำแนะนำ #1: ข้อความแนะนำ # 1&gt;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&lt;คำแนะนำ #2: ข้อความแนะนำ # 2&gt;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&lt;คำแนะนำ #3: ข้อความแนะนำ # 3&gt;</w:t>
      </w:r>
    </w:p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ข้อเสนอของเรา</w:t>
      </w:r>
    </w:p>
    <w:sdt>
      <w:sdtPr>
        <w:rPr>
          <w:sz w:val="32"/>
          <w:szCs w:val="18"/>
        </w:rPr>
        <w:id w:val="-2021457460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5DEF74E3" wp14:editId="46640ED1">
                          <wp:extent cx="141605" cy="141605"/>
                          <wp:effectExtent l="0" t="0" r="0" b="0"/>
                          <wp:docPr id="7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8" name="สี่เหลี่ยมผืนผ้า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รูปร่างอิสระ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9JbggAACs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">
                          <v:rect id="Rectangle 8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/>
                          <v:shape id="Freeform 9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[ระบุข้อมูลความเป็นมาเกี่ยวกับบริษัทของคุณ และความเข้าใจเกี่ยวกับความต้องการและปัญหาเฉพาะของลูกค้าที่จะต้องแก้ไข คุณอาจเลือกใส่ผลการวิจัย</w:t>
                </w:r>
                <w:r w:rsidR="008350DB">
                  <w:rPr>
                    <w:rFonts w:hint="cs"/>
                    <w:sz w:val="18"/>
                    <w:szCs w:val="18"/>
                    <w:cs/>
                    <w:lang w:val="th-TH"/>
                  </w:rPr>
                  <w:t>ที่เกี่ยวข้อง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 xml:space="preserve"> ประวัติโครงการ และปัจจัยเพิ่มเติมที่จะมีผลต่อความต้องการของลูกค้า เช่น แนวโน้มด้านเศรษฐกิจสังคม หรือกฎหมายใหม่ที่กำลังจะออกบังคับใช้</w:t>
                </w:r>
              </w:p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แสดงความเข้าใจ</w:t>
                </w:r>
                <w:r w:rsidR="008350DB">
                  <w:rPr>
                    <w:rFonts w:hint="cs"/>
                    <w:sz w:val="18"/>
                    <w:szCs w:val="18"/>
                    <w:cs/>
                    <w:lang w:val="th-TH"/>
                  </w:rPr>
                  <w:t>ของคุณ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ถึงประโยชน์ที่ลูกค้า</w:t>
                </w:r>
                <w:r w:rsidR="008350DB">
                  <w:rPr>
                    <w:rFonts w:hint="cs"/>
                    <w:sz w:val="18"/>
                    <w:szCs w:val="18"/>
                    <w:cs/>
                    <w:lang w:val="th-TH"/>
                  </w:rPr>
                  <w:t>สามารถ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คาดหวัง</w:t>
                </w:r>
                <w:r w:rsidR="008350DB">
                  <w:rPr>
                    <w:rFonts w:hint="cs"/>
                    <w:sz w:val="18"/>
                    <w:szCs w:val="18"/>
                    <w:cs/>
                    <w:lang w:val="th-TH"/>
                  </w:rPr>
                  <w:t>ได้</w:t>
                </w:r>
                <w:r w:rsidR="008350DB">
                  <w:rPr>
                    <w:sz w:val="18"/>
                    <w:szCs w:val="18"/>
                    <w:cs/>
                    <w:lang w:val="th-TH"/>
                  </w:rPr>
                  <w:t xml:space="preserve"> เช่น อธิบายถึงความเสี่ยง กล่าวคือ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สิ่งที่จะต้องสูญเสีย</w:t>
                </w:r>
                <w:r w:rsidR="008350DB">
                  <w:rPr>
                    <w:rFonts w:hint="cs"/>
                    <w:sz w:val="18"/>
                    <w:szCs w:val="18"/>
                    <w:cs/>
                    <w:lang w:val="th-TH"/>
                  </w:rPr>
                  <w:t>ไป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ถ้าไม่มีการดำเนินการ</w:t>
                </w:r>
                <w:proofErr w:type="spellStart"/>
                <w:r w:rsidRPr="006B3DFE">
                  <w:rPr>
                    <w:sz w:val="18"/>
                    <w:szCs w:val="18"/>
                    <w:cs/>
                    <w:lang w:val="th-TH"/>
                  </w:rPr>
                  <w:t>ที่หมาะ</w:t>
                </w:r>
                <w:proofErr w:type="spellEnd"/>
                <w:r w:rsidRPr="006B3DFE">
                  <w:rPr>
                    <w:sz w:val="18"/>
                    <w:szCs w:val="18"/>
                    <w:cs/>
                    <w:lang w:val="th-TH"/>
                  </w:rPr>
                  <w:t>สม และเปรียบเทียบผลเสียนี้กับประโยชน์ที่จะได้รับเมื่อมีการดำเนินการอย่างถูกต้อง และถ้าทำได้ ให้ระบุข้อกังวลที่อาจเกิดขึ้นกับลูกค้าและวิธีการแก้ไขของคุณ ข้อมูลดังกล่าวอาจหมายถึงปัญหาพื้นฐานที่ดูไม่สลักสำคัญ แต่มักถูกละเลยที่จะรวมไว้ในข้อเสนอของคู่แข่ง</w:t>
                </w:r>
              </w:p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อธิบายความสามารถของคุณและ</w:t>
                </w:r>
                <w:proofErr w:type="spellStart"/>
                <w:r w:rsidRPr="006B3DFE">
                  <w:rPr>
                    <w:sz w:val="18"/>
                    <w:szCs w:val="18"/>
                    <w:cs/>
                    <w:lang w:val="th-TH"/>
                  </w:rPr>
                  <w:t>โซลู</w:t>
                </w:r>
                <w:proofErr w:type="spellEnd"/>
                <w:r w:rsidRPr="006B3DFE">
                  <w:rPr>
                    <w:sz w:val="18"/>
                    <w:szCs w:val="18"/>
                    <w:cs/>
                    <w:lang w:val="th-TH"/>
                  </w:rPr>
                  <w:t>ชันที่เสนอ พร้อมกับระบุเป้าหมายของลูกค้าสำหรับโครงการ รวมถึงระบุว่าคุณสมบัติของคุณจะช่วยจัดการเกี่ยวกับโอกาสทางการขายในปัจจุบันได้อย่างไร]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D730A6">
      <w:pPr>
        <w:rPr>
          <w:sz w:val="20"/>
          <w:szCs w:val="36"/>
        </w:rPr>
      </w:pPr>
      <w:sdt>
        <w:sdtPr>
          <w:rPr>
            <w:sz w:val="20"/>
            <w:szCs w:val="36"/>
          </w:rPr>
          <w:alias w:val="ชื่อลูกค้า"/>
          <w:tag w:val=""/>
          <w:id w:val="364261442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="00CD270A" w:rsidRPr="00F06561">
        <w:rPr>
          <w:sz w:val="20"/>
          <w:cs/>
          <w:lang w:val="th-TH"/>
        </w:rPr>
        <w:t xml:space="preserve"> มีชื่อเสียงด้านการบริการลูกค้าที่สั่งสมมานาน อย่างไรก็ตาม จากการเปลี่ยน</w:t>
      </w:r>
      <w:r w:rsidR="00B565CB">
        <w:rPr>
          <w:sz w:val="20"/>
          <w:cs/>
          <w:lang w:val="th-TH"/>
        </w:rPr>
        <w:t>แปลงที่เกิดขึ้นกับระบบการจัดส่ง ผลกระทบด้านเศรษฐกิจต่อการคมนาคม</w:t>
      </w:r>
      <w:proofErr w:type="spellStart"/>
      <w:r w:rsidR="00B565CB">
        <w:rPr>
          <w:sz w:val="20"/>
          <w:cs/>
          <w:lang w:val="th-TH"/>
        </w:rPr>
        <w:t>และ</w:t>
      </w:r>
      <w:r w:rsidR="00B565CB">
        <w:rPr>
          <w:rFonts w:hint="cs"/>
          <w:sz w:val="20"/>
          <w:cs/>
          <w:lang w:val="th-TH"/>
        </w:rPr>
        <w:t>โล</w:t>
      </w:r>
      <w:proofErr w:type="spellEnd"/>
      <w:r w:rsidR="00B565CB">
        <w:rPr>
          <w:rFonts w:hint="cs"/>
          <w:sz w:val="20"/>
          <w:cs/>
          <w:lang w:val="th-TH"/>
        </w:rPr>
        <w:t>จิ</w:t>
      </w:r>
      <w:proofErr w:type="spellStart"/>
      <w:r w:rsidR="00B565CB">
        <w:rPr>
          <w:rFonts w:hint="cs"/>
          <w:sz w:val="20"/>
          <w:cs/>
          <w:lang w:val="th-TH"/>
        </w:rPr>
        <w:t>สติกส์</w:t>
      </w:r>
      <w:proofErr w:type="spellEnd"/>
      <w:r w:rsidR="00CD270A" w:rsidRPr="00F06561">
        <w:rPr>
          <w:sz w:val="20"/>
          <w:cs/>
          <w:lang w:val="th-TH"/>
        </w:rPr>
        <w:t xml:space="preserve"> รวมถึงข้อจำกัดที่ทำให้ไม</w:t>
      </w:r>
      <w:r w:rsidR="00B565CB">
        <w:rPr>
          <w:sz w:val="20"/>
          <w:cs/>
          <w:lang w:val="th-TH"/>
        </w:rPr>
        <w:t>่สามารถใช้ประโยชน์จากการพัฒนา</w:t>
      </w:r>
      <w:r w:rsidR="00B565CB">
        <w:rPr>
          <w:rFonts w:hint="cs"/>
          <w:sz w:val="20"/>
          <w:cs/>
          <w:lang w:val="th-TH"/>
        </w:rPr>
        <w:t>ด้าน</w:t>
      </w:r>
      <w:r w:rsidR="00CD270A" w:rsidRPr="00F06561">
        <w:rPr>
          <w:sz w:val="20"/>
          <w:cs/>
          <w:lang w:val="th-TH"/>
        </w:rPr>
        <w:t xml:space="preserve">เทคโนโลยีได้อย่างเต็มที่ </w:t>
      </w:r>
      <w:sdt>
        <w:sdtPr>
          <w:rPr>
            <w:sz w:val="20"/>
            <w:szCs w:val="36"/>
          </w:rPr>
          <w:alias w:val="ชื่อลูกค้า"/>
          <w:tag w:val=""/>
          <w:id w:val="-1383704395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="00CD270A" w:rsidRPr="00F06561">
        <w:rPr>
          <w:sz w:val="20"/>
          <w:cs/>
          <w:lang w:val="th-TH"/>
        </w:rPr>
        <w:t xml:space="preserve"> จึงอาจต้องเผชิญกับภาวะยอดขายตก เนื่องจากลูกค้าประสบปัญหา</w:t>
      </w:r>
      <w:r w:rsidR="00B565CB">
        <w:rPr>
          <w:rFonts w:hint="cs"/>
          <w:sz w:val="20"/>
          <w:cs/>
          <w:lang w:val="th-TH"/>
        </w:rPr>
        <w:t>กับ</w:t>
      </w:r>
      <w:r w:rsidR="00CD270A" w:rsidRPr="00F06561">
        <w:rPr>
          <w:sz w:val="20"/>
          <w:cs/>
          <w:lang w:val="th-TH"/>
        </w:rPr>
        <w:t>การให้บริการที่เชื่องช้า</w:t>
      </w:r>
    </w:p>
    <w:p w:rsidR="00302022" w:rsidRPr="00F06561" w:rsidRDefault="00CD270A" w:rsidP="007F069B">
      <w:pPr>
        <w:spacing w:before="240"/>
        <w:rPr>
          <w:sz w:val="20"/>
          <w:szCs w:val="36"/>
        </w:rPr>
      </w:pPr>
      <w:r w:rsidRPr="00F06561">
        <w:rPr>
          <w:sz w:val="20"/>
          <w:cs/>
          <w:lang w:val="th-TH"/>
        </w:rPr>
        <w:t>เราได้พัฒน</w:t>
      </w:r>
      <w:r w:rsidR="00236387">
        <w:rPr>
          <w:sz w:val="20"/>
          <w:cs/>
          <w:lang w:val="th-TH"/>
        </w:rPr>
        <w:t>า</w:t>
      </w:r>
      <w:proofErr w:type="spellStart"/>
      <w:r w:rsidR="00236387">
        <w:rPr>
          <w:sz w:val="20"/>
          <w:cs/>
          <w:lang w:val="th-TH"/>
        </w:rPr>
        <w:t>โซลู</w:t>
      </w:r>
      <w:proofErr w:type="spellEnd"/>
      <w:r w:rsidR="00236387">
        <w:rPr>
          <w:sz w:val="20"/>
          <w:cs/>
          <w:lang w:val="th-TH"/>
        </w:rPr>
        <w:t>ชันที่จะช่วยให้ธุรกิจนำหน้า</w:t>
      </w:r>
      <w:r w:rsidRPr="00F06561">
        <w:rPr>
          <w:sz w:val="20"/>
          <w:cs/>
          <w:lang w:val="th-TH"/>
        </w:rPr>
        <w:t>แ</w:t>
      </w:r>
      <w:r w:rsidR="00236387">
        <w:rPr>
          <w:sz w:val="20"/>
          <w:cs/>
          <w:lang w:val="th-TH"/>
        </w:rPr>
        <w:t>นวโน้มความพึงพอใจของลูกค้า</w:t>
      </w:r>
      <w:r w:rsidRPr="00F06561">
        <w:rPr>
          <w:sz w:val="20"/>
          <w:cs/>
          <w:lang w:val="th-TH"/>
        </w:rPr>
        <w:t xml:space="preserve"> และขอเสนอว่า </w:t>
      </w:r>
      <w:sdt>
        <w:sdtPr>
          <w:rPr>
            <w:sz w:val="20"/>
            <w:szCs w:val="36"/>
          </w:rPr>
          <w:alias w:val="ชื่อลูกค้า"/>
          <w:tag w:val=""/>
          <w:id w:val="1732887626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Pr="00F06561">
        <w:rPr>
          <w:sz w:val="20"/>
          <w:cs/>
          <w:lang w:val="th-TH"/>
        </w:rPr>
        <w:t xml:space="preserve"> ควรใช้</w:t>
      </w:r>
      <w:proofErr w:type="spellStart"/>
      <w:r w:rsidRPr="00F06561">
        <w:rPr>
          <w:sz w:val="20"/>
          <w:cs/>
          <w:lang w:val="th-TH"/>
        </w:rPr>
        <w:t>โซลู</w:t>
      </w:r>
      <w:proofErr w:type="spellEnd"/>
      <w:r w:rsidRPr="00F06561">
        <w:rPr>
          <w:sz w:val="20"/>
          <w:cs/>
          <w:lang w:val="th-TH"/>
        </w:rPr>
        <w:t>ชันด้านการจ</w:t>
      </w:r>
      <w:r w:rsidR="003F40B7">
        <w:rPr>
          <w:sz w:val="20"/>
          <w:cs/>
          <w:lang w:val="th-TH"/>
        </w:rPr>
        <w:t>ัดส่งซึ่งมุ่งเน้นที่การจัดการคำ</w:t>
      </w:r>
      <w:r w:rsidRPr="00F06561">
        <w:rPr>
          <w:sz w:val="20"/>
          <w:cs/>
          <w:lang w:val="th-TH"/>
        </w:rPr>
        <w:t xml:space="preserve">สั่งซื้อ </w:t>
      </w:r>
      <w:proofErr w:type="spellStart"/>
      <w:r w:rsidRPr="00F06561">
        <w:rPr>
          <w:sz w:val="20"/>
          <w:cs/>
          <w:lang w:val="th-TH"/>
        </w:rPr>
        <w:t>JIT</w:t>
      </w:r>
      <w:proofErr w:type="spellEnd"/>
      <w:r w:rsidRPr="00F06561">
        <w:rPr>
          <w:sz w:val="20"/>
          <w:cs/>
          <w:lang w:val="th-TH"/>
        </w:rPr>
        <w:t xml:space="preserve"> และปรับขั้นตอนที่ทำโดยพนักงานในกระบวนการจัดส่งให้เป็น</w:t>
      </w:r>
      <w:r w:rsidR="00236387">
        <w:rPr>
          <w:rFonts w:hint="cs"/>
          <w:sz w:val="20"/>
          <w:cs/>
          <w:lang w:val="th-TH"/>
        </w:rPr>
        <w:t>แบบ</w:t>
      </w:r>
      <w:r w:rsidRPr="00F06561">
        <w:rPr>
          <w:sz w:val="20"/>
          <w:cs/>
          <w:lang w:val="th-TH"/>
        </w:rPr>
        <w:t xml:space="preserve">อัตโนมัติ </w:t>
      </w:r>
      <w:proofErr w:type="spellStart"/>
      <w:r w:rsidRPr="00F06561">
        <w:rPr>
          <w:sz w:val="20"/>
          <w:cs/>
          <w:lang w:val="th-TH"/>
        </w:rPr>
        <w:t>โซลู</w:t>
      </w:r>
      <w:proofErr w:type="spellEnd"/>
      <w:r w:rsidRPr="00F06561">
        <w:rPr>
          <w:sz w:val="20"/>
          <w:cs/>
          <w:lang w:val="th-TH"/>
        </w:rPr>
        <w:t>ชันของเราทำงานร่วมกับ</w:t>
      </w:r>
      <w:proofErr w:type="spellStart"/>
      <w:r w:rsidRPr="00F06561">
        <w:rPr>
          <w:sz w:val="20"/>
          <w:cs/>
          <w:lang w:val="th-TH"/>
        </w:rPr>
        <w:t>โซลู</w:t>
      </w:r>
      <w:proofErr w:type="spellEnd"/>
      <w:r w:rsidRPr="00F06561">
        <w:rPr>
          <w:sz w:val="20"/>
          <w:cs/>
          <w:lang w:val="th-TH"/>
        </w:rPr>
        <w:t xml:space="preserve">ชัน </w:t>
      </w:r>
      <w:proofErr w:type="spellStart"/>
      <w:r w:rsidRPr="00F06561">
        <w:rPr>
          <w:sz w:val="20"/>
          <w:cs/>
          <w:lang w:val="th-TH"/>
        </w:rPr>
        <w:t>CRM</w:t>
      </w:r>
      <w:proofErr w:type="spellEnd"/>
      <w:r w:rsidRPr="00F06561">
        <w:rPr>
          <w:sz w:val="20"/>
          <w:cs/>
          <w:lang w:val="th-TH"/>
        </w:rPr>
        <w:t xml:space="preserve"> ทั่วไปจำนวนมากได้ และจะทำให้ </w:t>
      </w:r>
      <w:sdt>
        <w:sdtPr>
          <w:rPr>
            <w:sz w:val="20"/>
            <w:szCs w:val="36"/>
          </w:rPr>
          <w:alias w:val="ชื่อลูกค้า"/>
          <w:tag w:val=""/>
          <w:id w:val="-1864431781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Pr="00F06561">
        <w:rPr>
          <w:sz w:val="20"/>
          <w:cs/>
          <w:lang w:val="th-TH"/>
        </w:rPr>
        <w:t xml:space="preserve"> ตระหนักถึงข้อดี</w:t>
      </w:r>
      <w:r w:rsidR="00FD5ABF">
        <w:rPr>
          <w:rFonts w:hint="cs"/>
          <w:sz w:val="20"/>
          <w:cs/>
          <w:lang w:val="th-TH"/>
        </w:rPr>
        <w:t xml:space="preserve">ต่างๆ </w:t>
      </w:r>
      <w:r w:rsidRPr="00F06561">
        <w:rPr>
          <w:sz w:val="20"/>
          <w:cs/>
          <w:lang w:val="th-TH"/>
        </w:rPr>
        <w:t>ของความสามารถในการผลิตที่เพิ่มขึ้นในวงจรการขายทั้งหมด และที่สำคัญที่สุด เรายังมีการฝึกอบรมและ</w:t>
      </w:r>
      <w:r w:rsidRPr="00F06561">
        <w:rPr>
          <w:sz w:val="20"/>
          <w:cs/>
          <w:lang w:val="th-TH"/>
        </w:rPr>
        <w:lastRenderedPageBreak/>
        <w:t>การสนับสนุน</w:t>
      </w:r>
      <w:r w:rsidR="00FD5ABF">
        <w:rPr>
          <w:rFonts w:hint="cs"/>
          <w:sz w:val="20"/>
          <w:cs/>
          <w:lang w:val="th-TH"/>
        </w:rPr>
        <w:t>สำหรับ</w:t>
      </w:r>
      <w:proofErr w:type="spellStart"/>
      <w:r w:rsidRPr="00F06561">
        <w:rPr>
          <w:sz w:val="20"/>
          <w:cs/>
          <w:lang w:val="th-TH"/>
        </w:rPr>
        <w:t>โซลู</w:t>
      </w:r>
      <w:proofErr w:type="spellEnd"/>
      <w:r w:rsidRPr="00F06561">
        <w:rPr>
          <w:sz w:val="20"/>
          <w:cs/>
          <w:lang w:val="th-TH"/>
        </w:rPr>
        <w:t>ชันใหม่นี้ ซึ่งจะช่วยให้คุณมั่นใจได้ว่าพนักงานขอ</w:t>
      </w:r>
      <w:r w:rsidR="00FD5ABF">
        <w:rPr>
          <w:sz w:val="20"/>
          <w:cs/>
          <w:lang w:val="th-TH"/>
        </w:rPr>
        <w:t>งคุณสามารถเพิ่มยอด</w:t>
      </w:r>
      <w:r w:rsidR="00FD5ABF" w:rsidRPr="00F06561">
        <w:rPr>
          <w:sz w:val="20"/>
          <w:cs/>
          <w:lang w:val="th-TH"/>
        </w:rPr>
        <w:t>ขาย</w:t>
      </w:r>
      <w:r w:rsidR="00FD5ABF">
        <w:rPr>
          <w:sz w:val="20"/>
          <w:cs/>
          <w:lang w:val="th-TH"/>
        </w:rPr>
        <w:t>และรู้</w:t>
      </w:r>
      <w:r w:rsidR="00FD5ABF">
        <w:rPr>
          <w:rFonts w:hint="cs"/>
          <w:sz w:val="20"/>
          <w:cs/>
          <w:lang w:val="th-TH"/>
        </w:rPr>
        <w:t>สึก</w:t>
      </w:r>
      <w:r w:rsidR="00FD5ABF">
        <w:rPr>
          <w:sz w:val="20"/>
          <w:cs/>
          <w:lang w:val="th-TH"/>
        </w:rPr>
        <w:t>ถึงว่า</w:t>
      </w:r>
      <w:r w:rsidRPr="00F06561">
        <w:rPr>
          <w:sz w:val="20"/>
          <w:cs/>
          <w:lang w:val="th-TH"/>
        </w:rPr>
        <w:t>การปิดการขาย ความพึงพอใจของลูกค้า และ</w:t>
      </w:r>
      <w:r w:rsidR="00FD5ABF">
        <w:rPr>
          <w:sz w:val="20"/>
          <w:cs/>
          <w:lang w:val="th-TH"/>
        </w:rPr>
        <w:t>เกณฑ์วัดประสิทธิภาพด้านการขายดีขึ้</w:t>
      </w:r>
      <w:r w:rsidR="00FD5ABF">
        <w:rPr>
          <w:rFonts w:hint="cs"/>
          <w:sz w:val="20"/>
          <w:cs/>
          <w:lang w:val="th-TH"/>
        </w:rPr>
        <w:t>นอย่างชัดเจน</w:t>
      </w:r>
    </w:p>
    <w:p w:rsidR="00302022" w:rsidRPr="00F06561" w:rsidRDefault="00CD270A">
      <w:pPr>
        <w:pStyle w:val="2"/>
      </w:pPr>
      <w:r w:rsidRPr="00F06561">
        <w:rPr>
          <w:cs/>
          <w:lang w:val="th-TH"/>
        </w:rPr>
        <w:t>เหตุผล</w:t>
      </w:r>
    </w:p>
    <w:sdt>
      <w:sdtPr>
        <w:rPr>
          <w:sz w:val="32"/>
          <w:szCs w:val="18"/>
        </w:rPr>
        <w:id w:val="1914124807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3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4" name="สี่เหลี่ยมผืนผ้า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รูปร่างอิสระ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    <v:rect id="Rectangle 1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/>
                          <v:shape id="Freeform 1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[อธิบายเหตุผลในการพัฒนาโครงการ</w:t>
                </w:r>
                <w:r w:rsidR="003F40B7">
                  <w:rPr>
                    <w:rFonts w:hint="cs"/>
                    <w:sz w:val="18"/>
                    <w:szCs w:val="18"/>
                    <w:cs/>
                    <w:lang w:val="th-TH"/>
                  </w:rPr>
                  <w:t>อย่าง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ที่คุณ</w:t>
                </w:r>
                <w:r w:rsidR="003F40B7">
                  <w:rPr>
                    <w:rFonts w:hint="cs"/>
                    <w:sz w:val="18"/>
                    <w:szCs w:val="18"/>
                    <w:cs/>
                    <w:lang w:val="th-TH"/>
                  </w:rPr>
                  <w:t>ได้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เสนอ</w:t>
                </w:r>
                <w:r w:rsidR="003F40B7">
                  <w:rPr>
                    <w:rFonts w:hint="cs"/>
                    <w:sz w:val="18"/>
                    <w:szCs w:val="18"/>
                    <w:cs/>
                    <w:lang w:val="th-TH"/>
                  </w:rPr>
                  <w:t>ไว้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 xml:space="preserve"> คุณอาจต้องระบุเหตุผลว่าเหตุใดคุณจึงเลือกวิธีการเฉพาะดังกล่าว ลองพิจารณาระบุประเด็นต่อไปนี้ลงในเหตุผลของคุณ]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pPr>
        <w:pStyle w:val="a"/>
      </w:pPr>
      <w:r w:rsidRPr="00F06561">
        <w:rPr>
          <w:cs/>
        </w:rPr>
        <w:t>การ</w:t>
      </w:r>
      <w:r w:rsidR="003F40B7">
        <w:rPr>
          <w:rFonts w:hint="cs"/>
          <w:cs/>
        </w:rPr>
        <w:t>วิจัย</w:t>
      </w:r>
      <w:r w:rsidRPr="00F06561">
        <w:rPr>
          <w:cs/>
        </w:rPr>
        <w:t>ค้นคว้า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โอกาสทางการขายในตลาด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ความสอดคล้องกับภารกิจ</w:t>
      </w:r>
    </w:p>
    <w:p w:rsidR="00302022" w:rsidRPr="00F06561" w:rsidRDefault="00CD270A" w:rsidP="00F06561">
      <w:pPr>
        <w:pStyle w:val="a"/>
      </w:pPr>
      <w:r w:rsidRPr="00F06561">
        <w:rPr>
          <w:cs/>
        </w:rPr>
        <w:t>แหล่งข้อมูล/เทคโนโลยีในปัจจุบัน</w:t>
      </w:r>
    </w:p>
    <w:p w:rsidR="00302022" w:rsidRPr="00F06561" w:rsidRDefault="00CD270A">
      <w:pPr>
        <w:pStyle w:val="2"/>
      </w:pPr>
      <w:r w:rsidRPr="00F06561">
        <w:rPr>
          <w:cs/>
          <w:lang w:val="th-TH"/>
        </w:rPr>
        <w:t>กลยุทธ์การดำเนินการ</w:t>
      </w:r>
    </w:p>
    <w:p w:rsidR="00302022" w:rsidRPr="00F06561" w:rsidRDefault="00CD270A" w:rsidP="00F06561">
      <w:r w:rsidRPr="00F06561">
        <w:rPr>
          <w:cs/>
          <w:lang w:val="th-TH"/>
        </w:rPr>
        <w:t>กลยุทธ์การดำเนินการของเรามีวิ</w:t>
      </w:r>
      <w:r w:rsidR="003F40B7">
        <w:rPr>
          <w:cs/>
          <w:lang w:val="th-TH"/>
        </w:rPr>
        <w:t xml:space="preserve">ธีการที่ได้รับการพิสูจน์แล้ว </w:t>
      </w:r>
      <w:r w:rsidR="003F40B7">
        <w:rPr>
          <w:rFonts w:hint="cs"/>
          <w:cs/>
          <w:lang w:val="th-TH"/>
        </w:rPr>
        <w:t>มี</w:t>
      </w:r>
      <w:r w:rsidR="003F40B7">
        <w:rPr>
          <w:cs/>
          <w:lang w:val="th-TH"/>
        </w:rPr>
        <w:t>บุ</w:t>
      </w:r>
      <w:r w:rsidRPr="00F06561">
        <w:rPr>
          <w:cs/>
          <w:lang w:val="th-TH"/>
        </w:rPr>
        <w:t>คลากรที่มีคุณสมบัติดีเยี่ยม รวมถึงวิธีปฏิบัติในการจัดการการส่งมอบบริการอย่างทันท่วงที ข้อมูลต่อไปนี้คือคำอธิบายสำหรับวิธีการของโครงการของเรา รวมถึงวิธีการที่เรา</w:t>
      </w:r>
      <w:r w:rsidR="003F40B7">
        <w:rPr>
          <w:rFonts w:hint="cs"/>
          <w:cs/>
          <w:lang w:val="th-TH"/>
        </w:rPr>
        <w:t>จะ</w:t>
      </w:r>
      <w:r w:rsidR="003F40B7">
        <w:rPr>
          <w:cs/>
          <w:lang w:val="th-TH"/>
        </w:rPr>
        <w:t xml:space="preserve">พัฒนาโครงการ </w:t>
      </w:r>
      <w:proofErr w:type="spellStart"/>
      <w:r w:rsidR="003F40B7">
        <w:rPr>
          <w:cs/>
          <w:lang w:val="th-TH"/>
        </w:rPr>
        <w:t>ไทม์ไลน์</w:t>
      </w:r>
      <w:proofErr w:type="spellEnd"/>
      <w:r w:rsidRPr="00F06561">
        <w:rPr>
          <w:cs/>
          <w:lang w:val="th-TH"/>
        </w:rPr>
        <w:t>ที่เสนอสำหรับโครงก</w:t>
      </w:r>
      <w:r w:rsidR="000C6B59">
        <w:rPr>
          <w:cs/>
          <w:lang w:val="th-TH"/>
        </w:rPr>
        <w:t>าร รวมถึงเหตุผลที่เราแนะนำให้</w:t>
      </w:r>
      <w:r w:rsidRPr="00F06561">
        <w:rPr>
          <w:cs/>
          <w:lang w:val="th-TH"/>
        </w:rPr>
        <w:t>พัฒนาโครงการตามที่ได้อธิบายไว้</w:t>
      </w:r>
    </w:p>
    <w:sdt>
      <w:sdtPr>
        <w:rPr>
          <w:sz w:val="32"/>
          <w:szCs w:val="18"/>
        </w:rPr>
        <w:id w:val="2041400931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23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4" name="สี่เหลี่ยมผืนผ้า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รูปร่างอิสระ 2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EVdg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pJXBFXYIAAAwKAAADgAAAAAAAAAAAAAA&#10;AAAuAgAAZHJzL2Uyb0RvYy54bWxQSwECLQAUAAYACAAAACEABeIMPdkAAAADAQAADwAAAAAAAAAA&#10;AAAAAADQCgAAZHJzL2Rvd25yZXYueG1sUEsFBgAAAAAEAAQA8wAAANYLAAAAAA==&#10;">
                          <v:rect id="Rectangle 2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wys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2Ri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wysMAAADbAAAADwAAAAAAAAAAAAAAAACYAgAAZHJzL2Rv&#10;d25yZXYueG1sUEsFBgAAAAAEAAQA9QAAAIgDAAAAAA==&#10;"/>
                          <v:shape id="Freeform 2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csUA&#10;AADbAAAADwAAAGRycy9kb3ducmV2LnhtbESPQWvCQBSE74L/YXlCb2ZTo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IVy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[สรุปกลยุทธ์จากงานวิจัยของคุณในด้านความต้องการของลูกค้า รวมถึงประสบการณ์ของคุณที่เคยให้บริการคล้ายกันนี้กับลูกค้ารายอื่น ฯลฯ]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>
      <w:pPr>
        <w:pStyle w:val="2"/>
      </w:pPr>
      <w:r w:rsidRPr="00F06561">
        <w:rPr>
          <w:cs/>
          <w:lang w:val="th-TH"/>
        </w:rPr>
        <w:t>วิธีปฏิบัติด้านเทคนิค/โครงการ</w:t>
      </w:r>
    </w:p>
    <w:sdt>
      <w:sdtPr>
        <w:rPr>
          <w:szCs w:val="18"/>
        </w:rPr>
        <w:id w:val="-2035031659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20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29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0" name="สี่เหลี่ยมผืนผ้า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รูปร่างอิสระ 3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aVfggAADA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">
                          <v:rect id="Rectangle 3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gFL4A&#10;AADbAAAADwAAAGRycy9kb3ducmV2LnhtbERPy4rCMBTdC/MP4Q7MThOfaDWKCMM4bsTX/tJc22Jz&#10;U5Konb+fLASXh/NerFpbiwf5UDnW0O8pEMS5MxUXGs6n7+4URIjIBmvHpOGPAqyWH50FZsY9+UCP&#10;YyxECuGQoYYyxiaTMuQlWQw91xAn7uq8xZigL6Tx+EzhtpYDpSbSYsWpocSGNiXlt+PdavhR+9nl&#10;XhhWI9kfDKvd72Hmx1p/fbbrOYhIbXyLX+6t0TBM69OX9APk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hIBS+AAAA2wAAAA8AAAAAAAAAAAAAAAAAmAIAAGRycy9kb3ducmV2&#10;LnhtbFBLBQYAAAAABAAEAPUAAACDAwAAAAA=&#10;"/>
                          <v:shape id="Freeform 3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rMQA&#10;AADbAAAADwAAAGRycy9kb3ducmV2LnhtbESPQWvCQBSE74L/YXlCb2ZjhSrRVUQo1EOpNfH+zD6T&#10;aPZtmt3G1F/fFQo9DjPzDbNc96YWHbWusqxgEsUgiHOrKy4UZOnreA7CeWSNtWVS8EMO1qvhYImJ&#10;tjf+pO7gCxEg7BJUUHrfJFK6vCSDLrINcfDOtjXog2wLqVu8Bbip5XMcv0iDFYeFEhvalpRfD99G&#10;wcfJXu7p176oj7sms/o9n+1nc6WeRv1mAcJT7//Df+03rWA6gce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Faz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[อธิบายรายละเอียดเกี่ยวกับวิธีการจัดการ</w:t>
                </w:r>
                <w:r w:rsidR="000C6B59">
                  <w:rPr>
                    <w:rFonts w:hint="cs"/>
                    <w:sz w:val="18"/>
                    <w:szCs w:val="18"/>
                    <w:cs/>
                    <w:lang w:val="th-TH"/>
                  </w:rPr>
                  <w:t>โครงการ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ตั้งแต่จุดเริ่มต้นจนถึงจุดสิ้นสุด ซึ่งรวมถึงวิธีการเฉพาะด้านของคุณในการให้บริการอย่างลุล่วง รวมถึงเครื่องมือและเทคนิคการจัดการโครงการ การสื่อสารกับลูกค้า วิธีการประเมินและบรรเทาความเสี่ยง และวิธีการประเมินโครงการ]</w:t>
                </w:r>
              </w:p>
            </w:tc>
          </w:tr>
        </w:tbl>
        <w:p w:rsidR="00302022" w:rsidRPr="00F06561" w:rsidRDefault="00D730A6"/>
      </w:sdtContent>
    </w:sdt>
    <w:p w:rsidR="00302022" w:rsidRPr="00F06561" w:rsidRDefault="00CD270A">
      <w:pPr>
        <w:pStyle w:val="2"/>
      </w:pPr>
      <w:r w:rsidRPr="00F06561">
        <w:rPr>
          <w:cs/>
          <w:lang w:val="th-TH"/>
        </w:rPr>
        <w:t>ทรัพยากร</w:t>
      </w:r>
    </w:p>
    <w:sdt>
      <w:sdtPr>
        <w:rPr>
          <w:szCs w:val="18"/>
        </w:rPr>
        <w:id w:val="-258224699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20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5C996B34" wp14:editId="04B29AF6">
                          <wp:extent cx="141605" cy="141605"/>
                          <wp:effectExtent l="0" t="0" r="0" b="0"/>
                          <wp:docPr id="32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3" name="สี่เหลี่ยมผืนผ้า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รูปร่างอิสระ 3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OfQ4ml6CAAAMCgAAA4AAAAAAAAA&#10;AAAAAAAALgIAAGRycy9lMm9Eb2MueG1sUEsBAi0AFAAGAAgAAAAhAAXiDD3ZAAAAAwEAAA8AAAAA&#10;AAAAAAAAAAAA1AoAAGRycy9kb3ducmV2LnhtbFBLBQYAAAAABAAEAPMAAADaCwAAAAA=&#10;">
                          <v:rect id="Rectangle 3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+Y8IA&#10;AADbAAAADwAAAGRycy9kb3ducmV2LnhtbESPQWsCMRSE7wX/Q3iCt5ro2qJbo4ggai9Fbe+Pzevu&#10;4uZlSaKu/94IhR6HmfmGmS8724gr+VA71jAaKhDEhTM1lxq+T5vXKYgQkQ02jknDnQIsF72XOebG&#10;3fhA12MsRYJwyFFDFWObSxmKiiyGoWuJk/frvMWYpC+l8XhLcNvIsVLv0mLNaaHCltYVFefjxWrY&#10;qq/Zz6U0rCZyNM7qz/1h5t+0HvS71QeISF38D/+1d0ZDlsH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75jwgAAANsAAAAPAAAAAAAAAAAAAAAAAJgCAABkcnMvZG93&#10;bnJldi54bWxQSwUGAAAAAAQABAD1AAAAhwMAAAAA&#10;"/>
                          <v:shape id="Freeform 3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2NM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XTG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bY0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[อธ</w:t>
                </w:r>
                <w:r w:rsidR="000C6B59">
                  <w:rPr>
                    <w:sz w:val="18"/>
                    <w:szCs w:val="18"/>
                    <w:cs/>
                    <w:lang w:val="th-TH"/>
                  </w:rPr>
                  <w:t>ิบายเกี่ยวกับทรัพยากรที่คุณมีพร้อม</w:t>
                </w:r>
                <w:r w:rsidR="000C6B59">
                  <w:rPr>
                    <w:rFonts w:hint="cs"/>
                    <w:sz w:val="18"/>
                    <w:szCs w:val="18"/>
                    <w:cs/>
                    <w:lang w:val="th-TH"/>
                  </w:rPr>
                  <w:t>อยู่</w:t>
                </w:r>
                <w:r w:rsidR="000C6B59">
                  <w:rPr>
                    <w:sz w:val="18"/>
                    <w:szCs w:val="18"/>
                    <w:cs/>
                    <w:lang w:val="th-TH"/>
                  </w:rPr>
                  <w:t>แล้ว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หรือวางแผน</w:t>
                </w:r>
                <w:r w:rsidR="000C6B59">
                  <w:rPr>
                    <w:rFonts w:hint="cs"/>
                    <w:sz w:val="18"/>
                    <w:szCs w:val="18"/>
                    <w:cs/>
                    <w:lang w:val="th-TH"/>
                  </w:rPr>
                  <w:t>ที่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จะจัดหา เช่น ผู้รับเหมา สิ่งอำนวยความสะดวก และเทคโนโลยีที่มีคุณสมบัติเหมาะสม]</w:t>
                </w:r>
              </w:p>
            </w:tc>
          </w:tr>
        </w:tbl>
        <w:p w:rsidR="00302022" w:rsidRPr="00F06561" w:rsidRDefault="00D730A6"/>
      </w:sdtContent>
    </w:sdt>
    <w:p w:rsidR="00302022" w:rsidRPr="00F06561" w:rsidRDefault="000C6B59">
      <w:pPr>
        <w:pStyle w:val="2"/>
      </w:pPr>
      <w:r>
        <w:rPr>
          <w:cs/>
          <w:lang w:val="th-TH"/>
        </w:rPr>
        <w:t>ผลลัพธ์</w:t>
      </w:r>
      <w:r w:rsidR="00CD270A" w:rsidRPr="00F06561">
        <w:rPr>
          <w:cs/>
          <w:lang w:val="th-TH"/>
        </w:rPr>
        <w:t>โครงการ</w:t>
      </w:r>
    </w:p>
    <w:p w:rsidR="00302022" w:rsidRPr="00F06561" w:rsidRDefault="000C6B59" w:rsidP="00F06561">
      <w:r>
        <w:rPr>
          <w:cs/>
          <w:lang w:val="th-TH"/>
        </w:rPr>
        <w:t>ต่อไปนี้คือรายการ</w:t>
      </w:r>
      <w:r>
        <w:rPr>
          <w:rFonts w:hint="cs"/>
          <w:cs/>
          <w:lang w:val="th-TH"/>
        </w:rPr>
        <w:t>ที่สมบูรณ์</w:t>
      </w:r>
      <w:r>
        <w:rPr>
          <w:cs/>
          <w:lang w:val="th-TH"/>
        </w:rPr>
        <w:t>สำหรับผลลัพธ์</w:t>
      </w:r>
      <w:r w:rsidRPr="00F06561">
        <w:rPr>
          <w:cs/>
          <w:lang w:val="th-TH"/>
        </w:rPr>
        <w:t>ทั้งหมด</w:t>
      </w:r>
      <w:r>
        <w:rPr>
          <w:rFonts w:hint="cs"/>
          <w:cs/>
          <w:lang w:val="th-TH"/>
        </w:rPr>
        <w:t>ของ</w:t>
      </w:r>
      <w:r w:rsidR="00CD270A" w:rsidRPr="00F06561">
        <w:rPr>
          <w:cs/>
          <w:lang w:val="th-TH"/>
        </w:rPr>
        <w:t>โครงการ:</w:t>
      </w:r>
    </w:p>
    <w:tbl>
      <w:tblPr>
        <w:tblStyle w:val="af2"/>
        <w:tblW w:w="5000" w:type="pct"/>
        <w:tblLook w:val="04A0" w:firstRow="1" w:lastRow="0" w:firstColumn="1" w:lastColumn="0" w:noHBand="0" w:noVBand="1"/>
        <w:tblDescription w:val="การส่งมอบโครงการ"/>
      </w:tblPr>
      <w:tblGrid>
        <w:gridCol w:w="2784"/>
        <w:gridCol w:w="6566"/>
      </w:tblGrid>
      <w:tr w:rsidR="00302022" w:rsidRPr="00F06561" w:rsidTr="00302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9" w:type="pct"/>
          </w:tcPr>
          <w:p w:rsidR="00302022" w:rsidRPr="00F06561" w:rsidRDefault="000C6B59" w:rsidP="007F069B">
            <w:pPr>
              <w:spacing w:before="140" w:after="140"/>
            </w:pPr>
            <w:r>
              <w:rPr>
                <w:bCs/>
                <w:szCs w:val="18"/>
                <w:cs/>
                <w:lang w:val="th-TH"/>
              </w:rPr>
              <w:t>ผล</w:t>
            </w:r>
            <w:r>
              <w:rPr>
                <w:rFonts w:hint="cs"/>
                <w:bCs/>
                <w:szCs w:val="18"/>
                <w:cs/>
                <w:lang w:val="th-TH"/>
              </w:rPr>
              <w:t>ลัพธ์</w:t>
            </w:r>
          </w:p>
        </w:tc>
        <w:tc>
          <w:tcPr>
            <w:tcW w:w="3511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คำอธิบาย</w:t>
            </w:r>
          </w:p>
        </w:tc>
      </w:tr>
      <w:tr w:rsidR="00302022" w:rsidRPr="00F06561" w:rsidTr="00302022">
        <w:tc>
          <w:tcPr>
            <w:tcW w:w="1489" w:type="pct"/>
          </w:tcPr>
          <w:p w:rsidR="00302022" w:rsidRPr="00F06561" w:rsidRDefault="000C6B59" w:rsidP="007F069B">
            <w:pPr>
              <w:spacing w:before="140" w:after="140"/>
            </w:pPr>
            <w:r>
              <w:rPr>
                <w:cs/>
                <w:lang w:val="th-TH"/>
              </w:rPr>
              <w:t>&lt;ผลลัพธ์</w:t>
            </w:r>
            <w:r w:rsidR="00CD270A" w:rsidRPr="00F06561">
              <w:rPr>
                <w:cs/>
                <w:lang w:val="th-TH"/>
              </w:rPr>
              <w:t xml:space="preserve"> #1&gt;</w:t>
            </w:r>
          </w:p>
        </w:tc>
        <w:tc>
          <w:tcPr>
            <w:tcW w:w="3511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&lt;คำอธิบายโดยย่อ&gt;</w:t>
            </w:r>
          </w:p>
        </w:tc>
      </w:tr>
      <w:tr w:rsidR="00302022" w:rsidRPr="00F06561" w:rsidTr="00302022">
        <w:tc>
          <w:tcPr>
            <w:tcW w:w="1489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3511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1489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3511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</w:tbl>
    <w:p w:rsidR="00302022" w:rsidRPr="00F06561" w:rsidRDefault="00812236">
      <w:pPr>
        <w:pStyle w:val="2"/>
      </w:pPr>
      <w:proofErr w:type="spellStart"/>
      <w:r>
        <w:rPr>
          <w:cs/>
          <w:lang w:val="th-TH"/>
        </w:rPr>
        <w:t>ไทม์ไลน์</w:t>
      </w:r>
      <w:proofErr w:type="spellEnd"/>
      <w:r w:rsidR="00CD270A" w:rsidRPr="00F06561">
        <w:rPr>
          <w:cs/>
          <w:lang w:val="th-TH"/>
        </w:rPr>
        <w:t>สำหรับการดำเนินการ</w:t>
      </w:r>
    </w:p>
    <w:sdt>
      <w:sdtPr>
        <w:rPr>
          <w:sz w:val="32"/>
          <w:szCs w:val="18"/>
        </w:rPr>
        <w:id w:val="-902288046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10776321" wp14:editId="4F229652">
                          <wp:extent cx="141605" cy="141605"/>
                          <wp:effectExtent l="0" t="0" r="0" b="0"/>
                          <wp:docPr id="41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2" name="สี่เหลี่ยมผืนผ้า 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รูปร่างอิสระ 4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+d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NfVW+dQgAADAoAAAOAAAAAAAAAAAAAAAA&#10;AC4CAABkcnMvZTJvRG9jLnhtbFBLAQItABQABgAIAAAAIQAF4gw92QAAAAMBAAAPAAAAAAAAAAAA&#10;AAAAAM8KAABkcnMvZG93bnJldi54bWxQSwUGAAAAAAQABADzAAAA1QsAAAAA&#10;">
                          <v:rect id="Rectangle 4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ohcMA&#10;AADbAAAADwAAAGRycy9kb3ducmV2LnhtbESPT2sCMRTE74V+h/AK3jRx/UNdjVIEsfYiWr0/Ns/d&#10;pZuXJYm6fvtGKPQ4zMxvmMWqs424kQ+1Yw3DgQJBXDhTc6nh9L3pv4MIEdlg45g0PCjAavn6ssDc&#10;uDsf6HaMpUgQDjlqqGJscylDUZHFMHAtcfIuzluMSfpSGo/3BLeNzJSaSos1p4UKW1pXVPwcr1bD&#10;Vu1n52tpWI3lMBvVX7vDzE+07r11H3MQkbr4H/5rfxoN4wy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ohcMAAADbAAAADwAAAAAAAAAAAAAAAACYAgAAZHJzL2Rv&#10;d25yZXYueG1sUEsFBgAAAAAEAAQA9QAAAIgDAAAAAA==&#10;"/>
                          <v:shape id="Freeform 4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dPcUA&#10;AADbAAAADwAAAGRycy9kb3ducmV2LnhtbESPQWvCQBSE7wX/w/IEb3VTlSrRNZSCYA/SGPX+zL4m&#10;abNvY3Yb0/76bkHwOMzMN8wq6U0tOmpdZVnB0zgCQZxbXXGh4HjYPC5AOI+ssbZMCn7IQbIePKww&#10;1vbKe+oyX4gAYRejgtL7JpbS5SUZdGPbEAfvw7YGfZBtIXWL1wA3tZxE0bM0WHFYKLGh15Lyr+zb&#10;KHg/28/fwyUt6tNbc7R6l8/T+UKp0bB/WYLw1Pt7+NbeagWz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l09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812236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[สรุป</w:t>
                </w:r>
                <w:proofErr w:type="spellStart"/>
                <w:r>
                  <w:rPr>
                    <w:sz w:val="18"/>
                    <w:szCs w:val="18"/>
                    <w:cs/>
                    <w:lang w:val="th-TH"/>
                  </w:rPr>
                  <w:t>ไทม์ไลน์</w:t>
                </w:r>
                <w:proofErr w:type="spellEnd"/>
                <w:r w:rsidR="00CD270A" w:rsidRPr="006B3DFE">
                  <w:rPr>
                    <w:sz w:val="18"/>
                    <w:szCs w:val="18"/>
                    <w:cs/>
                    <w:lang w:val="th-TH"/>
                  </w:rPr>
                  <w:t>สำหรับเหตุการณ์ที่เกี่ยวข้องกับโครงการตั้งแต่เริ่มต้นจนสิ้นสุด]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r w:rsidRPr="00F06561">
        <w:rPr>
          <w:cs/>
          <w:lang w:val="th-TH"/>
        </w:rPr>
        <w:t>วันที่ที่สำคัญของโครงการจะถูกระบุไว้ด้านล่าง วันที่ต่างๆ มาจากการประมาณการ และอาจมีก</w:t>
      </w:r>
      <w:r w:rsidR="00812236">
        <w:rPr>
          <w:cs/>
          <w:lang w:val="th-TH"/>
        </w:rPr>
        <w:t>ารเปลี่ยนแปลงจนกว่า</w:t>
      </w:r>
      <w:r w:rsidR="00B070AB">
        <w:rPr>
          <w:rFonts w:hint="cs"/>
          <w:cs/>
          <w:lang w:val="th-TH"/>
        </w:rPr>
        <w:t>จะตกลงทำ</w:t>
      </w:r>
      <w:r w:rsidRPr="00F06561">
        <w:rPr>
          <w:cs/>
          <w:lang w:val="th-TH"/>
        </w:rPr>
        <w:t>สัญญา</w:t>
      </w:r>
    </w:p>
    <w:bookmarkStart w:id="0" w:name="_GoBack" w:displacedByCustomXml="next"/>
    <w:bookmarkEnd w:id="0" w:displacedByCustomXml="next"/>
    <w:sdt>
      <w:sdtPr>
        <w:rPr>
          <w:sz w:val="32"/>
          <w:szCs w:val="18"/>
        </w:rPr>
        <w:id w:val="-100260380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20E621F9" wp14:editId="37B20C9F">
                          <wp:extent cx="141605" cy="141605"/>
                          <wp:effectExtent l="0" t="0" r="0" b="0"/>
                          <wp:docPr id="38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9" name="สี่เหลี่ยมผืนผ้า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รูปร่างอิสระ 4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fPdA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NxGF890CAAAMCgAAA4AAAAAAAAAAAAAAAAA&#10;LgIAAGRycy9lMm9Eb2MueG1sUEsBAi0AFAAGAAgAAAAhAAXiDD3ZAAAAAwEAAA8AAAAAAAAAAAAA&#10;AAAAzgoAAGRycy9kb3ducmV2LnhtbFBLBQYAAAAABAAEAPMAAADUCwAAAAA=&#10;">
                          <v:rect id="Rectangle 39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JicMA&#10;AADbAAAADwAAAGRycy9kb3ducmV2LnhtbESPzWrDMBCE74W8g9hAbo3kpC2xEzmEQknbS8nffbE2&#10;tom1MpKSuG9fFQo9DjPzDbNaD7YTN/KhdawhmyoQxJUzLdcajoe3xwWIEJENdo5JwzcFWJejhxUW&#10;xt15R7d9rEWCcChQQxNjX0gZqoYshqnriZN3dt5iTNLX0ni8J7jt5EypF2mx5bTQYE+vDVWX/dVq&#10;2Kqv/HStDasnmc3m7efHLvfPWk/Gw2YJItIQ/8N/7XejYZ7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uJicMAAADbAAAADwAAAAAAAAAAAAAAAACYAgAAZHJzL2Rv&#10;d25yZXYueG1sUEsFBgAAAAAEAAQA9QAAAIgDAAAAAA==&#10;"/>
                          <v:shape id="Freeform 40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SsIA&#10;AADbAAAADwAAAGRycy9kb3ducmV2LnhtbERPTWvCQBC9F/oflil4q5sWMS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MNK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</w:t>
                </w:r>
                <w:r w:rsidR="00812236">
                  <w:rPr>
                    <w:rFonts w:hint="cs"/>
                    <w:sz w:val="18"/>
                    <w:szCs w:val="18"/>
                    <w:cs/>
                    <w:lang w:val="th-TH"/>
                  </w:rPr>
                  <w:t>ใน</w:t>
                </w:r>
                <w:r w:rsidR="00812236">
                  <w:rPr>
                    <w:sz w:val="18"/>
                    <w:szCs w:val="18"/>
                    <w:cs/>
                    <w:lang w:val="th-TH"/>
                  </w:rPr>
                  <w:t>ตารางต่อไปนี้ ให้ระบุ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วันที่สำคัญทั้งหมดที่เกี่ยวข้องกับโครงการ โดยแบ่งตามวันที่และระยะเวลา คำอธิบายที่แสดงมีไว้เพื่อวัตถุประส</w:t>
                </w:r>
                <w:r w:rsidR="00812236">
                  <w:rPr>
                    <w:sz w:val="18"/>
                    <w:szCs w:val="18"/>
                    <w:cs/>
                    <w:lang w:val="th-TH"/>
                  </w:rPr>
                  <w:t xml:space="preserve">งค์ในการแสดงตัวอย่างเท่านั้น 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แทนที่</w:t>
                </w:r>
                <w:r w:rsidR="00812236" w:rsidRPr="006B3DFE">
                  <w:rPr>
                    <w:sz w:val="18"/>
                    <w:szCs w:val="18"/>
                    <w:cs/>
                    <w:lang w:val="th-TH"/>
                  </w:rPr>
                  <w:t>คำอธิบายที่แสดง</w:t>
                </w:r>
                <w:r w:rsidR="00812236">
                  <w:rPr>
                    <w:rFonts w:hint="cs"/>
                    <w:sz w:val="18"/>
                    <w:szCs w:val="18"/>
                    <w:cs/>
                    <w:lang w:val="th-TH"/>
                  </w:rPr>
                  <w:t>เหล่านี้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 xml:space="preserve">ด้วยคำอธิบายสำคัญที่เกี่ยวข้องกับโครงการของคุณ โดยอาจรวมถึงข้อมูลต่างๆ ตัวอย่างเช่น การชำระเงินและเป้าหมายของโครงการ </w:t>
                </w:r>
                <w:r w:rsidR="00C565AC">
                  <w:rPr>
                    <w:rFonts w:hint="cs"/>
                    <w:sz w:val="18"/>
                    <w:szCs w:val="18"/>
                    <w:cs/>
                    <w:lang w:val="th-TH"/>
                  </w:rPr>
                  <w:t xml:space="preserve"> 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กำหนดการ</w:t>
                </w:r>
                <w:r w:rsidR="00C565AC">
                  <w:rPr>
                    <w:rFonts w:hint="cs"/>
                    <w:sz w:val="18"/>
                    <w:szCs w:val="18"/>
                    <w:cs/>
                    <w:lang w:val="th-TH"/>
                  </w:rPr>
                  <w:t>การ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ติดตั้ง การประชุม และการตรวจสอบ]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tbl>
      <w:tblPr>
        <w:tblStyle w:val="af2"/>
        <w:tblW w:w="5000" w:type="pct"/>
        <w:tblLook w:val="04A0" w:firstRow="1" w:lastRow="0" w:firstColumn="1" w:lastColumn="0" w:noHBand="0" w:noVBand="1"/>
        <w:tblDescription w:val="เส้นเวลาของโครงการ"/>
      </w:tblPr>
      <w:tblGrid>
        <w:gridCol w:w="3956"/>
        <w:gridCol w:w="1798"/>
        <w:gridCol w:w="1797"/>
        <w:gridCol w:w="1799"/>
      </w:tblGrid>
      <w:tr w:rsidR="00302022" w:rsidRPr="00F06561" w:rsidTr="00302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คำอธิบาย</w:t>
            </w:r>
          </w:p>
        </w:tc>
        <w:tc>
          <w:tcPr>
            <w:tcW w:w="961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วันที่เริ่มต้น</w:t>
            </w:r>
          </w:p>
        </w:tc>
        <w:tc>
          <w:tcPr>
            <w:tcW w:w="961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วันที่สิ้นสุด</w:t>
            </w:r>
          </w:p>
        </w:tc>
        <w:tc>
          <w:tcPr>
            <w:tcW w:w="962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ระยะเวลา</w:t>
            </w: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&lt;เริ่มต้นโครงการ&gt;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565AC" w:rsidP="007F069B">
            <w:pPr>
              <w:spacing w:before="140" w:after="140"/>
            </w:pPr>
            <w:r>
              <w:rPr>
                <w:cs/>
                <w:lang w:val="th-TH"/>
              </w:rPr>
              <w:t>&lt;เป้าหมาย</w:t>
            </w:r>
            <w:r w:rsidR="00CD270A" w:rsidRPr="00F06561">
              <w:rPr>
                <w:cs/>
                <w:lang w:val="th-TH"/>
              </w:rPr>
              <w:t xml:space="preserve"> 1&gt;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C565AC">
            <w:pPr>
              <w:spacing w:before="140" w:after="140"/>
            </w:pPr>
            <w:r w:rsidRPr="00F06561">
              <w:rPr>
                <w:cs/>
                <w:lang w:val="th-TH"/>
              </w:rPr>
              <w:t>&lt;</w:t>
            </w:r>
            <w:r w:rsidR="00C565AC">
              <w:rPr>
                <w:cs/>
                <w:lang w:val="th-TH"/>
              </w:rPr>
              <w:t>เป้าหมาย</w:t>
            </w:r>
            <w:r w:rsidRPr="00F06561">
              <w:rPr>
                <w:cs/>
                <w:lang w:val="th-TH"/>
              </w:rPr>
              <w:t xml:space="preserve"> 2&gt;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565AC" w:rsidP="007F069B">
            <w:pPr>
              <w:spacing w:before="140" w:after="140"/>
            </w:pPr>
            <w:r>
              <w:rPr>
                <w:cs/>
                <w:lang w:val="th-TH"/>
              </w:rPr>
              <w:t>&lt;ระยะ</w:t>
            </w:r>
            <w:r w:rsidR="00CD270A" w:rsidRPr="00F06561">
              <w:rPr>
                <w:cs/>
                <w:lang w:val="th-TH"/>
              </w:rPr>
              <w:t>ที่ 1 เสร็จสมบูรณ์&gt;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C565AC">
            <w:pPr>
              <w:spacing w:before="140" w:after="140"/>
            </w:pPr>
            <w:r w:rsidRPr="00F06561">
              <w:rPr>
                <w:cs/>
                <w:lang w:val="th-TH"/>
              </w:rPr>
              <w:t>&lt;</w:t>
            </w:r>
            <w:r w:rsidR="00C565AC">
              <w:rPr>
                <w:cs/>
                <w:lang w:val="th-TH"/>
              </w:rPr>
              <w:t>เป้าหมาย</w:t>
            </w:r>
            <w:r w:rsidRPr="00F06561">
              <w:rPr>
                <w:cs/>
                <w:lang w:val="th-TH"/>
              </w:rPr>
              <w:t xml:space="preserve"> 3&gt;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C565AC">
            <w:pPr>
              <w:spacing w:before="140" w:after="140"/>
            </w:pPr>
            <w:r w:rsidRPr="00F06561">
              <w:rPr>
                <w:cs/>
                <w:lang w:val="th-TH"/>
              </w:rPr>
              <w:t>&lt;</w:t>
            </w:r>
            <w:r w:rsidR="00C565AC">
              <w:rPr>
                <w:cs/>
                <w:lang w:val="th-TH"/>
              </w:rPr>
              <w:t>เป้าหมาย</w:t>
            </w:r>
            <w:r w:rsidRPr="00F06561">
              <w:rPr>
                <w:cs/>
                <w:lang w:val="th-TH"/>
              </w:rPr>
              <w:t xml:space="preserve"> 4&gt;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565AC" w:rsidP="007F069B">
            <w:pPr>
              <w:spacing w:before="140" w:after="140"/>
            </w:pPr>
            <w:r>
              <w:rPr>
                <w:cs/>
                <w:lang w:val="th-TH"/>
              </w:rPr>
              <w:t>&lt;ระยะ</w:t>
            </w:r>
            <w:r w:rsidR="00CD270A" w:rsidRPr="00F06561">
              <w:rPr>
                <w:cs/>
                <w:lang w:val="th-TH"/>
              </w:rPr>
              <w:t>ที่ 2 เสร็จสมบูรณ์&gt;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C565AC">
            <w:pPr>
              <w:spacing w:before="140" w:after="140"/>
            </w:pPr>
            <w:r w:rsidRPr="00F06561">
              <w:rPr>
                <w:cs/>
                <w:lang w:val="th-TH"/>
              </w:rPr>
              <w:t>&lt;</w:t>
            </w:r>
            <w:r w:rsidR="00C565AC">
              <w:rPr>
                <w:cs/>
                <w:lang w:val="th-TH"/>
              </w:rPr>
              <w:t>เป้าหมาย</w:t>
            </w:r>
            <w:r w:rsidRPr="00F06561">
              <w:rPr>
                <w:cs/>
                <w:lang w:val="th-TH"/>
              </w:rPr>
              <w:t xml:space="preserve"> 5&gt;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C565AC">
            <w:pPr>
              <w:spacing w:before="140" w:after="140"/>
            </w:pPr>
            <w:r w:rsidRPr="00F06561">
              <w:rPr>
                <w:cs/>
                <w:lang w:val="th-TH"/>
              </w:rPr>
              <w:t>&lt;</w:t>
            </w:r>
            <w:r w:rsidR="00C565AC">
              <w:rPr>
                <w:cs/>
                <w:lang w:val="th-TH"/>
              </w:rPr>
              <w:t>เป้าหมาย</w:t>
            </w:r>
            <w:r w:rsidRPr="00F06561">
              <w:rPr>
                <w:cs/>
                <w:lang w:val="th-TH"/>
              </w:rPr>
              <w:t xml:space="preserve"> 6&gt;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2115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&lt;โครงการสิ้นสุด&gt;</w:t>
            </w: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1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2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</w:tbl>
    <w:p w:rsidR="00302022" w:rsidRPr="00F06561" w:rsidRDefault="003C6045">
      <w:pPr>
        <w:pStyle w:val="2"/>
      </w:pPr>
      <w:r>
        <w:rPr>
          <w:cs/>
          <w:lang w:val="th-TH"/>
        </w:rPr>
        <w:t>เครื่องมือ</w:t>
      </w:r>
      <w:r w:rsidR="00CD270A" w:rsidRPr="00F06561">
        <w:rPr>
          <w:cs/>
          <w:lang w:val="th-TH"/>
        </w:rPr>
        <w:t>ที่มีให้</w:t>
      </w:r>
    </w:p>
    <w:p w:rsidR="00302022" w:rsidRPr="00F06561" w:rsidRDefault="003C6045" w:rsidP="00F06561">
      <w:r>
        <w:rPr>
          <w:cs/>
          <w:lang w:val="th-TH"/>
        </w:rPr>
        <w:t>เครื่องมือ</w:t>
      </w:r>
      <w:r w:rsidR="00CD270A" w:rsidRPr="00F06561">
        <w:rPr>
          <w:cs/>
          <w:lang w:val="th-TH"/>
        </w:rPr>
        <w:t>ต่อไปนี้จะต้องจัดหา</w:t>
      </w:r>
      <w:r>
        <w:rPr>
          <w:rFonts w:hint="cs"/>
          <w:cs/>
          <w:lang w:val="th-TH"/>
        </w:rPr>
        <w:t>ให้</w:t>
      </w:r>
      <w:r w:rsidR="00CD270A" w:rsidRPr="00F06561">
        <w:rPr>
          <w:cs/>
          <w:lang w:val="th-TH"/>
        </w:rPr>
        <w:t xml:space="preserve">โดย </w:t>
      </w:r>
      <w:sdt>
        <w:sdtPr>
          <w:alias w:val="ชื่อลูกค้า"/>
          <w:tag w:val=""/>
          <w:id w:val="682790320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="00CD270A" w:rsidRPr="00F06561">
        <w:rPr>
          <w:cs/>
          <w:lang w:val="th-TH"/>
        </w:rPr>
        <w:t xml:space="preserve"> สำหรับโครงการนี้ เพื่อให้ </w:t>
      </w:r>
      <w:sdt>
        <w:sdtPr>
          <w:alias w:val="ชื่อบริษัท"/>
          <w:tag w:val=""/>
          <w:id w:val="-246501799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&lt;บริษัทของคุณ&gt;</w:t>
          </w:r>
        </w:sdtContent>
      </w:sdt>
      <w:r w:rsidR="00CD270A" w:rsidRPr="00F06561">
        <w:rPr>
          <w:cs/>
          <w:lang w:val="th-TH"/>
        </w:rPr>
        <w:t xml:space="preserve">  สามารถดำเนินการให้เป</w:t>
      </w:r>
      <w:r>
        <w:rPr>
          <w:cs/>
          <w:lang w:val="th-TH"/>
        </w:rPr>
        <w:t>็นไปตามเป้าหมายของโครงการ เครื่องมือ</w:t>
      </w:r>
      <w:r w:rsidR="00CD270A" w:rsidRPr="00F06561">
        <w:rPr>
          <w:cs/>
          <w:lang w:val="th-TH"/>
        </w:rPr>
        <w:t>นี้</w:t>
      </w:r>
      <w:r>
        <w:rPr>
          <w:rFonts w:hint="cs"/>
          <w:cs/>
          <w:lang w:val="th-TH"/>
        </w:rPr>
        <w:t>จะ</w:t>
      </w:r>
      <w:r w:rsidR="00CD270A" w:rsidRPr="00F06561">
        <w:rPr>
          <w:cs/>
          <w:lang w:val="th-TH"/>
        </w:rPr>
        <w:t>ต้องได้รับการจัดหามา</w:t>
      </w:r>
      <w:r>
        <w:rPr>
          <w:rFonts w:hint="cs"/>
          <w:cs/>
          <w:lang w:val="th-TH"/>
        </w:rPr>
        <w:t>ให้</w:t>
      </w:r>
      <w:r w:rsidR="00CD270A" w:rsidRPr="00F06561">
        <w:rPr>
          <w:cs/>
          <w:lang w:val="th-TH"/>
        </w:rPr>
        <w:t>ตามกำหนดเวลา วันที่ครบกำหนดที่ระบุอยู่ในตารางต่อไปนี้มาจากการประมาณการของเราโดยยึดตามวันที่โครงการ</w:t>
      </w:r>
      <w:r>
        <w:rPr>
          <w:rFonts w:hint="cs"/>
          <w:cs/>
          <w:lang w:val="th-TH"/>
        </w:rPr>
        <w:t>ที่</w:t>
      </w:r>
      <w:r w:rsidRPr="00F06561">
        <w:rPr>
          <w:cs/>
          <w:lang w:val="th-TH"/>
        </w:rPr>
        <w:t>เสนอ</w:t>
      </w:r>
      <w:r>
        <w:rPr>
          <w:rFonts w:hint="cs"/>
          <w:cs/>
          <w:lang w:val="th-TH"/>
        </w:rPr>
        <w:t>ปัจจุบัน</w:t>
      </w:r>
      <w:r w:rsidR="00CD270A" w:rsidRPr="00F06561">
        <w:rPr>
          <w:cs/>
          <w:lang w:val="th-TH"/>
        </w:rPr>
        <w:t>:</w:t>
      </w:r>
    </w:p>
    <w:tbl>
      <w:tblPr>
        <w:tblStyle w:val="af2"/>
        <w:tblW w:w="5000" w:type="pct"/>
        <w:tblLook w:val="04A0" w:firstRow="1" w:lastRow="0" w:firstColumn="1" w:lastColumn="0" w:noHBand="0" w:noVBand="1"/>
        <w:tblDescription w:val="เอกสารที่ต้องจัดหา"/>
      </w:tblPr>
      <w:tblGrid>
        <w:gridCol w:w="7555"/>
        <w:gridCol w:w="1795"/>
      </w:tblGrid>
      <w:tr w:rsidR="00302022" w:rsidRPr="00F06561" w:rsidTr="00302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0" w:type="pct"/>
          </w:tcPr>
          <w:p w:rsidR="00302022" w:rsidRPr="00F06561" w:rsidRDefault="003C6045" w:rsidP="007F069B">
            <w:pPr>
              <w:spacing w:before="140" w:after="140"/>
            </w:pPr>
            <w:r>
              <w:rPr>
                <w:bCs/>
                <w:szCs w:val="18"/>
                <w:cs/>
                <w:lang w:val="th-TH"/>
              </w:rPr>
              <w:lastRenderedPageBreak/>
              <w:t>เครื่องมือที่จะจัดหาให้โดย</w:t>
            </w:r>
            <w:r w:rsidR="00CD270A" w:rsidRPr="00F06561">
              <w:rPr>
                <w:bCs/>
                <w:szCs w:val="18"/>
                <w:cs/>
                <w:lang w:val="th-TH"/>
              </w:rPr>
              <w:t xml:space="preserve"> </w:t>
            </w:r>
            <w:sdt>
              <w:sdtPr>
                <w:alias w:val="ชื่อลูกค้า"/>
                <w:tag w:val=""/>
                <w:id w:val="1721326459"/>
                <w:placeholder>
                  <w:docPart w:val="8E4BBE8093A34DC8B9121D8B85AA18E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070AB" w:rsidRPr="00F06561">
                  <w:rPr>
                    <w:rStyle w:val="ab"/>
                    <w:sz w:val="20"/>
                    <w:cs/>
                    <w:lang w:val="th-TH"/>
                  </w:rPr>
                  <w:t>&lt;ชื่อบริษัทลูกค้า&gt;</w:t>
                </w:r>
              </w:sdtContent>
            </w:sdt>
          </w:p>
        </w:tc>
        <w:tc>
          <w:tcPr>
            <w:tcW w:w="960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bCs/>
                <w:szCs w:val="18"/>
                <w:cs/>
                <w:lang w:val="th-TH"/>
              </w:rPr>
              <w:t>วันที่ครบกำหนด*</w:t>
            </w:r>
          </w:p>
        </w:tc>
      </w:tr>
      <w:tr w:rsidR="00302022" w:rsidRPr="00F06561" w:rsidTr="00302022">
        <w:tc>
          <w:tcPr>
            <w:tcW w:w="4040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0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4040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0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4040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960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</w:tbl>
    <w:p w:rsidR="00302022" w:rsidRDefault="00CD270A">
      <w:pPr>
        <w:pStyle w:val="af3"/>
        <w:rPr>
          <w:sz w:val="18"/>
          <w:szCs w:val="22"/>
        </w:rPr>
      </w:pPr>
      <w:r w:rsidRPr="00F06561">
        <w:rPr>
          <w:sz w:val="18"/>
          <w:cs/>
          <w:lang w:val="th-TH"/>
        </w:rPr>
        <w:t>*เราจะไม่รับผ</w:t>
      </w:r>
      <w:r w:rsidR="003C6045">
        <w:rPr>
          <w:sz w:val="18"/>
          <w:cs/>
          <w:lang w:val="th-TH"/>
        </w:rPr>
        <w:t>ิดชอบต่อค่าใช้จ่ายที่เกิดขึ้น</w:t>
      </w:r>
      <w:r w:rsidRPr="00F06561">
        <w:rPr>
          <w:sz w:val="18"/>
          <w:cs/>
          <w:lang w:val="th-TH"/>
        </w:rPr>
        <w:t>อันเนื่องมาจากความ</w:t>
      </w:r>
      <w:r w:rsidR="003C6045">
        <w:rPr>
          <w:sz w:val="18"/>
          <w:cs/>
          <w:lang w:val="th-TH"/>
        </w:rPr>
        <w:t>ล้มเหลวของลูกค้าในการจัดหาเครื่องมือ</w:t>
      </w:r>
      <w:r w:rsidR="003C6045">
        <w:rPr>
          <w:rFonts w:hint="cs"/>
          <w:sz w:val="18"/>
          <w:cs/>
          <w:lang w:val="th-TH"/>
        </w:rPr>
        <w:t>มาให้</w:t>
      </w:r>
      <w:r w:rsidRPr="00F06561">
        <w:rPr>
          <w:sz w:val="18"/>
          <w:cs/>
          <w:lang w:val="th-TH"/>
        </w:rPr>
        <w:t>ตาม</w:t>
      </w:r>
      <w:r w:rsidR="003C6045">
        <w:rPr>
          <w:rFonts w:hint="cs"/>
          <w:sz w:val="18"/>
          <w:cs/>
          <w:lang w:val="th-TH"/>
        </w:rPr>
        <w:t>วัน</w:t>
      </w:r>
      <w:r w:rsidRPr="00F06561">
        <w:rPr>
          <w:sz w:val="18"/>
          <w:cs/>
          <w:lang w:val="th-TH"/>
        </w:rPr>
        <w:t>ที่</w:t>
      </w:r>
      <w:r w:rsidR="003C6045">
        <w:rPr>
          <w:rFonts w:hint="cs"/>
          <w:sz w:val="18"/>
          <w:cs/>
          <w:lang w:val="th-TH"/>
        </w:rPr>
        <w:t>ครบกำหนดที่</w:t>
      </w:r>
      <w:r w:rsidR="003C6045">
        <w:rPr>
          <w:sz w:val="18"/>
          <w:cs/>
          <w:lang w:val="th-TH"/>
        </w:rPr>
        <w:t>ตกลงกันไว้</w:t>
      </w:r>
      <w:r w:rsidR="003531A2">
        <w:rPr>
          <w:rFonts w:hint="cs"/>
          <w:sz w:val="18"/>
          <w:cs/>
          <w:lang w:val="th-TH"/>
        </w:rPr>
        <w:t>นี้</w:t>
      </w:r>
    </w:p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ผลลัพธ์ที่คาด</w:t>
      </w:r>
    </w:p>
    <w:sdt>
      <w:sdtPr>
        <w:rPr>
          <w:sz w:val="32"/>
          <w:szCs w:val="18"/>
        </w:rPr>
        <w:id w:val="1885207774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4C8D5740" wp14:editId="65591E85">
                          <wp:extent cx="141605" cy="141605"/>
                          <wp:effectExtent l="0" t="0" r="0" b="0"/>
                          <wp:docPr id="44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5" name="สี่เหลี่ยมผืนผ้า 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รูปร่างอิสระ 4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75cggAADAoAAAOAAAAZHJzL2Uyb0RvYy54bWzcWtuOo0YQfY+Uf0A8Rsp6uBtrvavV3hQp&#10;l1V28gEMxjYKBgLMeDZfn1PdjV2ecUFnV3nJPIyxORR1TlV1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DmyI75cggAADAoAAAOAAAAAAAAAAAAAAAAAC4C&#10;AABkcnMvZTJvRG9jLnhtbFBLAQItABQABgAIAAAAIQAF4gw92QAAAAMBAAAPAAAAAAAAAAAAAAAA&#10;AMwKAABkcnMvZG93bnJldi54bWxQSwUGAAAAAAQABADzAAAA0gsAAAAA&#10;">
                          <v:rect id="Rectangle 45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w8cQA&#10;AADbAAAADwAAAGRycy9kb3ducmV2LnhtbESPS2vDMBCE74H+B7GF3hrJaRISJ3IohdLHJTiP+2Jt&#10;bVNrZSQlcf99FQjkOMzMN8x6M9hOnMmH1rGGbKxAEFfOtFxrOOzfnxcgQkQ22DkmDX8UYFM8jNaY&#10;G3fhks67WIsE4ZCjhibGPpcyVA1ZDGPXEyfvx3mLMUlfS+PxkuC2kxOl5tJiy2mhwZ7eGqp+dyer&#10;4UNtl8dTbVhNZTZ5ab+/yqWfaf30OLyuQEQa4j18a38aDdMZ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8PHEAAAA2wAAAA8AAAAAAAAAAAAAAAAAmAIAAGRycy9k&#10;b3ducmV2LnhtbFBLBQYAAAAABAAEAPUAAACJAwAAAAA=&#10;"/>
                          <v:shape id="Freeform 46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+p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s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/qX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[อธิบาย</w:t>
                </w:r>
                <w:r w:rsidR="00C4256C">
                  <w:rPr>
                    <w:rFonts w:hint="cs"/>
                    <w:sz w:val="18"/>
                    <w:szCs w:val="18"/>
                    <w:cs/>
                    <w:lang w:val="th-TH"/>
                  </w:rPr>
                  <w:t>ถึง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ผลลัพธ์ที่คาด</w:t>
                </w:r>
                <w:r w:rsidR="00C4256C">
                  <w:rPr>
                    <w:rFonts w:hint="cs"/>
                    <w:sz w:val="18"/>
                    <w:szCs w:val="18"/>
                    <w:cs/>
                    <w:lang w:val="th-TH"/>
                  </w:rPr>
                  <w:t>ว่าจะได้รับ</w:t>
                </w:r>
                <w:r w:rsidR="00C4256C">
                  <w:rPr>
                    <w:sz w:val="18"/>
                    <w:szCs w:val="18"/>
                    <w:cs/>
                    <w:lang w:val="th-TH"/>
                  </w:rPr>
                  <w:t>จาก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โครงการ และเหตุผลที่วิธีปฏิ</w:t>
                </w:r>
                <w:r w:rsidR="00C4256C">
                  <w:rPr>
                    <w:sz w:val="18"/>
                    <w:szCs w:val="18"/>
                    <w:cs/>
                    <w:lang w:val="th-TH"/>
                  </w:rPr>
                  <w:t>บัติของคุณจะช่วยให้บรรลุผลลัพธ์</w:t>
                </w:r>
                <w:r w:rsidR="00C4256C">
                  <w:rPr>
                    <w:rFonts w:hint="cs"/>
                    <w:sz w:val="18"/>
                    <w:szCs w:val="18"/>
                    <w:cs/>
                    <w:lang w:val="th-TH"/>
                  </w:rPr>
                  <w:t>เหล่า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นั้นได้]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F06561">
      <w:r w:rsidRPr="00F06561">
        <w:rPr>
          <w:cs/>
          <w:lang w:val="th-TH"/>
        </w:rPr>
        <w:t>เราคาดว่</w:t>
      </w:r>
      <w:r w:rsidR="00C4256C">
        <w:rPr>
          <w:cs/>
          <w:lang w:val="th-TH"/>
        </w:rPr>
        <w:t>า</w:t>
      </w:r>
      <w:proofErr w:type="spellStart"/>
      <w:r w:rsidR="00C4256C">
        <w:rPr>
          <w:cs/>
          <w:lang w:val="th-TH"/>
        </w:rPr>
        <w:t>โซลู</w:t>
      </w:r>
      <w:proofErr w:type="spellEnd"/>
      <w:r w:rsidR="00C4256C">
        <w:rPr>
          <w:cs/>
          <w:lang w:val="th-TH"/>
        </w:rPr>
        <w:t>ชันของเราที่เสนอต่อความต้อง</w:t>
      </w:r>
      <w:r w:rsidR="00C4256C">
        <w:rPr>
          <w:rFonts w:hint="cs"/>
          <w:cs/>
          <w:lang w:val="th-TH"/>
        </w:rPr>
        <w:t>การ</w:t>
      </w:r>
      <w:r w:rsidRPr="00F06561">
        <w:rPr>
          <w:cs/>
          <w:lang w:val="th-TH"/>
        </w:rPr>
        <w:t xml:space="preserve">ของ </w:t>
      </w:r>
      <w:sdt>
        <w:sdtPr>
          <w:alias w:val="ชื่อลูกค้า"/>
          <w:tag w:val=""/>
          <w:id w:val="1220248248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Pr="00F06561">
        <w:rPr>
          <w:cs/>
          <w:lang w:val="th-TH"/>
        </w:rPr>
        <w:t>จะให้ผลลัพธ์ดังต่อไปนี้:</w:t>
      </w:r>
    </w:p>
    <w:p w:rsidR="00302022" w:rsidRPr="00F06561" w:rsidRDefault="00CD270A">
      <w:pPr>
        <w:pStyle w:val="2"/>
      </w:pPr>
      <w:r w:rsidRPr="00F06561">
        <w:rPr>
          <w:cs/>
          <w:lang w:val="th-TH"/>
        </w:rPr>
        <w:t>ประโยชน์ด้านการเงิน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#1: คำอธิบายโดยย่อสำหรับผลลัพธ์ที่ต้องการ&gt;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#2: คำอธิบายโดยย่อสำหรับผลลัพธ์ที่ต้องการ&gt;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#3: คำอธิบายโดยย่อสำหรับผลลัพธ์ที่ต้องการ&gt;</w:t>
      </w:r>
    </w:p>
    <w:p w:rsidR="00302022" w:rsidRPr="00F06561" w:rsidRDefault="00CD270A">
      <w:pPr>
        <w:pStyle w:val="2"/>
      </w:pPr>
      <w:r w:rsidRPr="00F06561">
        <w:rPr>
          <w:cs/>
          <w:lang w:val="th-TH"/>
        </w:rPr>
        <w:t>ประโยชน์ด้านเทคนิค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#1: คำอธิบายโดยย่อสำหรับผลลัพธ์ที่ต้องการ&gt;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#2: คำอธิบายโดยย่อสำหรับผลลัพธ์ที่ต้องการ&gt;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&lt;ผลลัพธ์ #3: คำอธิบายโดยย่อสำหรับผลลัพธ์ที่ต้องการ&gt;</w:t>
      </w:r>
    </w:p>
    <w:p w:rsidR="00302022" w:rsidRPr="00F06561" w:rsidRDefault="00CD270A">
      <w:pPr>
        <w:pStyle w:val="2"/>
      </w:pPr>
      <w:r w:rsidRPr="00F06561">
        <w:rPr>
          <w:cs/>
          <w:lang w:val="th-TH"/>
        </w:rPr>
        <w:t>ประโยชน์อื่นๆ</w:t>
      </w:r>
    </w:p>
    <w:sdt>
      <w:sdtPr>
        <w:rPr>
          <w:szCs w:val="18"/>
        </w:rPr>
        <w:id w:val="-996961181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20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1A64BDD9" wp14:editId="25D3EFEC">
                          <wp:extent cx="141605" cy="141605"/>
                          <wp:effectExtent l="0" t="0" r="0" b="0"/>
                          <wp:docPr id="47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48" name="สี่เหลี่ยมผืนผ้า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รูปร่างอิสระ 4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GOdggAADAoAAAOAAAAZHJzL2Uyb0RvYy54bWzcWtuOo0YQfY+Uf0A8Rsp6uBtrvavV3hQp&#10;l1V28gEMxjYKBgLMeDZfn1PdjV2ecUFnV3nJPAy2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D2ThjnYIAAAwKAAADgAAAAAAAAAAAAAA&#10;AAAuAgAAZHJzL2Uyb0RvYy54bWxQSwECLQAUAAYACAAAACEABeIMPdkAAAADAQAADwAAAAAAAAAA&#10;AAAAAADQCgAAZHJzL2Rvd25yZXYueG1sUEsFBgAAAAAEAAQA8wAAANYLAAAAAA==&#10;">
                          <v:rect id="Rectangle 48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b8EA&#10;AADbAAAADwAAAGRycy9kb3ducmV2LnhtbERPW2vCMBR+H/gfwhF8WxMvG2ttKmMgur2Ibr4fmrO2&#10;rDkpSdT675eHwR4/vnu5GW0vruRD51jDPFMgiGtnOm40fH1uH19AhIhssHdMGu4UYFNNHkosjLvx&#10;ka6n2IgUwqFADW2MQyFlqFuyGDI3ECfu23mLMUHfSOPxlsJtLxdKPUuLHaeGFgd6a6n+OV2shp06&#10;5OdLY1it5Hyx7D7ej7l/0no2HV/XICKN8V/8594bDa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X2/BAAAA2wAAAA8AAAAAAAAAAAAAAAAAmAIAAGRycy9kb3du&#10;cmV2LnhtbFBLBQYAAAAABAAEAPUAAACGAwAAAAA=&#10;"/>
                          <v:shape id="Freeform 49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q18UA&#10;AADbAAAADwAAAGRycy9kb3ducmV2LnhtbESPT2vCQBTE74LfYXmF3nTTIjWNriKFgh7E1D/3Z/aZ&#10;pM2+TbPbJPXTu0Khx2FmfsPMl72pREuNKy0reBpHIIgzq0vOFRwP76MYhPPIGivLpOCXHCwXw8Ec&#10;E207/qB273MRIOwSVFB4XydSuqwgg25sa+LgXWxj0AfZ5FI32AW4qeRzFL1IgyWHhQJreiso+9r/&#10;GAW7s/28Hr7TvDpt6qPV22yaTmOlHh/61QyEp97/h//aa61g8gr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mr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[ใช้ส่วนนี้เพื่ออธิบายเกี่ยว</w:t>
                </w:r>
                <w:r w:rsidR="00C4256C">
                  <w:rPr>
                    <w:sz w:val="18"/>
                    <w:szCs w:val="18"/>
                    <w:cs/>
                    <w:lang w:val="th-TH"/>
                  </w:rPr>
                  <w:t>กับประโยชน์ที่เป็นรูปธรรมน้อย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กว่า เช่น ขวัญกำลังใจที่เพิ่มขึ้น หรือความพึงพอใจของลูกค้าที่เพิ่มขึ้น]</w:t>
                </w:r>
              </w:p>
            </w:tc>
          </w:tr>
        </w:tbl>
        <w:p w:rsidR="00302022" w:rsidRPr="00F06561" w:rsidRDefault="00D730A6"/>
      </w:sdtContent>
    </w:sdt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การกำหนดราคา</w:t>
      </w:r>
    </w:p>
    <w:p w:rsidR="00302022" w:rsidRPr="00F06561" w:rsidRDefault="00B34FAE" w:rsidP="006B3DFE">
      <w:r>
        <w:rPr>
          <w:cs/>
          <w:lang w:val="th-TH"/>
        </w:rPr>
        <w:t>ตารางต่อไปนี้ให้รายละเอียดถึงราคาของ</w:t>
      </w:r>
      <w:r w:rsidR="00CD270A" w:rsidRPr="00F06561">
        <w:rPr>
          <w:cs/>
          <w:lang w:val="th-TH"/>
        </w:rPr>
        <w:t>บริการ</w:t>
      </w:r>
      <w:r>
        <w:rPr>
          <w:rFonts w:hint="cs"/>
          <w:cs/>
          <w:lang w:val="th-TH"/>
        </w:rPr>
        <w:t>ที่ส่งมอบ</w:t>
      </w:r>
      <w:r w:rsidR="00CD270A" w:rsidRPr="00F06561">
        <w:rPr>
          <w:cs/>
          <w:lang w:val="th-TH"/>
        </w:rPr>
        <w:t>ตาม</w:t>
      </w:r>
      <w:r>
        <w:rPr>
          <w:rFonts w:hint="cs"/>
          <w:cs/>
          <w:lang w:val="th-TH"/>
        </w:rPr>
        <w:t>เค้าร่าง</w:t>
      </w:r>
      <w:r w:rsidR="00CD270A" w:rsidRPr="00F06561">
        <w:rPr>
          <w:cs/>
          <w:lang w:val="th-TH"/>
        </w:rPr>
        <w:t>ที่</w:t>
      </w:r>
      <w:r>
        <w:rPr>
          <w:rFonts w:hint="cs"/>
          <w:cs/>
          <w:lang w:val="th-TH"/>
        </w:rPr>
        <w:t>ทำเอาไว้</w:t>
      </w:r>
      <w:r w:rsidR="00CD270A" w:rsidRPr="00F06561">
        <w:rPr>
          <w:cs/>
          <w:lang w:val="th-TH"/>
        </w:rPr>
        <w:t>ในข้อเสนอ</w:t>
      </w:r>
      <w:r>
        <w:rPr>
          <w:rFonts w:hint="cs"/>
          <w:cs/>
          <w:lang w:val="th-TH"/>
        </w:rPr>
        <w:t>นี้</w:t>
      </w:r>
      <w:r>
        <w:rPr>
          <w:cs/>
          <w:lang w:val="th-TH"/>
        </w:rPr>
        <w:t xml:space="preserve"> ราคานี้มีผลเป็นเวลา &lt;## วัน&gt; นับจากวันที่ของ</w:t>
      </w:r>
      <w:r w:rsidR="00CD270A" w:rsidRPr="00F06561">
        <w:rPr>
          <w:cs/>
          <w:lang w:val="th-TH"/>
        </w:rPr>
        <w:t>ข้อเสนอนี้:</w:t>
      </w:r>
    </w:p>
    <w:tbl>
      <w:tblPr>
        <w:tblStyle w:val="af2"/>
        <w:tblW w:w="5000" w:type="pct"/>
        <w:tblLook w:val="04E0" w:firstRow="1" w:lastRow="1" w:firstColumn="1" w:lastColumn="0" w:noHBand="0" w:noVBand="1"/>
        <w:tblDescription w:val="สรุปการกำหนดราคา"/>
      </w:tblPr>
      <w:tblGrid>
        <w:gridCol w:w="7286"/>
        <w:gridCol w:w="2064"/>
      </w:tblGrid>
      <w:tr w:rsidR="00302022" w:rsidRPr="00F06561" w:rsidTr="00302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302022" w:rsidRPr="006B3DFE" w:rsidRDefault="00CD270A" w:rsidP="007F069B">
            <w:pPr>
              <w:spacing w:before="140" w:after="140"/>
              <w:rPr>
                <w:sz w:val="20"/>
              </w:rPr>
            </w:pPr>
            <w:r w:rsidRPr="006B3DFE">
              <w:rPr>
                <w:bCs/>
                <w:sz w:val="20"/>
                <w:cs/>
                <w:lang w:val="th-TH"/>
              </w:rPr>
              <w:lastRenderedPageBreak/>
              <w:t>ค่าบริการ &lt;ประเภท #1&gt;</w:t>
            </w:r>
          </w:p>
        </w:tc>
        <w:tc>
          <w:tcPr>
            <w:tcW w:w="1104" w:type="pct"/>
          </w:tcPr>
          <w:p w:rsidR="00302022" w:rsidRPr="006B3DFE" w:rsidRDefault="00B34FAE" w:rsidP="007F069B">
            <w:pPr>
              <w:spacing w:before="140" w:after="140"/>
              <w:rPr>
                <w:sz w:val="20"/>
              </w:rPr>
            </w:pPr>
            <w:r>
              <w:rPr>
                <w:bCs/>
                <w:sz w:val="20"/>
                <w:cs/>
                <w:lang w:val="th-TH"/>
              </w:rPr>
              <w:t>ราคา</w:t>
            </w: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 w:line="276" w:lineRule="auto"/>
            </w:pPr>
            <w:r w:rsidRPr="00F06561">
              <w:rPr>
                <w:cs/>
                <w:lang w:val="th-TH"/>
              </w:rPr>
              <w:t>&lt;คำอธิบายรายการ&gt;</w:t>
            </w:r>
          </w:p>
        </w:tc>
        <w:tc>
          <w:tcPr>
            <w:tcW w:w="1104" w:type="pct"/>
          </w:tcPr>
          <w:p w:rsidR="00302022" w:rsidRPr="00F06561" w:rsidRDefault="00CD270A" w:rsidP="007F069B">
            <w:pPr>
              <w:spacing w:before="140" w:after="140" w:line="276" w:lineRule="auto"/>
            </w:pPr>
            <w:r w:rsidRPr="00F06561">
              <w:rPr>
                <w:cs/>
                <w:lang w:val="th-TH"/>
              </w:rPr>
              <w:t>&lt;0,000.00 บาท&gt;</w:t>
            </w: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302022" w:rsidP="007F069B">
            <w:pPr>
              <w:spacing w:before="140" w:after="140" w:line="276" w:lineRule="auto"/>
            </w:pP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 w:line="276" w:lineRule="auto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302022" w:rsidP="007F069B">
            <w:pPr>
              <w:spacing w:before="140" w:after="140" w:line="276" w:lineRule="auto"/>
            </w:pP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 w:line="276" w:lineRule="auto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 w:line="276" w:lineRule="auto"/>
            </w:pPr>
            <w:r w:rsidRPr="00F06561">
              <w:rPr>
                <w:cs/>
                <w:lang w:val="th-TH"/>
              </w:rPr>
              <w:t>รวมค่าบริการ &lt;ประเภท #1&gt;</w:t>
            </w:r>
          </w:p>
        </w:tc>
        <w:tc>
          <w:tcPr>
            <w:tcW w:w="1104" w:type="pct"/>
          </w:tcPr>
          <w:p w:rsidR="00302022" w:rsidRPr="00F06561" w:rsidRDefault="00CD270A" w:rsidP="007F069B">
            <w:pPr>
              <w:spacing w:before="140" w:after="140" w:line="276" w:lineRule="auto"/>
            </w:pPr>
            <w:r w:rsidRPr="00F06561">
              <w:rPr>
                <w:cs/>
                <w:lang w:val="th-TH"/>
              </w:rPr>
              <w:t>&lt;0,000.00 บาท&gt;</w:t>
            </w:r>
          </w:p>
        </w:tc>
      </w:tr>
      <w:tr w:rsidR="00302022" w:rsidRPr="00F06561" w:rsidTr="00302022">
        <w:tc>
          <w:tcPr>
            <w:tcW w:w="3896" w:type="pct"/>
            <w:shd w:val="clear" w:color="auto" w:fill="DEEAF6" w:themeFill="accent1" w:themeFillTint="33"/>
          </w:tcPr>
          <w:p w:rsidR="00302022" w:rsidRPr="006B3DFE" w:rsidRDefault="00CD270A" w:rsidP="007F069B">
            <w:pPr>
              <w:spacing w:before="140" w:after="140"/>
              <w:rPr>
                <w:b/>
                <w:bCs/>
                <w:sz w:val="20"/>
              </w:rPr>
            </w:pPr>
            <w:r w:rsidRPr="006B3DFE">
              <w:rPr>
                <w:b/>
                <w:bCs/>
                <w:sz w:val="20"/>
                <w:cs/>
                <w:lang w:val="th-TH"/>
              </w:rPr>
              <w:t>ค่าบริการ &lt;ประเภท #2&gt;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302022" w:rsidRPr="00F06561" w:rsidRDefault="00302022" w:rsidP="007F069B">
            <w:pPr>
              <w:pStyle w:val="af5"/>
              <w:spacing w:before="140" w:after="140"/>
              <w:rPr>
                <w:b/>
                <w:bCs/>
              </w:rPr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อาคารสถานที่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ใบอนุญาต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การเช่าอุปกรณ์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การฝึกอบรม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ท่องเที่ยว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การตลาด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การจัดส่ง/การจัดการ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F06561">
              <w:rPr>
                <w:cs/>
                <w:lang w:val="th-TH"/>
              </w:rPr>
              <w:t>รวมค่าบริการ &lt;ประเภท #2&gt;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  <w:shd w:val="clear" w:color="auto" w:fill="DEEAF6" w:themeFill="accent1" w:themeFillTint="33"/>
          </w:tcPr>
          <w:p w:rsidR="00302022" w:rsidRPr="006B3DFE" w:rsidRDefault="00CD270A" w:rsidP="007F069B">
            <w:pPr>
              <w:spacing w:before="140" w:after="140"/>
              <w:rPr>
                <w:b/>
                <w:bCs/>
                <w:sz w:val="20"/>
              </w:rPr>
            </w:pPr>
            <w:r w:rsidRPr="006B3DFE">
              <w:rPr>
                <w:b/>
                <w:bCs/>
                <w:sz w:val="20"/>
                <w:cs/>
                <w:lang w:val="th-TH"/>
              </w:rPr>
              <w:t>ค่าบริการ &lt;ประเภท #3&gt;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302022" w:rsidRPr="00F06561" w:rsidRDefault="00302022" w:rsidP="007F069B">
            <w:pPr>
              <w:pStyle w:val="af5"/>
              <w:spacing w:before="140" w:after="140"/>
              <w:rPr>
                <w:b/>
                <w:bCs/>
              </w:rPr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302022" w:rsidP="007F069B">
            <w:pPr>
              <w:spacing w:before="140" w:after="140"/>
            </w:pP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6B3DFE">
              <w:rPr>
                <w:sz w:val="20"/>
                <w:cs/>
                <w:lang w:val="th-TH"/>
              </w:rPr>
              <w:t>รวมค่าบริการ &lt;ประเภท #3&gt;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spacing w:before="140" w:after="140"/>
            </w:pPr>
          </w:p>
        </w:tc>
      </w:tr>
      <w:tr w:rsidR="00302022" w:rsidRPr="00F06561" w:rsidTr="003020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6" w:type="pct"/>
          </w:tcPr>
          <w:p w:rsidR="00302022" w:rsidRPr="00F06561" w:rsidRDefault="00CD270A" w:rsidP="007F069B">
            <w:pPr>
              <w:spacing w:before="140" w:after="140"/>
            </w:pPr>
            <w:r w:rsidRPr="006B3DFE">
              <w:rPr>
                <w:bCs/>
                <w:sz w:val="20"/>
                <w:cs/>
                <w:lang w:val="th-TH"/>
              </w:rPr>
              <w:t>ยอดรวม</w:t>
            </w:r>
          </w:p>
        </w:tc>
        <w:tc>
          <w:tcPr>
            <w:tcW w:w="1104" w:type="pct"/>
          </w:tcPr>
          <w:p w:rsidR="00302022" w:rsidRPr="00F06561" w:rsidRDefault="00302022" w:rsidP="007F069B">
            <w:pPr>
              <w:pStyle w:val="af5"/>
              <w:spacing w:before="140" w:after="140"/>
            </w:pPr>
          </w:p>
        </w:tc>
      </w:tr>
    </w:tbl>
    <w:p w:rsidR="00302022" w:rsidRPr="00F06561" w:rsidRDefault="00CD270A" w:rsidP="006B3DFE">
      <w:r w:rsidRPr="00F06561">
        <w:rPr>
          <w:cs/>
          <w:lang w:val="th-TH"/>
        </w:rPr>
        <w:t>&lt;ตัวอย่าง&gt; การปฏิเสธความรับผ</w:t>
      </w:r>
      <w:r w:rsidR="00B34FAE">
        <w:rPr>
          <w:cs/>
          <w:lang w:val="th-TH"/>
        </w:rPr>
        <w:t>ิดชอบ: ราคาที่ระบุในตารางข้างบน</w:t>
      </w:r>
      <w:r w:rsidR="00B34FAE">
        <w:rPr>
          <w:rFonts w:hint="cs"/>
          <w:cs/>
          <w:lang w:val="th-TH"/>
        </w:rPr>
        <w:t>นี้</w:t>
      </w:r>
      <w:r w:rsidR="002371AF">
        <w:rPr>
          <w:cs/>
          <w:lang w:val="th-TH"/>
        </w:rPr>
        <w:t>เป็นการ</w:t>
      </w:r>
      <w:r w:rsidRPr="00F06561">
        <w:rPr>
          <w:cs/>
          <w:lang w:val="th-TH"/>
        </w:rPr>
        <w:t>ประมาณ</w:t>
      </w:r>
      <w:r w:rsidR="002371AF">
        <w:rPr>
          <w:rFonts w:hint="cs"/>
          <w:cs/>
          <w:lang w:val="th-TH"/>
        </w:rPr>
        <w:t>การ</w:t>
      </w:r>
      <w:r w:rsidRPr="00F06561">
        <w:rPr>
          <w:cs/>
          <w:lang w:val="th-TH"/>
        </w:rPr>
        <w:t>สำหรับบริการที่ตกลงกัน ข้อมูลสรุปนี้ไม่ได้รับประกันถึงราคาขั้นสุดท้าย การประมาณการอาจเปลี่ยนแปลง</w:t>
      </w:r>
      <w:r w:rsidR="002371AF">
        <w:rPr>
          <w:rFonts w:hint="cs"/>
          <w:cs/>
          <w:lang w:val="th-TH"/>
        </w:rPr>
        <w:t>ได้</w:t>
      </w:r>
      <w:r w:rsidRPr="00F06561">
        <w:rPr>
          <w:cs/>
          <w:lang w:val="th-TH"/>
        </w:rPr>
        <w:t>หากข้อกำหนดของโครงการ</w:t>
      </w:r>
      <w:r w:rsidR="002371AF">
        <w:rPr>
          <w:rFonts w:hint="cs"/>
          <w:cs/>
          <w:lang w:val="th-TH"/>
        </w:rPr>
        <w:t>มีการเปลี่ยนแปลง</w:t>
      </w:r>
      <w:r w:rsidR="002371AF">
        <w:rPr>
          <w:cs/>
          <w:lang w:val="th-TH"/>
        </w:rPr>
        <w:t>หรือต้นทุน</w:t>
      </w:r>
      <w:r w:rsidR="002371AF">
        <w:rPr>
          <w:rFonts w:hint="cs"/>
          <w:cs/>
          <w:lang w:val="th-TH"/>
        </w:rPr>
        <w:t>ของ</w:t>
      </w:r>
      <w:r w:rsidRPr="00F06561">
        <w:rPr>
          <w:cs/>
          <w:lang w:val="th-TH"/>
        </w:rPr>
        <w:t>บริการจาก</w:t>
      </w:r>
      <w:r w:rsidR="002371AF">
        <w:rPr>
          <w:cs/>
          <w:lang w:val="th-TH"/>
        </w:rPr>
        <w:t>ภายนอกมีการเปลี่ยนแปลงก่อนวัน</w:t>
      </w:r>
      <w:r w:rsidR="002371AF">
        <w:rPr>
          <w:rFonts w:hint="cs"/>
          <w:cs/>
          <w:lang w:val="th-TH"/>
        </w:rPr>
        <w:t>ที่</w:t>
      </w:r>
      <w:r w:rsidR="002371AF">
        <w:rPr>
          <w:cs/>
          <w:lang w:val="th-TH"/>
        </w:rPr>
        <w:t>ทำ</w:t>
      </w:r>
      <w:r w:rsidRPr="00F06561">
        <w:rPr>
          <w:cs/>
          <w:lang w:val="th-TH"/>
        </w:rPr>
        <w:t>สัญญา</w:t>
      </w:r>
    </w:p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คุณสมบัติ</w:t>
      </w:r>
    </w:p>
    <w:p w:rsidR="00302022" w:rsidRPr="00F06561" w:rsidRDefault="00D730A6" w:rsidP="006B3DFE">
      <w:sdt>
        <w:sdtPr>
          <w:alias w:val="ชื่อบริษัท"/>
          <w:tag w:val=""/>
          <w:id w:val="-348490378"/>
          <w:placeholder>
            <w:docPart w:val="8C86283F4C8147B5A2A478AFE0E05DD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&lt;บริษัทของคุณ&gt;</w:t>
          </w:r>
        </w:sdtContent>
      </w:sdt>
      <w:r w:rsidR="00CD270A" w:rsidRPr="00F06561">
        <w:rPr>
          <w:cs/>
          <w:lang w:val="th-TH"/>
        </w:rPr>
        <w:t xml:space="preserve"> ได้รับการยอมรับว่าเป็นผู้นำในอุตสาหกรรมมาโดยตลอดสำหรับ&lt;การบริการ/ผลิตภัณฑ์&gt;&lt;ที่มีคุณภาพยอดเยี</w:t>
      </w:r>
      <w:r w:rsidR="002371AF">
        <w:rPr>
          <w:cs/>
          <w:lang w:val="th-TH"/>
        </w:rPr>
        <w:t>่ยม/ที่ได้รับการรับรอง&gt; ดัง</w:t>
      </w:r>
      <w:r w:rsidR="00CD270A" w:rsidRPr="00F06561">
        <w:rPr>
          <w:cs/>
          <w:lang w:val="th-TH"/>
        </w:rPr>
        <w:t>ต่อไปนี้</w:t>
      </w:r>
    </w:p>
    <w:sdt>
      <w:sdtPr>
        <w:rPr>
          <w:sz w:val="32"/>
          <w:szCs w:val="18"/>
        </w:rPr>
        <w:id w:val="-1842850497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641A8505" wp14:editId="686DF9F0">
                          <wp:extent cx="141605" cy="141605"/>
                          <wp:effectExtent l="0" t="0" r="0" b="0"/>
                          <wp:docPr id="26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7" name="สี่เหลี่ยมผืนผ้า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รูปร่างอิสระ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R9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DY5MR9dQgAADAoAAAOAAAAAAAAAAAAAAAA&#10;AC4CAABkcnMvZTJvRG9jLnhtbFBLAQItABQABgAIAAAAIQAF4gw92QAAAAMBAAAPAAAAAAAAAAAA&#10;AAAAAM8KAABkcnMvZG93bnJldi54bWxQSwUGAAAAAAQABADzAAAA1QsAAAAA&#10;">
                          <v:rect id="Rectangle 2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uvc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ZO9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uvcMAAADbAAAADwAAAAAAAAAAAAAAAACYAgAAZHJzL2Rv&#10;d25yZXYueG1sUEsFBgAAAAAEAAQA9QAAAIgDAAAAAA==&#10;"/>
                          <v:shape id="Freeform 2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q7MEA&#10;AADbAAAADwAAAGRycy9kb3ducmV2LnhtbERPy4rCMBTdD/gP4QqzG1NdjFKNRQRBF+Kjzv7aXNtq&#10;c1ObWOt8/WQhzPJw3rOkM5VoqXGlZQXDQQSCOLO65FzBKV19TUA4j6yxskwKXuQgmfc+Zhhr++QD&#10;tUefixDCLkYFhfd1LKXLCjLoBrYmDtzFNgZ9gE0udYPPEG4qOYqib2mw5NBQYE3LgrLb8WEU7M72&#10;+pve93n1s6lPVm+z8X48Ueqz3y2mIDx1/l/8dq+1glEYG76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KuzBAAAA2wAAAA8AAAAAAAAAAAAAAAAAmAIAAGRycy9kb3du&#10;cmV2LnhtbFBLBQYAAAAABAAEAPUAAACG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 xml:space="preserve">[อธิบายสิ่งที่ทำให้บริษัทของคุณโดดเด่นแตกต่างจากคู่แข่งของคุณ </w:t>
                </w:r>
                <w:r w:rsidR="002371AF">
                  <w:rPr>
                    <w:sz w:val="18"/>
                    <w:szCs w:val="18"/>
                    <w:cs/>
                    <w:lang w:val="th-TH"/>
                  </w:rPr>
                  <w:t>(หรือแผน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การขายที่ไม่เหมือนใครของคุณ)]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6B3DFE" w:rsidRDefault="00CD270A" w:rsidP="006B3DFE">
      <w:pPr>
        <w:pStyle w:val="a"/>
      </w:pPr>
      <w:r w:rsidRPr="006B3DFE">
        <w:rPr>
          <w:cs/>
        </w:rPr>
        <w:t>&lt;จุดขายเฉพาะ #1&gt;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&lt;จุดขายเฉพาะ #2&gt;</w:t>
      </w:r>
    </w:p>
    <w:p w:rsidR="00302022" w:rsidRPr="006B3DFE" w:rsidRDefault="00CD270A" w:rsidP="006B3DFE">
      <w:pPr>
        <w:pStyle w:val="a"/>
      </w:pPr>
      <w:r w:rsidRPr="006B3DFE">
        <w:rPr>
          <w:cs/>
        </w:rPr>
        <w:t>&lt;จุดขายเฉพาะ #3&gt;</w:t>
      </w:r>
    </w:p>
    <w:sdt>
      <w:sdtPr>
        <w:rPr>
          <w:szCs w:val="18"/>
        </w:rPr>
        <w:id w:val="1853838231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20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 wp14:anchorId="2923D41C" wp14:editId="5E8D0F2F">
                          <wp:extent cx="141605" cy="141605"/>
                          <wp:effectExtent l="0" t="0" r="0" b="0"/>
                          <wp:docPr id="50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1" name="สี่เหลี่ยมผืนผ้า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รูปร่างอิสระ 5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CGqViCbAgAADAoAAAOAAAAAAAAAAAAAAAAAC4CAABkcnMv&#10;ZTJvRG9jLnhtbFBLAQItABQABgAIAAAAIQAF4gw92QAAAAMBAAAPAAAAAAAAAAAAAAAAAMYKAABk&#10;cnMvZG93bnJldi54bWxQSwUGAAAAAAQABADzAAAAzAsAAAAA&#10;">
                          <v:rect id="Rectangle 51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gL8MA&#10;AADbAAAADwAAAGRycy9kb3ducmV2LnhtbESPQWsCMRSE74X+h/AKvWmyVqWum5VSKLVeRKv3x+a5&#10;u3TzsiRRt/++EYQeh5n5hilWg+3EhXxoHWvIxgoEceVMy7WGw/fH6BVEiMgGO8ek4ZcCrMrHhwJz&#10;4668o8s+1iJBOOSooYmxz6UMVUMWw9j1xMk7OW8xJulraTxeE9x2cqLUXFpsOS002NN7Q9XP/mw1&#10;fKrt4niuDaupzCYv7eZrt/AzrZ+fhrcliEhD/A/f22ujYZbB7U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gL8MAAADbAAAADwAAAAAAAAAAAAAAAACYAgAAZHJzL2Rv&#10;d25yZXYueG1sUEsFBgAAAAAEAAQA9QAAAIgDAAAAAA==&#10;"/>
                          <v:shape id="Freeform 52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ue8UA&#10;AADbAAAADwAAAGRycy9kb3ducmV2LnhtbESPQWvCQBSE74L/YXlCb2ZToTVEVymC0B5KU03vr9ln&#10;Es2+TbNbk/rru4LgcZiZb5jlejCNOFPnassKHqMYBHFhdc2lgny/nSYgnEfW2FgmBX/kYL0aj5aY&#10;atvzJ513vhQBwi5FBZX3bSqlKyoy6CLbEgfvYDuDPsiulLrDPsBNI2dx/CwN1hwWKmxpU1Fx2v0a&#10;BR/f9njZ/2Rl8/XW5la/F/Nsnij1MBleFiA8Df4evrVftYKnG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257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[อธิบายจุดแข็งของบริษัทของคุณ มุ่งเน้นที่ความเชี่ยวชาญที่เกี่ยวข้องกับโครงการนี้มากที</w:t>
                </w:r>
                <w:r w:rsidR="000862DB">
                  <w:rPr>
                    <w:sz w:val="18"/>
                    <w:szCs w:val="18"/>
                    <w:cs/>
                    <w:lang w:val="th-TH"/>
                  </w:rPr>
                  <w:t xml:space="preserve">่สุด เพิ่มจุดเด่นอื่นๆ </w:t>
                </w:r>
                <w:r w:rsidR="000862DB">
                  <w:rPr>
                    <w:rFonts w:hint="cs"/>
                    <w:sz w:val="18"/>
                    <w:szCs w:val="18"/>
                    <w:cs/>
                    <w:lang w:val="th-TH"/>
                  </w:rPr>
                  <w:t>ตามที่เหมาะสม</w:t>
                </w:r>
                <w:r w:rsidR="000862DB">
                  <w:rPr>
                    <w:sz w:val="18"/>
                    <w:szCs w:val="18"/>
                    <w:cs/>
                    <w:lang w:val="th-TH"/>
                  </w:rPr>
                  <w:t>เกี่ยวกับแผนการขายที่โดดเด่นซึ่งจะให้ประโยชน์ที่</w:t>
                </w:r>
                <w:r w:rsidRPr="006B3DFE">
                  <w:rPr>
                    <w:sz w:val="18"/>
                    <w:szCs w:val="18"/>
                    <w:cs/>
                    <w:lang w:val="th-TH"/>
                  </w:rPr>
                  <w:t>ลูกค้า</w:t>
                </w:r>
                <w:r w:rsidR="000862DB">
                  <w:rPr>
                    <w:rFonts w:hint="cs"/>
                    <w:sz w:val="18"/>
                    <w:szCs w:val="18"/>
                    <w:cs/>
                    <w:lang w:val="th-TH"/>
                  </w:rPr>
                  <w:t>อาจไม่ได้ระบุอย่างชัดเจน</w:t>
                </w:r>
              </w:p>
              <w:p w:rsidR="00302022" w:rsidRPr="006B3DFE" w:rsidRDefault="000862DB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ระบุคุณสมบัติที่</w:t>
                </w:r>
                <w:r w:rsidR="00CD270A" w:rsidRPr="006B3DFE">
                  <w:rPr>
                    <w:sz w:val="18"/>
                    <w:szCs w:val="18"/>
                    <w:cs/>
                    <w:lang w:val="th-TH"/>
                  </w:rPr>
                  <w:t>สนับสนุนความสามารถของคุณในการตอบสนองความต้องการเฉพาะของลูกค้าในโครงการนี้</w:t>
                </w:r>
              </w:p>
              <w:p w:rsidR="00302022" w:rsidRPr="006B3DFE" w:rsidRDefault="00F515CC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cs/>
                    <w:lang w:val="th-TH"/>
                  </w:rPr>
                  <w:t>ระบุข้อมูลที่แสดงถึงวิธีที่คุณจะสามา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ร</w:t>
                </w:r>
                <w:r>
                  <w:rPr>
                    <w:sz w:val="18"/>
                    <w:szCs w:val="18"/>
                    <w:cs/>
                    <w:lang w:val="th-TH"/>
                  </w:rPr>
                  <w:t>ถ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บรรลุ</w:t>
                </w:r>
                <w:r w:rsidR="00CD270A" w:rsidRPr="006B3DFE">
                  <w:rPr>
                    <w:sz w:val="18"/>
                    <w:szCs w:val="18"/>
                    <w:cs/>
                    <w:lang w:val="th-TH"/>
                  </w:rPr>
                  <w:t>กำหนดการที่ตั้ง</w:t>
                </w:r>
                <w:r>
                  <w:rPr>
                    <w:rFonts w:hint="cs"/>
                    <w:sz w:val="18"/>
                    <w:szCs w:val="18"/>
                    <w:cs/>
                    <w:lang w:val="th-TH"/>
                  </w:rPr>
                  <w:t>เอา</w:t>
                </w:r>
                <w:r w:rsidR="00CD270A" w:rsidRPr="006B3DFE">
                  <w:rPr>
                    <w:sz w:val="18"/>
                    <w:szCs w:val="18"/>
                    <w:cs/>
                    <w:lang w:val="th-TH"/>
                  </w:rPr>
                  <w:t>ไว้ เช่น พนักงาน/ผู้รับเหมาช่วง และเปอร์เซ็นต์เวลาที่ใช้ในโครงการ]</w:t>
                </w:r>
              </w:p>
            </w:tc>
          </w:tr>
        </w:tbl>
        <w:p w:rsidR="00302022" w:rsidRPr="00F06561" w:rsidRDefault="00D730A6"/>
      </w:sdtContent>
    </w:sdt>
    <w:p w:rsidR="00302022" w:rsidRPr="00F06561" w:rsidRDefault="00CD270A">
      <w:pPr>
        <w:pStyle w:val="1"/>
      </w:pPr>
      <w:r w:rsidRPr="00F06561">
        <w:rPr>
          <w:szCs w:val="28"/>
          <w:cs/>
          <w:lang w:val="th-TH"/>
        </w:rPr>
        <w:t>บทสรุป</w:t>
      </w:r>
    </w:p>
    <w:sdt>
      <w:sdtPr>
        <w:rPr>
          <w:sz w:val="32"/>
          <w:szCs w:val="18"/>
        </w:rPr>
        <w:id w:val="-2001345000"/>
        <w:placeholder>
          <w:docPart w:val="DefaultPlaceholder_1081868574"/>
        </w:placeholder>
        <w:temporary/>
        <w:showingPlcHdr/>
        <w15:appearance w15:val="hidden"/>
      </w:sdtPr>
      <w:sdtEndPr>
        <w:rPr>
          <w:szCs w:val="32"/>
        </w:rPr>
      </w:sdtEndPr>
      <w:sdtContent>
        <w:tbl>
          <w:tblPr>
            <w:tblStyle w:val="a9"/>
            <w:tblW w:w="5000" w:type="pct"/>
            <w:tblLook w:val="04A0" w:firstRow="1" w:lastRow="0" w:firstColumn="1" w:lastColumn="0" w:noHBand="0" w:noVBand="1"/>
          </w:tblPr>
          <w:tblGrid>
            <w:gridCol w:w="577"/>
            <w:gridCol w:w="8783"/>
          </w:tblGrid>
          <w:tr w:rsidR="00302022" w:rsidRPr="006B3DF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302022" w:rsidRPr="006B3DFE" w:rsidRDefault="00CD270A">
                <w:pPr>
                  <w:rPr>
                    <w:szCs w:val="18"/>
                  </w:rPr>
                </w:pPr>
                <w:r w:rsidRPr="006B3DFE">
                  <w:rPr>
                    <w:noProof/>
                    <w:szCs w:val="18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3" name="กลุ่ม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4" name="สี่เหลี่ยมผืนผ้า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รูปร่างอิสระ 5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Group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oaeQgAADAoAAAOAAAAZHJzL2Uyb0RvYy54bWzcWtuO20YSfV9g/4HgY4C1hndRsGwYvmGB&#10;ZNdIJh/AoSiJWIrkkpzROF+fU91NqjRWkR0Heck8jC48qq5zqrq7qsn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oHKaGnkIAAAwKAAADgAAAAAAAAAA&#10;AAAAAAAuAgAAZHJzL2Uyb0RvYy54bWxQSwECLQAUAAYACAAAACEABeIMPdkAAAADAQAADwAAAAAA&#10;AAAAAAAAAADTCgAAZHJzL2Rvd25yZXYueG1sUEsFBgAAAAAEAAQA8wAAANkLAAAAAA==&#10;">
                          <v:rect id="Rectangle 54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Dt8QA&#10;AADbAAAADwAAAGRycy9kb3ducmV2LnhtbESPS2vDMBCE74H+B7GF3hrJaRISJ3IohdLHJTiP+2Jt&#10;bVNrZSQlcf99FQjkOMzMN8x6M9hOnMmH1rGGbKxAEFfOtFxrOOzfnxcgQkQ22DkmDX8UYFM8jNaY&#10;G3fhks67WIsE4ZCjhibGPpcyVA1ZDGPXEyfvx3mLMUlfS+PxkuC2kxOl5tJiy2mhwZ7eGqp+dyer&#10;4UNtl8dTbVhNZTZ5ab+/yqWfaf30OLyuQEQa4j18a38aDbMp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w7fEAAAA2wAAAA8AAAAAAAAAAAAAAAAAmAIAAGRycy9k&#10;b3ducmV2LnhtbFBLBQYAAAAABAAEAPUAAACJAwAAAAA=&#10;"/>
                          <v:shape id="Freeform 55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2D8UA&#10;AADbAAAADwAAAGRycy9kb3ducmV2LnhtbESPQWvCQBSE7wX/w/KE3ppNC9YQXaUIQnsQU03vr9ln&#10;Es2+TbNbk/rru4LgcZiZb5j5cjCNOFPnassKnqMYBHFhdc2lgny/fkpAOI+ssbFMCv7IwXIxephj&#10;qm3Pn3Te+VIECLsUFVTet6mUrqjIoItsSxy8g+0M+iC7UuoO+wA3jXyJ41dpsOawUGFLq4qK0+7X&#10;KNh+2+Nl/5OVzddHm1u9KabZNFHqcTy8zUB4Gvw9fGu/awWT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vYP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302022" w:rsidRPr="006B3DFE" w:rsidRDefault="00CD270A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6B3DFE">
                  <w:rPr>
                    <w:sz w:val="18"/>
                    <w:szCs w:val="18"/>
                    <w:cs/>
                    <w:lang w:val="th-TH"/>
                  </w:rPr>
                  <w:t>[สรุปข้อเสนอด้วยข้อความที่แสดงถึงความใส่ใจของคุณที่มีต่อลูกค้าและความต้องการของลูกค้า ความเชี่ยวชาญของคุณ และความ</w:t>
                </w:r>
                <w:proofErr w:type="spellStart"/>
                <w:r w:rsidRPr="006B3DFE">
                  <w:rPr>
                    <w:sz w:val="18"/>
                    <w:szCs w:val="18"/>
                    <w:cs/>
                    <w:lang w:val="th-TH"/>
                  </w:rPr>
                  <w:t>กระตือ</w:t>
                </w:r>
                <w:proofErr w:type="spellEnd"/>
                <w:r w:rsidRPr="006B3DFE">
                  <w:rPr>
                    <w:sz w:val="18"/>
                    <w:szCs w:val="18"/>
                    <w:cs/>
                    <w:lang w:val="th-TH"/>
                  </w:rPr>
                  <w:t>ร้นที่จะช่วยลูกค้าแก้ปัญหา คุณอาจระบุถึงขั้นตอนต่อไปและใส่ข้อมูลสำหรับการติดต่อหาคุณ]</w:t>
                </w:r>
              </w:p>
            </w:tc>
          </w:tr>
        </w:tbl>
        <w:p w:rsidR="00302022" w:rsidRPr="00F06561" w:rsidRDefault="00D730A6">
          <w:pPr>
            <w:pStyle w:val="ac"/>
          </w:pPr>
        </w:p>
      </w:sdtContent>
    </w:sdt>
    <w:p w:rsidR="00302022" w:rsidRPr="00F06561" w:rsidRDefault="00CD270A" w:rsidP="006B3DFE">
      <w:r w:rsidRPr="00F06561">
        <w:rPr>
          <w:cs/>
          <w:lang w:val="th-TH"/>
        </w:rPr>
        <w:t xml:space="preserve">เราหวังว่าจะได้ร่วมงานกับ </w:t>
      </w:r>
      <w:sdt>
        <w:sdtPr>
          <w:alias w:val="ชื่อลูกค้า"/>
          <w:tag w:val=""/>
          <w:id w:val="-1289347767"/>
          <w:placeholder>
            <w:docPart w:val="8E4BBE8093A34DC8B9121D8B85AA18E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070AB" w:rsidRPr="00F06561">
            <w:rPr>
              <w:rStyle w:val="ab"/>
              <w:sz w:val="20"/>
              <w:cs/>
              <w:lang w:val="th-TH"/>
            </w:rPr>
            <w:t>&lt;ชื่อบริษัทลูกค้า&gt;</w:t>
          </w:r>
        </w:sdtContent>
      </w:sdt>
      <w:r w:rsidRPr="00F06561">
        <w:rPr>
          <w:cs/>
          <w:lang w:val="th-TH"/>
        </w:rPr>
        <w:t xml:space="preserve"> และให้การสนับสนุนเพื่อช่วยปรับปรุงวงจรการขายของคุณด้วย &lt;CRM แบบผนวกรวม, การจัดการคลังสินค้า </w:t>
      </w:r>
      <w:proofErr w:type="spellStart"/>
      <w:r w:rsidRPr="00F06561">
        <w:rPr>
          <w:cs/>
          <w:lang w:val="th-TH"/>
        </w:rPr>
        <w:t>JIT</w:t>
      </w:r>
      <w:proofErr w:type="spellEnd"/>
      <w:r w:rsidRPr="00F06561">
        <w:rPr>
          <w:cs/>
          <w:lang w:val="th-TH"/>
        </w:rPr>
        <w:t xml:space="preserve"> และบริการการฝึกอบรมและการสนับสนุน&gt; เรามั่นใจว่าเราสามารถรับมือกับความท้าทายในอนาคตได้ และพร้อมที่จะให้บริการ</w:t>
      </w:r>
      <w:proofErr w:type="spellStart"/>
      <w:r w:rsidRPr="00F06561">
        <w:rPr>
          <w:cs/>
          <w:lang w:val="th-TH"/>
        </w:rPr>
        <w:t>โซลู</w:t>
      </w:r>
      <w:proofErr w:type="spellEnd"/>
      <w:r w:rsidRPr="00F06561">
        <w:rPr>
          <w:cs/>
          <w:lang w:val="th-TH"/>
        </w:rPr>
        <w:t xml:space="preserve">ชัน </w:t>
      </w:r>
      <w:proofErr w:type="spellStart"/>
      <w:r w:rsidRPr="00F06561">
        <w:rPr>
          <w:cs/>
          <w:lang w:val="th-TH"/>
        </w:rPr>
        <w:t>IT</w:t>
      </w:r>
      <w:proofErr w:type="spellEnd"/>
      <w:r w:rsidRPr="00F06561">
        <w:rPr>
          <w:cs/>
          <w:lang w:val="th-TH"/>
        </w:rPr>
        <w:t xml:space="preserve"> ที่มีประสิทธิภาพเคียงข้างไปกับคุณ </w:t>
      </w:r>
    </w:p>
    <w:p w:rsidR="00302022" w:rsidRPr="00F06561" w:rsidRDefault="00CD270A" w:rsidP="006B3DFE">
      <w:r w:rsidRPr="00F06561">
        <w:rPr>
          <w:cs/>
          <w:lang w:val="th-TH"/>
        </w:rPr>
        <w:t>หากคุณมีปัญหาเกี่ยวกับข้อเสนอนี้ โปรดติดต่อ &lt;ชื่อ&gt; ทางอี</w:t>
      </w:r>
      <w:proofErr w:type="spellStart"/>
      <w:r w:rsidRPr="00F06561">
        <w:rPr>
          <w:cs/>
          <w:lang w:val="th-TH"/>
        </w:rPr>
        <w:t>เมล</w:t>
      </w:r>
      <w:proofErr w:type="spellEnd"/>
      <w:r w:rsidRPr="00F06561">
        <w:rPr>
          <w:cs/>
          <w:lang w:val="th-TH"/>
        </w:rPr>
        <w:t>ที่ &lt;ที่อยู่อี</w:t>
      </w:r>
      <w:proofErr w:type="spellStart"/>
      <w:r w:rsidRPr="00F06561">
        <w:rPr>
          <w:cs/>
          <w:lang w:val="th-TH"/>
        </w:rPr>
        <w:t>เมล</w:t>
      </w:r>
      <w:proofErr w:type="spellEnd"/>
      <w:r w:rsidRPr="00F06561">
        <w:rPr>
          <w:cs/>
          <w:lang w:val="th-TH"/>
        </w:rPr>
        <w:t xml:space="preserve">&gt; หรือทางโทรศัพท์ที่ &lt;หมายเลขโทรศัพท์&gt; </w:t>
      </w:r>
      <w:r w:rsidR="006733A5">
        <w:rPr>
          <w:rFonts w:hint="cs"/>
          <w:cs/>
          <w:lang w:val="th-TH"/>
        </w:rPr>
        <w:t xml:space="preserve">ได้ตลอดเวลา </w:t>
      </w:r>
      <w:r w:rsidRPr="00F06561">
        <w:rPr>
          <w:cs/>
          <w:lang w:val="th-TH"/>
        </w:rPr>
        <w:t>เราจะติดต่อหาคุณในสัปดาห์หน้าเพื่อพูดคุยเกี่ยวกับความคืบหน้าของข้อเสนอ</w:t>
      </w:r>
    </w:p>
    <w:p w:rsidR="006733A5" w:rsidRDefault="006733A5" w:rsidP="006B3DFE">
      <w:pPr>
        <w:rPr>
          <w:szCs w:val="18"/>
          <w:cs/>
          <w:lang w:val="th-TH"/>
        </w:rPr>
      </w:pPr>
    </w:p>
    <w:p w:rsidR="00302022" w:rsidRPr="00F06561" w:rsidRDefault="00CD270A" w:rsidP="006B3DFE">
      <w:r w:rsidRPr="00F06561">
        <w:rPr>
          <w:cs/>
          <w:lang w:val="th-TH"/>
        </w:rPr>
        <w:t>ขอบคุณที่รับพิจารณา</w:t>
      </w:r>
    </w:p>
    <w:p w:rsidR="00302022" w:rsidRPr="00F06561" w:rsidRDefault="00CD270A" w:rsidP="006B3DFE">
      <w:pPr>
        <w:spacing w:before="1400"/>
      </w:pPr>
      <w:r w:rsidRPr="00F06561">
        <w:rPr>
          <w:cs/>
          <w:lang w:val="th-TH"/>
        </w:rPr>
        <w:t>&lt;ชื่อ&gt;</w:t>
      </w:r>
      <w:r w:rsidRPr="00F06561">
        <w:br/>
      </w:r>
      <w:r w:rsidRPr="00F06561">
        <w:rPr>
          <w:cs/>
          <w:lang w:val="th-TH"/>
        </w:rPr>
        <w:t>&lt;ตำแหน่ง&gt;</w:t>
      </w:r>
    </w:p>
    <w:sectPr w:rsidR="00302022" w:rsidRPr="00F06561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A6" w:rsidRDefault="00D730A6">
      <w:r>
        <w:separator/>
      </w:r>
    </w:p>
  </w:endnote>
  <w:endnote w:type="continuationSeparator" w:id="0">
    <w:p w:rsidR="00D730A6" w:rsidRDefault="00D7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A6" w:rsidRDefault="00D730A6">
      <w:r>
        <w:separator/>
      </w:r>
    </w:p>
  </w:footnote>
  <w:footnote w:type="continuationSeparator" w:id="0">
    <w:p w:rsidR="00D730A6" w:rsidRDefault="00D7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22" w:rsidRDefault="00CD270A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กล่องข้อความ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022" w:rsidRDefault="00CD270A">
                          <w:pPr>
                            <w:pStyle w:val="af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070AB" w:rsidRPr="00B070AB">
                            <w:rPr>
                              <w:rFonts w:cs="Arial Black"/>
                              <w:lang w:val="th-TH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" filled="f" stroked="f" strokeweight=".5pt">
              <v:textbox style="mso-fit-shape-to-text:t" inset="0,0,0,0">
                <w:txbxContent>
                  <w:p w:rsidR="00302022" w:rsidRDefault="00CD270A">
                    <w:pPr>
                      <w:pStyle w:val="af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070AB" w:rsidRPr="00B070AB">
                      <w:rPr>
                        <w:rFonts w:cs="Arial Black"/>
                        <w:lang w:val="th-TH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formsDesign/>
  <w:defaultTabStop w:val="720"/>
  <w:defaultTableStyle w:val="af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22"/>
    <w:rsid w:val="0002774E"/>
    <w:rsid w:val="000862DB"/>
    <w:rsid w:val="000C6B59"/>
    <w:rsid w:val="000D6943"/>
    <w:rsid w:val="00236387"/>
    <w:rsid w:val="002371AF"/>
    <w:rsid w:val="00282450"/>
    <w:rsid w:val="00302022"/>
    <w:rsid w:val="003531A2"/>
    <w:rsid w:val="003C6045"/>
    <w:rsid w:val="003F40B7"/>
    <w:rsid w:val="004F2852"/>
    <w:rsid w:val="00551E1A"/>
    <w:rsid w:val="005F11A2"/>
    <w:rsid w:val="006733A5"/>
    <w:rsid w:val="006B3DFE"/>
    <w:rsid w:val="006D5249"/>
    <w:rsid w:val="006E4078"/>
    <w:rsid w:val="006F0531"/>
    <w:rsid w:val="007139B5"/>
    <w:rsid w:val="007F069B"/>
    <w:rsid w:val="00812236"/>
    <w:rsid w:val="008350DB"/>
    <w:rsid w:val="00851914"/>
    <w:rsid w:val="00990490"/>
    <w:rsid w:val="009E64F7"/>
    <w:rsid w:val="009F056B"/>
    <w:rsid w:val="00A93FE6"/>
    <w:rsid w:val="00AC4619"/>
    <w:rsid w:val="00B070AB"/>
    <w:rsid w:val="00B34FAE"/>
    <w:rsid w:val="00B565CB"/>
    <w:rsid w:val="00B75FE4"/>
    <w:rsid w:val="00C4256C"/>
    <w:rsid w:val="00C565AC"/>
    <w:rsid w:val="00C937C4"/>
    <w:rsid w:val="00CD270A"/>
    <w:rsid w:val="00D730A6"/>
    <w:rsid w:val="00E12A6F"/>
    <w:rsid w:val="00E406B5"/>
    <w:rsid w:val="00E6065D"/>
    <w:rsid w:val="00E9415D"/>
    <w:rsid w:val="00F06561"/>
    <w:rsid w:val="00F515CC"/>
    <w:rsid w:val="00F92858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en-US" w:bidi="th-TH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6561"/>
    <w:pPr>
      <w:spacing w:after="0" w:line="240" w:lineRule="auto"/>
    </w:pPr>
    <w:rPr>
      <w:rFonts w:ascii="Leelawadee" w:eastAsia="Leelawadee" w:hAnsi="Leelawadee" w:cs="Leelawadee"/>
    </w:rPr>
  </w:style>
  <w:style w:type="paragraph" w:styleId="1">
    <w:name w:val="heading 1"/>
    <w:basedOn w:val="a0"/>
    <w:next w:val="a0"/>
    <w:link w:val="10"/>
    <w:uiPriority w:val="9"/>
    <w:qFormat/>
    <w:rsid w:val="00F06561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F06561"/>
    <w:pPr>
      <w:keepNext/>
      <w:keepLines/>
      <w:spacing w:before="360" w:after="120"/>
      <w:outlineLvl w:val="1"/>
    </w:pPr>
    <w:rPr>
      <w:b/>
      <w:bCs/>
      <w:color w:val="5B9BD5" w:themeColor="accent1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6561"/>
    <w:pPr>
      <w:keepNext/>
      <w:keepLines/>
      <w:spacing w:before="40"/>
      <w:outlineLvl w:val="2"/>
    </w:pPr>
    <w:rPr>
      <w:b/>
      <w:bCs/>
      <w:color w:val="1F4D78" w:themeColor="accent1" w:themeShade="7F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F06561"/>
    <w:pPr>
      <w:pBdr>
        <w:left w:val="double" w:sz="18" w:space="4" w:color="1F4E79" w:themeColor="accent1" w:themeShade="80"/>
      </w:pBdr>
      <w:spacing w:line="420" w:lineRule="exact"/>
    </w:pPr>
    <w:rPr>
      <w:b/>
      <w:bCs/>
      <w:caps/>
      <w:color w:val="1F4E79" w:themeColor="accent1" w:themeShade="80"/>
      <w:kern w:val="28"/>
      <w:sz w:val="44"/>
      <w:szCs w:val="44"/>
    </w:rPr>
  </w:style>
  <w:style w:type="character" w:customStyle="1" w:styleId="a5">
    <w:name w:val="ชื่อเรื่อง อักขระ"/>
    <w:basedOn w:val="a1"/>
    <w:link w:val="a4"/>
    <w:uiPriority w:val="10"/>
    <w:rsid w:val="00F06561"/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table" w:styleId="a6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next w:val="a0"/>
    <w:link w:val="a8"/>
    <w:uiPriority w:val="11"/>
    <w:qFormat/>
    <w:rsid w:val="00F06561"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sz w:val="32"/>
    </w:rPr>
  </w:style>
  <w:style w:type="character" w:customStyle="1" w:styleId="a8">
    <w:name w:val="ชื่อเรื่องรอง อักขระ"/>
    <w:basedOn w:val="a1"/>
    <w:link w:val="a7"/>
    <w:uiPriority w:val="11"/>
    <w:rsid w:val="00F06561"/>
    <w:rPr>
      <w:rFonts w:ascii="Leelawadee" w:eastAsia="Leelawadee" w:hAnsi="Leelawadee" w:cs="Leelawadee"/>
      <w:b/>
      <w:bCs/>
      <w:color w:val="5B9BD5" w:themeColor="accent1"/>
      <w:sz w:val="32"/>
      <w:szCs w:val="32"/>
    </w:rPr>
  </w:style>
  <w:style w:type="character" w:customStyle="1" w:styleId="10">
    <w:name w:val="หัวเรื่อง 1 อักขระ"/>
    <w:basedOn w:val="a1"/>
    <w:link w:val="1"/>
    <w:uiPriority w:val="9"/>
    <w:rsid w:val="00F06561"/>
    <w:rPr>
      <w:rFonts w:ascii="Leelawadee" w:eastAsia="Leelawadee" w:hAnsi="Leelawadee" w:cs="Leelawadee"/>
      <w:b/>
      <w:bCs/>
      <w:caps/>
      <w:color w:val="1F4E79" w:themeColor="accent1" w:themeShade="80"/>
      <w:sz w:val="40"/>
      <w:szCs w:val="40"/>
    </w:rPr>
  </w:style>
  <w:style w:type="table" w:customStyle="1" w:styleId="a9">
    <w:name w:val="ตารางคำแนะนำ"/>
    <w:basedOn w:val="a2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ข้อความแนะนำ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styleId="ac">
    <w:name w:val="No Spacing"/>
    <w:uiPriority w:val="36"/>
    <w:qFormat/>
    <w:rsid w:val="00F06561"/>
    <w:pPr>
      <w:spacing w:after="0" w:line="240" w:lineRule="auto"/>
    </w:pPr>
    <w:rPr>
      <w:rFonts w:ascii="Leelawadee" w:eastAsia="Leelawadee" w:hAnsi="Leelawadee" w:cs="Leelawadee"/>
      <w:sz w:val="32"/>
      <w:szCs w:val="32"/>
    </w:rPr>
  </w:style>
  <w:style w:type="character" w:customStyle="1" w:styleId="20">
    <w:name w:val="หัวเรื่อง 2 อักขระ"/>
    <w:basedOn w:val="a1"/>
    <w:link w:val="2"/>
    <w:uiPriority w:val="9"/>
    <w:rsid w:val="00F06561"/>
    <w:rPr>
      <w:rFonts w:ascii="Leelawadee" w:eastAsia="Leelawadee" w:hAnsi="Leelawadee" w:cs="Leelawadee"/>
      <w:b/>
      <w:bCs/>
      <w:color w:val="5B9BD5" w:themeColor="accent1"/>
      <w:sz w:val="24"/>
      <w:szCs w:val="24"/>
    </w:rPr>
  </w:style>
  <w:style w:type="paragraph" w:customStyle="1" w:styleId="a">
    <w:name w:val="สัญลักษณ์แสดงหัวข้อย่อยของรายการ"/>
    <w:basedOn w:val="a0"/>
    <w:uiPriority w:val="1"/>
    <w:unhideWhenUsed/>
    <w:qFormat/>
    <w:rsid w:val="00F06561"/>
    <w:pPr>
      <w:numPr>
        <w:numId w:val="2"/>
      </w:numPr>
      <w:ind w:left="431" w:hanging="289"/>
    </w:pPr>
    <w:rPr>
      <w:sz w:val="32"/>
    </w:r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</w:pPr>
  </w:style>
  <w:style w:type="character" w:customStyle="1" w:styleId="ae">
    <w:name w:val="หัวกระดาษ อักขระ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ท้ายกระดาษ อักขระ"/>
    <w:basedOn w:val="a1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ตารางที่มีเส้น 4 เน้น 1"/>
    <w:basedOn w:val="a2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f1">
    <w:name w:val="Grid Table Light"/>
    <w:basedOn w:val="a2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ตารางข้อเสนอ"/>
    <w:basedOn w:val="a2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3">
    <w:name w:val="footnote text"/>
    <w:basedOn w:val="a0"/>
    <w:link w:val="af4"/>
    <w:uiPriority w:val="12"/>
    <w:unhideWhenUsed/>
    <w:qFormat/>
    <w:rsid w:val="00F06561"/>
    <w:pPr>
      <w:spacing w:before="140"/>
    </w:pPr>
    <w:rPr>
      <w:i/>
      <w:iCs/>
      <w:sz w:val="14"/>
      <w:szCs w:val="18"/>
    </w:rPr>
  </w:style>
  <w:style w:type="character" w:customStyle="1" w:styleId="af4">
    <w:name w:val="ข้อความเชิงอรรถ อักขระ"/>
    <w:basedOn w:val="a1"/>
    <w:link w:val="af3"/>
    <w:uiPriority w:val="12"/>
    <w:rsid w:val="00F06561"/>
    <w:rPr>
      <w:rFonts w:ascii="Leelawadee" w:eastAsia="Leelawadee" w:hAnsi="Leelawadee" w:cs="Leelawadee"/>
      <w:i/>
      <w:iCs/>
      <w:sz w:val="14"/>
      <w:szCs w:val="18"/>
    </w:rPr>
  </w:style>
  <w:style w:type="paragraph" w:customStyle="1" w:styleId="af5">
    <w:name w:val="ทศนิยมข้อความแบบตาราง"/>
    <w:basedOn w:val="a0"/>
    <w:uiPriority w:val="12"/>
    <w:qFormat/>
    <w:rsid w:val="00F06561"/>
    <w:pPr>
      <w:tabs>
        <w:tab w:val="decimal" w:pos="936"/>
      </w:tabs>
      <w:spacing w:before="120" w:after="120"/>
    </w:pPr>
    <w:rPr>
      <w:sz w:val="32"/>
    </w:rPr>
  </w:style>
  <w:style w:type="paragraph" w:styleId="af6">
    <w:name w:val="Signature"/>
    <w:basedOn w:val="a0"/>
    <w:link w:val="af7"/>
    <w:uiPriority w:val="12"/>
    <w:unhideWhenUsed/>
    <w:qFormat/>
    <w:rsid w:val="00F06561"/>
    <w:pPr>
      <w:spacing w:before="960"/>
    </w:pPr>
    <w:rPr>
      <w:sz w:val="32"/>
    </w:rPr>
  </w:style>
  <w:style w:type="character" w:customStyle="1" w:styleId="af7">
    <w:name w:val="ลายเซ็น อักขระ"/>
    <w:basedOn w:val="a1"/>
    <w:link w:val="af6"/>
    <w:uiPriority w:val="12"/>
    <w:rsid w:val="00F06561"/>
    <w:rPr>
      <w:rFonts w:ascii="Leelawadee" w:eastAsia="Leelawadee" w:hAnsi="Leelawadee" w:cs="Leelawadee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F06561"/>
    <w:rPr>
      <w:rFonts w:ascii="Leelawadee" w:eastAsia="Leelawadee" w:hAnsi="Leelawadee" w:cs="Leelawadee"/>
      <w:b/>
      <w:bCs/>
      <w:color w:val="1F4D78" w:themeColor="accent1" w:themeShade="7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B8E764-8E9D-406F-BA38-5497F2B91A73}"/>
      </w:docPartPr>
      <w:docPartBody>
        <w:p w:rsidR="0003747F" w:rsidRDefault="00317F63">
          <w:r>
            <w:rPr>
              <w:rStyle w:val="a4"/>
              <w:rFonts w:cs="Angsana New"/>
              <w:cs/>
              <w:lang w:val="th-TH"/>
            </w:rPr>
            <w:t>คลิกที่นี่เพื่อใส่ข้อความ</w:t>
          </w:r>
        </w:p>
      </w:docPartBody>
    </w:docPart>
    <w:docPart>
      <w:docPartPr>
        <w:name w:val="8C86283F4C8147B5A2A478AFE0E05D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8EA9D0-5E13-4AD0-9488-72BCE7AA70A5}"/>
      </w:docPartPr>
      <w:docPartBody>
        <w:p w:rsidR="0003747F" w:rsidRDefault="00C0507F" w:rsidP="00C0507F">
          <w:pPr>
            <w:pStyle w:val="8C86283F4C8147B5A2A478AFE0E05DDB13"/>
          </w:pPr>
          <w:r w:rsidRPr="00F06561">
            <w:rPr>
              <w:rStyle w:val="a4"/>
              <w:sz w:val="20"/>
              <w:cs/>
              <w:lang w:val="th-TH"/>
            </w:rPr>
            <w:t>&lt;บริษัทของคุณ&gt;</w:t>
          </w:r>
        </w:p>
      </w:docPartBody>
    </w:docPart>
    <w:docPart>
      <w:docPartPr>
        <w:name w:val="8E4BBE8093A34DC8B9121D8B85AA1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29DD24-D5E0-4D0F-9408-E532ADA0F43C}"/>
      </w:docPartPr>
      <w:docPartBody>
        <w:p w:rsidR="0003747F" w:rsidRDefault="00C0507F" w:rsidP="00C0507F">
          <w:pPr>
            <w:pStyle w:val="8E4BBE8093A34DC8B9121D8B85AA18E413"/>
          </w:pPr>
          <w:r w:rsidRPr="00F06561">
            <w:rPr>
              <w:rStyle w:val="a4"/>
              <w:sz w:val="20"/>
              <w:cs/>
              <w:lang w:val="th-TH"/>
            </w:rPr>
            <w:t>&lt;ชื่อบริษัทลูกค้า&gt;</w:t>
          </w:r>
        </w:p>
      </w:docPartBody>
    </w:docPart>
    <w:docPart>
      <w:docPartPr>
        <w:name w:val="0EBEA4634EF8480F811016059831CF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7A20D7-457E-4E8E-ADD3-D80EFF410878}"/>
      </w:docPartPr>
      <w:docPartBody>
        <w:p w:rsidR="0003747F" w:rsidRDefault="00C0507F" w:rsidP="00C0507F">
          <w:pPr>
            <w:pStyle w:val="0EBEA4634EF8480F811016059831CF9314"/>
          </w:pPr>
          <w:r w:rsidRPr="00F06561">
            <w:rPr>
              <w:szCs w:val="38"/>
              <w:cs/>
              <w:lang w:val="th-TH"/>
            </w:rPr>
            <w:t>&lt;บริษัทของคุณ&gt;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9B5"/>
    <w:multiLevelType w:val="multilevel"/>
    <w:tmpl w:val="25E6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F"/>
    <w:rsid w:val="00016600"/>
    <w:rsid w:val="0003747F"/>
    <w:rsid w:val="001851D0"/>
    <w:rsid w:val="001B6AE5"/>
    <w:rsid w:val="002A7CDC"/>
    <w:rsid w:val="0031352D"/>
    <w:rsid w:val="0031679D"/>
    <w:rsid w:val="00317F63"/>
    <w:rsid w:val="003277A0"/>
    <w:rsid w:val="00384911"/>
    <w:rsid w:val="003D70FA"/>
    <w:rsid w:val="00500DED"/>
    <w:rsid w:val="005272BA"/>
    <w:rsid w:val="005F6C40"/>
    <w:rsid w:val="006D5274"/>
    <w:rsid w:val="00701453"/>
    <w:rsid w:val="00761F9A"/>
    <w:rsid w:val="008042D1"/>
    <w:rsid w:val="008B2913"/>
    <w:rsid w:val="008C6992"/>
    <w:rsid w:val="008E6A57"/>
    <w:rsid w:val="008F6407"/>
    <w:rsid w:val="009E45EE"/>
    <w:rsid w:val="00AE21D8"/>
    <w:rsid w:val="00B11627"/>
    <w:rsid w:val="00B22D2D"/>
    <w:rsid w:val="00B96F36"/>
    <w:rsid w:val="00BF2B99"/>
    <w:rsid w:val="00C0507F"/>
    <w:rsid w:val="00CB3BBC"/>
    <w:rsid w:val="00E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C0507F"/>
    <w:rPr>
      <w:color w:val="808080"/>
    </w:rPr>
  </w:style>
  <w:style w:type="paragraph" w:customStyle="1" w:styleId="a">
    <w:name w:val="สัญลักษณ์แสดงหัวข้อย่อยของรายการ"/>
    <w:basedOn w:val="a0"/>
    <w:uiPriority w:val="99"/>
    <w:unhideWhenUsed/>
    <w:qFormat/>
    <w:pPr>
      <w:numPr>
        <w:numId w:val="1"/>
      </w:numPr>
      <w:spacing w:after="60" w:line="288" w:lineRule="auto"/>
    </w:pPr>
    <w:rPr>
      <w:color w:val="404040" w:themeColor="text1" w:themeTint="BF"/>
      <w:sz w:val="18"/>
    </w:rPr>
  </w:style>
  <w:style w:type="paragraph" w:customStyle="1" w:styleId="F60398B38C5742E9A4F34E302CB53117">
    <w:name w:val="F60398B38C5742E9A4F34E302CB53117"/>
    <w:pPr>
      <w:spacing w:after="160" w:line="259" w:lineRule="auto"/>
    </w:pPr>
    <w:rPr>
      <w:kern w:val="2"/>
      <w14:ligatures w14:val="standard"/>
    </w:rPr>
  </w:style>
  <w:style w:type="paragraph" w:customStyle="1" w:styleId="0B364214264E4E6BA48FA61DC2BB66AF">
    <w:name w:val="0B364214264E4E6BA48FA61DC2BB66AF"/>
    <w:pPr>
      <w:spacing w:after="160" w:line="259" w:lineRule="auto"/>
    </w:pPr>
    <w:rPr>
      <w:kern w:val="2"/>
      <w14:ligatures w14:val="standard"/>
    </w:rPr>
  </w:style>
  <w:style w:type="paragraph" w:customStyle="1" w:styleId="0F99072449CE42BEA8EE508DDB9C4B58">
    <w:name w:val="0F99072449CE42BEA8EE508DDB9C4B58"/>
    <w:pPr>
      <w:spacing w:after="160" w:line="259" w:lineRule="auto"/>
    </w:pPr>
    <w:rPr>
      <w:kern w:val="2"/>
      <w14:ligatures w14:val="standard"/>
    </w:rPr>
  </w:style>
  <w:style w:type="paragraph" w:customStyle="1" w:styleId="C0C22BAF75A142A5A8F2D8CE946362C1">
    <w:name w:val="C0C22BAF75A142A5A8F2D8CE946362C1"/>
    <w:pPr>
      <w:spacing w:after="160" w:line="259" w:lineRule="auto"/>
    </w:pPr>
    <w:rPr>
      <w:kern w:val="2"/>
      <w14:ligatures w14:val="standard"/>
    </w:rPr>
  </w:style>
  <w:style w:type="paragraph" w:customStyle="1" w:styleId="336BAA7DEA3C43BC9E1E38BDC019F61A">
    <w:name w:val="336BAA7DEA3C43BC9E1E38BDC019F61A"/>
    <w:pPr>
      <w:spacing w:after="160" w:line="259" w:lineRule="auto"/>
    </w:pPr>
    <w:rPr>
      <w:kern w:val="2"/>
      <w14:ligatures w14:val="standard"/>
    </w:rPr>
  </w:style>
  <w:style w:type="paragraph" w:customStyle="1" w:styleId="E42C277723A94E6AB68AA1586CA433B1">
    <w:name w:val="E42C277723A94E6AB68AA1586CA433B1"/>
    <w:pPr>
      <w:spacing w:after="160" w:line="259" w:lineRule="auto"/>
    </w:pPr>
    <w:rPr>
      <w:kern w:val="2"/>
      <w14:ligatures w14:val="standard"/>
    </w:rPr>
  </w:style>
  <w:style w:type="paragraph" w:customStyle="1" w:styleId="187AFE31CBD946389653B840157E7C20">
    <w:name w:val="187AFE31CBD946389653B840157E7C20"/>
    <w:pPr>
      <w:spacing w:after="160" w:line="259" w:lineRule="auto"/>
    </w:pPr>
    <w:rPr>
      <w:kern w:val="2"/>
      <w14:ligatures w14:val="standard"/>
    </w:rPr>
  </w:style>
  <w:style w:type="paragraph" w:customStyle="1" w:styleId="40E685D26BA14DBCAFFE5F1F3ECC5246">
    <w:name w:val="40E685D26BA14DBCAFFE5F1F3ECC5246"/>
    <w:pPr>
      <w:spacing w:after="160" w:line="259" w:lineRule="auto"/>
    </w:pPr>
    <w:rPr>
      <w:kern w:val="2"/>
      <w14:ligatures w14:val="standard"/>
    </w:rPr>
  </w:style>
  <w:style w:type="paragraph" w:customStyle="1" w:styleId="41AB9C8C923641DFBB7B47E339FF8F71">
    <w:name w:val="41AB9C8C923641DFBB7B47E339FF8F71"/>
    <w:pPr>
      <w:spacing w:after="160" w:line="259" w:lineRule="auto"/>
    </w:pPr>
    <w:rPr>
      <w:kern w:val="2"/>
      <w14:ligatures w14:val="standard"/>
    </w:rPr>
  </w:style>
  <w:style w:type="paragraph" w:customStyle="1" w:styleId="E4FE318B007C49698AFEF38B465B6ABA">
    <w:name w:val="E4FE318B007C49698AFEF38B465B6ABA"/>
    <w:pPr>
      <w:spacing w:after="160" w:line="259" w:lineRule="auto"/>
    </w:pPr>
    <w:rPr>
      <w:kern w:val="2"/>
      <w14:ligatures w14:val="standard"/>
    </w:rPr>
  </w:style>
  <w:style w:type="paragraph" w:customStyle="1" w:styleId="CB4C598CB58C4B1FBF0F137795B54046">
    <w:name w:val="CB4C598CB58C4B1FBF0F137795B54046"/>
    <w:pPr>
      <w:spacing w:after="160" w:line="259" w:lineRule="auto"/>
    </w:pPr>
    <w:rPr>
      <w:kern w:val="2"/>
      <w14:ligatures w14:val="standard"/>
    </w:rPr>
  </w:style>
  <w:style w:type="paragraph" w:customStyle="1" w:styleId="BD0D7C58A0414426A2D37D68868DC758">
    <w:name w:val="BD0D7C58A0414426A2D37D68868DC758"/>
    <w:pPr>
      <w:spacing w:after="160" w:line="259" w:lineRule="auto"/>
    </w:pPr>
    <w:rPr>
      <w:kern w:val="2"/>
      <w14:ligatures w14:val="standard"/>
    </w:rPr>
  </w:style>
  <w:style w:type="paragraph" w:customStyle="1" w:styleId="6F3D8C0306184BFDAC07EC1DD4205F97">
    <w:name w:val="6F3D8C0306184BFDAC07EC1DD4205F97"/>
    <w:pPr>
      <w:spacing w:after="160" w:line="259" w:lineRule="auto"/>
    </w:pPr>
    <w:rPr>
      <w:kern w:val="2"/>
      <w14:ligatures w14:val="standard"/>
    </w:rPr>
  </w:style>
  <w:style w:type="paragraph" w:customStyle="1" w:styleId="068AD84BAC0B427BB5D5ADDB091C75DC">
    <w:name w:val="068AD84BAC0B427BB5D5ADDB091C75DC"/>
    <w:pPr>
      <w:spacing w:after="160" w:line="259" w:lineRule="auto"/>
    </w:pPr>
    <w:rPr>
      <w:kern w:val="2"/>
      <w14:ligatures w14:val="standard"/>
    </w:rPr>
  </w:style>
  <w:style w:type="paragraph" w:customStyle="1" w:styleId="243BB96878644EF9A559E3DD2A91D771">
    <w:name w:val="243BB96878644EF9A559E3DD2A91D771"/>
    <w:pPr>
      <w:spacing w:after="160" w:line="259" w:lineRule="auto"/>
    </w:pPr>
    <w:rPr>
      <w:kern w:val="2"/>
      <w14:ligatures w14:val="standard"/>
    </w:rPr>
  </w:style>
  <w:style w:type="paragraph" w:customStyle="1" w:styleId="B0A40CB70D5444179B5E80FF925E45F6">
    <w:name w:val="B0A40CB70D5444179B5E80FF925E45F6"/>
    <w:pPr>
      <w:spacing w:after="160" w:line="259" w:lineRule="auto"/>
    </w:pPr>
    <w:rPr>
      <w:kern w:val="2"/>
      <w14:ligatures w14:val="standard"/>
    </w:rPr>
  </w:style>
  <w:style w:type="paragraph" w:customStyle="1" w:styleId="8C86283F4C8147B5A2A478AFE0E05DDB7">
    <w:name w:val="8C86283F4C8147B5A2A478AFE0E05DDB7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8E4BBE8093A34DC8B9121D8B85AA18E47">
    <w:name w:val="8E4BBE8093A34DC8B9121D8B85AA18E47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438A71BE9C7444595E7D5103B5BFEDC3">
    <w:name w:val="B438A71BE9C7444595E7D5103B5BFEDC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EE3E809A3ACD453CB0C4B7B97F6B45F23">
    <w:name w:val="EE3E809A3ACD453CB0C4B7B97F6B45F2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3D7825E4DC1450291A994A1422339033">
    <w:name w:val="B3D7825E4DC1450291A994A142233903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18ED742D44541FEA1467358A4230BD83">
    <w:name w:val="B18ED742D44541FEA1467358A4230BD8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51FDB89849194CBB81C17C89A4F7B6E23">
    <w:name w:val="51FDB89849194CBB81C17C89A4F7B6E2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4B48AD9ADC1A4C0C9A4BA9E37BE3571B3">
    <w:name w:val="4B48AD9ADC1A4C0C9A4BA9E37BE3571B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BFB4F9F102184465A38CD28AF0FD64773">
    <w:name w:val="BFB4F9F102184465A38CD28AF0FD6477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4C45347AC2CA4961A7DBCD36D58F225A3">
    <w:name w:val="4C45347AC2CA4961A7DBCD36D58F225A3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740F535D79A04826A21A7CC910106F801">
    <w:name w:val="740F535D79A04826A21A7CC910106F801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29CC099D593449FDA0F064800460CC161">
    <w:name w:val="29CC099D593449FDA0F064800460CC161"/>
    <w:pPr>
      <w:spacing w:after="180" w:line="288" w:lineRule="auto"/>
    </w:pPr>
    <w:rPr>
      <w:color w:val="404040" w:themeColor="text1" w:themeTint="BF"/>
      <w:sz w:val="18"/>
    </w:rPr>
  </w:style>
  <w:style w:type="paragraph" w:customStyle="1" w:styleId="0EBEA4634EF8480F811016059831CF93">
    <w:name w:val="0EBEA4634EF8480F811016059831CF93"/>
    <w:rsid w:val="00B96F36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">
    <w:name w:val="8C86283F4C8147B5A2A478AFE0E05DDB"/>
    <w:rsid w:val="00B96F36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">
    <w:name w:val="8E4BBE8093A34DC8B9121D8B85AA18E4"/>
    <w:rsid w:val="00B96F36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">
    <w:name w:val="0EBEA4634EF8480F811016059831CF931"/>
    <w:rsid w:val="0031352D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0EBEA4634EF8480F811016059831CF932">
    <w:name w:val="0EBEA4634EF8480F811016059831CF932"/>
    <w:rsid w:val="009E45EE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1">
    <w:name w:val="8C86283F4C8147B5A2A478AFE0E05DDB1"/>
    <w:rsid w:val="009E45EE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1">
    <w:name w:val="8E4BBE8093A34DC8B9121D8B85AA18E41"/>
    <w:rsid w:val="009E45EE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3">
    <w:name w:val="0EBEA4634EF8480F811016059831CF933"/>
    <w:rsid w:val="009E45EE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0EBEA4634EF8480F811016059831CF934">
    <w:name w:val="0EBEA4634EF8480F811016059831CF934"/>
    <w:rsid w:val="003D70FA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2">
    <w:name w:val="8C86283F4C8147B5A2A478AFE0E05DDB2"/>
    <w:rsid w:val="003D70FA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2">
    <w:name w:val="8E4BBE8093A34DC8B9121D8B85AA18E42"/>
    <w:rsid w:val="003D70FA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5">
    <w:name w:val="0EBEA4634EF8480F811016059831CF935"/>
    <w:rsid w:val="002A7CDC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3">
    <w:name w:val="8C86283F4C8147B5A2A478AFE0E05DDB3"/>
    <w:rsid w:val="002A7CDC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3">
    <w:name w:val="8E4BBE8093A34DC8B9121D8B85AA18E43"/>
    <w:rsid w:val="002A7CDC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6">
    <w:name w:val="0EBEA4634EF8480F811016059831CF936"/>
    <w:rsid w:val="00B22D2D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4">
    <w:name w:val="8C86283F4C8147B5A2A478AFE0E05DDB4"/>
    <w:rsid w:val="00B22D2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4">
    <w:name w:val="8E4BBE8093A34DC8B9121D8B85AA18E44"/>
    <w:rsid w:val="00B22D2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7">
    <w:name w:val="0EBEA4634EF8480F811016059831CF937"/>
    <w:rsid w:val="008042D1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5">
    <w:name w:val="8C86283F4C8147B5A2A478AFE0E05DDB5"/>
    <w:rsid w:val="008042D1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5">
    <w:name w:val="8E4BBE8093A34DC8B9121D8B85AA18E45"/>
    <w:rsid w:val="008042D1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8">
    <w:name w:val="0EBEA4634EF8480F811016059831CF938"/>
    <w:rsid w:val="008E6A57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6">
    <w:name w:val="8C86283F4C8147B5A2A478AFE0E05DDB6"/>
    <w:rsid w:val="008E6A57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6">
    <w:name w:val="8E4BBE8093A34DC8B9121D8B85AA18E46"/>
    <w:rsid w:val="008E6A57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9">
    <w:name w:val="0EBEA4634EF8480F811016059831CF939"/>
    <w:rsid w:val="00500DED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8">
    <w:name w:val="8C86283F4C8147B5A2A478AFE0E05DDB8"/>
    <w:rsid w:val="00500DE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8">
    <w:name w:val="8E4BBE8093A34DC8B9121D8B85AA18E48"/>
    <w:rsid w:val="00500DE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0">
    <w:name w:val="0EBEA4634EF8480F811016059831CF9310"/>
    <w:rsid w:val="00016600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9">
    <w:name w:val="8C86283F4C8147B5A2A478AFE0E05DDB9"/>
    <w:rsid w:val="00016600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9">
    <w:name w:val="8E4BBE8093A34DC8B9121D8B85AA18E49"/>
    <w:rsid w:val="00016600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1">
    <w:name w:val="0EBEA4634EF8480F811016059831CF9311"/>
    <w:rsid w:val="0031679D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10">
    <w:name w:val="8C86283F4C8147B5A2A478AFE0E05DDB10"/>
    <w:rsid w:val="0031679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10">
    <w:name w:val="8E4BBE8093A34DC8B9121D8B85AA18E410"/>
    <w:rsid w:val="0031679D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2">
    <w:name w:val="0EBEA4634EF8480F811016059831CF9312"/>
    <w:rsid w:val="00CB3BBC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11">
    <w:name w:val="8C86283F4C8147B5A2A478AFE0E05DDB11"/>
    <w:rsid w:val="00CB3BBC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11">
    <w:name w:val="8E4BBE8093A34DC8B9121D8B85AA18E411"/>
    <w:rsid w:val="00CB3BBC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3">
    <w:name w:val="0EBEA4634EF8480F811016059831CF9313"/>
    <w:rsid w:val="00384911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12">
    <w:name w:val="8C86283F4C8147B5A2A478AFE0E05DDB12"/>
    <w:rsid w:val="00384911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12">
    <w:name w:val="8E4BBE8093A34DC8B9121D8B85AA18E412"/>
    <w:rsid w:val="00384911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0EBEA4634EF8480F811016059831CF9314">
    <w:name w:val="0EBEA4634EF8480F811016059831CF9314"/>
    <w:rsid w:val="00C0507F"/>
    <w:pPr>
      <w:pBdr>
        <w:left w:val="double" w:sz="18" w:space="4" w:color="1F4E79" w:themeColor="accent1" w:themeShade="80"/>
      </w:pBdr>
      <w:spacing w:after="0" w:line="420" w:lineRule="exact"/>
    </w:pPr>
    <w:rPr>
      <w:rFonts w:ascii="Leelawadee" w:eastAsia="Leelawadee" w:hAnsi="Leelawadee" w:cs="Leelawadee"/>
      <w:b/>
      <w:bCs/>
      <w:caps/>
      <w:color w:val="1F4E79" w:themeColor="accent1" w:themeShade="80"/>
      <w:kern w:val="28"/>
      <w:sz w:val="44"/>
      <w:szCs w:val="44"/>
    </w:rPr>
  </w:style>
  <w:style w:type="paragraph" w:customStyle="1" w:styleId="8C86283F4C8147B5A2A478AFE0E05DDB13">
    <w:name w:val="8C86283F4C8147B5A2A478AFE0E05DDB13"/>
    <w:rsid w:val="00C0507F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  <w:style w:type="paragraph" w:customStyle="1" w:styleId="8E4BBE8093A34DC8B9121D8B85AA18E413">
    <w:name w:val="8E4BBE8093A34DC8B9121D8B85AA18E413"/>
    <w:rsid w:val="00C0507F"/>
    <w:pPr>
      <w:spacing w:after="0" w:line="240" w:lineRule="auto"/>
    </w:pPr>
    <w:rPr>
      <w:rFonts w:ascii="Leelawadee" w:eastAsia="Leelawadee" w:hAnsi="Leelawadee" w:cs="Leelawadee"/>
      <w:color w:val="404040" w:themeColor="text1" w:themeTint="BF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ใช้แม่แบบข้อเสนอนี้เพื่อนำเสนอบริการแก่ผู้ที่จะมาเป็นลูกค้าของคุณในอนาคต ปรับแต่งเนื้อหาในแม่แบบตามต้องการเพื่อให้เหมาะกับธุรกิจของคุณ และใช้คำแนะนำที่เป็นประโยชน์ที่ให้ไว้เป็นแนวทาง ใส่ข้อมูลบริษัทของคุณและเพิ่มความเป็นมืออาชีพให้กับข้อเสนอของคุณ 
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840696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2012-06-04T06:22:00+00:00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252572</Value>
    </PublishStatusLookup>
    <APAuthor xmlns="c0164e30-f6e2-4fcb-a5e1-373c3bc191c6">
      <UserInfo>
        <DisplayName>REDMOND\v-anij</DisplayName>
        <AccountId>2469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TP102911895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DA755-6C0B-456B-83FA-B11930964027}"/>
</file>

<file path=customXml/itemProps2.xml><?xml version="1.0" encoding="utf-8"?>
<ds:datastoreItem xmlns:ds="http://schemas.openxmlformats.org/officeDocument/2006/customXml" ds:itemID="{16D0C420-D592-4374-8C15-22C588F36BCF}"/>
</file>

<file path=customXml/itemProps3.xml><?xml version="1.0" encoding="utf-8"?>
<ds:datastoreItem xmlns:ds="http://schemas.openxmlformats.org/officeDocument/2006/customXml" ds:itemID="{3BCF8500-B5B1-4A07-9B3E-ED77074F427B}"/>
</file>

<file path=customXml/itemProps4.xml><?xml version="1.0" encoding="utf-8"?>
<ds:datastoreItem xmlns:ds="http://schemas.openxmlformats.org/officeDocument/2006/customXml" ds:itemID="{EB669AFB-E1E3-48C5-AE7F-4321714E6995}"/>
</file>

<file path=docProps/app.xml><?xml version="1.0" encoding="utf-8"?>
<Properties xmlns="http://schemas.openxmlformats.org/officeDocument/2006/extended-properties" xmlns:vt="http://schemas.openxmlformats.org/officeDocument/2006/docPropsVTypes">
  <Template>Proposal for Services_15_TP102911895</Template>
  <TotalTime>393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/>
      <vt:lpstr/>
      <vt:lpstr>ภาพรวม</vt:lpstr>
      <vt:lpstr>    วัตถุประสงค์</vt:lpstr>
      <vt:lpstr>    โอกาส</vt:lpstr>
      <vt:lpstr>    โซลูชัน</vt:lpstr>
      <vt:lpstr>ข้อเสนอของเรา</vt:lpstr>
      <vt:lpstr>    เหตุผล</vt:lpstr>
      <vt:lpstr>    กลยุทธ์การดำเนินการ</vt:lpstr>
      <vt:lpstr>    วิธีปฏิบัติด้านเทคนิค/โครงการ</vt:lpstr>
      <vt:lpstr>    ทรัพยากร</vt:lpstr>
      <vt:lpstr>    การส่งมอบโครงการ</vt:lpstr>
      <vt:lpstr>    เส้นเวลาสำหรับการดำเนินการ</vt:lpstr>
      <vt:lpstr>    เอกสารที่มีให้</vt:lpstr>
      <vt:lpstr>ผลลัพธ์ที่คาด</vt:lpstr>
      <vt:lpstr>    ประโยชน์ด้านการเงิน</vt:lpstr>
      <vt:lpstr>    ประโยชน์ด้านเทคนิค</vt:lpstr>
      <vt:lpstr>    ประโยชน์อื่นๆ</vt:lpstr>
      <vt:lpstr>การกำหนดราคา</vt:lpstr>
      <vt:lpstr>คุณสมบัติ</vt:lpstr>
      <vt:lpstr>บทสรุป</vt:lpstr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Nitthita Choochaisri</dc:creator>
  <cp:lastModifiedBy>Therdkiat Srita</cp:lastModifiedBy>
  <cp:revision>218</cp:revision>
  <dcterms:created xsi:type="dcterms:W3CDTF">2012-05-23T19:44:00Z</dcterms:created>
  <dcterms:modified xsi:type="dcterms:W3CDTF">2012-11-13T08:38:00Z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