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9" w:type="dxa"/>
        <w:tblInd w:w="740" w:type="dxa"/>
        <w:tblLayout w:type="fixed"/>
        <w:tblCellMar>
          <w:left w:w="446" w:type="dxa"/>
          <w:right w:w="144" w:type="dxa"/>
        </w:tblCellMar>
        <w:tblLook w:val="0000" w:firstRow="0" w:lastRow="0" w:firstColumn="0" w:lastColumn="0" w:noHBand="0" w:noVBand="0"/>
        <w:tblDescription w:val="ตารางเค้าโครงนามบัตร"/>
      </w:tblPr>
      <w:tblGrid>
        <w:gridCol w:w="5040"/>
        <w:gridCol w:w="4759"/>
      </w:tblGrid>
      <w:tr w:rsidR="00707463" w:rsidRPr="002567C9" w14:paraId="0F9157C1" w14:textId="77777777" w:rsidTr="00F20194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ใส่ชื่อบริษัทของคุณ:"/>
              <w:tag w:val="ใส่ชื่อบริษัทของคุณ:"/>
              <w:id w:val="876385069"/>
              <w:placeholder>
                <w:docPart w:val="4BC49E480CDE4323A75C68929FEB4D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5FC18352" w14:textId="5342C937" w:rsidR="00707463" w:rsidRPr="002567C9" w:rsidRDefault="00707463" w:rsidP="00B52A69">
                <w:pPr>
                  <w:pStyle w:val="1"/>
                  <w:rPr>
                    <w:bCs/>
                    <w:cs/>
                    <w:lang w:bidi="th-TH"/>
                  </w:rPr>
                </w:pPr>
                <w:r w:rsidRPr="002567C9">
                  <w:rPr>
                    <w:bCs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alias w:val="ใส่ชื่อพนักงาน:"/>
              <w:tag w:val="ใส่ชื่อพนักงาน:"/>
              <w:id w:val="876385082"/>
              <w:placeholder>
                <w:docPart w:val="9A3F1669F30447E198C0E8099A818D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1DD7BED4" w14:textId="3BC34B8B" w:rsidR="00707463" w:rsidRPr="002567C9" w:rsidRDefault="00707463" w:rsidP="00B52A69">
                <w:pPr>
                  <w:pStyle w:val="a8"/>
                  <w:rPr>
                    <w:bCs/>
                    <w:szCs w:val="22"/>
                    <w:cs/>
                    <w:lang w:bidi="th-TH"/>
                  </w:rPr>
                </w:pPr>
                <w:r w:rsidRPr="002567C9">
                  <w:rPr>
                    <w:bCs/>
                    <w:szCs w:val="22"/>
                    <w:cs/>
                    <w:lang w:bidi="th-TH"/>
                  </w:rPr>
                  <w:t>ชื่อพนักงาน</w:t>
                </w:r>
              </w:p>
            </w:sdtContent>
          </w:sdt>
          <w:sdt>
            <w:sdtPr>
              <w:alias w:val="ใส่ตำแหน่งงาน:"/>
              <w:tag w:val="ชื่อเรื่อง"/>
              <w:id w:val="876385094"/>
              <w:placeholder>
                <w:docPart w:val="81082D982D1F47F184997B1092540B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8C07CEA" w14:textId="61465FAE" w:rsidR="00707463" w:rsidRPr="002567C9" w:rsidRDefault="00707463" w:rsidP="00B52A69">
                <w:pPr>
                  <w:pStyle w:val="a7"/>
                  <w:rPr>
                    <w:iCs/>
                    <w:szCs w:val="22"/>
                    <w:cs/>
                    <w:lang w:bidi="th-TH"/>
                  </w:rPr>
                </w:pPr>
                <w:r w:rsidRPr="002567C9">
                  <w:rPr>
                    <w:iCs/>
                    <w:szCs w:val="22"/>
                    <w:cs/>
                    <w:lang w:bidi="th-TH"/>
                  </w:rPr>
                  <w:t>ตำแหน่งงาน</w:t>
                </w:r>
              </w:p>
            </w:sdtContent>
          </w:sdt>
          <w:p w14:paraId="0B851C2A" w14:textId="335AF047" w:rsidR="00707463" w:rsidRPr="002567C9" w:rsidRDefault="00AE7BEE" w:rsidP="00781717">
            <w:pPr>
              <w:rPr>
                <w:cs/>
                <w:lang w:bidi="th-TH"/>
              </w:rPr>
            </w:pPr>
            <w:sdt>
              <w:sdtPr>
                <w:alias w:val="ใส่ที่อยู่:"/>
                <w:tag w:val="ใส่ที่อยู่:"/>
                <w:id w:val="876385106"/>
                <w:placeholder>
                  <w:docPart w:val="4E35720A85324A20BB558E22955485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ที่อยู่</w:t>
                </w:r>
              </w:sdtContent>
            </w:sdt>
          </w:p>
          <w:sdt>
            <w:sdtPr>
              <w:alias w:val="ใส่จังหวัด รหัสไปรษณีย์"/>
              <w:tag w:val="ใส่จังหวัด รหัสไปรษณีย์"/>
              <w:id w:val="876385132"/>
              <w:placeholder>
                <w:docPart w:val="786C28D7184E4E9081AA8A4B6071432D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C96342E" w14:textId="5F40478F" w:rsidR="00707463" w:rsidRPr="002567C9" w:rsidRDefault="00707463" w:rsidP="00781717">
                <w:pPr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จังหวัด รหัสไปรษณีย์</w:t>
                </w:r>
              </w:p>
            </w:sdtContent>
          </w:sdt>
          <w:p w14:paraId="795C6FAC" w14:textId="1336D8FE" w:rsidR="00707463" w:rsidRPr="002567C9" w:rsidRDefault="00AE7BEE" w:rsidP="0098278F">
            <w:pPr>
              <w:pStyle w:val="a9"/>
              <w:rPr>
                <w:cs/>
                <w:lang w:bidi="th-TH"/>
              </w:rPr>
            </w:pPr>
            <w:sdt>
              <w:sdtPr>
                <w:alias w:val="หมายเลขโทรศัพท์:"/>
                <w:tag w:val="หมายเลขโทรศัพท์:"/>
                <w:id w:val="419995073"/>
                <w:placeholder>
                  <w:docPart w:val="4F8386C0865B48DDA3524656FB1237F2"/>
                </w:placeholder>
                <w:temporary/>
                <w:showingPlcHdr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</w:t>
                </w:r>
              </w:sdtContent>
            </w:sdt>
            <w:r w:rsidR="00707463" w:rsidRPr="002567C9">
              <w:rPr>
                <w:cs/>
                <w:lang w:bidi="th-TH"/>
              </w:rPr>
              <w:t xml:space="preserve"> </w:t>
            </w:r>
            <w:sdt>
              <w:sdtPr>
                <w:alias w:val="ใส่หมายเลขโทรศัพท์:"/>
                <w:tag w:val="ใส่หมายเลขโทรศัพท์:"/>
                <w:id w:val="876385144"/>
                <w:placeholder>
                  <w:docPart w:val="91435FE0279244069BE81AE64A5C784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หมายเลขโทรศัพท์ของคุณ</w:t>
                </w:r>
              </w:sdtContent>
            </w:sdt>
          </w:p>
          <w:p w14:paraId="0F026AE6" w14:textId="6CBAF6CD" w:rsidR="00707463" w:rsidRPr="002567C9" w:rsidRDefault="00AE7BEE" w:rsidP="0098278F">
            <w:pPr>
              <w:rPr>
                <w:cs/>
                <w:lang w:bidi="th-TH"/>
              </w:rPr>
            </w:pPr>
            <w:sdt>
              <w:sdtPr>
                <w:alias w:val="ใส่อีเมล:"/>
                <w:tag w:val="ใส่อีเมล:"/>
                <w:id w:val="876385176"/>
                <w:placeholder>
                  <w:docPart w:val="7E4AA2748A5C44108D1FE7A2F6B2EC5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อีเมล</w:t>
                </w:r>
              </w:sdtContent>
            </w:sdt>
          </w:p>
          <w:sdt>
            <w:sdtPr>
              <w:alias w:val="ใส่เว็บไซต์:"/>
              <w:tag w:val="ใส่เว็บไซต์:"/>
              <w:id w:val="876385194"/>
              <w:placeholder>
                <w:docPart w:val="1B3FA7EB41454FFE9DA6848D797FB34C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 w:multiLine="1"/>
            </w:sdtPr>
            <w:sdtEndPr/>
            <w:sdtContent>
              <w:p w14:paraId="6ACBB68B" w14:textId="50FD80D0" w:rsidR="00707463" w:rsidRPr="002567C9" w:rsidRDefault="00707463" w:rsidP="0098278F">
                <w:pPr>
                  <w:pStyle w:val="a9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เว็บไซต์</w:t>
                </w:r>
              </w:p>
            </w:sdtContent>
          </w:sdt>
        </w:tc>
        <w:tc>
          <w:tcPr>
            <w:tcW w:w="4759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ชื่อบริษัท:"/>
              <w:tag w:val="ชื่อบริษัท:"/>
              <w:id w:val="876385207"/>
              <w:placeholder>
                <w:docPart w:val="31AD727C99274CCD998D3BE6404EC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BCC8661" w14:textId="3FE73384" w:rsidR="00707463" w:rsidRPr="002567C9" w:rsidRDefault="00707463" w:rsidP="00F20194">
                <w:pPr>
                  <w:pStyle w:val="1"/>
                  <w:ind w:left="1755"/>
                  <w:rPr>
                    <w:bCs/>
                    <w:cs/>
                    <w:lang w:bidi="th-TH"/>
                  </w:rPr>
                </w:pPr>
                <w:r w:rsidRPr="002567C9">
                  <w:rPr>
                    <w:bCs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alias w:val="ชื่อพนักงาน:"/>
              <w:tag w:val="ชื่อพนักงาน:"/>
              <w:id w:val="876385208"/>
              <w:placeholder>
                <w:docPart w:val="C7832591A5E74387806334288838F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04C0BFB" w14:textId="39B4D2ED" w:rsidR="00707463" w:rsidRPr="002567C9" w:rsidRDefault="00707463" w:rsidP="00F20194">
                <w:pPr>
                  <w:pStyle w:val="a8"/>
                  <w:ind w:left="1755"/>
                  <w:rPr>
                    <w:bCs/>
                    <w:szCs w:val="22"/>
                    <w:cs/>
                    <w:lang w:bidi="th-TH"/>
                  </w:rPr>
                </w:pPr>
                <w:r w:rsidRPr="002567C9">
                  <w:rPr>
                    <w:bCs/>
                    <w:szCs w:val="22"/>
                    <w:cs/>
                    <w:lang w:bidi="th-TH"/>
                  </w:rPr>
                  <w:t>ชื่อพนักงาน</w:t>
                </w:r>
              </w:p>
            </w:sdtContent>
          </w:sdt>
          <w:sdt>
            <w:sdtPr>
              <w:alias w:val="ตำแหน่งงาน:"/>
              <w:tag w:val="ตำแหน่งงาน:"/>
              <w:id w:val="876385209"/>
              <w:placeholder>
                <w:docPart w:val="7CAAE11372BF4D83A250EB5012B739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607486BB" w14:textId="7B802C8E" w:rsidR="00707463" w:rsidRPr="002567C9" w:rsidRDefault="00707463" w:rsidP="00F20194">
                <w:pPr>
                  <w:pStyle w:val="a7"/>
                  <w:ind w:left="1755"/>
                  <w:rPr>
                    <w:iCs/>
                    <w:szCs w:val="22"/>
                    <w:cs/>
                    <w:lang w:bidi="th-TH"/>
                  </w:rPr>
                </w:pPr>
                <w:r w:rsidRPr="002567C9">
                  <w:rPr>
                    <w:iCs/>
                    <w:szCs w:val="22"/>
                    <w:cs/>
                    <w:lang w:bidi="th-TH"/>
                  </w:rPr>
                  <w:t>ตำแหน่งงาน</w:t>
                </w:r>
              </w:p>
            </w:sdtContent>
          </w:sdt>
          <w:p w14:paraId="71619902" w14:textId="00EE7FEA" w:rsidR="00707463" w:rsidRPr="002567C9" w:rsidRDefault="00AE7BEE" w:rsidP="00F20194">
            <w:pPr>
              <w:ind w:left="1755"/>
              <w:rPr>
                <w:cs/>
                <w:lang w:bidi="th-TH"/>
              </w:rPr>
            </w:pPr>
            <w:sdt>
              <w:sdtPr>
                <w:alias w:val="ที่อยู่:"/>
                <w:tag w:val="ที่อยู่:"/>
                <w:id w:val="876385210"/>
                <w:placeholder>
                  <w:docPart w:val="57322A58F7014833BE24E8B7911137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ที่อยู่</w:t>
                </w:r>
              </w:sdtContent>
            </w:sdt>
          </w:p>
          <w:sdt>
            <w:sdtPr>
              <w:alias w:val="จังหวัด รหัสไปรษณีย์:"/>
              <w:tag w:val="จังหวัด รหัสไปรษณีย์:"/>
              <w:id w:val="876385211"/>
              <w:placeholder>
                <w:docPart w:val="EB17BF989748422E85008F90CA98F16E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837E334" w14:textId="4006237F" w:rsidR="00707463" w:rsidRPr="002567C9" w:rsidRDefault="00707463" w:rsidP="00F20194">
                <w:pPr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จังหวัด รหัสไปรษณีย์</w:t>
                </w:r>
              </w:p>
            </w:sdtContent>
          </w:sdt>
          <w:p w14:paraId="231416F0" w14:textId="31408C42" w:rsidR="00707463" w:rsidRPr="002567C9" w:rsidRDefault="00AE7BEE" w:rsidP="00F20194">
            <w:pPr>
              <w:pStyle w:val="a9"/>
              <w:ind w:left="1755"/>
              <w:rPr>
                <w:cs/>
                <w:lang w:bidi="th-TH"/>
              </w:rPr>
            </w:pPr>
            <w:sdt>
              <w:sdtPr>
                <w:alias w:val="หมายเลขโทรศัพท์:"/>
                <w:tag w:val="หมายเลขโทรศัพท์:"/>
                <w:id w:val="242843287"/>
                <w:placeholder>
                  <w:docPart w:val="EC7CAFD713AB4A798A49A8423B5EA48D"/>
                </w:placeholder>
                <w:temporary/>
                <w:showingPlcHdr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</w:t>
                </w:r>
              </w:sdtContent>
            </w:sdt>
            <w:r w:rsidR="00707463" w:rsidRPr="002567C9">
              <w:rPr>
                <w:cs/>
                <w:lang w:bidi="th-TH"/>
              </w:rPr>
              <w:t xml:space="preserve"> </w:t>
            </w:r>
            <w:sdt>
              <w:sdtPr>
                <w:alias w:val="หมายเลขโทรศัพท์ของคุณ:"/>
                <w:tag w:val="หมายเลขโทรศัพท์ของคุณ:"/>
                <w:id w:val="876385212"/>
                <w:placeholder>
                  <w:docPart w:val="4AF91C0518124F589B7875436D3A1D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หมายเลขโทรศัพท์ของคุณ</w:t>
                </w:r>
              </w:sdtContent>
            </w:sdt>
          </w:p>
          <w:sdt>
            <w:sdtPr>
              <w:alias w:val="อีเมล:"/>
              <w:tag w:val="อีเมล:"/>
              <w:id w:val="876385214"/>
              <w:placeholder>
                <w:docPart w:val="4B4D6E5EAEAD4530A1AB17CF7D1D25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F01E8B1" w14:textId="4F601A73" w:rsidR="00707463" w:rsidRPr="002567C9" w:rsidRDefault="00707463" w:rsidP="00F20194">
                <w:pPr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alias w:val="เว็บไซต์:"/>
              <w:tag w:val="เว็บไซต์:"/>
              <w:id w:val="876385215"/>
              <w:placeholder>
                <w:docPart w:val="779277EF430A498AA0DFB608C02DFF9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0748D147" w14:textId="1A298F4D" w:rsidR="00707463" w:rsidRPr="002567C9" w:rsidRDefault="00707463" w:rsidP="00F20194">
                <w:pPr>
                  <w:pStyle w:val="a9"/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เว็บไซต์</w:t>
                </w:r>
              </w:p>
            </w:sdtContent>
          </w:sdt>
        </w:tc>
      </w:tr>
      <w:tr w:rsidR="00707463" w:rsidRPr="002567C9" w14:paraId="0463CA3F" w14:textId="77777777" w:rsidTr="00F20194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ชื่อบริษัท:"/>
              <w:tag w:val="ชื่อบริษัท:"/>
              <w:id w:val="1882973899"/>
              <w:placeholder>
                <w:docPart w:val="77F0EB7E95F845FCA17AAF1748E1DE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5382BD19" w14:textId="77777777" w:rsidR="00707463" w:rsidRPr="002567C9" w:rsidRDefault="00707463" w:rsidP="00273D86">
                <w:pPr>
                  <w:pStyle w:val="1"/>
                  <w:rPr>
                    <w:bCs/>
                    <w:cs/>
                    <w:lang w:bidi="th-TH"/>
                  </w:rPr>
                </w:pPr>
                <w:r w:rsidRPr="002567C9">
                  <w:rPr>
                    <w:bCs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alias w:val="ชื่อพนักงาน:"/>
              <w:tag w:val="ชื่อพนักงาน:"/>
              <w:id w:val="1754861697"/>
              <w:placeholder>
                <w:docPart w:val="A01184B634AF4E719E91F7083C376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99D3E79" w14:textId="77777777" w:rsidR="00707463" w:rsidRPr="002567C9" w:rsidRDefault="00707463" w:rsidP="00273D86">
                <w:pPr>
                  <w:pStyle w:val="a8"/>
                  <w:rPr>
                    <w:bCs/>
                    <w:szCs w:val="22"/>
                    <w:cs/>
                    <w:lang w:bidi="th-TH"/>
                  </w:rPr>
                </w:pPr>
                <w:r w:rsidRPr="002567C9">
                  <w:rPr>
                    <w:bCs/>
                    <w:szCs w:val="22"/>
                    <w:cs/>
                    <w:lang w:bidi="th-TH"/>
                  </w:rPr>
                  <w:t>ชื่อพนักงาน</w:t>
                </w:r>
              </w:p>
            </w:sdtContent>
          </w:sdt>
          <w:sdt>
            <w:sdtPr>
              <w:alias w:val="ตำแหน่งงาน:"/>
              <w:tag w:val="ตำแหน่งงาน:"/>
              <w:id w:val="2047252567"/>
              <w:placeholder>
                <w:docPart w:val="2BECFC7DA33848C28C396EB9BCE2E2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0072925C" w14:textId="77777777" w:rsidR="00707463" w:rsidRPr="002567C9" w:rsidRDefault="00707463" w:rsidP="00273D86">
                <w:pPr>
                  <w:pStyle w:val="a7"/>
                  <w:rPr>
                    <w:iCs/>
                    <w:szCs w:val="22"/>
                    <w:cs/>
                    <w:lang w:bidi="th-TH"/>
                  </w:rPr>
                </w:pPr>
                <w:r w:rsidRPr="002567C9">
                  <w:rPr>
                    <w:iCs/>
                    <w:szCs w:val="22"/>
                    <w:cs/>
                    <w:lang w:bidi="th-TH"/>
                  </w:rPr>
                  <w:t>ตำแหน่งงาน</w:t>
                </w:r>
              </w:p>
            </w:sdtContent>
          </w:sdt>
          <w:p w14:paraId="46658433" w14:textId="05B55D4D" w:rsidR="00707463" w:rsidRPr="002567C9" w:rsidRDefault="00AE7BEE" w:rsidP="00273D86">
            <w:pPr>
              <w:rPr>
                <w:cs/>
                <w:lang w:bidi="th-TH"/>
              </w:rPr>
            </w:pPr>
            <w:sdt>
              <w:sdtPr>
                <w:alias w:val="ที่อยู่:"/>
                <w:tag w:val="ที่อยู่:"/>
                <w:id w:val="-1839535058"/>
                <w:placeholder>
                  <w:docPart w:val="B8B72C934A014353AB36E456045478E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ที่อยู่</w:t>
                </w:r>
              </w:sdtContent>
            </w:sdt>
          </w:p>
          <w:sdt>
            <w:sdtPr>
              <w:alias w:val="จังหวัด รหัสไปรษณีย์:"/>
              <w:tag w:val="จังหวัด รหัสไปรษณีย์:"/>
              <w:id w:val="164830688"/>
              <w:placeholder>
                <w:docPart w:val="E4DB7D9664984E9496D32C3CE8204F88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3F8D7BE2" w14:textId="77777777" w:rsidR="00707463" w:rsidRPr="002567C9" w:rsidRDefault="00707463" w:rsidP="00273D86">
                <w:pPr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จังหวัด รหัสไปรษณีย์</w:t>
                </w:r>
              </w:p>
            </w:sdtContent>
          </w:sdt>
          <w:p w14:paraId="31D66CDC" w14:textId="77777777" w:rsidR="00707463" w:rsidRPr="002567C9" w:rsidRDefault="00AE7BEE" w:rsidP="00273D86">
            <w:pPr>
              <w:pStyle w:val="a9"/>
              <w:rPr>
                <w:cs/>
                <w:lang w:bidi="th-TH"/>
              </w:rPr>
            </w:pPr>
            <w:sdt>
              <w:sdtPr>
                <w:alias w:val="หมายเลขโทรศัพท์:"/>
                <w:tag w:val="หมายเลขโทรศัพท์:"/>
                <w:id w:val="2004998876"/>
                <w:placeholder>
                  <w:docPart w:val="AF9D2A49ECAA421EB0AEDF1A65B8BB3C"/>
                </w:placeholder>
                <w:temporary/>
                <w:showingPlcHdr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</w:t>
                </w:r>
              </w:sdtContent>
            </w:sdt>
            <w:r w:rsidR="00707463" w:rsidRPr="002567C9">
              <w:rPr>
                <w:cs/>
                <w:lang w:bidi="th-TH"/>
              </w:rPr>
              <w:t xml:space="preserve"> </w:t>
            </w:r>
            <w:sdt>
              <w:sdtPr>
                <w:alias w:val="หมายเลขโทรศัพท์ของคุณ:"/>
                <w:tag w:val="หมายเลขโทรศัพท์ของคุณ:"/>
                <w:id w:val="-1965494734"/>
                <w:placeholder>
                  <w:docPart w:val="AB3CFE3718834767BAA134DF0D29B82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หมายเลขโทรศัพท์ของคุณ</w:t>
                </w:r>
              </w:sdtContent>
            </w:sdt>
          </w:p>
          <w:sdt>
            <w:sdtPr>
              <w:alias w:val="อีเมล:"/>
              <w:tag w:val="อีเมล:"/>
              <w:id w:val="-838542531"/>
              <w:placeholder>
                <w:docPart w:val="08F57E6D86C844D091BF4CF7DC8B8A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4BB4FA75" w14:textId="77777777" w:rsidR="00707463" w:rsidRPr="002567C9" w:rsidRDefault="00707463" w:rsidP="00273D86">
                <w:pPr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alias w:val="เว็บไซต์:"/>
              <w:tag w:val="เว็บไซต์:"/>
              <w:id w:val="636235949"/>
              <w:placeholder>
                <w:docPart w:val="76B918E9004B4C6EB6CA765806CB2F92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55CD71E" w14:textId="05B53597" w:rsidR="00707463" w:rsidRPr="002567C9" w:rsidRDefault="00707463" w:rsidP="00273D86">
                <w:pPr>
                  <w:pStyle w:val="a9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เว็บไซต์</w:t>
                </w:r>
              </w:p>
            </w:sdtContent>
          </w:sdt>
        </w:tc>
        <w:tc>
          <w:tcPr>
            <w:tcW w:w="4759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ชื่อบริษัท:"/>
              <w:tag w:val="ชื่อบริษัท:"/>
              <w:id w:val="-814477759"/>
              <w:placeholder>
                <w:docPart w:val="C6F44662A41A4123A7755518E46A6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4D0C140C" w14:textId="77777777" w:rsidR="00707463" w:rsidRPr="002567C9" w:rsidRDefault="00707463" w:rsidP="00F20194">
                <w:pPr>
                  <w:pStyle w:val="1"/>
                  <w:ind w:left="1755"/>
                  <w:rPr>
                    <w:bCs/>
                    <w:cs/>
                    <w:lang w:bidi="th-TH"/>
                  </w:rPr>
                </w:pPr>
                <w:r w:rsidRPr="002567C9">
                  <w:rPr>
                    <w:bCs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alias w:val="ชื่อพนักงาน:"/>
              <w:tag w:val="ชื่อพนักงาน:"/>
              <w:id w:val="445592453"/>
              <w:placeholder>
                <w:docPart w:val="04382DF3063C4151B610840C502CC5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369EE18" w14:textId="77777777" w:rsidR="00707463" w:rsidRPr="002567C9" w:rsidRDefault="00707463" w:rsidP="00F20194">
                <w:pPr>
                  <w:pStyle w:val="a8"/>
                  <w:ind w:left="1755"/>
                  <w:rPr>
                    <w:bCs/>
                    <w:szCs w:val="22"/>
                    <w:cs/>
                    <w:lang w:bidi="th-TH"/>
                  </w:rPr>
                </w:pPr>
                <w:r w:rsidRPr="002567C9">
                  <w:rPr>
                    <w:bCs/>
                    <w:szCs w:val="22"/>
                    <w:cs/>
                    <w:lang w:bidi="th-TH"/>
                  </w:rPr>
                  <w:t>ชื่อพนักงาน</w:t>
                </w:r>
              </w:p>
            </w:sdtContent>
          </w:sdt>
          <w:sdt>
            <w:sdtPr>
              <w:alias w:val="ตำแหน่งงาน:"/>
              <w:tag w:val="ตำแหน่งงาน:"/>
              <w:id w:val="-1156384580"/>
              <w:placeholder>
                <w:docPart w:val="4560C9462A724481B66954A8EA2D11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1DFF179" w14:textId="77777777" w:rsidR="00707463" w:rsidRPr="002567C9" w:rsidRDefault="00707463" w:rsidP="00F20194">
                <w:pPr>
                  <w:pStyle w:val="a7"/>
                  <w:ind w:left="1755"/>
                  <w:rPr>
                    <w:iCs/>
                    <w:szCs w:val="22"/>
                    <w:cs/>
                    <w:lang w:bidi="th-TH"/>
                  </w:rPr>
                </w:pPr>
                <w:r w:rsidRPr="002567C9">
                  <w:rPr>
                    <w:iCs/>
                    <w:szCs w:val="22"/>
                    <w:cs/>
                    <w:lang w:bidi="th-TH"/>
                  </w:rPr>
                  <w:t>ตำแหน่งงาน</w:t>
                </w:r>
              </w:p>
            </w:sdtContent>
          </w:sdt>
          <w:p w14:paraId="373F983B" w14:textId="37AC63E4" w:rsidR="00707463" w:rsidRPr="002567C9" w:rsidRDefault="00AE7BEE" w:rsidP="00F20194">
            <w:pPr>
              <w:ind w:left="1755"/>
              <w:rPr>
                <w:cs/>
                <w:lang w:bidi="th-TH"/>
              </w:rPr>
            </w:pPr>
            <w:sdt>
              <w:sdtPr>
                <w:alias w:val="ที่อยู่:"/>
                <w:tag w:val="ที่อยู่:"/>
                <w:id w:val="-1486237745"/>
                <w:placeholder>
                  <w:docPart w:val="6293F075984B47A192224FFD38ED6F5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ที่อยู่</w:t>
                </w:r>
              </w:sdtContent>
            </w:sdt>
          </w:p>
          <w:sdt>
            <w:sdtPr>
              <w:alias w:val="จังหวัด รหัสไปรษณีย์:"/>
              <w:tag w:val="จังหวัด รหัสไปรษณีย์:"/>
              <w:id w:val="-1603032014"/>
              <w:placeholder>
                <w:docPart w:val="6D0AB7BD55EE4449857196367A8307EF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1DBFF138" w14:textId="77777777" w:rsidR="00707463" w:rsidRPr="002567C9" w:rsidRDefault="00707463" w:rsidP="00F20194">
                <w:pPr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จังหวัด รหัสไปรษณีย์</w:t>
                </w:r>
              </w:p>
            </w:sdtContent>
          </w:sdt>
          <w:p w14:paraId="6795A664" w14:textId="77777777" w:rsidR="00707463" w:rsidRPr="002567C9" w:rsidRDefault="00AE7BEE" w:rsidP="00F20194">
            <w:pPr>
              <w:pStyle w:val="a9"/>
              <w:ind w:left="1755"/>
              <w:rPr>
                <w:cs/>
                <w:lang w:bidi="th-TH"/>
              </w:rPr>
            </w:pPr>
            <w:sdt>
              <w:sdtPr>
                <w:alias w:val="หมายเลขโทรศัพท์:"/>
                <w:tag w:val="หมายเลขโทรศัพท์:"/>
                <w:id w:val="1430011004"/>
                <w:placeholder>
                  <w:docPart w:val="734AA39BDB9A49458F21660E32F0C697"/>
                </w:placeholder>
                <w:temporary/>
                <w:showingPlcHdr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</w:t>
                </w:r>
              </w:sdtContent>
            </w:sdt>
            <w:r w:rsidR="00707463" w:rsidRPr="002567C9">
              <w:rPr>
                <w:cs/>
                <w:lang w:bidi="th-TH"/>
              </w:rPr>
              <w:t xml:space="preserve"> </w:t>
            </w:r>
            <w:sdt>
              <w:sdtPr>
                <w:alias w:val="หมายเลขโทรศัพท์ของคุณ:"/>
                <w:tag w:val="หมายเลขโทรศัพท์ของคุณ:"/>
                <w:id w:val="-1517765636"/>
                <w:placeholder>
                  <w:docPart w:val="CAC70B01B5044EA69296E101E3C364B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หมายเลขโทรศัพท์ของคุณ</w:t>
                </w:r>
              </w:sdtContent>
            </w:sdt>
          </w:p>
          <w:sdt>
            <w:sdtPr>
              <w:alias w:val="อีเมล:"/>
              <w:tag w:val="อีเมล:"/>
              <w:id w:val="-1589537610"/>
              <w:placeholder>
                <w:docPart w:val="F581DE5E775943ABB8858989324882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4376AF76" w14:textId="77777777" w:rsidR="00707463" w:rsidRPr="002567C9" w:rsidRDefault="00707463" w:rsidP="00F20194">
                <w:pPr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alias w:val="เว็บไซต์:"/>
              <w:tag w:val="เว็บไซต์:"/>
              <w:id w:val="1638221551"/>
              <w:placeholder>
                <w:docPart w:val="B9BEA04B97B94FE1ABE843ACF3B302DA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E70B1DA" w14:textId="19A70078" w:rsidR="00707463" w:rsidRPr="002567C9" w:rsidRDefault="00707463" w:rsidP="00F20194">
                <w:pPr>
                  <w:pStyle w:val="a9"/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เว็บไซต์</w:t>
                </w:r>
              </w:p>
            </w:sdtContent>
          </w:sdt>
        </w:tc>
      </w:tr>
      <w:tr w:rsidR="00707463" w:rsidRPr="002567C9" w14:paraId="5A8577B6" w14:textId="77777777" w:rsidTr="00F20194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ชื่อบริษัท:"/>
              <w:tag w:val="ชื่อบริษัท:"/>
              <w:id w:val="1678542222"/>
              <w:placeholder>
                <w:docPart w:val="0545DD2DBF8D45C1AB2B08B2C42FA4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21FD9E7" w14:textId="77777777" w:rsidR="00707463" w:rsidRPr="002567C9" w:rsidRDefault="00707463" w:rsidP="00273D86">
                <w:pPr>
                  <w:pStyle w:val="1"/>
                  <w:rPr>
                    <w:bCs/>
                    <w:cs/>
                    <w:lang w:bidi="th-TH"/>
                  </w:rPr>
                </w:pPr>
                <w:r w:rsidRPr="002567C9">
                  <w:rPr>
                    <w:bCs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alias w:val="ชื่อพนักงาน:"/>
              <w:tag w:val="ชื่อพนักงาน:"/>
              <w:id w:val="-291746408"/>
              <w:placeholder>
                <w:docPart w:val="0D36B67CBB9D455D8137AF04DE4751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AF72558" w14:textId="77777777" w:rsidR="00707463" w:rsidRPr="002567C9" w:rsidRDefault="00707463" w:rsidP="00273D86">
                <w:pPr>
                  <w:pStyle w:val="a8"/>
                  <w:rPr>
                    <w:bCs/>
                    <w:szCs w:val="22"/>
                    <w:cs/>
                    <w:lang w:bidi="th-TH"/>
                  </w:rPr>
                </w:pPr>
                <w:r w:rsidRPr="002567C9">
                  <w:rPr>
                    <w:bCs/>
                    <w:szCs w:val="22"/>
                    <w:cs/>
                    <w:lang w:bidi="th-TH"/>
                  </w:rPr>
                  <w:t>ชื่อพนักงาน</w:t>
                </w:r>
              </w:p>
            </w:sdtContent>
          </w:sdt>
          <w:sdt>
            <w:sdtPr>
              <w:alias w:val="ตำแหน่งงาน:"/>
              <w:tag w:val="ตำแหน่งงาน:"/>
              <w:id w:val="626362425"/>
              <w:placeholder>
                <w:docPart w:val="CDC38BA5C3AD4CCAB76D8DEC14CD37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660842D" w14:textId="77777777" w:rsidR="00707463" w:rsidRPr="002567C9" w:rsidRDefault="00707463" w:rsidP="00273D86">
                <w:pPr>
                  <w:pStyle w:val="a7"/>
                  <w:rPr>
                    <w:iCs/>
                    <w:szCs w:val="22"/>
                    <w:cs/>
                    <w:lang w:bidi="th-TH"/>
                  </w:rPr>
                </w:pPr>
                <w:r w:rsidRPr="002567C9">
                  <w:rPr>
                    <w:iCs/>
                    <w:szCs w:val="22"/>
                    <w:cs/>
                    <w:lang w:bidi="th-TH"/>
                  </w:rPr>
                  <w:t>ตำแหน่งงาน</w:t>
                </w:r>
              </w:p>
            </w:sdtContent>
          </w:sdt>
          <w:p w14:paraId="2FBB78B5" w14:textId="77777777" w:rsidR="00707463" w:rsidRPr="002567C9" w:rsidRDefault="00AE7BEE" w:rsidP="00273D86">
            <w:pPr>
              <w:rPr>
                <w:cs/>
                <w:lang w:bidi="th-TH"/>
              </w:rPr>
            </w:pPr>
            <w:sdt>
              <w:sdtPr>
                <w:alias w:val="ที่อยู่:"/>
                <w:tag w:val="ที่อยู่:"/>
                <w:id w:val="1483652891"/>
                <w:placeholder>
                  <w:docPart w:val="553EF2856C4D4756A018CC25B2437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ที่อยู่</w:t>
                </w:r>
              </w:sdtContent>
            </w:sdt>
          </w:p>
          <w:sdt>
            <w:sdtPr>
              <w:alias w:val="จังหวัด รหัสไปรษณีย์:"/>
              <w:tag w:val="จังหวัด รหัสไปรษณีย์:"/>
              <w:id w:val="-775254119"/>
              <w:placeholder>
                <w:docPart w:val="A06BB9C58BFA4F009C39B2A94633BE26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61280BC" w14:textId="77777777" w:rsidR="00707463" w:rsidRPr="002567C9" w:rsidRDefault="00707463" w:rsidP="00273D86">
                <w:pPr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จังหวัด รหัสไปรษณีย์</w:t>
                </w:r>
              </w:p>
            </w:sdtContent>
          </w:sdt>
          <w:p w14:paraId="4EE182FD" w14:textId="77777777" w:rsidR="00707463" w:rsidRPr="002567C9" w:rsidRDefault="00AE7BEE" w:rsidP="00273D86">
            <w:pPr>
              <w:pStyle w:val="a9"/>
              <w:rPr>
                <w:cs/>
                <w:lang w:bidi="th-TH"/>
              </w:rPr>
            </w:pPr>
            <w:sdt>
              <w:sdtPr>
                <w:alias w:val="หมายเลขโทรศัพท์:"/>
                <w:tag w:val="หมายเลขโทรศัพท์:"/>
                <w:id w:val="1349601228"/>
                <w:placeholder>
                  <w:docPart w:val="DA00E0BF62D24FC880AD992B76FA68FD"/>
                </w:placeholder>
                <w:temporary/>
                <w:showingPlcHdr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</w:t>
                </w:r>
              </w:sdtContent>
            </w:sdt>
            <w:r w:rsidR="00707463" w:rsidRPr="002567C9">
              <w:rPr>
                <w:cs/>
                <w:lang w:bidi="th-TH"/>
              </w:rPr>
              <w:t xml:space="preserve"> </w:t>
            </w:r>
            <w:sdt>
              <w:sdtPr>
                <w:alias w:val="หมายเลขโทรศัพท์ของคุณ:"/>
                <w:tag w:val="หมายเลขโทรศัพท์ของคุณ:"/>
                <w:id w:val="-1619139490"/>
                <w:placeholder>
                  <w:docPart w:val="4A9A05E817C640469D26BB5C6FDFC4E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หมายเลขโทรศัพท์ของคุณ</w:t>
                </w:r>
              </w:sdtContent>
            </w:sdt>
          </w:p>
          <w:sdt>
            <w:sdtPr>
              <w:alias w:val="อีเมล:"/>
              <w:tag w:val="อีเมล:"/>
              <w:id w:val="450910018"/>
              <w:placeholder>
                <w:docPart w:val="9B893E3478E44E75B72DCB798F47E2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07E55F2" w14:textId="77777777" w:rsidR="00707463" w:rsidRPr="002567C9" w:rsidRDefault="00707463" w:rsidP="00273D86">
                <w:pPr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alias w:val="เว็บไซต์:"/>
              <w:tag w:val="เว็บไซต์:"/>
              <w:id w:val="-871217674"/>
              <w:placeholder>
                <w:docPart w:val="9D8A93B111754A27B23F23CB7F754537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13F673D5" w14:textId="6723F42F" w:rsidR="00707463" w:rsidRPr="002567C9" w:rsidRDefault="00707463" w:rsidP="00273D86">
                <w:pPr>
                  <w:pStyle w:val="a9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เว็บไซต์</w:t>
                </w:r>
              </w:p>
            </w:sdtContent>
          </w:sdt>
        </w:tc>
        <w:tc>
          <w:tcPr>
            <w:tcW w:w="4759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ชื่อบริษัท:"/>
              <w:tag w:val="ชื่อบริษัท:"/>
              <w:id w:val="552894536"/>
              <w:placeholder>
                <w:docPart w:val="E591E1B2904343DEB5A2BDA3FFB576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0D19D270" w14:textId="77777777" w:rsidR="00707463" w:rsidRPr="002567C9" w:rsidRDefault="00707463" w:rsidP="00F20194">
                <w:pPr>
                  <w:pStyle w:val="1"/>
                  <w:ind w:left="1755"/>
                  <w:rPr>
                    <w:bCs/>
                    <w:cs/>
                    <w:lang w:bidi="th-TH"/>
                  </w:rPr>
                </w:pPr>
                <w:r w:rsidRPr="002567C9">
                  <w:rPr>
                    <w:bCs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alias w:val="ชื่อพนักงาน:"/>
              <w:tag w:val="ชื่อพนักงาน:"/>
              <w:id w:val="-1392265197"/>
              <w:placeholder>
                <w:docPart w:val="C1793737804748AE8ADB4D83F1FC5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2AAC02C" w14:textId="77777777" w:rsidR="00707463" w:rsidRPr="002567C9" w:rsidRDefault="00707463" w:rsidP="00F20194">
                <w:pPr>
                  <w:pStyle w:val="a8"/>
                  <w:ind w:left="1755"/>
                  <w:rPr>
                    <w:bCs/>
                    <w:szCs w:val="22"/>
                    <w:cs/>
                    <w:lang w:bidi="th-TH"/>
                  </w:rPr>
                </w:pPr>
                <w:r w:rsidRPr="002567C9">
                  <w:rPr>
                    <w:bCs/>
                    <w:szCs w:val="22"/>
                    <w:cs/>
                    <w:lang w:bidi="th-TH"/>
                  </w:rPr>
                  <w:t>ชื่อพนักงาน</w:t>
                </w:r>
              </w:p>
            </w:sdtContent>
          </w:sdt>
          <w:sdt>
            <w:sdtPr>
              <w:alias w:val="ตำแหน่งงาน:"/>
              <w:tag w:val="ตำแหน่งงาน:"/>
              <w:id w:val="271286552"/>
              <w:placeholder>
                <w:docPart w:val="8A2E6E5E02534E3EAC7B5947A5BA49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B9B1546" w14:textId="77777777" w:rsidR="00707463" w:rsidRPr="002567C9" w:rsidRDefault="00707463" w:rsidP="00F20194">
                <w:pPr>
                  <w:pStyle w:val="a7"/>
                  <w:ind w:left="1755"/>
                  <w:rPr>
                    <w:iCs/>
                    <w:szCs w:val="22"/>
                    <w:cs/>
                    <w:lang w:bidi="th-TH"/>
                  </w:rPr>
                </w:pPr>
                <w:r w:rsidRPr="002567C9">
                  <w:rPr>
                    <w:iCs/>
                    <w:szCs w:val="22"/>
                    <w:cs/>
                    <w:lang w:bidi="th-TH"/>
                  </w:rPr>
                  <w:t>ตำแหน่งงาน</w:t>
                </w:r>
              </w:p>
            </w:sdtContent>
          </w:sdt>
          <w:p w14:paraId="678C0E98" w14:textId="77777777" w:rsidR="00707463" w:rsidRPr="002567C9" w:rsidRDefault="00AE7BEE" w:rsidP="00F20194">
            <w:pPr>
              <w:ind w:left="1755"/>
              <w:rPr>
                <w:cs/>
                <w:lang w:bidi="th-TH"/>
              </w:rPr>
            </w:pPr>
            <w:sdt>
              <w:sdtPr>
                <w:alias w:val="ที่อยู่:"/>
                <w:tag w:val="ที่อยู่:"/>
                <w:id w:val="-919714339"/>
                <w:placeholder>
                  <w:docPart w:val="1E82E9E64815402581659B4A96C30FC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ที่อยู่</w:t>
                </w:r>
              </w:sdtContent>
            </w:sdt>
          </w:p>
          <w:sdt>
            <w:sdtPr>
              <w:alias w:val="จังหวัด รหัสไปรษณีย์:"/>
              <w:tag w:val="จังหวัด รหัสไปรษณีย์:"/>
              <w:id w:val="-1993558184"/>
              <w:placeholder>
                <w:docPart w:val="A0D9B507459543A5994C8F349214929C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318DA34" w14:textId="77777777" w:rsidR="00707463" w:rsidRPr="002567C9" w:rsidRDefault="00707463" w:rsidP="00F20194">
                <w:pPr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จังหวัด รหัสไปรษณีย์</w:t>
                </w:r>
              </w:p>
            </w:sdtContent>
          </w:sdt>
          <w:p w14:paraId="6B77AF77" w14:textId="7001D617" w:rsidR="00707463" w:rsidRPr="002567C9" w:rsidRDefault="00AE7BEE" w:rsidP="00F20194">
            <w:pPr>
              <w:pStyle w:val="a9"/>
              <w:ind w:left="1755"/>
              <w:rPr>
                <w:cs/>
                <w:lang w:bidi="th-TH"/>
              </w:rPr>
            </w:pPr>
            <w:sdt>
              <w:sdtPr>
                <w:alias w:val="หมายเลขโทรศัพท์:"/>
                <w:tag w:val="หมายเลขโทรศัพท์:"/>
                <w:id w:val="286399113"/>
                <w:placeholder>
                  <w:docPart w:val="9378C9099051440DA2063C3C81A3A38F"/>
                </w:placeholder>
                <w:temporary/>
                <w:showingPlcHdr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</w:t>
                </w:r>
              </w:sdtContent>
            </w:sdt>
            <w:r w:rsidR="00707463" w:rsidRPr="002567C9">
              <w:rPr>
                <w:cs/>
                <w:lang w:bidi="th-TH"/>
              </w:rPr>
              <w:t xml:space="preserve"> </w:t>
            </w:r>
            <w:sdt>
              <w:sdtPr>
                <w:alias w:val="หมายเลขโทรศัพท์ของคุณ:"/>
                <w:tag w:val="หมายเลขโทรศัพท์ของคุณ:"/>
                <w:id w:val="1430624554"/>
                <w:placeholder>
                  <w:docPart w:val="64FE55C72A554F00A704DF728918D4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หมายเลขโทรศัพท์ของคุณ</w:t>
                </w:r>
              </w:sdtContent>
            </w:sdt>
          </w:p>
          <w:sdt>
            <w:sdtPr>
              <w:alias w:val="อีเมล:"/>
              <w:tag w:val="อีเมล:"/>
              <w:id w:val="1472869145"/>
              <w:placeholder>
                <w:docPart w:val="94AC3EDA4A20484786C8F4403F33D0D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54D88D11" w14:textId="77777777" w:rsidR="00707463" w:rsidRPr="002567C9" w:rsidRDefault="00707463" w:rsidP="00F20194">
                <w:pPr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alias w:val="เว็บไซต์:"/>
              <w:tag w:val="เว็บไซต์:"/>
              <w:id w:val="-2074808730"/>
              <w:placeholder>
                <w:docPart w:val="4FADA0E9BD4B44C8AE4B89348B16353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1DCCF2A5" w14:textId="3618229E" w:rsidR="00707463" w:rsidRPr="002567C9" w:rsidRDefault="00707463" w:rsidP="00F20194">
                <w:pPr>
                  <w:pStyle w:val="a9"/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เว็บไซต์</w:t>
                </w:r>
              </w:p>
            </w:sdtContent>
          </w:sdt>
        </w:tc>
        <w:bookmarkStart w:id="0" w:name="_GoBack"/>
        <w:bookmarkEnd w:id="0"/>
      </w:tr>
      <w:tr w:rsidR="00707463" w:rsidRPr="002567C9" w14:paraId="4C83E452" w14:textId="77777777" w:rsidTr="00F20194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ชื่อบริษัท:"/>
              <w:tag w:val="ชื่อบริษัท:"/>
              <w:id w:val="1841040858"/>
              <w:placeholder>
                <w:docPart w:val="D2F6A7C0BFE84044BD1A223847CC32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473F3FDE" w14:textId="77777777" w:rsidR="00707463" w:rsidRPr="002567C9" w:rsidRDefault="00707463" w:rsidP="00273D86">
                <w:pPr>
                  <w:pStyle w:val="1"/>
                  <w:rPr>
                    <w:bCs/>
                    <w:cs/>
                    <w:lang w:bidi="th-TH"/>
                  </w:rPr>
                </w:pPr>
                <w:r w:rsidRPr="002567C9">
                  <w:rPr>
                    <w:bCs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alias w:val="ชื่อพนักงาน:"/>
              <w:tag w:val="ชื่อพนักงาน:"/>
              <w:id w:val="-1668783829"/>
              <w:placeholder>
                <w:docPart w:val="4CAEE25EFEA2431BA41828CCF3C94B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0820109" w14:textId="77777777" w:rsidR="00707463" w:rsidRPr="002567C9" w:rsidRDefault="00707463" w:rsidP="00273D86">
                <w:pPr>
                  <w:pStyle w:val="a8"/>
                  <w:rPr>
                    <w:bCs/>
                    <w:szCs w:val="22"/>
                    <w:cs/>
                    <w:lang w:bidi="th-TH"/>
                  </w:rPr>
                </w:pPr>
                <w:r w:rsidRPr="002567C9">
                  <w:rPr>
                    <w:bCs/>
                    <w:szCs w:val="22"/>
                    <w:cs/>
                    <w:lang w:bidi="th-TH"/>
                  </w:rPr>
                  <w:t>ชื่อพนักงาน</w:t>
                </w:r>
              </w:p>
            </w:sdtContent>
          </w:sdt>
          <w:sdt>
            <w:sdtPr>
              <w:alias w:val="ตำแหน่งงาน:"/>
              <w:tag w:val="ตำแหน่งงาน:"/>
              <w:id w:val="264425714"/>
              <w:placeholder>
                <w:docPart w:val="FCDD37C5898A4B43992D8428487F6D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66EAADB" w14:textId="77777777" w:rsidR="00707463" w:rsidRPr="002567C9" w:rsidRDefault="00707463" w:rsidP="00273D86">
                <w:pPr>
                  <w:pStyle w:val="a7"/>
                  <w:rPr>
                    <w:iCs/>
                    <w:szCs w:val="22"/>
                    <w:cs/>
                    <w:lang w:bidi="th-TH"/>
                  </w:rPr>
                </w:pPr>
                <w:r w:rsidRPr="002567C9">
                  <w:rPr>
                    <w:iCs/>
                    <w:szCs w:val="22"/>
                    <w:cs/>
                    <w:lang w:bidi="th-TH"/>
                  </w:rPr>
                  <w:t>ตำแหน่งงาน</w:t>
                </w:r>
              </w:p>
            </w:sdtContent>
          </w:sdt>
          <w:p w14:paraId="0E9D85AD" w14:textId="77777777" w:rsidR="00707463" w:rsidRPr="002567C9" w:rsidRDefault="00AE7BEE" w:rsidP="00273D86">
            <w:pPr>
              <w:rPr>
                <w:cs/>
                <w:lang w:bidi="th-TH"/>
              </w:rPr>
            </w:pPr>
            <w:sdt>
              <w:sdtPr>
                <w:alias w:val="ที่อยู่:"/>
                <w:tag w:val="ที่อยู่:"/>
                <w:id w:val="794870530"/>
                <w:placeholder>
                  <w:docPart w:val="D39CE8E8745140FEA53BAD71816EC0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ที่อยู่</w:t>
                </w:r>
              </w:sdtContent>
            </w:sdt>
          </w:p>
          <w:sdt>
            <w:sdtPr>
              <w:alias w:val="จังหวัด รหัสไปรษณีย์:"/>
              <w:tag w:val="จังหวัด รหัสไปรษณีย์:"/>
              <w:id w:val="-1970426939"/>
              <w:placeholder>
                <w:docPart w:val="A7DFFD714D9940F1A3F5D9C06B763237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C1E09E6" w14:textId="77777777" w:rsidR="00707463" w:rsidRPr="002567C9" w:rsidRDefault="00707463" w:rsidP="00273D86">
                <w:pPr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จังหวัด รหัสไปรษณีย์</w:t>
                </w:r>
              </w:p>
            </w:sdtContent>
          </w:sdt>
          <w:p w14:paraId="376EA468" w14:textId="77777777" w:rsidR="00707463" w:rsidRPr="002567C9" w:rsidRDefault="00AE7BEE" w:rsidP="00273D86">
            <w:pPr>
              <w:pStyle w:val="a9"/>
              <w:rPr>
                <w:cs/>
                <w:lang w:bidi="th-TH"/>
              </w:rPr>
            </w:pPr>
            <w:sdt>
              <w:sdtPr>
                <w:alias w:val="หมายเลขโทรศัพท์:"/>
                <w:tag w:val="หมายเลขโทรศัพท์:"/>
                <w:id w:val="414048754"/>
                <w:placeholder>
                  <w:docPart w:val="DE5CD8E8946C46A6B88C8258ECFC0E58"/>
                </w:placeholder>
                <w:temporary/>
                <w:showingPlcHdr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</w:t>
                </w:r>
              </w:sdtContent>
            </w:sdt>
            <w:r w:rsidR="00707463" w:rsidRPr="002567C9">
              <w:rPr>
                <w:cs/>
                <w:lang w:bidi="th-TH"/>
              </w:rPr>
              <w:t xml:space="preserve"> </w:t>
            </w:r>
            <w:sdt>
              <w:sdtPr>
                <w:alias w:val="หมายเลขโทรศัพท์ของคุณ:"/>
                <w:tag w:val="หมายเลขโทรศัพท์ของคุณ:"/>
                <w:id w:val="1541632562"/>
                <w:placeholder>
                  <w:docPart w:val="2016FA5EE8B1491EA6B06ED1C529885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หมายเลขโทรศัพท์ของคุณ</w:t>
                </w:r>
              </w:sdtContent>
            </w:sdt>
          </w:p>
          <w:sdt>
            <w:sdtPr>
              <w:alias w:val="อีเมล:"/>
              <w:tag w:val="อีเมล:"/>
              <w:id w:val="1262798464"/>
              <w:placeholder>
                <w:docPart w:val="E000D5BAC75D42F58E34E023F22CB4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C7B8CBB" w14:textId="77777777" w:rsidR="00707463" w:rsidRPr="002567C9" w:rsidRDefault="00707463" w:rsidP="00273D86">
                <w:pPr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alias w:val="เว็บไซต์:"/>
              <w:tag w:val="เว็บไซต์:"/>
              <w:id w:val="-1805923668"/>
              <w:placeholder>
                <w:docPart w:val="17524436117D43E29028AD5C0996BC88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234BA9CD" w14:textId="6F309E05" w:rsidR="00707463" w:rsidRPr="002567C9" w:rsidRDefault="00707463" w:rsidP="00273D86">
                <w:pPr>
                  <w:pStyle w:val="a9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เว็บไซต์</w:t>
                </w:r>
              </w:p>
            </w:sdtContent>
          </w:sdt>
        </w:tc>
        <w:tc>
          <w:tcPr>
            <w:tcW w:w="4759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ชื่อบริษัท:"/>
              <w:tag w:val="ชื่อบริษัท:"/>
              <w:id w:val="1597137746"/>
              <w:placeholder>
                <w:docPart w:val="3679727362AD44A8BBD88E4AC03AF8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1B26C44" w14:textId="77777777" w:rsidR="00707463" w:rsidRPr="002567C9" w:rsidRDefault="00707463" w:rsidP="00F20194">
                <w:pPr>
                  <w:pStyle w:val="1"/>
                  <w:ind w:left="1755"/>
                  <w:rPr>
                    <w:bCs/>
                    <w:cs/>
                    <w:lang w:bidi="th-TH"/>
                  </w:rPr>
                </w:pPr>
                <w:r w:rsidRPr="002567C9">
                  <w:rPr>
                    <w:bCs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alias w:val="ชื่อพนักงาน:"/>
              <w:tag w:val="ชื่อพนักงาน:"/>
              <w:id w:val="-1810465973"/>
              <w:placeholder>
                <w:docPart w:val="0870E1F7F1354DBF9CDA956B5B49D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24F03C47" w14:textId="77777777" w:rsidR="00707463" w:rsidRPr="002567C9" w:rsidRDefault="00707463" w:rsidP="00F20194">
                <w:pPr>
                  <w:pStyle w:val="a8"/>
                  <w:ind w:left="1755"/>
                  <w:rPr>
                    <w:bCs/>
                    <w:szCs w:val="22"/>
                    <w:cs/>
                    <w:lang w:bidi="th-TH"/>
                  </w:rPr>
                </w:pPr>
                <w:r w:rsidRPr="002567C9">
                  <w:rPr>
                    <w:bCs/>
                    <w:szCs w:val="22"/>
                    <w:cs/>
                    <w:lang w:bidi="th-TH"/>
                  </w:rPr>
                  <w:t>ชื่อพนักงาน</w:t>
                </w:r>
              </w:p>
            </w:sdtContent>
          </w:sdt>
          <w:sdt>
            <w:sdtPr>
              <w:alias w:val="ตำแหน่งงาน:"/>
              <w:tag w:val="ตำแหน่งงาน:"/>
              <w:id w:val="1376349324"/>
              <w:placeholder>
                <w:docPart w:val="1874AADE2702454D9CE0FAAFD4D02A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F4545E3" w14:textId="77777777" w:rsidR="00707463" w:rsidRPr="002567C9" w:rsidRDefault="00707463" w:rsidP="00F20194">
                <w:pPr>
                  <w:pStyle w:val="a7"/>
                  <w:ind w:left="1755"/>
                  <w:rPr>
                    <w:iCs/>
                    <w:szCs w:val="22"/>
                    <w:cs/>
                    <w:lang w:bidi="th-TH"/>
                  </w:rPr>
                </w:pPr>
                <w:r w:rsidRPr="002567C9">
                  <w:rPr>
                    <w:iCs/>
                    <w:szCs w:val="22"/>
                    <w:cs/>
                    <w:lang w:bidi="th-TH"/>
                  </w:rPr>
                  <w:t>ตำแหน่งงาน</w:t>
                </w:r>
              </w:p>
            </w:sdtContent>
          </w:sdt>
          <w:p w14:paraId="0F96E3FE" w14:textId="0C402DF4" w:rsidR="00707463" w:rsidRPr="002567C9" w:rsidRDefault="00AE7BEE" w:rsidP="00F20194">
            <w:pPr>
              <w:ind w:left="1755"/>
              <w:rPr>
                <w:cs/>
                <w:lang w:bidi="th-TH"/>
              </w:rPr>
            </w:pPr>
            <w:sdt>
              <w:sdtPr>
                <w:alias w:val="ที่อยู่:"/>
                <w:tag w:val="ที่อยู่:"/>
                <w:id w:val="-1558158340"/>
                <w:placeholder>
                  <w:docPart w:val="ACCA2E9D473F41ABB2FAFEE201602F2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ที่อยู่</w:t>
                </w:r>
              </w:sdtContent>
            </w:sdt>
          </w:p>
          <w:sdt>
            <w:sdtPr>
              <w:alias w:val="จังหวัด รหัสไปรษณีย์:"/>
              <w:tag w:val="จังหวัด รหัสไปรษณีย์:"/>
              <w:id w:val="468706197"/>
              <w:placeholder>
                <w:docPart w:val="A0E1C8C603CA478CA2E6B2DDA20672B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2AB5488A" w14:textId="77777777" w:rsidR="00707463" w:rsidRPr="002567C9" w:rsidRDefault="00707463" w:rsidP="00F20194">
                <w:pPr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จังหวัด รหัสไปรษณีย์</w:t>
                </w:r>
              </w:p>
            </w:sdtContent>
          </w:sdt>
          <w:p w14:paraId="07AC91A1" w14:textId="7187D1DE" w:rsidR="00707463" w:rsidRPr="002567C9" w:rsidRDefault="00AE7BEE" w:rsidP="00F20194">
            <w:pPr>
              <w:pStyle w:val="a9"/>
              <w:ind w:left="1755"/>
              <w:rPr>
                <w:cs/>
                <w:lang w:bidi="th-TH"/>
              </w:rPr>
            </w:pPr>
            <w:sdt>
              <w:sdtPr>
                <w:alias w:val="หมายเลขโทรศัพท์:"/>
                <w:tag w:val="หมายเลขโทรศัพท์:"/>
                <w:id w:val="1215783174"/>
                <w:placeholder>
                  <w:docPart w:val="29B8B064C3B24E91B5497C2A6D9A3600"/>
                </w:placeholder>
                <w:temporary/>
                <w:showingPlcHdr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</w:t>
                </w:r>
              </w:sdtContent>
            </w:sdt>
            <w:r w:rsidR="00707463" w:rsidRPr="002567C9">
              <w:rPr>
                <w:cs/>
                <w:lang w:bidi="th-TH"/>
              </w:rPr>
              <w:t xml:space="preserve"> </w:t>
            </w:r>
            <w:sdt>
              <w:sdtPr>
                <w:alias w:val="หมายเลขโทรศัพท์ของคุณ:"/>
                <w:tag w:val="หมายเลขโทรศัพท์ของคุณ:"/>
                <w:id w:val="1768193812"/>
                <w:placeholder>
                  <w:docPart w:val="1AB05E84571C41F49407E147AB1286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หมายเลขโทรศัพท์ของคุณ</w:t>
                </w:r>
              </w:sdtContent>
            </w:sdt>
          </w:p>
          <w:sdt>
            <w:sdtPr>
              <w:alias w:val="อีเมล:"/>
              <w:tag w:val="อีเมล:"/>
              <w:id w:val="-1133090751"/>
              <w:placeholder>
                <w:docPart w:val="9F416E6276C14FB08DC7E7D7AD5C769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CB706AA" w14:textId="77777777" w:rsidR="00707463" w:rsidRPr="002567C9" w:rsidRDefault="00707463" w:rsidP="00F20194">
                <w:pPr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alias w:val="เว็บไซต์:"/>
              <w:tag w:val="เว็บไซต์:"/>
              <w:id w:val="-342321113"/>
              <w:placeholder>
                <w:docPart w:val="3D6E4398ABBC40C38266964AC0CFF2E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646D347F" w14:textId="6046092C" w:rsidR="00707463" w:rsidRPr="002567C9" w:rsidRDefault="00707463" w:rsidP="00F20194">
                <w:pPr>
                  <w:pStyle w:val="a9"/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เว็บไซต์</w:t>
                </w:r>
              </w:p>
            </w:sdtContent>
          </w:sdt>
        </w:tc>
      </w:tr>
      <w:tr w:rsidR="00707463" w:rsidRPr="002567C9" w14:paraId="4E4C4EC8" w14:textId="77777777" w:rsidTr="00F20194">
        <w:trPr>
          <w:cantSplit/>
          <w:trHeight w:hRule="exact" w:val="2664"/>
        </w:trPr>
        <w:tc>
          <w:tcPr>
            <w:tcW w:w="5040" w:type="dxa"/>
            <w:tcMar>
              <w:bottom w:w="0" w:type="dxa"/>
              <w:right w:w="446" w:type="dxa"/>
            </w:tcMar>
            <w:vAlign w:val="center"/>
          </w:tcPr>
          <w:sdt>
            <w:sdtPr>
              <w:alias w:val="ชื่อบริษัท:"/>
              <w:tag w:val="ชื่อบริษัท:"/>
              <w:id w:val="1279223704"/>
              <w:placeholder>
                <w:docPart w:val="EA40C559D043474D80AAF0130D7B7B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A3FF3CC" w14:textId="77777777" w:rsidR="00707463" w:rsidRPr="002567C9" w:rsidRDefault="00707463" w:rsidP="00273D86">
                <w:pPr>
                  <w:pStyle w:val="1"/>
                  <w:rPr>
                    <w:bCs/>
                    <w:cs/>
                    <w:lang w:bidi="th-TH"/>
                  </w:rPr>
                </w:pPr>
                <w:r w:rsidRPr="002567C9">
                  <w:rPr>
                    <w:bCs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alias w:val="ชื่อพนักงาน:"/>
              <w:tag w:val="ชื่อพนักงาน:"/>
              <w:id w:val="2077153514"/>
              <w:placeholder>
                <w:docPart w:val="77DB8D968ECC4CBD97F60D75E1686D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7278A310" w14:textId="77777777" w:rsidR="00707463" w:rsidRPr="002567C9" w:rsidRDefault="00707463" w:rsidP="00273D86">
                <w:pPr>
                  <w:pStyle w:val="a8"/>
                  <w:rPr>
                    <w:bCs/>
                    <w:szCs w:val="22"/>
                    <w:cs/>
                    <w:lang w:bidi="th-TH"/>
                  </w:rPr>
                </w:pPr>
                <w:r w:rsidRPr="002567C9">
                  <w:rPr>
                    <w:bCs/>
                    <w:szCs w:val="22"/>
                    <w:cs/>
                    <w:lang w:bidi="th-TH"/>
                  </w:rPr>
                  <w:t>ชื่อพนักงาน</w:t>
                </w:r>
              </w:p>
            </w:sdtContent>
          </w:sdt>
          <w:sdt>
            <w:sdtPr>
              <w:alias w:val="ตำแหน่งงาน:"/>
              <w:tag w:val="ตำแหน่งงาน:"/>
              <w:id w:val="48659953"/>
              <w:placeholder>
                <w:docPart w:val="494B6331CA234AC7BFB0A80E3AFD48A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914815E" w14:textId="77777777" w:rsidR="00707463" w:rsidRPr="002567C9" w:rsidRDefault="00707463" w:rsidP="00273D86">
                <w:pPr>
                  <w:pStyle w:val="a7"/>
                  <w:rPr>
                    <w:iCs/>
                    <w:szCs w:val="22"/>
                    <w:cs/>
                    <w:lang w:bidi="th-TH"/>
                  </w:rPr>
                </w:pPr>
                <w:r w:rsidRPr="002567C9">
                  <w:rPr>
                    <w:iCs/>
                    <w:szCs w:val="22"/>
                    <w:cs/>
                    <w:lang w:bidi="th-TH"/>
                  </w:rPr>
                  <w:t>ตำแหน่งงาน</w:t>
                </w:r>
              </w:p>
            </w:sdtContent>
          </w:sdt>
          <w:p w14:paraId="42B3C3FF" w14:textId="77777777" w:rsidR="00707463" w:rsidRPr="002567C9" w:rsidRDefault="00AE7BEE" w:rsidP="00273D86">
            <w:pPr>
              <w:rPr>
                <w:cs/>
                <w:lang w:bidi="th-TH"/>
              </w:rPr>
            </w:pPr>
            <w:sdt>
              <w:sdtPr>
                <w:alias w:val="ที่อยู่:"/>
                <w:tag w:val="ที่อยู่:"/>
                <w:id w:val="-775013798"/>
                <w:placeholder>
                  <w:docPart w:val="A19A00B121E7421ABAAA5F025D25FF8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ที่อยู่</w:t>
                </w:r>
              </w:sdtContent>
            </w:sdt>
          </w:p>
          <w:sdt>
            <w:sdtPr>
              <w:alias w:val="จังหวัด รหัสไปรษณีย์:"/>
              <w:tag w:val="จังหวัด รหัสไปรษณีย์:"/>
              <w:id w:val="-502585005"/>
              <w:placeholder>
                <w:docPart w:val="ED88EF5CB6B44343B1D8E79530C15AD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572E71B" w14:textId="77777777" w:rsidR="00707463" w:rsidRPr="002567C9" w:rsidRDefault="00707463" w:rsidP="00273D86">
                <w:pPr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จังหวัด รหัสไปรษณีย์</w:t>
                </w:r>
              </w:p>
            </w:sdtContent>
          </w:sdt>
          <w:p w14:paraId="2418A5A4" w14:textId="77777777" w:rsidR="00707463" w:rsidRPr="002567C9" w:rsidRDefault="00AE7BEE" w:rsidP="00273D86">
            <w:pPr>
              <w:pStyle w:val="a9"/>
              <w:rPr>
                <w:cs/>
                <w:lang w:bidi="th-TH"/>
              </w:rPr>
            </w:pPr>
            <w:sdt>
              <w:sdtPr>
                <w:alias w:val="หมายเลขโทรศัพท์:"/>
                <w:tag w:val="หมายเลขโทรศัพท์:"/>
                <w:id w:val="-1383324167"/>
                <w:placeholder>
                  <w:docPart w:val="6DCA2924AB7A4EE6AC04415DAAF40404"/>
                </w:placeholder>
                <w:temporary/>
                <w:showingPlcHdr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</w:t>
                </w:r>
              </w:sdtContent>
            </w:sdt>
            <w:r w:rsidR="00707463" w:rsidRPr="002567C9">
              <w:rPr>
                <w:cs/>
                <w:lang w:bidi="th-TH"/>
              </w:rPr>
              <w:t xml:space="preserve"> </w:t>
            </w:r>
            <w:sdt>
              <w:sdtPr>
                <w:alias w:val="หมายเลขโทรศัพท์ของคุณ:"/>
                <w:tag w:val="หมายเลขโทรศัพท์ของคุณ:"/>
                <w:id w:val="149646286"/>
                <w:placeholder>
                  <w:docPart w:val="2A8267FC3F51480B88B9C13DA5C582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หมายเลขโทรศัพท์ของคุณ</w:t>
                </w:r>
              </w:sdtContent>
            </w:sdt>
          </w:p>
          <w:sdt>
            <w:sdtPr>
              <w:alias w:val="อีเมล:"/>
              <w:tag w:val="อีเมล:"/>
              <w:id w:val="-284430664"/>
              <w:placeholder>
                <w:docPart w:val="FD15737528834834BA19829128D5B8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7537FF9" w14:textId="77777777" w:rsidR="00707463" w:rsidRPr="002567C9" w:rsidRDefault="00707463" w:rsidP="00273D86">
                <w:pPr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alias w:val="เว็บไซต์:"/>
              <w:tag w:val="เว็บไซต์:"/>
              <w:id w:val="1700198626"/>
              <w:placeholder>
                <w:docPart w:val="6269664D2A5E4FB7AC0872F22812C24B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78EFEF71" w14:textId="110370EA" w:rsidR="00707463" w:rsidRPr="002567C9" w:rsidRDefault="00707463" w:rsidP="00273D86">
                <w:pPr>
                  <w:pStyle w:val="a9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เว็บไซต์</w:t>
                </w:r>
              </w:p>
            </w:sdtContent>
          </w:sdt>
        </w:tc>
        <w:tc>
          <w:tcPr>
            <w:tcW w:w="4759" w:type="dxa"/>
            <w:tcMar>
              <w:left w:w="144" w:type="dxa"/>
              <w:bottom w:w="0" w:type="dxa"/>
            </w:tcMar>
            <w:vAlign w:val="center"/>
          </w:tcPr>
          <w:sdt>
            <w:sdtPr>
              <w:alias w:val="ชื่อบริษัท:"/>
              <w:tag w:val="ชื่อบริษัท:"/>
              <w:id w:val="644165865"/>
              <w:placeholder>
                <w:docPart w:val="87DFD8F6935A472DA24C4BAF0A732A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794833A" w14:textId="77777777" w:rsidR="00707463" w:rsidRPr="002567C9" w:rsidRDefault="00707463" w:rsidP="00F20194">
                <w:pPr>
                  <w:pStyle w:val="1"/>
                  <w:ind w:left="1755"/>
                  <w:rPr>
                    <w:bCs/>
                    <w:cs/>
                    <w:lang w:bidi="th-TH"/>
                  </w:rPr>
                </w:pPr>
                <w:r w:rsidRPr="002567C9">
                  <w:rPr>
                    <w:bCs/>
                    <w:cs/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alias w:val="ชื่อพนักงาน:"/>
              <w:tag w:val="ชื่อพนักงาน:"/>
              <w:id w:val="-1880615046"/>
              <w:placeholder>
                <w:docPart w:val="D060F612A5874D9A8FF2E2B0D4FC3F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77B1D7D" w14:textId="77777777" w:rsidR="00707463" w:rsidRPr="002567C9" w:rsidRDefault="00707463" w:rsidP="00F20194">
                <w:pPr>
                  <w:pStyle w:val="a8"/>
                  <w:ind w:left="1755"/>
                  <w:rPr>
                    <w:bCs/>
                    <w:szCs w:val="22"/>
                    <w:cs/>
                    <w:lang w:bidi="th-TH"/>
                  </w:rPr>
                </w:pPr>
                <w:r w:rsidRPr="002567C9">
                  <w:rPr>
                    <w:bCs/>
                    <w:szCs w:val="22"/>
                    <w:cs/>
                    <w:lang w:bidi="th-TH"/>
                  </w:rPr>
                  <w:t>ชื่อพนักงาน</w:t>
                </w:r>
              </w:p>
            </w:sdtContent>
          </w:sdt>
          <w:sdt>
            <w:sdtPr>
              <w:alias w:val="ตำแหน่งงาน:"/>
              <w:tag w:val="ตำแหน่งงาน:"/>
              <w:id w:val="12500414"/>
              <w:placeholder>
                <w:docPart w:val="CB775307DF714AE780299DCD837104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92720F3" w14:textId="77777777" w:rsidR="00707463" w:rsidRPr="002567C9" w:rsidRDefault="00707463" w:rsidP="00F20194">
                <w:pPr>
                  <w:pStyle w:val="a7"/>
                  <w:ind w:left="1755"/>
                  <w:rPr>
                    <w:iCs/>
                    <w:szCs w:val="22"/>
                    <w:cs/>
                    <w:lang w:bidi="th-TH"/>
                  </w:rPr>
                </w:pPr>
                <w:r w:rsidRPr="002567C9">
                  <w:rPr>
                    <w:iCs/>
                    <w:szCs w:val="22"/>
                    <w:cs/>
                    <w:lang w:bidi="th-TH"/>
                  </w:rPr>
                  <w:t>ตำแหน่งงาน</w:t>
                </w:r>
              </w:p>
            </w:sdtContent>
          </w:sdt>
          <w:p w14:paraId="5D27CA44" w14:textId="77777777" w:rsidR="00707463" w:rsidRPr="002567C9" w:rsidRDefault="00AE7BEE" w:rsidP="00F20194">
            <w:pPr>
              <w:ind w:left="1755"/>
              <w:rPr>
                <w:cs/>
                <w:lang w:bidi="th-TH"/>
              </w:rPr>
            </w:pPr>
            <w:sdt>
              <w:sdtPr>
                <w:alias w:val="ที่อยู่:"/>
                <w:tag w:val="ที่อยู่:"/>
                <w:id w:val="-2044741476"/>
                <w:placeholder>
                  <w:docPart w:val="C6DC180F31404D07B3C45F0DA31FEF9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ที่อยู่</w:t>
                </w:r>
              </w:sdtContent>
            </w:sdt>
          </w:p>
          <w:sdt>
            <w:sdtPr>
              <w:alias w:val="จังหวัด รหัสไปรษณีย์:"/>
              <w:tag w:val="จังหวัด รหัสไปรษณีย์:"/>
              <w:id w:val="-1395505163"/>
              <w:placeholder>
                <w:docPart w:val="186ACB760CB24C15861F169952BAB8A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5A877130" w14:textId="77777777" w:rsidR="00707463" w:rsidRPr="002567C9" w:rsidRDefault="00707463" w:rsidP="00F20194">
                <w:pPr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จังหวัด รหัสไปรษณีย์</w:t>
                </w:r>
              </w:p>
            </w:sdtContent>
          </w:sdt>
          <w:p w14:paraId="190E1A27" w14:textId="77777777" w:rsidR="00707463" w:rsidRPr="002567C9" w:rsidRDefault="00AE7BEE" w:rsidP="00F20194">
            <w:pPr>
              <w:pStyle w:val="a9"/>
              <w:ind w:left="1755"/>
              <w:rPr>
                <w:cs/>
                <w:lang w:bidi="th-TH"/>
              </w:rPr>
            </w:pPr>
            <w:sdt>
              <w:sdtPr>
                <w:alias w:val="หมายเลขโทรศัพท์:"/>
                <w:tag w:val="หมายเลขโทรศัพท์:"/>
                <w:id w:val="-764838210"/>
                <w:placeholder>
                  <w:docPart w:val="F416D2D7A9C740859210750965D04A5D"/>
                </w:placeholder>
                <w:temporary/>
                <w:showingPlcHdr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</w:t>
                </w:r>
              </w:sdtContent>
            </w:sdt>
            <w:r w:rsidR="00707463" w:rsidRPr="002567C9">
              <w:rPr>
                <w:cs/>
                <w:lang w:bidi="th-TH"/>
              </w:rPr>
              <w:t xml:space="preserve"> </w:t>
            </w:r>
            <w:sdt>
              <w:sdtPr>
                <w:alias w:val="หมายเลขโทรศัพท์ของคุณ:"/>
                <w:tag w:val="หมายเลขโทรศัพท์ของคุณ:"/>
                <w:id w:val="-1440904921"/>
                <w:placeholder>
                  <w:docPart w:val="CDFF6CB4E47F441B90808710A7C4632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2567C9">
                  <w:rPr>
                    <w:cs/>
                    <w:lang w:bidi="th-TH"/>
                  </w:rPr>
                  <w:t>หมายเลขโทรศัพท์ของคุณ</w:t>
                </w:r>
              </w:sdtContent>
            </w:sdt>
          </w:p>
          <w:sdt>
            <w:sdtPr>
              <w:alias w:val="อีเมล:"/>
              <w:tag w:val="อีเมล:"/>
              <w:id w:val="-1619366318"/>
              <w:placeholder>
                <w:docPart w:val="72604D96683A489489CEC538297357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EAB5EE3" w14:textId="77777777" w:rsidR="00707463" w:rsidRPr="002567C9" w:rsidRDefault="00707463" w:rsidP="00F20194">
                <w:pPr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alias w:val="เว็บไซต์:"/>
              <w:tag w:val="เว็บไซต์:"/>
              <w:id w:val="-1767996282"/>
              <w:placeholder>
                <w:docPart w:val="3B40B506B4D240FCB304D95F65105E7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6B3E40E4" w14:textId="7F64020D" w:rsidR="00707463" w:rsidRPr="002567C9" w:rsidRDefault="00707463" w:rsidP="00F20194">
                <w:pPr>
                  <w:pStyle w:val="a9"/>
                  <w:ind w:left="1755"/>
                  <w:rPr>
                    <w:cs/>
                    <w:lang w:bidi="th-TH"/>
                  </w:rPr>
                </w:pPr>
                <w:r w:rsidRPr="002567C9">
                  <w:rPr>
                    <w:cs/>
                    <w:lang w:bidi="th-TH"/>
                  </w:rPr>
                  <w:t>เว็บไซต์</w:t>
                </w:r>
              </w:p>
            </w:sdtContent>
          </w:sdt>
        </w:tc>
      </w:tr>
    </w:tbl>
    <w:p w14:paraId="78678640" w14:textId="224BA9B8" w:rsidR="006F3B98" w:rsidRPr="002567C9" w:rsidRDefault="006F3B98" w:rsidP="006F3B98">
      <w:pPr>
        <w:rPr>
          <w:cs/>
          <w:lang w:bidi="th-TH"/>
        </w:rPr>
      </w:pPr>
    </w:p>
    <w:sectPr w:rsidR="006F3B98" w:rsidRPr="002567C9" w:rsidSect="00256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/>
      <w:pgMar w:top="720" w:right="446" w:bottom="540" w:left="121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847E6" w14:textId="77777777" w:rsidR="00AE7BEE" w:rsidRDefault="00AE7BEE" w:rsidP="00320D9F">
      <w:pPr>
        <w:rPr>
          <w:rFonts w:cs="Arial"/>
          <w:cs/>
          <w:lang w:bidi="th-TH"/>
        </w:rPr>
      </w:pPr>
      <w:r>
        <w:separator/>
      </w:r>
    </w:p>
  </w:endnote>
  <w:endnote w:type="continuationSeparator" w:id="0">
    <w:p w14:paraId="075D81CA" w14:textId="77777777" w:rsidR="00AE7BEE" w:rsidRDefault="00AE7BEE" w:rsidP="00320D9F">
      <w:pPr>
        <w:rPr>
          <w:rFonts w:cs="Arial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256C" w14:textId="77777777" w:rsidR="002567C9" w:rsidRDefault="002567C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22DB" w14:textId="77777777" w:rsidR="002567C9" w:rsidRPr="002567C9" w:rsidRDefault="002567C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904A" w14:textId="77777777" w:rsidR="002567C9" w:rsidRDefault="002567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ED579" w14:textId="77777777" w:rsidR="00AE7BEE" w:rsidRDefault="00AE7BEE" w:rsidP="00320D9F">
      <w:pPr>
        <w:rPr>
          <w:rFonts w:cs="Arial"/>
          <w:cs/>
          <w:lang w:bidi="th-TH"/>
        </w:rPr>
      </w:pPr>
      <w:r>
        <w:separator/>
      </w:r>
    </w:p>
  </w:footnote>
  <w:footnote w:type="continuationSeparator" w:id="0">
    <w:p w14:paraId="768E8F68" w14:textId="77777777" w:rsidR="00AE7BEE" w:rsidRDefault="00AE7BEE" w:rsidP="00320D9F">
      <w:pPr>
        <w:rPr>
          <w:rFonts w:cs="Arial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400C" w14:textId="77777777" w:rsidR="002567C9" w:rsidRDefault="002567C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FB2F" w14:textId="1871C8DD" w:rsidR="00320D9F" w:rsidRPr="002567C9" w:rsidRDefault="004F719B">
    <w:pPr>
      <w:pStyle w:val="ab"/>
      <w:rPr>
        <w:cs/>
        <w:lang w:bidi="th-TH"/>
      </w:rPr>
    </w:pPr>
    <w:r w:rsidRPr="002567C9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33963C" wp14:editId="2DDEB7CB">
              <wp:simplePos x="0" y="0"/>
              <wp:positionH relativeFrom="column">
                <wp:posOffset>-6350</wp:posOffset>
              </wp:positionH>
              <wp:positionV relativeFrom="paragraph">
                <wp:posOffset>182880</wp:posOffset>
              </wp:positionV>
              <wp:extent cx="4553712" cy="9144000"/>
              <wp:effectExtent l="0" t="0" r="0" b="19050"/>
              <wp:wrapNone/>
              <wp:docPr id="18" name="กลุ่ม 18" descr="แถบแนวตั้งที่มีลูกโลกปรากฎอยู่ทางซ้ายของการ์ดแต่ละใบ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3712" cy="9144000"/>
                        <a:chOff x="0" y="0"/>
                        <a:chExt cx="4553589" cy="8933180"/>
                      </a:xfrm>
                    </wpg:grpSpPr>
                    <wpg:grpSp>
                      <wpg:cNvPr id="2" name="กลุ่ม 2"/>
                      <wpg:cNvGrpSpPr/>
                      <wpg:grpSpPr>
                        <a:xfrm>
                          <a:off x="571500" y="962025"/>
                          <a:ext cx="3982089" cy="7876050"/>
                          <a:chOff x="0" y="0"/>
                          <a:chExt cx="3981450" cy="7877173"/>
                        </a:xfrm>
                      </wpg:grpSpPr>
                      <pic:pic xmlns:pic="http://schemas.openxmlformats.org/drawingml/2006/picture">
                        <pic:nvPicPr>
                          <pic:cNvPr id="3" name="รูปภาพ 1" descr="ลูกโล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รูปภาพ 1" descr="ลูกโล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รูปภาพ 1" descr="ลูกโล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รูปภาพ 1" descr="ลูกโล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รูปภาพ 1" descr="ลูกโล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รูปภาพ 1" descr="ลูกโล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รูปภาพ 1" descr="ลูกโล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รูปภาพ 1" descr="ลูกโล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รูปภาพ 1" descr="ลูกโล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96148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รูปภาพ 1" descr="ลูกโลก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7286623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3" name="สี่เหลี่ยมผืนผ้า 13" descr="แถบแนวตั้งสีเขียว"/>
                      <wps:cNvSpPr/>
                      <wps:spPr>
                        <a:xfrm>
                          <a:off x="0" y="0"/>
                          <a:ext cx="191769" cy="8933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สี่เหลี่ยมผืนผ้า 14" descr="แถบแนวตั้งสีเขียว"/>
                      <wps:cNvSpPr/>
                      <wps:spPr>
                        <a:xfrm>
                          <a:off x="3181350" y="0"/>
                          <a:ext cx="191769" cy="89326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ตัวเชื่อมต่อตรง 16"/>
                      <wps:cNvCnPr/>
                      <wps:spPr>
                        <a:xfrm>
                          <a:off x="22860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ตัวเชื่อมต่อตรง 17"/>
                      <wps:cNvCnPr/>
                      <wps:spPr>
                        <a:xfrm>
                          <a:off x="340995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B236F2" id="กลุ่ม 18" o:spid="_x0000_s1026" alt="แถบแนวตั้งที่มีลูกโลกปรากฎอยู่ทางซ้ายของการ์ดแต่ละใบ" style="position:absolute;margin-left:-.5pt;margin-top:14.4pt;width:358.55pt;height:10in;z-index:251665408;mso-width-relative:margin;mso-height-relative:margin" coordsize="45535,893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">
              <v:group id="กลุ่ม 2" o:spid="_x0000_s1027" style="position:absolute;left:5715;top:9620;width:39820;height:78760" coordsize="39814,7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8" type="#_x0000_t75" alt="ลูกโลก" style="position:absolute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">
                  <v:imagedata r:id="rId2" o:title="ลูกโลก"/>
                </v:shape>
                <v:shape id="รูปภาพ 1" o:spid="_x0000_s1029" type="#_x0000_t75" alt="ลูกโลก" style="position:absolute;left:3200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RcwgAAANoAAAAPAAAAZHJzL2Rvd25yZXYueG1sRI9Ba8JA&#10;FITvhf6H5RV6Kbqpi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CyycRcwgAAANoAAAAPAAAA&#10;AAAAAAAAAAAAAAcCAABkcnMvZG93bnJldi54bWxQSwUGAAAAAAMAAwC3AAAA9gIAAAAA&#10;">
                  <v:imagedata r:id="rId2" o:title="ลูกโลก"/>
                </v:shape>
                <v:shape id="รูปภาพ 1" o:spid="_x0000_s1030" type="#_x0000_t75" alt="ลูกโลก" style="position:absolute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HHwgAAANoAAAAPAAAAZHJzL2Rvd25yZXYueG1sRI9Ba8JA&#10;FITvhf6H5RV6Kbqpo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DdhWHHwgAAANoAAAAPAAAA&#10;AAAAAAAAAAAAAAcCAABkcnMvZG93bnJldi54bWxQSwUGAAAAAAMAAwC3AAAA9gIAAAAA&#10;">
                  <v:imagedata r:id="rId2" o:title="ลูกโลก"/>
                </v:shape>
                <v:shape id="รูปภาพ 1" o:spid="_x0000_s1031" type="#_x0000_t75" alt="ลูกโลก" style="position:absolute;left:32004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">
                  <v:imagedata r:id="rId2" o:title="ลูกโลก"/>
                </v:shape>
                <v:shape id="รูปภาพ 1" o:spid="_x0000_s1032" type="#_x0000_t75" alt="ลูกโลก" style="position:absolute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">
                  <v:imagedata r:id="rId2" o:title="ลูกโลก"/>
                </v:shape>
                <v:shape id="รูปภาพ 1" o:spid="_x0000_s1033" type="#_x0000_t75" alt="ลูกโลก" style="position:absolute;left:32004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">
                  <v:imagedata r:id="rId2" o:title="ลูกโลก"/>
                </v:shape>
                <v:shape id="รูปภาพ 1" o:spid="_x0000_s1034" type="#_x0000_t75" alt="ลูกโลก" style="position:absolute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">
                  <v:imagedata r:id="rId2" o:title="ลูกโลก"/>
                </v:shape>
                <v:shape id="รูปภาพ 1" o:spid="_x0000_s1035" type="#_x0000_t75" alt="ลูกโลก" style="position:absolute;left:32004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">
                  <v:imagedata r:id="rId2" o:title="ลูกโลก"/>
                </v:shape>
                <v:shape id="รูปภาพ 1" o:spid="_x0000_s1036" type="#_x0000_t75" alt="ลูกโลก" style="position:absolute;top:72961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">
                  <v:imagedata r:id="rId2" o:title="ลูกโลก"/>
                </v:shape>
                <v:shape id="รูปภาพ 1" o:spid="_x0000_s1037" type="#_x0000_t75" alt="ลูกโลก" style="position:absolute;left:32004;top:7286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">
                  <v:imagedata r:id="rId2" o:title="ลูกโลก"/>
                </v:shape>
              </v:group>
              <v:rect id="สี่เหลี่ยมผืนผ้า 13" o:spid="_x0000_s1038" alt="แถบแนวตั้งสีเขียว" style="position:absolute;width:1917;height:89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c2wAAAANsAAAAPAAAAZHJzL2Rvd25yZXYueG1sRE9Li8Iw&#10;EL4L/ocwgrc1VWF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NIS3NsAAAADbAAAADwAAAAAA&#10;AAAAAAAAAAAHAgAAZHJzL2Rvd25yZXYueG1sUEsFBgAAAAADAAMAtwAAAPQCAAAAAA==&#10;" fillcolor="#4e6128 [1606]" stroked="f" strokeweight="2pt"/>
              <v:rect id="สี่เหลี่ยมผืนผ้า 14" o:spid="_x0000_s1039" alt="แถบแนวตั้งสีเขียว" style="position:absolute;left:31813;width:1918;height:89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9CwAAAANsAAAAPAAAAZHJzL2Rvd25yZXYueG1sRE9Li8Iw&#10;EL4L/ocwgrc1VWR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u20vQsAAAADbAAAADwAAAAAA&#10;AAAAAAAAAAAHAgAAZHJzL2Rvd25yZXYueG1sUEsFBgAAAAADAAMAtwAAAPQCAAAAAA==&#10;" fillcolor="#4e6128 [1606]" stroked="f" strokeweight="2pt"/>
              <v:line id="ตัวเชื่อมต่อตรง 16" o:spid="_x0000_s1040" style="position:absolute;visibility:visible;mso-wrap-style:square" from="2286,0" to="2286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" strokecolor="#4e6128 [1606]" strokeweight=".5pt"/>
              <v:line id="ตัวเชื่อมต่อตรง 17" o:spid="_x0000_s1041" style="position:absolute;visibility:visible;mso-wrap-style:square" from="34099,0" to="34099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" strokecolor="#4e6128 [1606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B9F4" w14:textId="77777777" w:rsidR="002567C9" w:rsidRDefault="002567C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467C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B8FB2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8E4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80A4B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B415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49F4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8E87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AB3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D4A8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E097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4264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BD20E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B05D3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9c38f,#a50021,#090,#086d08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3CBD"/>
    <w:rsid w:val="000C4B46"/>
    <w:rsid w:val="000C6EB8"/>
    <w:rsid w:val="001439E1"/>
    <w:rsid w:val="001929AC"/>
    <w:rsid w:val="001C4582"/>
    <w:rsid w:val="00202595"/>
    <w:rsid w:val="002567C9"/>
    <w:rsid w:val="00273D86"/>
    <w:rsid w:val="002D31E1"/>
    <w:rsid w:val="003207C7"/>
    <w:rsid w:val="00320A78"/>
    <w:rsid w:val="00320D9F"/>
    <w:rsid w:val="003A10EB"/>
    <w:rsid w:val="003C560F"/>
    <w:rsid w:val="003D5F09"/>
    <w:rsid w:val="003D7D14"/>
    <w:rsid w:val="003F3375"/>
    <w:rsid w:val="00466046"/>
    <w:rsid w:val="004867B0"/>
    <w:rsid w:val="004955EC"/>
    <w:rsid w:val="004F719B"/>
    <w:rsid w:val="0054126A"/>
    <w:rsid w:val="005B1E2D"/>
    <w:rsid w:val="005B2692"/>
    <w:rsid w:val="005C2EA7"/>
    <w:rsid w:val="005D50BA"/>
    <w:rsid w:val="00640F55"/>
    <w:rsid w:val="006A429A"/>
    <w:rsid w:val="006B27F4"/>
    <w:rsid w:val="006F3B98"/>
    <w:rsid w:val="006F4B49"/>
    <w:rsid w:val="00707463"/>
    <w:rsid w:val="0076283D"/>
    <w:rsid w:val="00781717"/>
    <w:rsid w:val="007B1E56"/>
    <w:rsid w:val="007F6418"/>
    <w:rsid w:val="00932476"/>
    <w:rsid w:val="00944FDA"/>
    <w:rsid w:val="0098278F"/>
    <w:rsid w:val="009D7850"/>
    <w:rsid w:val="00A67FFD"/>
    <w:rsid w:val="00AB1E91"/>
    <w:rsid w:val="00AE7BEE"/>
    <w:rsid w:val="00B52A69"/>
    <w:rsid w:val="00BE35AA"/>
    <w:rsid w:val="00BF5627"/>
    <w:rsid w:val="00C1747E"/>
    <w:rsid w:val="00C211A9"/>
    <w:rsid w:val="00C2508A"/>
    <w:rsid w:val="00C55EBE"/>
    <w:rsid w:val="00C85C0B"/>
    <w:rsid w:val="00CC6661"/>
    <w:rsid w:val="00CD45CD"/>
    <w:rsid w:val="00CF7E5B"/>
    <w:rsid w:val="00D04273"/>
    <w:rsid w:val="00D61427"/>
    <w:rsid w:val="00DC190E"/>
    <w:rsid w:val="00DE4AFF"/>
    <w:rsid w:val="00E3064B"/>
    <w:rsid w:val="00E3546F"/>
    <w:rsid w:val="00E72056"/>
    <w:rsid w:val="00E721C2"/>
    <w:rsid w:val="00E73CBD"/>
    <w:rsid w:val="00E83BE4"/>
    <w:rsid w:val="00F20194"/>
    <w:rsid w:val="00F5240F"/>
    <w:rsid w:val="00F63324"/>
    <w:rsid w:val="00F86E16"/>
    <w:rsid w:val="00FB28A5"/>
    <w:rsid w:val="00FC4D8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c38f,#a50021,#090,#086d08"/>
    </o:shapedefaults>
    <o:shapelayout v:ext="edit">
      <o:idmap v:ext="edit" data="1"/>
    </o:shapelayout>
  </w:shapeDefaults>
  <w:decimalSymbol w:val="."/>
  <w:listSeparator w:val=","/>
  <w14:docId w14:val="6A23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h-TH" w:eastAsia="en-US" w:bidi="ar-SA"/>
      </w:rPr>
    </w:rPrDefault>
    <w:pPrDefault>
      <w:pPr>
        <w:ind w:right="144"/>
        <w:jc w:val="righ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F20194"/>
    <w:pPr>
      <w:ind w:left="1282"/>
    </w:pPr>
    <w:rPr>
      <w:rFonts w:ascii="Leelawadee" w:hAnsi="Leelawadee" w:cs="Leelawadee"/>
      <w:szCs w:val="20"/>
    </w:rPr>
  </w:style>
  <w:style w:type="paragraph" w:styleId="1">
    <w:name w:val="heading 1"/>
    <w:basedOn w:val="a2"/>
    <w:next w:val="a2"/>
    <w:link w:val="10"/>
    <w:uiPriority w:val="1"/>
    <w:qFormat/>
    <w:rsid w:val="002567C9"/>
    <w:pPr>
      <w:spacing w:after="140"/>
      <w:ind w:left="0"/>
      <w:outlineLvl w:val="0"/>
    </w:pPr>
    <w:rPr>
      <w:b/>
      <w:color w:val="4F6228" w:themeColor="accent3" w:themeShade="80"/>
      <w:spacing w:val="10"/>
    </w:rPr>
  </w:style>
  <w:style w:type="paragraph" w:styleId="21">
    <w:name w:val="heading 2"/>
    <w:basedOn w:val="a2"/>
    <w:next w:val="a2"/>
    <w:uiPriority w:val="1"/>
    <w:semiHidden/>
    <w:unhideWhenUsed/>
    <w:rsid w:val="002567C9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2567C9"/>
    <w:pPr>
      <w:keepNext/>
      <w:keepLines/>
      <w:spacing w:before="4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2567C9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2567C9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2567C9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2567C9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2567C9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2567C9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2567C9"/>
    <w:rPr>
      <w:szCs w:val="16"/>
    </w:rPr>
  </w:style>
  <w:style w:type="paragraph" w:customStyle="1" w:styleId="a7">
    <w:name w:val="ตำแหน่งงาน"/>
    <w:basedOn w:val="a2"/>
    <w:uiPriority w:val="2"/>
    <w:unhideWhenUsed/>
    <w:qFormat/>
    <w:rsid w:val="002567C9"/>
    <w:pPr>
      <w:ind w:left="0"/>
    </w:pPr>
    <w:rPr>
      <w:i/>
      <w:szCs w:val="16"/>
    </w:rPr>
  </w:style>
  <w:style w:type="paragraph" w:customStyle="1" w:styleId="a8">
    <w:name w:val="ชื่อ"/>
    <w:basedOn w:val="a2"/>
    <w:uiPriority w:val="1"/>
    <w:qFormat/>
    <w:rsid w:val="002567C9"/>
    <w:pPr>
      <w:ind w:left="0"/>
    </w:pPr>
    <w:rPr>
      <w:b/>
      <w:szCs w:val="16"/>
    </w:rPr>
  </w:style>
  <w:style w:type="character" w:customStyle="1" w:styleId="10">
    <w:name w:val="หัวเรื่อง 1 อักขระ"/>
    <w:basedOn w:val="a3"/>
    <w:link w:val="1"/>
    <w:uiPriority w:val="1"/>
    <w:rsid w:val="002567C9"/>
    <w:rPr>
      <w:rFonts w:ascii="Leelawadee" w:hAnsi="Leelawadee" w:cs="Leelawadee"/>
      <w:b/>
      <w:color w:val="4F6228" w:themeColor="accent3" w:themeShade="80"/>
      <w:spacing w:val="10"/>
    </w:rPr>
  </w:style>
  <w:style w:type="paragraph" w:customStyle="1" w:styleId="a9">
    <w:name w:val="โทรศัพท์/เว็บไซต์"/>
    <w:basedOn w:val="a2"/>
    <w:uiPriority w:val="3"/>
    <w:unhideWhenUsed/>
    <w:qFormat/>
    <w:rsid w:val="002567C9"/>
    <w:pPr>
      <w:spacing w:before="100"/>
    </w:pPr>
  </w:style>
  <w:style w:type="character" w:styleId="aa">
    <w:name w:val="Placeholder Text"/>
    <w:basedOn w:val="a3"/>
    <w:uiPriority w:val="99"/>
    <w:semiHidden/>
    <w:rsid w:val="002567C9"/>
    <w:rPr>
      <w:rFonts w:ascii="Leelawadee" w:hAnsi="Leelawadee" w:cs="Leelawadee"/>
      <w:color w:val="595959" w:themeColor="text1" w:themeTint="A6"/>
    </w:rPr>
  </w:style>
  <w:style w:type="paragraph" w:styleId="ab">
    <w:name w:val="header"/>
    <w:basedOn w:val="a2"/>
    <w:link w:val="ac"/>
    <w:uiPriority w:val="99"/>
    <w:unhideWhenUsed/>
    <w:rsid w:val="002567C9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3"/>
    <w:link w:val="ab"/>
    <w:uiPriority w:val="99"/>
    <w:rsid w:val="002567C9"/>
    <w:rPr>
      <w:rFonts w:ascii="Leelawadee" w:hAnsi="Leelawadee" w:cs="Leelawadee"/>
    </w:rPr>
  </w:style>
  <w:style w:type="paragraph" w:styleId="ad">
    <w:name w:val="footer"/>
    <w:basedOn w:val="a2"/>
    <w:link w:val="ae"/>
    <w:uiPriority w:val="99"/>
    <w:unhideWhenUsed/>
    <w:rsid w:val="002567C9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3"/>
    <w:link w:val="ad"/>
    <w:uiPriority w:val="99"/>
    <w:rsid w:val="002567C9"/>
    <w:rPr>
      <w:rFonts w:ascii="Leelawadee" w:hAnsi="Leelawadee" w:cs="Leelawadee"/>
    </w:rPr>
  </w:style>
  <w:style w:type="paragraph" w:styleId="af">
    <w:name w:val="Bibliography"/>
    <w:basedOn w:val="a2"/>
    <w:next w:val="a2"/>
    <w:uiPriority w:val="37"/>
    <w:semiHidden/>
    <w:unhideWhenUsed/>
    <w:rsid w:val="002567C9"/>
  </w:style>
  <w:style w:type="paragraph" w:styleId="af0">
    <w:name w:val="Block Text"/>
    <w:basedOn w:val="a2"/>
    <w:semiHidden/>
    <w:unhideWhenUsed/>
    <w:rsid w:val="002567C9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1">
    <w:name w:val="Body Text"/>
    <w:basedOn w:val="a2"/>
    <w:link w:val="af2"/>
    <w:semiHidden/>
    <w:unhideWhenUsed/>
    <w:rsid w:val="002567C9"/>
    <w:pPr>
      <w:spacing w:after="120"/>
    </w:pPr>
  </w:style>
  <w:style w:type="character" w:customStyle="1" w:styleId="af2">
    <w:name w:val="เนื้อความ อักขระ"/>
    <w:basedOn w:val="a3"/>
    <w:link w:val="af1"/>
    <w:semiHidden/>
    <w:rsid w:val="002567C9"/>
    <w:rPr>
      <w:rFonts w:ascii="Leelawadee" w:hAnsi="Leelawadee" w:cs="Leelawadee"/>
    </w:rPr>
  </w:style>
  <w:style w:type="paragraph" w:styleId="22">
    <w:name w:val="Body Text 2"/>
    <w:basedOn w:val="a2"/>
    <w:link w:val="23"/>
    <w:semiHidden/>
    <w:unhideWhenUsed/>
    <w:rsid w:val="002567C9"/>
    <w:pPr>
      <w:spacing w:after="120" w:line="480" w:lineRule="auto"/>
    </w:pPr>
  </w:style>
  <w:style w:type="character" w:customStyle="1" w:styleId="23">
    <w:name w:val="เนื้อความ 2 อักขระ"/>
    <w:basedOn w:val="a3"/>
    <w:link w:val="22"/>
    <w:semiHidden/>
    <w:rsid w:val="002567C9"/>
    <w:rPr>
      <w:rFonts w:ascii="Leelawadee" w:hAnsi="Leelawadee" w:cs="Leelawadee"/>
    </w:rPr>
  </w:style>
  <w:style w:type="paragraph" w:styleId="33">
    <w:name w:val="Body Text 3"/>
    <w:basedOn w:val="a2"/>
    <w:link w:val="34"/>
    <w:semiHidden/>
    <w:unhideWhenUsed/>
    <w:rsid w:val="002567C9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semiHidden/>
    <w:rsid w:val="002567C9"/>
    <w:rPr>
      <w:rFonts w:ascii="Leelawadee" w:hAnsi="Leelawadee" w:cs="Leelawadee"/>
      <w:szCs w:val="16"/>
    </w:rPr>
  </w:style>
  <w:style w:type="paragraph" w:styleId="af3">
    <w:name w:val="Body Text First Indent"/>
    <w:basedOn w:val="af1"/>
    <w:link w:val="af4"/>
    <w:semiHidden/>
    <w:unhideWhenUsed/>
    <w:rsid w:val="002567C9"/>
    <w:pPr>
      <w:spacing w:after="0"/>
      <w:ind w:firstLine="360"/>
    </w:pPr>
  </w:style>
  <w:style w:type="character" w:customStyle="1" w:styleId="af4">
    <w:name w:val="เยื้องย่อหน้าแรกของเนื้อความ อักขระ"/>
    <w:basedOn w:val="af2"/>
    <w:link w:val="af3"/>
    <w:semiHidden/>
    <w:rsid w:val="002567C9"/>
    <w:rPr>
      <w:rFonts w:ascii="Leelawadee" w:hAnsi="Leelawadee" w:cs="Leelawadee"/>
    </w:rPr>
  </w:style>
  <w:style w:type="paragraph" w:styleId="af5">
    <w:name w:val="Body Text Indent"/>
    <w:basedOn w:val="a2"/>
    <w:link w:val="af6"/>
    <w:semiHidden/>
    <w:unhideWhenUsed/>
    <w:rsid w:val="002567C9"/>
    <w:pPr>
      <w:spacing w:after="120"/>
      <w:ind w:left="283"/>
    </w:pPr>
  </w:style>
  <w:style w:type="character" w:customStyle="1" w:styleId="af6">
    <w:name w:val="การเยื้องเนื้อความ อักขระ"/>
    <w:basedOn w:val="a3"/>
    <w:link w:val="af5"/>
    <w:semiHidden/>
    <w:rsid w:val="002567C9"/>
    <w:rPr>
      <w:rFonts w:ascii="Leelawadee" w:hAnsi="Leelawadee" w:cs="Leelawadee"/>
    </w:rPr>
  </w:style>
  <w:style w:type="paragraph" w:styleId="24">
    <w:name w:val="Body Text First Indent 2"/>
    <w:basedOn w:val="af5"/>
    <w:link w:val="25"/>
    <w:semiHidden/>
    <w:unhideWhenUsed/>
    <w:rsid w:val="002567C9"/>
    <w:pPr>
      <w:spacing w:after="0"/>
      <w:ind w:left="360" w:firstLine="360"/>
    </w:pPr>
  </w:style>
  <w:style w:type="character" w:customStyle="1" w:styleId="25">
    <w:name w:val="เยื้องย่อหน้าแรกของเนื้อความ 2 อักขระ"/>
    <w:basedOn w:val="af6"/>
    <w:link w:val="24"/>
    <w:semiHidden/>
    <w:rsid w:val="002567C9"/>
    <w:rPr>
      <w:rFonts w:ascii="Leelawadee" w:hAnsi="Leelawadee" w:cs="Leelawadee"/>
    </w:rPr>
  </w:style>
  <w:style w:type="paragraph" w:styleId="26">
    <w:name w:val="Body Text Indent 2"/>
    <w:basedOn w:val="a2"/>
    <w:link w:val="27"/>
    <w:semiHidden/>
    <w:unhideWhenUsed/>
    <w:rsid w:val="002567C9"/>
    <w:pPr>
      <w:spacing w:after="120" w:line="480" w:lineRule="auto"/>
      <w:ind w:left="283"/>
    </w:pPr>
  </w:style>
  <w:style w:type="character" w:customStyle="1" w:styleId="27">
    <w:name w:val="การเยื้องเนื้อความ 2 อักขระ"/>
    <w:basedOn w:val="a3"/>
    <w:link w:val="26"/>
    <w:semiHidden/>
    <w:rsid w:val="002567C9"/>
    <w:rPr>
      <w:rFonts w:ascii="Leelawadee" w:hAnsi="Leelawadee" w:cs="Leelawadee"/>
    </w:rPr>
  </w:style>
  <w:style w:type="paragraph" w:styleId="35">
    <w:name w:val="Body Text Indent 3"/>
    <w:basedOn w:val="a2"/>
    <w:link w:val="36"/>
    <w:semiHidden/>
    <w:unhideWhenUsed/>
    <w:rsid w:val="002567C9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semiHidden/>
    <w:rsid w:val="002567C9"/>
    <w:rPr>
      <w:rFonts w:ascii="Leelawadee" w:hAnsi="Leelawadee" w:cs="Leelawadee"/>
      <w:szCs w:val="16"/>
    </w:rPr>
  </w:style>
  <w:style w:type="character" w:styleId="af7">
    <w:name w:val="Book Title"/>
    <w:basedOn w:val="a3"/>
    <w:uiPriority w:val="33"/>
    <w:semiHidden/>
    <w:unhideWhenUsed/>
    <w:qFormat/>
    <w:rsid w:val="002567C9"/>
    <w:rPr>
      <w:rFonts w:ascii="Leelawadee" w:hAnsi="Leelawadee" w:cs="Leelawadee"/>
      <w:b/>
      <w:bCs/>
      <w:i/>
      <w:iCs/>
      <w:spacing w:val="5"/>
    </w:rPr>
  </w:style>
  <w:style w:type="paragraph" w:styleId="af8">
    <w:name w:val="caption"/>
    <w:basedOn w:val="a2"/>
    <w:next w:val="a2"/>
    <w:semiHidden/>
    <w:unhideWhenUsed/>
    <w:qFormat/>
    <w:rsid w:val="002567C9"/>
    <w:pPr>
      <w:spacing w:after="200"/>
    </w:pPr>
    <w:rPr>
      <w:i/>
      <w:iCs/>
      <w:color w:val="1F497D" w:themeColor="text2"/>
      <w:szCs w:val="18"/>
    </w:rPr>
  </w:style>
  <w:style w:type="paragraph" w:styleId="af9">
    <w:name w:val="Closing"/>
    <w:basedOn w:val="a2"/>
    <w:link w:val="afa"/>
    <w:semiHidden/>
    <w:unhideWhenUsed/>
    <w:rsid w:val="002567C9"/>
    <w:pPr>
      <w:ind w:left="4252"/>
    </w:pPr>
  </w:style>
  <w:style w:type="character" w:customStyle="1" w:styleId="afa">
    <w:name w:val="คำลงท้าย อักขระ"/>
    <w:basedOn w:val="a3"/>
    <w:link w:val="af9"/>
    <w:semiHidden/>
    <w:rsid w:val="002567C9"/>
    <w:rPr>
      <w:rFonts w:ascii="Leelawadee" w:hAnsi="Leelawadee" w:cs="Leelawadee"/>
    </w:rPr>
  </w:style>
  <w:style w:type="table" w:styleId="afb">
    <w:name w:val="Colorful Grid"/>
    <w:basedOn w:val="a4"/>
    <w:uiPriority w:val="73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2567C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567C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567C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567C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567C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567C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567C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semiHidden/>
    <w:unhideWhenUsed/>
    <w:rsid w:val="002567C9"/>
    <w:rPr>
      <w:rFonts w:ascii="Leelawadee" w:hAnsi="Leelawadee" w:cs="Leelawadee"/>
      <w:sz w:val="22"/>
      <w:szCs w:val="16"/>
    </w:rPr>
  </w:style>
  <w:style w:type="paragraph" w:styleId="aff">
    <w:name w:val="annotation text"/>
    <w:basedOn w:val="a2"/>
    <w:link w:val="aff0"/>
    <w:semiHidden/>
    <w:unhideWhenUsed/>
    <w:rsid w:val="002567C9"/>
  </w:style>
  <w:style w:type="character" w:customStyle="1" w:styleId="aff0">
    <w:name w:val="ข้อความข้อคิดเห็น อักขระ"/>
    <w:basedOn w:val="a3"/>
    <w:link w:val="aff"/>
    <w:semiHidden/>
    <w:rsid w:val="002567C9"/>
    <w:rPr>
      <w:rFonts w:ascii="Leelawadee" w:hAnsi="Leelawadee" w:cs="Leelawadee"/>
      <w:szCs w:val="20"/>
    </w:rPr>
  </w:style>
  <w:style w:type="paragraph" w:styleId="aff1">
    <w:name w:val="annotation subject"/>
    <w:basedOn w:val="aff"/>
    <w:next w:val="aff"/>
    <w:link w:val="aff2"/>
    <w:semiHidden/>
    <w:unhideWhenUsed/>
    <w:rsid w:val="002567C9"/>
    <w:rPr>
      <w:b/>
      <w:bCs/>
    </w:rPr>
  </w:style>
  <w:style w:type="character" w:customStyle="1" w:styleId="aff2">
    <w:name w:val="ชื่อเรื่องของข้อคิดเห็น อักขระ"/>
    <w:basedOn w:val="aff0"/>
    <w:link w:val="aff1"/>
    <w:semiHidden/>
    <w:rsid w:val="002567C9"/>
    <w:rPr>
      <w:rFonts w:ascii="Leelawadee" w:hAnsi="Leelawadee" w:cs="Leelawadee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2567C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567C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567C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567C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567C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567C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567C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4">
    <w:name w:val="Date"/>
    <w:basedOn w:val="a2"/>
    <w:next w:val="a2"/>
    <w:link w:val="aff5"/>
    <w:semiHidden/>
    <w:unhideWhenUsed/>
    <w:rsid w:val="002567C9"/>
  </w:style>
  <w:style w:type="character" w:customStyle="1" w:styleId="aff5">
    <w:name w:val="วันที่ อักขระ"/>
    <w:basedOn w:val="a3"/>
    <w:link w:val="aff4"/>
    <w:semiHidden/>
    <w:rsid w:val="002567C9"/>
    <w:rPr>
      <w:rFonts w:ascii="Leelawadee" w:hAnsi="Leelawadee" w:cs="Leelawadee"/>
    </w:rPr>
  </w:style>
  <w:style w:type="paragraph" w:styleId="aff6">
    <w:name w:val="Document Map"/>
    <w:basedOn w:val="a2"/>
    <w:link w:val="aff7"/>
    <w:semiHidden/>
    <w:unhideWhenUsed/>
    <w:rsid w:val="002567C9"/>
    <w:rPr>
      <w:szCs w:val="16"/>
    </w:rPr>
  </w:style>
  <w:style w:type="character" w:customStyle="1" w:styleId="aff7">
    <w:name w:val="ผังเอกสาร อักขระ"/>
    <w:basedOn w:val="a3"/>
    <w:link w:val="aff6"/>
    <w:semiHidden/>
    <w:rsid w:val="002567C9"/>
    <w:rPr>
      <w:rFonts w:ascii="Leelawadee" w:hAnsi="Leelawadee" w:cs="Leelawadee"/>
      <w:szCs w:val="16"/>
    </w:rPr>
  </w:style>
  <w:style w:type="paragraph" w:styleId="aff8">
    <w:name w:val="E-mail Signature"/>
    <w:basedOn w:val="a2"/>
    <w:link w:val="aff9"/>
    <w:semiHidden/>
    <w:unhideWhenUsed/>
    <w:rsid w:val="002567C9"/>
  </w:style>
  <w:style w:type="character" w:customStyle="1" w:styleId="aff9">
    <w:name w:val="ลายเซ็นอีเมล อักขระ"/>
    <w:basedOn w:val="a3"/>
    <w:link w:val="aff8"/>
    <w:semiHidden/>
    <w:rsid w:val="002567C9"/>
    <w:rPr>
      <w:rFonts w:ascii="Leelawadee" w:hAnsi="Leelawadee" w:cs="Leelawadee"/>
    </w:rPr>
  </w:style>
  <w:style w:type="character" w:styleId="affa">
    <w:name w:val="Emphasis"/>
    <w:basedOn w:val="a3"/>
    <w:semiHidden/>
    <w:unhideWhenUsed/>
    <w:qFormat/>
    <w:rsid w:val="002567C9"/>
    <w:rPr>
      <w:rFonts w:ascii="Leelawadee" w:hAnsi="Leelawadee" w:cs="Leelawadee"/>
      <w:i/>
      <w:iCs/>
    </w:rPr>
  </w:style>
  <w:style w:type="character" w:styleId="affb">
    <w:name w:val="endnote reference"/>
    <w:basedOn w:val="a3"/>
    <w:semiHidden/>
    <w:unhideWhenUsed/>
    <w:rsid w:val="002567C9"/>
    <w:rPr>
      <w:rFonts w:ascii="Leelawadee" w:hAnsi="Leelawadee" w:cs="Leelawadee"/>
      <w:vertAlign w:val="superscript"/>
    </w:rPr>
  </w:style>
  <w:style w:type="paragraph" w:styleId="affc">
    <w:name w:val="endnote text"/>
    <w:basedOn w:val="a2"/>
    <w:link w:val="affd"/>
    <w:semiHidden/>
    <w:unhideWhenUsed/>
    <w:rsid w:val="002567C9"/>
  </w:style>
  <w:style w:type="character" w:customStyle="1" w:styleId="affd">
    <w:name w:val="ข้อความอ้างอิงท้ายเรื่อง อักขระ"/>
    <w:basedOn w:val="a3"/>
    <w:link w:val="affc"/>
    <w:semiHidden/>
    <w:rsid w:val="002567C9"/>
    <w:rPr>
      <w:rFonts w:ascii="Leelawadee" w:hAnsi="Leelawadee" w:cs="Leelawadee"/>
      <w:szCs w:val="20"/>
    </w:rPr>
  </w:style>
  <w:style w:type="paragraph" w:styleId="affe">
    <w:name w:val="envelope address"/>
    <w:basedOn w:val="a2"/>
    <w:semiHidden/>
    <w:unhideWhenUsed/>
    <w:rsid w:val="002567C9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">
    <w:name w:val="envelope return"/>
    <w:basedOn w:val="a2"/>
    <w:semiHidden/>
    <w:unhideWhenUsed/>
    <w:rsid w:val="002567C9"/>
    <w:rPr>
      <w:rFonts w:eastAsiaTheme="majorEastAsia"/>
    </w:rPr>
  </w:style>
  <w:style w:type="character" w:styleId="afff0">
    <w:name w:val="FollowedHyperlink"/>
    <w:basedOn w:val="a3"/>
    <w:semiHidden/>
    <w:unhideWhenUsed/>
    <w:rsid w:val="002567C9"/>
    <w:rPr>
      <w:rFonts w:ascii="Leelawadee" w:hAnsi="Leelawadee" w:cs="Leelawadee"/>
      <w:color w:val="800080" w:themeColor="followedHyperlink"/>
      <w:u w:val="single"/>
    </w:rPr>
  </w:style>
  <w:style w:type="character" w:styleId="afff1">
    <w:name w:val="footnote reference"/>
    <w:basedOn w:val="a3"/>
    <w:semiHidden/>
    <w:unhideWhenUsed/>
    <w:rsid w:val="002567C9"/>
    <w:rPr>
      <w:rFonts w:ascii="Leelawadee" w:hAnsi="Leelawadee" w:cs="Leelawadee"/>
      <w:vertAlign w:val="superscript"/>
    </w:rPr>
  </w:style>
  <w:style w:type="paragraph" w:styleId="afff2">
    <w:name w:val="footnote text"/>
    <w:basedOn w:val="a2"/>
    <w:link w:val="afff3"/>
    <w:semiHidden/>
    <w:unhideWhenUsed/>
    <w:rsid w:val="002567C9"/>
  </w:style>
  <w:style w:type="character" w:customStyle="1" w:styleId="afff3">
    <w:name w:val="ข้อความเชิงอรรถ อักขระ"/>
    <w:basedOn w:val="a3"/>
    <w:link w:val="afff2"/>
    <w:semiHidden/>
    <w:rsid w:val="002567C9"/>
    <w:rPr>
      <w:rFonts w:ascii="Leelawadee" w:hAnsi="Leelawadee" w:cs="Leelawadee"/>
      <w:szCs w:val="20"/>
    </w:rPr>
  </w:style>
  <w:style w:type="table" w:customStyle="1" w:styleId="GridTable1Light1">
    <w:name w:val="Grid Table 1 Light1"/>
    <w:basedOn w:val="a4"/>
    <w:uiPriority w:val="46"/>
    <w:rsid w:val="002567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2567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2567C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2567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2567C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2567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2567C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2567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2567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2567C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2567C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2567C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2567C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2567C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2567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2567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2567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2567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2567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2567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2567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2567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2567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2567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2567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2567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2567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2567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2567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2567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2567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2567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2567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2567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2567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2567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2567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2567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2567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2567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2567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2567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2567C9"/>
    <w:rPr>
      <w:rFonts w:ascii="Leelawadee" w:hAnsi="Leelawadee" w:cs="Leelawadee"/>
      <w:color w:val="2B579A"/>
      <w:shd w:val="clear" w:color="auto" w:fill="E6E6E6"/>
    </w:rPr>
  </w:style>
  <w:style w:type="character" w:customStyle="1" w:styleId="32">
    <w:name w:val="หัวเรื่อง 3 อักขระ"/>
    <w:basedOn w:val="a3"/>
    <w:link w:val="31"/>
    <w:uiPriority w:val="1"/>
    <w:semiHidden/>
    <w:rsid w:val="002567C9"/>
    <w:rPr>
      <w:rFonts w:ascii="Leelawadee" w:eastAsiaTheme="majorEastAsia" w:hAnsi="Leelawadee" w:cs="Leelawadee"/>
      <w:color w:val="243F60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3"/>
    <w:link w:val="41"/>
    <w:uiPriority w:val="1"/>
    <w:semiHidden/>
    <w:rsid w:val="002567C9"/>
    <w:rPr>
      <w:rFonts w:ascii="Leelawadee" w:eastAsiaTheme="majorEastAsia" w:hAnsi="Leelawadee" w:cs="Leelawadee"/>
      <w:i/>
      <w:iCs/>
      <w:color w:val="365F91" w:themeColor="accent1" w:themeShade="BF"/>
    </w:rPr>
  </w:style>
  <w:style w:type="character" w:customStyle="1" w:styleId="52">
    <w:name w:val="หัวเรื่อง 5 อักขระ"/>
    <w:basedOn w:val="a3"/>
    <w:link w:val="51"/>
    <w:uiPriority w:val="1"/>
    <w:semiHidden/>
    <w:rsid w:val="002567C9"/>
    <w:rPr>
      <w:rFonts w:ascii="Leelawadee" w:eastAsiaTheme="majorEastAsia" w:hAnsi="Leelawadee" w:cs="Leelawadee"/>
      <w:color w:val="365F91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1"/>
    <w:semiHidden/>
    <w:rsid w:val="002567C9"/>
    <w:rPr>
      <w:rFonts w:ascii="Leelawadee" w:eastAsiaTheme="majorEastAsia" w:hAnsi="Leelawadee" w:cs="Leelawadee"/>
      <w:color w:val="243F60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1"/>
    <w:semiHidden/>
    <w:rsid w:val="002567C9"/>
    <w:rPr>
      <w:rFonts w:ascii="Leelawadee" w:eastAsiaTheme="majorEastAsia" w:hAnsi="Leelawadee" w:cs="Leelawadee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1"/>
    <w:semiHidden/>
    <w:rsid w:val="002567C9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1"/>
    <w:semiHidden/>
    <w:rsid w:val="002567C9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">
    <w:name w:val="HTML Acronym"/>
    <w:basedOn w:val="a3"/>
    <w:semiHidden/>
    <w:unhideWhenUsed/>
    <w:rsid w:val="002567C9"/>
    <w:rPr>
      <w:rFonts w:ascii="Leelawadee" w:hAnsi="Leelawadee" w:cs="Leelawadee"/>
    </w:rPr>
  </w:style>
  <w:style w:type="paragraph" w:styleId="HTML0">
    <w:name w:val="HTML Address"/>
    <w:basedOn w:val="a2"/>
    <w:link w:val="HTML1"/>
    <w:semiHidden/>
    <w:unhideWhenUsed/>
    <w:rsid w:val="002567C9"/>
    <w:rPr>
      <w:i/>
      <w:iCs/>
    </w:rPr>
  </w:style>
  <w:style w:type="character" w:customStyle="1" w:styleId="HTML1">
    <w:name w:val="ที่อยู่ HTML อักขระ"/>
    <w:basedOn w:val="a3"/>
    <w:link w:val="HTML0"/>
    <w:semiHidden/>
    <w:rsid w:val="002567C9"/>
    <w:rPr>
      <w:rFonts w:ascii="Leelawadee" w:hAnsi="Leelawadee" w:cs="Leelawadee"/>
      <w:i/>
      <w:iCs/>
    </w:rPr>
  </w:style>
  <w:style w:type="character" w:styleId="HTML2">
    <w:name w:val="HTML Cite"/>
    <w:basedOn w:val="a3"/>
    <w:semiHidden/>
    <w:unhideWhenUsed/>
    <w:rsid w:val="002567C9"/>
    <w:rPr>
      <w:rFonts w:ascii="Leelawadee" w:hAnsi="Leelawadee" w:cs="Leelawadee"/>
      <w:i/>
      <w:iCs/>
    </w:rPr>
  </w:style>
  <w:style w:type="character" w:styleId="HTML3">
    <w:name w:val="HTML Code"/>
    <w:basedOn w:val="a3"/>
    <w:semiHidden/>
    <w:unhideWhenUsed/>
    <w:rsid w:val="002567C9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semiHidden/>
    <w:unhideWhenUsed/>
    <w:rsid w:val="002567C9"/>
    <w:rPr>
      <w:rFonts w:ascii="Leelawadee" w:hAnsi="Leelawadee" w:cs="Leelawadee"/>
      <w:i/>
      <w:iCs/>
    </w:rPr>
  </w:style>
  <w:style w:type="character" w:styleId="HTML5">
    <w:name w:val="HTML Keyboard"/>
    <w:basedOn w:val="a3"/>
    <w:semiHidden/>
    <w:unhideWhenUsed/>
    <w:rsid w:val="002567C9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2567C9"/>
  </w:style>
  <w:style w:type="character" w:customStyle="1" w:styleId="HTML7">
    <w:name w:val="HTML ที่ได้รับการจัดรูปแบบแล้ว อักขระ"/>
    <w:basedOn w:val="a3"/>
    <w:link w:val="HTML6"/>
    <w:semiHidden/>
    <w:rsid w:val="002567C9"/>
    <w:rPr>
      <w:rFonts w:ascii="Leelawadee" w:hAnsi="Leelawadee" w:cs="Leelawadee"/>
      <w:szCs w:val="20"/>
    </w:rPr>
  </w:style>
  <w:style w:type="character" w:styleId="HTML8">
    <w:name w:val="HTML Sample"/>
    <w:basedOn w:val="a3"/>
    <w:semiHidden/>
    <w:unhideWhenUsed/>
    <w:rsid w:val="002567C9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semiHidden/>
    <w:unhideWhenUsed/>
    <w:rsid w:val="002567C9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semiHidden/>
    <w:unhideWhenUsed/>
    <w:rsid w:val="002567C9"/>
    <w:rPr>
      <w:rFonts w:ascii="Leelawadee" w:hAnsi="Leelawadee" w:cs="Leelawadee"/>
      <w:i/>
      <w:iCs/>
    </w:rPr>
  </w:style>
  <w:style w:type="character" w:styleId="afff4">
    <w:name w:val="Hyperlink"/>
    <w:basedOn w:val="a3"/>
    <w:semiHidden/>
    <w:unhideWhenUsed/>
    <w:rsid w:val="002567C9"/>
    <w:rPr>
      <w:rFonts w:ascii="Leelawadee" w:hAnsi="Leelawadee" w:cs="Leelawadee"/>
      <w:color w:val="0000FF" w:themeColor="hyperlink"/>
      <w:u w:val="single"/>
    </w:rPr>
  </w:style>
  <w:style w:type="paragraph" w:styleId="11">
    <w:name w:val="index 1"/>
    <w:basedOn w:val="a2"/>
    <w:next w:val="a2"/>
    <w:autoRedefine/>
    <w:semiHidden/>
    <w:unhideWhenUsed/>
    <w:rsid w:val="002567C9"/>
    <w:pPr>
      <w:ind w:left="220" w:hanging="220"/>
    </w:pPr>
  </w:style>
  <w:style w:type="paragraph" w:styleId="28">
    <w:name w:val="index 2"/>
    <w:basedOn w:val="a2"/>
    <w:next w:val="a2"/>
    <w:autoRedefine/>
    <w:semiHidden/>
    <w:unhideWhenUsed/>
    <w:rsid w:val="002567C9"/>
    <w:pPr>
      <w:ind w:left="440" w:hanging="220"/>
    </w:pPr>
  </w:style>
  <w:style w:type="paragraph" w:styleId="37">
    <w:name w:val="index 3"/>
    <w:basedOn w:val="a2"/>
    <w:next w:val="a2"/>
    <w:autoRedefine/>
    <w:semiHidden/>
    <w:unhideWhenUsed/>
    <w:rsid w:val="002567C9"/>
    <w:pPr>
      <w:ind w:left="660" w:hanging="220"/>
    </w:pPr>
  </w:style>
  <w:style w:type="paragraph" w:styleId="43">
    <w:name w:val="index 4"/>
    <w:basedOn w:val="a2"/>
    <w:next w:val="a2"/>
    <w:autoRedefine/>
    <w:semiHidden/>
    <w:unhideWhenUsed/>
    <w:rsid w:val="002567C9"/>
    <w:pPr>
      <w:ind w:left="880" w:hanging="220"/>
    </w:pPr>
  </w:style>
  <w:style w:type="paragraph" w:styleId="53">
    <w:name w:val="index 5"/>
    <w:basedOn w:val="a2"/>
    <w:next w:val="a2"/>
    <w:autoRedefine/>
    <w:semiHidden/>
    <w:unhideWhenUsed/>
    <w:rsid w:val="002567C9"/>
    <w:pPr>
      <w:ind w:left="1100" w:hanging="220"/>
    </w:pPr>
  </w:style>
  <w:style w:type="paragraph" w:styleId="61">
    <w:name w:val="index 6"/>
    <w:basedOn w:val="a2"/>
    <w:next w:val="a2"/>
    <w:autoRedefine/>
    <w:semiHidden/>
    <w:unhideWhenUsed/>
    <w:rsid w:val="002567C9"/>
    <w:pPr>
      <w:ind w:left="1320" w:hanging="220"/>
    </w:pPr>
  </w:style>
  <w:style w:type="paragraph" w:styleId="71">
    <w:name w:val="index 7"/>
    <w:basedOn w:val="a2"/>
    <w:next w:val="a2"/>
    <w:autoRedefine/>
    <w:semiHidden/>
    <w:unhideWhenUsed/>
    <w:rsid w:val="002567C9"/>
    <w:pPr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2567C9"/>
    <w:pPr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2567C9"/>
    <w:pPr>
      <w:ind w:left="1980" w:hanging="220"/>
    </w:pPr>
  </w:style>
  <w:style w:type="paragraph" w:styleId="afff5">
    <w:name w:val="index heading"/>
    <w:basedOn w:val="a2"/>
    <w:next w:val="11"/>
    <w:semiHidden/>
    <w:unhideWhenUsed/>
    <w:rsid w:val="002567C9"/>
    <w:rPr>
      <w:rFonts w:eastAsiaTheme="majorEastAsia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2567C9"/>
    <w:rPr>
      <w:rFonts w:ascii="Leelawadee" w:hAnsi="Leelawadee" w:cs="Leelawadee"/>
      <w:i/>
      <w:iCs/>
      <w:color w:val="365F91" w:themeColor="accent1" w:themeShade="BF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2567C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8">
    <w:name w:val="ทำให้คำอ้างอิงเป็นสีเข้มขึ้น อักขระ"/>
    <w:basedOn w:val="a3"/>
    <w:link w:val="afff7"/>
    <w:uiPriority w:val="30"/>
    <w:semiHidden/>
    <w:rsid w:val="002567C9"/>
    <w:rPr>
      <w:rFonts w:ascii="Leelawadee" w:hAnsi="Leelawadee" w:cs="Leelawadee"/>
      <w:i/>
      <w:iCs/>
      <w:color w:val="365F91" w:themeColor="accent1" w:themeShade="BF"/>
    </w:rPr>
  </w:style>
  <w:style w:type="character" w:styleId="afff9">
    <w:name w:val="Intense Reference"/>
    <w:basedOn w:val="a3"/>
    <w:uiPriority w:val="32"/>
    <w:semiHidden/>
    <w:unhideWhenUsed/>
    <w:qFormat/>
    <w:rsid w:val="002567C9"/>
    <w:rPr>
      <w:rFonts w:ascii="Leelawadee" w:hAnsi="Leelawadee" w:cs="Leelawadee"/>
      <w:b/>
      <w:bCs/>
      <w:caps w:val="0"/>
      <w:smallCaps/>
      <w:color w:val="365F91" w:themeColor="accent1" w:themeShade="BF"/>
      <w:spacing w:val="5"/>
    </w:rPr>
  </w:style>
  <w:style w:type="table" w:styleId="afffa">
    <w:name w:val="Light Grid"/>
    <w:basedOn w:val="a4"/>
    <w:uiPriority w:val="62"/>
    <w:semiHidden/>
    <w:unhideWhenUsed/>
    <w:rsid w:val="002567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567C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567C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567C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567C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567C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567C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2567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567C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567C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567C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567C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567C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567C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4"/>
    <w:uiPriority w:val="60"/>
    <w:rsid w:val="002567C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567C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567C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567C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567C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567C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567C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3"/>
    <w:semiHidden/>
    <w:unhideWhenUsed/>
    <w:rsid w:val="002567C9"/>
    <w:rPr>
      <w:rFonts w:ascii="Leelawadee" w:hAnsi="Leelawadee" w:cs="Leelawadee"/>
    </w:rPr>
  </w:style>
  <w:style w:type="paragraph" w:styleId="afffe">
    <w:name w:val="List"/>
    <w:basedOn w:val="a2"/>
    <w:semiHidden/>
    <w:unhideWhenUsed/>
    <w:rsid w:val="002567C9"/>
    <w:pPr>
      <w:ind w:left="283" w:hanging="283"/>
      <w:contextualSpacing/>
    </w:pPr>
  </w:style>
  <w:style w:type="paragraph" w:styleId="29">
    <w:name w:val="List 2"/>
    <w:basedOn w:val="a2"/>
    <w:semiHidden/>
    <w:unhideWhenUsed/>
    <w:rsid w:val="002567C9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2567C9"/>
    <w:pPr>
      <w:ind w:left="849" w:hanging="283"/>
      <w:contextualSpacing/>
    </w:pPr>
  </w:style>
  <w:style w:type="paragraph" w:styleId="44">
    <w:name w:val="List 4"/>
    <w:basedOn w:val="a2"/>
    <w:semiHidden/>
    <w:unhideWhenUsed/>
    <w:rsid w:val="002567C9"/>
    <w:pPr>
      <w:ind w:left="1132" w:hanging="283"/>
      <w:contextualSpacing/>
    </w:pPr>
  </w:style>
  <w:style w:type="paragraph" w:styleId="54">
    <w:name w:val="List 5"/>
    <w:basedOn w:val="a2"/>
    <w:semiHidden/>
    <w:unhideWhenUsed/>
    <w:rsid w:val="002567C9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2567C9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2567C9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2567C9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2567C9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2567C9"/>
    <w:pPr>
      <w:numPr>
        <w:numId w:val="5"/>
      </w:numPr>
      <w:contextualSpacing/>
    </w:pPr>
  </w:style>
  <w:style w:type="paragraph" w:styleId="affff">
    <w:name w:val="List Continue"/>
    <w:basedOn w:val="a2"/>
    <w:semiHidden/>
    <w:unhideWhenUsed/>
    <w:rsid w:val="002567C9"/>
    <w:pPr>
      <w:spacing w:after="120"/>
      <w:ind w:left="283"/>
      <w:contextualSpacing/>
    </w:pPr>
  </w:style>
  <w:style w:type="paragraph" w:styleId="2a">
    <w:name w:val="List Continue 2"/>
    <w:basedOn w:val="a2"/>
    <w:semiHidden/>
    <w:unhideWhenUsed/>
    <w:rsid w:val="002567C9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2567C9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2567C9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2567C9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2567C9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2567C9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2567C9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2567C9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2567C9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semiHidden/>
    <w:unhideWhenUsed/>
    <w:qFormat/>
    <w:rsid w:val="002567C9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2567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2567C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2567C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2567C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2567C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2567C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2567C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2567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2567C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2567C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2567C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2567C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2567C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2567C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2567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2567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2567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2567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2567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2567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2567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2567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2567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2567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2567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2567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2567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2567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2567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2567C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2567C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2567C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2567C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2567C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2567C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semiHidden/>
    <w:unhideWhenUsed/>
    <w:rsid w:val="002567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Cs w:val="20"/>
    </w:rPr>
  </w:style>
  <w:style w:type="character" w:customStyle="1" w:styleId="affff2">
    <w:name w:val="ข้อความแมโคร อักขระ"/>
    <w:basedOn w:val="a3"/>
    <w:link w:val="affff1"/>
    <w:semiHidden/>
    <w:rsid w:val="002567C9"/>
    <w:rPr>
      <w:rFonts w:ascii="Leelawadee" w:hAnsi="Leelawadee" w:cs="Leelawadee"/>
      <w:szCs w:val="20"/>
    </w:rPr>
  </w:style>
  <w:style w:type="table" w:styleId="12">
    <w:name w:val="Medium Grid 1"/>
    <w:basedOn w:val="a4"/>
    <w:uiPriority w:val="67"/>
    <w:semiHidden/>
    <w:unhideWhenUsed/>
    <w:rsid w:val="002567C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567C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567C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567C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567C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567C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567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4"/>
    <w:uiPriority w:val="68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2567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567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567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567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567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567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567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567C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4"/>
    <w:uiPriority w:val="66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567C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567C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2567C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2567C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2567C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2567C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2567C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2567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64"/>
    <w:semiHidden/>
    <w:unhideWhenUsed/>
    <w:rsid w:val="002567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2567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2567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2567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2567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2567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2567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2567C9"/>
    <w:rPr>
      <w:rFonts w:ascii="Leelawadee" w:hAnsi="Leelawadee" w:cs="Leelawadee"/>
      <w:color w:val="2B579A"/>
      <w:shd w:val="clear" w:color="auto" w:fill="E6E6E6"/>
    </w:rPr>
  </w:style>
  <w:style w:type="paragraph" w:styleId="affff3">
    <w:name w:val="Message Header"/>
    <w:basedOn w:val="a2"/>
    <w:link w:val="affff4"/>
    <w:semiHidden/>
    <w:unhideWhenUsed/>
    <w:rsid w:val="0025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affff4">
    <w:name w:val="ส่วนหัวข้อความ อักขระ"/>
    <w:basedOn w:val="a3"/>
    <w:link w:val="affff3"/>
    <w:semiHidden/>
    <w:rsid w:val="002567C9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2567C9"/>
    <w:rPr>
      <w:rFonts w:ascii="Leelawadee" w:hAnsi="Leelawadee" w:cs="Leelawadee"/>
    </w:rPr>
  </w:style>
  <w:style w:type="paragraph" w:styleId="affff6">
    <w:name w:val="Normal (Web)"/>
    <w:basedOn w:val="a2"/>
    <w:semiHidden/>
    <w:unhideWhenUsed/>
    <w:rsid w:val="002567C9"/>
    <w:rPr>
      <w:sz w:val="24"/>
      <w:szCs w:val="24"/>
    </w:rPr>
  </w:style>
  <w:style w:type="paragraph" w:styleId="affff7">
    <w:name w:val="Normal Indent"/>
    <w:basedOn w:val="a2"/>
    <w:semiHidden/>
    <w:unhideWhenUsed/>
    <w:rsid w:val="002567C9"/>
    <w:pPr>
      <w:ind w:left="720"/>
    </w:pPr>
  </w:style>
  <w:style w:type="paragraph" w:styleId="affff8">
    <w:name w:val="Note Heading"/>
    <w:basedOn w:val="a2"/>
    <w:next w:val="a2"/>
    <w:link w:val="affff9"/>
    <w:semiHidden/>
    <w:unhideWhenUsed/>
    <w:rsid w:val="002567C9"/>
  </w:style>
  <w:style w:type="character" w:customStyle="1" w:styleId="affff9">
    <w:name w:val="ส่วนหัวของบันทึกย่อ อักขระ"/>
    <w:basedOn w:val="a3"/>
    <w:link w:val="affff8"/>
    <w:semiHidden/>
    <w:rsid w:val="002567C9"/>
    <w:rPr>
      <w:rFonts w:ascii="Leelawadee" w:hAnsi="Leelawadee" w:cs="Leelawadee"/>
    </w:rPr>
  </w:style>
  <w:style w:type="character" w:styleId="affffa">
    <w:name w:val="page number"/>
    <w:basedOn w:val="a3"/>
    <w:semiHidden/>
    <w:unhideWhenUsed/>
    <w:rsid w:val="002567C9"/>
    <w:rPr>
      <w:rFonts w:ascii="Leelawadee" w:hAnsi="Leelawadee" w:cs="Leelawadee"/>
    </w:rPr>
  </w:style>
  <w:style w:type="table" w:customStyle="1" w:styleId="PlainTable11">
    <w:name w:val="Plain Table 11"/>
    <w:basedOn w:val="a4"/>
    <w:uiPriority w:val="41"/>
    <w:rsid w:val="002567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2567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2567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2567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2567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semiHidden/>
    <w:unhideWhenUsed/>
    <w:rsid w:val="002567C9"/>
    <w:rPr>
      <w:szCs w:val="21"/>
    </w:rPr>
  </w:style>
  <w:style w:type="character" w:customStyle="1" w:styleId="affffc">
    <w:name w:val="ข้อความธรรมดา อักขระ"/>
    <w:basedOn w:val="a3"/>
    <w:link w:val="affffb"/>
    <w:semiHidden/>
    <w:rsid w:val="002567C9"/>
    <w:rPr>
      <w:rFonts w:ascii="Leelawadee" w:hAnsi="Leelawadee" w:cs="Leelawadee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2567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คำอ้างอิง อักขระ"/>
    <w:basedOn w:val="a3"/>
    <w:link w:val="affffd"/>
    <w:uiPriority w:val="29"/>
    <w:semiHidden/>
    <w:rsid w:val="002567C9"/>
    <w:rPr>
      <w:rFonts w:ascii="Leelawadee" w:hAnsi="Leelawadee" w:cs="Leelawadee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semiHidden/>
    <w:unhideWhenUsed/>
    <w:rsid w:val="002567C9"/>
  </w:style>
  <w:style w:type="character" w:customStyle="1" w:styleId="afffff0">
    <w:name w:val="คำขึ้นต้นจดหมาย อักขระ"/>
    <w:basedOn w:val="a3"/>
    <w:link w:val="afffff"/>
    <w:semiHidden/>
    <w:rsid w:val="002567C9"/>
    <w:rPr>
      <w:rFonts w:ascii="Leelawadee" w:hAnsi="Leelawadee" w:cs="Leelawadee"/>
    </w:rPr>
  </w:style>
  <w:style w:type="paragraph" w:styleId="afffff1">
    <w:name w:val="Signature"/>
    <w:basedOn w:val="a2"/>
    <w:link w:val="afffff2"/>
    <w:semiHidden/>
    <w:unhideWhenUsed/>
    <w:rsid w:val="002567C9"/>
    <w:pPr>
      <w:ind w:left="4252"/>
    </w:pPr>
  </w:style>
  <w:style w:type="character" w:customStyle="1" w:styleId="afffff2">
    <w:name w:val="ลายเซ็น อักขระ"/>
    <w:basedOn w:val="a3"/>
    <w:link w:val="afffff1"/>
    <w:semiHidden/>
    <w:rsid w:val="002567C9"/>
    <w:rPr>
      <w:rFonts w:ascii="Leelawadee" w:hAnsi="Leelawadee" w:cs="Leelawadee"/>
    </w:rPr>
  </w:style>
  <w:style w:type="character" w:customStyle="1" w:styleId="SmartHyperlink1">
    <w:name w:val="Smart Hyperlink1"/>
    <w:basedOn w:val="a3"/>
    <w:uiPriority w:val="99"/>
    <w:semiHidden/>
    <w:unhideWhenUsed/>
    <w:rsid w:val="002567C9"/>
    <w:rPr>
      <w:rFonts w:ascii="Leelawadee" w:hAnsi="Leelawadee" w:cs="Leelawadee"/>
      <w:u w:val="dotted"/>
    </w:rPr>
  </w:style>
  <w:style w:type="character" w:styleId="afffff3">
    <w:name w:val="Strong"/>
    <w:basedOn w:val="a3"/>
    <w:semiHidden/>
    <w:unhideWhenUsed/>
    <w:qFormat/>
    <w:rsid w:val="002567C9"/>
    <w:rPr>
      <w:rFonts w:ascii="Leelawadee" w:hAnsi="Leelawadee" w:cs="Leelawadee"/>
      <w:b/>
      <w:bCs/>
    </w:rPr>
  </w:style>
  <w:style w:type="paragraph" w:styleId="afffff4">
    <w:name w:val="Subtitle"/>
    <w:basedOn w:val="a2"/>
    <w:next w:val="a2"/>
    <w:link w:val="afffff5"/>
    <w:semiHidden/>
    <w:unhideWhenUsed/>
    <w:qFormat/>
    <w:rsid w:val="002567C9"/>
    <w:pPr>
      <w:numPr>
        <w:ilvl w:val="1"/>
      </w:numPr>
      <w:spacing w:after="160"/>
      <w:ind w:left="1282"/>
    </w:pPr>
    <w:rPr>
      <w:rFonts w:eastAsiaTheme="minorEastAsia"/>
      <w:color w:val="5A5A5A" w:themeColor="text1" w:themeTint="A5"/>
      <w:spacing w:val="15"/>
    </w:rPr>
  </w:style>
  <w:style w:type="character" w:customStyle="1" w:styleId="afffff5">
    <w:name w:val="ชื่อเรื่องรอง อักขระ"/>
    <w:basedOn w:val="a3"/>
    <w:link w:val="afffff4"/>
    <w:semiHidden/>
    <w:rsid w:val="002567C9"/>
    <w:rPr>
      <w:rFonts w:ascii="Leelawadee" w:eastAsiaTheme="minorEastAsia" w:hAnsi="Leelawadee" w:cs="Leelawadee"/>
      <w:color w:val="5A5A5A" w:themeColor="text1" w:themeTint="A5"/>
      <w:spacing w:val="15"/>
    </w:rPr>
  </w:style>
  <w:style w:type="character" w:styleId="afffff6">
    <w:name w:val="Subtle Emphasis"/>
    <w:basedOn w:val="a3"/>
    <w:uiPriority w:val="19"/>
    <w:semiHidden/>
    <w:unhideWhenUsed/>
    <w:qFormat/>
    <w:rsid w:val="002567C9"/>
    <w:rPr>
      <w:rFonts w:ascii="Leelawadee" w:hAnsi="Leelawadee" w:cs="Leelawadee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2567C9"/>
    <w:rPr>
      <w:rFonts w:ascii="Leelawadee" w:hAnsi="Leelawadee" w:cs="Leelawadee"/>
      <w:smallCaps/>
      <w:color w:val="5A5A5A" w:themeColor="text1" w:themeTint="A5"/>
    </w:rPr>
  </w:style>
  <w:style w:type="table" w:styleId="15">
    <w:name w:val="Table 3D effects 1"/>
    <w:basedOn w:val="a4"/>
    <w:semiHidden/>
    <w:unhideWhenUsed/>
    <w:rsid w:val="002567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semiHidden/>
    <w:unhideWhenUsed/>
    <w:rsid w:val="002567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unhideWhenUsed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semiHidden/>
    <w:unhideWhenUsed/>
    <w:rsid w:val="002567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semiHidden/>
    <w:unhideWhenUsed/>
    <w:rsid w:val="002567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2567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2567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semiHidden/>
    <w:unhideWhenUsed/>
    <w:rsid w:val="002567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unhideWhenUsed/>
    <w:rsid w:val="002567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2567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semiHidden/>
    <w:unhideWhenUsed/>
    <w:rsid w:val="002567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unhideWhenUsed/>
    <w:rsid w:val="002567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2567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2567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2567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semiHidden/>
    <w:unhideWhenUsed/>
    <w:rsid w:val="002567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semiHidden/>
    <w:unhideWhenUsed/>
    <w:rsid w:val="002567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4"/>
    <w:rsid w:val="0025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semiHidden/>
    <w:unhideWhenUsed/>
    <w:rsid w:val="002567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semiHidden/>
    <w:unhideWhenUsed/>
    <w:rsid w:val="002567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2567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2567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2567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2567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2567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2567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2567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semiHidden/>
    <w:unhideWhenUsed/>
    <w:rsid w:val="002567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semiHidden/>
    <w:unhideWhenUsed/>
    <w:rsid w:val="002567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semiHidden/>
    <w:unhideWhenUsed/>
    <w:rsid w:val="002567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unhideWhenUsed/>
    <w:rsid w:val="002567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unhideWhenUsed/>
    <w:rsid w:val="002567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unhideWhenUsed/>
    <w:rsid w:val="002567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unhideWhenUsed/>
    <w:rsid w:val="002567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2567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semiHidden/>
    <w:unhideWhenUsed/>
    <w:rsid w:val="002567C9"/>
    <w:pPr>
      <w:ind w:left="220" w:hanging="220"/>
    </w:pPr>
  </w:style>
  <w:style w:type="paragraph" w:styleId="afffffc">
    <w:name w:val="table of figures"/>
    <w:basedOn w:val="a2"/>
    <w:next w:val="a2"/>
    <w:semiHidden/>
    <w:unhideWhenUsed/>
    <w:rsid w:val="002567C9"/>
  </w:style>
  <w:style w:type="table" w:styleId="afffffd">
    <w:name w:val="Table Professional"/>
    <w:basedOn w:val="a4"/>
    <w:semiHidden/>
    <w:unhideWhenUsed/>
    <w:rsid w:val="002567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semiHidden/>
    <w:unhideWhenUsed/>
    <w:rsid w:val="002567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semiHidden/>
    <w:unhideWhenUsed/>
    <w:rsid w:val="002567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semiHidden/>
    <w:unhideWhenUsed/>
    <w:rsid w:val="002567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2567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semiHidden/>
    <w:unhideWhenUsed/>
    <w:rsid w:val="002567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rsid w:val="0025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semiHidden/>
    <w:unhideWhenUsed/>
    <w:rsid w:val="002567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semiHidden/>
    <w:unhideWhenUsed/>
    <w:rsid w:val="002567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rsid w:val="002567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2"/>
    <w:next w:val="a2"/>
    <w:link w:val="affffff0"/>
    <w:semiHidden/>
    <w:unhideWhenUsed/>
    <w:qFormat/>
    <w:rsid w:val="002567C9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f0">
    <w:name w:val="ชื่อเรื่อง อักขระ"/>
    <w:basedOn w:val="a3"/>
    <w:link w:val="affffff"/>
    <w:semiHidden/>
    <w:rsid w:val="002567C9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affffff1">
    <w:name w:val="toa heading"/>
    <w:basedOn w:val="a2"/>
    <w:next w:val="a2"/>
    <w:semiHidden/>
    <w:unhideWhenUsed/>
    <w:rsid w:val="002567C9"/>
    <w:pPr>
      <w:spacing w:before="120"/>
    </w:pPr>
    <w:rPr>
      <w:rFonts w:eastAsiaTheme="majorEastAsia"/>
      <w:b/>
      <w:bCs/>
      <w:sz w:val="24"/>
      <w:szCs w:val="24"/>
    </w:rPr>
  </w:style>
  <w:style w:type="paragraph" w:styleId="1e">
    <w:name w:val="toc 1"/>
    <w:basedOn w:val="a2"/>
    <w:next w:val="a2"/>
    <w:autoRedefine/>
    <w:semiHidden/>
    <w:unhideWhenUsed/>
    <w:rsid w:val="002567C9"/>
    <w:pPr>
      <w:spacing w:after="100"/>
    </w:pPr>
  </w:style>
  <w:style w:type="paragraph" w:styleId="2f7">
    <w:name w:val="toc 2"/>
    <w:basedOn w:val="a2"/>
    <w:next w:val="a2"/>
    <w:autoRedefine/>
    <w:semiHidden/>
    <w:unhideWhenUsed/>
    <w:rsid w:val="002567C9"/>
    <w:pPr>
      <w:spacing w:after="100"/>
      <w:ind w:left="220"/>
    </w:pPr>
  </w:style>
  <w:style w:type="paragraph" w:styleId="3f3">
    <w:name w:val="toc 3"/>
    <w:basedOn w:val="a2"/>
    <w:next w:val="a2"/>
    <w:autoRedefine/>
    <w:semiHidden/>
    <w:unhideWhenUsed/>
    <w:rsid w:val="002567C9"/>
    <w:pPr>
      <w:spacing w:after="100"/>
      <w:ind w:left="440"/>
    </w:pPr>
  </w:style>
  <w:style w:type="paragraph" w:styleId="4a">
    <w:name w:val="toc 4"/>
    <w:basedOn w:val="a2"/>
    <w:next w:val="a2"/>
    <w:autoRedefine/>
    <w:semiHidden/>
    <w:unhideWhenUsed/>
    <w:rsid w:val="002567C9"/>
    <w:pPr>
      <w:spacing w:after="100"/>
      <w:ind w:left="660"/>
    </w:pPr>
  </w:style>
  <w:style w:type="paragraph" w:styleId="59">
    <w:name w:val="toc 5"/>
    <w:basedOn w:val="a2"/>
    <w:next w:val="a2"/>
    <w:autoRedefine/>
    <w:semiHidden/>
    <w:unhideWhenUsed/>
    <w:rsid w:val="002567C9"/>
    <w:pPr>
      <w:spacing w:after="100"/>
      <w:ind w:left="880"/>
    </w:pPr>
  </w:style>
  <w:style w:type="paragraph" w:styleId="64">
    <w:name w:val="toc 6"/>
    <w:basedOn w:val="a2"/>
    <w:next w:val="a2"/>
    <w:autoRedefine/>
    <w:semiHidden/>
    <w:unhideWhenUsed/>
    <w:rsid w:val="002567C9"/>
    <w:pPr>
      <w:spacing w:after="100"/>
      <w:ind w:left="1100"/>
    </w:pPr>
  </w:style>
  <w:style w:type="paragraph" w:styleId="74">
    <w:name w:val="toc 7"/>
    <w:basedOn w:val="a2"/>
    <w:next w:val="a2"/>
    <w:autoRedefine/>
    <w:semiHidden/>
    <w:unhideWhenUsed/>
    <w:rsid w:val="002567C9"/>
    <w:pPr>
      <w:spacing w:after="100"/>
      <w:ind w:left="1320"/>
    </w:pPr>
  </w:style>
  <w:style w:type="paragraph" w:styleId="84">
    <w:name w:val="toc 8"/>
    <w:basedOn w:val="a2"/>
    <w:next w:val="a2"/>
    <w:autoRedefine/>
    <w:semiHidden/>
    <w:unhideWhenUsed/>
    <w:rsid w:val="002567C9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2567C9"/>
    <w:pPr>
      <w:spacing w:after="100"/>
      <w:ind w:left="17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2567C9"/>
    <w:pPr>
      <w:keepNext/>
      <w:keepLines/>
      <w:spacing w:before="240" w:after="0"/>
      <w:outlineLvl w:val="9"/>
    </w:pPr>
    <w:rPr>
      <w:rFonts w:eastAsiaTheme="majorEastAsia"/>
      <w:b w:val="0"/>
      <w:color w:val="365F91" w:themeColor="accent1" w:themeShade="BF"/>
      <w:spacing w:val="0"/>
      <w:sz w:val="32"/>
      <w:szCs w:val="32"/>
    </w:rPr>
  </w:style>
  <w:style w:type="character" w:customStyle="1" w:styleId="UnresolvedMention1">
    <w:name w:val="Unresolved Mention1"/>
    <w:basedOn w:val="a3"/>
    <w:uiPriority w:val="99"/>
    <w:semiHidden/>
    <w:unhideWhenUsed/>
    <w:rsid w:val="002567C9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2567C9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2567C9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2567C9"/>
    <w:pPr>
      <w:numPr>
        <w:numId w:val="13"/>
      </w:numPr>
    </w:pPr>
  </w:style>
  <w:style w:type="table" w:styleId="1f">
    <w:name w:val="Grid Table 1 Light"/>
    <w:basedOn w:val="a4"/>
    <w:uiPriority w:val="46"/>
    <w:rsid w:val="002567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2567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2567C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2567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2567C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2567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2567C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2567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2567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2">
    <w:name w:val="Grid Table 2 Accent 2"/>
    <w:basedOn w:val="a4"/>
    <w:uiPriority w:val="47"/>
    <w:rsid w:val="002567C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2">
    <w:name w:val="Grid Table 2 Accent 3"/>
    <w:basedOn w:val="a4"/>
    <w:uiPriority w:val="47"/>
    <w:rsid w:val="002567C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2">
    <w:name w:val="Grid Table 2 Accent 4"/>
    <w:basedOn w:val="a4"/>
    <w:uiPriority w:val="47"/>
    <w:rsid w:val="002567C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Grid Table 2 Accent 5"/>
    <w:basedOn w:val="a4"/>
    <w:uiPriority w:val="47"/>
    <w:rsid w:val="002567C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2">
    <w:name w:val="Grid Table 2 Accent 6"/>
    <w:basedOn w:val="a4"/>
    <w:uiPriority w:val="47"/>
    <w:rsid w:val="002567C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4">
    <w:name w:val="Grid Table 3"/>
    <w:basedOn w:val="a4"/>
    <w:uiPriority w:val="48"/>
    <w:rsid w:val="002567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2567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2567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2567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2567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2567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2567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b">
    <w:name w:val="Grid Table 4"/>
    <w:basedOn w:val="a4"/>
    <w:uiPriority w:val="49"/>
    <w:rsid w:val="002567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567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2567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2567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2567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2567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2567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Grid Table 5 Dark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2567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5">
    <w:name w:val="Grid Table 6 Colorful"/>
    <w:basedOn w:val="a4"/>
    <w:uiPriority w:val="51"/>
    <w:rsid w:val="002567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567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2567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2567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2567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2567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2567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5">
    <w:name w:val="Grid Table 7 Colorful"/>
    <w:basedOn w:val="a4"/>
    <w:uiPriority w:val="52"/>
    <w:rsid w:val="002567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567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567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567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567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567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567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2567C9"/>
    <w:rPr>
      <w:rFonts w:ascii="Leelawadee" w:hAnsi="Leelawadee" w:cs="Leelawadee"/>
      <w:color w:val="2B579A"/>
      <w:shd w:val="clear" w:color="auto" w:fill="E6E6E6"/>
    </w:rPr>
  </w:style>
  <w:style w:type="table" w:styleId="1f0">
    <w:name w:val="List Table 1 Light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3">
    <w:name w:val="List Table 1 Light Accent 2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3">
    <w:name w:val="List Table 1 Light Accent 3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3">
    <w:name w:val="List Table 1 Light Accent 4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3">
    <w:name w:val="List Table 1 Light Accent 5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3">
    <w:name w:val="List Table 1 Light Accent 6"/>
    <w:basedOn w:val="a4"/>
    <w:uiPriority w:val="46"/>
    <w:rsid w:val="002567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2567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2567C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3">
    <w:name w:val="List Table 2 Accent 2"/>
    <w:basedOn w:val="a4"/>
    <w:uiPriority w:val="47"/>
    <w:rsid w:val="002567C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3">
    <w:name w:val="List Table 2 Accent 3"/>
    <w:basedOn w:val="a4"/>
    <w:uiPriority w:val="47"/>
    <w:rsid w:val="002567C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3">
    <w:name w:val="List Table 2 Accent 4"/>
    <w:basedOn w:val="a4"/>
    <w:uiPriority w:val="47"/>
    <w:rsid w:val="002567C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List Table 2 Accent 5"/>
    <w:basedOn w:val="a4"/>
    <w:uiPriority w:val="47"/>
    <w:rsid w:val="002567C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3">
    <w:name w:val="List Table 2 Accent 6"/>
    <w:basedOn w:val="a4"/>
    <w:uiPriority w:val="47"/>
    <w:rsid w:val="002567C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5">
    <w:name w:val="List Table 3"/>
    <w:basedOn w:val="a4"/>
    <w:uiPriority w:val="48"/>
    <w:rsid w:val="002567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2567C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2567C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2567C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2567C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2567C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2567C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c">
    <w:name w:val="List Table 4"/>
    <w:basedOn w:val="a4"/>
    <w:uiPriority w:val="49"/>
    <w:rsid w:val="002567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567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2567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2567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2567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2567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2567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b">
    <w:name w:val="List Table 5 Dark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567C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6">
    <w:name w:val="List Table 6 Colorful"/>
    <w:basedOn w:val="a4"/>
    <w:uiPriority w:val="51"/>
    <w:rsid w:val="002567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567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2567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2567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2567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2567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2567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6">
    <w:name w:val="List Table 7 Colorful"/>
    <w:basedOn w:val="a4"/>
    <w:uiPriority w:val="52"/>
    <w:rsid w:val="002567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567C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567C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567C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567C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567C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567C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3">
    <w:name w:val="Mention"/>
    <w:basedOn w:val="a3"/>
    <w:uiPriority w:val="99"/>
    <w:semiHidden/>
    <w:unhideWhenUsed/>
    <w:rsid w:val="002567C9"/>
    <w:rPr>
      <w:rFonts w:ascii="Leelawadee" w:hAnsi="Leelawadee" w:cs="Leelawadee"/>
      <w:color w:val="2B579A"/>
      <w:shd w:val="clear" w:color="auto" w:fill="E6E6E6"/>
    </w:rPr>
  </w:style>
  <w:style w:type="table" w:styleId="1f1">
    <w:name w:val="Plain Table 1"/>
    <w:basedOn w:val="a4"/>
    <w:uiPriority w:val="41"/>
    <w:rsid w:val="002567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a">
    <w:name w:val="Plain Table 2"/>
    <w:basedOn w:val="a4"/>
    <w:uiPriority w:val="42"/>
    <w:rsid w:val="002567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6">
    <w:name w:val="Plain Table 3"/>
    <w:basedOn w:val="a4"/>
    <w:uiPriority w:val="43"/>
    <w:rsid w:val="002567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2567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c">
    <w:name w:val="Plain Table 5"/>
    <w:basedOn w:val="a4"/>
    <w:uiPriority w:val="45"/>
    <w:rsid w:val="002567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4">
    <w:name w:val="Smart Hyperlink"/>
    <w:basedOn w:val="a3"/>
    <w:uiPriority w:val="99"/>
    <w:semiHidden/>
    <w:unhideWhenUsed/>
    <w:rsid w:val="002567C9"/>
    <w:rPr>
      <w:rFonts w:ascii="Leelawadee" w:hAnsi="Leelawadee" w:cs="Leelawadee"/>
      <w:u w:val="dotted"/>
    </w:rPr>
  </w:style>
  <w:style w:type="table" w:styleId="affffff5">
    <w:name w:val="Grid Table Light"/>
    <w:basedOn w:val="a4"/>
    <w:uiPriority w:val="40"/>
    <w:rsid w:val="002567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6">
    <w:name w:val="Unresolved Mention"/>
    <w:basedOn w:val="a3"/>
    <w:uiPriority w:val="99"/>
    <w:semiHidden/>
    <w:unhideWhenUsed/>
    <w:rsid w:val="002567C9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C49E480CDE4323A75C68929FE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3444-6062-40AE-B861-111CC3FFB9CE}"/>
      </w:docPartPr>
      <w:docPartBody>
        <w:p w:rsidR="00DF58BD" w:rsidRDefault="00053661" w:rsidP="00053661">
          <w:pPr>
            <w:pStyle w:val="4BC49E480CDE4323A75C68929FEB4D0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9A3F1669F30447E198C0E8099A81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6262-A8A9-4471-BCE6-B1B797A37468}"/>
      </w:docPartPr>
      <w:docPartBody>
        <w:p w:rsidR="00DF58BD" w:rsidRDefault="00053661" w:rsidP="00053661">
          <w:pPr>
            <w:pStyle w:val="9A3F1669F30447E198C0E8099A818D1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ชื่อพนักงาน</w:t>
          </w:r>
        </w:p>
      </w:docPartBody>
    </w:docPart>
    <w:docPart>
      <w:docPartPr>
        <w:name w:val="81082D982D1F47F184997B109254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74FB-9D35-41CB-8EAF-4E78F9C65AAA}"/>
      </w:docPartPr>
      <w:docPartBody>
        <w:p w:rsidR="00DF58BD" w:rsidRDefault="00053661" w:rsidP="00053661">
          <w:pPr>
            <w:pStyle w:val="81082D982D1F47F184997B1092540B45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ตำแหน่งงาน</w:t>
          </w:r>
        </w:p>
      </w:docPartBody>
    </w:docPart>
    <w:docPart>
      <w:docPartPr>
        <w:name w:val="4E35720A85324A20BB558E229554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0818-C600-4A6E-A3A5-8E08EB1D251B}"/>
      </w:docPartPr>
      <w:docPartBody>
        <w:p w:rsidR="00DF58BD" w:rsidRDefault="00053661" w:rsidP="00053661">
          <w:pPr>
            <w:pStyle w:val="4E35720A85324A20BB558E22955485D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786C28D7184E4E9081AA8A4B6071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BDD3-D937-443E-8443-489DB890D0C1}"/>
      </w:docPartPr>
      <w:docPartBody>
        <w:p w:rsidR="00DF58BD" w:rsidRDefault="00053661" w:rsidP="00053661">
          <w:pPr>
            <w:pStyle w:val="786C28D7184E4E9081AA8A4B6071432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4F8386C0865B48DDA3524656FB12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B744-8E85-479C-AA28-0E8A00A2F2CB}"/>
      </w:docPartPr>
      <w:docPartBody>
        <w:p w:rsidR="00DF58BD" w:rsidRDefault="00053661" w:rsidP="00053661">
          <w:pPr>
            <w:pStyle w:val="4F8386C0865B48DDA3524656FB1237F2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91435FE0279244069BE81AE64A5C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B7D8-93A2-4EBA-AC04-F8D13CEE4FA8}"/>
      </w:docPartPr>
      <w:docPartBody>
        <w:p w:rsidR="00DF58BD" w:rsidRDefault="00053661" w:rsidP="00053661">
          <w:pPr>
            <w:pStyle w:val="91435FE0279244069BE81AE64A5C784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หมายเลขโทรศัพท์ของคุณ</w:t>
          </w:r>
        </w:p>
      </w:docPartBody>
    </w:docPart>
    <w:docPart>
      <w:docPartPr>
        <w:name w:val="7E4AA2748A5C44108D1FE7A2F6B2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3A8-053E-44E1-8CAE-20B3383F6E6F}"/>
      </w:docPartPr>
      <w:docPartBody>
        <w:p w:rsidR="00DF58BD" w:rsidRDefault="00053661" w:rsidP="00053661">
          <w:pPr>
            <w:pStyle w:val="7E4AA2748A5C44108D1FE7A2F6B2EC5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อีเมล</w:t>
          </w:r>
        </w:p>
      </w:docPartBody>
    </w:docPart>
    <w:docPart>
      <w:docPartPr>
        <w:name w:val="1B3FA7EB41454FFE9DA6848D797F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B57E-A8BB-400D-BA29-168C181B9CF2}"/>
      </w:docPartPr>
      <w:docPartBody>
        <w:p w:rsidR="00DF58BD" w:rsidRDefault="00053661" w:rsidP="00053661">
          <w:pPr>
            <w:pStyle w:val="1B3FA7EB41454FFE9DA6848D797FB34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เว็บไซต์</w:t>
          </w:r>
        </w:p>
      </w:docPartBody>
    </w:docPart>
    <w:docPart>
      <w:docPartPr>
        <w:name w:val="31AD727C99274CCD998D3BE6404E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1015-6C3F-4D6C-B2E3-62982F11A4B9}"/>
      </w:docPartPr>
      <w:docPartBody>
        <w:p w:rsidR="00DF58BD" w:rsidRDefault="00053661" w:rsidP="00053661">
          <w:pPr>
            <w:pStyle w:val="31AD727C99274CCD998D3BE6404ECF1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C7832591A5E7438780633428883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D753-00B3-4CF6-8E8C-FB876F8BA681}"/>
      </w:docPartPr>
      <w:docPartBody>
        <w:p w:rsidR="00DF58BD" w:rsidRDefault="00053661" w:rsidP="00053661">
          <w:pPr>
            <w:pStyle w:val="C7832591A5E74387806334288838FA7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ชื่อพนักงาน</w:t>
          </w:r>
        </w:p>
      </w:docPartBody>
    </w:docPart>
    <w:docPart>
      <w:docPartPr>
        <w:name w:val="7CAAE11372BF4D83A250EB5012B7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32F1-2BDC-42BE-81D5-4DDB86069083}"/>
      </w:docPartPr>
      <w:docPartBody>
        <w:p w:rsidR="00DF58BD" w:rsidRDefault="00053661" w:rsidP="00053661">
          <w:pPr>
            <w:pStyle w:val="7CAAE11372BF4D83A250EB5012B7393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ตำแหน่งงาน</w:t>
          </w:r>
        </w:p>
      </w:docPartBody>
    </w:docPart>
    <w:docPart>
      <w:docPartPr>
        <w:name w:val="57322A58F7014833BE24E8B79111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D427-0923-4C30-82BA-F4707F348B61}"/>
      </w:docPartPr>
      <w:docPartBody>
        <w:p w:rsidR="00DF58BD" w:rsidRDefault="00053661" w:rsidP="00053661">
          <w:pPr>
            <w:pStyle w:val="57322A58F7014833BE24E8B7911137B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EB17BF989748422E85008F90CA98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72BA-EC9D-41A9-A805-15633C980FF3}"/>
      </w:docPartPr>
      <w:docPartBody>
        <w:p w:rsidR="00DF58BD" w:rsidRDefault="00053661" w:rsidP="00053661">
          <w:pPr>
            <w:pStyle w:val="EB17BF989748422E85008F90CA98F16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EC7CAFD713AB4A798A49A8423B5E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92CD-D56B-4A1F-91FF-E774A0A1770A}"/>
      </w:docPartPr>
      <w:docPartBody>
        <w:p w:rsidR="00DF58BD" w:rsidRDefault="00053661" w:rsidP="00053661">
          <w:pPr>
            <w:pStyle w:val="EC7CAFD713AB4A798A49A8423B5EA48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4AF91C0518124F589B7875436D3A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6CA4-B849-4816-BE42-2B42AB5E001B}"/>
      </w:docPartPr>
      <w:docPartBody>
        <w:p w:rsidR="00DF58BD" w:rsidRDefault="00053661" w:rsidP="00053661">
          <w:pPr>
            <w:pStyle w:val="4AF91C0518124F589B7875436D3A1D3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หมายเลขโทรศัพท์ของคุณ</w:t>
          </w:r>
        </w:p>
      </w:docPartBody>
    </w:docPart>
    <w:docPart>
      <w:docPartPr>
        <w:name w:val="4B4D6E5EAEAD4530A1AB17CF7D1D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3C47-308D-445A-B573-A7318D1DB371}"/>
      </w:docPartPr>
      <w:docPartBody>
        <w:p w:rsidR="00DF58BD" w:rsidRDefault="00053661" w:rsidP="00053661">
          <w:pPr>
            <w:pStyle w:val="4B4D6E5EAEAD4530A1AB17CF7D1D259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อีเมล</w:t>
          </w:r>
        </w:p>
      </w:docPartBody>
    </w:docPart>
    <w:docPart>
      <w:docPartPr>
        <w:name w:val="779277EF430A498AA0DFB608C02D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3444-22C5-4A09-B186-092CDDDF0D41}"/>
      </w:docPartPr>
      <w:docPartBody>
        <w:p w:rsidR="00DF58BD" w:rsidRDefault="00053661" w:rsidP="00053661">
          <w:pPr>
            <w:pStyle w:val="779277EF430A498AA0DFB608C02DFF95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เว็บไซต์</w:t>
          </w:r>
        </w:p>
      </w:docPartBody>
    </w:docPart>
    <w:docPart>
      <w:docPartPr>
        <w:name w:val="77F0EB7E95F845FCA17AAF1748E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5C78-F6FA-4062-8ED1-B9FD226D0CC1}"/>
      </w:docPartPr>
      <w:docPartBody>
        <w:p w:rsidR="00DF58BD" w:rsidRDefault="00053661" w:rsidP="00053661">
          <w:pPr>
            <w:pStyle w:val="77F0EB7E95F845FCA17AAF1748E1DE8B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A01184B634AF4E719E91F7083C37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AC55-ADD1-494C-B418-FBB7A78228EE}"/>
      </w:docPartPr>
      <w:docPartBody>
        <w:p w:rsidR="00DF58BD" w:rsidRDefault="00053661" w:rsidP="00053661">
          <w:pPr>
            <w:pStyle w:val="A01184B634AF4E719E91F7083C3764B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ชื่อพนักงาน</w:t>
          </w:r>
        </w:p>
      </w:docPartBody>
    </w:docPart>
    <w:docPart>
      <w:docPartPr>
        <w:name w:val="2BECFC7DA33848C28C396EB9BCE2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0EA3-D248-4285-81B5-4DF07BD93BC0}"/>
      </w:docPartPr>
      <w:docPartBody>
        <w:p w:rsidR="00DF58BD" w:rsidRDefault="00053661" w:rsidP="00053661">
          <w:pPr>
            <w:pStyle w:val="2BECFC7DA33848C28C396EB9BCE2E27B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ตำแหน่งงาน</w:t>
          </w:r>
        </w:p>
      </w:docPartBody>
    </w:docPart>
    <w:docPart>
      <w:docPartPr>
        <w:name w:val="B8B72C934A014353AB36E4560454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BCA7-BA35-4256-A42E-BBF0691184BA}"/>
      </w:docPartPr>
      <w:docPartBody>
        <w:p w:rsidR="00DF58BD" w:rsidRDefault="00053661" w:rsidP="00053661">
          <w:pPr>
            <w:pStyle w:val="B8B72C934A014353AB36E456045478E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E4DB7D9664984E9496D32C3CE820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DF4C-58A8-4A6F-A015-A6039F7F988F}"/>
      </w:docPartPr>
      <w:docPartBody>
        <w:p w:rsidR="00DF58BD" w:rsidRDefault="00053661" w:rsidP="00053661">
          <w:pPr>
            <w:pStyle w:val="E4DB7D9664984E9496D32C3CE8204F8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AF9D2A49ECAA421EB0AEDF1A65B8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8DD9-2312-4E4B-A830-5AE1B4D4D4AD}"/>
      </w:docPartPr>
      <w:docPartBody>
        <w:p w:rsidR="00DF58BD" w:rsidRDefault="00053661" w:rsidP="00053661">
          <w:pPr>
            <w:pStyle w:val="AF9D2A49ECAA421EB0AEDF1A65B8BB3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AB3CFE3718834767BAA134DF0D29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A4FF-077E-4914-996A-D106DB36DDC9}"/>
      </w:docPartPr>
      <w:docPartBody>
        <w:p w:rsidR="00DF58BD" w:rsidRDefault="00053661" w:rsidP="00053661">
          <w:pPr>
            <w:pStyle w:val="AB3CFE3718834767BAA134DF0D29B82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หมายเลขโทรศัพท์ของคุณ</w:t>
          </w:r>
        </w:p>
      </w:docPartBody>
    </w:docPart>
    <w:docPart>
      <w:docPartPr>
        <w:name w:val="08F57E6D86C844D091BF4CF7DC8B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2FA1-A436-4FD4-AAED-ABBE2F6CA525}"/>
      </w:docPartPr>
      <w:docPartBody>
        <w:p w:rsidR="00DF58BD" w:rsidRDefault="00053661" w:rsidP="00053661">
          <w:pPr>
            <w:pStyle w:val="08F57E6D86C844D091BF4CF7DC8B8A6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อีเมล</w:t>
          </w:r>
        </w:p>
      </w:docPartBody>
    </w:docPart>
    <w:docPart>
      <w:docPartPr>
        <w:name w:val="76B918E9004B4C6EB6CA765806CB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8FF4-0ACA-4555-886A-7BDE18B5DFEC}"/>
      </w:docPartPr>
      <w:docPartBody>
        <w:p w:rsidR="00DF58BD" w:rsidRDefault="00053661" w:rsidP="00053661">
          <w:pPr>
            <w:pStyle w:val="76B918E9004B4C6EB6CA765806CB2F92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เว็บไซต์</w:t>
          </w:r>
        </w:p>
      </w:docPartBody>
    </w:docPart>
    <w:docPart>
      <w:docPartPr>
        <w:name w:val="C6F44662A41A4123A7755518E46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7AF2-CFA6-429E-A09C-8D1DB12A7011}"/>
      </w:docPartPr>
      <w:docPartBody>
        <w:p w:rsidR="00DF58BD" w:rsidRDefault="00053661" w:rsidP="00053661">
          <w:pPr>
            <w:pStyle w:val="C6F44662A41A4123A7755518E46A6F3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04382DF3063C4151B610840C502C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DDD4-594E-41A3-A5A3-1E37E389985E}"/>
      </w:docPartPr>
      <w:docPartBody>
        <w:p w:rsidR="00DF58BD" w:rsidRDefault="00053661" w:rsidP="00053661">
          <w:pPr>
            <w:pStyle w:val="04382DF3063C4151B610840C502CC54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ชื่อพนักงาน</w:t>
          </w:r>
        </w:p>
      </w:docPartBody>
    </w:docPart>
    <w:docPart>
      <w:docPartPr>
        <w:name w:val="4560C9462A724481B66954A8EA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4219-D967-4705-A6A4-9923CA82C3CD}"/>
      </w:docPartPr>
      <w:docPartBody>
        <w:p w:rsidR="00DF58BD" w:rsidRDefault="00053661" w:rsidP="00053661">
          <w:pPr>
            <w:pStyle w:val="4560C9462A724481B66954A8EA2D115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ตำแหน่งงาน</w:t>
          </w:r>
        </w:p>
      </w:docPartBody>
    </w:docPart>
    <w:docPart>
      <w:docPartPr>
        <w:name w:val="6293F075984B47A192224FFD38ED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44EB-16B8-48C2-8410-307EF3357A4B}"/>
      </w:docPartPr>
      <w:docPartBody>
        <w:p w:rsidR="00DF58BD" w:rsidRDefault="00053661" w:rsidP="00053661">
          <w:pPr>
            <w:pStyle w:val="6293F075984B47A192224FFD38ED6F5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6D0AB7BD55EE4449857196367A8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FF1E-492A-4665-89BC-CA57EDAF62D4}"/>
      </w:docPartPr>
      <w:docPartBody>
        <w:p w:rsidR="00DF58BD" w:rsidRDefault="00053661" w:rsidP="00053661">
          <w:pPr>
            <w:pStyle w:val="6D0AB7BD55EE4449857196367A8307E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734AA39BDB9A49458F21660E32F0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C835-F521-4A5E-B70E-CCCF170B82C9}"/>
      </w:docPartPr>
      <w:docPartBody>
        <w:p w:rsidR="00DF58BD" w:rsidRDefault="00053661" w:rsidP="00053661">
          <w:pPr>
            <w:pStyle w:val="734AA39BDB9A49458F21660E32F0C69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CAC70B01B5044EA69296E101E3C3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FE52-2280-40B4-BBAC-040D8BDCCE2D}"/>
      </w:docPartPr>
      <w:docPartBody>
        <w:p w:rsidR="00DF58BD" w:rsidRDefault="00053661" w:rsidP="00053661">
          <w:pPr>
            <w:pStyle w:val="CAC70B01B5044EA69296E101E3C364B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หมายเลขโทรศัพท์ของคุณ</w:t>
          </w:r>
        </w:p>
      </w:docPartBody>
    </w:docPart>
    <w:docPart>
      <w:docPartPr>
        <w:name w:val="F581DE5E775943ABB88589893248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0237-7732-4E27-9530-202264252A00}"/>
      </w:docPartPr>
      <w:docPartBody>
        <w:p w:rsidR="00DF58BD" w:rsidRDefault="00053661" w:rsidP="00053661">
          <w:pPr>
            <w:pStyle w:val="F581DE5E775943ABB88589893248829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อีเมล</w:t>
          </w:r>
        </w:p>
      </w:docPartBody>
    </w:docPart>
    <w:docPart>
      <w:docPartPr>
        <w:name w:val="B9BEA04B97B94FE1ABE843ACF3B3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BBD1-F7B3-42D5-90C9-A60BD01749E6}"/>
      </w:docPartPr>
      <w:docPartBody>
        <w:p w:rsidR="00DF58BD" w:rsidRDefault="00053661" w:rsidP="00053661">
          <w:pPr>
            <w:pStyle w:val="B9BEA04B97B94FE1ABE843ACF3B302DA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เว็บไซต์</w:t>
          </w:r>
        </w:p>
      </w:docPartBody>
    </w:docPart>
    <w:docPart>
      <w:docPartPr>
        <w:name w:val="0545DD2DBF8D45C1AB2B08B2C42F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1600-E76F-4887-8474-812B5B1C5149}"/>
      </w:docPartPr>
      <w:docPartBody>
        <w:p w:rsidR="00DF58BD" w:rsidRDefault="00053661" w:rsidP="00053661">
          <w:pPr>
            <w:pStyle w:val="0545DD2DBF8D45C1AB2B08B2C42FA49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0D36B67CBB9D455D8137AF04DE47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E712-88DF-4E2B-A07F-B763D6C39EC1}"/>
      </w:docPartPr>
      <w:docPartBody>
        <w:p w:rsidR="00DF58BD" w:rsidRDefault="00053661" w:rsidP="00053661">
          <w:pPr>
            <w:pStyle w:val="0D36B67CBB9D455D8137AF04DE47514B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ชื่อพนักงาน</w:t>
          </w:r>
        </w:p>
      </w:docPartBody>
    </w:docPart>
    <w:docPart>
      <w:docPartPr>
        <w:name w:val="CDC38BA5C3AD4CCAB76D8DEC14C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B4DE-E879-450C-AFD5-6A80E973EE9C}"/>
      </w:docPartPr>
      <w:docPartBody>
        <w:p w:rsidR="00DF58BD" w:rsidRDefault="00053661" w:rsidP="00053661">
          <w:pPr>
            <w:pStyle w:val="CDC38BA5C3AD4CCAB76D8DEC14CD374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ตำแหน่งงาน</w:t>
          </w:r>
        </w:p>
      </w:docPartBody>
    </w:docPart>
    <w:docPart>
      <w:docPartPr>
        <w:name w:val="553EF2856C4D4756A018CC25B243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CD55-FA25-430C-A263-9F89B2C91428}"/>
      </w:docPartPr>
      <w:docPartBody>
        <w:p w:rsidR="00DF58BD" w:rsidRDefault="00053661" w:rsidP="00053661">
          <w:pPr>
            <w:pStyle w:val="553EF2856C4D4756A018CC25B243779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A06BB9C58BFA4F009C39B2A94633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62AA-25A9-43EA-BFB1-F2DCB947F2FA}"/>
      </w:docPartPr>
      <w:docPartBody>
        <w:p w:rsidR="00DF58BD" w:rsidRDefault="00053661" w:rsidP="00053661">
          <w:pPr>
            <w:pStyle w:val="A06BB9C58BFA4F009C39B2A94633BE2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DA00E0BF62D24FC880AD992B76FA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EE19-3026-436C-896D-54F9C46114C5}"/>
      </w:docPartPr>
      <w:docPartBody>
        <w:p w:rsidR="00DF58BD" w:rsidRDefault="00053661" w:rsidP="00053661">
          <w:pPr>
            <w:pStyle w:val="DA00E0BF62D24FC880AD992B76FA68F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4A9A05E817C640469D26BB5C6FDF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2A9C-8BCE-450F-BF1A-8AA558B60912}"/>
      </w:docPartPr>
      <w:docPartBody>
        <w:p w:rsidR="00DF58BD" w:rsidRDefault="00053661" w:rsidP="00053661">
          <w:pPr>
            <w:pStyle w:val="4A9A05E817C640469D26BB5C6FDFC4E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หมายเลขโทรศัพท์ของคุณ</w:t>
          </w:r>
        </w:p>
      </w:docPartBody>
    </w:docPart>
    <w:docPart>
      <w:docPartPr>
        <w:name w:val="9B893E3478E44E75B72DCB798F47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ECA7-41A1-4C69-AA6B-EBDB60F90094}"/>
      </w:docPartPr>
      <w:docPartBody>
        <w:p w:rsidR="00DF58BD" w:rsidRDefault="00053661" w:rsidP="00053661">
          <w:pPr>
            <w:pStyle w:val="9B893E3478E44E75B72DCB798F47E2B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อีเมล</w:t>
          </w:r>
        </w:p>
      </w:docPartBody>
    </w:docPart>
    <w:docPart>
      <w:docPartPr>
        <w:name w:val="9D8A93B111754A27B23F23CB7F75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D4A6-28B6-4614-906C-E09A58523622}"/>
      </w:docPartPr>
      <w:docPartBody>
        <w:p w:rsidR="00DF58BD" w:rsidRDefault="00053661" w:rsidP="00053661">
          <w:pPr>
            <w:pStyle w:val="9D8A93B111754A27B23F23CB7F75453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เว็บไซต์</w:t>
          </w:r>
        </w:p>
      </w:docPartBody>
    </w:docPart>
    <w:docPart>
      <w:docPartPr>
        <w:name w:val="E591E1B2904343DEB5A2BDA3FFB5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D2BA-EC8B-4DBB-A30D-E27B851322C5}"/>
      </w:docPartPr>
      <w:docPartBody>
        <w:p w:rsidR="00DF58BD" w:rsidRDefault="00053661" w:rsidP="00053661">
          <w:pPr>
            <w:pStyle w:val="E591E1B2904343DEB5A2BDA3FFB57692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C1793737804748AE8ADB4D83F1FC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F973-FADD-43C1-9E1D-662FF30C1712}"/>
      </w:docPartPr>
      <w:docPartBody>
        <w:p w:rsidR="00DF58BD" w:rsidRDefault="00053661" w:rsidP="00053661">
          <w:pPr>
            <w:pStyle w:val="C1793737804748AE8ADB4D83F1FC59B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ชื่อพนักงาน</w:t>
          </w:r>
        </w:p>
      </w:docPartBody>
    </w:docPart>
    <w:docPart>
      <w:docPartPr>
        <w:name w:val="8A2E6E5E02534E3EAC7B5947A5BA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61AE-8D45-4004-BD9B-5E2EF6F488BC}"/>
      </w:docPartPr>
      <w:docPartBody>
        <w:p w:rsidR="00DF58BD" w:rsidRDefault="00053661" w:rsidP="00053661">
          <w:pPr>
            <w:pStyle w:val="8A2E6E5E02534E3EAC7B5947A5BA493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ตำแหน่งงาน</w:t>
          </w:r>
        </w:p>
      </w:docPartBody>
    </w:docPart>
    <w:docPart>
      <w:docPartPr>
        <w:name w:val="1E82E9E64815402581659B4A96C3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1A07-516F-483B-A735-841A272131E6}"/>
      </w:docPartPr>
      <w:docPartBody>
        <w:p w:rsidR="00DF58BD" w:rsidRDefault="00053661" w:rsidP="00053661">
          <w:pPr>
            <w:pStyle w:val="1E82E9E64815402581659B4A96C30FC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A0D9B507459543A5994C8F349214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6FB-C13D-4834-868E-34B76DB45972}"/>
      </w:docPartPr>
      <w:docPartBody>
        <w:p w:rsidR="00DF58BD" w:rsidRDefault="00053661" w:rsidP="00053661">
          <w:pPr>
            <w:pStyle w:val="A0D9B507459543A5994C8F349214929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9378C9099051440DA2063C3C81A3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FDC7-271D-4F60-8A17-911470A45DF0}"/>
      </w:docPartPr>
      <w:docPartBody>
        <w:p w:rsidR="00DF58BD" w:rsidRDefault="00053661" w:rsidP="00053661">
          <w:pPr>
            <w:pStyle w:val="9378C9099051440DA2063C3C81A3A38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64FE55C72A554F00A704DF728918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80EA-A489-4083-B590-81C3D65FC8B3}"/>
      </w:docPartPr>
      <w:docPartBody>
        <w:p w:rsidR="00DF58BD" w:rsidRDefault="00053661" w:rsidP="00053661">
          <w:pPr>
            <w:pStyle w:val="64FE55C72A554F00A704DF728918D4F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หมายเลขโทรศัพท์ของคุณ</w:t>
          </w:r>
        </w:p>
      </w:docPartBody>
    </w:docPart>
    <w:docPart>
      <w:docPartPr>
        <w:name w:val="94AC3EDA4A20484786C8F4403F33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4073-9188-4030-9F01-65F95AF237C8}"/>
      </w:docPartPr>
      <w:docPartBody>
        <w:p w:rsidR="00DF58BD" w:rsidRDefault="00053661" w:rsidP="00053661">
          <w:pPr>
            <w:pStyle w:val="94AC3EDA4A20484786C8F4403F33D0D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อีเมล</w:t>
          </w:r>
        </w:p>
      </w:docPartBody>
    </w:docPart>
    <w:docPart>
      <w:docPartPr>
        <w:name w:val="4FADA0E9BD4B44C8AE4B89348B16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6A5F-B19B-404C-8369-13638CA40104}"/>
      </w:docPartPr>
      <w:docPartBody>
        <w:p w:rsidR="00DF58BD" w:rsidRDefault="00053661" w:rsidP="00053661">
          <w:pPr>
            <w:pStyle w:val="4FADA0E9BD4B44C8AE4B89348B16353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เว็บไซต์</w:t>
          </w:r>
        </w:p>
      </w:docPartBody>
    </w:docPart>
    <w:docPart>
      <w:docPartPr>
        <w:name w:val="D2F6A7C0BFE84044BD1A223847CC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E779-E683-4468-811A-B70C49AD09FB}"/>
      </w:docPartPr>
      <w:docPartBody>
        <w:p w:rsidR="00DF58BD" w:rsidRDefault="00053661" w:rsidP="00053661">
          <w:pPr>
            <w:pStyle w:val="D2F6A7C0BFE84044BD1A223847CC327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4CAEE25EFEA2431BA41828CCF3C9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EE72-7AEE-433B-B6D2-FC26C07E8AA9}"/>
      </w:docPartPr>
      <w:docPartBody>
        <w:p w:rsidR="00DF58BD" w:rsidRDefault="00053661" w:rsidP="00053661">
          <w:pPr>
            <w:pStyle w:val="4CAEE25EFEA2431BA41828CCF3C94B0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ชื่อพนักงาน</w:t>
          </w:r>
        </w:p>
      </w:docPartBody>
    </w:docPart>
    <w:docPart>
      <w:docPartPr>
        <w:name w:val="FCDD37C5898A4B43992D8428487F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F852-C4B0-426E-BB6B-6330654AB613}"/>
      </w:docPartPr>
      <w:docPartBody>
        <w:p w:rsidR="00DF58BD" w:rsidRDefault="00053661" w:rsidP="00053661">
          <w:pPr>
            <w:pStyle w:val="FCDD37C5898A4B43992D8428487F6D2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ตำแหน่งงาน</w:t>
          </w:r>
        </w:p>
      </w:docPartBody>
    </w:docPart>
    <w:docPart>
      <w:docPartPr>
        <w:name w:val="D39CE8E8745140FEA53BAD71816E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9A54-A84A-43B0-B97E-D79B91740F72}"/>
      </w:docPartPr>
      <w:docPartBody>
        <w:p w:rsidR="00DF58BD" w:rsidRDefault="00053661" w:rsidP="00053661">
          <w:pPr>
            <w:pStyle w:val="D39CE8E8745140FEA53BAD71816EC0D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A7DFFD714D9940F1A3F5D9C06B76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D86E-7275-4A90-A370-C01DAEDD046B}"/>
      </w:docPartPr>
      <w:docPartBody>
        <w:p w:rsidR="00DF58BD" w:rsidRDefault="00053661" w:rsidP="00053661">
          <w:pPr>
            <w:pStyle w:val="A7DFFD714D9940F1A3F5D9C06B76323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DE5CD8E8946C46A6B88C8258ECFC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1B60-040E-43A8-B111-8E16E7548CE7}"/>
      </w:docPartPr>
      <w:docPartBody>
        <w:p w:rsidR="00DF58BD" w:rsidRDefault="00053661" w:rsidP="00053661">
          <w:pPr>
            <w:pStyle w:val="DE5CD8E8946C46A6B88C8258ECFC0E5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2016FA5EE8B1491EA6B06ED1C529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9526-E7E7-43EB-BB57-F433C8F8FA17}"/>
      </w:docPartPr>
      <w:docPartBody>
        <w:p w:rsidR="00DF58BD" w:rsidRDefault="00053661" w:rsidP="00053661">
          <w:pPr>
            <w:pStyle w:val="2016FA5EE8B1491EA6B06ED1C529885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หมายเลขโทรศัพท์ของคุณ</w:t>
          </w:r>
        </w:p>
      </w:docPartBody>
    </w:docPart>
    <w:docPart>
      <w:docPartPr>
        <w:name w:val="E000D5BAC75D42F58E34E023F22C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8C3C-C4E7-4FDC-BB8F-4BB76522286C}"/>
      </w:docPartPr>
      <w:docPartBody>
        <w:p w:rsidR="00DF58BD" w:rsidRDefault="00053661" w:rsidP="00053661">
          <w:pPr>
            <w:pStyle w:val="E000D5BAC75D42F58E34E023F22CB45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อีเมล</w:t>
          </w:r>
        </w:p>
      </w:docPartBody>
    </w:docPart>
    <w:docPart>
      <w:docPartPr>
        <w:name w:val="17524436117D43E29028AD5C099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0E75-B9DF-4C99-AFC0-9D2F7CBA19CA}"/>
      </w:docPartPr>
      <w:docPartBody>
        <w:p w:rsidR="00DF58BD" w:rsidRDefault="00053661" w:rsidP="00053661">
          <w:pPr>
            <w:pStyle w:val="17524436117D43E29028AD5C0996BC8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เว็บไซต์</w:t>
          </w:r>
        </w:p>
      </w:docPartBody>
    </w:docPart>
    <w:docPart>
      <w:docPartPr>
        <w:name w:val="3679727362AD44A8BBD88E4AC03A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C173-A4E7-4159-8143-A8969A2DF3A4}"/>
      </w:docPartPr>
      <w:docPartBody>
        <w:p w:rsidR="00DF58BD" w:rsidRDefault="00053661" w:rsidP="00053661">
          <w:pPr>
            <w:pStyle w:val="3679727362AD44A8BBD88E4AC03AF8E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0870E1F7F1354DBF9CDA956B5B49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57DE-31D6-4FDD-99CC-EC1D0A80F8E5}"/>
      </w:docPartPr>
      <w:docPartBody>
        <w:p w:rsidR="00DF58BD" w:rsidRDefault="00053661" w:rsidP="00053661">
          <w:pPr>
            <w:pStyle w:val="0870E1F7F1354DBF9CDA956B5B49DDE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ชื่อพนักงาน</w:t>
          </w:r>
        </w:p>
      </w:docPartBody>
    </w:docPart>
    <w:docPart>
      <w:docPartPr>
        <w:name w:val="1874AADE2702454D9CE0FAAFD4D0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14B0-284F-4611-B365-DEDDEA785771}"/>
      </w:docPartPr>
      <w:docPartBody>
        <w:p w:rsidR="00DF58BD" w:rsidRDefault="00053661" w:rsidP="00053661">
          <w:pPr>
            <w:pStyle w:val="1874AADE2702454D9CE0FAAFD4D02A32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ตำแหน่งงาน</w:t>
          </w:r>
        </w:p>
      </w:docPartBody>
    </w:docPart>
    <w:docPart>
      <w:docPartPr>
        <w:name w:val="ACCA2E9D473F41ABB2FAFEE20160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77EF-9355-48AC-8BCB-582919068701}"/>
      </w:docPartPr>
      <w:docPartBody>
        <w:p w:rsidR="00DF58BD" w:rsidRDefault="00053661" w:rsidP="00053661">
          <w:pPr>
            <w:pStyle w:val="ACCA2E9D473F41ABB2FAFEE201602F2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A0E1C8C603CA478CA2E6B2DDA206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EB14-3DF4-4036-A71F-5D88CF41C34D}"/>
      </w:docPartPr>
      <w:docPartBody>
        <w:p w:rsidR="00DF58BD" w:rsidRDefault="00053661" w:rsidP="00053661">
          <w:pPr>
            <w:pStyle w:val="A0E1C8C603CA478CA2E6B2DDA20672B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29B8B064C3B24E91B5497C2A6D9A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DA34-C05B-4D98-B076-1869F330E673}"/>
      </w:docPartPr>
      <w:docPartBody>
        <w:p w:rsidR="00DF58BD" w:rsidRDefault="00053661" w:rsidP="00053661">
          <w:pPr>
            <w:pStyle w:val="29B8B064C3B24E91B5497C2A6D9A360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1AB05E84571C41F49407E147AB12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15C6-FE01-402D-B0C3-9268CBC54AE1}"/>
      </w:docPartPr>
      <w:docPartBody>
        <w:p w:rsidR="00DF58BD" w:rsidRDefault="00053661" w:rsidP="00053661">
          <w:pPr>
            <w:pStyle w:val="1AB05E84571C41F49407E147AB1286CB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หมายเลขโทรศัพท์ของคุณ</w:t>
          </w:r>
        </w:p>
      </w:docPartBody>
    </w:docPart>
    <w:docPart>
      <w:docPartPr>
        <w:name w:val="9F416E6276C14FB08DC7E7D7AD5C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A00E-4749-4D4B-80D5-FD480132C930}"/>
      </w:docPartPr>
      <w:docPartBody>
        <w:p w:rsidR="00DF58BD" w:rsidRDefault="00053661" w:rsidP="00053661">
          <w:pPr>
            <w:pStyle w:val="9F416E6276C14FB08DC7E7D7AD5C769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อีเมล</w:t>
          </w:r>
        </w:p>
      </w:docPartBody>
    </w:docPart>
    <w:docPart>
      <w:docPartPr>
        <w:name w:val="3D6E4398ABBC40C38266964AC0CF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C05C-F438-4B71-8FB2-B6AD82E214EF}"/>
      </w:docPartPr>
      <w:docPartBody>
        <w:p w:rsidR="00DF58BD" w:rsidRDefault="00053661" w:rsidP="00053661">
          <w:pPr>
            <w:pStyle w:val="3D6E4398ABBC40C38266964AC0CFF2E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เว็บไซต์</w:t>
          </w:r>
        </w:p>
      </w:docPartBody>
    </w:docPart>
    <w:docPart>
      <w:docPartPr>
        <w:name w:val="EA40C559D043474D80AAF0130D7B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C006-6041-4D78-9026-9A8A30A80D11}"/>
      </w:docPartPr>
      <w:docPartBody>
        <w:p w:rsidR="00DF58BD" w:rsidRDefault="00053661" w:rsidP="00053661">
          <w:pPr>
            <w:pStyle w:val="EA40C559D043474D80AAF0130D7B7B5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77DB8D968ECC4CBD97F60D75E168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2752-31C5-4B37-855F-7443804D149F}"/>
      </w:docPartPr>
      <w:docPartBody>
        <w:p w:rsidR="00DF58BD" w:rsidRDefault="00053661" w:rsidP="00053661">
          <w:pPr>
            <w:pStyle w:val="77DB8D968ECC4CBD97F60D75E1686D4B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ชื่อพนักงาน</w:t>
          </w:r>
        </w:p>
      </w:docPartBody>
    </w:docPart>
    <w:docPart>
      <w:docPartPr>
        <w:name w:val="494B6331CA234AC7BFB0A80E3AF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0C09-D2DE-46FC-92F8-1C1E648626D5}"/>
      </w:docPartPr>
      <w:docPartBody>
        <w:p w:rsidR="00DF58BD" w:rsidRDefault="00053661" w:rsidP="00053661">
          <w:pPr>
            <w:pStyle w:val="494B6331CA234AC7BFB0A80E3AFD48A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ตำแหน่งงาน</w:t>
          </w:r>
        </w:p>
      </w:docPartBody>
    </w:docPart>
    <w:docPart>
      <w:docPartPr>
        <w:name w:val="A19A00B121E7421ABAAA5F025D25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6E05-76DF-4E75-AF63-9ADFBF925186}"/>
      </w:docPartPr>
      <w:docPartBody>
        <w:p w:rsidR="00DF58BD" w:rsidRDefault="00053661" w:rsidP="00053661">
          <w:pPr>
            <w:pStyle w:val="A19A00B121E7421ABAAA5F025D25FF8A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ED88EF5CB6B44343B1D8E79530C1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56-1694-437C-B77D-3474D80B2F8A}"/>
      </w:docPartPr>
      <w:docPartBody>
        <w:p w:rsidR="00DF58BD" w:rsidRDefault="00053661" w:rsidP="00053661">
          <w:pPr>
            <w:pStyle w:val="ED88EF5CB6B44343B1D8E79530C15AD2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6DCA2924AB7A4EE6AC04415DAAF4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861C-BEE0-4AE9-902E-352FB18950F8}"/>
      </w:docPartPr>
      <w:docPartBody>
        <w:p w:rsidR="00DF58BD" w:rsidRDefault="00053661" w:rsidP="00053661">
          <w:pPr>
            <w:pStyle w:val="6DCA2924AB7A4EE6AC04415DAAF4040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2A8267FC3F51480B88B9C13DA5C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09B8-6855-4220-815B-61C862C89EAC}"/>
      </w:docPartPr>
      <w:docPartBody>
        <w:p w:rsidR="00DF58BD" w:rsidRDefault="00053661" w:rsidP="00053661">
          <w:pPr>
            <w:pStyle w:val="2A8267FC3F51480B88B9C13DA5C5820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หมายเลขโทรศัพท์ของคุณ</w:t>
          </w:r>
        </w:p>
      </w:docPartBody>
    </w:docPart>
    <w:docPart>
      <w:docPartPr>
        <w:name w:val="FD15737528834834BA19829128D5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646B-F80C-4B23-A216-946A28289731}"/>
      </w:docPartPr>
      <w:docPartBody>
        <w:p w:rsidR="00DF58BD" w:rsidRDefault="00053661" w:rsidP="00053661">
          <w:pPr>
            <w:pStyle w:val="FD15737528834834BA19829128D5B89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อีเมล</w:t>
          </w:r>
        </w:p>
      </w:docPartBody>
    </w:docPart>
    <w:docPart>
      <w:docPartPr>
        <w:name w:val="6269664D2A5E4FB7AC0872F22812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8ACE-8A24-4BB1-B32E-5D9D2EDF9DB1}"/>
      </w:docPartPr>
      <w:docPartBody>
        <w:p w:rsidR="00DF58BD" w:rsidRDefault="00053661" w:rsidP="00053661">
          <w:pPr>
            <w:pStyle w:val="6269664D2A5E4FB7AC0872F22812C24B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เว็บไซต์</w:t>
          </w:r>
        </w:p>
      </w:docPartBody>
    </w:docPart>
    <w:docPart>
      <w:docPartPr>
        <w:name w:val="87DFD8F6935A472DA24C4BAF0A73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481D-91A9-4FA6-AD15-0936DAF00010}"/>
      </w:docPartPr>
      <w:docPartBody>
        <w:p w:rsidR="00DF58BD" w:rsidRDefault="00053661" w:rsidP="00053661">
          <w:pPr>
            <w:pStyle w:val="87DFD8F6935A472DA24C4BAF0A732A5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D060F612A5874D9A8FF2E2B0D4FC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B5D6-1D2C-430E-8276-498E56DE0338}"/>
      </w:docPartPr>
      <w:docPartBody>
        <w:p w:rsidR="00DF58BD" w:rsidRDefault="00053661" w:rsidP="00053661">
          <w:pPr>
            <w:pStyle w:val="D060F612A5874D9A8FF2E2B0D4FC3F5E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ชื่อพนักงาน</w:t>
          </w:r>
        </w:p>
      </w:docPartBody>
    </w:docPart>
    <w:docPart>
      <w:docPartPr>
        <w:name w:val="CB775307DF714AE780299DCD8371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C87C-D999-4A0A-8A62-CE45D9F892FA}"/>
      </w:docPartPr>
      <w:docPartBody>
        <w:p w:rsidR="00DF58BD" w:rsidRDefault="00053661" w:rsidP="00053661">
          <w:pPr>
            <w:pStyle w:val="CB775307DF714AE780299DCD8371048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ตำแหน่งงาน</w:t>
          </w:r>
        </w:p>
      </w:docPartBody>
    </w:docPart>
    <w:docPart>
      <w:docPartPr>
        <w:name w:val="C6DC180F31404D07B3C45F0DA31F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8D06-700D-4AB9-90C6-D068D47317AE}"/>
      </w:docPartPr>
      <w:docPartBody>
        <w:p w:rsidR="00DF58BD" w:rsidRDefault="00053661" w:rsidP="00053661">
          <w:pPr>
            <w:pStyle w:val="C6DC180F31404D07B3C45F0DA31FEF9F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</w:t>
          </w:r>
        </w:p>
      </w:docPartBody>
    </w:docPart>
    <w:docPart>
      <w:docPartPr>
        <w:name w:val="186ACB760CB24C15861F169952B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5FB9-37B2-433B-8C00-1D8230CFA577}"/>
      </w:docPartPr>
      <w:docPartBody>
        <w:p w:rsidR="00DF58BD" w:rsidRDefault="00053661" w:rsidP="00053661">
          <w:pPr>
            <w:pStyle w:val="186ACB760CB24C15861F169952BAB8A2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F416D2D7A9C740859210750965D0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1FAD-141C-4D3C-AAF5-D7A888F050B7}"/>
      </w:docPartPr>
      <w:docPartBody>
        <w:p w:rsidR="00DF58BD" w:rsidRDefault="00053661" w:rsidP="00053661">
          <w:pPr>
            <w:pStyle w:val="F416D2D7A9C740859210750965D04A5D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CDFF6CB4E47F441B90808710A7C4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E7AC-81F3-436A-8363-12832FEFDE14}"/>
      </w:docPartPr>
      <w:docPartBody>
        <w:p w:rsidR="00DF58BD" w:rsidRDefault="00053661" w:rsidP="00053661">
          <w:pPr>
            <w:pStyle w:val="CDFF6CB4E47F441B90808710A7C4632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หมายเลขโทรศัพท์ของคุณ</w:t>
          </w:r>
        </w:p>
      </w:docPartBody>
    </w:docPart>
    <w:docPart>
      <w:docPartPr>
        <w:name w:val="72604D96683A489489CEC5382973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C4A-CF2F-43F1-9714-CF3F6CA56C61}"/>
      </w:docPartPr>
      <w:docPartBody>
        <w:p w:rsidR="00DF58BD" w:rsidRDefault="00053661" w:rsidP="00053661">
          <w:pPr>
            <w:pStyle w:val="72604D96683A489489CEC5382973570B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อีเมล</w:t>
          </w:r>
        </w:p>
      </w:docPartBody>
    </w:docPart>
    <w:docPart>
      <w:docPartPr>
        <w:name w:val="3B40B506B4D240FCB304D95F6510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FA28-4A5F-4B6A-AF6F-2FC670046E36}"/>
      </w:docPartPr>
      <w:docPartBody>
        <w:p w:rsidR="00DF58BD" w:rsidRDefault="00053661" w:rsidP="00053661">
          <w:pPr>
            <w:pStyle w:val="3B40B506B4D240FCB304D95F65105E75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เว็บไซต์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288"/>
    <w:rsid w:val="00053661"/>
    <w:rsid w:val="00131D0F"/>
    <w:rsid w:val="00142ECA"/>
    <w:rsid w:val="00486B3A"/>
    <w:rsid w:val="004B6806"/>
    <w:rsid w:val="004C1ABF"/>
    <w:rsid w:val="00717210"/>
    <w:rsid w:val="0075002D"/>
    <w:rsid w:val="00793CF6"/>
    <w:rsid w:val="008F5A19"/>
    <w:rsid w:val="0096356A"/>
    <w:rsid w:val="00A14408"/>
    <w:rsid w:val="00AB679F"/>
    <w:rsid w:val="00B4621D"/>
    <w:rsid w:val="00D77C6B"/>
    <w:rsid w:val="00D95288"/>
    <w:rsid w:val="00DF58BD"/>
    <w:rsid w:val="00E1524B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524B"/>
    <w:rPr>
      <w:color w:val="595959" w:themeColor="text1" w:themeTint="A6"/>
    </w:rPr>
  </w:style>
  <w:style w:type="paragraph" w:customStyle="1" w:styleId="D61176097643467F8890BBE0A851E9BB">
    <w:name w:val="D61176097643467F8890BBE0A851E9BB"/>
    <w:rsid w:val="00D95288"/>
  </w:style>
  <w:style w:type="paragraph" w:customStyle="1" w:styleId="23CFF4176E214EE1B5EAB733876B29A9">
    <w:name w:val="23CFF4176E214EE1B5EAB733876B29A9"/>
    <w:rsid w:val="00D95288"/>
  </w:style>
  <w:style w:type="paragraph" w:customStyle="1" w:styleId="46617B4647E24A15ACB5DE9AA86BAEA0">
    <w:name w:val="46617B4647E24A15ACB5DE9AA86BAEA0"/>
    <w:rsid w:val="00D95288"/>
  </w:style>
  <w:style w:type="paragraph" w:customStyle="1" w:styleId="BC0863DD707546258AB98A6A9F9851F4">
    <w:name w:val="BC0863DD707546258AB98A6A9F9851F4"/>
    <w:rsid w:val="00D95288"/>
  </w:style>
  <w:style w:type="paragraph" w:customStyle="1" w:styleId="7B1C62C1EDE1477CAD3420E0E274F577">
    <w:name w:val="7B1C62C1EDE1477CAD3420E0E274F577"/>
    <w:rsid w:val="00D95288"/>
  </w:style>
  <w:style w:type="paragraph" w:customStyle="1" w:styleId="A10894F9FD7B40B4B0313FCF8CA424E8">
    <w:name w:val="A10894F9FD7B40B4B0313FCF8CA424E8"/>
    <w:rsid w:val="00D95288"/>
  </w:style>
  <w:style w:type="paragraph" w:customStyle="1" w:styleId="868EBF34BE5841E6B0A40684AFC6A6F1">
    <w:name w:val="868EBF34BE5841E6B0A40684AFC6A6F1"/>
    <w:rsid w:val="00D95288"/>
  </w:style>
  <w:style w:type="paragraph" w:customStyle="1" w:styleId="F4E70DF2FF084A99BD1884586FBA8C77">
    <w:name w:val="F4E70DF2FF084A99BD1884586FBA8C77"/>
    <w:rsid w:val="00D95288"/>
  </w:style>
  <w:style w:type="paragraph" w:customStyle="1" w:styleId="85A3F871F217404097DD4D415898819D">
    <w:name w:val="85A3F871F217404097DD4D415898819D"/>
    <w:rsid w:val="00D95288"/>
  </w:style>
  <w:style w:type="paragraph" w:customStyle="1" w:styleId="42806DDDE5674774A62AEDFAD2752838">
    <w:name w:val="42806DDDE5674774A62AEDFAD2752838"/>
    <w:rsid w:val="00D95288"/>
  </w:style>
  <w:style w:type="paragraph" w:customStyle="1" w:styleId="D96A4CE64633485F9B6162497860B427">
    <w:name w:val="D96A4CE64633485F9B6162497860B427"/>
    <w:rsid w:val="00D95288"/>
  </w:style>
  <w:style w:type="paragraph" w:customStyle="1" w:styleId="54843ADB54EC476896D00EC7839D9251">
    <w:name w:val="54843ADB54EC476896D00EC7839D9251"/>
    <w:rsid w:val="00D95288"/>
  </w:style>
  <w:style w:type="paragraph" w:customStyle="1" w:styleId="E86F15ABE59E4B64806E88C77004DF15">
    <w:name w:val="E86F15ABE59E4B64806E88C77004DF15"/>
    <w:rsid w:val="00D95288"/>
  </w:style>
  <w:style w:type="paragraph" w:customStyle="1" w:styleId="98A724F6146B40889200F0D490782A13">
    <w:name w:val="98A724F6146B40889200F0D490782A13"/>
    <w:rsid w:val="00D95288"/>
  </w:style>
  <w:style w:type="paragraph" w:customStyle="1" w:styleId="A04EC62C1563442588FE90418BB1059B">
    <w:name w:val="A04EC62C1563442588FE90418BB1059B"/>
    <w:rsid w:val="00D95288"/>
  </w:style>
  <w:style w:type="paragraph" w:customStyle="1" w:styleId="0FDC010C867E44BFA178AA9A80F6E371">
    <w:name w:val="0FDC010C867E44BFA178AA9A80F6E371"/>
    <w:rsid w:val="00D95288"/>
  </w:style>
  <w:style w:type="paragraph" w:customStyle="1" w:styleId="C77A3D7EC2D0401798530C697EE45FF9">
    <w:name w:val="C77A3D7EC2D0401798530C697EE45FF9"/>
    <w:rsid w:val="00D95288"/>
  </w:style>
  <w:style w:type="paragraph" w:customStyle="1" w:styleId="B2A09A78BD9C42D3ADC8B3F1491D350A">
    <w:name w:val="B2A09A78BD9C42D3ADC8B3F1491D350A"/>
    <w:rsid w:val="00D95288"/>
  </w:style>
  <w:style w:type="paragraph" w:customStyle="1" w:styleId="B4F420AFB2504B8E9D80FF896D7C5055">
    <w:name w:val="B4F420AFB2504B8E9D80FF896D7C5055"/>
    <w:rsid w:val="00D95288"/>
  </w:style>
  <w:style w:type="paragraph" w:customStyle="1" w:styleId="E8EBC2D07DE544AFB1B9E5491BB31B7D">
    <w:name w:val="E8EBC2D07DE544AFB1B9E5491BB31B7D"/>
    <w:rsid w:val="00D95288"/>
  </w:style>
  <w:style w:type="paragraph" w:customStyle="1" w:styleId="B4C47CB4E8874805AA58BFEBB4F487F1">
    <w:name w:val="B4C47CB4E8874805AA58BFEBB4F487F1"/>
    <w:rsid w:val="00D95288"/>
  </w:style>
  <w:style w:type="paragraph" w:customStyle="1" w:styleId="71966EA8A8DA47DA9D86C2F0079B3DE0">
    <w:name w:val="71966EA8A8DA47DA9D86C2F0079B3DE0"/>
    <w:rsid w:val="00D95288"/>
  </w:style>
  <w:style w:type="paragraph" w:customStyle="1" w:styleId="ABD902E8BF0642A485E82DD454D8491F">
    <w:name w:val="ABD902E8BF0642A485E82DD454D8491F"/>
    <w:rsid w:val="00D95288"/>
  </w:style>
  <w:style w:type="paragraph" w:customStyle="1" w:styleId="5480E551236442F0A262BFE5DE204436">
    <w:name w:val="5480E551236442F0A262BFE5DE204436"/>
    <w:rsid w:val="00D95288"/>
  </w:style>
  <w:style w:type="paragraph" w:customStyle="1" w:styleId="50ADEA830CE647769B09486C2DF8366D">
    <w:name w:val="50ADEA830CE647769B09486C2DF8366D"/>
    <w:rsid w:val="00D95288"/>
  </w:style>
  <w:style w:type="paragraph" w:customStyle="1" w:styleId="448A1E7E464944E29BCD01B5AD1D53C3">
    <w:name w:val="448A1E7E464944E29BCD01B5AD1D53C3"/>
    <w:rsid w:val="00D95288"/>
  </w:style>
  <w:style w:type="paragraph" w:customStyle="1" w:styleId="492003F364704BC19077F301520613A4">
    <w:name w:val="492003F364704BC19077F301520613A4"/>
    <w:rsid w:val="00D95288"/>
  </w:style>
  <w:style w:type="paragraph" w:customStyle="1" w:styleId="1D76D38A65644B6D8652BDD89B87543F">
    <w:name w:val="1D76D38A65644B6D8652BDD89B87543F"/>
    <w:rsid w:val="00D95288"/>
  </w:style>
  <w:style w:type="paragraph" w:customStyle="1" w:styleId="5D62DDC1DED3442890A4E8274A28673E">
    <w:name w:val="5D62DDC1DED3442890A4E8274A28673E"/>
    <w:rsid w:val="00D95288"/>
  </w:style>
  <w:style w:type="paragraph" w:customStyle="1" w:styleId="4D0074AAC08142D69F251588C61E5D92">
    <w:name w:val="4D0074AAC08142D69F251588C61E5D92"/>
    <w:rsid w:val="00D95288"/>
  </w:style>
  <w:style w:type="paragraph" w:customStyle="1" w:styleId="B4FD995F604E4D0E9317CD0AA1E0B3E7">
    <w:name w:val="B4FD995F604E4D0E9317CD0AA1E0B3E7"/>
    <w:rsid w:val="00D95288"/>
  </w:style>
  <w:style w:type="paragraph" w:customStyle="1" w:styleId="113210F335B5461D98B373FF9B0E9AF8">
    <w:name w:val="113210F335B5461D98B373FF9B0E9AF8"/>
    <w:rsid w:val="00D95288"/>
  </w:style>
  <w:style w:type="paragraph" w:customStyle="1" w:styleId="2DD724997F8448C7B9FA4530E55B4428">
    <w:name w:val="2DD724997F8448C7B9FA4530E55B4428"/>
    <w:rsid w:val="00D95288"/>
  </w:style>
  <w:style w:type="paragraph" w:customStyle="1" w:styleId="284B60C6242E4C74A0EEB61F23A4CA26">
    <w:name w:val="284B60C6242E4C74A0EEB61F23A4CA26"/>
    <w:rsid w:val="00D95288"/>
  </w:style>
  <w:style w:type="paragraph" w:customStyle="1" w:styleId="2B520E923581461E8D505C2A1169C10E">
    <w:name w:val="2B520E923581461E8D505C2A1169C10E"/>
    <w:rsid w:val="00D95288"/>
  </w:style>
  <w:style w:type="paragraph" w:customStyle="1" w:styleId="99C08E4D229143EBBBA9AB3A8F835CBA">
    <w:name w:val="99C08E4D229143EBBBA9AB3A8F835CBA"/>
    <w:rsid w:val="00D95288"/>
  </w:style>
  <w:style w:type="paragraph" w:customStyle="1" w:styleId="B9EEA50241694C22983560909ABDBDCC">
    <w:name w:val="B9EEA50241694C22983560909ABDBDCC"/>
    <w:rsid w:val="00D95288"/>
  </w:style>
  <w:style w:type="paragraph" w:customStyle="1" w:styleId="E60BDA70D3074AE097D48BEF5A3C2B19">
    <w:name w:val="E60BDA70D3074AE097D48BEF5A3C2B19"/>
    <w:rsid w:val="00D95288"/>
  </w:style>
  <w:style w:type="paragraph" w:customStyle="1" w:styleId="43B2F2BEC87A4BB98C7265D79A6237C9">
    <w:name w:val="43B2F2BEC87A4BB98C7265D79A6237C9"/>
    <w:rsid w:val="00D95288"/>
  </w:style>
  <w:style w:type="paragraph" w:customStyle="1" w:styleId="8853CAA8112E427DB12C57B5075F0CA8">
    <w:name w:val="8853CAA8112E427DB12C57B5075F0CA8"/>
    <w:rsid w:val="00D95288"/>
  </w:style>
  <w:style w:type="paragraph" w:customStyle="1" w:styleId="88206877B5AB4CE6B4641F1A3D0127D5">
    <w:name w:val="88206877B5AB4CE6B4641F1A3D0127D5"/>
    <w:rsid w:val="00D95288"/>
  </w:style>
  <w:style w:type="paragraph" w:customStyle="1" w:styleId="CE02DACBBF0A4429ACC953F1230466C0">
    <w:name w:val="CE02DACBBF0A4429ACC953F1230466C0"/>
    <w:rsid w:val="00D95288"/>
  </w:style>
  <w:style w:type="paragraph" w:customStyle="1" w:styleId="4FC1E75BCBDA47C3800577BD39718A56">
    <w:name w:val="4FC1E75BCBDA47C3800577BD39718A56"/>
    <w:rsid w:val="00D95288"/>
  </w:style>
  <w:style w:type="paragraph" w:customStyle="1" w:styleId="F683F1BDED4C4BBBB3A7577E21DD75B3">
    <w:name w:val="F683F1BDED4C4BBBB3A7577E21DD75B3"/>
    <w:rsid w:val="00D95288"/>
  </w:style>
  <w:style w:type="paragraph" w:customStyle="1" w:styleId="FF2723C6119D4B01A06FF1642562E06A">
    <w:name w:val="FF2723C6119D4B01A06FF1642562E06A"/>
    <w:rsid w:val="00D95288"/>
  </w:style>
  <w:style w:type="paragraph" w:customStyle="1" w:styleId="18089C02186049FAA2F370FB8B62F18F">
    <w:name w:val="18089C02186049FAA2F370FB8B62F18F"/>
    <w:rsid w:val="00D95288"/>
  </w:style>
  <w:style w:type="paragraph" w:customStyle="1" w:styleId="B75A9182CFB04CFCA1FDC22137F5E21A">
    <w:name w:val="B75A9182CFB04CFCA1FDC22137F5E21A"/>
    <w:rsid w:val="00D95288"/>
  </w:style>
  <w:style w:type="paragraph" w:customStyle="1" w:styleId="49F9CAF722734DD9A5ECC6C0CDDBC36A">
    <w:name w:val="49F9CAF722734DD9A5ECC6C0CDDBC36A"/>
    <w:rsid w:val="00D95288"/>
  </w:style>
  <w:style w:type="paragraph" w:customStyle="1" w:styleId="E401A54884AA47E49D395E6A68A0797A">
    <w:name w:val="E401A54884AA47E49D395E6A68A0797A"/>
    <w:rsid w:val="00D95288"/>
  </w:style>
  <w:style w:type="paragraph" w:customStyle="1" w:styleId="78E931048A12405C9BCB913786926FD4">
    <w:name w:val="78E931048A12405C9BCB913786926FD4"/>
    <w:rsid w:val="00D95288"/>
  </w:style>
  <w:style w:type="paragraph" w:customStyle="1" w:styleId="12A73E08105840608456A75B22D67932">
    <w:name w:val="12A73E08105840608456A75B22D67932"/>
    <w:rsid w:val="00D95288"/>
  </w:style>
  <w:style w:type="paragraph" w:customStyle="1" w:styleId="C7D2DD002CD447EB9252054EC901135C">
    <w:name w:val="C7D2DD002CD447EB9252054EC901135C"/>
    <w:rsid w:val="00D95288"/>
  </w:style>
  <w:style w:type="paragraph" w:customStyle="1" w:styleId="C8D9E1AA40E34C59B2FDA47959770016">
    <w:name w:val="C8D9E1AA40E34C59B2FDA47959770016"/>
    <w:rsid w:val="00D95288"/>
  </w:style>
  <w:style w:type="paragraph" w:customStyle="1" w:styleId="4CA8CA95D5224BCC9871977512037D2B">
    <w:name w:val="4CA8CA95D5224BCC9871977512037D2B"/>
    <w:rsid w:val="00D95288"/>
  </w:style>
  <w:style w:type="paragraph" w:customStyle="1" w:styleId="4720CB061E4E48DD9C19BBFDF165ECB7">
    <w:name w:val="4720CB061E4E48DD9C19BBFDF165ECB7"/>
    <w:rsid w:val="00D95288"/>
  </w:style>
  <w:style w:type="paragraph" w:customStyle="1" w:styleId="C2D935DE64A2469292596EDE1F56F652">
    <w:name w:val="C2D935DE64A2469292596EDE1F56F652"/>
    <w:rsid w:val="00D95288"/>
  </w:style>
  <w:style w:type="paragraph" w:customStyle="1" w:styleId="BF9AF54712C14F47AE76F83FDA9B2691">
    <w:name w:val="BF9AF54712C14F47AE76F83FDA9B2691"/>
    <w:rsid w:val="00D95288"/>
  </w:style>
  <w:style w:type="paragraph" w:customStyle="1" w:styleId="2FD77811B1FE42A7A2DD8CCF6AA426CA">
    <w:name w:val="2FD77811B1FE42A7A2DD8CCF6AA426CA"/>
    <w:rsid w:val="00D95288"/>
  </w:style>
  <w:style w:type="paragraph" w:customStyle="1" w:styleId="94D4D8022FC1467B94DEA975EF70E81F">
    <w:name w:val="94D4D8022FC1467B94DEA975EF70E81F"/>
    <w:rsid w:val="00D95288"/>
  </w:style>
  <w:style w:type="paragraph" w:customStyle="1" w:styleId="46A7D9A192AF4257AF2D60E0F94D73C7">
    <w:name w:val="46A7D9A192AF4257AF2D60E0F94D73C7"/>
    <w:rsid w:val="00D95288"/>
  </w:style>
  <w:style w:type="paragraph" w:customStyle="1" w:styleId="B9BF7B84DC9B4A6380C341ED706E6F97">
    <w:name w:val="B9BF7B84DC9B4A6380C341ED706E6F97"/>
    <w:rsid w:val="00D95288"/>
  </w:style>
  <w:style w:type="paragraph" w:customStyle="1" w:styleId="A229341E6DAF4BD3952C6664A632CA1C">
    <w:name w:val="A229341E6DAF4BD3952C6664A632CA1C"/>
    <w:rsid w:val="00D95288"/>
  </w:style>
  <w:style w:type="paragraph" w:customStyle="1" w:styleId="EBCE853C92EA427193D09BACC5300703">
    <w:name w:val="EBCE853C92EA427193D09BACC5300703"/>
    <w:rsid w:val="00D95288"/>
  </w:style>
  <w:style w:type="paragraph" w:customStyle="1" w:styleId="3CAE9F5EDA554F979BEC888B9320AB4E">
    <w:name w:val="3CAE9F5EDA554F979BEC888B9320AB4E"/>
    <w:rsid w:val="00D95288"/>
  </w:style>
  <w:style w:type="paragraph" w:customStyle="1" w:styleId="F9B6BBF44CB44B12AF34C49545BB31DD">
    <w:name w:val="F9B6BBF44CB44B12AF34C49545BB31DD"/>
    <w:rsid w:val="00D95288"/>
  </w:style>
  <w:style w:type="paragraph" w:customStyle="1" w:styleId="7EE5480E11874E6BABD360E35D8E12CE">
    <w:name w:val="7EE5480E11874E6BABD360E35D8E12CE"/>
    <w:rsid w:val="00D95288"/>
  </w:style>
  <w:style w:type="paragraph" w:customStyle="1" w:styleId="6AEC01F7D05B43B083CE3232F443C96F">
    <w:name w:val="6AEC01F7D05B43B083CE3232F443C96F"/>
    <w:rsid w:val="00D95288"/>
  </w:style>
  <w:style w:type="paragraph" w:customStyle="1" w:styleId="32D0F7D2289A42FEB5720CCA32867029">
    <w:name w:val="32D0F7D2289A42FEB5720CCA32867029"/>
    <w:rsid w:val="00D95288"/>
  </w:style>
  <w:style w:type="paragraph" w:customStyle="1" w:styleId="6933111C1BA247FC9ABBED6BAA0B427F">
    <w:name w:val="6933111C1BA247FC9ABBED6BAA0B427F"/>
    <w:rsid w:val="00D95288"/>
  </w:style>
  <w:style w:type="paragraph" w:customStyle="1" w:styleId="DD0B173D16C54A1DB340FBBB564B4CDF">
    <w:name w:val="DD0B173D16C54A1DB340FBBB564B4CDF"/>
    <w:rsid w:val="00D95288"/>
  </w:style>
  <w:style w:type="paragraph" w:customStyle="1" w:styleId="40B5B7253E7C4EE2879F242019388846">
    <w:name w:val="40B5B7253E7C4EE2879F242019388846"/>
    <w:rsid w:val="00D95288"/>
  </w:style>
  <w:style w:type="paragraph" w:customStyle="1" w:styleId="D9590BC768EF4940AD06C403A0F57B63">
    <w:name w:val="D9590BC768EF4940AD06C403A0F57B63"/>
    <w:rsid w:val="00D95288"/>
  </w:style>
  <w:style w:type="paragraph" w:customStyle="1" w:styleId="4EBCFA4CC0FF426C9A118A38A09B7121">
    <w:name w:val="4EBCFA4CC0FF426C9A118A38A09B7121"/>
    <w:rsid w:val="00D95288"/>
  </w:style>
  <w:style w:type="paragraph" w:customStyle="1" w:styleId="1D118EED6D93497DB831C8DB2D0404FB">
    <w:name w:val="1D118EED6D93497DB831C8DB2D0404FB"/>
    <w:rsid w:val="00D95288"/>
  </w:style>
  <w:style w:type="paragraph" w:customStyle="1" w:styleId="968737D91BFC47BA82610B23B4D53265">
    <w:name w:val="968737D91BFC47BA82610B23B4D53265"/>
    <w:rsid w:val="00D95288"/>
  </w:style>
  <w:style w:type="paragraph" w:customStyle="1" w:styleId="60B4302FEEDD4EA68D4E554B5465BBEA">
    <w:name w:val="60B4302FEEDD4EA68D4E554B5465BBEA"/>
    <w:rsid w:val="00D95288"/>
  </w:style>
  <w:style w:type="paragraph" w:customStyle="1" w:styleId="0770CF04AFA145B9BD10BCFEF0842053">
    <w:name w:val="0770CF04AFA145B9BD10BCFEF0842053"/>
    <w:rsid w:val="00D95288"/>
  </w:style>
  <w:style w:type="paragraph" w:customStyle="1" w:styleId="6D602561FDAF4EAC9FB660E86F21162F">
    <w:name w:val="6D602561FDAF4EAC9FB660E86F21162F"/>
    <w:rsid w:val="00D95288"/>
  </w:style>
  <w:style w:type="paragraph" w:customStyle="1" w:styleId="253184849AD54F9A833C9B7FC1A2BDC4">
    <w:name w:val="253184849AD54F9A833C9B7FC1A2BDC4"/>
    <w:rsid w:val="00D95288"/>
  </w:style>
  <w:style w:type="paragraph" w:customStyle="1" w:styleId="BFA327180F414355956A94E0F4AC16DD">
    <w:name w:val="BFA327180F414355956A94E0F4AC16DD"/>
    <w:rsid w:val="00D95288"/>
  </w:style>
  <w:style w:type="paragraph" w:customStyle="1" w:styleId="CCEF6FC1D29F4835929538B7F2830FBA">
    <w:name w:val="CCEF6FC1D29F4835929538B7F2830FBA"/>
    <w:rsid w:val="00D95288"/>
  </w:style>
  <w:style w:type="paragraph" w:customStyle="1" w:styleId="B38580B0471448C382ED2775621B711E">
    <w:name w:val="B38580B0471448C382ED2775621B711E"/>
    <w:rsid w:val="00D95288"/>
  </w:style>
  <w:style w:type="paragraph" w:customStyle="1" w:styleId="AF47D7B7F1C74517825979205F975F5F">
    <w:name w:val="AF47D7B7F1C74517825979205F975F5F"/>
    <w:rsid w:val="00D95288"/>
  </w:style>
  <w:style w:type="paragraph" w:customStyle="1" w:styleId="281AA6A4E4754BEABEBD88BFA3AB5B49">
    <w:name w:val="281AA6A4E4754BEABEBD88BFA3AB5B49"/>
    <w:rsid w:val="00D95288"/>
  </w:style>
  <w:style w:type="paragraph" w:customStyle="1" w:styleId="E90346075EF34129B9C5012B73AE076B">
    <w:name w:val="E90346075EF34129B9C5012B73AE076B"/>
    <w:rsid w:val="00D95288"/>
  </w:style>
  <w:style w:type="paragraph" w:customStyle="1" w:styleId="09AA46B54C9046FE97FB34C69BFAF86A">
    <w:name w:val="09AA46B54C9046FE97FB34C69BFAF86A"/>
    <w:rsid w:val="00D95288"/>
  </w:style>
  <w:style w:type="paragraph" w:customStyle="1" w:styleId="72A6E5466A904A18AC747F8CFD4B40A7">
    <w:name w:val="72A6E5466A904A18AC747F8CFD4B40A7"/>
    <w:rsid w:val="00D95288"/>
  </w:style>
  <w:style w:type="paragraph" w:customStyle="1" w:styleId="75564619FABC443BA1B8A2A26DD217E9">
    <w:name w:val="75564619FABC443BA1B8A2A26DD217E9"/>
    <w:rsid w:val="00D95288"/>
  </w:style>
  <w:style w:type="paragraph" w:customStyle="1" w:styleId="177CC3D2431245F19CC72E5BB63718A6">
    <w:name w:val="177CC3D2431245F19CC72E5BB63718A6"/>
    <w:rsid w:val="00D95288"/>
  </w:style>
  <w:style w:type="paragraph" w:customStyle="1" w:styleId="CDBF68BB77B840108BE45EFE8CD24D73">
    <w:name w:val="CDBF68BB77B840108BE45EFE8CD24D73"/>
    <w:rsid w:val="00D95288"/>
  </w:style>
  <w:style w:type="paragraph" w:customStyle="1" w:styleId="8BEBB1BE923F48D6962DD66326917190">
    <w:name w:val="8BEBB1BE923F48D6962DD66326917190"/>
    <w:rsid w:val="00D95288"/>
  </w:style>
  <w:style w:type="paragraph" w:customStyle="1" w:styleId="BFA838BFF5804D8B893C60A435F640B9">
    <w:name w:val="BFA838BFF5804D8B893C60A435F640B9"/>
    <w:rsid w:val="00D95288"/>
  </w:style>
  <w:style w:type="paragraph" w:customStyle="1" w:styleId="0B22E6790AB54FA9B31FB28FAE8C350A">
    <w:name w:val="0B22E6790AB54FA9B31FB28FAE8C350A"/>
    <w:rsid w:val="00D95288"/>
  </w:style>
  <w:style w:type="paragraph" w:customStyle="1" w:styleId="0C12091962674CDCB2E114487C712373">
    <w:name w:val="0C12091962674CDCB2E114487C712373"/>
    <w:rsid w:val="00D95288"/>
  </w:style>
  <w:style w:type="paragraph" w:customStyle="1" w:styleId="42098B4AF2A540B7888BE0C9050ACBB9">
    <w:name w:val="42098B4AF2A540B7888BE0C9050ACBB9"/>
    <w:rsid w:val="00D95288"/>
  </w:style>
  <w:style w:type="paragraph" w:customStyle="1" w:styleId="C76CE39D551C41B18240322E55049793">
    <w:name w:val="C76CE39D551C41B18240322E55049793"/>
    <w:rsid w:val="00D95288"/>
  </w:style>
  <w:style w:type="paragraph" w:customStyle="1" w:styleId="1A62143B35984583B498DA6106B70FD0">
    <w:name w:val="1A62143B35984583B498DA6106B70FD0"/>
    <w:rsid w:val="00D95288"/>
  </w:style>
  <w:style w:type="paragraph" w:customStyle="1" w:styleId="2EB908F9B08C4D56B9B524AAED581B95">
    <w:name w:val="2EB908F9B08C4D56B9B524AAED581B95"/>
    <w:rsid w:val="00D95288"/>
  </w:style>
  <w:style w:type="paragraph" w:customStyle="1" w:styleId="D788823BCB064E9CA1DD753831F12CEE">
    <w:name w:val="D788823BCB064E9CA1DD753831F12CEE"/>
    <w:rsid w:val="00D95288"/>
  </w:style>
  <w:style w:type="paragraph" w:customStyle="1" w:styleId="03904B1FC73F4E1284A89DB9AC6D9BBD">
    <w:name w:val="03904B1FC73F4E1284A89DB9AC6D9BBD"/>
    <w:rsid w:val="00D95288"/>
  </w:style>
  <w:style w:type="paragraph" w:customStyle="1" w:styleId="BA83A7E38CA34010941A83A9B3BEF7A3">
    <w:name w:val="BA83A7E38CA34010941A83A9B3BEF7A3"/>
    <w:rsid w:val="00D95288"/>
  </w:style>
  <w:style w:type="paragraph" w:customStyle="1" w:styleId="3904998394794214A0738D88EB714051">
    <w:name w:val="3904998394794214A0738D88EB714051"/>
    <w:rsid w:val="00D95288"/>
  </w:style>
  <w:style w:type="paragraph" w:customStyle="1" w:styleId="78FF58E316034EFE95233D184A536017">
    <w:name w:val="78FF58E316034EFE95233D184A536017"/>
    <w:rsid w:val="00D95288"/>
  </w:style>
  <w:style w:type="paragraph" w:customStyle="1" w:styleId="B7E8B0E439B74DFDAAC065564A98007D">
    <w:name w:val="B7E8B0E439B74DFDAAC065564A98007D"/>
    <w:rsid w:val="00D95288"/>
  </w:style>
  <w:style w:type="paragraph" w:customStyle="1" w:styleId="AB4A83E575FD45888440619D4F34F67B">
    <w:name w:val="AB4A83E575FD45888440619D4F34F67B"/>
    <w:rsid w:val="00D95288"/>
  </w:style>
  <w:style w:type="paragraph" w:customStyle="1" w:styleId="E087903CFC5749869A11AC54ACBACD9E">
    <w:name w:val="E087903CFC5749869A11AC54ACBACD9E"/>
    <w:rsid w:val="00D95288"/>
  </w:style>
  <w:style w:type="paragraph" w:customStyle="1" w:styleId="7DE482E56ADF450A80731CDBA1ED8788">
    <w:name w:val="7DE482E56ADF450A80731CDBA1ED8788"/>
    <w:rsid w:val="00D95288"/>
  </w:style>
  <w:style w:type="paragraph" w:customStyle="1" w:styleId="28EDDB6C8C93499988D03BA519252A49">
    <w:name w:val="28EDDB6C8C93499988D03BA519252A49"/>
    <w:rsid w:val="00D95288"/>
  </w:style>
  <w:style w:type="paragraph" w:customStyle="1" w:styleId="F7C1F6CA09C948D9A40CBC03DEC0133B">
    <w:name w:val="F7C1F6CA09C948D9A40CBC03DEC0133B"/>
    <w:rsid w:val="00D95288"/>
  </w:style>
  <w:style w:type="paragraph" w:customStyle="1" w:styleId="6E8B5556868F4413A0634C6B802D12DF">
    <w:name w:val="6E8B5556868F4413A0634C6B802D12DF"/>
    <w:rsid w:val="00D95288"/>
  </w:style>
  <w:style w:type="paragraph" w:customStyle="1" w:styleId="6051B83AD7784082B77485B53E521DF5">
    <w:name w:val="6051B83AD7784082B77485B53E521DF5"/>
    <w:rsid w:val="00D95288"/>
  </w:style>
  <w:style w:type="paragraph" w:customStyle="1" w:styleId="5CA23B6D2CC74185BE7A87EB7F4BDCD3">
    <w:name w:val="5CA23B6D2CC74185BE7A87EB7F4BDCD3"/>
    <w:rsid w:val="00D95288"/>
  </w:style>
  <w:style w:type="paragraph" w:customStyle="1" w:styleId="3FDCA13572A643C59F8684D2122D2426">
    <w:name w:val="3FDCA13572A643C59F8684D2122D2426"/>
    <w:rsid w:val="00D95288"/>
  </w:style>
  <w:style w:type="paragraph" w:customStyle="1" w:styleId="DFEA21770B9645CC8DF1439119E884B9">
    <w:name w:val="DFEA21770B9645CC8DF1439119E884B9"/>
    <w:rsid w:val="00D95288"/>
  </w:style>
  <w:style w:type="paragraph" w:customStyle="1" w:styleId="B821651467B44C58B68BD281A0B02148">
    <w:name w:val="B821651467B44C58B68BD281A0B02148"/>
    <w:rsid w:val="00D95288"/>
  </w:style>
  <w:style w:type="paragraph" w:customStyle="1" w:styleId="C7266DF23C124935B205C1936B45B278">
    <w:name w:val="C7266DF23C124935B205C1936B45B278"/>
    <w:rsid w:val="00D95288"/>
  </w:style>
  <w:style w:type="paragraph" w:customStyle="1" w:styleId="352F58CBD06F4A4A8A52267B06F783E3">
    <w:name w:val="352F58CBD06F4A4A8A52267B06F783E3"/>
    <w:rsid w:val="00D95288"/>
  </w:style>
  <w:style w:type="paragraph" w:customStyle="1" w:styleId="BA387A00CE2E42CF806B093C5DADF53B">
    <w:name w:val="BA387A00CE2E42CF806B093C5DADF53B"/>
    <w:rsid w:val="00D95288"/>
  </w:style>
  <w:style w:type="paragraph" w:customStyle="1" w:styleId="CACEB82E637849C08D897FE1DEBAD51C">
    <w:name w:val="CACEB82E637849C08D897FE1DEBAD51C"/>
    <w:rsid w:val="00D95288"/>
  </w:style>
  <w:style w:type="paragraph" w:customStyle="1" w:styleId="C6EF537E69C14FB685867388A54B8B17">
    <w:name w:val="C6EF537E69C14FB685867388A54B8B17"/>
    <w:rsid w:val="00D95288"/>
  </w:style>
  <w:style w:type="paragraph" w:customStyle="1" w:styleId="59863BD78497432B98F52D86E43EFC32">
    <w:name w:val="59863BD78497432B98F52D86E43EFC32"/>
    <w:rsid w:val="00D95288"/>
  </w:style>
  <w:style w:type="paragraph" w:customStyle="1" w:styleId="CF672DF1CE194BFB8412A1A148F48ECD">
    <w:name w:val="CF672DF1CE194BFB8412A1A148F48ECD"/>
    <w:rsid w:val="00D95288"/>
  </w:style>
  <w:style w:type="paragraph" w:customStyle="1" w:styleId="60B5FE91E2284185B6CBDEC0FA746992">
    <w:name w:val="60B5FE91E2284185B6CBDEC0FA746992"/>
    <w:rsid w:val="00D95288"/>
  </w:style>
  <w:style w:type="paragraph" w:customStyle="1" w:styleId="6AC868AB08AB45C9926CE7ED533CFDA6">
    <w:name w:val="6AC868AB08AB45C9926CE7ED533CFDA6"/>
    <w:rsid w:val="00D95288"/>
  </w:style>
  <w:style w:type="paragraph" w:customStyle="1" w:styleId="81B94B138F92490396E05BDFF423F0DB">
    <w:name w:val="81B94B138F92490396E05BDFF423F0DB"/>
    <w:rsid w:val="00D95288"/>
  </w:style>
  <w:style w:type="paragraph" w:customStyle="1" w:styleId="123E4480C4B543D6ACB1842E63F5F0D8">
    <w:name w:val="123E4480C4B543D6ACB1842E63F5F0D8"/>
    <w:rsid w:val="00D95288"/>
  </w:style>
  <w:style w:type="paragraph" w:customStyle="1" w:styleId="DED80924C330440BB85EB2F5C9B368C6">
    <w:name w:val="DED80924C330440BB85EB2F5C9B368C6"/>
    <w:rsid w:val="00717210"/>
    <w:pPr>
      <w:spacing w:after="160" w:line="259" w:lineRule="auto"/>
    </w:pPr>
    <w:rPr>
      <w:lang w:val="en-IN" w:eastAsia="en-IN"/>
    </w:rPr>
  </w:style>
  <w:style w:type="paragraph" w:customStyle="1" w:styleId="754F8DB30B934F9D9E93F16D6041D6BA">
    <w:name w:val="754F8DB30B934F9D9E93F16D6041D6BA"/>
    <w:rsid w:val="00717210"/>
    <w:pPr>
      <w:spacing w:after="160" w:line="259" w:lineRule="auto"/>
    </w:pPr>
    <w:rPr>
      <w:lang w:val="en-IN" w:eastAsia="en-IN"/>
    </w:rPr>
  </w:style>
  <w:style w:type="paragraph" w:customStyle="1" w:styleId="455F68B48B9846EA82416D7E2F14256C">
    <w:name w:val="455F68B48B9846EA82416D7E2F14256C"/>
    <w:rsid w:val="00717210"/>
    <w:pPr>
      <w:spacing w:after="160" w:line="259" w:lineRule="auto"/>
    </w:pPr>
    <w:rPr>
      <w:lang w:val="en-IN" w:eastAsia="en-IN"/>
    </w:rPr>
  </w:style>
  <w:style w:type="paragraph" w:customStyle="1" w:styleId="08EFAC4D37674E99B72B29A375B95323">
    <w:name w:val="08EFAC4D37674E99B72B29A375B95323"/>
    <w:rsid w:val="00717210"/>
    <w:pPr>
      <w:spacing w:after="160" w:line="259" w:lineRule="auto"/>
    </w:pPr>
    <w:rPr>
      <w:lang w:val="en-IN" w:eastAsia="en-IN"/>
    </w:rPr>
  </w:style>
  <w:style w:type="paragraph" w:customStyle="1" w:styleId="5344051AED7747D699E3A788C10AB76C">
    <w:name w:val="5344051AED7747D699E3A788C10AB76C"/>
    <w:rsid w:val="00717210"/>
    <w:pPr>
      <w:spacing w:after="160" w:line="259" w:lineRule="auto"/>
    </w:pPr>
    <w:rPr>
      <w:lang w:val="en-IN" w:eastAsia="en-IN"/>
    </w:rPr>
  </w:style>
  <w:style w:type="paragraph" w:customStyle="1" w:styleId="1BD9E2B0CE6F460F82322414E4B8B249">
    <w:name w:val="1BD9E2B0CE6F460F82322414E4B8B249"/>
    <w:rsid w:val="00717210"/>
    <w:pPr>
      <w:spacing w:after="160" w:line="259" w:lineRule="auto"/>
    </w:pPr>
    <w:rPr>
      <w:lang w:val="en-IN" w:eastAsia="en-IN"/>
    </w:rPr>
  </w:style>
  <w:style w:type="paragraph" w:customStyle="1" w:styleId="633E6D5375AD474BAE5C2BA023BD2795">
    <w:name w:val="633E6D5375AD474BAE5C2BA023BD2795"/>
    <w:rsid w:val="00717210"/>
    <w:pPr>
      <w:spacing w:after="160" w:line="259" w:lineRule="auto"/>
    </w:pPr>
    <w:rPr>
      <w:lang w:val="en-IN" w:eastAsia="en-IN"/>
    </w:rPr>
  </w:style>
  <w:style w:type="paragraph" w:customStyle="1" w:styleId="A46F14E4E6624A1BA69B38419BD5651B">
    <w:name w:val="A46F14E4E6624A1BA69B38419BD5651B"/>
    <w:rsid w:val="00717210"/>
    <w:pPr>
      <w:spacing w:after="160" w:line="259" w:lineRule="auto"/>
    </w:pPr>
    <w:rPr>
      <w:lang w:val="en-IN" w:eastAsia="en-IN"/>
    </w:rPr>
  </w:style>
  <w:style w:type="paragraph" w:customStyle="1" w:styleId="8E69801DE4E240BBBE94E3A3FF42847E">
    <w:name w:val="8E69801DE4E240BBBE94E3A3FF42847E"/>
    <w:rsid w:val="00717210"/>
    <w:pPr>
      <w:spacing w:after="160" w:line="259" w:lineRule="auto"/>
    </w:pPr>
    <w:rPr>
      <w:lang w:val="en-IN" w:eastAsia="en-IN"/>
    </w:rPr>
  </w:style>
  <w:style w:type="paragraph" w:customStyle="1" w:styleId="34DF5DD8914C47E5B45F5698DDDB789A">
    <w:name w:val="34DF5DD8914C47E5B45F5698DDDB789A"/>
    <w:rsid w:val="00717210"/>
    <w:pPr>
      <w:spacing w:after="160" w:line="259" w:lineRule="auto"/>
    </w:pPr>
    <w:rPr>
      <w:lang w:val="en-IN" w:eastAsia="en-IN"/>
    </w:rPr>
  </w:style>
  <w:style w:type="paragraph" w:customStyle="1" w:styleId="80755BBAFF894FB9B463D089F1708D4B">
    <w:name w:val="80755BBAFF894FB9B463D089F1708D4B"/>
    <w:rsid w:val="00717210"/>
    <w:pPr>
      <w:spacing w:after="160" w:line="259" w:lineRule="auto"/>
    </w:pPr>
    <w:rPr>
      <w:lang w:val="en-IN" w:eastAsia="en-IN"/>
    </w:rPr>
  </w:style>
  <w:style w:type="paragraph" w:customStyle="1" w:styleId="006D41A1743C47B7BC5FA98DD100E406">
    <w:name w:val="006D41A1743C47B7BC5FA98DD100E406"/>
    <w:rsid w:val="00717210"/>
    <w:pPr>
      <w:spacing w:after="160" w:line="259" w:lineRule="auto"/>
    </w:pPr>
    <w:rPr>
      <w:lang w:val="en-IN" w:eastAsia="en-IN"/>
    </w:rPr>
  </w:style>
  <w:style w:type="paragraph" w:customStyle="1" w:styleId="8F9869693CC1442FBBF3AF37676D6C33">
    <w:name w:val="8F9869693CC1442FBBF3AF37676D6C33"/>
    <w:rsid w:val="00717210"/>
    <w:pPr>
      <w:spacing w:after="160" w:line="259" w:lineRule="auto"/>
    </w:pPr>
    <w:rPr>
      <w:lang w:val="en-IN" w:eastAsia="en-IN"/>
    </w:rPr>
  </w:style>
  <w:style w:type="paragraph" w:customStyle="1" w:styleId="6735A209611B4DB2B2BFFEAB98AE9A95">
    <w:name w:val="6735A209611B4DB2B2BFFEAB98AE9A95"/>
    <w:rsid w:val="00717210"/>
    <w:pPr>
      <w:spacing w:after="160" w:line="259" w:lineRule="auto"/>
    </w:pPr>
    <w:rPr>
      <w:lang w:val="en-IN" w:eastAsia="en-IN"/>
    </w:rPr>
  </w:style>
  <w:style w:type="paragraph" w:customStyle="1" w:styleId="A01DAAA758324E95B19C2C6D2C8D1B8E">
    <w:name w:val="A01DAAA758324E95B19C2C6D2C8D1B8E"/>
    <w:rsid w:val="00717210"/>
    <w:pPr>
      <w:spacing w:after="160" w:line="259" w:lineRule="auto"/>
    </w:pPr>
    <w:rPr>
      <w:lang w:val="en-IN" w:eastAsia="en-IN"/>
    </w:rPr>
  </w:style>
  <w:style w:type="paragraph" w:customStyle="1" w:styleId="0D6BF054DCE7408588C8F2C2B85E8ACB">
    <w:name w:val="0D6BF054DCE7408588C8F2C2B85E8ACB"/>
    <w:rsid w:val="00717210"/>
    <w:pPr>
      <w:spacing w:after="160" w:line="259" w:lineRule="auto"/>
    </w:pPr>
    <w:rPr>
      <w:lang w:val="en-IN" w:eastAsia="en-IN"/>
    </w:rPr>
  </w:style>
  <w:style w:type="paragraph" w:customStyle="1" w:styleId="8005A10FA3D8404FBAFB57DDEF15FBAC">
    <w:name w:val="8005A10FA3D8404FBAFB57DDEF15FBAC"/>
    <w:rsid w:val="00717210"/>
    <w:pPr>
      <w:spacing w:after="160" w:line="259" w:lineRule="auto"/>
    </w:pPr>
    <w:rPr>
      <w:lang w:val="en-IN" w:eastAsia="en-IN"/>
    </w:rPr>
  </w:style>
  <w:style w:type="paragraph" w:customStyle="1" w:styleId="5FD5C03F887C413FB267E316211E67F4">
    <w:name w:val="5FD5C03F887C413FB267E316211E67F4"/>
    <w:rsid w:val="00717210"/>
    <w:pPr>
      <w:spacing w:after="160" w:line="259" w:lineRule="auto"/>
    </w:pPr>
    <w:rPr>
      <w:lang w:val="en-IN" w:eastAsia="en-IN"/>
    </w:rPr>
  </w:style>
  <w:style w:type="paragraph" w:customStyle="1" w:styleId="4863214DFB9A438CB2F7B1D6D14F2089">
    <w:name w:val="4863214DFB9A438CB2F7B1D6D14F2089"/>
    <w:rsid w:val="00717210"/>
    <w:pPr>
      <w:spacing w:after="160" w:line="259" w:lineRule="auto"/>
    </w:pPr>
    <w:rPr>
      <w:lang w:val="en-IN" w:eastAsia="en-IN"/>
    </w:rPr>
  </w:style>
  <w:style w:type="paragraph" w:customStyle="1" w:styleId="956C896BC6EB440585BAAE34D0ADE9CF">
    <w:name w:val="956C896BC6EB440585BAAE34D0ADE9CF"/>
    <w:rsid w:val="00717210"/>
    <w:pPr>
      <w:spacing w:after="160" w:line="259" w:lineRule="auto"/>
    </w:pPr>
    <w:rPr>
      <w:lang w:val="en-IN" w:eastAsia="en-IN"/>
    </w:rPr>
  </w:style>
  <w:style w:type="paragraph" w:customStyle="1" w:styleId="38613C0B191E4328BE1378FAA7DC0720">
    <w:name w:val="38613C0B191E4328BE1378FAA7DC0720"/>
    <w:rsid w:val="00717210"/>
    <w:pPr>
      <w:spacing w:after="160" w:line="259" w:lineRule="auto"/>
    </w:pPr>
    <w:rPr>
      <w:lang w:val="en-IN" w:eastAsia="en-IN"/>
    </w:rPr>
  </w:style>
  <w:style w:type="paragraph" w:customStyle="1" w:styleId="A69A271BAB6E49429CB357FC3C9E168B">
    <w:name w:val="A69A271BAB6E49429CB357FC3C9E168B"/>
    <w:rsid w:val="00717210"/>
    <w:pPr>
      <w:spacing w:after="160" w:line="259" w:lineRule="auto"/>
    </w:pPr>
    <w:rPr>
      <w:lang w:val="en-IN" w:eastAsia="en-IN"/>
    </w:rPr>
  </w:style>
  <w:style w:type="paragraph" w:customStyle="1" w:styleId="3E714B74B1164B4288CDF26F518F847C">
    <w:name w:val="3E714B74B1164B4288CDF26F518F847C"/>
    <w:rsid w:val="00717210"/>
    <w:pPr>
      <w:spacing w:after="160" w:line="259" w:lineRule="auto"/>
    </w:pPr>
    <w:rPr>
      <w:lang w:val="en-IN" w:eastAsia="en-IN"/>
    </w:rPr>
  </w:style>
  <w:style w:type="paragraph" w:customStyle="1" w:styleId="6FA6763CA8464E56A116D859EDDC2F0C">
    <w:name w:val="6FA6763CA8464E56A116D859EDDC2F0C"/>
    <w:rsid w:val="00717210"/>
    <w:pPr>
      <w:spacing w:after="160" w:line="259" w:lineRule="auto"/>
    </w:pPr>
    <w:rPr>
      <w:lang w:val="en-IN" w:eastAsia="en-IN"/>
    </w:rPr>
  </w:style>
  <w:style w:type="paragraph" w:customStyle="1" w:styleId="4C4659EE173A49429120C4279AD9C5D5">
    <w:name w:val="4C4659EE173A49429120C4279AD9C5D5"/>
    <w:rsid w:val="00717210"/>
    <w:pPr>
      <w:spacing w:after="160" w:line="259" w:lineRule="auto"/>
    </w:pPr>
    <w:rPr>
      <w:lang w:val="en-IN" w:eastAsia="en-IN"/>
    </w:rPr>
  </w:style>
  <w:style w:type="paragraph" w:customStyle="1" w:styleId="B8670ABB759F491DA3EFFB338C38F5CC">
    <w:name w:val="B8670ABB759F491DA3EFFB338C38F5CC"/>
    <w:rsid w:val="00717210"/>
    <w:pPr>
      <w:spacing w:after="160" w:line="259" w:lineRule="auto"/>
    </w:pPr>
    <w:rPr>
      <w:lang w:val="en-IN" w:eastAsia="en-IN"/>
    </w:rPr>
  </w:style>
  <w:style w:type="paragraph" w:customStyle="1" w:styleId="AD723392D7304EE78908CB168CB8641A">
    <w:name w:val="AD723392D7304EE78908CB168CB8641A"/>
    <w:rsid w:val="00717210"/>
    <w:pPr>
      <w:spacing w:after="160" w:line="259" w:lineRule="auto"/>
    </w:pPr>
    <w:rPr>
      <w:lang w:val="en-IN" w:eastAsia="en-IN"/>
    </w:rPr>
  </w:style>
  <w:style w:type="paragraph" w:customStyle="1" w:styleId="F69F3754A63E43808CF014681F5FC97C">
    <w:name w:val="F69F3754A63E43808CF014681F5FC97C"/>
    <w:rsid w:val="00717210"/>
    <w:pPr>
      <w:spacing w:after="160" w:line="259" w:lineRule="auto"/>
    </w:pPr>
    <w:rPr>
      <w:lang w:val="en-IN" w:eastAsia="en-IN"/>
    </w:rPr>
  </w:style>
  <w:style w:type="paragraph" w:customStyle="1" w:styleId="541BBD281EE444A4AA92DD287F21C17B">
    <w:name w:val="541BBD281EE444A4AA92DD287F21C17B"/>
    <w:rsid w:val="00717210"/>
    <w:pPr>
      <w:spacing w:after="160" w:line="259" w:lineRule="auto"/>
    </w:pPr>
    <w:rPr>
      <w:lang w:val="en-IN" w:eastAsia="en-IN"/>
    </w:rPr>
  </w:style>
  <w:style w:type="paragraph" w:customStyle="1" w:styleId="CFB42B2F92484E32928EC3D9C7408E53">
    <w:name w:val="CFB42B2F92484E32928EC3D9C7408E53"/>
    <w:rsid w:val="00717210"/>
    <w:pPr>
      <w:spacing w:after="160" w:line="259" w:lineRule="auto"/>
    </w:pPr>
    <w:rPr>
      <w:lang w:val="en-IN" w:eastAsia="en-IN"/>
    </w:rPr>
  </w:style>
  <w:style w:type="paragraph" w:customStyle="1" w:styleId="7B1F087EB631439BA46665284209148F">
    <w:name w:val="7B1F087EB631439BA46665284209148F"/>
    <w:rsid w:val="00717210"/>
    <w:pPr>
      <w:spacing w:after="160" w:line="259" w:lineRule="auto"/>
    </w:pPr>
    <w:rPr>
      <w:lang w:val="en-IN" w:eastAsia="en-IN"/>
    </w:rPr>
  </w:style>
  <w:style w:type="paragraph" w:customStyle="1" w:styleId="E78B422DA63140AA9EC4449A344E7B5D">
    <w:name w:val="E78B422DA63140AA9EC4449A344E7B5D"/>
    <w:rsid w:val="00717210"/>
    <w:pPr>
      <w:spacing w:after="160" w:line="259" w:lineRule="auto"/>
    </w:pPr>
    <w:rPr>
      <w:lang w:val="en-IN" w:eastAsia="en-IN"/>
    </w:rPr>
  </w:style>
  <w:style w:type="paragraph" w:customStyle="1" w:styleId="34C813D5BBB1457FAC83D360C212BF36">
    <w:name w:val="34C813D5BBB1457FAC83D360C212BF36"/>
    <w:rsid w:val="00717210"/>
    <w:pPr>
      <w:spacing w:after="160" w:line="259" w:lineRule="auto"/>
    </w:pPr>
    <w:rPr>
      <w:lang w:val="en-IN" w:eastAsia="en-IN"/>
    </w:rPr>
  </w:style>
  <w:style w:type="paragraph" w:customStyle="1" w:styleId="99E5D1C860DB47E9BC16AE53F551D8C8">
    <w:name w:val="99E5D1C860DB47E9BC16AE53F551D8C8"/>
    <w:rsid w:val="00717210"/>
    <w:pPr>
      <w:spacing w:after="160" w:line="259" w:lineRule="auto"/>
    </w:pPr>
    <w:rPr>
      <w:lang w:val="en-IN" w:eastAsia="en-IN"/>
    </w:rPr>
  </w:style>
  <w:style w:type="paragraph" w:customStyle="1" w:styleId="F16D4C887D06415383B687053755F0DE">
    <w:name w:val="F16D4C887D06415383B687053755F0DE"/>
    <w:rsid w:val="00717210"/>
    <w:pPr>
      <w:spacing w:after="160" w:line="259" w:lineRule="auto"/>
    </w:pPr>
    <w:rPr>
      <w:lang w:val="en-IN" w:eastAsia="en-IN"/>
    </w:rPr>
  </w:style>
  <w:style w:type="paragraph" w:customStyle="1" w:styleId="7E80AB0D3EFE4F4DAD775CF7D7A74C3B">
    <w:name w:val="7E80AB0D3EFE4F4DAD775CF7D7A74C3B"/>
    <w:rsid w:val="00717210"/>
    <w:pPr>
      <w:spacing w:after="160" w:line="259" w:lineRule="auto"/>
    </w:pPr>
    <w:rPr>
      <w:lang w:val="en-IN" w:eastAsia="en-IN"/>
    </w:rPr>
  </w:style>
  <w:style w:type="paragraph" w:customStyle="1" w:styleId="5182E68BC8E240E48DA85848BAA5FDEC">
    <w:name w:val="5182E68BC8E240E48DA85848BAA5FDEC"/>
    <w:rsid w:val="00717210"/>
    <w:pPr>
      <w:spacing w:after="160" w:line="259" w:lineRule="auto"/>
    </w:pPr>
    <w:rPr>
      <w:lang w:val="en-IN" w:eastAsia="en-IN"/>
    </w:rPr>
  </w:style>
  <w:style w:type="paragraph" w:customStyle="1" w:styleId="A0A81FEC2061481F962908C0CA074C91">
    <w:name w:val="A0A81FEC2061481F962908C0CA074C91"/>
    <w:rsid w:val="00717210"/>
    <w:pPr>
      <w:spacing w:after="160" w:line="259" w:lineRule="auto"/>
    </w:pPr>
    <w:rPr>
      <w:lang w:val="en-IN" w:eastAsia="en-IN"/>
    </w:rPr>
  </w:style>
  <w:style w:type="paragraph" w:customStyle="1" w:styleId="D55CDB9F81E7479F86BE1FD6B5D54589">
    <w:name w:val="D55CDB9F81E7479F86BE1FD6B5D54589"/>
    <w:rsid w:val="00717210"/>
    <w:pPr>
      <w:spacing w:after="160" w:line="259" w:lineRule="auto"/>
    </w:pPr>
    <w:rPr>
      <w:lang w:val="en-IN" w:eastAsia="en-IN"/>
    </w:rPr>
  </w:style>
  <w:style w:type="paragraph" w:customStyle="1" w:styleId="F883C782BD084D2B8293239C5B7A3C70">
    <w:name w:val="F883C782BD084D2B8293239C5B7A3C70"/>
    <w:rsid w:val="00717210"/>
    <w:pPr>
      <w:spacing w:after="160" w:line="259" w:lineRule="auto"/>
    </w:pPr>
    <w:rPr>
      <w:lang w:val="en-IN" w:eastAsia="en-IN"/>
    </w:rPr>
  </w:style>
  <w:style w:type="paragraph" w:customStyle="1" w:styleId="E5745938BCCB4BE9999A47B1800E4946">
    <w:name w:val="E5745938BCCB4BE9999A47B1800E4946"/>
    <w:rsid w:val="00717210"/>
    <w:pPr>
      <w:spacing w:after="160" w:line="259" w:lineRule="auto"/>
    </w:pPr>
    <w:rPr>
      <w:lang w:val="en-IN" w:eastAsia="en-IN"/>
    </w:rPr>
  </w:style>
  <w:style w:type="paragraph" w:customStyle="1" w:styleId="A051C24BF4D5466FBE3C80CA7C97AD0B">
    <w:name w:val="A051C24BF4D5466FBE3C80CA7C97AD0B"/>
    <w:rsid w:val="00717210"/>
    <w:pPr>
      <w:spacing w:after="160" w:line="259" w:lineRule="auto"/>
    </w:pPr>
    <w:rPr>
      <w:lang w:val="en-IN" w:eastAsia="en-IN"/>
    </w:rPr>
  </w:style>
  <w:style w:type="paragraph" w:customStyle="1" w:styleId="A9D1EF8012AC4D86A5A403FFA873DC1A">
    <w:name w:val="A9D1EF8012AC4D86A5A403FFA873DC1A"/>
    <w:rsid w:val="00717210"/>
    <w:pPr>
      <w:spacing w:after="160" w:line="259" w:lineRule="auto"/>
    </w:pPr>
    <w:rPr>
      <w:lang w:val="en-IN" w:eastAsia="en-IN"/>
    </w:rPr>
  </w:style>
  <w:style w:type="paragraph" w:customStyle="1" w:styleId="70436317DDBC4A7A8D729B534EDD5E03">
    <w:name w:val="70436317DDBC4A7A8D729B534EDD5E03"/>
    <w:rsid w:val="00717210"/>
    <w:pPr>
      <w:spacing w:after="160" w:line="259" w:lineRule="auto"/>
    </w:pPr>
    <w:rPr>
      <w:lang w:val="en-IN" w:eastAsia="en-IN"/>
    </w:rPr>
  </w:style>
  <w:style w:type="paragraph" w:customStyle="1" w:styleId="42BF32E6C5FD4C648D091864ADF4338D">
    <w:name w:val="42BF32E6C5FD4C648D091864ADF4338D"/>
    <w:rsid w:val="00717210"/>
    <w:pPr>
      <w:spacing w:after="160" w:line="259" w:lineRule="auto"/>
    </w:pPr>
    <w:rPr>
      <w:lang w:val="en-IN" w:eastAsia="en-IN"/>
    </w:rPr>
  </w:style>
  <w:style w:type="paragraph" w:customStyle="1" w:styleId="BADFCC09BBB149D6BBF9E5810FB55A30">
    <w:name w:val="BADFCC09BBB149D6BBF9E5810FB55A30"/>
    <w:rsid w:val="00717210"/>
    <w:pPr>
      <w:spacing w:after="160" w:line="259" w:lineRule="auto"/>
    </w:pPr>
    <w:rPr>
      <w:lang w:val="en-IN" w:eastAsia="en-IN"/>
    </w:rPr>
  </w:style>
  <w:style w:type="paragraph" w:customStyle="1" w:styleId="7D0FC333D2F9444381E4DE0B75E5CAD1">
    <w:name w:val="7D0FC333D2F9444381E4DE0B75E5CAD1"/>
    <w:rsid w:val="00717210"/>
    <w:pPr>
      <w:spacing w:after="160" w:line="259" w:lineRule="auto"/>
    </w:pPr>
    <w:rPr>
      <w:lang w:val="en-IN" w:eastAsia="en-IN"/>
    </w:rPr>
  </w:style>
  <w:style w:type="paragraph" w:customStyle="1" w:styleId="CA2A2EDC3C41402BAD47A67320DA3034">
    <w:name w:val="CA2A2EDC3C41402BAD47A67320DA3034"/>
    <w:rsid w:val="00717210"/>
    <w:pPr>
      <w:spacing w:after="160" w:line="259" w:lineRule="auto"/>
    </w:pPr>
    <w:rPr>
      <w:lang w:val="en-IN" w:eastAsia="en-IN"/>
    </w:rPr>
  </w:style>
  <w:style w:type="paragraph" w:customStyle="1" w:styleId="7F6963D8362842BAB06E0CE88231F1D4">
    <w:name w:val="7F6963D8362842BAB06E0CE88231F1D4"/>
    <w:rsid w:val="00717210"/>
    <w:pPr>
      <w:spacing w:after="160" w:line="259" w:lineRule="auto"/>
    </w:pPr>
    <w:rPr>
      <w:lang w:val="en-IN" w:eastAsia="en-IN"/>
    </w:rPr>
  </w:style>
  <w:style w:type="paragraph" w:customStyle="1" w:styleId="533AEB2CEDFD4DFABE7B56F36815C389">
    <w:name w:val="533AEB2CEDFD4DFABE7B56F36815C389"/>
    <w:rsid w:val="00717210"/>
    <w:pPr>
      <w:spacing w:after="160" w:line="259" w:lineRule="auto"/>
    </w:pPr>
    <w:rPr>
      <w:lang w:val="en-IN" w:eastAsia="en-IN"/>
    </w:rPr>
  </w:style>
  <w:style w:type="paragraph" w:customStyle="1" w:styleId="D96D6C2BB2A047A2A360E108A7E1F223">
    <w:name w:val="D96D6C2BB2A047A2A360E108A7E1F223"/>
    <w:rsid w:val="00717210"/>
    <w:pPr>
      <w:spacing w:after="160" w:line="259" w:lineRule="auto"/>
    </w:pPr>
    <w:rPr>
      <w:lang w:val="en-IN" w:eastAsia="en-IN"/>
    </w:rPr>
  </w:style>
  <w:style w:type="paragraph" w:customStyle="1" w:styleId="AB41DDB050A74369A064286006CAF04B">
    <w:name w:val="AB41DDB050A74369A064286006CAF04B"/>
    <w:rsid w:val="00717210"/>
    <w:pPr>
      <w:spacing w:after="160" w:line="259" w:lineRule="auto"/>
    </w:pPr>
    <w:rPr>
      <w:lang w:val="en-IN" w:eastAsia="en-IN"/>
    </w:rPr>
  </w:style>
  <w:style w:type="paragraph" w:customStyle="1" w:styleId="AA9C03C391B3490B881DA761CAC3BABB">
    <w:name w:val="AA9C03C391B3490B881DA761CAC3BABB"/>
    <w:rsid w:val="00717210"/>
    <w:pPr>
      <w:spacing w:after="160" w:line="259" w:lineRule="auto"/>
    </w:pPr>
    <w:rPr>
      <w:lang w:val="en-IN" w:eastAsia="en-IN"/>
    </w:rPr>
  </w:style>
  <w:style w:type="paragraph" w:customStyle="1" w:styleId="E9C6743255914A2AB7C1C14D502B5B21">
    <w:name w:val="E9C6743255914A2AB7C1C14D502B5B21"/>
    <w:rsid w:val="00717210"/>
    <w:pPr>
      <w:spacing w:after="160" w:line="259" w:lineRule="auto"/>
    </w:pPr>
    <w:rPr>
      <w:lang w:val="en-IN" w:eastAsia="en-IN"/>
    </w:rPr>
  </w:style>
  <w:style w:type="paragraph" w:customStyle="1" w:styleId="E09590C7BA0B4437ABFE6C64066DC188">
    <w:name w:val="E09590C7BA0B4437ABFE6C64066DC188"/>
    <w:rsid w:val="00717210"/>
    <w:pPr>
      <w:spacing w:after="160" w:line="259" w:lineRule="auto"/>
    </w:pPr>
    <w:rPr>
      <w:lang w:val="en-IN" w:eastAsia="en-IN"/>
    </w:rPr>
  </w:style>
  <w:style w:type="paragraph" w:customStyle="1" w:styleId="94F7FDE69CCA4E7BAD80163C14D5E17E">
    <w:name w:val="94F7FDE69CCA4E7BAD80163C14D5E17E"/>
    <w:rsid w:val="00717210"/>
    <w:pPr>
      <w:spacing w:after="160" w:line="259" w:lineRule="auto"/>
    </w:pPr>
    <w:rPr>
      <w:lang w:val="en-IN" w:eastAsia="en-IN"/>
    </w:rPr>
  </w:style>
  <w:style w:type="paragraph" w:customStyle="1" w:styleId="8BEA6FDDF36347AF991036CB4B609850">
    <w:name w:val="8BEA6FDDF36347AF991036CB4B609850"/>
    <w:rsid w:val="00717210"/>
    <w:pPr>
      <w:spacing w:after="160" w:line="259" w:lineRule="auto"/>
    </w:pPr>
    <w:rPr>
      <w:lang w:val="en-IN" w:eastAsia="en-IN"/>
    </w:rPr>
  </w:style>
  <w:style w:type="paragraph" w:customStyle="1" w:styleId="FAF06187309343DEBD5AC4B976559571">
    <w:name w:val="FAF06187309343DEBD5AC4B976559571"/>
    <w:rsid w:val="00717210"/>
    <w:pPr>
      <w:spacing w:after="160" w:line="259" w:lineRule="auto"/>
    </w:pPr>
    <w:rPr>
      <w:lang w:val="en-IN" w:eastAsia="en-IN"/>
    </w:rPr>
  </w:style>
  <w:style w:type="paragraph" w:customStyle="1" w:styleId="8C95CDC3A48C4277AD098DEE5F898F66">
    <w:name w:val="8C95CDC3A48C4277AD098DEE5F898F66"/>
    <w:rsid w:val="00717210"/>
    <w:pPr>
      <w:spacing w:after="160" w:line="259" w:lineRule="auto"/>
    </w:pPr>
    <w:rPr>
      <w:lang w:val="en-IN" w:eastAsia="en-IN"/>
    </w:rPr>
  </w:style>
  <w:style w:type="paragraph" w:customStyle="1" w:styleId="F920669A43FF4A168C5A4CD145C4F751">
    <w:name w:val="F920669A43FF4A168C5A4CD145C4F751"/>
    <w:rsid w:val="00717210"/>
    <w:pPr>
      <w:spacing w:after="160" w:line="259" w:lineRule="auto"/>
    </w:pPr>
    <w:rPr>
      <w:lang w:val="en-IN" w:eastAsia="en-IN"/>
    </w:rPr>
  </w:style>
  <w:style w:type="paragraph" w:customStyle="1" w:styleId="DB5345620FCB4888B21290F0455ABE4B">
    <w:name w:val="DB5345620FCB4888B21290F0455ABE4B"/>
    <w:rsid w:val="00717210"/>
    <w:pPr>
      <w:spacing w:after="160" w:line="259" w:lineRule="auto"/>
    </w:pPr>
    <w:rPr>
      <w:lang w:val="en-IN" w:eastAsia="en-IN"/>
    </w:rPr>
  </w:style>
  <w:style w:type="paragraph" w:customStyle="1" w:styleId="07B1DDFE9C2B4C709197138352F9EFAC">
    <w:name w:val="07B1DDFE9C2B4C709197138352F9EFAC"/>
    <w:rsid w:val="00717210"/>
    <w:pPr>
      <w:spacing w:after="160" w:line="259" w:lineRule="auto"/>
    </w:pPr>
    <w:rPr>
      <w:lang w:val="en-IN" w:eastAsia="en-IN"/>
    </w:rPr>
  </w:style>
  <w:style w:type="paragraph" w:customStyle="1" w:styleId="2752049D5F424E15B7C017C9C575C89B">
    <w:name w:val="2752049D5F424E15B7C017C9C575C89B"/>
    <w:rsid w:val="00717210"/>
    <w:pPr>
      <w:spacing w:after="160" w:line="259" w:lineRule="auto"/>
    </w:pPr>
    <w:rPr>
      <w:lang w:val="en-IN" w:eastAsia="en-IN"/>
    </w:rPr>
  </w:style>
  <w:style w:type="paragraph" w:customStyle="1" w:styleId="58F0BD1109464A8FBD72C3ED74B17B91">
    <w:name w:val="58F0BD1109464A8FBD72C3ED74B17B91"/>
    <w:rsid w:val="00717210"/>
    <w:pPr>
      <w:spacing w:after="160" w:line="259" w:lineRule="auto"/>
    </w:pPr>
    <w:rPr>
      <w:lang w:val="en-IN" w:eastAsia="en-IN"/>
    </w:rPr>
  </w:style>
  <w:style w:type="paragraph" w:customStyle="1" w:styleId="32B2A2AFE234443F978B450A4AB9EF7C">
    <w:name w:val="32B2A2AFE234443F978B450A4AB9EF7C"/>
    <w:rsid w:val="00717210"/>
    <w:pPr>
      <w:spacing w:after="160" w:line="259" w:lineRule="auto"/>
    </w:pPr>
    <w:rPr>
      <w:lang w:val="en-IN" w:eastAsia="en-IN"/>
    </w:rPr>
  </w:style>
  <w:style w:type="paragraph" w:customStyle="1" w:styleId="CB15FFA0CB3D4D10A47DC0AE0F866EB8">
    <w:name w:val="CB15FFA0CB3D4D10A47DC0AE0F866EB8"/>
    <w:rsid w:val="00717210"/>
    <w:pPr>
      <w:spacing w:after="160" w:line="259" w:lineRule="auto"/>
    </w:pPr>
    <w:rPr>
      <w:lang w:val="en-IN" w:eastAsia="en-IN"/>
    </w:rPr>
  </w:style>
  <w:style w:type="paragraph" w:customStyle="1" w:styleId="EE4BE298A17948958BABA9D3250B591E">
    <w:name w:val="EE4BE298A17948958BABA9D3250B591E"/>
    <w:rsid w:val="00717210"/>
    <w:pPr>
      <w:spacing w:after="160" w:line="259" w:lineRule="auto"/>
    </w:pPr>
    <w:rPr>
      <w:lang w:val="en-IN" w:eastAsia="en-IN"/>
    </w:rPr>
  </w:style>
  <w:style w:type="paragraph" w:customStyle="1" w:styleId="B327AE4B4D41487D8D177EE2E656AD4F">
    <w:name w:val="B327AE4B4D41487D8D177EE2E656AD4F"/>
    <w:rsid w:val="00717210"/>
    <w:pPr>
      <w:spacing w:after="160" w:line="259" w:lineRule="auto"/>
    </w:pPr>
    <w:rPr>
      <w:lang w:val="en-IN" w:eastAsia="en-IN"/>
    </w:rPr>
  </w:style>
  <w:style w:type="paragraph" w:customStyle="1" w:styleId="30F26165CFBB476DA72AEDA2FF8A9CAA">
    <w:name w:val="30F26165CFBB476DA72AEDA2FF8A9CAA"/>
    <w:rsid w:val="00717210"/>
    <w:pPr>
      <w:spacing w:after="160" w:line="259" w:lineRule="auto"/>
    </w:pPr>
    <w:rPr>
      <w:lang w:val="en-IN" w:eastAsia="en-IN"/>
    </w:rPr>
  </w:style>
  <w:style w:type="paragraph" w:customStyle="1" w:styleId="CAA821F0ACD14ED39E499B61886A189D">
    <w:name w:val="CAA821F0ACD14ED39E499B61886A189D"/>
    <w:rsid w:val="00717210"/>
    <w:pPr>
      <w:spacing w:after="160" w:line="259" w:lineRule="auto"/>
    </w:pPr>
    <w:rPr>
      <w:lang w:val="en-IN" w:eastAsia="en-IN"/>
    </w:rPr>
  </w:style>
  <w:style w:type="paragraph" w:customStyle="1" w:styleId="D0C6F1C9068F47CEBCADCAFB50B64CCD">
    <w:name w:val="D0C6F1C9068F47CEBCADCAFB50B64CCD"/>
    <w:rsid w:val="00717210"/>
    <w:pPr>
      <w:spacing w:after="160" w:line="259" w:lineRule="auto"/>
    </w:pPr>
    <w:rPr>
      <w:lang w:val="en-IN" w:eastAsia="en-IN"/>
    </w:rPr>
  </w:style>
  <w:style w:type="paragraph" w:customStyle="1" w:styleId="750F3D1667C249D79CCF3E5689063C35">
    <w:name w:val="750F3D1667C249D79CCF3E5689063C35"/>
    <w:rsid w:val="00717210"/>
    <w:pPr>
      <w:spacing w:after="160" w:line="259" w:lineRule="auto"/>
    </w:pPr>
    <w:rPr>
      <w:lang w:val="en-IN" w:eastAsia="en-IN"/>
    </w:rPr>
  </w:style>
  <w:style w:type="paragraph" w:customStyle="1" w:styleId="816D856B474742BF8D7666310AEB2953">
    <w:name w:val="816D856B474742BF8D7666310AEB2953"/>
    <w:rsid w:val="00717210"/>
    <w:pPr>
      <w:spacing w:after="160" w:line="259" w:lineRule="auto"/>
    </w:pPr>
    <w:rPr>
      <w:lang w:val="en-IN" w:eastAsia="en-IN"/>
    </w:rPr>
  </w:style>
  <w:style w:type="paragraph" w:customStyle="1" w:styleId="326241E1291142D0A684BE17C97FC982">
    <w:name w:val="326241E1291142D0A684BE17C97FC982"/>
    <w:rsid w:val="00717210"/>
    <w:pPr>
      <w:spacing w:after="160" w:line="259" w:lineRule="auto"/>
    </w:pPr>
    <w:rPr>
      <w:lang w:val="en-IN" w:eastAsia="en-IN"/>
    </w:rPr>
  </w:style>
  <w:style w:type="paragraph" w:customStyle="1" w:styleId="013DE5248D69414EACFD8A4FC7DB5631">
    <w:name w:val="013DE5248D69414EACFD8A4FC7DB5631"/>
    <w:rsid w:val="00717210"/>
    <w:pPr>
      <w:spacing w:after="160" w:line="259" w:lineRule="auto"/>
    </w:pPr>
    <w:rPr>
      <w:lang w:val="en-IN" w:eastAsia="en-IN"/>
    </w:rPr>
  </w:style>
  <w:style w:type="paragraph" w:customStyle="1" w:styleId="3A67CA02FAD449E28B4C40FFFB856E76">
    <w:name w:val="3A67CA02FAD449E28B4C40FFFB856E76"/>
    <w:rsid w:val="00717210"/>
    <w:pPr>
      <w:spacing w:after="160" w:line="259" w:lineRule="auto"/>
    </w:pPr>
    <w:rPr>
      <w:lang w:val="en-IN" w:eastAsia="en-IN"/>
    </w:rPr>
  </w:style>
  <w:style w:type="paragraph" w:customStyle="1" w:styleId="1B9B27C29E4F436B889AEFF5EE92DE5D">
    <w:name w:val="1B9B27C29E4F436B889AEFF5EE92DE5D"/>
    <w:rsid w:val="00717210"/>
    <w:pPr>
      <w:spacing w:after="160" w:line="259" w:lineRule="auto"/>
    </w:pPr>
    <w:rPr>
      <w:lang w:val="en-IN" w:eastAsia="en-IN"/>
    </w:rPr>
  </w:style>
  <w:style w:type="paragraph" w:customStyle="1" w:styleId="006425B680E749648B18F92DB094AD88">
    <w:name w:val="006425B680E749648B18F92DB094AD88"/>
    <w:rsid w:val="00717210"/>
    <w:pPr>
      <w:spacing w:after="160" w:line="259" w:lineRule="auto"/>
    </w:pPr>
    <w:rPr>
      <w:lang w:val="en-IN" w:eastAsia="en-IN"/>
    </w:rPr>
  </w:style>
  <w:style w:type="paragraph" w:customStyle="1" w:styleId="61539BAEFE784F7D82F0D332AC82D99A">
    <w:name w:val="61539BAEFE784F7D82F0D332AC82D99A"/>
    <w:rsid w:val="00717210"/>
    <w:pPr>
      <w:spacing w:after="160" w:line="259" w:lineRule="auto"/>
    </w:pPr>
    <w:rPr>
      <w:lang w:val="en-IN" w:eastAsia="en-IN"/>
    </w:rPr>
  </w:style>
  <w:style w:type="paragraph" w:customStyle="1" w:styleId="6BC2B8F72FDD4AA5894B0CED080F8647">
    <w:name w:val="6BC2B8F72FDD4AA5894B0CED080F8647"/>
    <w:rsid w:val="00717210"/>
    <w:pPr>
      <w:spacing w:after="160" w:line="259" w:lineRule="auto"/>
    </w:pPr>
    <w:rPr>
      <w:lang w:val="en-IN" w:eastAsia="en-IN"/>
    </w:rPr>
  </w:style>
  <w:style w:type="paragraph" w:customStyle="1" w:styleId="38D4D803A9D14046A4833B146B6D2B30">
    <w:name w:val="38D4D803A9D14046A4833B146B6D2B30"/>
    <w:rsid w:val="00717210"/>
    <w:pPr>
      <w:spacing w:after="160" w:line="259" w:lineRule="auto"/>
    </w:pPr>
    <w:rPr>
      <w:lang w:val="en-IN" w:eastAsia="en-IN"/>
    </w:rPr>
  </w:style>
  <w:style w:type="paragraph" w:customStyle="1" w:styleId="3DEF4A63550640C492737B4F0339298C">
    <w:name w:val="3DEF4A63550640C492737B4F0339298C"/>
    <w:rsid w:val="00717210"/>
    <w:pPr>
      <w:spacing w:after="160" w:line="259" w:lineRule="auto"/>
    </w:pPr>
    <w:rPr>
      <w:lang w:val="en-IN" w:eastAsia="en-IN"/>
    </w:rPr>
  </w:style>
  <w:style w:type="paragraph" w:customStyle="1" w:styleId="4EFF16DA6D2241F88B10BBD0EE0E7EFF">
    <w:name w:val="4EFF16DA6D2241F88B10BBD0EE0E7EFF"/>
    <w:rsid w:val="00717210"/>
    <w:pPr>
      <w:spacing w:after="160" w:line="259" w:lineRule="auto"/>
    </w:pPr>
    <w:rPr>
      <w:lang w:val="en-IN" w:eastAsia="en-IN"/>
    </w:rPr>
  </w:style>
  <w:style w:type="paragraph" w:customStyle="1" w:styleId="0494AFA0D8484740AB58EF636B318CCE">
    <w:name w:val="0494AFA0D8484740AB58EF636B318CCE"/>
    <w:rsid w:val="00717210"/>
    <w:pPr>
      <w:spacing w:after="160" w:line="259" w:lineRule="auto"/>
    </w:pPr>
    <w:rPr>
      <w:lang w:val="en-IN" w:eastAsia="en-IN"/>
    </w:rPr>
  </w:style>
  <w:style w:type="paragraph" w:customStyle="1" w:styleId="B45BB4D0D6DF4DD383E6D785481CB464">
    <w:name w:val="B45BB4D0D6DF4DD383E6D785481CB464"/>
    <w:rsid w:val="00717210"/>
    <w:pPr>
      <w:spacing w:after="160" w:line="259" w:lineRule="auto"/>
    </w:pPr>
    <w:rPr>
      <w:lang w:val="en-IN" w:eastAsia="en-IN"/>
    </w:rPr>
  </w:style>
  <w:style w:type="paragraph" w:customStyle="1" w:styleId="1D07F5222F5A43AB9630D0009E7300F6">
    <w:name w:val="1D07F5222F5A43AB9630D0009E7300F6"/>
    <w:rsid w:val="00717210"/>
    <w:pPr>
      <w:spacing w:after="160" w:line="259" w:lineRule="auto"/>
    </w:pPr>
    <w:rPr>
      <w:lang w:val="en-IN" w:eastAsia="en-IN"/>
    </w:rPr>
  </w:style>
  <w:style w:type="paragraph" w:customStyle="1" w:styleId="DC72163C695B49A6AA8AA39A16D7BC0C">
    <w:name w:val="DC72163C695B49A6AA8AA39A16D7BC0C"/>
    <w:rsid w:val="00717210"/>
    <w:pPr>
      <w:spacing w:after="160" w:line="259" w:lineRule="auto"/>
    </w:pPr>
    <w:rPr>
      <w:lang w:val="en-IN" w:eastAsia="en-IN"/>
    </w:rPr>
  </w:style>
  <w:style w:type="paragraph" w:customStyle="1" w:styleId="BEF00A246B6649DCBE9B05BC25C5DD12">
    <w:name w:val="BEF00A246B6649DCBE9B05BC25C5DD12"/>
    <w:rsid w:val="00717210"/>
    <w:pPr>
      <w:spacing w:after="160" w:line="259" w:lineRule="auto"/>
    </w:pPr>
    <w:rPr>
      <w:lang w:val="en-IN" w:eastAsia="en-IN"/>
    </w:rPr>
  </w:style>
  <w:style w:type="paragraph" w:customStyle="1" w:styleId="95AE38DB46144C618A43EBAAD65D2BDB">
    <w:name w:val="95AE38DB46144C618A43EBAAD65D2BDB"/>
    <w:rsid w:val="00717210"/>
    <w:pPr>
      <w:spacing w:after="160" w:line="259" w:lineRule="auto"/>
    </w:pPr>
    <w:rPr>
      <w:lang w:val="en-IN" w:eastAsia="en-IN"/>
    </w:rPr>
  </w:style>
  <w:style w:type="paragraph" w:customStyle="1" w:styleId="3B26EF8AEDB2482FB82920DE21941E6E">
    <w:name w:val="3B26EF8AEDB2482FB82920DE21941E6E"/>
    <w:rsid w:val="00717210"/>
    <w:pPr>
      <w:spacing w:after="160" w:line="259" w:lineRule="auto"/>
    </w:pPr>
    <w:rPr>
      <w:lang w:val="en-IN" w:eastAsia="en-IN"/>
    </w:rPr>
  </w:style>
  <w:style w:type="paragraph" w:customStyle="1" w:styleId="5EF4E6F4820249CDA47788A9CE4C5FFE">
    <w:name w:val="5EF4E6F4820249CDA47788A9CE4C5FFE"/>
    <w:rsid w:val="00717210"/>
    <w:pPr>
      <w:spacing w:after="160" w:line="259" w:lineRule="auto"/>
    </w:pPr>
    <w:rPr>
      <w:lang w:val="en-IN" w:eastAsia="en-IN"/>
    </w:rPr>
  </w:style>
  <w:style w:type="paragraph" w:customStyle="1" w:styleId="FED06E760B7B4E209ACC39DDDB3BDF12">
    <w:name w:val="FED06E760B7B4E209ACC39DDDB3BDF12"/>
    <w:rsid w:val="00717210"/>
    <w:pPr>
      <w:spacing w:after="160" w:line="259" w:lineRule="auto"/>
    </w:pPr>
    <w:rPr>
      <w:lang w:val="en-IN" w:eastAsia="en-IN"/>
    </w:rPr>
  </w:style>
  <w:style w:type="paragraph" w:customStyle="1" w:styleId="7B10736349694A838A5F90896A0A1FA4">
    <w:name w:val="7B10736349694A838A5F90896A0A1FA4"/>
    <w:rsid w:val="00717210"/>
    <w:pPr>
      <w:spacing w:after="160" w:line="259" w:lineRule="auto"/>
    </w:pPr>
    <w:rPr>
      <w:lang w:val="en-IN" w:eastAsia="en-IN"/>
    </w:rPr>
  </w:style>
  <w:style w:type="paragraph" w:customStyle="1" w:styleId="C8F37C5CD91A4187BFCE0B7880E52034">
    <w:name w:val="C8F37C5CD91A4187BFCE0B7880E52034"/>
    <w:rsid w:val="00717210"/>
    <w:pPr>
      <w:spacing w:after="160" w:line="259" w:lineRule="auto"/>
    </w:pPr>
    <w:rPr>
      <w:lang w:val="en-IN" w:eastAsia="en-IN"/>
    </w:rPr>
  </w:style>
  <w:style w:type="paragraph" w:customStyle="1" w:styleId="578648F190034385A449E63033E09EB6">
    <w:name w:val="578648F190034385A449E63033E09EB6"/>
    <w:rsid w:val="00717210"/>
    <w:pPr>
      <w:spacing w:after="160" w:line="259" w:lineRule="auto"/>
    </w:pPr>
    <w:rPr>
      <w:lang w:val="en-IN" w:eastAsia="en-IN"/>
    </w:rPr>
  </w:style>
  <w:style w:type="paragraph" w:customStyle="1" w:styleId="2445D0B3DBF8423FB51F0F8224444F80">
    <w:name w:val="2445D0B3DBF8423FB51F0F8224444F80"/>
    <w:rsid w:val="00717210"/>
    <w:pPr>
      <w:spacing w:after="160" w:line="259" w:lineRule="auto"/>
    </w:pPr>
    <w:rPr>
      <w:lang w:val="en-IN" w:eastAsia="en-IN"/>
    </w:rPr>
  </w:style>
  <w:style w:type="paragraph" w:customStyle="1" w:styleId="5A139191679C4EFFA54243BC43DB97E5">
    <w:name w:val="5A139191679C4EFFA54243BC43DB97E5"/>
    <w:rsid w:val="00717210"/>
    <w:pPr>
      <w:spacing w:after="160" w:line="259" w:lineRule="auto"/>
    </w:pPr>
    <w:rPr>
      <w:lang w:val="en-IN" w:eastAsia="en-IN"/>
    </w:rPr>
  </w:style>
  <w:style w:type="paragraph" w:customStyle="1" w:styleId="6DE673C373BE4CA4A02E8B7BBD50F75D">
    <w:name w:val="6DE673C373BE4CA4A02E8B7BBD50F75D"/>
    <w:rsid w:val="00717210"/>
    <w:pPr>
      <w:spacing w:after="160" w:line="259" w:lineRule="auto"/>
    </w:pPr>
    <w:rPr>
      <w:lang w:val="en-IN" w:eastAsia="en-IN"/>
    </w:rPr>
  </w:style>
  <w:style w:type="paragraph" w:customStyle="1" w:styleId="319A985CB7ED48D097E5A52E7CB4C912">
    <w:name w:val="319A985CB7ED48D097E5A52E7CB4C912"/>
    <w:rsid w:val="00717210"/>
    <w:pPr>
      <w:spacing w:after="160" w:line="259" w:lineRule="auto"/>
    </w:pPr>
    <w:rPr>
      <w:lang w:val="en-IN" w:eastAsia="en-IN"/>
    </w:rPr>
  </w:style>
  <w:style w:type="paragraph" w:customStyle="1" w:styleId="06482537EB974790BE4E902AB1368C65">
    <w:name w:val="06482537EB974790BE4E902AB1368C65"/>
    <w:rsid w:val="00717210"/>
    <w:pPr>
      <w:spacing w:after="160" w:line="259" w:lineRule="auto"/>
    </w:pPr>
    <w:rPr>
      <w:lang w:val="en-IN" w:eastAsia="en-IN"/>
    </w:rPr>
  </w:style>
  <w:style w:type="paragraph" w:customStyle="1" w:styleId="B9E623A901B642BD861F1E308ABEA470">
    <w:name w:val="B9E623A901B642BD861F1E308ABEA470"/>
    <w:rsid w:val="00717210"/>
    <w:pPr>
      <w:spacing w:after="160" w:line="259" w:lineRule="auto"/>
    </w:pPr>
    <w:rPr>
      <w:lang w:val="en-IN" w:eastAsia="en-IN"/>
    </w:rPr>
  </w:style>
  <w:style w:type="paragraph" w:customStyle="1" w:styleId="76A78A253237497E864BB6DB622815B0">
    <w:name w:val="76A78A253237497E864BB6DB622815B0"/>
    <w:rsid w:val="00717210"/>
    <w:pPr>
      <w:spacing w:after="160" w:line="259" w:lineRule="auto"/>
    </w:pPr>
    <w:rPr>
      <w:lang w:val="en-IN" w:eastAsia="en-IN"/>
    </w:rPr>
  </w:style>
  <w:style w:type="paragraph" w:customStyle="1" w:styleId="B0EFFB1C06E740268BB48A6A487BB686">
    <w:name w:val="B0EFFB1C06E740268BB48A6A487BB686"/>
    <w:rsid w:val="00717210"/>
    <w:pPr>
      <w:spacing w:after="160" w:line="259" w:lineRule="auto"/>
    </w:pPr>
    <w:rPr>
      <w:lang w:val="en-IN" w:eastAsia="en-IN"/>
    </w:rPr>
  </w:style>
  <w:style w:type="paragraph" w:customStyle="1" w:styleId="68698959A1D64899AA05D562CF3AD447">
    <w:name w:val="68698959A1D64899AA05D562CF3AD447"/>
    <w:rsid w:val="00717210"/>
    <w:pPr>
      <w:spacing w:after="160" w:line="259" w:lineRule="auto"/>
    </w:pPr>
    <w:rPr>
      <w:lang w:val="en-IN" w:eastAsia="en-IN"/>
    </w:rPr>
  </w:style>
  <w:style w:type="paragraph" w:customStyle="1" w:styleId="83E98B1444F1415889536FBB40427BE2">
    <w:name w:val="83E98B1444F1415889536FBB40427BE2"/>
    <w:rsid w:val="00717210"/>
    <w:pPr>
      <w:spacing w:after="160" w:line="259" w:lineRule="auto"/>
    </w:pPr>
    <w:rPr>
      <w:lang w:val="en-IN" w:eastAsia="en-IN"/>
    </w:rPr>
  </w:style>
  <w:style w:type="paragraph" w:customStyle="1" w:styleId="72C8977B633B4D86B27AFB390761BFC1">
    <w:name w:val="72C8977B633B4D86B27AFB390761BFC1"/>
    <w:rsid w:val="00717210"/>
    <w:pPr>
      <w:spacing w:after="160" w:line="259" w:lineRule="auto"/>
    </w:pPr>
    <w:rPr>
      <w:lang w:val="en-IN" w:eastAsia="en-IN"/>
    </w:rPr>
  </w:style>
  <w:style w:type="paragraph" w:customStyle="1" w:styleId="BFFDC1C1458445B8857B76C477E4E048">
    <w:name w:val="BFFDC1C1458445B8857B76C477E4E048"/>
    <w:rsid w:val="00717210"/>
    <w:pPr>
      <w:spacing w:after="160" w:line="259" w:lineRule="auto"/>
    </w:pPr>
    <w:rPr>
      <w:lang w:val="en-IN" w:eastAsia="en-IN"/>
    </w:rPr>
  </w:style>
  <w:style w:type="paragraph" w:customStyle="1" w:styleId="04306C351B344A45BAC12E297B0FB8B4">
    <w:name w:val="04306C351B344A45BAC12E297B0FB8B4"/>
    <w:rsid w:val="00717210"/>
    <w:pPr>
      <w:spacing w:after="160" w:line="259" w:lineRule="auto"/>
    </w:pPr>
    <w:rPr>
      <w:lang w:val="en-IN" w:eastAsia="en-IN"/>
    </w:rPr>
  </w:style>
  <w:style w:type="paragraph" w:customStyle="1" w:styleId="05430F8BAF4D47F1B951ACB8CD4F12CB">
    <w:name w:val="05430F8BAF4D47F1B951ACB8CD4F12CB"/>
    <w:rsid w:val="00717210"/>
    <w:pPr>
      <w:spacing w:after="160" w:line="259" w:lineRule="auto"/>
    </w:pPr>
    <w:rPr>
      <w:lang w:val="en-IN" w:eastAsia="en-IN"/>
    </w:rPr>
  </w:style>
  <w:style w:type="paragraph" w:customStyle="1" w:styleId="63CFEDED080F42509FA7D9202E36AFB1">
    <w:name w:val="63CFEDED080F42509FA7D9202E36AFB1"/>
    <w:rsid w:val="00717210"/>
    <w:pPr>
      <w:spacing w:after="160" w:line="259" w:lineRule="auto"/>
    </w:pPr>
    <w:rPr>
      <w:lang w:val="en-IN" w:eastAsia="en-IN"/>
    </w:rPr>
  </w:style>
  <w:style w:type="paragraph" w:customStyle="1" w:styleId="FFCE19D868804D26BEE3746F98F7B36B">
    <w:name w:val="FFCE19D868804D26BEE3746F98F7B36B"/>
    <w:rsid w:val="00717210"/>
    <w:pPr>
      <w:spacing w:after="160" w:line="259" w:lineRule="auto"/>
    </w:pPr>
    <w:rPr>
      <w:lang w:val="en-IN" w:eastAsia="en-IN"/>
    </w:rPr>
  </w:style>
  <w:style w:type="paragraph" w:customStyle="1" w:styleId="B21A976013D741078C4E38B77792CB7D">
    <w:name w:val="B21A976013D741078C4E38B77792CB7D"/>
    <w:rsid w:val="00717210"/>
    <w:pPr>
      <w:spacing w:after="160" w:line="259" w:lineRule="auto"/>
    </w:pPr>
    <w:rPr>
      <w:lang w:val="en-IN" w:eastAsia="en-IN"/>
    </w:rPr>
  </w:style>
  <w:style w:type="paragraph" w:customStyle="1" w:styleId="D05FB61686404C75BD609F0B55DCBA3E">
    <w:name w:val="D05FB61686404C75BD609F0B55DCBA3E"/>
    <w:rsid w:val="00717210"/>
    <w:pPr>
      <w:spacing w:after="160" w:line="259" w:lineRule="auto"/>
    </w:pPr>
    <w:rPr>
      <w:lang w:val="en-IN" w:eastAsia="en-IN"/>
    </w:rPr>
  </w:style>
  <w:style w:type="paragraph" w:customStyle="1" w:styleId="040177CF1BBC472E919B28B940348095">
    <w:name w:val="040177CF1BBC472E919B28B940348095"/>
    <w:rsid w:val="00717210"/>
    <w:pPr>
      <w:spacing w:after="160" w:line="259" w:lineRule="auto"/>
    </w:pPr>
    <w:rPr>
      <w:lang w:val="en-IN" w:eastAsia="en-IN"/>
    </w:rPr>
  </w:style>
  <w:style w:type="paragraph" w:customStyle="1" w:styleId="821ACB36405747B5A6F69887ABA40B44">
    <w:name w:val="821ACB36405747B5A6F69887ABA40B44"/>
    <w:rsid w:val="00717210"/>
    <w:pPr>
      <w:spacing w:after="160" w:line="259" w:lineRule="auto"/>
    </w:pPr>
    <w:rPr>
      <w:lang w:val="en-IN" w:eastAsia="en-IN"/>
    </w:rPr>
  </w:style>
  <w:style w:type="paragraph" w:customStyle="1" w:styleId="636AFA4FDA0F40C1ACDFBE538633995D">
    <w:name w:val="636AFA4FDA0F40C1ACDFBE538633995D"/>
    <w:rsid w:val="00717210"/>
    <w:pPr>
      <w:spacing w:after="160" w:line="259" w:lineRule="auto"/>
    </w:pPr>
    <w:rPr>
      <w:lang w:val="en-IN" w:eastAsia="en-IN"/>
    </w:rPr>
  </w:style>
  <w:style w:type="paragraph" w:customStyle="1" w:styleId="2C11020D4F444CFD9140AB12B4E146F7">
    <w:name w:val="2C11020D4F444CFD9140AB12B4E146F7"/>
    <w:rsid w:val="00717210"/>
    <w:pPr>
      <w:spacing w:after="160" w:line="259" w:lineRule="auto"/>
    </w:pPr>
    <w:rPr>
      <w:lang w:val="en-IN" w:eastAsia="en-IN"/>
    </w:rPr>
  </w:style>
  <w:style w:type="paragraph" w:customStyle="1" w:styleId="76F6F45F04984238A2B573E4C9752D12">
    <w:name w:val="76F6F45F04984238A2B573E4C9752D12"/>
    <w:rsid w:val="00717210"/>
    <w:pPr>
      <w:spacing w:after="160" w:line="259" w:lineRule="auto"/>
    </w:pPr>
    <w:rPr>
      <w:lang w:val="en-IN" w:eastAsia="en-IN"/>
    </w:rPr>
  </w:style>
  <w:style w:type="paragraph" w:customStyle="1" w:styleId="C81D59238DD6404899C0C935C16A203F">
    <w:name w:val="C81D59238DD6404899C0C935C16A203F"/>
    <w:rsid w:val="00717210"/>
    <w:pPr>
      <w:spacing w:after="160" w:line="259" w:lineRule="auto"/>
    </w:pPr>
    <w:rPr>
      <w:lang w:val="en-IN" w:eastAsia="en-IN"/>
    </w:rPr>
  </w:style>
  <w:style w:type="paragraph" w:customStyle="1" w:styleId="D2C35FC2DFFE4CB38D8EB12807FF5EA4">
    <w:name w:val="D2C35FC2DFFE4CB38D8EB12807FF5EA4"/>
    <w:rsid w:val="00717210"/>
    <w:pPr>
      <w:spacing w:after="160" w:line="259" w:lineRule="auto"/>
    </w:pPr>
    <w:rPr>
      <w:lang w:val="en-IN" w:eastAsia="en-IN"/>
    </w:rPr>
  </w:style>
  <w:style w:type="paragraph" w:customStyle="1" w:styleId="03D702EE8D2E4219A399BB96284B3534">
    <w:name w:val="03D702EE8D2E4219A399BB96284B3534"/>
    <w:rsid w:val="00717210"/>
    <w:pPr>
      <w:spacing w:after="160" w:line="259" w:lineRule="auto"/>
    </w:pPr>
    <w:rPr>
      <w:lang w:val="en-IN" w:eastAsia="en-IN"/>
    </w:rPr>
  </w:style>
  <w:style w:type="paragraph" w:customStyle="1" w:styleId="020536F68BD347FAA58DCD0C6D9473A2">
    <w:name w:val="020536F68BD347FAA58DCD0C6D9473A2"/>
    <w:rsid w:val="00717210"/>
    <w:pPr>
      <w:spacing w:after="160" w:line="259" w:lineRule="auto"/>
    </w:pPr>
    <w:rPr>
      <w:lang w:val="en-IN" w:eastAsia="en-IN"/>
    </w:rPr>
  </w:style>
  <w:style w:type="paragraph" w:customStyle="1" w:styleId="CA1ABAEBE60445E991263C942C499CA3">
    <w:name w:val="CA1ABAEBE60445E991263C942C499CA3"/>
    <w:rsid w:val="00717210"/>
    <w:pPr>
      <w:spacing w:after="160" w:line="259" w:lineRule="auto"/>
    </w:pPr>
    <w:rPr>
      <w:lang w:val="en-IN" w:eastAsia="en-IN"/>
    </w:rPr>
  </w:style>
  <w:style w:type="paragraph" w:customStyle="1" w:styleId="105D925DFE324ADE8397446DAFAC38E9">
    <w:name w:val="105D925DFE324ADE8397446DAFAC38E9"/>
    <w:rsid w:val="00717210"/>
    <w:pPr>
      <w:spacing w:after="160" w:line="259" w:lineRule="auto"/>
    </w:pPr>
    <w:rPr>
      <w:lang w:val="en-IN" w:eastAsia="en-IN"/>
    </w:rPr>
  </w:style>
  <w:style w:type="paragraph" w:customStyle="1" w:styleId="19A289C51EB545758E421C8C909717A1">
    <w:name w:val="19A289C51EB545758E421C8C909717A1"/>
    <w:rsid w:val="00717210"/>
    <w:pPr>
      <w:spacing w:after="160" w:line="259" w:lineRule="auto"/>
    </w:pPr>
    <w:rPr>
      <w:lang w:val="en-IN" w:eastAsia="en-IN"/>
    </w:rPr>
  </w:style>
  <w:style w:type="paragraph" w:customStyle="1" w:styleId="E432533FBFAF4B74865AFA478FE164E7">
    <w:name w:val="E432533FBFAF4B74865AFA478FE164E7"/>
    <w:rsid w:val="00717210"/>
    <w:pPr>
      <w:spacing w:after="160" w:line="259" w:lineRule="auto"/>
    </w:pPr>
    <w:rPr>
      <w:lang w:val="en-IN" w:eastAsia="en-IN"/>
    </w:rPr>
  </w:style>
  <w:style w:type="paragraph" w:customStyle="1" w:styleId="8C79FD73BE144C20B1D726F082C0CDC8">
    <w:name w:val="8C79FD73BE144C20B1D726F082C0CDC8"/>
    <w:rsid w:val="00717210"/>
    <w:pPr>
      <w:spacing w:after="160" w:line="259" w:lineRule="auto"/>
    </w:pPr>
    <w:rPr>
      <w:lang w:val="en-IN" w:eastAsia="en-IN"/>
    </w:rPr>
  </w:style>
  <w:style w:type="paragraph" w:customStyle="1" w:styleId="BEDA9AEEC9AD401C8B9B08A418FB9D42">
    <w:name w:val="BEDA9AEEC9AD401C8B9B08A418FB9D42"/>
    <w:rsid w:val="00717210"/>
    <w:pPr>
      <w:spacing w:after="160" w:line="259" w:lineRule="auto"/>
    </w:pPr>
    <w:rPr>
      <w:lang w:val="en-IN" w:eastAsia="en-IN"/>
    </w:rPr>
  </w:style>
  <w:style w:type="paragraph" w:customStyle="1" w:styleId="60F58268658C4CC2A5361FD51481AC14">
    <w:name w:val="60F58268658C4CC2A5361FD51481AC14"/>
    <w:rsid w:val="00717210"/>
    <w:pPr>
      <w:spacing w:after="160" w:line="259" w:lineRule="auto"/>
    </w:pPr>
    <w:rPr>
      <w:lang w:val="en-IN" w:eastAsia="en-IN"/>
    </w:rPr>
  </w:style>
  <w:style w:type="paragraph" w:customStyle="1" w:styleId="F4631E0EE5BB47BC879DD18383AF3C96">
    <w:name w:val="F4631E0EE5BB47BC879DD18383AF3C96"/>
    <w:rsid w:val="00717210"/>
    <w:pPr>
      <w:spacing w:after="160" w:line="259" w:lineRule="auto"/>
    </w:pPr>
    <w:rPr>
      <w:lang w:val="en-IN" w:eastAsia="en-IN"/>
    </w:rPr>
  </w:style>
  <w:style w:type="paragraph" w:customStyle="1" w:styleId="45666CF6E7524525979DEE4BF56C84AB">
    <w:name w:val="45666CF6E7524525979DEE4BF56C84AB"/>
    <w:rsid w:val="00717210"/>
    <w:pPr>
      <w:spacing w:after="160" w:line="259" w:lineRule="auto"/>
    </w:pPr>
    <w:rPr>
      <w:lang w:val="en-IN" w:eastAsia="en-IN"/>
    </w:rPr>
  </w:style>
  <w:style w:type="paragraph" w:customStyle="1" w:styleId="C62AFDC3931C4D61A9B015FDE89D54B7">
    <w:name w:val="C62AFDC3931C4D61A9B015FDE89D54B7"/>
    <w:rsid w:val="00717210"/>
    <w:pPr>
      <w:spacing w:after="160" w:line="259" w:lineRule="auto"/>
    </w:pPr>
    <w:rPr>
      <w:lang w:val="en-IN" w:eastAsia="en-IN"/>
    </w:rPr>
  </w:style>
  <w:style w:type="paragraph" w:customStyle="1" w:styleId="2F97EF3CB3914FDF86DDDA1D336CE4EF">
    <w:name w:val="2F97EF3CB3914FDF86DDDA1D336CE4EF"/>
    <w:rsid w:val="00717210"/>
    <w:pPr>
      <w:spacing w:after="160" w:line="259" w:lineRule="auto"/>
    </w:pPr>
    <w:rPr>
      <w:lang w:val="en-IN" w:eastAsia="en-IN"/>
    </w:rPr>
  </w:style>
  <w:style w:type="paragraph" w:customStyle="1" w:styleId="9297E8BAABE64C50A05C0EF62FA53FD2">
    <w:name w:val="9297E8BAABE64C50A05C0EF62FA53FD2"/>
    <w:rsid w:val="00717210"/>
    <w:pPr>
      <w:spacing w:after="160" w:line="259" w:lineRule="auto"/>
    </w:pPr>
    <w:rPr>
      <w:lang w:val="en-IN" w:eastAsia="en-IN"/>
    </w:rPr>
  </w:style>
  <w:style w:type="paragraph" w:customStyle="1" w:styleId="8FBB9B2C5C0F4B71AF3562C731F5361A">
    <w:name w:val="8FBB9B2C5C0F4B71AF3562C731F5361A"/>
    <w:rsid w:val="00717210"/>
    <w:pPr>
      <w:spacing w:after="160" w:line="259" w:lineRule="auto"/>
    </w:pPr>
    <w:rPr>
      <w:lang w:val="en-IN" w:eastAsia="en-IN"/>
    </w:rPr>
  </w:style>
  <w:style w:type="paragraph" w:customStyle="1" w:styleId="C4658DEA2D7845B88B41DB1AE403023D">
    <w:name w:val="C4658DEA2D7845B88B41DB1AE403023D"/>
    <w:rsid w:val="00717210"/>
    <w:pPr>
      <w:spacing w:after="160" w:line="259" w:lineRule="auto"/>
    </w:pPr>
    <w:rPr>
      <w:lang w:val="en-IN" w:eastAsia="en-IN"/>
    </w:rPr>
  </w:style>
  <w:style w:type="paragraph" w:customStyle="1" w:styleId="EC2389D7FD66404580377525D9B07481">
    <w:name w:val="EC2389D7FD66404580377525D9B07481"/>
    <w:rsid w:val="00717210"/>
    <w:pPr>
      <w:spacing w:after="160" w:line="259" w:lineRule="auto"/>
    </w:pPr>
    <w:rPr>
      <w:lang w:val="en-IN" w:eastAsia="en-IN"/>
    </w:rPr>
  </w:style>
  <w:style w:type="paragraph" w:customStyle="1" w:styleId="4ECC24FC51514D0AA7B9CE3E1CA568F5">
    <w:name w:val="4ECC24FC51514D0AA7B9CE3E1CA568F5"/>
    <w:rsid w:val="00717210"/>
    <w:pPr>
      <w:spacing w:after="160" w:line="259" w:lineRule="auto"/>
    </w:pPr>
    <w:rPr>
      <w:lang w:val="en-IN" w:eastAsia="en-IN"/>
    </w:rPr>
  </w:style>
  <w:style w:type="paragraph" w:customStyle="1" w:styleId="BA9C5C94066E489A9C485CB929C0FB46">
    <w:name w:val="BA9C5C94066E489A9C485CB929C0FB46"/>
    <w:rsid w:val="00717210"/>
    <w:pPr>
      <w:spacing w:after="160" w:line="259" w:lineRule="auto"/>
    </w:pPr>
    <w:rPr>
      <w:lang w:val="en-IN" w:eastAsia="en-IN"/>
    </w:rPr>
  </w:style>
  <w:style w:type="paragraph" w:customStyle="1" w:styleId="54B1679EA36A45AD83A2BE61217A567F">
    <w:name w:val="54B1679EA36A45AD83A2BE61217A567F"/>
    <w:rsid w:val="00717210"/>
    <w:pPr>
      <w:spacing w:after="160" w:line="259" w:lineRule="auto"/>
    </w:pPr>
    <w:rPr>
      <w:lang w:val="en-IN" w:eastAsia="en-IN"/>
    </w:rPr>
  </w:style>
  <w:style w:type="paragraph" w:customStyle="1" w:styleId="5629DFA63B4C42CD8C2E85064F1F38A6">
    <w:name w:val="5629DFA63B4C42CD8C2E85064F1F38A6"/>
    <w:rsid w:val="00717210"/>
    <w:pPr>
      <w:spacing w:after="160" w:line="259" w:lineRule="auto"/>
    </w:pPr>
    <w:rPr>
      <w:lang w:val="en-IN" w:eastAsia="en-IN"/>
    </w:rPr>
  </w:style>
  <w:style w:type="paragraph" w:customStyle="1" w:styleId="673E576431194F9D96C6AC48C7B88FBA">
    <w:name w:val="673E576431194F9D96C6AC48C7B88FBA"/>
    <w:rsid w:val="00717210"/>
    <w:pPr>
      <w:spacing w:after="160" w:line="259" w:lineRule="auto"/>
    </w:pPr>
    <w:rPr>
      <w:lang w:val="en-IN" w:eastAsia="en-IN"/>
    </w:rPr>
  </w:style>
  <w:style w:type="paragraph" w:customStyle="1" w:styleId="9640D99B1BF74477ABCFC17A556CFDB5">
    <w:name w:val="9640D99B1BF74477ABCFC17A556CFDB5"/>
    <w:rsid w:val="00717210"/>
    <w:pPr>
      <w:spacing w:after="160" w:line="259" w:lineRule="auto"/>
    </w:pPr>
    <w:rPr>
      <w:lang w:val="en-IN" w:eastAsia="en-IN"/>
    </w:rPr>
  </w:style>
  <w:style w:type="paragraph" w:customStyle="1" w:styleId="A313C76EDB17432A958E98C6719E8992">
    <w:name w:val="A313C76EDB17432A958E98C6719E8992"/>
    <w:rsid w:val="00717210"/>
    <w:pPr>
      <w:spacing w:after="160" w:line="259" w:lineRule="auto"/>
    </w:pPr>
    <w:rPr>
      <w:lang w:val="en-IN" w:eastAsia="en-IN"/>
    </w:rPr>
  </w:style>
  <w:style w:type="paragraph" w:customStyle="1" w:styleId="F22C97E09FC04AFAAFCBD25A435AC1D7">
    <w:name w:val="F22C97E09FC04AFAAFCBD25A435AC1D7"/>
    <w:rsid w:val="00717210"/>
    <w:pPr>
      <w:spacing w:after="160" w:line="259" w:lineRule="auto"/>
    </w:pPr>
    <w:rPr>
      <w:lang w:val="en-IN" w:eastAsia="en-IN"/>
    </w:rPr>
  </w:style>
  <w:style w:type="paragraph" w:customStyle="1" w:styleId="7E429606A1664CF480120EC1DE955D2C">
    <w:name w:val="7E429606A1664CF480120EC1DE955D2C"/>
    <w:rsid w:val="00717210"/>
    <w:pPr>
      <w:spacing w:after="160" w:line="259" w:lineRule="auto"/>
    </w:pPr>
    <w:rPr>
      <w:lang w:val="en-IN" w:eastAsia="en-IN"/>
    </w:rPr>
  </w:style>
  <w:style w:type="paragraph" w:customStyle="1" w:styleId="3710479E835F47F7B142C2D074996FB8">
    <w:name w:val="3710479E835F47F7B142C2D074996FB8"/>
    <w:rsid w:val="00717210"/>
    <w:pPr>
      <w:spacing w:after="160" w:line="259" w:lineRule="auto"/>
    </w:pPr>
    <w:rPr>
      <w:lang w:val="en-IN" w:eastAsia="en-IN"/>
    </w:rPr>
  </w:style>
  <w:style w:type="paragraph" w:customStyle="1" w:styleId="C1CF955A17BF44AAAEC5C2B89DA80987">
    <w:name w:val="C1CF955A17BF44AAAEC5C2B89DA80987"/>
    <w:rsid w:val="00717210"/>
    <w:pPr>
      <w:spacing w:after="160" w:line="259" w:lineRule="auto"/>
    </w:pPr>
    <w:rPr>
      <w:lang w:val="en-IN" w:eastAsia="en-IN"/>
    </w:rPr>
  </w:style>
  <w:style w:type="paragraph" w:customStyle="1" w:styleId="AFAEEB55A4414765A24000B0A34A74E9">
    <w:name w:val="AFAEEB55A4414765A24000B0A34A74E9"/>
    <w:rsid w:val="00717210"/>
    <w:pPr>
      <w:spacing w:after="160" w:line="259" w:lineRule="auto"/>
    </w:pPr>
    <w:rPr>
      <w:lang w:val="en-IN" w:eastAsia="en-IN"/>
    </w:rPr>
  </w:style>
  <w:style w:type="paragraph" w:customStyle="1" w:styleId="EA356F58DEDC44479D3C5499DC9A7479">
    <w:name w:val="EA356F58DEDC44479D3C5499DC9A7479"/>
    <w:rsid w:val="00717210"/>
    <w:pPr>
      <w:spacing w:after="160" w:line="259" w:lineRule="auto"/>
    </w:pPr>
    <w:rPr>
      <w:lang w:val="en-IN" w:eastAsia="en-IN"/>
    </w:rPr>
  </w:style>
  <w:style w:type="paragraph" w:customStyle="1" w:styleId="1696F479D5F64C028555A1FBD1A90385">
    <w:name w:val="1696F479D5F64C028555A1FBD1A90385"/>
    <w:rsid w:val="00717210"/>
    <w:pPr>
      <w:spacing w:after="160" w:line="259" w:lineRule="auto"/>
    </w:pPr>
    <w:rPr>
      <w:lang w:val="en-IN" w:eastAsia="en-IN"/>
    </w:rPr>
  </w:style>
  <w:style w:type="paragraph" w:customStyle="1" w:styleId="7CFDC56589154F8CABF499F4A993ABB5">
    <w:name w:val="7CFDC56589154F8CABF499F4A993ABB5"/>
    <w:rsid w:val="00717210"/>
    <w:pPr>
      <w:spacing w:after="160" w:line="259" w:lineRule="auto"/>
    </w:pPr>
    <w:rPr>
      <w:lang w:val="en-IN" w:eastAsia="en-IN"/>
    </w:rPr>
  </w:style>
  <w:style w:type="paragraph" w:customStyle="1" w:styleId="F3D8AE168BAC4219A1158331358A8607">
    <w:name w:val="F3D8AE168BAC4219A1158331358A8607"/>
    <w:rsid w:val="00717210"/>
    <w:pPr>
      <w:spacing w:after="160" w:line="259" w:lineRule="auto"/>
    </w:pPr>
    <w:rPr>
      <w:lang w:val="en-IN" w:eastAsia="en-IN"/>
    </w:rPr>
  </w:style>
  <w:style w:type="paragraph" w:customStyle="1" w:styleId="4CFAE91082194A7487CB553AA9CFB825">
    <w:name w:val="4CFAE91082194A7487CB553AA9CFB825"/>
    <w:rsid w:val="00717210"/>
    <w:pPr>
      <w:spacing w:after="160" w:line="259" w:lineRule="auto"/>
    </w:pPr>
    <w:rPr>
      <w:lang w:val="en-IN" w:eastAsia="en-IN"/>
    </w:rPr>
  </w:style>
  <w:style w:type="paragraph" w:customStyle="1" w:styleId="1B4FF98D36124DCEA55031A5B2D8D445">
    <w:name w:val="1B4FF98D36124DCEA55031A5B2D8D445"/>
    <w:rsid w:val="00717210"/>
    <w:pPr>
      <w:spacing w:after="160" w:line="259" w:lineRule="auto"/>
    </w:pPr>
    <w:rPr>
      <w:lang w:val="en-IN" w:eastAsia="en-IN"/>
    </w:rPr>
  </w:style>
  <w:style w:type="paragraph" w:customStyle="1" w:styleId="3117AFEACB89485EA15B00EA71B44F68">
    <w:name w:val="3117AFEACB89485EA15B00EA71B44F68"/>
    <w:rsid w:val="00717210"/>
    <w:pPr>
      <w:spacing w:after="160" w:line="259" w:lineRule="auto"/>
    </w:pPr>
    <w:rPr>
      <w:lang w:val="en-IN" w:eastAsia="en-IN"/>
    </w:rPr>
  </w:style>
  <w:style w:type="paragraph" w:customStyle="1" w:styleId="270F31434AE547A18F5AF4B354D8E1CB">
    <w:name w:val="270F31434AE547A18F5AF4B354D8E1CB"/>
    <w:rsid w:val="00717210"/>
    <w:pPr>
      <w:spacing w:after="160" w:line="259" w:lineRule="auto"/>
    </w:pPr>
    <w:rPr>
      <w:lang w:val="en-IN" w:eastAsia="en-IN"/>
    </w:rPr>
  </w:style>
  <w:style w:type="paragraph" w:customStyle="1" w:styleId="C544CA9E0A254114B090A77E0FB0B071">
    <w:name w:val="C544CA9E0A254114B090A77E0FB0B071"/>
    <w:rsid w:val="00717210"/>
    <w:pPr>
      <w:spacing w:after="160" w:line="259" w:lineRule="auto"/>
    </w:pPr>
    <w:rPr>
      <w:lang w:val="en-IN" w:eastAsia="en-IN"/>
    </w:rPr>
  </w:style>
  <w:style w:type="paragraph" w:customStyle="1" w:styleId="B3B25287FA9C480A86F01648D2F00644">
    <w:name w:val="B3B25287FA9C480A86F01648D2F00644"/>
    <w:rsid w:val="00717210"/>
    <w:pPr>
      <w:spacing w:after="160" w:line="259" w:lineRule="auto"/>
    </w:pPr>
    <w:rPr>
      <w:lang w:val="en-IN" w:eastAsia="en-IN"/>
    </w:rPr>
  </w:style>
  <w:style w:type="paragraph" w:customStyle="1" w:styleId="5EF984BB51C64EE0816E8752FC58E929">
    <w:name w:val="5EF984BB51C64EE0816E8752FC58E929"/>
    <w:rsid w:val="00717210"/>
    <w:pPr>
      <w:spacing w:after="160" w:line="259" w:lineRule="auto"/>
    </w:pPr>
    <w:rPr>
      <w:lang w:val="en-IN" w:eastAsia="en-IN"/>
    </w:rPr>
  </w:style>
  <w:style w:type="paragraph" w:customStyle="1" w:styleId="4A0F8FDEF7FF46DFA1C6915189A0A2BD">
    <w:name w:val="4A0F8FDEF7FF46DFA1C6915189A0A2BD"/>
    <w:rsid w:val="00717210"/>
    <w:pPr>
      <w:spacing w:after="160" w:line="259" w:lineRule="auto"/>
    </w:pPr>
    <w:rPr>
      <w:lang w:val="en-IN" w:eastAsia="en-IN"/>
    </w:rPr>
  </w:style>
  <w:style w:type="paragraph" w:customStyle="1" w:styleId="7FF1B5959FFA4A0AAF83EAC743761C8C">
    <w:name w:val="7FF1B5959FFA4A0AAF83EAC743761C8C"/>
    <w:rsid w:val="00717210"/>
    <w:pPr>
      <w:spacing w:after="160" w:line="259" w:lineRule="auto"/>
    </w:pPr>
    <w:rPr>
      <w:lang w:val="en-IN" w:eastAsia="en-IN"/>
    </w:rPr>
  </w:style>
  <w:style w:type="paragraph" w:customStyle="1" w:styleId="5F20C829EC5A4CA3BC52F7703B8C803F">
    <w:name w:val="5F20C829EC5A4CA3BC52F7703B8C803F"/>
    <w:rsid w:val="00717210"/>
    <w:pPr>
      <w:spacing w:after="160" w:line="259" w:lineRule="auto"/>
    </w:pPr>
    <w:rPr>
      <w:lang w:val="en-IN" w:eastAsia="en-IN"/>
    </w:rPr>
  </w:style>
  <w:style w:type="paragraph" w:customStyle="1" w:styleId="A1D4BEE8987547F1933716358E0E13A5">
    <w:name w:val="A1D4BEE8987547F1933716358E0E13A5"/>
    <w:rsid w:val="00717210"/>
    <w:pPr>
      <w:spacing w:after="160" w:line="259" w:lineRule="auto"/>
    </w:pPr>
    <w:rPr>
      <w:lang w:val="en-IN" w:eastAsia="en-IN"/>
    </w:rPr>
  </w:style>
  <w:style w:type="paragraph" w:customStyle="1" w:styleId="C190B89A7B75498EBEF23718A2223027">
    <w:name w:val="C190B89A7B75498EBEF23718A2223027"/>
    <w:rsid w:val="00717210"/>
    <w:pPr>
      <w:spacing w:after="160" w:line="259" w:lineRule="auto"/>
    </w:pPr>
    <w:rPr>
      <w:lang w:val="en-IN" w:eastAsia="en-IN"/>
    </w:rPr>
  </w:style>
  <w:style w:type="paragraph" w:customStyle="1" w:styleId="FFC320807BB44088BF2CB251ABC5D408">
    <w:name w:val="FFC320807BB44088BF2CB251ABC5D408"/>
    <w:rsid w:val="00717210"/>
    <w:pPr>
      <w:spacing w:after="160" w:line="259" w:lineRule="auto"/>
    </w:pPr>
    <w:rPr>
      <w:lang w:val="en-IN" w:eastAsia="en-IN"/>
    </w:rPr>
  </w:style>
  <w:style w:type="paragraph" w:customStyle="1" w:styleId="FF3F28F213784462AE1A20310B6DB28A">
    <w:name w:val="FF3F28F213784462AE1A20310B6DB28A"/>
    <w:rsid w:val="00717210"/>
    <w:pPr>
      <w:spacing w:after="160" w:line="259" w:lineRule="auto"/>
    </w:pPr>
    <w:rPr>
      <w:lang w:val="en-IN" w:eastAsia="en-IN"/>
    </w:rPr>
  </w:style>
  <w:style w:type="paragraph" w:customStyle="1" w:styleId="D08F6501874A4C759561A7229A61D79A">
    <w:name w:val="D08F6501874A4C759561A7229A61D79A"/>
    <w:rsid w:val="00717210"/>
    <w:pPr>
      <w:spacing w:after="160" w:line="259" w:lineRule="auto"/>
    </w:pPr>
    <w:rPr>
      <w:lang w:val="en-IN" w:eastAsia="en-IN"/>
    </w:rPr>
  </w:style>
  <w:style w:type="paragraph" w:customStyle="1" w:styleId="6E4230C127264155B02B7BA37FFC1C8E">
    <w:name w:val="6E4230C127264155B02B7BA37FFC1C8E"/>
    <w:rsid w:val="00717210"/>
    <w:pPr>
      <w:spacing w:after="160" w:line="259" w:lineRule="auto"/>
    </w:pPr>
    <w:rPr>
      <w:lang w:val="en-IN" w:eastAsia="en-IN"/>
    </w:rPr>
  </w:style>
  <w:style w:type="paragraph" w:customStyle="1" w:styleId="286B93DDEA064F51B4ED023661DEC1D5">
    <w:name w:val="286B93DDEA064F51B4ED023661DEC1D5"/>
    <w:rsid w:val="00717210"/>
    <w:pPr>
      <w:spacing w:after="160" w:line="259" w:lineRule="auto"/>
    </w:pPr>
    <w:rPr>
      <w:lang w:val="en-IN" w:eastAsia="en-IN"/>
    </w:rPr>
  </w:style>
  <w:style w:type="paragraph" w:customStyle="1" w:styleId="18AD3DEF012C4CE9A0A9F03D916FC2ED">
    <w:name w:val="18AD3DEF012C4CE9A0A9F03D916FC2ED"/>
    <w:rsid w:val="00717210"/>
    <w:pPr>
      <w:spacing w:after="160" w:line="259" w:lineRule="auto"/>
    </w:pPr>
    <w:rPr>
      <w:lang w:val="en-IN" w:eastAsia="en-IN"/>
    </w:rPr>
  </w:style>
  <w:style w:type="paragraph" w:customStyle="1" w:styleId="B6902E79CEC74A7A89EAFC38739D8781">
    <w:name w:val="B6902E79CEC74A7A89EAFC38739D8781"/>
    <w:rsid w:val="00717210"/>
    <w:pPr>
      <w:spacing w:after="160" w:line="259" w:lineRule="auto"/>
    </w:pPr>
    <w:rPr>
      <w:lang w:val="en-IN" w:eastAsia="en-IN"/>
    </w:rPr>
  </w:style>
  <w:style w:type="paragraph" w:customStyle="1" w:styleId="1575493C6A374996BD208C3FFBE70B63">
    <w:name w:val="1575493C6A374996BD208C3FFBE70B63"/>
    <w:rsid w:val="00717210"/>
    <w:pPr>
      <w:spacing w:after="160" w:line="259" w:lineRule="auto"/>
    </w:pPr>
    <w:rPr>
      <w:lang w:val="en-IN" w:eastAsia="en-IN"/>
    </w:rPr>
  </w:style>
  <w:style w:type="paragraph" w:customStyle="1" w:styleId="26F7BEA5202A46DE9E8D2704907F4CA0">
    <w:name w:val="26F7BEA5202A46DE9E8D2704907F4CA0"/>
    <w:rsid w:val="00717210"/>
    <w:pPr>
      <w:spacing w:after="160" w:line="259" w:lineRule="auto"/>
    </w:pPr>
    <w:rPr>
      <w:lang w:val="en-IN" w:eastAsia="en-IN"/>
    </w:rPr>
  </w:style>
  <w:style w:type="paragraph" w:customStyle="1" w:styleId="771D011AE1C341A29B93C2155F672442">
    <w:name w:val="771D011AE1C341A29B93C2155F672442"/>
    <w:rsid w:val="00717210"/>
    <w:pPr>
      <w:spacing w:after="160" w:line="259" w:lineRule="auto"/>
    </w:pPr>
    <w:rPr>
      <w:lang w:val="en-IN" w:eastAsia="en-IN"/>
    </w:rPr>
  </w:style>
  <w:style w:type="paragraph" w:customStyle="1" w:styleId="3C716D872E494F419E4A2CEB7139A862">
    <w:name w:val="3C716D872E494F419E4A2CEB7139A862"/>
    <w:rsid w:val="00717210"/>
    <w:pPr>
      <w:spacing w:after="160" w:line="259" w:lineRule="auto"/>
    </w:pPr>
    <w:rPr>
      <w:lang w:val="en-IN" w:eastAsia="en-IN"/>
    </w:rPr>
  </w:style>
  <w:style w:type="paragraph" w:customStyle="1" w:styleId="DF5905CE22A847FE92E8207E6D17C5D5">
    <w:name w:val="DF5905CE22A847FE92E8207E6D17C5D5"/>
    <w:rsid w:val="00717210"/>
    <w:pPr>
      <w:spacing w:after="160" w:line="259" w:lineRule="auto"/>
    </w:pPr>
    <w:rPr>
      <w:lang w:val="en-IN" w:eastAsia="en-IN"/>
    </w:rPr>
  </w:style>
  <w:style w:type="paragraph" w:customStyle="1" w:styleId="9093816042F94C38A9AF2A1C4FBA2635">
    <w:name w:val="9093816042F94C38A9AF2A1C4FBA2635"/>
    <w:rsid w:val="00717210"/>
    <w:pPr>
      <w:spacing w:after="160" w:line="259" w:lineRule="auto"/>
    </w:pPr>
    <w:rPr>
      <w:lang w:val="en-IN" w:eastAsia="en-IN"/>
    </w:rPr>
  </w:style>
  <w:style w:type="paragraph" w:customStyle="1" w:styleId="5BB4A3CBA9B5459AACF69AFD37B20465">
    <w:name w:val="5BB4A3CBA9B5459AACF69AFD37B20465"/>
    <w:rsid w:val="00717210"/>
    <w:pPr>
      <w:spacing w:after="160" w:line="259" w:lineRule="auto"/>
    </w:pPr>
    <w:rPr>
      <w:lang w:val="en-IN" w:eastAsia="en-IN"/>
    </w:rPr>
  </w:style>
  <w:style w:type="paragraph" w:customStyle="1" w:styleId="7C59071EF33D4BCBA52C5111C00ED29C">
    <w:name w:val="7C59071EF33D4BCBA52C5111C00ED29C"/>
    <w:rsid w:val="00717210"/>
    <w:pPr>
      <w:spacing w:after="160" w:line="259" w:lineRule="auto"/>
    </w:pPr>
    <w:rPr>
      <w:lang w:val="en-IN" w:eastAsia="en-IN"/>
    </w:rPr>
  </w:style>
  <w:style w:type="paragraph" w:customStyle="1" w:styleId="BD479941EDC04195925B31E3605A49FD">
    <w:name w:val="BD479941EDC04195925B31E3605A49FD"/>
    <w:rsid w:val="00717210"/>
    <w:pPr>
      <w:spacing w:after="160" w:line="259" w:lineRule="auto"/>
    </w:pPr>
    <w:rPr>
      <w:lang w:val="en-IN" w:eastAsia="en-IN"/>
    </w:rPr>
  </w:style>
  <w:style w:type="paragraph" w:customStyle="1" w:styleId="913A3937293340A2813BA9D950F1CDB3">
    <w:name w:val="913A3937293340A2813BA9D950F1CDB3"/>
    <w:rsid w:val="00717210"/>
    <w:pPr>
      <w:spacing w:after="160" w:line="259" w:lineRule="auto"/>
    </w:pPr>
    <w:rPr>
      <w:lang w:val="en-IN" w:eastAsia="en-IN"/>
    </w:rPr>
  </w:style>
  <w:style w:type="paragraph" w:customStyle="1" w:styleId="5DCF25976C1746DB9B45DC45053A20D9">
    <w:name w:val="5DCF25976C1746DB9B45DC45053A20D9"/>
    <w:rsid w:val="00717210"/>
    <w:pPr>
      <w:spacing w:after="160" w:line="259" w:lineRule="auto"/>
    </w:pPr>
    <w:rPr>
      <w:lang w:val="en-IN" w:eastAsia="en-IN"/>
    </w:rPr>
  </w:style>
  <w:style w:type="paragraph" w:customStyle="1" w:styleId="53B5EC1EE5CC4E51A45D4EDFE95C3ECE">
    <w:name w:val="53B5EC1EE5CC4E51A45D4EDFE95C3ECE"/>
    <w:rsid w:val="00717210"/>
    <w:pPr>
      <w:spacing w:after="160" w:line="259" w:lineRule="auto"/>
    </w:pPr>
    <w:rPr>
      <w:lang w:val="en-IN" w:eastAsia="en-IN"/>
    </w:rPr>
  </w:style>
  <w:style w:type="paragraph" w:customStyle="1" w:styleId="948360FE27604F61B9D2D965EC5A1484">
    <w:name w:val="948360FE27604F61B9D2D965EC5A1484"/>
    <w:rsid w:val="00717210"/>
    <w:pPr>
      <w:spacing w:after="160" w:line="259" w:lineRule="auto"/>
    </w:pPr>
    <w:rPr>
      <w:lang w:val="en-IN" w:eastAsia="en-IN"/>
    </w:rPr>
  </w:style>
  <w:style w:type="paragraph" w:customStyle="1" w:styleId="061BA26A4C2B4C188AEB3B04F10DC255">
    <w:name w:val="061BA26A4C2B4C188AEB3B04F10DC255"/>
    <w:rsid w:val="00717210"/>
    <w:pPr>
      <w:spacing w:after="160" w:line="259" w:lineRule="auto"/>
    </w:pPr>
    <w:rPr>
      <w:lang w:val="en-IN" w:eastAsia="en-IN"/>
    </w:rPr>
  </w:style>
  <w:style w:type="paragraph" w:customStyle="1" w:styleId="52B60C044AF44041A4D2033FBA6CA2EA">
    <w:name w:val="52B60C044AF44041A4D2033FBA6CA2EA"/>
    <w:rsid w:val="00717210"/>
    <w:pPr>
      <w:spacing w:after="160" w:line="259" w:lineRule="auto"/>
    </w:pPr>
    <w:rPr>
      <w:lang w:val="en-IN" w:eastAsia="en-IN"/>
    </w:rPr>
  </w:style>
  <w:style w:type="paragraph" w:customStyle="1" w:styleId="A2623CD37BF24B5C9300D8041502EAC2">
    <w:name w:val="A2623CD37BF24B5C9300D8041502EAC2"/>
    <w:rsid w:val="00717210"/>
    <w:pPr>
      <w:spacing w:after="160" w:line="259" w:lineRule="auto"/>
    </w:pPr>
    <w:rPr>
      <w:lang w:val="en-IN" w:eastAsia="en-IN"/>
    </w:rPr>
  </w:style>
  <w:style w:type="paragraph" w:customStyle="1" w:styleId="264ABD80496D45F2B45583D08E4DC622">
    <w:name w:val="264ABD80496D45F2B45583D08E4DC622"/>
    <w:rsid w:val="00717210"/>
    <w:pPr>
      <w:spacing w:after="160" w:line="259" w:lineRule="auto"/>
    </w:pPr>
    <w:rPr>
      <w:lang w:val="en-IN" w:eastAsia="en-IN"/>
    </w:rPr>
  </w:style>
  <w:style w:type="paragraph" w:customStyle="1" w:styleId="98AF0C6B738441C49A56574B0DE97193">
    <w:name w:val="98AF0C6B738441C49A56574B0DE97193"/>
    <w:rsid w:val="00717210"/>
    <w:pPr>
      <w:spacing w:after="160" w:line="259" w:lineRule="auto"/>
    </w:pPr>
    <w:rPr>
      <w:lang w:val="en-IN" w:eastAsia="en-IN"/>
    </w:rPr>
  </w:style>
  <w:style w:type="paragraph" w:customStyle="1" w:styleId="A451FE3892C24DF78E4E959CE953B42F">
    <w:name w:val="A451FE3892C24DF78E4E959CE953B42F"/>
    <w:rsid w:val="00717210"/>
    <w:pPr>
      <w:spacing w:after="160" w:line="259" w:lineRule="auto"/>
    </w:pPr>
    <w:rPr>
      <w:lang w:val="en-IN" w:eastAsia="en-IN"/>
    </w:rPr>
  </w:style>
  <w:style w:type="paragraph" w:customStyle="1" w:styleId="2E77D3109E86407AAC7576A772EF5222">
    <w:name w:val="2E77D3109E86407AAC7576A772EF5222"/>
    <w:rsid w:val="00717210"/>
    <w:pPr>
      <w:spacing w:after="160" w:line="259" w:lineRule="auto"/>
    </w:pPr>
    <w:rPr>
      <w:lang w:val="en-IN" w:eastAsia="en-IN"/>
    </w:rPr>
  </w:style>
  <w:style w:type="paragraph" w:customStyle="1" w:styleId="61F3A5B9D7FE47AFB191731C09A3A86C">
    <w:name w:val="61F3A5B9D7FE47AFB191731C09A3A86C"/>
    <w:rsid w:val="00717210"/>
    <w:pPr>
      <w:spacing w:after="160" w:line="259" w:lineRule="auto"/>
    </w:pPr>
    <w:rPr>
      <w:lang w:val="en-IN" w:eastAsia="en-IN"/>
    </w:rPr>
  </w:style>
  <w:style w:type="paragraph" w:customStyle="1" w:styleId="B5CEEE1076414F28A292897A188512B8">
    <w:name w:val="B5CEEE1076414F28A292897A188512B8"/>
    <w:rsid w:val="00717210"/>
    <w:pPr>
      <w:spacing w:after="160" w:line="259" w:lineRule="auto"/>
    </w:pPr>
    <w:rPr>
      <w:lang w:val="en-IN" w:eastAsia="en-IN"/>
    </w:rPr>
  </w:style>
  <w:style w:type="paragraph" w:customStyle="1" w:styleId="5D0A32D1AED248A397AAB40D84E245CB">
    <w:name w:val="5D0A32D1AED248A397AAB40D84E245CB"/>
    <w:rsid w:val="00717210"/>
    <w:pPr>
      <w:spacing w:after="160" w:line="259" w:lineRule="auto"/>
    </w:pPr>
    <w:rPr>
      <w:lang w:val="en-IN" w:eastAsia="en-IN"/>
    </w:rPr>
  </w:style>
  <w:style w:type="paragraph" w:customStyle="1" w:styleId="4792B54078F3454AA55768A4A1B07D38">
    <w:name w:val="4792B54078F3454AA55768A4A1B07D38"/>
    <w:rsid w:val="00717210"/>
    <w:pPr>
      <w:spacing w:after="160" w:line="259" w:lineRule="auto"/>
    </w:pPr>
    <w:rPr>
      <w:lang w:val="en-IN" w:eastAsia="en-IN"/>
    </w:rPr>
  </w:style>
  <w:style w:type="paragraph" w:customStyle="1" w:styleId="25492636C1634C5C9B5047CB33703EC2">
    <w:name w:val="25492636C1634C5C9B5047CB33703EC2"/>
    <w:rsid w:val="00717210"/>
    <w:pPr>
      <w:spacing w:after="160" w:line="259" w:lineRule="auto"/>
    </w:pPr>
    <w:rPr>
      <w:lang w:val="en-IN" w:eastAsia="en-IN"/>
    </w:rPr>
  </w:style>
  <w:style w:type="paragraph" w:customStyle="1" w:styleId="3448B1BDBB144391956CD558CC9E2148">
    <w:name w:val="3448B1BDBB144391956CD558CC9E2148"/>
    <w:rsid w:val="00717210"/>
    <w:pPr>
      <w:spacing w:after="160" w:line="259" w:lineRule="auto"/>
    </w:pPr>
    <w:rPr>
      <w:lang w:val="en-IN" w:eastAsia="en-IN"/>
    </w:rPr>
  </w:style>
  <w:style w:type="paragraph" w:customStyle="1" w:styleId="FF40C50EEB4F45DF9F7D7A0222BB7BFF">
    <w:name w:val="FF40C50EEB4F45DF9F7D7A0222BB7BFF"/>
    <w:rsid w:val="00717210"/>
    <w:pPr>
      <w:spacing w:after="160" w:line="259" w:lineRule="auto"/>
    </w:pPr>
    <w:rPr>
      <w:lang w:val="en-IN" w:eastAsia="en-IN"/>
    </w:rPr>
  </w:style>
  <w:style w:type="paragraph" w:customStyle="1" w:styleId="3F36745B1DF84380A56BFCFC8A13772B">
    <w:name w:val="3F36745B1DF84380A56BFCFC8A13772B"/>
    <w:rsid w:val="00717210"/>
    <w:pPr>
      <w:spacing w:after="160" w:line="259" w:lineRule="auto"/>
    </w:pPr>
    <w:rPr>
      <w:lang w:val="en-IN" w:eastAsia="en-IN"/>
    </w:rPr>
  </w:style>
  <w:style w:type="paragraph" w:customStyle="1" w:styleId="14851BDCB36A4001B20EE3F627F4A1A7">
    <w:name w:val="14851BDCB36A4001B20EE3F627F4A1A7"/>
    <w:rsid w:val="00717210"/>
    <w:pPr>
      <w:spacing w:after="160" w:line="259" w:lineRule="auto"/>
    </w:pPr>
    <w:rPr>
      <w:lang w:val="en-IN" w:eastAsia="en-IN"/>
    </w:rPr>
  </w:style>
  <w:style w:type="paragraph" w:customStyle="1" w:styleId="4E26E0E8412A426CADC3154C123DC4ED">
    <w:name w:val="4E26E0E8412A426CADC3154C123DC4ED"/>
    <w:rsid w:val="00717210"/>
    <w:pPr>
      <w:spacing w:after="160" w:line="259" w:lineRule="auto"/>
    </w:pPr>
    <w:rPr>
      <w:lang w:val="en-IN" w:eastAsia="en-IN"/>
    </w:rPr>
  </w:style>
  <w:style w:type="paragraph" w:customStyle="1" w:styleId="C7260867560F443B88E96F205333AC7A">
    <w:name w:val="C7260867560F443B88E96F205333AC7A"/>
    <w:rsid w:val="00717210"/>
    <w:pPr>
      <w:spacing w:after="160" w:line="259" w:lineRule="auto"/>
    </w:pPr>
    <w:rPr>
      <w:lang w:val="en-IN" w:eastAsia="en-IN"/>
    </w:rPr>
  </w:style>
  <w:style w:type="paragraph" w:customStyle="1" w:styleId="1B4683481C6443B89652867570985FC9">
    <w:name w:val="1B4683481C6443B89652867570985FC9"/>
    <w:rsid w:val="00717210"/>
    <w:pPr>
      <w:spacing w:after="160" w:line="259" w:lineRule="auto"/>
    </w:pPr>
    <w:rPr>
      <w:lang w:val="en-IN" w:eastAsia="en-IN"/>
    </w:rPr>
  </w:style>
  <w:style w:type="paragraph" w:customStyle="1" w:styleId="C24B86F22E914B6BBD2AB28BD651460F">
    <w:name w:val="C24B86F22E914B6BBD2AB28BD651460F"/>
    <w:rsid w:val="00717210"/>
    <w:pPr>
      <w:spacing w:after="160" w:line="259" w:lineRule="auto"/>
    </w:pPr>
    <w:rPr>
      <w:lang w:val="en-IN" w:eastAsia="en-IN"/>
    </w:rPr>
  </w:style>
  <w:style w:type="paragraph" w:customStyle="1" w:styleId="F883D55360A5440386F3DB7D06CE3EEB">
    <w:name w:val="F883D55360A5440386F3DB7D06CE3EEB"/>
    <w:rsid w:val="00717210"/>
    <w:pPr>
      <w:spacing w:after="160" w:line="259" w:lineRule="auto"/>
    </w:pPr>
    <w:rPr>
      <w:lang w:val="en-IN" w:eastAsia="en-IN"/>
    </w:rPr>
  </w:style>
  <w:style w:type="paragraph" w:customStyle="1" w:styleId="5642BFBE782D40C3AE1DEE3BB6B7ECDC">
    <w:name w:val="5642BFBE782D40C3AE1DEE3BB6B7ECDC"/>
    <w:rsid w:val="00717210"/>
    <w:pPr>
      <w:spacing w:after="160" w:line="259" w:lineRule="auto"/>
    </w:pPr>
    <w:rPr>
      <w:lang w:val="en-IN" w:eastAsia="en-IN"/>
    </w:rPr>
  </w:style>
  <w:style w:type="paragraph" w:customStyle="1" w:styleId="03355F0BC5A646DB8945BB2E3385B2D2">
    <w:name w:val="03355F0BC5A646DB8945BB2E3385B2D2"/>
    <w:rsid w:val="00717210"/>
    <w:pPr>
      <w:spacing w:after="160" w:line="259" w:lineRule="auto"/>
    </w:pPr>
    <w:rPr>
      <w:lang w:val="en-IN" w:eastAsia="en-IN"/>
    </w:rPr>
  </w:style>
  <w:style w:type="paragraph" w:customStyle="1" w:styleId="F4A7DD9C31D54D2C8BC00F8BB128324E">
    <w:name w:val="F4A7DD9C31D54D2C8BC00F8BB128324E"/>
    <w:rsid w:val="00717210"/>
    <w:pPr>
      <w:spacing w:after="160" w:line="259" w:lineRule="auto"/>
    </w:pPr>
    <w:rPr>
      <w:lang w:val="en-IN" w:eastAsia="en-IN"/>
    </w:rPr>
  </w:style>
  <w:style w:type="paragraph" w:customStyle="1" w:styleId="FD50B5697FF1427A8DA1E29352AD7A58">
    <w:name w:val="FD50B5697FF1427A8DA1E29352AD7A58"/>
    <w:rsid w:val="00717210"/>
    <w:pPr>
      <w:spacing w:after="160" w:line="259" w:lineRule="auto"/>
    </w:pPr>
    <w:rPr>
      <w:lang w:val="en-IN" w:eastAsia="en-IN"/>
    </w:rPr>
  </w:style>
  <w:style w:type="paragraph" w:customStyle="1" w:styleId="93D737A8DD8C484589F241EBA1973F52">
    <w:name w:val="93D737A8DD8C484589F241EBA1973F52"/>
    <w:rsid w:val="00717210"/>
    <w:pPr>
      <w:spacing w:after="160" w:line="259" w:lineRule="auto"/>
    </w:pPr>
    <w:rPr>
      <w:lang w:val="en-IN" w:eastAsia="en-IN"/>
    </w:rPr>
  </w:style>
  <w:style w:type="paragraph" w:customStyle="1" w:styleId="51FFC8B28A8E4912A7D14E6B8AC6B1CB">
    <w:name w:val="51FFC8B28A8E4912A7D14E6B8AC6B1CB"/>
    <w:rsid w:val="00717210"/>
    <w:pPr>
      <w:spacing w:after="160" w:line="259" w:lineRule="auto"/>
    </w:pPr>
    <w:rPr>
      <w:lang w:val="en-IN" w:eastAsia="en-IN"/>
    </w:rPr>
  </w:style>
  <w:style w:type="paragraph" w:customStyle="1" w:styleId="95A04B7F84DF4387B4E60D46260F748C">
    <w:name w:val="95A04B7F84DF4387B4E60D46260F748C"/>
    <w:rsid w:val="00717210"/>
    <w:pPr>
      <w:spacing w:after="160" w:line="259" w:lineRule="auto"/>
    </w:pPr>
    <w:rPr>
      <w:lang w:val="en-IN" w:eastAsia="en-IN"/>
    </w:rPr>
  </w:style>
  <w:style w:type="paragraph" w:customStyle="1" w:styleId="E9155BE07FC54C31984C460BDEF91E3D">
    <w:name w:val="E9155BE07FC54C31984C460BDEF91E3D"/>
    <w:rsid w:val="00717210"/>
    <w:pPr>
      <w:spacing w:after="160" w:line="259" w:lineRule="auto"/>
    </w:pPr>
    <w:rPr>
      <w:lang w:val="en-IN" w:eastAsia="en-IN"/>
    </w:rPr>
  </w:style>
  <w:style w:type="paragraph" w:customStyle="1" w:styleId="C289DA85CEDF4753BC1F8EB0947D6E52">
    <w:name w:val="C289DA85CEDF4753BC1F8EB0947D6E52"/>
    <w:rsid w:val="00717210"/>
    <w:pPr>
      <w:spacing w:after="160" w:line="259" w:lineRule="auto"/>
    </w:pPr>
    <w:rPr>
      <w:lang w:val="en-IN" w:eastAsia="en-IN"/>
    </w:rPr>
  </w:style>
  <w:style w:type="paragraph" w:customStyle="1" w:styleId="7612F06B4ED142FDAE7F5F63BAA6650E">
    <w:name w:val="7612F06B4ED142FDAE7F5F63BAA6650E"/>
    <w:rsid w:val="00717210"/>
    <w:pPr>
      <w:spacing w:after="160" w:line="259" w:lineRule="auto"/>
    </w:pPr>
    <w:rPr>
      <w:lang w:val="en-IN" w:eastAsia="en-IN"/>
    </w:rPr>
  </w:style>
  <w:style w:type="paragraph" w:customStyle="1" w:styleId="83D2F805F3484849A8BAFE2E1E81ABD1">
    <w:name w:val="83D2F805F3484849A8BAFE2E1E81ABD1"/>
    <w:rsid w:val="00717210"/>
    <w:pPr>
      <w:spacing w:after="160" w:line="259" w:lineRule="auto"/>
    </w:pPr>
    <w:rPr>
      <w:lang w:val="en-IN" w:eastAsia="en-IN"/>
    </w:rPr>
  </w:style>
  <w:style w:type="paragraph" w:customStyle="1" w:styleId="6CDE08D30BAB4EFB9C20FCF48BE19085">
    <w:name w:val="6CDE08D30BAB4EFB9C20FCF48BE19085"/>
    <w:rsid w:val="00717210"/>
    <w:pPr>
      <w:spacing w:after="160" w:line="259" w:lineRule="auto"/>
    </w:pPr>
    <w:rPr>
      <w:lang w:val="en-IN" w:eastAsia="en-IN"/>
    </w:rPr>
  </w:style>
  <w:style w:type="paragraph" w:customStyle="1" w:styleId="EE478EA3270849628A1CAAA8CD46EAA3">
    <w:name w:val="EE478EA3270849628A1CAAA8CD46EAA3"/>
    <w:rsid w:val="00717210"/>
    <w:pPr>
      <w:spacing w:after="160" w:line="259" w:lineRule="auto"/>
    </w:pPr>
    <w:rPr>
      <w:lang w:val="en-IN" w:eastAsia="en-IN"/>
    </w:rPr>
  </w:style>
  <w:style w:type="paragraph" w:customStyle="1" w:styleId="FD4A1C39E4C04C049FE17D4D5FDBD836">
    <w:name w:val="FD4A1C39E4C04C049FE17D4D5FDBD836"/>
    <w:rsid w:val="00717210"/>
    <w:pPr>
      <w:spacing w:after="160" w:line="259" w:lineRule="auto"/>
    </w:pPr>
    <w:rPr>
      <w:lang w:val="en-IN" w:eastAsia="en-IN"/>
    </w:rPr>
  </w:style>
  <w:style w:type="paragraph" w:customStyle="1" w:styleId="E4C2F8E68E8643DABB0FEBF7D309F129">
    <w:name w:val="E4C2F8E68E8643DABB0FEBF7D309F129"/>
    <w:rsid w:val="00717210"/>
    <w:pPr>
      <w:spacing w:after="160" w:line="259" w:lineRule="auto"/>
    </w:pPr>
    <w:rPr>
      <w:lang w:val="en-IN" w:eastAsia="en-IN"/>
    </w:rPr>
  </w:style>
  <w:style w:type="paragraph" w:customStyle="1" w:styleId="1B14ADBAF0B548619DA06C763D9E3B47">
    <w:name w:val="1B14ADBAF0B548619DA06C763D9E3B47"/>
    <w:rsid w:val="00717210"/>
    <w:pPr>
      <w:spacing w:after="160" w:line="259" w:lineRule="auto"/>
    </w:pPr>
    <w:rPr>
      <w:lang w:val="en-IN" w:eastAsia="en-IN"/>
    </w:rPr>
  </w:style>
  <w:style w:type="paragraph" w:customStyle="1" w:styleId="FA8B1A14E5AB4EE5981AA892B8F597ED">
    <w:name w:val="FA8B1A14E5AB4EE5981AA892B8F597ED"/>
    <w:rsid w:val="00717210"/>
    <w:pPr>
      <w:spacing w:after="160" w:line="259" w:lineRule="auto"/>
    </w:pPr>
    <w:rPr>
      <w:lang w:val="en-IN" w:eastAsia="en-IN"/>
    </w:rPr>
  </w:style>
  <w:style w:type="paragraph" w:customStyle="1" w:styleId="B725E51787A541F6AF9D2BFE450BA168">
    <w:name w:val="B725E51787A541F6AF9D2BFE450BA168"/>
    <w:rsid w:val="00717210"/>
    <w:pPr>
      <w:spacing w:after="160" w:line="259" w:lineRule="auto"/>
    </w:pPr>
    <w:rPr>
      <w:lang w:val="en-IN" w:eastAsia="en-IN"/>
    </w:rPr>
  </w:style>
  <w:style w:type="paragraph" w:customStyle="1" w:styleId="0E5250A34F3D4F268DF16937C8DBC290">
    <w:name w:val="0E5250A34F3D4F268DF16937C8DBC290"/>
    <w:rsid w:val="00717210"/>
    <w:pPr>
      <w:spacing w:after="160" w:line="259" w:lineRule="auto"/>
    </w:pPr>
    <w:rPr>
      <w:lang w:val="en-IN" w:eastAsia="en-IN"/>
    </w:rPr>
  </w:style>
  <w:style w:type="paragraph" w:customStyle="1" w:styleId="D58125FA46B44DCBBFA1FB715F36B871">
    <w:name w:val="D58125FA46B44DCBBFA1FB715F36B871"/>
    <w:rsid w:val="00717210"/>
    <w:pPr>
      <w:spacing w:after="160" w:line="259" w:lineRule="auto"/>
    </w:pPr>
    <w:rPr>
      <w:lang w:val="en-IN" w:eastAsia="en-IN"/>
    </w:rPr>
  </w:style>
  <w:style w:type="paragraph" w:customStyle="1" w:styleId="2E014949D78848F88BC10876895E057D">
    <w:name w:val="2E014949D78848F88BC10876895E057D"/>
    <w:rsid w:val="00717210"/>
    <w:pPr>
      <w:spacing w:after="160" w:line="259" w:lineRule="auto"/>
    </w:pPr>
    <w:rPr>
      <w:lang w:val="en-IN" w:eastAsia="en-IN"/>
    </w:rPr>
  </w:style>
  <w:style w:type="paragraph" w:customStyle="1" w:styleId="C6037BFA7DC640EA9D511310BB158698">
    <w:name w:val="C6037BFA7DC640EA9D511310BB158698"/>
    <w:rsid w:val="00717210"/>
    <w:pPr>
      <w:spacing w:after="160" w:line="259" w:lineRule="auto"/>
    </w:pPr>
    <w:rPr>
      <w:lang w:val="en-IN" w:eastAsia="en-IN"/>
    </w:rPr>
  </w:style>
  <w:style w:type="paragraph" w:customStyle="1" w:styleId="BA81C7B187DF41B7B0F2950CC50946D1">
    <w:name w:val="BA81C7B187DF41B7B0F2950CC50946D1"/>
    <w:rsid w:val="00717210"/>
    <w:pPr>
      <w:spacing w:after="160" w:line="259" w:lineRule="auto"/>
    </w:pPr>
    <w:rPr>
      <w:lang w:val="en-IN" w:eastAsia="en-IN"/>
    </w:rPr>
  </w:style>
  <w:style w:type="paragraph" w:customStyle="1" w:styleId="10FFD38821624A99A9239D5589DCEA8C">
    <w:name w:val="10FFD38821624A99A9239D5589DCEA8C"/>
    <w:rsid w:val="00717210"/>
    <w:pPr>
      <w:spacing w:after="160" w:line="259" w:lineRule="auto"/>
    </w:pPr>
    <w:rPr>
      <w:lang w:val="en-IN" w:eastAsia="en-IN"/>
    </w:rPr>
  </w:style>
  <w:style w:type="paragraph" w:customStyle="1" w:styleId="CD34D40B88844D4999BBC038F987CAC3">
    <w:name w:val="CD34D40B88844D4999BBC038F987CAC3"/>
    <w:rsid w:val="00717210"/>
    <w:pPr>
      <w:spacing w:after="160" w:line="259" w:lineRule="auto"/>
    </w:pPr>
    <w:rPr>
      <w:lang w:val="en-IN" w:eastAsia="en-IN"/>
    </w:rPr>
  </w:style>
  <w:style w:type="paragraph" w:customStyle="1" w:styleId="77092DF1C0C84198A72B967F6A2B57C5">
    <w:name w:val="77092DF1C0C84198A72B967F6A2B57C5"/>
    <w:rsid w:val="00717210"/>
    <w:pPr>
      <w:spacing w:after="160" w:line="259" w:lineRule="auto"/>
    </w:pPr>
    <w:rPr>
      <w:lang w:val="en-IN" w:eastAsia="en-IN"/>
    </w:rPr>
  </w:style>
  <w:style w:type="paragraph" w:customStyle="1" w:styleId="D6C9930DE9894B30986524708EA22040">
    <w:name w:val="D6C9930DE9894B30986524708EA22040"/>
    <w:rsid w:val="00717210"/>
    <w:pPr>
      <w:spacing w:after="160" w:line="259" w:lineRule="auto"/>
    </w:pPr>
    <w:rPr>
      <w:lang w:val="en-IN" w:eastAsia="en-IN"/>
    </w:rPr>
  </w:style>
  <w:style w:type="paragraph" w:customStyle="1" w:styleId="1B2201A92FD94AAE9CFA978416E4EA1E">
    <w:name w:val="1B2201A92FD94AAE9CFA978416E4EA1E"/>
    <w:rsid w:val="00717210"/>
    <w:pPr>
      <w:spacing w:after="160" w:line="259" w:lineRule="auto"/>
    </w:pPr>
    <w:rPr>
      <w:lang w:val="en-IN" w:eastAsia="en-IN"/>
    </w:rPr>
  </w:style>
  <w:style w:type="paragraph" w:customStyle="1" w:styleId="965162F31F03473787961534C6F53FBF">
    <w:name w:val="965162F31F03473787961534C6F53FBF"/>
    <w:rsid w:val="00717210"/>
    <w:pPr>
      <w:spacing w:after="160" w:line="259" w:lineRule="auto"/>
    </w:pPr>
    <w:rPr>
      <w:lang w:val="en-IN" w:eastAsia="en-IN"/>
    </w:rPr>
  </w:style>
  <w:style w:type="paragraph" w:customStyle="1" w:styleId="8B573C7A6A9B4DC8B7AB5B6A24D3BD1A">
    <w:name w:val="8B573C7A6A9B4DC8B7AB5B6A24D3BD1A"/>
    <w:rsid w:val="00717210"/>
    <w:pPr>
      <w:spacing w:after="160" w:line="259" w:lineRule="auto"/>
    </w:pPr>
    <w:rPr>
      <w:lang w:val="en-IN" w:eastAsia="en-IN"/>
    </w:rPr>
  </w:style>
  <w:style w:type="paragraph" w:customStyle="1" w:styleId="610697D0811D4BA1985CB73792203AB8">
    <w:name w:val="610697D0811D4BA1985CB73792203AB8"/>
    <w:rsid w:val="00717210"/>
    <w:pPr>
      <w:spacing w:after="160" w:line="259" w:lineRule="auto"/>
    </w:pPr>
    <w:rPr>
      <w:lang w:val="en-IN" w:eastAsia="en-IN"/>
    </w:rPr>
  </w:style>
  <w:style w:type="paragraph" w:customStyle="1" w:styleId="AE8C3C065BB1421094828C95B6A27015">
    <w:name w:val="AE8C3C065BB1421094828C95B6A27015"/>
    <w:rsid w:val="00717210"/>
    <w:pPr>
      <w:spacing w:after="160" w:line="259" w:lineRule="auto"/>
    </w:pPr>
    <w:rPr>
      <w:lang w:val="en-IN" w:eastAsia="en-IN"/>
    </w:rPr>
  </w:style>
  <w:style w:type="paragraph" w:customStyle="1" w:styleId="D71C9B4A2B024142B49A16C279E656BE">
    <w:name w:val="D71C9B4A2B024142B49A16C279E656BE"/>
    <w:rsid w:val="00717210"/>
    <w:pPr>
      <w:spacing w:after="160" w:line="259" w:lineRule="auto"/>
    </w:pPr>
    <w:rPr>
      <w:lang w:val="en-IN" w:eastAsia="en-IN"/>
    </w:rPr>
  </w:style>
  <w:style w:type="paragraph" w:customStyle="1" w:styleId="CD3060A753354E2388356F35623970F9">
    <w:name w:val="CD3060A753354E2388356F35623970F9"/>
    <w:rsid w:val="00717210"/>
    <w:pPr>
      <w:spacing w:after="160" w:line="259" w:lineRule="auto"/>
    </w:pPr>
    <w:rPr>
      <w:lang w:val="en-IN" w:eastAsia="en-IN"/>
    </w:rPr>
  </w:style>
  <w:style w:type="paragraph" w:customStyle="1" w:styleId="36FFA8332F264E2194EA74934347633A">
    <w:name w:val="36FFA8332F264E2194EA74934347633A"/>
    <w:rsid w:val="00717210"/>
    <w:pPr>
      <w:spacing w:after="160" w:line="259" w:lineRule="auto"/>
    </w:pPr>
    <w:rPr>
      <w:lang w:val="en-IN" w:eastAsia="en-IN"/>
    </w:rPr>
  </w:style>
  <w:style w:type="paragraph" w:customStyle="1" w:styleId="12739A7EC18F418F987A70145C642327">
    <w:name w:val="12739A7EC18F418F987A70145C642327"/>
    <w:rsid w:val="00717210"/>
    <w:pPr>
      <w:spacing w:after="160" w:line="259" w:lineRule="auto"/>
    </w:pPr>
    <w:rPr>
      <w:lang w:val="en-IN" w:eastAsia="en-IN"/>
    </w:rPr>
  </w:style>
  <w:style w:type="paragraph" w:customStyle="1" w:styleId="06B30F27CB334EED9A5EF95E188BCBDE">
    <w:name w:val="06B30F27CB334EED9A5EF95E188BCBDE"/>
    <w:rsid w:val="00717210"/>
    <w:pPr>
      <w:spacing w:after="160" w:line="259" w:lineRule="auto"/>
    </w:pPr>
    <w:rPr>
      <w:lang w:val="en-IN" w:eastAsia="en-IN"/>
    </w:rPr>
  </w:style>
  <w:style w:type="paragraph" w:customStyle="1" w:styleId="5F416920AD4A45DEA822399A30552CC3">
    <w:name w:val="5F416920AD4A45DEA822399A30552CC3"/>
    <w:rsid w:val="00717210"/>
    <w:pPr>
      <w:spacing w:after="160" w:line="259" w:lineRule="auto"/>
    </w:pPr>
    <w:rPr>
      <w:lang w:val="en-IN" w:eastAsia="en-IN"/>
    </w:rPr>
  </w:style>
  <w:style w:type="paragraph" w:customStyle="1" w:styleId="67294D6B003A4348849D79B502ADFB0A">
    <w:name w:val="67294D6B003A4348849D79B502ADFB0A"/>
    <w:rsid w:val="00717210"/>
    <w:pPr>
      <w:spacing w:after="160" w:line="259" w:lineRule="auto"/>
    </w:pPr>
    <w:rPr>
      <w:lang w:val="en-IN" w:eastAsia="en-IN"/>
    </w:rPr>
  </w:style>
  <w:style w:type="paragraph" w:customStyle="1" w:styleId="C5B27FA4253D4A64BF53576E0B41DA99">
    <w:name w:val="C5B27FA4253D4A64BF53576E0B41DA99"/>
    <w:rsid w:val="00717210"/>
    <w:pPr>
      <w:spacing w:after="160" w:line="259" w:lineRule="auto"/>
    </w:pPr>
    <w:rPr>
      <w:lang w:val="en-IN" w:eastAsia="en-IN"/>
    </w:rPr>
  </w:style>
  <w:style w:type="paragraph" w:customStyle="1" w:styleId="36F858EB10C242F1876BB91264A3441F">
    <w:name w:val="36F858EB10C242F1876BB91264A3441F"/>
    <w:rsid w:val="00717210"/>
    <w:pPr>
      <w:spacing w:after="160" w:line="259" w:lineRule="auto"/>
    </w:pPr>
    <w:rPr>
      <w:lang w:val="en-IN" w:eastAsia="en-IN"/>
    </w:rPr>
  </w:style>
  <w:style w:type="paragraph" w:customStyle="1" w:styleId="06B2D14723094329ACFD487505C6404B">
    <w:name w:val="06B2D14723094329ACFD487505C6404B"/>
    <w:rsid w:val="00717210"/>
    <w:pPr>
      <w:spacing w:after="160" w:line="259" w:lineRule="auto"/>
    </w:pPr>
    <w:rPr>
      <w:lang w:val="en-IN" w:eastAsia="en-IN"/>
    </w:rPr>
  </w:style>
  <w:style w:type="paragraph" w:customStyle="1" w:styleId="B13BCC77CF514E6ABB280BE5A832076E">
    <w:name w:val="B13BCC77CF514E6ABB280BE5A832076E"/>
    <w:rsid w:val="00717210"/>
    <w:pPr>
      <w:spacing w:after="160" w:line="259" w:lineRule="auto"/>
    </w:pPr>
    <w:rPr>
      <w:lang w:val="en-IN" w:eastAsia="en-IN"/>
    </w:rPr>
  </w:style>
  <w:style w:type="paragraph" w:customStyle="1" w:styleId="CB6309521C2E4775873361100F86C6BA">
    <w:name w:val="CB6309521C2E4775873361100F86C6BA"/>
    <w:rsid w:val="00717210"/>
    <w:pPr>
      <w:spacing w:after="160" w:line="259" w:lineRule="auto"/>
    </w:pPr>
    <w:rPr>
      <w:lang w:val="en-IN" w:eastAsia="en-IN"/>
    </w:rPr>
  </w:style>
  <w:style w:type="paragraph" w:customStyle="1" w:styleId="8578E2ABA3B74EA59958CA008F45875E">
    <w:name w:val="8578E2ABA3B74EA59958CA008F45875E"/>
    <w:rsid w:val="00717210"/>
    <w:pPr>
      <w:spacing w:after="160" w:line="259" w:lineRule="auto"/>
    </w:pPr>
    <w:rPr>
      <w:lang w:val="en-IN" w:eastAsia="en-IN"/>
    </w:rPr>
  </w:style>
  <w:style w:type="paragraph" w:customStyle="1" w:styleId="2516F00F5B2941E5A3B8F6E58F36B18F">
    <w:name w:val="2516F00F5B2941E5A3B8F6E58F36B18F"/>
    <w:rsid w:val="00717210"/>
    <w:pPr>
      <w:spacing w:after="160" w:line="259" w:lineRule="auto"/>
    </w:pPr>
    <w:rPr>
      <w:lang w:val="en-IN" w:eastAsia="en-IN"/>
    </w:rPr>
  </w:style>
  <w:style w:type="paragraph" w:customStyle="1" w:styleId="0D8F1A1DB3774CF0B92C76D5C41C2A92">
    <w:name w:val="0D8F1A1DB3774CF0B92C76D5C41C2A92"/>
    <w:rsid w:val="00717210"/>
    <w:pPr>
      <w:spacing w:after="160" w:line="259" w:lineRule="auto"/>
    </w:pPr>
    <w:rPr>
      <w:lang w:val="en-IN" w:eastAsia="en-IN"/>
    </w:rPr>
  </w:style>
  <w:style w:type="paragraph" w:customStyle="1" w:styleId="1EB5E2904271468FBA37FE8ED28E6B42">
    <w:name w:val="1EB5E2904271468FBA37FE8ED28E6B42"/>
    <w:rsid w:val="00717210"/>
    <w:pPr>
      <w:spacing w:after="160" w:line="259" w:lineRule="auto"/>
    </w:pPr>
    <w:rPr>
      <w:lang w:val="en-IN" w:eastAsia="en-IN"/>
    </w:rPr>
  </w:style>
  <w:style w:type="paragraph" w:customStyle="1" w:styleId="B4222F0F3FB44B18826389784BA9F842">
    <w:name w:val="B4222F0F3FB44B18826389784BA9F842"/>
    <w:rsid w:val="00717210"/>
    <w:pPr>
      <w:spacing w:after="160" w:line="259" w:lineRule="auto"/>
    </w:pPr>
    <w:rPr>
      <w:lang w:val="en-IN" w:eastAsia="en-IN"/>
    </w:rPr>
  </w:style>
  <w:style w:type="paragraph" w:customStyle="1" w:styleId="07C14283DACD40E089CA13F887A17D67">
    <w:name w:val="07C14283DACD40E089CA13F887A17D67"/>
    <w:rsid w:val="00717210"/>
    <w:pPr>
      <w:spacing w:after="160" w:line="259" w:lineRule="auto"/>
    </w:pPr>
    <w:rPr>
      <w:lang w:val="en-IN" w:eastAsia="en-IN"/>
    </w:rPr>
  </w:style>
  <w:style w:type="paragraph" w:customStyle="1" w:styleId="622F89E4819F4E578F095F52C954513E">
    <w:name w:val="622F89E4819F4E578F095F52C954513E"/>
    <w:rsid w:val="00717210"/>
    <w:pPr>
      <w:spacing w:after="160" w:line="259" w:lineRule="auto"/>
    </w:pPr>
    <w:rPr>
      <w:lang w:val="en-IN" w:eastAsia="en-IN"/>
    </w:rPr>
  </w:style>
  <w:style w:type="paragraph" w:customStyle="1" w:styleId="DF089208F92640429D27E21827E48FD7">
    <w:name w:val="DF089208F92640429D27E21827E48FD7"/>
    <w:rsid w:val="00717210"/>
    <w:pPr>
      <w:spacing w:after="160" w:line="259" w:lineRule="auto"/>
    </w:pPr>
    <w:rPr>
      <w:lang w:val="en-IN" w:eastAsia="en-IN"/>
    </w:rPr>
  </w:style>
  <w:style w:type="paragraph" w:customStyle="1" w:styleId="CFB6244804AC4369A5FFF320AD2850D9">
    <w:name w:val="CFB6244804AC4369A5FFF320AD2850D9"/>
    <w:rsid w:val="00717210"/>
    <w:pPr>
      <w:spacing w:after="160" w:line="259" w:lineRule="auto"/>
    </w:pPr>
    <w:rPr>
      <w:lang w:val="en-IN" w:eastAsia="en-IN"/>
    </w:rPr>
  </w:style>
  <w:style w:type="paragraph" w:customStyle="1" w:styleId="B4F3EDD5F9DD46A98A21CF7FB11003B1">
    <w:name w:val="B4F3EDD5F9DD46A98A21CF7FB11003B1"/>
    <w:rsid w:val="00717210"/>
    <w:pPr>
      <w:spacing w:after="160" w:line="259" w:lineRule="auto"/>
    </w:pPr>
    <w:rPr>
      <w:lang w:val="en-IN" w:eastAsia="en-IN"/>
    </w:rPr>
  </w:style>
  <w:style w:type="paragraph" w:customStyle="1" w:styleId="8E2D9953C0C8424DB80DECEC0760F7DA">
    <w:name w:val="8E2D9953C0C8424DB80DECEC0760F7DA"/>
    <w:rsid w:val="00717210"/>
    <w:pPr>
      <w:spacing w:after="160" w:line="259" w:lineRule="auto"/>
    </w:pPr>
    <w:rPr>
      <w:lang w:val="en-IN" w:eastAsia="en-IN"/>
    </w:rPr>
  </w:style>
  <w:style w:type="paragraph" w:customStyle="1" w:styleId="AAD7644F4ACD49F098979ACCB76EE7BE">
    <w:name w:val="AAD7644F4ACD49F098979ACCB76EE7BE"/>
    <w:rsid w:val="00717210"/>
    <w:pPr>
      <w:spacing w:after="160" w:line="259" w:lineRule="auto"/>
    </w:pPr>
    <w:rPr>
      <w:lang w:val="en-IN" w:eastAsia="en-IN"/>
    </w:rPr>
  </w:style>
  <w:style w:type="paragraph" w:customStyle="1" w:styleId="9F2E34883D9049E488979AB4D13FB5F5">
    <w:name w:val="9F2E34883D9049E488979AB4D13FB5F5"/>
    <w:rsid w:val="00717210"/>
    <w:pPr>
      <w:spacing w:after="160" w:line="259" w:lineRule="auto"/>
    </w:pPr>
    <w:rPr>
      <w:lang w:val="en-IN" w:eastAsia="en-IN"/>
    </w:rPr>
  </w:style>
  <w:style w:type="paragraph" w:customStyle="1" w:styleId="50E720D1B10C4C24B618BDE0A11F3546">
    <w:name w:val="50E720D1B10C4C24B618BDE0A11F3546"/>
    <w:rsid w:val="00717210"/>
    <w:pPr>
      <w:spacing w:after="160" w:line="259" w:lineRule="auto"/>
    </w:pPr>
    <w:rPr>
      <w:lang w:val="en-IN" w:eastAsia="en-IN"/>
    </w:rPr>
  </w:style>
  <w:style w:type="paragraph" w:customStyle="1" w:styleId="E80C26044B6A4E4B862EEC0B9351289F">
    <w:name w:val="E80C26044B6A4E4B862EEC0B9351289F"/>
    <w:rsid w:val="00717210"/>
    <w:pPr>
      <w:spacing w:after="160" w:line="259" w:lineRule="auto"/>
    </w:pPr>
    <w:rPr>
      <w:lang w:val="en-IN" w:eastAsia="en-IN"/>
    </w:rPr>
  </w:style>
  <w:style w:type="paragraph" w:customStyle="1" w:styleId="873F8323035D465C9D4399272191F6C5">
    <w:name w:val="873F8323035D465C9D4399272191F6C5"/>
    <w:rsid w:val="00717210"/>
    <w:pPr>
      <w:spacing w:after="160" w:line="259" w:lineRule="auto"/>
    </w:pPr>
    <w:rPr>
      <w:lang w:val="en-IN" w:eastAsia="en-IN"/>
    </w:rPr>
  </w:style>
  <w:style w:type="paragraph" w:customStyle="1" w:styleId="3B26E884CC13498EA75A28A11094FACC">
    <w:name w:val="3B26E884CC13498EA75A28A11094FACC"/>
    <w:rsid w:val="00717210"/>
    <w:pPr>
      <w:spacing w:after="160" w:line="259" w:lineRule="auto"/>
    </w:pPr>
    <w:rPr>
      <w:lang w:val="en-IN" w:eastAsia="en-IN"/>
    </w:rPr>
  </w:style>
  <w:style w:type="paragraph" w:customStyle="1" w:styleId="1F1865AA502643F8B1311E27C4DC7A18">
    <w:name w:val="1F1865AA502643F8B1311E27C4DC7A18"/>
    <w:rsid w:val="00717210"/>
    <w:pPr>
      <w:spacing w:after="160" w:line="259" w:lineRule="auto"/>
    </w:pPr>
    <w:rPr>
      <w:lang w:val="en-IN" w:eastAsia="en-IN"/>
    </w:rPr>
  </w:style>
  <w:style w:type="paragraph" w:customStyle="1" w:styleId="FDFCD81BBC5B4569983200F6580BC692">
    <w:name w:val="FDFCD81BBC5B4569983200F6580BC692"/>
    <w:rsid w:val="00717210"/>
    <w:pPr>
      <w:spacing w:after="160" w:line="259" w:lineRule="auto"/>
    </w:pPr>
    <w:rPr>
      <w:lang w:val="en-IN" w:eastAsia="en-IN"/>
    </w:rPr>
  </w:style>
  <w:style w:type="paragraph" w:customStyle="1" w:styleId="01FE3304F25645BA896F0318720BA6F9">
    <w:name w:val="01FE3304F25645BA896F0318720BA6F9"/>
    <w:rsid w:val="00717210"/>
    <w:pPr>
      <w:spacing w:after="160" w:line="259" w:lineRule="auto"/>
    </w:pPr>
    <w:rPr>
      <w:lang w:val="en-IN" w:eastAsia="en-IN"/>
    </w:rPr>
  </w:style>
  <w:style w:type="paragraph" w:customStyle="1" w:styleId="943E0E1471E04867A93B581C6777BEBC">
    <w:name w:val="943E0E1471E04867A93B581C6777BEBC"/>
    <w:rsid w:val="00717210"/>
    <w:pPr>
      <w:spacing w:after="160" w:line="259" w:lineRule="auto"/>
    </w:pPr>
    <w:rPr>
      <w:lang w:val="en-IN" w:eastAsia="en-IN"/>
    </w:rPr>
  </w:style>
  <w:style w:type="paragraph" w:customStyle="1" w:styleId="4DB1E31DC3844AD1B7074769710BA83C">
    <w:name w:val="4DB1E31DC3844AD1B7074769710BA83C"/>
    <w:rsid w:val="00717210"/>
    <w:pPr>
      <w:spacing w:after="160" w:line="259" w:lineRule="auto"/>
    </w:pPr>
    <w:rPr>
      <w:lang w:val="en-IN" w:eastAsia="en-IN"/>
    </w:rPr>
  </w:style>
  <w:style w:type="paragraph" w:customStyle="1" w:styleId="986B5702D1634953BDFF106D689D3947">
    <w:name w:val="986B5702D1634953BDFF106D689D3947"/>
    <w:rsid w:val="00717210"/>
    <w:pPr>
      <w:spacing w:after="160" w:line="259" w:lineRule="auto"/>
    </w:pPr>
    <w:rPr>
      <w:lang w:val="en-IN" w:eastAsia="en-IN"/>
    </w:rPr>
  </w:style>
  <w:style w:type="paragraph" w:customStyle="1" w:styleId="868032DEAF204CA192EF910679F8D85D">
    <w:name w:val="868032DEAF204CA192EF910679F8D85D"/>
    <w:rsid w:val="00717210"/>
    <w:pPr>
      <w:spacing w:after="160" w:line="259" w:lineRule="auto"/>
    </w:pPr>
    <w:rPr>
      <w:lang w:val="en-IN" w:eastAsia="en-IN"/>
    </w:rPr>
  </w:style>
  <w:style w:type="paragraph" w:customStyle="1" w:styleId="AC38D5BB6BAD4E748B4E78E648F6328D">
    <w:name w:val="AC38D5BB6BAD4E748B4E78E648F6328D"/>
    <w:rsid w:val="00717210"/>
    <w:pPr>
      <w:spacing w:after="160" w:line="259" w:lineRule="auto"/>
    </w:pPr>
    <w:rPr>
      <w:lang w:val="en-IN" w:eastAsia="en-IN"/>
    </w:rPr>
  </w:style>
  <w:style w:type="paragraph" w:customStyle="1" w:styleId="2E7C32799A9544C08EB65AF142D54F6C">
    <w:name w:val="2E7C32799A9544C08EB65AF142D54F6C"/>
    <w:rsid w:val="00717210"/>
    <w:pPr>
      <w:spacing w:after="160" w:line="259" w:lineRule="auto"/>
    </w:pPr>
    <w:rPr>
      <w:lang w:val="en-IN" w:eastAsia="en-IN"/>
    </w:rPr>
  </w:style>
  <w:style w:type="paragraph" w:customStyle="1" w:styleId="4F34C840AA514A3497BE1AA61A5ABCB6">
    <w:name w:val="4F34C840AA514A3497BE1AA61A5ABCB6"/>
    <w:rsid w:val="00717210"/>
    <w:pPr>
      <w:spacing w:after="160" w:line="259" w:lineRule="auto"/>
    </w:pPr>
    <w:rPr>
      <w:lang w:val="en-IN" w:eastAsia="en-IN"/>
    </w:rPr>
  </w:style>
  <w:style w:type="paragraph" w:customStyle="1" w:styleId="1D19A52D7FE744CCB9929705A4D04AF2">
    <w:name w:val="1D19A52D7FE744CCB9929705A4D04AF2"/>
    <w:rsid w:val="00717210"/>
    <w:pPr>
      <w:spacing w:after="160" w:line="259" w:lineRule="auto"/>
    </w:pPr>
    <w:rPr>
      <w:lang w:val="en-IN" w:eastAsia="en-IN"/>
    </w:rPr>
  </w:style>
  <w:style w:type="paragraph" w:customStyle="1" w:styleId="2776E7ABD3714EC9B9DA8AF89FC0E147">
    <w:name w:val="2776E7ABD3714EC9B9DA8AF89FC0E147"/>
    <w:rsid w:val="00717210"/>
    <w:pPr>
      <w:spacing w:after="160" w:line="259" w:lineRule="auto"/>
    </w:pPr>
    <w:rPr>
      <w:lang w:val="en-IN" w:eastAsia="en-IN"/>
    </w:rPr>
  </w:style>
  <w:style w:type="paragraph" w:customStyle="1" w:styleId="7C5ED5D9F1C849868776156CA2924F81">
    <w:name w:val="7C5ED5D9F1C849868776156CA2924F81"/>
    <w:rsid w:val="00717210"/>
    <w:pPr>
      <w:spacing w:after="160" w:line="259" w:lineRule="auto"/>
    </w:pPr>
    <w:rPr>
      <w:lang w:val="en-IN" w:eastAsia="en-IN"/>
    </w:rPr>
  </w:style>
  <w:style w:type="paragraph" w:customStyle="1" w:styleId="A02AB0C4C6B64234815C4F0DDB5DF816">
    <w:name w:val="A02AB0C4C6B64234815C4F0DDB5DF816"/>
    <w:rsid w:val="00717210"/>
    <w:pPr>
      <w:spacing w:after="160" w:line="259" w:lineRule="auto"/>
    </w:pPr>
    <w:rPr>
      <w:lang w:val="en-IN" w:eastAsia="en-IN"/>
    </w:rPr>
  </w:style>
  <w:style w:type="paragraph" w:customStyle="1" w:styleId="D403327955C242BDACF9A3EB3D93CF53">
    <w:name w:val="D403327955C242BDACF9A3EB3D93CF53"/>
    <w:rsid w:val="00717210"/>
    <w:pPr>
      <w:spacing w:after="160" w:line="259" w:lineRule="auto"/>
    </w:pPr>
    <w:rPr>
      <w:lang w:val="en-IN" w:eastAsia="en-IN"/>
    </w:rPr>
  </w:style>
  <w:style w:type="paragraph" w:customStyle="1" w:styleId="D990B3F425BC402F8F9C0B62AFCC8CEB">
    <w:name w:val="D990B3F425BC402F8F9C0B62AFCC8CEB"/>
    <w:rsid w:val="00717210"/>
    <w:pPr>
      <w:spacing w:after="160" w:line="259" w:lineRule="auto"/>
    </w:pPr>
    <w:rPr>
      <w:lang w:val="en-IN" w:eastAsia="en-IN"/>
    </w:rPr>
  </w:style>
  <w:style w:type="paragraph" w:customStyle="1" w:styleId="5F5F83622836440183227AB802D44579">
    <w:name w:val="5F5F83622836440183227AB802D44579"/>
    <w:rsid w:val="00717210"/>
    <w:pPr>
      <w:spacing w:after="160" w:line="259" w:lineRule="auto"/>
    </w:pPr>
    <w:rPr>
      <w:lang w:val="en-IN" w:eastAsia="en-IN"/>
    </w:rPr>
  </w:style>
  <w:style w:type="paragraph" w:customStyle="1" w:styleId="774F35E9DBEF4B6AA260E37B28CC7695">
    <w:name w:val="774F35E9DBEF4B6AA260E37B28CC7695"/>
    <w:rsid w:val="00717210"/>
    <w:pPr>
      <w:spacing w:after="160" w:line="259" w:lineRule="auto"/>
    </w:pPr>
    <w:rPr>
      <w:lang w:val="en-IN" w:eastAsia="en-IN"/>
    </w:rPr>
  </w:style>
  <w:style w:type="paragraph" w:customStyle="1" w:styleId="7E1DA2727339486AA0D77B7BA070101B">
    <w:name w:val="7E1DA2727339486AA0D77B7BA070101B"/>
    <w:rsid w:val="00717210"/>
    <w:pPr>
      <w:spacing w:after="160" w:line="259" w:lineRule="auto"/>
    </w:pPr>
    <w:rPr>
      <w:lang w:val="en-IN" w:eastAsia="en-IN"/>
    </w:rPr>
  </w:style>
  <w:style w:type="paragraph" w:customStyle="1" w:styleId="E0BFE02DEC2349D4AA99A29D9CC176DE">
    <w:name w:val="E0BFE02DEC2349D4AA99A29D9CC176DE"/>
    <w:rsid w:val="00717210"/>
    <w:pPr>
      <w:spacing w:after="160" w:line="259" w:lineRule="auto"/>
    </w:pPr>
    <w:rPr>
      <w:lang w:val="en-IN" w:eastAsia="en-IN"/>
    </w:rPr>
  </w:style>
  <w:style w:type="paragraph" w:customStyle="1" w:styleId="3867A3B6A4F44842A4D00D6FEB34555D">
    <w:name w:val="3867A3B6A4F44842A4D00D6FEB34555D"/>
    <w:rsid w:val="00717210"/>
    <w:pPr>
      <w:spacing w:after="160" w:line="259" w:lineRule="auto"/>
    </w:pPr>
    <w:rPr>
      <w:lang w:val="en-IN" w:eastAsia="en-IN"/>
    </w:rPr>
  </w:style>
  <w:style w:type="paragraph" w:customStyle="1" w:styleId="6EECEC5F74C244F7A8A346F39F3C5192">
    <w:name w:val="6EECEC5F74C244F7A8A346F39F3C5192"/>
    <w:rsid w:val="00717210"/>
    <w:pPr>
      <w:spacing w:after="160" w:line="259" w:lineRule="auto"/>
    </w:pPr>
    <w:rPr>
      <w:lang w:val="en-IN" w:eastAsia="en-IN"/>
    </w:rPr>
  </w:style>
  <w:style w:type="paragraph" w:customStyle="1" w:styleId="01ECC10F529646EBB45CA43538D93CE8">
    <w:name w:val="01ECC10F529646EBB45CA43538D93CE8"/>
    <w:rsid w:val="00717210"/>
    <w:pPr>
      <w:spacing w:after="160" w:line="259" w:lineRule="auto"/>
    </w:pPr>
    <w:rPr>
      <w:lang w:val="en-IN" w:eastAsia="en-IN"/>
    </w:rPr>
  </w:style>
  <w:style w:type="paragraph" w:customStyle="1" w:styleId="963727735A8B480BA95E1D948B94EFFF">
    <w:name w:val="963727735A8B480BA95E1D948B94EFFF"/>
    <w:rsid w:val="00717210"/>
    <w:pPr>
      <w:spacing w:after="160" w:line="259" w:lineRule="auto"/>
    </w:pPr>
    <w:rPr>
      <w:lang w:val="en-IN" w:eastAsia="en-IN"/>
    </w:rPr>
  </w:style>
  <w:style w:type="paragraph" w:customStyle="1" w:styleId="662580283C4141A28E8C167B14047CB6">
    <w:name w:val="662580283C4141A28E8C167B14047CB6"/>
    <w:rsid w:val="00717210"/>
    <w:pPr>
      <w:spacing w:after="160" w:line="259" w:lineRule="auto"/>
    </w:pPr>
    <w:rPr>
      <w:lang w:val="en-IN" w:eastAsia="en-IN"/>
    </w:rPr>
  </w:style>
  <w:style w:type="paragraph" w:customStyle="1" w:styleId="D9E470565A9341AC9EEA98D241FE736C">
    <w:name w:val="D9E470565A9341AC9EEA98D241FE736C"/>
    <w:rsid w:val="00717210"/>
    <w:pPr>
      <w:spacing w:after="160" w:line="259" w:lineRule="auto"/>
    </w:pPr>
    <w:rPr>
      <w:lang w:val="en-IN" w:eastAsia="en-IN"/>
    </w:rPr>
  </w:style>
  <w:style w:type="paragraph" w:customStyle="1" w:styleId="2A737E26FA9A45638083C00D8A7F3B8F">
    <w:name w:val="2A737E26FA9A45638083C00D8A7F3B8F"/>
    <w:rsid w:val="00717210"/>
    <w:pPr>
      <w:spacing w:after="160" w:line="259" w:lineRule="auto"/>
    </w:pPr>
    <w:rPr>
      <w:lang w:val="en-IN" w:eastAsia="en-IN"/>
    </w:rPr>
  </w:style>
  <w:style w:type="paragraph" w:customStyle="1" w:styleId="E92E12CCC89B409FB70E3ADE93C21416">
    <w:name w:val="E92E12CCC89B409FB70E3ADE93C21416"/>
    <w:rsid w:val="00717210"/>
    <w:pPr>
      <w:spacing w:after="160" w:line="259" w:lineRule="auto"/>
    </w:pPr>
    <w:rPr>
      <w:lang w:val="en-IN" w:eastAsia="en-IN"/>
    </w:rPr>
  </w:style>
  <w:style w:type="paragraph" w:customStyle="1" w:styleId="2469EAA79AA44C179F0B0149A958948E">
    <w:name w:val="2469EAA79AA44C179F0B0149A958948E"/>
    <w:rsid w:val="00717210"/>
    <w:pPr>
      <w:spacing w:after="160" w:line="259" w:lineRule="auto"/>
    </w:pPr>
    <w:rPr>
      <w:lang w:val="en-IN" w:eastAsia="en-IN"/>
    </w:rPr>
  </w:style>
  <w:style w:type="paragraph" w:customStyle="1" w:styleId="5FB9617CF3F146F38B707B83E6697FAE">
    <w:name w:val="5FB9617CF3F146F38B707B83E6697FAE"/>
    <w:rsid w:val="00717210"/>
    <w:pPr>
      <w:spacing w:after="160" w:line="259" w:lineRule="auto"/>
    </w:pPr>
    <w:rPr>
      <w:lang w:val="en-IN" w:eastAsia="en-IN"/>
    </w:rPr>
  </w:style>
  <w:style w:type="paragraph" w:customStyle="1" w:styleId="33C9CF4B1C114DB59F3864DC6F995D2A">
    <w:name w:val="33C9CF4B1C114DB59F3864DC6F995D2A"/>
    <w:rsid w:val="00717210"/>
    <w:pPr>
      <w:spacing w:after="160" w:line="259" w:lineRule="auto"/>
    </w:pPr>
    <w:rPr>
      <w:lang w:val="en-IN" w:eastAsia="en-IN"/>
    </w:rPr>
  </w:style>
  <w:style w:type="paragraph" w:customStyle="1" w:styleId="5AD854FE851045A998210CD5485100D8">
    <w:name w:val="5AD854FE851045A998210CD5485100D8"/>
    <w:rsid w:val="00717210"/>
    <w:pPr>
      <w:spacing w:after="160" w:line="259" w:lineRule="auto"/>
    </w:pPr>
    <w:rPr>
      <w:lang w:val="en-IN" w:eastAsia="en-IN"/>
    </w:rPr>
  </w:style>
  <w:style w:type="paragraph" w:customStyle="1" w:styleId="4D98A1633CE54320A84E2E28242D463D">
    <w:name w:val="4D98A1633CE54320A84E2E28242D463D"/>
    <w:rsid w:val="00717210"/>
    <w:pPr>
      <w:spacing w:after="160" w:line="259" w:lineRule="auto"/>
    </w:pPr>
    <w:rPr>
      <w:lang w:val="en-IN" w:eastAsia="en-IN"/>
    </w:rPr>
  </w:style>
  <w:style w:type="paragraph" w:customStyle="1" w:styleId="2452902F76944712B16FC38468C2C72C">
    <w:name w:val="2452902F76944712B16FC38468C2C72C"/>
    <w:rsid w:val="00717210"/>
    <w:pPr>
      <w:spacing w:after="160" w:line="259" w:lineRule="auto"/>
    </w:pPr>
    <w:rPr>
      <w:lang w:val="en-IN" w:eastAsia="en-IN"/>
    </w:rPr>
  </w:style>
  <w:style w:type="paragraph" w:customStyle="1" w:styleId="4659FE09A5F947C6B3EE5753A2F95F3C">
    <w:name w:val="4659FE09A5F947C6B3EE5753A2F95F3C"/>
    <w:rsid w:val="00717210"/>
    <w:pPr>
      <w:spacing w:after="160" w:line="259" w:lineRule="auto"/>
    </w:pPr>
    <w:rPr>
      <w:lang w:val="en-IN" w:eastAsia="en-IN"/>
    </w:rPr>
  </w:style>
  <w:style w:type="paragraph" w:customStyle="1" w:styleId="C6ABCE597A3442D8A6BFD74606BFF077">
    <w:name w:val="C6ABCE597A3442D8A6BFD74606BFF077"/>
    <w:rsid w:val="00717210"/>
    <w:pPr>
      <w:spacing w:after="160" w:line="259" w:lineRule="auto"/>
    </w:pPr>
    <w:rPr>
      <w:lang w:val="en-IN" w:eastAsia="en-IN"/>
    </w:rPr>
  </w:style>
  <w:style w:type="paragraph" w:customStyle="1" w:styleId="75BB7EAC243B4530984DE187AF503EF6">
    <w:name w:val="75BB7EAC243B4530984DE187AF503EF6"/>
    <w:rsid w:val="00717210"/>
    <w:pPr>
      <w:spacing w:after="160" w:line="259" w:lineRule="auto"/>
    </w:pPr>
    <w:rPr>
      <w:lang w:val="en-IN" w:eastAsia="en-IN"/>
    </w:rPr>
  </w:style>
  <w:style w:type="paragraph" w:customStyle="1" w:styleId="70B152D693F649BEB1E065B489F89741">
    <w:name w:val="70B152D693F649BEB1E065B489F89741"/>
    <w:rsid w:val="00717210"/>
    <w:pPr>
      <w:spacing w:after="160" w:line="259" w:lineRule="auto"/>
    </w:pPr>
    <w:rPr>
      <w:lang w:val="en-IN" w:eastAsia="en-IN"/>
    </w:rPr>
  </w:style>
  <w:style w:type="paragraph" w:customStyle="1" w:styleId="E7E2EB9FFCBB461EA22A2DC06918939D">
    <w:name w:val="E7E2EB9FFCBB461EA22A2DC06918939D"/>
    <w:rsid w:val="00717210"/>
    <w:pPr>
      <w:spacing w:after="160" w:line="259" w:lineRule="auto"/>
    </w:pPr>
    <w:rPr>
      <w:lang w:val="en-IN" w:eastAsia="en-IN"/>
    </w:rPr>
  </w:style>
  <w:style w:type="paragraph" w:customStyle="1" w:styleId="7FDC7D7A44054599A01C45D30CE6DCFE">
    <w:name w:val="7FDC7D7A44054599A01C45D30CE6DCFE"/>
    <w:rsid w:val="00717210"/>
    <w:pPr>
      <w:spacing w:after="160" w:line="259" w:lineRule="auto"/>
    </w:pPr>
    <w:rPr>
      <w:lang w:val="en-IN" w:eastAsia="en-IN"/>
    </w:rPr>
  </w:style>
  <w:style w:type="paragraph" w:customStyle="1" w:styleId="EFD1891CDEC04B20B8BDC200131000F2">
    <w:name w:val="EFD1891CDEC04B20B8BDC200131000F2"/>
    <w:rsid w:val="00717210"/>
    <w:pPr>
      <w:spacing w:after="160" w:line="259" w:lineRule="auto"/>
    </w:pPr>
    <w:rPr>
      <w:lang w:val="en-IN" w:eastAsia="en-IN"/>
    </w:rPr>
  </w:style>
  <w:style w:type="paragraph" w:customStyle="1" w:styleId="937815C033CB4A3E8CE45ECE2228CF52">
    <w:name w:val="937815C033CB4A3E8CE45ECE2228CF52"/>
    <w:rsid w:val="00717210"/>
    <w:pPr>
      <w:spacing w:after="160" w:line="259" w:lineRule="auto"/>
    </w:pPr>
    <w:rPr>
      <w:lang w:val="en-IN" w:eastAsia="en-IN"/>
    </w:rPr>
  </w:style>
  <w:style w:type="paragraph" w:customStyle="1" w:styleId="E4407EBE3DAF47C085B87C3EF271F19C">
    <w:name w:val="E4407EBE3DAF47C085B87C3EF271F19C"/>
    <w:rsid w:val="00717210"/>
    <w:pPr>
      <w:spacing w:after="160" w:line="259" w:lineRule="auto"/>
    </w:pPr>
    <w:rPr>
      <w:lang w:val="en-IN" w:eastAsia="en-IN"/>
    </w:rPr>
  </w:style>
  <w:style w:type="paragraph" w:customStyle="1" w:styleId="A091D5B5671349398CB7A924834707E7">
    <w:name w:val="A091D5B5671349398CB7A924834707E7"/>
    <w:rsid w:val="00717210"/>
    <w:pPr>
      <w:spacing w:after="160" w:line="259" w:lineRule="auto"/>
    </w:pPr>
    <w:rPr>
      <w:lang w:val="en-IN" w:eastAsia="en-IN"/>
    </w:rPr>
  </w:style>
  <w:style w:type="paragraph" w:customStyle="1" w:styleId="480E3FD9B59F4A8BB0A2596160195AAD">
    <w:name w:val="480E3FD9B59F4A8BB0A2596160195AAD"/>
    <w:rsid w:val="00717210"/>
    <w:pPr>
      <w:spacing w:after="160" w:line="259" w:lineRule="auto"/>
    </w:pPr>
    <w:rPr>
      <w:lang w:val="en-IN" w:eastAsia="en-IN"/>
    </w:rPr>
  </w:style>
  <w:style w:type="paragraph" w:customStyle="1" w:styleId="1F5298EA67224DED9132D5CC3B7A151F">
    <w:name w:val="1F5298EA67224DED9132D5CC3B7A151F"/>
    <w:rsid w:val="00717210"/>
    <w:pPr>
      <w:spacing w:after="160" w:line="259" w:lineRule="auto"/>
    </w:pPr>
    <w:rPr>
      <w:lang w:val="en-IN" w:eastAsia="en-IN"/>
    </w:rPr>
  </w:style>
  <w:style w:type="paragraph" w:customStyle="1" w:styleId="98755B8412B54BA58EB4C785866E72EE">
    <w:name w:val="98755B8412B54BA58EB4C785866E72EE"/>
    <w:rsid w:val="00717210"/>
    <w:pPr>
      <w:spacing w:after="160" w:line="259" w:lineRule="auto"/>
    </w:pPr>
    <w:rPr>
      <w:lang w:val="en-IN" w:eastAsia="en-IN"/>
    </w:rPr>
  </w:style>
  <w:style w:type="paragraph" w:customStyle="1" w:styleId="3E4055F36B764A0BBBC43D1FE9451F1F">
    <w:name w:val="3E4055F36B764A0BBBC43D1FE9451F1F"/>
    <w:rsid w:val="00717210"/>
    <w:pPr>
      <w:spacing w:after="160" w:line="259" w:lineRule="auto"/>
    </w:pPr>
    <w:rPr>
      <w:lang w:val="en-IN" w:eastAsia="en-IN"/>
    </w:rPr>
  </w:style>
  <w:style w:type="paragraph" w:customStyle="1" w:styleId="57F556683E7B4394BF906218E1D40974">
    <w:name w:val="57F556683E7B4394BF906218E1D40974"/>
    <w:rsid w:val="00717210"/>
    <w:pPr>
      <w:spacing w:after="160" w:line="259" w:lineRule="auto"/>
    </w:pPr>
    <w:rPr>
      <w:lang w:val="en-IN" w:eastAsia="en-IN"/>
    </w:rPr>
  </w:style>
  <w:style w:type="paragraph" w:customStyle="1" w:styleId="F71C54B8B4E44EDF9A0F01EFCDC45DF4">
    <w:name w:val="F71C54B8B4E44EDF9A0F01EFCDC45DF4"/>
    <w:rsid w:val="00717210"/>
    <w:pPr>
      <w:spacing w:after="160" w:line="259" w:lineRule="auto"/>
    </w:pPr>
    <w:rPr>
      <w:lang w:val="en-IN" w:eastAsia="en-IN"/>
    </w:rPr>
  </w:style>
  <w:style w:type="paragraph" w:customStyle="1" w:styleId="974DF0F96204429FB7BD631145FB7C1B">
    <w:name w:val="974DF0F96204429FB7BD631145FB7C1B"/>
    <w:rsid w:val="00717210"/>
    <w:pPr>
      <w:spacing w:after="160" w:line="259" w:lineRule="auto"/>
    </w:pPr>
    <w:rPr>
      <w:lang w:val="en-IN" w:eastAsia="en-IN"/>
    </w:rPr>
  </w:style>
  <w:style w:type="paragraph" w:customStyle="1" w:styleId="88C1F929C5DF499DBC6222EE8EE10221">
    <w:name w:val="88C1F929C5DF499DBC6222EE8EE10221"/>
    <w:rsid w:val="00717210"/>
    <w:pPr>
      <w:spacing w:after="160" w:line="259" w:lineRule="auto"/>
    </w:pPr>
    <w:rPr>
      <w:lang w:val="en-IN" w:eastAsia="en-IN"/>
    </w:rPr>
  </w:style>
  <w:style w:type="paragraph" w:customStyle="1" w:styleId="4DB9E7A8B881461AA987BF59031D5C13">
    <w:name w:val="4DB9E7A8B881461AA987BF59031D5C13"/>
    <w:rsid w:val="00717210"/>
    <w:pPr>
      <w:spacing w:after="160" w:line="259" w:lineRule="auto"/>
    </w:pPr>
    <w:rPr>
      <w:lang w:val="en-IN" w:eastAsia="en-IN"/>
    </w:rPr>
  </w:style>
  <w:style w:type="paragraph" w:customStyle="1" w:styleId="C49350BE12104432A0DDD35C41792DB5">
    <w:name w:val="C49350BE12104432A0DDD35C41792DB5"/>
    <w:rsid w:val="00717210"/>
    <w:pPr>
      <w:spacing w:after="160" w:line="259" w:lineRule="auto"/>
    </w:pPr>
    <w:rPr>
      <w:lang w:val="en-IN" w:eastAsia="en-IN"/>
    </w:rPr>
  </w:style>
  <w:style w:type="paragraph" w:customStyle="1" w:styleId="1565DA0B7A1742A1A6F0BF5BFC964B88">
    <w:name w:val="1565DA0B7A1742A1A6F0BF5BFC964B88"/>
    <w:rsid w:val="00717210"/>
    <w:pPr>
      <w:spacing w:after="160" w:line="259" w:lineRule="auto"/>
    </w:pPr>
    <w:rPr>
      <w:lang w:val="en-IN" w:eastAsia="en-IN"/>
    </w:rPr>
  </w:style>
  <w:style w:type="paragraph" w:customStyle="1" w:styleId="06BF336F78F44E63A88CA14432664A7A">
    <w:name w:val="06BF336F78F44E63A88CA14432664A7A"/>
    <w:rsid w:val="00717210"/>
    <w:pPr>
      <w:spacing w:after="160" w:line="259" w:lineRule="auto"/>
    </w:pPr>
    <w:rPr>
      <w:lang w:val="en-IN" w:eastAsia="en-IN"/>
    </w:rPr>
  </w:style>
  <w:style w:type="paragraph" w:customStyle="1" w:styleId="629FF2F045E64E25AF00EBFCA355D494">
    <w:name w:val="629FF2F045E64E25AF00EBFCA355D494"/>
    <w:rsid w:val="00717210"/>
    <w:pPr>
      <w:spacing w:after="160" w:line="259" w:lineRule="auto"/>
    </w:pPr>
    <w:rPr>
      <w:lang w:val="en-IN" w:eastAsia="en-IN"/>
    </w:rPr>
  </w:style>
  <w:style w:type="paragraph" w:customStyle="1" w:styleId="64C6257CAE4B4A27A3FA03F04F5F5A86">
    <w:name w:val="64C6257CAE4B4A27A3FA03F04F5F5A86"/>
    <w:rsid w:val="00717210"/>
    <w:pPr>
      <w:spacing w:after="160" w:line="259" w:lineRule="auto"/>
    </w:pPr>
    <w:rPr>
      <w:lang w:val="en-IN" w:eastAsia="en-IN"/>
    </w:rPr>
  </w:style>
  <w:style w:type="paragraph" w:customStyle="1" w:styleId="A9C688D830664A01B65C886998A71639">
    <w:name w:val="A9C688D830664A01B65C886998A71639"/>
    <w:rsid w:val="00717210"/>
    <w:pPr>
      <w:spacing w:after="160" w:line="259" w:lineRule="auto"/>
    </w:pPr>
    <w:rPr>
      <w:lang w:val="en-IN" w:eastAsia="en-IN"/>
    </w:rPr>
  </w:style>
  <w:style w:type="paragraph" w:customStyle="1" w:styleId="17E9F214371E4BBD98EEAA550DBDA02F">
    <w:name w:val="17E9F214371E4BBD98EEAA550DBDA02F"/>
    <w:rsid w:val="00717210"/>
    <w:pPr>
      <w:spacing w:after="160" w:line="259" w:lineRule="auto"/>
    </w:pPr>
    <w:rPr>
      <w:lang w:val="en-IN" w:eastAsia="en-IN"/>
    </w:rPr>
  </w:style>
  <w:style w:type="paragraph" w:customStyle="1" w:styleId="3E6DFAC6AD9E4A78957E9491A7AA5BD0">
    <w:name w:val="3E6DFAC6AD9E4A78957E9491A7AA5BD0"/>
    <w:rsid w:val="00717210"/>
    <w:pPr>
      <w:spacing w:after="160" w:line="259" w:lineRule="auto"/>
    </w:pPr>
    <w:rPr>
      <w:lang w:val="en-IN" w:eastAsia="en-IN"/>
    </w:rPr>
  </w:style>
  <w:style w:type="paragraph" w:customStyle="1" w:styleId="D99AE69B6BF141C4BDBA1C2FACC388EF">
    <w:name w:val="D99AE69B6BF141C4BDBA1C2FACC388EF"/>
    <w:rsid w:val="00717210"/>
    <w:pPr>
      <w:spacing w:after="160" w:line="259" w:lineRule="auto"/>
    </w:pPr>
    <w:rPr>
      <w:lang w:val="en-IN" w:eastAsia="en-IN"/>
    </w:rPr>
  </w:style>
  <w:style w:type="paragraph" w:customStyle="1" w:styleId="EDB4BC29CB6E40BDA6F9A41CB5202512">
    <w:name w:val="EDB4BC29CB6E40BDA6F9A41CB5202512"/>
    <w:rsid w:val="00717210"/>
    <w:pPr>
      <w:spacing w:after="160" w:line="259" w:lineRule="auto"/>
    </w:pPr>
    <w:rPr>
      <w:lang w:val="en-IN" w:eastAsia="en-IN"/>
    </w:rPr>
  </w:style>
  <w:style w:type="paragraph" w:customStyle="1" w:styleId="600E973466FD4167BAF1ADB169AF2387">
    <w:name w:val="600E973466FD4167BAF1ADB169AF2387"/>
    <w:rsid w:val="00717210"/>
    <w:pPr>
      <w:spacing w:after="160" w:line="259" w:lineRule="auto"/>
    </w:pPr>
    <w:rPr>
      <w:lang w:val="en-IN" w:eastAsia="en-IN"/>
    </w:rPr>
  </w:style>
  <w:style w:type="paragraph" w:customStyle="1" w:styleId="4E9BD02619E64128895835EBDE9E4CEC">
    <w:name w:val="4E9BD02619E64128895835EBDE9E4CEC"/>
    <w:rsid w:val="00717210"/>
    <w:pPr>
      <w:spacing w:after="160" w:line="259" w:lineRule="auto"/>
    </w:pPr>
    <w:rPr>
      <w:lang w:val="en-IN" w:eastAsia="en-IN"/>
    </w:rPr>
  </w:style>
  <w:style w:type="paragraph" w:customStyle="1" w:styleId="CEB81B0FEAC54AF096978E3A31A95A96">
    <w:name w:val="CEB81B0FEAC54AF096978E3A31A95A96"/>
    <w:rsid w:val="00717210"/>
    <w:pPr>
      <w:spacing w:after="160" w:line="259" w:lineRule="auto"/>
    </w:pPr>
    <w:rPr>
      <w:lang w:val="en-IN" w:eastAsia="en-IN"/>
    </w:rPr>
  </w:style>
  <w:style w:type="paragraph" w:customStyle="1" w:styleId="57F5B35FA60840E08B44634CFEAC45C8">
    <w:name w:val="57F5B35FA60840E08B44634CFEAC45C8"/>
    <w:rsid w:val="00717210"/>
    <w:pPr>
      <w:spacing w:after="160" w:line="259" w:lineRule="auto"/>
    </w:pPr>
    <w:rPr>
      <w:lang w:val="en-IN" w:eastAsia="en-IN"/>
    </w:rPr>
  </w:style>
  <w:style w:type="paragraph" w:customStyle="1" w:styleId="D80B171F44AD4DCF897A5E7C4D7BB347">
    <w:name w:val="D80B171F44AD4DCF897A5E7C4D7BB347"/>
    <w:rsid w:val="00717210"/>
    <w:pPr>
      <w:spacing w:after="160" w:line="259" w:lineRule="auto"/>
    </w:pPr>
    <w:rPr>
      <w:lang w:val="en-IN" w:eastAsia="en-IN"/>
    </w:rPr>
  </w:style>
  <w:style w:type="paragraph" w:customStyle="1" w:styleId="5CE6DC04706D4445A74E2379302C43D5">
    <w:name w:val="5CE6DC04706D4445A74E2379302C43D5"/>
    <w:rsid w:val="00717210"/>
    <w:pPr>
      <w:spacing w:after="160" w:line="259" w:lineRule="auto"/>
    </w:pPr>
    <w:rPr>
      <w:lang w:val="en-IN" w:eastAsia="en-IN"/>
    </w:rPr>
  </w:style>
  <w:style w:type="paragraph" w:customStyle="1" w:styleId="1498617EA9B843889EEE01D84D743D6E">
    <w:name w:val="1498617EA9B843889EEE01D84D743D6E"/>
    <w:rsid w:val="00717210"/>
    <w:pPr>
      <w:spacing w:after="160" w:line="259" w:lineRule="auto"/>
    </w:pPr>
    <w:rPr>
      <w:lang w:val="en-IN" w:eastAsia="en-IN"/>
    </w:rPr>
  </w:style>
  <w:style w:type="paragraph" w:customStyle="1" w:styleId="B667C9A40A114E029FF6351FED2FE246">
    <w:name w:val="B667C9A40A114E029FF6351FED2FE246"/>
    <w:rsid w:val="00717210"/>
    <w:pPr>
      <w:spacing w:after="160" w:line="259" w:lineRule="auto"/>
    </w:pPr>
    <w:rPr>
      <w:lang w:val="en-IN" w:eastAsia="en-IN"/>
    </w:rPr>
  </w:style>
  <w:style w:type="paragraph" w:customStyle="1" w:styleId="5DB32844B8A74F6BBFAFA424649D6400">
    <w:name w:val="5DB32844B8A74F6BBFAFA424649D6400"/>
    <w:rsid w:val="00717210"/>
    <w:pPr>
      <w:spacing w:after="160" w:line="259" w:lineRule="auto"/>
    </w:pPr>
    <w:rPr>
      <w:lang w:val="en-IN" w:eastAsia="en-IN"/>
    </w:rPr>
  </w:style>
  <w:style w:type="paragraph" w:customStyle="1" w:styleId="C7EB47F226DF41258FDC46D12755D563">
    <w:name w:val="C7EB47F226DF41258FDC46D12755D563"/>
    <w:rsid w:val="00717210"/>
    <w:pPr>
      <w:spacing w:after="160" w:line="259" w:lineRule="auto"/>
    </w:pPr>
    <w:rPr>
      <w:lang w:val="en-IN" w:eastAsia="en-IN"/>
    </w:rPr>
  </w:style>
  <w:style w:type="paragraph" w:customStyle="1" w:styleId="F6AA96AA51F949E8A935C0936EDFACDC">
    <w:name w:val="F6AA96AA51F949E8A935C0936EDFACDC"/>
    <w:rsid w:val="00717210"/>
    <w:pPr>
      <w:spacing w:after="160" w:line="259" w:lineRule="auto"/>
    </w:pPr>
    <w:rPr>
      <w:lang w:val="en-IN" w:eastAsia="en-IN"/>
    </w:rPr>
  </w:style>
  <w:style w:type="paragraph" w:customStyle="1" w:styleId="24F5CADC4E6646D1893537D2A6440CA9">
    <w:name w:val="24F5CADC4E6646D1893537D2A6440CA9"/>
    <w:rsid w:val="00717210"/>
    <w:pPr>
      <w:spacing w:after="160" w:line="259" w:lineRule="auto"/>
    </w:pPr>
    <w:rPr>
      <w:lang w:val="en-IN" w:eastAsia="en-IN"/>
    </w:rPr>
  </w:style>
  <w:style w:type="paragraph" w:customStyle="1" w:styleId="D3F8899B9EB84E7D98D22DA9E2C4646A">
    <w:name w:val="D3F8899B9EB84E7D98D22DA9E2C4646A"/>
    <w:rsid w:val="00717210"/>
    <w:pPr>
      <w:spacing w:after="160" w:line="259" w:lineRule="auto"/>
    </w:pPr>
    <w:rPr>
      <w:lang w:val="en-IN" w:eastAsia="en-IN"/>
    </w:rPr>
  </w:style>
  <w:style w:type="paragraph" w:customStyle="1" w:styleId="E79C9145286B498DBCC8C3C031547F69">
    <w:name w:val="E79C9145286B498DBCC8C3C031547F69"/>
    <w:rsid w:val="00717210"/>
    <w:pPr>
      <w:spacing w:after="160" w:line="259" w:lineRule="auto"/>
    </w:pPr>
    <w:rPr>
      <w:lang w:val="en-IN" w:eastAsia="en-IN"/>
    </w:rPr>
  </w:style>
  <w:style w:type="paragraph" w:customStyle="1" w:styleId="96FEB762CC504AC4993EC96F0F204CFA">
    <w:name w:val="96FEB762CC504AC4993EC96F0F204CFA"/>
    <w:rsid w:val="00717210"/>
    <w:pPr>
      <w:spacing w:after="160" w:line="259" w:lineRule="auto"/>
    </w:pPr>
    <w:rPr>
      <w:lang w:val="en-IN" w:eastAsia="en-IN"/>
    </w:rPr>
  </w:style>
  <w:style w:type="paragraph" w:customStyle="1" w:styleId="6A7D74AD94744600B95F332335F614A6">
    <w:name w:val="6A7D74AD94744600B95F332335F614A6"/>
    <w:rsid w:val="00717210"/>
    <w:pPr>
      <w:spacing w:after="160" w:line="259" w:lineRule="auto"/>
    </w:pPr>
    <w:rPr>
      <w:lang w:val="en-IN" w:eastAsia="en-IN"/>
    </w:rPr>
  </w:style>
  <w:style w:type="paragraph" w:customStyle="1" w:styleId="A27AE2B5D0E540FAA5DBD77F52A7012E">
    <w:name w:val="A27AE2B5D0E540FAA5DBD77F52A7012E"/>
    <w:rsid w:val="00717210"/>
    <w:pPr>
      <w:spacing w:after="160" w:line="259" w:lineRule="auto"/>
    </w:pPr>
    <w:rPr>
      <w:lang w:val="en-IN" w:eastAsia="en-IN"/>
    </w:rPr>
  </w:style>
  <w:style w:type="paragraph" w:customStyle="1" w:styleId="5D3BAA81701141D795F961D00EF8FC7D">
    <w:name w:val="5D3BAA81701141D795F961D00EF8FC7D"/>
    <w:rsid w:val="00717210"/>
    <w:pPr>
      <w:spacing w:after="160" w:line="259" w:lineRule="auto"/>
    </w:pPr>
    <w:rPr>
      <w:lang w:val="en-IN" w:eastAsia="en-IN"/>
    </w:rPr>
  </w:style>
  <w:style w:type="paragraph" w:customStyle="1" w:styleId="5F69034F5EB64AAEBCDE5254843E8669">
    <w:name w:val="5F69034F5EB64AAEBCDE5254843E8669"/>
    <w:rsid w:val="00717210"/>
    <w:pPr>
      <w:spacing w:after="160" w:line="259" w:lineRule="auto"/>
    </w:pPr>
    <w:rPr>
      <w:lang w:val="en-IN" w:eastAsia="en-IN"/>
    </w:rPr>
  </w:style>
  <w:style w:type="paragraph" w:customStyle="1" w:styleId="984A27B34461424888151AA00BC65416">
    <w:name w:val="984A27B34461424888151AA00BC65416"/>
    <w:rsid w:val="00717210"/>
    <w:pPr>
      <w:spacing w:after="160" w:line="259" w:lineRule="auto"/>
    </w:pPr>
    <w:rPr>
      <w:lang w:val="en-IN" w:eastAsia="en-IN"/>
    </w:rPr>
  </w:style>
  <w:style w:type="paragraph" w:customStyle="1" w:styleId="3371ED782D294E2EBF2876390D09490E">
    <w:name w:val="3371ED782D294E2EBF2876390D09490E"/>
    <w:rsid w:val="00717210"/>
    <w:pPr>
      <w:spacing w:after="160" w:line="259" w:lineRule="auto"/>
    </w:pPr>
    <w:rPr>
      <w:lang w:val="en-IN" w:eastAsia="en-IN"/>
    </w:rPr>
  </w:style>
  <w:style w:type="paragraph" w:customStyle="1" w:styleId="EAD9EBA2F17B411CAEC99C933BA93C78">
    <w:name w:val="EAD9EBA2F17B411CAEC99C933BA93C78"/>
    <w:rsid w:val="00717210"/>
    <w:pPr>
      <w:spacing w:after="160" w:line="259" w:lineRule="auto"/>
    </w:pPr>
    <w:rPr>
      <w:lang w:val="en-IN" w:eastAsia="en-IN"/>
    </w:rPr>
  </w:style>
  <w:style w:type="paragraph" w:customStyle="1" w:styleId="2FEAE0CC2D744E7AA7DD9C76850A8289">
    <w:name w:val="2FEAE0CC2D744E7AA7DD9C76850A8289"/>
    <w:rsid w:val="00717210"/>
    <w:pPr>
      <w:spacing w:after="160" w:line="259" w:lineRule="auto"/>
    </w:pPr>
    <w:rPr>
      <w:lang w:val="en-IN" w:eastAsia="en-IN"/>
    </w:rPr>
  </w:style>
  <w:style w:type="paragraph" w:customStyle="1" w:styleId="BDBB0B19EB30450EA4F30077B2A31313">
    <w:name w:val="BDBB0B19EB30450EA4F30077B2A31313"/>
    <w:rsid w:val="00717210"/>
    <w:pPr>
      <w:spacing w:after="160" w:line="259" w:lineRule="auto"/>
    </w:pPr>
    <w:rPr>
      <w:lang w:val="en-IN" w:eastAsia="en-IN"/>
    </w:rPr>
  </w:style>
  <w:style w:type="paragraph" w:customStyle="1" w:styleId="58F44DB2776142589EFD01CDFEB74766">
    <w:name w:val="58F44DB2776142589EFD01CDFEB74766"/>
    <w:rsid w:val="00717210"/>
    <w:pPr>
      <w:spacing w:after="160" w:line="259" w:lineRule="auto"/>
    </w:pPr>
    <w:rPr>
      <w:lang w:val="en-IN" w:eastAsia="en-IN"/>
    </w:rPr>
  </w:style>
  <w:style w:type="paragraph" w:customStyle="1" w:styleId="02EB8FB5FF8E472BAE0EEE3B0B12819D">
    <w:name w:val="02EB8FB5FF8E472BAE0EEE3B0B12819D"/>
    <w:rsid w:val="00717210"/>
    <w:pPr>
      <w:spacing w:after="160" w:line="259" w:lineRule="auto"/>
    </w:pPr>
    <w:rPr>
      <w:lang w:val="en-IN" w:eastAsia="en-IN"/>
    </w:rPr>
  </w:style>
  <w:style w:type="paragraph" w:customStyle="1" w:styleId="FF3319D029784C20B16F97E8083423CF">
    <w:name w:val="FF3319D029784C20B16F97E8083423CF"/>
    <w:rsid w:val="00717210"/>
    <w:pPr>
      <w:spacing w:after="160" w:line="259" w:lineRule="auto"/>
    </w:pPr>
    <w:rPr>
      <w:lang w:val="en-IN" w:eastAsia="en-IN"/>
    </w:rPr>
  </w:style>
  <w:style w:type="paragraph" w:customStyle="1" w:styleId="4CF337A0CA544486AD12F441CD64DF57">
    <w:name w:val="4CF337A0CA544486AD12F441CD64DF57"/>
    <w:rsid w:val="00717210"/>
    <w:pPr>
      <w:spacing w:after="160" w:line="259" w:lineRule="auto"/>
    </w:pPr>
    <w:rPr>
      <w:lang w:val="en-IN" w:eastAsia="en-IN"/>
    </w:rPr>
  </w:style>
  <w:style w:type="paragraph" w:customStyle="1" w:styleId="4D1B7D71FEE94AEAA5AF2FE32CC947B4">
    <w:name w:val="4D1B7D71FEE94AEAA5AF2FE32CC947B4"/>
    <w:rsid w:val="00717210"/>
    <w:pPr>
      <w:spacing w:after="160" w:line="259" w:lineRule="auto"/>
    </w:pPr>
    <w:rPr>
      <w:lang w:val="en-IN" w:eastAsia="en-IN"/>
    </w:rPr>
  </w:style>
  <w:style w:type="paragraph" w:customStyle="1" w:styleId="C0002172009E4D6E9F7391F6E7AA9724">
    <w:name w:val="C0002172009E4D6E9F7391F6E7AA9724"/>
    <w:rsid w:val="00717210"/>
    <w:pPr>
      <w:spacing w:after="160" w:line="259" w:lineRule="auto"/>
    </w:pPr>
    <w:rPr>
      <w:lang w:val="en-IN" w:eastAsia="en-IN"/>
    </w:rPr>
  </w:style>
  <w:style w:type="paragraph" w:customStyle="1" w:styleId="07015AB3D27F4C9FB7BBC6FDD605C6E5">
    <w:name w:val="07015AB3D27F4C9FB7BBC6FDD605C6E5"/>
    <w:rsid w:val="00717210"/>
    <w:pPr>
      <w:spacing w:after="160" w:line="259" w:lineRule="auto"/>
    </w:pPr>
    <w:rPr>
      <w:lang w:val="en-IN" w:eastAsia="en-IN"/>
    </w:rPr>
  </w:style>
  <w:style w:type="paragraph" w:customStyle="1" w:styleId="24933E01D300452EB944BB49139B0248">
    <w:name w:val="24933E01D300452EB944BB49139B0248"/>
    <w:rsid w:val="00717210"/>
    <w:pPr>
      <w:spacing w:after="160" w:line="259" w:lineRule="auto"/>
    </w:pPr>
    <w:rPr>
      <w:lang w:val="en-IN" w:eastAsia="en-IN"/>
    </w:rPr>
  </w:style>
  <w:style w:type="paragraph" w:customStyle="1" w:styleId="0B6E45F592264F76B5B4B998EC057095">
    <w:name w:val="0B6E45F592264F76B5B4B998EC057095"/>
    <w:rsid w:val="00717210"/>
    <w:pPr>
      <w:spacing w:after="160" w:line="259" w:lineRule="auto"/>
    </w:pPr>
    <w:rPr>
      <w:lang w:val="en-IN" w:eastAsia="en-IN"/>
    </w:rPr>
  </w:style>
  <w:style w:type="paragraph" w:customStyle="1" w:styleId="C297D74FC8264578AD2CA103A63C4E45">
    <w:name w:val="C297D74FC8264578AD2CA103A63C4E45"/>
    <w:rsid w:val="00717210"/>
    <w:pPr>
      <w:spacing w:after="160" w:line="259" w:lineRule="auto"/>
    </w:pPr>
    <w:rPr>
      <w:lang w:val="en-IN" w:eastAsia="en-IN"/>
    </w:rPr>
  </w:style>
  <w:style w:type="paragraph" w:customStyle="1" w:styleId="217F11A484E342719C0E670DF969A312">
    <w:name w:val="217F11A484E342719C0E670DF969A312"/>
    <w:rsid w:val="00717210"/>
    <w:pPr>
      <w:spacing w:after="160" w:line="259" w:lineRule="auto"/>
    </w:pPr>
    <w:rPr>
      <w:lang w:val="en-IN" w:eastAsia="en-IN"/>
    </w:rPr>
  </w:style>
  <w:style w:type="paragraph" w:customStyle="1" w:styleId="B3509510C6A7450880F89C89784C7571">
    <w:name w:val="B3509510C6A7450880F89C89784C7571"/>
    <w:rsid w:val="00717210"/>
    <w:pPr>
      <w:spacing w:after="160" w:line="259" w:lineRule="auto"/>
    </w:pPr>
    <w:rPr>
      <w:lang w:val="en-IN" w:eastAsia="en-IN"/>
    </w:rPr>
  </w:style>
  <w:style w:type="paragraph" w:customStyle="1" w:styleId="8045AD1BCF2F4E16B7209E9F06D58C7A">
    <w:name w:val="8045AD1BCF2F4E16B7209E9F06D58C7A"/>
    <w:rsid w:val="00717210"/>
    <w:pPr>
      <w:spacing w:after="160" w:line="259" w:lineRule="auto"/>
    </w:pPr>
    <w:rPr>
      <w:lang w:val="en-IN" w:eastAsia="en-IN"/>
    </w:rPr>
  </w:style>
  <w:style w:type="paragraph" w:customStyle="1" w:styleId="F83F4DC5BBF447E49FC903EE4FCB3ADC">
    <w:name w:val="F83F4DC5BBF447E49FC903EE4FCB3ADC"/>
    <w:rsid w:val="00717210"/>
    <w:pPr>
      <w:spacing w:after="160" w:line="259" w:lineRule="auto"/>
    </w:pPr>
    <w:rPr>
      <w:lang w:val="en-IN" w:eastAsia="en-IN"/>
    </w:rPr>
  </w:style>
  <w:style w:type="paragraph" w:customStyle="1" w:styleId="38982CCE107643A5848BA523A0A23369">
    <w:name w:val="38982CCE107643A5848BA523A0A23369"/>
    <w:rsid w:val="00717210"/>
    <w:pPr>
      <w:spacing w:after="160" w:line="259" w:lineRule="auto"/>
    </w:pPr>
    <w:rPr>
      <w:lang w:val="en-IN" w:eastAsia="en-IN"/>
    </w:rPr>
  </w:style>
  <w:style w:type="paragraph" w:customStyle="1" w:styleId="59DDCD3BF02A4931A8AD67A21837A2BD">
    <w:name w:val="59DDCD3BF02A4931A8AD67A21837A2BD"/>
    <w:rsid w:val="00717210"/>
    <w:pPr>
      <w:spacing w:after="160" w:line="259" w:lineRule="auto"/>
    </w:pPr>
    <w:rPr>
      <w:lang w:val="en-IN" w:eastAsia="en-IN"/>
    </w:rPr>
  </w:style>
  <w:style w:type="paragraph" w:customStyle="1" w:styleId="A8D26CAD1F4146179CE70FE7565B81F7">
    <w:name w:val="A8D26CAD1F4146179CE70FE7565B81F7"/>
    <w:rsid w:val="00717210"/>
    <w:pPr>
      <w:spacing w:after="160" w:line="259" w:lineRule="auto"/>
    </w:pPr>
    <w:rPr>
      <w:lang w:val="en-IN" w:eastAsia="en-IN"/>
    </w:rPr>
  </w:style>
  <w:style w:type="paragraph" w:customStyle="1" w:styleId="9F49D6B87A1544BA9A2298B630941952">
    <w:name w:val="9F49D6B87A1544BA9A2298B630941952"/>
    <w:rsid w:val="00717210"/>
    <w:pPr>
      <w:spacing w:after="160" w:line="259" w:lineRule="auto"/>
    </w:pPr>
    <w:rPr>
      <w:lang w:val="en-IN" w:eastAsia="en-IN"/>
    </w:rPr>
  </w:style>
  <w:style w:type="paragraph" w:customStyle="1" w:styleId="7AE0B9D685A74DF38C8431FF7A8AD584">
    <w:name w:val="7AE0B9D685A74DF38C8431FF7A8AD584"/>
    <w:rsid w:val="00717210"/>
    <w:pPr>
      <w:spacing w:after="160" w:line="259" w:lineRule="auto"/>
    </w:pPr>
    <w:rPr>
      <w:lang w:val="en-IN" w:eastAsia="en-IN"/>
    </w:rPr>
  </w:style>
  <w:style w:type="paragraph" w:customStyle="1" w:styleId="71D04DF0F8F14E1AB0FB9109C96B2ABC">
    <w:name w:val="71D04DF0F8F14E1AB0FB9109C96B2ABC"/>
    <w:rsid w:val="00717210"/>
    <w:pPr>
      <w:spacing w:after="160" w:line="259" w:lineRule="auto"/>
    </w:pPr>
    <w:rPr>
      <w:lang w:val="en-IN" w:eastAsia="en-IN"/>
    </w:rPr>
  </w:style>
  <w:style w:type="paragraph" w:customStyle="1" w:styleId="C27538C4560A4BF4A68D827B1AFF0848">
    <w:name w:val="C27538C4560A4BF4A68D827B1AFF0848"/>
    <w:rsid w:val="00717210"/>
    <w:pPr>
      <w:spacing w:after="160" w:line="259" w:lineRule="auto"/>
    </w:pPr>
    <w:rPr>
      <w:lang w:val="en-IN" w:eastAsia="en-IN"/>
    </w:rPr>
  </w:style>
  <w:style w:type="paragraph" w:customStyle="1" w:styleId="C876AA392BA7410B93014FF96B0812F7">
    <w:name w:val="C876AA392BA7410B93014FF96B0812F7"/>
    <w:rsid w:val="00717210"/>
    <w:pPr>
      <w:spacing w:after="160" w:line="259" w:lineRule="auto"/>
    </w:pPr>
    <w:rPr>
      <w:lang w:val="en-IN" w:eastAsia="en-IN"/>
    </w:rPr>
  </w:style>
  <w:style w:type="paragraph" w:customStyle="1" w:styleId="7EDAB0D872E64CFB92E916066FF66449">
    <w:name w:val="7EDAB0D872E64CFB92E916066FF66449"/>
    <w:rsid w:val="00717210"/>
    <w:pPr>
      <w:spacing w:after="160" w:line="259" w:lineRule="auto"/>
    </w:pPr>
    <w:rPr>
      <w:lang w:val="en-IN" w:eastAsia="en-IN"/>
    </w:rPr>
  </w:style>
  <w:style w:type="paragraph" w:customStyle="1" w:styleId="5466EE85A20C4F0A88D60211DE0E63BC">
    <w:name w:val="5466EE85A20C4F0A88D60211DE0E63BC"/>
    <w:rsid w:val="00717210"/>
    <w:pPr>
      <w:spacing w:after="160" w:line="259" w:lineRule="auto"/>
    </w:pPr>
    <w:rPr>
      <w:lang w:val="en-IN" w:eastAsia="en-IN"/>
    </w:rPr>
  </w:style>
  <w:style w:type="paragraph" w:customStyle="1" w:styleId="9F9AF9D0003B401D9E28A1F5F8250BDE">
    <w:name w:val="9F9AF9D0003B401D9E28A1F5F8250BDE"/>
    <w:rsid w:val="00717210"/>
    <w:pPr>
      <w:spacing w:after="160" w:line="259" w:lineRule="auto"/>
    </w:pPr>
    <w:rPr>
      <w:lang w:val="en-IN" w:eastAsia="en-IN"/>
    </w:rPr>
  </w:style>
  <w:style w:type="paragraph" w:customStyle="1" w:styleId="DE470F23D4EF4396A5341B4A68474A26">
    <w:name w:val="DE470F23D4EF4396A5341B4A68474A26"/>
    <w:rsid w:val="00717210"/>
    <w:pPr>
      <w:spacing w:after="160" w:line="259" w:lineRule="auto"/>
    </w:pPr>
    <w:rPr>
      <w:lang w:val="en-IN" w:eastAsia="en-IN"/>
    </w:rPr>
  </w:style>
  <w:style w:type="paragraph" w:customStyle="1" w:styleId="CFC08965FAF84C2CA6A7A8740060E0FD">
    <w:name w:val="CFC08965FAF84C2CA6A7A8740060E0FD"/>
    <w:rsid w:val="00717210"/>
    <w:pPr>
      <w:spacing w:after="160" w:line="259" w:lineRule="auto"/>
    </w:pPr>
    <w:rPr>
      <w:lang w:val="en-IN" w:eastAsia="en-IN"/>
    </w:rPr>
  </w:style>
  <w:style w:type="paragraph" w:customStyle="1" w:styleId="F992F593A3BD4A189A80744F86E86A54">
    <w:name w:val="F992F593A3BD4A189A80744F86E86A54"/>
    <w:rsid w:val="00717210"/>
    <w:pPr>
      <w:spacing w:after="160" w:line="259" w:lineRule="auto"/>
    </w:pPr>
    <w:rPr>
      <w:lang w:val="en-IN" w:eastAsia="en-IN"/>
    </w:rPr>
  </w:style>
  <w:style w:type="paragraph" w:customStyle="1" w:styleId="3A5F07707F754649B50F6C514B74667D">
    <w:name w:val="3A5F07707F754649B50F6C514B74667D"/>
    <w:rsid w:val="00717210"/>
    <w:pPr>
      <w:spacing w:after="160" w:line="259" w:lineRule="auto"/>
    </w:pPr>
    <w:rPr>
      <w:lang w:val="en-IN" w:eastAsia="en-IN"/>
    </w:rPr>
  </w:style>
  <w:style w:type="paragraph" w:customStyle="1" w:styleId="9D9CA517024043E68FF5C769CF34B329">
    <w:name w:val="9D9CA517024043E68FF5C769CF34B329"/>
    <w:rsid w:val="00717210"/>
    <w:pPr>
      <w:spacing w:after="160" w:line="259" w:lineRule="auto"/>
    </w:pPr>
    <w:rPr>
      <w:lang w:val="en-IN" w:eastAsia="en-IN"/>
    </w:rPr>
  </w:style>
  <w:style w:type="paragraph" w:customStyle="1" w:styleId="1F63F13ED9F0494FA9F8B69682AEC231">
    <w:name w:val="1F63F13ED9F0494FA9F8B69682AEC231"/>
    <w:rsid w:val="00717210"/>
    <w:pPr>
      <w:spacing w:after="160" w:line="259" w:lineRule="auto"/>
    </w:pPr>
    <w:rPr>
      <w:lang w:val="en-IN" w:eastAsia="en-IN"/>
    </w:rPr>
  </w:style>
  <w:style w:type="paragraph" w:customStyle="1" w:styleId="A337A4A58C1840A38E4AED64996B20CC">
    <w:name w:val="A337A4A58C1840A38E4AED64996B20CC"/>
    <w:rsid w:val="00717210"/>
    <w:pPr>
      <w:spacing w:after="160" w:line="259" w:lineRule="auto"/>
    </w:pPr>
    <w:rPr>
      <w:lang w:val="en-IN" w:eastAsia="en-IN"/>
    </w:rPr>
  </w:style>
  <w:style w:type="paragraph" w:customStyle="1" w:styleId="FB05D14657B84BC0A5FFB0EA3DEA5574">
    <w:name w:val="FB05D14657B84BC0A5FFB0EA3DEA5574"/>
    <w:rsid w:val="00717210"/>
    <w:pPr>
      <w:spacing w:after="160" w:line="259" w:lineRule="auto"/>
    </w:pPr>
    <w:rPr>
      <w:lang w:val="en-IN" w:eastAsia="en-IN"/>
    </w:rPr>
  </w:style>
  <w:style w:type="paragraph" w:customStyle="1" w:styleId="837E5E1048774470B2CDA88904122374">
    <w:name w:val="837E5E1048774470B2CDA88904122374"/>
    <w:rsid w:val="00717210"/>
    <w:pPr>
      <w:spacing w:after="160" w:line="259" w:lineRule="auto"/>
    </w:pPr>
    <w:rPr>
      <w:lang w:val="en-IN" w:eastAsia="en-IN"/>
    </w:rPr>
  </w:style>
  <w:style w:type="paragraph" w:customStyle="1" w:styleId="EF35B7932F7D4A91B5BAB39F4ECA301F">
    <w:name w:val="EF35B7932F7D4A91B5BAB39F4ECA301F"/>
    <w:rsid w:val="00717210"/>
    <w:pPr>
      <w:spacing w:after="160" w:line="259" w:lineRule="auto"/>
    </w:pPr>
    <w:rPr>
      <w:lang w:val="en-IN" w:eastAsia="en-IN"/>
    </w:rPr>
  </w:style>
  <w:style w:type="paragraph" w:customStyle="1" w:styleId="D0926034956843969CEB66ECE4B585BF">
    <w:name w:val="D0926034956843969CEB66ECE4B585BF"/>
    <w:rsid w:val="00717210"/>
    <w:pPr>
      <w:spacing w:after="160" w:line="259" w:lineRule="auto"/>
    </w:pPr>
    <w:rPr>
      <w:lang w:val="en-IN" w:eastAsia="en-IN"/>
    </w:rPr>
  </w:style>
  <w:style w:type="paragraph" w:customStyle="1" w:styleId="6C942D83C6984634819D39C012D96F45">
    <w:name w:val="6C942D83C6984634819D39C012D96F45"/>
    <w:rsid w:val="00717210"/>
    <w:pPr>
      <w:spacing w:after="160" w:line="259" w:lineRule="auto"/>
    </w:pPr>
    <w:rPr>
      <w:lang w:val="en-IN" w:eastAsia="en-IN"/>
    </w:rPr>
  </w:style>
  <w:style w:type="paragraph" w:customStyle="1" w:styleId="95E9E7B244E0446EB02C72B9272C25EC">
    <w:name w:val="95E9E7B244E0446EB02C72B9272C25EC"/>
    <w:rsid w:val="00717210"/>
    <w:pPr>
      <w:spacing w:after="160" w:line="259" w:lineRule="auto"/>
    </w:pPr>
    <w:rPr>
      <w:lang w:val="en-IN" w:eastAsia="en-IN"/>
    </w:rPr>
  </w:style>
  <w:style w:type="paragraph" w:customStyle="1" w:styleId="DC25BA4EDC064CD3A48E8A6BCC784D3B">
    <w:name w:val="DC25BA4EDC064CD3A48E8A6BCC784D3B"/>
    <w:rsid w:val="00717210"/>
    <w:pPr>
      <w:spacing w:after="160" w:line="259" w:lineRule="auto"/>
    </w:pPr>
    <w:rPr>
      <w:lang w:val="en-IN" w:eastAsia="en-IN"/>
    </w:rPr>
  </w:style>
  <w:style w:type="paragraph" w:customStyle="1" w:styleId="3C4AFF888CC24EE386DAE523C971409D">
    <w:name w:val="3C4AFF888CC24EE386DAE523C971409D"/>
    <w:rsid w:val="00717210"/>
    <w:pPr>
      <w:spacing w:after="160" w:line="259" w:lineRule="auto"/>
    </w:pPr>
    <w:rPr>
      <w:lang w:val="en-IN" w:eastAsia="en-IN"/>
    </w:rPr>
  </w:style>
  <w:style w:type="paragraph" w:customStyle="1" w:styleId="78B3C934809F47B4BD31CD7310F5E302">
    <w:name w:val="78B3C934809F47B4BD31CD7310F5E302"/>
    <w:rsid w:val="00717210"/>
    <w:pPr>
      <w:spacing w:after="160" w:line="259" w:lineRule="auto"/>
    </w:pPr>
    <w:rPr>
      <w:lang w:val="en-IN" w:eastAsia="en-IN"/>
    </w:rPr>
  </w:style>
  <w:style w:type="paragraph" w:customStyle="1" w:styleId="2F832289623E4CFABA60E440E29C0388">
    <w:name w:val="2F832289623E4CFABA60E440E29C0388"/>
    <w:rsid w:val="00717210"/>
    <w:pPr>
      <w:spacing w:after="160" w:line="259" w:lineRule="auto"/>
    </w:pPr>
    <w:rPr>
      <w:lang w:val="en-IN" w:eastAsia="en-IN"/>
    </w:rPr>
  </w:style>
  <w:style w:type="paragraph" w:customStyle="1" w:styleId="B3AD00F8B9124EF3BCA6E7BD14D4DF37">
    <w:name w:val="B3AD00F8B9124EF3BCA6E7BD14D4DF37"/>
    <w:rsid w:val="00717210"/>
    <w:pPr>
      <w:spacing w:after="160" w:line="259" w:lineRule="auto"/>
    </w:pPr>
    <w:rPr>
      <w:lang w:val="en-IN" w:eastAsia="en-IN"/>
    </w:rPr>
  </w:style>
  <w:style w:type="paragraph" w:customStyle="1" w:styleId="2924F601C9444EA18AFAE41C7D839E46">
    <w:name w:val="2924F601C9444EA18AFAE41C7D839E46"/>
    <w:rsid w:val="00717210"/>
    <w:pPr>
      <w:spacing w:after="160" w:line="259" w:lineRule="auto"/>
    </w:pPr>
    <w:rPr>
      <w:lang w:val="en-IN" w:eastAsia="en-IN"/>
    </w:rPr>
  </w:style>
  <w:style w:type="paragraph" w:customStyle="1" w:styleId="8ADEEC3B914844A19F1C3EE099F6882D">
    <w:name w:val="8ADEEC3B914844A19F1C3EE099F6882D"/>
    <w:rsid w:val="00717210"/>
    <w:pPr>
      <w:spacing w:after="160" w:line="259" w:lineRule="auto"/>
    </w:pPr>
    <w:rPr>
      <w:lang w:val="en-IN" w:eastAsia="en-IN"/>
    </w:rPr>
  </w:style>
  <w:style w:type="paragraph" w:customStyle="1" w:styleId="028A6DAE76F4487E86D415FC31CF42D2">
    <w:name w:val="028A6DAE76F4487E86D415FC31CF42D2"/>
    <w:rsid w:val="00717210"/>
    <w:pPr>
      <w:spacing w:after="160" w:line="259" w:lineRule="auto"/>
    </w:pPr>
    <w:rPr>
      <w:lang w:val="en-IN" w:eastAsia="en-IN"/>
    </w:rPr>
  </w:style>
  <w:style w:type="paragraph" w:customStyle="1" w:styleId="89F60DC56FEF45C99522207B59EC5CCE">
    <w:name w:val="89F60DC56FEF45C99522207B59EC5CCE"/>
    <w:rsid w:val="00717210"/>
    <w:pPr>
      <w:spacing w:after="160" w:line="259" w:lineRule="auto"/>
    </w:pPr>
    <w:rPr>
      <w:lang w:val="en-IN" w:eastAsia="en-IN"/>
    </w:rPr>
  </w:style>
  <w:style w:type="paragraph" w:customStyle="1" w:styleId="315CFB8160404CAF9A75F33153A76242">
    <w:name w:val="315CFB8160404CAF9A75F33153A76242"/>
    <w:rsid w:val="00717210"/>
    <w:pPr>
      <w:spacing w:after="160" w:line="259" w:lineRule="auto"/>
    </w:pPr>
    <w:rPr>
      <w:lang w:val="en-IN" w:eastAsia="en-IN"/>
    </w:rPr>
  </w:style>
  <w:style w:type="paragraph" w:customStyle="1" w:styleId="A9845C8A861443E8BD7DDE201FF5F255">
    <w:name w:val="A9845C8A861443E8BD7DDE201FF5F255"/>
    <w:rsid w:val="00717210"/>
    <w:pPr>
      <w:spacing w:after="160" w:line="259" w:lineRule="auto"/>
    </w:pPr>
    <w:rPr>
      <w:lang w:val="en-IN" w:eastAsia="en-IN"/>
    </w:rPr>
  </w:style>
  <w:style w:type="paragraph" w:customStyle="1" w:styleId="F01EBAFBC00A434BACE5607324B0D5ED">
    <w:name w:val="F01EBAFBC00A434BACE5607324B0D5ED"/>
    <w:rsid w:val="00717210"/>
    <w:pPr>
      <w:spacing w:after="160" w:line="259" w:lineRule="auto"/>
    </w:pPr>
    <w:rPr>
      <w:lang w:val="en-IN" w:eastAsia="en-IN"/>
    </w:rPr>
  </w:style>
  <w:style w:type="paragraph" w:customStyle="1" w:styleId="48C248A2F79746EF8CFBF808E87EB0DB">
    <w:name w:val="48C248A2F79746EF8CFBF808E87EB0DB"/>
    <w:rsid w:val="00717210"/>
    <w:pPr>
      <w:spacing w:after="160" w:line="259" w:lineRule="auto"/>
    </w:pPr>
    <w:rPr>
      <w:lang w:val="en-IN" w:eastAsia="en-IN"/>
    </w:rPr>
  </w:style>
  <w:style w:type="paragraph" w:customStyle="1" w:styleId="19B2A8C08F964C89B38B14D6286916DD">
    <w:name w:val="19B2A8C08F964C89B38B14D6286916DD"/>
    <w:rsid w:val="00717210"/>
    <w:pPr>
      <w:spacing w:after="160" w:line="259" w:lineRule="auto"/>
    </w:pPr>
    <w:rPr>
      <w:lang w:val="en-IN" w:eastAsia="en-IN"/>
    </w:rPr>
  </w:style>
  <w:style w:type="paragraph" w:customStyle="1" w:styleId="12DD6FDA28064529AE61EABF214BB1AF">
    <w:name w:val="12DD6FDA28064529AE61EABF214BB1AF"/>
    <w:rsid w:val="00717210"/>
    <w:pPr>
      <w:spacing w:after="160" w:line="259" w:lineRule="auto"/>
    </w:pPr>
    <w:rPr>
      <w:lang w:val="en-IN" w:eastAsia="en-IN"/>
    </w:rPr>
  </w:style>
  <w:style w:type="paragraph" w:customStyle="1" w:styleId="5CD5DE0EF4E14546AC80A92300602DEB">
    <w:name w:val="5CD5DE0EF4E14546AC80A92300602DEB"/>
    <w:rsid w:val="00717210"/>
    <w:pPr>
      <w:spacing w:after="160" w:line="259" w:lineRule="auto"/>
    </w:pPr>
    <w:rPr>
      <w:lang w:val="en-IN" w:eastAsia="en-IN"/>
    </w:rPr>
  </w:style>
  <w:style w:type="paragraph" w:customStyle="1" w:styleId="C82B7D157BD14F31998E48A5628A0EB6">
    <w:name w:val="C82B7D157BD14F31998E48A5628A0EB6"/>
    <w:rsid w:val="00717210"/>
    <w:pPr>
      <w:spacing w:after="160" w:line="259" w:lineRule="auto"/>
    </w:pPr>
    <w:rPr>
      <w:lang w:val="en-IN" w:eastAsia="en-IN"/>
    </w:rPr>
  </w:style>
  <w:style w:type="paragraph" w:customStyle="1" w:styleId="E46C58D5BE46499396AC8274A7819254">
    <w:name w:val="E46C58D5BE46499396AC8274A7819254"/>
    <w:rsid w:val="00717210"/>
    <w:pPr>
      <w:spacing w:after="160" w:line="259" w:lineRule="auto"/>
    </w:pPr>
    <w:rPr>
      <w:lang w:val="en-IN" w:eastAsia="en-IN"/>
    </w:rPr>
  </w:style>
  <w:style w:type="paragraph" w:customStyle="1" w:styleId="54DA363A364C454A9ACA88431A80C037">
    <w:name w:val="54DA363A364C454A9ACA88431A80C037"/>
    <w:rsid w:val="00717210"/>
    <w:pPr>
      <w:spacing w:after="160" w:line="259" w:lineRule="auto"/>
    </w:pPr>
    <w:rPr>
      <w:lang w:val="en-IN" w:eastAsia="en-IN"/>
    </w:rPr>
  </w:style>
  <w:style w:type="paragraph" w:customStyle="1" w:styleId="F7896E93B8EE4357896F4BEAB4966156">
    <w:name w:val="F7896E93B8EE4357896F4BEAB4966156"/>
    <w:rsid w:val="00717210"/>
    <w:pPr>
      <w:spacing w:after="160" w:line="259" w:lineRule="auto"/>
    </w:pPr>
    <w:rPr>
      <w:lang w:val="en-IN" w:eastAsia="en-IN"/>
    </w:rPr>
  </w:style>
  <w:style w:type="paragraph" w:customStyle="1" w:styleId="32ADCF3A783A428D9475F819F3FC68C6">
    <w:name w:val="32ADCF3A783A428D9475F819F3FC68C6"/>
    <w:rsid w:val="00717210"/>
    <w:pPr>
      <w:spacing w:after="160" w:line="259" w:lineRule="auto"/>
    </w:pPr>
    <w:rPr>
      <w:lang w:val="en-IN" w:eastAsia="en-IN"/>
    </w:rPr>
  </w:style>
  <w:style w:type="paragraph" w:customStyle="1" w:styleId="2F72ED60525E4F6290CD7E180A26B4A6">
    <w:name w:val="2F72ED60525E4F6290CD7E180A26B4A6"/>
    <w:rsid w:val="00717210"/>
    <w:pPr>
      <w:spacing w:after="160" w:line="259" w:lineRule="auto"/>
    </w:pPr>
    <w:rPr>
      <w:lang w:val="en-IN" w:eastAsia="en-IN"/>
    </w:rPr>
  </w:style>
  <w:style w:type="paragraph" w:customStyle="1" w:styleId="DB0B098D918E4DEA9084E5E9F111030B">
    <w:name w:val="DB0B098D918E4DEA9084E5E9F111030B"/>
    <w:rsid w:val="00717210"/>
    <w:pPr>
      <w:spacing w:after="160" w:line="259" w:lineRule="auto"/>
    </w:pPr>
    <w:rPr>
      <w:lang w:val="en-IN" w:eastAsia="en-IN"/>
    </w:rPr>
  </w:style>
  <w:style w:type="paragraph" w:customStyle="1" w:styleId="227D36C70B5D42119B370EDCFB666CFD">
    <w:name w:val="227D36C70B5D42119B370EDCFB666CFD"/>
    <w:rsid w:val="00717210"/>
    <w:pPr>
      <w:spacing w:after="160" w:line="259" w:lineRule="auto"/>
    </w:pPr>
    <w:rPr>
      <w:lang w:val="en-IN" w:eastAsia="en-IN"/>
    </w:rPr>
  </w:style>
  <w:style w:type="paragraph" w:customStyle="1" w:styleId="8D88F7EDC40A4621B21490EF267C05CF">
    <w:name w:val="8D88F7EDC40A4621B21490EF267C05CF"/>
    <w:rsid w:val="00717210"/>
    <w:pPr>
      <w:spacing w:after="160" w:line="259" w:lineRule="auto"/>
    </w:pPr>
    <w:rPr>
      <w:lang w:val="en-IN" w:eastAsia="en-IN"/>
    </w:rPr>
  </w:style>
  <w:style w:type="paragraph" w:customStyle="1" w:styleId="E97C7DFD309B4237A3CC2B49EBC28D22">
    <w:name w:val="E97C7DFD309B4237A3CC2B49EBC28D22"/>
    <w:rsid w:val="00717210"/>
    <w:pPr>
      <w:spacing w:after="160" w:line="259" w:lineRule="auto"/>
    </w:pPr>
    <w:rPr>
      <w:lang w:val="en-IN" w:eastAsia="en-IN"/>
    </w:rPr>
  </w:style>
  <w:style w:type="paragraph" w:customStyle="1" w:styleId="B8961F9F8BDD4A449F1096026C7618BA">
    <w:name w:val="B8961F9F8BDD4A449F1096026C7618BA"/>
    <w:rsid w:val="00717210"/>
    <w:pPr>
      <w:spacing w:after="160" w:line="259" w:lineRule="auto"/>
    </w:pPr>
    <w:rPr>
      <w:lang w:val="en-IN" w:eastAsia="en-IN"/>
    </w:rPr>
  </w:style>
  <w:style w:type="paragraph" w:customStyle="1" w:styleId="6D711D6BB55A4B1E8A24E440EE7386D1">
    <w:name w:val="6D711D6BB55A4B1E8A24E440EE7386D1"/>
    <w:rsid w:val="00717210"/>
    <w:pPr>
      <w:spacing w:after="160" w:line="259" w:lineRule="auto"/>
    </w:pPr>
    <w:rPr>
      <w:lang w:val="en-IN" w:eastAsia="en-IN"/>
    </w:rPr>
  </w:style>
  <w:style w:type="paragraph" w:customStyle="1" w:styleId="3AAB7B771CE74BC18E109F60E90EA053">
    <w:name w:val="3AAB7B771CE74BC18E109F60E90EA053"/>
    <w:rsid w:val="00717210"/>
    <w:pPr>
      <w:spacing w:after="160" w:line="259" w:lineRule="auto"/>
    </w:pPr>
    <w:rPr>
      <w:lang w:val="en-IN" w:eastAsia="en-IN"/>
    </w:rPr>
  </w:style>
  <w:style w:type="paragraph" w:customStyle="1" w:styleId="E19F2E6B64274AED94C647EFD08210B7">
    <w:name w:val="E19F2E6B64274AED94C647EFD08210B7"/>
    <w:rsid w:val="00717210"/>
    <w:pPr>
      <w:spacing w:after="160" w:line="259" w:lineRule="auto"/>
    </w:pPr>
    <w:rPr>
      <w:lang w:val="en-IN" w:eastAsia="en-IN"/>
    </w:rPr>
  </w:style>
  <w:style w:type="paragraph" w:customStyle="1" w:styleId="0146664D17834BBCBFF18386C9A4ACF6">
    <w:name w:val="0146664D17834BBCBFF18386C9A4ACF6"/>
    <w:rsid w:val="00717210"/>
    <w:pPr>
      <w:spacing w:after="160" w:line="259" w:lineRule="auto"/>
    </w:pPr>
    <w:rPr>
      <w:lang w:val="en-IN" w:eastAsia="en-IN"/>
    </w:rPr>
  </w:style>
  <w:style w:type="paragraph" w:customStyle="1" w:styleId="5487688A68104CD7B28A237819E3B624">
    <w:name w:val="5487688A68104CD7B28A237819E3B624"/>
    <w:rsid w:val="00717210"/>
    <w:pPr>
      <w:spacing w:after="160" w:line="259" w:lineRule="auto"/>
    </w:pPr>
    <w:rPr>
      <w:lang w:val="en-IN" w:eastAsia="en-IN"/>
    </w:rPr>
  </w:style>
  <w:style w:type="paragraph" w:customStyle="1" w:styleId="B84A7EA5711B4D4B958178D486F6F2CA">
    <w:name w:val="B84A7EA5711B4D4B958178D486F6F2CA"/>
    <w:rsid w:val="00717210"/>
    <w:pPr>
      <w:spacing w:after="160" w:line="259" w:lineRule="auto"/>
    </w:pPr>
    <w:rPr>
      <w:lang w:val="en-IN" w:eastAsia="en-IN"/>
    </w:rPr>
  </w:style>
  <w:style w:type="paragraph" w:customStyle="1" w:styleId="047D21CA0D55451D8C909C5103E270AE">
    <w:name w:val="047D21CA0D55451D8C909C5103E270AE"/>
    <w:rsid w:val="00717210"/>
    <w:pPr>
      <w:spacing w:after="160" w:line="259" w:lineRule="auto"/>
    </w:pPr>
    <w:rPr>
      <w:lang w:val="en-IN" w:eastAsia="en-IN"/>
    </w:rPr>
  </w:style>
  <w:style w:type="paragraph" w:customStyle="1" w:styleId="B27FEBDF87C84ADCAD892CB5981BD5CF">
    <w:name w:val="B27FEBDF87C84ADCAD892CB5981BD5CF"/>
    <w:rsid w:val="00717210"/>
    <w:pPr>
      <w:spacing w:after="160" w:line="259" w:lineRule="auto"/>
    </w:pPr>
    <w:rPr>
      <w:lang w:val="en-IN" w:eastAsia="en-IN"/>
    </w:rPr>
  </w:style>
  <w:style w:type="paragraph" w:customStyle="1" w:styleId="0D535F942E4742EFAA408E5FCE10998D">
    <w:name w:val="0D535F942E4742EFAA408E5FCE10998D"/>
    <w:rsid w:val="00717210"/>
    <w:pPr>
      <w:spacing w:after="160" w:line="259" w:lineRule="auto"/>
    </w:pPr>
    <w:rPr>
      <w:lang w:val="en-IN" w:eastAsia="en-IN"/>
    </w:rPr>
  </w:style>
  <w:style w:type="paragraph" w:customStyle="1" w:styleId="5A2860AABAC04545ADBD648D4DB8D4C4">
    <w:name w:val="5A2860AABAC04545ADBD648D4DB8D4C4"/>
    <w:rsid w:val="00717210"/>
    <w:pPr>
      <w:spacing w:after="160" w:line="259" w:lineRule="auto"/>
    </w:pPr>
    <w:rPr>
      <w:lang w:val="en-IN" w:eastAsia="en-IN"/>
    </w:rPr>
  </w:style>
  <w:style w:type="paragraph" w:customStyle="1" w:styleId="423AD4EBC1824F719E6F6EAF0C1106BD">
    <w:name w:val="423AD4EBC1824F719E6F6EAF0C1106BD"/>
    <w:rsid w:val="00717210"/>
    <w:pPr>
      <w:spacing w:after="160" w:line="259" w:lineRule="auto"/>
    </w:pPr>
    <w:rPr>
      <w:lang w:val="en-IN" w:eastAsia="en-IN"/>
    </w:rPr>
  </w:style>
  <w:style w:type="paragraph" w:customStyle="1" w:styleId="4E6FB5D78C464EE2AAFC5668B6C53C97">
    <w:name w:val="4E6FB5D78C464EE2AAFC5668B6C53C97"/>
    <w:rsid w:val="00717210"/>
    <w:pPr>
      <w:spacing w:after="160" w:line="259" w:lineRule="auto"/>
    </w:pPr>
    <w:rPr>
      <w:lang w:val="en-IN" w:eastAsia="en-IN"/>
    </w:rPr>
  </w:style>
  <w:style w:type="paragraph" w:customStyle="1" w:styleId="1A1A3DD53A374DC6B814C8D89B646381">
    <w:name w:val="1A1A3DD53A374DC6B814C8D89B646381"/>
    <w:rsid w:val="00717210"/>
    <w:pPr>
      <w:spacing w:after="160" w:line="259" w:lineRule="auto"/>
    </w:pPr>
    <w:rPr>
      <w:lang w:val="en-IN" w:eastAsia="en-IN"/>
    </w:rPr>
  </w:style>
  <w:style w:type="paragraph" w:customStyle="1" w:styleId="3053B47E8E9E461AA16366572BBE5176">
    <w:name w:val="3053B47E8E9E461AA16366572BBE5176"/>
    <w:rsid w:val="00717210"/>
    <w:pPr>
      <w:spacing w:after="160" w:line="259" w:lineRule="auto"/>
    </w:pPr>
    <w:rPr>
      <w:lang w:val="en-IN" w:eastAsia="en-IN"/>
    </w:rPr>
  </w:style>
  <w:style w:type="paragraph" w:customStyle="1" w:styleId="35A0C675208F4B8BAE45FEA39980B51E">
    <w:name w:val="35A0C675208F4B8BAE45FEA39980B51E"/>
    <w:rsid w:val="00717210"/>
    <w:pPr>
      <w:spacing w:after="160" w:line="259" w:lineRule="auto"/>
    </w:pPr>
    <w:rPr>
      <w:lang w:val="en-IN" w:eastAsia="en-IN"/>
    </w:rPr>
  </w:style>
  <w:style w:type="paragraph" w:customStyle="1" w:styleId="4123067C4AA248EEBE39AF7FCBC264BE">
    <w:name w:val="4123067C4AA248EEBE39AF7FCBC264BE"/>
    <w:rsid w:val="00717210"/>
    <w:pPr>
      <w:spacing w:after="160" w:line="259" w:lineRule="auto"/>
    </w:pPr>
    <w:rPr>
      <w:lang w:val="en-IN" w:eastAsia="en-IN"/>
    </w:rPr>
  </w:style>
  <w:style w:type="paragraph" w:customStyle="1" w:styleId="329B786933DF4D7DA2B5EBD40FA44E68">
    <w:name w:val="329B786933DF4D7DA2B5EBD40FA44E68"/>
    <w:rsid w:val="00717210"/>
    <w:pPr>
      <w:spacing w:after="160" w:line="259" w:lineRule="auto"/>
    </w:pPr>
    <w:rPr>
      <w:lang w:val="en-IN" w:eastAsia="en-IN"/>
    </w:rPr>
  </w:style>
  <w:style w:type="paragraph" w:customStyle="1" w:styleId="FBEF7033938A494E94BDC151B4EF42C9">
    <w:name w:val="FBEF7033938A494E94BDC151B4EF42C9"/>
    <w:rsid w:val="00717210"/>
    <w:pPr>
      <w:spacing w:after="160" w:line="259" w:lineRule="auto"/>
    </w:pPr>
    <w:rPr>
      <w:lang w:val="en-IN" w:eastAsia="en-IN"/>
    </w:rPr>
  </w:style>
  <w:style w:type="paragraph" w:customStyle="1" w:styleId="7631F733960043E3BAE67C679339D84E">
    <w:name w:val="7631F733960043E3BAE67C679339D84E"/>
    <w:rsid w:val="00717210"/>
    <w:pPr>
      <w:spacing w:after="160" w:line="259" w:lineRule="auto"/>
    </w:pPr>
    <w:rPr>
      <w:lang w:val="en-IN" w:eastAsia="en-IN"/>
    </w:rPr>
  </w:style>
  <w:style w:type="paragraph" w:customStyle="1" w:styleId="C9E97DF09DAD4A85AC4A9CDBB3FEE3B5">
    <w:name w:val="C9E97DF09DAD4A85AC4A9CDBB3FEE3B5"/>
    <w:rsid w:val="00717210"/>
    <w:pPr>
      <w:spacing w:after="160" w:line="259" w:lineRule="auto"/>
    </w:pPr>
    <w:rPr>
      <w:lang w:val="en-IN" w:eastAsia="en-IN"/>
    </w:rPr>
  </w:style>
  <w:style w:type="paragraph" w:customStyle="1" w:styleId="A5D6555C70F94F3E86B8145000C2E7FE">
    <w:name w:val="A5D6555C70F94F3E86B8145000C2E7FE"/>
    <w:rsid w:val="00717210"/>
    <w:pPr>
      <w:spacing w:after="160" w:line="259" w:lineRule="auto"/>
    </w:pPr>
    <w:rPr>
      <w:lang w:val="en-IN" w:eastAsia="en-IN"/>
    </w:rPr>
  </w:style>
  <w:style w:type="paragraph" w:customStyle="1" w:styleId="603DA6FB57A44B1588A403D25A78D070">
    <w:name w:val="603DA6FB57A44B1588A403D25A78D070"/>
    <w:rsid w:val="00717210"/>
    <w:pPr>
      <w:spacing w:after="160" w:line="259" w:lineRule="auto"/>
    </w:pPr>
    <w:rPr>
      <w:lang w:val="en-IN" w:eastAsia="en-IN"/>
    </w:rPr>
  </w:style>
  <w:style w:type="paragraph" w:customStyle="1" w:styleId="5C4AD78F0A8E4D95AE2F70EABCDDDBE7">
    <w:name w:val="5C4AD78F0A8E4D95AE2F70EABCDDDBE7"/>
    <w:rsid w:val="00717210"/>
    <w:pPr>
      <w:spacing w:after="160" w:line="259" w:lineRule="auto"/>
    </w:pPr>
    <w:rPr>
      <w:lang w:val="en-IN" w:eastAsia="en-IN"/>
    </w:rPr>
  </w:style>
  <w:style w:type="paragraph" w:customStyle="1" w:styleId="050DE32242B848DD925F52F508052845">
    <w:name w:val="050DE32242B848DD925F52F508052845"/>
    <w:rsid w:val="00717210"/>
    <w:pPr>
      <w:spacing w:after="160" w:line="259" w:lineRule="auto"/>
    </w:pPr>
    <w:rPr>
      <w:lang w:val="en-IN" w:eastAsia="en-IN"/>
    </w:rPr>
  </w:style>
  <w:style w:type="paragraph" w:customStyle="1" w:styleId="FBC37D5207AC4C9C9707A7207CD7F18D">
    <w:name w:val="FBC37D5207AC4C9C9707A7207CD7F18D"/>
    <w:rsid w:val="00717210"/>
    <w:pPr>
      <w:spacing w:after="160" w:line="259" w:lineRule="auto"/>
    </w:pPr>
    <w:rPr>
      <w:lang w:val="en-IN" w:eastAsia="en-IN"/>
    </w:rPr>
  </w:style>
  <w:style w:type="paragraph" w:customStyle="1" w:styleId="B490CFF4B60D47ADA7394D44FBF3AD28">
    <w:name w:val="B490CFF4B60D47ADA7394D44FBF3AD28"/>
    <w:rsid w:val="00717210"/>
    <w:pPr>
      <w:spacing w:after="160" w:line="259" w:lineRule="auto"/>
    </w:pPr>
    <w:rPr>
      <w:lang w:val="en-IN" w:eastAsia="en-IN"/>
    </w:rPr>
  </w:style>
  <w:style w:type="paragraph" w:customStyle="1" w:styleId="3F1751C3FFA849078DDB37EF9B73578A">
    <w:name w:val="3F1751C3FFA849078DDB37EF9B73578A"/>
    <w:rsid w:val="00717210"/>
    <w:pPr>
      <w:spacing w:after="160" w:line="259" w:lineRule="auto"/>
    </w:pPr>
    <w:rPr>
      <w:lang w:val="en-IN" w:eastAsia="en-IN"/>
    </w:rPr>
  </w:style>
  <w:style w:type="paragraph" w:customStyle="1" w:styleId="5DD56B56302F45599B2C1611C0EDF176">
    <w:name w:val="5DD56B56302F45599B2C1611C0EDF176"/>
    <w:rsid w:val="00717210"/>
    <w:pPr>
      <w:spacing w:after="160" w:line="259" w:lineRule="auto"/>
    </w:pPr>
    <w:rPr>
      <w:lang w:val="en-IN" w:eastAsia="en-IN"/>
    </w:rPr>
  </w:style>
  <w:style w:type="paragraph" w:customStyle="1" w:styleId="2DCD562A501A4B2982F8342A13CE504D">
    <w:name w:val="2DCD562A501A4B2982F8342A13CE504D"/>
    <w:rsid w:val="00717210"/>
    <w:pPr>
      <w:spacing w:after="160" w:line="259" w:lineRule="auto"/>
    </w:pPr>
    <w:rPr>
      <w:lang w:val="en-IN" w:eastAsia="en-IN"/>
    </w:rPr>
  </w:style>
  <w:style w:type="paragraph" w:customStyle="1" w:styleId="15F5A61936284F8AAC46C64CB38A936C">
    <w:name w:val="15F5A61936284F8AAC46C64CB38A936C"/>
    <w:rsid w:val="00717210"/>
    <w:pPr>
      <w:spacing w:after="160" w:line="259" w:lineRule="auto"/>
    </w:pPr>
    <w:rPr>
      <w:lang w:val="en-IN" w:eastAsia="en-IN"/>
    </w:rPr>
  </w:style>
  <w:style w:type="paragraph" w:customStyle="1" w:styleId="05F2C5B8365548A5A52657DFCDE9D5C7">
    <w:name w:val="05F2C5B8365548A5A52657DFCDE9D5C7"/>
    <w:rsid w:val="00717210"/>
    <w:pPr>
      <w:spacing w:after="160" w:line="259" w:lineRule="auto"/>
    </w:pPr>
    <w:rPr>
      <w:lang w:val="en-IN" w:eastAsia="en-IN"/>
    </w:rPr>
  </w:style>
  <w:style w:type="paragraph" w:customStyle="1" w:styleId="8471E659FBB2425CA22EE176DB075D28">
    <w:name w:val="8471E659FBB2425CA22EE176DB075D28"/>
    <w:rsid w:val="00717210"/>
    <w:pPr>
      <w:spacing w:after="160" w:line="259" w:lineRule="auto"/>
    </w:pPr>
    <w:rPr>
      <w:lang w:val="en-IN" w:eastAsia="en-IN"/>
    </w:rPr>
  </w:style>
  <w:style w:type="paragraph" w:customStyle="1" w:styleId="B43C11D882704FC1A638E13DB2B28FA7">
    <w:name w:val="B43C11D882704FC1A638E13DB2B28FA7"/>
    <w:rsid w:val="00717210"/>
    <w:pPr>
      <w:spacing w:after="160" w:line="259" w:lineRule="auto"/>
    </w:pPr>
    <w:rPr>
      <w:lang w:val="en-IN" w:eastAsia="en-IN"/>
    </w:rPr>
  </w:style>
  <w:style w:type="paragraph" w:customStyle="1" w:styleId="0958E02FDAD845D68F512D7892133C32">
    <w:name w:val="0958E02FDAD845D68F512D7892133C32"/>
    <w:rsid w:val="00717210"/>
    <w:pPr>
      <w:spacing w:after="160" w:line="259" w:lineRule="auto"/>
    </w:pPr>
    <w:rPr>
      <w:lang w:val="en-IN" w:eastAsia="en-IN"/>
    </w:rPr>
  </w:style>
  <w:style w:type="paragraph" w:customStyle="1" w:styleId="897CBBEE98E84176A997CBBAF949B50C">
    <w:name w:val="897CBBEE98E84176A997CBBAF949B50C"/>
    <w:rsid w:val="00717210"/>
    <w:pPr>
      <w:spacing w:after="160" w:line="259" w:lineRule="auto"/>
    </w:pPr>
    <w:rPr>
      <w:lang w:val="en-IN" w:eastAsia="en-IN"/>
    </w:rPr>
  </w:style>
  <w:style w:type="paragraph" w:customStyle="1" w:styleId="1EC5460AF7F242D7A410D7C7A6B92050">
    <w:name w:val="1EC5460AF7F242D7A410D7C7A6B92050"/>
    <w:rsid w:val="00717210"/>
    <w:pPr>
      <w:spacing w:after="160" w:line="259" w:lineRule="auto"/>
    </w:pPr>
    <w:rPr>
      <w:lang w:val="en-IN" w:eastAsia="en-IN"/>
    </w:rPr>
  </w:style>
  <w:style w:type="paragraph" w:customStyle="1" w:styleId="0EF199B0F6714D5B8FAA4BCD7B0F8AC3">
    <w:name w:val="0EF199B0F6714D5B8FAA4BCD7B0F8AC3"/>
    <w:rsid w:val="00717210"/>
    <w:pPr>
      <w:spacing w:after="160" w:line="259" w:lineRule="auto"/>
    </w:pPr>
    <w:rPr>
      <w:lang w:val="en-IN" w:eastAsia="en-IN"/>
    </w:rPr>
  </w:style>
  <w:style w:type="paragraph" w:customStyle="1" w:styleId="FF9F7EE6F40B477EBFBF5EA836970160">
    <w:name w:val="FF9F7EE6F40B477EBFBF5EA836970160"/>
    <w:rsid w:val="00717210"/>
    <w:pPr>
      <w:spacing w:after="160" w:line="259" w:lineRule="auto"/>
    </w:pPr>
    <w:rPr>
      <w:lang w:val="en-IN" w:eastAsia="en-IN"/>
    </w:rPr>
  </w:style>
  <w:style w:type="paragraph" w:customStyle="1" w:styleId="9EE3BF571E7243D299BAA5F0559086ED">
    <w:name w:val="9EE3BF571E7243D299BAA5F0559086ED"/>
    <w:rsid w:val="00717210"/>
    <w:pPr>
      <w:spacing w:after="160" w:line="259" w:lineRule="auto"/>
    </w:pPr>
    <w:rPr>
      <w:lang w:val="en-IN" w:eastAsia="en-IN"/>
    </w:rPr>
  </w:style>
  <w:style w:type="paragraph" w:customStyle="1" w:styleId="DBDB39EEE6584DCCA3742EDC7CA21D10">
    <w:name w:val="DBDB39EEE6584DCCA3742EDC7CA21D10"/>
    <w:rsid w:val="00717210"/>
    <w:pPr>
      <w:spacing w:after="160" w:line="259" w:lineRule="auto"/>
    </w:pPr>
    <w:rPr>
      <w:lang w:val="en-IN" w:eastAsia="en-IN"/>
    </w:rPr>
  </w:style>
  <w:style w:type="paragraph" w:customStyle="1" w:styleId="A1FC41D2C4B54AC993352B9BBF56096C">
    <w:name w:val="A1FC41D2C4B54AC993352B9BBF56096C"/>
    <w:rsid w:val="00AB679F"/>
    <w:pPr>
      <w:spacing w:after="160" w:line="259" w:lineRule="auto"/>
    </w:pPr>
    <w:rPr>
      <w:lang w:val="en-IN" w:eastAsia="en-IN"/>
    </w:rPr>
  </w:style>
  <w:style w:type="paragraph" w:customStyle="1" w:styleId="E0E9220F081248F29DDF8F1AC8D369A4">
    <w:name w:val="E0E9220F081248F29DDF8F1AC8D369A4"/>
    <w:rsid w:val="00AB679F"/>
    <w:pPr>
      <w:spacing w:after="160" w:line="259" w:lineRule="auto"/>
    </w:pPr>
    <w:rPr>
      <w:lang w:val="en-IN" w:eastAsia="en-IN"/>
    </w:rPr>
  </w:style>
  <w:style w:type="paragraph" w:customStyle="1" w:styleId="09A8DE2082A34B85B8B280B970DF5ABB">
    <w:name w:val="09A8DE2082A34B85B8B280B970DF5ABB"/>
    <w:rsid w:val="00AB679F"/>
    <w:pPr>
      <w:spacing w:after="160" w:line="259" w:lineRule="auto"/>
    </w:pPr>
    <w:rPr>
      <w:lang w:val="en-IN" w:eastAsia="en-IN"/>
    </w:rPr>
  </w:style>
  <w:style w:type="paragraph" w:customStyle="1" w:styleId="BAFB667AD7074FC982CB3FDDB7C97106">
    <w:name w:val="BAFB667AD7074FC982CB3FDDB7C97106"/>
    <w:rsid w:val="00AB679F"/>
    <w:pPr>
      <w:spacing w:after="160" w:line="259" w:lineRule="auto"/>
    </w:pPr>
    <w:rPr>
      <w:lang w:val="en-IN" w:eastAsia="en-IN"/>
    </w:rPr>
  </w:style>
  <w:style w:type="paragraph" w:customStyle="1" w:styleId="8DDDA6037ACB4802858701B10F1C5234">
    <w:name w:val="8DDDA6037ACB4802858701B10F1C5234"/>
    <w:rsid w:val="00AB679F"/>
    <w:pPr>
      <w:spacing w:after="160" w:line="259" w:lineRule="auto"/>
    </w:pPr>
    <w:rPr>
      <w:lang w:val="en-IN" w:eastAsia="en-IN"/>
    </w:rPr>
  </w:style>
  <w:style w:type="paragraph" w:customStyle="1" w:styleId="4FC065802C4448B3A91336FA29AC19E5">
    <w:name w:val="4FC065802C4448B3A91336FA29AC19E5"/>
    <w:rsid w:val="00AB679F"/>
    <w:pPr>
      <w:spacing w:after="160" w:line="259" w:lineRule="auto"/>
    </w:pPr>
    <w:rPr>
      <w:lang w:val="en-IN" w:eastAsia="en-IN"/>
    </w:rPr>
  </w:style>
  <w:style w:type="paragraph" w:customStyle="1" w:styleId="7C7E08CF48BA4C59B0A7476F09B080CC">
    <w:name w:val="7C7E08CF48BA4C59B0A7476F09B080CC"/>
    <w:rsid w:val="00AB679F"/>
    <w:pPr>
      <w:spacing w:after="160" w:line="259" w:lineRule="auto"/>
    </w:pPr>
    <w:rPr>
      <w:lang w:val="en-IN" w:eastAsia="en-IN"/>
    </w:rPr>
  </w:style>
  <w:style w:type="paragraph" w:customStyle="1" w:styleId="1A7E8DE75CD14F9D9936C812CDD91130">
    <w:name w:val="1A7E8DE75CD14F9D9936C812CDD91130"/>
    <w:rsid w:val="00AB679F"/>
    <w:pPr>
      <w:spacing w:after="160" w:line="259" w:lineRule="auto"/>
    </w:pPr>
    <w:rPr>
      <w:lang w:val="en-IN" w:eastAsia="en-IN"/>
    </w:rPr>
  </w:style>
  <w:style w:type="paragraph" w:customStyle="1" w:styleId="2BA243D1A3674B6994631718B0CC1260">
    <w:name w:val="2BA243D1A3674B6994631718B0CC1260"/>
    <w:rsid w:val="00AB679F"/>
    <w:pPr>
      <w:spacing w:after="160" w:line="259" w:lineRule="auto"/>
    </w:pPr>
    <w:rPr>
      <w:lang w:val="en-IN" w:eastAsia="en-IN"/>
    </w:rPr>
  </w:style>
  <w:style w:type="paragraph" w:customStyle="1" w:styleId="3276F01D7F0543D898E930B599518E2E">
    <w:name w:val="3276F01D7F0543D898E930B599518E2E"/>
    <w:rsid w:val="00AB679F"/>
    <w:pPr>
      <w:spacing w:after="160" w:line="259" w:lineRule="auto"/>
    </w:pPr>
    <w:rPr>
      <w:lang w:val="en-IN" w:eastAsia="en-IN"/>
    </w:rPr>
  </w:style>
  <w:style w:type="paragraph" w:customStyle="1" w:styleId="0253DD30BBC74985A0A323E8CD5FDF46">
    <w:name w:val="0253DD30BBC74985A0A323E8CD5FDF46"/>
    <w:rsid w:val="00AB679F"/>
    <w:pPr>
      <w:spacing w:after="160" w:line="259" w:lineRule="auto"/>
    </w:pPr>
    <w:rPr>
      <w:lang w:val="en-IN" w:eastAsia="en-IN"/>
    </w:rPr>
  </w:style>
  <w:style w:type="paragraph" w:customStyle="1" w:styleId="4F2E5A14D4DF4227B4B1CEB047E8A09A">
    <w:name w:val="4F2E5A14D4DF4227B4B1CEB047E8A09A"/>
    <w:rsid w:val="00AB679F"/>
    <w:pPr>
      <w:spacing w:after="160" w:line="259" w:lineRule="auto"/>
    </w:pPr>
    <w:rPr>
      <w:lang w:val="en-IN" w:eastAsia="en-IN"/>
    </w:rPr>
  </w:style>
  <w:style w:type="paragraph" w:customStyle="1" w:styleId="A716782D6A724865A584FADC63A1FB3B">
    <w:name w:val="A716782D6A724865A584FADC63A1FB3B"/>
    <w:rsid w:val="00AB679F"/>
    <w:pPr>
      <w:spacing w:after="160" w:line="259" w:lineRule="auto"/>
    </w:pPr>
    <w:rPr>
      <w:lang w:val="en-IN" w:eastAsia="en-IN"/>
    </w:rPr>
  </w:style>
  <w:style w:type="paragraph" w:customStyle="1" w:styleId="5C493599F17F481794E6ACFFE18057C6">
    <w:name w:val="5C493599F17F481794E6ACFFE18057C6"/>
    <w:rsid w:val="00AB679F"/>
    <w:pPr>
      <w:spacing w:after="160" w:line="259" w:lineRule="auto"/>
    </w:pPr>
    <w:rPr>
      <w:lang w:val="en-IN" w:eastAsia="en-IN"/>
    </w:rPr>
  </w:style>
  <w:style w:type="paragraph" w:customStyle="1" w:styleId="4AE987DF334D4DA592E436A060EE879F">
    <w:name w:val="4AE987DF334D4DA592E436A060EE879F"/>
    <w:rsid w:val="00AB679F"/>
    <w:pPr>
      <w:spacing w:after="160" w:line="259" w:lineRule="auto"/>
    </w:pPr>
    <w:rPr>
      <w:lang w:val="en-IN" w:eastAsia="en-IN"/>
    </w:rPr>
  </w:style>
  <w:style w:type="paragraph" w:customStyle="1" w:styleId="AD8F153D1F7640B78B55C70196F3CBE9">
    <w:name w:val="AD8F153D1F7640B78B55C70196F3CBE9"/>
    <w:rsid w:val="00AB679F"/>
    <w:pPr>
      <w:spacing w:after="160" w:line="259" w:lineRule="auto"/>
    </w:pPr>
    <w:rPr>
      <w:lang w:val="en-IN" w:eastAsia="en-IN"/>
    </w:rPr>
  </w:style>
  <w:style w:type="paragraph" w:customStyle="1" w:styleId="BC7AB8F64931408AABE8452F62AD64CD">
    <w:name w:val="BC7AB8F64931408AABE8452F62AD64CD"/>
    <w:rsid w:val="00AB679F"/>
    <w:pPr>
      <w:spacing w:after="160" w:line="259" w:lineRule="auto"/>
    </w:pPr>
    <w:rPr>
      <w:lang w:val="en-IN" w:eastAsia="en-IN"/>
    </w:rPr>
  </w:style>
  <w:style w:type="paragraph" w:customStyle="1" w:styleId="29482AD3D65D4D2B88B3031E6048C078">
    <w:name w:val="29482AD3D65D4D2B88B3031E6048C078"/>
    <w:rsid w:val="00AB679F"/>
    <w:pPr>
      <w:spacing w:after="160" w:line="259" w:lineRule="auto"/>
    </w:pPr>
    <w:rPr>
      <w:lang w:val="en-IN" w:eastAsia="en-IN"/>
    </w:rPr>
  </w:style>
  <w:style w:type="paragraph" w:customStyle="1" w:styleId="42F477654EE54641B1A32DEADB9C530C">
    <w:name w:val="42F477654EE54641B1A32DEADB9C530C"/>
    <w:rsid w:val="00AB679F"/>
    <w:pPr>
      <w:spacing w:after="160" w:line="259" w:lineRule="auto"/>
    </w:pPr>
    <w:rPr>
      <w:lang w:val="en-IN" w:eastAsia="en-IN"/>
    </w:rPr>
  </w:style>
  <w:style w:type="paragraph" w:customStyle="1" w:styleId="472DB2103F3340A5ACC40E29D64831CC">
    <w:name w:val="472DB2103F3340A5ACC40E29D64831CC"/>
    <w:rsid w:val="00AB679F"/>
    <w:pPr>
      <w:spacing w:after="160" w:line="259" w:lineRule="auto"/>
    </w:pPr>
    <w:rPr>
      <w:lang w:val="en-IN" w:eastAsia="en-IN"/>
    </w:rPr>
  </w:style>
  <w:style w:type="paragraph" w:customStyle="1" w:styleId="AA7578435F7547B186BD7E9CB66ADA74">
    <w:name w:val="AA7578435F7547B186BD7E9CB66ADA74"/>
    <w:rsid w:val="00AB679F"/>
    <w:pPr>
      <w:spacing w:after="160" w:line="259" w:lineRule="auto"/>
    </w:pPr>
    <w:rPr>
      <w:lang w:val="en-IN" w:eastAsia="en-IN"/>
    </w:rPr>
  </w:style>
  <w:style w:type="paragraph" w:customStyle="1" w:styleId="6E84DF8BFCDB451D93731499050355E3">
    <w:name w:val="6E84DF8BFCDB451D93731499050355E3"/>
    <w:rsid w:val="00AB679F"/>
    <w:pPr>
      <w:spacing w:after="160" w:line="259" w:lineRule="auto"/>
    </w:pPr>
    <w:rPr>
      <w:lang w:val="en-IN" w:eastAsia="en-IN"/>
    </w:rPr>
  </w:style>
  <w:style w:type="paragraph" w:customStyle="1" w:styleId="DC4BEF092D0549F0BE04984D7ACA84D2">
    <w:name w:val="DC4BEF092D0549F0BE04984D7ACA84D2"/>
    <w:rsid w:val="00AB679F"/>
    <w:pPr>
      <w:spacing w:after="160" w:line="259" w:lineRule="auto"/>
    </w:pPr>
    <w:rPr>
      <w:lang w:val="en-IN" w:eastAsia="en-IN"/>
    </w:rPr>
  </w:style>
  <w:style w:type="paragraph" w:customStyle="1" w:styleId="F839CF71AF9D43B7B3D3B1E681621D97">
    <w:name w:val="F839CF71AF9D43B7B3D3B1E681621D97"/>
    <w:rsid w:val="00AB679F"/>
    <w:pPr>
      <w:spacing w:after="160" w:line="259" w:lineRule="auto"/>
    </w:pPr>
    <w:rPr>
      <w:lang w:val="en-IN" w:eastAsia="en-IN"/>
    </w:rPr>
  </w:style>
  <w:style w:type="paragraph" w:customStyle="1" w:styleId="D75D320396C543648257E0797EC9A71C">
    <w:name w:val="D75D320396C543648257E0797EC9A71C"/>
    <w:rsid w:val="00AB679F"/>
    <w:pPr>
      <w:spacing w:after="160" w:line="259" w:lineRule="auto"/>
    </w:pPr>
    <w:rPr>
      <w:lang w:val="en-IN" w:eastAsia="en-IN"/>
    </w:rPr>
  </w:style>
  <w:style w:type="paragraph" w:customStyle="1" w:styleId="256CB6F12F3D45F0A6AB3414B3E71936">
    <w:name w:val="256CB6F12F3D45F0A6AB3414B3E71936"/>
    <w:rsid w:val="00AB679F"/>
    <w:pPr>
      <w:spacing w:after="160" w:line="259" w:lineRule="auto"/>
    </w:pPr>
    <w:rPr>
      <w:lang w:val="en-IN" w:eastAsia="en-IN"/>
    </w:rPr>
  </w:style>
  <w:style w:type="paragraph" w:customStyle="1" w:styleId="1FBCD8CF8A944EBBB1FB6B354FA974FC">
    <w:name w:val="1FBCD8CF8A944EBBB1FB6B354FA974FC"/>
    <w:rsid w:val="00AB679F"/>
    <w:pPr>
      <w:spacing w:after="160" w:line="259" w:lineRule="auto"/>
    </w:pPr>
    <w:rPr>
      <w:lang w:val="en-IN" w:eastAsia="en-IN"/>
    </w:rPr>
  </w:style>
  <w:style w:type="paragraph" w:customStyle="1" w:styleId="60B3D9B5D2E246C88B0D715DFEA8598A">
    <w:name w:val="60B3D9B5D2E246C88B0D715DFEA8598A"/>
    <w:rsid w:val="00AB679F"/>
    <w:pPr>
      <w:spacing w:after="160" w:line="259" w:lineRule="auto"/>
    </w:pPr>
    <w:rPr>
      <w:lang w:val="en-IN" w:eastAsia="en-IN"/>
    </w:rPr>
  </w:style>
  <w:style w:type="paragraph" w:customStyle="1" w:styleId="2FA364ED7C2E49BFB876C9BAD3B2DE55">
    <w:name w:val="2FA364ED7C2E49BFB876C9BAD3B2DE55"/>
    <w:rsid w:val="00AB679F"/>
    <w:pPr>
      <w:spacing w:after="160" w:line="259" w:lineRule="auto"/>
    </w:pPr>
    <w:rPr>
      <w:lang w:val="en-IN" w:eastAsia="en-IN"/>
    </w:rPr>
  </w:style>
  <w:style w:type="paragraph" w:customStyle="1" w:styleId="7D16059C55DB4F1280E35C9DE5CC9683">
    <w:name w:val="7D16059C55DB4F1280E35C9DE5CC9683"/>
    <w:rsid w:val="00AB679F"/>
    <w:pPr>
      <w:spacing w:after="160" w:line="259" w:lineRule="auto"/>
    </w:pPr>
    <w:rPr>
      <w:lang w:val="en-IN" w:eastAsia="en-IN"/>
    </w:rPr>
  </w:style>
  <w:style w:type="paragraph" w:customStyle="1" w:styleId="7AAAD16EAA6F49F48941C8631A95041F">
    <w:name w:val="7AAAD16EAA6F49F48941C8631A95041F"/>
    <w:rsid w:val="00AB679F"/>
    <w:pPr>
      <w:spacing w:after="160" w:line="259" w:lineRule="auto"/>
    </w:pPr>
    <w:rPr>
      <w:lang w:val="en-IN" w:eastAsia="en-IN"/>
    </w:rPr>
  </w:style>
  <w:style w:type="paragraph" w:customStyle="1" w:styleId="19CDFE0803434025B769DA4039046FFF">
    <w:name w:val="19CDFE0803434025B769DA4039046FFF"/>
    <w:rsid w:val="00AB679F"/>
    <w:pPr>
      <w:spacing w:after="160" w:line="259" w:lineRule="auto"/>
    </w:pPr>
    <w:rPr>
      <w:lang w:val="en-IN" w:eastAsia="en-IN"/>
    </w:rPr>
  </w:style>
  <w:style w:type="paragraph" w:customStyle="1" w:styleId="F24DB971B1D444A08909106AAF09A04A">
    <w:name w:val="F24DB971B1D444A08909106AAF09A04A"/>
    <w:rsid w:val="00AB679F"/>
    <w:pPr>
      <w:spacing w:after="160" w:line="259" w:lineRule="auto"/>
    </w:pPr>
    <w:rPr>
      <w:lang w:val="en-IN" w:eastAsia="en-IN"/>
    </w:rPr>
  </w:style>
  <w:style w:type="paragraph" w:customStyle="1" w:styleId="9DE6CF297BB741338F48683C16A1A1A0">
    <w:name w:val="9DE6CF297BB741338F48683C16A1A1A0"/>
    <w:rsid w:val="00AB679F"/>
    <w:pPr>
      <w:spacing w:after="160" w:line="259" w:lineRule="auto"/>
    </w:pPr>
    <w:rPr>
      <w:lang w:val="en-IN" w:eastAsia="en-IN"/>
    </w:rPr>
  </w:style>
  <w:style w:type="paragraph" w:customStyle="1" w:styleId="22F06DA1992747F3940BAEA2AFA5B175">
    <w:name w:val="22F06DA1992747F3940BAEA2AFA5B175"/>
    <w:rsid w:val="00AB679F"/>
    <w:pPr>
      <w:spacing w:after="160" w:line="259" w:lineRule="auto"/>
    </w:pPr>
    <w:rPr>
      <w:lang w:val="en-IN" w:eastAsia="en-IN"/>
    </w:rPr>
  </w:style>
  <w:style w:type="paragraph" w:customStyle="1" w:styleId="DE96B707B61C4F0695A6A3719C9B44C9">
    <w:name w:val="DE96B707B61C4F0695A6A3719C9B44C9"/>
    <w:rsid w:val="00AB679F"/>
    <w:pPr>
      <w:spacing w:after="160" w:line="259" w:lineRule="auto"/>
    </w:pPr>
    <w:rPr>
      <w:lang w:val="en-IN" w:eastAsia="en-IN"/>
    </w:rPr>
  </w:style>
  <w:style w:type="paragraph" w:customStyle="1" w:styleId="E5FC94FE458E45DC935AE5A0D4C10A17">
    <w:name w:val="E5FC94FE458E45DC935AE5A0D4C10A17"/>
    <w:rsid w:val="00AB679F"/>
    <w:pPr>
      <w:spacing w:after="160" w:line="259" w:lineRule="auto"/>
    </w:pPr>
    <w:rPr>
      <w:lang w:val="en-IN" w:eastAsia="en-IN"/>
    </w:rPr>
  </w:style>
  <w:style w:type="paragraph" w:customStyle="1" w:styleId="FA62758721B94E95BF3B4146F171ABF7">
    <w:name w:val="FA62758721B94E95BF3B4146F171ABF7"/>
    <w:rsid w:val="00AB679F"/>
    <w:pPr>
      <w:spacing w:after="160" w:line="259" w:lineRule="auto"/>
    </w:pPr>
    <w:rPr>
      <w:lang w:val="en-IN" w:eastAsia="en-IN"/>
    </w:rPr>
  </w:style>
  <w:style w:type="paragraph" w:customStyle="1" w:styleId="77A67437589B48F9A3DF994E860C775B">
    <w:name w:val="77A67437589B48F9A3DF994E860C775B"/>
    <w:rsid w:val="00AB679F"/>
    <w:pPr>
      <w:spacing w:after="160" w:line="259" w:lineRule="auto"/>
    </w:pPr>
    <w:rPr>
      <w:lang w:val="en-IN" w:eastAsia="en-IN"/>
    </w:rPr>
  </w:style>
  <w:style w:type="paragraph" w:customStyle="1" w:styleId="078E85D16A5F4820A1FFD301353BD060">
    <w:name w:val="078E85D16A5F4820A1FFD301353BD060"/>
    <w:rsid w:val="00AB679F"/>
    <w:pPr>
      <w:spacing w:after="160" w:line="259" w:lineRule="auto"/>
    </w:pPr>
    <w:rPr>
      <w:lang w:val="en-IN" w:eastAsia="en-IN"/>
    </w:rPr>
  </w:style>
  <w:style w:type="paragraph" w:customStyle="1" w:styleId="5BFE8DC6707F4D53AF23015DD1B926A8">
    <w:name w:val="5BFE8DC6707F4D53AF23015DD1B926A8"/>
    <w:rsid w:val="00AB679F"/>
    <w:pPr>
      <w:spacing w:after="160" w:line="259" w:lineRule="auto"/>
    </w:pPr>
    <w:rPr>
      <w:lang w:val="en-IN" w:eastAsia="en-IN"/>
    </w:rPr>
  </w:style>
  <w:style w:type="paragraph" w:customStyle="1" w:styleId="95B3F84ECE384E3CA433D7DEA148E393">
    <w:name w:val="95B3F84ECE384E3CA433D7DEA148E393"/>
    <w:rsid w:val="00AB679F"/>
    <w:pPr>
      <w:spacing w:after="160" w:line="259" w:lineRule="auto"/>
    </w:pPr>
    <w:rPr>
      <w:lang w:val="en-IN" w:eastAsia="en-IN"/>
    </w:rPr>
  </w:style>
  <w:style w:type="paragraph" w:customStyle="1" w:styleId="44A596A321AC4242BBEF60FDF7155579">
    <w:name w:val="44A596A321AC4242BBEF60FDF7155579"/>
    <w:rsid w:val="00AB679F"/>
    <w:pPr>
      <w:spacing w:after="160" w:line="259" w:lineRule="auto"/>
    </w:pPr>
    <w:rPr>
      <w:lang w:val="en-IN" w:eastAsia="en-IN"/>
    </w:rPr>
  </w:style>
  <w:style w:type="paragraph" w:customStyle="1" w:styleId="D4F1FBE7E2DF4890BCBD425A960A99CD">
    <w:name w:val="D4F1FBE7E2DF4890BCBD425A960A99CD"/>
    <w:rsid w:val="00AB679F"/>
    <w:pPr>
      <w:spacing w:after="160" w:line="259" w:lineRule="auto"/>
    </w:pPr>
    <w:rPr>
      <w:lang w:val="en-IN" w:eastAsia="en-IN"/>
    </w:rPr>
  </w:style>
  <w:style w:type="paragraph" w:customStyle="1" w:styleId="33A057CB1AE542E0A6266E74FFBF42CB">
    <w:name w:val="33A057CB1AE542E0A6266E74FFBF42CB"/>
    <w:rsid w:val="00AB679F"/>
    <w:pPr>
      <w:spacing w:after="160" w:line="259" w:lineRule="auto"/>
    </w:pPr>
    <w:rPr>
      <w:lang w:val="en-IN" w:eastAsia="en-IN"/>
    </w:rPr>
  </w:style>
  <w:style w:type="paragraph" w:customStyle="1" w:styleId="0176E585491C4859B7B384A6CD9993BD">
    <w:name w:val="0176E585491C4859B7B384A6CD9993BD"/>
    <w:rsid w:val="00AB679F"/>
    <w:pPr>
      <w:spacing w:after="160" w:line="259" w:lineRule="auto"/>
    </w:pPr>
    <w:rPr>
      <w:lang w:val="en-IN" w:eastAsia="en-IN"/>
    </w:rPr>
  </w:style>
  <w:style w:type="paragraph" w:customStyle="1" w:styleId="9E974BD8CEAA47BB9E275DA910FBA660">
    <w:name w:val="9E974BD8CEAA47BB9E275DA910FBA660"/>
    <w:rsid w:val="00AB679F"/>
    <w:pPr>
      <w:spacing w:after="160" w:line="259" w:lineRule="auto"/>
    </w:pPr>
    <w:rPr>
      <w:lang w:val="en-IN" w:eastAsia="en-IN"/>
    </w:rPr>
  </w:style>
  <w:style w:type="paragraph" w:customStyle="1" w:styleId="78E55024AB7540A19417D7800A58FA1B">
    <w:name w:val="78E55024AB7540A19417D7800A58FA1B"/>
    <w:rsid w:val="00AB679F"/>
    <w:pPr>
      <w:spacing w:after="160" w:line="259" w:lineRule="auto"/>
    </w:pPr>
    <w:rPr>
      <w:lang w:val="en-IN" w:eastAsia="en-IN"/>
    </w:rPr>
  </w:style>
  <w:style w:type="paragraph" w:customStyle="1" w:styleId="BC4F6A058C4B45DC8844A5ADC0FCB93F">
    <w:name w:val="BC4F6A058C4B45DC8844A5ADC0FCB93F"/>
    <w:rsid w:val="00AB679F"/>
    <w:pPr>
      <w:spacing w:after="160" w:line="259" w:lineRule="auto"/>
    </w:pPr>
    <w:rPr>
      <w:lang w:val="en-IN" w:eastAsia="en-IN"/>
    </w:rPr>
  </w:style>
  <w:style w:type="paragraph" w:customStyle="1" w:styleId="E7F6D0A4704B43749964441B4A21C371">
    <w:name w:val="E7F6D0A4704B43749964441B4A21C371"/>
    <w:rsid w:val="00AB679F"/>
    <w:pPr>
      <w:spacing w:after="160" w:line="259" w:lineRule="auto"/>
    </w:pPr>
    <w:rPr>
      <w:lang w:val="en-IN" w:eastAsia="en-IN"/>
    </w:rPr>
  </w:style>
  <w:style w:type="paragraph" w:customStyle="1" w:styleId="4490839E0A73428DABE6B8207657310F">
    <w:name w:val="4490839E0A73428DABE6B8207657310F"/>
    <w:rsid w:val="00AB679F"/>
    <w:pPr>
      <w:spacing w:after="160" w:line="259" w:lineRule="auto"/>
    </w:pPr>
    <w:rPr>
      <w:lang w:val="en-IN" w:eastAsia="en-IN"/>
    </w:rPr>
  </w:style>
  <w:style w:type="paragraph" w:customStyle="1" w:styleId="0A1F98CE2C194E29B8E822A1A5E1FC6C">
    <w:name w:val="0A1F98CE2C194E29B8E822A1A5E1FC6C"/>
    <w:rsid w:val="00AB679F"/>
    <w:pPr>
      <w:spacing w:after="160" w:line="259" w:lineRule="auto"/>
    </w:pPr>
    <w:rPr>
      <w:lang w:val="en-IN" w:eastAsia="en-IN"/>
    </w:rPr>
  </w:style>
  <w:style w:type="paragraph" w:customStyle="1" w:styleId="2A6C898367814186B7D179235515B056">
    <w:name w:val="2A6C898367814186B7D179235515B056"/>
    <w:rsid w:val="00AB679F"/>
    <w:pPr>
      <w:spacing w:after="160" w:line="259" w:lineRule="auto"/>
    </w:pPr>
    <w:rPr>
      <w:lang w:val="en-IN" w:eastAsia="en-IN"/>
    </w:rPr>
  </w:style>
  <w:style w:type="paragraph" w:customStyle="1" w:styleId="357DBE55D78B4FBEB0ECC2FD5C17EB8D">
    <w:name w:val="357DBE55D78B4FBEB0ECC2FD5C17EB8D"/>
    <w:rsid w:val="00AB679F"/>
    <w:pPr>
      <w:spacing w:after="160" w:line="259" w:lineRule="auto"/>
    </w:pPr>
    <w:rPr>
      <w:lang w:val="en-IN" w:eastAsia="en-IN"/>
    </w:rPr>
  </w:style>
  <w:style w:type="paragraph" w:customStyle="1" w:styleId="326705EB49AE40439A51728D71FF9443">
    <w:name w:val="326705EB49AE40439A51728D71FF9443"/>
    <w:rsid w:val="00AB679F"/>
    <w:pPr>
      <w:spacing w:after="160" w:line="259" w:lineRule="auto"/>
    </w:pPr>
    <w:rPr>
      <w:lang w:val="en-IN" w:eastAsia="en-IN"/>
    </w:rPr>
  </w:style>
  <w:style w:type="paragraph" w:customStyle="1" w:styleId="573C4F1A7F6F409DB19AD28EF711D22A">
    <w:name w:val="573C4F1A7F6F409DB19AD28EF711D22A"/>
    <w:rsid w:val="00AB679F"/>
    <w:pPr>
      <w:spacing w:after="160" w:line="259" w:lineRule="auto"/>
    </w:pPr>
    <w:rPr>
      <w:lang w:val="en-IN" w:eastAsia="en-IN"/>
    </w:rPr>
  </w:style>
  <w:style w:type="paragraph" w:customStyle="1" w:styleId="5AE967919CB748549C832876910263EC">
    <w:name w:val="5AE967919CB748549C832876910263EC"/>
    <w:rsid w:val="00AB679F"/>
    <w:pPr>
      <w:spacing w:after="160" w:line="259" w:lineRule="auto"/>
    </w:pPr>
    <w:rPr>
      <w:lang w:val="en-IN" w:eastAsia="en-IN"/>
    </w:rPr>
  </w:style>
  <w:style w:type="paragraph" w:customStyle="1" w:styleId="E93FAEECBAEC4E11A7FB65EE098EB1B4">
    <w:name w:val="E93FAEECBAEC4E11A7FB65EE098EB1B4"/>
    <w:rsid w:val="00AB679F"/>
    <w:pPr>
      <w:spacing w:after="160" w:line="259" w:lineRule="auto"/>
    </w:pPr>
    <w:rPr>
      <w:lang w:val="en-IN" w:eastAsia="en-IN"/>
    </w:rPr>
  </w:style>
  <w:style w:type="paragraph" w:customStyle="1" w:styleId="864C737BDB1B4DDDAB666E9C0FD7FAAD">
    <w:name w:val="864C737BDB1B4DDDAB666E9C0FD7FAAD"/>
    <w:rsid w:val="00AB679F"/>
    <w:pPr>
      <w:spacing w:after="160" w:line="259" w:lineRule="auto"/>
    </w:pPr>
    <w:rPr>
      <w:lang w:val="en-IN" w:eastAsia="en-IN"/>
    </w:rPr>
  </w:style>
  <w:style w:type="paragraph" w:customStyle="1" w:styleId="CC37E504DEA94EC8B46E54A8EEBE0C02">
    <w:name w:val="CC37E504DEA94EC8B46E54A8EEBE0C02"/>
    <w:rsid w:val="00AB679F"/>
    <w:pPr>
      <w:spacing w:after="160" w:line="259" w:lineRule="auto"/>
    </w:pPr>
    <w:rPr>
      <w:lang w:val="en-IN" w:eastAsia="en-IN"/>
    </w:rPr>
  </w:style>
  <w:style w:type="paragraph" w:customStyle="1" w:styleId="5724249762E24C1AAECD44E0CF962EAE">
    <w:name w:val="5724249762E24C1AAECD44E0CF962EAE"/>
    <w:rsid w:val="00AB679F"/>
    <w:pPr>
      <w:spacing w:after="160" w:line="259" w:lineRule="auto"/>
    </w:pPr>
    <w:rPr>
      <w:lang w:val="en-IN" w:eastAsia="en-IN"/>
    </w:rPr>
  </w:style>
  <w:style w:type="paragraph" w:customStyle="1" w:styleId="0223EA2CD0DD4004898852F903329827">
    <w:name w:val="0223EA2CD0DD4004898852F903329827"/>
    <w:rsid w:val="00AB679F"/>
    <w:pPr>
      <w:spacing w:after="160" w:line="259" w:lineRule="auto"/>
    </w:pPr>
    <w:rPr>
      <w:lang w:val="en-IN" w:eastAsia="en-IN"/>
    </w:rPr>
  </w:style>
  <w:style w:type="paragraph" w:customStyle="1" w:styleId="EB89BB2627F54EF1A982E0BE126B1ADB">
    <w:name w:val="EB89BB2627F54EF1A982E0BE126B1ADB"/>
    <w:rsid w:val="00AB679F"/>
    <w:pPr>
      <w:spacing w:after="160" w:line="259" w:lineRule="auto"/>
    </w:pPr>
    <w:rPr>
      <w:lang w:val="en-IN" w:eastAsia="en-IN"/>
    </w:rPr>
  </w:style>
  <w:style w:type="paragraph" w:customStyle="1" w:styleId="B78B3E3F22C94D63A6628DF1E71FFAA7">
    <w:name w:val="B78B3E3F22C94D63A6628DF1E71FFAA7"/>
    <w:rsid w:val="00AB679F"/>
    <w:pPr>
      <w:spacing w:after="160" w:line="259" w:lineRule="auto"/>
    </w:pPr>
    <w:rPr>
      <w:lang w:val="en-IN" w:eastAsia="en-IN"/>
    </w:rPr>
  </w:style>
  <w:style w:type="paragraph" w:customStyle="1" w:styleId="7C8EDF7DB4F942C08BAB197ECE5E6E91">
    <w:name w:val="7C8EDF7DB4F942C08BAB197ECE5E6E91"/>
    <w:rsid w:val="00AB679F"/>
    <w:pPr>
      <w:spacing w:after="160" w:line="259" w:lineRule="auto"/>
    </w:pPr>
    <w:rPr>
      <w:lang w:val="en-IN" w:eastAsia="en-IN"/>
    </w:rPr>
  </w:style>
  <w:style w:type="paragraph" w:customStyle="1" w:styleId="439F377FD6584683879F72314A365D3A">
    <w:name w:val="439F377FD6584683879F72314A365D3A"/>
    <w:rsid w:val="00AB679F"/>
    <w:pPr>
      <w:spacing w:after="160" w:line="259" w:lineRule="auto"/>
    </w:pPr>
    <w:rPr>
      <w:lang w:val="en-IN" w:eastAsia="en-IN"/>
    </w:rPr>
  </w:style>
  <w:style w:type="paragraph" w:customStyle="1" w:styleId="15D9CBF08CC9479993D488993CA6DACA">
    <w:name w:val="15D9CBF08CC9479993D488993CA6DACA"/>
    <w:rsid w:val="00AB679F"/>
    <w:pPr>
      <w:spacing w:after="160" w:line="259" w:lineRule="auto"/>
    </w:pPr>
    <w:rPr>
      <w:lang w:val="en-IN" w:eastAsia="en-IN"/>
    </w:rPr>
  </w:style>
  <w:style w:type="paragraph" w:customStyle="1" w:styleId="F610AC207AEB4E2CB5FCE9C3478C3858">
    <w:name w:val="F610AC207AEB4E2CB5FCE9C3478C3858"/>
    <w:rsid w:val="00AB679F"/>
    <w:pPr>
      <w:spacing w:after="160" w:line="259" w:lineRule="auto"/>
    </w:pPr>
    <w:rPr>
      <w:lang w:val="en-IN" w:eastAsia="en-IN"/>
    </w:rPr>
  </w:style>
  <w:style w:type="paragraph" w:customStyle="1" w:styleId="B58819A1E1584A50A3793F65759CF358">
    <w:name w:val="B58819A1E1584A50A3793F65759CF358"/>
    <w:rsid w:val="00AB679F"/>
    <w:pPr>
      <w:spacing w:after="160" w:line="259" w:lineRule="auto"/>
    </w:pPr>
    <w:rPr>
      <w:lang w:val="en-IN" w:eastAsia="en-IN"/>
    </w:rPr>
  </w:style>
  <w:style w:type="paragraph" w:customStyle="1" w:styleId="3CACD8970F9B44A88586EB5DB0B81B15">
    <w:name w:val="3CACD8970F9B44A88586EB5DB0B81B15"/>
    <w:rsid w:val="00AB679F"/>
    <w:pPr>
      <w:spacing w:after="160" w:line="259" w:lineRule="auto"/>
    </w:pPr>
    <w:rPr>
      <w:lang w:val="en-IN" w:eastAsia="en-IN"/>
    </w:rPr>
  </w:style>
  <w:style w:type="paragraph" w:customStyle="1" w:styleId="31682ABA55384EA49B324EF7B79BEBCC">
    <w:name w:val="31682ABA55384EA49B324EF7B79BEBCC"/>
    <w:rsid w:val="00AB679F"/>
    <w:pPr>
      <w:spacing w:after="160" w:line="259" w:lineRule="auto"/>
    </w:pPr>
    <w:rPr>
      <w:lang w:val="en-IN" w:eastAsia="en-IN"/>
    </w:rPr>
  </w:style>
  <w:style w:type="paragraph" w:customStyle="1" w:styleId="BA35CD638AF14971B2620A1652D14183">
    <w:name w:val="BA35CD638AF14971B2620A1652D14183"/>
    <w:rsid w:val="00AB679F"/>
    <w:pPr>
      <w:spacing w:after="160" w:line="259" w:lineRule="auto"/>
    </w:pPr>
    <w:rPr>
      <w:lang w:val="en-IN" w:eastAsia="en-IN"/>
    </w:rPr>
  </w:style>
  <w:style w:type="paragraph" w:customStyle="1" w:styleId="3715E00B8C064C07B61A8C645E0234C2">
    <w:name w:val="3715E00B8C064C07B61A8C645E0234C2"/>
    <w:rsid w:val="00AB679F"/>
    <w:pPr>
      <w:spacing w:after="160" w:line="259" w:lineRule="auto"/>
    </w:pPr>
    <w:rPr>
      <w:lang w:val="en-IN" w:eastAsia="en-IN"/>
    </w:rPr>
  </w:style>
  <w:style w:type="paragraph" w:customStyle="1" w:styleId="C69098036C3C4E88A38C41FE82E11594">
    <w:name w:val="C69098036C3C4E88A38C41FE82E11594"/>
    <w:rsid w:val="00AB679F"/>
    <w:pPr>
      <w:spacing w:after="160" w:line="259" w:lineRule="auto"/>
    </w:pPr>
    <w:rPr>
      <w:lang w:val="en-IN" w:eastAsia="en-IN"/>
    </w:rPr>
  </w:style>
  <w:style w:type="paragraph" w:customStyle="1" w:styleId="2D7D0E4C4CAD41B2ACEB19AAAAD15759">
    <w:name w:val="2D7D0E4C4CAD41B2ACEB19AAAAD15759"/>
    <w:rsid w:val="00AB679F"/>
    <w:pPr>
      <w:spacing w:after="160" w:line="259" w:lineRule="auto"/>
    </w:pPr>
    <w:rPr>
      <w:lang w:val="en-IN" w:eastAsia="en-IN"/>
    </w:rPr>
  </w:style>
  <w:style w:type="paragraph" w:customStyle="1" w:styleId="EE0EC538A97549BBAE2A2F8C4EA88F13">
    <w:name w:val="EE0EC538A97549BBAE2A2F8C4EA88F13"/>
    <w:rsid w:val="00AB679F"/>
    <w:pPr>
      <w:spacing w:after="160" w:line="259" w:lineRule="auto"/>
    </w:pPr>
    <w:rPr>
      <w:lang w:val="en-IN" w:eastAsia="en-IN"/>
    </w:rPr>
  </w:style>
  <w:style w:type="paragraph" w:customStyle="1" w:styleId="40FF48349755458585AC6EBC4E297D44">
    <w:name w:val="40FF48349755458585AC6EBC4E297D44"/>
    <w:rsid w:val="00AB679F"/>
    <w:pPr>
      <w:spacing w:after="160" w:line="259" w:lineRule="auto"/>
    </w:pPr>
    <w:rPr>
      <w:lang w:val="en-IN" w:eastAsia="en-IN"/>
    </w:rPr>
  </w:style>
  <w:style w:type="paragraph" w:customStyle="1" w:styleId="9A6A7A7CB5734A78857B1B851D937D58">
    <w:name w:val="9A6A7A7CB5734A78857B1B851D937D58"/>
    <w:rsid w:val="00AB679F"/>
    <w:pPr>
      <w:spacing w:after="160" w:line="259" w:lineRule="auto"/>
    </w:pPr>
    <w:rPr>
      <w:lang w:val="en-IN" w:eastAsia="en-IN"/>
    </w:rPr>
  </w:style>
  <w:style w:type="paragraph" w:customStyle="1" w:styleId="60AB20097A9A48D6B7474926BCFBF1E6">
    <w:name w:val="60AB20097A9A48D6B7474926BCFBF1E6"/>
    <w:rsid w:val="00AB679F"/>
    <w:pPr>
      <w:spacing w:after="160" w:line="259" w:lineRule="auto"/>
    </w:pPr>
    <w:rPr>
      <w:lang w:val="en-IN" w:eastAsia="en-IN"/>
    </w:rPr>
  </w:style>
  <w:style w:type="paragraph" w:customStyle="1" w:styleId="3B8E2DF84CE2472C88E5D00B48A49AE6">
    <w:name w:val="3B8E2DF84CE2472C88E5D00B48A49AE6"/>
    <w:rsid w:val="00AB679F"/>
    <w:pPr>
      <w:spacing w:after="160" w:line="259" w:lineRule="auto"/>
    </w:pPr>
    <w:rPr>
      <w:lang w:val="en-IN" w:eastAsia="en-IN"/>
    </w:rPr>
  </w:style>
  <w:style w:type="paragraph" w:customStyle="1" w:styleId="4450D24733A844E39428DD5F33B898E1">
    <w:name w:val="4450D24733A844E39428DD5F33B898E1"/>
    <w:rsid w:val="00AB679F"/>
    <w:pPr>
      <w:spacing w:after="160" w:line="259" w:lineRule="auto"/>
    </w:pPr>
    <w:rPr>
      <w:lang w:val="en-IN" w:eastAsia="en-IN"/>
    </w:rPr>
  </w:style>
  <w:style w:type="paragraph" w:customStyle="1" w:styleId="4F9792C124E046A38919DCF8451D6DDC">
    <w:name w:val="4F9792C124E046A38919DCF8451D6DDC"/>
    <w:rsid w:val="00AB679F"/>
    <w:pPr>
      <w:spacing w:after="160" w:line="259" w:lineRule="auto"/>
    </w:pPr>
    <w:rPr>
      <w:lang w:val="en-IN" w:eastAsia="en-IN"/>
    </w:rPr>
  </w:style>
  <w:style w:type="paragraph" w:customStyle="1" w:styleId="5283C1171A0643F4A1FE313FDCA40AB6">
    <w:name w:val="5283C1171A0643F4A1FE313FDCA40AB6"/>
    <w:rsid w:val="00AB679F"/>
    <w:pPr>
      <w:spacing w:after="160" w:line="259" w:lineRule="auto"/>
    </w:pPr>
    <w:rPr>
      <w:lang w:val="en-IN" w:eastAsia="en-IN"/>
    </w:rPr>
  </w:style>
  <w:style w:type="paragraph" w:customStyle="1" w:styleId="7055717342274B4B85BF56EA2BDE081B">
    <w:name w:val="7055717342274B4B85BF56EA2BDE081B"/>
    <w:rsid w:val="00AB679F"/>
    <w:pPr>
      <w:spacing w:after="160" w:line="259" w:lineRule="auto"/>
    </w:pPr>
    <w:rPr>
      <w:lang w:val="en-IN" w:eastAsia="en-IN"/>
    </w:rPr>
  </w:style>
  <w:style w:type="paragraph" w:customStyle="1" w:styleId="876179FC1357452E8A738097F75D5EF7">
    <w:name w:val="876179FC1357452E8A738097F75D5EF7"/>
    <w:rsid w:val="00AB679F"/>
    <w:pPr>
      <w:spacing w:after="160" w:line="259" w:lineRule="auto"/>
    </w:pPr>
    <w:rPr>
      <w:lang w:val="en-IN" w:eastAsia="en-IN"/>
    </w:rPr>
  </w:style>
  <w:style w:type="paragraph" w:customStyle="1" w:styleId="C4430270037849E1BF1EF7B0A31E46A2">
    <w:name w:val="C4430270037849E1BF1EF7B0A31E46A2"/>
    <w:rsid w:val="00AB679F"/>
    <w:pPr>
      <w:spacing w:after="160" w:line="259" w:lineRule="auto"/>
    </w:pPr>
    <w:rPr>
      <w:lang w:val="en-IN" w:eastAsia="en-IN"/>
    </w:rPr>
  </w:style>
  <w:style w:type="paragraph" w:customStyle="1" w:styleId="B673EB438C6549068A3A4ACD317F2764">
    <w:name w:val="B673EB438C6549068A3A4ACD317F2764"/>
    <w:rsid w:val="00AB679F"/>
    <w:pPr>
      <w:spacing w:after="160" w:line="259" w:lineRule="auto"/>
    </w:pPr>
    <w:rPr>
      <w:lang w:val="en-IN" w:eastAsia="en-IN"/>
    </w:rPr>
  </w:style>
  <w:style w:type="paragraph" w:customStyle="1" w:styleId="C229296AC21E4A1FB2002873A147ACF6">
    <w:name w:val="C229296AC21E4A1FB2002873A147ACF6"/>
    <w:rsid w:val="00AB679F"/>
    <w:pPr>
      <w:spacing w:after="160" w:line="259" w:lineRule="auto"/>
    </w:pPr>
    <w:rPr>
      <w:lang w:val="en-IN" w:eastAsia="en-IN"/>
    </w:rPr>
  </w:style>
  <w:style w:type="paragraph" w:customStyle="1" w:styleId="019ED4E64ECF4192B1C8F3938F8649DE">
    <w:name w:val="019ED4E64ECF4192B1C8F3938F8649DE"/>
    <w:rsid w:val="00053661"/>
    <w:pPr>
      <w:spacing w:after="160" w:line="259" w:lineRule="auto"/>
    </w:pPr>
  </w:style>
  <w:style w:type="paragraph" w:customStyle="1" w:styleId="A787DE74C69345FAB07DB2AAA03917B7">
    <w:name w:val="A787DE74C69345FAB07DB2AAA03917B7"/>
    <w:rsid w:val="00053661"/>
    <w:pPr>
      <w:spacing w:after="160" w:line="259" w:lineRule="auto"/>
    </w:pPr>
  </w:style>
  <w:style w:type="paragraph" w:customStyle="1" w:styleId="530234F23DF14D52B8A037193AE1AF25">
    <w:name w:val="530234F23DF14D52B8A037193AE1AF25"/>
    <w:rsid w:val="00053661"/>
    <w:pPr>
      <w:spacing w:after="160" w:line="259" w:lineRule="auto"/>
    </w:pPr>
  </w:style>
  <w:style w:type="paragraph" w:customStyle="1" w:styleId="12DCC95EA2F3478B938A0C497996D6BA">
    <w:name w:val="12DCC95EA2F3478B938A0C497996D6BA"/>
    <w:rsid w:val="00053661"/>
    <w:pPr>
      <w:spacing w:after="160" w:line="259" w:lineRule="auto"/>
    </w:pPr>
  </w:style>
  <w:style w:type="paragraph" w:customStyle="1" w:styleId="5D682745532A49B09B4850DC330A4001">
    <w:name w:val="5D682745532A49B09B4850DC330A4001"/>
    <w:rsid w:val="00053661"/>
    <w:pPr>
      <w:spacing w:after="160" w:line="259" w:lineRule="auto"/>
    </w:pPr>
  </w:style>
  <w:style w:type="paragraph" w:customStyle="1" w:styleId="9B90794D4BE9447DA4E29443A388E614">
    <w:name w:val="9B90794D4BE9447DA4E29443A388E614"/>
    <w:rsid w:val="00053661"/>
    <w:pPr>
      <w:spacing w:after="160" w:line="259" w:lineRule="auto"/>
    </w:pPr>
  </w:style>
  <w:style w:type="paragraph" w:customStyle="1" w:styleId="B32F20D9344743D0BFC14F9F9784B51D">
    <w:name w:val="B32F20D9344743D0BFC14F9F9784B51D"/>
    <w:rsid w:val="00053661"/>
    <w:pPr>
      <w:spacing w:after="160" w:line="259" w:lineRule="auto"/>
    </w:pPr>
  </w:style>
  <w:style w:type="paragraph" w:customStyle="1" w:styleId="C9004DCA0EE042F3B4FB4D6FE3646F56">
    <w:name w:val="C9004DCA0EE042F3B4FB4D6FE3646F56"/>
    <w:rsid w:val="00053661"/>
    <w:pPr>
      <w:spacing w:after="160" w:line="259" w:lineRule="auto"/>
    </w:pPr>
  </w:style>
  <w:style w:type="paragraph" w:customStyle="1" w:styleId="59C288187415486FBB16747178153F6E">
    <w:name w:val="59C288187415486FBB16747178153F6E"/>
    <w:rsid w:val="00053661"/>
    <w:pPr>
      <w:spacing w:after="160" w:line="259" w:lineRule="auto"/>
    </w:pPr>
  </w:style>
  <w:style w:type="paragraph" w:customStyle="1" w:styleId="50B5C2A6B2D24386B861DF8968BC1DA0">
    <w:name w:val="50B5C2A6B2D24386B861DF8968BC1DA0"/>
    <w:rsid w:val="00053661"/>
    <w:pPr>
      <w:spacing w:after="160" w:line="259" w:lineRule="auto"/>
    </w:pPr>
  </w:style>
  <w:style w:type="paragraph" w:customStyle="1" w:styleId="04B78D6EDD4F4547BA23549D5DF130A9">
    <w:name w:val="04B78D6EDD4F4547BA23549D5DF130A9"/>
    <w:rsid w:val="00053661"/>
    <w:pPr>
      <w:spacing w:after="160" w:line="259" w:lineRule="auto"/>
    </w:pPr>
  </w:style>
  <w:style w:type="paragraph" w:customStyle="1" w:styleId="D8872F99A975424C839BDABA071C7A53">
    <w:name w:val="D8872F99A975424C839BDABA071C7A53"/>
    <w:rsid w:val="00053661"/>
    <w:pPr>
      <w:spacing w:after="160" w:line="259" w:lineRule="auto"/>
    </w:pPr>
  </w:style>
  <w:style w:type="paragraph" w:customStyle="1" w:styleId="2C32E53593034FD1AFE1D99B7B103A77">
    <w:name w:val="2C32E53593034FD1AFE1D99B7B103A77"/>
    <w:rsid w:val="00053661"/>
    <w:pPr>
      <w:spacing w:after="160" w:line="259" w:lineRule="auto"/>
    </w:pPr>
  </w:style>
  <w:style w:type="paragraph" w:customStyle="1" w:styleId="C8A25AD117424D79A65098B8CDDE8A71">
    <w:name w:val="C8A25AD117424D79A65098B8CDDE8A71"/>
    <w:rsid w:val="00053661"/>
    <w:pPr>
      <w:spacing w:after="160" w:line="259" w:lineRule="auto"/>
    </w:pPr>
  </w:style>
  <w:style w:type="paragraph" w:customStyle="1" w:styleId="18F55CA4E7FA41F6A7A42D45FF699A3C">
    <w:name w:val="18F55CA4E7FA41F6A7A42D45FF699A3C"/>
    <w:rsid w:val="00053661"/>
    <w:pPr>
      <w:spacing w:after="160" w:line="259" w:lineRule="auto"/>
    </w:pPr>
  </w:style>
  <w:style w:type="paragraph" w:customStyle="1" w:styleId="DA57B9A92791447EA587E5EFE18DC9F1">
    <w:name w:val="DA57B9A92791447EA587E5EFE18DC9F1"/>
    <w:rsid w:val="00053661"/>
    <w:pPr>
      <w:spacing w:after="160" w:line="259" w:lineRule="auto"/>
    </w:pPr>
  </w:style>
  <w:style w:type="paragraph" w:customStyle="1" w:styleId="B29D7366350B4ADAA5191B6D2EAD66EC">
    <w:name w:val="B29D7366350B4ADAA5191B6D2EAD66EC"/>
    <w:rsid w:val="00053661"/>
    <w:pPr>
      <w:spacing w:after="160" w:line="259" w:lineRule="auto"/>
    </w:pPr>
  </w:style>
  <w:style w:type="paragraph" w:customStyle="1" w:styleId="8DC8BA290DD64FB9A43A482AE7D89704">
    <w:name w:val="8DC8BA290DD64FB9A43A482AE7D89704"/>
    <w:rsid w:val="00053661"/>
    <w:pPr>
      <w:spacing w:after="160" w:line="259" w:lineRule="auto"/>
    </w:pPr>
  </w:style>
  <w:style w:type="paragraph" w:customStyle="1" w:styleId="C3A4B7F5830649E58558C128BD1FFD76">
    <w:name w:val="C3A4B7F5830649E58558C128BD1FFD76"/>
    <w:rsid w:val="00053661"/>
    <w:pPr>
      <w:spacing w:after="160" w:line="259" w:lineRule="auto"/>
    </w:pPr>
  </w:style>
  <w:style w:type="paragraph" w:customStyle="1" w:styleId="BC9F6746A1404215842DBECFE266D91F">
    <w:name w:val="BC9F6746A1404215842DBECFE266D91F"/>
    <w:rsid w:val="00053661"/>
    <w:pPr>
      <w:spacing w:after="160" w:line="259" w:lineRule="auto"/>
    </w:pPr>
  </w:style>
  <w:style w:type="paragraph" w:customStyle="1" w:styleId="9A5F124FF7A44A519EADA10B23034A99">
    <w:name w:val="9A5F124FF7A44A519EADA10B23034A99"/>
    <w:rsid w:val="00053661"/>
    <w:pPr>
      <w:spacing w:after="160" w:line="259" w:lineRule="auto"/>
    </w:pPr>
  </w:style>
  <w:style w:type="paragraph" w:customStyle="1" w:styleId="3691DA63905C4E3A946CEE8DE4790CC3">
    <w:name w:val="3691DA63905C4E3A946CEE8DE4790CC3"/>
    <w:rsid w:val="00053661"/>
    <w:pPr>
      <w:spacing w:after="160" w:line="259" w:lineRule="auto"/>
    </w:pPr>
  </w:style>
  <w:style w:type="paragraph" w:customStyle="1" w:styleId="DFF305D0EBA44739BA3BD558C6631379">
    <w:name w:val="DFF305D0EBA44739BA3BD558C6631379"/>
    <w:rsid w:val="00053661"/>
    <w:pPr>
      <w:spacing w:after="160" w:line="259" w:lineRule="auto"/>
    </w:pPr>
  </w:style>
  <w:style w:type="paragraph" w:customStyle="1" w:styleId="7B5F28B93227418FB94C2FE177DECC2B">
    <w:name w:val="7B5F28B93227418FB94C2FE177DECC2B"/>
    <w:rsid w:val="00053661"/>
    <w:pPr>
      <w:spacing w:after="160" w:line="259" w:lineRule="auto"/>
    </w:pPr>
  </w:style>
  <w:style w:type="paragraph" w:customStyle="1" w:styleId="4C466C4FBFB04E4DB9DE62B525043CBF">
    <w:name w:val="4C466C4FBFB04E4DB9DE62B525043CBF"/>
    <w:rsid w:val="00053661"/>
    <w:pPr>
      <w:spacing w:after="160" w:line="259" w:lineRule="auto"/>
    </w:pPr>
  </w:style>
  <w:style w:type="paragraph" w:customStyle="1" w:styleId="574D5E1E28744D47BDFAED4AAB127BCF">
    <w:name w:val="574D5E1E28744D47BDFAED4AAB127BCF"/>
    <w:rsid w:val="00053661"/>
    <w:pPr>
      <w:spacing w:after="160" w:line="259" w:lineRule="auto"/>
    </w:pPr>
  </w:style>
  <w:style w:type="paragraph" w:customStyle="1" w:styleId="4EB5C52F354043B7AFC60A6CFA537D53">
    <w:name w:val="4EB5C52F354043B7AFC60A6CFA537D53"/>
    <w:rsid w:val="00053661"/>
    <w:pPr>
      <w:spacing w:after="160" w:line="259" w:lineRule="auto"/>
    </w:pPr>
  </w:style>
  <w:style w:type="paragraph" w:customStyle="1" w:styleId="0A9AC59E6C2B4CAEB72F2DBB19D36866">
    <w:name w:val="0A9AC59E6C2B4CAEB72F2DBB19D36866"/>
    <w:rsid w:val="00053661"/>
    <w:pPr>
      <w:spacing w:after="160" w:line="259" w:lineRule="auto"/>
    </w:pPr>
  </w:style>
  <w:style w:type="paragraph" w:customStyle="1" w:styleId="DC0BFA7E7244439F9CCB4B40BC5A987E">
    <w:name w:val="DC0BFA7E7244439F9CCB4B40BC5A987E"/>
    <w:rsid w:val="00053661"/>
    <w:pPr>
      <w:spacing w:after="160" w:line="259" w:lineRule="auto"/>
    </w:pPr>
  </w:style>
  <w:style w:type="paragraph" w:customStyle="1" w:styleId="C371B4F3813D4256A54102D3E15DDC70">
    <w:name w:val="C371B4F3813D4256A54102D3E15DDC70"/>
    <w:rsid w:val="00053661"/>
    <w:pPr>
      <w:spacing w:after="160" w:line="259" w:lineRule="auto"/>
    </w:pPr>
  </w:style>
  <w:style w:type="paragraph" w:customStyle="1" w:styleId="B32BFCCD2B92494BB11F82379B73DC63">
    <w:name w:val="B32BFCCD2B92494BB11F82379B73DC63"/>
    <w:rsid w:val="00053661"/>
    <w:pPr>
      <w:spacing w:after="160" w:line="259" w:lineRule="auto"/>
    </w:pPr>
  </w:style>
  <w:style w:type="paragraph" w:customStyle="1" w:styleId="52825F6031C14BD381DDBA0E6838D90B">
    <w:name w:val="52825F6031C14BD381DDBA0E6838D90B"/>
    <w:rsid w:val="00053661"/>
    <w:pPr>
      <w:spacing w:after="160" w:line="259" w:lineRule="auto"/>
    </w:pPr>
  </w:style>
  <w:style w:type="paragraph" w:customStyle="1" w:styleId="13DCDAFBBA3743EAB6DD6A1212CB22D7">
    <w:name w:val="13DCDAFBBA3743EAB6DD6A1212CB22D7"/>
    <w:rsid w:val="00053661"/>
    <w:pPr>
      <w:spacing w:after="160" w:line="259" w:lineRule="auto"/>
    </w:pPr>
  </w:style>
  <w:style w:type="paragraph" w:customStyle="1" w:styleId="8AB1EF317D024717B2CC6E42FBA44E2F">
    <w:name w:val="8AB1EF317D024717B2CC6E42FBA44E2F"/>
    <w:rsid w:val="00053661"/>
    <w:pPr>
      <w:spacing w:after="160" w:line="259" w:lineRule="auto"/>
    </w:pPr>
  </w:style>
  <w:style w:type="paragraph" w:customStyle="1" w:styleId="086146CF93B54249AD48A156467A9F2B">
    <w:name w:val="086146CF93B54249AD48A156467A9F2B"/>
    <w:rsid w:val="00053661"/>
    <w:pPr>
      <w:spacing w:after="160" w:line="259" w:lineRule="auto"/>
    </w:pPr>
  </w:style>
  <w:style w:type="paragraph" w:customStyle="1" w:styleId="8A182F92E42343BEB275F317ACBA1BC3">
    <w:name w:val="8A182F92E42343BEB275F317ACBA1BC3"/>
    <w:rsid w:val="00053661"/>
    <w:pPr>
      <w:spacing w:after="160" w:line="259" w:lineRule="auto"/>
    </w:pPr>
  </w:style>
  <w:style w:type="paragraph" w:customStyle="1" w:styleId="8C99E688E13C43518184203E8CE9878E">
    <w:name w:val="8C99E688E13C43518184203E8CE9878E"/>
    <w:rsid w:val="00053661"/>
    <w:pPr>
      <w:spacing w:after="160" w:line="259" w:lineRule="auto"/>
    </w:pPr>
  </w:style>
  <w:style w:type="paragraph" w:customStyle="1" w:styleId="2C7607FC04B5464FA053344D81BBD04B">
    <w:name w:val="2C7607FC04B5464FA053344D81BBD04B"/>
    <w:rsid w:val="00053661"/>
    <w:pPr>
      <w:spacing w:after="160" w:line="259" w:lineRule="auto"/>
    </w:pPr>
  </w:style>
  <w:style w:type="paragraph" w:customStyle="1" w:styleId="D3A037E12C454DE0B3BDDF4B85472807">
    <w:name w:val="D3A037E12C454DE0B3BDDF4B85472807"/>
    <w:rsid w:val="00053661"/>
    <w:pPr>
      <w:spacing w:after="160" w:line="259" w:lineRule="auto"/>
    </w:pPr>
  </w:style>
  <w:style w:type="paragraph" w:customStyle="1" w:styleId="6F2C85418DE1450CBF6A90D83C26B15B">
    <w:name w:val="6F2C85418DE1450CBF6A90D83C26B15B"/>
    <w:rsid w:val="00053661"/>
    <w:pPr>
      <w:spacing w:after="160" w:line="259" w:lineRule="auto"/>
    </w:pPr>
  </w:style>
  <w:style w:type="paragraph" w:customStyle="1" w:styleId="7757CDC64F62436FB71990D8CD0CDFC4">
    <w:name w:val="7757CDC64F62436FB71990D8CD0CDFC4"/>
    <w:rsid w:val="00053661"/>
    <w:pPr>
      <w:spacing w:after="160" w:line="259" w:lineRule="auto"/>
    </w:pPr>
  </w:style>
  <w:style w:type="paragraph" w:customStyle="1" w:styleId="C821AC9D3F8C43E49C64A1D002BFB8EB">
    <w:name w:val="C821AC9D3F8C43E49C64A1D002BFB8EB"/>
    <w:rsid w:val="00053661"/>
    <w:pPr>
      <w:spacing w:after="160" w:line="259" w:lineRule="auto"/>
    </w:pPr>
  </w:style>
  <w:style w:type="paragraph" w:customStyle="1" w:styleId="BB74CB19C02240E8B9DA69D1E12C5966">
    <w:name w:val="BB74CB19C02240E8B9DA69D1E12C5966"/>
    <w:rsid w:val="00053661"/>
    <w:pPr>
      <w:spacing w:after="160" w:line="259" w:lineRule="auto"/>
    </w:pPr>
  </w:style>
  <w:style w:type="paragraph" w:customStyle="1" w:styleId="6BF7B0CECBBF4BD28348D6AB44A094F0">
    <w:name w:val="6BF7B0CECBBF4BD28348D6AB44A094F0"/>
    <w:rsid w:val="00053661"/>
    <w:pPr>
      <w:spacing w:after="160" w:line="259" w:lineRule="auto"/>
    </w:pPr>
  </w:style>
  <w:style w:type="paragraph" w:customStyle="1" w:styleId="5D2E6637E78F4557B171DC26DA5860F4">
    <w:name w:val="5D2E6637E78F4557B171DC26DA5860F4"/>
    <w:rsid w:val="00053661"/>
    <w:pPr>
      <w:spacing w:after="160" w:line="259" w:lineRule="auto"/>
    </w:pPr>
  </w:style>
  <w:style w:type="paragraph" w:customStyle="1" w:styleId="5ED86CBC0AE34AD39D44E4A772D9DAB1">
    <w:name w:val="5ED86CBC0AE34AD39D44E4A772D9DAB1"/>
    <w:rsid w:val="00053661"/>
    <w:pPr>
      <w:spacing w:after="160" w:line="259" w:lineRule="auto"/>
    </w:pPr>
  </w:style>
  <w:style w:type="paragraph" w:customStyle="1" w:styleId="596ED0F5F8D44DC8814720D59251641B">
    <w:name w:val="596ED0F5F8D44DC8814720D59251641B"/>
    <w:rsid w:val="00053661"/>
    <w:pPr>
      <w:spacing w:after="160" w:line="259" w:lineRule="auto"/>
    </w:pPr>
  </w:style>
  <w:style w:type="paragraph" w:customStyle="1" w:styleId="3F464DC00B874EB4BA114DF332217CDE">
    <w:name w:val="3F464DC00B874EB4BA114DF332217CDE"/>
    <w:rsid w:val="00053661"/>
    <w:pPr>
      <w:spacing w:after="160" w:line="259" w:lineRule="auto"/>
    </w:pPr>
  </w:style>
  <w:style w:type="paragraph" w:customStyle="1" w:styleId="C46F524101DF48A0BCCB921A456A30D8">
    <w:name w:val="C46F524101DF48A0BCCB921A456A30D8"/>
    <w:rsid w:val="00053661"/>
    <w:pPr>
      <w:spacing w:after="160" w:line="259" w:lineRule="auto"/>
    </w:pPr>
  </w:style>
  <w:style w:type="paragraph" w:customStyle="1" w:styleId="84F26E6F92A249FC9753C2712B21AFEF">
    <w:name w:val="84F26E6F92A249FC9753C2712B21AFEF"/>
    <w:rsid w:val="00053661"/>
    <w:pPr>
      <w:spacing w:after="160" w:line="259" w:lineRule="auto"/>
    </w:pPr>
  </w:style>
  <w:style w:type="paragraph" w:customStyle="1" w:styleId="5E5880B250DD4A268CD9C2A4159C8F0E">
    <w:name w:val="5E5880B250DD4A268CD9C2A4159C8F0E"/>
    <w:rsid w:val="00053661"/>
    <w:pPr>
      <w:spacing w:after="160" w:line="259" w:lineRule="auto"/>
    </w:pPr>
  </w:style>
  <w:style w:type="paragraph" w:customStyle="1" w:styleId="554489DDF23B4C61A66D92D62B464BE2">
    <w:name w:val="554489DDF23B4C61A66D92D62B464BE2"/>
    <w:rsid w:val="00053661"/>
    <w:pPr>
      <w:spacing w:after="160" w:line="259" w:lineRule="auto"/>
    </w:pPr>
  </w:style>
  <w:style w:type="paragraph" w:customStyle="1" w:styleId="826E4A6BF2234BB3A6E387632B0ED1DB">
    <w:name w:val="826E4A6BF2234BB3A6E387632B0ED1DB"/>
    <w:rsid w:val="00053661"/>
    <w:pPr>
      <w:spacing w:after="160" w:line="259" w:lineRule="auto"/>
    </w:pPr>
  </w:style>
  <w:style w:type="paragraph" w:customStyle="1" w:styleId="75CBEA84923544E3A38EB33C4E9CB411">
    <w:name w:val="75CBEA84923544E3A38EB33C4E9CB411"/>
    <w:rsid w:val="00053661"/>
    <w:pPr>
      <w:spacing w:after="160" w:line="259" w:lineRule="auto"/>
    </w:pPr>
  </w:style>
  <w:style w:type="paragraph" w:customStyle="1" w:styleId="5847161221C1469DBDD98E9F455BC499">
    <w:name w:val="5847161221C1469DBDD98E9F455BC499"/>
    <w:rsid w:val="00053661"/>
    <w:pPr>
      <w:spacing w:after="160" w:line="259" w:lineRule="auto"/>
    </w:pPr>
  </w:style>
  <w:style w:type="paragraph" w:customStyle="1" w:styleId="A75B42F320A5455FB8334F94DB7B09A0">
    <w:name w:val="A75B42F320A5455FB8334F94DB7B09A0"/>
    <w:rsid w:val="00053661"/>
    <w:pPr>
      <w:spacing w:after="160" w:line="259" w:lineRule="auto"/>
    </w:pPr>
  </w:style>
  <w:style w:type="paragraph" w:customStyle="1" w:styleId="60ADE443C1E84B89B6D1CA7C65CA7751">
    <w:name w:val="60ADE443C1E84B89B6D1CA7C65CA7751"/>
    <w:rsid w:val="00053661"/>
    <w:pPr>
      <w:spacing w:after="160" w:line="259" w:lineRule="auto"/>
    </w:pPr>
  </w:style>
  <w:style w:type="paragraph" w:customStyle="1" w:styleId="E23EA85543714DEDA022599EF4BDE004">
    <w:name w:val="E23EA85543714DEDA022599EF4BDE004"/>
    <w:rsid w:val="00053661"/>
    <w:pPr>
      <w:spacing w:after="160" w:line="259" w:lineRule="auto"/>
    </w:pPr>
  </w:style>
  <w:style w:type="paragraph" w:customStyle="1" w:styleId="25D8361A28A140E486E1950BEE31433A">
    <w:name w:val="25D8361A28A140E486E1950BEE31433A"/>
    <w:rsid w:val="00053661"/>
    <w:pPr>
      <w:spacing w:after="160" w:line="259" w:lineRule="auto"/>
    </w:pPr>
  </w:style>
  <w:style w:type="paragraph" w:customStyle="1" w:styleId="25E34CCD08CD43899D4B2628E42E9F27">
    <w:name w:val="25E34CCD08CD43899D4B2628E42E9F27"/>
    <w:rsid w:val="00053661"/>
    <w:pPr>
      <w:spacing w:after="160" w:line="259" w:lineRule="auto"/>
    </w:pPr>
  </w:style>
  <w:style w:type="paragraph" w:customStyle="1" w:styleId="CBCB9A89AEFF4BB4865BA14F0327C099">
    <w:name w:val="CBCB9A89AEFF4BB4865BA14F0327C099"/>
    <w:rsid w:val="00053661"/>
    <w:pPr>
      <w:spacing w:after="160" w:line="259" w:lineRule="auto"/>
    </w:pPr>
  </w:style>
  <w:style w:type="paragraph" w:customStyle="1" w:styleId="92A7BE4F2A4A4716B563849284E8FC20">
    <w:name w:val="92A7BE4F2A4A4716B563849284E8FC20"/>
    <w:rsid w:val="00053661"/>
    <w:pPr>
      <w:spacing w:after="160" w:line="259" w:lineRule="auto"/>
    </w:pPr>
  </w:style>
  <w:style w:type="paragraph" w:customStyle="1" w:styleId="2A2A55AFCE2245D3A793CDFB2F4DD4F1">
    <w:name w:val="2A2A55AFCE2245D3A793CDFB2F4DD4F1"/>
    <w:rsid w:val="00053661"/>
    <w:pPr>
      <w:spacing w:after="160" w:line="259" w:lineRule="auto"/>
    </w:pPr>
  </w:style>
  <w:style w:type="paragraph" w:customStyle="1" w:styleId="CF68A3239CC645EA81B4C432022BD6D6">
    <w:name w:val="CF68A3239CC645EA81B4C432022BD6D6"/>
    <w:rsid w:val="00053661"/>
    <w:pPr>
      <w:spacing w:after="160" w:line="259" w:lineRule="auto"/>
    </w:pPr>
  </w:style>
  <w:style w:type="paragraph" w:customStyle="1" w:styleId="FF09E360756A4774A809C1A2C4C53C08">
    <w:name w:val="FF09E360756A4774A809C1A2C4C53C08"/>
    <w:rsid w:val="00053661"/>
    <w:pPr>
      <w:spacing w:after="160" w:line="259" w:lineRule="auto"/>
    </w:pPr>
  </w:style>
  <w:style w:type="paragraph" w:customStyle="1" w:styleId="333557D2E8FA478A8A63581AC1B9256D">
    <w:name w:val="333557D2E8FA478A8A63581AC1B9256D"/>
    <w:rsid w:val="00053661"/>
    <w:pPr>
      <w:spacing w:after="160" w:line="259" w:lineRule="auto"/>
    </w:pPr>
  </w:style>
  <w:style w:type="paragraph" w:customStyle="1" w:styleId="609D066B0A67487AA9256CA46968D95E">
    <w:name w:val="609D066B0A67487AA9256CA46968D95E"/>
    <w:rsid w:val="00053661"/>
    <w:pPr>
      <w:spacing w:after="160" w:line="259" w:lineRule="auto"/>
    </w:pPr>
  </w:style>
  <w:style w:type="paragraph" w:customStyle="1" w:styleId="EE2E6C1B7B7F4C0B81C3461F05BA60F1">
    <w:name w:val="EE2E6C1B7B7F4C0B81C3461F05BA60F1"/>
    <w:rsid w:val="00053661"/>
    <w:pPr>
      <w:spacing w:after="160" w:line="259" w:lineRule="auto"/>
    </w:pPr>
  </w:style>
  <w:style w:type="paragraph" w:customStyle="1" w:styleId="CB98A7DEEA104FA1A790A0BEF905F86D">
    <w:name w:val="CB98A7DEEA104FA1A790A0BEF905F86D"/>
    <w:rsid w:val="00053661"/>
    <w:pPr>
      <w:spacing w:after="160" w:line="259" w:lineRule="auto"/>
    </w:pPr>
  </w:style>
  <w:style w:type="paragraph" w:customStyle="1" w:styleId="1962311093C44DDCB45DB17C9FAF0CB5">
    <w:name w:val="1962311093C44DDCB45DB17C9FAF0CB5"/>
    <w:rsid w:val="00053661"/>
    <w:pPr>
      <w:spacing w:after="160" w:line="259" w:lineRule="auto"/>
    </w:pPr>
  </w:style>
  <w:style w:type="paragraph" w:customStyle="1" w:styleId="35F33133C8334EFBAB87833758B4DB73">
    <w:name w:val="35F33133C8334EFBAB87833758B4DB73"/>
    <w:rsid w:val="00053661"/>
    <w:pPr>
      <w:spacing w:after="160" w:line="259" w:lineRule="auto"/>
    </w:pPr>
  </w:style>
  <w:style w:type="paragraph" w:customStyle="1" w:styleId="40C2539D8C604EBFB57864CA278790BB">
    <w:name w:val="40C2539D8C604EBFB57864CA278790BB"/>
    <w:rsid w:val="00053661"/>
    <w:pPr>
      <w:spacing w:after="160" w:line="259" w:lineRule="auto"/>
    </w:pPr>
  </w:style>
  <w:style w:type="paragraph" w:customStyle="1" w:styleId="A36E4B3691DA4332A09149250E7FF28A">
    <w:name w:val="A36E4B3691DA4332A09149250E7FF28A"/>
    <w:rsid w:val="00053661"/>
    <w:pPr>
      <w:spacing w:after="160" w:line="259" w:lineRule="auto"/>
    </w:pPr>
  </w:style>
  <w:style w:type="paragraph" w:customStyle="1" w:styleId="32546761725341259FB7253593EF5249">
    <w:name w:val="32546761725341259FB7253593EF5249"/>
    <w:rsid w:val="00053661"/>
    <w:pPr>
      <w:spacing w:after="160" w:line="259" w:lineRule="auto"/>
    </w:pPr>
  </w:style>
  <w:style w:type="paragraph" w:customStyle="1" w:styleId="D8419434F5BC4EE69911B27B87ADA609">
    <w:name w:val="D8419434F5BC4EE69911B27B87ADA609"/>
    <w:rsid w:val="00053661"/>
    <w:pPr>
      <w:spacing w:after="160" w:line="259" w:lineRule="auto"/>
    </w:pPr>
  </w:style>
  <w:style w:type="paragraph" w:customStyle="1" w:styleId="AAD1418FD7BD4AF9A819C2A4F216EE54">
    <w:name w:val="AAD1418FD7BD4AF9A819C2A4F216EE54"/>
    <w:rsid w:val="00053661"/>
    <w:pPr>
      <w:spacing w:after="160" w:line="259" w:lineRule="auto"/>
    </w:pPr>
  </w:style>
  <w:style w:type="paragraph" w:customStyle="1" w:styleId="0B6D501905A449E2A3258BC46BFC4368">
    <w:name w:val="0B6D501905A449E2A3258BC46BFC4368"/>
    <w:rsid w:val="00053661"/>
    <w:pPr>
      <w:spacing w:after="160" w:line="259" w:lineRule="auto"/>
    </w:pPr>
  </w:style>
  <w:style w:type="paragraph" w:customStyle="1" w:styleId="166C2A5AC3624F39A8769111DC15C529">
    <w:name w:val="166C2A5AC3624F39A8769111DC15C529"/>
    <w:rsid w:val="00053661"/>
    <w:pPr>
      <w:spacing w:after="160" w:line="259" w:lineRule="auto"/>
    </w:pPr>
  </w:style>
  <w:style w:type="paragraph" w:customStyle="1" w:styleId="1C390E9EC53746FBB2AC0A14EE94B77E">
    <w:name w:val="1C390E9EC53746FBB2AC0A14EE94B77E"/>
    <w:rsid w:val="00053661"/>
    <w:pPr>
      <w:spacing w:after="160" w:line="259" w:lineRule="auto"/>
    </w:pPr>
  </w:style>
  <w:style w:type="paragraph" w:customStyle="1" w:styleId="C42CF2C22D754B3DAFC2A22B040D8719">
    <w:name w:val="C42CF2C22D754B3DAFC2A22B040D8719"/>
    <w:rsid w:val="00053661"/>
    <w:pPr>
      <w:spacing w:after="160" w:line="259" w:lineRule="auto"/>
    </w:pPr>
  </w:style>
  <w:style w:type="paragraph" w:customStyle="1" w:styleId="8AE5A2A17DCB44E0A5A411784087CC14">
    <w:name w:val="8AE5A2A17DCB44E0A5A411784087CC14"/>
    <w:rsid w:val="00053661"/>
    <w:pPr>
      <w:spacing w:after="160" w:line="259" w:lineRule="auto"/>
    </w:pPr>
  </w:style>
  <w:style w:type="paragraph" w:customStyle="1" w:styleId="19C4FDB3C35649538E0E24C86A772720">
    <w:name w:val="19C4FDB3C35649538E0E24C86A772720"/>
    <w:rsid w:val="00053661"/>
    <w:pPr>
      <w:spacing w:after="160" w:line="259" w:lineRule="auto"/>
    </w:pPr>
  </w:style>
  <w:style w:type="paragraph" w:customStyle="1" w:styleId="0E46B7494E0042568740BB3D96CEE6EC">
    <w:name w:val="0E46B7494E0042568740BB3D96CEE6EC"/>
    <w:rsid w:val="00053661"/>
    <w:pPr>
      <w:spacing w:after="160" w:line="259" w:lineRule="auto"/>
    </w:pPr>
  </w:style>
  <w:style w:type="paragraph" w:customStyle="1" w:styleId="264431748C1A4FE9ACA348AB60C7CBD1">
    <w:name w:val="264431748C1A4FE9ACA348AB60C7CBD1"/>
    <w:rsid w:val="00053661"/>
    <w:pPr>
      <w:spacing w:after="160" w:line="259" w:lineRule="auto"/>
    </w:pPr>
  </w:style>
  <w:style w:type="paragraph" w:customStyle="1" w:styleId="B23D8403004D4EA3984D8142C5A9F6F5">
    <w:name w:val="B23D8403004D4EA3984D8142C5A9F6F5"/>
    <w:rsid w:val="00053661"/>
    <w:pPr>
      <w:spacing w:after="160" w:line="259" w:lineRule="auto"/>
    </w:pPr>
  </w:style>
  <w:style w:type="paragraph" w:customStyle="1" w:styleId="1FAF6A9D83D74BE4AC8E97C9C1C88D9F">
    <w:name w:val="1FAF6A9D83D74BE4AC8E97C9C1C88D9F"/>
    <w:rsid w:val="00053661"/>
    <w:pPr>
      <w:spacing w:after="160" w:line="259" w:lineRule="auto"/>
    </w:pPr>
  </w:style>
  <w:style w:type="paragraph" w:customStyle="1" w:styleId="DB0EA6310E8A4B87A9CC3D9DC4410715">
    <w:name w:val="DB0EA6310E8A4B87A9CC3D9DC4410715"/>
    <w:rsid w:val="00053661"/>
    <w:pPr>
      <w:spacing w:after="160" w:line="259" w:lineRule="auto"/>
    </w:pPr>
  </w:style>
  <w:style w:type="paragraph" w:customStyle="1" w:styleId="11A01F1DD25742109C36ED6B2E728D32">
    <w:name w:val="11A01F1DD25742109C36ED6B2E728D32"/>
    <w:rsid w:val="00053661"/>
    <w:pPr>
      <w:spacing w:after="160" w:line="259" w:lineRule="auto"/>
    </w:pPr>
  </w:style>
  <w:style w:type="paragraph" w:customStyle="1" w:styleId="6A927B7663004168ABE55562C0C1C307">
    <w:name w:val="6A927B7663004168ABE55562C0C1C307"/>
    <w:rsid w:val="00053661"/>
    <w:pPr>
      <w:spacing w:after="160" w:line="259" w:lineRule="auto"/>
    </w:pPr>
  </w:style>
  <w:style w:type="paragraph" w:customStyle="1" w:styleId="BA666406060C46EA9F76CA280B17CCB9">
    <w:name w:val="BA666406060C46EA9F76CA280B17CCB9"/>
    <w:rsid w:val="00053661"/>
    <w:pPr>
      <w:spacing w:after="160" w:line="259" w:lineRule="auto"/>
    </w:pPr>
  </w:style>
  <w:style w:type="paragraph" w:customStyle="1" w:styleId="C5DDC86EBEB444FA8A291028BBD65171">
    <w:name w:val="C5DDC86EBEB444FA8A291028BBD65171"/>
    <w:rsid w:val="00053661"/>
    <w:pPr>
      <w:spacing w:after="160" w:line="259" w:lineRule="auto"/>
    </w:pPr>
  </w:style>
  <w:style w:type="paragraph" w:customStyle="1" w:styleId="7476DAEDBD6A49B395323234A8EF805C">
    <w:name w:val="7476DAEDBD6A49B395323234A8EF805C"/>
    <w:rsid w:val="00053661"/>
    <w:pPr>
      <w:spacing w:after="160" w:line="259" w:lineRule="auto"/>
    </w:pPr>
  </w:style>
  <w:style w:type="paragraph" w:customStyle="1" w:styleId="4DF40C9FDE5C4D0B9BE828B251226C40">
    <w:name w:val="4DF40C9FDE5C4D0B9BE828B251226C40"/>
    <w:rsid w:val="00053661"/>
    <w:pPr>
      <w:spacing w:after="160" w:line="259" w:lineRule="auto"/>
    </w:pPr>
  </w:style>
  <w:style w:type="paragraph" w:customStyle="1" w:styleId="E86EBB8E480B492D8E3ABCDE43190C2E">
    <w:name w:val="E86EBB8E480B492D8E3ABCDE43190C2E"/>
    <w:rsid w:val="00053661"/>
    <w:pPr>
      <w:spacing w:after="160" w:line="259" w:lineRule="auto"/>
    </w:pPr>
  </w:style>
  <w:style w:type="paragraph" w:customStyle="1" w:styleId="6BA2155D076C4E309EC6803476A180F7">
    <w:name w:val="6BA2155D076C4E309EC6803476A180F7"/>
    <w:rsid w:val="00053661"/>
    <w:pPr>
      <w:spacing w:after="160" w:line="259" w:lineRule="auto"/>
    </w:pPr>
  </w:style>
  <w:style w:type="paragraph" w:customStyle="1" w:styleId="211207904213460190585CB618C776E0">
    <w:name w:val="211207904213460190585CB618C776E0"/>
    <w:rsid w:val="00053661"/>
    <w:pPr>
      <w:spacing w:after="160" w:line="259" w:lineRule="auto"/>
    </w:pPr>
  </w:style>
  <w:style w:type="paragraph" w:customStyle="1" w:styleId="12107B85F4DA409DA90955611DBEFA9E">
    <w:name w:val="12107B85F4DA409DA90955611DBEFA9E"/>
    <w:rsid w:val="00053661"/>
    <w:pPr>
      <w:spacing w:after="160" w:line="259" w:lineRule="auto"/>
    </w:pPr>
  </w:style>
  <w:style w:type="paragraph" w:customStyle="1" w:styleId="57FF957EBA4C4B1482291EBB16B44C86">
    <w:name w:val="57FF957EBA4C4B1482291EBB16B44C86"/>
    <w:rsid w:val="00053661"/>
    <w:pPr>
      <w:spacing w:after="160" w:line="259" w:lineRule="auto"/>
    </w:pPr>
  </w:style>
  <w:style w:type="paragraph" w:customStyle="1" w:styleId="DA72A80934EA473FA870D06D298B7529">
    <w:name w:val="DA72A80934EA473FA870D06D298B7529"/>
    <w:rsid w:val="00053661"/>
    <w:pPr>
      <w:spacing w:after="160" w:line="259" w:lineRule="auto"/>
    </w:pPr>
  </w:style>
  <w:style w:type="paragraph" w:customStyle="1" w:styleId="313F4ED5152C49EB9339FBF9833EC010">
    <w:name w:val="313F4ED5152C49EB9339FBF9833EC010"/>
    <w:rsid w:val="00053661"/>
    <w:pPr>
      <w:spacing w:after="160" w:line="259" w:lineRule="auto"/>
    </w:pPr>
  </w:style>
  <w:style w:type="paragraph" w:customStyle="1" w:styleId="266BBFC070C54FAD8F42310139A60ED4">
    <w:name w:val="266BBFC070C54FAD8F42310139A60ED4"/>
    <w:rsid w:val="00053661"/>
    <w:pPr>
      <w:spacing w:after="160" w:line="259" w:lineRule="auto"/>
    </w:pPr>
  </w:style>
  <w:style w:type="paragraph" w:customStyle="1" w:styleId="EA58442587C34834BB8C4A1328E87100">
    <w:name w:val="EA58442587C34834BB8C4A1328E87100"/>
    <w:rsid w:val="00053661"/>
    <w:pPr>
      <w:spacing w:after="160" w:line="259" w:lineRule="auto"/>
    </w:pPr>
  </w:style>
  <w:style w:type="paragraph" w:customStyle="1" w:styleId="5A06199350004B6E93A96D0ACE16028E">
    <w:name w:val="5A06199350004B6E93A96D0ACE16028E"/>
    <w:rsid w:val="00053661"/>
    <w:pPr>
      <w:spacing w:after="160" w:line="259" w:lineRule="auto"/>
    </w:pPr>
  </w:style>
  <w:style w:type="paragraph" w:customStyle="1" w:styleId="5A7DCD2CBB504FDC87F3991193AB917F">
    <w:name w:val="5A7DCD2CBB504FDC87F3991193AB917F"/>
    <w:rsid w:val="00053661"/>
    <w:pPr>
      <w:spacing w:after="160" w:line="259" w:lineRule="auto"/>
    </w:pPr>
  </w:style>
  <w:style w:type="paragraph" w:customStyle="1" w:styleId="7AEAB7DCEFA748C39E3335B0AC43C59E">
    <w:name w:val="7AEAB7DCEFA748C39E3335B0AC43C59E"/>
    <w:rsid w:val="00053661"/>
    <w:pPr>
      <w:spacing w:after="160" w:line="259" w:lineRule="auto"/>
    </w:pPr>
  </w:style>
  <w:style w:type="paragraph" w:customStyle="1" w:styleId="D91E2691788642408CAB8250F370A2E1">
    <w:name w:val="D91E2691788642408CAB8250F370A2E1"/>
    <w:rsid w:val="00053661"/>
    <w:pPr>
      <w:spacing w:after="160" w:line="259" w:lineRule="auto"/>
    </w:pPr>
  </w:style>
  <w:style w:type="paragraph" w:customStyle="1" w:styleId="C502630980D5486595142532309269C2">
    <w:name w:val="C502630980D5486595142532309269C2"/>
    <w:rsid w:val="00053661"/>
    <w:pPr>
      <w:spacing w:after="160" w:line="259" w:lineRule="auto"/>
    </w:pPr>
  </w:style>
  <w:style w:type="paragraph" w:customStyle="1" w:styleId="F8DC0A2BCD09402D8CD5D39132543F51">
    <w:name w:val="F8DC0A2BCD09402D8CD5D39132543F51"/>
    <w:rsid w:val="00053661"/>
    <w:pPr>
      <w:spacing w:after="160" w:line="259" w:lineRule="auto"/>
    </w:pPr>
  </w:style>
  <w:style w:type="paragraph" w:customStyle="1" w:styleId="6D61120732524250953D9B8C1BFBF7FC">
    <w:name w:val="6D61120732524250953D9B8C1BFBF7FC"/>
    <w:rsid w:val="00053661"/>
    <w:pPr>
      <w:spacing w:after="160" w:line="259" w:lineRule="auto"/>
    </w:pPr>
  </w:style>
  <w:style w:type="paragraph" w:customStyle="1" w:styleId="4690A9E0F01047E4839D054147559BDC">
    <w:name w:val="4690A9E0F01047E4839D054147559BDC"/>
    <w:rsid w:val="00053661"/>
    <w:pPr>
      <w:spacing w:after="160" w:line="259" w:lineRule="auto"/>
    </w:pPr>
  </w:style>
  <w:style w:type="paragraph" w:customStyle="1" w:styleId="4BC49E480CDE4323A75C68929FEB4D09">
    <w:name w:val="4BC49E480CDE4323A75C68929FEB4D09"/>
    <w:rsid w:val="00053661"/>
    <w:pPr>
      <w:spacing w:after="160" w:line="259" w:lineRule="auto"/>
    </w:pPr>
  </w:style>
  <w:style w:type="paragraph" w:customStyle="1" w:styleId="9A3F1669F30447E198C0E8099A818D1C">
    <w:name w:val="9A3F1669F30447E198C0E8099A818D1C"/>
    <w:rsid w:val="00053661"/>
    <w:pPr>
      <w:spacing w:after="160" w:line="259" w:lineRule="auto"/>
    </w:pPr>
  </w:style>
  <w:style w:type="paragraph" w:customStyle="1" w:styleId="81082D982D1F47F184997B1092540B45">
    <w:name w:val="81082D982D1F47F184997B1092540B45"/>
    <w:rsid w:val="00053661"/>
    <w:pPr>
      <w:spacing w:after="160" w:line="259" w:lineRule="auto"/>
    </w:pPr>
  </w:style>
  <w:style w:type="paragraph" w:customStyle="1" w:styleId="4E35720A85324A20BB558E22955485DF">
    <w:name w:val="4E35720A85324A20BB558E22955485DF"/>
    <w:rsid w:val="00053661"/>
    <w:pPr>
      <w:spacing w:after="160" w:line="259" w:lineRule="auto"/>
    </w:pPr>
  </w:style>
  <w:style w:type="paragraph" w:customStyle="1" w:styleId="786C28D7184E4E9081AA8A4B6071432D">
    <w:name w:val="786C28D7184E4E9081AA8A4B6071432D"/>
    <w:rsid w:val="00053661"/>
    <w:pPr>
      <w:spacing w:after="160" w:line="259" w:lineRule="auto"/>
    </w:pPr>
  </w:style>
  <w:style w:type="paragraph" w:customStyle="1" w:styleId="4F8386C0865B48DDA3524656FB1237F2">
    <w:name w:val="4F8386C0865B48DDA3524656FB1237F2"/>
    <w:rsid w:val="00053661"/>
    <w:pPr>
      <w:spacing w:after="160" w:line="259" w:lineRule="auto"/>
    </w:pPr>
  </w:style>
  <w:style w:type="paragraph" w:customStyle="1" w:styleId="91435FE0279244069BE81AE64A5C7840">
    <w:name w:val="91435FE0279244069BE81AE64A5C7840"/>
    <w:rsid w:val="00053661"/>
    <w:pPr>
      <w:spacing w:after="160" w:line="259" w:lineRule="auto"/>
    </w:pPr>
  </w:style>
  <w:style w:type="paragraph" w:customStyle="1" w:styleId="BB32FA4EEBD748F78D6E8456A05E21B9">
    <w:name w:val="BB32FA4EEBD748F78D6E8456A05E21B9"/>
    <w:rsid w:val="00053661"/>
    <w:pPr>
      <w:spacing w:after="160" w:line="259" w:lineRule="auto"/>
    </w:pPr>
  </w:style>
  <w:style w:type="paragraph" w:customStyle="1" w:styleId="EF1EC0114DFE4685BFDB71FC26181F04">
    <w:name w:val="EF1EC0114DFE4685BFDB71FC26181F04"/>
    <w:rsid w:val="00053661"/>
    <w:pPr>
      <w:spacing w:after="160" w:line="259" w:lineRule="auto"/>
    </w:pPr>
  </w:style>
  <w:style w:type="paragraph" w:customStyle="1" w:styleId="7E4AA2748A5C44108D1FE7A2F6B2EC5D">
    <w:name w:val="7E4AA2748A5C44108D1FE7A2F6B2EC5D"/>
    <w:rsid w:val="00053661"/>
    <w:pPr>
      <w:spacing w:after="160" w:line="259" w:lineRule="auto"/>
    </w:pPr>
  </w:style>
  <w:style w:type="paragraph" w:customStyle="1" w:styleId="1B3FA7EB41454FFE9DA6848D797FB34C">
    <w:name w:val="1B3FA7EB41454FFE9DA6848D797FB34C"/>
    <w:rsid w:val="00053661"/>
    <w:pPr>
      <w:spacing w:after="160" w:line="259" w:lineRule="auto"/>
    </w:pPr>
  </w:style>
  <w:style w:type="paragraph" w:customStyle="1" w:styleId="31AD727C99274CCD998D3BE6404ECF1C">
    <w:name w:val="31AD727C99274CCD998D3BE6404ECF1C"/>
    <w:rsid w:val="00053661"/>
    <w:pPr>
      <w:spacing w:after="160" w:line="259" w:lineRule="auto"/>
    </w:pPr>
  </w:style>
  <w:style w:type="paragraph" w:customStyle="1" w:styleId="C7832591A5E74387806334288838FA77">
    <w:name w:val="C7832591A5E74387806334288838FA77"/>
    <w:rsid w:val="00053661"/>
    <w:pPr>
      <w:spacing w:after="160" w:line="259" w:lineRule="auto"/>
    </w:pPr>
  </w:style>
  <w:style w:type="paragraph" w:customStyle="1" w:styleId="7CAAE11372BF4D83A250EB5012B7393C">
    <w:name w:val="7CAAE11372BF4D83A250EB5012B7393C"/>
    <w:rsid w:val="00053661"/>
    <w:pPr>
      <w:spacing w:after="160" w:line="259" w:lineRule="auto"/>
    </w:pPr>
  </w:style>
  <w:style w:type="paragraph" w:customStyle="1" w:styleId="57322A58F7014833BE24E8B7911137B6">
    <w:name w:val="57322A58F7014833BE24E8B7911137B6"/>
    <w:rsid w:val="00053661"/>
    <w:pPr>
      <w:spacing w:after="160" w:line="259" w:lineRule="auto"/>
    </w:pPr>
  </w:style>
  <w:style w:type="paragraph" w:customStyle="1" w:styleId="EB17BF989748422E85008F90CA98F16E">
    <w:name w:val="EB17BF989748422E85008F90CA98F16E"/>
    <w:rsid w:val="00053661"/>
    <w:pPr>
      <w:spacing w:after="160" w:line="259" w:lineRule="auto"/>
    </w:pPr>
  </w:style>
  <w:style w:type="paragraph" w:customStyle="1" w:styleId="EC7CAFD713AB4A798A49A8423B5EA48D">
    <w:name w:val="EC7CAFD713AB4A798A49A8423B5EA48D"/>
    <w:rsid w:val="00053661"/>
    <w:pPr>
      <w:spacing w:after="160" w:line="259" w:lineRule="auto"/>
    </w:pPr>
  </w:style>
  <w:style w:type="paragraph" w:customStyle="1" w:styleId="4AF91C0518124F589B7875436D3A1D31">
    <w:name w:val="4AF91C0518124F589B7875436D3A1D31"/>
    <w:rsid w:val="00053661"/>
    <w:pPr>
      <w:spacing w:after="160" w:line="259" w:lineRule="auto"/>
    </w:pPr>
  </w:style>
  <w:style w:type="paragraph" w:customStyle="1" w:styleId="10F46949663A463591E636B8A66450A9">
    <w:name w:val="10F46949663A463591E636B8A66450A9"/>
    <w:rsid w:val="00053661"/>
    <w:pPr>
      <w:spacing w:after="160" w:line="259" w:lineRule="auto"/>
    </w:pPr>
  </w:style>
  <w:style w:type="paragraph" w:customStyle="1" w:styleId="DD16FDD7AA444E30B8DF650CA291ACBF">
    <w:name w:val="DD16FDD7AA444E30B8DF650CA291ACBF"/>
    <w:rsid w:val="00053661"/>
    <w:pPr>
      <w:spacing w:after="160" w:line="259" w:lineRule="auto"/>
    </w:pPr>
  </w:style>
  <w:style w:type="paragraph" w:customStyle="1" w:styleId="4B4D6E5EAEAD4530A1AB17CF7D1D2598">
    <w:name w:val="4B4D6E5EAEAD4530A1AB17CF7D1D2598"/>
    <w:rsid w:val="00053661"/>
    <w:pPr>
      <w:spacing w:after="160" w:line="259" w:lineRule="auto"/>
    </w:pPr>
  </w:style>
  <w:style w:type="paragraph" w:customStyle="1" w:styleId="779277EF430A498AA0DFB608C02DFF95">
    <w:name w:val="779277EF430A498AA0DFB608C02DFF95"/>
    <w:rsid w:val="00053661"/>
    <w:pPr>
      <w:spacing w:after="160" w:line="259" w:lineRule="auto"/>
    </w:pPr>
  </w:style>
  <w:style w:type="paragraph" w:customStyle="1" w:styleId="77F0EB7E95F845FCA17AAF1748E1DE8B">
    <w:name w:val="77F0EB7E95F845FCA17AAF1748E1DE8B"/>
    <w:rsid w:val="00053661"/>
    <w:pPr>
      <w:spacing w:after="160" w:line="259" w:lineRule="auto"/>
    </w:pPr>
  </w:style>
  <w:style w:type="paragraph" w:customStyle="1" w:styleId="A01184B634AF4E719E91F7083C3764B1">
    <w:name w:val="A01184B634AF4E719E91F7083C3764B1"/>
    <w:rsid w:val="00053661"/>
    <w:pPr>
      <w:spacing w:after="160" w:line="259" w:lineRule="auto"/>
    </w:pPr>
  </w:style>
  <w:style w:type="paragraph" w:customStyle="1" w:styleId="2BECFC7DA33848C28C396EB9BCE2E27B">
    <w:name w:val="2BECFC7DA33848C28C396EB9BCE2E27B"/>
    <w:rsid w:val="00053661"/>
    <w:pPr>
      <w:spacing w:after="160" w:line="259" w:lineRule="auto"/>
    </w:pPr>
  </w:style>
  <w:style w:type="paragraph" w:customStyle="1" w:styleId="B8B72C934A014353AB36E456045478ED">
    <w:name w:val="B8B72C934A014353AB36E456045478ED"/>
    <w:rsid w:val="00053661"/>
    <w:pPr>
      <w:spacing w:after="160" w:line="259" w:lineRule="auto"/>
    </w:pPr>
  </w:style>
  <w:style w:type="paragraph" w:customStyle="1" w:styleId="E4DB7D9664984E9496D32C3CE8204F88">
    <w:name w:val="E4DB7D9664984E9496D32C3CE8204F88"/>
    <w:rsid w:val="00053661"/>
    <w:pPr>
      <w:spacing w:after="160" w:line="259" w:lineRule="auto"/>
    </w:pPr>
  </w:style>
  <w:style w:type="paragraph" w:customStyle="1" w:styleId="AF9D2A49ECAA421EB0AEDF1A65B8BB3C">
    <w:name w:val="AF9D2A49ECAA421EB0AEDF1A65B8BB3C"/>
    <w:rsid w:val="00053661"/>
    <w:pPr>
      <w:spacing w:after="160" w:line="259" w:lineRule="auto"/>
    </w:pPr>
  </w:style>
  <w:style w:type="paragraph" w:customStyle="1" w:styleId="AB3CFE3718834767BAA134DF0D29B82E">
    <w:name w:val="AB3CFE3718834767BAA134DF0D29B82E"/>
    <w:rsid w:val="00053661"/>
    <w:pPr>
      <w:spacing w:after="160" w:line="259" w:lineRule="auto"/>
    </w:pPr>
  </w:style>
  <w:style w:type="paragraph" w:customStyle="1" w:styleId="EDC9D87F7C304045BCBF55B37B70D722">
    <w:name w:val="EDC9D87F7C304045BCBF55B37B70D722"/>
    <w:rsid w:val="00053661"/>
    <w:pPr>
      <w:spacing w:after="160" w:line="259" w:lineRule="auto"/>
    </w:pPr>
  </w:style>
  <w:style w:type="paragraph" w:customStyle="1" w:styleId="359022CEEC1E442C9BD9F677DE6C377F">
    <w:name w:val="359022CEEC1E442C9BD9F677DE6C377F"/>
    <w:rsid w:val="00053661"/>
    <w:pPr>
      <w:spacing w:after="160" w:line="259" w:lineRule="auto"/>
    </w:pPr>
  </w:style>
  <w:style w:type="paragraph" w:customStyle="1" w:styleId="08F57E6D86C844D091BF4CF7DC8B8A64">
    <w:name w:val="08F57E6D86C844D091BF4CF7DC8B8A64"/>
    <w:rsid w:val="00053661"/>
    <w:pPr>
      <w:spacing w:after="160" w:line="259" w:lineRule="auto"/>
    </w:pPr>
  </w:style>
  <w:style w:type="paragraph" w:customStyle="1" w:styleId="76B918E9004B4C6EB6CA765806CB2F92">
    <w:name w:val="76B918E9004B4C6EB6CA765806CB2F92"/>
    <w:rsid w:val="00053661"/>
    <w:pPr>
      <w:spacing w:after="160" w:line="259" w:lineRule="auto"/>
    </w:pPr>
  </w:style>
  <w:style w:type="paragraph" w:customStyle="1" w:styleId="C6F44662A41A4123A7755518E46A6F3D">
    <w:name w:val="C6F44662A41A4123A7755518E46A6F3D"/>
    <w:rsid w:val="00053661"/>
    <w:pPr>
      <w:spacing w:after="160" w:line="259" w:lineRule="auto"/>
    </w:pPr>
  </w:style>
  <w:style w:type="paragraph" w:customStyle="1" w:styleId="04382DF3063C4151B610840C502CC54F">
    <w:name w:val="04382DF3063C4151B610840C502CC54F"/>
    <w:rsid w:val="00053661"/>
    <w:pPr>
      <w:spacing w:after="160" w:line="259" w:lineRule="auto"/>
    </w:pPr>
  </w:style>
  <w:style w:type="paragraph" w:customStyle="1" w:styleId="4560C9462A724481B66954A8EA2D1153">
    <w:name w:val="4560C9462A724481B66954A8EA2D1153"/>
    <w:rsid w:val="00053661"/>
    <w:pPr>
      <w:spacing w:after="160" w:line="259" w:lineRule="auto"/>
    </w:pPr>
  </w:style>
  <w:style w:type="paragraph" w:customStyle="1" w:styleId="6293F075984B47A192224FFD38ED6F56">
    <w:name w:val="6293F075984B47A192224FFD38ED6F56"/>
    <w:rsid w:val="00053661"/>
    <w:pPr>
      <w:spacing w:after="160" w:line="259" w:lineRule="auto"/>
    </w:pPr>
  </w:style>
  <w:style w:type="paragraph" w:customStyle="1" w:styleId="6D0AB7BD55EE4449857196367A8307EF">
    <w:name w:val="6D0AB7BD55EE4449857196367A8307EF"/>
    <w:rsid w:val="00053661"/>
    <w:pPr>
      <w:spacing w:after="160" w:line="259" w:lineRule="auto"/>
    </w:pPr>
  </w:style>
  <w:style w:type="paragraph" w:customStyle="1" w:styleId="734AA39BDB9A49458F21660E32F0C697">
    <w:name w:val="734AA39BDB9A49458F21660E32F0C697"/>
    <w:rsid w:val="00053661"/>
    <w:pPr>
      <w:spacing w:after="160" w:line="259" w:lineRule="auto"/>
    </w:pPr>
  </w:style>
  <w:style w:type="paragraph" w:customStyle="1" w:styleId="CAC70B01B5044EA69296E101E3C364BF">
    <w:name w:val="CAC70B01B5044EA69296E101E3C364BF"/>
    <w:rsid w:val="00053661"/>
    <w:pPr>
      <w:spacing w:after="160" w:line="259" w:lineRule="auto"/>
    </w:pPr>
  </w:style>
  <w:style w:type="paragraph" w:customStyle="1" w:styleId="2341379E45364CDEA460D43F8FC9AC54">
    <w:name w:val="2341379E45364CDEA460D43F8FC9AC54"/>
    <w:rsid w:val="00053661"/>
    <w:pPr>
      <w:spacing w:after="160" w:line="259" w:lineRule="auto"/>
    </w:pPr>
  </w:style>
  <w:style w:type="paragraph" w:customStyle="1" w:styleId="3BFFEA4156D541DB83F200959E9DAAB1">
    <w:name w:val="3BFFEA4156D541DB83F200959E9DAAB1"/>
    <w:rsid w:val="00053661"/>
    <w:pPr>
      <w:spacing w:after="160" w:line="259" w:lineRule="auto"/>
    </w:pPr>
  </w:style>
  <w:style w:type="paragraph" w:customStyle="1" w:styleId="F581DE5E775943ABB885898932488296">
    <w:name w:val="F581DE5E775943ABB885898932488296"/>
    <w:rsid w:val="00053661"/>
    <w:pPr>
      <w:spacing w:after="160" w:line="259" w:lineRule="auto"/>
    </w:pPr>
  </w:style>
  <w:style w:type="paragraph" w:customStyle="1" w:styleId="B9BEA04B97B94FE1ABE843ACF3B302DA">
    <w:name w:val="B9BEA04B97B94FE1ABE843ACF3B302DA"/>
    <w:rsid w:val="00053661"/>
    <w:pPr>
      <w:spacing w:after="160" w:line="259" w:lineRule="auto"/>
    </w:pPr>
  </w:style>
  <w:style w:type="paragraph" w:customStyle="1" w:styleId="0545DD2DBF8D45C1AB2B08B2C42FA49F">
    <w:name w:val="0545DD2DBF8D45C1AB2B08B2C42FA49F"/>
    <w:rsid w:val="00053661"/>
    <w:pPr>
      <w:spacing w:after="160" w:line="259" w:lineRule="auto"/>
    </w:pPr>
  </w:style>
  <w:style w:type="paragraph" w:customStyle="1" w:styleId="0D36B67CBB9D455D8137AF04DE47514B">
    <w:name w:val="0D36B67CBB9D455D8137AF04DE47514B"/>
    <w:rsid w:val="00053661"/>
    <w:pPr>
      <w:spacing w:after="160" w:line="259" w:lineRule="auto"/>
    </w:pPr>
  </w:style>
  <w:style w:type="paragraph" w:customStyle="1" w:styleId="CDC38BA5C3AD4CCAB76D8DEC14CD3746">
    <w:name w:val="CDC38BA5C3AD4CCAB76D8DEC14CD3746"/>
    <w:rsid w:val="00053661"/>
    <w:pPr>
      <w:spacing w:after="160" w:line="259" w:lineRule="auto"/>
    </w:pPr>
  </w:style>
  <w:style w:type="paragraph" w:customStyle="1" w:styleId="553EF2856C4D4756A018CC25B2437796">
    <w:name w:val="553EF2856C4D4756A018CC25B2437796"/>
    <w:rsid w:val="00053661"/>
    <w:pPr>
      <w:spacing w:after="160" w:line="259" w:lineRule="auto"/>
    </w:pPr>
  </w:style>
  <w:style w:type="paragraph" w:customStyle="1" w:styleId="A06BB9C58BFA4F009C39B2A94633BE26">
    <w:name w:val="A06BB9C58BFA4F009C39B2A94633BE26"/>
    <w:rsid w:val="00053661"/>
    <w:pPr>
      <w:spacing w:after="160" w:line="259" w:lineRule="auto"/>
    </w:pPr>
  </w:style>
  <w:style w:type="paragraph" w:customStyle="1" w:styleId="DA00E0BF62D24FC880AD992B76FA68FD">
    <w:name w:val="DA00E0BF62D24FC880AD992B76FA68FD"/>
    <w:rsid w:val="00053661"/>
    <w:pPr>
      <w:spacing w:after="160" w:line="259" w:lineRule="auto"/>
    </w:pPr>
  </w:style>
  <w:style w:type="paragraph" w:customStyle="1" w:styleId="4A9A05E817C640469D26BB5C6FDFC4E6">
    <w:name w:val="4A9A05E817C640469D26BB5C6FDFC4E6"/>
    <w:rsid w:val="00053661"/>
    <w:pPr>
      <w:spacing w:after="160" w:line="259" w:lineRule="auto"/>
    </w:pPr>
  </w:style>
  <w:style w:type="paragraph" w:customStyle="1" w:styleId="C0D92050D8F44018BF0A92504FCF062F">
    <w:name w:val="C0D92050D8F44018BF0A92504FCF062F"/>
    <w:rsid w:val="00053661"/>
    <w:pPr>
      <w:spacing w:after="160" w:line="259" w:lineRule="auto"/>
    </w:pPr>
  </w:style>
  <w:style w:type="paragraph" w:customStyle="1" w:styleId="8E990EE0021B4A7F8B07F031689FD394">
    <w:name w:val="8E990EE0021B4A7F8B07F031689FD394"/>
    <w:rsid w:val="00053661"/>
    <w:pPr>
      <w:spacing w:after="160" w:line="259" w:lineRule="auto"/>
    </w:pPr>
  </w:style>
  <w:style w:type="paragraph" w:customStyle="1" w:styleId="9B893E3478E44E75B72DCB798F47E2BE">
    <w:name w:val="9B893E3478E44E75B72DCB798F47E2BE"/>
    <w:rsid w:val="00053661"/>
    <w:pPr>
      <w:spacing w:after="160" w:line="259" w:lineRule="auto"/>
    </w:pPr>
  </w:style>
  <w:style w:type="paragraph" w:customStyle="1" w:styleId="9D8A93B111754A27B23F23CB7F754537">
    <w:name w:val="9D8A93B111754A27B23F23CB7F754537"/>
    <w:rsid w:val="00053661"/>
    <w:pPr>
      <w:spacing w:after="160" w:line="259" w:lineRule="auto"/>
    </w:pPr>
  </w:style>
  <w:style w:type="paragraph" w:customStyle="1" w:styleId="E591E1B2904343DEB5A2BDA3FFB57692">
    <w:name w:val="E591E1B2904343DEB5A2BDA3FFB57692"/>
    <w:rsid w:val="00053661"/>
    <w:pPr>
      <w:spacing w:after="160" w:line="259" w:lineRule="auto"/>
    </w:pPr>
  </w:style>
  <w:style w:type="paragraph" w:customStyle="1" w:styleId="C1793737804748AE8ADB4D83F1FC59BE">
    <w:name w:val="C1793737804748AE8ADB4D83F1FC59BE"/>
    <w:rsid w:val="00053661"/>
    <w:pPr>
      <w:spacing w:after="160" w:line="259" w:lineRule="auto"/>
    </w:pPr>
  </w:style>
  <w:style w:type="paragraph" w:customStyle="1" w:styleId="8A2E6E5E02534E3EAC7B5947A5BA4934">
    <w:name w:val="8A2E6E5E02534E3EAC7B5947A5BA4934"/>
    <w:rsid w:val="00053661"/>
    <w:pPr>
      <w:spacing w:after="160" w:line="259" w:lineRule="auto"/>
    </w:pPr>
  </w:style>
  <w:style w:type="paragraph" w:customStyle="1" w:styleId="1E82E9E64815402581659B4A96C30FCC">
    <w:name w:val="1E82E9E64815402581659B4A96C30FCC"/>
    <w:rsid w:val="00053661"/>
    <w:pPr>
      <w:spacing w:after="160" w:line="259" w:lineRule="auto"/>
    </w:pPr>
  </w:style>
  <w:style w:type="paragraph" w:customStyle="1" w:styleId="A0D9B507459543A5994C8F349214929C">
    <w:name w:val="A0D9B507459543A5994C8F349214929C"/>
    <w:rsid w:val="00053661"/>
    <w:pPr>
      <w:spacing w:after="160" w:line="259" w:lineRule="auto"/>
    </w:pPr>
  </w:style>
  <w:style w:type="paragraph" w:customStyle="1" w:styleId="9378C9099051440DA2063C3C81A3A38F">
    <w:name w:val="9378C9099051440DA2063C3C81A3A38F"/>
    <w:rsid w:val="00053661"/>
    <w:pPr>
      <w:spacing w:after="160" w:line="259" w:lineRule="auto"/>
    </w:pPr>
  </w:style>
  <w:style w:type="paragraph" w:customStyle="1" w:styleId="64FE55C72A554F00A704DF728918D4F3">
    <w:name w:val="64FE55C72A554F00A704DF728918D4F3"/>
    <w:rsid w:val="00053661"/>
    <w:pPr>
      <w:spacing w:after="160" w:line="259" w:lineRule="auto"/>
    </w:pPr>
  </w:style>
  <w:style w:type="paragraph" w:customStyle="1" w:styleId="F6711211AE5D403EAE87016995E41A55">
    <w:name w:val="F6711211AE5D403EAE87016995E41A55"/>
    <w:rsid w:val="00053661"/>
    <w:pPr>
      <w:spacing w:after="160" w:line="259" w:lineRule="auto"/>
    </w:pPr>
  </w:style>
  <w:style w:type="paragraph" w:customStyle="1" w:styleId="45F1C7CB22BC4FD1B0B9D01A33EA0D1D">
    <w:name w:val="45F1C7CB22BC4FD1B0B9D01A33EA0D1D"/>
    <w:rsid w:val="00053661"/>
    <w:pPr>
      <w:spacing w:after="160" w:line="259" w:lineRule="auto"/>
    </w:pPr>
  </w:style>
  <w:style w:type="paragraph" w:customStyle="1" w:styleId="94AC3EDA4A20484786C8F4403F33D0D0">
    <w:name w:val="94AC3EDA4A20484786C8F4403F33D0D0"/>
    <w:rsid w:val="00053661"/>
    <w:pPr>
      <w:spacing w:after="160" w:line="259" w:lineRule="auto"/>
    </w:pPr>
  </w:style>
  <w:style w:type="paragraph" w:customStyle="1" w:styleId="4FADA0E9BD4B44C8AE4B89348B163533">
    <w:name w:val="4FADA0E9BD4B44C8AE4B89348B163533"/>
    <w:rsid w:val="00053661"/>
    <w:pPr>
      <w:spacing w:after="160" w:line="259" w:lineRule="auto"/>
    </w:pPr>
  </w:style>
  <w:style w:type="paragraph" w:customStyle="1" w:styleId="D2F6A7C0BFE84044BD1A223847CC327C">
    <w:name w:val="D2F6A7C0BFE84044BD1A223847CC327C"/>
    <w:rsid w:val="00053661"/>
    <w:pPr>
      <w:spacing w:after="160" w:line="259" w:lineRule="auto"/>
    </w:pPr>
  </w:style>
  <w:style w:type="paragraph" w:customStyle="1" w:styleId="4CAEE25EFEA2431BA41828CCF3C94B0E">
    <w:name w:val="4CAEE25EFEA2431BA41828CCF3C94B0E"/>
    <w:rsid w:val="00053661"/>
    <w:pPr>
      <w:spacing w:after="160" w:line="259" w:lineRule="auto"/>
    </w:pPr>
  </w:style>
  <w:style w:type="paragraph" w:customStyle="1" w:styleId="FCDD37C5898A4B43992D8428487F6D2C">
    <w:name w:val="FCDD37C5898A4B43992D8428487F6D2C"/>
    <w:rsid w:val="00053661"/>
    <w:pPr>
      <w:spacing w:after="160" w:line="259" w:lineRule="auto"/>
    </w:pPr>
  </w:style>
  <w:style w:type="paragraph" w:customStyle="1" w:styleId="D39CE8E8745140FEA53BAD71816EC0DF">
    <w:name w:val="D39CE8E8745140FEA53BAD71816EC0DF"/>
    <w:rsid w:val="00053661"/>
    <w:pPr>
      <w:spacing w:after="160" w:line="259" w:lineRule="auto"/>
    </w:pPr>
  </w:style>
  <w:style w:type="paragraph" w:customStyle="1" w:styleId="A7DFFD714D9940F1A3F5D9C06B763237">
    <w:name w:val="A7DFFD714D9940F1A3F5D9C06B763237"/>
    <w:rsid w:val="00053661"/>
    <w:pPr>
      <w:spacing w:after="160" w:line="259" w:lineRule="auto"/>
    </w:pPr>
  </w:style>
  <w:style w:type="paragraph" w:customStyle="1" w:styleId="DE5CD8E8946C46A6B88C8258ECFC0E58">
    <w:name w:val="DE5CD8E8946C46A6B88C8258ECFC0E58"/>
    <w:rsid w:val="00053661"/>
    <w:pPr>
      <w:spacing w:after="160" w:line="259" w:lineRule="auto"/>
    </w:pPr>
  </w:style>
  <w:style w:type="paragraph" w:customStyle="1" w:styleId="2016FA5EE8B1491EA6B06ED1C5298854">
    <w:name w:val="2016FA5EE8B1491EA6B06ED1C5298854"/>
    <w:rsid w:val="00053661"/>
    <w:pPr>
      <w:spacing w:after="160" w:line="259" w:lineRule="auto"/>
    </w:pPr>
  </w:style>
  <w:style w:type="paragraph" w:customStyle="1" w:styleId="BE51C5E4030E4A9FAA4717C03F2D4158">
    <w:name w:val="BE51C5E4030E4A9FAA4717C03F2D4158"/>
    <w:rsid w:val="00053661"/>
    <w:pPr>
      <w:spacing w:after="160" w:line="259" w:lineRule="auto"/>
    </w:pPr>
  </w:style>
  <w:style w:type="paragraph" w:customStyle="1" w:styleId="2675E092BDBB446390B0C7EBF6DE0601">
    <w:name w:val="2675E092BDBB446390B0C7EBF6DE0601"/>
    <w:rsid w:val="00053661"/>
    <w:pPr>
      <w:spacing w:after="160" w:line="259" w:lineRule="auto"/>
    </w:pPr>
  </w:style>
  <w:style w:type="paragraph" w:customStyle="1" w:styleId="E000D5BAC75D42F58E34E023F22CB45D">
    <w:name w:val="E000D5BAC75D42F58E34E023F22CB45D"/>
    <w:rsid w:val="00053661"/>
    <w:pPr>
      <w:spacing w:after="160" w:line="259" w:lineRule="auto"/>
    </w:pPr>
  </w:style>
  <w:style w:type="paragraph" w:customStyle="1" w:styleId="17524436117D43E29028AD5C0996BC88">
    <w:name w:val="17524436117D43E29028AD5C0996BC88"/>
    <w:rsid w:val="00053661"/>
    <w:pPr>
      <w:spacing w:after="160" w:line="259" w:lineRule="auto"/>
    </w:pPr>
  </w:style>
  <w:style w:type="paragraph" w:customStyle="1" w:styleId="3679727362AD44A8BBD88E4AC03AF8ED">
    <w:name w:val="3679727362AD44A8BBD88E4AC03AF8ED"/>
    <w:rsid w:val="00053661"/>
    <w:pPr>
      <w:spacing w:after="160" w:line="259" w:lineRule="auto"/>
    </w:pPr>
  </w:style>
  <w:style w:type="paragraph" w:customStyle="1" w:styleId="0870E1F7F1354DBF9CDA956B5B49DDE7">
    <w:name w:val="0870E1F7F1354DBF9CDA956B5B49DDE7"/>
    <w:rsid w:val="00053661"/>
    <w:pPr>
      <w:spacing w:after="160" w:line="259" w:lineRule="auto"/>
    </w:pPr>
  </w:style>
  <w:style w:type="paragraph" w:customStyle="1" w:styleId="1874AADE2702454D9CE0FAAFD4D02A32">
    <w:name w:val="1874AADE2702454D9CE0FAAFD4D02A32"/>
    <w:rsid w:val="00053661"/>
    <w:pPr>
      <w:spacing w:after="160" w:line="259" w:lineRule="auto"/>
    </w:pPr>
  </w:style>
  <w:style w:type="paragraph" w:customStyle="1" w:styleId="ACCA2E9D473F41ABB2FAFEE201602F2E">
    <w:name w:val="ACCA2E9D473F41ABB2FAFEE201602F2E"/>
    <w:rsid w:val="00053661"/>
    <w:pPr>
      <w:spacing w:after="160" w:line="259" w:lineRule="auto"/>
    </w:pPr>
  </w:style>
  <w:style w:type="paragraph" w:customStyle="1" w:styleId="A0E1C8C603CA478CA2E6B2DDA20672B3">
    <w:name w:val="A0E1C8C603CA478CA2E6B2DDA20672B3"/>
    <w:rsid w:val="00053661"/>
    <w:pPr>
      <w:spacing w:after="160" w:line="259" w:lineRule="auto"/>
    </w:pPr>
  </w:style>
  <w:style w:type="paragraph" w:customStyle="1" w:styleId="29B8B064C3B24E91B5497C2A6D9A3600">
    <w:name w:val="29B8B064C3B24E91B5497C2A6D9A3600"/>
    <w:rsid w:val="00053661"/>
    <w:pPr>
      <w:spacing w:after="160" w:line="259" w:lineRule="auto"/>
    </w:pPr>
  </w:style>
  <w:style w:type="paragraph" w:customStyle="1" w:styleId="1AB05E84571C41F49407E147AB1286CB">
    <w:name w:val="1AB05E84571C41F49407E147AB1286CB"/>
    <w:rsid w:val="00053661"/>
    <w:pPr>
      <w:spacing w:after="160" w:line="259" w:lineRule="auto"/>
    </w:pPr>
  </w:style>
  <w:style w:type="paragraph" w:customStyle="1" w:styleId="BBEC745771AB4153B1F96C48FB0F9676">
    <w:name w:val="BBEC745771AB4153B1F96C48FB0F9676"/>
    <w:rsid w:val="00053661"/>
    <w:pPr>
      <w:spacing w:after="160" w:line="259" w:lineRule="auto"/>
    </w:pPr>
  </w:style>
  <w:style w:type="paragraph" w:customStyle="1" w:styleId="1AB047D244BA41DFA004089BA0A7890D">
    <w:name w:val="1AB047D244BA41DFA004089BA0A7890D"/>
    <w:rsid w:val="00053661"/>
    <w:pPr>
      <w:spacing w:after="160" w:line="259" w:lineRule="auto"/>
    </w:pPr>
  </w:style>
  <w:style w:type="paragraph" w:customStyle="1" w:styleId="9F416E6276C14FB08DC7E7D7AD5C769F">
    <w:name w:val="9F416E6276C14FB08DC7E7D7AD5C769F"/>
    <w:rsid w:val="00053661"/>
    <w:pPr>
      <w:spacing w:after="160" w:line="259" w:lineRule="auto"/>
    </w:pPr>
  </w:style>
  <w:style w:type="paragraph" w:customStyle="1" w:styleId="3D6E4398ABBC40C38266964AC0CFF2E3">
    <w:name w:val="3D6E4398ABBC40C38266964AC0CFF2E3"/>
    <w:rsid w:val="00053661"/>
    <w:pPr>
      <w:spacing w:after="160" w:line="259" w:lineRule="auto"/>
    </w:pPr>
  </w:style>
  <w:style w:type="paragraph" w:customStyle="1" w:styleId="EA40C559D043474D80AAF0130D7B7B5D">
    <w:name w:val="EA40C559D043474D80AAF0130D7B7B5D"/>
    <w:rsid w:val="00053661"/>
    <w:pPr>
      <w:spacing w:after="160" w:line="259" w:lineRule="auto"/>
    </w:pPr>
  </w:style>
  <w:style w:type="paragraph" w:customStyle="1" w:styleId="77DB8D968ECC4CBD97F60D75E1686D4B">
    <w:name w:val="77DB8D968ECC4CBD97F60D75E1686D4B"/>
    <w:rsid w:val="00053661"/>
    <w:pPr>
      <w:spacing w:after="160" w:line="259" w:lineRule="auto"/>
    </w:pPr>
  </w:style>
  <w:style w:type="paragraph" w:customStyle="1" w:styleId="494B6331CA234AC7BFB0A80E3AFD48AF">
    <w:name w:val="494B6331CA234AC7BFB0A80E3AFD48AF"/>
    <w:rsid w:val="00053661"/>
    <w:pPr>
      <w:spacing w:after="160" w:line="259" w:lineRule="auto"/>
    </w:pPr>
  </w:style>
  <w:style w:type="paragraph" w:customStyle="1" w:styleId="A19A00B121E7421ABAAA5F025D25FF8A">
    <w:name w:val="A19A00B121E7421ABAAA5F025D25FF8A"/>
    <w:rsid w:val="00053661"/>
    <w:pPr>
      <w:spacing w:after="160" w:line="259" w:lineRule="auto"/>
    </w:pPr>
  </w:style>
  <w:style w:type="paragraph" w:customStyle="1" w:styleId="ED88EF5CB6B44343B1D8E79530C15AD2">
    <w:name w:val="ED88EF5CB6B44343B1D8E79530C15AD2"/>
    <w:rsid w:val="00053661"/>
    <w:pPr>
      <w:spacing w:after="160" w:line="259" w:lineRule="auto"/>
    </w:pPr>
  </w:style>
  <w:style w:type="paragraph" w:customStyle="1" w:styleId="6DCA2924AB7A4EE6AC04415DAAF40404">
    <w:name w:val="6DCA2924AB7A4EE6AC04415DAAF40404"/>
    <w:rsid w:val="00053661"/>
    <w:pPr>
      <w:spacing w:after="160" w:line="259" w:lineRule="auto"/>
    </w:pPr>
  </w:style>
  <w:style w:type="paragraph" w:customStyle="1" w:styleId="2A8267FC3F51480B88B9C13DA5C58209">
    <w:name w:val="2A8267FC3F51480B88B9C13DA5C58209"/>
    <w:rsid w:val="00053661"/>
    <w:pPr>
      <w:spacing w:after="160" w:line="259" w:lineRule="auto"/>
    </w:pPr>
  </w:style>
  <w:style w:type="paragraph" w:customStyle="1" w:styleId="9303AF72571348F09451B1B10756DE66">
    <w:name w:val="9303AF72571348F09451B1B10756DE66"/>
    <w:rsid w:val="00053661"/>
    <w:pPr>
      <w:spacing w:after="160" w:line="259" w:lineRule="auto"/>
    </w:pPr>
  </w:style>
  <w:style w:type="paragraph" w:customStyle="1" w:styleId="1E1A730300FF44BBB199C1D5E8A992A1">
    <w:name w:val="1E1A730300FF44BBB199C1D5E8A992A1"/>
    <w:rsid w:val="00053661"/>
    <w:pPr>
      <w:spacing w:after="160" w:line="259" w:lineRule="auto"/>
    </w:pPr>
  </w:style>
  <w:style w:type="paragraph" w:customStyle="1" w:styleId="FD15737528834834BA19829128D5B890">
    <w:name w:val="FD15737528834834BA19829128D5B890"/>
    <w:rsid w:val="00053661"/>
    <w:pPr>
      <w:spacing w:after="160" w:line="259" w:lineRule="auto"/>
    </w:pPr>
  </w:style>
  <w:style w:type="paragraph" w:customStyle="1" w:styleId="6269664D2A5E4FB7AC0872F22812C24B">
    <w:name w:val="6269664D2A5E4FB7AC0872F22812C24B"/>
    <w:rsid w:val="00053661"/>
    <w:pPr>
      <w:spacing w:after="160" w:line="259" w:lineRule="auto"/>
    </w:pPr>
  </w:style>
  <w:style w:type="paragraph" w:customStyle="1" w:styleId="87DFD8F6935A472DA24C4BAF0A732A5D">
    <w:name w:val="87DFD8F6935A472DA24C4BAF0A732A5D"/>
    <w:rsid w:val="00053661"/>
    <w:pPr>
      <w:spacing w:after="160" w:line="259" w:lineRule="auto"/>
    </w:pPr>
  </w:style>
  <w:style w:type="paragraph" w:customStyle="1" w:styleId="D060F612A5874D9A8FF2E2B0D4FC3F5E">
    <w:name w:val="D060F612A5874D9A8FF2E2B0D4FC3F5E"/>
    <w:rsid w:val="00053661"/>
    <w:pPr>
      <w:spacing w:after="160" w:line="259" w:lineRule="auto"/>
    </w:pPr>
  </w:style>
  <w:style w:type="paragraph" w:customStyle="1" w:styleId="CB775307DF714AE780299DCD8371048F">
    <w:name w:val="CB775307DF714AE780299DCD8371048F"/>
    <w:rsid w:val="00053661"/>
    <w:pPr>
      <w:spacing w:after="160" w:line="259" w:lineRule="auto"/>
    </w:pPr>
  </w:style>
  <w:style w:type="paragraph" w:customStyle="1" w:styleId="C6DC180F31404D07B3C45F0DA31FEF9F">
    <w:name w:val="C6DC180F31404D07B3C45F0DA31FEF9F"/>
    <w:rsid w:val="00053661"/>
    <w:pPr>
      <w:spacing w:after="160" w:line="259" w:lineRule="auto"/>
    </w:pPr>
  </w:style>
  <w:style w:type="paragraph" w:customStyle="1" w:styleId="186ACB760CB24C15861F169952BAB8A2">
    <w:name w:val="186ACB760CB24C15861F169952BAB8A2"/>
    <w:rsid w:val="00053661"/>
    <w:pPr>
      <w:spacing w:after="160" w:line="259" w:lineRule="auto"/>
    </w:pPr>
  </w:style>
  <w:style w:type="paragraph" w:customStyle="1" w:styleId="F416D2D7A9C740859210750965D04A5D">
    <w:name w:val="F416D2D7A9C740859210750965D04A5D"/>
    <w:rsid w:val="00053661"/>
    <w:pPr>
      <w:spacing w:after="160" w:line="259" w:lineRule="auto"/>
    </w:pPr>
  </w:style>
  <w:style w:type="paragraph" w:customStyle="1" w:styleId="CDFF6CB4E47F441B90808710A7C4632C">
    <w:name w:val="CDFF6CB4E47F441B90808710A7C4632C"/>
    <w:rsid w:val="00053661"/>
    <w:pPr>
      <w:spacing w:after="160" w:line="259" w:lineRule="auto"/>
    </w:pPr>
  </w:style>
  <w:style w:type="paragraph" w:customStyle="1" w:styleId="A46F932E30864477BD76155D3D53C8E6">
    <w:name w:val="A46F932E30864477BD76155D3D53C8E6"/>
    <w:rsid w:val="00053661"/>
    <w:pPr>
      <w:spacing w:after="160" w:line="259" w:lineRule="auto"/>
    </w:pPr>
  </w:style>
  <w:style w:type="paragraph" w:customStyle="1" w:styleId="7673C7EE7B1F461E815EC7086EF80F49">
    <w:name w:val="7673C7EE7B1F461E815EC7086EF80F49"/>
    <w:rsid w:val="00053661"/>
    <w:pPr>
      <w:spacing w:after="160" w:line="259" w:lineRule="auto"/>
    </w:pPr>
  </w:style>
  <w:style w:type="paragraph" w:customStyle="1" w:styleId="72604D96683A489489CEC5382973570B">
    <w:name w:val="72604D96683A489489CEC5382973570B"/>
    <w:rsid w:val="00053661"/>
    <w:pPr>
      <w:spacing w:after="160" w:line="259" w:lineRule="auto"/>
    </w:pPr>
  </w:style>
  <w:style w:type="paragraph" w:customStyle="1" w:styleId="3B40B506B4D240FCB304D95F65105E75">
    <w:name w:val="3B40B506B4D240FCB304D95F65105E75"/>
    <w:rsid w:val="000536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Office_18839132_TF02807620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admin</cp:lastModifiedBy>
  <cp:revision>4</cp:revision>
  <cp:lastPrinted>2018-01-29T12:57:00Z</cp:lastPrinted>
  <dcterms:created xsi:type="dcterms:W3CDTF">2018-04-25T11:51:00Z</dcterms:created>
  <dcterms:modified xsi:type="dcterms:W3CDTF">2018-05-16T13:51:00Z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