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bidi="th-TH"/>
        </w:rPr>
        <w:alias w:val="ใส่ชื่อบริษัท:"/>
        <w:tag w:val="ใส่ชื่อบริษัท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D01180" w:rsidRDefault="00DA25D6" w:rsidP="00D01180">
          <w:pPr>
            <w:pStyle w:val="a6"/>
            <w:rPr>
              <w:lang w:bidi="th-TH"/>
            </w:rPr>
          </w:pPr>
          <w:r w:rsidRPr="00D01180">
            <w:rPr>
              <w:lang w:bidi="th-TH"/>
            </w:rPr>
            <w:t>ชื่อบริษัท</w:t>
          </w:r>
        </w:p>
      </w:sdtContent>
    </w:sdt>
    <w:p w14:paraId="12AEF8F5" w14:textId="77777777" w:rsidR="00375CF0" w:rsidRPr="00D01180" w:rsidRDefault="00D3145F" w:rsidP="00DA25D6">
      <w:pPr>
        <w:pStyle w:val="ab"/>
        <w:rPr>
          <w:lang w:bidi="th-TH"/>
        </w:rPr>
      </w:pPr>
      <w:sdt>
        <w:sdtPr>
          <w:rPr>
            <w:lang w:bidi="th-TH"/>
          </w:rPr>
          <w:alias w:val="ใส่ชื่อเรื่อง:"/>
          <w:tag w:val="ใส่ชื่อเรื่อง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D01180">
            <w:rPr>
              <w:lang w:bidi="th-TH"/>
            </w:rPr>
            <w:t>แผ่นงานการส่งทางโทรสาร</w:t>
          </w:r>
        </w:sdtContent>
      </w:sdt>
    </w:p>
    <w:tbl>
      <w:tblPr>
        <w:tblStyle w:val="afffff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ำหรับข้อมูลส่วนหัวข้อความโทรสาร"/>
      </w:tblPr>
      <w:tblGrid>
        <w:gridCol w:w="4124"/>
        <w:gridCol w:w="4182"/>
      </w:tblGrid>
      <w:tr w:rsidR="000E00B9" w:rsidRPr="00D01180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D01180" w:rsidRDefault="00D3145F" w:rsidP="000E00B9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ถึง:"/>
                <w:tag w:val="ถึง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D01180">
                  <w:rPr>
                    <w:lang w:bidi="th-TH"/>
                  </w:rPr>
                  <w:t>ถึง</w:t>
                </w:r>
              </w:sdtContent>
            </w:sdt>
            <w:r w:rsidR="000E00B9" w:rsidRPr="00D01180">
              <w:rPr>
                <w:lang w:bidi="th-TH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D01180" w:rsidRDefault="00D3145F" w:rsidP="000E00B9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าก:"/>
                <w:tag w:val="จาก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D01180">
                  <w:rPr>
                    <w:lang w:bidi="th-TH"/>
                  </w:rPr>
                  <w:t>จาก</w:t>
                </w:r>
              </w:sdtContent>
            </w:sdt>
            <w:r w:rsidR="000E00B9" w:rsidRPr="00D01180">
              <w:rPr>
                <w:lang w:bidi="th-TH"/>
              </w:rPr>
              <w:t>:</w:t>
            </w:r>
          </w:p>
        </w:tc>
      </w:tr>
      <w:tr w:rsidR="000E00B9" w:rsidRPr="00D01180" w14:paraId="54925D03" w14:textId="77777777" w:rsidTr="00394EE3">
        <w:sdt>
          <w:sdtPr>
            <w:rPr>
              <w:lang w:bidi="th-TH"/>
            </w:rPr>
            <w:alias w:val="ใส่ชื่อผู้รับ:"/>
            <w:tag w:val="ใส่ชื่อผู้รับ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D01180" w:rsidRDefault="000E00B9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ชื่อผู้รับ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ของคุณ:"/>
            <w:tag w:val="ใส่ชื่อของคุณ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D01180" w:rsidRDefault="000E00B9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ชื่อของคุณ</w:t>
                </w:r>
              </w:p>
            </w:tc>
          </w:sdtContent>
        </w:sdt>
      </w:tr>
      <w:tr w:rsidR="00394EE3" w:rsidRPr="00D01180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D01180" w:rsidRDefault="00D3145F" w:rsidP="00394EE3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บริษัท:"/>
                <w:tag w:val="บริษัท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D01180">
                  <w:rPr>
                    <w:lang w:bidi="th-TH"/>
                  </w:rPr>
                  <w:t>บริษัท</w:t>
                </w:r>
              </w:sdtContent>
            </w:sdt>
            <w:r w:rsidR="00394EE3" w:rsidRPr="00D01180">
              <w:rPr>
                <w:lang w:bidi="th-TH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D01180" w:rsidRDefault="00D3145F" w:rsidP="00394EE3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D01180">
                  <w:rPr>
                    <w:lang w:bidi="th-TH"/>
                  </w:rPr>
                  <w:t>วันที่</w:t>
                </w:r>
              </w:sdtContent>
            </w:sdt>
            <w:r w:rsidR="00394EE3" w:rsidRPr="00D01180">
              <w:rPr>
                <w:lang w:bidi="th-TH"/>
              </w:rPr>
              <w:t>:</w:t>
            </w:r>
          </w:p>
        </w:tc>
      </w:tr>
      <w:tr w:rsidR="00394EE3" w:rsidRPr="00D01180" w14:paraId="5A91B5E1" w14:textId="77777777" w:rsidTr="00394EE3">
        <w:sdt>
          <w:sdtPr>
            <w:rPr>
              <w:lang w:bidi="th-TH"/>
            </w:rPr>
            <w:alias w:val="ใส่ชื่อบริษัท:"/>
            <w:tag w:val="ใส่ชื่อบริษัท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D01180" w:rsidRDefault="00394EE3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ชื่อบริษัท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D01180" w:rsidRDefault="00394EE3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ใส่วันที่</w:t>
                </w:r>
              </w:p>
            </w:tc>
          </w:sdtContent>
        </w:sdt>
      </w:tr>
      <w:tr w:rsidR="00394EE3" w:rsidRPr="00D01180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D01180" w:rsidRDefault="00D3145F" w:rsidP="00394EE3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โทรสาร:"/>
                <w:tag w:val="หมายเลขโทรสาร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D01180">
                  <w:rPr>
                    <w:lang w:bidi="th-TH"/>
                  </w:rPr>
                  <w:t>หมายเลขโทรสาร</w:t>
                </w:r>
              </w:sdtContent>
            </w:sdt>
            <w:r w:rsidR="00394EE3" w:rsidRPr="00D01180">
              <w:rPr>
                <w:lang w:bidi="th-TH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D01180" w:rsidRDefault="00D3145F" w:rsidP="00394EE3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ำนวนหน้าทั้งหมดรวมทั้งหน้าปก:"/>
                <w:tag w:val="จำนวนหน้าทั้งหมดรวมทั้งหน้าปก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D01180">
                  <w:rPr>
                    <w:lang w:bidi="th-TH"/>
                  </w:rPr>
                  <w:t>จำนวนหน้าทั้งหมดรวมทั้งหน้าปก</w:t>
                </w:r>
              </w:sdtContent>
            </w:sdt>
          </w:p>
        </w:tc>
      </w:tr>
      <w:tr w:rsidR="00394EE3" w:rsidRPr="00D01180" w14:paraId="1B44C97E" w14:textId="77777777" w:rsidTr="00394EE3">
        <w:sdt>
          <w:sdtPr>
            <w:rPr>
              <w:lang w:bidi="th-TH"/>
            </w:rPr>
            <w:alias w:val="ใส่หมายเลขโทรสาร:"/>
            <w:tag w:val="ใส่หมายเลขโทรสาร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D01180" w:rsidRDefault="00394EE3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หมายเลขโทรสาร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ลขจำนวนหน้า:"/>
            <w:tag w:val="ใส่หมายเลขจำนวนหน้า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D01180" w:rsidRDefault="00394EE3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หมายเลขหน้า</w:t>
                </w:r>
              </w:p>
            </w:tc>
          </w:sdtContent>
        </w:sdt>
      </w:tr>
      <w:tr w:rsidR="00394EE3" w:rsidRPr="00D01180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D01180" w:rsidRDefault="00D3145F" w:rsidP="00394EE3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โทรศัพท์:"/>
                <w:tag w:val="หมายเลขโทรศัพท์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D01180">
                  <w:rPr>
                    <w:lang w:bidi="th-TH"/>
                  </w:rPr>
                  <w:t>หมายเลขโทรศัพท์</w:t>
                </w:r>
              </w:sdtContent>
            </w:sdt>
            <w:r w:rsidR="00394EE3" w:rsidRPr="00D01180">
              <w:rPr>
                <w:lang w:bidi="th-TH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D01180" w:rsidRDefault="00D3145F" w:rsidP="00394EE3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อ้างอิงของผู้ส่ง:"/>
                <w:tag w:val="หมายเลขอ้างอิงของผู้ส่ง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D01180">
                  <w:rPr>
                    <w:lang w:bidi="th-TH"/>
                  </w:rPr>
                  <w:t>หมายเลขอ้างอิงของผู้ส่ง</w:t>
                </w:r>
              </w:sdtContent>
            </w:sdt>
            <w:r w:rsidR="00394EE3" w:rsidRPr="00D01180">
              <w:rPr>
                <w:lang w:bidi="th-TH"/>
              </w:rPr>
              <w:t>:</w:t>
            </w:r>
          </w:p>
        </w:tc>
      </w:tr>
      <w:tr w:rsidR="00394EE3" w:rsidRPr="00D01180" w14:paraId="1259A828" w14:textId="77777777" w:rsidTr="00394EE3">
        <w:sdt>
          <w:sdtPr>
            <w:rPr>
              <w:lang w:bidi="th-TH"/>
            </w:rPr>
            <w:alias w:val="ใส่หมายเลขโทรศัพท์:"/>
            <w:tag w:val="ใส่หมายเลขโทรศัพท์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D01180" w:rsidRDefault="00394EE3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โทรศัพท์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ลขอ้างอิง:"/>
            <w:tag w:val="ใส่หมายเลขอ้างอิง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D01180" w:rsidRDefault="00394EE3" w:rsidP="000E00B9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หมายเลขอ้างอิง</w:t>
                </w:r>
              </w:p>
            </w:tc>
          </w:sdtContent>
        </w:sdt>
      </w:tr>
      <w:tr w:rsidR="000E00B9" w:rsidRPr="00D01180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D01180" w:rsidRDefault="00D3145F" w:rsidP="00931070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ตอบกลับ:"/>
                <w:tag w:val="ตอบกลับ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D01180">
                  <w:rPr>
                    <w:lang w:bidi="th-TH"/>
                  </w:rPr>
                  <w:t>ตอบกลับ</w:t>
                </w:r>
              </w:sdtContent>
            </w:sdt>
            <w:r w:rsidR="000E00B9" w:rsidRPr="00D01180">
              <w:rPr>
                <w:lang w:bidi="th-TH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D01180" w:rsidRDefault="00D3145F" w:rsidP="00931070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อ้างอิงของคุณ:"/>
                <w:tag w:val="หมายเลขอ้างอิงของคุณ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D01180">
                  <w:rPr>
                    <w:lang w:bidi="th-TH"/>
                  </w:rPr>
                  <w:t>หมายเลขอ้างอิงของคุณ</w:t>
                </w:r>
              </w:sdtContent>
            </w:sdt>
            <w:r w:rsidR="000E00B9" w:rsidRPr="00D01180">
              <w:rPr>
                <w:lang w:bidi="th-TH"/>
              </w:rPr>
              <w:t>:</w:t>
            </w:r>
          </w:p>
        </w:tc>
      </w:tr>
      <w:tr w:rsidR="000E00B9" w:rsidRPr="00D01180" w14:paraId="140545C5" w14:textId="77777777" w:rsidTr="00394EE3">
        <w:sdt>
          <w:sdtPr>
            <w:rPr>
              <w:lang w:bidi="th-TH"/>
            </w:rPr>
            <w:alias w:val="ใส่หัวข้อ:"/>
            <w:tag w:val="ใส่หัวข้อ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D01180" w:rsidRDefault="000E00B9" w:rsidP="00931070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หัวข้อ: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ลข:"/>
            <w:tag w:val="ใส่หมายเลข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D01180" w:rsidRDefault="000E00B9" w:rsidP="00931070">
                <w:pPr>
                  <w:pStyle w:val="aa"/>
                  <w:rPr>
                    <w:lang w:bidi="th-TH"/>
                  </w:rPr>
                </w:pPr>
                <w:r w:rsidRPr="00D01180">
                  <w:rPr>
                    <w:lang w:bidi="th-TH"/>
                  </w:rPr>
                  <w:t>หมายเลขอ้างอิง</w:t>
                </w:r>
              </w:p>
            </w:tc>
          </w:sdtContent>
        </w:sdt>
      </w:tr>
    </w:tbl>
    <w:p w14:paraId="2952476C" w14:textId="77777777" w:rsidR="00375CF0" w:rsidRPr="00D01180" w:rsidRDefault="00D3145F" w:rsidP="009C7C16">
      <w:pPr>
        <w:pStyle w:val="ad"/>
        <w:rPr>
          <w:lang w:bidi="th-TH"/>
        </w:rPr>
      </w:pPr>
      <w:sdt>
        <w:sdtPr>
          <w:rPr>
            <w:lang w:bidi="th-TH"/>
          </w:rPr>
          <w:alias w:val="กล่องทำเครื่องหมาย:"/>
          <w:tag w:val="กล่องทำเครื่องหมาย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D01180">
            <w:rPr>
              <w:lang w:bidi="th-TH"/>
            </w:rPr>
            <w:fldChar w:fldCharType="begin"/>
          </w:r>
          <w:r w:rsidR="00CB199C" w:rsidRPr="00D01180">
            <w:rPr>
              <w:lang w:bidi="th-TH"/>
            </w:rPr>
            <w:instrText xml:space="preserve"> MACROBUTTON CheckIt </w:instrText>
          </w:r>
          <w:r w:rsidR="00CB199C" w:rsidRPr="00D01180">
            <w:rPr>
              <w:lang w:bidi="th-TH"/>
            </w:rPr>
            <w:sym w:font="Wingdings" w:char="F0A8"/>
          </w:r>
          <w:r w:rsidR="00CB199C" w:rsidRPr="00D01180">
            <w:rPr>
              <w:lang w:bidi="th-TH"/>
            </w:rPr>
            <w:fldChar w:fldCharType="end"/>
          </w:r>
        </w:sdtContent>
      </w:sdt>
      <w:r w:rsidR="00375CF0" w:rsidRPr="00D01180">
        <w:rPr>
          <w:lang w:bidi="th-TH"/>
        </w:rPr>
        <w:t xml:space="preserve"> </w:t>
      </w:r>
      <w:sdt>
        <w:sdtPr>
          <w:rPr>
            <w:lang w:bidi="th-TH"/>
          </w:rPr>
          <w:alias w:val="เร่งด่วน:"/>
          <w:tag w:val="เร่งด่วน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D01180">
            <w:rPr>
              <w:lang w:bidi="th-TH"/>
            </w:rPr>
            <w:t>เร่งด่วน</w:t>
          </w:r>
        </w:sdtContent>
      </w:sdt>
      <w:r w:rsidR="00375CF0" w:rsidRPr="00D01180">
        <w:rPr>
          <w:lang w:bidi="th-TH"/>
        </w:rPr>
        <w:t xml:space="preserve">   </w:t>
      </w:r>
      <w:sdt>
        <w:sdtPr>
          <w:rPr>
            <w:lang w:bidi="th-TH"/>
          </w:rPr>
          <w:alias w:val="กล่องทำเครื่องหมาย:"/>
          <w:tag w:val="กล่องทำเครื่องหมาย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D01180">
            <w:rPr>
              <w:lang w:bidi="th-TH"/>
            </w:rPr>
            <w:fldChar w:fldCharType="begin"/>
          </w:r>
          <w:r w:rsidR="00CB199C" w:rsidRPr="00D01180">
            <w:rPr>
              <w:lang w:bidi="th-TH"/>
            </w:rPr>
            <w:instrText xml:space="preserve"> MACROBUTTON CheckIt </w:instrText>
          </w:r>
          <w:r w:rsidR="00CB199C" w:rsidRPr="00D01180">
            <w:rPr>
              <w:lang w:bidi="th-TH"/>
            </w:rPr>
            <w:sym w:font="Wingdings" w:char="F0A8"/>
          </w:r>
          <w:r w:rsidR="00CB199C" w:rsidRPr="00D01180">
            <w:rPr>
              <w:lang w:bidi="th-TH"/>
            </w:rPr>
            <w:fldChar w:fldCharType="end"/>
          </w:r>
        </w:sdtContent>
      </w:sdt>
      <w:r w:rsidR="00375CF0" w:rsidRPr="00D01180">
        <w:rPr>
          <w:lang w:bidi="th-TH"/>
        </w:rPr>
        <w:t xml:space="preserve"> </w:t>
      </w:r>
      <w:sdt>
        <w:sdtPr>
          <w:rPr>
            <w:lang w:bidi="th-TH"/>
          </w:rPr>
          <w:alias w:val="สำหรับตรวจทาน:"/>
          <w:tag w:val="สำหรับตรวจทาน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D01180">
            <w:rPr>
              <w:lang w:bidi="th-TH"/>
            </w:rPr>
            <w:t>สำหรับตรวจทาน</w:t>
          </w:r>
        </w:sdtContent>
      </w:sdt>
      <w:r w:rsidR="00375CF0" w:rsidRPr="00D01180">
        <w:rPr>
          <w:lang w:bidi="th-TH"/>
        </w:rPr>
        <w:t xml:space="preserve">   </w:t>
      </w:r>
      <w:sdt>
        <w:sdtPr>
          <w:rPr>
            <w:lang w:bidi="th-TH"/>
          </w:rPr>
          <w:alias w:val="กล่องทำเครื่องหมาย:"/>
          <w:tag w:val="กล่องทำเครื่องหมาย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D01180">
            <w:rPr>
              <w:lang w:bidi="th-TH"/>
            </w:rPr>
            <w:fldChar w:fldCharType="begin"/>
          </w:r>
          <w:r w:rsidR="00CB199C" w:rsidRPr="00D01180">
            <w:rPr>
              <w:lang w:bidi="th-TH"/>
            </w:rPr>
            <w:instrText xml:space="preserve"> MACROBUTTON CheckIt </w:instrText>
          </w:r>
          <w:r w:rsidR="00CB199C" w:rsidRPr="00D01180">
            <w:rPr>
              <w:lang w:bidi="th-TH"/>
            </w:rPr>
            <w:sym w:font="Wingdings" w:char="F0A8"/>
          </w:r>
          <w:r w:rsidR="00CB199C" w:rsidRPr="00D01180">
            <w:rPr>
              <w:lang w:bidi="th-TH"/>
            </w:rPr>
            <w:fldChar w:fldCharType="end"/>
          </w:r>
        </w:sdtContent>
      </w:sdt>
      <w:r w:rsidR="00375CF0" w:rsidRPr="00D01180">
        <w:rPr>
          <w:lang w:bidi="th-TH"/>
        </w:rPr>
        <w:t xml:space="preserve"> </w:t>
      </w:r>
      <w:sdt>
        <w:sdtPr>
          <w:rPr>
            <w:lang w:bidi="th-TH"/>
          </w:rPr>
          <w:alias w:val="โปรดแสดงความคิดเห็น:"/>
          <w:tag w:val="โปรดแสดงความคิดเห็น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D01180">
            <w:rPr>
              <w:lang w:bidi="th-TH"/>
            </w:rPr>
            <w:t>โปรดแสดงความคิดเห็น</w:t>
          </w:r>
        </w:sdtContent>
      </w:sdt>
      <w:r w:rsidR="00375CF0" w:rsidRPr="00D01180">
        <w:rPr>
          <w:lang w:bidi="th-TH"/>
        </w:rPr>
        <w:t xml:space="preserve">   </w:t>
      </w:r>
      <w:sdt>
        <w:sdtPr>
          <w:rPr>
            <w:lang w:bidi="th-TH"/>
          </w:rPr>
          <w:alias w:val="กล่องทำเครื่องหมาย:"/>
          <w:tag w:val="กล่องทำเครื่องหมาย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D01180">
            <w:rPr>
              <w:lang w:bidi="th-TH"/>
            </w:rPr>
            <w:fldChar w:fldCharType="begin"/>
          </w:r>
          <w:r w:rsidR="00CB199C" w:rsidRPr="00D01180">
            <w:rPr>
              <w:lang w:bidi="th-TH"/>
            </w:rPr>
            <w:instrText xml:space="preserve"> MACROBUTTON CheckIt </w:instrText>
          </w:r>
          <w:r w:rsidR="00CB199C" w:rsidRPr="00D01180">
            <w:rPr>
              <w:lang w:bidi="th-TH"/>
            </w:rPr>
            <w:sym w:font="Wingdings" w:char="F0A8"/>
          </w:r>
          <w:r w:rsidR="00CB199C" w:rsidRPr="00D01180">
            <w:rPr>
              <w:lang w:bidi="th-TH"/>
            </w:rPr>
            <w:fldChar w:fldCharType="end"/>
          </w:r>
        </w:sdtContent>
      </w:sdt>
      <w:r w:rsidR="00375CF0" w:rsidRPr="00D01180">
        <w:rPr>
          <w:lang w:bidi="th-TH"/>
        </w:rPr>
        <w:t xml:space="preserve"> </w:t>
      </w:r>
      <w:sdt>
        <w:sdtPr>
          <w:rPr>
            <w:lang w:bidi="th-TH"/>
          </w:rPr>
          <w:alias w:val="โปรดตอบกลับ:"/>
          <w:tag w:val="โปรดตอบกลับ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D01180">
            <w:rPr>
              <w:lang w:bidi="th-TH"/>
            </w:rPr>
            <w:t>โปรดตอบกลับ</w:t>
          </w:r>
        </w:sdtContent>
      </w:sdt>
      <w:r w:rsidR="00375CF0" w:rsidRPr="00D01180">
        <w:rPr>
          <w:lang w:bidi="th-TH"/>
        </w:rPr>
        <w:t xml:space="preserve">   </w:t>
      </w:r>
      <w:sdt>
        <w:sdtPr>
          <w:rPr>
            <w:lang w:bidi="th-TH"/>
          </w:rPr>
          <w:alias w:val="กล่องทำเครื่องหมาย:"/>
          <w:tag w:val="กล่องทำเครื่องหมาย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D01180">
            <w:rPr>
              <w:lang w:bidi="th-TH"/>
            </w:rPr>
            <w:fldChar w:fldCharType="begin"/>
          </w:r>
          <w:r w:rsidR="00CB199C" w:rsidRPr="00D01180">
            <w:rPr>
              <w:lang w:bidi="th-TH"/>
            </w:rPr>
            <w:instrText xml:space="preserve"> MACROBUTTON CheckIt </w:instrText>
          </w:r>
          <w:r w:rsidR="00CB199C" w:rsidRPr="00D01180">
            <w:rPr>
              <w:lang w:bidi="th-TH"/>
            </w:rPr>
            <w:sym w:font="Wingdings" w:char="F0A8"/>
          </w:r>
          <w:r w:rsidR="00CB199C" w:rsidRPr="00D01180">
            <w:rPr>
              <w:lang w:bidi="th-TH"/>
            </w:rPr>
            <w:fldChar w:fldCharType="end"/>
          </w:r>
        </w:sdtContent>
      </w:sdt>
      <w:r w:rsidR="00375CF0" w:rsidRPr="00D01180">
        <w:rPr>
          <w:lang w:bidi="th-TH"/>
        </w:rPr>
        <w:t xml:space="preserve"> </w:t>
      </w:r>
      <w:sdt>
        <w:sdtPr>
          <w:rPr>
            <w:lang w:bidi="th-TH"/>
          </w:rPr>
          <w:alias w:val="โปรดรีไซเคิล:"/>
          <w:tag w:val="โปรดรีไซเคิล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D01180">
            <w:rPr>
              <w:lang w:bidi="th-TH"/>
            </w:rPr>
            <w:t>โปรดรีไซเคิล</w:t>
          </w:r>
        </w:sdtContent>
      </w:sdt>
    </w:p>
    <w:p w14:paraId="548ABE32" w14:textId="77777777" w:rsidR="00375CF0" w:rsidRPr="00D01180" w:rsidRDefault="00D3145F" w:rsidP="009C7C16">
      <w:pPr>
        <w:pStyle w:val="1"/>
        <w:rPr>
          <w:lang w:bidi="th-TH"/>
        </w:rPr>
      </w:pPr>
      <w:sdt>
        <w:sdtPr>
          <w:rPr>
            <w:lang w:bidi="th-TH"/>
          </w:rPr>
          <w:alias w:val="บันทึกย่อ/ข้อคิดเห็น:"/>
          <w:tag w:val="บันทึกย่อ/ข้อคิดเห็น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D01180">
            <w:rPr>
              <w:lang w:bidi="th-TH"/>
            </w:rPr>
            <w:t>บันทึกย่อ/ข้อคิดเห็น</w:t>
          </w:r>
        </w:sdtContent>
      </w:sdt>
      <w:r w:rsidR="00375CF0" w:rsidRPr="00D01180">
        <w:rPr>
          <w:lang w:bidi="th-TH"/>
        </w:rPr>
        <w:t>:</w:t>
      </w:r>
    </w:p>
    <w:sdt>
      <w:sdtPr>
        <w:rPr>
          <w:lang w:bidi="th-TH"/>
        </w:rPr>
        <w:alias w:val="พิมพ์ข้อความโทรสารที่นี่:"/>
        <w:tag w:val="พิมพ์ข้อความโทรสารที่นี่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D01180" w:rsidRDefault="009C7C16" w:rsidP="00D01180">
          <w:pPr>
            <w:rPr>
              <w:lang w:bidi="th-TH"/>
            </w:rPr>
          </w:pPr>
          <w:r w:rsidRPr="00D01180">
            <w:rPr>
              <w:lang w:bidi="th-TH"/>
            </w:rPr>
            <w:t>พิมพ์เนื้อความข้อความโทรสารที่นี่: ดับเบิลคลิก "ที่อยู่ จังหวัด รหัสไปรษณีย์" ในส่วนท้ายเมื่อต้องการเพิ่มที่อยู่ของคุณ</w:t>
          </w:r>
        </w:p>
      </w:sdtContent>
    </w:sdt>
    <w:bookmarkEnd w:id="0" w:displacedByCustomXml="prev"/>
    <w:sectPr w:rsidR="00F16D7C" w:rsidRPr="00D01180" w:rsidSect="00D01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1B52" w14:textId="77777777" w:rsidR="00D3145F" w:rsidRDefault="00D3145F">
      <w:r>
        <w:separator/>
      </w:r>
    </w:p>
    <w:p w14:paraId="56DCE19E" w14:textId="77777777" w:rsidR="00D3145F" w:rsidRDefault="00D3145F"/>
    <w:p w14:paraId="72C85984" w14:textId="77777777" w:rsidR="00D3145F" w:rsidRDefault="00D3145F"/>
  </w:endnote>
  <w:endnote w:type="continuationSeparator" w:id="0">
    <w:p w14:paraId="4013A2DE" w14:textId="77777777" w:rsidR="00D3145F" w:rsidRDefault="00D3145F">
      <w:r>
        <w:continuationSeparator/>
      </w:r>
    </w:p>
    <w:p w14:paraId="4C5BF21E" w14:textId="77777777" w:rsidR="00D3145F" w:rsidRDefault="00D3145F"/>
    <w:p w14:paraId="7E645012" w14:textId="77777777" w:rsidR="00D3145F" w:rsidRDefault="00D31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th-TH"/>
      </w:rPr>
      <w:fldChar w:fldCharType="begin"/>
    </w:r>
    <w:r>
      <w:rPr>
        <w:lang w:bidi="th-TH"/>
      </w:rPr>
      <w:instrText xml:space="preserve">PAGE  </w:instrText>
    </w:r>
    <w:r>
      <w:rPr>
        <w:lang w:bidi="th-TH"/>
      </w:rPr>
      <w:fldChar w:fldCharType="separate"/>
    </w:r>
    <w:r w:rsidR="009C7C16">
      <w:rPr>
        <w:lang w:bidi="th-TH"/>
      </w:rPr>
      <w:t>1</w:t>
    </w:r>
    <w:r>
      <w:rPr>
        <w:lang w:bidi="th-TH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bidi="th-TH"/>
      </w:rPr>
      <w:alias w:val="ใส่ที่อยู่ จังหวัด รหัสไปรษณีย์:"/>
      <w:tag w:val="ใส่ที่อยู่ จังหวัด รหัสไปรษณีย์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6E6487" w:rsidRDefault="005D1087" w:rsidP="005D1087">
        <w:pPr>
          <w:pStyle w:val="afff0"/>
          <w:rPr>
            <w:caps w:val="0"/>
            <w:spacing w:val="0"/>
            <w:lang w:bidi="th-TH"/>
          </w:rPr>
        </w:pPr>
        <w:r w:rsidRPr="006E6487">
          <w:rPr>
            <w:lang w:bidi="th-TH"/>
          </w:rPr>
          <w:t>ที่อยู่ จังหวัด รหัสไปรษณีย์</w:t>
        </w:r>
      </w:p>
    </w:sdtContent>
  </w:sdt>
  <w:p w14:paraId="2DBA7CE4" w14:textId="77777777" w:rsidR="009C7C16" w:rsidRPr="006E6487" w:rsidRDefault="00D3145F" w:rsidP="003B557A">
    <w:pPr>
      <w:pStyle w:val="afff0"/>
      <w:rPr>
        <w:lang w:bidi="th-TH"/>
      </w:rPr>
    </w:pPr>
    <w:sdt>
      <w:sdtPr>
        <w:rPr>
          <w:lang w:bidi="th-TH"/>
        </w:r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6E6487">
          <w:rPr>
            <w:lang w:bidi="th-TH"/>
          </w:rPr>
          <w:fldChar w:fldCharType="begin"/>
        </w:r>
        <w:r w:rsidR="003B557A" w:rsidRPr="006E6487">
          <w:rPr>
            <w:lang w:bidi="th-TH"/>
          </w:rPr>
          <w:instrText xml:space="preserve"> PAGE   \* MERGEFORMAT </w:instrText>
        </w:r>
        <w:r w:rsidR="003B557A" w:rsidRPr="006E6487">
          <w:rPr>
            <w:lang w:bidi="th-TH"/>
          </w:rPr>
          <w:fldChar w:fldCharType="separate"/>
        </w:r>
        <w:r w:rsidR="005D1087" w:rsidRPr="006E6487">
          <w:rPr>
            <w:noProof/>
            <w:lang w:bidi="th-TH"/>
          </w:rPr>
          <w:t>2</w:t>
        </w:r>
        <w:r w:rsidR="003B557A" w:rsidRPr="006E6487">
          <w:rPr>
            <w:noProof/>
            <w:lang w:bidi="th-TH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ใส่ที่อยู่ จังหวัด รหัสไปรษณีย์:"/>
      <w:tag w:val="ใส่ที่อยู่ จังหวัด รหัสไปรษณีย์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afff0"/>
        </w:pPr>
        <w:r>
          <w:rPr>
            <w:lang w:bidi="th-TH"/>
          </w:rPr>
          <w:t>ที่อยู่ จังหวัด รหัสไปรษณีย์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C491A" w14:textId="77777777" w:rsidR="00D3145F" w:rsidRDefault="00D3145F">
      <w:r>
        <w:separator/>
      </w:r>
    </w:p>
    <w:p w14:paraId="074D4842" w14:textId="77777777" w:rsidR="00D3145F" w:rsidRDefault="00D3145F"/>
    <w:p w14:paraId="3AD9CF56" w14:textId="77777777" w:rsidR="00D3145F" w:rsidRDefault="00D3145F"/>
  </w:footnote>
  <w:footnote w:type="continuationSeparator" w:id="0">
    <w:p w14:paraId="3B0033C6" w14:textId="77777777" w:rsidR="00D3145F" w:rsidRDefault="00D3145F">
      <w:r>
        <w:continuationSeparator/>
      </w:r>
    </w:p>
    <w:p w14:paraId="11CF03DB" w14:textId="77777777" w:rsidR="00D3145F" w:rsidRDefault="00D3145F"/>
    <w:p w14:paraId="4DD3A2A1" w14:textId="77777777" w:rsidR="00D3145F" w:rsidRDefault="00D31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77D4" w14:textId="77777777" w:rsidR="00872141" w:rsidRDefault="00872141">
    <w:pPr>
      <w:pStyle w:val="af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403F" w14:textId="77777777" w:rsidR="00872141" w:rsidRPr="006E6487" w:rsidRDefault="00872141">
    <w:pPr>
      <w:pStyle w:val="afff5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284F" w14:textId="77777777" w:rsidR="00872141" w:rsidRDefault="00872141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136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8C4B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668B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6E6487"/>
    <w:rsid w:val="0072748F"/>
    <w:rsid w:val="007350C3"/>
    <w:rsid w:val="0077171F"/>
    <w:rsid w:val="007A6D5B"/>
    <w:rsid w:val="007E41A5"/>
    <w:rsid w:val="007F1514"/>
    <w:rsid w:val="008457ED"/>
    <w:rsid w:val="00872141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05072"/>
    <w:rsid w:val="00C136CC"/>
    <w:rsid w:val="00C23D23"/>
    <w:rsid w:val="00C31054"/>
    <w:rsid w:val="00C8501B"/>
    <w:rsid w:val="00C91E47"/>
    <w:rsid w:val="00CA0D1A"/>
    <w:rsid w:val="00CB199C"/>
    <w:rsid w:val="00D01180"/>
    <w:rsid w:val="00D13571"/>
    <w:rsid w:val="00D1506C"/>
    <w:rsid w:val="00D3145F"/>
    <w:rsid w:val="00D57CF8"/>
    <w:rsid w:val="00D93A6F"/>
    <w:rsid w:val="00DA25D6"/>
    <w:rsid w:val="00DD1C72"/>
    <w:rsid w:val="00DD4AC6"/>
    <w:rsid w:val="00E70D43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1"/>
    <w:qFormat/>
    <w:rsid w:val="006E6487"/>
    <w:pPr>
      <w:jc w:val="both"/>
    </w:pPr>
    <w:rPr>
      <w:rFonts w:ascii="Leelawadee" w:hAnsi="Leelawadee" w:cs="Leelawadee"/>
    </w:rPr>
  </w:style>
  <w:style w:type="paragraph" w:styleId="1">
    <w:name w:val="heading 1"/>
    <w:basedOn w:val="a2"/>
    <w:uiPriority w:val="9"/>
    <w:qFormat/>
    <w:rsid w:val="006E6487"/>
    <w:pPr>
      <w:spacing w:before="40" w:after="160"/>
      <w:jc w:val="left"/>
      <w:outlineLvl w:val="0"/>
    </w:pPr>
    <w:rPr>
      <w:caps/>
      <w:spacing w:val="6"/>
    </w:rPr>
  </w:style>
  <w:style w:type="paragraph" w:styleId="21">
    <w:name w:val="heading 2"/>
    <w:basedOn w:val="a2"/>
    <w:next w:val="a2"/>
    <w:uiPriority w:val="9"/>
    <w:semiHidden/>
    <w:unhideWhenUsed/>
    <w:qFormat/>
    <w:rsid w:val="006E6487"/>
    <w:pPr>
      <w:keepNext/>
      <w:keepLines/>
      <w:spacing w:after="240"/>
      <w:outlineLvl w:val="1"/>
    </w:pPr>
    <w:rPr>
      <w:b/>
      <w:spacing w:val="10"/>
      <w:kern w:val="20"/>
    </w:rPr>
  </w:style>
  <w:style w:type="paragraph" w:styleId="31">
    <w:name w:val="heading 3"/>
    <w:basedOn w:val="a2"/>
    <w:next w:val="a2"/>
    <w:uiPriority w:val="9"/>
    <w:semiHidden/>
    <w:unhideWhenUsed/>
    <w:qFormat/>
    <w:rsid w:val="006E6487"/>
    <w:pPr>
      <w:keepNext/>
      <w:keepLines/>
      <w:spacing w:after="240"/>
      <w:contextualSpacing/>
      <w:outlineLvl w:val="2"/>
    </w:pPr>
    <w:rPr>
      <w:i/>
      <w:kern w:val="20"/>
    </w:rPr>
  </w:style>
  <w:style w:type="paragraph" w:styleId="41">
    <w:name w:val="heading 4"/>
    <w:basedOn w:val="a2"/>
    <w:next w:val="a2"/>
    <w:uiPriority w:val="9"/>
    <w:semiHidden/>
    <w:unhideWhenUsed/>
    <w:qFormat/>
    <w:rsid w:val="006E6487"/>
    <w:pPr>
      <w:keepNext/>
      <w:keepLines/>
      <w:outlineLvl w:val="3"/>
    </w:pPr>
    <w:rPr>
      <w:b/>
      <w:i/>
      <w:caps/>
      <w:kern w:val="20"/>
    </w:rPr>
  </w:style>
  <w:style w:type="paragraph" w:styleId="51">
    <w:name w:val="heading 5"/>
    <w:basedOn w:val="a2"/>
    <w:next w:val="a2"/>
    <w:uiPriority w:val="9"/>
    <w:semiHidden/>
    <w:unhideWhenUsed/>
    <w:rsid w:val="006E6487"/>
    <w:pPr>
      <w:keepNext/>
      <w:keepLines/>
      <w:spacing w:line="240" w:lineRule="atLeast"/>
      <w:outlineLvl w:val="4"/>
    </w:pPr>
    <w:rPr>
      <w:b/>
      <w:i/>
      <w:kern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6487"/>
    <w:pPr>
      <w:keepNext/>
      <w:keepLines/>
      <w:spacing w:before="40"/>
      <w:outlineLvl w:val="5"/>
    </w:pPr>
    <w:rPr>
      <w:rFonts w:eastAsiaTheme="majorEastAsia"/>
      <w:color w:val="943634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6487"/>
    <w:pPr>
      <w:keepNext/>
      <w:keepLines/>
      <w:spacing w:before="40"/>
      <w:outlineLvl w:val="6"/>
    </w:pPr>
    <w:rPr>
      <w:rFonts w:eastAsiaTheme="majorEastAsia"/>
      <w:i/>
      <w:iCs/>
      <w:color w:val="943634" w:themeColor="accent2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6487"/>
    <w:pPr>
      <w:keepNext/>
      <w:keepLines/>
      <w:spacing w:before="40"/>
      <w:outlineLvl w:val="7"/>
    </w:pPr>
    <w:rPr>
      <w:rFonts w:eastAsiaTheme="majorEastAsia"/>
      <w:caps/>
      <w:color w:val="943634" w:themeColor="accent2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6487"/>
    <w:pPr>
      <w:keepNext/>
      <w:keepLines/>
      <w:spacing w:before="40"/>
      <w:outlineLvl w:val="8"/>
    </w:pPr>
    <w:rPr>
      <w:rFonts w:eastAsiaTheme="majorEastAsia"/>
      <w:b/>
      <w:iCs/>
      <w:color w:val="943634" w:themeColor="accent2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ชื่อบริษัท"/>
    <w:basedOn w:val="a2"/>
    <w:uiPriority w:val="2"/>
    <w:qFormat/>
    <w:rsid w:val="00D01180"/>
    <w:pPr>
      <w:keepLines/>
      <w:spacing w:after="1000"/>
      <w:jc w:val="center"/>
    </w:pPr>
    <w:rPr>
      <w:b/>
      <w:bCs/>
      <w:caps/>
      <w:spacing w:val="75"/>
    </w:rPr>
  </w:style>
  <w:style w:type="paragraph" w:styleId="a7">
    <w:name w:val="Balloon Text"/>
    <w:basedOn w:val="a2"/>
    <w:link w:val="a8"/>
    <w:semiHidden/>
    <w:unhideWhenUsed/>
    <w:rsid w:val="006E6487"/>
    <w:rPr>
      <w:szCs w:val="16"/>
    </w:rPr>
  </w:style>
  <w:style w:type="character" w:customStyle="1" w:styleId="a8">
    <w:name w:val="ข้อความบอลลูน อักขระ"/>
    <w:basedOn w:val="a3"/>
    <w:link w:val="a7"/>
    <w:semiHidden/>
    <w:rsid w:val="006E6487"/>
    <w:rPr>
      <w:rFonts w:ascii="Leelawadee" w:hAnsi="Leelawadee" w:cs="Leelawadee"/>
      <w:szCs w:val="16"/>
    </w:rPr>
  </w:style>
  <w:style w:type="character" w:styleId="a9">
    <w:name w:val="Placeholder Text"/>
    <w:basedOn w:val="a3"/>
    <w:uiPriority w:val="99"/>
    <w:semiHidden/>
    <w:rsid w:val="006E6487"/>
    <w:rPr>
      <w:rFonts w:ascii="Leelawadee" w:hAnsi="Leelawadee" w:cs="Leelawadee"/>
      <w:color w:val="595959" w:themeColor="text1" w:themeTint="A6"/>
    </w:rPr>
  </w:style>
  <w:style w:type="paragraph" w:styleId="aa">
    <w:name w:val="Message Header"/>
    <w:basedOn w:val="a2"/>
    <w:uiPriority w:val="10"/>
    <w:unhideWhenUsed/>
    <w:qFormat/>
    <w:rsid w:val="006E6487"/>
    <w:pPr>
      <w:keepLines/>
      <w:spacing w:before="80" w:after="80"/>
      <w:ind w:left="360"/>
      <w:jc w:val="left"/>
    </w:pPr>
    <w:rPr>
      <w:spacing w:val="-5"/>
    </w:rPr>
  </w:style>
  <w:style w:type="paragraph" w:styleId="ab">
    <w:name w:val="Title"/>
    <w:basedOn w:val="a2"/>
    <w:link w:val="ac"/>
    <w:uiPriority w:val="3"/>
    <w:qFormat/>
    <w:rsid w:val="006E6487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b/>
      <w:caps/>
      <w:spacing w:val="20"/>
    </w:rPr>
  </w:style>
  <w:style w:type="character" w:customStyle="1" w:styleId="ac">
    <w:name w:val="ชื่อเรื่อง อักขระ"/>
    <w:basedOn w:val="a3"/>
    <w:link w:val="ab"/>
    <w:uiPriority w:val="3"/>
    <w:rsid w:val="006E6487"/>
    <w:rPr>
      <w:rFonts w:ascii="Leelawadee" w:hAnsi="Leelawadee" w:cs="Leelawadee"/>
      <w:b/>
      <w:caps/>
      <w:spacing w:val="20"/>
    </w:rPr>
  </w:style>
  <w:style w:type="paragraph" w:customStyle="1" w:styleId="ad">
    <w:name w:val="การดำเนินการ"/>
    <w:basedOn w:val="ab"/>
    <w:uiPriority w:val="11"/>
    <w:qFormat/>
    <w:rsid w:val="00D01180"/>
    <w:pPr>
      <w:spacing w:before="40" w:after="200"/>
    </w:pPr>
    <w:rPr>
      <w:bCs/>
      <w:szCs w:val="15"/>
    </w:rPr>
  </w:style>
  <w:style w:type="paragraph" w:styleId="ae">
    <w:name w:val="Bibliography"/>
    <w:basedOn w:val="a2"/>
    <w:next w:val="a2"/>
    <w:uiPriority w:val="37"/>
    <w:semiHidden/>
    <w:unhideWhenUsed/>
    <w:rsid w:val="006E6487"/>
  </w:style>
  <w:style w:type="paragraph" w:styleId="af">
    <w:name w:val="Block Text"/>
    <w:basedOn w:val="a2"/>
    <w:semiHidden/>
    <w:unhideWhenUsed/>
    <w:rsid w:val="006E648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6E6487"/>
    <w:pPr>
      <w:spacing w:after="120"/>
    </w:pPr>
  </w:style>
  <w:style w:type="character" w:customStyle="1" w:styleId="af1">
    <w:name w:val="เนื้อความ อักขระ"/>
    <w:basedOn w:val="a3"/>
    <w:link w:val="af0"/>
    <w:semiHidden/>
    <w:rsid w:val="006E6487"/>
    <w:rPr>
      <w:rFonts w:ascii="Leelawadee" w:hAnsi="Leelawadee" w:cs="Leelawadee"/>
    </w:rPr>
  </w:style>
  <w:style w:type="paragraph" w:styleId="22">
    <w:name w:val="Body Text 2"/>
    <w:basedOn w:val="a2"/>
    <w:link w:val="23"/>
    <w:semiHidden/>
    <w:unhideWhenUsed/>
    <w:rsid w:val="006E6487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semiHidden/>
    <w:rsid w:val="006E6487"/>
    <w:rPr>
      <w:rFonts w:ascii="Leelawadee" w:hAnsi="Leelawadee" w:cs="Leelawadee"/>
    </w:rPr>
  </w:style>
  <w:style w:type="paragraph" w:styleId="32">
    <w:name w:val="Body Text 3"/>
    <w:basedOn w:val="a2"/>
    <w:link w:val="33"/>
    <w:semiHidden/>
    <w:unhideWhenUsed/>
    <w:rsid w:val="006E6487"/>
    <w:pPr>
      <w:spacing w:after="120"/>
    </w:pPr>
    <w:rPr>
      <w:szCs w:val="16"/>
    </w:rPr>
  </w:style>
  <w:style w:type="character" w:customStyle="1" w:styleId="33">
    <w:name w:val="เนื้อความ 3 อักขระ"/>
    <w:basedOn w:val="a3"/>
    <w:link w:val="32"/>
    <w:semiHidden/>
    <w:rsid w:val="006E6487"/>
    <w:rPr>
      <w:rFonts w:ascii="Leelawadee" w:hAnsi="Leelawadee" w:cs="Leelawadee"/>
      <w:szCs w:val="16"/>
    </w:rPr>
  </w:style>
  <w:style w:type="paragraph" w:styleId="af2">
    <w:name w:val="Body Text First Indent"/>
    <w:basedOn w:val="af0"/>
    <w:link w:val="af3"/>
    <w:semiHidden/>
    <w:unhideWhenUsed/>
    <w:rsid w:val="006E6487"/>
    <w:pPr>
      <w:spacing w:after="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semiHidden/>
    <w:rsid w:val="006E6487"/>
    <w:rPr>
      <w:rFonts w:ascii="Leelawadee" w:hAnsi="Leelawadee" w:cs="Leelawadee"/>
    </w:rPr>
  </w:style>
  <w:style w:type="paragraph" w:styleId="af4">
    <w:name w:val="Body Text Indent"/>
    <w:basedOn w:val="a2"/>
    <w:link w:val="af5"/>
    <w:semiHidden/>
    <w:unhideWhenUsed/>
    <w:rsid w:val="006E6487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3"/>
    <w:link w:val="af4"/>
    <w:semiHidden/>
    <w:rsid w:val="006E6487"/>
    <w:rPr>
      <w:rFonts w:ascii="Leelawadee" w:hAnsi="Leelawadee" w:cs="Leelawadee"/>
    </w:rPr>
  </w:style>
  <w:style w:type="paragraph" w:styleId="24">
    <w:name w:val="Body Text First Indent 2"/>
    <w:basedOn w:val="af4"/>
    <w:link w:val="25"/>
    <w:semiHidden/>
    <w:unhideWhenUsed/>
    <w:rsid w:val="006E6487"/>
    <w:pPr>
      <w:spacing w:after="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5"/>
    <w:link w:val="24"/>
    <w:semiHidden/>
    <w:rsid w:val="006E6487"/>
    <w:rPr>
      <w:rFonts w:ascii="Leelawadee" w:hAnsi="Leelawadee" w:cs="Leelawadee"/>
    </w:rPr>
  </w:style>
  <w:style w:type="paragraph" w:styleId="26">
    <w:name w:val="Body Text Indent 2"/>
    <w:basedOn w:val="a2"/>
    <w:link w:val="27"/>
    <w:semiHidden/>
    <w:unhideWhenUsed/>
    <w:rsid w:val="006E6487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3"/>
    <w:link w:val="26"/>
    <w:semiHidden/>
    <w:rsid w:val="006E6487"/>
    <w:rPr>
      <w:rFonts w:ascii="Leelawadee" w:hAnsi="Leelawadee" w:cs="Leelawadee"/>
    </w:rPr>
  </w:style>
  <w:style w:type="paragraph" w:styleId="34">
    <w:name w:val="Body Text Indent 3"/>
    <w:basedOn w:val="a2"/>
    <w:link w:val="35"/>
    <w:semiHidden/>
    <w:unhideWhenUsed/>
    <w:rsid w:val="006E6487"/>
    <w:pPr>
      <w:spacing w:after="120"/>
      <w:ind w:left="360"/>
    </w:pPr>
    <w:rPr>
      <w:szCs w:val="16"/>
    </w:rPr>
  </w:style>
  <w:style w:type="character" w:customStyle="1" w:styleId="35">
    <w:name w:val="การเยื้องเนื้อความ 3 อักขระ"/>
    <w:basedOn w:val="a3"/>
    <w:link w:val="34"/>
    <w:semiHidden/>
    <w:rsid w:val="006E6487"/>
    <w:rPr>
      <w:rFonts w:ascii="Leelawadee" w:hAnsi="Leelawadee" w:cs="Leelawadee"/>
      <w:szCs w:val="16"/>
    </w:rPr>
  </w:style>
  <w:style w:type="character" w:styleId="af6">
    <w:name w:val="Book Title"/>
    <w:basedOn w:val="a3"/>
    <w:uiPriority w:val="33"/>
    <w:semiHidden/>
    <w:unhideWhenUsed/>
    <w:qFormat/>
    <w:rsid w:val="006E6487"/>
    <w:rPr>
      <w:rFonts w:ascii="Leelawadee" w:hAnsi="Leelawadee" w:cs="Leelawadee"/>
      <w:b/>
      <w:bCs/>
      <w:i/>
      <w:iCs/>
      <w:spacing w:val="0"/>
    </w:rPr>
  </w:style>
  <w:style w:type="paragraph" w:styleId="af7">
    <w:name w:val="caption"/>
    <w:basedOn w:val="a2"/>
    <w:next w:val="a2"/>
    <w:semiHidden/>
    <w:unhideWhenUsed/>
    <w:qFormat/>
    <w:rsid w:val="006E6487"/>
    <w:pPr>
      <w:spacing w:after="200"/>
    </w:pPr>
    <w:rPr>
      <w:i/>
      <w:iCs/>
      <w:color w:val="1F497D" w:themeColor="text2"/>
      <w:szCs w:val="18"/>
    </w:rPr>
  </w:style>
  <w:style w:type="paragraph" w:styleId="af8">
    <w:name w:val="Closing"/>
    <w:basedOn w:val="a2"/>
    <w:link w:val="af9"/>
    <w:semiHidden/>
    <w:unhideWhenUsed/>
    <w:rsid w:val="006E6487"/>
    <w:pPr>
      <w:ind w:left="4320"/>
    </w:pPr>
  </w:style>
  <w:style w:type="character" w:customStyle="1" w:styleId="af9">
    <w:name w:val="คำลงท้าย อักขระ"/>
    <w:basedOn w:val="a3"/>
    <w:link w:val="af8"/>
    <w:semiHidden/>
    <w:rsid w:val="006E6487"/>
    <w:rPr>
      <w:rFonts w:ascii="Leelawadee" w:hAnsi="Leelawadee" w:cs="Leelawadee"/>
    </w:rPr>
  </w:style>
  <w:style w:type="table" w:styleId="afa">
    <w:name w:val="Colorful Grid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E648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6E6487"/>
    <w:rPr>
      <w:rFonts w:ascii="Leelawadee" w:hAnsi="Leelawadee" w:cs="Leelawadee"/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6E6487"/>
    <w:rPr>
      <w:szCs w:val="20"/>
    </w:rPr>
  </w:style>
  <w:style w:type="character" w:customStyle="1" w:styleId="aff">
    <w:name w:val="ข้อความข้อคิดเห็น อักขระ"/>
    <w:basedOn w:val="a3"/>
    <w:link w:val="afe"/>
    <w:semiHidden/>
    <w:rsid w:val="006E6487"/>
    <w:rPr>
      <w:rFonts w:ascii="Leelawadee" w:hAnsi="Leelawadee" w:cs="Leelawadee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6E6487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semiHidden/>
    <w:rsid w:val="006E6487"/>
    <w:rPr>
      <w:rFonts w:ascii="Leelawadee" w:hAnsi="Leelawadee" w:cs="Leelawadee"/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E648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6E6487"/>
  </w:style>
  <w:style w:type="character" w:customStyle="1" w:styleId="aff4">
    <w:name w:val="วันที่ อักขระ"/>
    <w:basedOn w:val="a3"/>
    <w:link w:val="aff3"/>
    <w:semiHidden/>
    <w:rsid w:val="006E6487"/>
    <w:rPr>
      <w:rFonts w:ascii="Leelawadee" w:hAnsi="Leelawadee" w:cs="Leelawadee"/>
    </w:rPr>
  </w:style>
  <w:style w:type="paragraph" w:styleId="aff5">
    <w:name w:val="Document Map"/>
    <w:basedOn w:val="a2"/>
    <w:link w:val="aff6"/>
    <w:semiHidden/>
    <w:unhideWhenUsed/>
    <w:rsid w:val="006E6487"/>
    <w:rPr>
      <w:szCs w:val="16"/>
    </w:rPr>
  </w:style>
  <w:style w:type="character" w:customStyle="1" w:styleId="aff6">
    <w:name w:val="ผังเอกสาร อักขระ"/>
    <w:basedOn w:val="a3"/>
    <w:link w:val="aff5"/>
    <w:semiHidden/>
    <w:rsid w:val="006E6487"/>
    <w:rPr>
      <w:rFonts w:ascii="Leelawadee" w:hAnsi="Leelawadee" w:cs="Leelawadee"/>
      <w:szCs w:val="16"/>
    </w:rPr>
  </w:style>
  <w:style w:type="paragraph" w:styleId="aff7">
    <w:name w:val="E-mail Signature"/>
    <w:basedOn w:val="a2"/>
    <w:link w:val="aff8"/>
    <w:semiHidden/>
    <w:unhideWhenUsed/>
    <w:rsid w:val="006E6487"/>
  </w:style>
  <w:style w:type="character" w:customStyle="1" w:styleId="aff8">
    <w:name w:val="ลายเซ็นอีเมล อักขระ"/>
    <w:basedOn w:val="a3"/>
    <w:link w:val="aff7"/>
    <w:semiHidden/>
    <w:rsid w:val="006E6487"/>
    <w:rPr>
      <w:rFonts w:ascii="Leelawadee" w:hAnsi="Leelawadee" w:cs="Leelawadee"/>
    </w:rPr>
  </w:style>
  <w:style w:type="character" w:styleId="aff9">
    <w:name w:val="Emphasis"/>
    <w:basedOn w:val="a3"/>
    <w:semiHidden/>
    <w:unhideWhenUsed/>
    <w:qFormat/>
    <w:rsid w:val="006E6487"/>
    <w:rPr>
      <w:rFonts w:ascii="Leelawadee" w:hAnsi="Leelawadee" w:cs="Leelawadee"/>
      <w:i/>
      <w:iCs/>
    </w:rPr>
  </w:style>
  <w:style w:type="character" w:styleId="affa">
    <w:name w:val="endnote reference"/>
    <w:basedOn w:val="a3"/>
    <w:semiHidden/>
    <w:unhideWhenUsed/>
    <w:rsid w:val="006E6487"/>
    <w:rPr>
      <w:rFonts w:ascii="Leelawadee" w:hAnsi="Leelawadee" w:cs="Leelawadee"/>
      <w:vertAlign w:val="superscript"/>
    </w:rPr>
  </w:style>
  <w:style w:type="paragraph" w:styleId="affb">
    <w:name w:val="endnote text"/>
    <w:basedOn w:val="a2"/>
    <w:link w:val="affc"/>
    <w:semiHidden/>
    <w:unhideWhenUsed/>
    <w:rsid w:val="006E6487"/>
    <w:rPr>
      <w:szCs w:val="20"/>
    </w:rPr>
  </w:style>
  <w:style w:type="character" w:customStyle="1" w:styleId="affc">
    <w:name w:val="ข้อความอ้างอิงท้ายเรื่อง อักขระ"/>
    <w:basedOn w:val="a3"/>
    <w:link w:val="affb"/>
    <w:semiHidden/>
    <w:rsid w:val="006E6487"/>
    <w:rPr>
      <w:rFonts w:ascii="Leelawadee" w:hAnsi="Leelawadee" w:cs="Leelawadee"/>
      <w:szCs w:val="20"/>
    </w:rPr>
  </w:style>
  <w:style w:type="paragraph" w:styleId="affd">
    <w:name w:val="envelope address"/>
    <w:basedOn w:val="a2"/>
    <w:semiHidden/>
    <w:unhideWhenUsed/>
    <w:rsid w:val="006E6487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e">
    <w:name w:val="envelope return"/>
    <w:basedOn w:val="a2"/>
    <w:semiHidden/>
    <w:unhideWhenUsed/>
    <w:rsid w:val="006E6487"/>
    <w:rPr>
      <w:rFonts w:eastAsiaTheme="majorEastAsia"/>
      <w:szCs w:val="20"/>
    </w:rPr>
  </w:style>
  <w:style w:type="character" w:styleId="afff">
    <w:name w:val="FollowedHyperlink"/>
    <w:basedOn w:val="a3"/>
    <w:semiHidden/>
    <w:unhideWhenUsed/>
    <w:rsid w:val="006E6487"/>
    <w:rPr>
      <w:rFonts w:ascii="Leelawadee" w:hAnsi="Leelawadee" w:cs="Leelawadee"/>
      <w:color w:val="800080" w:themeColor="followedHyperlink"/>
      <w:u w:val="single"/>
    </w:rPr>
  </w:style>
  <w:style w:type="paragraph" w:styleId="afff0">
    <w:name w:val="footer"/>
    <w:basedOn w:val="a2"/>
    <w:link w:val="afff1"/>
    <w:uiPriority w:val="99"/>
    <w:rsid w:val="006E6487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afff1">
    <w:name w:val="ท้ายกระดาษ อักขระ"/>
    <w:basedOn w:val="a3"/>
    <w:link w:val="afff0"/>
    <w:uiPriority w:val="99"/>
    <w:rsid w:val="006E6487"/>
    <w:rPr>
      <w:rFonts w:ascii="Leelawadee" w:hAnsi="Leelawadee" w:cs="Leelawadee"/>
      <w:caps/>
      <w:spacing w:val="30"/>
    </w:rPr>
  </w:style>
  <w:style w:type="character" w:styleId="afff2">
    <w:name w:val="footnote reference"/>
    <w:basedOn w:val="a3"/>
    <w:semiHidden/>
    <w:unhideWhenUsed/>
    <w:rsid w:val="006E6487"/>
    <w:rPr>
      <w:rFonts w:ascii="Leelawadee" w:hAnsi="Leelawadee" w:cs="Leelawadee"/>
      <w:vertAlign w:val="superscript"/>
    </w:rPr>
  </w:style>
  <w:style w:type="paragraph" w:styleId="afff3">
    <w:name w:val="footnote text"/>
    <w:basedOn w:val="a2"/>
    <w:link w:val="afff4"/>
    <w:semiHidden/>
    <w:unhideWhenUsed/>
    <w:rsid w:val="006E6487"/>
    <w:rPr>
      <w:szCs w:val="20"/>
    </w:rPr>
  </w:style>
  <w:style w:type="character" w:customStyle="1" w:styleId="afff4">
    <w:name w:val="ข้อความเชิงอรรถ อักขระ"/>
    <w:basedOn w:val="a3"/>
    <w:link w:val="afff3"/>
    <w:semiHidden/>
    <w:rsid w:val="006E6487"/>
    <w:rPr>
      <w:rFonts w:ascii="Leelawadee" w:hAnsi="Leelawadee" w:cs="Leelawadee"/>
      <w:szCs w:val="20"/>
    </w:rPr>
  </w:style>
  <w:style w:type="table" w:styleId="10">
    <w:name w:val="Grid Table 1 Light"/>
    <w:basedOn w:val="a4"/>
    <w:uiPriority w:val="46"/>
    <w:rsid w:val="006E64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E648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E648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E648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E648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E648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E648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6E64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E648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E648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E648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E648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E648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E648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6E64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E64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E64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E64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E64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E64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E64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6E64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E64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E64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E64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E64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E64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E64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E64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E64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E64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E64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E64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E64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E64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E64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E64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E64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E64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E64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E64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E64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E64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6E6487"/>
    <w:rPr>
      <w:rFonts w:ascii="Leelawadee" w:hAnsi="Leelawadee" w:cs="Leelawadee"/>
      <w:color w:val="2B579A"/>
      <w:shd w:val="clear" w:color="auto" w:fill="E6E6E6"/>
    </w:rPr>
  </w:style>
  <w:style w:type="paragraph" w:styleId="afff5">
    <w:name w:val="header"/>
    <w:basedOn w:val="a2"/>
    <w:link w:val="afff6"/>
    <w:uiPriority w:val="99"/>
    <w:unhideWhenUsed/>
    <w:rsid w:val="006E6487"/>
  </w:style>
  <w:style w:type="character" w:customStyle="1" w:styleId="afff6">
    <w:name w:val="หัวกระดาษ อักขระ"/>
    <w:basedOn w:val="a3"/>
    <w:link w:val="afff5"/>
    <w:uiPriority w:val="99"/>
    <w:rsid w:val="006E6487"/>
    <w:rPr>
      <w:rFonts w:ascii="Leelawadee" w:hAnsi="Leelawadee" w:cs="Leelawadee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6E6487"/>
    <w:rPr>
      <w:rFonts w:ascii="Leelawadee" w:eastAsiaTheme="majorEastAsia" w:hAnsi="Leelawadee" w:cs="Leelawadee"/>
      <w:color w:val="943634" w:themeColor="accent2" w:themeShade="B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6E6487"/>
    <w:rPr>
      <w:rFonts w:ascii="Leelawadee" w:eastAsiaTheme="majorEastAsia" w:hAnsi="Leelawadee" w:cs="Leelawadee"/>
      <w:i/>
      <w:iCs/>
      <w:color w:val="943634" w:themeColor="accent2" w:themeShade="B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6E6487"/>
    <w:rPr>
      <w:rFonts w:ascii="Leelawadee" w:eastAsiaTheme="majorEastAsia" w:hAnsi="Leelawadee" w:cs="Leelawadee"/>
      <w:caps/>
      <w:color w:val="943634" w:themeColor="accent2" w:themeShade="BF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6E6487"/>
    <w:rPr>
      <w:rFonts w:ascii="Leelawadee" w:eastAsiaTheme="majorEastAsia" w:hAnsi="Leelawadee" w:cs="Leelawadee"/>
      <w:b/>
      <w:iCs/>
      <w:color w:val="943634" w:themeColor="accent2" w:themeShade="BF"/>
      <w:szCs w:val="21"/>
    </w:rPr>
  </w:style>
  <w:style w:type="character" w:styleId="HTML">
    <w:name w:val="HTML Acronym"/>
    <w:basedOn w:val="a3"/>
    <w:semiHidden/>
    <w:unhideWhenUsed/>
    <w:rsid w:val="006E6487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6E6487"/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6E6487"/>
    <w:rPr>
      <w:rFonts w:ascii="Leelawadee" w:hAnsi="Leelawadee" w:cs="Leelawadee"/>
      <w:i/>
      <w:iCs/>
    </w:rPr>
  </w:style>
  <w:style w:type="character" w:styleId="HTML2">
    <w:name w:val="HTML Cite"/>
    <w:basedOn w:val="a3"/>
    <w:semiHidden/>
    <w:unhideWhenUsed/>
    <w:rsid w:val="006E6487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6E6487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semiHidden/>
    <w:unhideWhenUsed/>
    <w:rsid w:val="006E6487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6E6487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6E6487"/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6E6487"/>
    <w:rPr>
      <w:rFonts w:ascii="Leelawadee" w:hAnsi="Leelawadee" w:cs="Leelawadee"/>
      <w:szCs w:val="20"/>
    </w:rPr>
  </w:style>
  <w:style w:type="character" w:styleId="HTML8">
    <w:name w:val="HTML Sample"/>
    <w:basedOn w:val="a3"/>
    <w:semiHidden/>
    <w:unhideWhenUsed/>
    <w:rsid w:val="006E6487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6E6487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semiHidden/>
    <w:unhideWhenUsed/>
    <w:rsid w:val="006E6487"/>
    <w:rPr>
      <w:rFonts w:ascii="Leelawadee" w:hAnsi="Leelawadee" w:cs="Leelawadee"/>
      <w:i/>
      <w:iCs/>
    </w:rPr>
  </w:style>
  <w:style w:type="character" w:styleId="afff7">
    <w:name w:val="Hyperlink"/>
    <w:basedOn w:val="a3"/>
    <w:semiHidden/>
    <w:unhideWhenUsed/>
    <w:rsid w:val="006E6487"/>
    <w:rPr>
      <w:rFonts w:ascii="Leelawadee" w:hAnsi="Leelawadee" w:cs="Leelawadee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6E6487"/>
    <w:pPr>
      <w:ind w:left="220" w:hanging="220"/>
    </w:pPr>
  </w:style>
  <w:style w:type="paragraph" w:styleId="29">
    <w:name w:val="index 2"/>
    <w:basedOn w:val="a2"/>
    <w:next w:val="a2"/>
    <w:autoRedefine/>
    <w:semiHidden/>
    <w:unhideWhenUsed/>
    <w:rsid w:val="006E6487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6E6487"/>
    <w:pPr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6E6487"/>
    <w:pPr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6E6487"/>
    <w:pPr>
      <w:ind w:left="1100" w:hanging="220"/>
    </w:pPr>
  </w:style>
  <w:style w:type="paragraph" w:styleId="62">
    <w:name w:val="index 6"/>
    <w:basedOn w:val="a2"/>
    <w:next w:val="a2"/>
    <w:autoRedefine/>
    <w:semiHidden/>
    <w:unhideWhenUsed/>
    <w:rsid w:val="006E6487"/>
    <w:pPr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6E6487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6E6487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6E6487"/>
    <w:pPr>
      <w:ind w:left="1980" w:hanging="220"/>
    </w:pPr>
  </w:style>
  <w:style w:type="paragraph" w:styleId="afff8">
    <w:name w:val="index heading"/>
    <w:basedOn w:val="a2"/>
    <w:next w:val="11"/>
    <w:semiHidden/>
    <w:unhideWhenUsed/>
    <w:rsid w:val="006E6487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6E6487"/>
    <w:rPr>
      <w:rFonts w:ascii="Leelawadee" w:hAnsi="Leelawadee" w:cs="Leelawadee"/>
      <w:i/>
      <w:iCs/>
      <w:color w:val="365F91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6E6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b">
    <w:name w:val="ทำให้คำอ้างอิงเป็นสีเข้มขึ้น อักขระ"/>
    <w:basedOn w:val="a3"/>
    <w:link w:val="afffa"/>
    <w:uiPriority w:val="30"/>
    <w:semiHidden/>
    <w:rsid w:val="006E6487"/>
    <w:rPr>
      <w:rFonts w:ascii="Leelawadee" w:hAnsi="Leelawadee" w:cs="Leelawadee"/>
      <w:i/>
      <w:iCs/>
      <w:color w:val="365F91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6E6487"/>
    <w:rPr>
      <w:rFonts w:ascii="Leelawadee" w:hAnsi="Leelawadee" w:cs="Leelawadee"/>
      <w:b/>
      <w:bCs/>
      <w:caps w:val="0"/>
      <w:smallCaps/>
      <w:color w:val="365F91" w:themeColor="accent1" w:themeShade="BF"/>
      <w:spacing w:val="0"/>
    </w:rPr>
  </w:style>
  <w:style w:type="table" w:styleId="afffd">
    <w:name w:val="Light Grid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E648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E648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4"/>
    <w:uiPriority w:val="60"/>
    <w:rsid w:val="006E64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E64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E64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E648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E648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E648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E648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3"/>
    <w:semiHidden/>
    <w:unhideWhenUsed/>
    <w:rsid w:val="006E6487"/>
    <w:rPr>
      <w:rFonts w:ascii="Leelawadee" w:hAnsi="Leelawadee" w:cs="Leelawadee"/>
    </w:rPr>
  </w:style>
  <w:style w:type="paragraph" w:styleId="affff1">
    <w:name w:val="List"/>
    <w:basedOn w:val="a2"/>
    <w:semiHidden/>
    <w:unhideWhenUsed/>
    <w:rsid w:val="006E6487"/>
    <w:pPr>
      <w:ind w:left="360" w:hanging="360"/>
      <w:contextualSpacing/>
    </w:pPr>
  </w:style>
  <w:style w:type="paragraph" w:styleId="2a">
    <w:name w:val="List 2"/>
    <w:basedOn w:val="a2"/>
    <w:semiHidden/>
    <w:unhideWhenUsed/>
    <w:rsid w:val="006E6487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6E6487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6E6487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6E6487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6E6487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6E6487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6E6487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6E6487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6E6487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6E6487"/>
    <w:pPr>
      <w:spacing w:after="120"/>
      <w:ind w:left="360"/>
      <w:contextualSpacing/>
    </w:pPr>
  </w:style>
  <w:style w:type="paragraph" w:styleId="2b">
    <w:name w:val="List Continue 2"/>
    <w:basedOn w:val="a2"/>
    <w:semiHidden/>
    <w:unhideWhenUsed/>
    <w:rsid w:val="006E6487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6E6487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6E6487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6E6487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6E6487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6E6487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6E6487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6E6487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6E6487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6E6487"/>
    <w:pPr>
      <w:ind w:left="720"/>
      <w:contextualSpacing/>
    </w:pPr>
  </w:style>
  <w:style w:type="table" w:styleId="12">
    <w:name w:val="List Table 1 Light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E6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6E64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E648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E648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E648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E648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E648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E648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6E64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E64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E648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E648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E648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E648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E648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E64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E64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E64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E64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E64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E64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E64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E648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E64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E64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E64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E64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E64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E64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E64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E64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E648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E648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E648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E648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E648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E648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6E6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Leelawadee" w:hAnsi="Leelawadee" w:cs="Leelawadee"/>
      <w:szCs w:val="20"/>
    </w:rPr>
  </w:style>
  <w:style w:type="character" w:customStyle="1" w:styleId="affff5">
    <w:name w:val="ข้อความแมโคร อักขระ"/>
    <w:basedOn w:val="a3"/>
    <w:link w:val="affff4"/>
    <w:semiHidden/>
    <w:rsid w:val="006E6487"/>
    <w:rPr>
      <w:rFonts w:ascii="Leelawadee" w:hAnsi="Leelawadee" w:cs="Leelawadee"/>
      <w:szCs w:val="20"/>
    </w:rPr>
  </w:style>
  <w:style w:type="table" w:styleId="13">
    <w:name w:val="Medium Grid 1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E648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E6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E648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E648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E648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E6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6E6487"/>
    <w:rPr>
      <w:rFonts w:ascii="Leelawadee" w:hAnsi="Leelawadee" w:cs="Leelawadee"/>
      <w:color w:val="2B579A"/>
      <w:shd w:val="clear" w:color="auto" w:fill="E6E6E6"/>
    </w:rPr>
  </w:style>
  <w:style w:type="paragraph" w:styleId="affff7">
    <w:name w:val="No Spacing"/>
    <w:uiPriority w:val="1"/>
    <w:semiHidden/>
    <w:unhideWhenUsed/>
    <w:qFormat/>
    <w:rsid w:val="006E6487"/>
    <w:pPr>
      <w:jc w:val="both"/>
    </w:pPr>
    <w:rPr>
      <w:rFonts w:ascii="Leelawadee" w:hAnsi="Leelawadee" w:cs="Leelawadee"/>
    </w:rPr>
  </w:style>
  <w:style w:type="paragraph" w:styleId="affff8">
    <w:name w:val="Normal (Web)"/>
    <w:basedOn w:val="a2"/>
    <w:semiHidden/>
    <w:unhideWhenUsed/>
    <w:rsid w:val="006E6487"/>
    <w:rPr>
      <w:sz w:val="24"/>
      <w:szCs w:val="24"/>
    </w:rPr>
  </w:style>
  <w:style w:type="paragraph" w:styleId="affff9">
    <w:name w:val="Normal Indent"/>
    <w:basedOn w:val="a2"/>
    <w:semiHidden/>
    <w:unhideWhenUsed/>
    <w:rsid w:val="006E6487"/>
    <w:pPr>
      <w:ind w:left="720"/>
    </w:pPr>
  </w:style>
  <w:style w:type="paragraph" w:styleId="affffa">
    <w:name w:val="Note Heading"/>
    <w:basedOn w:val="a2"/>
    <w:next w:val="a2"/>
    <w:link w:val="affffb"/>
    <w:semiHidden/>
    <w:unhideWhenUsed/>
    <w:rsid w:val="006E6487"/>
  </w:style>
  <w:style w:type="character" w:customStyle="1" w:styleId="affffb">
    <w:name w:val="ส่วนหัวของบันทึกย่อ อักขระ"/>
    <w:basedOn w:val="a3"/>
    <w:link w:val="affffa"/>
    <w:semiHidden/>
    <w:rsid w:val="006E6487"/>
    <w:rPr>
      <w:rFonts w:ascii="Leelawadee" w:hAnsi="Leelawadee" w:cs="Leelawadee"/>
    </w:rPr>
  </w:style>
  <w:style w:type="character" w:styleId="affffc">
    <w:name w:val="page number"/>
    <w:basedOn w:val="a3"/>
    <w:semiHidden/>
    <w:unhideWhenUsed/>
    <w:rsid w:val="006E6487"/>
    <w:rPr>
      <w:rFonts w:ascii="Leelawadee" w:hAnsi="Leelawadee" w:cs="Leelawadee"/>
    </w:rPr>
  </w:style>
  <w:style w:type="table" w:styleId="16">
    <w:name w:val="Plain Table 1"/>
    <w:basedOn w:val="a4"/>
    <w:uiPriority w:val="41"/>
    <w:rsid w:val="006E64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6E6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6E64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E64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E64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semiHidden/>
    <w:unhideWhenUsed/>
    <w:rsid w:val="006E6487"/>
    <w:rPr>
      <w:szCs w:val="21"/>
    </w:rPr>
  </w:style>
  <w:style w:type="character" w:customStyle="1" w:styleId="affffe">
    <w:name w:val="ข้อความธรรมดา อักขระ"/>
    <w:basedOn w:val="a3"/>
    <w:link w:val="affffd"/>
    <w:semiHidden/>
    <w:rsid w:val="006E6487"/>
    <w:rPr>
      <w:rFonts w:ascii="Leelawadee" w:hAnsi="Leelawadee" w:cs="Leelawadee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6E648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6E6487"/>
    <w:rPr>
      <w:rFonts w:ascii="Leelawadee" w:hAnsi="Leelawadee" w:cs="Leelawadee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semiHidden/>
    <w:unhideWhenUsed/>
    <w:rsid w:val="006E6487"/>
  </w:style>
  <w:style w:type="character" w:customStyle="1" w:styleId="afffff2">
    <w:name w:val="คำขึ้นต้นจดหมาย อักขระ"/>
    <w:basedOn w:val="a3"/>
    <w:link w:val="afffff1"/>
    <w:semiHidden/>
    <w:rsid w:val="006E6487"/>
    <w:rPr>
      <w:rFonts w:ascii="Leelawadee" w:hAnsi="Leelawadee" w:cs="Leelawadee"/>
    </w:rPr>
  </w:style>
  <w:style w:type="paragraph" w:styleId="afffff3">
    <w:name w:val="Signature"/>
    <w:basedOn w:val="a2"/>
    <w:link w:val="afffff4"/>
    <w:semiHidden/>
    <w:unhideWhenUsed/>
    <w:rsid w:val="006E6487"/>
    <w:pPr>
      <w:ind w:left="4320"/>
    </w:pPr>
  </w:style>
  <w:style w:type="character" w:customStyle="1" w:styleId="afffff4">
    <w:name w:val="ลายเซ็น อักขระ"/>
    <w:basedOn w:val="a3"/>
    <w:link w:val="afffff3"/>
    <w:semiHidden/>
    <w:rsid w:val="006E6487"/>
    <w:rPr>
      <w:rFonts w:ascii="Leelawadee" w:hAnsi="Leelawadee" w:cs="Leelawadee"/>
    </w:rPr>
  </w:style>
  <w:style w:type="character" w:styleId="afffff5">
    <w:name w:val="Smart Hyperlink"/>
    <w:basedOn w:val="a3"/>
    <w:uiPriority w:val="99"/>
    <w:semiHidden/>
    <w:unhideWhenUsed/>
    <w:rsid w:val="006E6487"/>
    <w:rPr>
      <w:rFonts w:ascii="Leelawadee" w:hAnsi="Leelawadee" w:cs="Leelawadee"/>
      <w:u w:val="dotted"/>
    </w:rPr>
  </w:style>
  <w:style w:type="character" w:styleId="afffff6">
    <w:name w:val="Strong"/>
    <w:basedOn w:val="a3"/>
    <w:semiHidden/>
    <w:unhideWhenUsed/>
    <w:qFormat/>
    <w:rsid w:val="006E6487"/>
    <w:rPr>
      <w:rFonts w:ascii="Leelawadee" w:hAnsi="Leelawadee" w:cs="Leelawadee"/>
      <w:b/>
      <w:bCs/>
    </w:rPr>
  </w:style>
  <w:style w:type="paragraph" w:styleId="afffff7">
    <w:name w:val="Subtitle"/>
    <w:basedOn w:val="a2"/>
    <w:link w:val="afffff8"/>
    <w:semiHidden/>
    <w:unhideWhenUsed/>
    <w:qFormat/>
    <w:rsid w:val="006E648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f8">
    <w:name w:val="ชื่อเรื่องรอง อักขระ"/>
    <w:basedOn w:val="a3"/>
    <w:link w:val="afffff7"/>
    <w:semiHidden/>
    <w:rsid w:val="006E6487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6E6487"/>
    <w:rPr>
      <w:rFonts w:ascii="Leelawadee" w:hAnsi="Leelawadee" w:cs="Leelawadee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6E6487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6E648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6E648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6E648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6E648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6E648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6E648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6E648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6E648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6E648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6E648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6E648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6E648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6E648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6E648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6E648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semiHidden/>
    <w:unhideWhenUsed/>
    <w:rsid w:val="006E648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semiHidden/>
    <w:unhideWhenUsed/>
    <w:rsid w:val="006E648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Grid"/>
    <w:basedOn w:val="a4"/>
    <w:rsid w:val="006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6E648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6E648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6E648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6E648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6E64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6E64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6E648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6E648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6E64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6E648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6E648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6E648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6E64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6E648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6E648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6E648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6E648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semiHidden/>
    <w:unhideWhenUsed/>
    <w:rsid w:val="006E6487"/>
    <w:pPr>
      <w:ind w:left="220" w:hanging="220"/>
    </w:pPr>
  </w:style>
  <w:style w:type="paragraph" w:styleId="affffff0">
    <w:name w:val="table of figures"/>
    <w:basedOn w:val="a2"/>
    <w:next w:val="a2"/>
    <w:semiHidden/>
    <w:unhideWhenUsed/>
    <w:rsid w:val="006E6487"/>
  </w:style>
  <w:style w:type="table" w:styleId="affffff1">
    <w:name w:val="Table Professional"/>
    <w:basedOn w:val="a4"/>
    <w:semiHidden/>
    <w:unhideWhenUsed/>
    <w:rsid w:val="006E648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6E648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6E648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6E64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6E648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6E648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rsid w:val="006E64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6E648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6E648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rsid w:val="006E648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semiHidden/>
    <w:unhideWhenUsed/>
    <w:rsid w:val="006E6487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6E6487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6E6487"/>
    <w:pPr>
      <w:spacing w:after="100"/>
      <w:ind w:left="220"/>
    </w:pPr>
  </w:style>
  <w:style w:type="paragraph" w:styleId="3f5">
    <w:name w:val="toc 3"/>
    <w:basedOn w:val="a2"/>
    <w:next w:val="a2"/>
    <w:autoRedefine/>
    <w:semiHidden/>
    <w:unhideWhenUsed/>
    <w:rsid w:val="006E6487"/>
    <w:pPr>
      <w:spacing w:after="100"/>
      <w:ind w:left="440"/>
    </w:pPr>
  </w:style>
  <w:style w:type="paragraph" w:styleId="4c">
    <w:name w:val="toc 4"/>
    <w:basedOn w:val="a2"/>
    <w:next w:val="a2"/>
    <w:autoRedefine/>
    <w:semiHidden/>
    <w:unhideWhenUsed/>
    <w:rsid w:val="006E6487"/>
    <w:pPr>
      <w:spacing w:after="100"/>
      <w:ind w:left="660"/>
    </w:pPr>
  </w:style>
  <w:style w:type="paragraph" w:styleId="5b">
    <w:name w:val="toc 5"/>
    <w:basedOn w:val="a2"/>
    <w:next w:val="a2"/>
    <w:autoRedefine/>
    <w:semiHidden/>
    <w:unhideWhenUsed/>
    <w:rsid w:val="006E6487"/>
    <w:pPr>
      <w:spacing w:after="100"/>
      <w:ind w:left="880"/>
    </w:pPr>
  </w:style>
  <w:style w:type="paragraph" w:styleId="66">
    <w:name w:val="toc 6"/>
    <w:basedOn w:val="a2"/>
    <w:next w:val="a2"/>
    <w:autoRedefine/>
    <w:semiHidden/>
    <w:unhideWhenUsed/>
    <w:rsid w:val="006E6487"/>
    <w:pPr>
      <w:spacing w:after="100"/>
      <w:ind w:left="1100"/>
    </w:pPr>
  </w:style>
  <w:style w:type="paragraph" w:styleId="76">
    <w:name w:val="toc 7"/>
    <w:basedOn w:val="a2"/>
    <w:next w:val="a2"/>
    <w:autoRedefine/>
    <w:semiHidden/>
    <w:unhideWhenUsed/>
    <w:rsid w:val="006E6487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6E6487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6E6487"/>
    <w:pPr>
      <w:spacing w:after="100"/>
      <w:ind w:left="1760"/>
    </w:pPr>
  </w:style>
  <w:style w:type="paragraph" w:styleId="affffff4">
    <w:name w:val="TOC Heading"/>
    <w:basedOn w:val="1"/>
    <w:next w:val="a2"/>
    <w:uiPriority w:val="39"/>
    <w:semiHidden/>
    <w:unhideWhenUsed/>
    <w:qFormat/>
    <w:rsid w:val="006E6487"/>
    <w:pPr>
      <w:keepNext/>
      <w:keepLines/>
      <w:outlineLvl w:val="9"/>
    </w:pPr>
    <w:rPr>
      <w:rFonts w:eastAsiaTheme="majorEastAsia"/>
      <w:szCs w:val="32"/>
    </w:rPr>
  </w:style>
  <w:style w:type="character" w:styleId="affffff5">
    <w:name w:val="Unresolved Mention"/>
    <w:basedOn w:val="a3"/>
    <w:uiPriority w:val="99"/>
    <w:semiHidden/>
    <w:unhideWhenUsed/>
    <w:rsid w:val="006E6487"/>
    <w:rPr>
      <w:rFonts w:ascii="Leelawadee" w:hAnsi="Leelawadee" w:cs="Leelawadee"/>
      <w:color w:val="808080"/>
      <w:shd w:val="clear" w:color="auto" w:fill="E6E6E6"/>
    </w:rPr>
  </w:style>
  <w:style w:type="numbering" w:styleId="111111">
    <w:name w:val="Outline List 2"/>
    <w:basedOn w:val="a5"/>
    <w:semiHidden/>
    <w:unhideWhenUsed/>
    <w:rsid w:val="006E6487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6E6487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6E648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7C4C23" w:rsidP="007C4C23">
          <w:pPr>
            <w:pStyle w:val="84E8423EEE6C4491A8A4625F2ED78AC61"/>
          </w:pPr>
          <w:r w:rsidRPr="00D01180">
            <w:rPr>
              <w:lang w:bidi="th-TH"/>
            </w:rPr>
            <w:t>พิมพ์เนื้อความข้อความโทรสารที่นี่: ดับเบิลคลิก "ที่อยู่ จังหวัด รหัสไปรษณีย์" ในส่วนท้ายเมื่อต้องการเพิ่มที่อยู่ของคุณ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7C4C23" w:rsidP="007C4C23">
          <w:pPr>
            <w:pStyle w:val="E5D1754373C34AA3A2FF4F8827F40E841"/>
          </w:pPr>
          <w:r w:rsidRPr="00D01180">
            <w:rPr>
              <w:lang w:bidi="th-TH"/>
            </w:rPr>
            <w:t>แผ่นงานการส่งทางโทรสาร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7C4C23" w:rsidP="007C4C23">
          <w:pPr>
            <w:pStyle w:val="AF03F7C2DAB54A12911DE28BF2E7831A1"/>
          </w:pPr>
          <w:r w:rsidRPr="00D01180">
            <w:rPr>
              <w:lang w:bidi="th-TH"/>
            </w:rPr>
            <w:t>บันทึกย่อ/ข้อคิดเห็น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7C4C23" w:rsidP="007C4C23">
          <w:pPr>
            <w:pStyle w:val="8E76B36590254FE7B44C1A786C2529E72"/>
          </w:pPr>
          <w:r w:rsidRPr="00D01180">
            <w:rPr>
              <w:lang w:bidi="th-TH"/>
            </w:rPr>
            <w:t>ถึง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7C4C23" w:rsidP="007C4C23">
          <w:pPr>
            <w:pStyle w:val="6A6A309F4CCB48108727417DB848C45E2"/>
          </w:pPr>
          <w:r w:rsidRPr="00D01180">
            <w:rPr>
              <w:lang w:bidi="th-TH"/>
            </w:rPr>
            <w:t>จาก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7C4C23" w:rsidP="007C4C23">
          <w:pPr>
            <w:pStyle w:val="3CE2CEB6F6D24140A5137AB44F9A18342"/>
          </w:pPr>
          <w:r w:rsidRPr="00D01180">
            <w:rPr>
              <w:lang w:bidi="th-TH"/>
            </w:rPr>
            <w:t>ชื่อผู้รับ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7C4C23" w:rsidP="007C4C23">
          <w:pPr>
            <w:pStyle w:val="C2B471A87D7E48D5AA0537F9B3FF445F2"/>
          </w:pPr>
          <w:r w:rsidRPr="00D01180">
            <w:rPr>
              <w:lang w:bidi="th-TH"/>
            </w:rPr>
            <w:t>ชื่อของคุณ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7C4C23" w:rsidP="007C4C23">
          <w:pPr>
            <w:pStyle w:val="B4133AB30C1C48B5B0898ACF6C60EFC52"/>
          </w:pPr>
          <w:r w:rsidRPr="00D01180">
            <w:rPr>
              <w:lang w:bidi="th-TH"/>
            </w:rPr>
            <w:t>ตอบกลับ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7C4C23" w:rsidP="007C4C23">
          <w:pPr>
            <w:pStyle w:val="72FD798FA74D46119B273FE8C57AADD82"/>
          </w:pPr>
          <w:r w:rsidRPr="00D01180">
            <w:rPr>
              <w:lang w:bidi="th-TH"/>
            </w:rPr>
            <w:t>หมายเลขอ้างอิงของคุณ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7C4C23" w:rsidP="007C4C23">
          <w:pPr>
            <w:pStyle w:val="771B76EC84224E35A303AFD89077DC692"/>
          </w:pPr>
          <w:r w:rsidRPr="00D01180">
            <w:rPr>
              <w:lang w:bidi="th-TH"/>
            </w:rPr>
            <w:t>หัวข้อ: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7C4C23" w:rsidP="007C4C23">
          <w:pPr>
            <w:pStyle w:val="0A283227D0554F0BB24DA0E1596DCC092"/>
          </w:pPr>
          <w:r w:rsidRPr="00D01180">
            <w:rPr>
              <w:lang w:bidi="th-TH"/>
            </w:rPr>
            <w:t>หมายเลขอ้างอิง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7C4C23" w:rsidP="007C4C23">
          <w:pPr>
            <w:pStyle w:val="21AE7D9A09CB43C99B763A402E06DB752"/>
          </w:pPr>
          <w:r w:rsidRPr="00D01180">
            <w:rPr>
              <w:lang w:bidi="th-TH"/>
            </w:rPr>
            <w:t>ชื่อบริษัท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7C4C23" w:rsidP="007C4C23">
          <w:pPr>
            <w:pStyle w:val="83740B91B837439895E3DD29A985F6D11"/>
          </w:pPr>
          <w:r w:rsidRPr="00D01180">
            <w:rPr>
              <w:lang w:bidi="th-TH"/>
            </w:rPr>
            <w:t>เร่งด่วน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7C4C23" w:rsidP="007C4C23">
          <w:pPr>
            <w:pStyle w:val="6C642EEE2E774F7A969D138432E798DD1"/>
          </w:pPr>
          <w:r w:rsidRPr="00D01180">
            <w:rPr>
              <w:lang w:bidi="th-TH"/>
            </w:rPr>
            <w:t>สำหรับตรวจทาน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7C4C23" w:rsidP="007C4C23">
          <w:pPr>
            <w:pStyle w:val="B846D77BCDE64101B80792BBF99EC8431"/>
          </w:pPr>
          <w:r w:rsidRPr="00D01180">
            <w:rPr>
              <w:lang w:bidi="th-TH"/>
            </w:rPr>
            <w:t>โปรดแสดงความคิดเห็น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7C4C23" w:rsidP="007C4C23">
          <w:pPr>
            <w:pStyle w:val="67162D1C5069417F9C230AEA91173D121"/>
          </w:pPr>
          <w:r w:rsidRPr="00D01180">
            <w:rPr>
              <w:lang w:bidi="th-TH"/>
            </w:rPr>
            <w:t>โปรดตอบกลับ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7C4C23" w:rsidP="007C4C23">
          <w:pPr>
            <w:pStyle w:val="149FC1D56FDA4BDEA45D6D1C1A755D6E1"/>
          </w:pPr>
          <w:r w:rsidRPr="00D01180">
            <w:rPr>
              <w:lang w:bidi="th-TH"/>
            </w:rPr>
            <w:t>โปรดรีไซเคิล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7C4C23" w:rsidP="007C4C23">
          <w:pPr>
            <w:pStyle w:val="2ABBFCC54E7D448D98177F09F7E53FAE18"/>
          </w:pPr>
          <w:r w:rsidRPr="00D01180">
            <w:rPr>
              <w:lang w:bidi="th-TH"/>
            </w:rPr>
            <w:fldChar w:fldCharType="begin"/>
          </w:r>
          <w:r w:rsidRPr="00D01180">
            <w:rPr>
              <w:lang w:bidi="th-TH"/>
            </w:rPr>
            <w:instrText xml:space="preserve"> MACROBUTTON CheckIt </w:instrText>
          </w:r>
          <w:r w:rsidRPr="00D01180">
            <w:rPr>
              <w:lang w:bidi="th-TH"/>
            </w:rPr>
            <w:sym w:font="Wingdings" w:char="F0A8"/>
          </w:r>
          <w:r w:rsidRPr="00D01180">
            <w:rPr>
              <w:lang w:bidi="th-TH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7C4C23" w:rsidP="007C4C23">
          <w:pPr>
            <w:pStyle w:val="30CE0B7D8DD242BE9D73A12527F6A8BC18"/>
          </w:pPr>
          <w:r w:rsidRPr="00D01180">
            <w:rPr>
              <w:lang w:bidi="th-TH"/>
            </w:rPr>
            <w:fldChar w:fldCharType="begin"/>
          </w:r>
          <w:r w:rsidRPr="00D01180">
            <w:rPr>
              <w:lang w:bidi="th-TH"/>
            </w:rPr>
            <w:instrText xml:space="preserve"> MACROBUTTON CheckIt </w:instrText>
          </w:r>
          <w:r w:rsidRPr="00D01180">
            <w:rPr>
              <w:lang w:bidi="th-TH"/>
            </w:rPr>
            <w:sym w:font="Wingdings" w:char="F0A8"/>
          </w:r>
          <w:r w:rsidRPr="00D01180">
            <w:rPr>
              <w:lang w:bidi="th-TH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7C4C23" w:rsidP="007C4C23">
          <w:pPr>
            <w:pStyle w:val="1F9EB492579643FC9335524503E7342518"/>
          </w:pPr>
          <w:r w:rsidRPr="00D01180">
            <w:rPr>
              <w:lang w:bidi="th-TH"/>
            </w:rPr>
            <w:fldChar w:fldCharType="begin"/>
          </w:r>
          <w:r w:rsidRPr="00D01180">
            <w:rPr>
              <w:lang w:bidi="th-TH"/>
            </w:rPr>
            <w:instrText xml:space="preserve"> MACROBUTTON CheckIt </w:instrText>
          </w:r>
          <w:r w:rsidRPr="00D01180">
            <w:rPr>
              <w:lang w:bidi="th-TH"/>
            </w:rPr>
            <w:sym w:font="Wingdings" w:char="F0A8"/>
          </w:r>
          <w:r w:rsidRPr="00D01180">
            <w:rPr>
              <w:lang w:bidi="th-TH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7C4C23" w:rsidP="007C4C23">
          <w:pPr>
            <w:pStyle w:val="0F10F1AA1FF64A5AA0F55EB34AC8D57C18"/>
          </w:pPr>
          <w:r w:rsidRPr="00D01180">
            <w:rPr>
              <w:lang w:bidi="th-TH"/>
            </w:rPr>
            <w:fldChar w:fldCharType="begin"/>
          </w:r>
          <w:r w:rsidRPr="00D01180">
            <w:rPr>
              <w:lang w:bidi="th-TH"/>
            </w:rPr>
            <w:instrText xml:space="preserve"> MACROBUTTON CheckIt </w:instrText>
          </w:r>
          <w:r w:rsidRPr="00D01180">
            <w:rPr>
              <w:lang w:bidi="th-TH"/>
            </w:rPr>
            <w:sym w:font="Wingdings" w:char="F0A8"/>
          </w:r>
          <w:r w:rsidRPr="00D01180">
            <w:rPr>
              <w:lang w:bidi="th-TH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7C4C23" w:rsidP="007C4C23">
          <w:pPr>
            <w:pStyle w:val="D3699984FE12438F87446E0CE052310417"/>
          </w:pPr>
          <w:r w:rsidRPr="00D01180">
            <w:rPr>
              <w:lang w:bidi="th-TH"/>
            </w:rPr>
            <w:fldChar w:fldCharType="begin"/>
          </w:r>
          <w:r w:rsidRPr="00D01180">
            <w:rPr>
              <w:lang w:bidi="th-TH"/>
            </w:rPr>
            <w:instrText xml:space="preserve"> MACROBUTTON CheckIt </w:instrText>
          </w:r>
          <w:r w:rsidRPr="00D01180">
            <w:rPr>
              <w:lang w:bidi="th-TH"/>
            </w:rPr>
            <w:sym w:font="Wingdings" w:char="F0A8"/>
          </w:r>
          <w:r w:rsidRPr="00D01180">
            <w:rPr>
              <w:lang w:bidi="th-TH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7C4C23" w:rsidP="007C4C23">
          <w:pPr>
            <w:pStyle w:val="3B0C078FF4DF4BC4B81FE595DF39F8412"/>
          </w:pPr>
          <w:r w:rsidRPr="00D01180">
            <w:rPr>
              <w:lang w:bidi="th-TH"/>
            </w:rPr>
            <w:t>บริษัท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7C4C23" w:rsidP="007C4C23">
          <w:pPr>
            <w:pStyle w:val="7660B062CF524D58802E161CF846666E2"/>
          </w:pPr>
          <w:r w:rsidRPr="00D01180">
            <w:rPr>
              <w:lang w:bidi="th-TH"/>
            </w:rPr>
            <w:t>วันที่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7C4C23" w:rsidP="007C4C23">
          <w:pPr>
            <w:pStyle w:val="E3A25444C2B448A1824A96E6939E779D2"/>
          </w:pPr>
          <w:r w:rsidRPr="00D01180">
            <w:rPr>
              <w:lang w:bidi="th-TH"/>
            </w:rPr>
            <w:t>ใส่วันที่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7C4C23" w:rsidP="007C4C23">
          <w:pPr>
            <w:pStyle w:val="081D004CC1F642338B67A9F9DE011C872"/>
          </w:pPr>
          <w:r w:rsidRPr="00D01180">
            <w:rPr>
              <w:lang w:bidi="th-TH"/>
            </w:rPr>
            <w:t>ชื่อบริษัท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7C4C23" w:rsidP="007C4C23">
          <w:pPr>
            <w:pStyle w:val="5AB8CB4FD5EC4EC19989F37632780D272"/>
          </w:pPr>
          <w:r w:rsidRPr="00D01180">
            <w:rPr>
              <w:lang w:bidi="th-TH"/>
            </w:rPr>
            <w:t>หมายเลขโทรสาร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7C4C23" w:rsidP="007C4C23">
          <w:pPr>
            <w:pStyle w:val="0CE77679E75549CD99838051F3BE477A2"/>
          </w:pPr>
          <w:r w:rsidRPr="00D01180">
            <w:rPr>
              <w:lang w:bidi="th-TH"/>
            </w:rPr>
            <w:t>จำนวนหน้าทั้งหมดรวมทั้งหน้าปก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7C4C23" w:rsidP="007C4C23">
          <w:pPr>
            <w:pStyle w:val="69793D6B73A648A49D5655018BFBF7332"/>
          </w:pPr>
          <w:r w:rsidRPr="00D01180">
            <w:rPr>
              <w:lang w:bidi="th-TH"/>
            </w:rPr>
            <w:t>หมายเลขโทรสาร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7C4C23" w:rsidP="007C4C23">
          <w:pPr>
            <w:pStyle w:val="4E4A130F9320487AA9B2181F2B996ED12"/>
          </w:pPr>
          <w:r w:rsidRPr="00D01180">
            <w:rPr>
              <w:lang w:bidi="th-TH"/>
            </w:rPr>
            <w:t>หมายเลขหน้า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7C4C23" w:rsidP="007C4C23">
          <w:pPr>
            <w:pStyle w:val="A1776C5E89974EF7A4245852989978642"/>
          </w:pPr>
          <w:r w:rsidRPr="00D01180">
            <w:rPr>
              <w:lang w:bidi="th-TH"/>
            </w:rPr>
            <w:t>หมายเลขโทรศัพท์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7C4C23" w:rsidP="007C4C23">
          <w:pPr>
            <w:pStyle w:val="729F7AC229B045A0878C86B08794FF512"/>
          </w:pPr>
          <w:r w:rsidRPr="00D01180">
            <w:rPr>
              <w:lang w:bidi="th-TH"/>
            </w:rPr>
            <w:t>หมายเลขอ้างอิงของผู้ส่ง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7C4C23" w:rsidP="007C4C23">
          <w:pPr>
            <w:pStyle w:val="80D53C77214D47508332F858FE3F5D992"/>
          </w:pPr>
          <w:r w:rsidRPr="00D01180">
            <w:rPr>
              <w:lang w:bidi="th-TH"/>
            </w:rPr>
            <w:t>โทรศัพท์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7C4C23" w:rsidP="007C4C23">
          <w:pPr>
            <w:pStyle w:val="16EF0CE279294D9D99334D739174A8BE2"/>
          </w:pPr>
          <w:r w:rsidRPr="00D01180">
            <w:rPr>
              <w:lang w:bidi="th-TH"/>
            </w:rPr>
            <w:t>หมายเลขอ้างอิง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7C4C23" w:rsidP="007C4C23">
          <w:pPr>
            <w:pStyle w:val="3812C73C0C9548EA9BE9ED73591FADD71"/>
          </w:pPr>
          <w:r>
            <w:rPr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7C4C23" w:rsidP="007C4C23">
          <w:pPr>
            <w:pStyle w:val="FB97F28E8C8346DEA1A998236D0386CD2"/>
          </w:pPr>
          <w:r w:rsidRPr="006E6487">
            <w:rPr>
              <w:lang w:bidi="th-TH"/>
            </w:rPr>
            <w:t>ที่อยู่ จังหวัด รหัสไปรษณีย์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1A91"/>
    <w:rsid w:val="005F40CA"/>
    <w:rsid w:val="00792D92"/>
    <w:rsid w:val="007C4C23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C23"/>
    <w:rPr>
      <w:rFonts w:ascii="Leelawadee" w:hAnsi="Leelawadee" w:cs="Leelawadee"/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1AE7D9A09CB43C99B763A402E06DB751">
    <w:name w:val="21AE7D9A09CB43C99B763A402E06DB751"/>
    <w:rsid w:val="007C4C23"/>
    <w:pPr>
      <w:keepLines/>
      <w:spacing w:after="1000" w:line="240" w:lineRule="auto"/>
      <w:jc w:val="center"/>
    </w:pPr>
    <w:rPr>
      <w:rFonts w:ascii="Leelawadee" w:eastAsia="Times New Roman" w:hAnsi="Leelawadee" w:cs="Leelawadee"/>
      <w:b/>
      <w:bCs/>
      <w:caps/>
      <w:spacing w:val="75"/>
    </w:rPr>
  </w:style>
  <w:style w:type="paragraph" w:customStyle="1" w:styleId="E5D1754373C34AA3A2FF4F8827F40E84">
    <w:name w:val="E5D1754373C34AA3A2FF4F8827F40E84"/>
    <w:rsid w:val="007C4C23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</w:rPr>
  </w:style>
  <w:style w:type="paragraph" w:customStyle="1" w:styleId="8E76B36590254FE7B44C1A786C2529E71">
    <w:name w:val="8E76B36590254FE7B44C1A786C2529E7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6A6A309F4CCB48108727417DB848C45E1">
    <w:name w:val="6A6A309F4CCB48108727417DB848C45E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3CE2CEB6F6D24140A5137AB44F9A18341">
    <w:name w:val="3CE2CEB6F6D24140A5137AB44F9A1834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C2B471A87D7E48D5AA0537F9B3FF445F1">
    <w:name w:val="C2B471A87D7E48D5AA0537F9B3FF445F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3B0C078FF4DF4BC4B81FE595DF39F8411">
    <w:name w:val="3B0C078FF4DF4BC4B81FE595DF39F841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660B062CF524D58802E161CF846666E1">
    <w:name w:val="7660B062CF524D58802E161CF846666E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081D004CC1F642338B67A9F9DE011C871">
    <w:name w:val="081D004CC1F642338B67A9F9DE011C87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E3A25444C2B448A1824A96E6939E779D1">
    <w:name w:val="E3A25444C2B448A1824A96E6939E779D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5AB8CB4FD5EC4EC19989F37632780D271">
    <w:name w:val="5AB8CB4FD5EC4EC19989F37632780D27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0CE77679E75549CD99838051F3BE477A1">
    <w:name w:val="0CE77679E75549CD99838051F3BE477A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69793D6B73A648A49D5655018BFBF7331">
    <w:name w:val="69793D6B73A648A49D5655018BFBF733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4E4A130F9320487AA9B2181F2B996ED11">
    <w:name w:val="4E4A130F9320487AA9B2181F2B996ED1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A1776C5E89974EF7A4245852989978641">
    <w:name w:val="A1776C5E89974EF7A424585298997864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29F7AC229B045A0878C86B08794FF511">
    <w:name w:val="729F7AC229B045A0878C86B08794FF51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80D53C77214D47508332F858FE3F5D991">
    <w:name w:val="80D53C77214D47508332F858FE3F5D99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16EF0CE279294D9D99334D739174A8BE1">
    <w:name w:val="16EF0CE279294D9D99334D739174A8BE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B4133AB30C1C48B5B0898ACF6C60EFC51">
    <w:name w:val="B4133AB30C1C48B5B0898ACF6C60EFC5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2FD798FA74D46119B273FE8C57AADD81">
    <w:name w:val="72FD798FA74D46119B273FE8C57AADD8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71B76EC84224E35A303AFD89077DC691">
    <w:name w:val="771B76EC84224E35A303AFD89077DC69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0A283227D0554F0BB24DA0E1596DCC091">
    <w:name w:val="0A283227D0554F0BB24DA0E1596DCC091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D3699984FE12438F87446E0CE052310416">
    <w:name w:val="D3699984FE12438F87446E0CE052310416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83740B91B837439895E3DD29A985F6D1">
    <w:name w:val="83740B91B837439895E3DD29A985F6D1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2ABBFCC54E7D448D98177F09F7E53FAE17">
    <w:name w:val="2ABBFCC54E7D448D98177F09F7E53FAE17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6C642EEE2E774F7A969D138432E798DD">
    <w:name w:val="6C642EEE2E774F7A969D138432E798DD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30CE0B7D8DD242BE9D73A12527F6A8BC17">
    <w:name w:val="30CE0B7D8DD242BE9D73A12527F6A8BC17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B846D77BCDE64101B80792BBF99EC843">
    <w:name w:val="B846D77BCDE64101B80792BBF99EC843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1F9EB492579643FC9335524503E7342517">
    <w:name w:val="1F9EB492579643FC9335524503E7342517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67162D1C5069417F9C230AEA91173D12">
    <w:name w:val="67162D1C5069417F9C230AEA91173D12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0F10F1AA1FF64A5AA0F55EB34AC8D57C17">
    <w:name w:val="0F10F1AA1FF64A5AA0F55EB34AC8D57C17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149FC1D56FDA4BDEA45D6D1C1A755D6E">
    <w:name w:val="149FC1D56FDA4BDEA45D6D1C1A755D6E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  <w:szCs w:val="15"/>
    </w:rPr>
  </w:style>
  <w:style w:type="paragraph" w:customStyle="1" w:styleId="AF03F7C2DAB54A12911DE28BF2E7831A">
    <w:name w:val="AF03F7C2DAB54A12911DE28BF2E7831A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84E8423EEE6C4491A8A4625F2ED78AC6">
    <w:name w:val="84E8423EEE6C4491A8A4625F2ED78AC6"/>
    <w:rsid w:val="007C4C23"/>
    <w:pPr>
      <w:spacing w:after="0" w:line="240" w:lineRule="auto"/>
      <w:jc w:val="both"/>
    </w:pPr>
    <w:rPr>
      <w:rFonts w:ascii="Leelawadee" w:eastAsia="Times New Roman" w:hAnsi="Leelawadee" w:cs="Leelawadee"/>
    </w:rPr>
  </w:style>
  <w:style w:type="paragraph" w:customStyle="1" w:styleId="FB97F28E8C8346DEA1A998236D0386CD1">
    <w:name w:val="FB97F28E8C8346DEA1A998236D0386CD1"/>
    <w:rsid w:val="007C4C23"/>
    <w:pPr>
      <w:pBdr>
        <w:top w:val="double" w:sz="4" w:space="1" w:color="auto"/>
      </w:pBdr>
      <w:spacing w:after="80" w:line="240" w:lineRule="auto"/>
      <w:jc w:val="center"/>
    </w:pPr>
    <w:rPr>
      <w:rFonts w:ascii="Leelawadee" w:eastAsia="Times New Roman" w:hAnsi="Leelawadee" w:cs="Leelawadee"/>
      <w:caps/>
      <w:spacing w:val="30"/>
    </w:rPr>
  </w:style>
  <w:style w:type="paragraph" w:customStyle="1" w:styleId="3812C73C0C9548EA9BE9ED73591FADD7">
    <w:name w:val="3812C73C0C9548EA9BE9ED73591FADD7"/>
    <w:rsid w:val="007C4C23"/>
    <w:pPr>
      <w:pBdr>
        <w:top w:val="double" w:sz="4" w:space="1" w:color="auto"/>
      </w:pBdr>
      <w:spacing w:after="80" w:line="240" w:lineRule="auto"/>
      <w:jc w:val="center"/>
    </w:pPr>
    <w:rPr>
      <w:rFonts w:ascii="Leelawadee" w:eastAsia="Times New Roman" w:hAnsi="Leelawadee" w:cs="Leelawadee"/>
      <w:caps/>
      <w:spacing w:val="30"/>
    </w:rPr>
  </w:style>
  <w:style w:type="paragraph" w:customStyle="1" w:styleId="21AE7D9A09CB43C99B763A402E06DB752">
    <w:name w:val="21AE7D9A09CB43C99B763A402E06DB752"/>
    <w:rsid w:val="007C4C23"/>
    <w:pPr>
      <w:keepLines/>
      <w:spacing w:after="1000" w:line="240" w:lineRule="auto"/>
      <w:jc w:val="center"/>
    </w:pPr>
    <w:rPr>
      <w:rFonts w:ascii="Leelawadee" w:eastAsia="Times New Roman" w:hAnsi="Leelawadee" w:cs="Leelawadee"/>
      <w:b/>
      <w:bCs/>
      <w:caps/>
      <w:spacing w:val="75"/>
    </w:rPr>
  </w:style>
  <w:style w:type="paragraph" w:customStyle="1" w:styleId="E5D1754373C34AA3A2FF4F8827F40E841">
    <w:name w:val="E5D1754373C34AA3A2FF4F8827F40E841"/>
    <w:rsid w:val="007C4C23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="Leelawadee" w:eastAsia="Times New Roman" w:hAnsi="Leelawadee" w:cs="Leelawadee"/>
      <w:b/>
      <w:caps/>
      <w:spacing w:val="20"/>
    </w:rPr>
  </w:style>
  <w:style w:type="paragraph" w:customStyle="1" w:styleId="8E76B36590254FE7B44C1A786C2529E72">
    <w:name w:val="8E76B36590254FE7B44C1A786C2529E7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6A6A309F4CCB48108727417DB848C45E2">
    <w:name w:val="6A6A309F4CCB48108727417DB848C45E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3CE2CEB6F6D24140A5137AB44F9A18342">
    <w:name w:val="3CE2CEB6F6D24140A5137AB44F9A1834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C2B471A87D7E48D5AA0537F9B3FF445F2">
    <w:name w:val="C2B471A87D7E48D5AA0537F9B3FF445F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3B0C078FF4DF4BC4B81FE595DF39F8412">
    <w:name w:val="3B0C078FF4DF4BC4B81FE595DF39F841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660B062CF524D58802E161CF846666E2">
    <w:name w:val="7660B062CF524D58802E161CF846666E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081D004CC1F642338B67A9F9DE011C872">
    <w:name w:val="081D004CC1F642338B67A9F9DE011C87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E3A25444C2B448A1824A96E6939E779D2">
    <w:name w:val="E3A25444C2B448A1824A96E6939E779D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5AB8CB4FD5EC4EC19989F37632780D272">
    <w:name w:val="5AB8CB4FD5EC4EC19989F37632780D27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0CE77679E75549CD99838051F3BE477A2">
    <w:name w:val="0CE77679E75549CD99838051F3BE477A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69793D6B73A648A49D5655018BFBF7332">
    <w:name w:val="69793D6B73A648A49D5655018BFBF733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4E4A130F9320487AA9B2181F2B996ED12">
    <w:name w:val="4E4A130F9320487AA9B2181F2B996ED1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A1776C5E89974EF7A4245852989978642">
    <w:name w:val="A1776C5E89974EF7A424585298997864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29F7AC229B045A0878C86B08794FF512">
    <w:name w:val="729F7AC229B045A0878C86B08794FF51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80D53C77214D47508332F858FE3F5D992">
    <w:name w:val="80D53C77214D47508332F858FE3F5D99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16EF0CE279294D9D99334D739174A8BE2">
    <w:name w:val="16EF0CE279294D9D99334D739174A8BE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B4133AB30C1C48B5B0898ACF6C60EFC52">
    <w:name w:val="B4133AB30C1C48B5B0898ACF6C60EFC5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2FD798FA74D46119B273FE8C57AADD82">
    <w:name w:val="72FD798FA74D46119B273FE8C57AADD82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771B76EC84224E35A303AFD89077DC692">
    <w:name w:val="771B76EC84224E35A303AFD89077DC69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0A283227D0554F0BB24DA0E1596DCC092">
    <w:name w:val="0A283227D0554F0BB24DA0E1596DCC092"/>
    <w:rsid w:val="007C4C23"/>
    <w:pPr>
      <w:keepLines/>
      <w:spacing w:before="80" w:after="80" w:line="240" w:lineRule="auto"/>
      <w:ind w:left="360"/>
    </w:pPr>
    <w:rPr>
      <w:rFonts w:ascii="Leelawadee" w:eastAsia="Times New Roman" w:hAnsi="Leelawadee" w:cs="Leelawadee"/>
      <w:spacing w:val="-5"/>
    </w:rPr>
  </w:style>
  <w:style w:type="paragraph" w:customStyle="1" w:styleId="D3699984FE12438F87446E0CE052310417">
    <w:name w:val="D3699984FE12438F87446E0CE052310417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83740B91B837439895E3DD29A985F6D11">
    <w:name w:val="83740B91B837439895E3DD29A985F6D11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2ABBFCC54E7D448D98177F09F7E53FAE18">
    <w:name w:val="2ABBFCC54E7D448D98177F09F7E53FAE18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6C642EEE2E774F7A969D138432E798DD1">
    <w:name w:val="6C642EEE2E774F7A969D138432E798DD1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30CE0B7D8DD242BE9D73A12527F6A8BC18">
    <w:name w:val="30CE0B7D8DD242BE9D73A12527F6A8BC18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B846D77BCDE64101B80792BBF99EC8431">
    <w:name w:val="B846D77BCDE64101B80792BBF99EC8431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1F9EB492579643FC9335524503E7342518">
    <w:name w:val="1F9EB492579643FC9335524503E7342518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67162D1C5069417F9C230AEA91173D121">
    <w:name w:val="67162D1C5069417F9C230AEA91173D121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0F10F1AA1FF64A5AA0F55EB34AC8D57C18">
    <w:name w:val="0F10F1AA1FF64A5AA0F55EB34AC8D57C18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149FC1D56FDA4BDEA45D6D1C1A755D6E1">
    <w:name w:val="149FC1D56FDA4BDEA45D6D1C1A755D6E1"/>
    <w:rsid w:val="007C4C2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ascii="Leelawadee" w:eastAsia="Times New Roman" w:hAnsi="Leelawadee" w:cs="Leelawadee"/>
      <w:b/>
      <w:bCs/>
      <w:caps/>
      <w:spacing w:val="20"/>
      <w:szCs w:val="15"/>
    </w:rPr>
  </w:style>
  <w:style w:type="paragraph" w:customStyle="1" w:styleId="AF03F7C2DAB54A12911DE28BF2E7831A1">
    <w:name w:val="AF03F7C2DAB54A12911DE28BF2E7831A1"/>
    <w:rsid w:val="007C4C23"/>
    <w:pPr>
      <w:spacing w:before="40" w:after="160" w:line="240" w:lineRule="auto"/>
      <w:outlineLvl w:val="0"/>
    </w:pPr>
    <w:rPr>
      <w:rFonts w:ascii="Leelawadee" w:eastAsia="Times New Roman" w:hAnsi="Leelawadee" w:cs="Leelawadee"/>
      <w:caps/>
      <w:spacing w:val="6"/>
    </w:rPr>
  </w:style>
  <w:style w:type="paragraph" w:customStyle="1" w:styleId="84E8423EEE6C4491A8A4625F2ED78AC61">
    <w:name w:val="84E8423EEE6C4491A8A4625F2ED78AC61"/>
    <w:rsid w:val="007C4C23"/>
    <w:pPr>
      <w:spacing w:after="0" w:line="240" w:lineRule="auto"/>
      <w:jc w:val="both"/>
    </w:pPr>
    <w:rPr>
      <w:rFonts w:ascii="Leelawadee" w:eastAsia="Times New Roman" w:hAnsi="Leelawadee" w:cs="Leelawadee"/>
    </w:rPr>
  </w:style>
  <w:style w:type="paragraph" w:customStyle="1" w:styleId="FB97F28E8C8346DEA1A998236D0386CD2">
    <w:name w:val="FB97F28E8C8346DEA1A998236D0386CD2"/>
    <w:rsid w:val="007C4C23"/>
    <w:pPr>
      <w:pBdr>
        <w:top w:val="double" w:sz="4" w:space="1" w:color="auto"/>
      </w:pBdr>
      <w:spacing w:after="80" w:line="240" w:lineRule="auto"/>
      <w:jc w:val="center"/>
    </w:pPr>
    <w:rPr>
      <w:rFonts w:ascii="Leelawadee" w:eastAsia="Times New Roman" w:hAnsi="Leelawadee" w:cs="Leelawadee"/>
      <w:caps/>
      <w:spacing w:val="30"/>
    </w:rPr>
  </w:style>
  <w:style w:type="paragraph" w:customStyle="1" w:styleId="3812C73C0C9548EA9BE9ED73591FADD71">
    <w:name w:val="3812C73C0C9548EA9BE9ED73591FADD71"/>
    <w:rsid w:val="007C4C23"/>
    <w:pPr>
      <w:pBdr>
        <w:top w:val="double" w:sz="4" w:space="1" w:color="auto"/>
      </w:pBdr>
      <w:spacing w:after="80" w:line="240" w:lineRule="auto"/>
      <w:jc w:val="center"/>
    </w:pPr>
    <w:rPr>
      <w:rFonts w:ascii="Leelawadee" w:eastAsia="Times New Roman" w:hAnsi="Leelawadee" w:cs="Leelawadee"/>
      <w:caps/>
      <w:spacing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Office_21464583_TF02806220</Template>
  <TotalTime>229</TotalTime>
  <Pages>1</Pages>
  <Words>106</Words>
  <Characters>608</Characters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