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eastAsiaTheme="majorEastAsia" w:hAnsi="Tahoma" w:cs="Tahoma"/>
          <w:color w:val="3E3E67" w:themeColor="accent1" w:themeShade="BF"/>
          <w:sz w:val="52"/>
          <w:szCs w:val="52"/>
        </w:rPr>
        <w:id w:val="1833336649"/>
        <w:docPartObj>
          <w:docPartGallery w:val="Cover Pages"/>
          <w:docPartUnique/>
        </w:docPartObj>
      </w:sdtPr>
      <w:sdtEndPr>
        <w:rPr>
          <w:color w:val="3E3E67" w:themeColor="accent1" w:themeShade="BF"/>
          <w:szCs w:val="22"/>
        </w:rPr>
      </w:sdtEndPr>
      <w:sdtContent>
        <w:tbl>
          <w:tblPr>
            <w:tblpPr w:leftFromText="187" w:rightFromText="187" w:tblpYSpec="bottom"/>
            <w:tblOverlap w:val="never"/>
            <w:tblW w:w="5000" w:type="pct"/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52"/>
            <w:gridCol w:w="2772"/>
            <w:gridCol w:w="1569"/>
            <w:gridCol w:w="3908"/>
          </w:tblGrid>
          <w:tr>
            <w:tc>
              <w:tcPr>
                <w:tcW w:w="1086" w:type="dxa"/>
                <w:vAlign w:val="center"/>
              </w:tcPr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</w:p>
            </w:tc>
            <w:tc>
              <w:tcPr>
                <w:tcW w:w="2842" w:type="dxa"/>
                <w:vAlign w:val="center"/>
              </w:tcPr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  <w:sdt>
                  <w:sdtPr>
                    <w:rPr>
                      <w:rFonts w:ascii="Tahoma" w:hAnsi="Tahoma" w:cs="Tahoma"/>
                      <w:color w:val="424456" w:themeColor="text2"/>
                      <w:sz w:val="22"/>
                      <w:szCs w:val="22"/>
                    </w:rPr>
                    <w:alias w:val="วันที่"/>
                    <w:id w:val="281571602"/>
                    <w:placeholder>
                      <w:docPart w:val="D4F35BF1196A4F2F9F4197A9D7624A74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Fonts w:ascii="Tahoma" w:hAnsi="Tahoma" w:cs="Tahoma"/>
                        <w:color w:val="424456" w:themeColor="text2"/>
                        <w:sz w:val="22"/>
                        <w:szCs w:val="32"/>
                        <w:lang w:val="th-TH"/>
                      </w:rPr>
                      <w:t>[เลือกวันที่]</w:t>
                    </w:r>
                  </w:sdtContent>
                </w:sdt>
              </w:p>
            </w:tc>
            <w:tc>
              <w:tcPr>
                <w:tcW w:w="5648" w:type="dxa"/>
                <w:gridSpan w:val="2"/>
                <w:vAlign w:val="center"/>
              </w:tcPr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</w:p>
            </w:tc>
          </w:tr>
          <w:tr>
            <w:tc>
              <w:tcPr>
                <w:tcW w:w="3928" w:type="dxa"/>
                <w:gridSpan w:val="2"/>
                <w:vAlign w:val="center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50"/>
                  <w:gridCol w:w="2644"/>
                </w:tblGrid>
                <w:tr>
                  <w:trPr>
                    <w:trHeight w:hRule="exact" w:val="86"/>
                  </w:trPr>
                  <w:tc>
                    <w:tcPr>
                      <w:tcW w:w="990" w:type="dxa"/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22"/>
                          <w:szCs w:val="32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22"/>
                          <w:szCs w:val="32"/>
                        </w:rPr>
                      </w:pPr>
                    </w:p>
                  </w:tc>
                </w:tr>
                <w:tr>
                  <w:trPr>
                    <w:trHeight w:hRule="exact" w:val="86"/>
                  </w:trPr>
                  <w:tc>
                    <w:tcPr>
                      <w:tcW w:w="990" w:type="dxa"/>
                      <w:tcBorders>
                        <w:bottom w:val="single" w:sz="2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22"/>
                          <w:szCs w:val="32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22"/>
                          <w:szCs w:val="32"/>
                        </w:rPr>
                      </w:pPr>
                    </w:p>
                  </w:tc>
                </w:tr>
                <w:tr>
                  <w:trPr>
                    <w:trHeight w:hRule="exact" w:val="115"/>
                  </w:trPr>
                  <w:tc>
                    <w:tcPr>
                      <w:tcW w:w="990" w:type="dxa"/>
                      <w:tcBorders>
                        <w:top w:val="single" w:sz="2" w:space="0" w:color="438086" w:themeColor="accent2"/>
                        <w:bottom w:val="single" w:sz="8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22"/>
                          <w:szCs w:val="32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" w:space="0" w:color="438086" w:themeColor="accent2"/>
                        <w:bottom w:val="single" w:sz="8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22"/>
                          <w:szCs w:val="32"/>
                        </w:rPr>
                      </w:pPr>
                    </w:p>
                  </w:tc>
                </w:tr>
                <w:tr>
                  <w:trPr>
                    <w:trHeight w:hRule="exact" w:val="58"/>
                  </w:trPr>
                  <w:tc>
                    <w:tcPr>
                      <w:tcW w:w="990" w:type="dxa"/>
                      <w:tcBorders>
                        <w:top w:val="single" w:sz="8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22"/>
                          <w:szCs w:val="32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22"/>
                          <w:szCs w:val="32"/>
                        </w:rPr>
                      </w:pPr>
                    </w:p>
                  </w:tc>
                </w:tr>
              </w:tbl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</w:p>
            </w:tc>
            <w:tc>
              <w:tcPr>
                <w:tcW w:w="5648" w:type="dxa"/>
                <w:gridSpan w:val="2"/>
                <w:vAlign w:val="center"/>
              </w:tcPr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</w:p>
            </w:tc>
          </w:tr>
          <w:tr>
            <w:trPr>
              <w:trHeight w:val="1800"/>
            </w:trPr>
            <w:tc>
              <w:tcPr>
                <w:tcW w:w="9576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>
                <w:pPr>
                  <w:pStyle w:val="NoSpacing"/>
                  <w:rPr>
                    <w:rFonts w:ascii="Tahoma" w:eastAsiaTheme="majorEastAsia" w:hAnsi="Tahoma" w:cs="Tahoma"/>
                    <w:color w:val="53548A" w:themeColor="accent1"/>
                    <w:sz w:val="56"/>
                    <w:szCs w:val="56"/>
                  </w:rPr>
                </w:pPr>
                <w:sdt>
                  <w:sdtPr>
                    <w:rPr>
                      <w:rFonts w:ascii="Tahoma" w:eastAsiaTheme="majorEastAsia" w:hAnsi="Tahoma" w:cs="Tahoma"/>
                      <w:color w:val="53548A" w:themeColor="accent1"/>
                      <w:sz w:val="56"/>
                      <w:szCs w:val="56"/>
                    </w:rPr>
                    <w:alias w:val="ชื่อเรื่อง"/>
                    <w:id w:val="220683848"/>
                    <w:placeholder>
                      <w:docPart w:val="1958C1FF8A0E4B908F551E7BA17831B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="Tahoma" w:eastAsiaTheme="majorEastAsia" w:hAnsi="Tahoma" w:cs="Tahoma"/>
                        <w:color w:val="53548A" w:themeColor="accent1"/>
                        <w:sz w:val="56"/>
                        <w:szCs w:val="56"/>
                        <w:lang w:val="th-TH"/>
                      </w:rPr>
                      <w:t>[พิมพ์ชื่อเรื่องเอกสาร]</w:t>
                    </w:r>
                  </w:sdtContent>
                </w:sdt>
              </w:p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  <w:sdt>
                  <w:sdtPr>
                    <w:rPr>
                      <w:rFonts w:ascii="Tahoma" w:hAnsi="Tahoma" w:cs="Tahoma"/>
                      <w:i/>
                      <w:iCs/>
                      <w:color w:val="424456" w:themeColor="text2"/>
                      <w:sz w:val="28"/>
                      <w:szCs w:val="28"/>
                    </w:rPr>
                    <w:alias w:val="ชื่อเรื่องรอง"/>
                    <w:id w:val="220683832"/>
                    <w:placeholder>
                      <w:docPart w:val="231356926E814629A218743C1EB906AC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rFonts w:ascii="Tahoma" w:hAnsi="Tahoma" w:cs="Tahoma"/>
                        <w:i/>
                        <w:iCs/>
                        <w:color w:val="424456" w:themeColor="text2"/>
                        <w:sz w:val="28"/>
                        <w:szCs w:val="28"/>
                        <w:lang w:val="th-TH"/>
                      </w:rPr>
                      <w:t>[พิมพ์ชื่อเรื่องรองเอกสาร]</w:t>
                    </w:r>
                  </w:sdtContent>
                </w:sdt>
              </w:p>
            </w:tc>
          </w:tr>
          <w:tr>
            <w:tc>
              <w:tcPr>
                <w:tcW w:w="1086" w:type="dxa"/>
                <w:vAlign w:val="center"/>
              </w:tcPr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</w:p>
            </w:tc>
            <w:tc>
              <w:tcPr>
                <w:tcW w:w="4016" w:type="dxa"/>
                <w:vAlign w:val="center"/>
              </w:tcPr>
              <w:tbl>
                <w:tblPr>
                  <w:tblW w:w="5000" w:type="pct"/>
                  <w:tblLook w:val="04A0" w:firstRow="1" w:lastRow="0" w:firstColumn="1" w:lastColumn="0" w:noHBand="0" w:noVBand="1"/>
                </w:tblPr>
                <w:tblGrid>
                  <w:gridCol w:w="1056"/>
                  <w:gridCol w:w="696"/>
                  <w:gridCol w:w="1926"/>
                </w:tblGrid>
                <w:tr>
                  <w:trPr>
                    <w:trHeight w:hRule="exact" w:val="72"/>
                  </w:trPr>
                  <w:tc>
                    <w:tcPr>
                      <w:tcW w:w="1098" w:type="dxa"/>
                      <w:tcBorders>
                        <w:top w:val="single" w:sz="24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6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438086" w:themeColor="accent2"/>
                        <w:bottom w:val="single" w:sz="6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</w:tr>
                <w:tr>
                  <w:trPr>
                    <w:trHeight w:hRule="exact" w:val="86"/>
                  </w:trPr>
                  <w:tc>
                    <w:tcPr>
                      <w:tcW w:w="1098" w:type="dxa"/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</w:tr>
                <w:tr>
                  <w:trPr>
                    <w:trHeight w:hRule="exact" w:val="101"/>
                  </w:trPr>
                  <w:tc>
                    <w:tcPr>
                      <w:tcW w:w="1098" w:type="dxa"/>
                      <w:tcBorders>
                        <w:bottom w:val="single" w:sz="2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</w:tr>
                <w:tr>
                  <w:trPr>
                    <w:trHeight w:hRule="exact" w:val="43"/>
                  </w:trPr>
                  <w:tc>
                    <w:tcPr>
                      <w:tcW w:w="1098" w:type="dxa"/>
                      <w:tcBorders>
                        <w:top w:val="single" w:sz="2" w:space="0" w:color="438086" w:themeColor="accent2"/>
                        <w:bottom w:val="single" w:sz="24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" w:space="0" w:color="438086" w:themeColor="accent2"/>
                        <w:bottom w:val="single" w:sz="24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</w:tr>
                <w:tr>
                  <w:trPr>
                    <w:trHeight w:hRule="exact" w:val="86"/>
                  </w:trPr>
                  <w:tc>
                    <w:tcPr>
                      <w:tcW w:w="1098" w:type="dxa"/>
                      <w:tcBorders>
                        <w:top w:val="single" w:sz="24" w:space="0" w:color="438086" w:themeColor="accent2"/>
                        <w:bottom w:val="single" w:sz="8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8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bottom w:val="single" w:sz="8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</w:tr>
                <w:tr>
                  <w:trPr>
                    <w:trHeight w:hRule="exact" w:val="58"/>
                  </w:trPr>
                  <w:tc>
                    <w:tcPr>
                      <w:tcW w:w="1098" w:type="dxa"/>
                      <w:tcBorders>
                        <w:top w:val="single" w:sz="8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Tahoma" w:hAnsi="Tahoma" w:cs="Tahoma"/>
                          <w:sz w:val="11"/>
                          <w:szCs w:val="11"/>
                        </w:rPr>
                      </w:pPr>
                    </w:p>
                  </w:tc>
                </w:tr>
              </w:tbl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</w:p>
            </w:tc>
          </w:tr>
          <w:tr>
            <w:tc>
              <w:tcPr>
                <w:tcW w:w="1086" w:type="dxa"/>
                <w:vAlign w:val="center"/>
              </w:tcPr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</w:p>
            </w:tc>
            <w:tc>
              <w:tcPr>
                <w:tcW w:w="4016" w:type="dxa"/>
                <w:vAlign w:val="center"/>
              </w:tcPr>
              <w:p>
                <w:pPr>
                  <w:pStyle w:val="NoSpacing"/>
                  <w:rPr>
                    <w:rFonts w:ascii="Tahoma" w:hAnsi="Tahoma" w:cs="Tahoma"/>
                    <w:sz w:val="22"/>
                    <w:szCs w:val="32"/>
                  </w:rPr>
                </w:pPr>
                <w:sdt>
                  <w:sdtPr>
                    <w:rPr>
                      <w:rFonts w:ascii="Tahoma" w:hAnsi="Tahoma" w:cs="Tahoma"/>
                      <w:color w:val="424456" w:themeColor="text2"/>
                      <w:sz w:val="22"/>
                      <w:szCs w:val="22"/>
                    </w:rPr>
                    <w:alias w:val="ผู้เขียน"/>
                    <w:id w:val="81130488"/>
                    <w:placeholder>
                      <w:docPart w:val="89697560F4634C358A95AD75510AE3F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rFonts w:ascii="Tahoma" w:hAnsi="Tahoma" w:cs="Tahoma"/>
                        <w:color w:val="424456" w:themeColor="text2"/>
                        <w:sz w:val="22"/>
                        <w:szCs w:val="32"/>
                        <w:lang w:val="th-TH"/>
                      </w:rPr>
                      <w:t>[พิมพ์ชื่อผู้เขียน]</w:t>
                    </w:r>
                  </w:sdtContent>
                </w:sdt>
              </w:p>
            </w:tc>
          </w:tr>
        </w:tbl>
        <w:p>
          <w:pPr>
            <w:pStyle w:val="Title"/>
            <w:rPr>
              <w:rFonts w:ascii="Tahoma" w:eastAsiaTheme="majorEastAsia" w:hAnsi="Tahoma" w:cs="Tahoma"/>
              <w:color w:val="3E3E67" w:themeColor="accent1" w:themeShade="BF"/>
              <w:sz w:val="52"/>
              <w:szCs w:val="22"/>
            </w:rPr>
          </w:pPr>
          <w:r>
            <w:rPr>
              <w:rFonts w:ascii="Tahoma" w:eastAsiaTheme="minorEastAsia" w:hAnsi="Tahoma" w:cs="Tahoma"/>
              <w:color w:val="000000"/>
              <w:sz w:val="22"/>
              <w:szCs w:val="22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br w:type="page"/>
          </w:r>
        </w:p>
      </w:sdtContent>
    </w:sdt>
    <w:sdt>
      <w:sdtPr>
        <w:rPr>
          <w:rFonts w:ascii="Tahoma" w:hAnsi="Tahoma" w:cs="Tahoma"/>
          <w:color w:val="3E3E67" w:themeColor="accent1" w:themeShade="BF"/>
          <w:sz w:val="52"/>
          <w:szCs w:val="52"/>
        </w:rPr>
        <w:id w:val="223570831"/>
        <w:placeholder>
          <w:docPart w:val="DefaultPlaceholder_Titl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>
          <w:pPr>
            <w:pStyle w:val="Title"/>
            <w:rPr>
              <w:rFonts w:ascii="Tahoma" w:eastAsiaTheme="minorEastAsia" w:hAnsi="Tahoma" w:cs="Tahoma"/>
              <w:color w:val="000000"/>
              <w:sz w:val="22"/>
              <w:szCs w:val="22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</w:pPr>
          <w:r>
            <w:rPr>
              <w:rFonts w:ascii="Tahoma" w:hAnsi="Tahoma" w:cs="Tahoma"/>
              <w:color w:val="3E3E67" w:themeColor="accent1" w:themeShade="BF"/>
              <w:sz w:val="52"/>
              <w:szCs w:val="52"/>
              <w:lang w:val="th-TH"/>
            </w:rPr>
            <w:t>[พิมพ์ชื่อเรื่องเอกสาร]</w:t>
          </w:r>
        </w:p>
      </w:sdtContent>
    </w:sdt>
    <w:p>
      <w:pPr>
        <w:pStyle w:val="Subtitle"/>
        <w:rPr>
          <w:rFonts w:ascii="Tahoma" w:hAnsi="Tahoma" w:cs="Tahoma"/>
          <w:color w:val="53548A" w:themeColor="accent1"/>
          <w:sz w:val="24"/>
          <w:szCs w:val="24"/>
        </w:rPr>
      </w:pPr>
      <w:sdt>
        <w:sdtPr>
          <w:rPr>
            <w:rFonts w:ascii="Tahoma" w:hAnsi="Tahoma" w:cs="Tahoma"/>
            <w:color w:val="53548A" w:themeColor="accent1"/>
            <w:sz w:val="24"/>
            <w:szCs w:val="24"/>
          </w:rPr>
          <w:id w:val="223570817"/>
          <w:placeholder>
            <w:docPart w:val="2F267FE4D18949DEB96EDB03202AED8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Tahoma" w:hAnsi="Tahoma" w:cs="Tahoma"/>
              <w:color w:val="53548A" w:themeColor="accent1"/>
              <w:sz w:val="24"/>
              <w:szCs w:val="24"/>
              <w:lang w:val="th-TH"/>
            </w:rPr>
            <w:t>[พิมพ์ชื่อเรื่องรองเอกสาร]</w:t>
          </w:r>
        </w:sdtContent>
      </w:sdt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mc:AlternateContent>
                  <mc:Choice Requires="wp14">
                    <wp:positionV relativeFrom="margin">
                      <wp14:pctPosVOffset>53000</wp14:pctPosVOffset>
                    </wp:positionV>
                  </mc:Choice>
                  <mc:Fallback>
                    <wp:positionV relativeFrom="page">
                      <wp:posOffset>5612130</wp:posOffset>
                    </wp:positionV>
                  </mc:Fallback>
                </mc:AlternateContent>
                <wp:extent cx="2775098" cy="2445488"/>
                <wp:effectExtent l="0" t="0" r="0" b="0"/>
                <wp:wrapSquare wrapText="bothSides"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75098" cy="2445488"/>
                          <a:chOff x="0" y="0"/>
                          <a:chExt cx="2775098" cy="2454467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098" cy="2190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10633" y="2190307"/>
                            <a:ext cx="2764155" cy="2641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aption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th-TH"/>
                                </w:rPr>
                                <w:t>คำอธิบายภาพ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g="http://schemas.microsoft.com/office/word/2008/6/28/wordprocessingGroup" xmlns:a="http://schemas.openxmlformats.org/drawingml/2006/main" xmlns:pic="http://schemas.openxmlformats.org/drawingml/2006/picture" xmlns:a14="http://schemas.microsoft.com/office/drawing/2010/main" xmlns:wps="http://schemas.microsoft.com/office/word/2008/6/28/wordprocessingShape" xmlns:wpi="http://schemas.microsoft.com/office/word/2008/6/28/wordprocessingInk" xmlns:wp14="http://schemas.microsoft.com/office/word/2008/9/16/wordprocessingDrawing" xmlns:wpc="http://schemas.microsoft.com/office/word/2008/6/28/wordprocessingCanvas">
            <w:pict>
              <v:group id="Group 12" style="position:absolute;margin-left:0;margin-top:0;width:218.5pt;height:192.55pt;z-index:251659264;mso-position-horizontal:left;mso-position-horizontal-relative:margin;mso-position-vertical:bottom;mso-position-vertical-relative:margin;mso-width-relative:margin;mso-height-relative:margin" coordsize="27750,24544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3" style="position:absolute;width:27750;height:16839;visibility:visible;mso-wrap-style:square" o:spid="_x0000_s1027" type="#_x0000_t75">
                  <v:imagedata o:title="" r:id="rId1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style="position:absolute;left:106;top:21903;width:27641;height:2641;visibility:visible;mso-wrap-style:square;v-text-anchor:top" o:spid="_x0000_s1028" fillcolor="#424456" stroked="f" strokeweight=".5pt" type="#_x0000_t202">
                  <v:textbox style="mso-rotate-with-shape:t">
                    <w:txbxContent>
                      <w:p>
                        <w:pPr>
                          <w:pStyle w:val="Caption"/>
                          <w:rPr>
                            <w:color w:val="FFFFFF" w:themeColor="background1"/>
                            <w14:wTextFill>
                              <w14:solidFill>
                                <w14:schemeClr w14:val="bg1"/>
                              </w14:solidFill>
                            </w14:wTextFill>
                            <w14:wTextFill>
                              <w14:solidFill>
                                <w14:schemeClr w14:val="bg1"/>
                              </w14:solidFill>
                            </w14:wTextFill>
                          </w:rPr>
                        </w:pPr>
                        <w:r>
                          <w:rPr>
                            <w:color w:val="FFFFFF" w:themeColor="background1"/>
                            <w14:wTextFill>
                              <w14:solidFill>
                                <w14:schemeClr w14:val="bg1"/>
                              </w14:solidFill>
                            </w14:wTextFill>
                            <w14:wTextFill>
                              <w14:solidFill>
                                <w14:schemeClr w14:val="bg1"/>
                              </w14:solidFill>
                            </w14:wTextFill>
                          </w:rPr>
                          <w:rPr>
                            <w:lang w:bidi="th-TH" w:val="th-TH"/>
                          </w:rPr>
                          <w:t>คำอธิบายภาพ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dt>
      <w:sdtPr>
        <w:rPr>
          <w:rFonts w:ascii="Tahoma" w:hAnsi="Tahoma" w:cs="Tahoma"/>
          <w:sz w:val="22"/>
          <w:szCs w:val="22"/>
        </w:rPr>
        <w:alias w:val="พิมพ์เนื้อความของรายงาน"/>
        <w:tag w:val="พิมพ์เนื้อความของรายงาน"/>
        <w:id w:val="223570849"/>
        <w:placeholder>
          <w:docPart w:val="D8BA92E643664716B2608E217FCCA34A"/>
        </w:placeholder>
        <w:temporary/>
        <w:showingPlcHdr/>
      </w:sdtPr>
      <w:sdtEndPr>
        <w:rPr>
          <w:sz w:val="18"/>
          <w:szCs w:val="18"/>
        </w:rPr>
      </w:sdtEndPr>
      <w:sdtContent>
        <w:bookmarkStart w:id="0" w:name="_GoBack" w:displacedByCustomXml="prev"/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Heading1"/>
            <w:rPr>
              <w:rFonts w:ascii="Tahoma" w:hAnsi="Tahoma" w:cs="Tahoma"/>
              <w:sz w:val="32"/>
              <w:szCs w:val="32"/>
            </w:rPr>
          </w:pPr>
          <w:r>
            <w:rPr>
              <w:rFonts w:ascii="Tahoma" w:hAnsi="Tahoma" w:cs="Tahoma"/>
              <w:sz w:val="32"/>
              <w:szCs w:val="32"/>
              <w:lang w:val="th-TH"/>
            </w:rPr>
            <w:t>หัวเรื่อง 1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Heading2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  <w:lang w:val="th-TH"/>
            </w:rPr>
            <w:t>หัวเรื่อง 2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Heading3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  <w:lang w:val="th-TH"/>
            </w:rPr>
            <w:t>หัวเรื่อง 3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และเอกสารอื่นๆ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</w:t>
          </w:r>
        </w:p>
        <w:bookmarkEnd w:id="0" w:displacedByCustomXml="next"/>
      </w:sdtContent>
    </w:sdt>
    <w:p>
      <w:pPr>
        <w:rPr>
          <w:rFonts w:ascii="Tahoma" w:hAnsi="Tahoma" w:cs="Tahoma"/>
          <w:sz w:val="22"/>
          <w:szCs w:val="22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pgSz w:w="11907" w:h="16839"/>
      <w:pgMar w:top="1440" w:right="1418" w:bottom="1440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fldChar w:fldCharType="begin"/>
    </w:r>
    <w:r>
      <w:instrText>PAGE   \* MERGEFORMAT</w:instrText>
    </w:r>
    <w:r>
      <w:fldChar w:fldCharType="separate"/>
    </w:r>
    <w:r>
      <w:rPr>
        <w:noProof/>
        <w:lang w:val="th-TH"/>
      </w:rPr>
      <w:t>2</w:t>
    </w:r>
    <w:r>
      <w:fldChar w:fldCharType="end"/>
    </w:r>
    <w:r>
      <w:rPr>
        <w:lang w:val="th-TH"/>
      </w:rPr>
      <w:t xml:space="preserve"> </w:t>
    </w:r>
    <w:r>
      <w:rPr>
        <w:color w:val="A04DA3" w:themeColor="accent3"/>
      </w:rPr>
      <w:sym w:font="Wingdings 2" w:char="F097"/>
    </w:r>
    <w:r>
      <w:rPr>
        <w:lang w:val="th-TH"/>
      </w:rP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632"/>
      <w:gridCol w:w="990"/>
    </w:tblGrid>
    <w:tr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>
          <w:pPr>
            <w:pStyle w:val="NoSpacing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>
          <w:pPr>
            <w:pStyle w:val="NoSpacing"/>
          </w:pPr>
        </w:p>
      </w:tc>
    </w:tr>
  </w:tbl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th-TH"/>
      </w:rPr>
      <w:t>1</w:t>
    </w:r>
    <w:r>
      <w:fldChar w:fldCharType="end"/>
    </w:r>
    <w:r>
      <w:rPr>
        <w:lang w:val="th-TH"/>
      </w:rPr>
      <w:t xml:space="preserve"> </w:t>
    </w:r>
    <w:r>
      <w:rPr>
        <w:color w:val="A04DA3" w:themeColor="accent3"/>
      </w:rPr>
      <w:sym w:font="Wingdings 2" w:char="F097"/>
    </w:r>
    <w:r>
      <w:rPr>
        <w:lang w:val="th-TH"/>
      </w:rP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044"/>
      <w:gridCol w:w="2578"/>
    </w:tblGrid>
    <w:tr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>
          <w:pPr>
            <w:pStyle w:val="NoSpacing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>
          <w:pPr>
            <w:pStyle w:val="NoSpacing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placeholder>
        <w:docPart w:val="8F82621FE4044DCA88A52B1852ED3CD1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>
        <w:pPr>
          <w:pStyle w:val="Header"/>
          <w:pBdr>
            <w:bottom w:val="single" w:sz="4" w:space="0" w:color="auto"/>
          </w:pBdr>
        </w:pPr>
        <w:r>
          <w:rPr>
            <w:lang w:val="th-TH"/>
          </w:rPr>
          <w:t>[พิมพ์ชื่อผู้เขียน]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2"/>
        <w:szCs w:val="22"/>
      </w:rPr>
      <w:id w:val="1966845816"/>
      <w:placeholder>
        <w:docPart w:val="8F82621FE4044DCA88A52B1852ED3CD1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>
        <w:pPr>
          <w:pStyle w:val="Header"/>
          <w:pBdr>
            <w:bottom w:val="single" w:sz="4" w:space="0" w:color="auto"/>
          </w:pBdr>
          <w:jc w:val="right"/>
          <w:rPr>
            <w:rFonts w:ascii="Tahoma" w:hAnsi="Tahoma" w:cs="Tahoma"/>
            <w:sz w:val="22"/>
            <w:szCs w:val="22"/>
          </w:rPr>
        </w:pPr>
        <w:r>
          <w:rPr>
            <w:rFonts w:ascii="Tahoma" w:hAnsi="Tahoma" w:cs="Tahoma"/>
            <w:sz w:val="22"/>
            <w:szCs w:val="22"/>
            <w:lang w:val="th-TH"/>
          </w:rPr>
          <w:t>[พิมพ์ชื่อผู้เขียน]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5D11A9"/>
    <w:multiLevelType w:val="multilevel"/>
    <w:tmpl w:val="33B056D0"/>
    <w:numStyleLink w:val="-"/>
  </w:abstractNum>
  <w:abstractNum w:abstractNumId="11">
    <w:nsid w:val="0EDC38E4"/>
    <w:multiLevelType w:val="multilevel"/>
    <w:tmpl w:val="33B056D0"/>
    <w:numStyleLink w:val="-"/>
  </w:abstractNum>
  <w:abstractNum w:abstractNumId="12">
    <w:nsid w:val="124B7CF1"/>
    <w:multiLevelType w:val="multilevel"/>
    <w:tmpl w:val="7AC6A14E"/>
    <w:styleLink w:val="-0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cstheme="minorBidi" w:hint="default"/>
        <w:i w:val="0"/>
        <w:iCs w:val="0"/>
        <w:color w:val="A04DA3" w:themeColor="accent3"/>
        <w:sz w:val="25"/>
        <w:szCs w:val="25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438086" w:themeColor="accent2"/>
        <w:sz w:val="25"/>
        <w:szCs w:val="25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</w:abstractNum>
  <w:abstractNum w:abstractNumId="13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 w:themeColor="accent3"/>
        <w:sz w:val="22"/>
        <w:szCs w:val="22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 w:themeColor="accent2"/>
        <w:sz w:val="15"/>
        <w:szCs w:val="15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20"/>
        <w:szCs w:val="2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20"/>
        <w:szCs w:val="20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 w:themeColor="accent1"/>
        <w:sz w:val="20"/>
        <w:szCs w:val="20"/>
      </w:rPr>
    </w:lvl>
  </w:abstractNum>
  <w:abstractNum w:abstractNumId="14">
    <w:nsid w:val="1A6C5517"/>
    <w:multiLevelType w:val="multilevel"/>
    <w:tmpl w:val="7AC6A14E"/>
    <w:numStyleLink w:val="-0"/>
  </w:abstractNum>
  <w:abstractNum w:abstractNumId="15">
    <w:nsid w:val="1DDE73E0"/>
    <w:multiLevelType w:val="multilevel"/>
    <w:tmpl w:val="33B056D0"/>
    <w:numStyleLink w:val="-"/>
  </w:abstractNum>
  <w:abstractNum w:abstractNumId="16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cstheme="minorBidi" w:hint="default"/>
        <w:i w:val="0"/>
        <w:iCs w:val="0"/>
        <w:color w:val="A04DA3" w:themeColor="accent3"/>
        <w:sz w:val="25"/>
        <w:szCs w:val="25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438086" w:themeColor="accent2"/>
        <w:sz w:val="25"/>
        <w:szCs w:val="25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</w:abstractNum>
  <w:abstractNum w:abstractNumId="17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9C46A3"/>
    <w:multiLevelType w:val="multilevel"/>
    <w:tmpl w:val="33B056D0"/>
    <w:styleLink w:val="-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 w:themeColor="accent3"/>
        <w:sz w:val="22"/>
        <w:szCs w:val="22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 w:themeColor="accent2"/>
        <w:sz w:val="15"/>
        <w:szCs w:val="15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20"/>
        <w:szCs w:val="2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20"/>
        <w:szCs w:val="20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 w:themeColor="accent1"/>
        <w:sz w:val="20"/>
        <w:szCs w:val="20"/>
      </w:rPr>
    </w:lvl>
  </w:abstractNum>
  <w:abstractNum w:abstractNumId="21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325F64" w:themeColor="accent2" w:themeShade="BF"/>
        <w:sz w:val="22"/>
        <w:szCs w:val="22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438086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25F64" w:themeColor="accent2" w:themeShade="BF"/>
        <w:sz w:val="20"/>
        <w:szCs w:val="20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438086" w:themeColor="accent2"/>
        <w:sz w:val="20"/>
        <w:szCs w:val="20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83BBC1" w:themeColor="accent2" w:themeTint="99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 w:themeColor="accent3"/>
        <w:sz w:val="22"/>
        <w:szCs w:val="22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 w:themeColor="accent2"/>
        <w:sz w:val="15"/>
        <w:szCs w:val="15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20"/>
        <w:szCs w:val="2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20"/>
        <w:szCs w:val="20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 w:themeColor="accent1"/>
        <w:sz w:val="20"/>
        <w:szCs w:val="20"/>
      </w:rPr>
    </w:lvl>
  </w:abstractNum>
  <w:abstractNum w:abstractNumId="24">
    <w:nsid w:val="63E8022B"/>
    <w:multiLevelType w:val="multilevel"/>
    <w:tmpl w:val="33B056D0"/>
    <w:numStyleLink w:val="-"/>
  </w:abstractNum>
  <w:abstractNum w:abstractNumId="25">
    <w:nsid w:val="6F0D0B31"/>
    <w:multiLevelType w:val="multilevel"/>
    <w:tmpl w:val="7AC6A14E"/>
    <w:numStyleLink w:val="-0"/>
  </w:abstractNum>
  <w:abstractNum w:abstractNumId="26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5"/>
        <w:szCs w:val="15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20"/>
        <w:szCs w:val="20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  <w:szCs w:val="20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  <w:szCs w:val="20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6740294"/>
    <w:multiLevelType w:val="multilevel"/>
    <w:tmpl w:val="33B056D0"/>
    <w:numStyleLink w:val="-"/>
  </w:abstractNum>
  <w:abstractNum w:abstractNumId="28">
    <w:nsid w:val="76921C5B"/>
    <w:multiLevelType w:val="multilevel"/>
    <w:tmpl w:val="33B056D0"/>
    <w:numStyleLink w:val="-"/>
  </w:abstractNum>
  <w:abstractNum w:abstractNumId="29">
    <w:nsid w:val="7E025C09"/>
    <w:multiLevelType w:val="multilevel"/>
    <w:tmpl w:val="33B056D0"/>
    <w:numStyleLink w:val="-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22"/>
  </w:num>
  <w:num w:numId="14">
    <w:abstractNumId w:val="18"/>
  </w:num>
  <w:num w:numId="15">
    <w:abstractNumId w:val="26"/>
  </w:num>
  <w:num w:numId="16">
    <w:abstractNumId w:val="17"/>
  </w:num>
  <w:num w:numId="17">
    <w:abstractNumId w:val="20"/>
  </w:num>
  <w:num w:numId="18">
    <w:abstractNumId w:val="11"/>
  </w:num>
  <w:num w:numId="19">
    <w:abstractNumId w:val="27"/>
  </w:num>
  <w:num w:numId="20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cs="Symbol" w:hint="default"/>
          <w:color w:val="53548A" w:themeColor="accent1"/>
          <w:sz w:val="22"/>
          <w:szCs w:val="22"/>
        </w:rPr>
      </w:lvl>
    </w:lvlOverride>
  </w:num>
  <w:num w:numId="21">
    <w:abstractNumId w:val="24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cs="Symbol" w:hint="default"/>
          <w:b w:val="0"/>
          <w:bCs w:val="0"/>
          <w:i w:val="0"/>
          <w:iCs w:val="0"/>
          <w:color w:val="A04DA3" w:themeColor="accent3"/>
          <w:sz w:val="22"/>
          <w:szCs w:val="22"/>
        </w:rPr>
      </w:lvl>
    </w:lvlOverride>
  </w:num>
  <w:num w:numId="22">
    <w:abstractNumId w:val="12"/>
  </w:num>
  <w:num w:numId="23">
    <w:abstractNumId w:val="25"/>
  </w:num>
  <w:num w:numId="24">
    <w:abstractNumId w:val="14"/>
  </w:num>
  <w:num w:numId="25">
    <w:abstractNumId w:val="13"/>
  </w:num>
  <w:num w:numId="26">
    <w:abstractNumId w:val="10"/>
  </w:num>
  <w:num w:numId="27">
    <w:abstractNumId w:val="29"/>
  </w:num>
  <w:num w:numId="28">
    <w:abstractNumId w:val="23"/>
  </w:num>
  <w:num w:numId="29">
    <w:abstractNumId w:val="16"/>
  </w:num>
  <w:num w:numId="30">
    <w:abstractNumId w:val="15"/>
  </w:num>
  <w:num w:numId="31">
    <w:abstractNumId w:val="15"/>
  </w:num>
  <w:num w:numId="32">
    <w:abstractNumId w:val="15"/>
  </w:num>
  <w:num w:numId="33">
    <w:abstractNumId w:val="20"/>
  </w:num>
  <w:num w:numId="34">
    <w:abstractNumId w:val="12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4577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5"/>
      <w:szCs w:val="25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 w:cstheme="majorBidi"/>
      <w:color w:val="438086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/>
      <w:outlineLvl w:val="1"/>
    </w:pPr>
    <w:rPr>
      <w:rFonts w:asciiTheme="majorHAnsi" w:hAnsiTheme="majorHAnsi" w:cstheme="majorBidi"/>
      <w:color w:val="438086" w:themeColor="accent2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after="0"/>
      <w:outlineLvl w:val="2"/>
    </w:pPr>
    <w:rPr>
      <w:rFonts w:asciiTheme="majorHAnsi" w:hAnsiTheme="majorHAnsi" w:cstheme="majorBidi"/>
      <w:color w:val="438086" w:themeColor="accen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 w:cstheme="majorBidi"/>
      <w:i/>
      <w:iCs/>
      <w:color w:val="438086" w:themeColor="accen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 w:cstheme="majorBidi"/>
      <w:b/>
      <w:bCs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 w:cstheme="majorBidi"/>
      <w:b/>
      <w:bCs/>
      <w:i/>
      <w:iCs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 w:cstheme="majorBidi"/>
      <w:b/>
      <w:bCs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 w:cstheme="majorBidi"/>
      <w:b/>
      <w:bCs/>
      <w:i/>
      <w:iCs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 w:cstheme="majorBidi"/>
      <w:b/>
      <w:bCs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hAnsiTheme="majorHAnsi" w:cstheme="majorBidi"/>
      <w:color w:val="3E3E67" w:themeColor="accent1" w:themeShade="BF"/>
      <w:sz w:val="71"/>
      <w:szCs w:val="7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ajorBidi"/>
      <w:color w:val="3E3E67" w:themeColor="accent1" w:themeShade="BF"/>
      <w:sz w:val="71"/>
      <w:szCs w:val="71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iCs/>
      <w:color w:val="424456" w:themeColor="text2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424456" w:themeColor="text2"/>
      <w:sz w:val="30"/>
      <w:szCs w:val="3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bCs/>
      <w:i/>
      <w:iCs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ajorBidi"/>
      <w:color w:val="438086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438086" w:themeColor="accent2"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theme="majorBidi"/>
      <w:color w:val="438086" w:themeColor="accen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ajorBidi"/>
      <w:i/>
      <w:iCs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ajorBidi"/>
      <w:b/>
      <w:bCs/>
      <w:color w:val="325F64" w:themeColor="accent2" w:themeShade="BF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ajorBidi"/>
      <w:b/>
      <w:bCs/>
      <w:i/>
      <w:iCs/>
      <w:color w:val="325F64" w:themeColor="accent2" w:themeShade="BF"/>
      <w:sz w:val="25"/>
      <w:szCs w:val="25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ajorBidi"/>
      <w:b/>
      <w:bCs/>
      <w:color w:val="53548A" w:themeColor="accent1"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ajorBidi"/>
      <w:b/>
      <w:bCs/>
      <w:i/>
      <w:iCs/>
      <w:color w:val="53548A" w:themeColor="accent1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ajorBidi"/>
      <w:b/>
      <w:bCs/>
      <w:color w:val="313240" w:themeColor="text2" w:themeShade="BF"/>
      <w:sz w:val="25"/>
      <w:szCs w:val="2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theme="minorBidi"/>
      <w:i/>
      <w:iCs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theme="minorBidi"/>
      <w:b/>
      <w:bCs/>
      <w:i/>
      <w:iCs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iCs/>
      <w:color w:val="4E4F89"/>
    </w:rPr>
  </w:style>
  <w:style w:type="character" w:styleId="Emphasis">
    <w:name w:val="Emphasis"/>
    <w:uiPriority w:val="20"/>
    <w:qFormat/>
    <w:rPr>
      <w:rFonts w:asciiTheme="minorHAnsi" w:hAnsiTheme="minorHAnsi" w:cstheme="minorBidi"/>
      <w:b/>
      <w:bCs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Cambria"/>
      <w:i/>
      <w:iCs/>
      <w:color w:val="000000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5"/>
      <w:szCs w:val="25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8"/>
      <w:szCs w:val="28"/>
    </w:rPr>
  </w:style>
  <w:style w:type="numbering" w:customStyle="1" w:styleId="-">
    <w:name w:val="รายการสัญลักษณ์แสดงหัวข้อย่อย - ในเมือง"/>
    <w:uiPriority w:val="99"/>
    <w:pPr>
      <w:numPr>
        <w:numId w:val="17"/>
      </w:numPr>
    </w:pPr>
  </w:style>
  <w:style w:type="numbering" w:customStyle="1" w:styleId="-0">
    <w:name w:val="รายการลำดับเลข - ในเมือง"/>
    <w:uiPriority w:val="99"/>
    <w:pPr>
      <w:numPr>
        <w:numId w:val="22"/>
      </w:numPr>
    </w:p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4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0"/>
      <w:szCs w:val="20"/>
    </w:rPr>
  </w:style>
  <w:style w:type="paragraph" w:customStyle="1" w:styleId="1">
    <w:name w:val="สัญลักษณ์แสดงหัวข้อย่อย 1"/>
    <w:basedOn w:val="ListParagraph"/>
    <w:uiPriority w:val="38"/>
    <w:qFormat/>
    <w:pPr>
      <w:numPr>
        <w:numId w:val="38"/>
      </w:numPr>
      <w:spacing w:after="0"/>
    </w:pPr>
  </w:style>
  <w:style w:type="paragraph" w:customStyle="1" w:styleId="2">
    <w:name w:val="สัญลักษณ์แสดงหัวข้อย่อย 2"/>
    <w:basedOn w:val="ListParagraph"/>
    <w:uiPriority w:val="38"/>
    <w:qFormat/>
    <w:pPr>
      <w:numPr>
        <w:ilvl w:val="1"/>
        <w:numId w:val="38"/>
      </w:numPr>
      <w:spacing w:after="0"/>
    </w:pPr>
  </w:style>
  <w:style w:type="paragraph" w:customStyle="1" w:styleId="3">
    <w:name w:val="สัญลักษณ์แสดงหัวข้อย่อย 3"/>
    <w:basedOn w:val="ListParagraph"/>
    <w:uiPriority w:val="38"/>
    <w:qFormat/>
    <w:pPr>
      <w:numPr>
        <w:ilvl w:val="2"/>
        <w:numId w:val="38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iCs/>
      <w:color w:val="424456" w:themeColor="text2"/>
      <w:sz w:val="30"/>
      <w:szCs w:val="30"/>
    </w:rPr>
  </w:style>
  <w:style w:type="paragraph" w:customStyle="1" w:styleId="-1">
    <w:name w:val="หัวกระดาษ - คู่"/>
    <w:basedOn w:val="Header"/>
    <w:uiPriority w:val="39"/>
    <w:pPr>
      <w:pBdr>
        <w:bottom w:val="single" w:sz="4" w:space="1" w:color="auto"/>
      </w:pBdr>
    </w:pPr>
  </w:style>
  <w:style w:type="paragraph" w:customStyle="1" w:styleId="-2">
    <w:name w:val="หัวกระดาษ - คี่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a">
    <w:name w:val="ประเภท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8"/>
      <w:szCs w:val="28"/>
    </w:rPr>
  </w:style>
  <w:style w:type="paragraph" w:customStyle="1" w:styleId="a0">
    <w:name w:val="ข้อคิดเห็น"/>
    <w:basedOn w:val="Normal"/>
    <w:uiPriority w:val="39"/>
    <w:qFormat/>
    <w:pPr>
      <w:spacing w:after="120" w:line="240" w:lineRule="auto"/>
    </w:pPr>
    <w:rPr>
      <w:b/>
      <w:bCs/>
      <w:szCs w:val="28"/>
    </w:rPr>
  </w:style>
  <w:style w:type="paragraph" w:customStyle="1" w:styleId="a1">
    <w:name w:val="ข้อความข้อคิดเห็น"/>
    <w:basedOn w:val="Normal"/>
    <w:uiPriority w:val="39"/>
    <w:qFormat/>
    <w:pPr>
      <w:spacing w:after="120" w:line="288" w:lineRule="auto"/>
    </w:pPr>
    <w:rPr>
      <w:szCs w:val="28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Pr>
      <w:rFonts w:eastAsiaTheme="minorEastAsia"/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40"/>
    </w:pPr>
    <w:rPr>
      <w:rFonts w:eastAsiaTheme="minorEastAsia"/>
      <w:sz w:val="30"/>
      <w:szCs w:val="30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53548A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5"/>
      <w:szCs w:val="25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 w:cstheme="majorBidi"/>
      <w:color w:val="438086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/>
      <w:outlineLvl w:val="1"/>
    </w:pPr>
    <w:rPr>
      <w:rFonts w:asciiTheme="majorHAnsi" w:hAnsiTheme="majorHAnsi" w:cstheme="majorBidi"/>
      <w:color w:val="438086" w:themeColor="accent2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after="0"/>
      <w:outlineLvl w:val="2"/>
    </w:pPr>
    <w:rPr>
      <w:rFonts w:asciiTheme="majorHAnsi" w:hAnsiTheme="majorHAnsi" w:cstheme="majorBidi"/>
      <w:color w:val="438086" w:themeColor="accen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 w:cstheme="majorBidi"/>
      <w:i/>
      <w:iCs/>
      <w:color w:val="438086" w:themeColor="accen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 w:cstheme="majorBidi"/>
      <w:b/>
      <w:bCs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 w:cstheme="majorBidi"/>
      <w:b/>
      <w:bCs/>
      <w:i/>
      <w:iCs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 w:cstheme="majorBidi"/>
      <w:b/>
      <w:bCs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 w:cstheme="majorBidi"/>
      <w:b/>
      <w:bCs/>
      <w:i/>
      <w:iCs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 w:cstheme="majorBidi"/>
      <w:b/>
      <w:bCs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hAnsiTheme="majorHAnsi" w:cstheme="majorBidi"/>
      <w:color w:val="3E3E67" w:themeColor="accent1" w:themeShade="BF"/>
      <w:sz w:val="71"/>
      <w:szCs w:val="7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ajorBidi"/>
      <w:color w:val="3E3E67" w:themeColor="accent1" w:themeShade="BF"/>
      <w:sz w:val="71"/>
      <w:szCs w:val="71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iCs/>
      <w:color w:val="424456" w:themeColor="text2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424456" w:themeColor="text2"/>
      <w:sz w:val="30"/>
      <w:szCs w:val="3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bCs/>
      <w:i/>
      <w:iCs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ajorBidi"/>
      <w:color w:val="438086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438086" w:themeColor="accent2"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theme="majorBidi"/>
      <w:color w:val="438086" w:themeColor="accen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ajorBidi"/>
      <w:i/>
      <w:iCs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ajorBidi"/>
      <w:b/>
      <w:bCs/>
      <w:color w:val="325F64" w:themeColor="accent2" w:themeShade="BF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ajorBidi"/>
      <w:b/>
      <w:bCs/>
      <w:i/>
      <w:iCs/>
      <w:color w:val="325F64" w:themeColor="accent2" w:themeShade="BF"/>
      <w:sz w:val="25"/>
      <w:szCs w:val="25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ajorBidi"/>
      <w:b/>
      <w:bCs/>
      <w:color w:val="53548A" w:themeColor="accent1"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ajorBidi"/>
      <w:b/>
      <w:bCs/>
      <w:i/>
      <w:iCs/>
      <w:color w:val="53548A" w:themeColor="accent1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ajorBidi"/>
      <w:b/>
      <w:bCs/>
      <w:color w:val="313240" w:themeColor="text2" w:themeShade="BF"/>
      <w:sz w:val="25"/>
      <w:szCs w:val="2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theme="minorBidi"/>
      <w:i/>
      <w:iCs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theme="minorBidi"/>
      <w:b/>
      <w:bCs/>
      <w:i/>
      <w:iCs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iCs/>
      <w:color w:val="4E4F89"/>
    </w:rPr>
  </w:style>
  <w:style w:type="character" w:styleId="Emphasis">
    <w:name w:val="Emphasis"/>
    <w:uiPriority w:val="20"/>
    <w:qFormat/>
    <w:rPr>
      <w:rFonts w:asciiTheme="minorHAnsi" w:hAnsiTheme="minorHAnsi" w:cstheme="minorBidi"/>
      <w:b/>
      <w:bCs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Cambria"/>
      <w:i/>
      <w:iCs/>
      <w:color w:val="000000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5"/>
      <w:szCs w:val="25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8"/>
      <w:szCs w:val="28"/>
    </w:rPr>
  </w:style>
  <w:style w:type="numbering" w:customStyle="1" w:styleId="-">
    <w:name w:val="รายการสัญลักษณ์แสดงหัวข้อย่อย - ในเมือง"/>
    <w:uiPriority w:val="99"/>
    <w:pPr>
      <w:numPr>
        <w:numId w:val="17"/>
      </w:numPr>
    </w:pPr>
  </w:style>
  <w:style w:type="numbering" w:customStyle="1" w:styleId="-0">
    <w:name w:val="รายการลำดับเลข - ในเมือง"/>
    <w:uiPriority w:val="99"/>
    <w:pPr>
      <w:numPr>
        <w:numId w:val="22"/>
      </w:numPr>
    </w:p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4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0"/>
      <w:szCs w:val="20"/>
    </w:rPr>
  </w:style>
  <w:style w:type="paragraph" w:customStyle="1" w:styleId="1">
    <w:name w:val="สัญลักษณ์แสดงหัวข้อย่อย 1"/>
    <w:basedOn w:val="ListParagraph"/>
    <w:uiPriority w:val="38"/>
    <w:qFormat/>
    <w:pPr>
      <w:numPr>
        <w:numId w:val="38"/>
      </w:numPr>
      <w:spacing w:after="0"/>
    </w:pPr>
  </w:style>
  <w:style w:type="paragraph" w:customStyle="1" w:styleId="2">
    <w:name w:val="สัญลักษณ์แสดงหัวข้อย่อย 2"/>
    <w:basedOn w:val="ListParagraph"/>
    <w:uiPriority w:val="38"/>
    <w:qFormat/>
    <w:pPr>
      <w:numPr>
        <w:ilvl w:val="1"/>
        <w:numId w:val="38"/>
      </w:numPr>
      <w:spacing w:after="0"/>
    </w:pPr>
  </w:style>
  <w:style w:type="paragraph" w:customStyle="1" w:styleId="3">
    <w:name w:val="สัญลักษณ์แสดงหัวข้อย่อย 3"/>
    <w:basedOn w:val="ListParagraph"/>
    <w:uiPriority w:val="38"/>
    <w:qFormat/>
    <w:pPr>
      <w:numPr>
        <w:ilvl w:val="2"/>
        <w:numId w:val="38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iCs/>
      <w:color w:val="424456" w:themeColor="text2"/>
      <w:sz w:val="30"/>
      <w:szCs w:val="30"/>
    </w:rPr>
  </w:style>
  <w:style w:type="paragraph" w:customStyle="1" w:styleId="-1">
    <w:name w:val="หัวกระดาษ - คู่"/>
    <w:basedOn w:val="Header"/>
    <w:uiPriority w:val="39"/>
    <w:pPr>
      <w:pBdr>
        <w:bottom w:val="single" w:sz="4" w:space="1" w:color="auto"/>
      </w:pBdr>
    </w:pPr>
  </w:style>
  <w:style w:type="paragraph" w:customStyle="1" w:styleId="-2">
    <w:name w:val="หัวกระดาษ - คี่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a">
    <w:name w:val="ประเภท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8"/>
      <w:szCs w:val="28"/>
    </w:rPr>
  </w:style>
  <w:style w:type="paragraph" w:customStyle="1" w:styleId="a0">
    <w:name w:val="ข้อคิดเห็น"/>
    <w:basedOn w:val="Normal"/>
    <w:uiPriority w:val="39"/>
    <w:qFormat/>
    <w:pPr>
      <w:spacing w:after="120" w:line="240" w:lineRule="auto"/>
    </w:pPr>
    <w:rPr>
      <w:b/>
      <w:bCs/>
      <w:szCs w:val="28"/>
    </w:rPr>
  </w:style>
  <w:style w:type="paragraph" w:customStyle="1" w:styleId="a1">
    <w:name w:val="ข้อความข้อคิดเห็น"/>
    <w:basedOn w:val="Normal"/>
    <w:uiPriority w:val="39"/>
    <w:qFormat/>
    <w:pPr>
      <w:spacing w:after="120" w:line="288" w:lineRule="auto"/>
    </w:pPr>
    <w:rPr>
      <w:szCs w:val="28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Pr>
      <w:rFonts w:eastAsiaTheme="minorEastAsia"/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40"/>
    </w:pPr>
    <w:rPr>
      <w:rFonts w:eastAsiaTheme="minorEastAsia"/>
      <w:sz w:val="30"/>
      <w:szCs w:val="30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53548A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UrbanReport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media/image4.jpeg"/><Relationship Id="rId5" Type="http://schemas.openxmlformats.org/officeDocument/2006/relationships/image" Target="../media/image3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Titl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BF37-4772-4560-96F8-AA0671F9A27A}"/>
      </w:docPartPr>
      <w:docPartBody>
        <w:p>
          <w:pPr>
            <w:pStyle w:val="DefaultPlaceholderTitle"/>
          </w:pPr>
          <w:r>
            <w:rPr>
              <w:rFonts w:ascii="Tahoma" w:hAnsi="Tahoma" w:cs="Tahoma"/>
              <w:sz w:val="52"/>
              <w:szCs w:val="52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D8BA92E643664716B2608E217FCC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FF71-DD80-4F2F-A1A3-1053B7FB4095}"/>
      </w:docPartPr>
      <w:docPartBody>
        <w:p>
          <w:pPr>
            <w:rPr>
              <w:rFonts w:ascii="Tahoma" w:hAnsi="Tahoma" w:cs="Tahoma"/>
              <w:sz w:val="22"/>
              <w:szCs w:val="22"/>
            </w:rPr>
          </w:pPr>
          <w:bookmarkStart w:id="0" w:name="_GoBack"/>
          <w:r>
            <w:rPr>
              <w:rFonts w:ascii="Tahoma" w:hAnsi="Tahoma" w:cs="Tahoma"/>
              <w:sz w:val="22"/>
              <w:szCs w:val="22"/>
              <w:lang w:val="th-TH"/>
            </w:rPr>
            <w:t>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Heading1"/>
            <w:rPr>
              <w:rFonts w:ascii="Tahoma" w:hAnsi="Tahoma" w:cs="Tahoma"/>
              <w:sz w:val="32"/>
              <w:szCs w:val="32"/>
            </w:rPr>
          </w:pPr>
          <w:r>
            <w:rPr>
              <w:rFonts w:ascii="Tahoma" w:hAnsi="Tahoma" w:cs="Tahoma"/>
              <w:sz w:val="32"/>
              <w:szCs w:val="32"/>
              <w:lang w:val="th-TH"/>
            </w:rPr>
            <w:t>หัวเรื่อง 1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Heading2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  <w:lang w:val="th-TH"/>
            </w:rPr>
            <w:t>หัวเรื่อง 2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Heading3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  <w:lang w:val="th-TH"/>
            </w:rPr>
            <w:t>หัวเรื่อง 3</w:t>
          </w:r>
        </w:p>
        <w:p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และเอกสารอื่นๆ</w:t>
          </w:r>
        </w:p>
        <w:p>
          <w:pPr>
            <w:pStyle w:val="D8BA92E643664716B2608E217FCCA34A"/>
          </w:pPr>
          <w:r>
            <w:rPr>
              <w:rFonts w:ascii="Tahoma" w:hAnsi="Tahoma" w:cs="Tahoma"/>
              <w:sz w:val="22"/>
              <w:szCs w:val="22"/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</w:t>
          </w:r>
          <w:bookmarkEnd w:id="0"/>
        </w:p>
      </w:docPartBody>
    </w:docPart>
    <w:docPart>
      <w:docPartPr>
        <w:name w:val="ใบปะหน้า 1"/>
        <w:style w:val="ปกติ"/>
        <w:category>
          <w:name w:val=" รายงาน"/>
          <w:gallery w:val="coverPg"/>
        </w:category>
        <w:behaviors>
          <w:behavior w:val="pg"/>
        </w:behaviors>
        <w:description w:val=" "/>
        <w:guid w:val="{4BE1C3D3-8985-4241-A44E-54EEFA028716}"/>
      </w:docPartPr>
      <w:docPartBody>
        <w:tbl>
          <w:tblPr>
            <w:tblpPr w:leftFromText="180" w:rightFromText="180" w:vertAnchor="text" w:horzAnchor="margin" w:tblpXSpec="center" w:tblpY="274"/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844"/>
            <w:gridCol w:w="2266"/>
            <w:gridCol w:w="174"/>
            <w:gridCol w:w="787"/>
          </w:tblGrid>
          <w:tr>
            <w:trPr>
              <w:trHeight w:hRule="exact" w:val="58"/>
              <w:jc w:val="center"/>
            </w:trPr>
            <w:tc>
              <w:tcPr>
                <w:tcW w:w="3221" w:type="pct"/>
                <w:shd w:val="clear" w:color="auto" w:fill="632423" w:themeFill="accent2" w:themeFillShade="80"/>
              </w:tcPr>
              <w:p/>
            </w:tc>
            <w:tc>
              <w:tcPr>
                <w:tcW w:w="1249" w:type="pct"/>
                <w:shd w:val="clear" w:color="auto" w:fill="632423" w:themeFill="accent2" w:themeFillShade="80"/>
              </w:tcPr>
              <w:p/>
            </w:tc>
            <w:tc>
              <w:tcPr>
                <w:tcW w:w="96" w:type="pct"/>
                <w:shd w:val="clear" w:color="auto" w:fill="632423" w:themeFill="accent2" w:themeFillShade="80"/>
              </w:tcPr>
              <w:p/>
            </w:tc>
            <w:tc>
              <w:tcPr>
                <w:tcW w:w="434" w:type="pct"/>
                <w:shd w:val="clear" w:color="auto" w:fill="632423" w:themeFill="accent2" w:themeFillShade="80"/>
              </w:tcPr>
              <w:p/>
            </w:tc>
          </w:tr>
          <w:tr>
            <w:trPr>
              <w:trHeight w:hRule="exact" w:val="58"/>
              <w:jc w:val="center"/>
            </w:trPr>
            <w:tc>
              <w:tcPr>
                <w:tcW w:w="3221" w:type="pct"/>
                <w:shd w:val="clear" w:color="auto" w:fill="C0504D" w:themeFill="accent2"/>
              </w:tcPr>
              <w:p/>
            </w:tc>
            <w:tc>
              <w:tcPr>
                <w:tcW w:w="1249" w:type="pct"/>
                <w:shd w:val="clear" w:color="auto" w:fill="C0504D" w:themeFill="accent2"/>
              </w:tcPr>
              <w:p/>
            </w:tc>
            <w:tc>
              <w:tcPr>
                <w:tcW w:w="96" w:type="pct"/>
                <w:shd w:val="clear" w:color="auto" w:fill="C0504D" w:themeFill="accent2"/>
              </w:tcPr>
              <w:p/>
            </w:tc>
            <w:tc>
              <w:tcPr>
                <w:tcW w:w="434" w:type="pct"/>
                <w:shd w:val="clear" w:color="auto" w:fill="C0504D" w:themeFill="accent2"/>
              </w:tcPr>
              <w:p/>
            </w:tc>
          </w:tr>
          <w:tr>
            <w:trPr>
              <w:trHeight w:hRule="exact" w:val="115"/>
              <w:jc w:val="center"/>
            </w:trPr>
            <w:tc>
              <w:tcPr>
                <w:tcW w:w="3221" w:type="pct"/>
              </w:tcPr>
              <w:p/>
            </w:tc>
            <w:tc>
              <w:tcPr>
                <w:tcW w:w="1249" w:type="pct"/>
              </w:tcPr>
              <w:p/>
            </w:tc>
            <w:tc>
              <w:tcPr>
                <w:tcW w:w="96" w:type="pct"/>
                <w:shd w:val="clear" w:color="auto" w:fill="D99594" w:themeFill="accent2" w:themeFillTint="99"/>
              </w:tcPr>
              <w:p/>
            </w:tc>
            <w:tc>
              <w:tcPr>
                <w:tcW w:w="434" w:type="pct"/>
                <w:shd w:val="clear" w:color="auto" w:fill="D99594" w:themeFill="accent2" w:themeFillTint="99"/>
              </w:tcPr>
              <w:p/>
            </w:tc>
          </w:tr>
          <w:tr>
            <w:trPr>
              <w:trHeight w:hRule="exact" w:val="86"/>
              <w:jc w:val="center"/>
            </w:trPr>
            <w:tc>
              <w:tcPr>
                <w:tcW w:w="3221" w:type="pct"/>
              </w:tcPr>
              <w:p/>
            </w:tc>
            <w:tc>
              <w:tcPr>
                <w:tcW w:w="1249" w:type="pct"/>
                <w:shd w:val="clear" w:color="auto" w:fill="C0504D" w:themeFill="accent2"/>
              </w:tcPr>
              <w:p/>
            </w:tc>
            <w:tc>
              <w:tcPr>
                <w:tcW w:w="96" w:type="pct"/>
                <w:shd w:val="clear" w:color="auto" w:fill="C0504D" w:themeFill="accent2"/>
              </w:tcPr>
              <w:p/>
            </w:tc>
            <w:tc>
              <w:tcPr>
                <w:tcW w:w="434" w:type="pct"/>
                <w:shd w:val="clear" w:color="auto" w:fill="C0504D" w:themeFill="accent2"/>
              </w:tcPr>
              <w:p/>
            </w:tc>
          </w:tr>
          <w:tr>
            <w:trPr>
              <w:trHeight w:hRule="exact" w:val="20"/>
              <w:jc w:val="center"/>
            </w:trPr>
            <w:tc>
              <w:tcPr>
                <w:tcW w:w="3221" w:type="pct"/>
              </w:tcPr>
              <w:p/>
            </w:tc>
            <w:tc>
              <w:tcPr>
                <w:tcW w:w="1249" w:type="pct"/>
                <w:tcBorders>
                  <w:bottom w:val="single" w:sz="2" w:space="0" w:color="D99594" w:themeColor="accent2" w:themeTint="99"/>
                </w:tcBorders>
                <w:shd w:val="clear" w:color="auto" w:fill="D99594" w:themeFill="accent2" w:themeFillTint="99"/>
              </w:tcPr>
              <w:p/>
            </w:tc>
            <w:tc>
              <w:tcPr>
                <w:tcW w:w="96" w:type="pct"/>
                <w:tcBorders>
                  <w:bottom w:val="single" w:sz="2" w:space="0" w:color="D99594" w:themeColor="accent2" w:themeTint="99"/>
                </w:tcBorders>
                <w:shd w:val="clear" w:color="auto" w:fill="D99594" w:themeFill="accent2" w:themeFillTint="99"/>
              </w:tcPr>
              <w:p/>
            </w:tc>
            <w:tc>
              <w:tcPr>
                <w:tcW w:w="434" w:type="pct"/>
                <w:tcBorders>
                  <w:bottom w:val="single" w:sz="2" w:space="0" w:color="D99594" w:themeColor="accent2" w:themeTint="99"/>
                </w:tcBorders>
                <w:shd w:val="clear" w:color="auto" w:fill="D99594" w:themeFill="accent2" w:themeFillTint="99"/>
              </w:tcPr>
              <w:p/>
            </w:tc>
          </w:tr>
          <w:tr>
            <w:trPr>
              <w:trHeight w:hRule="exact" w:val="50"/>
              <w:jc w:val="center"/>
            </w:trPr>
            <w:tc>
              <w:tcPr>
                <w:tcW w:w="3221" w:type="pct"/>
              </w:tcPr>
              <w:p/>
            </w:tc>
            <w:tc>
              <w:tcPr>
                <w:tcW w:w="1249" w:type="pct"/>
                <w:tcBorders>
                  <w:top w:val="single" w:sz="2" w:space="0" w:color="D99594" w:themeColor="accent2" w:themeTint="99"/>
                  <w:bottom w:val="single" w:sz="6" w:space="0" w:color="D99594" w:themeColor="accent2" w:themeTint="99"/>
                </w:tcBorders>
              </w:tcPr>
              <w:p/>
            </w:tc>
            <w:tc>
              <w:tcPr>
                <w:tcW w:w="96" w:type="pct"/>
                <w:tcBorders>
                  <w:top w:val="single" w:sz="2" w:space="0" w:color="D99594" w:themeColor="accent2" w:themeTint="99"/>
                  <w:bottom w:val="single" w:sz="6" w:space="0" w:color="D99594" w:themeColor="accent2" w:themeTint="99"/>
                </w:tcBorders>
              </w:tcPr>
              <w:p/>
            </w:tc>
            <w:tc>
              <w:tcPr>
                <w:tcW w:w="434" w:type="pct"/>
                <w:tcBorders>
                  <w:top w:val="single" w:sz="2" w:space="0" w:color="D99594" w:themeColor="accent2" w:themeTint="99"/>
                </w:tcBorders>
              </w:tcPr>
              <w:p/>
            </w:tc>
          </w:tr>
          <w:tr>
            <w:trPr>
              <w:trHeight w:hRule="exact" w:val="29"/>
              <w:jc w:val="center"/>
            </w:trPr>
            <w:tc>
              <w:tcPr>
                <w:tcW w:w="3221" w:type="pct"/>
              </w:tcPr>
              <w:p/>
            </w:tc>
            <w:tc>
              <w:tcPr>
                <w:tcW w:w="1249" w:type="pct"/>
                <w:tcBorders>
                  <w:top w:val="single" w:sz="6" w:space="0" w:color="D99594" w:themeColor="accent2" w:themeTint="99"/>
                  <w:bottom w:val="single" w:sz="6" w:space="0" w:color="D99594" w:themeColor="accent2" w:themeTint="99"/>
                </w:tcBorders>
              </w:tcPr>
              <w:p/>
            </w:tc>
            <w:tc>
              <w:tcPr>
                <w:tcW w:w="96" w:type="pct"/>
                <w:tcBorders>
                  <w:top w:val="single" w:sz="6" w:space="0" w:color="D99594" w:themeColor="accent2" w:themeTint="99"/>
                  <w:bottom w:val="single" w:sz="6" w:space="0" w:color="D99594" w:themeColor="accent2" w:themeTint="99"/>
                </w:tcBorders>
              </w:tcPr>
              <w:p/>
            </w:tc>
            <w:tc>
              <w:tcPr>
                <w:tcW w:w="434" w:type="pct"/>
                <w:tcBorders>
                  <w:bottom w:val="single" w:sz="6" w:space="0" w:color="D99594" w:themeColor="accent2" w:themeTint="99"/>
                </w:tcBorders>
              </w:tcPr>
              <w:p/>
            </w:tc>
          </w:tr>
          <w:tr>
            <w:trPr>
              <w:trHeight w:hRule="exact" w:val="43"/>
              <w:jc w:val="center"/>
            </w:trPr>
            <w:tc>
              <w:tcPr>
                <w:tcW w:w="3221" w:type="pct"/>
              </w:tcPr>
              <w:p/>
            </w:tc>
            <w:tc>
              <w:tcPr>
                <w:tcW w:w="1249" w:type="pct"/>
                <w:tcBorders>
                  <w:top w:val="single" w:sz="6" w:space="0" w:color="D99594" w:themeColor="accent2" w:themeTint="99"/>
                </w:tcBorders>
              </w:tcPr>
              <w:p/>
            </w:tc>
            <w:tc>
              <w:tcPr>
                <w:tcW w:w="96" w:type="pct"/>
                <w:tcBorders>
                  <w:top w:val="single" w:sz="6" w:space="0" w:color="D99594" w:themeColor="accent2" w:themeTint="99"/>
                </w:tcBorders>
              </w:tcPr>
              <w:p/>
            </w:tc>
            <w:tc>
              <w:tcPr>
                <w:tcW w:w="434" w:type="pct"/>
                <w:tcBorders>
                  <w:top w:val="single" w:sz="6" w:space="0" w:color="D99594" w:themeColor="accent2" w:themeTint="99"/>
                </w:tcBorders>
              </w:tcPr>
              <w:p/>
            </w:tc>
          </w:tr>
          <w:tr>
            <w:trPr>
              <w:trHeight w:hRule="exact" w:val="45"/>
              <w:jc w:val="center"/>
            </w:trPr>
            <w:tc>
              <w:tcPr>
                <w:tcW w:w="3221" w:type="pct"/>
              </w:tcPr>
              <w:p/>
            </w:tc>
            <w:tc>
              <w:tcPr>
                <w:tcW w:w="1249" w:type="pct"/>
                <w:shd w:val="clear" w:color="auto" w:fill="C0504D" w:themeFill="accent2"/>
              </w:tcPr>
              <w:p/>
            </w:tc>
            <w:tc>
              <w:tcPr>
                <w:tcW w:w="96" w:type="pct"/>
                <w:shd w:val="clear" w:color="auto" w:fill="C0504D" w:themeFill="accent2"/>
              </w:tcPr>
              <w:p/>
            </w:tc>
            <w:tc>
              <w:tcPr>
                <w:tcW w:w="434" w:type="pct"/>
              </w:tcPr>
              <w:p/>
            </w:tc>
          </w:tr>
          <w:tr>
            <w:trPr>
              <w:trHeight w:hRule="exact" w:val="45"/>
              <w:jc w:val="center"/>
            </w:trPr>
            <w:tc>
              <w:tcPr>
                <w:tcW w:w="3221" w:type="pct"/>
              </w:tcPr>
              <w:p/>
            </w:tc>
            <w:tc>
              <w:tcPr>
                <w:tcW w:w="1249" w:type="pct"/>
              </w:tcPr>
              <w:p/>
            </w:tc>
            <w:tc>
              <w:tcPr>
                <w:tcW w:w="96" w:type="pct"/>
              </w:tcPr>
              <w:p/>
            </w:tc>
            <w:tc>
              <w:tcPr>
                <w:tcW w:w="434" w:type="pct"/>
              </w:tcPr>
              <w:p/>
            </w:tc>
          </w:tr>
          <w:tr>
            <w:trPr>
              <w:trHeight w:hRule="exact" w:val="29"/>
              <w:jc w:val="center"/>
            </w:trPr>
            <w:tc>
              <w:tcPr>
                <w:tcW w:w="3221" w:type="pct"/>
              </w:tcPr>
              <w:p/>
            </w:tc>
            <w:tc>
              <w:tcPr>
                <w:tcW w:w="1249" w:type="pct"/>
                <w:shd w:val="clear" w:color="auto" w:fill="C0504D" w:themeFill="accent2"/>
              </w:tcPr>
              <w:p/>
            </w:tc>
            <w:tc>
              <w:tcPr>
                <w:tcW w:w="96" w:type="pct"/>
                <w:shd w:val="clear" w:color="auto" w:fill="C0504D" w:themeFill="accent2"/>
              </w:tcPr>
              <w:p/>
            </w:tc>
            <w:tc>
              <w:tcPr>
                <w:tcW w:w="434" w:type="pct"/>
              </w:tcPr>
              <w:p/>
            </w:tc>
          </w:tr>
          <w:tr>
            <w:trPr>
              <w:trHeight w:hRule="exact" w:val="45"/>
              <w:jc w:val="center"/>
            </w:trPr>
            <w:tc>
              <w:tcPr>
                <w:tcW w:w="3221" w:type="pct"/>
              </w:tcPr>
              <w:p/>
            </w:tc>
            <w:tc>
              <w:tcPr>
                <w:tcW w:w="1249" w:type="pct"/>
                <w:tcBorders>
                  <w:bottom w:val="single" w:sz="6" w:space="0" w:color="D99594" w:themeColor="accent2" w:themeTint="99"/>
                </w:tcBorders>
              </w:tcPr>
              <w:p/>
            </w:tc>
            <w:tc>
              <w:tcPr>
                <w:tcW w:w="96" w:type="pct"/>
                <w:tcBorders>
                  <w:bottom w:val="single" w:sz="6" w:space="0" w:color="D99594" w:themeColor="accent2" w:themeTint="99"/>
                </w:tcBorders>
              </w:tcPr>
              <w:p/>
            </w:tc>
            <w:tc>
              <w:tcPr>
                <w:tcW w:w="434" w:type="pct"/>
                <w:tcBorders>
                  <w:bottom w:val="single" w:sz="6" w:space="0" w:color="D99594" w:themeColor="accent2" w:themeTint="99"/>
                </w:tcBorders>
              </w:tcPr>
              <w:p/>
            </w:tc>
          </w:tr>
        </w:tbl>
        <w:tbl>
          <w:tblPr>
            <w:tblW w:w="5000" w:type="pct"/>
            <w:jc w:val="center"/>
            <w:tblCellMar>
              <w:top w:w="29" w:type="dxa"/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5777"/>
            <w:gridCol w:w="3524"/>
          </w:tblGrid>
          <w:tr>
            <w:trPr>
              <w:trHeight w:val="144"/>
              <w:jc w:val="center"/>
            </w:trPr>
            <w:tc>
              <w:tcPr>
                <w:tcW w:w="5958" w:type="dxa"/>
                <w:shd w:val="clear" w:color="auto" w:fill="auto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3618" w:type="dxa"/>
                <w:shd w:val="clear" w:color="auto" w:fill="auto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1F497D" w:themeColor="text2"/>
                  </w:rPr>
                </w:pPr>
              </w:p>
            </w:tc>
          </w:tr>
          <w:tr>
            <w:trPr>
              <w:trHeight w:val="2055"/>
              <w:jc w:val="center"/>
            </w:trPr>
            <w:tc>
              <w:tcPr>
                <w:tcW w:w="5958" w:type="dxa"/>
                <w:shd w:val="clear" w:color="auto" w:fill="auto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3618" w:type="dxa"/>
                <w:shd w:val="clear" w:color="auto" w:fill="auto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1F497D" w:themeColor="text2"/>
                    <w:sz w:val="20"/>
                    <w:szCs w:val="20"/>
                  </w:rPr>
                </w:pPr>
              </w:p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1F497D" w:themeColor="text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1F497D" w:themeColor="text2"/>
                    </w:rPr>
                    <w:alias w:val="บริษัท"/>
                    <w:id w:val="281435964"/>
                    <w:placeholder>
                      <w:docPart w:val="8B53FCCE74BC459A81511B6121386720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1F497D" w:themeColor="text2"/>
                        <w:lang w:val="th-TH"/>
                      </w:rPr>
                      <w:t>[พิมพ์ชื่อบริษัท]</w:t>
                    </w:r>
                  </w:sdtContent>
                </w:sdt>
              </w:p>
              <w:p>
                <w:pPr>
                  <w:pStyle w:val="NoSpacing"/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</w:rPr>
                    <w:alias w:val="ผู้เขียน"/>
                    <w:id w:val="281435980"/>
                    <w:placeholder>
                      <w:docPart w:val="89697560F4634C358A95AD75510AE3F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color w:val="1F497D" w:themeColor="text2"/>
                        <w:lang w:val="th-TH"/>
                      </w:rPr>
                      <w:t>[พิมพ์ชื่อผู้เขียน]</w:t>
                    </w:r>
                  </w:sdtContent>
                </w:sdt>
              </w:p>
              <w:p>
                <w:pPr>
                  <w:pStyle w:val="NoSpacing"/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</w:rPr>
                    <w:alias w:val="วันที่"/>
                    <w:id w:val="281436001"/>
                    <w:placeholder>
                      <w:docPart w:val="D4F35BF1196A4F2F9F4197A9D7624A74"/>
                    </w:placeholder>
                    <w:showingPlcHdr/>
                    <w:date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1F497D" w:themeColor="text2"/>
                        <w:lang w:val="th-TH"/>
                      </w:rPr>
                      <w:t>[เลือกวันที่]</w:t>
                    </w:r>
                  </w:sdtContent>
                </w:sdt>
              </w:p>
              <w:p>
                <w:pPr>
                  <w:pStyle w:val="NoSpacing"/>
                  <w:rPr>
                    <w:color w:val="1F497D" w:themeColor="text2"/>
                  </w:rPr>
                </w:pPr>
              </w:p>
            </w:tc>
          </w:tr>
          <w:tr>
            <w:trPr>
              <w:trHeight w:val="358"/>
              <w:jc w:val="center"/>
            </w:trPr>
            <w:tc>
              <w:tcPr>
                <w:tcW w:w="9576" w:type="dxa"/>
                <w:gridSpan w:val="2"/>
                <w:shd w:val="clear" w:color="auto" w:fill="auto"/>
                <w:vAlign w:val="center"/>
              </w:tcPr>
              <w:p>
                <w:pPr>
                  <w:pStyle w:val="NoSpacing"/>
                  <w:spacing w:after="100"/>
                  <w:rPr>
                    <w:rFonts w:asciiTheme="majorHAnsi" w:eastAsiaTheme="majorEastAsia" w:hAnsiTheme="majorHAnsi" w:cstheme="majorBidi"/>
                    <w:color w:val="4F81BD" w:themeColor="accent1"/>
                    <w:sz w:val="91"/>
                    <w:szCs w:val="91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4F81BD" w:themeColor="accent1"/>
                      <w:sz w:val="91"/>
                      <w:szCs w:val="91"/>
                    </w:rPr>
                    <w:alias w:val="ชื่อเรื่อง"/>
                    <w:id w:val="281435946"/>
                    <w:placeholder>
                      <w:docPart w:val="1958C1FF8A0E4B908F551E7BA17831B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1"/>
                        <w:szCs w:val="91"/>
                        <w:lang w:val="th-TH"/>
                      </w:rPr>
                      <w:t>[พิมพ์ชื่อเรื่องเอกสาร]</w:t>
                    </w:r>
                  </w:sdtContent>
                </w:sdt>
              </w:p>
            </w:tc>
          </w:tr>
          <w:tr>
            <w:trPr>
              <w:trHeight w:val="378"/>
              <w:jc w:val="center"/>
            </w:trPr>
            <w:tc>
              <w:tcPr>
                <w:tcW w:w="9576" w:type="dxa"/>
                <w:gridSpan w:val="2"/>
                <w:shd w:val="clear" w:color="auto" w:fill="auto"/>
                <w:vAlign w:val="bottom"/>
              </w:tcPr>
              <w:p>
                <w:pPr>
                  <w:pStyle w:val="NoSpacing"/>
                  <w:rPr>
                    <w:i/>
                    <w:iCs/>
                    <w:color w:val="1F497D" w:themeColor="text2"/>
                    <w:sz w:val="40"/>
                    <w:szCs w:val="40"/>
                  </w:rPr>
                </w:pPr>
                <w:sdt>
                  <w:sdtPr>
                    <w:rPr>
                      <w:i/>
                      <w:iCs/>
                      <w:color w:val="1F497D" w:themeColor="text2"/>
                      <w:sz w:val="40"/>
                      <w:szCs w:val="40"/>
                    </w:rPr>
                    <w:alias w:val="ชื่อเรื่องรอง"/>
                    <w:id w:val="281435954"/>
                    <w:placeholder>
                      <w:docPart w:val="B42BCCDBB8A54652A14BD6E3F01B389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i/>
                        <w:iCs/>
                        <w:color w:val="1F497D" w:themeColor="text2"/>
                        <w:sz w:val="40"/>
                        <w:szCs w:val="40"/>
                        <w:lang w:val="th-TH"/>
                      </w:rPr>
                      <w:t>[พิมพ์ชื่อเรื่องรองเอกสาร]</w:t>
                    </w:r>
                  </w:sdtContent>
                </w:sdt>
              </w:p>
            </w:tc>
          </w:tr>
          <w:tr>
            <w:trPr>
              <w:trHeight w:val="1290"/>
              <w:jc w:val="center"/>
            </w:trPr>
            <w:tc>
              <w:tcPr>
                <w:tcW w:w="9576" w:type="dxa"/>
                <w:gridSpan w:val="2"/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</w:rPr>
                    <w:alias w:val="บทคัดย่อ"/>
                    <w:id w:val="281435959"/>
                    <w:placeholder>
                      <w:docPart w:val="35D50E9E5752404B8643EB9075F93350"/>
                    </w:placeholder>
                    <w:temporary/>
                    <w:showingPlcHdr/>
                  </w:sdtPr>
                  <w:sdtContent>
                    <w:r>
                      <w:rPr>
                        <w:color w:val="1F497D" w:themeColor="text2"/>
                        <w:lang w:val="th-TH"/>
                      </w:rPr>
          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          </w:r>
                  </w:sdtContent>
                </w:sdt>
              </w:p>
            </w:tc>
          </w:tr>
        </w:tbl>
        <w:p/>
        <w:p/>
      </w:docPartBody>
    </w:docPart>
    <w:docPart>
      <w:docPartPr>
        <w:name w:val="8B53FCCE74BC459A81511B612138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5CC2-9963-4202-A918-A25E0E232832}"/>
      </w:docPartPr>
      <w:docPartBody>
        <w:p>
          <w:r>
            <w:rPr>
              <w:rFonts w:asciiTheme="majorHAnsi" w:eastAsiaTheme="majorEastAsia" w:hAnsiTheme="majorHAnsi" w:cstheme="majorBidi"/>
              <w:b/>
              <w:bCs/>
              <w:caps/>
              <w:color w:val="1F497D" w:themeColor="text2"/>
              <w:lang w:val="th-TH"/>
            </w:rPr>
            <w:t>[พิมพ์ชื่อบริษัท]</w:t>
          </w:r>
        </w:p>
      </w:docPartBody>
    </w:docPart>
    <w:docPart>
      <w:docPartPr>
        <w:name w:val="89697560F4634C358A95AD75510A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0737-F730-42A6-9D82-0B2796857FA5}"/>
      </w:docPartPr>
      <w:docPartBody>
        <w:p>
          <w:pPr>
            <w:pStyle w:val="89697560F4634C358A95AD75510AE3F3"/>
          </w:pPr>
          <w:r>
            <w:rPr>
              <w:rFonts w:ascii="Tahoma" w:hAnsi="Tahoma" w:cs="Tahoma"/>
              <w:color w:val="1F497D" w:themeColor="text2"/>
              <w:sz w:val="22"/>
              <w:szCs w:val="32"/>
              <w:lang w:val="th-TH"/>
            </w:rPr>
            <w:t>[พิมพ์ชื่อผู้เขียน]</w:t>
          </w:r>
        </w:p>
      </w:docPartBody>
    </w:docPart>
    <w:docPart>
      <w:docPartPr>
        <w:name w:val="D4F35BF1196A4F2F9F4197A9D762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FF75-53C2-4126-B649-038EC3D3E360}"/>
      </w:docPartPr>
      <w:docPartBody>
        <w:p>
          <w:pPr>
            <w:pStyle w:val="D4F35BF1196A4F2F9F4197A9D7624A74"/>
          </w:pPr>
          <w:r>
            <w:rPr>
              <w:rFonts w:ascii="Tahoma" w:hAnsi="Tahoma" w:cs="Tahoma"/>
              <w:color w:val="1F497D" w:themeColor="text2"/>
              <w:sz w:val="22"/>
              <w:szCs w:val="32"/>
              <w:lang w:val="th-TH"/>
            </w:rPr>
            <w:t>[เลือกวันที่]</w:t>
          </w:r>
        </w:p>
      </w:docPartBody>
    </w:docPart>
    <w:docPart>
      <w:docPartPr>
        <w:name w:val="1958C1FF8A0E4B908F551E7BA178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277F-7703-490F-9A4E-82F100D1B09F}"/>
      </w:docPartPr>
      <w:docPartBody>
        <w:p>
          <w:pPr>
            <w:pStyle w:val="1958C1FF8A0E4B908F551E7BA17831B0"/>
          </w:pPr>
          <w:r>
            <w:rPr>
              <w:rFonts w:ascii="Tahoma" w:eastAsiaTheme="majorEastAsia" w:hAnsi="Tahoma" w:cs="Tahoma"/>
              <w:color w:val="4F81BD" w:themeColor="accent1"/>
              <w:sz w:val="56"/>
              <w:szCs w:val="56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B42BCCDBB8A54652A14BD6E3F01B3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1FC-22BE-40AE-BE68-F74A7A002ACF}"/>
      </w:docPartPr>
      <w:docPartBody>
        <w:p>
          <w:r>
            <w:rPr>
              <w:i/>
              <w:iCs/>
              <w:color w:val="1F497D" w:themeColor="text2"/>
              <w:sz w:val="40"/>
              <w:szCs w:val="40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35D50E9E5752404B8643EB9075F9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B1BB-DAB5-44EA-8328-2B2E81675EC8}"/>
      </w:docPartPr>
      <w:docPartBody>
        <w:p>
          <w:r>
            <w:rPr>
              <w:color w:val="1F497D" w:themeColor="text2"/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  <w:docPart>
      <w:docPartPr>
        <w:name w:val="ใบปะหน้า 2 "/>
        <w:style w:val="ไม่มีการเว้นระยะห่าง"/>
        <w:category>
          <w:name w:val=" รายงาน"/>
          <w:gallery w:val="coverPg"/>
        </w:category>
        <w:behaviors>
          <w:behavior w:val="pg"/>
        </w:behaviors>
        <w:description w:val=" "/>
        <w:guid w:val="{706184E3-C559-4406-A88E-6451F58B2312}"/>
      </w:docPartPr>
      <w:docPartBody>
        <w:tbl>
          <w:tblPr>
            <w:tblpPr w:leftFromText="187" w:rightFromText="187" w:tblpYSpec="bottom"/>
            <w:tblOverlap w:val="never"/>
            <w:tblW w:w="5000" w:type="pct"/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58"/>
            <w:gridCol w:w="2765"/>
            <w:gridCol w:w="1574"/>
            <w:gridCol w:w="3904"/>
          </w:tblGrid>
          <w:tr>
            <w:tc>
              <w:tcPr>
                <w:tcW w:w="1086" w:type="dxa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2842" w:type="dxa"/>
                <w:vAlign w:val="center"/>
              </w:tcPr>
              <w:p>
                <w:pPr>
                  <w:pStyle w:val="NoSpacing"/>
                </w:pPr>
                <w:sdt>
                  <w:sdtPr>
                    <w:rPr>
                      <w:color w:val="1F497D" w:themeColor="text2"/>
                      <w:szCs w:val="28"/>
                    </w:rPr>
                    <w:alias w:val="วันที่"/>
                    <w:id w:val="281571602"/>
                    <w:placeholder>
                      <w:docPart w:val="D4F35BF1196A4F2F9F4197A9D7624A74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1F497D" w:themeColor="text2"/>
                        <w:lang w:val="th-TH"/>
                      </w:rPr>
                      <w:t>[เลือกวันที่]</w:t>
                    </w:r>
                  </w:sdtContent>
                </w:sdt>
              </w:p>
            </w:tc>
            <w:tc>
              <w:tcPr>
                <w:tcW w:w="5648" w:type="dxa"/>
                <w:gridSpan w:val="2"/>
                <w:vAlign w:val="center"/>
              </w:tcPr>
              <w:p>
                <w:pPr>
                  <w:pStyle w:val="NoSpacing"/>
                </w:pPr>
              </w:p>
            </w:tc>
          </w:tr>
          <w:tr>
            <w:tc>
              <w:tcPr>
                <w:tcW w:w="3928" w:type="dxa"/>
                <w:gridSpan w:val="2"/>
                <w:vAlign w:val="center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50"/>
                  <w:gridCol w:w="2643"/>
                </w:tblGrid>
                <w:tr>
                  <w:trPr>
                    <w:trHeight w:hRule="exact" w:val="86"/>
                  </w:trPr>
                  <w:tc>
                    <w:tcPr>
                      <w:tcW w:w="990" w:type="dxa"/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6" w:space="0" w:color="C0504D" w:themeColor="accent2"/>
                        <w:bottom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</w:tr>
                <w:tr>
                  <w:trPr>
                    <w:trHeight w:hRule="exact" w:val="86"/>
                  </w:trPr>
                  <w:tc>
                    <w:tcPr>
                      <w:tcW w:w="990" w:type="dxa"/>
                      <w:tcBorders>
                        <w:bottom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4" w:space="0" w:color="C0504D" w:themeColor="accent2"/>
                        <w:bottom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</w:tr>
                <w:tr>
                  <w:trPr>
                    <w:trHeight w:hRule="exact" w:val="115"/>
                  </w:trPr>
                  <w:tc>
                    <w:tcPr>
                      <w:tcW w:w="990" w:type="dxa"/>
                      <w:tcBorders>
                        <w:top w:val="single" w:sz="2" w:space="0" w:color="C0504D" w:themeColor="accent2"/>
                        <w:bottom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" w:space="0" w:color="C0504D" w:themeColor="accent2"/>
                        <w:bottom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</w:tr>
                <w:tr>
                  <w:trPr>
                    <w:trHeight w:hRule="exact" w:val="58"/>
                  </w:trPr>
                  <w:tc>
                    <w:tcPr>
                      <w:tcW w:w="990" w:type="dxa"/>
                      <w:tcBorders>
                        <w:top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8" w:space="0" w:color="C0504D" w:themeColor="accent2"/>
                        <w:bottom w:val="single" w:sz="1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</w:tr>
              </w:tbl>
              <w:p>
                <w:pPr>
                  <w:pStyle w:val="NoSpacing"/>
                </w:pPr>
              </w:p>
            </w:tc>
            <w:tc>
              <w:tcPr>
                <w:tcW w:w="5648" w:type="dxa"/>
                <w:gridSpan w:val="2"/>
                <w:vAlign w:val="center"/>
              </w:tcPr>
              <w:p>
                <w:pPr>
                  <w:pStyle w:val="NoSpacing"/>
                </w:pPr>
              </w:p>
            </w:tc>
          </w:tr>
          <w:tr>
            <w:trPr>
              <w:trHeight w:val="1800"/>
            </w:trPr>
            <w:tc>
              <w:tcPr>
                <w:tcW w:w="9576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91"/>
                    <w:szCs w:val="91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4F81BD" w:themeColor="accent1"/>
                      <w:sz w:val="91"/>
                      <w:szCs w:val="91"/>
                    </w:rPr>
                    <w:alias w:val="ชื่อเรื่อง"/>
                    <w:id w:val="220683848"/>
                    <w:placeholder>
                      <w:docPart w:val="1958C1FF8A0E4B908F551E7BA17831B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1"/>
                        <w:szCs w:val="91"/>
                        <w:lang w:val="th-TH"/>
                      </w:rPr>
                      <w:t>[พิมพ์ชื่อเรื่องเอกสาร]</w:t>
                    </w:r>
                  </w:sdtContent>
                </w:sdt>
              </w:p>
              <w:p>
                <w:pPr>
                  <w:pStyle w:val="NoSpacing"/>
                </w:pPr>
                <w:sdt>
                  <w:sdtPr>
                    <w:rPr>
                      <w:i/>
                      <w:iCs/>
                      <w:color w:val="1F497D" w:themeColor="text2"/>
                      <w:sz w:val="35"/>
                      <w:szCs w:val="35"/>
                    </w:rPr>
                    <w:alias w:val="ชื่อเรื่องรอง"/>
                    <w:id w:val="220683832"/>
                    <w:placeholder>
                      <w:docPart w:val="231356926E814629A218743C1EB906AC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i/>
                        <w:iCs/>
                        <w:color w:val="1F497D" w:themeColor="text2"/>
                        <w:sz w:val="35"/>
                        <w:szCs w:val="35"/>
                        <w:lang w:val="th-TH"/>
                      </w:rPr>
                      <w:t>[พิมพ์ชื่อเรื่องรองเอกสาร]</w:t>
                    </w:r>
                  </w:sdtContent>
                </w:sdt>
              </w:p>
            </w:tc>
          </w:tr>
          <w:tr>
            <w:tc>
              <w:tcPr>
                <w:tcW w:w="1086" w:type="dxa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4016" w:type="dxa"/>
                <w:vAlign w:val="center"/>
              </w:tcPr>
              <w:tbl>
                <w:tblPr>
                  <w:tblW w:w="5000" w:type="pct"/>
                  <w:tblLook w:val="04A0" w:firstRow="1" w:lastRow="0" w:firstColumn="1" w:lastColumn="0" w:noHBand="0" w:noVBand="1"/>
                </w:tblPr>
                <w:tblGrid>
                  <w:gridCol w:w="1055"/>
                  <w:gridCol w:w="695"/>
                  <w:gridCol w:w="1924"/>
                </w:tblGrid>
                <w:tr>
                  <w:trPr>
                    <w:trHeight w:hRule="exact" w:val="72"/>
                  </w:trPr>
                  <w:tc>
                    <w:tcPr>
                      <w:tcW w:w="1098" w:type="dxa"/>
                      <w:tcBorders>
                        <w:top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C0504D" w:themeColor="accent2"/>
                        <w:bottom w:val="single" w:sz="6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C0504D" w:themeColor="accent2"/>
                        <w:bottom w:val="single" w:sz="6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  <w:tr>
                  <w:trPr>
                    <w:trHeight w:hRule="exact" w:val="86"/>
                  </w:trPr>
                  <w:tc>
                    <w:tcPr>
                      <w:tcW w:w="1098" w:type="dxa"/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6" w:space="0" w:color="C0504D" w:themeColor="accent2"/>
                        <w:bottom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6" w:space="0" w:color="C0504D" w:themeColor="accent2"/>
                        <w:bottom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  <w:tr>
                  <w:trPr>
                    <w:trHeight w:hRule="exact" w:val="101"/>
                  </w:trPr>
                  <w:tc>
                    <w:tcPr>
                      <w:tcW w:w="1098" w:type="dxa"/>
                      <w:tcBorders>
                        <w:bottom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C0504D" w:themeColor="accent2"/>
                        <w:bottom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C0504D" w:themeColor="accent2"/>
                        <w:bottom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  <w:tr>
                  <w:trPr>
                    <w:trHeight w:hRule="exact" w:val="43"/>
                  </w:trPr>
                  <w:tc>
                    <w:tcPr>
                      <w:tcW w:w="1098" w:type="dxa"/>
                      <w:tcBorders>
                        <w:top w:val="single" w:sz="2" w:space="0" w:color="C0504D" w:themeColor="accent2"/>
                        <w:bottom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" w:space="0" w:color="C0504D" w:themeColor="accent2"/>
                        <w:bottom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  <w:tr>
                  <w:trPr>
                    <w:trHeight w:hRule="exact" w:val="86"/>
                  </w:trPr>
                  <w:tc>
                    <w:tcPr>
                      <w:tcW w:w="1098" w:type="dxa"/>
                      <w:tcBorders>
                        <w:top w:val="single" w:sz="24" w:space="0" w:color="C0504D" w:themeColor="accent2"/>
                        <w:bottom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C0504D" w:themeColor="accent2"/>
                        <w:bottom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bottom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  <w:tr>
                  <w:trPr>
                    <w:trHeight w:hRule="exact" w:val="58"/>
                  </w:trPr>
                  <w:tc>
                    <w:tcPr>
                      <w:tcW w:w="1098" w:type="dxa"/>
                      <w:tcBorders>
                        <w:top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8" w:space="0" w:color="C0504D" w:themeColor="accent2"/>
                        <w:bottom w:val="single" w:sz="1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8" w:space="0" w:color="C0504D" w:themeColor="accent2"/>
                        <w:bottom w:val="single" w:sz="1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</w:tbl>
              <w:p>
                <w:pPr>
                  <w:pStyle w:val="NoSpacing"/>
                </w:pPr>
              </w:p>
            </w:tc>
          </w:tr>
          <w:tr>
            <w:tc>
              <w:tcPr>
                <w:tcW w:w="1086" w:type="dxa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4016" w:type="dxa"/>
                <w:vAlign w:val="center"/>
              </w:tcPr>
              <w:p>
                <w:pPr>
                  <w:pStyle w:val="NoSpacing"/>
                </w:pPr>
                <w:sdt>
                  <w:sdtPr>
                    <w:rPr>
                      <w:color w:val="1F497D" w:themeColor="text2"/>
                      <w:szCs w:val="28"/>
                    </w:rPr>
                    <w:alias w:val="ผู้เขียน"/>
                    <w:id w:val="81130488"/>
                    <w:placeholder>
                      <w:docPart w:val="89697560F4634C358A95AD75510AE3F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color w:val="1F497D" w:themeColor="text2"/>
                        <w:lang w:val="th-TH"/>
                      </w:rPr>
                      <w:t>[พิมพ์ชื่อผู้เขียน]</w:t>
                    </w:r>
                  </w:sdtContent>
                </w:sdt>
              </w:p>
            </w:tc>
          </w:tr>
        </w:tbl>
        <w:p/>
      </w:docPartBody>
    </w:docPart>
    <w:docPart>
      <w:docPartPr>
        <w:name w:val="231356926E814629A218743C1EB9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7E31-5599-42CD-9F06-9FE94380959A}"/>
      </w:docPartPr>
      <w:docPartBody>
        <w:p>
          <w:pPr>
            <w:pStyle w:val="231356926E814629A218743C1EB906AC"/>
          </w:pPr>
          <w:r>
            <w:rPr>
              <w:rFonts w:ascii="Tahoma" w:hAnsi="Tahoma" w:cs="Tahoma"/>
              <w:i/>
              <w:iCs/>
              <w:color w:val="1F497D" w:themeColor="text2"/>
              <w:sz w:val="28"/>
              <w:szCs w:val="28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ใบปะหน้า 2 ที่มีสารบัญ"/>
        <w:style w:val="ไม่มีการเว้นระยะห่าง"/>
        <w:category>
          <w:name w:val=" รายงาน"/>
          <w:gallery w:val="coverPg"/>
        </w:category>
        <w:behaviors>
          <w:behavior w:val="pg"/>
        </w:behaviors>
        <w:description w:val=" "/>
        <w:guid w:val="{FA169657-41FE-4ED9-9C24-4E3B46018A62}"/>
      </w:docPartPr>
      <w:docPartBody>
        <w:tbl>
          <w:tblPr>
            <w:tblpPr w:leftFromText="187" w:rightFromText="187" w:tblpYSpec="bottom"/>
            <w:tblOverlap w:val="never"/>
            <w:tblW w:w="5000" w:type="pct"/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59"/>
            <w:gridCol w:w="2765"/>
            <w:gridCol w:w="1571"/>
            <w:gridCol w:w="3906"/>
          </w:tblGrid>
          <w:tr>
            <w:tc>
              <w:tcPr>
                <w:tcW w:w="1088" w:type="dxa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2846" w:type="dxa"/>
                <w:vAlign w:val="center"/>
              </w:tcPr>
              <w:p>
                <w:pPr>
                  <w:pStyle w:val="NoSpacing"/>
                </w:pPr>
                <w:sdt>
                  <w:sdtPr>
                    <w:rPr>
                      <w:color w:val="1F497D" w:themeColor="text2"/>
                      <w:szCs w:val="28"/>
                    </w:rPr>
                    <w:alias w:val="วันที่"/>
                    <w:id w:val="1429925231"/>
                    <w:placeholder>
                      <w:docPart w:val="D4F35BF1196A4F2F9F4197A9D7624A74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1F497D" w:themeColor="text2"/>
                        <w:lang w:val="th-TH"/>
                      </w:rPr>
                      <w:t>[เลือกวันที่]</w:t>
                    </w:r>
                  </w:sdtContent>
                </w:sdt>
              </w:p>
            </w:tc>
            <w:tc>
              <w:tcPr>
                <w:tcW w:w="5656" w:type="dxa"/>
                <w:gridSpan w:val="2"/>
                <w:vAlign w:val="center"/>
              </w:tcPr>
              <w:p>
                <w:pPr>
                  <w:pStyle w:val="NoSpacing"/>
                </w:pPr>
              </w:p>
            </w:tc>
          </w:tr>
          <w:tr>
            <w:tc>
              <w:tcPr>
                <w:tcW w:w="3934" w:type="dxa"/>
                <w:gridSpan w:val="2"/>
                <w:vAlign w:val="center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50"/>
                  <w:gridCol w:w="2644"/>
                </w:tblGrid>
                <w:tr>
                  <w:trPr>
                    <w:trHeight w:hRule="exact" w:val="86"/>
                  </w:trPr>
                  <w:tc>
                    <w:tcPr>
                      <w:tcW w:w="990" w:type="dxa"/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6" w:space="0" w:color="C0504D" w:themeColor="accent2"/>
                        <w:bottom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</w:tr>
                <w:tr>
                  <w:trPr>
                    <w:trHeight w:hRule="exact" w:val="86"/>
                  </w:trPr>
                  <w:tc>
                    <w:tcPr>
                      <w:tcW w:w="990" w:type="dxa"/>
                      <w:tcBorders>
                        <w:bottom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4" w:space="0" w:color="C0504D" w:themeColor="accent2"/>
                        <w:bottom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</w:tr>
                <w:tr>
                  <w:trPr>
                    <w:trHeight w:hRule="exact" w:val="115"/>
                  </w:trPr>
                  <w:tc>
                    <w:tcPr>
                      <w:tcW w:w="990" w:type="dxa"/>
                      <w:tcBorders>
                        <w:top w:val="single" w:sz="2" w:space="0" w:color="C0504D" w:themeColor="accent2"/>
                        <w:bottom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" w:space="0" w:color="C0504D" w:themeColor="accent2"/>
                        <w:bottom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</w:tr>
                <w:tr>
                  <w:trPr>
                    <w:trHeight w:hRule="exact" w:val="58"/>
                  </w:trPr>
                  <w:tc>
                    <w:tcPr>
                      <w:tcW w:w="990" w:type="dxa"/>
                      <w:tcBorders>
                        <w:top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8" w:space="0" w:color="C0504D" w:themeColor="accent2"/>
                        <w:bottom w:val="single" w:sz="1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</w:pPr>
                    </w:p>
                  </w:tc>
                </w:tr>
              </w:tbl>
              <w:p>
                <w:pPr>
                  <w:pStyle w:val="NoSpacing"/>
                </w:pPr>
              </w:p>
            </w:tc>
            <w:tc>
              <w:tcPr>
                <w:tcW w:w="5656" w:type="dxa"/>
                <w:gridSpan w:val="2"/>
                <w:vAlign w:val="center"/>
              </w:tcPr>
              <w:p>
                <w:pPr>
                  <w:pStyle w:val="NoSpacing"/>
                </w:pPr>
              </w:p>
            </w:tc>
          </w:tr>
          <w:tr>
            <w:trPr>
              <w:trHeight w:val="1800"/>
            </w:trPr>
            <w:tc>
              <w:tcPr>
                <w:tcW w:w="9590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91"/>
                    <w:szCs w:val="91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4F81BD" w:themeColor="accent1"/>
                      <w:sz w:val="91"/>
                      <w:szCs w:val="91"/>
                    </w:rPr>
                    <w:alias w:val="ชื่อเรื่อง"/>
                    <w:id w:val="601070743"/>
                    <w:placeholder>
                      <w:docPart w:val="1958C1FF8A0E4B908F551E7BA17831B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1"/>
                        <w:szCs w:val="91"/>
                        <w:lang w:val="th-TH"/>
                      </w:rPr>
                      <w:t>[พิมพ์ชื่อเรื่องเอกสาร]</w:t>
                    </w:r>
                  </w:sdtContent>
                </w:sdt>
              </w:p>
              <w:p>
                <w:pPr>
                  <w:pStyle w:val="NoSpacing"/>
                </w:pPr>
                <w:sdt>
                  <w:sdtPr>
                    <w:rPr>
                      <w:i/>
                      <w:iCs/>
                      <w:color w:val="1F497D" w:themeColor="text2"/>
                      <w:sz w:val="35"/>
                      <w:szCs w:val="35"/>
                    </w:rPr>
                    <w:alias w:val="ชื่อเรื่องรอง"/>
                    <w:id w:val="-1662002703"/>
                    <w:placeholder>
                      <w:docPart w:val="231356926E814629A218743C1EB906AC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i/>
                        <w:iCs/>
                        <w:color w:val="1F497D" w:themeColor="text2"/>
                        <w:sz w:val="35"/>
                        <w:szCs w:val="35"/>
                        <w:lang w:val="th-TH"/>
                      </w:rPr>
                      <w:t>[พิมพ์ชื่อเรื่องรองเอกสาร]</w:t>
                    </w:r>
                  </w:sdtContent>
                </w:sdt>
              </w:p>
            </w:tc>
          </w:tr>
          <w:tr>
            <w:tc>
              <w:tcPr>
                <w:tcW w:w="1088" w:type="dxa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4478" w:type="dxa"/>
                <w:gridSpan w:val="2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4024" w:type="dxa"/>
                <w:vAlign w:val="center"/>
              </w:tcPr>
              <w:tbl>
                <w:tblPr>
                  <w:tblW w:w="5000" w:type="pct"/>
                  <w:tblLook w:val="04A0" w:firstRow="1" w:lastRow="0" w:firstColumn="1" w:lastColumn="0" w:noHBand="0" w:noVBand="1"/>
                </w:tblPr>
                <w:tblGrid>
                  <w:gridCol w:w="1055"/>
                  <w:gridCol w:w="696"/>
                  <w:gridCol w:w="1925"/>
                </w:tblGrid>
                <w:tr>
                  <w:trPr>
                    <w:trHeight w:hRule="exact" w:val="72"/>
                  </w:trPr>
                  <w:tc>
                    <w:tcPr>
                      <w:tcW w:w="1098" w:type="dxa"/>
                      <w:tcBorders>
                        <w:top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C0504D" w:themeColor="accent2"/>
                        <w:bottom w:val="single" w:sz="6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C0504D" w:themeColor="accent2"/>
                        <w:bottom w:val="single" w:sz="6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  <w:tr>
                  <w:trPr>
                    <w:trHeight w:hRule="exact" w:val="86"/>
                  </w:trPr>
                  <w:tc>
                    <w:tcPr>
                      <w:tcW w:w="1098" w:type="dxa"/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6" w:space="0" w:color="C0504D" w:themeColor="accent2"/>
                        <w:bottom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6" w:space="0" w:color="C0504D" w:themeColor="accent2"/>
                        <w:bottom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  <w:tr>
                  <w:trPr>
                    <w:trHeight w:hRule="exact" w:val="101"/>
                  </w:trPr>
                  <w:tc>
                    <w:tcPr>
                      <w:tcW w:w="1098" w:type="dxa"/>
                      <w:tcBorders>
                        <w:bottom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C0504D" w:themeColor="accent2"/>
                        <w:bottom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C0504D" w:themeColor="accent2"/>
                        <w:bottom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  <w:tr>
                  <w:trPr>
                    <w:trHeight w:hRule="exact" w:val="43"/>
                  </w:trPr>
                  <w:tc>
                    <w:tcPr>
                      <w:tcW w:w="1098" w:type="dxa"/>
                      <w:tcBorders>
                        <w:top w:val="single" w:sz="2" w:space="0" w:color="C0504D" w:themeColor="accent2"/>
                        <w:bottom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" w:space="0" w:color="C0504D" w:themeColor="accent2"/>
                        <w:bottom w:val="single" w:sz="24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  <w:tr>
                  <w:trPr>
                    <w:trHeight w:hRule="exact" w:val="86"/>
                  </w:trPr>
                  <w:tc>
                    <w:tcPr>
                      <w:tcW w:w="1098" w:type="dxa"/>
                      <w:tcBorders>
                        <w:top w:val="single" w:sz="24" w:space="0" w:color="C0504D" w:themeColor="accent2"/>
                        <w:bottom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C0504D" w:themeColor="accent2"/>
                        <w:bottom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bottom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  <w:tr>
                  <w:trPr>
                    <w:trHeight w:hRule="exact" w:val="58"/>
                  </w:trPr>
                  <w:tc>
                    <w:tcPr>
                      <w:tcW w:w="1098" w:type="dxa"/>
                      <w:tcBorders>
                        <w:top w:val="single" w:sz="8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8" w:space="0" w:color="C0504D" w:themeColor="accent2"/>
                        <w:bottom w:val="single" w:sz="1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8" w:space="0" w:color="C0504D" w:themeColor="accent2"/>
                        <w:bottom w:val="single" w:sz="12" w:space="0" w:color="C0504D" w:themeColor="accent2"/>
                      </w:tcBorders>
                    </w:tcPr>
                    <w:p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sz w:val="15"/>
                          <w:szCs w:val="15"/>
                        </w:rPr>
                      </w:pPr>
                    </w:p>
                  </w:tc>
                </w:tr>
              </w:tbl>
              <w:p>
                <w:pPr>
                  <w:pStyle w:val="NoSpacing"/>
                </w:pPr>
              </w:p>
            </w:tc>
          </w:tr>
          <w:tr>
            <w:tc>
              <w:tcPr>
                <w:tcW w:w="1088" w:type="dxa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4478" w:type="dxa"/>
                <w:gridSpan w:val="2"/>
                <w:vAlign w:val="center"/>
              </w:tcPr>
              <w:p>
                <w:pPr>
                  <w:pStyle w:val="NoSpacing"/>
                </w:pPr>
              </w:p>
            </w:tc>
            <w:tc>
              <w:tcPr>
                <w:tcW w:w="4024" w:type="dxa"/>
                <w:vAlign w:val="center"/>
              </w:tcPr>
              <w:p>
                <w:pPr>
                  <w:pStyle w:val="NoSpacing"/>
                </w:pPr>
                <w:sdt>
                  <w:sdtPr>
                    <w:rPr>
                      <w:color w:val="1F497D" w:themeColor="text2"/>
                      <w:szCs w:val="28"/>
                    </w:rPr>
                    <w:alias w:val="ผู้เขียน"/>
                    <w:id w:val="1230036761"/>
                    <w:placeholder>
                      <w:docPart w:val="89697560F4634C358A95AD75510AE3F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color w:val="1F497D" w:themeColor="text2"/>
                        <w:lang w:val="th-TH"/>
                      </w:rPr>
                      <w:t>[พิมพ์ชื่อผู้เขียน]</w:t>
                    </w:r>
                  </w:sdtContent>
                </w:sdt>
              </w:p>
            </w:tc>
          </w:tr>
        </w:tbl>
        <w:p/>
        <w:p/>
        <w:p/>
        <w:p/>
        <w:p>
          <w:pPr>
            <w:pStyle w:val="NoSpacing"/>
            <w:sectPr>
              <w:pgSz w:w="11907" w:h="16839" w:code="1"/>
              <w:pgMar w:top="1440" w:right="1418" w:bottom="1440" w:left="1418" w:header="709" w:footer="709" w:gutter="0"/>
              <w:cols w:space="720"/>
              <w:docGrid w:linePitch="360"/>
            </w:sectPr>
          </w:pPr>
        </w:p>
        <w:sdt>
          <w:sdtPr>
            <w:rPr>
              <w:rFonts w:asciiTheme="minorHAnsi" w:eastAsiaTheme="minorEastAsia" w:hAnsiTheme="minorHAnsi"/>
              <w:color w:val="000000"/>
              <w:sz w:val="25"/>
              <w:szCs w:val="25"/>
            </w:rPr>
            <w:id w:val="257478245"/>
            <w:docPartObj>
              <w:docPartGallery w:val="Quick Parts"/>
              <w:docPartUnique/>
            </w:docPartObj>
          </w:sdtPr>
          <w:sdtEndPr>
            <w:rPr>
              <w:rFonts w:cstheme="minorBidi"/>
            </w:rPr>
          </w:sdtEndPr>
          <w:sdtContent>
            <w:p>
              <w:pPr>
                <w:pStyle w:val="Heading1"/>
              </w:pPr>
              <w:r>
                <w:rPr>
                  <w:lang w:val="th-TH"/>
                </w:rPr>
                <w:t>เนื้อหา</w:t>
              </w:r>
            </w:p>
            <w:p>
              <w:pPr>
                <w:pStyle w:val="TOC2"/>
                <w:tabs>
                  <w:tab w:val="right" w:leader="dot" w:pos="9350"/>
                </w:tabs>
                <w:rPr>
                  <w:sz w:val="28"/>
                  <w:szCs w:val="28"/>
                </w:rPr>
              </w:pPr>
              <w:r>
                <w:fldChar w:fldCharType="begin"/>
              </w:r>
              <w:r>
                <w:instrText>TOC \o "1-3" \h \z \u</w:instrText>
              </w:r>
              <w:r>
                <w:fldChar w:fldCharType="separate"/>
              </w:r>
              <w:hyperlink w:anchor="_Toc140058759" w:history="1">
                <w:r>
                  <w:rPr>
                    <w:rStyle w:val="Hyperlink"/>
                    <w:lang w:val="th-TH"/>
                  </w:rPr>
                  <w:t>ตัวอย่างส่วนหัวสารบัญ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>PAGEREF _Toc140058759 \h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>
                  <w:rPr>
                    <w:webHidden/>
                    <w:lang w:val="th-TH"/>
                  </w:rPr>
                  <w:t>1</w:t>
                </w:r>
                <w:r>
                  <w:rPr>
                    <w:webHidden/>
                  </w:rPr>
                  <w:fldChar w:fldCharType="end"/>
                </w:r>
              </w:hyperlink>
            </w:p>
            <w:p>
              <w:pPr>
                <w:pStyle w:val="TOC1"/>
                <w:tabs>
                  <w:tab w:val="right" w:leader="dot" w:pos="9350"/>
                </w:tabs>
                <w:rPr>
                  <w:sz w:val="28"/>
                  <w:szCs w:val="28"/>
                </w:rPr>
              </w:pPr>
              <w:hyperlink w:anchor="_Toc140058760" w:history="1">
                <w:r>
                  <w:rPr>
                    <w:rStyle w:val="Hyperlink"/>
                    <w:lang w:val="th-TH"/>
                  </w:rPr>
                  <w:t>เนื้อหา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>PAGEREF _Toc140058760 \h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>
                  <w:rPr>
                    <w:webHidden/>
                    <w:lang w:val="th-TH"/>
                  </w:rPr>
                  <w:t>iii</w:t>
                </w:r>
                <w:r>
                  <w:rPr>
                    <w:webHidden/>
                  </w:rPr>
                  <w:fldChar w:fldCharType="end"/>
                </w:r>
              </w:hyperlink>
            </w:p>
            <w:p>
              <w:pPr>
                <w:pStyle w:val="NoSpacing"/>
                <w:rPr>
                  <w:rFonts w:eastAsiaTheme="minorEastAsia"/>
                  <w:sz w:val="30"/>
                  <w:szCs w:val="30"/>
                </w:rPr>
              </w:pPr>
              <w:r>
                <w:rPr>
                  <w:rFonts w:eastAsiaTheme="minorEastAsia"/>
                  <w:sz w:val="30"/>
                  <w:szCs w:val="30"/>
                </w:rPr>
                <w:fldChar w:fldCharType="end"/>
              </w:r>
            </w:p>
          </w:sdtContent>
        </w:sdt>
        <w:p>
          <w:pPr>
            <w:pStyle w:val="NoSpacing"/>
            <w:sectPr>
              <w:type w:val="oddPage"/>
              <w:pgSz w:w="11907" w:h="16839" w:code="1"/>
              <w:pgMar w:top="1440" w:right="1418" w:bottom="1440" w:left="1418" w:header="709" w:footer="709" w:gutter="0"/>
              <w:pgNumType w:fmt="lowerRoman"/>
              <w:cols w:space="720"/>
              <w:docGrid w:linePitch="360"/>
            </w:sectPr>
          </w:pPr>
        </w:p>
        <w:p/>
      </w:docPartBody>
    </w:docPart>
    <w:docPart>
      <w:docPartPr>
        <w:name w:val="ใบปะหน้า 3 "/>
        <w:style w:val="ปกติ"/>
        <w:category>
          <w:name w:val=" รายงาน"/>
          <w:gallery w:val="coverPg"/>
        </w:category>
        <w:behaviors>
          <w:behavior w:val="pg"/>
        </w:behaviors>
        <w:description w:val=" "/>
        <w:guid w:val="{5814964F-6864-4C93-A278-D3E6B77EB3C2}"/>
      </w:docPartPr>
      <w:docPartBody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1E0" w:firstRow="1" w:lastRow="1" w:firstColumn="1" w:lastColumn="1" w:noHBand="0" w:noVBand="0"/>
          </w:tblPr>
          <w:tblGrid>
            <w:gridCol w:w="1601"/>
            <w:gridCol w:w="7975"/>
          </w:tblGrid>
          <w:tr>
            <w:trPr>
              <w:trHeight w:val="5760"/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17365D" w:themeFill="text2" w:themeFillShade="BF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17365D" w:themeFill="text2" w:themeFillShade="BF"/>
                <w:vAlign w:val="bottom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1F497D" w:themeColor="text2"/>
                    <w:sz w:val="30"/>
                    <w:szCs w:val="3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71"/>
                      <w:szCs w:val="71"/>
                    </w:rPr>
                    <w:alias w:val="ชื่อเรื่อง"/>
                    <w:id w:val="281734305"/>
                    <w:placeholder>
                      <w:docPart w:val="D684464A3B7A47F39E26DC4D5C3556E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1"/>
                        <w:szCs w:val="71"/>
                        <w:lang w:val="th-TH"/>
                      </w:rPr>
                      <w:t>[พิมพ์ชื่อเรื่องเอกสาร]</w:t>
                    </w:r>
                  </w:sdtContent>
                </w:sdt>
                <w:r>
                  <w:rPr>
                    <w:rFonts w:asciiTheme="majorHAnsi" w:eastAsiaTheme="majorEastAsia" w:hAnsiTheme="majorHAnsi" w:cstheme="majorBidi"/>
                    <w:i/>
                    <w:iCs/>
                    <w:color w:val="1F497D" w:themeColor="text2"/>
                    <w:sz w:val="30"/>
                    <w:szCs w:val="30"/>
                    <w:lang w:val="th-TH"/>
                  </w:rPr>
                  <w:t xml:space="preserve"> </w:t>
                </w:r>
              </w:p>
              <w:p>
                <w:pPr>
                  <w:pStyle w:val="NoSpacing"/>
                </w:pPr>
              </w:p>
            </w:tc>
          </w:tr>
          <w:tr>
            <w:trPr>
              <w:trHeight w:val="742"/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17365D" w:themeFill="text2" w:themeFillShade="BF"/>
                <w:tcMar>
                  <w:left w:w="115" w:type="dxa"/>
                  <w:bottom w:w="144" w:type="dxa"/>
                  <w:right w:w="115" w:type="dxa"/>
                </w:tcMar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17365D" w:themeFill="text2" w:themeFillShade="BF"/>
                <w:tcMar>
                  <w:left w:w="115" w:type="dxa"/>
                  <w:bottom w:w="144" w:type="dxa"/>
                  <w:right w:w="115" w:type="dxa"/>
                </w:tcMar>
              </w:tcPr>
              <w:p>
                <w:pPr>
                  <w:pStyle w:val="NoSpacing"/>
                  <w:rPr>
                    <w:color w:val="FFFFFF" w:themeColor="background1"/>
                    <w:sz w:val="35"/>
                    <w:szCs w:val="35"/>
                  </w:rPr>
                </w:pPr>
                <w:sdt>
                  <w:sdtPr>
                    <w:rPr>
                      <w:color w:val="FFFFFF" w:themeColor="background1"/>
                      <w:sz w:val="35"/>
                      <w:szCs w:val="35"/>
                    </w:rPr>
                    <w:alias w:val="ชื่อเรื่องรอง"/>
                    <w:id w:val="281734313"/>
                    <w:placeholder>
                      <w:docPart w:val="F06542642C494815BDD74C8863B0D109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FFFFFF" w:themeColor="background1"/>
                        <w:sz w:val="35"/>
                        <w:szCs w:val="35"/>
                        <w:lang w:val="th-TH"/>
                      </w:rPr>
                      <w:t>[พิมพ์ชื่อเรื่องรองเอกสาร]</w:t>
                    </w:r>
                  </w:sdtContent>
                </w:sdt>
              </w:p>
            </w:tc>
          </w:tr>
          <w:tr>
            <w:trPr>
              <w:trHeight w:val="215"/>
              <w:jc w:val="center"/>
            </w:trPr>
            <w:tc>
              <w:tcPr>
                <w:tcW w:w="95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943634" w:themeFill="accent2" w:themeFillShade="BF"/>
                <w:textDirection w:val="btLr"/>
              </w:tcPr>
              <w:p>
                <w:pPr>
                  <w:pStyle w:val="NoSpacing"/>
                </w:pPr>
              </w:p>
            </w:tc>
          </w:tr>
          <w:tr>
            <w:trPr>
              <w:trHeight w:val="198"/>
              <w:jc w:val="center"/>
            </w:trPr>
            <w:tc>
              <w:tcPr>
                <w:tcW w:w="95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504D" w:themeFill="accent2"/>
                <w:textDirection w:val="btLr"/>
              </w:tcPr>
              <w:p>
                <w:pPr>
                  <w:pStyle w:val="NoSpacing"/>
                </w:pPr>
              </w:p>
            </w:tc>
          </w:tr>
          <w:tr>
            <w:trPr>
              <w:trHeight w:val="576"/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pStyle w:val="NoSpacing"/>
                  <w:rPr>
                    <w:color w:val="1F497D" w:themeColor="text2"/>
                  </w:rPr>
                </w:pPr>
              </w:p>
            </w:tc>
          </w:tr>
          <w:tr>
            <w:trPr>
              <w:trHeight w:val="451"/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jc w:val="right"/>
                </w:pPr>
              </w:p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rPr>
                    <w:sz w:val="30"/>
                    <w:szCs w:val="30"/>
                  </w:rPr>
                </w:pPr>
                <w:sdt>
                  <w:sdtPr>
                    <w:rPr>
                      <w:sz w:val="30"/>
                      <w:szCs w:val="30"/>
                    </w:rPr>
                    <w:alias w:val="ผู้เขียน"/>
                    <w:id w:val="281734318"/>
                    <w:placeholder>
                      <w:docPart w:val="B9427085B7434A1F9EE9E558ECF0CA48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sz w:val="30"/>
                        <w:szCs w:val="30"/>
                        <w:lang w:val="th-TH"/>
                      </w:rPr>
                      <w:t>[พิมพ์ชื่อผู้เขียน]</w:t>
                    </w:r>
                  </w:sdtContent>
                </w:sdt>
                <w:r>
                  <w:rPr>
                    <w:sz w:val="30"/>
                    <w:szCs w:val="30"/>
                    <w:lang w:val="th-TH"/>
                  </w:rPr>
                  <w:t xml:space="preserve"> </w:t>
                </w:r>
                <w:r>
                  <w:rPr>
                    <w:color w:val="9BBB59" w:themeColor="accent3"/>
                    <w:sz w:val="30"/>
                    <w:szCs w:val="30"/>
                  </w:rPr>
                  <w:sym w:font="Symbol" w:char="F0B7"/>
                </w:r>
                <w:r>
                  <w:rPr>
                    <w:sz w:val="30"/>
                    <w:szCs w:val="30"/>
                    <w:lang w:val="th-TH"/>
                  </w:rPr>
                  <w:t xml:space="preserve"> </w:t>
                </w:r>
                <w:sdt>
                  <w:sdtPr>
                    <w:rPr>
                      <w:sz w:val="30"/>
                      <w:szCs w:val="30"/>
                    </w:rPr>
                    <w:alias w:val="วันที่"/>
                    <w:id w:val="281734326"/>
                    <w:placeholder>
                      <w:docPart w:val="4334AD651BAE4732BF376FE7364020FD"/>
                    </w:placeholder>
                    <w:showingPlcHdr/>
                    <w:date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sz w:val="30"/>
                        <w:szCs w:val="30"/>
                        <w:lang w:val="th-TH"/>
                      </w:rPr>
                      <w:t>[เลือกวันที่]</w:t>
                    </w:r>
                  </w:sdtContent>
                </w:sdt>
              </w:p>
              <w:p>
                <w:pPr>
                  <w:pStyle w:val="NoSpacing"/>
                </w:pPr>
              </w:p>
            </w:tc>
          </w:tr>
          <w:tr>
            <w:trPr>
              <w:trHeight w:val="494"/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jc w:val="right"/>
                </w:pPr>
              </w:p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</w:pPr>
              </w:p>
            </w:tc>
          </w:tr>
          <w:tr>
            <w:trPr>
              <w:jc w:val="center"/>
            </w:trPr>
            <w:tc>
              <w:tcPr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after="0" w:line="240" w:lineRule="auto"/>
                  <w:jc w:val="right"/>
                </w:pPr>
              </w:p>
            </w:tc>
            <w:tc>
              <w:tcPr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NoSpacing"/>
                  <w:ind w:right="1728"/>
                </w:pPr>
                <w:sdt>
                  <w:sdtPr>
                    <w:alias w:val="บทคัดย่อ"/>
                    <w:id w:val="281734331"/>
                    <w:placeholder>
                      <w:docPart w:val="AE7E1DF3D25642D2B45BCF9B99A4DB2D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          </w:r>
                  </w:sdtContent>
                </w:sdt>
              </w:p>
            </w:tc>
          </w:tr>
        </w:tbl>
        <w:p>
          <w:pPr>
            <w:jc w:val="right"/>
          </w:pPr>
        </w:p>
        <w:p/>
      </w:docPartBody>
    </w:docPart>
    <w:docPart>
      <w:docPartPr>
        <w:name w:val="D684464A3B7A47F39E26DC4D5C35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1EA4-D8FD-4D98-A239-A43D2629C180}"/>
      </w:docPartPr>
      <w:docPartBody>
        <w:p>
          <w:r>
            <w:rPr>
              <w:rFonts w:asciiTheme="majorHAnsi" w:eastAsiaTheme="majorEastAsia" w:hAnsiTheme="majorHAnsi" w:cstheme="majorBidi"/>
              <w:color w:val="FFFFFF" w:themeColor="background1"/>
              <w:sz w:val="71"/>
              <w:szCs w:val="7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F06542642C494815BDD74C8863B0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06F6-4565-4F8E-ADF5-F0C2F996BFCB}"/>
      </w:docPartPr>
      <w:docPartBody>
        <w:p>
          <w:r>
            <w:rPr>
              <w:color w:val="FFFFFF" w:themeColor="background1"/>
              <w:sz w:val="35"/>
              <w:szCs w:val="35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B9427085B7434A1F9EE9E558ECF0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92A0-30CC-459C-BFBE-80DDF252810D}"/>
      </w:docPartPr>
      <w:docPartBody>
        <w:p>
          <w:r>
            <w:rPr>
              <w:sz w:val="30"/>
              <w:szCs w:val="30"/>
              <w:lang w:val="th-TH"/>
            </w:rPr>
            <w:t>[พิมพ์ชื่อผู้เขียน]</w:t>
          </w:r>
        </w:p>
      </w:docPartBody>
    </w:docPart>
    <w:docPart>
      <w:docPartPr>
        <w:name w:val="4334AD651BAE4732BF376FE73640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03E3-C32E-44FD-8BED-B998E55F491C}"/>
      </w:docPartPr>
      <w:docPartBody>
        <w:p>
          <w:r>
            <w:rPr>
              <w:sz w:val="30"/>
              <w:szCs w:val="30"/>
              <w:lang w:val="th-TH"/>
            </w:rPr>
            <w:t>[เลือกวันที่]</w:t>
          </w:r>
        </w:p>
      </w:docPartBody>
    </w:docPart>
    <w:docPart>
      <w:docPartPr>
        <w:name w:val="AE7E1DF3D25642D2B45BCF9B99A4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FDEA-3D26-4BCE-870E-80C34DBD03D2}"/>
      </w:docPartPr>
      <w:docPartBody>
        <w:p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  <w:docPart>
      <w:docPartPr>
        <w:name w:val="ใบปะหน้า 4"/>
        <w:style w:val="ปกติ"/>
        <w:category>
          <w:name w:val=" รายงาน"/>
          <w:gallery w:val="coverPg"/>
        </w:category>
        <w:behaviors>
          <w:behavior w:val="pg"/>
        </w:behaviors>
        <w:guid w:val="{D9FE34A1-9695-404A-80DC-3ACBC13D8892}"/>
      </w:docPartPr>
      <w:docPartBody>
        <w:tbl>
          <w:tblPr>
            <w:tblpPr w:leftFromText="187" w:rightFromText="187" w:tblpXSpec="center" w:tblpYSpec="bottom"/>
            <w:tblOverlap w:val="never"/>
            <w:tblW w:w="0" w:type="auto"/>
            <w:tblCellMar>
              <w:top w:w="144" w:type="dxa"/>
              <w:left w:w="1440" w:type="dxa"/>
              <w:bottom w:w="144" w:type="dxa"/>
              <w:right w:w="1440" w:type="dxa"/>
            </w:tblCellMar>
            <w:tblLook w:val="04A0" w:firstRow="1" w:lastRow="0" w:firstColumn="1" w:lastColumn="0" w:noHBand="0" w:noVBand="1"/>
          </w:tblPr>
          <w:tblGrid>
            <w:gridCol w:w="9864"/>
          </w:tblGrid>
          <w:tr>
            <w:tc>
              <w:tcPr>
                <w:tcW w:w="9576" w:type="dxa"/>
                <w:shd w:val="clear" w:color="auto" w:fill="auto"/>
                <w:vAlign w:val="bottom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4434978" cy="3482693"/>
                      <wp:effectExtent l="0" t="0" r="0" b="3457"/>
                      <wp:docPr id="5" name="spac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ace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32236" cy="348576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>
            <w:tc>
              <w:tcPr>
                <w:tcW w:w="9576" w:type="dxa"/>
                <w:shd w:val="clear" w:color="auto" w:fill="632423" w:themeFill="accent2" w:themeFillShade="80"/>
                <w:tcMar>
                  <w:top w:w="0" w:type="dxa"/>
                  <w:bottom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  <w:tr>
            <w:tc>
              <w:tcPr>
                <w:tcW w:w="9576" w:type="dxa"/>
                <w:shd w:val="clear" w:color="auto" w:fill="943634" w:themeFill="accent2" w:themeFillShade="BF"/>
                <w:tcMar>
                  <w:top w:w="0" w:type="dxa"/>
                  <w:bottom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  <w:tr>
            <w:tc>
              <w:tcPr>
                <w:tcW w:w="9576" w:type="dxa"/>
                <w:shd w:val="clear" w:color="auto" w:fill="8DB3E2" w:themeFill="text2" w:themeFillTint="66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  <w:sz w:val="91"/>
                    <w:szCs w:val="91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91"/>
                      <w:szCs w:val="91"/>
                    </w:rPr>
                    <w:alias w:val="ชื่อเรื่อง"/>
                    <w:id w:val="91901235"/>
                    <w:placeholder>
                      <w:docPart w:val="7221D9683D5041438813FBAFD943DE3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sz w:val="91"/>
                        <w:szCs w:val="91"/>
                        <w:lang w:val="th-TH"/>
                      </w:rPr>
                      <w:t>[พิมพ์ชื่อเรื่องเอกสาร]</w:t>
                    </w:r>
                  </w:sdtContent>
                </w:sdt>
              </w:p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  <w:sz w:val="45"/>
                    <w:szCs w:val="45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45"/>
                      <w:szCs w:val="45"/>
                    </w:rPr>
                    <w:alias w:val="ชื่อเรื่องรอง"/>
                    <w:id w:val="91901238"/>
                    <w:placeholder>
                      <w:docPart w:val="E0B272CD4BC2494A9E6B69C66BF45809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sz w:val="45"/>
                        <w:szCs w:val="45"/>
                        <w:lang w:val="th-TH"/>
                      </w:rPr>
                      <w:t>[พิมพ์ชื่อเรื่องรองเอกสาร]</w:t>
                    </w:r>
                  </w:sdtContent>
                </w:sdt>
              </w:p>
              <w:p>
                <w:pPr>
                  <w:spacing w:after="0" w:line="240" w:lineRule="auto"/>
                  <w:jc w:val="center"/>
                </w:pPr>
              </w:p>
              <w:p>
                <w:pPr>
                  <w:spacing w:after="0" w:line="240" w:lineRule="auto"/>
                  <w:jc w:val="center"/>
                </w:pPr>
                <w:sdt>
                  <w:sdtPr>
                    <w:alias w:val="ผู้เขียน"/>
                    <w:id w:val="91901240"/>
                    <w:placeholder>
                      <w:docPart w:val="8F82621FE4044DCA88A52B1852ED3CD1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lang w:val="th-TH"/>
                      </w:rPr>
                      <w:t>[พิมพ์ชื่อผู้เขียน]</w:t>
                    </w:r>
                  </w:sdtContent>
                </w:sdt>
                <w:r>
                  <w:rPr>
                    <w:color w:val="FFFFFF" w:themeColor="background1"/>
                    <w:lang w:val="th-TH"/>
                  </w:rPr>
                  <w:t xml:space="preserve"> </w:t>
                </w:r>
                <w:r>
                  <w:rPr>
                    <w:color w:val="9BBB59" w:themeColor="accent3"/>
                  </w:rPr>
                  <w:sym w:font="Symbol" w:char="F0B7"/>
                </w:r>
                <w:r>
                  <w:rPr>
                    <w:color w:val="9BBB59" w:themeColor="accent3"/>
                    <w:lang w:val="th-TH"/>
                  </w:rPr>
                  <w:t xml:space="preserve"> </w:t>
                </w:r>
                <w:sdt>
                  <w:sdtPr>
                    <w:alias w:val="วันที่"/>
                    <w:id w:val="91901241"/>
                    <w:placeholder>
                      <w:docPart w:val="F16CD7D9A7294274A8E366F5FDCF8700"/>
                    </w:placeholder>
                    <w:showingPlcHdr/>
                    <w:date>
                      <w:lid w:val="th-TH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lang w:val="th-TH"/>
                      </w:rPr>
                      <w:t>[เลือกวันที่]</w:t>
                    </w:r>
                  </w:sdtContent>
                </w:sdt>
              </w:p>
            </w:tc>
          </w:tr>
          <w:tr>
            <w:trPr>
              <w:trHeight w:val="2160"/>
            </w:trPr>
            <w:tc>
              <w:tcPr>
                <w:tcW w:w="9576" w:type="dxa"/>
                <w:shd w:val="clear" w:color="auto" w:fill="8DB3E2" w:themeFill="text2" w:themeFillTint="66"/>
                <w:tcMar>
                  <w:left w:w="1440" w:type="dxa"/>
                  <w:right w:w="1440" w:type="dxa"/>
                </w:tcMar>
              </w:tcPr>
              <w:p>
                <w:pPr>
                  <w:spacing w:after="0" w:line="240" w:lineRule="auto"/>
                </w:pPr>
                <w:sdt>
                  <w:sdtPr>
                    <w:alias w:val="บทคัดย่อ"/>
                    <w:id w:val="91901265"/>
                    <w:placeholder>
                      <w:docPart w:val="AE7E1DF3D25642D2B45BCF9B99A4DB2D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          </w:r>
                  </w:sdtContent>
                </w:sdt>
              </w:p>
              <w:p>
                <w:pPr>
                  <w:spacing w:after="0" w:line="240" w:lineRule="auto"/>
                </w:pPr>
              </w:p>
            </w:tc>
          </w:tr>
        </w:tbl>
        <w:p/>
      </w:docPartBody>
    </w:docPart>
    <w:docPart>
      <w:docPartPr>
        <w:name w:val="7221D9683D5041438813FBAFD943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9073-0EB3-4D8B-88FC-DD169B9F8721}"/>
      </w:docPartPr>
      <w:docPartBody>
        <w:p>
          <w:r>
            <w:rPr>
              <w:rFonts w:asciiTheme="majorHAnsi" w:eastAsiaTheme="majorEastAsia" w:hAnsiTheme="majorHAnsi" w:cstheme="majorBidi"/>
              <w:sz w:val="91"/>
              <w:szCs w:val="9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E0B272CD4BC2494A9E6B69C66BF4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69B0-A82C-4A73-AE8A-F52E17625DEA}"/>
      </w:docPartPr>
      <w:docPartBody>
        <w:p>
          <w:r>
            <w:rPr>
              <w:rFonts w:asciiTheme="majorHAnsi" w:eastAsiaTheme="majorEastAsia" w:hAnsiTheme="majorHAnsi" w:cstheme="majorBidi"/>
              <w:sz w:val="45"/>
              <w:szCs w:val="45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8F82621FE4044DCA88A52B1852ED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6DCC-510B-42E7-ACD0-EB3F8231B0F5}"/>
      </w:docPartPr>
      <w:docPartBody>
        <w:p>
          <w:pPr>
            <w:pStyle w:val="8F82621FE4044DCA88A52B1852ED3CD1"/>
          </w:pPr>
          <w:r>
            <w:rPr>
              <w:lang w:val="th-TH"/>
            </w:rPr>
            <w:t>[พิมพ์ชื่อผู้เขียน]</w:t>
          </w:r>
        </w:p>
      </w:docPartBody>
    </w:docPart>
    <w:docPart>
      <w:docPartPr>
        <w:name w:val="F16CD7D9A7294274A8E366F5FDCF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B66D-51B6-4CD3-92BA-FBF590B977B4}"/>
      </w:docPartPr>
      <w:docPartBody>
        <w:p>
          <w:r>
            <w:rPr>
              <w:lang w:val="th-TH"/>
            </w:rPr>
            <w:t>[เลือกวันที่]</w:t>
          </w:r>
        </w:p>
      </w:docPartBody>
    </w:docPart>
    <w:docPart>
      <w:docPartPr>
        <w:name w:val="ใบปะหน้าโทรสาร 1"/>
        <w:style w:val="ปกติ"/>
        <w:category>
          <w:name w:val=" รายงาน"/>
          <w:gallery w:val="coverPg"/>
        </w:category>
        <w:behaviors>
          <w:behavior w:val="pg"/>
        </w:behaviors>
        <w:description w:val=" "/>
        <w:guid w:val="{FF6335C3-6FCF-478C-922B-2F070A04F19E}"/>
      </w:docPartPr>
      <w:docPartBody>
        <w:tbl>
          <w:tblPr>
            <w:tblpPr w:leftFromText="187" w:rightFromText="187" w:horzAnchor="margin" w:tblpXSpec="center" w:tblpYSpec="bottom"/>
            <w:tblW w:w="5000" w:type="pct"/>
            <w:tblLook w:val="01E0" w:firstRow="1" w:lastRow="1" w:firstColumn="1" w:lastColumn="1" w:noHBand="0" w:noVBand="0"/>
          </w:tblPr>
          <w:tblGrid>
            <w:gridCol w:w="249"/>
            <w:gridCol w:w="9327"/>
          </w:tblGrid>
          <w:tr>
            <w:trPr>
              <w:trHeight w:val="345"/>
            </w:trPr>
            <w:tc>
              <w:tcPr>
                <w:tcW w:w="5000" w:type="pct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21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ด่วน</w:t>
                </w:r>
              </w:p>
            </w:tc>
          </w:tr>
          <w:tr>
            <w:trPr>
              <w:trHeight w:val="180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15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โปรดตรวจทาน</w:t>
                </w:r>
              </w:p>
            </w:tc>
          </w:tr>
          <w:tr>
            <w:trPr>
              <w:trHeight w:val="19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โปรดให้ข้อคิดเห็น</w:t>
                </w:r>
              </w:p>
            </w:tc>
          </w:tr>
          <w:tr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7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สำหรับระเบียนของคุณ</w:t>
                </w:r>
              </w:p>
            </w:tc>
          </w:tr>
        </w:tbl>
        <w:p/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5753"/>
            <w:gridCol w:w="3823"/>
          </w:tblGrid>
          <w:tr>
            <w:trPr>
              <w:jc w:val="center"/>
            </w:trPr>
            <w:tc>
              <w:tcPr>
                <w:tcW w:w="3161" w:type="pct"/>
                <w:shd w:val="clear" w:color="auto" w:fill="000000" w:themeFill="text1"/>
              </w:tcPr>
              <w:p>
                <w:pPr>
                  <w:spacing w:after="0" w:line="240" w:lineRule="auto"/>
                  <w:rPr>
                    <w:b/>
                    <w:bCs/>
                    <w:caps/>
                    <w:spacing w:val="5"/>
                    <w:sz w:val="10"/>
                    <w:szCs w:val="10"/>
                  </w:rPr>
                </w:pPr>
              </w:p>
            </w:tc>
            <w:tc>
              <w:tcPr>
                <w:tcW w:w="1839" w:type="pct"/>
                <w:tcBorders>
                  <w:bottom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spacing w:after="0" w:line="240" w:lineRule="auto"/>
                  <w:rPr>
                    <w:sz w:val="10"/>
                    <w:szCs w:val="10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spacing w:after="0" w:line="240" w:lineRule="auto"/>
                  <w:rPr>
                    <w:b/>
                    <w:bCs/>
                    <w:caps/>
                    <w:spacing w:val="5"/>
                    <w:sz w:val="10"/>
                    <w:szCs w:val="10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spacing w:after="0" w:line="240" w:lineRule="auto"/>
                  <w:rPr>
                    <w:sz w:val="7"/>
                    <w:szCs w:val="7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spacing w:after="0" w:line="240" w:lineRule="auto"/>
                  <w:rPr>
                    <w:b/>
                    <w:bCs/>
                    <w:caps/>
                    <w:spacing w:val="5"/>
                    <w:sz w:val="5"/>
                    <w:szCs w:val="5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spacing w:after="0" w:line="240" w:lineRule="auto"/>
                  <w:rPr>
                    <w:sz w:val="5"/>
                    <w:szCs w:val="5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spacing w:after="0" w:line="240" w:lineRule="auto"/>
                  <w:rPr>
                    <w:b/>
                    <w:bCs/>
                    <w:caps/>
                    <w:spacing w:val="5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2055"/>
              <w:jc w:val="center"/>
            </w:trPr>
            <w:tc>
              <w:tcPr>
                <w:tcW w:w="3161" w:type="pct"/>
                <w:shd w:val="clear" w:color="auto" w:fill="auto"/>
              </w:tcPr>
              <w:sdt>
                <w:sdtPr>
                  <w:rPr>
                    <w:b/>
                    <w:bCs/>
                    <w:caps/>
                    <w:spacing w:val="5"/>
                  </w:rPr>
                  <w:id w:val="160223437"/>
                  <w:placeholder>
                    <w:docPart w:val="A5FF69D840594B9784149032261A7FD1"/>
                  </w:placeholder>
                  <w:showingPlcHdr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>
                    <w:pPr>
                      <w:spacing w:after="0" w:line="240" w:lineRule="auto"/>
                      <w:rPr>
                        <w:b/>
                        <w:bCs/>
                        <w:caps/>
                        <w:spacing w:val="5"/>
                      </w:rPr>
                    </w:pPr>
                    <w:r>
                      <w:rPr>
                        <w:b/>
                        <w:bCs/>
                        <w:caps/>
                        <w:spacing w:val="5"/>
                        <w:lang w:val="th-TH"/>
                      </w:rPr>
                      <w:t>[พิมพ์ชื่อบริษัทของผู้ส่ง]</w:t>
                    </w:r>
                  </w:p>
                </w:sdtContent>
              </w:sdt>
              <w:p>
                <w:pPr>
                  <w:spacing w:after="0" w:line="240" w:lineRule="auto"/>
                </w:pPr>
                <w:sdt>
                  <w:sdtPr>
                    <w:id w:val="108565746"/>
                    <w:placeholder>
                      <w:docPart w:val="1036EBA69F5941E0A603CE21E0EDBD77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[พิมพ์ที่อยู่บริษัท]</w:t>
                    </w:r>
                  </w:sdtContent>
                </w:sdt>
              </w:p>
              <w:p>
                <w:pPr>
                  <w:spacing w:after="0" w:line="240" w:lineRule="auto"/>
                </w:pPr>
                <w:sdt>
                  <w:sdtPr>
                    <w:id w:val="108565759"/>
                    <w:placeholder>
                      <w:docPart w:val="07073497E525478BACBE1E98FAD08A51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[พิมพ์หมายเลขโทรศัพท์]</w:t>
                    </w:r>
                  </w:sdtContent>
                </w:sdt>
              </w:p>
              <w:sdt>
                <w:sdtPr>
                  <w:id w:val="108565774"/>
                  <w:placeholder>
                    <w:docPart w:val="ADC54E39A49C4914970F00F18C403197"/>
                  </w:placeholder>
                  <w:temporary/>
                  <w:showingPlcHdr/>
                </w:sdtPr>
                <w:sdtContent>
                  <w:p>
                    <w:pPr>
                      <w:tabs>
                        <w:tab w:val="left" w:pos="4923"/>
                      </w:tabs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[พิมพ์ที่อยู่เว็บ]</w:t>
                    </w:r>
                  </w:p>
                </w:sdtContent>
              </w:sdt>
              <w:p>
                <w:pPr>
                  <w:tabs>
                    <w:tab w:val="left" w:pos="4923"/>
                  </w:tabs>
                  <w:spacing w:after="0" w:line="240" w:lineRule="auto"/>
                </w:pPr>
              </w:p>
              <w:sdt>
                <w:sdtPr>
                  <w:id w:val="84683180"/>
                  <w:placeholder>
                    <w:docPart w:val="F16CD7D9A7294274A8E366F5FDCF8700"/>
                  </w:placeholder>
                  <w:showingPlcHdr/>
                  <w:date>
                    <w:dateFormat w:val="D/M/bbbb"/>
                    <w:lid w:val="th-TH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after="0" w:line="240" w:lineRule="auto"/>
                    </w:pPr>
                    <w:r>
                      <w:rPr>
                        <w:lang w:val="th-TH"/>
                      </w:rPr>
                      <w:t>[เลือกวันที่]</w:t>
                    </w:r>
                  </w:p>
                </w:sdtContent>
              </w:sdt>
            </w:tc>
            <w:tc>
              <w:tcPr>
                <w:tcW w:w="1839" w:type="pct"/>
                <w:shd w:val="clear" w:color="auto" w:fill="auto"/>
                <w:tcMar>
                  <w:left w:w="0" w:type="dxa"/>
                  <w:right w:w="115" w:type="dxa"/>
                </w:tcMar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sz w:val="183"/>
                    <w:szCs w:val="183"/>
                    <w:lang w:val="th-TH"/>
                  </w:rPr>
                  <w:t>โทรสาร</w:t>
                </w:r>
                <w:r>
                  <w:rPr>
                    <w:b/>
                    <w:bCs/>
                    <w:caps/>
                    <w:spacing w:val="5"/>
                    <w:lang w:val="th-TH"/>
                  </w:rPr>
                  <w:t xml:space="preserve"> </w:t>
                </w:r>
              </w:p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/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4177"/>
            <w:gridCol w:w="5399"/>
          </w:tblGrid>
          <w:tr>
            <w:trPr>
              <w:trHeight w:val="364"/>
              <w:jc w:val="center"/>
            </w:trPr>
            <w:tc>
              <w:tcPr>
                <w:tcW w:w="2181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  <w:lang w:val="th-TH"/>
                  </w:rPr>
                  <w:t xml:space="preserve">ถึง: </w:t>
                </w: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</w:rPr>
                    <w:id w:val="109620907"/>
                    <w:placeholder>
                      <w:docPart w:val="6B1746A00ADB412AA0ECFAA6043BA63C"/>
                    </w:placeholder>
                    <w:temporary/>
                    <w:showingPlcHdr/>
                  </w:sdtPr>
                  <w:sdtContent>
                    <w:r>
                      <w:rPr>
                        <w:rFonts w:cs="Arial"/>
                        <w:b/>
                        <w:bCs/>
                        <w:color w:val="000000" w:themeColor="text1"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b/>
                        <w:bCs/>
                        <w:color w:val="000000" w:themeColor="text1"/>
                        <w:lang w:val="th-TH"/>
                      </w:rPr>
                      <w:t>พิมพ์ชื่อผู้รับ</w:t>
                    </w:r>
                    <w:r>
                      <w:rPr>
                        <w:rFonts w:cs="Arial"/>
                        <w:b/>
                        <w:bCs/>
                        <w:color w:val="000000" w:themeColor="text1"/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  <w:lang w:val="th-TH"/>
                  </w:rPr>
                  <w:t xml:space="preserve">จาก: </w:t>
                </w:r>
                <w:sdt>
                  <w:sdtPr>
                    <w:rPr>
                      <w:b/>
                      <w:bCs/>
                    </w:rPr>
                    <w:id w:val="160223393"/>
                    <w:placeholder>
                      <w:docPart w:val="6CEDBA564245416EA5920CBEDCA1FB5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lang w:val="th-TH"/>
                      </w:rPr>
                      <w:t>[พิมพ์ชื่อผู้ส่ง]</w:t>
                    </w:r>
                  </w:sdtContent>
                </w:sdt>
              </w:p>
            </w:tc>
          </w:tr>
          <w:tr>
            <w:trPr>
              <w:trHeight w:val="364"/>
              <w:jc w:val="center"/>
            </w:trPr>
            <w:sdt>
              <w:sdtPr>
                <w:rPr>
                  <w:caps/>
                </w:rPr>
                <w:id w:val="160223418"/>
                <w:placeholder>
                  <w:docPart w:val="F4C55A2D3E8B4381B960330FA35A77C5"/>
                </w:placeholder>
                <w:temporary/>
                <w:showingPlcHdr/>
              </w:sdtPr>
              <w:sdtContent>
                <w:tc>
                  <w:tcPr>
                    <w:tcW w:w="2181" w:type="pct"/>
                    <w:tcBorders>
                      <w:top w:val="dashed" w:sz="4" w:space="0" w:color="000000" w:themeColor="text1"/>
                      <w:bottom w:val="dashed" w:sz="4" w:space="0" w:color="000000" w:themeColor="text1"/>
                    </w:tcBorders>
                    <w:shd w:val="clear" w:color="auto" w:fill="auto"/>
                    <w:vAlign w:val="bottom"/>
                  </w:tcPr>
                  <w:p>
                    <w:pPr>
                      <w:spacing w:after="0" w:line="240" w:lineRule="auto"/>
                      <w:rPr>
                        <w:caps/>
                      </w:rPr>
                    </w:pPr>
                    <w:r>
                      <w:rPr>
                        <w:caps/>
                        <w:lang w:val="th-TH"/>
                      </w:rPr>
                      <w:t>[พิมพ์ชื่อบริษัทของผู้รับ]</w:t>
                    </w:r>
                  </w:p>
                </w:tc>
              </w:sdtContent>
            </w:sdt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หน้า: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79003379"/>
                    <w:placeholder>
                      <w:docPart w:val="5F64C4FC4E22403B88B12EE9BBA9420E"/>
                    </w:placeholder>
                    <w:temporary/>
                    <w:showingPlcHdr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[</w:t>
                    </w:r>
                    <w:r>
                      <w:rPr>
                        <w:rFonts w:eastAsia="Times New Roman" w:cs="Angsana New"/>
                        <w:color w:val="000000"/>
                        <w:lang w:val="th-TH"/>
                      </w:rPr>
                      <w:t>พิมพ์จำนวนหน้า</w:t>
                    </w:r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]</w:t>
                    </w:r>
                  </w:sdtContent>
                </w:sdt>
              </w:p>
            </w:tc>
          </w:tr>
          <w:tr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โทรสาร: </w:t>
                </w:r>
                <w:sdt>
                  <w:sdtPr>
                    <w:id w:val="160223326"/>
                    <w:placeholder>
                      <w:docPart w:val="4C0E467DF2D649EEA67CCABEC627765F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[พิมพ์หมายเลขโทรสารของผู้รับ]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โทรสาร: </w:t>
                </w:r>
                <w:sdt>
                  <w:sdtPr>
                    <w:id w:val="160223341"/>
                    <w:placeholder>
                      <w:docPart w:val="8F331811AD60490481C4A0F68C572948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[พิมพ์หมายเลขโทรสารของผู้ส่ง]</w:t>
                    </w:r>
                  </w:sdtContent>
                </w:sdt>
              </w:p>
            </w:tc>
          </w:tr>
          <w:tr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โทรศัพท์: </w:t>
                </w:r>
                <w:sdt>
                  <w:sdtPr>
                    <w:id w:val="160223352"/>
                    <w:placeholder>
                      <w:docPart w:val="297A9B5276214CAC995860486223F68F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[พิมพ์หมายเลขโทรศัพท์ของผู้รับ]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โทรศัพท์: </w:t>
                </w:r>
                <w:sdt>
                  <w:sdtPr>
                    <w:id w:val="160223365"/>
                    <w:placeholder>
                      <w:docPart w:val="ED9F85E7F0DE463B872E493C8F89AD00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[พิมพ์หมายเลขโทรศัพท์ของผู้ส่ง]</w:t>
                    </w:r>
                  </w:sdtContent>
                </w:sdt>
              </w:p>
            </w:tc>
          </w:tr>
          <w:tr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szCs w:val="25"/>
                  </w:rPr>
                </w:pPr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szCs w:val="25"/>
                  </w:rPr>
                </w:pPr>
              </w:p>
            </w:tc>
          </w:tr>
          <w:tr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szCs w:val="25"/>
                  </w:rPr>
                </w:pPr>
                <w:r>
                  <w:rPr>
                    <w:lang w:val="th-TH"/>
                  </w:rPr>
                  <w:t xml:space="preserve">สำเนาถึง: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9620945"/>
                    <w:placeholder>
                      <w:docPart w:val="327B3A959C5541CC91308FDF57C7ED3E"/>
                    </w:placeholder>
                    <w:temporary/>
                    <w:showingPlcHdr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[</w:t>
                    </w:r>
                    <w:r>
                      <w:rPr>
                        <w:rFonts w:eastAsia="Times New Roman" w:cs="Angsana New"/>
                        <w:color w:val="000000"/>
                        <w:lang w:val="th-TH"/>
                      </w:rPr>
                      <w:t>พิมพ์ข้อความ</w:t>
                    </w:r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]</w:t>
                    </w:r>
                  </w:sdtContent>
                </w:sdt>
              </w:p>
            </w:tc>
          </w:tr>
          <w:tr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ตอบกลับ: </w:t>
                </w:r>
                <w:sdt>
                  <w:sdtPr>
                    <w:id w:val="160223376"/>
                    <w:placeholder>
                      <w:docPart w:val="D0061656BB25455D90F52DF94BB975B0"/>
                    </w:placeholder>
                    <w:temporary/>
                    <w:showingPlcHdr/>
                  </w:sdtPr>
                  <w:sdtContent>
                    <w:r>
                      <w:rPr>
                        <w:lang w:val="th-TH"/>
                      </w:rPr>
                      <w:t>[พิมพ์ข้อความ]</w:t>
                    </w:r>
                  </w:sdtContent>
                </w:sdt>
              </w:p>
            </w:tc>
          </w:tr>
          <w:tr>
            <w:trPr>
              <w:trHeight w:val="360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pStyle w:val="a"/>
                  <w:spacing w:after="0"/>
                </w:pPr>
                <w:r>
                  <w:rPr>
                    <w:lang w:val="th-TH"/>
                  </w:rPr>
                  <w:t>ข้อคิดเห็น:</w:t>
                </w:r>
              </w:p>
            </w:tc>
          </w:tr>
          <w:tr>
            <w:trPr>
              <w:jc w:val="center"/>
            </w:trPr>
            <w:tc>
              <w:tcPr>
                <w:tcW w:w="5000" w:type="pct"/>
                <w:gridSpan w:val="2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</w:rPr>
                  <w:id w:val="31776452"/>
                  <w:placeholder>
                    <w:docPart w:val="B1658785519E4C0BB90C03A2E64B96F6"/>
                  </w:placeholder>
                  <w:temporary/>
                  <w:showingPlcHdr/>
                </w:sdtPr>
                <w:sdtContent>
                  <w:p>
                    <w:pPr>
                      <w:pStyle w:val="a0"/>
                      <w:spacing w:after="0" w:line="240" w:lineRule="aut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lang w:val="th-TH"/>
                      </w:rPr>
                      <w:t>[พิมพ์ข้อคิดเห็น]</w:t>
                    </w:r>
                  </w:p>
                </w:sdtContent>
              </w:sdt>
              <w:p>
                <w:pPr>
                  <w:pStyle w:val="a0"/>
                  <w:spacing w:after="0" w:line="240" w:lineRule="auto"/>
                </w:pPr>
              </w:p>
            </w:tc>
          </w:tr>
        </w:tbl>
        <w:p/>
      </w:docPartBody>
    </w:docPart>
    <w:docPart>
      <w:docPartPr>
        <w:name w:val="A5FF69D840594B9784149032261A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95CB-5066-4E73-B4BB-CBF23378A4DE}"/>
      </w:docPartPr>
      <w:docPartBody>
        <w:p>
          <w:r>
            <w:rPr>
              <w:b/>
              <w:bCs/>
              <w:caps/>
              <w:spacing w:val="5"/>
              <w:lang w:val="th-TH"/>
            </w:rPr>
            <w:t>[พิมพ์ชื่อบริษัทของผู้ส่ง]</w:t>
          </w:r>
        </w:p>
      </w:docPartBody>
    </w:docPart>
    <w:docPart>
      <w:docPartPr>
        <w:name w:val="1036EBA69F5941E0A603CE21E0ED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5555E-1565-427A-BE5A-BF20321B63BD}"/>
      </w:docPartPr>
      <w:docPartBody>
        <w:p>
          <w:r>
            <w:rPr>
              <w:lang w:val="th-TH"/>
            </w:rPr>
            <w:t>[พิมพ์ที่อยู่บริษัท]</w:t>
          </w:r>
        </w:p>
      </w:docPartBody>
    </w:docPart>
    <w:docPart>
      <w:docPartPr>
        <w:name w:val="07073497E525478BACBE1E98FAD0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ADEF-40EF-48C9-A58F-940DE8BC1686}"/>
      </w:docPartPr>
      <w:docPartBody>
        <w:p>
          <w:r>
            <w:rPr>
              <w:lang w:val="th-TH"/>
            </w:rPr>
            <w:t>[พิมพ์หมายเลขโทรศัพท์]</w:t>
          </w:r>
        </w:p>
      </w:docPartBody>
    </w:docPart>
    <w:docPart>
      <w:docPartPr>
        <w:name w:val="ADC54E39A49C4914970F00F18C40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51E8-532E-44F6-A3C7-980847709228}"/>
      </w:docPartPr>
      <w:docPartBody>
        <w:p>
          <w:r>
            <w:rPr>
              <w:lang w:val="th-TH"/>
            </w:rPr>
            <w:t>[พิมพ์ที่อยู่เว็บ]</w:t>
          </w:r>
        </w:p>
      </w:docPartBody>
    </w:docPart>
    <w:docPart>
      <w:docPartPr>
        <w:name w:val="6B1746A00ADB412AA0ECFAA6043B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11AF-F191-49AB-B854-F06669CBC525}"/>
      </w:docPartPr>
      <w:docPartBody>
        <w:p>
          <w:r>
            <w:rPr>
              <w:rFonts w:cs="Arial"/>
              <w:b/>
              <w:bCs/>
              <w:color w:val="000000" w:themeColor="text1"/>
              <w:lang w:val="th-TH"/>
            </w:rPr>
            <w:t>[</w:t>
          </w:r>
          <w:r>
            <w:rPr>
              <w:rFonts w:cs="Angsana New"/>
              <w:b/>
              <w:bCs/>
              <w:color w:val="000000" w:themeColor="text1"/>
              <w:lang w:val="th-TH"/>
            </w:rPr>
            <w:t>พิมพ์ชื่อผู้รับ</w:t>
          </w:r>
          <w:r>
            <w:rPr>
              <w:rFonts w:cs="Arial"/>
              <w:b/>
              <w:bCs/>
              <w:color w:val="000000" w:themeColor="text1"/>
              <w:lang w:val="th-TH"/>
            </w:rPr>
            <w:t>]</w:t>
          </w:r>
        </w:p>
      </w:docPartBody>
    </w:docPart>
    <w:docPart>
      <w:docPartPr>
        <w:name w:val="6CEDBA564245416EA5920CBEDCA1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BCC2-C82D-40B0-8A95-C7EF2CE2E89F}"/>
      </w:docPartPr>
      <w:docPartBody>
        <w:p>
          <w:r>
            <w:rPr>
              <w:b/>
              <w:bCs/>
              <w:lang w:val="th-TH"/>
            </w:rPr>
            <w:t>[พิมพ์ชื่อผู้ส่ง]</w:t>
          </w:r>
        </w:p>
      </w:docPartBody>
    </w:docPart>
    <w:docPart>
      <w:docPartPr>
        <w:name w:val="F4C55A2D3E8B4381B960330FA35A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1677-B47D-4275-8B31-A5C02FF225D3}"/>
      </w:docPartPr>
      <w:docPartBody>
        <w:p>
          <w:r>
            <w:rPr>
              <w:caps/>
              <w:lang w:val="th-TH"/>
            </w:rPr>
            <w:t>[พิมพ์ชื่อบริษัทของผู้รับ]</w:t>
          </w:r>
        </w:p>
      </w:docPartBody>
    </w:docPart>
    <w:docPart>
      <w:docPartPr>
        <w:name w:val="5F64C4FC4E22403B88B12EE9BBA9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6C4B-8F57-4F72-BC54-55FE5D62DF47}"/>
      </w:docPartPr>
      <w:docPartBody>
        <w:p>
          <w:r>
            <w:rPr>
              <w:rFonts w:eastAsia="Times New Roman" w:cs="Times New Roman"/>
              <w:color w:val="000000"/>
              <w:lang w:val="th-TH"/>
            </w:rPr>
            <w:t>[</w:t>
          </w:r>
          <w:r>
            <w:rPr>
              <w:rFonts w:eastAsia="Times New Roman" w:cs="Angsana New"/>
              <w:color w:val="000000"/>
              <w:lang w:val="th-TH"/>
            </w:rPr>
            <w:t>พิมพ์จำนวนหน้า</w:t>
          </w:r>
          <w:r>
            <w:rPr>
              <w:rFonts w:eastAsia="Times New Roman" w:cs="Times New Roman"/>
              <w:color w:val="000000"/>
              <w:lang w:val="th-TH"/>
            </w:rPr>
            <w:t>]</w:t>
          </w:r>
        </w:p>
      </w:docPartBody>
    </w:docPart>
    <w:docPart>
      <w:docPartPr>
        <w:name w:val="4C0E467DF2D649EEA67CCABEC62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0EDB-AE70-415F-9E7C-B1C7EE497E45}"/>
      </w:docPartPr>
      <w:docPartBody>
        <w:p>
          <w:r>
            <w:rPr>
              <w:lang w:val="th-TH"/>
            </w:rPr>
            <w:t>[พิมพ์หมายเลขโทรสารของผู้รับ]</w:t>
          </w:r>
        </w:p>
      </w:docPartBody>
    </w:docPart>
    <w:docPart>
      <w:docPartPr>
        <w:name w:val="8F331811AD60490481C4A0F68C57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BF04-F3CC-41AA-BD57-20B9F51FD3C3}"/>
      </w:docPartPr>
      <w:docPartBody>
        <w:p>
          <w:r>
            <w:rPr>
              <w:lang w:val="th-TH"/>
            </w:rPr>
            <w:t>[พิมพ์หมายเลขโทรสารของผู้ส่ง]</w:t>
          </w:r>
        </w:p>
      </w:docPartBody>
    </w:docPart>
    <w:docPart>
      <w:docPartPr>
        <w:name w:val="297A9B5276214CAC995860486223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EC43-F7EA-4FBE-A2E1-299C4069705C}"/>
      </w:docPartPr>
      <w:docPartBody>
        <w:p>
          <w:r>
            <w:rPr>
              <w:lang w:val="th-TH"/>
            </w:rPr>
            <w:t>[พิมพ์หมายเลขโทรศัพท์ของผู้รับ]</w:t>
          </w:r>
        </w:p>
      </w:docPartBody>
    </w:docPart>
    <w:docPart>
      <w:docPartPr>
        <w:name w:val="ED9F85E7F0DE463B872E493C8F89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B9BC-EB1E-431B-9BC3-F8A7EF65414E}"/>
      </w:docPartPr>
      <w:docPartBody>
        <w:p>
          <w:r>
            <w:rPr>
              <w:lang w:val="th-TH"/>
            </w:rPr>
            <w:t>[พิมพ์หมายเลขโทรศัพท์ของผู้ส่ง]</w:t>
          </w:r>
        </w:p>
      </w:docPartBody>
    </w:docPart>
    <w:docPart>
      <w:docPartPr>
        <w:name w:val="327B3A959C5541CC91308FDF57C7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6A65-9743-4F00-8A9A-489E523479A8}"/>
      </w:docPartPr>
      <w:docPartBody>
        <w:p>
          <w:r>
            <w:rPr>
              <w:rFonts w:eastAsia="Times New Roman" w:cs="Times New Roman"/>
              <w:color w:val="000000"/>
              <w:lang w:val="th-TH"/>
            </w:rPr>
            <w:t>[</w:t>
          </w:r>
          <w:r>
            <w:rPr>
              <w:rFonts w:eastAsia="Times New Roman" w:cs="Angsana New"/>
              <w:color w:val="000000"/>
              <w:lang w:val="th-TH"/>
            </w:rPr>
            <w:t>พิมพ์ข้อความ</w:t>
          </w:r>
          <w:r>
            <w:rPr>
              <w:rFonts w:eastAsia="Times New Roman" w:cs="Times New Roman"/>
              <w:color w:val="000000"/>
              <w:lang w:val="th-TH"/>
            </w:rPr>
            <w:t>]</w:t>
          </w:r>
        </w:p>
      </w:docPartBody>
    </w:docPart>
    <w:docPart>
      <w:docPartPr>
        <w:name w:val="D0061656BB25455D90F52DF94BB9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7178-8463-490F-A811-C3E1D83F017F}"/>
      </w:docPartPr>
      <w:docPartBody>
        <w:p>
          <w:r>
            <w:rPr>
              <w:lang w:val="th-TH"/>
            </w:rPr>
            <w:t>[พิมพ์ข้อความ]</w:t>
          </w:r>
        </w:p>
      </w:docPartBody>
    </w:docPart>
    <w:docPart>
      <w:docPartPr>
        <w:name w:val="B1658785519E4C0BB90C03A2E64B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3C5B-1E25-414B-9311-3962F9D53797}"/>
      </w:docPartPr>
      <w:docPartBody>
        <w:p>
          <w:r>
            <w:rPr>
              <w:lang w:val="th-TH"/>
            </w:rPr>
            <w:t>[พิมพ์ข้อคิดเห็น]</w:t>
          </w:r>
        </w:p>
      </w:docPartBody>
    </w:docPart>
    <w:docPart>
      <w:docPartPr>
        <w:name w:val="ใบปะหน้าโทรสาร 2"/>
        <w:style w:val="ปกติ"/>
        <w:category>
          <w:name w:val=" รายงาน"/>
          <w:gallery w:val="coverPg"/>
        </w:category>
        <w:behaviors>
          <w:behavior w:val="pg"/>
        </w:behaviors>
        <w:description w:val=" "/>
        <w:guid w:val="{CF2836F4-DBEE-44C2-9719-3E104C5ACEE1}"/>
      </w:docPartPr>
      <w:docPartBody>
        <w:tbl>
          <w:tblPr>
            <w:tblpPr w:leftFromText="187" w:rightFromText="187" w:tblpXSpec="center" w:tblpYSpec="bottom"/>
            <w:tblOverlap w:val="never"/>
            <w:tblW w:w="5000" w:type="pct"/>
            <w:tblLook w:val="01E0" w:firstRow="1" w:lastRow="1" w:firstColumn="1" w:lastColumn="1" w:noHBand="0" w:noVBand="0"/>
          </w:tblPr>
          <w:tblGrid>
            <w:gridCol w:w="261"/>
            <w:gridCol w:w="351"/>
            <w:gridCol w:w="8964"/>
          </w:tblGrid>
          <w:tr>
            <w:trPr>
              <w:trHeight w:val="265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W w:w="0" w:type="auto"/>
                  <w:jc w:val="center"/>
                  <w:tbl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insideH w:val="single" w:sz="4" w:space="0" w:color="000000" w:themeColor="text1"/>
                    <w:insideV w:val="single" w:sz="4" w:space="0" w:color="000000" w:themeColor="text1"/>
                  </w:tblBorders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>
                  <w:trPr>
                    <w:jc w:val="center"/>
                  </w:trPr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pacing w:after="0" w:line="240" w:lineRule="auto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ด่วน</w:t>
                </w:r>
              </w:p>
            </w:tc>
          </w:tr>
          <w:tr>
            <w:trPr>
              <w:trHeight w:val="193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15"/>
                    <w:szCs w:val="15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</w:tr>
          <w:tr>
            <w:trPr>
              <w:trHeight w:val="130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โปรดตรวจทาน</w:t>
                </w:r>
              </w:p>
            </w:tc>
          </w:tr>
          <w:tr>
            <w:trPr>
              <w:trHeight w:val="103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15"/>
                    <w:szCs w:val="15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</w:tr>
          <w:tr>
            <w:trPr>
              <w:trHeight w:val="172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โปรดให้ข้อคิดเห็น</w:t>
                </w:r>
              </w:p>
            </w:tc>
          </w:tr>
          <w:tr>
            <w:trPr>
              <w:trHeight w:val="151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15"/>
                    <w:szCs w:val="15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</w:tr>
          <w:tr>
            <w:trPr>
              <w:trHeight w:val="150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สำหรับระเบียนของคุณ</w:t>
                </w:r>
              </w:p>
            </w:tc>
          </w:tr>
          <w:tr>
            <w:trPr>
              <w:trHeight w:val="134"/>
            </w:trPr>
            <w:tc>
              <w:tcPr>
                <w:tcW w:w="2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61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</w:tcPr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tcW w:w="9670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/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4936"/>
            <w:gridCol w:w="4640"/>
          </w:tblGrid>
          <w:tr>
            <w:trPr>
              <w:trHeight w:val="358"/>
              <w:jc w:val="center"/>
            </w:trPr>
            <w:tc>
              <w:tcPr>
                <w:tcW w:w="5180" w:type="dxa"/>
                <w:shd w:val="clear" w:color="auto" w:fill="17365D" w:themeFill="text2" w:themeFillShade="BF"/>
                <w:vAlign w:val="center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FFFFFF" w:themeColor="background1"/>
                  </w:rPr>
                </w:pPr>
                <w:r>
                  <w:rPr>
                    <w:rFonts w:asciiTheme="majorHAnsi" w:eastAsiaTheme="majorEastAsia" w:hAnsiTheme="majorHAnsi" w:cstheme="majorBidi"/>
                    <w:color w:val="FFFFFF" w:themeColor="background1"/>
                    <w:sz w:val="122"/>
                    <w:szCs w:val="122"/>
                    <w:lang w:val="th-TH"/>
                  </w:rPr>
                  <w:t>โทรสาร</w:t>
                </w:r>
              </w:p>
            </w:tc>
            <w:sdt>
              <w:sdtPr>
                <w:rPr>
                  <w:color w:val="FFFFFF" w:themeColor="background1"/>
                </w:rPr>
                <w:id w:val="84697585"/>
                <w:placeholder>
                  <w:docPart w:val="AD6BC5F906B547E9B36FE40301736026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/M/bbbb"/>
                  <w:lid w:val="th-TH"/>
                  <w:storeMappedDataAs w:val="dateTime"/>
                  <w:calendar w:val="gregorian"/>
                </w:date>
              </w:sdtPr>
              <w:sdtContent>
                <w:tc>
                  <w:tcPr>
                    <w:tcW w:w="5116" w:type="dxa"/>
                    <w:shd w:val="clear" w:color="auto" w:fill="17365D" w:themeFill="text2" w:themeFillShade="BF"/>
                    <w:vAlign w:val="bottom"/>
                  </w:tcPr>
                  <w:p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th-TH"/>
                      </w:rPr>
                      <w:t>[เลือกวันที่]</w:t>
                    </w:r>
                  </w:p>
                </w:tc>
              </w:sdtContent>
            </w:sdt>
          </w:tr>
          <w:tr>
            <w:trPr>
              <w:trHeight w:val="140"/>
              <w:jc w:val="center"/>
            </w:trPr>
            <w:tc>
              <w:tcPr>
                <w:tcW w:w="10296" w:type="dxa"/>
                <w:gridSpan w:val="2"/>
                <w:shd w:val="clear" w:color="auto" w:fill="943634" w:themeFill="accent2" w:themeFillShade="BF"/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15"/>
                    <w:szCs w:val="15"/>
                  </w:rPr>
                </w:pPr>
              </w:p>
            </w:tc>
          </w:tr>
        </w:tbl>
        <w:p>
          <w:pPr>
            <w:pStyle w:val="NoSpacing"/>
          </w:pPr>
        </w:p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4779"/>
            <w:gridCol w:w="4797"/>
          </w:tblGrid>
          <w:tr>
            <w:trPr>
              <w:jc w:val="center"/>
            </w:trPr>
            <w:tc>
              <w:tcPr>
                <w:tcW w:w="513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Style w:val="Strong"/>
                  </w:rPr>
                </w:pPr>
                <w:r>
                  <w:rPr>
                    <w:rStyle w:val="Strong"/>
                    <w:sz w:val="30"/>
                    <w:szCs w:val="30"/>
                    <w:lang w:val="th-TH"/>
                  </w:rPr>
                  <w:t>ถึง:</w:t>
                </w:r>
                <w:r>
                  <w:rPr>
                    <w:rStyle w:val="Strong"/>
                    <w:lang w:val="th-TH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18"/>
                    <w:placeholder>
                      <w:docPart w:val="DF3E428CD36847BAB6BD955764E63AA6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Style w:val="Strong"/>
                        <w:lang w:val="th-TH"/>
                      </w:rPr>
                      <w:t>[พิมพ์ชื่อผู้รับ]</w:t>
                    </w:r>
                  </w:sdtContent>
                </w:sdt>
              </w:p>
            </w:tc>
            <w:tc>
              <w:tcPr>
                <w:tcW w:w="515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Style w:val="Strong"/>
                  </w:rPr>
                </w:pPr>
                <w:r>
                  <w:rPr>
                    <w:rStyle w:val="Strong"/>
                    <w:sz w:val="30"/>
                    <w:szCs w:val="30"/>
                    <w:lang w:val="th-TH"/>
                  </w:rPr>
                  <w:t>จาก:</w:t>
                </w:r>
                <w:r>
                  <w:rPr>
                    <w:rStyle w:val="Strong"/>
                    <w:lang w:val="th-TH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32"/>
                    <w:placeholder>
                      <w:docPart w:val="6CEDBA564245416EA5920CBEDCA1FB5E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lang w:val="th-TH"/>
                      </w:rPr>
                      <w:t>[พิมพ์ชื่อผู้ส่ง]</w:t>
                    </w:r>
                  </w:sdtContent>
                </w:sdt>
              </w:p>
            </w:tc>
          </w:tr>
          <w:tr>
            <w:trPr>
              <w:trHeight w:val="365"/>
              <w:jc w:val="center"/>
            </w:trPr>
            <w:tc>
              <w:tcPr>
                <w:tcW w:w="513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โทรสาร: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8565717"/>
                    <w:placeholder>
                      <w:docPart w:val="57BD67A9930640E9A8D7F4C7B6A206EB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[</w:t>
                    </w:r>
                    <w:r>
                      <w:rPr>
                        <w:rFonts w:eastAsia="Times New Roman" w:cs="Angsana New"/>
                        <w:color w:val="000000"/>
                        <w:lang w:val="th-TH"/>
                      </w:rPr>
                      <w:t>พิมพ์หมายเลขโทรสารของผู้รับ</w:t>
                    </w:r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โทรสาร: </w:t>
                </w:r>
                <w:sdt>
                  <w:sdtPr>
                    <w:id w:val="83588619"/>
                    <w:placeholder>
                      <w:docPart w:val="8F331811AD60490481C4A0F68C572948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[พิมพ์หมายเลขโทรสารของผู้ส่ง]</w:t>
                    </w:r>
                  </w:sdtContent>
                </w:sdt>
              </w:p>
            </w:tc>
          </w:tr>
          <w:tr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โทรศัพท์: </w:t>
                </w:r>
                <w:sdt>
                  <w:sdtPr>
                    <w:id w:val="12183644"/>
                    <w:placeholder>
                      <w:docPart w:val="297A9B5276214CAC995860486223F68F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[พิมพ์หมายเลขโทรศัพท์ของผู้รับ]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โทรศัพท์: </w:t>
                </w:r>
                <w:sdt>
                  <w:sdtPr>
                    <w:id w:val="83588638"/>
                    <w:placeholder>
                      <w:docPart w:val="ED9F85E7F0DE463B872E493C8F89AD00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[พิมพ์หมายเลขโทรศัพท์ของผู้ส่ง]</w:t>
                    </w:r>
                  </w:sdtContent>
                </w:sdt>
              </w:p>
            </w:tc>
          </w:tr>
          <w:tr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สำเนาถึง: </w:t>
                </w:r>
                <w:sdt>
                  <w:sdtPr>
                    <w:id w:val="108565697"/>
                    <w:placeholder>
                      <w:docPart w:val="D0061656BB25455D90F52DF94BB975B0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[พิมพ์ข้อความ]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หน้า: </w:t>
                </w:r>
                <w:sdt>
                  <w:sdtPr>
                    <w:id w:val="108565684"/>
                    <w:placeholder>
                      <w:docPart w:val="852CB86871B94997A9A5FCE1C9F6DD49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[พิมพ์จำนวนหน้า]</w:t>
                    </w:r>
                  </w:sdtContent>
                </w:sdt>
              </w:p>
            </w:tc>
          </w:tr>
          <w:tr>
            <w:trPr>
              <w:trHeight w:val="378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ตอบกลับ: </w:t>
                </w:r>
                <w:sdt>
                  <w:sdtPr>
                    <w:id w:val="108565692"/>
                    <w:placeholder>
                      <w:docPart w:val="327B3A959C5541CC91308FDF57C7ED3E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[</w:t>
                    </w:r>
                    <w:r>
                      <w:rPr>
                        <w:rFonts w:eastAsia="Times New Roman" w:cs="Angsana New"/>
                        <w:color w:val="000000"/>
                        <w:lang w:val="th-TH"/>
                      </w:rPr>
                      <w:t>พิมพ์ข้อความ</w:t>
                    </w:r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]</w:t>
                    </w:r>
                  </w:sdtContent>
                </w:sdt>
              </w:p>
            </w:tc>
          </w:tr>
          <w:tr>
            <w:trPr>
              <w:trHeight w:val="737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pStyle w:val="a"/>
                  <w:spacing w:after="0"/>
                </w:pPr>
                <w:r>
                  <w:rPr>
                    <w:lang w:val="th-TH"/>
                  </w:rPr>
                  <w:t>ข้อคิดเห็น:</w:t>
                </w:r>
              </w:p>
            </w:tc>
          </w:tr>
          <w:tr>
            <w:trPr>
              <w:jc w:val="center"/>
            </w:trPr>
            <w:tc>
              <w:tcPr>
                <w:tcW w:w="10296" w:type="dxa"/>
                <w:gridSpan w:val="2"/>
                <w:shd w:val="clear" w:color="auto" w:fill="auto"/>
              </w:tcPr>
              <w:sdt>
                <w:sdtPr>
                  <w:id w:val="31776430"/>
                  <w:placeholder>
                    <w:docPart w:val="FC08726E23D74C7D9426974911C6DD04"/>
                  </w:placeholder>
                  <w:temporary/>
                  <w:showingPlcHdr/>
                  <w:text/>
                </w:sdtPr>
                <w:sdtContent>
                  <w:p>
                    <w:pPr>
                      <w:pStyle w:val="a0"/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[พิมพ์ข้อคิดเห็น]</w:t>
                    </w:r>
                  </w:p>
                </w:sdtContent>
              </w:sdt>
              <w:p>
                <w:pPr>
                  <w:pStyle w:val="a0"/>
                  <w:spacing w:after="0" w:line="240" w:lineRule="auto"/>
                </w:pPr>
              </w:p>
            </w:tc>
          </w:tr>
        </w:tbl>
        <w:p/>
      </w:docPartBody>
    </w:docPart>
    <w:docPart>
      <w:docPartPr>
        <w:name w:val="AD6BC5F906B547E9B36FE4030173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140C-3EE0-43B7-A3FC-AA3CAF6FCF1B}"/>
      </w:docPartPr>
      <w:docPartBody>
        <w:p>
          <w:r>
            <w:rPr>
              <w:color w:val="FFFFFF" w:themeColor="background1"/>
              <w:lang w:val="th-TH"/>
            </w:rPr>
            <w:t>[เลือกวันที่]</w:t>
          </w:r>
        </w:p>
      </w:docPartBody>
    </w:docPart>
    <w:docPart>
      <w:docPartPr>
        <w:name w:val="DF3E428CD36847BAB6BD955764E6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7B55-4928-4A6F-82B5-3B6FAA359915}"/>
      </w:docPartPr>
      <w:docPartBody>
        <w:p>
          <w:r>
            <w:rPr>
              <w:rStyle w:val="Strong"/>
              <w:lang w:val="th-TH"/>
            </w:rPr>
            <w:t>[พิมพ์ชื่อผู้รับ]</w:t>
          </w:r>
        </w:p>
      </w:docPartBody>
    </w:docPart>
    <w:docPart>
      <w:docPartPr>
        <w:name w:val="57BD67A9930640E9A8D7F4C7B6A2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1C57-DA8E-4D89-9B24-0A336EB68E06}"/>
      </w:docPartPr>
      <w:docPartBody>
        <w:p>
          <w:r>
            <w:rPr>
              <w:rFonts w:eastAsia="Times New Roman" w:cs="Times New Roman"/>
              <w:color w:val="000000"/>
              <w:lang w:val="th-TH"/>
            </w:rPr>
            <w:t>[</w:t>
          </w:r>
          <w:r>
            <w:rPr>
              <w:rFonts w:eastAsia="Times New Roman" w:cs="Angsana New"/>
              <w:color w:val="000000"/>
              <w:lang w:val="th-TH"/>
            </w:rPr>
            <w:t>พิมพ์หมายเลขโทรสารของผู้รับ</w:t>
          </w:r>
          <w:r>
            <w:rPr>
              <w:rFonts w:eastAsia="Times New Roman" w:cs="Times New Roman"/>
              <w:color w:val="000000"/>
              <w:lang w:val="th-TH"/>
            </w:rPr>
            <w:t>]</w:t>
          </w:r>
        </w:p>
      </w:docPartBody>
    </w:docPart>
    <w:docPart>
      <w:docPartPr>
        <w:name w:val="852CB86871B94997A9A5FCE1C9F6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F419-4235-468E-830F-52106A7AC58C}"/>
      </w:docPartPr>
      <w:docPartBody>
        <w:p>
          <w:r>
            <w:rPr>
              <w:lang w:val="th-TH"/>
            </w:rPr>
            <w:t>[พิมพ์จำนวนหน้า]</w:t>
          </w:r>
        </w:p>
      </w:docPartBody>
    </w:docPart>
    <w:docPart>
      <w:docPartPr>
        <w:name w:val="FC08726E23D74C7D9426974911C6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C4C5-7792-4D1E-9D83-D051804A75BF}"/>
      </w:docPartPr>
      <w:docPartBody>
        <w:p>
          <w:r>
            <w:rPr>
              <w:lang w:val="th-TH"/>
            </w:rPr>
            <w:t>[พิมพ์ข้อคิดเห็น]</w:t>
          </w:r>
        </w:p>
      </w:docPartBody>
    </w:docPart>
    <w:docPart>
      <w:docPartPr>
        <w:name w:val="ท้ายกระดาษ - ในเมือง (หน้าคู่)"/>
        <w:style w:val="ปกติ"/>
        <w:category>
          <w:name w:val=" รายงาน"/>
          <w:gallery w:val="ftrs"/>
        </w:category>
        <w:behaviors>
          <w:behavior w:val="content"/>
        </w:behaviors>
        <w:description w:val=" "/>
        <w:guid w:val="{EF03B96E-2438-4582-9703-8F487C053703}"/>
      </w:docPartPr>
      <w:docPartBody>
        <w:p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th-TH"/>
            </w:rPr>
            <w:t>1</w:t>
          </w:r>
          <w:r>
            <w:fldChar w:fldCharType="end"/>
          </w:r>
          <w:r>
            <w:rPr>
              <w:lang w:val="th-TH"/>
            </w:rPr>
            <w:t xml:space="preserve"> </w:t>
          </w:r>
          <w:r>
            <w:rPr>
              <w:color w:val="9BBB59" w:themeColor="accent3"/>
            </w:rPr>
            <w:sym w:font="Wingdings 2" w:char="F097"/>
          </w:r>
          <w:r>
            <w:rPr>
              <w:lang w:val="th-TH"/>
            </w:rPr>
            <w:t xml:space="preserve"> </w:t>
          </w:r>
        </w:p>
        <w:tbl>
          <w:tblPr>
            <w:tblW w:w="1950" w:type="pct"/>
            <w:tblLook w:val="04A0" w:firstRow="1" w:lastRow="0" w:firstColumn="1" w:lastColumn="0" w:noHBand="0" w:noVBand="1"/>
          </w:tblPr>
          <w:tblGrid>
            <w:gridCol w:w="2718"/>
            <w:gridCol w:w="1017"/>
          </w:tblGrid>
          <w:tr>
            <w:trPr>
              <w:trHeight w:hRule="exact" w:val="72"/>
            </w:trPr>
            <w:tc>
              <w:tcPr>
                <w:tcW w:w="2718" w:type="dxa"/>
                <w:tcBorders>
                  <w:top w:val="single" w:sz="12" w:space="0" w:color="C0504D" w:themeColor="accent2"/>
                  <w:bottom w:val="single" w:sz="2" w:space="0" w:color="C0504D" w:themeColor="accent2"/>
                </w:tcBorders>
              </w:tcPr>
              <w:p>
                <w:pPr>
                  <w:pStyle w:val="NoSpacing"/>
                </w:pPr>
              </w:p>
            </w:tc>
            <w:tc>
              <w:tcPr>
                <w:tcW w:w="1017" w:type="dxa"/>
                <w:tcBorders>
                  <w:bottom w:val="single" w:sz="2" w:space="0" w:color="C0504D" w:themeColor="accent2"/>
                </w:tcBorders>
              </w:tcPr>
              <w:p>
                <w:pPr>
                  <w:pStyle w:val="NoSpacing"/>
                </w:pPr>
              </w:p>
            </w:tc>
          </w:tr>
        </w:tbl>
        <w:p/>
      </w:docPartBody>
    </w:docPart>
    <w:docPart>
      <w:docPartPr>
        <w:name w:val="ท้ายกระดาษ - ในเมือง (หน้าคี่)"/>
        <w:style w:val="ปกติ"/>
        <w:category>
          <w:name w:val=" รายงาน"/>
          <w:gallery w:val="ftrs"/>
        </w:category>
        <w:behaviors>
          <w:behavior w:val="content"/>
        </w:behaviors>
        <w:description w:val=" "/>
        <w:guid w:val="{8874B06C-66C3-47CF-A010-2A8FD052BC79}"/>
      </w:docPartPr>
      <w:docPartBody>
        <w:p>
          <w:pPr>
            <w:jc w:val="right"/>
          </w:pPr>
        </w:p>
        <w:p>
          <w:pPr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th-TH"/>
            </w:rPr>
            <w:t>1</w:t>
          </w:r>
          <w:r>
            <w:fldChar w:fldCharType="end"/>
          </w:r>
          <w:r>
            <w:rPr>
              <w:lang w:val="th-TH"/>
            </w:rPr>
            <w:t xml:space="preserve"> </w:t>
          </w:r>
          <w:r>
            <w:rPr>
              <w:color w:val="9BBB59" w:themeColor="accent3"/>
            </w:rPr>
            <w:sym w:font="Wingdings 2" w:char="F097"/>
          </w:r>
          <w:r>
            <w:rPr>
              <w:lang w:val="th-TH"/>
            </w:rPr>
            <w:t xml:space="preserve"> </w:t>
          </w:r>
        </w:p>
        <w:tbl>
          <w:tblPr>
            <w:tblW w:w="1950" w:type="pct"/>
            <w:jc w:val="right"/>
            <w:tblLook w:val="04A0" w:firstRow="1" w:lastRow="0" w:firstColumn="1" w:lastColumn="0" w:noHBand="0" w:noVBand="1"/>
          </w:tblPr>
          <w:tblGrid>
            <w:gridCol w:w="1073"/>
            <w:gridCol w:w="2662"/>
          </w:tblGrid>
          <w:tr>
            <w:trPr>
              <w:trHeight w:hRule="exact" w:val="72"/>
              <w:jc w:val="right"/>
            </w:trPr>
            <w:tc>
              <w:tcPr>
                <w:tcW w:w="1098" w:type="dxa"/>
                <w:tcBorders>
                  <w:bottom w:val="single" w:sz="2" w:space="0" w:color="C0504D" w:themeColor="accent2"/>
                </w:tcBorders>
              </w:tcPr>
              <w:p>
                <w:pPr>
                  <w:pStyle w:val="NoSpacing"/>
                </w:pPr>
              </w:p>
            </w:tc>
            <w:tc>
              <w:tcPr>
                <w:tcW w:w="2732" w:type="dxa"/>
                <w:tcBorders>
                  <w:top w:val="single" w:sz="12" w:space="0" w:color="C0504D" w:themeColor="accent2"/>
                  <w:bottom w:val="single" w:sz="2" w:space="0" w:color="C0504D" w:themeColor="accent2"/>
                </w:tcBorders>
              </w:tcPr>
              <w:p>
                <w:pPr>
                  <w:pStyle w:val="NoSpacing"/>
                </w:pPr>
              </w:p>
            </w:tc>
          </w:tr>
        </w:tbl>
        <w:p>
          <w:pPr>
            <w:jc w:val="right"/>
          </w:pPr>
        </w:p>
        <w:p/>
      </w:docPartBody>
    </w:docPart>
    <w:docPart>
      <w:docPartPr>
        <w:name w:val="หัวกระดาษ - ในเมือง (หน้าคู่)"/>
        <w:style w:val="หัวกระดาษ/ท้ายกระดาษ"/>
        <w:category>
          <w:name w:val=" รายงาน"/>
          <w:gallery w:val="hdrs"/>
        </w:category>
        <w:behaviors>
          <w:behavior w:val="content"/>
        </w:behaviors>
        <w:description w:val=" "/>
        <w:guid w:val="{B85949DD-0EC6-4B64-92B1-D5A15AE43620}"/>
      </w:docPartPr>
      <w:docPartBody>
        <w:sdt>
          <w:sdtPr>
            <w:id w:val="85507790"/>
            <w:placeholder>
              <w:docPart w:val="8F82621FE4044DCA88A52B1852ED3CD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>
              <w:pPr>
                <w:pStyle w:val="Header"/>
                <w:pBdr>
                  <w:bottom w:val="single" w:sz="4" w:space="0" w:color="auto"/>
                </w:pBdr>
              </w:pPr>
              <w:r>
                <w:rPr>
                  <w:lang w:val="th-TH"/>
                </w:rPr>
                <w:t>[พิมพ์ชื่อผู้เขียน]</w:t>
              </w:r>
            </w:p>
          </w:sdtContent>
        </w:sdt>
        <w:p/>
      </w:docPartBody>
    </w:docPart>
    <w:docPart>
      <w:docPartPr>
        <w:name w:val="หัวกระดาษ - ในเมือง (หน้าคี่)"/>
        <w:style w:val="หัวกระดาษ/ท้ายกระดาษ"/>
        <w:category>
          <w:name w:val=" รายงาน"/>
          <w:gallery w:val="hdrs"/>
        </w:category>
        <w:behaviors>
          <w:behavior w:val="content"/>
        </w:behaviors>
        <w:description w:val=" "/>
        <w:guid w:val="{824EDB72-1284-476B-BADC-CCFA00A41687}"/>
      </w:docPartPr>
      <w:docPartBody>
        <w:sdt>
          <w:sdtPr>
            <w:id w:val="1966845816"/>
            <w:placeholder>
              <w:docPart w:val="8F82621FE4044DCA88A52B1852ED3CD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>
              <w:pPr>
                <w:pStyle w:val="Header"/>
                <w:pBdr>
                  <w:bottom w:val="single" w:sz="4" w:space="0" w:color="auto"/>
                </w:pBdr>
                <w:jc w:val="right"/>
              </w:pPr>
              <w:r>
                <w:rPr>
                  <w:lang w:val="th-TH"/>
                </w:rPr>
                <w:t>[พิมพ์ชื่อผู้เขียน]</w:t>
              </w:r>
            </w:p>
          </w:sdtContent>
        </w:sdt>
        <w:p/>
      </w:docPartBody>
    </w:docPart>
    <w:docPart>
      <w:docPartPr>
        <w:name w:val="รูปภาพ"/>
        <w:style w:val="ปกติ"/>
        <w:category>
          <w:name w:val=" รายงาน"/>
          <w:gallery w:val="txtBox"/>
        </w:category>
        <w:behaviors>
          <w:behavior w:val="content"/>
        </w:behaviors>
        <w:guid w:val="{6DBEAF90-43B8-4671-A33C-629931C280B5}"/>
      </w:docPartPr>
      <w:docPartBody>
        <w:p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914400" y="6698512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2775098" cy="2445488"/>
                    <wp:effectExtent l="0" t="0" r="0" b="0"/>
                    <wp:wrapSquare wrapText="bothSides"/>
                    <wp:docPr id="9" name="กลุ่ม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775098" cy="2445488"/>
                              <a:chOff x="0" y="0"/>
                              <a:chExt cx="2775098" cy="2454467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75098" cy="21902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TextBox 7"/>
                            <wps:cNvSpPr txBox="1"/>
                            <wps:spPr>
                              <a:xfrm>
                                <a:off x="10633" y="2190307"/>
                                <a:ext cx="2764155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Caption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th-TH"/>
                                    </w:rPr>
                                    <w:t>คำอธิบายภาพ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กลุ่ม 5" o:spid="_x0000_s1026" style="position:absolute;margin-left:0;margin-top:0;width:218.5pt;height:192.55pt;z-index:251663360;mso-position-horizontal:left;mso-position-horizontal-relative:margin;mso-position-vertical:bottom;mso-position-vertical-relative:margin;mso-width-relative:margin;mso-height-relative:margin" coordsize="27750,24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7" type="#_x0000_t75" style="position:absolute;width:27750;height:21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7cjCAAAA2gAAAA8AAABkcnMvZG93bnJldi54bWxEj81qwzAQhO+FvoPYQG+N/ANNcKOEUEhp&#10;fSmx+wCLtf5JrJWxFNt9+6pQyHGYmW+Y3WExvZhodJ1lBfE6AkFcWd1xo+C7PD1vQTiPrLG3TAp+&#10;yMFh//iww0zbmc80Fb4RAcIuQwWt90MmpataMujWdiAOXm1Hgz7IsZF6xDnATS+TKHqRBjsOCy0O&#10;9NZSdS1uRkGap2l+vswlfdYJxe9JzSb/UupptRxfQXha/D383/7QCjbwdyXcAL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B+3IwgAAANoAAAAPAAAAAAAAAAAAAAAAAJ8C&#10;AABkcnMvZG93bnJldi54bWxQSwUGAAAAAAQABAD3AAAAjgMAAAAA&#10;">
                      <v:imagedata r:id="rId7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28" type="#_x0000_t202" style="position:absolute;left:106;top:21903;width:27641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QJcEA&#10;AADaAAAADwAAAGRycy9kb3ducmV2LnhtbERPTWvCQBC9F/wPywi9lLprwSKpq4iglIJgVeh1yE6T&#10;aHY2ZKcx9de7B8Hj433PFr2vVUdtrAJbGI8MKOI8uIoLC8fD+nUKKgqywzowWfinCIv54GmGmQsX&#10;/qZuL4VKIRwztFCKNJnWMS/JYxyFhjhxv6H1KAm2hXYtXlK4r/WbMe/aY8WpocSGViXl5/2ft/Dy&#10;RWMjZnedXGWz7H7Wp361PVn7POyXH6CEenmI7+5PZyFtTVfSDd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5UCXBAAAA2gAAAA8AAAAAAAAAAAAAAAAAmAIAAGRycy9kb3du&#10;cmV2LnhtbFBLBQYAAAAABAAEAPUAAACGAwAAAAA=&#10;" fillcolor="#1f497d [3215]" stroked="f" strokeweight=".5pt">
                      <v:textbox>
                        <w:txbxContent>
                          <w:p>
                            <w:pPr>
                              <w:pStyle w:val="Caption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th-TH"/>
                              </w:rPr>
                              <w:t>คำอธิบายภาพ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</w:p>
      </w:docPartBody>
    </w:docPart>
    <w:docPart>
      <w:docPartPr>
        <w:name w:val="คำอ้างอิงที่ดึงมาแบบเข้ม"/>
        <w:style w:val="ปกติ"/>
        <w:category>
          <w:name w:val=" รายงาน"/>
          <w:gallery w:val="txtBox"/>
        </w:category>
        <w:behaviors>
          <w:behavior w:val="content"/>
        </w:behaviors>
        <w:description w:val=" "/>
        <w:guid w:val="{9CAC9D23-D4F5-4F03-B902-1EB0447D868E}"/>
      </w:docPartPr>
      <w:docPartBody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mc:AlternateContent>
                      <mc:Choice Requires="wp14">
                        <wp:positionH relativeFrom="leftMargin">
                          <wp14:pctPosHOffset>45000</wp14:pctPosHOffset>
                        </wp:positionH>
                      </mc:Choice>
                      <mc:Fallback>
                        <wp:positionH relativeFrom="page">
                          <wp:posOffset>411480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571875" cy="1910715"/>
                    <wp:effectExtent l="19050" t="19050" r="28575" b="19685"/>
                    <wp:wrapSquare wrapText="bothSides"/>
                    <wp:docPr id="2" name="สี่เหลี่ยมผืนผ้า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71875" cy="191071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50800" cmpd="tri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C6D9F1" w:themeColor="text2" w:themeTint="33"/>
                                    <w:sz w:val="30"/>
                                    <w:szCs w:val="30"/>
                                  </w:rPr>
                                  <w:id w:val="94093054"/>
                                  <w:temporary/>
                                  <w:showingPlcHdr/>
                                </w:sdtPr>
                                <w:sdtContent>
                                  <w:p>
                                    <w:pPr>
                                      <w:spacing w:after="0" w:line="324" w:lineRule="auto"/>
                                      <w:rPr>
                                        <w:color w:val="C6D9F1" w:themeColor="text2" w:themeTint="33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color w:val="C6D9F1" w:themeColor="text2" w:themeTint="33"/>
                                        <w:sz w:val="30"/>
                                        <w:szCs w:val="30"/>
                                        <w:lang w:val="th-TH"/>
                                      </w:rPr>
      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สี่เหลี่ยมผืนผ้า 27" o:spid="_x0000_s1029" style="position:absolute;margin-left:0;margin-top:0;width:281.25pt;height:150.45pt;z-index:251677696;visibility:visible;mso-wrap-style:square;mso-width-percent:0;mso-height-percent:0;mso-left-percent:450;mso-top-percent:350;mso-wrap-distance-left:9pt;mso-wrap-distance-top:0;mso-wrap-distance-right:9pt;mso-wrap-distance-bottom:0;mso-position-horizontal-relative:left-margin-area;mso-position-vertical-relative:page;mso-width-percent:0;mso-height-percent:0;mso-left-percent:450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" fillcolor="#1f497d [3215]" strokecolor="#c0504d [3205]" strokeweight="4pt">
                    <v:stroke linestyle="thickBetweenThin"/>
                    <v:textbox style="mso-fit-shape-to-text:t" inset="18pt,18pt,18pt,18pt">
                      <w:txbxContent>
                        <w:sdt>
                          <w:sdtPr>
                            <w:rPr>
                              <w:color w:val="C6D9F1" w:themeColor="text2" w:themeTint="33"/>
                              <w:sz w:val="30"/>
                              <w:szCs w:val="30"/>
                            </w:rPr>
                            <w:id w:val="94093054"/>
                            <w:temporary/>
                            <w:showingPlcHdr/>
                          </w:sdtPr>
                          <w:sdtContent>
                            <w:p>
                              <w:pPr>
                                <w:spacing w:after="0" w:line="324" w:lineRule="auto"/>
                                <w:rPr>
                                  <w:color w:val="C6D9F1" w:themeColor="text2" w:themeTint="33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C6D9F1" w:themeColor="text2" w:themeTint="33"/>
                                  <w:sz w:val="30"/>
                                  <w:szCs w:val="30"/>
                                  <w:lang w:val="th-TH"/>
                                </w:rPr>
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/>
      </w:docPartBody>
    </w:docPart>
    <w:docPart>
      <w:docPartPr>
        <w:name w:val="คำอ้างอิงที่ดึงมาแบบปานกลาง"/>
        <w:style w:val="ปกติ"/>
        <w:category>
          <w:name w:val=" รายงาน"/>
          <w:gallery w:val="txtBox"/>
        </w:category>
        <w:behaviors>
          <w:behavior w:val="content"/>
        </w:behaviors>
        <w:description w:val=" "/>
        <w:guid w:val="{0B486817-60D5-4530-B829-7D6D7DD003E7}"/>
      </w:docPartPr>
      <w:docPartBody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>
                    <wp:simplePos x="0" y="0"/>
                    <mc:AlternateContent>
                      <mc:Choice Requires="wp14">
                        <wp:positionH relativeFrom="leftMargin">
                          <wp14:pctPosHOffset>45000</wp14:pctPosHOffset>
                        </wp:positionH>
                      </mc:Choice>
                      <mc:Fallback>
                        <wp:positionH relativeFrom="page">
                          <wp:posOffset>411480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571875" cy="1551305"/>
                    <wp:effectExtent l="0" t="0" r="0" b="296545"/>
                    <wp:wrapSquare wrapText="bothSides"/>
                    <wp:docPr id="6" name="สี่เหลี่ยมผืนผ้า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71875" cy="185991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spacing w:after="0" w:line="324" w:lineRule="auto"/>
                                  <w:rPr>
                                    <w:color w:val="C6D9F1" w:themeColor="text2" w:themeTint="33"/>
                                    <w:sz w:val="30"/>
                                    <w:szCs w:val="30"/>
                                  </w:rPr>
                                </w:pPr>
                                <w:sdt>
                                  <w:sdtPr>
                                    <w:rPr>
                                      <w:color w:val="C6D9F1" w:themeColor="text2" w:themeTint="33"/>
                                      <w:sz w:val="30"/>
                                      <w:szCs w:val="30"/>
                                    </w:rPr>
                                    <w:id w:val="94140493"/>
                                    <w:temporary/>
                                    <w:showingPlcHdr/>
                                  </w:sdtPr>
                                  <w:sdtContent>
                                    <w:r>
                                      <w:rPr>
                                        <w:color w:val="C6D9F1" w:themeColor="text2" w:themeTint="33"/>
                                        <w:sz w:val="30"/>
                                        <w:szCs w:val="30"/>
                                        <w:lang w:val="th-TH"/>
                                      </w:rPr>
      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0" style="position:absolute;margin-left:0;margin-top:0;width:281.25pt;height:122.15pt;z-index:251704320;visibility:visible;mso-wrap-style:square;mso-width-percent:0;mso-height-percent:0;mso-left-percent:450;mso-top-percent:350;mso-wrap-distance-left:9pt;mso-wrap-distance-top:0;mso-wrap-distance-right:9pt;mso-wrap-distance-bottom:0;mso-position-horizontal-relative:left-margin-area;mso-position-vertical-relative:page;mso-width-percent:0;mso-height-percent:0;mso-left-percent:450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" fillcolor="#1f497d [3215]" stroked="f">
                    <v:textbox style="mso-fit-shape-to-text:t" inset="18pt,18pt,18pt,18pt">
                      <w:txbxContent>
                        <w:p>
                          <w:pPr>
                            <w:spacing w:after="0" w:line="324" w:lineRule="auto"/>
                            <w:rPr>
                              <w:color w:val="C6D9F1" w:themeColor="text2" w:themeTint="33"/>
                              <w:sz w:val="30"/>
                              <w:szCs w:val="30"/>
                            </w:rPr>
                          </w:pPr>
                          <w:sdt>
                            <w:sdtPr>
                              <w:rPr>
                                <w:color w:val="C6D9F1" w:themeColor="text2" w:themeTint="33"/>
                                <w:sz w:val="30"/>
                                <w:szCs w:val="30"/>
                              </w:rPr>
                              <w:id w:val="94140493"/>
                              <w:temporary/>
                              <w:showingPlcHdr/>
                            </w:sdtPr>
                            <w:sdtContent>
                              <w:r>
                                <w:rPr>
                                  <w:color w:val="C6D9F1" w:themeColor="text2" w:themeTint="33"/>
                                  <w:sz w:val="30"/>
                                  <w:szCs w:val="30"/>
                                  <w:lang w:val="th-TH"/>
                                </w:rPr>
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/>
      </w:docPartBody>
    </w:docPart>
    <w:docPart>
      <w:docPartPr>
        <w:name w:val="คำอ้างอิงที่ดึงมาแบบละเอียด"/>
        <w:style w:val="ปกติ"/>
        <w:category>
          <w:name w:val=" รายงาน"/>
          <w:gallery w:val="txtBox"/>
        </w:category>
        <w:behaviors>
          <w:behavior w:val="content"/>
        </w:behaviors>
        <w:description w:val=" "/>
        <w:guid w:val="{7F333940-0D79-45CD-9099-AB911D5D7C4B}"/>
      </w:docPartPr>
      <w:docPartBody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>
                    <wp:simplePos x="0" y="0"/>
                    <mc:AlternateContent>
                      <mc:Choice Requires="wp14">
                        <wp:positionH relativeFrom="leftMargin">
                          <wp14:pctPosHOffset>45000</wp14:pctPosHOffset>
                        </wp:positionH>
                      </mc:Choice>
                      <mc:Fallback>
                        <wp:positionH relativeFrom="page">
                          <wp:posOffset>411480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571875" cy="2696210"/>
                    <wp:effectExtent l="19050" t="19050" r="28575" b="27940"/>
                    <wp:wrapSquare wrapText="bothSides"/>
                    <wp:docPr id="4" name="สี่เหลี่ยมผืนผ้า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71875" cy="2696210"/>
                            </a:xfrm>
                            <a:prstGeom prst="rect">
                              <a:avLst/>
                            </a:prstGeom>
                            <a:ln w="57150" cmpd="thickThin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E3E67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C0504D" w:themeColor="accent2"/>
                                    <w:sz w:val="40"/>
                                    <w:szCs w:val="40"/>
                                  </w:rPr>
                                  <w:id w:val="94170337"/>
                                  <w:temporary/>
                                  <w:showingPlcHdr/>
                                </w:sdtPr>
                                <w:sdtContent>
                                  <w:p>
                                    <w:pPr>
                                      <w:spacing w:after="0" w:line="324" w:lineRule="auto"/>
                                      <w:rPr>
                                        <w:color w:val="C0504D" w:themeColor="accen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C0504D" w:themeColor="accent2"/>
                                        <w:sz w:val="40"/>
                                        <w:szCs w:val="40"/>
                                        <w:lang w:val="th-TH"/>
                                      </w:rPr>
      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1" style="position:absolute;margin-left:0;margin-top:0;width:281.25pt;height:212.3pt;z-index:251702272;visibility:visible;mso-wrap-style:square;mso-width-percent:0;mso-height-percent:0;mso-left-percent:450;mso-top-percent:350;mso-wrap-distance-left:9pt;mso-wrap-distance-top:0;mso-wrap-distance-right:9pt;mso-wrap-distance-bottom:0;mso-position-horizontal-relative:left-margin-area;mso-position-vertical-relative:page;mso-width-percent:0;mso-height-percent:0;mso-left-percent:450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" filled="f" fillcolor="#3e3e67" strokecolor="#c0504d [3205]" strokeweight="4.5pt">
                    <v:stroke linestyle="thickThin"/>
                    <v:textbox style="mso-fit-shape-to-text:t" inset="18pt,18pt,18pt,18pt">
                      <w:txbxContent>
                        <w:sdt>
                          <w:sdtPr>
                            <w:rPr>
                              <w:color w:val="C0504D" w:themeColor="accent2"/>
                              <w:sz w:val="40"/>
                              <w:szCs w:val="40"/>
                            </w:rPr>
                            <w:id w:val="94170337"/>
                            <w:temporary/>
                            <w:showingPlcHdr/>
                          </w:sdtPr>
                          <w:sdtContent>
                            <w:p>
                              <w:pPr>
                                <w:spacing w:after="0" w:line="324" w:lineRule="auto"/>
                                <w:rPr>
                                  <w:color w:val="C0504D" w:themeColor="accen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C0504D" w:themeColor="accent2"/>
                                  <w:sz w:val="40"/>
                                  <w:szCs w:val="40"/>
                                  <w:lang w:val="th-TH"/>
                                </w:rPr>
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</w:p>
        <w:p/>
      </w:docPartBody>
    </w:docPart>
    <w:docPart>
      <w:docPartPr>
        <w:name w:val="แถบด้านข้างแบบเข้ม"/>
        <w:style w:val="ปกติ"/>
        <w:category>
          <w:name w:val=" รายงาน"/>
          <w:gallery w:val="txtBox"/>
        </w:category>
        <w:behaviors>
          <w:behavior w:val="content"/>
        </w:behaviors>
        <w:guid w:val="{34114668-CA59-4162-BD3C-EE5E23F14805}"/>
      </w:docPartPr>
      <w:docPartBody>
        <w:p/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62000</wp14:pctPosHOffset>
                        </wp:positionH>
                      </mc:Choice>
                      <mc:Fallback>
                        <wp:positionH relativeFrom="page">
                          <wp:posOffset>4818380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10000</wp14:pctPosVOffset>
                        </wp:positionV>
                      </mc:Choice>
                      <mc:Fallback>
                        <wp:positionV relativeFrom="page">
                          <wp:posOffset>1005840</wp:posOffset>
                        </wp:positionV>
                      </mc:Fallback>
                    </mc:AlternateContent>
                    <wp:extent cx="19156045" cy="74021315"/>
                    <wp:effectExtent l="19050" t="19050" r="27305" b="26035"/>
                    <wp:wrapSquare wrapText="bothSides"/>
                    <wp:docPr id="1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156045" cy="7402131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50800" cmpd="tri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C6D9F1" w:themeColor="text2" w:themeTint="33"/>
                                  </w:rPr>
                                  <w:id w:val="78938990"/>
                                  <w:temporary/>
                                  <w:showingPlcHdr/>
                                </w:sdtPr>
                                <w:sdtContent>
                                  <w:p>
                                    <w:pPr>
                                      <w:spacing w:line="324" w:lineRule="auto"/>
                                      <w:rPr>
                                        <w:color w:val="C6D9F1" w:themeColor="text2" w:themeTint="33"/>
                                      </w:rPr>
                                    </w:pPr>
                                    <w:r>
                                      <w:rPr>
                                        <w:color w:val="C6D9F1" w:themeColor="text2" w:themeTint="33"/>
                                        <w:lang w:val="th-TH"/>
                                      </w:rPr>
                                      <w:t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</w:t>
                                    </w:r>
                                  </w:p>
                                  <w:p>
                                    <w:pPr>
                                      <w:spacing w:line="324" w:lineRule="auto"/>
                                      <w:rPr>
                                        <w:color w:val="C6D9F1" w:themeColor="text2" w:themeTint="33"/>
                                      </w:rPr>
                                    </w:pPr>
                                    <w:r>
                                      <w:rPr>
                                        <w:color w:val="C6D9F1" w:themeColor="text2" w:themeTint="33"/>
                                        <w:lang w:val="th-TH"/>
                                      </w:rPr>
                                      <w:t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35000</wp14:pctWidth>
                    </wp14:sizeRelH>
                    <wp14:sizeRelV relativeFrom="margin">
                      <wp14:pctHeight>90000</wp14:pctHeight>
                    </wp14:sizeRelV>
                  </wp:anchor>
                </w:drawing>
              </mc:Choice>
              <mc:Fallback>
                <w:pict>
                  <v:rect id="สี่เหลี่ยมผืนผ้า 2" o:spid="_x0000_s1032" style="position:absolute;margin-left:0;margin-top:0;width:1508.35pt;height:5828.45pt;z-index:251694080;visibility:visible;mso-wrap-style:square;mso-width-percent:350;mso-height-percent:900;mso-left-percent:620;mso-top-percent:100;mso-wrap-distance-left:9pt;mso-wrap-distance-top:0;mso-wrap-distance-right:9pt;mso-wrap-distance-bottom:0;mso-position-horizontal-relative:page;mso-position-vertical-relative:page;mso-width-percent:350;mso-height-percent:900;mso-left-percent:620;mso-top-percent:1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" fillcolor="#1f497d [3215]" strokecolor="#c0504d [3205]" strokeweight="4pt">
                    <v:stroke linestyle="thickBetweenThin"/>
                    <v:textbox inset="18pt,18pt,18pt,18pt">
                      <w:txbxContent>
                        <w:sdt>
                          <w:sdtPr>
                            <w:rPr>
                              <w:color w:val="C6D9F1" w:themeColor="text2" w:themeTint="33"/>
                            </w:rPr>
                            <w:id w:val="78938990"/>
                            <w:temporary/>
                            <w:showingPlcHdr/>
                          </w:sdtPr>
                          <w:sdtContent>
                            <w:p>
                              <w:pPr>
                                <w:spacing w:line="324" w:lineRule="auto"/>
                                <w:rPr>
                                  <w:color w:val="C6D9F1" w:themeColor="text2" w:themeTint="33"/>
                                </w:rPr>
                              </w:pPr>
                              <w:r>
                                <w:rPr>
                                  <w:color w:val="C6D9F1" w:themeColor="text2" w:themeTint="33"/>
                                  <w:lang w:val="th-TH"/>
                                </w:rPr>
                                <w:t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</w:t>
                              </w:r>
                            </w:p>
                            <w:p>
                              <w:pPr>
                                <w:spacing w:line="324" w:lineRule="auto"/>
                                <w:rPr>
                                  <w:color w:val="C6D9F1" w:themeColor="text2" w:themeTint="33"/>
                                </w:rPr>
                              </w:pPr>
                              <w:r>
                                <w:rPr>
                                  <w:color w:val="C6D9F1" w:themeColor="text2" w:themeTint="33"/>
                                  <w:lang w:val="th-TH"/>
                                </w:rPr>
                                <w:t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  <w:p/>
      </w:docPartBody>
    </w:docPart>
    <w:docPart>
      <w:docPartPr>
        <w:name w:val="แถบด้านข้างแบบปานกลาง"/>
        <w:style w:val="ปกติ"/>
        <w:category>
          <w:name w:val=" รายงาน"/>
          <w:gallery w:val="txtBox"/>
        </w:category>
        <w:behaviors>
          <w:behavior w:val="content"/>
        </w:behaviors>
        <w:guid w:val="{FBAC478B-97FF-46D2-96E3-3C86D759FB3C}"/>
      </w:docPartPr>
      <w:docPartBody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62000</wp14:pctPosHOffset>
                        </wp:positionH>
                      </mc:Choice>
                      <mc:Fallback>
                        <wp:positionH relativeFrom="page">
                          <wp:posOffset>4818380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10000</wp14:pctPosVOffset>
                        </wp:positionV>
                      </mc:Choice>
                      <mc:Fallback>
                        <wp:positionV relativeFrom="page">
                          <wp:posOffset>1005840</wp:posOffset>
                        </wp:positionV>
                      </mc:Fallback>
                    </mc:AlternateContent>
                    <wp:extent cx="1916430" cy="7402830"/>
                    <wp:effectExtent l="0" t="0" r="3810" b="3810"/>
                    <wp:wrapSquare wrapText="bothSides"/>
                    <wp:docPr id="13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16430" cy="740283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C6D9F1" w:themeColor="text2" w:themeTint="33"/>
                                  </w:rPr>
                                  <w:id w:val="94222282"/>
                                  <w:temporary/>
                                  <w:showingPlcHdr/>
                                </w:sdtPr>
                                <w:sdtContent>
                                  <w:p>
                                    <w:pPr>
                                      <w:spacing w:line="324" w:lineRule="auto"/>
                                      <w:rPr>
                                        <w:color w:val="C6D9F1" w:themeColor="text2" w:themeTint="33"/>
                                      </w:rPr>
                                    </w:pPr>
                                    <w:r>
                                      <w:rPr>
                                        <w:color w:val="C6D9F1" w:themeColor="text2" w:themeTint="33"/>
                                        <w:lang w:val="th-TH"/>
                                      </w:rPr>
                                      <w:t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</w:t>
                                    </w:r>
                                  </w:p>
                                  <w:p>
                                    <w:pPr>
                                      <w:spacing w:line="324" w:lineRule="auto"/>
                                      <w:rPr>
                                        <w:color w:val="C6D9F1" w:themeColor="text2" w:themeTint="33"/>
                                      </w:rPr>
                                    </w:pPr>
                                    <w:r>
                                      <w:rPr>
                                        <w:color w:val="C6D9F1" w:themeColor="text2" w:themeTint="33"/>
                                        <w:lang w:val="th-TH"/>
                                      </w:rPr>
                                      <w:t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</w:t>
                                    </w:r>
                                  </w:p>
                                </w:sdtContent>
                              </w:sdt>
                              <w:p/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35000</wp14:pctWidth>
                    </wp14:sizeRelH>
                    <wp14:sizeRelV relativeFrom="margin">
                      <wp14:pctHeight>90000</wp14:pctHeight>
                    </wp14:sizeRelV>
                  </wp:anchor>
                </w:drawing>
              </mc:Choice>
              <mc:Fallback>
                <w:pict>
                  <v:rect id="_x0000_s1033" style="position:absolute;margin-left:0;margin-top:0;width:150.9pt;height:582.9pt;z-index:251696128;visibility:visible;mso-wrap-style:square;mso-width-percent:350;mso-height-percent:900;mso-left-percent:620;mso-top-percent:100;mso-wrap-distance-left:9pt;mso-wrap-distance-top:0;mso-wrap-distance-right:9pt;mso-wrap-distance-bottom:0;mso-position-horizontal-relative:page;mso-position-vertical-relative:page;mso-width-percent:350;mso-height-percent:900;mso-left-percent:620;mso-top-percent:1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" fillcolor="#1f497d [3215]" strokecolor="#1f497d [3215]">
                    <v:textbox inset="18pt,18pt,18pt,18pt">
                      <w:txbxContent>
                        <w:sdt>
                          <w:sdtPr>
                            <w:rPr>
                              <w:color w:val="C6D9F1" w:themeColor="text2" w:themeTint="33"/>
                            </w:rPr>
                            <w:id w:val="94222282"/>
                            <w:temporary/>
                            <w:showingPlcHdr/>
                          </w:sdtPr>
                          <w:sdtContent>
                            <w:p>
                              <w:pPr>
                                <w:spacing w:line="324" w:lineRule="auto"/>
                                <w:rPr>
                                  <w:color w:val="C6D9F1" w:themeColor="text2" w:themeTint="33"/>
                                </w:rPr>
                              </w:pPr>
                              <w:r>
                                <w:rPr>
                                  <w:color w:val="C6D9F1" w:themeColor="text2" w:themeTint="33"/>
                                  <w:lang w:val="th-TH"/>
                                </w:rPr>
                                <w:t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</w:t>
                              </w:r>
                            </w:p>
                            <w:p>
                              <w:pPr>
                                <w:spacing w:line="324" w:lineRule="auto"/>
                                <w:rPr>
                                  <w:color w:val="C6D9F1" w:themeColor="text2" w:themeTint="33"/>
                                </w:rPr>
                              </w:pPr>
                              <w:r>
                                <w:rPr>
                                  <w:color w:val="C6D9F1" w:themeColor="text2" w:themeTint="33"/>
                                  <w:lang w:val="th-TH"/>
                                </w:rPr>
                                <w:t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</w:t>
                              </w:r>
                            </w:p>
                          </w:sdtContent>
                        </w:sdt>
                        <w:p/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>
            <w:rPr>
              <w:lang w:val="th-TH"/>
            </w:rPr>
            <w:t xml:space="preserve"> </w:t>
          </w:r>
        </w:p>
        <w:p/>
        <w:p/>
      </w:docPartBody>
    </w:docPart>
    <w:docPart>
      <w:docPartPr>
        <w:name w:val="แถบด้านข้างแบบละเอียด"/>
        <w:style w:val="ปกติ"/>
        <w:category>
          <w:name w:val=" รายงาน"/>
          <w:gallery w:val="txtBox"/>
        </w:category>
        <w:behaviors>
          <w:behavior w:val="content"/>
        </w:behaviors>
        <w:guid w:val="{22E84DC9-E050-4B6B-8E43-12875813CB57}"/>
      </w:docPartPr>
      <w:docPartBody>
        <w:p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62000</wp14:pctPosHOffset>
                        </wp:positionH>
                      </mc:Choice>
                      <mc:Fallback>
                        <wp:positionH relativeFrom="page">
                          <wp:posOffset>4818380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10000</wp14:pctPosVOffset>
                        </wp:positionV>
                      </mc:Choice>
                      <mc:Fallback>
                        <wp:positionV relativeFrom="page">
                          <wp:posOffset>1005840</wp:posOffset>
                        </wp:positionV>
                      </mc:Fallback>
                    </mc:AlternateContent>
                    <wp:extent cx="19159855" cy="74025125"/>
                    <wp:effectExtent l="19050" t="19050" r="23495" b="22225"/>
                    <wp:wrapSquare wrapText="bothSides"/>
                    <wp:docPr id="14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159855" cy="74025125"/>
                            </a:xfrm>
                            <a:prstGeom prst="rect">
                              <a:avLst/>
                            </a:prstGeom>
                            <a:ln w="50800" cmpd="tri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E3E67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C0504D" w:themeColor="accent2"/>
                                  </w:rPr>
                                  <w:id w:val="94276993"/>
                                  <w:temporary/>
                                  <w:showingPlcHdr/>
                                </w:sdtPr>
                                <w:sdtContent>
                                  <w:p>
                                    <w:pPr>
                                      <w:spacing w:line="324" w:lineRule="auto"/>
                                      <w:rPr>
                                        <w:color w:val="C0504D" w:themeColor="accent2"/>
                                      </w:rPr>
                                    </w:pPr>
                                    <w:r>
                                      <w:rPr>
                                        <w:color w:val="C0504D" w:themeColor="accent2"/>
                                        <w:lang w:val="th-TH"/>
                                      </w:rPr>
                                      <w:t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</w:t>
                                    </w:r>
                                  </w:p>
                                  <w:p>
                                    <w:pPr>
                                      <w:spacing w:line="324" w:lineRule="auto"/>
                                      <w:rPr>
                                        <w:color w:val="C0504D" w:themeColor="accent2"/>
                                      </w:rPr>
                                    </w:pPr>
                                    <w:r>
                                      <w:rPr>
                                        <w:color w:val="C0504D" w:themeColor="accent2"/>
                                        <w:lang w:val="th-TH"/>
                                      </w:rPr>
                                      <w:t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35000</wp14:pctWidth>
                    </wp14:sizeRelH>
                    <wp14:sizeRelV relativeFrom="margin">
                      <wp14:pctHeight>90000</wp14:pctHeight>
                    </wp14:sizeRelV>
                  </wp:anchor>
                </w:drawing>
              </mc:Choice>
              <mc:Fallback>
                <w:pict>
                  <v:rect id="_x0000_s1034" style="position:absolute;margin-left:0;margin-top:0;width:1508.65pt;height:5828.75pt;z-index:251698176;visibility:visible;mso-wrap-style:square;mso-width-percent:350;mso-height-percent:900;mso-left-percent:620;mso-top-percent:100;mso-wrap-distance-left:9pt;mso-wrap-distance-top:0;mso-wrap-distance-right:9pt;mso-wrap-distance-bottom:0;mso-position-horizontal-relative:page;mso-position-vertical-relative:page;mso-width-percent:350;mso-height-percent:900;mso-left-percent:620;mso-top-percent:1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" filled="f" fillcolor="#3e3e67" strokecolor="#c0504d [3205]" strokeweight="4pt">
                    <v:stroke linestyle="thickBetweenThin"/>
                    <v:textbox inset="18pt,18pt,18pt,18pt">
                      <w:txbxContent>
                        <w:sdt>
                          <w:sdtPr>
                            <w:rPr>
                              <w:color w:val="C0504D" w:themeColor="accent2"/>
                            </w:rPr>
                            <w:id w:val="94276993"/>
                            <w:temporary/>
                            <w:showingPlcHdr/>
                          </w:sdtPr>
                          <w:sdtContent>
                            <w:p>
                              <w:pPr>
                                <w:spacing w:line="324" w:lineRule="auto"/>
                                <w:rPr>
                                  <w:color w:val="C0504D" w:themeColor="accent2"/>
                                </w:rPr>
                              </w:pPr>
                              <w:r>
                                <w:rPr>
                                  <w:color w:val="C0504D" w:themeColor="accent2"/>
                                  <w:lang w:val="th-TH"/>
                                </w:rPr>
                                <w:t>[พิมพ์เนื้อหาของแถบด้านข้าง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</w:t>
                              </w:r>
                            </w:p>
                            <w:p>
                              <w:pPr>
                                <w:spacing w:line="324" w:lineRule="auto"/>
                                <w:rPr>
                                  <w:color w:val="C0504D" w:themeColor="accent2"/>
                                </w:rPr>
                              </w:pPr>
                              <w:r>
                                <w:rPr>
                                  <w:color w:val="C0504D" w:themeColor="accent2"/>
                                  <w:lang w:val="th-TH"/>
                                </w:rPr>
                                <w:t>พิมพ์เนื้อหาของแถบด้านข้าง แถบด้านข้างคือส่วนเพิ่มเติมแบบสแตนด์อโลนของเอกสารหลัก ซึ่งมักจะจัดชิดซ้ายหรือขวาของหน้า หรืออยู่ที่ด้านบนหรือด้านล่าง ให้ใช้แท็บ เครื่องมือการวาด เพื่อเปลี่ยนการจัดรูปแบบของกล่องข้อความแถบด้านข้าง]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>
            <w:rPr>
              <w:lang w:val="th-TH"/>
            </w:rPr>
            <w:t xml:space="preserve"> </w:t>
          </w:r>
        </w:p>
        <w:p/>
        <w:p/>
      </w:docPartBody>
    </w:docPart>
    <w:docPart>
      <w:docPartPr>
        <w:name w:val="2F267FE4D18949DEB96EDB03202A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9CA0-3BBC-459B-B9F7-2347648951DF}"/>
      </w:docPartPr>
      <w:docPartBody>
        <w:p>
          <w:pPr>
            <w:pStyle w:val="2F267FE4D18949DEB96EDB03202AED86"/>
          </w:pPr>
          <w:r>
            <w:rPr>
              <w:rFonts w:ascii="Tahoma" w:hAnsi="Tahoma" w:cs="Tahoma"/>
              <w:color w:val="4F81BD" w:themeColor="accent1"/>
              <w:sz w:val="24"/>
              <w:szCs w:val="24"/>
              <w:lang w:val="th-TH"/>
            </w:rPr>
            <w:t>[พิมพ์ชื่อเรื่องรองเอกสาร]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doNotSnapToGridInCell/>
    <w:applyBreakingRules/>
    <w:doNotWrapTextWithPunct/>
    <w:doNotUseEastAsianBreakRules/>
    <w:growAutofit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Block Text" w:uiPriority="3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4" w:space="1" w:color="C0504D" w:themeColor="accent2"/>
      </w:pBdr>
      <w:spacing w:before="360" w:after="80"/>
      <w:outlineLvl w:val="0"/>
    </w:pPr>
    <w:rPr>
      <w:rFonts w:asciiTheme="majorHAnsi" w:eastAsiaTheme="minorHAnsi" w:hAnsiTheme="majorHAnsi" w:cstheme="majorBidi"/>
      <w:color w:val="C0504D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/>
      <w:outlineLvl w:val="1"/>
    </w:pPr>
    <w:rPr>
      <w:rFonts w:asciiTheme="majorHAnsi" w:eastAsiaTheme="minorHAnsi" w:hAnsiTheme="majorHAnsi" w:cstheme="majorBidi"/>
      <w:color w:val="C0504D" w:themeColor="accent2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after="0"/>
      <w:outlineLvl w:val="2"/>
    </w:pPr>
    <w:rPr>
      <w:rFonts w:asciiTheme="majorHAnsi" w:eastAsiaTheme="minorHAnsi" w:hAnsiTheme="majorHAnsi" w:cstheme="majorBidi"/>
      <w:color w:val="C0504D" w:themeColor="accent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efaultPlaceholderTitle6">
    <w:name w:val="DefaultPlaceholder_Title6"/>
    <w:pPr>
      <w:spacing w:before="400"/>
    </w:pPr>
    <w:rPr>
      <w:rFonts w:asciiTheme="majorHAnsi" w:eastAsiaTheme="minorHAnsi" w:hAnsiTheme="majorHAnsi"/>
      <w:color w:val="4F81BD" w:themeColor="accent1"/>
      <w:sz w:val="71"/>
      <w:szCs w:val="7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theme="majorBidi"/>
      <w:color w:val="C0504D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inorHAnsi" w:hAnsiTheme="majorHAnsi" w:cstheme="majorBidi"/>
      <w:color w:val="C0504D" w:themeColor="accent2"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inorHAnsi" w:hAnsiTheme="majorHAnsi" w:cstheme="majorBidi"/>
      <w:color w:val="C0504D" w:themeColor="accent2"/>
      <w:sz w:val="30"/>
      <w:szCs w:val="30"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  <w:between w:val="single" w:sz="2" w:space="10" w:color="4F81BD" w:themeColor="accent1"/>
        <w:bar w:val="single" w:sz="2" w:color="4F81BD" w:themeColor="accent1"/>
      </w:pBdr>
      <w:ind w:left="1152" w:right="1152"/>
    </w:pPr>
    <w:rPr>
      <w:i/>
      <w:iCs/>
      <w:color w:val="4F81BD" w:themeColor="accent1"/>
      <w:sz w:val="25"/>
      <w:szCs w:val="25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  <w:sz w:val="25"/>
      <w:szCs w:val="25"/>
    </w:rPr>
  </w:style>
  <w:style w:type="paragraph" w:styleId="TOC1">
    <w:name w:val="toc 1"/>
    <w:basedOn w:val="Normal"/>
    <w:next w:val="Normal"/>
    <w:autoRedefine/>
    <w:uiPriority w:val="39"/>
    <w:unhideWhenUsed/>
    <w:qFormat/>
    <w:rPr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40"/>
    </w:pPr>
    <w:rPr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paragraph" w:customStyle="1" w:styleId="a">
    <w:name w:val="ข้อคิดเห็น"/>
    <w:basedOn w:val="Normal"/>
    <w:qFormat/>
    <w:pPr>
      <w:spacing w:after="120" w:line="240" w:lineRule="auto"/>
    </w:pPr>
    <w:rPr>
      <w:rFonts w:eastAsiaTheme="minorHAnsi"/>
      <w:b/>
      <w:bCs/>
      <w:sz w:val="25"/>
      <w:szCs w:val="25"/>
    </w:rPr>
  </w:style>
  <w:style w:type="paragraph" w:customStyle="1" w:styleId="a0">
    <w:name w:val="ข้อความข้อคิดเห็น"/>
    <w:basedOn w:val="Normal"/>
    <w:qFormat/>
    <w:pPr>
      <w:spacing w:after="120" w:line="288" w:lineRule="auto"/>
    </w:pPr>
    <w:rPr>
      <w:rFonts w:eastAsiaTheme="minorHAnsi"/>
      <w:sz w:val="25"/>
      <w:szCs w:val="25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/>
      <w:sz w:val="25"/>
      <w:szCs w:val="25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5"/>
      <w:szCs w:val="25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rFonts w:asciiTheme="majorHAnsi" w:eastAsiaTheme="minorHAnsi" w:hAnsiTheme="majorHAnsi" w:cstheme="majorBidi"/>
      <w:bCs/>
      <w:color w:val="C0504D" w:themeColor="accent2"/>
      <w:sz w:val="20"/>
      <w:szCs w:val="20"/>
    </w:rPr>
  </w:style>
  <w:style w:type="paragraph" w:customStyle="1" w:styleId="D4F35BF1196A4F2F9F4197A9D7624A741">
    <w:name w:val="D4F35BF1196A4F2F9F4197A9D7624A741"/>
    <w:pPr>
      <w:spacing w:after="0" w:line="240" w:lineRule="auto"/>
    </w:pPr>
    <w:rPr>
      <w:rFonts w:eastAsiaTheme="minorHAnsi"/>
      <w:sz w:val="25"/>
      <w:szCs w:val="25"/>
    </w:rPr>
  </w:style>
  <w:style w:type="paragraph" w:customStyle="1" w:styleId="1958C1FF8A0E4B908F551E7BA17831B01">
    <w:name w:val="1958C1FF8A0E4B908F551E7BA17831B01"/>
    <w:pPr>
      <w:spacing w:after="0" w:line="240" w:lineRule="auto"/>
    </w:pPr>
    <w:rPr>
      <w:rFonts w:eastAsiaTheme="minorHAnsi"/>
      <w:sz w:val="25"/>
      <w:szCs w:val="25"/>
    </w:rPr>
  </w:style>
  <w:style w:type="paragraph" w:customStyle="1" w:styleId="231356926E814629A218743C1EB906AC1">
    <w:name w:val="231356926E814629A218743C1EB906AC1"/>
    <w:pPr>
      <w:spacing w:after="0" w:line="240" w:lineRule="auto"/>
    </w:pPr>
    <w:rPr>
      <w:rFonts w:eastAsiaTheme="minorHAnsi"/>
      <w:sz w:val="25"/>
      <w:szCs w:val="25"/>
    </w:rPr>
  </w:style>
  <w:style w:type="paragraph" w:customStyle="1" w:styleId="89697560F4634C358A95AD75510AE3F31">
    <w:name w:val="89697560F4634C358A95AD75510AE3F31"/>
    <w:pPr>
      <w:spacing w:after="0" w:line="240" w:lineRule="auto"/>
    </w:pPr>
    <w:rPr>
      <w:rFonts w:eastAsiaTheme="minorHAnsi"/>
      <w:sz w:val="25"/>
      <w:szCs w:val="25"/>
    </w:rPr>
  </w:style>
  <w:style w:type="paragraph" w:customStyle="1" w:styleId="2F267FE4D18949DEB96EDB03202AED861">
    <w:name w:val="2F267FE4D18949DEB96EDB03202AED861"/>
    <w:pPr>
      <w:spacing w:after="480"/>
    </w:pPr>
    <w:rPr>
      <w:rFonts w:eastAsiaTheme="minorHAnsi"/>
      <w:i/>
      <w:iCs/>
      <w:color w:val="1F497D" w:themeColor="text2"/>
      <w:sz w:val="30"/>
      <w:szCs w:val="30"/>
    </w:rPr>
  </w:style>
  <w:style w:type="paragraph" w:customStyle="1" w:styleId="E38A851B9FB04AA88E2D5EA09D6A2164">
    <w:name w:val="E38A851B9FB04AA88E2D5EA09D6A2164"/>
  </w:style>
  <w:style w:type="paragraph" w:customStyle="1" w:styleId="C33E0FEE99F94A69844E5637297D03AE">
    <w:name w:val="C33E0FEE99F94A69844E5637297D03AE"/>
  </w:style>
  <w:style w:type="paragraph" w:customStyle="1" w:styleId="9782752E0ED749DE8CFB20614B02B880">
    <w:name w:val="9782752E0ED749DE8CFB20614B02B880"/>
  </w:style>
  <w:style w:type="paragraph" w:customStyle="1" w:styleId="B888FDDCFF57427BBE3E37353555BB7E">
    <w:name w:val="B888FDDCFF57427BBE3E37353555BB7E"/>
  </w:style>
  <w:style w:type="paragraph" w:customStyle="1" w:styleId="888CB593DA214CA2A2289DD1C7144733">
    <w:name w:val="888CB593DA214CA2A2289DD1C7144733"/>
  </w:style>
  <w:style w:type="paragraph" w:customStyle="1" w:styleId="32ABF3C18ED5493295F2E5E35EAD258C">
    <w:name w:val="32ABF3C18ED5493295F2E5E35EAD258C"/>
  </w:style>
  <w:style w:type="paragraph" w:customStyle="1" w:styleId="6854F67B51064C0690BFB246231EC295">
    <w:name w:val="6854F67B51064C0690BFB246231EC295"/>
  </w:style>
  <w:style w:type="paragraph" w:customStyle="1" w:styleId="BB7912A8CCA44BC0AA0C4A63AE1EA1A8">
    <w:name w:val="BB7912A8CCA44BC0AA0C4A63AE1EA1A8"/>
  </w:style>
  <w:style w:type="paragraph" w:customStyle="1" w:styleId="3BA587EA9786406FA66F3BF4D56BE6E2">
    <w:name w:val="3BA587EA9786406FA66F3BF4D56BE6E2"/>
  </w:style>
  <w:style w:type="paragraph" w:customStyle="1" w:styleId="AE6E8511F5D64BFDAC86281D06D8F827">
    <w:name w:val="AE6E8511F5D64BFDAC86281D06D8F827"/>
  </w:style>
  <w:style w:type="paragraph" w:customStyle="1" w:styleId="902F27FB8D3B44189FF88A7EBAE844EF">
    <w:name w:val="902F27FB8D3B44189FF88A7EBAE844EF"/>
  </w:style>
  <w:style w:type="paragraph" w:customStyle="1" w:styleId="F7894115FA27465D8B89BB1B35322657">
    <w:name w:val="F7894115FA27465D8B89BB1B35322657"/>
  </w:style>
  <w:style w:type="paragraph" w:customStyle="1" w:styleId="65E7D97E4BC64F9993E9278FC056F938">
    <w:name w:val="65E7D97E4BC64F9993E9278FC056F938"/>
  </w:style>
  <w:style w:type="paragraph" w:customStyle="1" w:styleId="5FA9C47FFC854FC1BFE8175E8B204AA1">
    <w:name w:val="5FA9C47FFC854FC1BFE8175E8B204AA1"/>
  </w:style>
  <w:style w:type="paragraph" w:customStyle="1" w:styleId="D4F35BF1196A4F2F9F4197A9D7624A74">
    <w:name w:val="D4F35BF1196A4F2F9F4197A9D7624A74"/>
    <w:pPr>
      <w:spacing w:after="0" w:line="240" w:lineRule="auto"/>
    </w:pPr>
    <w:rPr>
      <w:rFonts w:eastAsiaTheme="minorHAnsi"/>
      <w:sz w:val="25"/>
      <w:szCs w:val="40"/>
    </w:rPr>
  </w:style>
  <w:style w:type="paragraph" w:customStyle="1" w:styleId="1958C1FF8A0E4B908F551E7BA17831B0">
    <w:name w:val="1958C1FF8A0E4B908F551E7BA17831B0"/>
    <w:pPr>
      <w:spacing w:after="0" w:line="240" w:lineRule="auto"/>
    </w:pPr>
    <w:rPr>
      <w:rFonts w:eastAsiaTheme="minorHAnsi"/>
      <w:sz w:val="25"/>
      <w:szCs w:val="40"/>
    </w:rPr>
  </w:style>
  <w:style w:type="paragraph" w:customStyle="1" w:styleId="231356926E814629A218743C1EB906AC">
    <w:name w:val="231356926E814629A218743C1EB906AC"/>
    <w:pPr>
      <w:spacing w:after="0" w:line="240" w:lineRule="auto"/>
    </w:pPr>
    <w:rPr>
      <w:rFonts w:eastAsiaTheme="minorHAnsi"/>
      <w:sz w:val="25"/>
      <w:szCs w:val="40"/>
    </w:rPr>
  </w:style>
  <w:style w:type="paragraph" w:customStyle="1" w:styleId="89697560F4634C358A95AD75510AE3F3">
    <w:name w:val="89697560F4634C358A95AD75510AE3F3"/>
    <w:pPr>
      <w:spacing w:after="0" w:line="240" w:lineRule="auto"/>
    </w:pPr>
    <w:rPr>
      <w:rFonts w:eastAsiaTheme="minorHAnsi"/>
      <w:sz w:val="25"/>
      <w:szCs w:val="40"/>
    </w:rPr>
  </w:style>
  <w:style w:type="paragraph" w:customStyle="1" w:styleId="DefaultPlaceholderTitle">
    <w:name w:val="DefaultPlaceholder_Title"/>
    <w:pPr>
      <w:spacing w:before="400"/>
    </w:pPr>
    <w:rPr>
      <w:rFonts w:asciiTheme="majorHAnsi" w:eastAsiaTheme="minorHAnsi" w:hAnsiTheme="majorHAnsi" w:cstheme="majorBidi"/>
      <w:color w:val="4F81BD" w:themeColor="accent1"/>
      <w:sz w:val="71"/>
      <w:szCs w:val="71"/>
    </w:rPr>
  </w:style>
  <w:style w:type="paragraph" w:customStyle="1" w:styleId="2F267FE4D18949DEB96EDB03202AED86">
    <w:name w:val="2F267FE4D18949DEB96EDB03202AED86"/>
    <w:pPr>
      <w:spacing w:after="480"/>
    </w:pPr>
    <w:rPr>
      <w:rFonts w:eastAsiaTheme="minorHAnsi"/>
      <w:i/>
      <w:iCs/>
      <w:color w:val="1F497D" w:themeColor="text2"/>
      <w:sz w:val="30"/>
      <w:szCs w:val="30"/>
    </w:rPr>
  </w:style>
  <w:style w:type="paragraph" w:customStyle="1" w:styleId="D8BA92E643664716B2608E217FCCA34A">
    <w:name w:val="D8BA92E643664716B2608E217FCCA34A"/>
    <w:rPr>
      <w:rFonts w:eastAsiaTheme="minorHAnsi"/>
      <w:sz w:val="25"/>
      <w:szCs w:val="25"/>
    </w:rPr>
  </w:style>
  <w:style w:type="paragraph" w:customStyle="1" w:styleId="8F82621FE4044DCA88A52B1852ED3CD1">
    <w:name w:val="8F82621FE4044DCA88A52B1852ED3CD1"/>
    <w:pPr>
      <w:tabs>
        <w:tab w:val="center" w:pos="4320"/>
        <w:tab w:val="right" w:pos="8640"/>
      </w:tabs>
    </w:pPr>
    <w:rPr>
      <w:rFonts w:eastAsiaTheme="minorHAnsi"/>
      <w:sz w:val="25"/>
      <w:szCs w:val="25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AssetType xmlns="c0164e30-f6e2-4fcb-a5e1-373c3bc191c6" xsi:nil="true"/>
    <Milestone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TP101809013</AssetId>
    <NumericId xmlns="c0164e30-f6e2-4fcb-a5e1-373c3bc191c6">101809013</NumericId>
    <TPFriendlyName xmlns="c0164e30-f6e2-4fcb-a5e1-373c3bc191c6" xsi:nil="true"/>
    <SourceTitle xmlns="c0164e30-f6e2-4fcb-a5e1-373c3bc191c6" xsi:nil="true"/>
    <TPApplication xmlns="c0164e30-f6e2-4fcb-a5e1-373c3bc191c6" xsi:nil="true"/>
    <TPLaunchHelpLink xmlns="c0164e30-f6e2-4fcb-a5e1-373c3bc191c6" xsi:nil="true"/>
    <OpenTemplate xmlns="c0164e30-f6e2-4fcb-a5e1-373c3bc191c6">true</OpenTemplate>
    <PlannedPubDate xmlns="c0164e30-f6e2-4fcb-a5e1-373c3bc191c6">2009-11-17T09:56:00+00:00</PlannedPubDate>
    <CrawlForDependencies xmlns="c0164e30-f6e2-4fcb-a5e1-373c3bc191c6">false</CrawlForDependencies>
    <ParentAssetId xmlns="c0164e30-f6e2-4fcb-a5e1-373c3bc191c6" xsi:nil="true"/>
    <TrustLevel xmlns="c0164e30-f6e2-4fcb-a5e1-373c3bc191c6">1 Microsoft Managed Content</TrustLevel>
    <PublishStatusLookup xmlns="c0164e30-f6e2-4fcb-a5e1-373c3bc191c6">
      <Value>173307</Value>
      <Value>234581</Value>
    </PublishStatusLookup>
    <TemplateTemplateType xmlns="c0164e30-f6e2-4fcb-a5e1-373c3bc191c6">Word Document Template</TemplateTemplateType>
    <IsSearchable xmlns="c0164e30-f6e2-4fcb-a5e1-373c3bc191c6">false</IsSearchable>
    <TPNamespace xmlns="c0164e30-f6e2-4fcb-a5e1-373c3bc191c6" xsi:nil="true"/>
    <Providers xmlns="c0164e30-f6e2-4fcb-a5e1-373c3bc191c6" xsi:nil="true"/>
    <Markets xmlns="c0164e30-f6e2-4fcb-a5e1-373c3bc191c6"/>
    <OriginalSourceMarket xmlns="c0164e30-f6e2-4fcb-a5e1-373c3bc191c6">english</OriginalSourceMarket>
    <TPInstallLocation xmlns="c0164e30-f6e2-4fcb-a5e1-373c3bc191c6" xsi:nil="true"/>
    <TPAppVersion xmlns="c0164e30-f6e2-4fcb-a5e1-373c3bc191c6" xsi:nil="true"/>
    <TPCommandLine xmlns="c0164e30-f6e2-4fcb-a5e1-373c3bc191c6" xsi:nil="true"/>
    <APAuthor xmlns="c0164e30-f6e2-4fcb-a5e1-373c3bc191c6">
      <UserInfo>
        <DisplayName/>
        <AccountId>1073741823</AccountId>
        <AccountType/>
      </UserInfo>
    </APAuthor>
    <EditorialStatus xmlns="c0164e30-f6e2-4fcb-a5e1-373c3bc191c6" xsi:nil="true"/>
    <PublishTargets xmlns="c0164e30-f6e2-4fcb-a5e1-373c3bc191c6">OfficeOnline</PublishTargets>
    <TPLaunchHelpLinkType xmlns="c0164e30-f6e2-4fcb-a5e1-373c3bc191c6">Template</TPLaunchHelpLinkType>
    <TPClientViewer xmlns="c0164e30-f6e2-4fcb-a5e1-373c3bc191c6" xsi:nil="true"/>
    <CSXHash xmlns="c0164e30-f6e2-4fcb-a5e1-373c3bc191c6" xsi:nil="true"/>
    <IsDeleted xmlns="c0164e30-f6e2-4fcb-a5e1-373c3bc191c6">false</IsDeleted>
    <ShowIn xmlns="c0164e30-f6e2-4fcb-a5e1-373c3bc191c6">Show everywhere</ShowIn>
    <UANotes xmlns="c0164e30-f6e2-4fcb-a5e1-373c3bc191c6" xsi:nil="true"/>
    <TemplateStatus xmlns="c0164e30-f6e2-4fcb-a5e1-373c3bc191c6" xsi:nil="true"/>
    <Downloads xmlns="c0164e30-f6e2-4fcb-a5e1-373c3bc191c6">0</Downloads>
    <EditorialTags xmlns="c0164e30-f6e2-4fcb-a5e1-373c3bc191c6" xsi:nil="true"/>
    <TPExecutable xmlns="c0164e30-f6e2-4fcb-a5e1-373c3bc191c6" xsi:nil="true"/>
    <SubmitterId xmlns="c0164e30-f6e2-4fcb-a5e1-373c3bc191c6" xsi:nil="true"/>
    <MarketSpecific xmlns="c0164e30-f6e2-4fcb-a5e1-373c3bc191c6" xsi:nil="true"/>
    <VoteCount xmlns="c0164e30-f6e2-4fcb-a5e1-373c3bc191c6" xsi:nil="true"/>
    <CSXSubmissionMarket xmlns="c0164e30-f6e2-4fcb-a5e1-373c3bc191c6" xsi:nil="true"/>
    <ArtSampleDocs xmlns="c0164e30-f6e2-4fcb-a5e1-373c3bc191c6" xsi:nil="true"/>
    <UACurrentWords xmlns="c0164e30-f6e2-4fcb-a5e1-373c3bc191c6" xsi:nil="true"/>
    <AssetExpire xmlns="c0164e30-f6e2-4fcb-a5e1-373c3bc191c6">2100-01-01T00:00:00+00:00</AssetExpire>
    <APEditor xmlns="c0164e30-f6e2-4fcb-a5e1-373c3bc191c6">
      <UserInfo>
        <DisplayName/>
        <AccountId xsi:nil="true"/>
        <AccountType/>
      </UserInfo>
    </APEditor>
    <ClipArtFilename xmlns="c0164e30-f6e2-4fcb-a5e1-373c3bc191c6" xsi:nil="true"/>
    <ApprovalStatus xmlns="c0164e30-f6e2-4fcb-a5e1-373c3bc191c6">InProgress</ApprovalStatus>
    <AssetStart xmlns="c0164e30-f6e2-4fcb-a5e1-373c3bc191c6">2010-11-02T08:53:33+00:00</AssetStart>
    <LastHandOff xmlns="c0164e30-f6e2-4fcb-a5e1-373c3bc191c6" xsi:nil="true"/>
    <LegacyData xmlns="c0164e30-f6e2-4fcb-a5e1-373c3bc191c6" xsi:nil="true"/>
    <BusinessGroup xmlns="c0164e30-f6e2-4fcb-a5e1-373c3bc191c6" xsi:nil="true"/>
    <HandoffToMSDN xmlns="c0164e30-f6e2-4fcb-a5e1-373c3bc191c6" xsi:nil="true"/>
    <PrimaryImageGen xmlns="c0164e30-f6e2-4fcb-a5e1-373c3bc191c6">false</PrimaryImageGen>
    <IntlLangReview xmlns="c0164e30-f6e2-4fcb-a5e1-373c3bc191c6" xsi:nil="true"/>
    <MachineTranslated xmlns="c0164e30-f6e2-4fcb-a5e1-373c3bc191c6">false</MachineTranslated>
    <OutputCachingOn xmlns="c0164e30-f6e2-4fcb-a5e1-373c3bc191c6">false</OutputCachingOn>
    <APDescription xmlns="c0164e30-f6e2-4fcb-a5e1-373c3bc191c6" xsi:nil="true"/>
    <BlockPublish xmlns="c0164e30-f6e2-4fcb-a5e1-373c3bc191c6" xsi:nil="true"/>
    <TimesCloned xmlns="c0164e30-f6e2-4fcb-a5e1-373c3bc191c6" xsi:nil="true"/>
    <AcquiredFrom xmlns="c0164e30-f6e2-4fcb-a5e1-373c3bc191c6">Internal MS</AcquiredFrom>
    <ContentItem xmlns="c0164e30-f6e2-4fcb-a5e1-373c3bc191c6" xsi:nil="true"/>
    <UALocRecommendation xmlns="c0164e30-f6e2-4fcb-a5e1-373c3bc191c6">Localize</UALocRecommendation>
    <IntlLangReviewDate xmlns="c0164e30-f6e2-4fcb-a5e1-373c3bc191c6" xsi:nil="true"/>
    <PolicheckWords xmlns="c0164e30-f6e2-4fcb-a5e1-373c3bc191c6" xsi:nil="true"/>
    <Provider xmlns="c0164e30-f6e2-4fcb-a5e1-373c3bc191c6" xsi:nil="true"/>
    <CSXSubmissionDate xmlns="c0164e30-f6e2-4fcb-a5e1-373c3bc191c6" xsi:nil="true"/>
    <ApprovalLog xmlns="c0164e30-f6e2-4fcb-a5e1-373c3bc191c6" xsi:nil="true"/>
    <BugNumber xmlns="c0164e30-f6e2-4fcb-a5e1-373c3bc191c6" xsi:nil="true"/>
    <FriendlyTitle xmlns="c0164e30-f6e2-4fcb-a5e1-373c3bc191c6" xsi:nil="true"/>
    <LastModifiedDateTime xmlns="c0164e30-f6e2-4fcb-a5e1-373c3bc191c6" xsi:nil="true"/>
    <LastPublishResultLookup xmlns="c0164e30-f6e2-4fcb-a5e1-373c3bc191c6" xsi:nil="true"/>
    <ThumbnailAssetId xmlns="c0164e30-f6e2-4fcb-a5e1-373c3bc191c6" xsi:nil="true"/>
    <UALocComments xmlns="c0164e30-f6e2-4fcb-a5e1-373c3bc191c6" xsi:nil="true"/>
    <DSATActionTaken xmlns="c0164e30-f6e2-4fcb-a5e1-373c3bc191c6" xsi:nil="true"/>
    <Manager xmlns="c0164e30-f6e2-4fcb-a5e1-373c3bc191c6" xsi:nil="true"/>
    <IntlLangReviewer xmlns="c0164e30-f6e2-4fcb-a5e1-373c3bc191c6" xsi:nil="true"/>
    <IntlLocPriority xmlns="c0164e30-f6e2-4fcb-a5e1-373c3bc191c6" xsi:nil="true"/>
    <UAProjectedTotalWords xmlns="c0164e30-f6e2-4fcb-a5e1-373c3bc191c6" xsi:nil="true"/>
    <OOCacheId xmlns="c0164e30-f6e2-4fcb-a5e1-373c3bc191c6" xsi:nil="true"/>
    <CSXUpdate xmlns="c0164e30-f6e2-4fcb-a5e1-373c3bc191c6">false</CSXUpdate>
    <ScenarioTagsTaxHTField0 xmlns="c0164e30-f6e2-4fcb-a5e1-373c3bc191c6">
      <Terms xmlns="http://schemas.microsoft.com/office/infopath/2007/PartnerControls"/>
    </ScenarioTagsTaxHTField0>
    <LocComments xmlns="c0164e30-f6e2-4fcb-a5e1-373c3bc191c6" xsi:nil="true"/>
    <LocManualTestRequired xmlns="c0164e30-f6e2-4fcb-a5e1-373c3bc191c6">false</LocManualTestRequired>
    <OriginalRelease xmlns="c0164e30-f6e2-4fcb-a5e1-373c3bc191c6">14</OriginalRelease>
    <RecommendationsModifier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103257</LocLastLocAttemptVersionLookup>
    <InternalTagsTaxHTField0 xmlns="c0164e30-f6e2-4fcb-a5e1-373c3bc191c6">
      <Terms xmlns="http://schemas.microsoft.com/office/infopath/2007/PartnerControls"/>
    </InternalTagsTaxHTField0>
    <LocalizationTagsTaxHTField0 xmlns="c0164e30-f6e2-4fcb-a5e1-373c3bc191c6">
      <Terms xmlns="http://schemas.microsoft.com/office/infopath/2007/PartnerControls"/>
    </LocalizationTagsTaxHTField0>
    <FeatureTagsTaxHTField0 xmlns="c0164e30-f6e2-4fcb-a5e1-373c3bc191c6">
      <Terms xmlns="http://schemas.microsoft.com/office/infopath/2007/PartnerControls"/>
    </FeatureTagsTaxHTField0>
    <TaxCatchAll xmlns="c0164e30-f6e2-4fcb-a5e1-373c3bc191c6"/>
    <LocMarketGroupTiers2 xmlns="c0164e30-f6e2-4fcb-a5e1-373c3bc191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7AD46E4-A1FB-4F41-8B71-442DCD55A56A}"/>
</file>

<file path=customXml/itemProps2.xml><?xml version="1.0" encoding="utf-8"?>
<ds:datastoreItem xmlns:ds="http://schemas.openxmlformats.org/officeDocument/2006/customXml" ds:itemID="{92E7444C-EFEA-415D-A885-D157E9A69364}"/>
</file>

<file path=customXml/itemProps3.xml><?xml version="1.0" encoding="utf-8"?>
<ds:datastoreItem xmlns:ds="http://schemas.openxmlformats.org/officeDocument/2006/customXml" ds:itemID="{B5D3ABC2-EC14-4DB1-82DB-83ACE9057A0B}"/>
</file>

<file path=customXml/itemProps4.xml><?xml version="1.0" encoding="utf-8"?>
<ds:datastoreItem xmlns:ds="http://schemas.openxmlformats.org/officeDocument/2006/customXml" ds:itemID="{BB12CF13-A6E2-4B52-A065-C287D308AFEB}"/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11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Rangsarit Kritboonchu</cp:lastModifiedBy>
  <cp:revision>3</cp:revision>
  <dcterms:created xsi:type="dcterms:W3CDTF">2009-05-19T23:40:00Z</dcterms:created>
  <dcterms:modified xsi:type="dcterms:W3CDTF">2010-11-01T07:49:00Z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</Properties>
</file>