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0151C5" w:rsidRDefault="005E1018" w:rsidP="00440D15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t>J</w:t>
            </w:r>
            <w:r w:rsidR="00665B68" w:rsidRPr="000151C5">
              <w:rPr>
                <w:lang w:val="sv-SE"/>
              </w:rPr>
              <w:t>anuar</w:t>
            </w:r>
            <w:r w:rsidR="00440D15" w:rsidRPr="000151C5">
              <w:rPr>
                <w:lang w:val="sv-SE"/>
              </w:rPr>
              <w:t>i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A64D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151C5" w:rsidRDefault="00440D15" w:rsidP="0099795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</w:tr>
      <w:tr w:rsidR="00777BE1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</w:tr>
      <w:tr w:rsidR="00777BE1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</w:tr>
      <w:tr w:rsidR="00777BE1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</w:tr>
      <w:tr w:rsidR="0090542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</w:tr>
      <w:tr w:rsidR="00BB3933" w:rsidRPr="000151C5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BB3933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December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440D15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440D15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Februari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Februari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</w:tr>
      <w:tr w:rsidR="00777BE1" w:rsidRPr="000151C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</w:tr>
      <w:tr w:rsidR="00777BE1" w:rsidRPr="000151C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</w:tr>
      <w:tr w:rsidR="00CB7A50" w:rsidRPr="000151C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</w:tr>
      <w:tr w:rsidR="00BB3933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Januari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Mars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  <w:tr w:rsidR="00BB3933" w:rsidRPr="000151C5" w:rsidTr="00BB3933"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0151C5" w:rsidRDefault="00BB3933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Mars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</w:tr>
      <w:tr w:rsidR="00CC1147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</w:tr>
      <w:tr w:rsidR="00CC1147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</w:tr>
      <w:tr w:rsidR="00CC1147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</w:tr>
      <w:tr w:rsidR="008F07E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</w:tr>
      <w:tr w:rsidR="00BB3933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Februari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BB3933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April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BB4E54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April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</w:tr>
      <w:tr w:rsidR="00AE75D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</w:tr>
      <w:tr w:rsidR="00AE75D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</w:tr>
      <w:tr w:rsidR="00AE75D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</w:tr>
      <w:tr w:rsidR="00AE75D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AE75D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151C5" w:rsidRDefault="00AE75DA" w:rsidP="00997953">
            <w:pPr>
              <w:pStyle w:val="Datum"/>
              <w:rPr>
                <w:lang w:val="sv-SE"/>
              </w:rPr>
            </w:pPr>
          </w:p>
        </w:tc>
      </w:tr>
      <w:tr w:rsidR="00BB3933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Mars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Maj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Maj</w:t>
            </w:r>
            <w:r w:rsidR="004D0530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28699A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</w:tr>
      <w:tr w:rsidR="00A81AC5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</w:tr>
      <w:tr w:rsidR="00A81AC5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</w:tr>
      <w:tr w:rsidR="00A81AC5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</w:tr>
      <w:tr w:rsidR="008F07E0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</w:tr>
      <w:tr w:rsidR="00B94C6F" w:rsidRPr="000151C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0151C5" w:rsidRDefault="00B94C6F" w:rsidP="00997953">
            <w:pPr>
              <w:pStyle w:val="Datum"/>
              <w:rPr>
                <w:lang w:val="sv-SE"/>
              </w:rPr>
            </w:pPr>
          </w:p>
        </w:tc>
      </w:tr>
      <w:tr w:rsidR="00BB3933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BB3933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April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Juni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Juni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</w:tr>
      <w:tr w:rsidR="00A81AC5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</w:tr>
      <w:tr w:rsidR="00A81AC5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</w:tr>
      <w:tr w:rsidR="00A81AC5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</w:tr>
      <w:tr w:rsidR="00BB3933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Maj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0151C5" w:rsidRDefault="00440D15" w:rsidP="00BB393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BB3933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0151C5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0151C5" w:rsidRDefault="00440D15" w:rsidP="00BB3933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Juli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</w:tr>
            <w:tr w:rsidR="00440D15" w:rsidRPr="000151C5" w:rsidTr="00BB3933"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3933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BB3933" w:rsidRPr="000151C5" w:rsidRDefault="00BB3933" w:rsidP="00BB3933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Juli</w:t>
            </w:r>
            <w:r w:rsidR="00174473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</w:tr>
      <w:tr w:rsidR="0090542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151C5" w:rsidRDefault="0090542A" w:rsidP="00997953">
            <w:pPr>
              <w:pStyle w:val="Datum"/>
              <w:rPr>
                <w:lang w:val="sv-SE"/>
              </w:rPr>
            </w:pPr>
          </w:p>
        </w:tc>
      </w:tr>
      <w:tr w:rsidR="00584A64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Juni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Augusti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Augusti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B71E98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B71E98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</w:tr>
      <w:tr w:rsidR="00B71E98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</w:tr>
      <w:tr w:rsidR="00B71E98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</w:tr>
      <w:tr w:rsidR="00B71E98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</w:tr>
      <w:tr w:rsidR="008F07E0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</w:tr>
      <w:tr w:rsidR="00264730" w:rsidRPr="000151C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151C5" w:rsidRDefault="0026473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151C5" w:rsidRDefault="0026473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0151C5" w:rsidRDefault="0026473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0151C5" w:rsidRDefault="0026473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0151C5" w:rsidRDefault="00264730" w:rsidP="00997953">
            <w:pPr>
              <w:pStyle w:val="Datum"/>
              <w:rPr>
                <w:lang w:val="sv-SE"/>
              </w:rPr>
            </w:pPr>
          </w:p>
        </w:tc>
      </w:tr>
      <w:tr w:rsidR="00584A64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Juli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584A64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September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A315BE" w:rsidRPr="000151C5" w:rsidRDefault="00A315BE">
      <w:pPr>
        <w:rPr>
          <w:lang w:val="sv-SE"/>
        </w:rPr>
      </w:pPr>
      <w:r w:rsidRPr="000151C5">
        <w:rPr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174473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September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</w:tr>
      <w:tr w:rsidR="00B71E98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</w:tr>
      <w:tr w:rsidR="0028699A" w:rsidRPr="000151C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0151C5" w:rsidRDefault="0028699A" w:rsidP="00997953">
            <w:pPr>
              <w:pStyle w:val="Datum"/>
              <w:rPr>
                <w:lang w:val="sv-SE"/>
              </w:rPr>
            </w:pPr>
          </w:p>
        </w:tc>
      </w:tr>
      <w:tr w:rsidR="00584A64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Augusti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Oktober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440D15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Oktober</w:t>
            </w:r>
            <w:r w:rsidR="00174473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</w:tr>
      <w:tr w:rsidR="0078589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</w:tr>
      <w:tr w:rsidR="0078589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</w:tr>
      <w:tr w:rsidR="00785890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</w:tr>
      <w:tr w:rsidR="00127A7E" w:rsidRPr="000151C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</w:tr>
      <w:tr w:rsidR="00584A64" w:rsidRPr="000151C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584A64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September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584A64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November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0151C5" w:rsidRDefault="007E1BB6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 xml:space="preserve">November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</w:tr>
      <w:tr w:rsidR="00E73029" w:rsidRPr="000151C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</w:tr>
      <w:tr w:rsidR="00E73029" w:rsidRPr="000151C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</w:tr>
      <w:tr w:rsidR="00E73029" w:rsidRPr="000151C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</w:tr>
      <w:tr w:rsidR="008F07E0" w:rsidRPr="000151C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</w:tr>
      <w:tr w:rsidR="00584A64" w:rsidRPr="000151C5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Oktober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584A64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December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997953" w:rsidRPr="000151C5" w:rsidRDefault="00997953">
      <w:pPr>
        <w:rPr>
          <w:lang w:val="sv-SE"/>
        </w:rPr>
      </w:pPr>
      <w:r w:rsidRPr="000151C5">
        <w:rPr>
          <w:bCs/>
          <w:lang w:val="sv-S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0151C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151C5" w:rsidRDefault="007E1BB6" w:rsidP="00997953">
            <w:pPr>
              <w:pStyle w:val="MnadNamn"/>
              <w:rPr>
                <w:lang w:val="sv-SE"/>
              </w:rPr>
            </w:pPr>
            <w:r w:rsidRPr="000151C5">
              <w:rPr>
                <w:lang w:val="sv-SE"/>
              </w:rPr>
              <w:lastRenderedPageBreak/>
              <w:t>December</w:t>
            </w:r>
            <w:r w:rsidR="00665B68" w:rsidRPr="000151C5">
              <w:rPr>
                <w:lang w:val="sv-SE"/>
              </w:rPr>
              <w:t xml:space="preserve"> </w:t>
            </w:r>
            <w:r w:rsidR="003C26CE" w:rsidRPr="000151C5">
              <w:rPr>
                <w:lang w:val="sv-SE"/>
              </w:rPr>
              <w:t>2010</w:t>
            </w:r>
          </w:p>
        </w:tc>
      </w:tr>
      <w:tr w:rsidR="003C26CE" w:rsidRPr="000151C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Tisdag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Torsdag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Lördag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151C5" w:rsidRDefault="00440D15" w:rsidP="00BB3933">
            <w:pPr>
              <w:pStyle w:val="Vardagar"/>
              <w:rPr>
                <w:lang w:val="sv-SE"/>
              </w:rPr>
            </w:pPr>
            <w:r w:rsidRPr="000151C5">
              <w:rPr>
                <w:lang w:val="sv-SE"/>
              </w:rPr>
              <w:t>Söndag</w:t>
            </w:r>
          </w:p>
        </w:tc>
      </w:tr>
      <w:tr w:rsidR="008F07E0" w:rsidRPr="000151C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0151C5" w:rsidRDefault="008F07E0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5</w:t>
            </w:r>
          </w:p>
        </w:tc>
      </w:tr>
      <w:tr w:rsidR="00E81B2E" w:rsidRPr="000151C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12</w:t>
            </w:r>
          </w:p>
        </w:tc>
      </w:tr>
      <w:tr w:rsidR="00E81B2E" w:rsidRPr="000151C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19</w:t>
            </w:r>
          </w:p>
        </w:tc>
      </w:tr>
      <w:tr w:rsidR="00E81B2E" w:rsidRPr="000151C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26</w:t>
            </w:r>
          </w:p>
        </w:tc>
      </w:tr>
      <w:tr w:rsidR="00BB3F53" w:rsidRPr="000151C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1219F8" w:rsidP="00997953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BB3F53" w:rsidP="00997953">
            <w:pPr>
              <w:pStyle w:val="Datum"/>
              <w:rPr>
                <w:lang w:val="sv-S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151C5" w:rsidRDefault="00BB3F53" w:rsidP="00997953">
            <w:pPr>
              <w:pStyle w:val="Datum"/>
              <w:rPr>
                <w:lang w:val="sv-SE"/>
              </w:rPr>
            </w:pPr>
          </w:p>
        </w:tc>
      </w:tr>
      <w:tr w:rsidR="00584A64" w:rsidRPr="000151C5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584A64" w:rsidP="0091041B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November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0151C5" w:rsidRDefault="00440D15" w:rsidP="0091041B">
            <w:pPr>
              <w:pStyle w:val="Datum"/>
              <w:rPr>
                <w:lang w:val="sv-SE"/>
              </w:rPr>
            </w:pPr>
            <w:r w:rsidRPr="000151C5">
              <w:rPr>
                <w:lang w:val="sv-SE"/>
              </w:rPr>
              <w:t>Anteckningar</w:t>
            </w:r>
            <w:r w:rsidR="00584A64" w:rsidRPr="000151C5">
              <w:rPr>
                <w:lang w:val="sv-SE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0151C5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0151C5" w:rsidRDefault="00440D15" w:rsidP="00584A64">
                  <w:pPr>
                    <w:pStyle w:val="LitenMnad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Januari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BB0C1E">
                  <w:pPr>
                    <w:pStyle w:val="LitenVardagar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S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9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16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761961" w:rsidP="00761961">
                  <w:pPr>
                    <w:pStyle w:val="LitenDatum"/>
                    <w:ind w:left="14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 w:rsidR="00440D15" w:rsidRPr="000151C5"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23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30</w:t>
                  </w:r>
                </w:p>
              </w:tc>
            </w:tr>
            <w:tr w:rsidR="00440D15" w:rsidRPr="000151C5" w:rsidTr="0091041B"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  <w:r w:rsidRPr="000151C5"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40D15" w:rsidRPr="000151C5" w:rsidRDefault="00440D15" w:rsidP="0091041B">
                  <w:pPr>
                    <w:pStyle w:val="LitenDatum"/>
                    <w:rPr>
                      <w:lang w:val="sv-SE"/>
                    </w:rPr>
                  </w:pPr>
                </w:p>
              </w:tc>
            </w:tr>
          </w:tbl>
          <w:p w:rsidR="00584A64" w:rsidRPr="000151C5" w:rsidRDefault="00584A64" w:rsidP="0091041B">
            <w:pPr>
              <w:pStyle w:val="Datum"/>
              <w:rPr>
                <w:lang w:val="sv-SE"/>
              </w:rPr>
            </w:pPr>
          </w:p>
        </w:tc>
      </w:tr>
    </w:tbl>
    <w:p w:rsidR="00F93DCB" w:rsidRPr="000151C5" w:rsidRDefault="00F93DCB" w:rsidP="00305C15">
      <w:pPr>
        <w:rPr>
          <w:lang w:val="sv-SE"/>
        </w:rPr>
      </w:pPr>
    </w:p>
    <w:sectPr w:rsidR="00F93DCB" w:rsidRPr="000151C5" w:rsidSect="000151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0D15"/>
    <w:rsid w:val="000105CB"/>
    <w:rsid w:val="000151C5"/>
    <w:rsid w:val="000448DD"/>
    <w:rsid w:val="000540C2"/>
    <w:rsid w:val="000E21BC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40D15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96A9A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1961"/>
    <w:rsid w:val="0076688B"/>
    <w:rsid w:val="00777BE1"/>
    <w:rsid w:val="00781434"/>
    <w:rsid w:val="00781FFB"/>
    <w:rsid w:val="00785890"/>
    <w:rsid w:val="007861A8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4921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7400B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82E70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adNamn">
    <w:name w:val="Månad Namn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um">
    <w:name w:val="Datum"/>
    <w:basedOn w:val="Normal"/>
    <w:rsid w:val="003B6538"/>
    <w:rPr>
      <w:rFonts w:cs="Arial"/>
      <w:sz w:val="20"/>
      <w:szCs w:val="20"/>
    </w:rPr>
  </w:style>
  <w:style w:type="paragraph" w:customStyle="1" w:styleId="Vardagar">
    <w:name w:val="Vardagar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nMnad">
    <w:name w:val="Liten Månad"/>
    <w:basedOn w:val="Vardagar"/>
    <w:qFormat/>
    <w:rsid w:val="00BB3933"/>
    <w:rPr>
      <w:color w:val="7F7F7F" w:themeColor="text1" w:themeTint="80"/>
    </w:rPr>
  </w:style>
  <w:style w:type="paragraph" w:customStyle="1" w:styleId="LitenVardagar">
    <w:name w:val="Liten Vardagar"/>
    <w:basedOn w:val="Vardagar"/>
    <w:qFormat/>
    <w:rsid w:val="00BB3933"/>
    <w:rPr>
      <w:color w:val="7F7F7F" w:themeColor="text1" w:themeTint="80"/>
    </w:rPr>
  </w:style>
  <w:style w:type="paragraph" w:customStyle="1" w:styleId="LitenDatum">
    <w:name w:val="Liten Datum"/>
    <w:basedOn w:val="Datum"/>
    <w:qFormat/>
    <w:rsid w:val="00BB3933"/>
    <w:pPr>
      <w:jc w:val="center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LegacyData xmlns="296b809b-b7bc-48ce-813f-22e66fa9c53a">ListingID:;Manager:;BuildStatus:Publish Pending;MockupPath:</LegacyData>
    <TPFriendlyName xmlns="296b809b-b7bc-48ce-813f-22e66fa9c53a">Kalender för 2010 (enkel, må-sö)</TPFriendlyName>
    <NumericId xmlns="296b809b-b7bc-48ce-813f-22e66fa9c53a">-1</NumericId>
    <BusinessGroup xmlns="296b809b-b7bc-48ce-813f-22e66fa9c53a" xsi:nil="true"/>
    <SourceTitle xmlns="296b809b-b7bc-48ce-813f-22e66fa9c53a">2010 calendar (Basic design, Mon-Sun)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232177</Value>
      <Value>349923</Value>
    </PublishStatusLookup>
    <IntlLangReviewDate xmlns="296b809b-b7bc-48ce-813f-22e66fa9c53a">2010-04-21T13:21:00+00:00</IntlLangReviewDate>
    <LastPublishResultLookup xmlns="296b809b-b7bc-48ce-813f-22e66fa9c53a" xsi:nil="true"/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CommandLine xmlns="296b809b-b7bc-48ce-813f-22e66fa9c53a">{WD} /f {FilePath}</TPCommandLine>
    <TPAppVersion xmlns="296b809b-b7bc-48ce-813f-22e66fa9c53a">12</TPAppVersion>
    <PublishTargets xmlns="296b809b-b7bc-48ce-813f-22e66fa9c53a">OfficeOnline</PublishTargets>
    <EditorialStatus xmlns="296b809b-b7bc-48ce-813f-22e66fa9c53a" xsi:nil="true"/>
    <TPLaunchHelpLinkType xmlns="296b809b-b7bc-48ce-813f-22e66fa9c53a" xsi:nil="true"/>
    <TimesCloned xmlns="296b809b-b7bc-48ce-813f-22e66fa9c53a" xsi:nil="true"/>
    <LastModifiedDateTime xmlns="296b809b-b7bc-48ce-813f-22e66fa9c53a">2010-04-21T13:21:00+00:00</LastModifiedDateTime>
    <Provider xmlns="296b809b-b7bc-48ce-813f-22e66fa9c53a">EY006220130</Provider>
    <AcquiredFrom xmlns="296b809b-b7bc-48ce-813f-22e66fa9c53a">Community</AcquiredFrom>
    <AssetStart xmlns="296b809b-b7bc-48ce-813f-22e66fa9c53a">2010-02-16T09:34:50+00:00</AssetStart>
    <FriendlyTitle xmlns="296b809b-b7bc-48ce-813f-22e66fa9c53a" xsi:nil="true"/>
    <LastHandOff xmlns="296b809b-b7bc-48ce-813f-22e66fa9c53a" xsi:nil="true"/>
    <UACurrentWords xmlns="296b809b-b7bc-48ce-813f-22e66fa9c53a">0</UACurrentWords>
    <UALocRecommendation xmlns="296b809b-b7bc-48ce-813f-22e66fa9c53a">Localize</UALocRecommendation>
    <Manager xmlns="296b809b-b7bc-48ce-813f-22e66fa9c53a" xsi:nil="true"/>
    <ArtSampleDocs xmlns="296b809b-b7bc-48ce-813f-22e66fa9c53a" xsi:nil="true"/>
    <TPClientViewer xmlns="296b809b-b7bc-48ce-813f-22e66fa9c53a" xsi:nil="true"/>
    <IsDeleted xmlns="296b809b-b7bc-48ce-813f-22e66fa9c53a">false</IsDeleted>
    <UANotes xmlns="296b809b-b7bc-48ce-813f-22e66fa9c53a" xsi:nil="true"/>
    <ShowIn xmlns="296b809b-b7bc-48ce-813f-22e66fa9c53a">Show everywhere</ShowIn>
    <Downloads xmlns="296b809b-b7bc-48ce-813f-22e66fa9c53a">0</Downloads>
    <CSXHash xmlns="296b809b-b7bc-48ce-813f-22e66fa9c53a" xsi:nil="true"/>
    <OOCacheId xmlns="296b809b-b7bc-48ce-813f-22e66fa9c53a" xsi:nil="true"/>
    <VoteCount xmlns="296b809b-b7bc-48ce-813f-22e66fa9c53a" xsi:nil="true"/>
    <TemplateStatus xmlns="296b809b-b7bc-48ce-813f-22e66fa9c53a" xsi:nil="true"/>
    <DSATActionTaken xmlns="296b809b-b7bc-48ce-813f-22e66fa9c53a">Best Bets</DSATActionTaken>
    <AssetExpire xmlns="296b809b-b7bc-48ce-813f-22e66fa9c53a">2100-01-01T00:00:00+00:00</AssetExpire>
    <CSXSubmissionMarket xmlns="296b809b-b7bc-48ce-813f-22e66fa9c53a" xsi:nil="true"/>
    <EditorialTags xmlns="296b809b-b7bc-48ce-813f-22e66fa9c53a" xsi:nil="true"/>
    <TPExecutable xmlns="296b809b-b7bc-48ce-813f-22e66fa9c53a" xsi:nil="true"/>
    <SubmitterId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TP010369229</AssetId>
    <TPLaunchHelpLink xmlns="296b809b-b7bc-48ce-813f-22e66fa9c53a" xsi:nil="true"/>
    <TPApplication xmlns="296b809b-b7bc-48ce-813f-22e66fa9c53a">Word</TPApplication>
    <PolicheckWords xmlns="296b809b-b7bc-48ce-813f-22e66fa9c53a" xsi:nil="true"/>
    <IntlLocPriority xmlns="296b809b-b7bc-48ce-813f-22e66fa9c53a" xsi:nil="true"/>
    <HandoffToMSDN xmlns="296b809b-b7bc-48ce-813f-22e66fa9c53a">2010-04-21T13:21:00+00:00</HandoffToMSDN>
    <PlannedPubDate xmlns="296b809b-b7bc-48ce-813f-22e66fa9c53a">2010-04-21T13:21:00+00:00</PlannedPubDate>
    <CrawlForDependencies xmlns="296b809b-b7bc-48ce-813f-22e66fa9c53a">false</CrawlForDependencies>
    <IntlLangReviewer xmlns="296b809b-b7bc-48ce-813f-22e66fa9c53a" xsi:nil="true"/>
    <TrustLevel xmlns="296b809b-b7bc-48ce-813f-22e66fa9c53a">1 Microsoft Managed Content</TrustLevel>
    <IsSearchable xmlns="296b809b-b7bc-48ce-813f-22e66fa9c53a">false</IsSearchable>
    <TemplateTemplateType xmlns="296b809b-b7bc-48ce-813f-22e66fa9c53a">Word 2007 Default</TemplateTemplateTyp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76333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BFF32E12-95E9-482B-B376-B65E05AB46A0}"/>
</file>

<file path=customXml/itemProps2.xml><?xml version="1.0" encoding="utf-8"?>
<ds:datastoreItem xmlns:ds="http://schemas.openxmlformats.org/officeDocument/2006/customXml" ds:itemID="{299F4D91-3386-45CD-A1CB-6D1B91513C2D}"/>
</file>

<file path=customXml/itemProps3.xml><?xml version="1.0" encoding="utf-8"?>
<ds:datastoreItem xmlns:ds="http://schemas.openxmlformats.org/officeDocument/2006/customXml" ds:itemID="{0B1AF017-C3AF-4ED8-9F3B-8B607841F738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12</TotalTime>
  <Pages>12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> </cp:lastModifiedBy>
  <cp:revision>5</cp:revision>
  <cp:lastPrinted>2004-06-11T05:44:00Z</cp:lastPrinted>
  <dcterms:created xsi:type="dcterms:W3CDTF">2009-08-03T08:56:00Z</dcterms:created>
  <dcterms:modified xsi:type="dcterms:W3CDTF">2009-08-13T03:14:00Z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3416200</vt:r8>
  </property>
</Properties>
</file>