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5005" w:type="pct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CellMar>
          <w:top w:w="13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 för att ange händelseinformation i två bröllopsinbjudan per sida"/>
      </w:tblPr>
      <w:tblGrid>
        <w:gridCol w:w="7683"/>
        <w:gridCol w:w="216"/>
        <w:gridCol w:w="7692"/>
      </w:tblGrid>
      <w:tr w:rsidR="00C2767D" w14:paraId="35DF425C" w14:textId="77777777" w:rsidTr="0063525D">
        <w:trPr>
          <w:trHeight w:hRule="exact" w:val="9807"/>
        </w:trPr>
        <w:tc>
          <w:tcPr>
            <w:tcW w:w="7191" w:type="dxa"/>
            <w:tcMar>
              <w:top w:w="158" w:type="dxa"/>
            </w:tcMar>
            <w:vAlign w:val="center"/>
          </w:tcPr>
          <w:p w14:paraId="5A450152" w14:textId="1CAD5180" w:rsidR="005E4AE1" w:rsidRPr="0032742A" w:rsidRDefault="0057469C" w:rsidP="0032742A">
            <w:pPr>
              <w:pStyle w:val="Mottagningfljer"/>
            </w:pPr>
            <w:r>
              <w:rPr>
                <w:lang w:bidi="sv-SE"/>
              </w:rPr>
              <mc:AlternateContent>
                <mc:Choice Requires="wps">
                  <w:drawing>
                    <wp:inline distT="0" distB="0" distL="0" distR="0" wp14:anchorId="400B0AA4" wp14:editId="519BF19E">
                      <wp:extent cx="3168015" cy="4714875"/>
                      <wp:effectExtent l="0" t="0" r="0" b="9525"/>
                      <wp:docPr id="80" name="Textruta 144" descr="Textruta för att ange händelseinformat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3168015" cy="471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F319EE" w14:textId="54D0AE1A" w:rsidR="0057469C" w:rsidRDefault="00236CAE" w:rsidP="0057469C">
                                  <w:pPr>
                                    <w:pStyle w:val="Brdtext"/>
                                  </w:pPr>
                                  <w:sdt>
                                    <w:sdtPr>
                                      <w:alias w:val="Ange namnen på brudens föräldrar:"/>
                                      <w:tag w:val=""/>
                                      <w:id w:val="-940679645"/>
                                      <w:placeholder>
                                        <w:docPart w:val="EBC18D53D61642F1B678A10501FF1C4B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57469C">
                                        <w:rPr>
                                          <w:lang w:bidi="sv-SE"/>
                                        </w:rPr>
                                        <w:t>Herr och Fru Brudens föräldrar</w:t>
                                      </w:r>
                                    </w:sdtContent>
                                  </w:sdt>
                                </w:p>
                                <w:p w14:paraId="32369302" w14:textId="184873C9" w:rsidR="0057469C" w:rsidRDefault="00236CAE" w:rsidP="0057469C">
                                  <w:pPr>
                                    <w:pStyle w:val="Brdtext"/>
                                  </w:pPr>
                                  <w:sdt>
                                    <w:sdtPr>
                                      <w:alias w:val="Begär er närvaro:"/>
                                      <w:tag w:val="Begär er närvaro:"/>
                                      <w:id w:val="-1241795767"/>
                                      <w:placeholder>
                                        <w:docPart w:val="0396F5C0C1794F7F887AD92B66DF346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57469C">
                                        <w:rPr>
                                          <w:lang w:bidi="sv-SE"/>
                                        </w:rPr>
                                        <w:t>Begär er närvaro</w:t>
                                      </w:r>
                                    </w:sdtContent>
                                  </w:sdt>
                                </w:p>
                                <w:p w14:paraId="72B27B81" w14:textId="0C666881" w:rsidR="0057469C" w:rsidRPr="00FB69C4" w:rsidRDefault="00236CAE" w:rsidP="0057469C">
                                  <w:pPr>
                                    <w:pStyle w:val="Brdtextmedblankstegefter"/>
                                  </w:pPr>
                                  <w:sdt>
                                    <w:sdtPr>
                                      <w:alias w:val="Vid deras dotter äktenskap:"/>
                                      <w:tag w:val="Vid deras dotter äktenskap:"/>
                                      <w:id w:val="1782921710"/>
                                      <w:placeholder>
                                        <w:docPart w:val="B4482952B19040EB8257B6821F862B40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57469C" w:rsidRPr="00FB69C4">
                                        <w:rPr>
                                          <w:lang w:bidi="sv-SE"/>
                                        </w:rPr>
                                        <w:t>Vid deras dotter äktenskap</w:t>
                                      </w:r>
                                    </w:sdtContent>
                                  </w:sdt>
                                </w:p>
                                <w:p w14:paraId="44390484" w14:textId="5D9B841D" w:rsidR="0057469C" w:rsidRDefault="00236CAE" w:rsidP="0057469C">
                                  <w:pPr>
                                    <w:pStyle w:val="Namn"/>
                                  </w:pPr>
                                  <w:sdt>
                                    <w:sdtPr>
                                      <w:rPr>
                                        <w:rStyle w:val="Namn0"/>
                                        <w:b/>
                                      </w:rPr>
                                      <w:alias w:val="Ange brudens namn:"/>
                                      <w:tag w:val="Ange brudens namn:"/>
                                      <w:id w:val="-1891947856"/>
                                      <w:placeholder>
                                        <w:docPart w:val="8B07B0A77A2A4DC7BE34F652B334EF63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>
                                      <w:rPr>
                                        <w:rStyle w:val="Namn0"/>
                                      </w:rPr>
                                    </w:sdtEndPr>
                                    <w:sdtContent>
                                      <w:r w:rsidR="0057469C" w:rsidRPr="00233775">
                                        <w:rPr>
                                          <w:lang w:bidi="sv-SE"/>
                                        </w:rPr>
                                        <w:t>Brudens namn</w:t>
                                      </w:r>
                                    </w:sdtContent>
                                  </w:sdt>
                                </w:p>
                                <w:p w14:paraId="5A6F1125" w14:textId="412694C6" w:rsidR="0057469C" w:rsidRDefault="00236CAE" w:rsidP="0057469C">
                                  <w:sdt>
                                    <w:sdtPr>
                                      <w:alias w:val="Till:"/>
                                      <w:tag w:val="Till:"/>
                                      <w:id w:val="1236670430"/>
                                      <w:placeholder>
                                        <w:docPart w:val="D64854E9624B4B04A93F2F6CF78CD908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lang w:bidi="sv-SE"/>
                                        </w:rPr>
                                        <w:t>Till</w:t>
                                      </w:r>
                                    </w:sdtContent>
                                  </w:sdt>
                                </w:p>
                                <w:p w14:paraId="71F1A66F" w14:textId="5846D94E" w:rsidR="0057469C" w:rsidRDefault="00236CAE" w:rsidP="0057469C">
                                  <w:pPr>
                                    <w:pStyle w:val="Namn"/>
                                  </w:pPr>
                                  <w:sdt>
                                    <w:sdtPr>
                                      <w:alias w:val="Ange brudgummens namn:"/>
                                      <w:tag w:val="Ange brudgummens namn:"/>
                                      <w:id w:val="936097682"/>
                                      <w:placeholder>
                                        <w:docPart w:val="4F132A33836140DD965E102DA66ACB24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57469C">
                                        <w:rPr>
                                          <w:lang w:bidi="sv-SE"/>
                                        </w:rPr>
                                        <w:t>Brudgummens namn</w:t>
                                      </w:r>
                                    </w:sdtContent>
                                  </w:sdt>
                                </w:p>
                                <w:p w14:paraId="5E8AE30A" w14:textId="7C5E55FF" w:rsidR="0057469C" w:rsidRDefault="00236CAE" w:rsidP="0057469C">
                                  <w:pPr>
                                    <w:pStyle w:val="Brdtext"/>
                                  </w:pPr>
                                  <w:sdt>
                                    <w:sdtPr>
                                      <w:alias w:val="Son till:"/>
                                      <w:tag w:val="Son till:"/>
                                      <w:id w:val="-101030682"/>
                                      <w:placeholder>
                                        <w:docPart w:val="AEFE63B828924FABB893218226284A1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lang w:bidi="sv-SE"/>
                                        </w:rPr>
                                        <w:t>Son till</w:t>
                                      </w:r>
                                    </w:sdtContent>
                                  </w:sdt>
                                </w:p>
                                <w:p w14:paraId="1134D412" w14:textId="351C1181" w:rsidR="0057469C" w:rsidRDefault="00236CAE" w:rsidP="0057469C">
                                  <w:pPr>
                                    <w:pStyle w:val="Brdtextmedblankstegefter"/>
                                  </w:pPr>
                                  <w:sdt>
                                    <w:sdtPr>
                                      <w:alias w:val="Ange namnen på brudgummens föräldrar:"/>
                                      <w:tag w:val="Ange namnen på brudgummens föräldrar:"/>
                                      <w:id w:val="256336590"/>
                                      <w:placeholder>
                                        <w:docPart w:val="3FF280651FD2461DAB773E57B037ED76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57469C" w:rsidRPr="00AB1DC5">
                                        <w:rPr>
                                          <w:lang w:bidi="sv-SE"/>
                                        </w:rPr>
                                        <w:t>Herr och Fru. Brudgummens föräldrar</w:t>
                                      </w:r>
                                    </w:sdtContent>
                                  </w:sdt>
                                </w:p>
                                <w:p w14:paraId="4E1B9232" w14:textId="6B99D6A2" w:rsidR="0057469C" w:rsidRDefault="00236CAE" w:rsidP="00AB1DC5">
                                  <w:sdt>
                                    <w:sdtPr>
                                      <w:alias w:val="Ange dag:"/>
                                      <w:tag w:val="Ange dag:"/>
                                      <w:id w:val="-1103802863"/>
                                      <w:placeholder>
                                        <w:docPart w:val="1E41B502AF1142998DBA22B6DA0B9557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57469C">
                                        <w:rPr>
                                          <w:rStyle w:val="Platshllartext"/>
                                          <w:color w:val="0D0D0D" w:themeColor="text1" w:themeTint="F2"/>
                                          <w:lang w:bidi="sv-SE"/>
                                        </w:rPr>
                                        <w:t>Lördagen</w:t>
                                      </w:r>
                                    </w:sdtContent>
                                  </w:sdt>
                                  <w:r w:rsidR="0057469C">
                                    <w:rPr>
                                      <w:lang w:bidi="sv-SE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Den:"/>
                                      <w:tag w:val="Den:"/>
                                      <w:id w:val="-1905125796"/>
                                      <w:placeholder>
                                        <w:docPart w:val="A85B68EA9CCB4F61AE66242A2DE1F8B8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57469C">
                                        <w:rPr>
                                          <w:rStyle w:val="Platshllartext"/>
                                          <w:color w:val="0D0D0D" w:themeColor="text1" w:themeTint="F2"/>
                                          <w:lang w:bidi="sv-SE"/>
                                        </w:rPr>
                                        <w:t>den</w:t>
                                      </w:r>
                                    </w:sdtContent>
                                  </w:sdt>
                                  <w:r w:rsidR="0057469C">
                                    <w:rPr>
                                      <w:lang w:bidi="sv-SE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Ange datum:"/>
                                      <w:tag w:val="Ange datum:"/>
                                      <w:id w:val="-868601447"/>
                                      <w:placeholder>
                                        <w:docPart w:val="C353CDF1597644D0A7F0FF4C3F08C8DD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57469C" w:rsidRPr="00233775">
                                        <w:rPr>
                                          <w:lang w:bidi="sv-SE"/>
                                        </w:rPr>
                                        <w:t>tjugoförsta</w:t>
                                      </w:r>
                                    </w:sdtContent>
                                  </w:sdt>
                                  <w:r w:rsidR="0057469C">
                                    <w:rPr>
                                      <w:lang w:bidi="sv-SE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Ange månad:"/>
                                      <w:tag w:val=""/>
                                      <w:id w:val="-1713571447"/>
                                      <w:placeholder>
                                        <w:docPart w:val="7C250460CCE245BEA0CCA1DF1A9341BF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57469C">
                                        <w:rPr>
                                          <w:rStyle w:val="Platshllartext"/>
                                          <w:color w:val="0D0D0D" w:themeColor="text1" w:themeTint="F2"/>
                                          <w:lang w:bidi="sv-SE"/>
                                        </w:rPr>
                                        <w:t>juni</w:t>
                                      </w:r>
                                    </w:sdtContent>
                                  </w:sdt>
                                </w:p>
                                <w:p w14:paraId="5494DBD1" w14:textId="32F85EC9" w:rsidR="0057469C" w:rsidRDefault="00236CAE" w:rsidP="0057469C">
                                  <w:sdt>
                                    <w:sdtPr>
                                      <w:alias w:val="Tvåtusen och:"/>
                                      <w:tag w:val="Tvåtusen och:"/>
                                      <w:id w:val="-423113874"/>
                                      <w:placeholder>
                                        <w:docPart w:val="1B49EFF336614D898163A1D94F1D7B1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57469C">
                                        <w:rPr>
                                          <w:rStyle w:val="Platshllartext"/>
                                          <w:color w:val="0D0D0D" w:themeColor="text1" w:themeTint="F2"/>
                                          <w:lang w:bidi="sv-SE"/>
                                        </w:rPr>
                                        <w:t>Tvåtusen och</w:t>
                                      </w:r>
                                    </w:sdtContent>
                                  </w:sdt>
                                  <w:r w:rsidR="0057469C">
                                    <w:rPr>
                                      <w:lang w:bidi="sv-SE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Ange år:"/>
                                      <w:tag w:val="Ange år:"/>
                                      <w:id w:val="-1584218995"/>
                                      <w:placeholder>
                                        <w:docPart w:val="2B6EEF2128E9486C939D33E1A08D28B4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57469C">
                                        <w:rPr>
                                          <w:rStyle w:val="Platshllartext"/>
                                          <w:color w:val="0D0D0D" w:themeColor="text1" w:themeTint="F2"/>
                                          <w:lang w:bidi="sv-SE"/>
                                        </w:rPr>
                                        <w:t>år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Ange tid:"/>
                                    <w:tag w:val="Ange tid:"/>
                                    <w:id w:val="1024069035"/>
                                    <w:placeholder>
                                      <w:docPart w:val="57C87157FEE44F739AAAE9D6F655DEA7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14:paraId="0EAEBE40" w14:textId="5E88566C" w:rsidR="0057469C" w:rsidRPr="0057469C" w:rsidRDefault="0057469C" w:rsidP="0057469C">
                                      <w:pPr>
                                        <w:rPr>
                                          <w:color w:val="0D0D0D" w:themeColor="text1" w:themeTint="F2"/>
                                        </w:rPr>
                                      </w:pPr>
                                      <w:r w:rsidRPr="00233775">
                                        <w:rPr>
                                          <w:lang w:bidi="sv-SE"/>
                                        </w:rPr>
                                        <w:t>Klockan elva på morgon</w:t>
                                      </w:r>
                                    </w:p>
                                  </w:sdtContent>
                                </w:sdt>
                                <w:p w14:paraId="1ACE690E" w14:textId="3BDDB882" w:rsidR="0057469C" w:rsidRPr="0057469C" w:rsidRDefault="00236CAE" w:rsidP="0057469C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0D0D0D" w:themeColor="text1" w:themeTint="F2"/>
                                      </w:rPr>
                                      <w:alias w:val="På:"/>
                                      <w:tag w:val="På:"/>
                                      <w:id w:val="-310091972"/>
                                      <w:placeholder>
                                        <w:docPart w:val="1BE015FB4433478BB40C5587C39D036B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57469C">
                                        <w:rPr>
                                          <w:color w:val="0D0D0D" w:themeColor="text1" w:themeTint="F2"/>
                                          <w:lang w:bidi="sv-SE"/>
                                        </w:rPr>
                                        <w:t>Vid</w:t>
                                      </w:r>
                                    </w:sdtContent>
                                  </w:sdt>
                                  <w:r w:rsidR="0057469C">
                                    <w:rPr>
                                      <w:color w:val="0D0D0D" w:themeColor="text1" w:themeTint="F2"/>
                                      <w:lang w:bidi="sv-SE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color w:val="0D0D0D" w:themeColor="text1" w:themeTint="F2"/>
                                      </w:rPr>
                                      <w:alias w:val="Ange plats:"/>
                                      <w:tag w:val="Ange plats:"/>
                                      <w:id w:val="1092750657"/>
                                      <w:placeholder>
                                        <w:docPart w:val="C789D2B4F71B472F97590BE2280B821C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57469C">
                                        <w:rPr>
                                          <w:rStyle w:val="Platshllartext"/>
                                          <w:color w:val="0D0D0D" w:themeColor="text1" w:themeTint="F2"/>
                                          <w:lang w:bidi="sv-SE"/>
                                        </w:rPr>
                                        <w:t>plats</w:t>
                                      </w:r>
                                    </w:sdtContent>
                                  </w:sdt>
                                  <w:r w:rsidR="0057469C">
                                    <w:rPr>
                                      <w:color w:val="0D0D0D" w:themeColor="text1" w:themeTint="F2"/>
                                      <w:lang w:bidi="sv-SE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color w:val="0D0D0D" w:themeColor="text1" w:themeTint="F2"/>
                                      </w:rPr>
                                      <w:alias w:val="Ange ort:"/>
                                      <w:tag w:val="Ange ort:"/>
                                      <w:id w:val="-1742020005"/>
                                      <w:placeholder>
                                        <w:docPart w:val="7E8C255A4AE5497AB35C6DEDAA8A7A92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B70611">
                                        <w:rPr>
                                          <w:rStyle w:val="Platshllartext"/>
                                          <w:color w:val="0D0D0D" w:themeColor="text1" w:themeTint="F2"/>
                                          <w:lang w:bidi="sv-SE"/>
                                        </w:rPr>
                                        <w:t>stad</w:t>
                                      </w:r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0D0D0D" w:themeColor="text1" w:themeTint="F2"/>
                                      </w:rPr>
                                      <w:alias w:val="Ange landsting:"/>
                                      <w:tag w:val="Ange landsting:"/>
                                      <w:id w:val="-384113591"/>
                                      <w:placeholder>
                                        <w:docPart w:val="924BB9E8B8A74FE7BA31601F4F956450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57469C">
                                        <w:rPr>
                                          <w:rStyle w:val="Platshllartext"/>
                                          <w:color w:val="0D0D0D" w:themeColor="text1" w:themeTint="F2"/>
                                          <w:lang w:bidi="sv-SE"/>
                                        </w:rPr>
                                        <w:t>landsting</w:t>
                                      </w:r>
                                    </w:sdtContent>
                                  </w:sdt>
                                </w:p>
                                <w:p w14:paraId="12C45C89" w14:textId="085DE48B" w:rsidR="0057469C" w:rsidRDefault="00236CAE" w:rsidP="0057469C">
                                  <w:pPr>
                                    <w:pStyle w:val="Mottagningfljer"/>
                                  </w:pPr>
                                  <w:sdt>
                                    <w:sdtPr>
                                      <w:alias w:val="Mottagning följer:"/>
                                      <w:tag w:val="Mottagning följer:"/>
                                      <w:id w:val="461319712"/>
                                      <w:placeholder>
                                        <w:docPart w:val="DE57E306A48A4B7495A525352FCC1C87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57469C" w:rsidRPr="00233775">
                                        <w:rPr>
                                          <w:lang w:bidi="sv-SE"/>
                                        </w:rPr>
                                        <w:t>Mottagning följer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00B0A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44" o:spid="_x0000_s1026" type="#_x0000_t202" alt="Textruta för att ange händelseinformation" style="width:249.45pt;height:3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" filled="f" stroked="f">
                      <v:textbox>
                        <w:txbxContent>
                          <w:p w14:paraId="3DF319EE" w14:textId="54D0AE1A" w:rsidR="0057469C" w:rsidRDefault="00236CAE" w:rsidP="0057469C">
                            <w:pPr>
                              <w:pStyle w:val="Brdtext"/>
                            </w:pPr>
                            <w:sdt>
                              <w:sdtPr>
                                <w:alias w:val="Ange namnen på brudens föräldrar:"/>
                                <w:tag w:val=""/>
                                <w:id w:val="-940679645"/>
                                <w:placeholder>
                                  <w:docPart w:val="EBC18D53D61642F1B678A10501FF1C4B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57469C">
                                  <w:rPr>
                                    <w:lang w:bidi="sv-SE"/>
                                  </w:rPr>
                                  <w:t>Herr och Fru Brudens föräldrar</w:t>
                                </w:r>
                              </w:sdtContent>
                            </w:sdt>
                          </w:p>
                          <w:p w14:paraId="32369302" w14:textId="184873C9" w:rsidR="0057469C" w:rsidRDefault="00236CAE" w:rsidP="0057469C">
                            <w:pPr>
                              <w:pStyle w:val="Brdtext"/>
                            </w:pPr>
                            <w:sdt>
                              <w:sdtPr>
                                <w:alias w:val="Begär er närvaro:"/>
                                <w:tag w:val="Begär er närvaro:"/>
                                <w:id w:val="-1241795767"/>
                                <w:placeholder>
                                  <w:docPart w:val="0396F5C0C1794F7F887AD92B66DF346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7469C">
                                  <w:rPr>
                                    <w:lang w:bidi="sv-SE"/>
                                  </w:rPr>
                                  <w:t>Begär er närvaro</w:t>
                                </w:r>
                              </w:sdtContent>
                            </w:sdt>
                          </w:p>
                          <w:p w14:paraId="72B27B81" w14:textId="0C666881" w:rsidR="0057469C" w:rsidRPr="00FB69C4" w:rsidRDefault="00236CAE" w:rsidP="0057469C">
                            <w:pPr>
                              <w:pStyle w:val="Brdtextmedblankstegefter"/>
                            </w:pPr>
                            <w:sdt>
                              <w:sdtPr>
                                <w:alias w:val="Vid deras dotter äktenskap:"/>
                                <w:tag w:val="Vid deras dotter äktenskap:"/>
                                <w:id w:val="1782921710"/>
                                <w:placeholder>
                                  <w:docPart w:val="B4482952B19040EB8257B6821F862B4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7469C" w:rsidRPr="00FB69C4">
                                  <w:rPr>
                                    <w:lang w:bidi="sv-SE"/>
                                  </w:rPr>
                                  <w:t>Vid deras dotter äktenskap</w:t>
                                </w:r>
                              </w:sdtContent>
                            </w:sdt>
                          </w:p>
                          <w:p w14:paraId="44390484" w14:textId="5D9B841D" w:rsidR="0057469C" w:rsidRDefault="00236CAE" w:rsidP="0057469C">
                            <w:pPr>
                              <w:pStyle w:val="Namn"/>
                            </w:pPr>
                            <w:sdt>
                              <w:sdtPr>
                                <w:rPr>
                                  <w:rStyle w:val="Namn0"/>
                                  <w:b/>
                                </w:rPr>
                                <w:alias w:val="Ange brudens namn:"/>
                                <w:tag w:val="Ange brudens namn:"/>
                                <w:id w:val="-1891947856"/>
                                <w:placeholder>
                                  <w:docPart w:val="8B07B0A77A2A4DC7BE34F652B334EF63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15:appearance w15:val="hidden"/>
                                <w:text w:multiLine="1"/>
                              </w:sdtPr>
                              <w:sdtEndPr>
                                <w:rPr>
                                  <w:rStyle w:val="Namn0"/>
                                </w:rPr>
                              </w:sdtEndPr>
                              <w:sdtContent>
                                <w:r w:rsidR="0057469C" w:rsidRPr="00233775">
                                  <w:rPr>
                                    <w:lang w:bidi="sv-SE"/>
                                  </w:rPr>
                                  <w:t>Brudens namn</w:t>
                                </w:r>
                              </w:sdtContent>
                            </w:sdt>
                          </w:p>
                          <w:p w14:paraId="5A6F1125" w14:textId="412694C6" w:rsidR="0057469C" w:rsidRDefault="00236CAE" w:rsidP="0057469C">
                            <w:sdt>
                              <w:sdtPr>
                                <w:alias w:val="Till:"/>
                                <w:tag w:val="Till:"/>
                                <w:id w:val="1236670430"/>
                                <w:placeholder>
                                  <w:docPart w:val="D64854E9624B4B04A93F2F6CF78CD90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>
                                  <w:rPr>
                                    <w:lang w:bidi="sv-SE"/>
                                  </w:rPr>
                                  <w:t>Till</w:t>
                                </w:r>
                              </w:sdtContent>
                            </w:sdt>
                          </w:p>
                          <w:p w14:paraId="71F1A66F" w14:textId="5846D94E" w:rsidR="0057469C" w:rsidRDefault="00236CAE" w:rsidP="0057469C">
                            <w:pPr>
                              <w:pStyle w:val="Namn"/>
                            </w:pPr>
                            <w:sdt>
                              <w:sdtPr>
                                <w:alias w:val="Ange brudgummens namn:"/>
                                <w:tag w:val="Ange brudgummens namn:"/>
                                <w:id w:val="936097682"/>
                                <w:placeholder>
                                  <w:docPart w:val="4F132A33836140DD965E102DA66ACB24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57469C">
                                  <w:rPr>
                                    <w:lang w:bidi="sv-SE"/>
                                  </w:rPr>
                                  <w:t>Brudgummens namn</w:t>
                                </w:r>
                              </w:sdtContent>
                            </w:sdt>
                          </w:p>
                          <w:p w14:paraId="5E8AE30A" w14:textId="7C5E55FF" w:rsidR="0057469C" w:rsidRDefault="00236CAE" w:rsidP="0057469C">
                            <w:pPr>
                              <w:pStyle w:val="Brdtext"/>
                            </w:pPr>
                            <w:sdt>
                              <w:sdtPr>
                                <w:alias w:val="Son till:"/>
                                <w:tag w:val="Son till:"/>
                                <w:id w:val="-101030682"/>
                                <w:placeholder>
                                  <w:docPart w:val="AEFE63B828924FABB893218226284A1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>
                                  <w:rPr>
                                    <w:lang w:bidi="sv-SE"/>
                                  </w:rPr>
                                  <w:t>Son till</w:t>
                                </w:r>
                              </w:sdtContent>
                            </w:sdt>
                          </w:p>
                          <w:p w14:paraId="1134D412" w14:textId="351C1181" w:rsidR="0057469C" w:rsidRDefault="00236CAE" w:rsidP="0057469C">
                            <w:pPr>
                              <w:pStyle w:val="Brdtextmedblankstegefter"/>
                            </w:pPr>
                            <w:sdt>
                              <w:sdtPr>
                                <w:alias w:val="Ange namnen på brudgummens föräldrar:"/>
                                <w:tag w:val="Ange namnen på brudgummens föräldrar:"/>
                                <w:id w:val="256336590"/>
                                <w:placeholder>
                                  <w:docPart w:val="3FF280651FD2461DAB773E57B037ED76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57469C" w:rsidRPr="00AB1DC5">
                                  <w:rPr>
                                    <w:lang w:bidi="sv-SE"/>
                                  </w:rPr>
                                  <w:t>Herr och Fru. Brudgummens föräldrar</w:t>
                                </w:r>
                              </w:sdtContent>
                            </w:sdt>
                          </w:p>
                          <w:p w14:paraId="4E1B9232" w14:textId="6B99D6A2" w:rsidR="0057469C" w:rsidRDefault="00236CAE" w:rsidP="00AB1DC5">
                            <w:sdt>
                              <w:sdtPr>
                                <w:alias w:val="Ange dag:"/>
                                <w:tag w:val="Ange dag:"/>
                                <w:id w:val="-1103802863"/>
                                <w:placeholder>
                                  <w:docPart w:val="1E41B502AF1142998DBA22B6DA0B9557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7469C">
                                  <w:rPr>
                                    <w:rStyle w:val="Platshllartext"/>
                                    <w:color w:val="0D0D0D" w:themeColor="text1" w:themeTint="F2"/>
                                    <w:lang w:bidi="sv-SE"/>
                                  </w:rPr>
                                  <w:t>Lördagen</w:t>
                                </w:r>
                              </w:sdtContent>
                            </w:sdt>
                            <w:r w:rsidR="0057469C">
                              <w:rPr>
                                <w:lang w:bidi="sv-SE"/>
                              </w:rPr>
                              <w:t xml:space="preserve"> </w:t>
                            </w:r>
                            <w:sdt>
                              <w:sdtPr>
                                <w:alias w:val="Den:"/>
                                <w:tag w:val="Den:"/>
                                <w:id w:val="-1905125796"/>
                                <w:placeholder>
                                  <w:docPart w:val="A85B68EA9CCB4F61AE66242A2DE1F8B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7469C">
                                  <w:rPr>
                                    <w:rStyle w:val="Platshllartext"/>
                                    <w:color w:val="0D0D0D" w:themeColor="text1" w:themeTint="F2"/>
                                    <w:lang w:bidi="sv-SE"/>
                                  </w:rPr>
                                  <w:t>den</w:t>
                                </w:r>
                              </w:sdtContent>
                            </w:sdt>
                            <w:r w:rsidR="0057469C">
                              <w:rPr>
                                <w:lang w:bidi="sv-SE"/>
                              </w:rPr>
                              <w:t xml:space="preserve"> </w:t>
                            </w:r>
                            <w:sdt>
                              <w:sdtPr>
                                <w:alias w:val="Ange datum:"/>
                                <w:tag w:val="Ange datum:"/>
                                <w:id w:val="-868601447"/>
                                <w:placeholder>
                                  <w:docPart w:val="C353CDF1597644D0A7F0FF4C3F08C8DD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7469C" w:rsidRPr="00233775">
                                  <w:rPr>
                                    <w:lang w:bidi="sv-SE"/>
                                  </w:rPr>
                                  <w:t>tjugoförsta</w:t>
                                </w:r>
                              </w:sdtContent>
                            </w:sdt>
                            <w:r w:rsidR="0057469C">
                              <w:rPr>
                                <w:lang w:bidi="sv-SE"/>
                              </w:rPr>
                              <w:t xml:space="preserve"> </w:t>
                            </w:r>
                            <w:sdt>
                              <w:sdtPr>
                                <w:alias w:val="Ange månad:"/>
                                <w:tag w:val=""/>
                                <w:id w:val="-1713571447"/>
                                <w:placeholder>
                                  <w:docPart w:val="7C250460CCE245BEA0CCA1DF1A9341BF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7469C">
                                  <w:rPr>
                                    <w:rStyle w:val="Platshllartext"/>
                                    <w:color w:val="0D0D0D" w:themeColor="text1" w:themeTint="F2"/>
                                    <w:lang w:bidi="sv-SE"/>
                                  </w:rPr>
                                  <w:t>juni</w:t>
                                </w:r>
                              </w:sdtContent>
                            </w:sdt>
                          </w:p>
                          <w:p w14:paraId="5494DBD1" w14:textId="32F85EC9" w:rsidR="0057469C" w:rsidRDefault="00236CAE" w:rsidP="0057469C">
                            <w:sdt>
                              <w:sdtPr>
                                <w:alias w:val="Tvåtusen och:"/>
                                <w:tag w:val="Tvåtusen och:"/>
                                <w:id w:val="-423113874"/>
                                <w:placeholder>
                                  <w:docPart w:val="1B49EFF336614D898163A1D94F1D7B1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7469C">
                                  <w:rPr>
                                    <w:rStyle w:val="Platshllartext"/>
                                    <w:color w:val="0D0D0D" w:themeColor="text1" w:themeTint="F2"/>
                                    <w:lang w:bidi="sv-SE"/>
                                  </w:rPr>
                                  <w:t>Tvåtusen och</w:t>
                                </w:r>
                              </w:sdtContent>
                            </w:sdt>
                            <w:r w:rsidR="0057469C">
                              <w:rPr>
                                <w:lang w:bidi="sv-SE"/>
                              </w:rPr>
                              <w:t xml:space="preserve"> </w:t>
                            </w:r>
                            <w:sdt>
                              <w:sdtPr>
                                <w:alias w:val="Ange år:"/>
                                <w:tag w:val="Ange år:"/>
                                <w:id w:val="-1584218995"/>
                                <w:placeholder>
                                  <w:docPart w:val="2B6EEF2128E9486C939D33E1A08D28B4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7469C">
                                  <w:rPr>
                                    <w:rStyle w:val="Platshllartext"/>
                                    <w:color w:val="0D0D0D" w:themeColor="text1" w:themeTint="F2"/>
                                    <w:lang w:bidi="sv-SE"/>
                                  </w:rPr>
                                  <w:t>år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Ange tid:"/>
                              <w:tag w:val="Ange tid:"/>
                              <w:id w:val="1024069035"/>
                              <w:placeholder>
                                <w:docPart w:val="57C87157FEE44F739AAAE9D6F655DEA7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0EAEBE40" w14:textId="5E88566C" w:rsidR="0057469C" w:rsidRPr="0057469C" w:rsidRDefault="0057469C" w:rsidP="0057469C">
                                <w:pPr>
                                  <w:rPr>
                                    <w:color w:val="0D0D0D" w:themeColor="text1" w:themeTint="F2"/>
                                  </w:rPr>
                                </w:pPr>
                                <w:r w:rsidRPr="00233775">
                                  <w:rPr>
                                    <w:lang w:bidi="sv-SE"/>
                                  </w:rPr>
                                  <w:t>Klockan elva på morgon</w:t>
                                </w:r>
                              </w:p>
                            </w:sdtContent>
                          </w:sdt>
                          <w:p w14:paraId="1ACE690E" w14:textId="3BDDB882" w:rsidR="0057469C" w:rsidRPr="0057469C" w:rsidRDefault="00236CAE" w:rsidP="0057469C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sdt>
                              <w:sdtPr>
                                <w:rPr>
                                  <w:color w:val="0D0D0D" w:themeColor="text1" w:themeTint="F2"/>
                                </w:rPr>
                                <w:alias w:val="På:"/>
                                <w:tag w:val="På:"/>
                                <w:id w:val="-310091972"/>
                                <w:placeholder>
                                  <w:docPart w:val="1BE015FB4433478BB40C5587C39D036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7469C">
                                  <w:rPr>
                                    <w:color w:val="0D0D0D" w:themeColor="text1" w:themeTint="F2"/>
                                    <w:lang w:bidi="sv-SE"/>
                                  </w:rPr>
                                  <w:t>Vid</w:t>
                                </w:r>
                              </w:sdtContent>
                            </w:sdt>
                            <w:r w:rsidR="0057469C">
                              <w:rPr>
                                <w:color w:val="0D0D0D" w:themeColor="text1" w:themeTint="F2"/>
                                <w:lang w:bidi="sv-S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D0D0D" w:themeColor="text1" w:themeTint="F2"/>
                                </w:rPr>
                                <w:alias w:val="Ange plats:"/>
                                <w:tag w:val="Ange plats:"/>
                                <w:id w:val="1092750657"/>
                                <w:placeholder>
                                  <w:docPart w:val="C789D2B4F71B472F97590BE2280B821C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7469C">
                                  <w:rPr>
                                    <w:rStyle w:val="Platshllartext"/>
                                    <w:color w:val="0D0D0D" w:themeColor="text1" w:themeTint="F2"/>
                                    <w:lang w:bidi="sv-SE"/>
                                  </w:rPr>
                                  <w:t>plats</w:t>
                                </w:r>
                              </w:sdtContent>
                            </w:sdt>
                            <w:r w:rsidR="0057469C">
                              <w:rPr>
                                <w:color w:val="0D0D0D" w:themeColor="text1" w:themeTint="F2"/>
                                <w:lang w:bidi="sv-S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D0D0D" w:themeColor="text1" w:themeTint="F2"/>
                                </w:rPr>
                                <w:alias w:val="Ange ort:"/>
                                <w:tag w:val="Ange ort:"/>
                                <w:id w:val="-1742020005"/>
                                <w:placeholder>
                                  <w:docPart w:val="7E8C255A4AE5497AB35C6DEDAA8A7A92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B70611">
                                  <w:rPr>
                                    <w:rStyle w:val="Platshllartext"/>
                                    <w:color w:val="0D0D0D" w:themeColor="text1" w:themeTint="F2"/>
                                    <w:lang w:bidi="sv-SE"/>
                                  </w:rPr>
                                  <w:t>stad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color w:val="0D0D0D" w:themeColor="text1" w:themeTint="F2"/>
                                </w:rPr>
                                <w:alias w:val="Ange landsting:"/>
                                <w:tag w:val="Ange landsting:"/>
                                <w:id w:val="-384113591"/>
                                <w:placeholder>
                                  <w:docPart w:val="924BB9E8B8A74FE7BA31601F4F956450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57469C">
                                  <w:rPr>
                                    <w:rStyle w:val="Platshllartext"/>
                                    <w:color w:val="0D0D0D" w:themeColor="text1" w:themeTint="F2"/>
                                    <w:lang w:bidi="sv-SE"/>
                                  </w:rPr>
                                  <w:t>landsting</w:t>
                                </w:r>
                              </w:sdtContent>
                            </w:sdt>
                          </w:p>
                          <w:p w14:paraId="12C45C89" w14:textId="085DE48B" w:rsidR="0057469C" w:rsidRDefault="00236CAE" w:rsidP="0057469C">
                            <w:pPr>
                              <w:pStyle w:val="Mottagningfljer"/>
                            </w:pPr>
                            <w:sdt>
                              <w:sdtPr>
                                <w:alias w:val="Mottagning följer:"/>
                                <w:tag w:val="Mottagning följer:"/>
                                <w:id w:val="461319712"/>
                                <w:placeholder>
                                  <w:docPart w:val="DE57E306A48A4B7495A525352FCC1C8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7469C" w:rsidRPr="00233775">
                                  <w:rPr>
                                    <w:lang w:bidi="sv-SE"/>
                                  </w:rPr>
                                  <w:t>Mottagning följer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02" w:type="dxa"/>
            <w:tcBorders>
              <w:top w:val="nil"/>
              <w:bottom w:val="nil"/>
            </w:tcBorders>
            <w:tcMar>
              <w:top w:w="158" w:type="dxa"/>
            </w:tcMar>
            <w:vAlign w:val="center"/>
          </w:tcPr>
          <w:p w14:paraId="3B4B83C1" w14:textId="77777777" w:rsidR="005E4AE1" w:rsidRDefault="005E4AE1" w:rsidP="005E4AE1"/>
        </w:tc>
        <w:tc>
          <w:tcPr>
            <w:tcW w:w="7200" w:type="dxa"/>
            <w:tcMar>
              <w:top w:w="158" w:type="dxa"/>
            </w:tcMar>
            <w:vAlign w:val="center"/>
          </w:tcPr>
          <w:p w14:paraId="5B0A5156" w14:textId="19B3A862" w:rsidR="005E4AE1" w:rsidRDefault="0030418F" w:rsidP="005E4AE1">
            <w:r>
              <w:rPr>
                <w:lang w:bidi="sv-SE"/>
              </w:rPr>
              <mc:AlternateContent>
                <mc:Choice Requires="wps">
                  <w:drawing>
                    <wp:inline distT="0" distB="0" distL="0" distR="0" wp14:anchorId="1C4F79C4" wp14:editId="1AFB50B5">
                      <wp:extent cx="3168015" cy="4638675"/>
                      <wp:effectExtent l="0" t="0" r="0" b="9525"/>
                      <wp:docPr id="81" name="Textruta 144" descr="Textruta för att ange händelseinformat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3168015" cy="463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A8F590" w14:textId="77777777" w:rsidR="0030418F" w:rsidRDefault="00236CAE" w:rsidP="0030418F">
                                  <w:pPr>
                                    <w:pStyle w:val="Brdtext"/>
                                  </w:pPr>
                                  <w:sdt>
                                    <w:sdtPr>
                                      <w:alias w:val="Ange namnen på brudens föräldrar:"/>
                                      <w:tag w:val=""/>
                                      <w:id w:val="1222561772"/>
                                      <w:placeholder>
                                        <w:docPart w:val="00BA73FA617F424C86B885D8BDA214BA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lang w:bidi="sv-SE"/>
                                        </w:rPr>
                                        <w:t>Herr och Fru Brudens föräldrar</w:t>
                                      </w:r>
                                    </w:sdtContent>
                                  </w:sdt>
                                </w:p>
                                <w:p w14:paraId="6CE13A79" w14:textId="77777777" w:rsidR="0030418F" w:rsidRDefault="00236CAE" w:rsidP="0030418F">
                                  <w:pPr>
                                    <w:pStyle w:val="Brdtext"/>
                                  </w:pPr>
                                  <w:sdt>
                                    <w:sdtPr>
                                      <w:alias w:val="Begär er närvaro:"/>
                                      <w:tag w:val="Begär er närvaro:"/>
                                      <w:id w:val="-503876"/>
                                      <w:placeholder>
                                        <w:docPart w:val="0A5E22CC5E2748B58A145A4945424B8B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lang w:bidi="sv-SE"/>
                                        </w:rPr>
                                        <w:t>Begär er närvaro</w:t>
                                      </w:r>
                                    </w:sdtContent>
                                  </w:sdt>
                                </w:p>
                                <w:p w14:paraId="178D37C3" w14:textId="77777777" w:rsidR="0030418F" w:rsidRPr="00FB69C4" w:rsidRDefault="00236CAE" w:rsidP="0030418F">
                                  <w:pPr>
                                    <w:pStyle w:val="Brdtextmedblankstegefter"/>
                                  </w:pPr>
                                  <w:sdt>
                                    <w:sdtPr>
                                      <w:alias w:val="Vid deras dotter äktenskap:"/>
                                      <w:tag w:val="Vid deras dotter äktenskap:"/>
                                      <w:id w:val="600149165"/>
                                      <w:placeholder>
                                        <w:docPart w:val="8195B7DDB182492486CE12E9B8CA8BBF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 w:rsidRPr="00FB69C4">
                                        <w:rPr>
                                          <w:lang w:bidi="sv-SE"/>
                                        </w:rPr>
                                        <w:t>Vid deras dotter äktenskap</w:t>
                                      </w:r>
                                    </w:sdtContent>
                                  </w:sdt>
                                </w:p>
                                <w:p w14:paraId="1FA0DFFA" w14:textId="77777777" w:rsidR="0030418F" w:rsidRDefault="00236CAE" w:rsidP="0030418F">
                                  <w:pPr>
                                    <w:pStyle w:val="Namn"/>
                                  </w:pPr>
                                  <w:sdt>
                                    <w:sdtPr>
                                      <w:rPr>
                                        <w:rStyle w:val="Namn0"/>
                                        <w:b/>
                                      </w:rPr>
                                      <w:alias w:val="Ange brudens namn:"/>
                                      <w:tag w:val="Ange brudens namn:"/>
                                      <w:id w:val="702372528"/>
                                      <w:placeholder>
                                        <w:docPart w:val="2F159471899949FDBAE75580FFD85A13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>
                                      <w:rPr>
                                        <w:rStyle w:val="Namn0"/>
                                      </w:rPr>
                                    </w:sdtEndPr>
                                    <w:sdtContent>
                                      <w:r w:rsidR="0030418F">
                                        <w:rPr>
                                          <w:rStyle w:val="Platshllartext"/>
                                          <w:color w:val="auto"/>
                                          <w:lang w:bidi="sv-SE"/>
                                        </w:rPr>
                                        <w:t>Brudens namn</w:t>
                                      </w:r>
                                    </w:sdtContent>
                                  </w:sdt>
                                </w:p>
                                <w:p w14:paraId="79BD2CC5" w14:textId="77777777" w:rsidR="0030418F" w:rsidRDefault="00236CAE" w:rsidP="0030418F">
                                  <w:sdt>
                                    <w:sdtPr>
                                      <w:alias w:val="Till:"/>
                                      <w:tag w:val="Till:"/>
                                      <w:id w:val="1493680611"/>
                                      <w:placeholder>
                                        <w:docPart w:val="05CCC4DC87EE4A7AAE0AC641EBAB88AB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lang w:bidi="sv-SE"/>
                                        </w:rPr>
                                        <w:t>Till</w:t>
                                      </w:r>
                                    </w:sdtContent>
                                  </w:sdt>
                                </w:p>
                                <w:p w14:paraId="696B6F2F" w14:textId="77777777" w:rsidR="0030418F" w:rsidRDefault="00236CAE" w:rsidP="0030418F">
                                  <w:pPr>
                                    <w:pStyle w:val="Namn"/>
                                  </w:pPr>
                                  <w:sdt>
                                    <w:sdtPr>
                                      <w:alias w:val="Ange brudgummens namn:"/>
                                      <w:tag w:val="Ange brudgummens namn:"/>
                                      <w:id w:val="2094354292"/>
                                      <w:placeholder>
                                        <w:docPart w:val="A05379AA094047D4B3C6762484F18FA4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lang w:bidi="sv-SE"/>
                                        </w:rPr>
                                        <w:t>Brudgummens namn</w:t>
                                      </w:r>
                                    </w:sdtContent>
                                  </w:sdt>
                                </w:p>
                                <w:p w14:paraId="59955462" w14:textId="77777777" w:rsidR="0030418F" w:rsidRDefault="00236CAE" w:rsidP="0030418F">
                                  <w:pPr>
                                    <w:pStyle w:val="Brdtext"/>
                                  </w:pPr>
                                  <w:sdt>
                                    <w:sdtPr>
                                      <w:alias w:val="Son till:"/>
                                      <w:tag w:val="Son till:"/>
                                      <w:id w:val="2035842654"/>
                                      <w:placeholder>
                                        <w:docPart w:val="9406DA57BAE542DA9ACD68A03681EC5F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lang w:bidi="sv-SE"/>
                                        </w:rPr>
                                        <w:t>Son till</w:t>
                                      </w:r>
                                    </w:sdtContent>
                                  </w:sdt>
                                </w:p>
                                <w:p w14:paraId="50D32C89" w14:textId="77777777" w:rsidR="0030418F" w:rsidRDefault="00236CAE" w:rsidP="0030418F">
                                  <w:pPr>
                                    <w:pStyle w:val="Brdtextmedblankstegefter"/>
                                  </w:pPr>
                                  <w:sdt>
                                    <w:sdtPr>
                                      <w:alias w:val="Ange namnen på brudgummens föräldrar:"/>
                                      <w:tag w:val="Ange namnen på brudgummens föräldrar:"/>
                                      <w:id w:val="1233505219"/>
                                      <w:placeholder>
                                        <w:docPart w:val="3DCB806B298147E1BEA1ED3C6F1515E9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rStyle w:val="Platshllartext"/>
                                          <w:color w:val="auto"/>
                                          <w:lang w:bidi="sv-SE"/>
                                        </w:rPr>
                                        <w:t>Herr och Fru. Brudgummens föräldrar</w:t>
                                      </w:r>
                                    </w:sdtContent>
                                  </w:sdt>
                                </w:p>
                                <w:p w14:paraId="5060640D" w14:textId="73FA7A08" w:rsidR="0030418F" w:rsidRDefault="00236CAE" w:rsidP="00233775">
                                  <w:sdt>
                                    <w:sdtPr>
                                      <w:alias w:val="Ange dag:"/>
                                      <w:tag w:val="Ange dag:"/>
                                      <w:id w:val="1461153913"/>
                                      <w:placeholder>
                                        <w:docPart w:val="AA8B9C1C8E034C1E9FDACAEDE12893C5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rStyle w:val="Platshllartext"/>
                                          <w:color w:val="0D0D0D" w:themeColor="text1" w:themeTint="F2"/>
                                          <w:lang w:bidi="sv-SE"/>
                                        </w:rPr>
                                        <w:t>Lördagen</w:t>
                                      </w:r>
                                    </w:sdtContent>
                                  </w:sdt>
                                  <w:r w:rsidR="0030418F">
                                    <w:rPr>
                                      <w:lang w:bidi="sv-SE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Den:"/>
                                      <w:tag w:val="Den:"/>
                                      <w:id w:val="499383525"/>
                                      <w:placeholder>
                                        <w:docPart w:val="308F18D7647E40139A58767AACD41580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rStyle w:val="Platshllartext"/>
                                          <w:color w:val="0D0D0D" w:themeColor="text1" w:themeTint="F2"/>
                                          <w:lang w:bidi="sv-SE"/>
                                        </w:rPr>
                                        <w:t>den</w:t>
                                      </w:r>
                                    </w:sdtContent>
                                  </w:sdt>
                                  <w:r w:rsidR="0030418F">
                                    <w:rPr>
                                      <w:lang w:bidi="sv-SE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Ange datum:"/>
                                      <w:tag w:val="Ange datum:"/>
                                      <w:id w:val="1528915050"/>
                                      <w:placeholder>
                                        <w:docPart w:val="987C0305D7B34072843C24CBFA1BE8A3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rStyle w:val="Platshllartext"/>
                                          <w:color w:val="0D0D0D" w:themeColor="text1" w:themeTint="F2"/>
                                          <w:lang w:bidi="sv-SE"/>
                                        </w:rPr>
                                        <w:t>tjugoförsta</w:t>
                                      </w:r>
                                    </w:sdtContent>
                                  </w:sdt>
                                  <w:r w:rsidR="0030418F">
                                    <w:rPr>
                                      <w:lang w:bidi="sv-SE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Ange månad:"/>
                                      <w:tag w:val=""/>
                                      <w:id w:val="-109894324"/>
                                      <w:placeholder>
                                        <w:docPart w:val="A19043E67D2A4EDAAEF3A45F3D1AEE5F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rStyle w:val="Platshllartext"/>
                                          <w:color w:val="0D0D0D" w:themeColor="text1" w:themeTint="F2"/>
                                          <w:lang w:bidi="sv-SE"/>
                                        </w:rPr>
                                        <w:t>juni</w:t>
                                      </w:r>
                                    </w:sdtContent>
                                  </w:sdt>
                                </w:p>
                                <w:p w14:paraId="1CEB3039" w14:textId="77777777" w:rsidR="0030418F" w:rsidRDefault="00236CAE" w:rsidP="00233775">
                                  <w:sdt>
                                    <w:sdtPr>
                                      <w:alias w:val="Tvåtusen och:"/>
                                      <w:tag w:val="Tvåtusen och:"/>
                                      <w:id w:val="500011513"/>
                                      <w:placeholder>
                                        <w:docPart w:val="58B0E2EA7D4D45F4A6490A2B187C06FE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rStyle w:val="Platshllartext"/>
                                          <w:color w:val="0D0D0D" w:themeColor="text1" w:themeTint="F2"/>
                                          <w:lang w:bidi="sv-SE"/>
                                        </w:rPr>
                                        <w:t>Tvåtusen och</w:t>
                                      </w:r>
                                    </w:sdtContent>
                                  </w:sdt>
                                  <w:r w:rsidR="0030418F">
                                    <w:rPr>
                                      <w:lang w:bidi="sv-SE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Ange år:"/>
                                      <w:tag w:val="Ange år:"/>
                                      <w:id w:val="1572163798"/>
                                      <w:placeholder>
                                        <w:docPart w:val="85E2F7678E1E46DA8C8F1D7231E59B85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rStyle w:val="Platshllartext"/>
                                          <w:color w:val="0D0D0D" w:themeColor="text1" w:themeTint="F2"/>
                                          <w:lang w:bidi="sv-SE"/>
                                        </w:rPr>
                                        <w:t>år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Ange tid:"/>
                                    <w:tag w:val="Ange tid:"/>
                                    <w:id w:val="2109310171"/>
                                    <w:placeholder>
                                      <w:docPart w:val="361A7242DFC5424C867CA193C5DBDE2D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14:paraId="05A5CAF6" w14:textId="77777777" w:rsidR="0030418F" w:rsidRPr="0057469C" w:rsidRDefault="0030418F" w:rsidP="00233775">
                                      <w:r>
                                        <w:rPr>
                                          <w:rStyle w:val="Platshllartext"/>
                                          <w:color w:val="0D0D0D" w:themeColor="text1" w:themeTint="F2"/>
                                          <w:lang w:bidi="sv-SE"/>
                                        </w:rPr>
                                        <w:t>Klockan elva på morgon</w:t>
                                      </w:r>
                                    </w:p>
                                  </w:sdtContent>
                                </w:sdt>
                                <w:p w14:paraId="4467E116" w14:textId="77777777" w:rsidR="0030418F" w:rsidRPr="0057469C" w:rsidRDefault="00236CAE" w:rsidP="00233775">
                                  <w:sdt>
                                    <w:sdtPr>
                                      <w:alias w:val="På:"/>
                                      <w:tag w:val="På:"/>
                                      <w:id w:val="728349324"/>
                                      <w:placeholder>
                                        <w:docPart w:val="CA886360A5124A36BCCE0052575D0C9A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lang w:bidi="sv-SE"/>
                                        </w:rPr>
                                        <w:t>Vid</w:t>
                                      </w:r>
                                    </w:sdtContent>
                                  </w:sdt>
                                  <w:r w:rsidR="0030418F">
                                    <w:rPr>
                                      <w:lang w:bidi="sv-SE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Ange plats:"/>
                                      <w:tag w:val="Ange plats:"/>
                                      <w:id w:val="-186988117"/>
                                      <w:placeholder>
                                        <w:docPart w:val="5C4152AC376945598CCD04FDDB62F1FD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30418F" w:rsidRPr="00233775">
                                        <w:rPr>
                                          <w:lang w:bidi="sv-SE"/>
                                        </w:rPr>
                                        <w:t>plats</w:t>
                                      </w:r>
                                    </w:sdtContent>
                                  </w:sdt>
                                  <w:r w:rsidR="0030418F">
                                    <w:rPr>
                                      <w:lang w:bidi="sv-SE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Ange ort:"/>
                                      <w:tag w:val="Ange ort:"/>
                                      <w:id w:val="501092972"/>
                                      <w:placeholder>
                                        <w:docPart w:val="8ED4890CDE2C406291C30784EB960386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rStyle w:val="Platshllartext"/>
                                          <w:color w:val="0D0D0D" w:themeColor="text1" w:themeTint="F2"/>
                                          <w:lang w:bidi="sv-SE"/>
                                        </w:rPr>
                                        <w:t>stad</w:t>
                                      </w:r>
                                    </w:sdtContent>
                                  </w:sdt>
                                  <w:sdt>
                                    <w:sdtPr>
                                      <w:alias w:val="Ange landsting:"/>
                                      <w:tag w:val="Ange landsting:"/>
                                      <w:id w:val="-48229956"/>
                                      <w:placeholder>
                                        <w:docPart w:val="3E3A3B6E71F346EEAD992AA71603DC3E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rStyle w:val="Platshllartext"/>
                                          <w:color w:val="0D0D0D" w:themeColor="text1" w:themeTint="F2"/>
                                          <w:lang w:bidi="sv-SE"/>
                                        </w:rPr>
                                        <w:t>landsting</w:t>
                                      </w:r>
                                    </w:sdtContent>
                                  </w:sdt>
                                </w:p>
                                <w:p w14:paraId="6032D8CA" w14:textId="77777777" w:rsidR="0030418F" w:rsidRDefault="00236CAE" w:rsidP="0030418F">
                                  <w:pPr>
                                    <w:pStyle w:val="Mottagningfljer"/>
                                  </w:pPr>
                                  <w:sdt>
                                    <w:sdtPr>
                                      <w:alias w:val="Mottagning följer:"/>
                                      <w:tag w:val="Mottagning följer:"/>
                                      <w:id w:val="-1755740359"/>
                                      <w:placeholder>
                                        <w:docPart w:val="DE26D696ABD14FE7A1BE9C3E7A331CD6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lang w:bidi="sv-SE"/>
                                        </w:rPr>
                                        <w:t>Mottagning följer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4F79C4" id="_x0000_s1027" type="#_x0000_t202" alt="Textruta för att ange händelseinformation" style="width:249.45pt;height:3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" filled="f" stroked="f">
                      <v:textbox>
                        <w:txbxContent>
                          <w:p w14:paraId="00A8F590" w14:textId="77777777" w:rsidR="0030418F" w:rsidRDefault="00236CAE" w:rsidP="0030418F">
                            <w:pPr>
                              <w:pStyle w:val="Brdtext"/>
                            </w:pPr>
                            <w:sdt>
                              <w:sdtPr>
                                <w:alias w:val="Ange namnen på brudens föräldrar:"/>
                                <w:tag w:val=""/>
                                <w:id w:val="1222561772"/>
                                <w:placeholder>
                                  <w:docPart w:val="00BA73FA617F424C86B885D8BDA214BA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30418F">
                                  <w:rPr>
                                    <w:lang w:bidi="sv-SE"/>
                                  </w:rPr>
                                  <w:t>Herr och Fru Brudens föräldrar</w:t>
                                </w:r>
                              </w:sdtContent>
                            </w:sdt>
                          </w:p>
                          <w:p w14:paraId="6CE13A79" w14:textId="77777777" w:rsidR="0030418F" w:rsidRDefault="00236CAE" w:rsidP="0030418F">
                            <w:pPr>
                              <w:pStyle w:val="Brdtext"/>
                            </w:pPr>
                            <w:sdt>
                              <w:sdtPr>
                                <w:alias w:val="Begär er närvaro:"/>
                                <w:tag w:val="Begär er närvaro:"/>
                                <w:id w:val="-503876"/>
                                <w:placeholder>
                                  <w:docPart w:val="0A5E22CC5E2748B58A145A4945424B8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>
                                  <w:rPr>
                                    <w:lang w:bidi="sv-SE"/>
                                  </w:rPr>
                                  <w:t>Begär er närvaro</w:t>
                                </w:r>
                              </w:sdtContent>
                            </w:sdt>
                          </w:p>
                          <w:p w14:paraId="178D37C3" w14:textId="77777777" w:rsidR="0030418F" w:rsidRPr="00FB69C4" w:rsidRDefault="00236CAE" w:rsidP="0030418F">
                            <w:pPr>
                              <w:pStyle w:val="Brdtextmedblankstegefter"/>
                            </w:pPr>
                            <w:sdt>
                              <w:sdtPr>
                                <w:alias w:val="Vid deras dotter äktenskap:"/>
                                <w:tag w:val="Vid deras dotter äktenskap:"/>
                                <w:id w:val="600149165"/>
                                <w:placeholder>
                                  <w:docPart w:val="8195B7DDB182492486CE12E9B8CA8BB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 w:rsidRPr="00FB69C4">
                                  <w:rPr>
                                    <w:lang w:bidi="sv-SE"/>
                                  </w:rPr>
                                  <w:t>Vid deras dotter äktenskap</w:t>
                                </w:r>
                              </w:sdtContent>
                            </w:sdt>
                          </w:p>
                          <w:p w14:paraId="1FA0DFFA" w14:textId="77777777" w:rsidR="0030418F" w:rsidRDefault="00236CAE" w:rsidP="0030418F">
                            <w:pPr>
                              <w:pStyle w:val="Namn"/>
                            </w:pPr>
                            <w:sdt>
                              <w:sdtPr>
                                <w:rPr>
                                  <w:rStyle w:val="Namn0"/>
                                  <w:b/>
                                </w:rPr>
                                <w:alias w:val="Ange brudens namn:"/>
                                <w:tag w:val="Ange brudens namn:"/>
                                <w:id w:val="702372528"/>
                                <w:placeholder>
                                  <w:docPart w:val="2F159471899949FDBAE75580FFD85A13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15:appearance w15:val="hidden"/>
                                <w:text w:multiLine="1"/>
                              </w:sdtPr>
                              <w:sdtEndPr>
                                <w:rPr>
                                  <w:rStyle w:val="Namn0"/>
                                </w:rPr>
                              </w:sdtEndPr>
                              <w:sdtContent>
                                <w:r w:rsidR="0030418F">
                                  <w:rPr>
                                    <w:rStyle w:val="Platshllartext"/>
                                    <w:color w:val="auto"/>
                                    <w:lang w:bidi="sv-SE"/>
                                  </w:rPr>
                                  <w:t>Brudens namn</w:t>
                                </w:r>
                              </w:sdtContent>
                            </w:sdt>
                          </w:p>
                          <w:p w14:paraId="79BD2CC5" w14:textId="77777777" w:rsidR="0030418F" w:rsidRDefault="00236CAE" w:rsidP="0030418F">
                            <w:sdt>
                              <w:sdtPr>
                                <w:alias w:val="Till:"/>
                                <w:tag w:val="Till:"/>
                                <w:id w:val="1493680611"/>
                                <w:placeholder>
                                  <w:docPart w:val="05CCC4DC87EE4A7AAE0AC641EBAB88A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>
                                  <w:rPr>
                                    <w:lang w:bidi="sv-SE"/>
                                  </w:rPr>
                                  <w:t>Till</w:t>
                                </w:r>
                              </w:sdtContent>
                            </w:sdt>
                          </w:p>
                          <w:p w14:paraId="696B6F2F" w14:textId="77777777" w:rsidR="0030418F" w:rsidRDefault="00236CAE" w:rsidP="0030418F">
                            <w:pPr>
                              <w:pStyle w:val="Namn"/>
                            </w:pPr>
                            <w:sdt>
                              <w:sdtPr>
                                <w:alias w:val="Ange brudgummens namn:"/>
                                <w:tag w:val="Ange brudgummens namn:"/>
                                <w:id w:val="2094354292"/>
                                <w:placeholder>
                                  <w:docPart w:val="A05379AA094047D4B3C6762484F18FA4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30418F">
                                  <w:rPr>
                                    <w:lang w:bidi="sv-SE"/>
                                  </w:rPr>
                                  <w:t>Brudgummens namn</w:t>
                                </w:r>
                              </w:sdtContent>
                            </w:sdt>
                          </w:p>
                          <w:p w14:paraId="59955462" w14:textId="77777777" w:rsidR="0030418F" w:rsidRDefault="00236CAE" w:rsidP="0030418F">
                            <w:pPr>
                              <w:pStyle w:val="Brdtext"/>
                            </w:pPr>
                            <w:sdt>
                              <w:sdtPr>
                                <w:alias w:val="Son till:"/>
                                <w:tag w:val="Son till:"/>
                                <w:id w:val="2035842654"/>
                                <w:placeholder>
                                  <w:docPart w:val="9406DA57BAE542DA9ACD68A03681EC5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>
                                  <w:rPr>
                                    <w:lang w:bidi="sv-SE"/>
                                  </w:rPr>
                                  <w:t>Son till</w:t>
                                </w:r>
                              </w:sdtContent>
                            </w:sdt>
                          </w:p>
                          <w:p w14:paraId="50D32C89" w14:textId="77777777" w:rsidR="0030418F" w:rsidRDefault="00236CAE" w:rsidP="0030418F">
                            <w:pPr>
                              <w:pStyle w:val="Brdtextmedblankstegefter"/>
                            </w:pPr>
                            <w:sdt>
                              <w:sdtPr>
                                <w:alias w:val="Ange namnen på brudgummens föräldrar:"/>
                                <w:tag w:val="Ange namnen på brudgummens föräldrar:"/>
                                <w:id w:val="1233505219"/>
                                <w:placeholder>
                                  <w:docPart w:val="3DCB806B298147E1BEA1ED3C6F1515E9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30418F">
                                  <w:rPr>
                                    <w:rStyle w:val="Platshllartext"/>
                                    <w:color w:val="auto"/>
                                    <w:lang w:bidi="sv-SE"/>
                                  </w:rPr>
                                  <w:t>Herr och Fru. Brudgummens föräldrar</w:t>
                                </w:r>
                              </w:sdtContent>
                            </w:sdt>
                          </w:p>
                          <w:p w14:paraId="5060640D" w14:textId="73FA7A08" w:rsidR="0030418F" w:rsidRDefault="00236CAE" w:rsidP="00233775">
                            <w:sdt>
                              <w:sdtPr>
                                <w:alias w:val="Ange dag:"/>
                                <w:tag w:val="Ange dag:"/>
                                <w:id w:val="1461153913"/>
                                <w:placeholder>
                                  <w:docPart w:val="AA8B9C1C8E034C1E9FDACAEDE12893C5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30418F">
                                  <w:rPr>
                                    <w:rStyle w:val="Platshllartext"/>
                                    <w:color w:val="0D0D0D" w:themeColor="text1" w:themeTint="F2"/>
                                    <w:lang w:bidi="sv-SE"/>
                                  </w:rPr>
                                  <w:t>Lördagen</w:t>
                                </w:r>
                              </w:sdtContent>
                            </w:sdt>
                            <w:r w:rsidR="0030418F">
                              <w:rPr>
                                <w:lang w:bidi="sv-SE"/>
                              </w:rPr>
                              <w:t xml:space="preserve"> </w:t>
                            </w:r>
                            <w:sdt>
                              <w:sdtPr>
                                <w:alias w:val="Den:"/>
                                <w:tag w:val="Den:"/>
                                <w:id w:val="499383525"/>
                                <w:placeholder>
                                  <w:docPart w:val="308F18D7647E40139A58767AACD4158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>
                                  <w:rPr>
                                    <w:rStyle w:val="Platshllartext"/>
                                    <w:color w:val="0D0D0D" w:themeColor="text1" w:themeTint="F2"/>
                                    <w:lang w:bidi="sv-SE"/>
                                  </w:rPr>
                                  <w:t>den</w:t>
                                </w:r>
                              </w:sdtContent>
                            </w:sdt>
                            <w:r w:rsidR="0030418F">
                              <w:rPr>
                                <w:lang w:bidi="sv-SE"/>
                              </w:rPr>
                              <w:t xml:space="preserve"> </w:t>
                            </w:r>
                            <w:sdt>
                              <w:sdtPr>
                                <w:alias w:val="Ange datum:"/>
                                <w:tag w:val="Ange datum:"/>
                                <w:id w:val="1528915050"/>
                                <w:placeholder>
                                  <w:docPart w:val="987C0305D7B34072843C24CBFA1BE8A3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30418F">
                                  <w:rPr>
                                    <w:rStyle w:val="Platshllartext"/>
                                    <w:color w:val="0D0D0D" w:themeColor="text1" w:themeTint="F2"/>
                                    <w:lang w:bidi="sv-SE"/>
                                  </w:rPr>
                                  <w:t>tjugoförsta</w:t>
                                </w:r>
                              </w:sdtContent>
                            </w:sdt>
                            <w:r w:rsidR="0030418F">
                              <w:rPr>
                                <w:lang w:bidi="sv-SE"/>
                              </w:rPr>
                              <w:t xml:space="preserve"> </w:t>
                            </w:r>
                            <w:sdt>
                              <w:sdtPr>
                                <w:alias w:val="Ange månad:"/>
                                <w:tag w:val=""/>
                                <w:id w:val="-109894324"/>
                                <w:placeholder>
                                  <w:docPart w:val="A19043E67D2A4EDAAEF3A45F3D1AEE5F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30418F">
                                  <w:rPr>
                                    <w:rStyle w:val="Platshllartext"/>
                                    <w:color w:val="0D0D0D" w:themeColor="text1" w:themeTint="F2"/>
                                    <w:lang w:bidi="sv-SE"/>
                                  </w:rPr>
                                  <w:t>juni</w:t>
                                </w:r>
                              </w:sdtContent>
                            </w:sdt>
                          </w:p>
                          <w:p w14:paraId="1CEB3039" w14:textId="77777777" w:rsidR="0030418F" w:rsidRDefault="00236CAE" w:rsidP="00233775">
                            <w:sdt>
                              <w:sdtPr>
                                <w:alias w:val="Tvåtusen och:"/>
                                <w:tag w:val="Tvåtusen och:"/>
                                <w:id w:val="500011513"/>
                                <w:placeholder>
                                  <w:docPart w:val="58B0E2EA7D4D45F4A6490A2B187C06F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>
                                  <w:rPr>
                                    <w:rStyle w:val="Platshllartext"/>
                                    <w:color w:val="0D0D0D" w:themeColor="text1" w:themeTint="F2"/>
                                    <w:lang w:bidi="sv-SE"/>
                                  </w:rPr>
                                  <w:t>Tvåtusen och</w:t>
                                </w:r>
                              </w:sdtContent>
                            </w:sdt>
                            <w:r w:rsidR="0030418F">
                              <w:rPr>
                                <w:lang w:bidi="sv-SE"/>
                              </w:rPr>
                              <w:t xml:space="preserve"> </w:t>
                            </w:r>
                            <w:sdt>
                              <w:sdtPr>
                                <w:alias w:val="Ange år:"/>
                                <w:tag w:val="Ange år:"/>
                                <w:id w:val="1572163798"/>
                                <w:placeholder>
                                  <w:docPart w:val="85E2F7678E1E46DA8C8F1D7231E59B85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30418F">
                                  <w:rPr>
                                    <w:rStyle w:val="Platshllartext"/>
                                    <w:color w:val="0D0D0D" w:themeColor="text1" w:themeTint="F2"/>
                                    <w:lang w:bidi="sv-SE"/>
                                  </w:rPr>
                                  <w:t>år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Ange tid:"/>
                              <w:tag w:val="Ange tid:"/>
                              <w:id w:val="2109310171"/>
                              <w:placeholder>
                                <w:docPart w:val="361A7242DFC5424C867CA193C5DBDE2D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05A5CAF6" w14:textId="77777777" w:rsidR="0030418F" w:rsidRPr="0057469C" w:rsidRDefault="0030418F" w:rsidP="00233775">
                                <w:r>
                                  <w:rPr>
                                    <w:rStyle w:val="Platshllartext"/>
                                    <w:color w:val="0D0D0D" w:themeColor="text1" w:themeTint="F2"/>
                                    <w:lang w:bidi="sv-SE"/>
                                  </w:rPr>
                                  <w:t>Klockan elva på morgon</w:t>
                                </w:r>
                              </w:p>
                            </w:sdtContent>
                          </w:sdt>
                          <w:p w14:paraId="4467E116" w14:textId="77777777" w:rsidR="0030418F" w:rsidRPr="0057469C" w:rsidRDefault="00236CAE" w:rsidP="00233775">
                            <w:sdt>
                              <w:sdtPr>
                                <w:alias w:val="På:"/>
                                <w:tag w:val="På:"/>
                                <w:id w:val="728349324"/>
                                <w:placeholder>
                                  <w:docPart w:val="CA886360A5124A36BCCE0052575D0C9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>
                                  <w:rPr>
                                    <w:lang w:bidi="sv-SE"/>
                                  </w:rPr>
                                  <w:t>Vid</w:t>
                                </w:r>
                              </w:sdtContent>
                            </w:sdt>
                            <w:r w:rsidR="0030418F">
                              <w:rPr>
                                <w:lang w:bidi="sv-SE"/>
                              </w:rPr>
                              <w:t xml:space="preserve"> </w:t>
                            </w:r>
                            <w:sdt>
                              <w:sdtPr>
                                <w:alias w:val="Ange plats:"/>
                                <w:tag w:val="Ange plats:"/>
                                <w:id w:val="-186988117"/>
                                <w:placeholder>
                                  <w:docPart w:val="5C4152AC376945598CCD04FDDB62F1FD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30418F" w:rsidRPr="00233775">
                                  <w:rPr>
                                    <w:lang w:bidi="sv-SE"/>
                                  </w:rPr>
                                  <w:t>plats</w:t>
                                </w:r>
                              </w:sdtContent>
                            </w:sdt>
                            <w:r w:rsidR="0030418F">
                              <w:rPr>
                                <w:lang w:bidi="sv-SE"/>
                              </w:rPr>
                              <w:t xml:space="preserve"> </w:t>
                            </w:r>
                            <w:sdt>
                              <w:sdtPr>
                                <w:alias w:val="Ange ort:"/>
                                <w:tag w:val="Ange ort:"/>
                                <w:id w:val="501092972"/>
                                <w:placeholder>
                                  <w:docPart w:val="8ED4890CDE2C406291C30784EB960386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30418F">
                                  <w:rPr>
                                    <w:rStyle w:val="Platshllartext"/>
                                    <w:color w:val="0D0D0D" w:themeColor="text1" w:themeTint="F2"/>
                                    <w:lang w:bidi="sv-SE"/>
                                  </w:rPr>
                                  <w:t>stad</w:t>
                                </w:r>
                              </w:sdtContent>
                            </w:sdt>
                            <w:sdt>
                              <w:sdtPr>
                                <w:alias w:val="Ange landsting:"/>
                                <w:tag w:val="Ange landsting:"/>
                                <w:id w:val="-48229956"/>
                                <w:placeholder>
                                  <w:docPart w:val="3E3A3B6E71F346EEAD992AA71603DC3E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30418F">
                                  <w:rPr>
                                    <w:rStyle w:val="Platshllartext"/>
                                    <w:color w:val="0D0D0D" w:themeColor="text1" w:themeTint="F2"/>
                                    <w:lang w:bidi="sv-SE"/>
                                  </w:rPr>
                                  <w:t>landsting</w:t>
                                </w:r>
                              </w:sdtContent>
                            </w:sdt>
                          </w:p>
                          <w:p w14:paraId="6032D8CA" w14:textId="77777777" w:rsidR="0030418F" w:rsidRDefault="00236CAE" w:rsidP="0030418F">
                            <w:pPr>
                              <w:pStyle w:val="Mottagningfljer"/>
                            </w:pPr>
                            <w:sdt>
                              <w:sdtPr>
                                <w:alias w:val="Mottagning följer:"/>
                                <w:tag w:val="Mottagning följer:"/>
                                <w:id w:val="-1755740359"/>
                                <w:placeholder>
                                  <w:docPart w:val="DE26D696ABD14FE7A1BE9C3E7A331CD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>
                                  <w:rPr>
                                    <w:lang w:bidi="sv-SE"/>
                                  </w:rPr>
                                  <w:t>Mottagning följer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5A1DA81" w14:textId="40E88E31" w:rsidR="00153209" w:rsidRDefault="00153209"/>
    <w:sectPr w:rsidR="00153209" w:rsidSect="00635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080" w:right="619" w:bottom="576" w:left="634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17780" w14:textId="77777777" w:rsidR="00236CAE" w:rsidRDefault="00236CAE">
      <w:pPr>
        <w:spacing w:before="0" w:after="0"/>
      </w:pPr>
      <w:r>
        <w:separator/>
      </w:r>
    </w:p>
  </w:endnote>
  <w:endnote w:type="continuationSeparator" w:id="0">
    <w:p w14:paraId="1288A433" w14:textId="77777777" w:rsidR="00236CAE" w:rsidRDefault="00236C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281E8" w14:textId="77777777" w:rsidR="00492B91" w:rsidRDefault="00492B9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109D5" w14:textId="77777777" w:rsidR="00492B91" w:rsidRDefault="00492B9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995D3" w14:textId="77777777" w:rsidR="00492B91" w:rsidRDefault="00492B9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03C52" w14:textId="77777777" w:rsidR="00236CAE" w:rsidRDefault="00236CAE">
      <w:pPr>
        <w:spacing w:before="0" w:after="0"/>
      </w:pPr>
      <w:r>
        <w:separator/>
      </w:r>
    </w:p>
  </w:footnote>
  <w:footnote w:type="continuationSeparator" w:id="0">
    <w:p w14:paraId="6C544189" w14:textId="77777777" w:rsidR="00236CAE" w:rsidRDefault="00236CA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5DA06" w14:textId="77777777" w:rsidR="00492B91" w:rsidRDefault="00492B9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E2D35" w14:textId="0A16CDFD" w:rsidR="005E4AE1" w:rsidRDefault="0063525D" w:rsidP="009F3954">
    <w:pPr>
      <w:pStyle w:val="Instruktioner"/>
    </w:pP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BCCB272" wp14:editId="143C848D">
              <wp:simplePos x="0" y="0"/>
              <wp:positionH relativeFrom="page">
                <wp:posOffset>5841043</wp:posOffset>
              </wp:positionH>
              <wp:positionV relativeFrom="page">
                <wp:posOffset>724535</wp:posOffset>
              </wp:positionV>
              <wp:extent cx="4023360" cy="6098540"/>
              <wp:effectExtent l="0" t="0" r="0" b="0"/>
              <wp:wrapNone/>
              <wp:docPr id="44" name="Grupp 145" descr="Två hjärtan i mitten av inbjudan och kantlinjer från höger bröllopsinbjudan och kanter ru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23360" cy="6098540"/>
                        <a:chOff x="1026" y="1986"/>
                        <a:chExt cx="6328" cy="9610"/>
                      </a:xfrm>
                    </wpg:grpSpPr>
                    <wpg:grpSp>
                      <wpg:cNvPr id="45" name="Grupp 146"/>
                      <wpg:cNvGrpSpPr>
                        <a:grpSpLocks/>
                      </wpg:cNvGrpSpPr>
                      <wpg:grpSpPr bwMode="auto">
                        <a:xfrm>
                          <a:off x="1026" y="1986"/>
                          <a:ext cx="6328" cy="9610"/>
                          <a:chOff x="703" y="558"/>
                          <a:chExt cx="5793" cy="8816"/>
                        </a:xfrm>
                      </wpg:grpSpPr>
                      <wps:wsp>
                        <wps:cNvPr id="46" name="Frihandsfigur 147"/>
                        <wps:cNvSpPr/>
                        <wps:spPr bwMode="auto">
                          <a:xfrm>
                            <a:off x="1873" y="8695"/>
                            <a:ext cx="3457" cy="599"/>
                          </a:xfrm>
                          <a:custGeom>
                            <a:avLst/>
                            <a:gdLst>
                              <a:gd name="T0" fmla="*/ 8439 w 17280"/>
                              <a:gd name="T1" fmla="*/ 916 h 4224"/>
                              <a:gd name="T2" fmla="*/ 7695 w 17280"/>
                              <a:gd name="T3" fmla="*/ 2272 h 4224"/>
                              <a:gd name="T4" fmla="*/ 6793 w 17280"/>
                              <a:gd name="T5" fmla="*/ 1901 h 4224"/>
                              <a:gd name="T6" fmla="*/ 7280 w 17280"/>
                              <a:gd name="T7" fmla="*/ 1450 h 4224"/>
                              <a:gd name="T8" fmla="*/ 6042 w 17280"/>
                              <a:gd name="T9" fmla="*/ 2443 h 4224"/>
                              <a:gd name="T10" fmla="*/ 6497 w 17280"/>
                              <a:gd name="T11" fmla="*/ 3534 h 4224"/>
                              <a:gd name="T12" fmla="*/ 7964 w 17280"/>
                              <a:gd name="T13" fmla="*/ 2970 h 4224"/>
                              <a:gd name="T14" fmla="*/ 8541 w 17280"/>
                              <a:gd name="T15" fmla="*/ 843 h 4224"/>
                              <a:gd name="T16" fmla="*/ 9440 w 17280"/>
                              <a:gd name="T17" fmla="*/ 480 h 4224"/>
                              <a:gd name="T18" fmla="*/ 10094 w 17280"/>
                              <a:gd name="T19" fmla="*/ 1298 h 4224"/>
                              <a:gd name="T20" fmla="*/ 9495 w 17280"/>
                              <a:gd name="T21" fmla="*/ 1888 h 4224"/>
                              <a:gd name="T22" fmla="*/ 10892 w 17280"/>
                              <a:gd name="T23" fmla="*/ 1562 h 4224"/>
                              <a:gd name="T24" fmla="*/ 12474 w 17280"/>
                              <a:gd name="T25" fmla="*/ 2970 h 4224"/>
                              <a:gd name="T26" fmla="*/ 11877 w 17280"/>
                              <a:gd name="T27" fmla="*/ 2186 h 4224"/>
                              <a:gd name="T28" fmla="*/ 16852 w 17280"/>
                              <a:gd name="T29" fmla="*/ 2851 h 4224"/>
                              <a:gd name="T30" fmla="*/ 16071 w 17280"/>
                              <a:gd name="T31" fmla="*/ 2946 h 4224"/>
                              <a:gd name="T32" fmla="*/ 11540 w 17280"/>
                              <a:gd name="T33" fmla="*/ 2430 h 4224"/>
                              <a:gd name="T34" fmla="*/ 11804 w 17280"/>
                              <a:gd name="T35" fmla="*/ 3033 h 4224"/>
                              <a:gd name="T36" fmla="*/ 11301 w 17280"/>
                              <a:gd name="T37" fmla="*/ 3924 h 4224"/>
                              <a:gd name="T38" fmla="*/ 11010 w 17280"/>
                              <a:gd name="T39" fmla="*/ 3714 h 4224"/>
                              <a:gd name="T40" fmla="*/ 11489 w 17280"/>
                              <a:gd name="T41" fmla="*/ 3717 h 4224"/>
                              <a:gd name="T42" fmla="*/ 9563 w 17280"/>
                              <a:gd name="T43" fmla="*/ 4196 h 4224"/>
                              <a:gd name="T44" fmla="*/ 9415 w 17280"/>
                              <a:gd name="T45" fmla="*/ 3987 h 4224"/>
                              <a:gd name="T46" fmla="*/ 9034 w 17280"/>
                              <a:gd name="T47" fmla="*/ 3526 h 4224"/>
                              <a:gd name="T48" fmla="*/ 11114 w 17280"/>
                              <a:gd name="T49" fmla="*/ 1920 h 4224"/>
                              <a:gd name="T50" fmla="*/ 9716 w 17280"/>
                              <a:gd name="T51" fmla="*/ 1614 h 4224"/>
                              <a:gd name="T52" fmla="*/ 10538 w 17280"/>
                              <a:gd name="T53" fmla="*/ 2159 h 4224"/>
                              <a:gd name="T54" fmla="*/ 9473 w 17280"/>
                              <a:gd name="T55" fmla="*/ 1959 h 4224"/>
                              <a:gd name="T56" fmla="*/ 8704 w 17280"/>
                              <a:gd name="T57" fmla="*/ 996 h 4224"/>
                              <a:gd name="T58" fmla="*/ 7966 w 17280"/>
                              <a:gd name="T59" fmla="*/ 501 h 4224"/>
                              <a:gd name="T60" fmla="*/ 6972 w 17280"/>
                              <a:gd name="T61" fmla="*/ 1283 h 4224"/>
                              <a:gd name="T62" fmla="*/ 7982 w 17280"/>
                              <a:gd name="T63" fmla="*/ 1965 h 4224"/>
                              <a:gd name="T64" fmla="*/ 6559 w 17280"/>
                              <a:gd name="T65" fmla="*/ 1460 h 4224"/>
                              <a:gd name="T66" fmla="*/ 5331 w 17280"/>
                              <a:gd name="T67" fmla="*/ 2960 h 4224"/>
                              <a:gd name="T68" fmla="*/ 5599 w 17280"/>
                              <a:gd name="T69" fmla="*/ 2265 h 4224"/>
                              <a:gd name="T70" fmla="*/ 685 w 17280"/>
                              <a:gd name="T71" fmla="*/ 2896 h 4224"/>
                              <a:gd name="T72" fmla="*/ 839 w 17280"/>
                              <a:gd name="T73" fmla="*/ 2972 h 4224"/>
                              <a:gd name="T74" fmla="*/ 5712 w 17280"/>
                              <a:gd name="T75" fmla="*/ 2386 h 4224"/>
                              <a:gd name="T76" fmla="*/ 5036 w 17280"/>
                              <a:gd name="T77" fmla="*/ 3023 h 4224"/>
                              <a:gd name="T78" fmla="*/ 6162 w 17280"/>
                              <a:gd name="T79" fmla="*/ 3986 h 4224"/>
                              <a:gd name="T80" fmla="*/ 6264 w 17280"/>
                              <a:gd name="T81" fmla="*/ 3581 h 4224"/>
                              <a:gd name="T82" fmla="*/ 5869 w 17280"/>
                              <a:gd name="T83" fmla="*/ 3526 h 4224"/>
                              <a:gd name="T84" fmla="*/ 7223 w 17280"/>
                              <a:gd name="T85" fmla="*/ 4109 h 4224"/>
                              <a:gd name="T86" fmla="*/ 8362 w 17280"/>
                              <a:gd name="T87" fmla="*/ 4099 h 4224"/>
                              <a:gd name="T88" fmla="*/ 8484 w 17280"/>
                              <a:gd name="T89" fmla="*/ 3896 h 4224"/>
                              <a:gd name="T90" fmla="*/ 8260 w 17280"/>
                              <a:gd name="T91" fmla="*/ 3789 h 4224"/>
                              <a:gd name="T92" fmla="*/ 9352 w 17280"/>
                              <a:gd name="T93" fmla="*/ 3238 h 4224"/>
                              <a:gd name="T94" fmla="*/ 7644 w 17280"/>
                              <a:gd name="T95" fmla="*/ 933 h 4224"/>
                              <a:gd name="T96" fmla="*/ 7006 w 17280"/>
                              <a:gd name="T97" fmla="*/ 1191 h 4224"/>
                              <a:gd name="T98" fmla="*/ 8149 w 17280"/>
                              <a:gd name="T99" fmla="*/ 703 h 4224"/>
                              <a:gd name="T100" fmla="*/ 7942 w 17280"/>
                              <a:gd name="T101" fmla="*/ 4080 h 4224"/>
                              <a:gd name="T102" fmla="*/ 7641 w 17280"/>
                              <a:gd name="T103" fmla="*/ 4123 h 4224"/>
                              <a:gd name="T104" fmla="*/ 8530 w 17280"/>
                              <a:gd name="T105" fmla="*/ 1138 h 4224"/>
                              <a:gd name="T106" fmla="*/ 9663 w 17280"/>
                              <a:gd name="T107" fmla="*/ 1001 h 4224"/>
                              <a:gd name="T108" fmla="*/ 10300 w 17280"/>
                              <a:gd name="T109" fmla="*/ 954 h 4224"/>
                              <a:gd name="T110" fmla="*/ 9541 w 17280"/>
                              <a:gd name="T111" fmla="*/ 3392 h 4224"/>
                              <a:gd name="T112" fmla="*/ 11072 w 17280"/>
                              <a:gd name="T113" fmla="*/ 3074 h 4224"/>
                              <a:gd name="T114" fmla="*/ 9298 w 17280"/>
                              <a:gd name="T115" fmla="*/ 3745 h 4224"/>
                              <a:gd name="T116" fmla="*/ 9198 w 17280"/>
                              <a:gd name="T117" fmla="*/ 4049 h 4224"/>
                              <a:gd name="T118" fmla="*/ 7689 w 17280"/>
                              <a:gd name="T119" fmla="*/ 1937 h 4224"/>
                              <a:gd name="T120" fmla="*/ 6701 w 17280"/>
                              <a:gd name="T121" fmla="*/ 1950 h 4224"/>
                              <a:gd name="T122" fmla="*/ 9707 w 17280"/>
                              <a:gd name="T123" fmla="*/ 2437 h 4224"/>
                              <a:gd name="T124" fmla="*/ 10296 w 17280"/>
                              <a:gd name="T125" fmla="*/ 1999 h 4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280" h="4224">
                                <a:moveTo>
                                  <a:pt x="8261" y="2815"/>
                                </a:moveTo>
                                <a:lnTo>
                                  <a:pt x="8262" y="2759"/>
                                </a:lnTo>
                                <a:lnTo>
                                  <a:pt x="8262" y="2702"/>
                                </a:lnTo>
                                <a:lnTo>
                                  <a:pt x="8263" y="2646"/>
                                </a:lnTo>
                                <a:lnTo>
                                  <a:pt x="8265" y="2591"/>
                                </a:lnTo>
                                <a:lnTo>
                                  <a:pt x="8266" y="2537"/>
                                </a:lnTo>
                                <a:lnTo>
                                  <a:pt x="8268" y="2482"/>
                                </a:lnTo>
                                <a:lnTo>
                                  <a:pt x="8272" y="2429"/>
                                </a:lnTo>
                                <a:lnTo>
                                  <a:pt x="8274" y="2376"/>
                                </a:lnTo>
                                <a:lnTo>
                                  <a:pt x="8275" y="2376"/>
                                </a:lnTo>
                                <a:lnTo>
                                  <a:pt x="8423" y="2235"/>
                                </a:lnTo>
                                <a:lnTo>
                                  <a:pt x="8418" y="2300"/>
                                </a:lnTo>
                                <a:lnTo>
                                  <a:pt x="8412" y="2367"/>
                                </a:lnTo>
                                <a:lnTo>
                                  <a:pt x="8409" y="2434"/>
                                </a:lnTo>
                                <a:lnTo>
                                  <a:pt x="8405" y="2503"/>
                                </a:lnTo>
                                <a:lnTo>
                                  <a:pt x="8401" y="2573"/>
                                </a:lnTo>
                                <a:lnTo>
                                  <a:pt x="8399" y="2645"/>
                                </a:lnTo>
                                <a:lnTo>
                                  <a:pt x="8398" y="2717"/>
                                </a:lnTo>
                                <a:lnTo>
                                  <a:pt x="8397" y="2792"/>
                                </a:lnTo>
                                <a:lnTo>
                                  <a:pt x="8419" y="2790"/>
                                </a:lnTo>
                                <a:lnTo>
                                  <a:pt x="8441" y="2789"/>
                                </a:lnTo>
                                <a:lnTo>
                                  <a:pt x="8464" y="2788"/>
                                </a:lnTo>
                                <a:lnTo>
                                  <a:pt x="8487" y="2788"/>
                                </a:lnTo>
                                <a:lnTo>
                                  <a:pt x="8510" y="2788"/>
                                </a:lnTo>
                                <a:lnTo>
                                  <a:pt x="8534" y="2788"/>
                                </a:lnTo>
                                <a:lnTo>
                                  <a:pt x="8559" y="2789"/>
                                </a:lnTo>
                                <a:lnTo>
                                  <a:pt x="8584" y="2790"/>
                                </a:lnTo>
                                <a:lnTo>
                                  <a:pt x="8624" y="2785"/>
                                </a:lnTo>
                                <a:lnTo>
                                  <a:pt x="8664" y="2781"/>
                                </a:lnTo>
                                <a:lnTo>
                                  <a:pt x="8703" y="2778"/>
                                </a:lnTo>
                                <a:lnTo>
                                  <a:pt x="8740" y="2776"/>
                                </a:lnTo>
                                <a:lnTo>
                                  <a:pt x="8778" y="2776"/>
                                </a:lnTo>
                                <a:lnTo>
                                  <a:pt x="8814" y="2776"/>
                                </a:lnTo>
                                <a:lnTo>
                                  <a:pt x="8848" y="2778"/>
                                </a:lnTo>
                                <a:lnTo>
                                  <a:pt x="8883" y="2780"/>
                                </a:lnTo>
                                <a:lnTo>
                                  <a:pt x="8883" y="2781"/>
                                </a:lnTo>
                                <a:lnTo>
                                  <a:pt x="8881" y="2673"/>
                                </a:lnTo>
                                <a:lnTo>
                                  <a:pt x="8878" y="2568"/>
                                </a:lnTo>
                                <a:lnTo>
                                  <a:pt x="8872" y="2465"/>
                                </a:lnTo>
                                <a:lnTo>
                                  <a:pt x="8866" y="2367"/>
                                </a:lnTo>
                                <a:lnTo>
                                  <a:pt x="8858" y="2271"/>
                                </a:lnTo>
                                <a:lnTo>
                                  <a:pt x="8850" y="2178"/>
                                </a:lnTo>
                                <a:lnTo>
                                  <a:pt x="8839" y="2089"/>
                                </a:lnTo>
                                <a:lnTo>
                                  <a:pt x="8827" y="2003"/>
                                </a:lnTo>
                                <a:lnTo>
                                  <a:pt x="8814" y="1919"/>
                                </a:lnTo>
                                <a:lnTo>
                                  <a:pt x="8800" y="1839"/>
                                </a:lnTo>
                                <a:lnTo>
                                  <a:pt x="8785" y="1761"/>
                                </a:lnTo>
                                <a:lnTo>
                                  <a:pt x="8769" y="1686"/>
                                </a:lnTo>
                                <a:lnTo>
                                  <a:pt x="8751" y="1615"/>
                                </a:lnTo>
                                <a:lnTo>
                                  <a:pt x="8733" y="1546"/>
                                </a:lnTo>
                                <a:lnTo>
                                  <a:pt x="8712" y="1478"/>
                                </a:lnTo>
                                <a:lnTo>
                                  <a:pt x="8692" y="1416"/>
                                </a:lnTo>
                                <a:lnTo>
                                  <a:pt x="8670" y="1354"/>
                                </a:lnTo>
                                <a:lnTo>
                                  <a:pt x="8649" y="1295"/>
                                </a:lnTo>
                                <a:lnTo>
                                  <a:pt x="8625" y="1240"/>
                                </a:lnTo>
                                <a:lnTo>
                                  <a:pt x="8601" y="1186"/>
                                </a:lnTo>
                                <a:lnTo>
                                  <a:pt x="8575" y="1135"/>
                                </a:lnTo>
                                <a:lnTo>
                                  <a:pt x="8549" y="1086"/>
                                </a:lnTo>
                                <a:lnTo>
                                  <a:pt x="8523" y="1041"/>
                                </a:lnTo>
                                <a:lnTo>
                                  <a:pt x="8496" y="998"/>
                                </a:lnTo>
                                <a:lnTo>
                                  <a:pt x="8468" y="955"/>
                                </a:lnTo>
                                <a:lnTo>
                                  <a:pt x="8439" y="916"/>
                                </a:lnTo>
                                <a:lnTo>
                                  <a:pt x="8410" y="879"/>
                                </a:lnTo>
                                <a:lnTo>
                                  <a:pt x="8380" y="845"/>
                                </a:lnTo>
                                <a:lnTo>
                                  <a:pt x="8349" y="812"/>
                                </a:lnTo>
                                <a:lnTo>
                                  <a:pt x="8319" y="781"/>
                                </a:lnTo>
                                <a:lnTo>
                                  <a:pt x="8288" y="753"/>
                                </a:lnTo>
                                <a:lnTo>
                                  <a:pt x="8256" y="726"/>
                                </a:lnTo>
                                <a:lnTo>
                                  <a:pt x="8219" y="756"/>
                                </a:lnTo>
                                <a:lnTo>
                                  <a:pt x="8181" y="787"/>
                                </a:lnTo>
                                <a:lnTo>
                                  <a:pt x="8142" y="820"/>
                                </a:lnTo>
                                <a:lnTo>
                                  <a:pt x="8100" y="853"/>
                                </a:lnTo>
                                <a:lnTo>
                                  <a:pt x="8047" y="898"/>
                                </a:lnTo>
                                <a:lnTo>
                                  <a:pt x="7995" y="943"/>
                                </a:lnTo>
                                <a:lnTo>
                                  <a:pt x="7970" y="966"/>
                                </a:lnTo>
                                <a:lnTo>
                                  <a:pt x="7947" y="989"/>
                                </a:lnTo>
                                <a:lnTo>
                                  <a:pt x="7923" y="1013"/>
                                </a:lnTo>
                                <a:lnTo>
                                  <a:pt x="7901" y="1037"/>
                                </a:lnTo>
                                <a:lnTo>
                                  <a:pt x="7882" y="1061"/>
                                </a:lnTo>
                                <a:lnTo>
                                  <a:pt x="7862" y="1086"/>
                                </a:lnTo>
                                <a:lnTo>
                                  <a:pt x="7845" y="1113"/>
                                </a:lnTo>
                                <a:lnTo>
                                  <a:pt x="7830" y="1140"/>
                                </a:lnTo>
                                <a:lnTo>
                                  <a:pt x="7816" y="1169"/>
                                </a:lnTo>
                                <a:lnTo>
                                  <a:pt x="7804" y="1199"/>
                                </a:lnTo>
                                <a:lnTo>
                                  <a:pt x="7794" y="1229"/>
                                </a:lnTo>
                                <a:lnTo>
                                  <a:pt x="7787" y="1262"/>
                                </a:lnTo>
                                <a:lnTo>
                                  <a:pt x="7782" y="1295"/>
                                </a:lnTo>
                                <a:lnTo>
                                  <a:pt x="7780" y="1331"/>
                                </a:lnTo>
                                <a:lnTo>
                                  <a:pt x="7780" y="1368"/>
                                </a:lnTo>
                                <a:lnTo>
                                  <a:pt x="7784" y="1408"/>
                                </a:lnTo>
                                <a:lnTo>
                                  <a:pt x="7789" y="1448"/>
                                </a:lnTo>
                                <a:lnTo>
                                  <a:pt x="7799" y="1491"/>
                                </a:lnTo>
                                <a:lnTo>
                                  <a:pt x="7811" y="1537"/>
                                </a:lnTo>
                                <a:lnTo>
                                  <a:pt x="7826" y="1585"/>
                                </a:lnTo>
                                <a:lnTo>
                                  <a:pt x="7845" y="1634"/>
                                </a:lnTo>
                                <a:lnTo>
                                  <a:pt x="7868" y="1687"/>
                                </a:lnTo>
                                <a:lnTo>
                                  <a:pt x="7894" y="1742"/>
                                </a:lnTo>
                                <a:lnTo>
                                  <a:pt x="7924" y="1800"/>
                                </a:lnTo>
                                <a:lnTo>
                                  <a:pt x="7959" y="1861"/>
                                </a:lnTo>
                                <a:lnTo>
                                  <a:pt x="7997" y="1924"/>
                                </a:lnTo>
                                <a:lnTo>
                                  <a:pt x="8040" y="1991"/>
                                </a:lnTo>
                                <a:lnTo>
                                  <a:pt x="8087" y="2060"/>
                                </a:lnTo>
                                <a:lnTo>
                                  <a:pt x="8084" y="2111"/>
                                </a:lnTo>
                                <a:lnTo>
                                  <a:pt x="8033" y="2080"/>
                                </a:lnTo>
                                <a:lnTo>
                                  <a:pt x="7984" y="2050"/>
                                </a:lnTo>
                                <a:lnTo>
                                  <a:pt x="7938" y="2023"/>
                                </a:lnTo>
                                <a:lnTo>
                                  <a:pt x="7893" y="1999"/>
                                </a:lnTo>
                                <a:lnTo>
                                  <a:pt x="7849" y="1978"/>
                                </a:lnTo>
                                <a:lnTo>
                                  <a:pt x="7807" y="1959"/>
                                </a:lnTo>
                                <a:lnTo>
                                  <a:pt x="7767" y="1943"/>
                                </a:lnTo>
                                <a:lnTo>
                                  <a:pt x="7728" y="1929"/>
                                </a:lnTo>
                                <a:lnTo>
                                  <a:pt x="7731" y="1952"/>
                                </a:lnTo>
                                <a:lnTo>
                                  <a:pt x="7732" y="1977"/>
                                </a:lnTo>
                                <a:lnTo>
                                  <a:pt x="7732" y="2000"/>
                                </a:lnTo>
                                <a:lnTo>
                                  <a:pt x="7732" y="2025"/>
                                </a:lnTo>
                                <a:lnTo>
                                  <a:pt x="7731" y="2051"/>
                                </a:lnTo>
                                <a:lnTo>
                                  <a:pt x="7730" y="2077"/>
                                </a:lnTo>
                                <a:lnTo>
                                  <a:pt x="7726" y="2103"/>
                                </a:lnTo>
                                <a:lnTo>
                                  <a:pt x="7723" y="2130"/>
                                </a:lnTo>
                                <a:lnTo>
                                  <a:pt x="7720" y="2157"/>
                                </a:lnTo>
                                <a:lnTo>
                                  <a:pt x="7714" y="2186"/>
                                </a:lnTo>
                                <a:lnTo>
                                  <a:pt x="7709" y="2214"/>
                                </a:lnTo>
                                <a:lnTo>
                                  <a:pt x="7703" y="2243"/>
                                </a:lnTo>
                                <a:lnTo>
                                  <a:pt x="7695" y="2272"/>
                                </a:lnTo>
                                <a:lnTo>
                                  <a:pt x="7686" y="2302"/>
                                </a:lnTo>
                                <a:lnTo>
                                  <a:pt x="7678" y="2332"/>
                                </a:lnTo>
                                <a:lnTo>
                                  <a:pt x="7667" y="2362"/>
                                </a:lnTo>
                                <a:lnTo>
                                  <a:pt x="7656" y="2394"/>
                                </a:lnTo>
                                <a:lnTo>
                                  <a:pt x="7644" y="2425"/>
                                </a:lnTo>
                                <a:lnTo>
                                  <a:pt x="7632" y="2458"/>
                                </a:lnTo>
                                <a:lnTo>
                                  <a:pt x="7618" y="2490"/>
                                </a:lnTo>
                                <a:lnTo>
                                  <a:pt x="7603" y="2522"/>
                                </a:lnTo>
                                <a:lnTo>
                                  <a:pt x="7588" y="2556"/>
                                </a:lnTo>
                                <a:lnTo>
                                  <a:pt x="7572" y="2591"/>
                                </a:lnTo>
                                <a:lnTo>
                                  <a:pt x="7554" y="2625"/>
                                </a:lnTo>
                                <a:lnTo>
                                  <a:pt x="7535" y="2660"/>
                                </a:lnTo>
                                <a:lnTo>
                                  <a:pt x="7516" y="2696"/>
                                </a:lnTo>
                                <a:lnTo>
                                  <a:pt x="7495" y="2732"/>
                                </a:lnTo>
                                <a:lnTo>
                                  <a:pt x="7474" y="2767"/>
                                </a:lnTo>
                                <a:lnTo>
                                  <a:pt x="7451" y="2804"/>
                                </a:lnTo>
                                <a:lnTo>
                                  <a:pt x="7427" y="2842"/>
                                </a:lnTo>
                                <a:lnTo>
                                  <a:pt x="7402" y="2880"/>
                                </a:lnTo>
                                <a:lnTo>
                                  <a:pt x="7376" y="2918"/>
                                </a:lnTo>
                                <a:lnTo>
                                  <a:pt x="7372" y="2924"/>
                                </a:lnTo>
                                <a:lnTo>
                                  <a:pt x="7363" y="2919"/>
                                </a:lnTo>
                                <a:lnTo>
                                  <a:pt x="7331" y="2899"/>
                                </a:lnTo>
                                <a:lnTo>
                                  <a:pt x="7300" y="2880"/>
                                </a:lnTo>
                                <a:lnTo>
                                  <a:pt x="7269" y="2860"/>
                                </a:lnTo>
                                <a:lnTo>
                                  <a:pt x="7240" y="2840"/>
                                </a:lnTo>
                                <a:lnTo>
                                  <a:pt x="7212" y="2819"/>
                                </a:lnTo>
                                <a:lnTo>
                                  <a:pt x="7184" y="2799"/>
                                </a:lnTo>
                                <a:lnTo>
                                  <a:pt x="7157" y="2777"/>
                                </a:lnTo>
                                <a:lnTo>
                                  <a:pt x="7131" y="2754"/>
                                </a:lnTo>
                                <a:lnTo>
                                  <a:pt x="7106" y="2732"/>
                                </a:lnTo>
                                <a:lnTo>
                                  <a:pt x="7082" y="2708"/>
                                </a:lnTo>
                                <a:lnTo>
                                  <a:pt x="7057" y="2683"/>
                                </a:lnTo>
                                <a:lnTo>
                                  <a:pt x="7033" y="2657"/>
                                </a:lnTo>
                                <a:lnTo>
                                  <a:pt x="7010" y="2630"/>
                                </a:lnTo>
                                <a:lnTo>
                                  <a:pt x="6988" y="2602"/>
                                </a:lnTo>
                                <a:lnTo>
                                  <a:pt x="6965" y="2573"/>
                                </a:lnTo>
                                <a:lnTo>
                                  <a:pt x="6943" y="2543"/>
                                </a:lnTo>
                                <a:lnTo>
                                  <a:pt x="6922" y="2511"/>
                                </a:lnTo>
                                <a:lnTo>
                                  <a:pt x="6901" y="2478"/>
                                </a:lnTo>
                                <a:lnTo>
                                  <a:pt x="6880" y="2443"/>
                                </a:lnTo>
                                <a:lnTo>
                                  <a:pt x="6860" y="2408"/>
                                </a:lnTo>
                                <a:lnTo>
                                  <a:pt x="6840" y="2371"/>
                                </a:lnTo>
                                <a:lnTo>
                                  <a:pt x="6820" y="2332"/>
                                </a:lnTo>
                                <a:lnTo>
                                  <a:pt x="6801" y="2291"/>
                                </a:lnTo>
                                <a:lnTo>
                                  <a:pt x="6781" y="2248"/>
                                </a:lnTo>
                                <a:lnTo>
                                  <a:pt x="6762" y="2204"/>
                                </a:lnTo>
                                <a:lnTo>
                                  <a:pt x="6742" y="2159"/>
                                </a:lnTo>
                                <a:lnTo>
                                  <a:pt x="6723" y="2110"/>
                                </a:lnTo>
                                <a:lnTo>
                                  <a:pt x="6705" y="2060"/>
                                </a:lnTo>
                                <a:lnTo>
                                  <a:pt x="6685" y="2008"/>
                                </a:lnTo>
                                <a:lnTo>
                                  <a:pt x="6666" y="1953"/>
                                </a:lnTo>
                                <a:lnTo>
                                  <a:pt x="6647" y="1896"/>
                                </a:lnTo>
                                <a:lnTo>
                                  <a:pt x="6628" y="1838"/>
                                </a:lnTo>
                                <a:lnTo>
                                  <a:pt x="6644" y="1811"/>
                                </a:lnTo>
                                <a:lnTo>
                                  <a:pt x="6665" y="1826"/>
                                </a:lnTo>
                                <a:lnTo>
                                  <a:pt x="6684" y="1840"/>
                                </a:lnTo>
                                <a:lnTo>
                                  <a:pt x="6704" y="1853"/>
                                </a:lnTo>
                                <a:lnTo>
                                  <a:pt x="6722" y="1865"/>
                                </a:lnTo>
                                <a:lnTo>
                                  <a:pt x="6740" y="1875"/>
                                </a:lnTo>
                                <a:lnTo>
                                  <a:pt x="6759" y="1885"/>
                                </a:lnTo>
                                <a:lnTo>
                                  <a:pt x="6776" y="1893"/>
                                </a:lnTo>
                                <a:lnTo>
                                  <a:pt x="6793" y="1901"/>
                                </a:lnTo>
                                <a:lnTo>
                                  <a:pt x="6810" y="1907"/>
                                </a:lnTo>
                                <a:lnTo>
                                  <a:pt x="6827" y="1913"/>
                                </a:lnTo>
                                <a:lnTo>
                                  <a:pt x="6843" y="1917"/>
                                </a:lnTo>
                                <a:lnTo>
                                  <a:pt x="6859" y="1921"/>
                                </a:lnTo>
                                <a:lnTo>
                                  <a:pt x="6874" y="1924"/>
                                </a:lnTo>
                                <a:lnTo>
                                  <a:pt x="6889" y="1926"/>
                                </a:lnTo>
                                <a:lnTo>
                                  <a:pt x="6904" y="1928"/>
                                </a:lnTo>
                                <a:lnTo>
                                  <a:pt x="6920" y="1928"/>
                                </a:lnTo>
                                <a:lnTo>
                                  <a:pt x="6934" y="1928"/>
                                </a:lnTo>
                                <a:lnTo>
                                  <a:pt x="6949" y="1928"/>
                                </a:lnTo>
                                <a:lnTo>
                                  <a:pt x="6963" y="1927"/>
                                </a:lnTo>
                                <a:lnTo>
                                  <a:pt x="6977" y="1925"/>
                                </a:lnTo>
                                <a:lnTo>
                                  <a:pt x="7005" y="1920"/>
                                </a:lnTo>
                                <a:lnTo>
                                  <a:pt x="7033" y="1914"/>
                                </a:lnTo>
                                <a:lnTo>
                                  <a:pt x="7061" y="1906"/>
                                </a:lnTo>
                                <a:lnTo>
                                  <a:pt x="7088" y="1896"/>
                                </a:lnTo>
                                <a:lnTo>
                                  <a:pt x="7116" y="1887"/>
                                </a:lnTo>
                                <a:lnTo>
                                  <a:pt x="7144" y="1876"/>
                                </a:lnTo>
                                <a:lnTo>
                                  <a:pt x="7196" y="1857"/>
                                </a:lnTo>
                                <a:lnTo>
                                  <a:pt x="7250" y="1840"/>
                                </a:lnTo>
                                <a:lnTo>
                                  <a:pt x="7279" y="1833"/>
                                </a:lnTo>
                                <a:lnTo>
                                  <a:pt x="7308" y="1825"/>
                                </a:lnTo>
                                <a:lnTo>
                                  <a:pt x="7339" y="1820"/>
                                </a:lnTo>
                                <a:lnTo>
                                  <a:pt x="7370" y="1814"/>
                                </a:lnTo>
                                <a:lnTo>
                                  <a:pt x="7402" y="1811"/>
                                </a:lnTo>
                                <a:lnTo>
                                  <a:pt x="7437" y="1810"/>
                                </a:lnTo>
                                <a:lnTo>
                                  <a:pt x="7473" y="1810"/>
                                </a:lnTo>
                                <a:lnTo>
                                  <a:pt x="7510" y="1813"/>
                                </a:lnTo>
                                <a:lnTo>
                                  <a:pt x="7530" y="1815"/>
                                </a:lnTo>
                                <a:lnTo>
                                  <a:pt x="7549" y="1817"/>
                                </a:lnTo>
                                <a:lnTo>
                                  <a:pt x="7570" y="1821"/>
                                </a:lnTo>
                                <a:lnTo>
                                  <a:pt x="7590" y="1825"/>
                                </a:lnTo>
                                <a:lnTo>
                                  <a:pt x="7612" y="1829"/>
                                </a:lnTo>
                                <a:lnTo>
                                  <a:pt x="7633" y="1835"/>
                                </a:lnTo>
                                <a:lnTo>
                                  <a:pt x="7656" y="1841"/>
                                </a:lnTo>
                                <a:lnTo>
                                  <a:pt x="7679" y="1848"/>
                                </a:lnTo>
                                <a:lnTo>
                                  <a:pt x="7672" y="1820"/>
                                </a:lnTo>
                                <a:lnTo>
                                  <a:pt x="7665" y="1791"/>
                                </a:lnTo>
                                <a:lnTo>
                                  <a:pt x="7656" y="1765"/>
                                </a:lnTo>
                                <a:lnTo>
                                  <a:pt x="7646" y="1741"/>
                                </a:lnTo>
                                <a:lnTo>
                                  <a:pt x="7637" y="1720"/>
                                </a:lnTo>
                                <a:lnTo>
                                  <a:pt x="7627" y="1700"/>
                                </a:lnTo>
                                <a:lnTo>
                                  <a:pt x="7616" y="1682"/>
                                </a:lnTo>
                                <a:lnTo>
                                  <a:pt x="7604" y="1664"/>
                                </a:lnTo>
                                <a:lnTo>
                                  <a:pt x="7591" y="1646"/>
                                </a:lnTo>
                                <a:lnTo>
                                  <a:pt x="7578" y="1629"/>
                                </a:lnTo>
                                <a:lnTo>
                                  <a:pt x="7564" y="1614"/>
                                </a:lnTo>
                                <a:lnTo>
                                  <a:pt x="7549" y="1598"/>
                                </a:lnTo>
                                <a:lnTo>
                                  <a:pt x="7534" y="1583"/>
                                </a:lnTo>
                                <a:lnTo>
                                  <a:pt x="7518" y="1569"/>
                                </a:lnTo>
                                <a:lnTo>
                                  <a:pt x="7502" y="1555"/>
                                </a:lnTo>
                                <a:lnTo>
                                  <a:pt x="7484" y="1542"/>
                                </a:lnTo>
                                <a:lnTo>
                                  <a:pt x="7466" y="1530"/>
                                </a:lnTo>
                                <a:lnTo>
                                  <a:pt x="7448" y="1518"/>
                                </a:lnTo>
                                <a:lnTo>
                                  <a:pt x="7428" y="1508"/>
                                </a:lnTo>
                                <a:lnTo>
                                  <a:pt x="7409" y="1498"/>
                                </a:lnTo>
                                <a:lnTo>
                                  <a:pt x="7388" y="1488"/>
                                </a:lnTo>
                                <a:lnTo>
                                  <a:pt x="7368" y="1479"/>
                                </a:lnTo>
                                <a:lnTo>
                                  <a:pt x="7346" y="1471"/>
                                </a:lnTo>
                                <a:lnTo>
                                  <a:pt x="7325" y="1463"/>
                                </a:lnTo>
                                <a:lnTo>
                                  <a:pt x="7303" y="1457"/>
                                </a:lnTo>
                                <a:lnTo>
                                  <a:pt x="7280" y="1450"/>
                                </a:lnTo>
                                <a:lnTo>
                                  <a:pt x="7258" y="1445"/>
                                </a:lnTo>
                                <a:lnTo>
                                  <a:pt x="7234" y="1439"/>
                                </a:lnTo>
                                <a:lnTo>
                                  <a:pt x="7210" y="1435"/>
                                </a:lnTo>
                                <a:lnTo>
                                  <a:pt x="7186" y="1432"/>
                                </a:lnTo>
                                <a:lnTo>
                                  <a:pt x="7163" y="1429"/>
                                </a:lnTo>
                                <a:lnTo>
                                  <a:pt x="7138" y="1426"/>
                                </a:lnTo>
                                <a:lnTo>
                                  <a:pt x="7114" y="1424"/>
                                </a:lnTo>
                                <a:lnTo>
                                  <a:pt x="7088" y="1423"/>
                                </a:lnTo>
                                <a:lnTo>
                                  <a:pt x="7063" y="1423"/>
                                </a:lnTo>
                                <a:lnTo>
                                  <a:pt x="7038" y="1423"/>
                                </a:lnTo>
                                <a:lnTo>
                                  <a:pt x="7012" y="1423"/>
                                </a:lnTo>
                                <a:lnTo>
                                  <a:pt x="6985" y="1425"/>
                                </a:lnTo>
                                <a:lnTo>
                                  <a:pt x="6960" y="1427"/>
                                </a:lnTo>
                                <a:lnTo>
                                  <a:pt x="6933" y="1430"/>
                                </a:lnTo>
                                <a:lnTo>
                                  <a:pt x="6907" y="1434"/>
                                </a:lnTo>
                                <a:lnTo>
                                  <a:pt x="6880" y="1438"/>
                                </a:lnTo>
                                <a:lnTo>
                                  <a:pt x="6854" y="1443"/>
                                </a:lnTo>
                                <a:lnTo>
                                  <a:pt x="6827" y="1448"/>
                                </a:lnTo>
                                <a:lnTo>
                                  <a:pt x="6801" y="1455"/>
                                </a:lnTo>
                                <a:lnTo>
                                  <a:pt x="6774" y="1462"/>
                                </a:lnTo>
                                <a:lnTo>
                                  <a:pt x="6748" y="1470"/>
                                </a:lnTo>
                                <a:lnTo>
                                  <a:pt x="6722" y="1478"/>
                                </a:lnTo>
                                <a:lnTo>
                                  <a:pt x="6696" y="1487"/>
                                </a:lnTo>
                                <a:lnTo>
                                  <a:pt x="6670" y="1497"/>
                                </a:lnTo>
                                <a:lnTo>
                                  <a:pt x="6644" y="1507"/>
                                </a:lnTo>
                                <a:lnTo>
                                  <a:pt x="6619" y="1518"/>
                                </a:lnTo>
                                <a:lnTo>
                                  <a:pt x="6593" y="1530"/>
                                </a:lnTo>
                                <a:lnTo>
                                  <a:pt x="6569" y="1542"/>
                                </a:lnTo>
                                <a:lnTo>
                                  <a:pt x="6544" y="1555"/>
                                </a:lnTo>
                                <a:lnTo>
                                  <a:pt x="6520" y="1569"/>
                                </a:lnTo>
                                <a:lnTo>
                                  <a:pt x="6495" y="1583"/>
                                </a:lnTo>
                                <a:lnTo>
                                  <a:pt x="6471" y="1599"/>
                                </a:lnTo>
                                <a:lnTo>
                                  <a:pt x="6449" y="1615"/>
                                </a:lnTo>
                                <a:lnTo>
                                  <a:pt x="6426" y="1631"/>
                                </a:lnTo>
                                <a:lnTo>
                                  <a:pt x="6403" y="1648"/>
                                </a:lnTo>
                                <a:lnTo>
                                  <a:pt x="6381" y="1666"/>
                                </a:lnTo>
                                <a:lnTo>
                                  <a:pt x="6359" y="1684"/>
                                </a:lnTo>
                                <a:lnTo>
                                  <a:pt x="6339" y="1704"/>
                                </a:lnTo>
                                <a:lnTo>
                                  <a:pt x="6318" y="1723"/>
                                </a:lnTo>
                                <a:lnTo>
                                  <a:pt x="6297" y="1744"/>
                                </a:lnTo>
                                <a:lnTo>
                                  <a:pt x="6278" y="1764"/>
                                </a:lnTo>
                                <a:lnTo>
                                  <a:pt x="6260" y="1786"/>
                                </a:lnTo>
                                <a:lnTo>
                                  <a:pt x="6239" y="1812"/>
                                </a:lnTo>
                                <a:lnTo>
                                  <a:pt x="6220" y="1838"/>
                                </a:lnTo>
                                <a:lnTo>
                                  <a:pt x="6200" y="1864"/>
                                </a:lnTo>
                                <a:lnTo>
                                  <a:pt x="6183" y="1892"/>
                                </a:lnTo>
                                <a:lnTo>
                                  <a:pt x="6166" y="1920"/>
                                </a:lnTo>
                                <a:lnTo>
                                  <a:pt x="6150" y="1950"/>
                                </a:lnTo>
                                <a:lnTo>
                                  <a:pt x="6134" y="1980"/>
                                </a:lnTo>
                                <a:lnTo>
                                  <a:pt x="6120" y="2010"/>
                                </a:lnTo>
                                <a:lnTo>
                                  <a:pt x="6107" y="2043"/>
                                </a:lnTo>
                                <a:lnTo>
                                  <a:pt x="6096" y="2075"/>
                                </a:lnTo>
                                <a:lnTo>
                                  <a:pt x="6084" y="2108"/>
                                </a:lnTo>
                                <a:lnTo>
                                  <a:pt x="6074" y="2142"/>
                                </a:lnTo>
                                <a:lnTo>
                                  <a:pt x="6065" y="2177"/>
                                </a:lnTo>
                                <a:lnTo>
                                  <a:pt x="6059" y="2213"/>
                                </a:lnTo>
                                <a:lnTo>
                                  <a:pt x="6052" y="2250"/>
                                </a:lnTo>
                                <a:lnTo>
                                  <a:pt x="6047" y="2286"/>
                                </a:lnTo>
                                <a:lnTo>
                                  <a:pt x="6044" y="2324"/>
                                </a:lnTo>
                                <a:lnTo>
                                  <a:pt x="6042" y="2363"/>
                                </a:lnTo>
                                <a:lnTo>
                                  <a:pt x="6040" y="2403"/>
                                </a:lnTo>
                                <a:lnTo>
                                  <a:pt x="6042" y="2443"/>
                                </a:lnTo>
                                <a:lnTo>
                                  <a:pt x="6044" y="2485"/>
                                </a:lnTo>
                                <a:lnTo>
                                  <a:pt x="6047" y="2527"/>
                                </a:lnTo>
                                <a:lnTo>
                                  <a:pt x="6051" y="2569"/>
                                </a:lnTo>
                                <a:lnTo>
                                  <a:pt x="6058" y="2612"/>
                                </a:lnTo>
                                <a:lnTo>
                                  <a:pt x="6066" y="2657"/>
                                </a:lnTo>
                                <a:lnTo>
                                  <a:pt x="6076" y="2702"/>
                                </a:lnTo>
                                <a:lnTo>
                                  <a:pt x="6087" y="2748"/>
                                </a:lnTo>
                                <a:lnTo>
                                  <a:pt x="6101" y="2794"/>
                                </a:lnTo>
                                <a:lnTo>
                                  <a:pt x="6115" y="2842"/>
                                </a:lnTo>
                                <a:lnTo>
                                  <a:pt x="6131" y="2890"/>
                                </a:lnTo>
                                <a:lnTo>
                                  <a:pt x="6150" y="2938"/>
                                </a:lnTo>
                                <a:lnTo>
                                  <a:pt x="6170" y="2988"/>
                                </a:lnTo>
                                <a:lnTo>
                                  <a:pt x="6302" y="2998"/>
                                </a:lnTo>
                                <a:lnTo>
                                  <a:pt x="6429" y="3008"/>
                                </a:lnTo>
                                <a:lnTo>
                                  <a:pt x="6551" y="3020"/>
                                </a:lnTo>
                                <a:lnTo>
                                  <a:pt x="6669" y="3033"/>
                                </a:lnTo>
                                <a:lnTo>
                                  <a:pt x="6781" y="3046"/>
                                </a:lnTo>
                                <a:lnTo>
                                  <a:pt x="6890" y="3061"/>
                                </a:lnTo>
                                <a:lnTo>
                                  <a:pt x="6994" y="3076"/>
                                </a:lnTo>
                                <a:lnTo>
                                  <a:pt x="7093" y="3092"/>
                                </a:lnTo>
                                <a:lnTo>
                                  <a:pt x="7190" y="3110"/>
                                </a:lnTo>
                                <a:lnTo>
                                  <a:pt x="7280" y="3128"/>
                                </a:lnTo>
                                <a:lnTo>
                                  <a:pt x="7367" y="3146"/>
                                </a:lnTo>
                                <a:lnTo>
                                  <a:pt x="7450" y="3166"/>
                                </a:lnTo>
                                <a:lnTo>
                                  <a:pt x="7529" y="3186"/>
                                </a:lnTo>
                                <a:lnTo>
                                  <a:pt x="7603" y="3207"/>
                                </a:lnTo>
                                <a:lnTo>
                                  <a:pt x="7673" y="3229"/>
                                </a:lnTo>
                                <a:lnTo>
                                  <a:pt x="7740" y="3251"/>
                                </a:lnTo>
                                <a:lnTo>
                                  <a:pt x="7738" y="3254"/>
                                </a:lnTo>
                                <a:lnTo>
                                  <a:pt x="7718" y="3307"/>
                                </a:lnTo>
                                <a:lnTo>
                                  <a:pt x="7653" y="3286"/>
                                </a:lnTo>
                                <a:lnTo>
                                  <a:pt x="7583" y="3265"/>
                                </a:lnTo>
                                <a:lnTo>
                                  <a:pt x="7510" y="3246"/>
                                </a:lnTo>
                                <a:lnTo>
                                  <a:pt x="7434" y="3228"/>
                                </a:lnTo>
                                <a:lnTo>
                                  <a:pt x="7354" y="3209"/>
                                </a:lnTo>
                                <a:lnTo>
                                  <a:pt x="7269" y="3191"/>
                                </a:lnTo>
                                <a:lnTo>
                                  <a:pt x="7181" y="3174"/>
                                </a:lnTo>
                                <a:lnTo>
                                  <a:pt x="7089" y="3158"/>
                                </a:lnTo>
                                <a:lnTo>
                                  <a:pt x="6993" y="3143"/>
                                </a:lnTo>
                                <a:lnTo>
                                  <a:pt x="6893" y="3128"/>
                                </a:lnTo>
                                <a:lnTo>
                                  <a:pt x="6788" y="3115"/>
                                </a:lnTo>
                                <a:lnTo>
                                  <a:pt x="6680" y="3102"/>
                                </a:lnTo>
                                <a:lnTo>
                                  <a:pt x="6566" y="3090"/>
                                </a:lnTo>
                                <a:lnTo>
                                  <a:pt x="6450" y="3079"/>
                                </a:lnTo>
                                <a:lnTo>
                                  <a:pt x="6328" y="3069"/>
                                </a:lnTo>
                                <a:lnTo>
                                  <a:pt x="6202" y="3061"/>
                                </a:lnTo>
                                <a:lnTo>
                                  <a:pt x="6208" y="3074"/>
                                </a:lnTo>
                                <a:lnTo>
                                  <a:pt x="6214" y="3087"/>
                                </a:lnTo>
                                <a:lnTo>
                                  <a:pt x="6233" y="3124"/>
                                </a:lnTo>
                                <a:lnTo>
                                  <a:pt x="6251" y="3159"/>
                                </a:lnTo>
                                <a:lnTo>
                                  <a:pt x="6269" y="3195"/>
                                </a:lnTo>
                                <a:lnTo>
                                  <a:pt x="6289" y="3230"/>
                                </a:lnTo>
                                <a:lnTo>
                                  <a:pt x="6308" y="3263"/>
                                </a:lnTo>
                                <a:lnTo>
                                  <a:pt x="6328" y="3297"/>
                                </a:lnTo>
                                <a:lnTo>
                                  <a:pt x="6348" y="3328"/>
                                </a:lnTo>
                                <a:lnTo>
                                  <a:pt x="6369" y="3361"/>
                                </a:lnTo>
                                <a:lnTo>
                                  <a:pt x="6389" y="3391"/>
                                </a:lnTo>
                                <a:lnTo>
                                  <a:pt x="6411" y="3421"/>
                                </a:lnTo>
                                <a:lnTo>
                                  <a:pt x="6432" y="3451"/>
                                </a:lnTo>
                                <a:lnTo>
                                  <a:pt x="6454" y="3479"/>
                                </a:lnTo>
                                <a:lnTo>
                                  <a:pt x="6476" y="3507"/>
                                </a:lnTo>
                                <a:lnTo>
                                  <a:pt x="6497" y="3534"/>
                                </a:lnTo>
                                <a:lnTo>
                                  <a:pt x="6520" y="3561"/>
                                </a:lnTo>
                                <a:lnTo>
                                  <a:pt x="6543" y="3586"/>
                                </a:lnTo>
                                <a:lnTo>
                                  <a:pt x="6565" y="3612"/>
                                </a:lnTo>
                                <a:lnTo>
                                  <a:pt x="6589" y="3636"/>
                                </a:lnTo>
                                <a:lnTo>
                                  <a:pt x="6612" y="3660"/>
                                </a:lnTo>
                                <a:lnTo>
                                  <a:pt x="6636" y="3682"/>
                                </a:lnTo>
                                <a:lnTo>
                                  <a:pt x="6659" y="3705"/>
                                </a:lnTo>
                                <a:lnTo>
                                  <a:pt x="6683" y="3727"/>
                                </a:lnTo>
                                <a:lnTo>
                                  <a:pt x="6707" y="3747"/>
                                </a:lnTo>
                                <a:lnTo>
                                  <a:pt x="6732" y="3768"/>
                                </a:lnTo>
                                <a:lnTo>
                                  <a:pt x="6755" y="3789"/>
                                </a:lnTo>
                                <a:lnTo>
                                  <a:pt x="6780" y="3807"/>
                                </a:lnTo>
                                <a:lnTo>
                                  <a:pt x="6805" y="3825"/>
                                </a:lnTo>
                                <a:lnTo>
                                  <a:pt x="6830" y="3844"/>
                                </a:lnTo>
                                <a:lnTo>
                                  <a:pt x="6855" y="3861"/>
                                </a:lnTo>
                                <a:lnTo>
                                  <a:pt x="6880" y="3877"/>
                                </a:lnTo>
                                <a:lnTo>
                                  <a:pt x="6904" y="3894"/>
                                </a:lnTo>
                                <a:lnTo>
                                  <a:pt x="6929" y="3909"/>
                                </a:lnTo>
                                <a:lnTo>
                                  <a:pt x="6963" y="3903"/>
                                </a:lnTo>
                                <a:lnTo>
                                  <a:pt x="6997" y="3897"/>
                                </a:lnTo>
                                <a:lnTo>
                                  <a:pt x="7031" y="3891"/>
                                </a:lnTo>
                                <a:lnTo>
                                  <a:pt x="7065" y="3886"/>
                                </a:lnTo>
                                <a:lnTo>
                                  <a:pt x="7100" y="3880"/>
                                </a:lnTo>
                                <a:lnTo>
                                  <a:pt x="7133" y="3874"/>
                                </a:lnTo>
                                <a:lnTo>
                                  <a:pt x="7168" y="3868"/>
                                </a:lnTo>
                                <a:lnTo>
                                  <a:pt x="7201" y="3861"/>
                                </a:lnTo>
                                <a:lnTo>
                                  <a:pt x="7272" y="3849"/>
                                </a:lnTo>
                                <a:lnTo>
                                  <a:pt x="7342" y="3837"/>
                                </a:lnTo>
                                <a:lnTo>
                                  <a:pt x="7411" y="3825"/>
                                </a:lnTo>
                                <a:lnTo>
                                  <a:pt x="7480" y="3814"/>
                                </a:lnTo>
                                <a:lnTo>
                                  <a:pt x="7547" y="3803"/>
                                </a:lnTo>
                                <a:lnTo>
                                  <a:pt x="7613" y="3792"/>
                                </a:lnTo>
                                <a:lnTo>
                                  <a:pt x="7678" y="3782"/>
                                </a:lnTo>
                                <a:lnTo>
                                  <a:pt x="7741" y="3773"/>
                                </a:lnTo>
                                <a:lnTo>
                                  <a:pt x="7759" y="3771"/>
                                </a:lnTo>
                                <a:lnTo>
                                  <a:pt x="7751" y="3742"/>
                                </a:lnTo>
                                <a:lnTo>
                                  <a:pt x="7745" y="3712"/>
                                </a:lnTo>
                                <a:lnTo>
                                  <a:pt x="7739" y="3681"/>
                                </a:lnTo>
                                <a:lnTo>
                                  <a:pt x="7735" y="3650"/>
                                </a:lnTo>
                                <a:lnTo>
                                  <a:pt x="7732" y="3620"/>
                                </a:lnTo>
                                <a:lnTo>
                                  <a:pt x="7730" y="3588"/>
                                </a:lnTo>
                                <a:lnTo>
                                  <a:pt x="7728" y="3556"/>
                                </a:lnTo>
                                <a:lnTo>
                                  <a:pt x="7728" y="3524"/>
                                </a:lnTo>
                                <a:lnTo>
                                  <a:pt x="7730" y="3490"/>
                                </a:lnTo>
                                <a:lnTo>
                                  <a:pt x="7733" y="3455"/>
                                </a:lnTo>
                                <a:lnTo>
                                  <a:pt x="7737" y="3420"/>
                                </a:lnTo>
                                <a:lnTo>
                                  <a:pt x="7743" y="3386"/>
                                </a:lnTo>
                                <a:lnTo>
                                  <a:pt x="7749" y="3351"/>
                                </a:lnTo>
                                <a:lnTo>
                                  <a:pt x="7758" y="3317"/>
                                </a:lnTo>
                                <a:lnTo>
                                  <a:pt x="7767" y="3283"/>
                                </a:lnTo>
                                <a:lnTo>
                                  <a:pt x="7778" y="3250"/>
                                </a:lnTo>
                                <a:lnTo>
                                  <a:pt x="7791" y="3217"/>
                                </a:lnTo>
                                <a:lnTo>
                                  <a:pt x="7805" y="3185"/>
                                </a:lnTo>
                                <a:lnTo>
                                  <a:pt x="7821" y="3154"/>
                                </a:lnTo>
                                <a:lnTo>
                                  <a:pt x="7839" y="3123"/>
                                </a:lnTo>
                                <a:lnTo>
                                  <a:pt x="7857" y="3093"/>
                                </a:lnTo>
                                <a:lnTo>
                                  <a:pt x="7878" y="3064"/>
                                </a:lnTo>
                                <a:lnTo>
                                  <a:pt x="7899" y="3036"/>
                                </a:lnTo>
                                <a:lnTo>
                                  <a:pt x="7923" y="3009"/>
                                </a:lnTo>
                                <a:lnTo>
                                  <a:pt x="7943" y="2989"/>
                                </a:lnTo>
                                <a:lnTo>
                                  <a:pt x="7964" y="2970"/>
                                </a:lnTo>
                                <a:lnTo>
                                  <a:pt x="7986" y="2950"/>
                                </a:lnTo>
                                <a:lnTo>
                                  <a:pt x="8008" y="2933"/>
                                </a:lnTo>
                                <a:lnTo>
                                  <a:pt x="8033" y="2916"/>
                                </a:lnTo>
                                <a:lnTo>
                                  <a:pt x="8058" y="2899"/>
                                </a:lnTo>
                                <a:lnTo>
                                  <a:pt x="8084" y="2884"/>
                                </a:lnTo>
                                <a:lnTo>
                                  <a:pt x="8111" y="2870"/>
                                </a:lnTo>
                                <a:lnTo>
                                  <a:pt x="7847" y="2606"/>
                                </a:lnTo>
                                <a:lnTo>
                                  <a:pt x="8640" y="1812"/>
                                </a:lnTo>
                                <a:lnTo>
                                  <a:pt x="8794" y="1967"/>
                                </a:lnTo>
                                <a:lnTo>
                                  <a:pt x="8792" y="1967"/>
                                </a:lnTo>
                                <a:lnTo>
                                  <a:pt x="8797" y="1986"/>
                                </a:lnTo>
                                <a:lnTo>
                                  <a:pt x="8800" y="2008"/>
                                </a:lnTo>
                                <a:lnTo>
                                  <a:pt x="8803" y="2030"/>
                                </a:lnTo>
                                <a:lnTo>
                                  <a:pt x="8806" y="2052"/>
                                </a:lnTo>
                                <a:lnTo>
                                  <a:pt x="8808" y="2075"/>
                                </a:lnTo>
                                <a:lnTo>
                                  <a:pt x="8811" y="2097"/>
                                </a:lnTo>
                                <a:lnTo>
                                  <a:pt x="8813" y="2118"/>
                                </a:lnTo>
                                <a:lnTo>
                                  <a:pt x="8814" y="2139"/>
                                </a:lnTo>
                                <a:lnTo>
                                  <a:pt x="8640" y="1963"/>
                                </a:lnTo>
                                <a:lnTo>
                                  <a:pt x="7998" y="2606"/>
                                </a:lnTo>
                                <a:lnTo>
                                  <a:pt x="8219" y="2827"/>
                                </a:lnTo>
                                <a:lnTo>
                                  <a:pt x="8230" y="2824"/>
                                </a:lnTo>
                                <a:lnTo>
                                  <a:pt x="8240" y="2821"/>
                                </a:lnTo>
                                <a:lnTo>
                                  <a:pt x="8251" y="2818"/>
                                </a:lnTo>
                                <a:lnTo>
                                  <a:pt x="8261" y="2815"/>
                                </a:lnTo>
                                <a:close/>
                                <a:moveTo>
                                  <a:pt x="9019" y="2869"/>
                                </a:moveTo>
                                <a:lnTo>
                                  <a:pt x="9019" y="2854"/>
                                </a:lnTo>
                                <a:lnTo>
                                  <a:pt x="9019" y="2839"/>
                                </a:lnTo>
                                <a:lnTo>
                                  <a:pt x="9019" y="2822"/>
                                </a:lnTo>
                                <a:lnTo>
                                  <a:pt x="9019" y="2807"/>
                                </a:lnTo>
                                <a:lnTo>
                                  <a:pt x="9019" y="2822"/>
                                </a:lnTo>
                                <a:lnTo>
                                  <a:pt x="9019" y="2839"/>
                                </a:lnTo>
                                <a:lnTo>
                                  <a:pt x="9019" y="2854"/>
                                </a:lnTo>
                                <a:lnTo>
                                  <a:pt x="9019" y="2869"/>
                                </a:lnTo>
                                <a:close/>
                                <a:moveTo>
                                  <a:pt x="9019" y="2804"/>
                                </a:moveTo>
                                <a:lnTo>
                                  <a:pt x="9017" y="2687"/>
                                </a:lnTo>
                                <a:lnTo>
                                  <a:pt x="9014" y="2574"/>
                                </a:lnTo>
                                <a:lnTo>
                                  <a:pt x="9009" y="2466"/>
                                </a:lnTo>
                                <a:lnTo>
                                  <a:pt x="9003" y="2360"/>
                                </a:lnTo>
                                <a:lnTo>
                                  <a:pt x="8995" y="2258"/>
                                </a:lnTo>
                                <a:lnTo>
                                  <a:pt x="8986" y="2160"/>
                                </a:lnTo>
                                <a:lnTo>
                                  <a:pt x="8975" y="2065"/>
                                </a:lnTo>
                                <a:lnTo>
                                  <a:pt x="8963" y="1973"/>
                                </a:lnTo>
                                <a:lnTo>
                                  <a:pt x="8949" y="1886"/>
                                </a:lnTo>
                                <a:lnTo>
                                  <a:pt x="8934" y="1800"/>
                                </a:lnTo>
                                <a:lnTo>
                                  <a:pt x="8918" y="1719"/>
                                </a:lnTo>
                                <a:lnTo>
                                  <a:pt x="8900" y="1640"/>
                                </a:lnTo>
                                <a:lnTo>
                                  <a:pt x="8881" y="1564"/>
                                </a:lnTo>
                                <a:lnTo>
                                  <a:pt x="8860" y="1491"/>
                                </a:lnTo>
                                <a:lnTo>
                                  <a:pt x="8840" y="1422"/>
                                </a:lnTo>
                                <a:lnTo>
                                  <a:pt x="8817" y="1356"/>
                                </a:lnTo>
                                <a:lnTo>
                                  <a:pt x="8793" y="1292"/>
                                </a:lnTo>
                                <a:lnTo>
                                  <a:pt x="8770" y="1231"/>
                                </a:lnTo>
                                <a:lnTo>
                                  <a:pt x="8744" y="1173"/>
                                </a:lnTo>
                                <a:lnTo>
                                  <a:pt x="8718" y="1118"/>
                                </a:lnTo>
                                <a:lnTo>
                                  <a:pt x="8690" y="1066"/>
                                </a:lnTo>
                                <a:lnTo>
                                  <a:pt x="8662" y="1016"/>
                                </a:lnTo>
                                <a:lnTo>
                                  <a:pt x="8632" y="968"/>
                                </a:lnTo>
                                <a:lnTo>
                                  <a:pt x="8603" y="924"/>
                                </a:lnTo>
                                <a:lnTo>
                                  <a:pt x="8572" y="882"/>
                                </a:lnTo>
                                <a:lnTo>
                                  <a:pt x="8541" y="843"/>
                                </a:lnTo>
                                <a:lnTo>
                                  <a:pt x="8509" y="805"/>
                                </a:lnTo>
                                <a:lnTo>
                                  <a:pt x="8477" y="770"/>
                                </a:lnTo>
                                <a:lnTo>
                                  <a:pt x="8443" y="738"/>
                                </a:lnTo>
                                <a:lnTo>
                                  <a:pt x="8410" y="707"/>
                                </a:lnTo>
                                <a:lnTo>
                                  <a:pt x="8375" y="679"/>
                                </a:lnTo>
                                <a:lnTo>
                                  <a:pt x="8341" y="654"/>
                                </a:lnTo>
                                <a:lnTo>
                                  <a:pt x="8376" y="622"/>
                                </a:lnTo>
                                <a:lnTo>
                                  <a:pt x="8410" y="589"/>
                                </a:lnTo>
                                <a:lnTo>
                                  <a:pt x="8441" y="558"/>
                                </a:lnTo>
                                <a:lnTo>
                                  <a:pt x="8470" y="525"/>
                                </a:lnTo>
                                <a:lnTo>
                                  <a:pt x="8484" y="509"/>
                                </a:lnTo>
                                <a:lnTo>
                                  <a:pt x="8497" y="493"/>
                                </a:lnTo>
                                <a:lnTo>
                                  <a:pt x="8509" y="475"/>
                                </a:lnTo>
                                <a:lnTo>
                                  <a:pt x="8522" y="458"/>
                                </a:lnTo>
                                <a:lnTo>
                                  <a:pt x="8533" y="441"/>
                                </a:lnTo>
                                <a:lnTo>
                                  <a:pt x="8544" y="423"/>
                                </a:lnTo>
                                <a:lnTo>
                                  <a:pt x="8555" y="405"/>
                                </a:lnTo>
                                <a:lnTo>
                                  <a:pt x="8564" y="387"/>
                                </a:lnTo>
                                <a:lnTo>
                                  <a:pt x="8573" y="367"/>
                                </a:lnTo>
                                <a:lnTo>
                                  <a:pt x="8582" y="348"/>
                                </a:lnTo>
                                <a:lnTo>
                                  <a:pt x="8589" y="328"/>
                                </a:lnTo>
                                <a:lnTo>
                                  <a:pt x="8597" y="308"/>
                                </a:lnTo>
                                <a:lnTo>
                                  <a:pt x="8604" y="286"/>
                                </a:lnTo>
                                <a:lnTo>
                                  <a:pt x="8610" y="264"/>
                                </a:lnTo>
                                <a:lnTo>
                                  <a:pt x="8615" y="242"/>
                                </a:lnTo>
                                <a:lnTo>
                                  <a:pt x="8621" y="218"/>
                                </a:lnTo>
                                <a:lnTo>
                                  <a:pt x="8625" y="194"/>
                                </a:lnTo>
                                <a:lnTo>
                                  <a:pt x="8629" y="169"/>
                                </a:lnTo>
                                <a:lnTo>
                                  <a:pt x="8632" y="143"/>
                                </a:lnTo>
                                <a:lnTo>
                                  <a:pt x="8635" y="116"/>
                                </a:lnTo>
                                <a:lnTo>
                                  <a:pt x="8637" y="89"/>
                                </a:lnTo>
                                <a:lnTo>
                                  <a:pt x="8639" y="61"/>
                                </a:lnTo>
                                <a:lnTo>
                                  <a:pt x="8640" y="30"/>
                                </a:lnTo>
                                <a:lnTo>
                                  <a:pt x="8640" y="0"/>
                                </a:lnTo>
                                <a:lnTo>
                                  <a:pt x="8649" y="12"/>
                                </a:lnTo>
                                <a:lnTo>
                                  <a:pt x="8673" y="52"/>
                                </a:lnTo>
                                <a:lnTo>
                                  <a:pt x="8713" y="116"/>
                                </a:lnTo>
                                <a:lnTo>
                                  <a:pt x="8764" y="198"/>
                                </a:lnTo>
                                <a:lnTo>
                                  <a:pt x="8793" y="244"/>
                                </a:lnTo>
                                <a:lnTo>
                                  <a:pt x="8824" y="292"/>
                                </a:lnTo>
                                <a:lnTo>
                                  <a:pt x="8857" y="342"/>
                                </a:lnTo>
                                <a:lnTo>
                                  <a:pt x="8892" y="393"/>
                                </a:lnTo>
                                <a:lnTo>
                                  <a:pt x="8927" y="445"/>
                                </a:lnTo>
                                <a:lnTo>
                                  <a:pt x="8964" y="496"/>
                                </a:lnTo>
                                <a:lnTo>
                                  <a:pt x="9002" y="547"/>
                                </a:lnTo>
                                <a:lnTo>
                                  <a:pt x="9040" y="596"/>
                                </a:lnTo>
                                <a:lnTo>
                                  <a:pt x="9064" y="582"/>
                                </a:lnTo>
                                <a:lnTo>
                                  <a:pt x="9089" y="569"/>
                                </a:lnTo>
                                <a:lnTo>
                                  <a:pt x="9115" y="557"/>
                                </a:lnTo>
                                <a:lnTo>
                                  <a:pt x="9140" y="546"/>
                                </a:lnTo>
                                <a:lnTo>
                                  <a:pt x="9165" y="535"/>
                                </a:lnTo>
                                <a:lnTo>
                                  <a:pt x="9191" y="526"/>
                                </a:lnTo>
                                <a:lnTo>
                                  <a:pt x="9216" y="518"/>
                                </a:lnTo>
                                <a:lnTo>
                                  <a:pt x="9240" y="510"/>
                                </a:lnTo>
                                <a:lnTo>
                                  <a:pt x="9266" y="503"/>
                                </a:lnTo>
                                <a:lnTo>
                                  <a:pt x="9291" y="497"/>
                                </a:lnTo>
                                <a:lnTo>
                                  <a:pt x="9316" y="492"/>
                                </a:lnTo>
                                <a:lnTo>
                                  <a:pt x="9341" y="487"/>
                                </a:lnTo>
                                <a:lnTo>
                                  <a:pt x="9366" y="484"/>
                                </a:lnTo>
                                <a:lnTo>
                                  <a:pt x="9391" y="482"/>
                                </a:lnTo>
                                <a:lnTo>
                                  <a:pt x="9415" y="481"/>
                                </a:lnTo>
                                <a:lnTo>
                                  <a:pt x="9440" y="480"/>
                                </a:lnTo>
                                <a:lnTo>
                                  <a:pt x="9466" y="480"/>
                                </a:lnTo>
                                <a:lnTo>
                                  <a:pt x="9491" y="481"/>
                                </a:lnTo>
                                <a:lnTo>
                                  <a:pt x="9516" y="482"/>
                                </a:lnTo>
                                <a:lnTo>
                                  <a:pt x="9542" y="483"/>
                                </a:lnTo>
                                <a:lnTo>
                                  <a:pt x="9591" y="488"/>
                                </a:lnTo>
                                <a:lnTo>
                                  <a:pt x="9641" y="495"/>
                                </a:lnTo>
                                <a:lnTo>
                                  <a:pt x="9690" y="505"/>
                                </a:lnTo>
                                <a:lnTo>
                                  <a:pt x="9738" y="516"/>
                                </a:lnTo>
                                <a:lnTo>
                                  <a:pt x="9786" y="527"/>
                                </a:lnTo>
                                <a:lnTo>
                                  <a:pt x="9832" y="542"/>
                                </a:lnTo>
                                <a:lnTo>
                                  <a:pt x="9878" y="558"/>
                                </a:lnTo>
                                <a:lnTo>
                                  <a:pt x="9922" y="575"/>
                                </a:lnTo>
                                <a:lnTo>
                                  <a:pt x="9966" y="594"/>
                                </a:lnTo>
                                <a:lnTo>
                                  <a:pt x="10008" y="613"/>
                                </a:lnTo>
                                <a:lnTo>
                                  <a:pt x="10049" y="635"/>
                                </a:lnTo>
                                <a:lnTo>
                                  <a:pt x="10089" y="656"/>
                                </a:lnTo>
                                <a:lnTo>
                                  <a:pt x="10128" y="680"/>
                                </a:lnTo>
                                <a:lnTo>
                                  <a:pt x="10165" y="704"/>
                                </a:lnTo>
                                <a:lnTo>
                                  <a:pt x="10196" y="726"/>
                                </a:lnTo>
                                <a:lnTo>
                                  <a:pt x="10225" y="748"/>
                                </a:lnTo>
                                <a:lnTo>
                                  <a:pt x="10255" y="771"/>
                                </a:lnTo>
                                <a:lnTo>
                                  <a:pt x="10282" y="795"/>
                                </a:lnTo>
                                <a:lnTo>
                                  <a:pt x="10306" y="818"/>
                                </a:lnTo>
                                <a:lnTo>
                                  <a:pt x="10330" y="843"/>
                                </a:lnTo>
                                <a:lnTo>
                                  <a:pt x="10352" y="866"/>
                                </a:lnTo>
                                <a:lnTo>
                                  <a:pt x="10372" y="890"/>
                                </a:lnTo>
                                <a:lnTo>
                                  <a:pt x="10391" y="915"/>
                                </a:lnTo>
                                <a:lnTo>
                                  <a:pt x="10407" y="939"/>
                                </a:lnTo>
                                <a:lnTo>
                                  <a:pt x="10422" y="964"/>
                                </a:lnTo>
                                <a:lnTo>
                                  <a:pt x="10434" y="988"/>
                                </a:lnTo>
                                <a:lnTo>
                                  <a:pt x="10445" y="1011"/>
                                </a:lnTo>
                                <a:lnTo>
                                  <a:pt x="10452" y="1034"/>
                                </a:lnTo>
                                <a:lnTo>
                                  <a:pt x="10459" y="1057"/>
                                </a:lnTo>
                                <a:lnTo>
                                  <a:pt x="10462" y="1079"/>
                                </a:lnTo>
                                <a:lnTo>
                                  <a:pt x="10463" y="1098"/>
                                </a:lnTo>
                                <a:lnTo>
                                  <a:pt x="10463" y="1118"/>
                                </a:lnTo>
                                <a:lnTo>
                                  <a:pt x="10462" y="1126"/>
                                </a:lnTo>
                                <a:lnTo>
                                  <a:pt x="10460" y="1136"/>
                                </a:lnTo>
                                <a:lnTo>
                                  <a:pt x="10458" y="1145"/>
                                </a:lnTo>
                                <a:lnTo>
                                  <a:pt x="10454" y="1153"/>
                                </a:lnTo>
                                <a:lnTo>
                                  <a:pt x="10451" y="1162"/>
                                </a:lnTo>
                                <a:lnTo>
                                  <a:pt x="10448" y="1171"/>
                                </a:lnTo>
                                <a:lnTo>
                                  <a:pt x="10444" y="1178"/>
                                </a:lnTo>
                                <a:lnTo>
                                  <a:pt x="10438" y="1186"/>
                                </a:lnTo>
                                <a:lnTo>
                                  <a:pt x="10433" y="1195"/>
                                </a:lnTo>
                                <a:lnTo>
                                  <a:pt x="10426" y="1201"/>
                                </a:lnTo>
                                <a:lnTo>
                                  <a:pt x="10420" y="1209"/>
                                </a:lnTo>
                                <a:lnTo>
                                  <a:pt x="10413" y="1216"/>
                                </a:lnTo>
                                <a:lnTo>
                                  <a:pt x="10405" y="1223"/>
                                </a:lnTo>
                                <a:lnTo>
                                  <a:pt x="10397" y="1229"/>
                                </a:lnTo>
                                <a:lnTo>
                                  <a:pt x="10387" y="1236"/>
                                </a:lnTo>
                                <a:lnTo>
                                  <a:pt x="10378" y="1241"/>
                                </a:lnTo>
                                <a:lnTo>
                                  <a:pt x="10357" y="1253"/>
                                </a:lnTo>
                                <a:lnTo>
                                  <a:pt x="10333" y="1263"/>
                                </a:lnTo>
                                <a:lnTo>
                                  <a:pt x="10308" y="1272"/>
                                </a:lnTo>
                                <a:lnTo>
                                  <a:pt x="10278" y="1279"/>
                                </a:lnTo>
                                <a:lnTo>
                                  <a:pt x="10247" y="1285"/>
                                </a:lnTo>
                                <a:lnTo>
                                  <a:pt x="10214" y="1290"/>
                                </a:lnTo>
                                <a:lnTo>
                                  <a:pt x="10182" y="1292"/>
                                </a:lnTo>
                                <a:lnTo>
                                  <a:pt x="10152" y="1295"/>
                                </a:lnTo>
                                <a:lnTo>
                                  <a:pt x="10123" y="1296"/>
                                </a:lnTo>
                                <a:lnTo>
                                  <a:pt x="10094" y="1298"/>
                                </a:lnTo>
                                <a:lnTo>
                                  <a:pt x="10066" y="1299"/>
                                </a:lnTo>
                                <a:lnTo>
                                  <a:pt x="10038" y="1299"/>
                                </a:lnTo>
                                <a:lnTo>
                                  <a:pt x="10011" y="1298"/>
                                </a:lnTo>
                                <a:lnTo>
                                  <a:pt x="9985" y="1296"/>
                                </a:lnTo>
                                <a:lnTo>
                                  <a:pt x="9959" y="1295"/>
                                </a:lnTo>
                                <a:lnTo>
                                  <a:pt x="9934" y="1293"/>
                                </a:lnTo>
                                <a:lnTo>
                                  <a:pt x="9909" y="1290"/>
                                </a:lnTo>
                                <a:lnTo>
                                  <a:pt x="9885" y="1287"/>
                                </a:lnTo>
                                <a:lnTo>
                                  <a:pt x="9861" y="1283"/>
                                </a:lnTo>
                                <a:lnTo>
                                  <a:pt x="9839" y="1279"/>
                                </a:lnTo>
                                <a:lnTo>
                                  <a:pt x="9817" y="1275"/>
                                </a:lnTo>
                                <a:lnTo>
                                  <a:pt x="9796" y="1269"/>
                                </a:lnTo>
                                <a:lnTo>
                                  <a:pt x="9775" y="1264"/>
                                </a:lnTo>
                                <a:lnTo>
                                  <a:pt x="9756" y="1259"/>
                                </a:lnTo>
                                <a:lnTo>
                                  <a:pt x="9736" y="1252"/>
                                </a:lnTo>
                                <a:lnTo>
                                  <a:pt x="9717" y="1246"/>
                                </a:lnTo>
                                <a:lnTo>
                                  <a:pt x="9682" y="1233"/>
                                </a:lnTo>
                                <a:lnTo>
                                  <a:pt x="9649" y="1217"/>
                                </a:lnTo>
                                <a:lnTo>
                                  <a:pt x="9618" y="1201"/>
                                </a:lnTo>
                                <a:lnTo>
                                  <a:pt x="9591" y="1184"/>
                                </a:lnTo>
                                <a:lnTo>
                                  <a:pt x="9567" y="1166"/>
                                </a:lnTo>
                                <a:lnTo>
                                  <a:pt x="9544" y="1148"/>
                                </a:lnTo>
                                <a:lnTo>
                                  <a:pt x="9529" y="1133"/>
                                </a:lnTo>
                                <a:lnTo>
                                  <a:pt x="9516" y="1118"/>
                                </a:lnTo>
                                <a:lnTo>
                                  <a:pt x="9523" y="1135"/>
                                </a:lnTo>
                                <a:lnTo>
                                  <a:pt x="9530" y="1153"/>
                                </a:lnTo>
                                <a:lnTo>
                                  <a:pt x="9535" y="1172"/>
                                </a:lnTo>
                                <a:lnTo>
                                  <a:pt x="9541" y="1191"/>
                                </a:lnTo>
                                <a:lnTo>
                                  <a:pt x="9545" y="1211"/>
                                </a:lnTo>
                                <a:lnTo>
                                  <a:pt x="9548" y="1230"/>
                                </a:lnTo>
                                <a:lnTo>
                                  <a:pt x="9550" y="1251"/>
                                </a:lnTo>
                                <a:lnTo>
                                  <a:pt x="9553" y="1273"/>
                                </a:lnTo>
                                <a:lnTo>
                                  <a:pt x="9554" y="1294"/>
                                </a:lnTo>
                                <a:lnTo>
                                  <a:pt x="9554" y="1317"/>
                                </a:lnTo>
                                <a:lnTo>
                                  <a:pt x="9553" y="1340"/>
                                </a:lnTo>
                                <a:lnTo>
                                  <a:pt x="9550" y="1364"/>
                                </a:lnTo>
                                <a:lnTo>
                                  <a:pt x="9547" y="1387"/>
                                </a:lnTo>
                                <a:lnTo>
                                  <a:pt x="9544" y="1412"/>
                                </a:lnTo>
                                <a:lnTo>
                                  <a:pt x="9539" y="1438"/>
                                </a:lnTo>
                                <a:lnTo>
                                  <a:pt x="9533" y="1464"/>
                                </a:lnTo>
                                <a:lnTo>
                                  <a:pt x="9526" y="1491"/>
                                </a:lnTo>
                                <a:lnTo>
                                  <a:pt x="9517" y="1520"/>
                                </a:lnTo>
                                <a:lnTo>
                                  <a:pt x="9508" y="1549"/>
                                </a:lnTo>
                                <a:lnTo>
                                  <a:pt x="9498" y="1578"/>
                                </a:lnTo>
                                <a:lnTo>
                                  <a:pt x="9486" y="1608"/>
                                </a:lnTo>
                                <a:lnTo>
                                  <a:pt x="9473" y="1640"/>
                                </a:lnTo>
                                <a:lnTo>
                                  <a:pt x="9459" y="1672"/>
                                </a:lnTo>
                                <a:lnTo>
                                  <a:pt x="9444" y="1705"/>
                                </a:lnTo>
                                <a:lnTo>
                                  <a:pt x="9426" y="1739"/>
                                </a:lnTo>
                                <a:lnTo>
                                  <a:pt x="9409" y="1774"/>
                                </a:lnTo>
                                <a:lnTo>
                                  <a:pt x="9390" y="1810"/>
                                </a:lnTo>
                                <a:lnTo>
                                  <a:pt x="9369" y="1847"/>
                                </a:lnTo>
                                <a:lnTo>
                                  <a:pt x="9346" y="1885"/>
                                </a:lnTo>
                                <a:lnTo>
                                  <a:pt x="9324" y="1924"/>
                                </a:lnTo>
                                <a:lnTo>
                                  <a:pt x="9298" y="1964"/>
                                </a:lnTo>
                                <a:lnTo>
                                  <a:pt x="9272" y="2005"/>
                                </a:lnTo>
                                <a:lnTo>
                                  <a:pt x="9312" y="1981"/>
                                </a:lnTo>
                                <a:lnTo>
                                  <a:pt x="9351" y="1958"/>
                                </a:lnTo>
                                <a:lnTo>
                                  <a:pt x="9388" y="1938"/>
                                </a:lnTo>
                                <a:lnTo>
                                  <a:pt x="9425" y="1919"/>
                                </a:lnTo>
                                <a:lnTo>
                                  <a:pt x="9461" y="1903"/>
                                </a:lnTo>
                                <a:lnTo>
                                  <a:pt x="9495" y="1888"/>
                                </a:lnTo>
                                <a:lnTo>
                                  <a:pt x="9529" y="1874"/>
                                </a:lnTo>
                                <a:lnTo>
                                  <a:pt x="9561" y="1862"/>
                                </a:lnTo>
                                <a:lnTo>
                                  <a:pt x="9569" y="1828"/>
                                </a:lnTo>
                                <a:lnTo>
                                  <a:pt x="9577" y="1796"/>
                                </a:lnTo>
                                <a:lnTo>
                                  <a:pt x="9588" y="1765"/>
                                </a:lnTo>
                                <a:lnTo>
                                  <a:pt x="9600" y="1735"/>
                                </a:lnTo>
                                <a:lnTo>
                                  <a:pt x="9611" y="1711"/>
                                </a:lnTo>
                                <a:lnTo>
                                  <a:pt x="9623" y="1687"/>
                                </a:lnTo>
                                <a:lnTo>
                                  <a:pt x="9636" y="1665"/>
                                </a:lnTo>
                                <a:lnTo>
                                  <a:pt x="9649" y="1643"/>
                                </a:lnTo>
                                <a:lnTo>
                                  <a:pt x="9664" y="1621"/>
                                </a:lnTo>
                                <a:lnTo>
                                  <a:pt x="9679" y="1602"/>
                                </a:lnTo>
                                <a:lnTo>
                                  <a:pt x="9695" y="1582"/>
                                </a:lnTo>
                                <a:lnTo>
                                  <a:pt x="9711" y="1563"/>
                                </a:lnTo>
                                <a:lnTo>
                                  <a:pt x="9729" y="1546"/>
                                </a:lnTo>
                                <a:lnTo>
                                  <a:pt x="9747" y="1528"/>
                                </a:lnTo>
                                <a:lnTo>
                                  <a:pt x="9765" y="1512"/>
                                </a:lnTo>
                                <a:lnTo>
                                  <a:pt x="9785" y="1497"/>
                                </a:lnTo>
                                <a:lnTo>
                                  <a:pt x="9805" y="1482"/>
                                </a:lnTo>
                                <a:lnTo>
                                  <a:pt x="9826" y="1468"/>
                                </a:lnTo>
                                <a:lnTo>
                                  <a:pt x="9847" y="1455"/>
                                </a:lnTo>
                                <a:lnTo>
                                  <a:pt x="9869" y="1443"/>
                                </a:lnTo>
                                <a:lnTo>
                                  <a:pt x="9891" y="1431"/>
                                </a:lnTo>
                                <a:lnTo>
                                  <a:pt x="9913" y="1420"/>
                                </a:lnTo>
                                <a:lnTo>
                                  <a:pt x="9937" y="1410"/>
                                </a:lnTo>
                                <a:lnTo>
                                  <a:pt x="9961" y="1400"/>
                                </a:lnTo>
                                <a:lnTo>
                                  <a:pt x="9985" y="1393"/>
                                </a:lnTo>
                                <a:lnTo>
                                  <a:pt x="10009" y="1385"/>
                                </a:lnTo>
                                <a:lnTo>
                                  <a:pt x="10034" y="1378"/>
                                </a:lnTo>
                                <a:lnTo>
                                  <a:pt x="10059" y="1372"/>
                                </a:lnTo>
                                <a:lnTo>
                                  <a:pt x="10085" y="1367"/>
                                </a:lnTo>
                                <a:lnTo>
                                  <a:pt x="10111" y="1361"/>
                                </a:lnTo>
                                <a:lnTo>
                                  <a:pt x="10137" y="1358"/>
                                </a:lnTo>
                                <a:lnTo>
                                  <a:pt x="10163" y="1355"/>
                                </a:lnTo>
                                <a:lnTo>
                                  <a:pt x="10190" y="1353"/>
                                </a:lnTo>
                                <a:lnTo>
                                  <a:pt x="10217" y="1352"/>
                                </a:lnTo>
                                <a:lnTo>
                                  <a:pt x="10244" y="1351"/>
                                </a:lnTo>
                                <a:lnTo>
                                  <a:pt x="10271" y="1351"/>
                                </a:lnTo>
                                <a:lnTo>
                                  <a:pt x="10297" y="1352"/>
                                </a:lnTo>
                                <a:lnTo>
                                  <a:pt x="10324" y="1353"/>
                                </a:lnTo>
                                <a:lnTo>
                                  <a:pt x="10351" y="1355"/>
                                </a:lnTo>
                                <a:lnTo>
                                  <a:pt x="10377" y="1358"/>
                                </a:lnTo>
                                <a:lnTo>
                                  <a:pt x="10404" y="1363"/>
                                </a:lnTo>
                                <a:lnTo>
                                  <a:pt x="10431" y="1366"/>
                                </a:lnTo>
                                <a:lnTo>
                                  <a:pt x="10458" y="1371"/>
                                </a:lnTo>
                                <a:lnTo>
                                  <a:pt x="10485" y="1377"/>
                                </a:lnTo>
                                <a:lnTo>
                                  <a:pt x="10512" y="1383"/>
                                </a:lnTo>
                                <a:lnTo>
                                  <a:pt x="10538" y="1391"/>
                                </a:lnTo>
                                <a:lnTo>
                                  <a:pt x="10565" y="1398"/>
                                </a:lnTo>
                                <a:lnTo>
                                  <a:pt x="10592" y="1407"/>
                                </a:lnTo>
                                <a:lnTo>
                                  <a:pt x="10617" y="1416"/>
                                </a:lnTo>
                                <a:lnTo>
                                  <a:pt x="10643" y="1425"/>
                                </a:lnTo>
                                <a:lnTo>
                                  <a:pt x="10670" y="1436"/>
                                </a:lnTo>
                                <a:lnTo>
                                  <a:pt x="10695" y="1448"/>
                                </a:lnTo>
                                <a:lnTo>
                                  <a:pt x="10721" y="1460"/>
                                </a:lnTo>
                                <a:lnTo>
                                  <a:pt x="10747" y="1472"/>
                                </a:lnTo>
                                <a:lnTo>
                                  <a:pt x="10772" y="1486"/>
                                </a:lnTo>
                                <a:lnTo>
                                  <a:pt x="10797" y="1499"/>
                                </a:lnTo>
                                <a:lnTo>
                                  <a:pt x="10821" y="1514"/>
                                </a:lnTo>
                                <a:lnTo>
                                  <a:pt x="10844" y="1529"/>
                                </a:lnTo>
                                <a:lnTo>
                                  <a:pt x="10868" y="1546"/>
                                </a:lnTo>
                                <a:lnTo>
                                  <a:pt x="10892" y="1562"/>
                                </a:lnTo>
                                <a:lnTo>
                                  <a:pt x="10914" y="1579"/>
                                </a:lnTo>
                                <a:lnTo>
                                  <a:pt x="10937" y="1598"/>
                                </a:lnTo>
                                <a:lnTo>
                                  <a:pt x="10959" y="1616"/>
                                </a:lnTo>
                                <a:lnTo>
                                  <a:pt x="10980" y="1635"/>
                                </a:lnTo>
                                <a:lnTo>
                                  <a:pt x="11001" y="1656"/>
                                </a:lnTo>
                                <a:lnTo>
                                  <a:pt x="11021" y="1677"/>
                                </a:lnTo>
                                <a:lnTo>
                                  <a:pt x="11041" y="1698"/>
                                </a:lnTo>
                                <a:lnTo>
                                  <a:pt x="11060" y="1720"/>
                                </a:lnTo>
                                <a:lnTo>
                                  <a:pt x="11082" y="1746"/>
                                </a:lnTo>
                                <a:lnTo>
                                  <a:pt x="11102" y="1773"/>
                                </a:lnTo>
                                <a:lnTo>
                                  <a:pt x="11122" y="1801"/>
                                </a:lnTo>
                                <a:lnTo>
                                  <a:pt x="11140" y="1829"/>
                                </a:lnTo>
                                <a:lnTo>
                                  <a:pt x="11157" y="1860"/>
                                </a:lnTo>
                                <a:lnTo>
                                  <a:pt x="11175" y="1890"/>
                                </a:lnTo>
                                <a:lnTo>
                                  <a:pt x="11190" y="1921"/>
                                </a:lnTo>
                                <a:lnTo>
                                  <a:pt x="11205" y="1954"/>
                                </a:lnTo>
                                <a:lnTo>
                                  <a:pt x="11218" y="1986"/>
                                </a:lnTo>
                                <a:lnTo>
                                  <a:pt x="11231" y="2021"/>
                                </a:lnTo>
                                <a:lnTo>
                                  <a:pt x="11242" y="2056"/>
                                </a:lnTo>
                                <a:lnTo>
                                  <a:pt x="11251" y="2091"/>
                                </a:lnTo>
                                <a:lnTo>
                                  <a:pt x="11260" y="2128"/>
                                </a:lnTo>
                                <a:lnTo>
                                  <a:pt x="11268" y="2165"/>
                                </a:lnTo>
                                <a:lnTo>
                                  <a:pt x="11274" y="2204"/>
                                </a:lnTo>
                                <a:lnTo>
                                  <a:pt x="11280" y="2243"/>
                                </a:lnTo>
                                <a:lnTo>
                                  <a:pt x="11283" y="2283"/>
                                </a:lnTo>
                                <a:lnTo>
                                  <a:pt x="11285" y="2324"/>
                                </a:lnTo>
                                <a:lnTo>
                                  <a:pt x="11285" y="2365"/>
                                </a:lnTo>
                                <a:lnTo>
                                  <a:pt x="11285" y="2409"/>
                                </a:lnTo>
                                <a:lnTo>
                                  <a:pt x="11283" y="2452"/>
                                </a:lnTo>
                                <a:lnTo>
                                  <a:pt x="11278" y="2496"/>
                                </a:lnTo>
                                <a:lnTo>
                                  <a:pt x="11273" y="2541"/>
                                </a:lnTo>
                                <a:lnTo>
                                  <a:pt x="11265" y="2587"/>
                                </a:lnTo>
                                <a:lnTo>
                                  <a:pt x="11257" y="2634"/>
                                </a:lnTo>
                                <a:lnTo>
                                  <a:pt x="11247" y="2682"/>
                                </a:lnTo>
                                <a:lnTo>
                                  <a:pt x="11235" y="2730"/>
                                </a:lnTo>
                                <a:lnTo>
                                  <a:pt x="11221" y="2780"/>
                                </a:lnTo>
                                <a:lnTo>
                                  <a:pt x="11205" y="2830"/>
                                </a:lnTo>
                                <a:lnTo>
                                  <a:pt x="11188" y="2881"/>
                                </a:lnTo>
                                <a:lnTo>
                                  <a:pt x="11168" y="2933"/>
                                </a:lnTo>
                                <a:lnTo>
                                  <a:pt x="11147" y="2986"/>
                                </a:lnTo>
                                <a:lnTo>
                                  <a:pt x="11196" y="2983"/>
                                </a:lnTo>
                                <a:lnTo>
                                  <a:pt x="11246" y="2981"/>
                                </a:lnTo>
                                <a:lnTo>
                                  <a:pt x="11296" y="2977"/>
                                </a:lnTo>
                                <a:lnTo>
                                  <a:pt x="11346" y="2975"/>
                                </a:lnTo>
                                <a:lnTo>
                                  <a:pt x="11398" y="2973"/>
                                </a:lnTo>
                                <a:lnTo>
                                  <a:pt x="11450" y="2971"/>
                                </a:lnTo>
                                <a:lnTo>
                                  <a:pt x="11503" y="2969"/>
                                </a:lnTo>
                                <a:lnTo>
                                  <a:pt x="11557" y="2968"/>
                                </a:lnTo>
                                <a:lnTo>
                                  <a:pt x="11611" y="2965"/>
                                </a:lnTo>
                                <a:lnTo>
                                  <a:pt x="11665" y="2964"/>
                                </a:lnTo>
                                <a:lnTo>
                                  <a:pt x="11721" y="2963"/>
                                </a:lnTo>
                                <a:lnTo>
                                  <a:pt x="11777" y="2962"/>
                                </a:lnTo>
                                <a:lnTo>
                                  <a:pt x="11834" y="2961"/>
                                </a:lnTo>
                                <a:lnTo>
                                  <a:pt x="11891" y="2960"/>
                                </a:lnTo>
                                <a:lnTo>
                                  <a:pt x="11949" y="2960"/>
                                </a:lnTo>
                                <a:lnTo>
                                  <a:pt x="12007" y="2959"/>
                                </a:lnTo>
                                <a:lnTo>
                                  <a:pt x="12133" y="2960"/>
                                </a:lnTo>
                                <a:lnTo>
                                  <a:pt x="12237" y="2961"/>
                                </a:lnTo>
                                <a:lnTo>
                                  <a:pt x="12323" y="2963"/>
                                </a:lnTo>
                                <a:lnTo>
                                  <a:pt x="12390" y="2967"/>
                                </a:lnTo>
                                <a:lnTo>
                                  <a:pt x="12441" y="2969"/>
                                </a:lnTo>
                                <a:lnTo>
                                  <a:pt x="12474" y="2970"/>
                                </a:lnTo>
                                <a:lnTo>
                                  <a:pt x="12486" y="2970"/>
                                </a:lnTo>
                                <a:lnTo>
                                  <a:pt x="12495" y="2970"/>
                                </a:lnTo>
                                <a:lnTo>
                                  <a:pt x="12499" y="2970"/>
                                </a:lnTo>
                                <a:lnTo>
                                  <a:pt x="12501" y="2969"/>
                                </a:lnTo>
                                <a:lnTo>
                                  <a:pt x="12499" y="2964"/>
                                </a:lnTo>
                                <a:lnTo>
                                  <a:pt x="12495" y="2960"/>
                                </a:lnTo>
                                <a:lnTo>
                                  <a:pt x="12487" y="2956"/>
                                </a:lnTo>
                                <a:lnTo>
                                  <a:pt x="12477" y="2950"/>
                                </a:lnTo>
                                <a:lnTo>
                                  <a:pt x="12449" y="2938"/>
                                </a:lnTo>
                                <a:lnTo>
                                  <a:pt x="12411" y="2924"/>
                                </a:lnTo>
                                <a:lnTo>
                                  <a:pt x="12366" y="2909"/>
                                </a:lnTo>
                                <a:lnTo>
                                  <a:pt x="12314" y="2892"/>
                                </a:lnTo>
                                <a:lnTo>
                                  <a:pt x="12256" y="2873"/>
                                </a:lnTo>
                                <a:lnTo>
                                  <a:pt x="12194" y="2854"/>
                                </a:lnTo>
                                <a:lnTo>
                                  <a:pt x="12084" y="2819"/>
                                </a:lnTo>
                                <a:lnTo>
                                  <a:pt x="11971" y="2782"/>
                                </a:lnTo>
                                <a:lnTo>
                                  <a:pt x="11915" y="2763"/>
                                </a:lnTo>
                                <a:lnTo>
                                  <a:pt x="11859" y="2742"/>
                                </a:lnTo>
                                <a:lnTo>
                                  <a:pt x="11805" y="2722"/>
                                </a:lnTo>
                                <a:lnTo>
                                  <a:pt x="11754" y="2700"/>
                                </a:lnTo>
                                <a:lnTo>
                                  <a:pt x="11705" y="2678"/>
                                </a:lnTo>
                                <a:lnTo>
                                  <a:pt x="11660" y="2656"/>
                                </a:lnTo>
                                <a:lnTo>
                                  <a:pt x="11638" y="2644"/>
                                </a:lnTo>
                                <a:lnTo>
                                  <a:pt x="11618" y="2632"/>
                                </a:lnTo>
                                <a:lnTo>
                                  <a:pt x="11599" y="2620"/>
                                </a:lnTo>
                                <a:lnTo>
                                  <a:pt x="11582" y="2608"/>
                                </a:lnTo>
                                <a:lnTo>
                                  <a:pt x="11566" y="2595"/>
                                </a:lnTo>
                                <a:lnTo>
                                  <a:pt x="11551" y="2583"/>
                                </a:lnTo>
                                <a:lnTo>
                                  <a:pt x="11538" y="2570"/>
                                </a:lnTo>
                                <a:lnTo>
                                  <a:pt x="11526" y="2557"/>
                                </a:lnTo>
                                <a:lnTo>
                                  <a:pt x="11515" y="2544"/>
                                </a:lnTo>
                                <a:lnTo>
                                  <a:pt x="11507" y="2531"/>
                                </a:lnTo>
                                <a:lnTo>
                                  <a:pt x="11501" y="2518"/>
                                </a:lnTo>
                                <a:lnTo>
                                  <a:pt x="11496" y="2505"/>
                                </a:lnTo>
                                <a:lnTo>
                                  <a:pt x="11493" y="2493"/>
                                </a:lnTo>
                                <a:lnTo>
                                  <a:pt x="11491" y="2482"/>
                                </a:lnTo>
                                <a:lnTo>
                                  <a:pt x="11491" y="2470"/>
                                </a:lnTo>
                                <a:lnTo>
                                  <a:pt x="11491" y="2460"/>
                                </a:lnTo>
                                <a:lnTo>
                                  <a:pt x="11493" y="2448"/>
                                </a:lnTo>
                                <a:lnTo>
                                  <a:pt x="11496" y="2436"/>
                                </a:lnTo>
                                <a:lnTo>
                                  <a:pt x="11499" y="2425"/>
                                </a:lnTo>
                                <a:lnTo>
                                  <a:pt x="11504" y="2413"/>
                                </a:lnTo>
                                <a:lnTo>
                                  <a:pt x="11510" y="2402"/>
                                </a:lnTo>
                                <a:lnTo>
                                  <a:pt x="11517" y="2390"/>
                                </a:lnTo>
                                <a:lnTo>
                                  <a:pt x="11526" y="2378"/>
                                </a:lnTo>
                                <a:lnTo>
                                  <a:pt x="11535" y="2368"/>
                                </a:lnTo>
                                <a:lnTo>
                                  <a:pt x="11546" y="2356"/>
                                </a:lnTo>
                                <a:lnTo>
                                  <a:pt x="11558" y="2345"/>
                                </a:lnTo>
                                <a:lnTo>
                                  <a:pt x="11571" y="2333"/>
                                </a:lnTo>
                                <a:lnTo>
                                  <a:pt x="11586" y="2321"/>
                                </a:lnTo>
                                <a:lnTo>
                                  <a:pt x="11602" y="2310"/>
                                </a:lnTo>
                                <a:lnTo>
                                  <a:pt x="11620" y="2298"/>
                                </a:lnTo>
                                <a:lnTo>
                                  <a:pt x="11639" y="2287"/>
                                </a:lnTo>
                                <a:lnTo>
                                  <a:pt x="11659" y="2276"/>
                                </a:lnTo>
                                <a:lnTo>
                                  <a:pt x="11681" y="2265"/>
                                </a:lnTo>
                                <a:lnTo>
                                  <a:pt x="11704" y="2253"/>
                                </a:lnTo>
                                <a:lnTo>
                                  <a:pt x="11729" y="2242"/>
                                </a:lnTo>
                                <a:lnTo>
                                  <a:pt x="11756" y="2231"/>
                                </a:lnTo>
                                <a:lnTo>
                                  <a:pt x="11783" y="2219"/>
                                </a:lnTo>
                                <a:lnTo>
                                  <a:pt x="11813" y="2208"/>
                                </a:lnTo>
                                <a:lnTo>
                                  <a:pt x="11844" y="2198"/>
                                </a:lnTo>
                                <a:lnTo>
                                  <a:pt x="11877" y="2186"/>
                                </a:lnTo>
                                <a:lnTo>
                                  <a:pt x="11947" y="2164"/>
                                </a:lnTo>
                                <a:lnTo>
                                  <a:pt x="12025" y="2141"/>
                                </a:lnTo>
                                <a:lnTo>
                                  <a:pt x="12080" y="2128"/>
                                </a:lnTo>
                                <a:lnTo>
                                  <a:pt x="12137" y="2117"/>
                                </a:lnTo>
                                <a:lnTo>
                                  <a:pt x="12196" y="2109"/>
                                </a:lnTo>
                                <a:lnTo>
                                  <a:pt x="12258" y="2102"/>
                                </a:lnTo>
                                <a:lnTo>
                                  <a:pt x="12321" y="2098"/>
                                </a:lnTo>
                                <a:lnTo>
                                  <a:pt x="12387" y="2096"/>
                                </a:lnTo>
                                <a:lnTo>
                                  <a:pt x="12453" y="2095"/>
                                </a:lnTo>
                                <a:lnTo>
                                  <a:pt x="12523" y="2097"/>
                                </a:lnTo>
                                <a:lnTo>
                                  <a:pt x="12593" y="2100"/>
                                </a:lnTo>
                                <a:lnTo>
                                  <a:pt x="12665" y="2106"/>
                                </a:lnTo>
                                <a:lnTo>
                                  <a:pt x="12739" y="2112"/>
                                </a:lnTo>
                                <a:lnTo>
                                  <a:pt x="12813" y="2121"/>
                                </a:lnTo>
                                <a:lnTo>
                                  <a:pt x="12890" y="2130"/>
                                </a:lnTo>
                                <a:lnTo>
                                  <a:pt x="12968" y="2142"/>
                                </a:lnTo>
                                <a:lnTo>
                                  <a:pt x="13046" y="2155"/>
                                </a:lnTo>
                                <a:lnTo>
                                  <a:pt x="13127" y="2169"/>
                                </a:lnTo>
                                <a:lnTo>
                                  <a:pt x="13208" y="2185"/>
                                </a:lnTo>
                                <a:lnTo>
                                  <a:pt x="13290" y="2201"/>
                                </a:lnTo>
                                <a:lnTo>
                                  <a:pt x="13374" y="2218"/>
                                </a:lnTo>
                                <a:lnTo>
                                  <a:pt x="13458" y="2237"/>
                                </a:lnTo>
                                <a:lnTo>
                                  <a:pt x="13542" y="2256"/>
                                </a:lnTo>
                                <a:lnTo>
                                  <a:pt x="13627" y="2277"/>
                                </a:lnTo>
                                <a:lnTo>
                                  <a:pt x="13714" y="2297"/>
                                </a:lnTo>
                                <a:lnTo>
                                  <a:pt x="13800" y="2319"/>
                                </a:lnTo>
                                <a:lnTo>
                                  <a:pt x="13975" y="2363"/>
                                </a:lnTo>
                                <a:lnTo>
                                  <a:pt x="14151" y="2410"/>
                                </a:lnTo>
                                <a:lnTo>
                                  <a:pt x="14328" y="2458"/>
                                </a:lnTo>
                                <a:lnTo>
                                  <a:pt x="14505" y="2506"/>
                                </a:lnTo>
                                <a:lnTo>
                                  <a:pt x="14642" y="2543"/>
                                </a:lnTo>
                                <a:lnTo>
                                  <a:pt x="14778" y="2580"/>
                                </a:lnTo>
                                <a:lnTo>
                                  <a:pt x="14913" y="2617"/>
                                </a:lnTo>
                                <a:lnTo>
                                  <a:pt x="15045" y="2651"/>
                                </a:lnTo>
                                <a:lnTo>
                                  <a:pt x="15178" y="2686"/>
                                </a:lnTo>
                                <a:lnTo>
                                  <a:pt x="15309" y="2719"/>
                                </a:lnTo>
                                <a:lnTo>
                                  <a:pt x="15439" y="2749"/>
                                </a:lnTo>
                                <a:lnTo>
                                  <a:pt x="15565" y="2778"/>
                                </a:lnTo>
                                <a:lnTo>
                                  <a:pt x="15689" y="2804"/>
                                </a:lnTo>
                                <a:lnTo>
                                  <a:pt x="15811" y="2828"/>
                                </a:lnTo>
                                <a:lnTo>
                                  <a:pt x="15871" y="2839"/>
                                </a:lnTo>
                                <a:lnTo>
                                  <a:pt x="15930" y="2848"/>
                                </a:lnTo>
                                <a:lnTo>
                                  <a:pt x="15988" y="2858"/>
                                </a:lnTo>
                                <a:lnTo>
                                  <a:pt x="16046" y="2867"/>
                                </a:lnTo>
                                <a:lnTo>
                                  <a:pt x="16102" y="2874"/>
                                </a:lnTo>
                                <a:lnTo>
                                  <a:pt x="16158" y="2881"/>
                                </a:lnTo>
                                <a:lnTo>
                                  <a:pt x="16212" y="2886"/>
                                </a:lnTo>
                                <a:lnTo>
                                  <a:pt x="16266" y="2892"/>
                                </a:lnTo>
                                <a:lnTo>
                                  <a:pt x="16318" y="2895"/>
                                </a:lnTo>
                                <a:lnTo>
                                  <a:pt x="16370" y="2898"/>
                                </a:lnTo>
                                <a:lnTo>
                                  <a:pt x="16420" y="2899"/>
                                </a:lnTo>
                                <a:lnTo>
                                  <a:pt x="16470" y="2900"/>
                                </a:lnTo>
                                <a:lnTo>
                                  <a:pt x="16512" y="2899"/>
                                </a:lnTo>
                                <a:lnTo>
                                  <a:pt x="16554" y="2898"/>
                                </a:lnTo>
                                <a:lnTo>
                                  <a:pt x="16595" y="2896"/>
                                </a:lnTo>
                                <a:lnTo>
                                  <a:pt x="16635" y="2893"/>
                                </a:lnTo>
                                <a:lnTo>
                                  <a:pt x="16674" y="2889"/>
                                </a:lnTo>
                                <a:lnTo>
                                  <a:pt x="16712" y="2883"/>
                                </a:lnTo>
                                <a:lnTo>
                                  <a:pt x="16749" y="2877"/>
                                </a:lnTo>
                                <a:lnTo>
                                  <a:pt x="16784" y="2869"/>
                                </a:lnTo>
                                <a:lnTo>
                                  <a:pt x="16819" y="2860"/>
                                </a:lnTo>
                                <a:lnTo>
                                  <a:pt x="16852" y="2851"/>
                                </a:lnTo>
                                <a:lnTo>
                                  <a:pt x="16884" y="2840"/>
                                </a:lnTo>
                                <a:lnTo>
                                  <a:pt x="16915" y="2828"/>
                                </a:lnTo>
                                <a:lnTo>
                                  <a:pt x="16944" y="2815"/>
                                </a:lnTo>
                                <a:lnTo>
                                  <a:pt x="16972" y="2800"/>
                                </a:lnTo>
                                <a:lnTo>
                                  <a:pt x="16999" y="2785"/>
                                </a:lnTo>
                                <a:lnTo>
                                  <a:pt x="17025" y="2767"/>
                                </a:lnTo>
                                <a:lnTo>
                                  <a:pt x="17050" y="2749"/>
                                </a:lnTo>
                                <a:lnTo>
                                  <a:pt x="17073" y="2729"/>
                                </a:lnTo>
                                <a:lnTo>
                                  <a:pt x="17094" y="2708"/>
                                </a:lnTo>
                                <a:lnTo>
                                  <a:pt x="17114" y="2685"/>
                                </a:lnTo>
                                <a:lnTo>
                                  <a:pt x="17133" y="2661"/>
                                </a:lnTo>
                                <a:lnTo>
                                  <a:pt x="17150" y="2636"/>
                                </a:lnTo>
                                <a:lnTo>
                                  <a:pt x="17166" y="2609"/>
                                </a:lnTo>
                                <a:lnTo>
                                  <a:pt x="17180" y="2581"/>
                                </a:lnTo>
                                <a:lnTo>
                                  <a:pt x="17193" y="2551"/>
                                </a:lnTo>
                                <a:lnTo>
                                  <a:pt x="17203" y="2519"/>
                                </a:lnTo>
                                <a:lnTo>
                                  <a:pt x="17212" y="2487"/>
                                </a:lnTo>
                                <a:lnTo>
                                  <a:pt x="17221" y="2452"/>
                                </a:lnTo>
                                <a:lnTo>
                                  <a:pt x="17226" y="2415"/>
                                </a:lnTo>
                                <a:lnTo>
                                  <a:pt x="17230" y="2377"/>
                                </a:lnTo>
                                <a:lnTo>
                                  <a:pt x="17234" y="2338"/>
                                </a:lnTo>
                                <a:lnTo>
                                  <a:pt x="17234" y="2297"/>
                                </a:lnTo>
                                <a:lnTo>
                                  <a:pt x="17280" y="2253"/>
                                </a:lnTo>
                                <a:lnTo>
                                  <a:pt x="17279" y="2302"/>
                                </a:lnTo>
                                <a:lnTo>
                                  <a:pt x="17276" y="2349"/>
                                </a:lnTo>
                                <a:lnTo>
                                  <a:pt x="17271" y="2394"/>
                                </a:lnTo>
                                <a:lnTo>
                                  <a:pt x="17265" y="2437"/>
                                </a:lnTo>
                                <a:lnTo>
                                  <a:pt x="17256" y="2478"/>
                                </a:lnTo>
                                <a:lnTo>
                                  <a:pt x="17247" y="2518"/>
                                </a:lnTo>
                                <a:lnTo>
                                  <a:pt x="17234" y="2555"/>
                                </a:lnTo>
                                <a:lnTo>
                                  <a:pt x="17221" y="2591"/>
                                </a:lnTo>
                                <a:lnTo>
                                  <a:pt x="17204" y="2625"/>
                                </a:lnTo>
                                <a:lnTo>
                                  <a:pt x="17187" y="2657"/>
                                </a:lnTo>
                                <a:lnTo>
                                  <a:pt x="17169" y="2687"/>
                                </a:lnTo>
                                <a:lnTo>
                                  <a:pt x="17148" y="2716"/>
                                </a:lnTo>
                                <a:lnTo>
                                  <a:pt x="17127" y="2742"/>
                                </a:lnTo>
                                <a:lnTo>
                                  <a:pt x="17103" y="2768"/>
                                </a:lnTo>
                                <a:lnTo>
                                  <a:pt x="17078" y="2791"/>
                                </a:lnTo>
                                <a:lnTo>
                                  <a:pt x="17051" y="2814"/>
                                </a:lnTo>
                                <a:lnTo>
                                  <a:pt x="17023" y="2833"/>
                                </a:lnTo>
                                <a:lnTo>
                                  <a:pt x="16993" y="2853"/>
                                </a:lnTo>
                                <a:lnTo>
                                  <a:pt x="16962" y="2870"/>
                                </a:lnTo>
                                <a:lnTo>
                                  <a:pt x="16930" y="2886"/>
                                </a:lnTo>
                                <a:lnTo>
                                  <a:pt x="16896" y="2900"/>
                                </a:lnTo>
                                <a:lnTo>
                                  <a:pt x="16861" y="2913"/>
                                </a:lnTo>
                                <a:lnTo>
                                  <a:pt x="16824" y="2925"/>
                                </a:lnTo>
                                <a:lnTo>
                                  <a:pt x="16786" y="2935"/>
                                </a:lnTo>
                                <a:lnTo>
                                  <a:pt x="16748" y="2944"/>
                                </a:lnTo>
                                <a:lnTo>
                                  <a:pt x="16708" y="2951"/>
                                </a:lnTo>
                                <a:lnTo>
                                  <a:pt x="16665" y="2958"/>
                                </a:lnTo>
                                <a:lnTo>
                                  <a:pt x="16623" y="2963"/>
                                </a:lnTo>
                                <a:lnTo>
                                  <a:pt x="16579" y="2968"/>
                                </a:lnTo>
                                <a:lnTo>
                                  <a:pt x="16535" y="2970"/>
                                </a:lnTo>
                                <a:lnTo>
                                  <a:pt x="16488" y="2972"/>
                                </a:lnTo>
                                <a:lnTo>
                                  <a:pt x="16441" y="2972"/>
                                </a:lnTo>
                                <a:lnTo>
                                  <a:pt x="16391" y="2972"/>
                                </a:lnTo>
                                <a:lnTo>
                                  <a:pt x="16340" y="2970"/>
                                </a:lnTo>
                                <a:lnTo>
                                  <a:pt x="16290" y="2968"/>
                                </a:lnTo>
                                <a:lnTo>
                                  <a:pt x="16237" y="2963"/>
                                </a:lnTo>
                                <a:lnTo>
                                  <a:pt x="16183" y="2959"/>
                                </a:lnTo>
                                <a:lnTo>
                                  <a:pt x="16128" y="2952"/>
                                </a:lnTo>
                                <a:lnTo>
                                  <a:pt x="16071" y="2946"/>
                                </a:lnTo>
                                <a:lnTo>
                                  <a:pt x="16015" y="2938"/>
                                </a:lnTo>
                                <a:lnTo>
                                  <a:pt x="15958" y="2930"/>
                                </a:lnTo>
                                <a:lnTo>
                                  <a:pt x="15900" y="2921"/>
                                </a:lnTo>
                                <a:lnTo>
                                  <a:pt x="15840" y="2911"/>
                                </a:lnTo>
                                <a:lnTo>
                                  <a:pt x="15780" y="2899"/>
                                </a:lnTo>
                                <a:lnTo>
                                  <a:pt x="15658" y="2876"/>
                                </a:lnTo>
                                <a:lnTo>
                                  <a:pt x="15534" y="2850"/>
                                </a:lnTo>
                                <a:lnTo>
                                  <a:pt x="15406" y="2820"/>
                                </a:lnTo>
                                <a:lnTo>
                                  <a:pt x="15278" y="2790"/>
                                </a:lnTo>
                                <a:lnTo>
                                  <a:pt x="15147" y="2758"/>
                                </a:lnTo>
                                <a:lnTo>
                                  <a:pt x="15014" y="2723"/>
                                </a:lnTo>
                                <a:lnTo>
                                  <a:pt x="14880" y="2688"/>
                                </a:lnTo>
                                <a:lnTo>
                                  <a:pt x="14745" y="2651"/>
                                </a:lnTo>
                                <a:lnTo>
                                  <a:pt x="14609" y="2615"/>
                                </a:lnTo>
                                <a:lnTo>
                                  <a:pt x="14473" y="2578"/>
                                </a:lnTo>
                                <a:lnTo>
                                  <a:pt x="14296" y="2530"/>
                                </a:lnTo>
                                <a:lnTo>
                                  <a:pt x="14120" y="2482"/>
                                </a:lnTo>
                                <a:lnTo>
                                  <a:pt x="13944" y="2436"/>
                                </a:lnTo>
                                <a:lnTo>
                                  <a:pt x="13770" y="2390"/>
                                </a:lnTo>
                                <a:lnTo>
                                  <a:pt x="13684" y="2369"/>
                                </a:lnTo>
                                <a:lnTo>
                                  <a:pt x="13597" y="2348"/>
                                </a:lnTo>
                                <a:lnTo>
                                  <a:pt x="13512" y="2328"/>
                                </a:lnTo>
                                <a:lnTo>
                                  <a:pt x="13428" y="2309"/>
                                </a:lnTo>
                                <a:lnTo>
                                  <a:pt x="13343" y="2291"/>
                                </a:lnTo>
                                <a:lnTo>
                                  <a:pt x="13260" y="2272"/>
                                </a:lnTo>
                                <a:lnTo>
                                  <a:pt x="13179" y="2256"/>
                                </a:lnTo>
                                <a:lnTo>
                                  <a:pt x="13098" y="2241"/>
                                </a:lnTo>
                                <a:lnTo>
                                  <a:pt x="13018" y="2227"/>
                                </a:lnTo>
                                <a:lnTo>
                                  <a:pt x="12939" y="2214"/>
                                </a:lnTo>
                                <a:lnTo>
                                  <a:pt x="12862" y="2203"/>
                                </a:lnTo>
                                <a:lnTo>
                                  <a:pt x="12786" y="2193"/>
                                </a:lnTo>
                                <a:lnTo>
                                  <a:pt x="12711" y="2185"/>
                                </a:lnTo>
                                <a:lnTo>
                                  <a:pt x="12638" y="2177"/>
                                </a:lnTo>
                                <a:lnTo>
                                  <a:pt x="12566" y="2173"/>
                                </a:lnTo>
                                <a:lnTo>
                                  <a:pt x="12496" y="2168"/>
                                </a:lnTo>
                                <a:lnTo>
                                  <a:pt x="12428" y="2167"/>
                                </a:lnTo>
                                <a:lnTo>
                                  <a:pt x="12361" y="2167"/>
                                </a:lnTo>
                                <a:lnTo>
                                  <a:pt x="12296" y="2169"/>
                                </a:lnTo>
                                <a:lnTo>
                                  <a:pt x="12233" y="2174"/>
                                </a:lnTo>
                                <a:lnTo>
                                  <a:pt x="12172" y="2180"/>
                                </a:lnTo>
                                <a:lnTo>
                                  <a:pt x="12113" y="2189"/>
                                </a:lnTo>
                                <a:lnTo>
                                  <a:pt x="12056" y="2200"/>
                                </a:lnTo>
                                <a:lnTo>
                                  <a:pt x="12002" y="2213"/>
                                </a:lnTo>
                                <a:lnTo>
                                  <a:pt x="11937" y="2231"/>
                                </a:lnTo>
                                <a:lnTo>
                                  <a:pt x="11878" y="2248"/>
                                </a:lnTo>
                                <a:lnTo>
                                  <a:pt x="11824" y="2266"/>
                                </a:lnTo>
                                <a:lnTo>
                                  <a:pt x="11775" y="2282"/>
                                </a:lnTo>
                                <a:lnTo>
                                  <a:pt x="11731" y="2298"/>
                                </a:lnTo>
                                <a:lnTo>
                                  <a:pt x="11693" y="2315"/>
                                </a:lnTo>
                                <a:lnTo>
                                  <a:pt x="11659" y="2330"/>
                                </a:lnTo>
                                <a:lnTo>
                                  <a:pt x="11629" y="2344"/>
                                </a:lnTo>
                                <a:lnTo>
                                  <a:pt x="11605" y="2359"/>
                                </a:lnTo>
                                <a:lnTo>
                                  <a:pt x="11584" y="2372"/>
                                </a:lnTo>
                                <a:lnTo>
                                  <a:pt x="11575" y="2380"/>
                                </a:lnTo>
                                <a:lnTo>
                                  <a:pt x="11568" y="2386"/>
                                </a:lnTo>
                                <a:lnTo>
                                  <a:pt x="11560" y="2393"/>
                                </a:lnTo>
                                <a:lnTo>
                                  <a:pt x="11555" y="2399"/>
                                </a:lnTo>
                                <a:lnTo>
                                  <a:pt x="11550" y="2406"/>
                                </a:lnTo>
                                <a:lnTo>
                                  <a:pt x="11546" y="2412"/>
                                </a:lnTo>
                                <a:lnTo>
                                  <a:pt x="11543" y="2417"/>
                                </a:lnTo>
                                <a:lnTo>
                                  <a:pt x="11541" y="2424"/>
                                </a:lnTo>
                                <a:lnTo>
                                  <a:pt x="11540" y="2430"/>
                                </a:lnTo>
                                <a:lnTo>
                                  <a:pt x="11539" y="2436"/>
                                </a:lnTo>
                                <a:lnTo>
                                  <a:pt x="11539" y="2442"/>
                                </a:lnTo>
                                <a:lnTo>
                                  <a:pt x="11540" y="2448"/>
                                </a:lnTo>
                                <a:lnTo>
                                  <a:pt x="11544" y="2460"/>
                                </a:lnTo>
                                <a:lnTo>
                                  <a:pt x="11551" y="2472"/>
                                </a:lnTo>
                                <a:lnTo>
                                  <a:pt x="11559" y="2485"/>
                                </a:lnTo>
                                <a:lnTo>
                                  <a:pt x="11569" y="2496"/>
                                </a:lnTo>
                                <a:lnTo>
                                  <a:pt x="11580" y="2508"/>
                                </a:lnTo>
                                <a:lnTo>
                                  <a:pt x="11593" y="2520"/>
                                </a:lnTo>
                                <a:lnTo>
                                  <a:pt x="11608" y="2532"/>
                                </a:lnTo>
                                <a:lnTo>
                                  <a:pt x="11623" y="2543"/>
                                </a:lnTo>
                                <a:lnTo>
                                  <a:pt x="11640" y="2555"/>
                                </a:lnTo>
                                <a:lnTo>
                                  <a:pt x="11659" y="2566"/>
                                </a:lnTo>
                                <a:lnTo>
                                  <a:pt x="11679" y="2578"/>
                                </a:lnTo>
                                <a:lnTo>
                                  <a:pt x="11700" y="2589"/>
                                </a:lnTo>
                                <a:lnTo>
                                  <a:pt x="11744" y="2610"/>
                                </a:lnTo>
                                <a:lnTo>
                                  <a:pt x="11793" y="2632"/>
                                </a:lnTo>
                                <a:lnTo>
                                  <a:pt x="11843" y="2652"/>
                                </a:lnTo>
                                <a:lnTo>
                                  <a:pt x="11896" y="2673"/>
                                </a:lnTo>
                                <a:lnTo>
                                  <a:pt x="11951" y="2693"/>
                                </a:lnTo>
                                <a:lnTo>
                                  <a:pt x="12007" y="2712"/>
                                </a:lnTo>
                                <a:lnTo>
                                  <a:pt x="12119" y="2749"/>
                                </a:lnTo>
                                <a:lnTo>
                                  <a:pt x="12228" y="2782"/>
                                </a:lnTo>
                                <a:lnTo>
                                  <a:pt x="12291" y="2803"/>
                                </a:lnTo>
                                <a:lnTo>
                                  <a:pt x="12352" y="2822"/>
                                </a:lnTo>
                                <a:lnTo>
                                  <a:pt x="12406" y="2841"/>
                                </a:lnTo>
                                <a:lnTo>
                                  <a:pt x="12453" y="2858"/>
                                </a:lnTo>
                                <a:lnTo>
                                  <a:pt x="12474" y="2867"/>
                                </a:lnTo>
                                <a:lnTo>
                                  <a:pt x="12492" y="2876"/>
                                </a:lnTo>
                                <a:lnTo>
                                  <a:pt x="12509" y="2884"/>
                                </a:lnTo>
                                <a:lnTo>
                                  <a:pt x="12522" y="2892"/>
                                </a:lnTo>
                                <a:lnTo>
                                  <a:pt x="12532" y="2900"/>
                                </a:lnTo>
                                <a:lnTo>
                                  <a:pt x="12540" y="2908"/>
                                </a:lnTo>
                                <a:lnTo>
                                  <a:pt x="12543" y="2912"/>
                                </a:lnTo>
                                <a:lnTo>
                                  <a:pt x="12545" y="2916"/>
                                </a:lnTo>
                                <a:lnTo>
                                  <a:pt x="12546" y="2920"/>
                                </a:lnTo>
                                <a:lnTo>
                                  <a:pt x="12546" y="2924"/>
                                </a:lnTo>
                                <a:lnTo>
                                  <a:pt x="12546" y="2930"/>
                                </a:lnTo>
                                <a:lnTo>
                                  <a:pt x="12545" y="2936"/>
                                </a:lnTo>
                                <a:lnTo>
                                  <a:pt x="12542" y="2943"/>
                                </a:lnTo>
                                <a:lnTo>
                                  <a:pt x="12539" y="2948"/>
                                </a:lnTo>
                                <a:lnTo>
                                  <a:pt x="12536" y="2954"/>
                                </a:lnTo>
                                <a:lnTo>
                                  <a:pt x="12530" y="2959"/>
                                </a:lnTo>
                                <a:lnTo>
                                  <a:pt x="12524" y="2964"/>
                                </a:lnTo>
                                <a:lnTo>
                                  <a:pt x="12516" y="2969"/>
                                </a:lnTo>
                                <a:lnTo>
                                  <a:pt x="12509" y="2974"/>
                                </a:lnTo>
                                <a:lnTo>
                                  <a:pt x="12499" y="2978"/>
                                </a:lnTo>
                                <a:lnTo>
                                  <a:pt x="12488" y="2983"/>
                                </a:lnTo>
                                <a:lnTo>
                                  <a:pt x="12477" y="2987"/>
                                </a:lnTo>
                                <a:lnTo>
                                  <a:pt x="12450" y="2996"/>
                                </a:lnTo>
                                <a:lnTo>
                                  <a:pt x="12419" y="3002"/>
                                </a:lnTo>
                                <a:lnTo>
                                  <a:pt x="12383" y="3009"/>
                                </a:lnTo>
                                <a:lnTo>
                                  <a:pt x="12342" y="3014"/>
                                </a:lnTo>
                                <a:lnTo>
                                  <a:pt x="12296" y="3020"/>
                                </a:lnTo>
                                <a:lnTo>
                                  <a:pt x="12244" y="3023"/>
                                </a:lnTo>
                                <a:lnTo>
                                  <a:pt x="12187" y="3026"/>
                                </a:lnTo>
                                <a:lnTo>
                                  <a:pt x="12123" y="3029"/>
                                </a:lnTo>
                                <a:lnTo>
                                  <a:pt x="12055" y="3030"/>
                                </a:lnTo>
                                <a:lnTo>
                                  <a:pt x="11979" y="3032"/>
                                </a:lnTo>
                                <a:lnTo>
                                  <a:pt x="11920" y="3032"/>
                                </a:lnTo>
                                <a:lnTo>
                                  <a:pt x="11862" y="3033"/>
                                </a:lnTo>
                                <a:lnTo>
                                  <a:pt x="11804" y="3033"/>
                                </a:lnTo>
                                <a:lnTo>
                                  <a:pt x="11747" y="3034"/>
                                </a:lnTo>
                                <a:lnTo>
                                  <a:pt x="11691" y="3035"/>
                                </a:lnTo>
                                <a:lnTo>
                                  <a:pt x="11636" y="3036"/>
                                </a:lnTo>
                                <a:lnTo>
                                  <a:pt x="11581" y="3038"/>
                                </a:lnTo>
                                <a:lnTo>
                                  <a:pt x="11526" y="3039"/>
                                </a:lnTo>
                                <a:lnTo>
                                  <a:pt x="11473" y="3041"/>
                                </a:lnTo>
                                <a:lnTo>
                                  <a:pt x="11420" y="3043"/>
                                </a:lnTo>
                                <a:lnTo>
                                  <a:pt x="11367" y="3046"/>
                                </a:lnTo>
                                <a:lnTo>
                                  <a:pt x="11315" y="3048"/>
                                </a:lnTo>
                                <a:lnTo>
                                  <a:pt x="11264" y="3050"/>
                                </a:lnTo>
                                <a:lnTo>
                                  <a:pt x="11215" y="3052"/>
                                </a:lnTo>
                                <a:lnTo>
                                  <a:pt x="11165" y="3055"/>
                                </a:lnTo>
                                <a:lnTo>
                                  <a:pt x="11115" y="3059"/>
                                </a:lnTo>
                                <a:lnTo>
                                  <a:pt x="11111" y="3068"/>
                                </a:lnTo>
                                <a:lnTo>
                                  <a:pt x="11106" y="3078"/>
                                </a:lnTo>
                                <a:lnTo>
                                  <a:pt x="11101" y="3089"/>
                                </a:lnTo>
                                <a:lnTo>
                                  <a:pt x="11097" y="3099"/>
                                </a:lnTo>
                                <a:lnTo>
                                  <a:pt x="11080" y="3133"/>
                                </a:lnTo>
                                <a:lnTo>
                                  <a:pt x="11062" y="3168"/>
                                </a:lnTo>
                                <a:lnTo>
                                  <a:pt x="11044" y="3202"/>
                                </a:lnTo>
                                <a:lnTo>
                                  <a:pt x="11027" y="3235"/>
                                </a:lnTo>
                                <a:lnTo>
                                  <a:pt x="11008" y="3268"/>
                                </a:lnTo>
                                <a:lnTo>
                                  <a:pt x="10990" y="3299"/>
                                </a:lnTo>
                                <a:lnTo>
                                  <a:pt x="10971" y="3330"/>
                                </a:lnTo>
                                <a:lnTo>
                                  <a:pt x="10951" y="3361"/>
                                </a:lnTo>
                                <a:lnTo>
                                  <a:pt x="10933" y="3390"/>
                                </a:lnTo>
                                <a:lnTo>
                                  <a:pt x="10913" y="3419"/>
                                </a:lnTo>
                                <a:lnTo>
                                  <a:pt x="10893" y="3447"/>
                                </a:lnTo>
                                <a:lnTo>
                                  <a:pt x="10873" y="3476"/>
                                </a:lnTo>
                                <a:lnTo>
                                  <a:pt x="10832" y="3530"/>
                                </a:lnTo>
                                <a:lnTo>
                                  <a:pt x="10791" y="3582"/>
                                </a:lnTo>
                                <a:lnTo>
                                  <a:pt x="10748" y="3630"/>
                                </a:lnTo>
                                <a:lnTo>
                                  <a:pt x="10706" y="3677"/>
                                </a:lnTo>
                                <a:lnTo>
                                  <a:pt x="10662" y="3721"/>
                                </a:lnTo>
                                <a:lnTo>
                                  <a:pt x="10617" y="3764"/>
                                </a:lnTo>
                                <a:lnTo>
                                  <a:pt x="10573" y="3804"/>
                                </a:lnTo>
                                <a:lnTo>
                                  <a:pt x="10528" y="3842"/>
                                </a:lnTo>
                                <a:lnTo>
                                  <a:pt x="10482" y="3877"/>
                                </a:lnTo>
                                <a:lnTo>
                                  <a:pt x="10436" y="3911"/>
                                </a:lnTo>
                                <a:lnTo>
                                  <a:pt x="10503" y="3922"/>
                                </a:lnTo>
                                <a:lnTo>
                                  <a:pt x="10568" y="3932"/>
                                </a:lnTo>
                                <a:lnTo>
                                  <a:pt x="10633" y="3941"/>
                                </a:lnTo>
                                <a:lnTo>
                                  <a:pt x="10695" y="3949"/>
                                </a:lnTo>
                                <a:lnTo>
                                  <a:pt x="10756" y="3956"/>
                                </a:lnTo>
                                <a:lnTo>
                                  <a:pt x="10815" y="3963"/>
                                </a:lnTo>
                                <a:lnTo>
                                  <a:pt x="10872" y="3968"/>
                                </a:lnTo>
                                <a:lnTo>
                                  <a:pt x="10927" y="3973"/>
                                </a:lnTo>
                                <a:lnTo>
                                  <a:pt x="10979" y="3975"/>
                                </a:lnTo>
                                <a:lnTo>
                                  <a:pt x="11029" y="3976"/>
                                </a:lnTo>
                                <a:lnTo>
                                  <a:pt x="11075" y="3976"/>
                                </a:lnTo>
                                <a:lnTo>
                                  <a:pt x="11120" y="3974"/>
                                </a:lnTo>
                                <a:lnTo>
                                  <a:pt x="11140" y="3973"/>
                                </a:lnTo>
                                <a:lnTo>
                                  <a:pt x="11160" y="3971"/>
                                </a:lnTo>
                                <a:lnTo>
                                  <a:pt x="11179" y="3967"/>
                                </a:lnTo>
                                <a:lnTo>
                                  <a:pt x="11196" y="3964"/>
                                </a:lnTo>
                                <a:lnTo>
                                  <a:pt x="11214" y="3961"/>
                                </a:lnTo>
                                <a:lnTo>
                                  <a:pt x="11230" y="3956"/>
                                </a:lnTo>
                                <a:lnTo>
                                  <a:pt x="11245" y="3952"/>
                                </a:lnTo>
                                <a:lnTo>
                                  <a:pt x="11259" y="3947"/>
                                </a:lnTo>
                                <a:lnTo>
                                  <a:pt x="11276" y="3939"/>
                                </a:lnTo>
                                <a:lnTo>
                                  <a:pt x="11294" y="3929"/>
                                </a:lnTo>
                                <a:lnTo>
                                  <a:pt x="11301" y="3924"/>
                                </a:lnTo>
                                <a:lnTo>
                                  <a:pt x="11308" y="3919"/>
                                </a:lnTo>
                                <a:lnTo>
                                  <a:pt x="11314" y="3912"/>
                                </a:lnTo>
                                <a:lnTo>
                                  <a:pt x="11321" y="3907"/>
                                </a:lnTo>
                                <a:lnTo>
                                  <a:pt x="11327" y="3900"/>
                                </a:lnTo>
                                <a:lnTo>
                                  <a:pt x="11332" y="3893"/>
                                </a:lnTo>
                                <a:lnTo>
                                  <a:pt x="11337" y="3885"/>
                                </a:lnTo>
                                <a:lnTo>
                                  <a:pt x="11341" y="3877"/>
                                </a:lnTo>
                                <a:lnTo>
                                  <a:pt x="11345" y="3870"/>
                                </a:lnTo>
                                <a:lnTo>
                                  <a:pt x="11349" y="3861"/>
                                </a:lnTo>
                                <a:lnTo>
                                  <a:pt x="11352" y="3853"/>
                                </a:lnTo>
                                <a:lnTo>
                                  <a:pt x="11354" y="3843"/>
                                </a:lnTo>
                                <a:lnTo>
                                  <a:pt x="11356" y="3833"/>
                                </a:lnTo>
                                <a:lnTo>
                                  <a:pt x="11357" y="3823"/>
                                </a:lnTo>
                                <a:lnTo>
                                  <a:pt x="11358" y="3812"/>
                                </a:lnTo>
                                <a:lnTo>
                                  <a:pt x="11359" y="3802"/>
                                </a:lnTo>
                                <a:lnTo>
                                  <a:pt x="11358" y="3779"/>
                                </a:lnTo>
                                <a:lnTo>
                                  <a:pt x="11356" y="3754"/>
                                </a:lnTo>
                                <a:lnTo>
                                  <a:pt x="11351" y="3728"/>
                                </a:lnTo>
                                <a:lnTo>
                                  <a:pt x="11343" y="3700"/>
                                </a:lnTo>
                                <a:lnTo>
                                  <a:pt x="11334" y="3669"/>
                                </a:lnTo>
                                <a:lnTo>
                                  <a:pt x="11322" y="3637"/>
                                </a:lnTo>
                                <a:lnTo>
                                  <a:pt x="11313" y="3616"/>
                                </a:lnTo>
                                <a:lnTo>
                                  <a:pt x="11303" y="3596"/>
                                </a:lnTo>
                                <a:lnTo>
                                  <a:pt x="11294" y="3577"/>
                                </a:lnTo>
                                <a:lnTo>
                                  <a:pt x="11283" y="3561"/>
                                </a:lnTo>
                                <a:lnTo>
                                  <a:pt x="11272" y="3546"/>
                                </a:lnTo>
                                <a:lnTo>
                                  <a:pt x="11260" y="3532"/>
                                </a:lnTo>
                                <a:lnTo>
                                  <a:pt x="11249" y="3520"/>
                                </a:lnTo>
                                <a:lnTo>
                                  <a:pt x="11237" y="3509"/>
                                </a:lnTo>
                                <a:lnTo>
                                  <a:pt x="11226" y="3499"/>
                                </a:lnTo>
                                <a:lnTo>
                                  <a:pt x="11214" y="3492"/>
                                </a:lnTo>
                                <a:lnTo>
                                  <a:pt x="11201" y="3484"/>
                                </a:lnTo>
                                <a:lnTo>
                                  <a:pt x="11189" y="3479"/>
                                </a:lnTo>
                                <a:lnTo>
                                  <a:pt x="11176" y="3475"/>
                                </a:lnTo>
                                <a:lnTo>
                                  <a:pt x="11163" y="3471"/>
                                </a:lnTo>
                                <a:lnTo>
                                  <a:pt x="11151" y="3469"/>
                                </a:lnTo>
                                <a:lnTo>
                                  <a:pt x="11138" y="3469"/>
                                </a:lnTo>
                                <a:lnTo>
                                  <a:pt x="11125" y="3469"/>
                                </a:lnTo>
                                <a:lnTo>
                                  <a:pt x="11113" y="3470"/>
                                </a:lnTo>
                                <a:lnTo>
                                  <a:pt x="11102" y="3473"/>
                                </a:lnTo>
                                <a:lnTo>
                                  <a:pt x="11092" y="3478"/>
                                </a:lnTo>
                                <a:lnTo>
                                  <a:pt x="11081" y="3483"/>
                                </a:lnTo>
                                <a:lnTo>
                                  <a:pt x="11071" y="3490"/>
                                </a:lnTo>
                                <a:lnTo>
                                  <a:pt x="11062" y="3496"/>
                                </a:lnTo>
                                <a:lnTo>
                                  <a:pt x="11054" y="3505"/>
                                </a:lnTo>
                                <a:lnTo>
                                  <a:pt x="11046" y="3514"/>
                                </a:lnTo>
                                <a:lnTo>
                                  <a:pt x="11039" y="3523"/>
                                </a:lnTo>
                                <a:lnTo>
                                  <a:pt x="11032" y="3534"/>
                                </a:lnTo>
                                <a:lnTo>
                                  <a:pt x="11026" y="3545"/>
                                </a:lnTo>
                                <a:lnTo>
                                  <a:pt x="11021" y="3557"/>
                                </a:lnTo>
                                <a:lnTo>
                                  <a:pt x="11016" y="3569"/>
                                </a:lnTo>
                                <a:lnTo>
                                  <a:pt x="11013" y="3582"/>
                                </a:lnTo>
                                <a:lnTo>
                                  <a:pt x="11010" y="3595"/>
                                </a:lnTo>
                                <a:lnTo>
                                  <a:pt x="11006" y="3608"/>
                                </a:lnTo>
                                <a:lnTo>
                                  <a:pt x="11004" y="3621"/>
                                </a:lnTo>
                                <a:lnTo>
                                  <a:pt x="11003" y="3635"/>
                                </a:lnTo>
                                <a:lnTo>
                                  <a:pt x="11002" y="3648"/>
                                </a:lnTo>
                                <a:lnTo>
                                  <a:pt x="11002" y="3662"/>
                                </a:lnTo>
                                <a:lnTo>
                                  <a:pt x="11003" y="3675"/>
                                </a:lnTo>
                                <a:lnTo>
                                  <a:pt x="11004" y="3689"/>
                                </a:lnTo>
                                <a:lnTo>
                                  <a:pt x="11006" y="3702"/>
                                </a:lnTo>
                                <a:lnTo>
                                  <a:pt x="11010" y="3714"/>
                                </a:lnTo>
                                <a:lnTo>
                                  <a:pt x="11013" y="3727"/>
                                </a:lnTo>
                                <a:lnTo>
                                  <a:pt x="11017" y="3739"/>
                                </a:lnTo>
                                <a:lnTo>
                                  <a:pt x="11021" y="3750"/>
                                </a:lnTo>
                                <a:lnTo>
                                  <a:pt x="11027" y="3760"/>
                                </a:lnTo>
                                <a:lnTo>
                                  <a:pt x="11033" y="3770"/>
                                </a:lnTo>
                                <a:lnTo>
                                  <a:pt x="11040" y="3780"/>
                                </a:lnTo>
                                <a:lnTo>
                                  <a:pt x="11048" y="3788"/>
                                </a:lnTo>
                                <a:lnTo>
                                  <a:pt x="11017" y="3797"/>
                                </a:lnTo>
                                <a:lnTo>
                                  <a:pt x="10989" y="3803"/>
                                </a:lnTo>
                                <a:lnTo>
                                  <a:pt x="10963" y="3806"/>
                                </a:lnTo>
                                <a:lnTo>
                                  <a:pt x="10941" y="3805"/>
                                </a:lnTo>
                                <a:lnTo>
                                  <a:pt x="10923" y="3802"/>
                                </a:lnTo>
                                <a:lnTo>
                                  <a:pt x="10907" y="3796"/>
                                </a:lnTo>
                                <a:lnTo>
                                  <a:pt x="10894" y="3788"/>
                                </a:lnTo>
                                <a:lnTo>
                                  <a:pt x="10884" y="3778"/>
                                </a:lnTo>
                                <a:lnTo>
                                  <a:pt x="10877" y="3765"/>
                                </a:lnTo>
                                <a:lnTo>
                                  <a:pt x="10871" y="3751"/>
                                </a:lnTo>
                                <a:lnTo>
                                  <a:pt x="10869" y="3736"/>
                                </a:lnTo>
                                <a:lnTo>
                                  <a:pt x="10868" y="3718"/>
                                </a:lnTo>
                                <a:lnTo>
                                  <a:pt x="10870" y="3700"/>
                                </a:lnTo>
                                <a:lnTo>
                                  <a:pt x="10875" y="3681"/>
                                </a:lnTo>
                                <a:lnTo>
                                  <a:pt x="10881" y="3661"/>
                                </a:lnTo>
                                <a:lnTo>
                                  <a:pt x="10890" y="3640"/>
                                </a:lnTo>
                                <a:lnTo>
                                  <a:pt x="10900" y="3620"/>
                                </a:lnTo>
                                <a:lnTo>
                                  <a:pt x="10912" y="3599"/>
                                </a:lnTo>
                                <a:lnTo>
                                  <a:pt x="10926" y="3578"/>
                                </a:lnTo>
                                <a:lnTo>
                                  <a:pt x="10941" y="3558"/>
                                </a:lnTo>
                                <a:lnTo>
                                  <a:pt x="10959" y="3538"/>
                                </a:lnTo>
                                <a:lnTo>
                                  <a:pt x="10978" y="3519"/>
                                </a:lnTo>
                                <a:lnTo>
                                  <a:pt x="10998" y="3501"/>
                                </a:lnTo>
                                <a:lnTo>
                                  <a:pt x="11019" y="3483"/>
                                </a:lnTo>
                                <a:lnTo>
                                  <a:pt x="11042" y="3468"/>
                                </a:lnTo>
                                <a:lnTo>
                                  <a:pt x="11066" y="3454"/>
                                </a:lnTo>
                                <a:lnTo>
                                  <a:pt x="11089" y="3441"/>
                                </a:lnTo>
                                <a:lnTo>
                                  <a:pt x="11115" y="3431"/>
                                </a:lnTo>
                                <a:lnTo>
                                  <a:pt x="11142" y="3423"/>
                                </a:lnTo>
                                <a:lnTo>
                                  <a:pt x="11169" y="3416"/>
                                </a:lnTo>
                                <a:lnTo>
                                  <a:pt x="11197" y="3413"/>
                                </a:lnTo>
                                <a:lnTo>
                                  <a:pt x="11226" y="3413"/>
                                </a:lnTo>
                                <a:lnTo>
                                  <a:pt x="11243" y="3414"/>
                                </a:lnTo>
                                <a:lnTo>
                                  <a:pt x="11259" y="3416"/>
                                </a:lnTo>
                                <a:lnTo>
                                  <a:pt x="11276" y="3419"/>
                                </a:lnTo>
                                <a:lnTo>
                                  <a:pt x="11292" y="3425"/>
                                </a:lnTo>
                                <a:lnTo>
                                  <a:pt x="11309" y="3431"/>
                                </a:lnTo>
                                <a:lnTo>
                                  <a:pt x="11325" y="3439"/>
                                </a:lnTo>
                                <a:lnTo>
                                  <a:pt x="11340" y="3447"/>
                                </a:lnTo>
                                <a:lnTo>
                                  <a:pt x="11355" y="3458"/>
                                </a:lnTo>
                                <a:lnTo>
                                  <a:pt x="11370" y="3470"/>
                                </a:lnTo>
                                <a:lnTo>
                                  <a:pt x="11384" y="3483"/>
                                </a:lnTo>
                                <a:lnTo>
                                  <a:pt x="11398" y="3498"/>
                                </a:lnTo>
                                <a:lnTo>
                                  <a:pt x="11411" y="3515"/>
                                </a:lnTo>
                                <a:lnTo>
                                  <a:pt x="11424" y="3533"/>
                                </a:lnTo>
                                <a:lnTo>
                                  <a:pt x="11436" y="3554"/>
                                </a:lnTo>
                                <a:lnTo>
                                  <a:pt x="11447" y="3575"/>
                                </a:lnTo>
                                <a:lnTo>
                                  <a:pt x="11457" y="3599"/>
                                </a:lnTo>
                                <a:lnTo>
                                  <a:pt x="11464" y="3617"/>
                                </a:lnTo>
                                <a:lnTo>
                                  <a:pt x="11470" y="3635"/>
                                </a:lnTo>
                                <a:lnTo>
                                  <a:pt x="11475" y="3652"/>
                                </a:lnTo>
                                <a:lnTo>
                                  <a:pt x="11480" y="3669"/>
                                </a:lnTo>
                                <a:lnTo>
                                  <a:pt x="11484" y="3686"/>
                                </a:lnTo>
                                <a:lnTo>
                                  <a:pt x="11487" y="3701"/>
                                </a:lnTo>
                                <a:lnTo>
                                  <a:pt x="11489" y="3717"/>
                                </a:lnTo>
                                <a:lnTo>
                                  <a:pt x="11490" y="3731"/>
                                </a:lnTo>
                                <a:lnTo>
                                  <a:pt x="11490" y="3746"/>
                                </a:lnTo>
                                <a:lnTo>
                                  <a:pt x="11490" y="3760"/>
                                </a:lnTo>
                                <a:lnTo>
                                  <a:pt x="11490" y="3775"/>
                                </a:lnTo>
                                <a:lnTo>
                                  <a:pt x="11488" y="3788"/>
                                </a:lnTo>
                                <a:lnTo>
                                  <a:pt x="11486" y="3801"/>
                                </a:lnTo>
                                <a:lnTo>
                                  <a:pt x="11483" y="3812"/>
                                </a:lnTo>
                                <a:lnTo>
                                  <a:pt x="11479" y="3824"/>
                                </a:lnTo>
                                <a:lnTo>
                                  <a:pt x="11475" y="3836"/>
                                </a:lnTo>
                                <a:lnTo>
                                  <a:pt x="11470" y="3848"/>
                                </a:lnTo>
                                <a:lnTo>
                                  <a:pt x="11463" y="3859"/>
                                </a:lnTo>
                                <a:lnTo>
                                  <a:pt x="11457" y="3869"/>
                                </a:lnTo>
                                <a:lnTo>
                                  <a:pt x="11450" y="3880"/>
                                </a:lnTo>
                                <a:lnTo>
                                  <a:pt x="11443" y="3889"/>
                                </a:lnTo>
                                <a:lnTo>
                                  <a:pt x="11434" y="3898"/>
                                </a:lnTo>
                                <a:lnTo>
                                  <a:pt x="11424" y="3908"/>
                                </a:lnTo>
                                <a:lnTo>
                                  <a:pt x="11415" y="3916"/>
                                </a:lnTo>
                                <a:lnTo>
                                  <a:pt x="11405" y="3925"/>
                                </a:lnTo>
                                <a:lnTo>
                                  <a:pt x="11394" y="3933"/>
                                </a:lnTo>
                                <a:lnTo>
                                  <a:pt x="11382" y="3940"/>
                                </a:lnTo>
                                <a:lnTo>
                                  <a:pt x="11370" y="3948"/>
                                </a:lnTo>
                                <a:lnTo>
                                  <a:pt x="11344" y="3961"/>
                                </a:lnTo>
                                <a:lnTo>
                                  <a:pt x="11316" y="3974"/>
                                </a:lnTo>
                                <a:lnTo>
                                  <a:pt x="11296" y="3981"/>
                                </a:lnTo>
                                <a:lnTo>
                                  <a:pt x="11274" y="3989"/>
                                </a:lnTo>
                                <a:lnTo>
                                  <a:pt x="11251" y="3995"/>
                                </a:lnTo>
                                <a:lnTo>
                                  <a:pt x="11228" y="4001"/>
                                </a:lnTo>
                                <a:lnTo>
                                  <a:pt x="11204" y="4006"/>
                                </a:lnTo>
                                <a:lnTo>
                                  <a:pt x="11179" y="4011"/>
                                </a:lnTo>
                                <a:lnTo>
                                  <a:pt x="11154" y="4015"/>
                                </a:lnTo>
                                <a:lnTo>
                                  <a:pt x="11127" y="4018"/>
                                </a:lnTo>
                                <a:lnTo>
                                  <a:pt x="11101" y="4021"/>
                                </a:lnTo>
                                <a:lnTo>
                                  <a:pt x="11073" y="4024"/>
                                </a:lnTo>
                                <a:lnTo>
                                  <a:pt x="11045" y="4025"/>
                                </a:lnTo>
                                <a:lnTo>
                                  <a:pt x="11017" y="4027"/>
                                </a:lnTo>
                                <a:lnTo>
                                  <a:pt x="10958" y="4027"/>
                                </a:lnTo>
                                <a:lnTo>
                                  <a:pt x="10896" y="4027"/>
                                </a:lnTo>
                                <a:lnTo>
                                  <a:pt x="10833" y="4024"/>
                                </a:lnTo>
                                <a:lnTo>
                                  <a:pt x="10768" y="4019"/>
                                </a:lnTo>
                                <a:lnTo>
                                  <a:pt x="10702" y="4014"/>
                                </a:lnTo>
                                <a:lnTo>
                                  <a:pt x="10634" y="4006"/>
                                </a:lnTo>
                                <a:lnTo>
                                  <a:pt x="10563" y="3999"/>
                                </a:lnTo>
                                <a:lnTo>
                                  <a:pt x="10493" y="3989"/>
                                </a:lnTo>
                                <a:lnTo>
                                  <a:pt x="10422" y="3979"/>
                                </a:lnTo>
                                <a:lnTo>
                                  <a:pt x="10350" y="3968"/>
                                </a:lnTo>
                                <a:lnTo>
                                  <a:pt x="10302" y="3995"/>
                                </a:lnTo>
                                <a:lnTo>
                                  <a:pt x="10256" y="4021"/>
                                </a:lnTo>
                                <a:lnTo>
                                  <a:pt x="10208" y="4045"/>
                                </a:lnTo>
                                <a:lnTo>
                                  <a:pt x="10161" y="4067"/>
                                </a:lnTo>
                                <a:lnTo>
                                  <a:pt x="10113" y="4088"/>
                                </a:lnTo>
                                <a:lnTo>
                                  <a:pt x="10067" y="4106"/>
                                </a:lnTo>
                                <a:lnTo>
                                  <a:pt x="10019" y="4122"/>
                                </a:lnTo>
                                <a:lnTo>
                                  <a:pt x="9973" y="4136"/>
                                </a:lnTo>
                                <a:lnTo>
                                  <a:pt x="9926" y="4149"/>
                                </a:lnTo>
                                <a:lnTo>
                                  <a:pt x="9880" y="4161"/>
                                </a:lnTo>
                                <a:lnTo>
                                  <a:pt x="9833" y="4170"/>
                                </a:lnTo>
                                <a:lnTo>
                                  <a:pt x="9788" y="4179"/>
                                </a:lnTo>
                                <a:lnTo>
                                  <a:pt x="9743" y="4185"/>
                                </a:lnTo>
                                <a:lnTo>
                                  <a:pt x="9698" y="4189"/>
                                </a:lnTo>
                                <a:lnTo>
                                  <a:pt x="9654" y="4193"/>
                                </a:lnTo>
                                <a:lnTo>
                                  <a:pt x="9611" y="4195"/>
                                </a:lnTo>
                                <a:lnTo>
                                  <a:pt x="9563" y="4196"/>
                                </a:lnTo>
                                <a:lnTo>
                                  <a:pt x="9517" y="4195"/>
                                </a:lnTo>
                                <a:lnTo>
                                  <a:pt x="9472" y="4192"/>
                                </a:lnTo>
                                <a:lnTo>
                                  <a:pt x="9427" y="4187"/>
                                </a:lnTo>
                                <a:lnTo>
                                  <a:pt x="9384" y="4181"/>
                                </a:lnTo>
                                <a:lnTo>
                                  <a:pt x="9343" y="4174"/>
                                </a:lnTo>
                                <a:lnTo>
                                  <a:pt x="9302" y="4164"/>
                                </a:lnTo>
                                <a:lnTo>
                                  <a:pt x="9263" y="4155"/>
                                </a:lnTo>
                                <a:lnTo>
                                  <a:pt x="9271" y="4148"/>
                                </a:lnTo>
                                <a:lnTo>
                                  <a:pt x="9290" y="4134"/>
                                </a:lnTo>
                                <a:lnTo>
                                  <a:pt x="9302" y="4124"/>
                                </a:lnTo>
                                <a:lnTo>
                                  <a:pt x="9313" y="4115"/>
                                </a:lnTo>
                                <a:lnTo>
                                  <a:pt x="9325" y="4104"/>
                                </a:lnTo>
                                <a:lnTo>
                                  <a:pt x="9334" y="4094"/>
                                </a:lnTo>
                                <a:lnTo>
                                  <a:pt x="9334" y="4093"/>
                                </a:lnTo>
                                <a:lnTo>
                                  <a:pt x="9369" y="4102"/>
                                </a:lnTo>
                                <a:lnTo>
                                  <a:pt x="9406" y="4108"/>
                                </a:lnTo>
                                <a:lnTo>
                                  <a:pt x="9442" y="4114"/>
                                </a:lnTo>
                                <a:lnTo>
                                  <a:pt x="9480" y="4118"/>
                                </a:lnTo>
                                <a:lnTo>
                                  <a:pt x="9518" y="4121"/>
                                </a:lnTo>
                                <a:lnTo>
                                  <a:pt x="9558" y="4123"/>
                                </a:lnTo>
                                <a:lnTo>
                                  <a:pt x="9598" y="4123"/>
                                </a:lnTo>
                                <a:lnTo>
                                  <a:pt x="9639" y="4123"/>
                                </a:lnTo>
                                <a:lnTo>
                                  <a:pt x="9676" y="4121"/>
                                </a:lnTo>
                                <a:lnTo>
                                  <a:pt x="9714" y="4119"/>
                                </a:lnTo>
                                <a:lnTo>
                                  <a:pt x="9751" y="4115"/>
                                </a:lnTo>
                                <a:lnTo>
                                  <a:pt x="9790" y="4110"/>
                                </a:lnTo>
                                <a:lnTo>
                                  <a:pt x="9829" y="4104"/>
                                </a:lnTo>
                                <a:lnTo>
                                  <a:pt x="9868" y="4097"/>
                                </a:lnTo>
                                <a:lnTo>
                                  <a:pt x="9907" y="4089"/>
                                </a:lnTo>
                                <a:lnTo>
                                  <a:pt x="9947" y="4079"/>
                                </a:lnTo>
                                <a:lnTo>
                                  <a:pt x="9987" y="4068"/>
                                </a:lnTo>
                                <a:lnTo>
                                  <a:pt x="10027" y="4056"/>
                                </a:lnTo>
                                <a:lnTo>
                                  <a:pt x="10067" y="4042"/>
                                </a:lnTo>
                                <a:lnTo>
                                  <a:pt x="10108" y="4028"/>
                                </a:lnTo>
                                <a:lnTo>
                                  <a:pt x="10148" y="4012"/>
                                </a:lnTo>
                                <a:lnTo>
                                  <a:pt x="10188" y="3994"/>
                                </a:lnTo>
                                <a:lnTo>
                                  <a:pt x="10229" y="3975"/>
                                </a:lnTo>
                                <a:lnTo>
                                  <a:pt x="10269" y="3955"/>
                                </a:lnTo>
                                <a:lnTo>
                                  <a:pt x="10232" y="3949"/>
                                </a:lnTo>
                                <a:lnTo>
                                  <a:pt x="10194" y="3942"/>
                                </a:lnTo>
                                <a:lnTo>
                                  <a:pt x="10157" y="3936"/>
                                </a:lnTo>
                                <a:lnTo>
                                  <a:pt x="10121" y="3929"/>
                                </a:lnTo>
                                <a:lnTo>
                                  <a:pt x="10083" y="3923"/>
                                </a:lnTo>
                                <a:lnTo>
                                  <a:pt x="10046" y="3916"/>
                                </a:lnTo>
                                <a:lnTo>
                                  <a:pt x="10008" y="3910"/>
                                </a:lnTo>
                                <a:lnTo>
                                  <a:pt x="9972" y="3903"/>
                                </a:lnTo>
                                <a:lnTo>
                                  <a:pt x="9911" y="3893"/>
                                </a:lnTo>
                                <a:lnTo>
                                  <a:pt x="9851" y="3883"/>
                                </a:lnTo>
                                <a:lnTo>
                                  <a:pt x="9790" y="3872"/>
                                </a:lnTo>
                                <a:lnTo>
                                  <a:pt x="9731" y="3862"/>
                                </a:lnTo>
                                <a:lnTo>
                                  <a:pt x="9671" y="3853"/>
                                </a:lnTo>
                                <a:lnTo>
                                  <a:pt x="9614" y="3843"/>
                                </a:lnTo>
                                <a:lnTo>
                                  <a:pt x="9556" y="3834"/>
                                </a:lnTo>
                                <a:lnTo>
                                  <a:pt x="9500" y="3825"/>
                                </a:lnTo>
                                <a:lnTo>
                                  <a:pt x="9490" y="3850"/>
                                </a:lnTo>
                                <a:lnTo>
                                  <a:pt x="9479" y="3875"/>
                                </a:lnTo>
                                <a:lnTo>
                                  <a:pt x="9468" y="3899"/>
                                </a:lnTo>
                                <a:lnTo>
                                  <a:pt x="9456" y="3922"/>
                                </a:lnTo>
                                <a:lnTo>
                                  <a:pt x="9444" y="3945"/>
                                </a:lnTo>
                                <a:lnTo>
                                  <a:pt x="9429" y="3966"/>
                                </a:lnTo>
                                <a:lnTo>
                                  <a:pt x="9415" y="3987"/>
                                </a:lnTo>
                                <a:lnTo>
                                  <a:pt x="9400" y="4007"/>
                                </a:lnTo>
                                <a:lnTo>
                                  <a:pt x="9386" y="4023"/>
                                </a:lnTo>
                                <a:lnTo>
                                  <a:pt x="9371" y="4039"/>
                                </a:lnTo>
                                <a:lnTo>
                                  <a:pt x="9354" y="4055"/>
                                </a:lnTo>
                                <a:lnTo>
                                  <a:pt x="9334" y="4070"/>
                                </a:lnTo>
                                <a:lnTo>
                                  <a:pt x="9315" y="4085"/>
                                </a:lnTo>
                                <a:lnTo>
                                  <a:pt x="9293" y="4101"/>
                                </a:lnTo>
                                <a:lnTo>
                                  <a:pt x="9272" y="4115"/>
                                </a:lnTo>
                                <a:lnTo>
                                  <a:pt x="9248" y="4129"/>
                                </a:lnTo>
                                <a:lnTo>
                                  <a:pt x="9223" y="4142"/>
                                </a:lnTo>
                                <a:lnTo>
                                  <a:pt x="9198" y="4154"/>
                                </a:lnTo>
                                <a:lnTo>
                                  <a:pt x="9174" y="4164"/>
                                </a:lnTo>
                                <a:lnTo>
                                  <a:pt x="9148" y="4175"/>
                                </a:lnTo>
                                <a:lnTo>
                                  <a:pt x="9121" y="4184"/>
                                </a:lnTo>
                                <a:lnTo>
                                  <a:pt x="9095" y="4193"/>
                                </a:lnTo>
                                <a:lnTo>
                                  <a:pt x="9068" y="4199"/>
                                </a:lnTo>
                                <a:lnTo>
                                  <a:pt x="9042" y="4205"/>
                                </a:lnTo>
                                <a:lnTo>
                                  <a:pt x="9015" y="4209"/>
                                </a:lnTo>
                                <a:lnTo>
                                  <a:pt x="8989" y="4211"/>
                                </a:lnTo>
                                <a:lnTo>
                                  <a:pt x="8964" y="4212"/>
                                </a:lnTo>
                                <a:lnTo>
                                  <a:pt x="8939" y="4211"/>
                                </a:lnTo>
                                <a:lnTo>
                                  <a:pt x="8915" y="4209"/>
                                </a:lnTo>
                                <a:lnTo>
                                  <a:pt x="8892" y="4205"/>
                                </a:lnTo>
                                <a:lnTo>
                                  <a:pt x="8870" y="4198"/>
                                </a:lnTo>
                                <a:lnTo>
                                  <a:pt x="8850" y="4189"/>
                                </a:lnTo>
                                <a:lnTo>
                                  <a:pt x="8830" y="4177"/>
                                </a:lnTo>
                                <a:lnTo>
                                  <a:pt x="8812" y="4164"/>
                                </a:lnTo>
                                <a:lnTo>
                                  <a:pt x="8794" y="4149"/>
                                </a:lnTo>
                                <a:lnTo>
                                  <a:pt x="8780" y="4131"/>
                                </a:lnTo>
                                <a:lnTo>
                                  <a:pt x="8767" y="4110"/>
                                </a:lnTo>
                                <a:lnTo>
                                  <a:pt x="8756" y="4088"/>
                                </a:lnTo>
                                <a:lnTo>
                                  <a:pt x="8747" y="4062"/>
                                </a:lnTo>
                                <a:lnTo>
                                  <a:pt x="8740" y="4032"/>
                                </a:lnTo>
                                <a:lnTo>
                                  <a:pt x="8738" y="4016"/>
                                </a:lnTo>
                                <a:lnTo>
                                  <a:pt x="8737" y="3999"/>
                                </a:lnTo>
                                <a:lnTo>
                                  <a:pt x="8739" y="3982"/>
                                </a:lnTo>
                                <a:lnTo>
                                  <a:pt x="8743" y="3966"/>
                                </a:lnTo>
                                <a:lnTo>
                                  <a:pt x="8748" y="3951"/>
                                </a:lnTo>
                                <a:lnTo>
                                  <a:pt x="8754" y="3936"/>
                                </a:lnTo>
                                <a:lnTo>
                                  <a:pt x="8763" y="3922"/>
                                </a:lnTo>
                                <a:lnTo>
                                  <a:pt x="8773" y="3908"/>
                                </a:lnTo>
                                <a:lnTo>
                                  <a:pt x="8784" y="3896"/>
                                </a:lnTo>
                                <a:lnTo>
                                  <a:pt x="8796" y="3884"/>
                                </a:lnTo>
                                <a:lnTo>
                                  <a:pt x="8808" y="3872"/>
                                </a:lnTo>
                                <a:lnTo>
                                  <a:pt x="8824" y="3861"/>
                                </a:lnTo>
                                <a:lnTo>
                                  <a:pt x="8839" y="3850"/>
                                </a:lnTo>
                                <a:lnTo>
                                  <a:pt x="8856" y="3841"/>
                                </a:lnTo>
                                <a:lnTo>
                                  <a:pt x="8874" y="3831"/>
                                </a:lnTo>
                                <a:lnTo>
                                  <a:pt x="8894" y="3821"/>
                                </a:lnTo>
                                <a:lnTo>
                                  <a:pt x="8893" y="3799"/>
                                </a:lnTo>
                                <a:lnTo>
                                  <a:pt x="8894" y="3778"/>
                                </a:lnTo>
                                <a:lnTo>
                                  <a:pt x="8896" y="3755"/>
                                </a:lnTo>
                                <a:lnTo>
                                  <a:pt x="8900" y="3733"/>
                                </a:lnTo>
                                <a:lnTo>
                                  <a:pt x="8907" y="3711"/>
                                </a:lnTo>
                                <a:lnTo>
                                  <a:pt x="8915" y="3688"/>
                                </a:lnTo>
                                <a:lnTo>
                                  <a:pt x="8926" y="3665"/>
                                </a:lnTo>
                                <a:lnTo>
                                  <a:pt x="8939" y="3642"/>
                                </a:lnTo>
                                <a:lnTo>
                                  <a:pt x="8953" y="3620"/>
                                </a:lnTo>
                                <a:lnTo>
                                  <a:pt x="8970" y="3596"/>
                                </a:lnTo>
                                <a:lnTo>
                                  <a:pt x="8989" y="3573"/>
                                </a:lnTo>
                                <a:lnTo>
                                  <a:pt x="9010" y="3549"/>
                                </a:lnTo>
                                <a:lnTo>
                                  <a:pt x="9034" y="3526"/>
                                </a:lnTo>
                                <a:lnTo>
                                  <a:pt x="9059" y="3503"/>
                                </a:lnTo>
                                <a:lnTo>
                                  <a:pt x="9087" y="3480"/>
                                </a:lnTo>
                                <a:lnTo>
                                  <a:pt x="9118" y="3457"/>
                                </a:lnTo>
                                <a:lnTo>
                                  <a:pt x="9145" y="3438"/>
                                </a:lnTo>
                                <a:lnTo>
                                  <a:pt x="9175" y="3418"/>
                                </a:lnTo>
                                <a:lnTo>
                                  <a:pt x="9206" y="3400"/>
                                </a:lnTo>
                                <a:lnTo>
                                  <a:pt x="9239" y="3380"/>
                                </a:lnTo>
                                <a:lnTo>
                                  <a:pt x="9275" y="3362"/>
                                </a:lnTo>
                                <a:lnTo>
                                  <a:pt x="9313" y="3343"/>
                                </a:lnTo>
                                <a:lnTo>
                                  <a:pt x="9352" y="3325"/>
                                </a:lnTo>
                                <a:lnTo>
                                  <a:pt x="9394" y="3307"/>
                                </a:lnTo>
                                <a:lnTo>
                                  <a:pt x="9437" y="3288"/>
                                </a:lnTo>
                                <a:lnTo>
                                  <a:pt x="9483" y="3271"/>
                                </a:lnTo>
                                <a:lnTo>
                                  <a:pt x="9532" y="3254"/>
                                </a:lnTo>
                                <a:lnTo>
                                  <a:pt x="9583" y="3236"/>
                                </a:lnTo>
                                <a:lnTo>
                                  <a:pt x="9636" y="3220"/>
                                </a:lnTo>
                                <a:lnTo>
                                  <a:pt x="9691" y="3204"/>
                                </a:lnTo>
                                <a:lnTo>
                                  <a:pt x="9748" y="3187"/>
                                </a:lnTo>
                                <a:lnTo>
                                  <a:pt x="9807" y="3172"/>
                                </a:lnTo>
                                <a:lnTo>
                                  <a:pt x="9870" y="3156"/>
                                </a:lnTo>
                                <a:lnTo>
                                  <a:pt x="9935" y="3142"/>
                                </a:lnTo>
                                <a:lnTo>
                                  <a:pt x="10002" y="3127"/>
                                </a:lnTo>
                                <a:lnTo>
                                  <a:pt x="10071" y="3114"/>
                                </a:lnTo>
                                <a:lnTo>
                                  <a:pt x="10143" y="3100"/>
                                </a:lnTo>
                                <a:lnTo>
                                  <a:pt x="10218" y="3087"/>
                                </a:lnTo>
                                <a:lnTo>
                                  <a:pt x="10295" y="3075"/>
                                </a:lnTo>
                                <a:lnTo>
                                  <a:pt x="10374" y="3063"/>
                                </a:lnTo>
                                <a:lnTo>
                                  <a:pt x="10458" y="3051"/>
                                </a:lnTo>
                                <a:lnTo>
                                  <a:pt x="10542" y="3040"/>
                                </a:lnTo>
                                <a:lnTo>
                                  <a:pt x="10630" y="3030"/>
                                </a:lnTo>
                                <a:lnTo>
                                  <a:pt x="10720" y="3021"/>
                                </a:lnTo>
                                <a:lnTo>
                                  <a:pt x="10814" y="3011"/>
                                </a:lnTo>
                                <a:lnTo>
                                  <a:pt x="10909" y="3003"/>
                                </a:lnTo>
                                <a:lnTo>
                                  <a:pt x="11008" y="2996"/>
                                </a:lnTo>
                                <a:lnTo>
                                  <a:pt x="11110" y="2988"/>
                                </a:lnTo>
                                <a:lnTo>
                                  <a:pt x="11130" y="2938"/>
                                </a:lnTo>
                                <a:lnTo>
                                  <a:pt x="11149" y="2890"/>
                                </a:lnTo>
                                <a:lnTo>
                                  <a:pt x="11165" y="2842"/>
                                </a:lnTo>
                                <a:lnTo>
                                  <a:pt x="11179" y="2794"/>
                                </a:lnTo>
                                <a:lnTo>
                                  <a:pt x="11193" y="2748"/>
                                </a:lnTo>
                                <a:lnTo>
                                  <a:pt x="11204" y="2702"/>
                                </a:lnTo>
                                <a:lnTo>
                                  <a:pt x="11214" y="2657"/>
                                </a:lnTo>
                                <a:lnTo>
                                  <a:pt x="11222" y="2612"/>
                                </a:lnTo>
                                <a:lnTo>
                                  <a:pt x="11229" y="2569"/>
                                </a:lnTo>
                                <a:lnTo>
                                  <a:pt x="11233" y="2527"/>
                                </a:lnTo>
                                <a:lnTo>
                                  <a:pt x="11236" y="2485"/>
                                </a:lnTo>
                                <a:lnTo>
                                  <a:pt x="11238" y="2443"/>
                                </a:lnTo>
                                <a:lnTo>
                                  <a:pt x="11240" y="2403"/>
                                </a:lnTo>
                                <a:lnTo>
                                  <a:pt x="11238" y="2363"/>
                                </a:lnTo>
                                <a:lnTo>
                                  <a:pt x="11236" y="2324"/>
                                </a:lnTo>
                                <a:lnTo>
                                  <a:pt x="11233" y="2286"/>
                                </a:lnTo>
                                <a:lnTo>
                                  <a:pt x="11228" y="2250"/>
                                </a:lnTo>
                                <a:lnTo>
                                  <a:pt x="11221" y="2213"/>
                                </a:lnTo>
                                <a:lnTo>
                                  <a:pt x="11215" y="2177"/>
                                </a:lnTo>
                                <a:lnTo>
                                  <a:pt x="11206" y="2142"/>
                                </a:lnTo>
                                <a:lnTo>
                                  <a:pt x="11196" y="2108"/>
                                </a:lnTo>
                                <a:lnTo>
                                  <a:pt x="11184" y="2075"/>
                                </a:lnTo>
                                <a:lnTo>
                                  <a:pt x="11173" y="2043"/>
                                </a:lnTo>
                                <a:lnTo>
                                  <a:pt x="11160" y="2010"/>
                                </a:lnTo>
                                <a:lnTo>
                                  <a:pt x="11146" y="1980"/>
                                </a:lnTo>
                                <a:lnTo>
                                  <a:pt x="11130" y="1950"/>
                                </a:lnTo>
                                <a:lnTo>
                                  <a:pt x="11114" y="1920"/>
                                </a:lnTo>
                                <a:lnTo>
                                  <a:pt x="11097" y="1892"/>
                                </a:lnTo>
                                <a:lnTo>
                                  <a:pt x="11080" y="1864"/>
                                </a:lnTo>
                                <a:lnTo>
                                  <a:pt x="11060" y="1838"/>
                                </a:lnTo>
                                <a:lnTo>
                                  <a:pt x="11041" y="1812"/>
                                </a:lnTo>
                                <a:lnTo>
                                  <a:pt x="11020" y="1786"/>
                                </a:lnTo>
                                <a:lnTo>
                                  <a:pt x="11002" y="1764"/>
                                </a:lnTo>
                                <a:lnTo>
                                  <a:pt x="10983" y="1744"/>
                                </a:lnTo>
                                <a:lnTo>
                                  <a:pt x="10962" y="1723"/>
                                </a:lnTo>
                                <a:lnTo>
                                  <a:pt x="10941" y="1704"/>
                                </a:lnTo>
                                <a:lnTo>
                                  <a:pt x="10921" y="1684"/>
                                </a:lnTo>
                                <a:lnTo>
                                  <a:pt x="10899" y="1666"/>
                                </a:lnTo>
                                <a:lnTo>
                                  <a:pt x="10877" y="1648"/>
                                </a:lnTo>
                                <a:lnTo>
                                  <a:pt x="10854" y="1631"/>
                                </a:lnTo>
                                <a:lnTo>
                                  <a:pt x="10831" y="1615"/>
                                </a:lnTo>
                                <a:lnTo>
                                  <a:pt x="10808" y="1599"/>
                                </a:lnTo>
                                <a:lnTo>
                                  <a:pt x="10785" y="1583"/>
                                </a:lnTo>
                                <a:lnTo>
                                  <a:pt x="10760" y="1569"/>
                                </a:lnTo>
                                <a:lnTo>
                                  <a:pt x="10736" y="1555"/>
                                </a:lnTo>
                                <a:lnTo>
                                  <a:pt x="10711" y="1542"/>
                                </a:lnTo>
                                <a:lnTo>
                                  <a:pt x="10687" y="1530"/>
                                </a:lnTo>
                                <a:lnTo>
                                  <a:pt x="10661" y="1518"/>
                                </a:lnTo>
                                <a:lnTo>
                                  <a:pt x="10636" y="1507"/>
                                </a:lnTo>
                                <a:lnTo>
                                  <a:pt x="10610" y="1497"/>
                                </a:lnTo>
                                <a:lnTo>
                                  <a:pt x="10584" y="1487"/>
                                </a:lnTo>
                                <a:lnTo>
                                  <a:pt x="10558" y="1478"/>
                                </a:lnTo>
                                <a:lnTo>
                                  <a:pt x="10532" y="1470"/>
                                </a:lnTo>
                                <a:lnTo>
                                  <a:pt x="10506" y="1462"/>
                                </a:lnTo>
                                <a:lnTo>
                                  <a:pt x="10479" y="1455"/>
                                </a:lnTo>
                                <a:lnTo>
                                  <a:pt x="10453" y="1448"/>
                                </a:lnTo>
                                <a:lnTo>
                                  <a:pt x="10426" y="1443"/>
                                </a:lnTo>
                                <a:lnTo>
                                  <a:pt x="10400" y="1438"/>
                                </a:lnTo>
                                <a:lnTo>
                                  <a:pt x="10373" y="1434"/>
                                </a:lnTo>
                                <a:lnTo>
                                  <a:pt x="10347" y="1430"/>
                                </a:lnTo>
                                <a:lnTo>
                                  <a:pt x="10320" y="1427"/>
                                </a:lnTo>
                                <a:lnTo>
                                  <a:pt x="10295" y="1425"/>
                                </a:lnTo>
                                <a:lnTo>
                                  <a:pt x="10268" y="1423"/>
                                </a:lnTo>
                                <a:lnTo>
                                  <a:pt x="10242" y="1423"/>
                                </a:lnTo>
                                <a:lnTo>
                                  <a:pt x="10217" y="1423"/>
                                </a:lnTo>
                                <a:lnTo>
                                  <a:pt x="10191" y="1423"/>
                                </a:lnTo>
                                <a:lnTo>
                                  <a:pt x="10166" y="1424"/>
                                </a:lnTo>
                                <a:lnTo>
                                  <a:pt x="10142" y="1426"/>
                                </a:lnTo>
                                <a:lnTo>
                                  <a:pt x="10117" y="1429"/>
                                </a:lnTo>
                                <a:lnTo>
                                  <a:pt x="10094" y="1432"/>
                                </a:lnTo>
                                <a:lnTo>
                                  <a:pt x="10070" y="1435"/>
                                </a:lnTo>
                                <a:lnTo>
                                  <a:pt x="10046" y="1439"/>
                                </a:lnTo>
                                <a:lnTo>
                                  <a:pt x="10022" y="1445"/>
                                </a:lnTo>
                                <a:lnTo>
                                  <a:pt x="10000" y="1450"/>
                                </a:lnTo>
                                <a:lnTo>
                                  <a:pt x="9977" y="1457"/>
                                </a:lnTo>
                                <a:lnTo>
                                  <a:pt x="9955" y="1463"/>
                                </a:lnTo>
                                <a:lnTo>
                                  <a:pt x="9934" y="1471"/>
                                </a:lnTo>
                                <a:lnTo>
                                  <a:pt x="9912" y="1479"/>
                                </a:lnTo>
                                <a:lnTo>
                                  <a:pt x="9892" y="1488"/>
                                </a:lnTo>
                                <a:lnTo>
                                  <a:pt x="9871" y="1498"/>
                                </a:lnTo>
                                <a:lnTo>
                                  <a:pt x="9852" y="1508"/>
                                </a:lnTo>
                                <a:lnTo>
                                  <a:pt x="9832" y="1518"/>
                                </a:lnTo>
                                <a:lnTo>
                                  <a:pt x="9814" y="1530"/>
                                </a:lnTo>
                                <a:lnTo>
                                  <a:pt x="9796" y="1542"/>
                                </a:lnTo>
                                <a:lnTo>
                                  <a:pt x="9778" y="1555"/>
                                </a:lnTo>
                                <a:lnTo>
                                  <a:pt x="9762" y="1569"/>
                                </a:lnTo>
                                <a:lnTo>
                                  <a:pt x="9746" y="1583"/>
                                </a:lnTo>
                                <a:lnTo>
                                  <a:pt x="9731" y="1598"/>
                                </a:lnTo>
                                <a:lnTo>
                                  <a:pt x="9716" y="1614"/>
                                </a:lnTo>
                                <a:lnTo>
                                  <a:pt x="9702" y="1629"/>
                                </a:lnTo>
                                <a:lnTo>
                                  <a:pt x="9689" y="1646"/>
                                </a:lnTo>
                                <a:lnTo>
                                  <a:pt x="9676" y="1664"/>
                                </a:lnTo>
                                <a:lnTo>
                                  <a:pt x="9664" y="1682"/>
                                </a:lnTo>
                                <a:lnTo>
                                  <a:pt x="9653" y="1700"/>
                                </a:lnTo>
                                <a:lnTo>
                                  <a:pt x="9643" y="1720"/>
                                </a:lnTo>
                                <a:lnTo>
                                  <a:pt x="9634" y="1741"/>
                                </a:lnTo>
                                <a:lnTo>
                                  <a:pt x="9624" y="1765"/>
                                </a:lnTo>
                                <a:lnTo>
                                  <a:pt x="9615" y="1791"/>
                                </a:lnTo>
                                <a:lnTo>
                                  <a:pt x="9608" y="1820"/>
                                </a:lnTo>
                                <a:lnTo>
                                  <a:pt x="9601" y="1848"/>
                                </a:lnTo>
                                <a:lnTo>
                                  <a:pt x="9624" y="1841"/>
                                </a:lnTo>
                                <a:lnTo>
                                  <a:pt x="9647" y="1835"/>
                                </a:lnTo>
                                <a:lnTo>
                                  <a:pt x="9668" y="1829"/>
                                </a:lnTo>
                                <a:lnTo>
                                  <a:pt x="9690" y="1825"/>
                                </a:lnTo>
                                <a:lnTo>
                                  <a:pt x="9710" y="1821"/>
                                </a:lnTo>
                                <a:lnTo>
                                  <a:pt x="9731" y="1817"/>
                                </a:lnTo>
                                <a:lnTo>
                                  <a:pt x="9750" y="1815"/>
                                </a:lnTo>
                                <a:lnTo>
                                  <a:pt x="9770" y="1813"/>
                                </a:lnTo>
                                <a:lnTo>
                                  <a:pt x="9807" y="1810"/>
                                </a:lnTo>
                                <a:lnTo>
                                  <a:pt x="9843" y="1810"/>
                                </a:lnTo>
                                <a:lnTo>
                                  <a:pt x="9878" y="1811"/>
                                </a:lnTo>
                                <a:lnTo>
                                  <a:pt x="9910" y="1814"/>
                                </a:lnTo>
                                <a:lnTo>
                                  <a:pt x="9941" y="1820"/>
                                </a:lnTo>
                                <a:lnTo>
                                  <a:pt x="9972" y="1825"/>
                                </a:lnTo>
                                <a:lnTo>
                                  <a:pt x="10001" y="1833"/>
                                </a:lnTo>
                                <a:lnTo>
                                  <a:pt x="10030" y="1840"/>
                                </a:lnTo>
                                <a:lnTo>
                                  <a:pt x="10084" y="1857"/>
                                </a:lnTo>
                                <a:lnTo>
                                  <a:pt x="10136" y="1876"/>
                                </a:lnTo>
                                <a:lnTo>
                                  <a:pt x="10164" y="1887"/>
                                </a:lnTo>
                                <a:lnTo>
                                  <a:pt x="10192" y="1896"/>
                                </a:lnTo>
                                <a:lnTo>
                                  <a:pt x="10219" y="1906"/>
                                </a:lnTo>
                                <a:lnTo>
                                  <a:pt x="10247" y="1914"/>
                                </a:lnTo>
                                <a:lnTo>
                                  <a:pt x="10275" y="1920"/>
                                </a:lnTo>
                                <a:lnTo>
                                  <a:pt x="10303" y="1925"/>
                                </a:lnTo>
                                <a:lnTo>
                                  <a:pt x="10317" y="1927"/>
                                </a:lnTo>
                                <a:lnTo>
                                  <a:pt x="10331" y="1928"/>
                                </a:lnTo>
                                <a:lnTo>
                                  <a:pt x="10345" y="1928"/>
                                </a:lnTo>
                                <a:lnTo>
                                  <a:pt x="10360" y="1928"/>
                                </a:lnTo>
                                <a:lnTo>
                                  <a:pt x="10376" y="1928"/>
                                </a:lnTo>
                                <a:lnTo>
                                  <a:pt x="10391" y="1926"/>
                                </a:lnTo>
                                <a:lnTo>
                                  <a:pt x="10406" y="1924"/>
                                </a:lnTo>
                                <a:lnTo>
                                  <a:pt x="10421" y="1921"/>
                                </a:lnTo>
                                <a:lnTo>
                                  <a:pt x="10437" y="1917"/>
                                </a:lnTo>
                                <a:lnTo>
                                  <a:pt x="10453" y="1913"/>
                                </a:lnTo>
                                <a:lnTo>
                                  <a:pt x="10470" y="1907"/>
                                </a:lnTo>
                                <a:lnTo>
                                  <a:pt x="10487" y="1901"/>
                                </a:lnTo>
                                <a:lnTo>
                                  <a:pt x="10504" y="1893"/>
                                </a:lnTo>
                                <a:lnTo>
                                  <a:pt x="10521" y="1885"/>
                                </a:lnTo>
                                <a:lnTo>
                                  <a:pt x="10540" y="1875"/>
                                </a:lnTo>
                                <a:lnTo>
                                  <a:pt x="10558" y="1865"/>
                                </a:lnTo>
                                <a:lnTo>
                                  <a:pt x="10576" y="1853"/>
                                </a:lnTo>
                                <a:lnTo>
                                  <a:pt x="10596" y="1840"/>
                                </a:lnTo>
                                <a:lnTo>
                                  <a:pt x="10615" y="1826"/>
                                </a:lnTo>
                                <a:lnTo>
                                  <a:pt x="10636" y="1811"/>
                                </a:lnTo>
                                <a:lnTo>
                                  <a:pt x="10652" y="1838"/>
                                </a:lnTo>
                                <a:lnTo>
                                  <a:pt x="10633" y="1896"/>
                                </a:lnTo>
                                <a:lnTo>
                                  <a:pt x="10614" y="1953"/>
                                </a:lnTo>
                                <a:lnTo>
                                  <a:pt x="10595" y="2008"/>
                                </a:lnTo>
                                <a:lnTo>
                                  <a:pt x="10575" y="2060"/>
                                </a:lnTo>
                                <a:lnTo>
                                  <a:pt x="10557" y="2110"/>
                                </a:lnTo>
                                <a:lnTo>
                                  <a:pt x="10538" y="2159"/>
                                </a:lnTo>
                                <a:lnTo>
                                  <a:pt x="10518" y="2204"/>
                                </a:lnTo>
                                <a:lnTo>
                                  <a:pt x="10499" y="2248"/>
                                </a:lnTo>
                                <a:lnTo>
                                  <a:pt x="10479" y="2291"/>
                                </a:lnTo>
                                <a:lnTo>
                                  <a:pt x="10460" y="2332"/>
                                </a:lnTo>
                                <a:lnTo>
                                  <a:pt x="10440" y="2371"/>
                                </a:lnTo>
                                <a:lnTo>
                                  <a:pt x="10420" y="2408"/>
                                </a:lnTo>
                                <a:lnTo>
                                  <a:pt x="10400" y="2443"/>
                                </a:lnTo>
                                <a:lnTo>
                                  <a:pt x="10379" y="2478"/>
                                </a:lnTo>
                                <a:lnTo>
                                  <a:pt x="10358" y="2511"/>
                                </a:lnTo>
                                <a:lnTo>
                                  <a:pt x="10337" y="2543"/>
                                </a:lnTo>
                                <a:lnTo>
                                  <a:pt x="10315" y="2573"/>
                                </a:lnTo>
                                <a:lnTo>
                                  <a:pt x="10292" y="2602"/>
                                </a:lnTo>
                                <a:lnTo>
                                  <a:pt x="10270" y="2630"/>
                                </a:lnTo>
                                <a:lnTo>
                                  <a:pt x="10247" y="2657"/>
                                </a:lnTo>
                                <a:lnTo>
                                  <a:pt x="10223" y="2683"/>
                                </a:lnTo>
                                <a:lnTo>
                                  <a:pt x="10198" y="2708"/>
                                </a:lnTo>
                                <a:lnTo>
                                  <a:pt x="10174" y="2732"/>
                                </a:lnTo>
                                <a:lnTo>
                                  <a:pt x="10149" y="2754"/>
                                </a:lnTo>
                                <a:lnTo>
                                  <a:pt x="10123" y="2777"/>
                                </a:lnTo>
                                <a:lnTo>
                                  <a:pt x="10096" y="2799"/>
                                </a:lnTo>
                                <a:lnTo>
                                  <a:pt x="10068" y="2819"/>
                                </a:lnTo>
                                <a:lnTo>
                                  <a:pt x="10040" y="2840"/>
                                </a:lnTo>
                                <a:lnTo>
                                  <a:pt x="10011" y="2860"/>
                                </a:lnTo>
                                <a:lnTo>
                                  <a:pt x="9980" y="2880"/>
                                </a:lnTo>
                                <a:lnTo>
                                  <a:pt x="9949" y="2899"/>
                                </a:lnTo>
                                <a:lnTo>
                                  <a:pt x="9917" y="2919"/>
                                </a:lnTo>
                                <a:lnTo>
                                  <a:pt x="9908" y="2924"/>
                                </a:lnTo>
                                <a:lnTo>
                                  <a:pt x="9904" y="2918"/>
                                </a:lnTo>
                                <a:lnTo>
                                  <a:pt x="9878" y="2880"/>
                                </a:lnTo>
                                <a:lnTo>
                                  <a:pt x="9853" y="2842"/>
                                </a:lnTo>
                                <a:lnTo>
                                  <a:pt x="9829" y="2804"/>
                                </a:lnTo>
                                <a:lnTo>
                                  <a:pt x="9806" y="2767"/>
                                </a:lnTo>
                                <a:lnTo>
                                  <a:pt x="9785" y="2732"/>
                                </a:lnTo>
                                <a:lnTo>
                                  <a:pt x="9764" y="2696"/>
                                </a:lnTo>
                                <a:lnTo>
                                  <a:pt x="9745" y="2660"/>
                                </a:lnTo>
                                <a:lnTo>
                                  <a:pt x="9726" y="2625"/>
                                </a:lnTo>
                                <a:lnTo>
                                  <a:pt x="9708" y="2591"/>
                                </a:lnTo>
                                <a:lnTo>
                                  <a:pt x="9692" y="2556"/>
                                </a:lnTo>
                                <a:lnTo>
                                  <a:pt x="9677" y="2522"/>
                                </a:lnTo>
                                <a:lnTo>
                                  <a:pt x="9662" y="2490"/>
                                </a:lnTo>
                                <a:lnTo>
                                  <a:pt x="9648" y="2458"/>
                                </a:lnTo>
                                <a:lnTo>
                                  <a:pt x="9636" y="2425"/>
                                </a:lnTo>
                                <a:lnTo>
                                  <a:pt x="9624" y="2394"/>
                                </a:lnTo>
                                <a:lnTo>
                                  <a:pt x="9613" y="2362"/>
                                </a:lnTo>
                                <a:lnTo>
                                  <a:pt x="9602" y="2332"/>
                                </a:lnTo>
                                <a:lnTo>
                                  <a:pt x="9594" y="2302"/>
                                </a:lnTo>
                                <a:lnTo>
                                  <a:pt x="9585" y="2272"/>
                                </a:lnTo>
                                <a:lnTo>
                                  <a:pt x="9577" y="2243"/>
                                </a:lnTo>
                                <a:lnTo>
                                  <a:pt x="9571" y="2214"/>
                                </a:lnTo>
                                <a:lnTo>
                                  <a:pt x="9566" y="2186"/>
                                </a:lnTo>
                                <a:lnTo>
                                  <a:pt x="9560" y="2157"/>
                                </a:lnTo>
                                <a:lnTo>
                                  <a:pt x="9557" y="2130"/>
                                </a:lnTo>
                                <a:lnTo>
                                  <a:pt x="9554" y="2103"/>
                                </a:lnTo>
                                <a:lnTo>
                                  <a:pt x="9550" y="2077"/>
                                </a:lnTo>
                                <a:lnTo>
                                  <a:pt x="9549" y="2051"/>
                                </a:lnTo>
                                <a:lnTo>
                                  <a:pt x="9548" y="2025"/>
                                </a:lnTo>
                                <a:lnTo>
                                  <a:pt x="9548" y="2000"/>
                                </a:lnTo>
                                <a:lnTo>
                                  <a:pt x="9548" y="1977"/>
                                </a:lnTo>
                                <a:lnTo>
                                  <a:pt x="9549" y="1952"/>
                                </a:lnTo>
                                <a:lnTo>
                                  <a:pt x="9552" y="1929"/>
                                </a:lnTo>
                                <a:lnTo>
                                  <a:pt x="9513" y="1943"/>
                                </a:lnTo>
                                <a:lnTo>
                                  <a:pt x="9473" y="1959"/>
                                </a:lnTo>
                                <a:lnTo>
                                  <a:pt x="9431" y="1978"/>
                                </a:lnTo>
                                <a:lnTo>
                                  <a:pt x="9387" y="1999"/>
                                </a:lnTo>
                                <a:lnTo>
                                  <a:pt x="9342" y="2023"/>
                                </a:lnTo>
                                <a:lnTo>
                                  <a:pt x="9296" y="2050"/>
                                </a:lnTo>
                                <a:lnTo>
                                  <a:pt x="9247" y="2080"/>
                                </a:lnTo>
                                <a:lnTo>
                                  <a:pt x="9196" y="2111"/>
                                </a:lnTo>
                                <a:lnTo>
                                  <a:pt x="9193" y="2060"/>
                                </a:lnTo>
                                <a:lnTo>
                                  <a:pt x="9240" y="1991"/>
                                </a:lnTo>
                                <a:lnTo>
                                  <a:pt x="9283" y="1924"/>
                                </a:lnTo>
                                <a:lnTo>
                                  <a:pt x="9321" y="1861"/>
                                </a:lnTo>
                                <a:lnTo>
                                  <a:pt x="9356" y="1800"/>
                                </a:lnTo>
                                <a:lnTo>
                                  <a:pt x="9386" y="1742"/>
                                </a:lnTo>
                                <a:lnTo>
                                  <a:pt x="9412" y="1687"/>
                                </a:lnTo>
                                <a:lnTo>
                                  <a:pt x="9435" y="1634"/>
                                </a:lnTo>
                                <a:lnTo>
                                  <a:pt x="9454" y="1585"/>
                                </a:lnTo>
                                <a:lnTo>
                                  <a:pt x="9469" y="1537"/>
                                </a:lnTo>
                                <a:lnTo>
                                  <a:pt x="9481" y="1491"/>
                                </a:lnTo>
                                <a:lnTo>
                                  <a:pt x="9491" y="1448"/>
                                </a:lnTo>
                                <a:lnTo>
                                  <a:pt x="9496" y="1408"/>
                                </a:lnTo>
                                <a:lnTo>
                                  <a:pt x="9500" y="1368"/>
                                </a:lnTo>
                                <a:lnTo>
                                  <a:pt x="9500" y="1331"/>
                                </a:lnTo>
                                <a:lnTo>
                                  <a:pt x="9498" y="1295"/>
                                </a:lnTo>
                                <a:lnTo>
                                  <a:pt x="9493" y="1262"/>
                                </a:lnTo>
                                <a:lnTo>
                                  <a:pt x="9486" y="1229"/>
                                </a:lnTo>
                                <a:lnTo>
                                  <a:pt x="9476" y="1199"/>
                                </a:lnTo>
                                <a:lnTo>
                                  <a:pt x="9464" y="1169"/>
                                </a:lnTo>
                                <a:lnTo>
                                  <a:pt x="9450" y="1140"/>
                                </a:lnTo>
                                <a:lnTo>
                                  <a:pt x="9435" y="1113"/>
                                </a:lnTo>
                                <a:lnTo>
                                  <a:pt x="9418" y="1086"/>
                                </a:lnTo>
                                <a:lnTo>
                                  <a:pt x="9398" y="1061"/>
                                </a:lnTo>
                                <a:lnTo>
                                  <a:pt x="9379" y="1037"/>
                                </a:lnTo>
                                <a:lnTo>
                                  <a:pt x="9357" y="1013"/>
                                </a:lnTo>
                                <a:lnTo>
                                  <a:pt x="9333" y="989"/>
                                </a:lnTo>
                                <a:lnTo>
                                  <a:pt x="9310" y="966"/>
                                </a:lnTo>
                                <a:lnTo>
                                  <a:pt x="9285" y="943"/>
                                </a:lnTo>
                                <a:lnTo>
                                  <a:pt x="9233" y="898"/>
                                </a:lnTo>
                                <a:lnTo>
                                  <a:pt x="9180" y="853"/>
                                </a:lnTo>
                                <a:lnTo>
                                  <a:pt x="9139" y="820"/>
                                </a:lnTo>
                                <a:lnTo>
                                  <a:pt x="9100" y="788"/>
                                </a:lnTo>
                                <a:lnTo>
                                  <a:pt x="9062" y="758"/>
                                </a:lnTo>
                                <a:lnTo>
                                  <a:pt x="9027" y="728"/>
                                </a:lnTo>
                                <a:lnTo>
                                  <a:pt x="9001" y="747"/>
                                </a:lnTo>
                                <a:lnTo>
                                  <a:pt x="8975" y="768"/>
                                </a:lnTo>
                                <a:lnTo>
                                  <a:pt x="8951" y="788"/>
                                </a:lnTo>
                                <a:lnTo>
                                  <a:pt x="8927" y="810"/>
                                </a:lnTo>
                                <a:lnTo>
                                  <a:pt x="8905" y="832"/>
                                </a:lnTo>
                                <a:lnTo>
                                  <a:pt x="8883" y="855"/>
                                </a:lnTo>
                                <a:lnTo>
                                  <a:pt x="8862" y="877"/>
                                </a:lnTo>
                                <a:lnTo>
                                  <a:pt x="8844" y="901"/>
                                </a:lnTo>
                                <a:lnTo>
                                  <a:pt x="8827" y="926"/>
                                </a:lnTo>
                                <a:lnTo>
                                  <a:pt x="8811" y="950"/>
                                </a:lnTo>
                                <a:lnTo>
                                  <a:pt x="8796" y="975"/>
                                </a:lnTo>
                                <a:lnTo>
                                  <a:pt x="8783" y="1001"/>
                                </a:lnTo>
                                <a:lnTo>
                                  <a:pt x="8772" y="1027"/>
                                </a:lnTo>
                                <a:lnTo>
                                  <a:pt x="8762" y="1053"/>
                                </a:lnTo>
                                <a:lnTo>
                                  <a:pt x="8754" y="1080"/>
                                </a:lnTo>
                                <a:lnTo>
                                  <a:pt x="8749" y="1106"/>
                                </a:lnTo>
                                <a:lnTo>
                                  <a:pt x="8742" y="1083"/>
                                </a:lnTo>
                                <a:lnTo>
                                  <a:pt x="8734" y="1060"/>
                                </a:lnTo>
                                <a:lnTo>
                                  <a:pt x="8724" y="1039"/>
                                </a:lnTo>
                                <a:lnTo>
                                  <a:pt x="8715" y="1017"/>
                                </a:lnTo>
                                <a:lnTo>
                                  <a:pt x="8704" y="996"/>
                                </a:lnTo>
                                <a:lnTo>
                                  <a:pt x="8692" y="976"/>
                                </a:lnTo>
                                <a:lnTo>
                                  <a:pt x="8681" y="955"/>
                                </a:lnTo>
                                <a:lnTo>
                                  <a:pt x="8670" y="936"/>
                                </a:lnTo>
                                <a:lnTo>
                                  <a:pt x="8702" y="895"/>
                                </a:lnTo>
                                <a:lnTo>
                                  <a:pt x="8734" y="855"/>
                                </a:lnTo>
                                <a:lnTo>
                                  <a:pt x="8767" y="817"/>
                                </a:lnTo>
                                <a:lnTo>
                                  <a:pt x="8801" y="781"/>
                                </a:lnTo>
                                <a:lnTo>
                                  <a:pt x="8835" y="747"/>
                                </a:lnTo>
                                <a:lnTo>
                                  <a:pt x="8871" y="716"/>
                                </a:lnTo>
                                <a:lnTo>
                                  <a:pt x="8907" y="686"/>
                                </a:lnTo>
                                <a:lnTo>
                                  <a:pt x="8943" y="657"/>
                                </a:lnTo>
                                <a:lnTo>
                                  <a:pt x="8908" y="625"/>
                                </a:lnTo>
                                <a:lnTo>
                                  <a:pt x="8873" y="594"/>
                                </a:lnTo>
                                <a:lnTo>
                                  <a:pt x="8842" y="561"/>
                                </a:lnTo>
                                <a:lnTo>
                                  <a:pt x="8812" y="529"/>
                                </a:lnTo>
                                <a:lnTo>
                                  <a:pt x="8799" y="512"/>
                                </a:lnTo>
                                <a:lnTo>
                                  <a:pt x="8785" y="495"/>
                                </a:lnTo>
                                <a:lnTo>
                                  <a:pt x="8772" y="479"/>
                                </a:lnTo>
                                <a:lnTo>
                                  <a:pt x="8760" y="461"/>
                                </a:lnTo>
                                <a:lnTo>
                                  <a:pt x="8748" y="444"/>
                                </a:lnTo>
                                <a:lnTo>
                                  <a:pt x="8737" y="426"/>
                                </a:lnTo>
                                <a:lnTo>
                                  <a:pt x="8727" y="407"/>
                                </a:lnTo>
                                <a:lnTo>
                                  <a:pt x="8717" y="389"/>
                                </a:lnTo>
                                <a:lnTo>
                                  <a:pt x="8708" y="369"/>
                                </a:lnTo>
                                <a:lnTo>
                                  <a:pt x="8699" y="350"/>
                                </a:lnTo>
                                <a:lnTo>
                                  <a:pt x="8691" y="330"/>
                                </a:lnTo>
                                <a:lnTo>
                                  <a:pt x="8683" y="309"/>
                                </a:lnTo>
                                <a:lnTo>
                                  <a:pt x="8677" y="288"/>
                                </a:lnTo>
                                <a:lnTo>
                                  <a:pt x="8670" y="265"/>
                                </a:lnTo>
                                <a:lnTo>
                                  <a:pt x="8665" y="243"/>
                                </a:lnTo>
                                <a:lnTo>
                                  <a:pt x="8659" y="220"/>
                                </a:lnTo>
                                <a:lnTo>
                                  <a:pt x="8655" y="195"/>
                                </a:lnTo>
                                <a:lnTo>
                                  <a:pt x="8651" y="170"/>
                                </a:lnTo>
                                <a:lnTo>
                                  <a:pt x="8648" y="144"/>
                                </a:lnTo>
                                <a:lnTo>
                                  <a:pt x="8645" y="117"/>
                                </a:lnTo>
                                <a:lnTo>
                                  <a:pt x="8643" y="90"/>
                                </a:lnTo>
                                <a:lnTo>
                                  <a:pt x="8641" y="61"/>
                                </a:lnTo>
                                <a:lnTo>
                                  <a:pt x="8640" y="31"/>
                                </a:lnTo>
                                <a:lnTo>
                                  <a:pt x="8640" y="0"/>
                                </a:lnTo>
                                <a:lnTo>
                                  <a:pt x="8631" y="12"/>
                                </a:lnTo>
                                <a:lnTo>
                                  <a:pt x="8607" y="52"/>
                                </a:lnTo>
                                <a:lnTo>
                                  <a:pt x="8568" y="116"/>
                                </a:lnTo>
                                <a:lnTo>
                                  <a:pt x="8517" y="197"/>
                                </a:lnTo>
                                <a:lnTo>
                                  <a:pt x="8488" y="243"/>
                                </a:lnTo>
                                <a:lnTo>
                                  <a:pt x="8457" y="290"/>
                                </a:lnTo>
                                <a:lnTo>
                                  <a:pt x="8424" y="340"/>
                                </a:lnTo>
                                <a:lnTo>
                                  <a:pt x="8389" y="391"/>
                                </a:lnTo>
                                <a:lnTo>
                                  <a:pt x="8354" y="443"/>
                                </a:lnTo>
                                <a:lnTo>
                                  <a:pt x="8317" y="494"/>
                                </a:lnTo>
                                <a:lnTo>
                                  <a:pt x="8280" y="544"/>
                                </a:lnTo>
                                <a:lnTo>
                                  <a:pt x="8243" y="592"/>
                                </a:lnTo>
                                <a:lnTo>
                                  <a:pt x="8218" y="581"/>
                                </a:lnTo>
                                <a:lnTo>
                                  <a:pt x="8193" y="569"/>
                                </a:lnTo>
                                <a:lnTo>
                                  <a:pt x="8168" y="558"/>
                                </a:lnTo>
                                <a:lnTo>
                                  <a:pt x="8143" y="548"/>
                                </a:lnTo>
                                <a:lnTo>
                                  <a:pt x="8118" y="538"/>
                                </a:lnTo>
                                <a:lnTo>
                                  <a:pt x="8092" y="531"/>
                                </a:lnTo>
                                <a:lnTo>
                                  <a:pt x="8068" y="523"/>
                                </a:lnTo>
                                <a:lnTo>
                                  <a:pt x="8042" y="517"/>
                                </a:lnTo>
                                <a:lnTo>
                                  <a:pt x="8017" y="511"/>
                                </a:lnTo>
                                <a:lnTo>
                                  <a:pt x="7992" y="506"/>
                                </a:lnTo>
                                <a:lnTo>
                                  <a:pt x="7966" y="501"/>
                                </a:lnTo>
                                <a:lnTo>
                                  <a:pt x="7941" y="498"/>
                                </a:lnTo>
                                <a:lnTo>
                                  <a:pt x="7915" y="495"/>
                                </a:lnTo>
                                <a:lnTo>
                                  <a:pt x="7890" y="494"/>
                                </a:lnTo>
                                <a:lnTo>
                                  <a:pt x="7865" y="492"/>
                                </a:lnTo>
                                <a:lnTo>
                                  <a:pt x="7840" y="492"/>
                                </a:lnTo>
                                <a:lnTo>
                                  <a:pt x="7814" y="492"/>
                                </a:lnTo>
                                <a:lnTo>
                                  <a:pt x="7789" y="492"/>
                                </a:lnTo>
                                <a:lnTo>
                                  <a:pt x="7763" y="494"/>
                                </a:lnTo>
                                <a:lnTo>
                                  <a:pt x="7738" y="495"/>
                                </a:lnTo>
                                <a:lnTo>
                                  <a:pt x="7689" y="500"/>
                                </a:lnTo>
                                <a:lnTo>
                                  <a:pt x="7639" y="507"/>
                                </a:lnTo>
                                <a:lnTo>
                                  <a:pt x="7590" y="517"/>
                                </a:lnTo>
                                <a:lnTo>
                                  <a:pt x="7542" y="527"/>
                                </a:lnTo>
                                <a:lnTo>
                                  <a:pt x="7494" y="539"/>
                                </a:lnTo>
                                <a:lnTo>
                                  <a:pt x="7448" y="553"/>
                                </a:lnTo>
                                <a:lnTo>
                                  <a:pt x="7402" y="570"/>
                                </a:lnTo>
                                <a:lnTo>
                                  <a:pt x="7358" y="587"/>
                                </a:lnTo>
                                <a:lnTo>
                                  <a:pt x="7314" y="605"/>
                                </a:lnTo>
                                <a:lnTo>
                                  <a:pt x="7272" y="625"/>
                                </a:lnTo>
                                <a:lnTo>
                                  <a:pt x="7231" y="647"/>
                                </a:lnTo>
                                <a:lnTo>
                                  <a:pt x="7191" y="668"/>
                                </a:lnTo>
                                <a:lnTo>
                                  <a:pt x="7152" y="692"/>
                                </a:lnTo>
                                <a:lnTo>
                                  <a:pt x="7115" y="716"/>
                                </a:lnTo>
                                <a:lnTo>
                                  <a:pt x="7084" y="738"/>
                                </a:lnTo>
                                <a:lnTo>
                                  <a:pt x="7055" y="760"/>
                                </a:lnTo>
                                <a:lnTo>
                                  <a:pt x="7025" y="783"/>
                                </a:lnTo>
                                <a:lnTo>
                                  <a:pt x="6998" y="807"/>
                                </a:lnTo>
                                <a:lnTo>
                                  <a:pt x="6974" y="830"/>
                                </a:lnTo>
                                <a:lnTo>
                                  <a:pt x="6950" y="855"/>
                                </a:lnTo>
                                <a:lnTo>
                                  <a:pt x="6928" y="878"/>
                                </a:lnTo>
                                <a:lnTo>
                                  <a:pt x="6908" y="902"/>
                                </a:lnTo>
                                <a:lnTo>
                                  <a:pt x="6889" y="927"/>
                                </a:lnTo>
                                <a:lnTo>
                                  <a:pt x="6873" y="951"/>
                                </a:lnTo>
                                <a:lnTo>
                                  <a:pt x="6858" y="975"/>
                                </a:lnTo>
                                <a:lnTo>
                                  <a:pt x="6846" y="1000"/>
                                </a:lnTo>
                                <a:lnTo>
                                  <a:pt x="6835" y="1022"/>
                                </a:lnTo>
                                <a:lnTo>
                                  <a:pt x="6827" y="1046"/>
                                </a:lnTo>
                                <a:lnTo>
                                  <a:pt x="6823" y="1057"/>
                                </a:lnTo>
                                <a:lnTo>
                                  <a:pt x="6821" y="1069"/>
                                </a:lnTo>
                                <a:lnTo>
                                  <a:pt x="6819" y="1080"/>
                                </a:lnTo>
                                <a:lnTo>
                                  <a:pt x="6818" y="1091"/>
                                </a:lnTo>
                                <a:lnTo>
                                  <a:pt x="6817" y="1110"/>
                                </a:lnTo>
                                <a:lnTo>
                                  <a:pt x="6817" y="1130"/>
                                </a:lnTo>
                                <a:lnTo>
                                  <a:pt x="6818" y="1138"/>
                                </a:lnTo>
                                <a:lnTo>
                                  <a:pt x="6820" y="1148"/>
                                </a:lnTo>
                                <a:lnTo>
                                  <a:pt x="6822" y="1157"/>
                                </a:lnTo>
                                <a:lnTo>
                                  <a:pt x="6826" y="1165"/>
                                </a:lnTo>
                                <a:lnTo>
                                  <a:pt x="6829" y="1174"/>
                                </a:lnTo>
                                <a:lnTo>
                                  <a:pt x="6832" y="1183"/>
                                </a:lnTo>
                                <a:lnTo>
                                  <a:pt x="6836" y="1190"/>
                                </a:lnTo>
                                <a:lnTo>
                                  <a:pt x="6842" y="1198"/>
                                </a:lnTo>
                                <a:lnTo>
                                  <a:pt x="6847" y="1207"/>
                                </a:lnTo>
                                <a:lnTo>
                                  <a:pt x="6853" y="1213"/>
                                </a:lnTo>
                                <a:lnTo>
                                  <a:pt x="6860" y="1221"/>
                                </a:lnTo>
                                <a:lnTo>
                                  <a:pt x="6867" y="1228"/>
                                </a:lnTo>
                                <a:lnTo>
                                  <a:pt x="6875" y="1235"/>
                                </a:lnTo>
                                <a:lnTo>
                                  <a:pt x="6883" y="1241"/>
                                </a:lnTo>
                                <a:lnTo>
                                  <a:pt x="6893" y="1248"/>
                                </a:lnTo>
                                <a:lnTo>
                                  <a:pt x="6902" y="1253"/>
                                </a:lnTo>
                                <a:lnTo>
                                  <a:pt x="6923" y="1264"/>
                                </a:lnTo>
                                <a:lnTo>
                                  <a:pt x="6947" y="1275"/>
                                </a:lnTo>
                                <a:lnTo>
                                  <a:pt x="6972" y="1283"/>
                                </a:lnTo>
                                <a:lnTo>
                                  <a:pt x="7002" y="1291"/>
                                </a:lnTo>
                                <a:lnTo>
                                  <a:pt x="7033" y="1296"/>
                                </a:lnTo>
                                <a:lnTo>
                                  <a:pt x="7066" y="1301"/>
                                </a:lnTo>
                                <a:lnTo>
                                  <a:pt x="7098" y="1304"/>
                                </a:lnTo>
                                <a:lnTo>
                                  <a:pt x="7128" y="1307"/>
                                </a:lnTo>
                                <a:lnTo>
                                  <a:pt x="7157" y="1308"/>
                                </a:lnTo>
                                <a:lnTo>
                                  <a:pt x="7186" y="1309"/>
                                </a:lnTo>
                                <a:lnTo>
                                  <a:pt x="7214" y="1311"/>
                                </a:lnTo>
                                <a:lnTo>
                                  <a:pt x="7242" y="1311"/>
                                </a:lnTo>
                                <a:lnTo>
                                  <a:pt x="7269" y="1309"/>
                                </a:lnTo>
                                <a:lnTo>
                                  <a:pt x="7295" y="1308"/>
                                </a:lnTo>
                                <a:lnTo>
                                  <a:pt x="7321" y="1307"/>
                                </a:lnTo>
                                <a:lnTo>
                                  <a:pt x="7346" y="1305"/>
                                </a:lnTo>
                                <a:lnTo>
                                  <a:pt x="7371" y="1302"/>
                                </a:lnTo>
                                <a:lnTo>
                                  <a:pt x="7395" y="1299"/>
                                </a:lnTo>
                                <a:lnTo>
                                  <a:pt x="7419" y="1295"/>
                                </a:lnTo>
                                <a:lnTo>
                                  <a:pt x="7440" y="1291"/>
                                </a:lnTo>
                                <a:lnTo>
                                  <a:pt x="7463" y="1287"/>
                                </a:lnTo>
                                <a:lnTo>
                                  <a:pt x="7484" y="1281"/>
                                </a:lnTo>
                                <a:lnTo>
                                  <a:pt x="7505" y="1276"/>
                                </a:lnTo>
                                <a:lnTo>
                                  <a:pt x="7524" y="1270"/>
                                </a:lnTo>
                                <a:lnTo>
                                  <a:pt x="7544" y="1264"/>
                                </a:lnTo>
                                <a:lnTo>
                                  <a:pt x="7563" y="1257"/>
                                </a:lnTo>
                                <a:lnTo>
                                  <a:pt x="7598" y="1244"/>
                                </a:lnTo>
                                <a:lnTo>
                                  <a:pt x="7631" y="1229"/>
                                </a:lnTo>
                                <a:lnTo>
                                  <a:pt x="7662" y="1213"/>
                                </a:lnTo>
                                <a:lnTo>
                                  <a:pt x="7689" y="1196"/>
                                </a:lnTo>
                                <a:lnTo>
                                  <a:pt x="7713" y="1178"/>
                                </a:lnTo>
                                <a:lnTo>
                                  <a:pt x="7736" y="1160"/>
                                </a:lnTo>
                                <a:lnTo>
                                  <a:pt x="7746" y="1150"/>
                                </a:lnTo>
                                <a:lnTo>
                                  <a:pt x="7755" y="1140"/>
                                </a:lnTo>
                                <a:lnTo>
                                  <a:pt x="7749" y="1158"/>
                                </a:lnTo>
                                <a:lnTo>
                                  <a:pt x="7744" y="1176"/>
                                </a:lnTo>
                                <a:lnTo>
                                  <a:pt x="7739" y="1195"/>
                                </a:lnTo>
                                <a:lnTo>
                                  <a:pt x="7735" y="1213"/>
                                </a:lnTo>
                                <a:lnTo>
                                  <a:pt x="7732" y="1233"/>
                                </a:lnTo>
                                <a:lnTo>
                                  <a:pt x="7730" y="1252"/>
                                </a:lnTo>
                                <a:lnTo>
                                  <a:pt x="7727" y="1273"/>
                                </a:lnTo>
                                <a:lnTo>
                                  <a:pt x="7726" y="1293"/>
                                </a:lnTo>
                                <a:lnTo>
                                  <a:pt x="7726" y="1315"/>
                                </a:lnTo>
                                <a:lnTo>
                                  <a:pt x="7727" y="1337"/>
                                </a:lnTo>
                                <a:lnTo>
                                  <a:pt x="7730" y="1359"/>
                                </a:lnTo>
                                <a:lnTo>
                                  <a:pt x="7732" y="1382"/>
                                </a:lnTo>
                                <a:lnTo>
                                  <a:pt x="7735" y="1406"/>
                                </a:lnTo>
                                <a:lnTo>
                                  <a:pt x="7740" y="1431"/>
                                </a:lnTo>
                                <a:lnTo>
                                  <a:pt x="7746" y="1456"/>
                                </a:lnTo>
                                <a:lnTo>
                                  <a:pt x="7752" y="1482"/>
                                </a:lnTo>
                                <a:lnTo>
                                  <a:pt x="7759" y="1509"/>
                                </a:lnTo>
                                <a:lnTo>
                                  <a:pt x="7767" y="1536"/>
                                </a:lnTo>
                                <a:lnTo>
                                  <a:pt x="7777" y="1564"/>
                                </a:lnTo>
                                <a:lnTo>
                                  <a:pt x="7788" y="1592"/>
                                </a:lnTo>
                                <a:lnTo>
                                  <a:pt x="7800" y="1622"/>
                                </a:lnTo>
                                <a:lnTo>
                                  <a:pt x="7813" y="1653"/>
                                </a:lnTo>
                                <a:lnTo>
                                  <a:pt x="7827" y="1684"/>
                                </a:lnTo>
                                <a:lnTo>
                                  <a:pt x="7842" y="1716"/>
                                </a:lnTo>
                                <a:lnTo>
                                  <a:pt x="7858" y="1748"/>
                                </a:lnTo>
                                <a:lnTo>
                                  <a:pt x="7875" y="1783"/>
                                </a:lnTo>
                                <a:lnTo>
                                  <a:pt x="7895" y="1817"/>
                                </a:lnTo>
                                <a:lnTo>
                                  <a:pt x="7914" y="1853"/>
                                </a:lnTo>
                                <a:lnTo>
                                  <a:pt x="7936" y="1889"/>
                                </a:lnTo>
                                <a:lnTo>
                                  <a:pt x="7959" y="1927"/>
                                </a:lnTo>
                                <a:lnTo>
                                  <a:pt x="7982" y="1965"/>
                                </a:lnTo>
                                <a:lnTo>
                                  <a:pt x="8008" y="2005"/>
                                </a:lnTo>
                                <a:lnTo>
                                  <a:pt x="7968" y="1981"/>
                                </a:lnTo>
                                <a:lnTo>
                                  <a:pt x="7929" y="1958"/>
                                </a:lnTo>
                                <a:lnTo>
                                  <a:pt x="7890" y="1938"/>
                                </a:lnTo>
                                <a:lnTo>
                                  <a:pt x="7855" y="1919"/>
                                </a:lnTo>
                                <a:lnTo>
                                  <a:pt x="7819" y="1903"/>
                                </a:lnTo>
                                <a:lnTo>
                                  <a:pt x="7785" y="1888"/>
                                </a:lnTo>
                                <a:lnTo>
                                  <a:pt x="7751" y="1874"/>
                                </a:lnTo>
                                <a:lnTo>
                                  <a:pt x="7719" y="1862"/>
                                </a:lnTo>
                                <a:lnTo>
                                  <a:pt x="7711" y="1828"/>
                                </a:lnTo>
                                <a:lnTo>
                                  <a:pt x="7703" y="1796"/>
                                </a:lnTo>
                                <a:lnTo>
                                  <a:pt x="7692" y="1765"/>
                                </a:lnTo>
                                <a:lnTo>
                                  <a:pt x="7680" y="1735"/>
                                </a:lnTo>
                                <a:lnTo>
                                  <a:pt x="7669" y="1711"/>
                                </a:lnTo>
                                <a:lnTo>
                                  <a:pt x="7657" y="1687"/>
                                </a:lnTo>
                                <a:lnTo>
                                  <a:pt x="7644" y="1665"/>
                                </a:lnTo>
                                <a:lnTo>
                                  <a:pt x="7631" y="1643"/>
                                </a:lnTo>
                                <a:lnTo>
                                  <a:pt x="7616" y="1621"/>
                                </a:lnTo>
                                <a:lnTo>
                                  <a:pt x="7601" y="1602"/>
                                </a:lnTo>
                                <a:lnTo>
                                  <a:pt x="7585" y="1582"/>
                                </a:lnTo>
                                <a:lnTo>
                                  <a:pt x="7569" y="1563"/>
                                </a:lnTo>
                                <a:lnTo>
                                  <a:pt x="7551" y="1546"/>
                                </a:lnTo>
                                <a:lnTo>
                                  <a:pt x="7533" y="1528"/>
                                </a:lnTo>
                                <a:lnTo>
                                  <a:pt x="7515" y="1512"/>
                                </a:lnTo>
                                <a:lnTo>
                                  <a:pt x="7495" y="1497"/>
                                </a:lnTo>
                                <a:lnTo>
                                  <a:pt x="7475" y="1482"/>
                                </a:lnTo>
                                <a:lnTo>
                                  <a:pt x="7454" y="1468"/>
                                </a:lnTo>
                                <a:lnTo>
                                  <a:pt x="7433" y="1455"/>
                                </a:lnTo>
                                <a:lnTo>
                                  <a:pt x="7411" y="1443"/>
                                </a:lnTo>
                                <a:lnTo>
                                  <a:pt x="7389" y="1431"/>
                                </a:lnTo>
                                <a:lnTo>
                                  <a:pt x="7367" y="1420"/>
                                </a:lnTo>
                                <a:lnTo>
                                  <a:pt x="7343" y="1410"/>
                                </a:lnTo>
                                <a:lnTo>
                                  <a:pt x="7319" y="1400"/>
                                </a:lnTo>
                                <a:lnTo>
                                  <a:pt x="7295" y="1393"/>
                                </a:lnTo>
                                <a:lnTo>
                                  <a:pt x="7271" y="1385"/>
                                </a:lnTo>
                                <a:lnTo>
                                  <a:pt x="7246" y="1378"/>
                                </a:lnTo>
                                <a:lnTo>
                                  <a:pt x="7221" y="1372"/>
                                </a:lnTo>
                                <a:lnTo>
                                  <a:pt x="7195" y="1367"/>
                                </a:lnTo>
                                <a:lnTo>
                                  <a:pt x="7169" y="1361"/>
                                </a:lnTo>
                                <a:lnTo>
                                  <a:pt x="7143" y="1358"/>
                                </a:lnTo>
                                <a:lnTo>
                                  <a:pt x="7117" y="1355"/>
                                </a:lnTo>
                                <a:lnTo>
                                  <a:pt x="7090" y="1353"/>
                                </a:lnTo>
                                <a:lnTo>
                                  <a:pt x="7063" y="1352"/>
                                </a:lnTo>
                                <a:lnTo>
                                  <a:pt x="7036" y="1351"/>
                                </a:lnTo>
                                <a:lnTo>
                                  <a:pt x="7009" y="1351"/>
                                </a:lnTo>
                                <a:lnTo>
                                  <a:pt x="6983" y="1352"/>
                                </a:lnTo>
                                <a:lnTo>
                                  <a:pt x="6956" y="1353"/>
                                </a:lnTo>
                                <a:lnTo>
                                  <a:pt x="6929" y="1355"/>
                                </a:lnTo>
                                <a:lnTo>
                                  <a:pt x="6903" y="1358"/>
                                </a:lnTo>
                                <a:lnTo>
                                  <a:pt x="6876" y="1363"/>
                                </a:lnTo>
                                <a:lnTo>
                                  <a:pt x="6849" y="1366"/>
                                </a:lnTo>
                                <a:lnTo>
                                  <a:pt x="6822" y="1371"/>
                                </a:lnTo>
                                <a:lnTo>
                                  <a:pt x="6795" y="1377"/>
                                </a:lnTo>
                                <a:lnTo>
                                  <a:pt x="6768" y="1383"/>
                                </a:lnTo>
                                <a:lnTo>
                                  <a:pt x="6741" y="1391"/>
                                </a:lnTo>
                                <a:lnTo>
                                  <a:pt x="6715" y="1398"/>
                                </a:lnTo>
                                <a:lnTo>
                                  <a:pt x="6688" y="1407"/>
                                </a:lnTo>
                                <a:lnTo>
                                  <a:pt x="6663" y="1416"/>
                                </a:lnTo>
                                <a:lnTo>
                                  <a:pt x="6637" y="1425"/>
                                </a:lnTo>
                                <a:lnTo>
                                  <a:pt x="6610" y="1436"/>
                                </a:lnTo>
                                <a:lnTo>
                                  <a:pt x="6585" y="1448"/>
                                </a:lnTo>
                                <a:lnTo>
                                  <a:pt x="6559" y="1460"/>
                                </a:lnTo>
                                <a:lnTo>
                                  <a:pt x="6533" y="1472"/>
                                </a:lnTo>
                                <a:lnTo>
                                  <a:pt x="6508" y="1486"/>
                                </a:lnTo>
                                <a:lnTo>
                                  <a:pt x="6483" y="1499"/>
                                </a:lnTo>
                                <a:lnTo>
                                  <a:pt x="6459" y="1514"/>
                                </a:lnTo>
                                <a:lnTo>
                                  <a:pt x="6435" y="1529"/>
                                </a:lnTo>
                                <a:lnTo>
                                  <a:pt x="6412" y="1546"/>
                                </a:lnTo>
                                <a:lnTo>
                                  <a:pt x="6388" y="1562"/>
                                </a:lnTo>
                                <a:lnTo>
                                  <a:pt x="6366" y="1579"/>
                                </a:lnTo>
                                <a:lnTo>
                                  <a:pt x="6343" y="1598"/>
                                </a:lnTo>
                                <a:lnTo>
                                  <a:pt x="6321" y="1616"/>
                                </a:lnTo>
                                <a:lnTo>
                                  <a:pt x="6300" y="1635"/>
                                </a:lnTo>
                                <a:lnTo>
                                  <a:pt x="6279" y="1656"/>
                                </a:lnTo>
                                <a:lnTo>
                                  <a:pt x="6259" y="1677"/>
                                </a:lnTo>
                                <a:lnTo>
                                  <a:pt x="6239" y="1698"/>
                                </a:lnTo>
                                <a:lnTo>
                                  <a:pt x="6220" y="1720"/>
                                </a:lnTo>
                                <a:lnTo>
                                  <a:pt x="6198" y="1746"/>
                                </a:lnTo>
                                <a:lnTo>
                                  <a:pt x="6178" y="1773"/>
                                </a:lnTo>
                                <a:lnTo>
                                  <a:pt x="6158" y="1801"/>
                                </a:lnTo>
                                <a:lnTo>
                                  <a:pt x="6140" y="1829"/>
                                </a:lnTo>
                                <a:lnTo>
                                  <a:pt x="6123" y="1860"/>
                                </a:lnTo>
                                <a:lnTo>
                                  <a:pt x="6105" y="1890"/>
                                </a:lnTo>
                                <a:lnTo>
                                  <a:pt x="6090" y="1921"/>
                                </a:lnTo>
                                <a:lnTo>
                                  <a:pt x="6075" y="1954"/>
                                </a:lnTo>
                                <a:lnTo>
                                  <a:pt x="6062" y="1986"/>
                                </a:lnTo>
                                <a:lnTo>
                                  <a:pt x="6049" y="2021"/>
                                </a:lnTo>
                                <a:lnTo>
                                  <a:pt x="6038" y="2056"/>
                                </a:lnTo>
                                <a:lnTo>
                                  <a:pt x="6029" y="2091"/>
                                </a:lnTo>
                                <a:lnTo>
                                  <a:pt x="6020" y="2128"/>
                                </a:lnTo>
                                <a:lnTo>
                                  <a:pt x="6012" y="2165"/>
                                </a:lnTo>
                                <a:lnTo>
                                  <a:pt x="6006" y="2204"/>
                                </a:lnTo>
                                <a:lnTo>
                                  <a:pt x="6000" y="2243"/>
                                </a:lnTo>
                                <a:lnTo>
                                  <a:pt x="5997" y="2283"/>
                                </a:lnTo>
                                <a:lnTo>
                                  <a:pt x="5995" y="2324"/>
                                </a:lnTo>
                                <a:lnTo>
                                  <a:pt x="5995" y="2365"/>
                                </a:lnTo>
                                <a:lnTo>
                                  <a:pt x="5995" y="2409"/>
                                </a:lnTo>
                                <a:lnTo>
                                  <a:pt x="5997" y="2452"/>
                                </a:lnTo>
                                <a:lnTo>
                                  <a:pt x="6002" y="2496"/>
                                </a:lnTo>
                                <a:lnTo>
                                  <a:pt x="6007" y="2541"/>
                                </a:lnTo>
                                <a:lnTo>
                                  <a:pt x="6015" y="2587"/>
                                </a:lnTo>
                                <a:lnTo>
                                  <a:pt x="6023" y="2634"/>
                                </a:lnTo>
                                <a:lnTo>
                                  <a:pt x="6033" y="2682"/>
                                </a:lnTo>
                                <a:lnTo>
                                  <a:pt x="6045" y="2730"/>
                                </a:lnTo>
                                <a:lnTo>
                                  <a:pt x="6059" y="2780"/>
                                </a:lnTo>
                                <a:lnTo>
                                  <a:pt x="6075" y="2830"/>
                                </a:lnTo>
                                <a:lnTo>
                                  <a:pt x="6092" y="2881"/>
                                </a:lnTo>
                                <a:lnTo>
                                  <a:pt x="6112" y="2933"/>
                                </a:lnTo>
                                <a:lnTo>
                                  <a:pt x="6133" y="2986"/>
                                </a:lnTo>
                                <a:lnTo>
                                  <a:pt x="6084" y="2983"/>
                                </a:lnTo>
                                <a:lnTo>
                                  <a:pt x="6034" y="2981"/>
                                </a:lnTo>
                                <a:lnTo>
                                  <a:pt x="5984" y="2977"/>
                                </a:lnTo>
                                <a:lnTo>
                                  <a:pt x="5934" y="2975"/>
                                </a:lnTo>
                                <a:lnTo>
                                  <a:pt x="5882" y="2973"/>
                                </a:lnTo>
                                <a:lnTo>
                                  <a:pt x="5830" y="2971"/>
                                </a:lnTo>
                                <a:lnTo>
                                  <a:pt x="5777" y="2969"/>
                                </a:lnTo>
                                <a:lnTo>
                                  <a:pt x="5723" y="2968"/>
                                </a:lnTo>
                                <a:lnTo>
                                  <a:pt x="5669" y="2965"/>
                                </a:lnTo>
                                <a:lnTo>
                                  <a:pt x="5615" y="2964"/>
                                </a:lnTo>
                                <a:lnTo>
                                  <a:pt x="5559" y="2963"/>
                                </a:lnTo>
                                <a:lnTo>
                                  <a:pt x="5503" y="2962"/>
                                </a:lnTo>
                                <a:lnTo>
                                  <a:pt x="5446" y="2961"/>
                                </a:lnTo>
                                <a:lnTo>
                                  <a:pt x="5389" y="2960"/>
                                </a:lnTo>
                                <a:lnTo>
                                  <a:pt x="5331" y="2960"/>
                                </a:lnTo>
                                <a:lnTo>
                                  <a:pt x="5273" y="2959"/>
                                </a:lnTo>
                                <a:lnTo>
                                  <a:pt x="5147" y="2960"/>
                                </a:lnTo>
                                <a:lnTo>
                                  <a:pt x="5043" y="2961"/>
                                </a:lnTo>
                                <a:lnTo>
                                  <a:pt x="4957" y="2963"/>
                                </a:lnTo>
                                <a:lnTo>
                                  <a:pt x="4890" y="2967"/>
                                </a:lnTo>
                                <a:lnTo>
                                  <a:pt x="4839" y="2969"/>
                                </a:lnTo>
                                <a:lnTo>
                                  <a:pt x="4805" y="2970"/>
                                </a:lnTo>
                                <a:lnTo>
                                  <a:pt x="4794" y="2970"/>
                                </a:lnTo>
                                <a:lnTo>
                                  <a:pt x="4785" y="2970"/>
                                </a:lnTo>
                                <a:lnTo>
                                  <a:pt x="4781" y="2970"/>
                                </a:lnTo>
                                <a:lnTo>
                                  <a:pt x="4779" y="2969"/>
                                </a:lnTo>
                                <a:lnTo>
                                  <a:pt x="4781" y="2964"/>
                                </a:lnTo>
                                <a:lnTo>
                                  <a:pt x="4785" y="2960"/>
                                </a:lnTo>
                                <a:lnTo>
                                  <a:pt x="4793" y="2956"/>
                                </a:lnTo>
                                <a:lnTo>
                                  <a:pt x="4803" y="2950"/>
                                </a:lnTo>
                                <a:lnTo>
                                  <a:pt x="4831" y="2938"/>
                                </a:lnTo>
                                <a:lnTo>
                                  <a:pt x="4869" y="2924"/>
                                </a:lnTo>
                                <a:lnTo>
                                  <a:pt x="4914" y="2909"/>
                                </a:lnTo>
                                <a:lnTo>
                                  <a:pt x="4966" y="2892"/>
                                </a:lnTo>
                                <a:lnTo>
                                  <a:pt x="5024" y="2873"/>
                                </a:lnTo>
                                <a:lnTo>
                                  <a:pt x="5086" y="2854"/>
                                </a:lnTo>
                                <a:lnTo>
                                  <a:pt x="5196" y="2819"/>
                                </a:lnTo>
                                <a:lnTo>
                                  <a:pt x="5309" y="2782"/>
                                </a:lnTo>
                                <a:lnTo>
                                  <a:pt x="5365" y="2763"/>
                                </a:lnTo>
                                <a:lnTo>
                                  <a:pt x="5421" y="2742"/>
                                </a:lnTo>
                                <a:lnTo>
                                  <a:pt x="5475" y="2722"/>
                                </a:lnTo>
                                <a:lnTo>
                                  <a:pt x="5526" y="2700"/>
                                </a:lnTo>
                                <a:lnTo>
                                  <a:pt x="5575" y="2678"/>
                                </a:lnTo>
                                <a:lnTo>
                                  <a:pt x="5620" y="2656"/>
                                </a:lnTo>
                                <a:lnTo>
                                  <a:pt x="5642" y="2644"/>
                                </a:lnTo>
                                <a:lnTo>
                                  <a:pt x="5662" y="2632"/>
                                </a:lnTo>
                                <a:lnTo>
                                  <a:pt x="5681" y="2620"/>
                                </a:lnTo>
                                <a:lnTo>
                                  <a:pt x="5698" y="2608"/>
                                </a:lnTo>
                                <a:lnTo>
                                  <a:pt x="5714" y="2595"/>
                                </a:lnTo>
                                <a:lnTo>
                                  <a:pt x="5729" y="2583"/>
                                </a:lnTo>
                                <a:lnTo>
                                  <a:pt x="5742" y="2570"/>
                                </a:lnTo>
                                <a:lnTo>
                                  <a:pt x="5754" y="2557"/>
                                </a:lnTo>
                                <a:lnTo>
                                  <a:pt x="5765" y="2544"/>
                                </a:lnTo>
                                <a:lnTo>
                                  <a:pt x="5773" y="2531"/>
                                </a:lnTo>
                                <a:lnTo>
                                  <a:pt x="5779" y="2518"/>
                                </a:lnTo>
                                <a:lnTo>
                                  <a:pt x="5784" y="2505"/>
                                </a:lnTo>
                                <a:lnTo>
                                  <a:pt x="5787" y="2493"/>
                                </a:lnTo>
                                <a:lnTo>
                                  <a:pt x="5788" y="2482"/>
                                </a:lnTo>
                                <a:lnTo>
                                  <a:pt x="5789" y="2470"/>
                                </a:lnTo>
                                <a:lnTo>
                                  <a:pt x="5789" y="2460"/>
                                </a:lnTo>
                                <a:lnTo>
                                  <a:pt x="5787" y="2448"/>
                                </a:lnTo>
                                <a:lnTo>
                                  <a:pt x="5784" y="2436"/>
                                </a:lnTo>
                                <a:lnTo>
                                  <a:pt x="5781" y="2425"/>
                                </a:lnTo>
                                <a:lnTo>
                                  <a:pt x="5776" y="2413"/>
                                </a:lnTo>
                                <a:lnTo>
                                  <a:pt x="5770" y="2402"/>
                                </a:lnTo>
                                <a:lnTo>
                                  <a:pt x="5763" y="2390"/>
                                </a:lnTo>
                                <a:lnTo>
                                  <a:pt x="5754" y="2378"/>
                                </a:lnTo>
                                <a:lnTo>
                                  <a:pt x="5745" y="2368"/>
                                </a:lnTo>
                                <a:lnTo>
                                  <a:pt x="5734" y="2356"/>
                                </a:lnTo>
                                <a:lnTo>
                                  <a:pt x="5722" y="2345"/>
                                </a:lnTo>
                                <a:lnTo>
                                  <a:pt x="5709" y="2333"/>
                                </a:lnTo>
                                <a:lnTo>
                                  <a:pt x="5694" y="2321"/>
                                </a:lnTo>
                                <a:lnTo>
                                  <a:pt x="5678" y="2310"/>
                                </a:lnTo>
                                <a:lnTo>
                                  <a:pt x="5660" y="2298"/>
                                </a:lnTo>
                                <a:lnTo>
                                  <a:pt x="5641" y="2287"/>
                                </a:lnTo>
                                <a:lnTo>
                                  <a:pt x="5621" y="2276"/>
                                </a:lnTo>
                                <a:lnTo>
                                  <a:pt x="5599" y="2265"/>
                                </a:lnTo>
                                <a:lnTo>
                                  <a:pt x="5576" y="2253"/>
                                </a:lnTo>
                                <a:lnTo>
                                  <a:pt x="5551" y="2242"/>
                                </a:lnTo>
                                <a:lnTo>
                                  <a:pt x="5524" y="2231"/>
                                </a:lnTo>
                                <a:lnTo>
                                  <a:pt x="5497" y="2219"/>
                                </a:lnTo>
                                <a:lnTo>
                                  <a:pt x="5467" y="2208"/>
                                </a:lnTo>
                                <a:lnTo>
                                  <a:pt x="5436" y="2198"/>
                                </a:lnTo>
                                <a:lnTo>
                                  <a:pt x="5403" y="2186"/>
                                </a:lnTo>
                                <a:lnTo>
                                  <a:pt x="5333" y="2164"/>
                                </a:lnTo>
                                <a:lnTo>
                                  <a:pt x="5255" y="2141"/>
                                </a:lnTo>
                                <a:lnTo>
                                  <a:pt x="5200" y="2128"/>
                                </a:lnTo>
                                <a:lnTo>
                                  <a:pt x="5143" y="2117"/>
                                </a:lnTo>
                                <a:lnTo>
                                  <a:pt x="5084" y="2109"/>
                                </a:lnTo>
                                <a:lnTo>
                                  <a:pt x="5022" y="2102"/>
                                </a:lnTo>
                                <a:lnTo>
                                  <a:pt x="4959" y="2098"/>
                                </a:lnTo>
                                <a:lnTo>
                                  <a:pt x="4893" y="2096"/>
                                </a:lnTo>
                                <a:lnTo>
                                  <a:pt x="4827" y="2095"/>
                                </a:lnTo>
                                <a:lnTo>
                                  <a:pt x="4757" y="2097"/>
                                </a:lnTo>
                                <a:lnTo>
                                  <a:pt x="4687" y="2100"/>
                                </a:lnTo>
                                <a:lnTo>
                                  <a:pt x="4615" y="2106"/>
                                </a:lnTo>
                                <a:lnTo>
                                  <a:pt x="4541" y="2112"/>
                                </a:lnTo>
                                <a:lnTo>
                                  <a:pt x="4467" y="2121"/>
                                </a:lnTo>
                                <a:lnTo>
                                  <a:pt x="4390" y="2130"/>
                                </a:lnTo>
                                <a:lnTo>
                                  <a:pt x="4312" y="2142"/>
                                </a:lnTo>
                                <a:lnTo>
                                  <a:pt x="4234" y="2155"/>
                                </a:lnTo>
                                <a:lnTo>
                                  <a:pt x="4153" y="2169"/>
                                </a:lnTo>
                                <a:lnTo>
                                  <a:pt x="4072" y="2185"/>
                                </a:lnTo>
                                <a:lnTo>
                                  <a:pt x="3990" y="2201"/>
                                </a:lnTo>
                                <a:lnTo>
                                  <a:pt x="3906" y="2218"/>
                                </a:lnTo>
                                <a:lnTo>
                                  <a:pt x="3822" y="2237"/>
                                </a:lnTo>
                                <a:lnTo>
                                  <a:pt x="3738" y="2256"/>
                                </a:lnTo>
                                <a:lnTo>
                                  <a:pt x="3653" y="2277"/>
                                </a:lnTo>
                                <a:lnTo>
                                  <a:pt x="3566" y="2297"/>
                                </a:lnTo>
                                <a:lnTo>
                                  <a:pt x="3480" y="2319"/>
                                </a:lnTo>
                                <a:lnTo>
                                  <a:pt x="3305" y="2363"/>
                                </a:lnTo>
                                <a:lnTo>
                                  <a:pt x="3129" y="2410"/>
                                </a:lnTo>
                                <a:lnTo>
                                  <a:pt x="2952" y="2458"/>
                                </a:lnTo>
                                <a:lnTo>
                                  <a:pt x="2775" y="2506"/>
                                </a:lnTo>
                                <a:lnTo>
                                  <a:pt x="2638" y="2543"/>
                                </a:lnTo>
                                <a:lnTo>
                                  <a:pt x="2502" y="2580"/>
                                </a:lnTo>
                                <a:lnTo>
                                  <a:pt x="2367" y="2617"/>
                                </a:lnTo>
                                <a:lnTo>
                                  <a:pt x="2235" y="2651"/>
                                </a:lnTo>
                                <a:lnTo>
                                  <a:pt x="2102" y="2686"/>
                                </a:lnTo>
                                <a:lnTo>
                                  <a:pt x="1971" y="2719"/>
                                </a:lnTo>
                                <a:lnTo>
                                  <a:pt x="1841" y="2749"/>
                                </a:lnTo>
                                <a:lnTo>
                                  <a:pt x="1715" y="2778"/>
                                </a:lnTo>
                                <a:lnTo>
                                  <a:pt x="1591" y="2804"/>
                                </a:lnTo>
                                <a:lnTo>
                                  <a:pt x="1469" y="2828"/>
                                </a:lnTo>
                                <a:lnTo>
                                  <a:pt x="1409" y="2839"/>
                                </a:lnTo>
                                <a:lnTo>
                                  <a:pt x="1350" y="2848"/>
                                </a:lnTo>
                                <a:lnTo>
                                  <a:pt x="1292" y="2858"/>
                                </a:lnTo>
                                <a:lnTo>
                                  <a:pt x="1234" y="2867"/>
                                </a:lnTo>
                                <a:lnTo>
                                  <a:pt x="1178" y="2874"/>
                                </a:lnTo>
                                <a:lnTo>
                                  <a:pt x="1122" y="2881"/>
                                </a:lnTo>
                                <a:lnTo>
                                  <a:pt x="1068" y="2886"/>
                                </a:lnTo>
                                <a:lnTo>
                                  <a:pt x="1014" y="2892"/>
                                </a:lnTo>
                                <a:lnTo>
                                  <a:pt x="961" y="2895"/>
                                </a:lnTo>
                                <a:lnTo>
                                  <a:pt x="910" y="2898"/>
                                </a:lnTo>
                                <a:lnTo>
                                  <a:pt x="860" y="2899"/>
                                </a:lnTo>
                                <a:lnTo>
                                  <a:pt x="810" y="2900"/>
                                </a:lnTo>
                                <a:lnTo>
                                  <a:pt x="768" y="2899"/>
                                </a:lnTo>
                                <a:lnTo>
                                  <a:pt x="726" y="2898"/>
                                </a:lnTo>
                                <a:lnTo>
                                  <a:pt x="685" y="2896"/>
                                </a:lnTo>
                                <a:lnTo>
                                  <a:pt x="645" y="2893"/>
                                </a:lnTo>
                                <a:lnTo>
                                  <a:pt x="606" y="2889"/>
                                </a:lnTo>
                                <a:lnTo>
                                  <a:pt x="568" y="2883"/>
                                </a:lnTo>
                                <a:lnTo>
                                  <a:pt x="531" y="2877"/>
                                </a:lnTo>
                                <a:lnTo>
                                  <a:pt x="496" y="2869"/>
                                </a:lnTo>
                                <a:lnTo>
                                  <a:pt x="461" y="2860"/>
                                </a:lnTo>
                                <a:lnTo>
                                  <a:pt x="428" y="2851"/>
                                </a:lnTo>
                                <a:lnTo>
                                  <a:pt x="396" y="2840"/>
                                </a:lnTo>
                                <a:lnTo>
                                  <a:pt x="365" y="2828"/>
                                </a:lnTo>
                                <a:lnTo>
                                  <a:pt x="336" y="2815"/>
                                </a:lnTo>
                                <a:lnTo>
                                  <a:pt x="308" y="2800"/>
                                </a:lnTo>
                                <a:lnTo>
                                  <a:pt x="281" y="2785"/>
                                </a:lnTo>
                                <a:lnTo>
                                  <a:pt x="255" y="2767"/>
                                </a:lnTo>
                                <a:lnTo>
                                  <a:pt x="230" y="2749"/>
                                </a:lnTo>
                                <a:lnTo>
                                  <a:pt x="207" y="2729"/>
                                </a:lnTo>
                                <a:lnTo>
                                  <a:pt x="186" y="2708"/>
                                </a:lnTo>
                                <a:lnTo>
                                  <a:pt x="166" y="2685"/>
                                </a:lnTo>
                                <a:lnTo>
                                  <a:pt x="147" y="2661"/>
                                </a:lnTo>
                                <a:lnTo>
                                  <a:pt x="130" y="2636"/>
                                </a:lnTo>
                                <a:lnTo>
                                  <a:pt x="114" y="2609"/>
                                </a:lnTo>
                                <a:lnTo>
                                  <a:pt x="100" y="2581"/>
                                </a:lnTo>
                                <a:lnTo>
                                  <a:pt x="87" y="2551"/>
                                </a:lnTo>
                                <a:lnTo>
                                  <a:pt x="77" y="2519"/>
                                </a:lnTo>
                                <a:lnTo>
                                  <a:pt x="67" y="2487"/>
                                </a:lnTo>
                                <a:lnTo>
                                  <a:pt x="59" y="2452"/>
                                </a:lnTo>
                                <a:lnTo>
                                  <a:pt x="54" y="2415"/>
                                </a:lnTo>
                                <a:lnTo>
                                  <a:pt x="50" y="2377"/>
                                </a:lnTo>
                                <a:lnTo>
                                  <a:pt x="46" y="2338"/>
                                </a:lnTo>
                                <a:lnTo>
                                  <a:pt x="46" y="2297"/>
                                </a:lnTo>
                                <a:lnTo>
                                  <a:pt x="0" y="2253"/>
                                </a:lnTo>
                                <a:lnTo>
                                  <a:pt x="1" y="2302"/>
                                </a:lnTo>
                                <a:lnTo>
                                  <a:pt x="4" y="2349"/>
                                </a:lnTo>
                                <a:lnTo>
                                  <a:pt x="9" y="2394"/>
                                </a:lnTo>
                                <a:lnTo>
                                  <a:pt x="15" y="2437"/>
                                </a:lnTo>
                                <a:lnTo>
                                  <a:pt x="24" y="2478"/>
                                </a:lnTo>
                                <a:lnTo>
                                  <a:pt x="33" y="2518"/>
                                </a:lnTo>
                                <a:lnTo>
                                  <a:pt x="46" y="2555"/>
                                </a:lnTo>
                                <a:lnTo>
                                  <a:pt x="59" y="2591"/>
                                </a:lnTo>
                                <a:lnTo>
                                  <a:pt x="76" y="2625"/>
                                </a:lnTo>
                                <a:lnTo>
                                  <a:pt x="92" y="2657"/>
                                </a:lnTo>
                                <a:lnTo>
                                  <a:pt x="111" y="2687"/>
                                </a:lnTo>
                                <a:lnTo>
                                  <a:pt x="132" y="2716"/>
                                </a:lnTo>
                                <a:lnTo>
                                  <a:pt x="153" y="2742"/>
                                </a:lnTo>
                                <a:lnTo>
                                  <a:pt x="177" y="2768"/>
                                </a:lnTo>
                                <a:lnTo>
                                  <a:pt x="202" y="2791"/>
                                </a:lnTo>
                                <a:lnTo>
                                  <a:pt x="229" y="2814"/>
                                </a:lnTo>
                                <a:lnTo>
                                  <a:pt x="257" y="2833"/>
                                </a:lnTo>
                                <a:lnTo>
                                  <a:pt x="287" y="2853"/>
                                </a:lnTo>
                                <a:lnTo>
                                  <a:pt x="318" y="2870"/>
                                </a:lnTo>
                                <a:lnTo>
                                  <a:pt x="350" y="2886"/>
                                </a:lnTo>
                                <a:lnTo>
                                  <a:pt x="384" y="2900"/>
                                </a:lnTo>
                                <a:lnTo>
                                  <a:pt x="419" y="2913"/>
                                </a:lnTo>
                                <a:lnTo>
                                  <a:pt x="456" y="2925"/>
                                </a:lnTo>
                                <a:lnTo>
                                  <a:pt x="494" y="2935"/>
                                </a:lnTo>
                                <a:lnTo>
                                  <a:pt x="532" y="2944"/>
                                </a:lnTo>
                                <a:lnTo>
                                  <a:pt x="572" y="2951"/>
                                </a:lnTo>
                                <a:lnTo>
                                  <a:pt x="615" y="2958"/>
                                </a:lnTo>
                                <a:lnTo>
                                  <a:pt x="657" y="2963"/>
                                </a:lnTo>
                                <a:lnTo>
                                  <a:pt x="701" y="2968"/>
                                </a:lnTo>
                                <a:lnTo>
                                  <a:pt x="745" y="2970"/>
                                </a:lnTo>
                                <a:lnTo>
                                  <a:pt x="792" y="2972"/>
                                </a:lnTo>
                                <a:lnTo>
                                  <a:pt x="839" y="2972"/>
                                </a:lnTo>
                                <a:lnTo>
                                  <a:pt x="889" y="2972"/>
                                </a:lnTo>
                                <a:lnTo>
                                  <a:pt x="939" y="2970"/>
                                </a:lnTo>
                                <a:lnTo>
                                  <a:pt x="990" y="2968"/>
                                </a:lnTo>
                                <a:lnTo>
                                  <a:pt x="1043" y="2963"/>
                                </a:lnTo>
                                <a:lnTo>
                                  <a:pt x="1097" y="2959"/>
                                </a:lnTo>
                                <a:lnTo>
                                  <a:pt x="1152" y="2952"/>
                                </a:lnTo>
                                <a:lnTo>
                                  <a:pt x="1209" y="2946"/>
                                </a:lnTo>
                                <a:lnTo>
                                  <a:pt x="1265" y="2938"/>
                                </a:lnTo>
                                <a:lnTo>
                                  <a:pt x="1322" y="2930"/>
                                </a:lnTo>
                                <a:lnTo>
                                  <a:pt x="1380" y="2921"/>
                                </a:lnTo>
                                <a:lnTo>
                                  <a:pt x="1440" y="2911"/>
                                </a:lnTo>
                                <a:lnTo>
                                  <a:pt x="1500" y="2899"/>
                                </a:lnTo>
                                <a:lnTo>
                                  <a:pt x="1622" y="2876"/>
                                </a:lnTo>
                                <a:lnTo>
                                  <a:pt x="1746" y="2850"/>
                                </a:lnTo>
                                <a:lnTo>
                                  <a:pt x="1874" y="2820"/>
                                </a:lnTo>
                                <a:lnTo>
                                  <a:pt x="2002" y="2790"/>
                                </a:lnTo>
                                <a:lnTo>
                                  <a:pt x="2133" y="2758"/>
                                </a:lnTo>
                                <a:lnTo>
                                  <a:pt x="2266" y="2723"/>
                                </a:lnTo>
                                <a:lnTo>
                                  <a:pt x="2400" y="2688"/>
                                </a:lnTo>
                                <a:lnTo>
                                  <a:pt x="2535" y="2651"/>
                                </a:lnTo>
                                <a:lnTo>
                                  <a:pt x="2671" y="2615"/>
                                </a:lnTo>
                                <a:lnTo>
                                  <a:pt x="2807" y="2578"/>
                                </a:lnTo>
                                <a:lnTo>
                                  <a:pt x="2984" y="2530"/>
                                </a:lnTo>
                                <a:lnTo>
                                  <a:pt x="3160" y="2482"/>
                                </a:lnTo>
                                <a:lnTo>
                                  <a:pt x="3336" y="2436"/>
                                </a:lnTo>
                                <a:lnTo>
                                  <a:pt x="3510" y="2390"/>
                                </a:lnTo>
                                <a:lnTo>
                                  <a:pt x="3596" y="2369"/>
                                </a:lnTo>
                                <a:lnTo>
                                  <a:pt x="3683" y="2348"/>
                                </a:lnTo>
                                <a:lnTo>
                                  <a:pt x="3768" y="2328"/>
                                </a:lnTo>
                                <a:lnTo>
                                  <a:pt x="3852" y="2309"/>
                                </a:lnTo>
                                <a:lnTo>
                                  <a:pt x="3937" y="2291"/>
                                </a:lnTo>
                                <a:lnTo>
                                  <a:pt x="4020" y="2272"/>
                                </a:lnTo>
                                <a:lnTo>
                                  <a:pt x="4101" y="2256"/>
                                </a:lnTo>
                                <a:lnTo>
                                  <a:pt x="4182" y="2241"/>
                                </a:lnTo>
                                <a:lnTo>
                                  <a:pt x="4262" y="2227"/>
                                </a:lnTo>
                                <a:lnTo>
                                  <a:pt x="4341" y="2214"/>
                                </a:lnTo>
                                <a:lnTo>
                                  <a:pt x="4418" y="2203"/>
                                </a:lnTo>
                                <a:lnTo>
                                  <a:pt x="4494" y="2193"/>
                                </a:lnTo>
                                <a:lnTo>
                                  <a:pt x="4569" y="2185"/>
                                </a:lnTo>
                                <a:lnTo>
                                  <a:pt x="4642" y="2177"/>
                                </a:lnTo>
                                <a:lnTo>
                                  <a:pt x="4714" y="2173"/>
                                </a:lnTo>
                                <a:lnTo>
                                  <a:pt x="4784" y="2168"/>
                                </a:lnTo>
                                <a:lnTo>
                                  <a:pt x="4852" y="2167"/>
                                </a:lnTo>
                                <a:lnTo>
                                  <a:pt x="4919" y="2167"/>
                                </a:lnTo>
                                <a:lnTo>
                                  <a:pt x="4984" y="2169"/>
                                </a:lnTo>
                                <a:lnTo>
                                  <a:pt x="5047" y="2174"/>
                                </a:lnTo>
                                <a:lnTo>
                                  <a:pt x="5108" y="2180"/>
                                </a:lnTo>
                                <a:lnTo>
                                  <a:pt x="5167" y="2189"/>
                                </a:lnTo>
                                <a:lnTo>
                                  <a:pt x="5224" y="2200"/>
                                </a:lnTo>
                                <a:lnTo>
                                  <a:pt x="5278" y="2213"/>
                                </a:lnTo>
                                <a:lnTo>
                                  <a:pt x="5343" y="2231"/>
                                </a:lnTo>
                                <a:lnTo>
                                  <a:pt x="5402" y="2248"/>
                                </a:lnTo>
                                <a:lnTo>
                                  <a:pt x="5456" y="2266"/>
                                </a:lnTo>
                                <a:lnTo>
                                  <a:pt x="5505" y="2282"/>
                                </a:lnTo>
                                <a:lnTo>
                                  <a:pt x="5549" y="2298"/>
                                </a:lnTo>
                                <a:lnTo>
                                  <a:pt x="5587" y="2315"/>
                                </a:lnTo>
                                <a:lnTo>
                                  <a:pt x="5621" y="2330"/>
                                </a:lnTo>
                                <a:lnTo>
                                  <a:pt x="5651" y="2344"/>
                                </a:lnTo>
                                <a:lnTo>
                                  <a:pt x="5675" y="2359"/>
                                </a:lnTo>
                                <a:lnTo>
                                  <a:pt x="5696" y="2372"/>
                                </a:lnTo>
                                <a:lnTo>
                                  <a:pt x="5705" y="2380"/>
                                </a:lnTo>
                                <a:lnTo>
                                  <a:pt x="5712" y="2386"/>
                                </a:lnTo>
                                <a:lnTo>
                                  <a:pt x="5720" y="2393"/>
                                </a:lnTo>
                                <a:lnTo>
                                  <a:pt x="5725" y="2399"/>
                                </a:lnTo>
                                <a:lnTo>
                                  <a:pt x="5730" y="2406"/>
                                </a:lnTo>
                                <a:lnTo>
                                  <a:pt x="5734" y="2412"/>
                                </a:lnTo>
                                <a:lnTo>
                                  <a:pt x="5737" y="2417"/>
                                </a:lnTo>
                                <a:lnTo>
                                  <a:pt x="5739" y="2424"/>
                                </a:lnTo>
                                <a:lnTo>
                                  <a:pt x="5740" y="2430"/>
                                </a:lnTo>
                                <a:lnTo>
                                  <a:pt x="5741" y="2436"/>
                                </a:lnTo>
                                <a:lnTo>
                                  <a:pt x="5741" y="2442"/>
                                </a:lnTo>
                                <a:lnTo>
                                  <a:pt x="5740" y="2448"/>
                                </a:lnTo>
                                <a:lnTo>
                                  <a:pt x="5736" y="2460"/>
                                </a:lnTo>
                                <a:lnTo>
                                  <a:pt x="5729" y="2472"/>
                                </a:lnTo>
                                <a:lnTo>
                                  <a:pt x="5721" y="2485"/>
                                </a:lnTo>
                                <a:lnTo>
                                  <a:pt x="5711" y="2496"/>
                                </a:lnTo>
                                <a:lnTo>
                                  <a:pt x="5700" y="2508"/>
                                </a:lnTo>
                                <a:lnTo>
                                  <a:pt x="5687" y="2520"/>
                                </a:lnTo>
                                <a:lnTo>
                                  <a:pt x="5672" y="2532"/>
                                </a:lnTo>
                                <a:lnTo>
                                  <a:pt x="5657" y="2543"/>
                                </a:lnTo>
                                <a:lnTo>
                                  <a:pt x="5640" y="2555"/>
                                </a:lnTo>
                                <a:lnTo>
                                  <a:pt x="5620" y="2566"/>
                                </a:lnTo>
                                <a:lnTo>
                                  <a:pt x="5601" y="2578"/>
                                </a:lnTo>
                                <a:lnTo>
                                  <a:pt x="5580" y="2589"/>
                                </a:lnTo>
                                <a:lnTo>
                                  <a:pt x="5536" y="2610"/>
                                </a:lnTo>
                                <a:lnTo>
                                  <a:pt x="5487" y="2632"/>
                                </a:lnTo>
                                <a:lnTo>
                                  <a:pt x="5437" y="2652"/>
                                </a:lnTo>
                                <a:lnTo>
                                  <a:pt x="5384" y="2673"/>
                                </a:lnTo>
                                <a:lnTo>
                                  <a:pt x="5329" y="2693"/>
                                </a:lnTo>
                                <a:lnTo>
                                  <a:pt x="5273" y="2712"/>
                                </a:lnTo>
                                <a:lnTo>
                                  <a:pt x="5161" y="2749"/>
                                </a:lnTo>
                                <a:lnTo>
                                  <a:pt x="5052" y="2782"/>
                                </a:lnTo>
                                <a:lnTo>
                                  <a:pt x="4987" y="2803"/>
                                </a:lnTo>
                                <a:lnTo>
                                  <a:pt x="4928" y="2822"/>
                                </a:lnTo>
                                <a:lnTo>
                                  <a:pt x="4874" y="2841"/>
                                </a:lnTo>
                                <a:lnTo>
                                  <a:pt x="4827" y="2858"/>
                                </a:lnTo>
                                <a:lnTo>
                                  <a:pt x="4806" y="2867"/>
                                </a:lnTo>
                                <a:lnTo>
                                  <a:pt x="4788" y="2876"/>
                                </a:lnTo>
                                <a:lnTo>
                                  <a:pt x="4771" y="2884"/>
                                </a:lnTo>
                                <a:lnTo>
                                  <a:pt x="4758" y="2892"/>
                                </a:lnTo>
                                <a:lnTo>
                                  <a:pt x="4748" y="2900"/>
                                </a:lnTo>
                                <a:lnTo>
                                  <a:pt x="4740" y="2908"/>
                                </a:lnTo>
                                <a:lnTo>
                                  <a:pt x="4737" y="2912"/>
                                </a:lnTo>
                                <a:lnTo>
                                  <a:pt x="4735" y="2916"/>
                                </a:lnTo>
                                <a:lnTo>
                                  <a:pt x="4734" y="2920"/>
                                </a:lnTo>
                                <a:lnTo>
                                  <a:pt x="4734" y="2924"/>
                                </a:lnTo>
                                <a:lnTo>
                                  <a:pt x="4734" y="2930"/>
                                </a:lnTo>
                                <a:lnTo>
                                  <a:pt x="4735" y="2936"/>
                                </a:lnTo>
                                <a:lnTo>
                                  <a:pt x="4738" y="2943"/>
                                </a:lnTo>
                                <a:lnTo>
                                  <a:pt x="4741" y="2948"/>
                                </a:lnTo>
                                <a:lnTo>
                                  <a:pt x="4744" y="2954"/>
                                </a:lnTo>
                                <a:lnTo>
                                  <a:pt x="4750" y="2959"/>
                                </a:lnTo>
                                <a:lnTo>
                                  <a:pt x="4756" y="2964"/>
                                </a:lnTo>
                                <a:lnTo>
                                  <a:pt x="4764" y="2969"/>
                                </a:lnTo>
                                <a:lnTo>
                                  <a:pt x="4771" y="2974"/>
                                </a:lnTo>
                                <a:lnTo>
                                  <a:pt x="4781" y="2978"/>
                                </a:lnTo>
                                <a:lnTo>
                                  <a:pt x="4792" y="2983"/>
                                </a:lnTo>
                                <a:lnTo>
                                  <a:pt x="4803" y="2987"/>
                                </a:lnTo>
                                <a:lnTo>
                                  <a:pt x="4830" y="2996"/>
                                </a:lnTo>
                                <a:lnTo>
                                  <a:pt x="4861" y="3002"/>
                                </a:lnTo>
                                <a:lnTo>
                                  <a:pt x="4897" y="3009"/>
                                </a:lnTo>
                                <a:lnTo>
                                  <a:pt x="4938" y="3014"/>
                                </a:lnTo>
                                <a:lnTo>
                                  <a:pt x="4984" y="3020"/>
                                </a:lnTo>
                                <a:lnTo>
                                  <a:pt x="5036" y="3023"/>
                                </a:lnTo>
                                <a:lnTo>
                                  <a:pt x="5093" y="3026"/>
                                </a:lnTo>
                                <a:lnTo>
                                  <a:pt x="5157" y="3029"/>
                                </a:lnTo>
                                <a:lnTo>
                                  <a:pt x="5225" y="3030"/>
                                </a:lnTo>
                                <a:lnTo>
                                  <a:pt x="5301" y="3032"/>
                                </a:lnTo>
                                <a:lnTo>
                                  <a:pt x="5360" y="3032"/>
                                </a:lnTo>
                                <a:lnTo>
                                  <a:pt x="5418" y="3033"/>
                                </a:lnTo>
                                <a:lnTo>
                                  <a:pt x="5476" y="3033"/>
                                </a:lnTo>
                                <a:lnTo>
                                  <a:pt x="5533" y="3034"/>
                                </a:lnTo>
                                <a:lnTo>
                                  <a:pt x="5589" y="3035"/>
                                </a:lnTo>
                                <a:lnTo>
                                  <a:pt x="5644" y="3036"/>
                                </a:lnTo>
                                <a:lnTo>
                                  <a:pt x="5699" y="3038"/>
                                </a:lnTo>
                                <a:lnTo>
                                  <a:pt x="5753" y="3039"/>
                                </a:lnTo>
                                <a:lnTo>
                                  <a:pt x="5807" y="3041"/>
                                </a:lnTo>
                                <a:lnTo>
                                  <a:pt x="5860" y="3043"/>
                                </a:lnTo>
                                <a:lnTo>
                                  <a:pt x="5913" y="3046"/>
                                </a:lnTo>
                                <a:lnTo>
                                  <a:pt x="5964" y="3048"/>
                                </a:lnTo>
                                <a:lnTo>
                                  <a:pt x="6016" y="3050"/>
                                </a:lnTo>
                                <a:lnTo>
                                  <a:pt x="6065" y="3052"/>
                                </a:lnTo>
                                <a:lnTo>
                                  <a:pt x="6115" y="3055"/>
                                </a:lnTo>
                                <a:lnTo>
                                  <a:pt x="6165" y="3059"/>
                                </a:lnTo>
                                <a:lnTo>
                                  <a:pt x="6169" y="3068"/>
                                </a:lnTo>
                                <a:lnTo>
                                  <a:pt x="6174" y="3078"/>
                                </a:lnTo>
                                <a:lnTo>
                                  <a:pt x="6179" y="3089"/>
                                </a:lnTo>
                                <a:lnTo>
                                  <a:pt x="6183" y="3099"/>
                                </a:lnTo>
                                <a:lnTo>
                                  <a:pt x="6201" y="3134"/>
                                </a:lnTo>
                                <a:lnTo>
                                  <a:pt x="6219" y="3169"/>
                                </a:lnTo>
                                <a:lnTo>
                                  <a:pt x="6237" y="3204"/>
                                </a:lnTo>
                                <a:lnTo>
                                  <a:pt x="6255" y="3237"/>
                                </a:lnTo>
                                <a:lnTo>
                                  <a:pt x="6274" y="3270"/>
                                </a:lnTo>
                                <a:lnTo>
                                  <a:pt x="6292" y="3302"/>
                                </a:lnTo>
                                <a:lnTo>
                                  <a:pt x="6312" y="3334"/>
                                </a:lnTo>
                                <a:lnTo>
                                  <a:pt x="6331" y="3365"/>
                                </a:lnTo>
                                <a:lnTo>
                                  <a:pt x="6350" y="3395"/>
                                </a:lnTo>
                                <a:lnTo>
                                  <a:pt x="6371" y="3425"/>
                                </a:lnTo>
                                <a:lnTo>
                                  <a:pt x="6391" y="3454"/>
                                </a:lnTo>
                                <a:lnTo>
                                  <a:pt x="6411" y="3482"/>
                                </a:lnTo>
                                <a:lnTo>
                                  <a:pt x="6432" y="3509"/>
                                </a:lnTo>
                                <a:lnTo>
                                  <a:pt x="6453" y="3536"/>
                                </a:lnTo>
                                <a:lnTo>
                                  <a:pt x="6474" y="3563"/>
                                </a:lnTo>
                                <a:lnTo>
                                  <a:pt x="6495" y="3589"/>
                                </a:lnTo>
                                <a:lnTo>
                                  <a:pt x="6517" y="3614"/>
                                </a:lnTo>
                                <a:lnTo>
                                  <a:pt x="6538" y="3638"/>
                                </a:lnTo>
                                <a:lnTo>
                                  <a:pt x="6560" y="3663"/>
                                </a:lnTo>
                                <a:lnTo>
                                  <a:pt x="6583" y="3686"/>
                                </a:lnTo>
                                <a:lnTo>
                                  <a:pt x="6627" y="3731"/>
                                </a:lnTo>
                                <a:lnTo>
                                  <a:pt x="6672" y="3773"/>
                                </a:lnTo>
                                <a:lnTo>
                                  <a:pt x="6718" y="3814"/>
                                </a:lnTo>
                                <a:lnTo>
                                  <a:pt x="6764" y="3851"/>
                                </a:lnTo>
                                <a:lnTo>
                                  <a:pt x="6810" y="3887"/>
                                </a:lnTo>
                                <a:lnTo>
                                  <a:pt x="6858" y="3921"/>
                                </a:lnTo>
                                <a:lnTo>
                                  <a:pt x="6790" y="3932"/>
                                </a:lnTo>
                                <a:lnTo>
                                  <a:pt x="6724" y="3941"/>
                                </a:lnTo>
                                <a:lnTo>
                                  <a:pt x="6658" y="3951"/>
                                </a:lnTo>
                                <a:lnTo>
                                  <a:pt x="6594" y="3960"/>
                                </a:lnTo>
                                <a:lnTo>
                                  <a:pt x="6533" y="3967"/>
                                </a:lnTo>
                                <a:lnTo>
                                  <a:pt x="6472" y="3974"/>
                                </a:lnTo>
                                <a:lnTo>
                                  <a:pt x="6414" y="3980"/>
                                </a:lnTo>
                                <a:lnTo>
                                  <a:pt x="6358" y="3984"/>
                                </a:lnTo>
                                <a:lnTo>
                                  <a:pt x="6305" y="3987"/>
                                </a:lnTo>
                                <a:lnTo>
                                  <a:pt x="6254" y="3988"/>
                                </a:lnTo>
                                <a:lnTo>
                                  <a:pt x="6207" y="3988"/>
                                </a:lnTo>
                                <a:lnTo>
                                  <a:pt x="6162" y="3986"/>
                                </a:lnTo>
                                <a:lnTo>
                                  <a:pt x="6142" y="3985"/>
                                </a:lnTo>
                                <a:lnTo>
                                  <a:pt x="6121" y="3982"/>
                                </a:lnTo>
                                <a:lnTo>
                                  <a:pt x="6102" y="3979"/>
                                </a:lnTo>
                                <a:lnTo>
                                  <a:pt x="6085" y="3976"/>
                                </a:lnTo>
                                <a:lnTo>
                                  <a:pt x="6067" y="3973"/>
                                </a:lnTo>
                                <a:lnTo>
                                  <a:pt x="6051" y="3968"/>
                                </a:lnTo>
                                <a:lnTo>
                                  <a:pt x="6035" y="3964"/>
                                </a:lnTo>
                                <a:lnTo>
                                  <a:pt x="6021" y="3959"/>
                                </a:lnTo>
                                <a:lnTo>
                                  <a:pt x="6004" y="3951"/>
                                </a:lnTo>
                                <a:lnTo>
                                  <a:pt x="5986" y="3941"/>
                                </a:lnTo>
                                <a:lnTo>
                                  <a:pt x="5979" y="3936"/>
                                </a:lnTo>
                                <a:lnTo>
                                  <a:pt x="5972" y="3930"/>
                                </a:lnTo>
                                <a:lnTo>
                                  <a:pt x="5966" y="3924"/>
                                </a:lnTo>
                                <a:lnTo>
                                  <a:pt x="5959" y="3919"/>
                                </a:lnTo>
                                <a:lnTo>
                                  <a:pt x="5953" y="3911"/>
                                </a:lnTo>
                                <a:lnTo>
                                  <a:pt x="5948" y="3904"/>
                                </a:lnTo>
                                <a:lnTo>
                                  <a:pt x="5943" y="3897"/>
                                </a:lnTo>
                                <a:lnTo>
                                  <a:pt x="5939" y="3889"/>
                                </a:lnTo>
                                <a:lnTo>
                                  <a:pt x="5935" y="3882"/>
                                </a:lnTo>
                                <a:lnTo>
                                  <a:pt x="5931" y="3873"/>
                                </a:lnTo>
                                <a:lnTo>
                                  <a:pt x="5928" y="3864"/>
                                </a:lnTo>
                                <a:lnTo>
                                  <a:pt x="5926" y="3855"/>
                                </a:lnTo>
                                <a:lnTo>
                                  <a:pt x="5924" y="3845"/>
                                </a:lnTo>
                                <a:lnTo>
                                  <a:pt x="5922" y="3835"/>
                                </a:lnTo>
                                <a:lnTo>
                                  <a:pt x="5922" y="3824"/>
                                </a:lnTo>
                                <a:lnTo>
                                  <a:pt x="5921" y="3814"/>
                                </a:lnTo>
                                <a:lnTo>
                                  <a:pt x="5922" y="3791"/>
                                </a:lnTo>
                                <a:lnTo>
                                  <a:pt x="5924" y="3766"/>
                                </a:lnTo>
                                <a:lnTo>
                                  <a:pt x="5929" y="3740"/>
                                </a:lnTo>
                                <a:lnTo>
                                  <a:pt x="5937" y="3712"/>
                                </a:lnTo>
                                <a:lnTo>
                                  <a:pt x="5945" y="3681"/>
                                </a:lnTo>
                                <a:lnTo>
                                  <a:pt x="5958" y="3649"/>
                                </a:lnTo>
                                <a:lnTo>
                                  <a:pt x="5967" y="3627"/>
                                </a:lnTo>
                                <a:lnTo>
                                  <a:pt x="5977" y="3608"/>
                                </a:lnTo>
                                <a:lnTo>
                                  <a:pt x="5986" y="3589"/>
                                </a:lnTo>
                                <a:lnTo>
                                  <a:pt x="5997" y="3573"/>
                                </a:lnTo>
                                <a:lnTo>
                                  <a:pt x="6008" y="3558"/>
                                </a:lnTo>
                                <a:lnTo>
                                  <a:pt x="6020" y="3544"/>
                                </a:lnTo>
                                <a:lnTo>
                                  <a:pt x="6031" y="3532"/>
                                </a:lnTo>
                                <a:lnTo>
                                  <a:pt x="6043" y="3521"/>
                                </a:lnTo>
                                <a:lnTo>
                                  <a:pt x="6054" y="3511"/>
                                </a:lnTo>
                                <a:lnTo>
                                  <a:pt x="6066" y="3504"/>
                                </a:lnTo>
                                <a:lnTo>
                                  <a:pt x="6079" y="3496"/>
                                </a:lnTo>
                                <a:lnTo>
                                  <a:pt x="6091" y="3491"/>
                                </a:lnTo>
                                <a:lnTo>
                                  <a:pt x="6104" y="3486"/>
                                </a:lnTo>
                                <a:lnTo>
                                  <a:pt x="6116" y="3483"/>
                                </a:lnTo>
                                <a:lnTo>
                                  <a:pt x="6129" y="3481"/>
                                </a:lnTo>
                                <a:lnTo>
                                  <a:pt x="6142" y="3481"/>
                                </a:lnTo>
                                <a:lnTo>
                                  <a:pt x="6154" y="3481"/>
                                </a:lnTo>
                                <a:lnTo>
                                  <a:pt x="6167" y="3482"/>
                                </a:lnTo>
                                <a:lnTo>
                                  <a:pt x="6178" y="3485"/>
                                </a:lnTo>
                                <a:lnTo>
                                  <a:pt x="6188" y="3490"/>
                                </a:lnTo>
                                <a:lnTo>
                                  <a:pt x="6199" y="3495"/>
                                </a:lnTo>
                                <a:lnTo>
                                  <a:pt x="6209" y="3501"/>
                                </a:lnTo>
                                <a:lnTo>
                                  <a:pt x="6218" y="3508"/>
                                </a:lnTo>
                                <a:lnTo>
                                  <a:pt x="6226" y="3517"/>
                                </a:lnTo>
                                <a:lnTo>
                                  <a:pt x="6234" y="3525"/>
                                </a:lnTo>
                                <a:lnTo>
                                  <a:pt x="6241" y="3535"/>
                                </a:lnTo>
                                <a:lnTo>
                                  <a:pt x="6248" y="3546"/>
                                </a:lnTo>
                                <a:lnTo>
                                  <a:pt x="6253" y="3557"/>
                                </a:lnTo>
                                <a:lnTo>
                                  <a:pt x="6259" y="3569"/>
                                </a:lnTo>
                                <a:lnTo>
                                  <a:pt x="6264" y="3581"/>
                                </a:lnTo>
                                <a:lnTo>
                                  <a:pt x="6267" y="3594"/>
                                </a:lnTo>
                                <a:lnTo>
                                  <a:pt x="6270" y="3607"/>
                                </a:lnTo>
                                <a:lnTo>
                                  <a:pt x="6274" y="3620"/>
                                </a:lnTo>
                                <a:lnTo>
                                  <a:pt x="6276" y="3633"/>
                                </a:lnTo>
                                <a:lnTo>
                                  <a:pt x="6277" y="3647"/>
                                </a:lnTo>
                                <a:lnTo>
                                  <a:pt x="6278" y="3660"/>
                                </a:lnTo>
                                <a:lnTo>
                                  <a:pt x="6278" y="3674"/>
                                </a:lnTo>
                                <a:lnTo>
                                  <a:pt x="6277" y="3687"/>
                                </a:lnTo>
                                <a:lnTo>
                                  <a:pt x="6276" y="3700"/>
                                </a:lnTo>
                                <a:lnTo>
                                  <a:pt x="6274" y="3713"/>
                                </a:lnTo>
                                <a:lnTo>
                                  <a:pt x="6270" y="3726"/>
                                </a:lnTo>
                                <a:lnTo>
                                  <a:pt x="6267" y="3739"/>
                                </a:lnTo>
                                <a:lnTo>
                                  <a:pt x="6263" y="3750"/>
                                </a:lnTo>
                                <a:lnTo>
                                  <a:pt x="6259" y="3762"/>
                                </a:lnTo>
                                <a:lnTo>
                                  <a:pt x="6253" y="3772"/>
                                </a:lnTo>
                                <a:lnTo>
                                  <a:pt x="6247" y="3782"/>
                                </a:lnTo>
                                <a:lnTo>
                                  <a:pt x="6240" y="3792"/>
                                </a:lnTo>
                                <a:lnTo>
                                  <a:pt x="6232" y="3799"/>
                                </a:lnTo>
                                <a:lnTo>
                                  <a:pt x="6263" y="3809"/>
                                </a:lnTo>
                                <a:lnTo>
                                  <a:pt x="6291" y="3815"/>
                                </a:lnTo>
                                <a:lnTo>
                                  <a:pt x="6316" y="3818"/>
                                </a:lnTo>
                                <a:lnTo>
                                  <a:pt x="6339" y="3817"/>
                                </a:lnTo>
                                <a:lnTo>
                                  <a:pt x="6357" y="3814"/>
                                </a:lnTo>
                                <a:lnTo>
                                  <a:pt x="6373" y="3808"/>
                                </a:lnTo>
                                <a:lnTo>
                                  <a:pt x="6386" y="3799"/>
                                </a:lnTo>
                                <a:lnTo>
                                  <a:pt x="6396" y="3790"/>
                                </a:lnTo>
                                <a:lnTo>
                                  <a:pt x="6403" y="3777"/>
                                </a:lnTo>
                                <a:lnTo>
                                  <a:pt x="6409" y="3763"/>
                                </a:lnTo>
                                <a:lnTo>
                                  <a:pt x="6411" y="3747"/>
                                </a:lnTo>
                                <a:lnTo>
                                  <a:pt x="6411" y="3730"/>
                                </a:lnTo>
                                <a:lnTo>
                                  <a:pt x="6409" y="3712"/>
                                </a:lnTo>
                                <a:lnTo>
                                  <a:pt x="6405" y="3693"/>
                                </a:lnTo>
                                <a:lnTo>
                                  <a:pt x="6399" y="3673"/>
                                </a:lnTo>
                                <a:lnTo>
                                  <a:pt x="6390" y="3652"/>
                                </a:lnTo>
                                <a:lnTo>
                                  <a:pt x="6380" y="3632"/>
                                </a:lnTo>
                                <a:lnTo>
                                  <a:pt x="6368" y="3611"/>
                                </a:lnTo>
                                <a:lnTo>
                                  <a:pt x="6354" y="3590"/>
                                </a:lnTo>
                                <a:lnTo>
                                  <a:pt x="6339" y="3570"/>
                                </a:lnTo>
                                <a:lnTo>
                                  <a:pt x="6321" y="3550"/>
                                </a:lnTo>
                                <a:lnTo>
                                  <a:pt x="6302" y="3531"/>
                                </a:lnTo>
                                <a:lnTo>
                                  <a:pt x="6282" y="3512"/>
                                </a:lnTo>
                                <a:lnTo>
                                  <a:pt x="6261" y="3495"/>
                                </a:lnTo>
                                <a:lnTo>
                                  <a:pt x="6238" y="3480"/>
                                </a:lnTo>
                                <a:lnTo>
                                  <a:pt x="6214" y="3466"/>
                                </a:lnTo>
                                <a:lnTo>
                                  <a:pt x="6189" y="3453"/>
                                </a:lnTo>
                                <a:lnTo>
                                  <a:pt x="6165" y="3443"/>
                                </a:lnTo>
                                <a:lnTo>
                                  <a:pt x="6138" y="3434"/>
                                </a:lnTo>
                                <a:lnTo>
                                  <a:pt x="6111" y="3428"/>
                                </a:lnTo>
                                <a:lnTo>
                                  <a:pt x="6083" y="3425"/>
                                </a:lnTo>
                                <a:lnTo>
                                  <a:pt x="6054" y="3425"/>
                                </a:lnTo>
                                <a:lnTo>
                                  <a:pt x="6037" y="3426"/>
                                </a:lnTo>
                                <a:lnTo>
                                  <a:pt x="6021" y="3428"/>
                                </a:lnTo>
                                <a:lnTo>
                                  <a:pt x="6004" y="3431"/>
                                </a:lnTo>
                                <a:lnTo>
                                  <a:pt x="5988" y="3437"/>
                                </a:lnTo>
                                <a:lnTo>
                                  <a:pt x="5971" y="3443"/>
                                </a:lnTo>
                                <a:lnTo>
                                  <a:pt x="5955" y="3451"/>
                                </a:lnTo>
                                <a:lnTo>
                                  <a:pt x="5940" y="3459"/>
                                </a:lnTo>
                                <a:lnTo>
                                  <a:pt x="5925" y="3469"/>
                                </a:lnTo>
                                <a:lnTo>
                                  <a:pt x="5910" y="3482"/>
                                </a:lnTo>
                                <a:lnTo>
                                  <a:pt x="5896" y="3495"/>
                                </a:lnTo>
                                <a:lnTo>
                                  <a:pt x="5882" y="3510"/>
                                </a:lnTo>
                                <a:lnTo>
                                  <a:pt x="5869" y="3526"/>
                                </a:lnTo>
                                <a:lnTo>
                                  <a:pt x="5856" y="3545"/>
                                </a:lnTo>
                                <a:lnTo>
                                  <a:pt x="5844" y="3565"/>
                                </a:lnTo>
                                <a:lnTo>
                                  <a:pt x="5833" y="3587"/>
                                </a:lnTo>
                                <a:lnTo>
                                  <a:pt x="5823" y="3611"/>
                                </a:lnTo>
                                <a:lnTo>
                                  <a:pt x="5816" y="3629"/>
                                </a:lnTo>
                                <a:lnTo>
                                  <a:pt x="5810" y="3647"/>
                                </a:lnTo>
                                <a:lnTo>
                                  <a:pt x="5805" y="3664"/>
                                </a:lnTo>
                                <a:lnTo>
                                  <a:pt x="5800" y="3680"/>
                                </a:lnTo>
                                <a:lnTo>
                                  <a:pt x="5796" y="3698"/>
                                </a:lnTo>
                                <a:lnTo>
                                  <a:pt x="5793" y="3713"/>
                                </a:lnTo>
                                <a:lnTo>
                                  <a:pt x="5791" y="3729"/>
                                </a:lnTo>
                                <a:lnTo>
                                  <a:pt x="5790" y="3743"/>
                                </a:lnTo>
                                <a:lnTo>
                                  <a:pt x="5789" y="3758"/>
                                </a:lnTo>
                                <a:lnTo>
                                  <a:pt x="5790" y="3772"/>
                                </a:lnTo>
                                <a:lnTo>
                                  <a:pt x="5790" y="3786"/>
                                </a:lnTo>
                                <a:lnTo>
                                  <a:pt x="5792" y="3799"/>
                                </a:lnTo>
                                <a:lnTo>
                                  <a:pt x="5794" y="3812"/>
                                </a:lnTo>
                                <a:lnTo>
                                  <a:pt x="5797" y="3824"/>
                                </a:lnTo>
                                <a:lnTo>
                                  <a:pt x="5801" y="3836"/>
                                </a:lnTo>
                                <a:lnTo>
                                  <a:pt x="5805" y="3848"/>
                                </a:lnTo>
                                <a:lnTo>
                                  <a:pt x="5810" y="3860"/>
                                </a:lnTo>
                                <a:lnTo>
                                  <a:pt x="5817" y="3871"/>
                                </a:lnTo>
                                <a:lnTo>
                                  <a:pt x="5823" y="3881"/>
                                </a:lnTo>
                                <a:lnTo>
                                  <a:pt x="5830" y="3891"/>
                                </a:lnTo>
                                <a:lnTo>
                                  <a:pt x="5837" y="3901"/>
                                </a:lnTo>
                                <a:lnTo>
                                  <a:pt x="5846" y="3910"/>
                                </a:lnTo>
                                <a:lnTo>
                                  <a:pt x="5856" y="3920"/>
                                </a:lnTo>
                                <a:lnTo>
                                  <a:pt x="5864" y="3928"/>
                                </a:lnTo>
                                <a:lnTo>
                                  <a:pt x="5875" y="3936"/>
                                </a:lnTo>
                                <a:lnTo>
                                  <a:pt x="5886" y="3945"/>
                                </a:lnTo>
                                <a:lnTo>
                                  <a:pt x="5898" y="3952"/>
                                </a:lnTo>
                                <a:lnTo>
                                  <a:pt x="5910" y="3960"/>
                                </a:lnTo>
                                <a:lnTo>
                                  <a:pt x="5936" y="3973"/>
                                </a:lnTo>
                                <a:lnTo>
                                  <a:pt x="5964" y="3986"/>
                                </a:lnTo>
                                <a:lnTo>
                                  <a:pt x="5984" y="3993"/>
                                </a:lnTo>
                                <a:lnTo>
                                  <a:pt x="6007" y="4001"/>
                                </a:lnTo>
                                <a:lnTo>
                                  <a:pt x="6030" y="4007"/>
                                </a:lnTo>
                                <a:lnTo>
                                  <a:pt x="6053" y="4013"/>
                                </a:lnTo>
                                <a:lnTo>
                                  <a:pt x="6077" y="4018"/>
                                </a:lnTo>
                                <a:lnTo>
                                  <a:pt x="6103" y="4023"/>
                                </a:lnTo>
                                <a:lnTo>
                                  <a:pt x="6129" y="4027"/>
                                </a:lnTo>
                                <a:lnTo>
                                  <a:pt x="6155" y="4030"/>
                                </a:lnTo>
                                <a:lnTo>
                                  <a:pt x="6182" y="4033"/>
                                </a:lnTo>
                                <a:lnTo>
                                  <a:pt x="6210" y="4036"/>
                                </a:lnTo>
                                <a:lnTo>
                                  <a:pt x="6239" y="4038"/>
                                </a:lnTo>
                                <a:lnTo>
                                  <a:pt x="6268" y="4039"/>
                                </a:lnTo>
                                <a:lnTo>
                                  <a:pt x="6328" y="4039"/>
                                </a:lnTo>
                                <a:lnTo>
                                  <a:pt x="6390" y="4038"/>
                                </a:lnTo>
                                <a:lnTo>
                                  <a:pt x="6454" y="4036"/>
                                </a:lnTo>
                                <a:lnTo>
                                  <a:pt x="6521" y="4031"/>
                                </a:lnTo>
                                <a:lnTo>
                                  <a:pt x="6588" y="4025"/>
                                </a:lnTo>
                                <a:lnTo>
                                  <a:pt x="6658" y="4017"/>
                                </a:lnTo>
                                <a:lnTo>
                                  <a:pt x="6728" y="4008"/>
                                </a:lnTo>
                                <a:lnTo>
                                  <a:pt x="6800" y="3999"/>
                                </a:lnTo>
                                <a:lnTo>
                                  <a:pt x="6873" y="3989"/>
                                </a:lnTo>
                                <a:lnTo>
                                  <a:pt x="6947" y="3977"/>
                                </a:lnTo>
                                <a:lnTo>
                                  <a:pt x="6992" y="4004"/>
                                </a:lnTo>
                                <a:lnTo>
                                  <a:pt x="7038" y="4029"/>
                                </a:lnTo>
                                <a:lnTo>
                                  <a:pt x="7085" y="4052"/>
                                </a:lnTo>
                                <a:lnTo>
                                  <a:pt x="7131" y="4072"/>
                                </a:lnTo>
                                <a:lnTo>
                                  <a:pt x="7178" y="4092"/>
                                </a:lnTo>
                                <a:lnTo>
                                  <a:pt x="7223" y="4109"/>
                                </a:lnTo>
                                <a:lnTo>
                                  <a:pt x="7269" y="4124"/>
                                </a:lnTo>
                                <a:lnTo>
                                  <a:pt x="7315" y="4138"/>
                                </a:lnTo>
                                <a:lnTo>
                                  <a:pt x="7361" y="4151"/>
                                </a:lnTo>
                                <a:lnTo>
                                  <a:pt x="7407" y="4162"/>
                                </a:lnTo>
                                <a:lnTo>
                                  <a:pt x="7451" y="4171"/>
                                </a:lnTo>
                                <a:lnTo>
                                  <a:pt x="7495" y="4179"/>
                                </a:lnTo>
                                <a:lnTo>
                                  <a:pt x="7539" y="4185"/>
                                </a:lnTo>
                                <a:lnTo>
                                  <a:pt x="7584" y="4189"/>
                                </a:lnTo>
                                <a:lnTo>
                                  <a:pt x="7626" y="4194"/>
                                </a:lnTo>
                                <a:lnTo>
                                  <a:pt x="7669" y="4195"/>
                                </a:lnTo>
                                <a:lnTo>
                                  <a:pt x="7696" y="4196"/>
                                </a:lnTo>
                                <a:lnTo>
                                  <a:pt x="7722" y="4196"/>
                                </a:lnTo>
                                <a:lnTo>
                                  <a:pt x="7749" y="4195"/>
                                </a:lnTo>
                                <a:lnTo>
                                  <a:pt x="7775" y="4194"/>
                                </a:lnTo>
                                <a:lnTo>
                                  <a:pt x="7826" y="4190"/>
                                </a:lnTo>
                                <a:lnTo>
                                  <a:pt x="7875" y="4184"/>
                                </a:lnTo>
                                <a:lnTo>
                                  <a:pt x="7923" y="4176"/>
                                </a:lnTo>
                                <a:lnTo>
                                  <a:pt x="7969" y="4167"/>
                                </a:lnTo>
                                <a:lnTo>
                                  <a:pt x="7992" y="4161"/>
                                </a:lnTo>
                                <a:lnTo>
                                  <a:pt x="8014" y="4156"/>
                                </a:lnTo>
                                <a:lnTo>
                                  <a:pt x="8035" y="4149"/>
                                </a:lnTo>
                                <a:lnTo>
                                  <a:pt x="8056" y="4143"/>
                                </a:lnTo>
                                <a:lnTo>
                                  <a:pt x="8076" y="4135"/>
                                </a:lnTo>
                                <a:lnTo>
                                  <a:pt x="8097" y="4128"/>
                                </a:lnTo>
                                <a:lnTo>
                                  <a:pt x="8116" y="4120"/>
                                </a:lnTo>
                                <a:lnTo>
                                  <a:pt x="8135" y="4111"/>
                                </a:lnTo>
                                <a:lnTo>
                                  <a:pt x="8153" y="4103"/>
                                </a:lnTo>
                                <a:lnTo>
                                  <a:pt x="8170" y="4094"/>
                                </a:lnTo>
                                <a:lnTo>
                                  <a:pt x="8187" y="4084"/>
                                </a:lnTo>
                                <a:lnTo>
                                  <a:pt x="8204" y="4075"/>
                                </a:lnTo>
                                <a:lnTo>
                                  <a:pt x="8220" y="4065"/>
                                </a:lnTo>
                                <a:lnTo>
                                  <a:pt x="8235" y="4054"/>
                                </a:lnTo>
                                <a:lnTo>
                                  <a:pt x="8249" y="4043"/>
                                </a:lnTo>
                                <a:lnTo>
                                  <a:pt x="8263" y="4032"/>
                                </a:lnTo>
                                <a:lnTo>
                                  <a:pt x="8276" y="4021"/>
                                </a:lnTo>
                                <a:lnTo>
                                  <a:pt x="8289" y="4010"/>
                                </a:lnTo>
                                <a:lnTo>
                                  <a:pt x="8301" y="3998"/>
                                </a:lnTo>
                                <a:lnTo>
                                  <a:pt x="8312" y="3986"/>
                                </a:lnTo>
                                <a:lnTo>
                                  <a:pt x="8321" y="3975"/>
                                </a:lnTo>
                                <a:lnTo>
                                  <a:pt x="8330" y="3963"/>
                                </a:lnTo>
                                <a:lnTo>
                                  <a:pt x="8338" y="3952"/>
                                </a:lnTo>
                                <a:lnTo>
                                  <a:pt x="8345" y="3940"/>
                                </a:lnTo>
                                <a:lnTo>
                                  <a:pt x="8352" y="3928"/>
                                </a:lnTo>
                                <a:lnTo>
                                  <a:pt x="8358" y="3916"/>
                                </a:lnTo>
                                <a:lnTo>
                                  <a:pt x="8365" y="3904"/>
                                </a:lnTo>
                                <a:lnTo>
                                  <a:pt x="8369" y="3893"/>
                                </a:lnTo>
                                <a:lnTo>
                                  <a:pt x="8373" y="3897"/>
                                </a:lnTo>
                                <a:lnTo>
                                  <a:pt x="8378" y="3902"/>
                                </a:lnTo>
                                <a:lnTo>
                                  <a:pt x="8386" y="3913"/>
                                </a:lnTo>
                                <a:lnTo>
                                  <a:pt x="8393" y="3926"/>
                                </a:lnTo>
                                <a:lnTo>
                                  <a:pt x="8399" y="3938"/>
                                </a:lnTo>
                                <a:lnTo>
                                  <a:pt x="8402" y="3952"/>
                                </a:lnTo>
                                <a:lnTo>
                                  <a:pt x="8406" y="3965"/>
                                </a:lnTo>
                                <a:lnTo>
                                  <a:pt x="8407" y="3979"/>
                                </a:lnTo>
                                <a:lnTo>
                                  <a:pt x="8407" y="3993"/>
                                </a:lnTo>
                                <a:lnTo>
                                  <a:pt x="8405" y="4008"/>
                                </a:lnTo>
                                <a:lnTo>
                                  <a:pt x="8401" y="4023"/>
                                </a:lnTo>
                                <a:lnTo>
                                  <a:pt x="8396" y="4038"/>
                                </a:lnTo>
                                <a:lnTo>
                                  <a:pt x="8389" y="4053"/>
                                </a:lnTo>
                                <a:lnTo>
                                  <a:pt x="8382" y="4068"/>
                                </a:lnTo>
                                <a:lnTo>
                                  <a:pt x="8373" y="4083"/>
                                </a:lnTo>
                                <a:lnTo>
                                  <a:pt x="8362" y="4099"/>
                                </a:lnTo>
                                <a:lnTo>
                                  <a:pt x="8351" y="4115"/>
                                </a:lnTo>
                                <a:lnTo>
                                  <a:pt x="8337" y="4131"/>
                                </a:lnTo>
                                <a:lnTo>
                                  <a:pt x="8322" y="4135"/>
                                </a:lnTo>
                                <a:lnTo>
                                  <a:pt x="8308" y="4140"/>
                                </a:lnTo>
                                <a:lnTo>
                                  <a:pt x="8294" y="4143"/>
                                </a:lnTo>
                                <a:lnTo>
                                  <a:pt x="8281" y="4146"/>
                                </a:lnTo>
                                <a:lnTo>
                                  <a:pt x="8268" y="4147"/>
                                </a:lnTo>
                                <a:lnTo>
                                  <a:pt x="8254" y="4149"/>
                                </a:lnTo>
                                <a:lnTo>
                                  <a:pt x="8243" y="4150"/>
                                </a:lnTo>
                                <a:lnTo>
                                  <a:pt x="8230" y="4150"/>
                                </a:lnTo>
                                <a:lnTo>
                                  <a:pt x="8217" y="4150"/>
                                </a:lnTo>
                                <a:lnTo>
                                  <a:pt x="8205" y="4149"/>
                                </a:lnTo>
                                <a:lnTo>
                                  <a:pt x="8193" y="4147"/>
                                </a:lnTo>
                                <a:lnTo>
                                  <a:pt x="8181" y="4146"/>
                                </a:lnTo>
                                <a:lnTo>
                                  <a:pt x="8169" y="4143"/>
                                </a:lnTo>
                                <a:lnTo>
                                  <a:pt x="8157" y="4140"/>
                                </a:lnTo>
                                <a:lnTo>
                                  <a:pt x="8146" y="4136"/>
                                </a:lnTo>
                                <a:lnTo>
                                  <a:pt x="8135" y="4132"/>
                                </a:lnTo>
                                <a:lnTo>
                                  <a:pt x="8123" y="4141"/>
                                </a:lnTo>
                                <a:lnTo>
                                  <a:pt x="8110" y="4149"/>
                                </a:lnTo>
                                <a:lnTo>
                                  <a:pt x="8096" y="4158"/>
                                </a:lnTo>
                                <a:lnTo>
                                  <a:pt x="8079" y="4164"/>
                                </a:lnTo>
                                <a:lnTo>
                                  <a:pt x="8115" y="4180"/>
                                </a:lnTo>
                                <a:lnTo>
                                  <a:pt x="8151" y="4194"/>
                                </a:lnTo>
                                <a:lnTo>
                                  <a:pt x="8169" y="4199"/>
                                </a:lnTo>
                                <a:lnTo>
                                  <a:pt x="8187" y="4205"/>
                                </a:lnTo>
                                <a:lnTo>
                                  <a:pt x="8206" y="4210"/>
                                </a:lnTo>
                                <a:lnTo>
                                  <a:pt x="8224" y="4214"/>
                                </a:lnTo>
                                <a:lnTo>
                                  <a:pt x="8243" y="4218"/>
                                </a:lnTo>
                                <a:lnTo>
                                  <a:pt x="8260" y="4220"/>
                                </a:lnTo>
                                <a:lnTo>
                                  <a:pt x="8278" y="4222"/>
                                </a:lnTo>
                                <a:lnTo>
                                  <a:pt x="8295" y="4224"/>
                                </a:lnTo>
                                <a:lnTo>
                                  <a:pt x="8314" y="4224"/>
                                </a:lnTo>
                                <a:lnTo>
                                  <a:pt x="8331" y="4224"/>
                                </a:lnTo>
                                <a:lnTo>
                                  <a:pt x="8347" y="4223"/>
                                </a:lnTo>
                                <a:lnTo>
                                  <a:pt x="8364" y="4221"/>
                                </a:lnTo>
                                <a:lnTo>
                                  <a:pt x="8380" y="4218"/>
                                </a:lnTo>
                                <a:lnTo>
                                  <a:pt x="8396" y="4214"/>
                                </a:lnTo>
                                <a:lnTo>
                                  <a:pt x="8411" y="4209"/>
                                </a:lnTo>
                                <a:lnTo>
                                  <a:pt x="8425" y="4203"/>
                                </a:lnTo>
                                <a:lnTo>
                                  <a:pt x="8439" y="4197"/>
                                </a:lnTo>
                                <a:lnTo>
                                  <a:pt x="8452" y="4188"/>
                                </a:lnTo>
                                <a:lnTo>
                                  <a:pt x="8465" y="4180"/>
                                </a:lnTo>
                                <a:lnTo>
                                  <a:pt x="8477" y="4170"/>
                                </a:lnTo>
                                <a:lnTo>
                                  <a:pt x="8488" y="4158"/>
                                </a:lnTo>
                                <a:lnTo>
                                  <a:pt x="8499" y="4146"/>
                                </a:lnTo>
                                <a:lnTo>
                                  <a:pt x="8507" y="4132"/>
                                </a:lnTo>
                                <a:lnTo>
                                  <a:pt x="8516" y="4117"/>
                                </a:lnTo>
                                <a:lnTo>
                                  <a:pt x="8523" y="4101"/>
                                </a:lnTo>
                                <a:lnTo>
                                  <a:pt x="8530" y="4083"/>
                                </a:lnTo>
                                <a:lnTo>
                                  <a:pt x="8535" y="4065"/>
                                </a:lnTo>
                                <a:lnTo>
                                  <a:pt x="8540" y="4044"/>
                                </a:lnTo>
                                <a:lnTo>
                                  <a:pt x="8542" y="4027"/>
                                </a:lnTo>
                                <a:lnTo>
                                  <a:pt x="8543" y="4011"/>
                                </a:lnTo>
                                <a:lnTo>
                                  <a:pt x="8541" y="3994"/>
                                </a:lnTo>
                                <a:lnTo>
                                  <a:pt x="8537" y="3978"/>
                                </a:lnTo>
                                <a:lnTo>
                                  <a:pt x="8532" y="3963"/>
                                </a:lnTo>
                                <a:lnTo>
                                  <a:pt x="8526" y="3948"/>
                                </a:lnTo>
                                <a:lnTo>
                                  <a:pt x="8517" y="3934"/>
                                </a:lnTo>
                                <a:lnTo>
                                  <a:pt x="8507" y="3920"/>
                                </a:lnTo>
                                <a:lnTo>
                                  <a:pt x="8496" y="3908"/>
                                </a:lnTo>
                                <a:lnTo>
                                  <a:pt x="8484" y="3896"/>
                                </a:lnTo>
                                <a:lnTo>
                                  <a:pt x="8470" y="3884"/>
                                </a:lnTo>
                                <a:lnTo>
                                  <a:pt x="8456" y="3873"/>
                                </a:lnTo>
                                <a:lnTo>
                                  <a:pt x="8440" y="3862"/>
                                </a:lnTo>
                                <a:lnTo>
                                  <a:pt x="8423" y="3851"/>
                                </a:lnTo>
                                <a:lnTo>
                                  <a:pt x="8405" y="3842"/>
                                </a:lnTo>
                                <a:lnTo>
                                  <a:pt x="8385" y="3832"/>
                                </a:lnTo>
                                <a:lnTo>
                                  <a:pt x="8387" y="3810"/>
                                </a:lnTo>
                                <a:lnTo>
                                  <a:pt x="8387" y="3788"/>
                                </a:lnTo>
                                <a:lnTo>
                                  <a:pt x="8385" y="3765"/>
                                </a:lnTo>
                                <a:lnTo>
                                  <a:pt x="8382" y="3742"/>
                                </a:lnTo>
                                <a:lnTo>
                                  <a:pt x="8375" y="3719"/>
                                </a:lnTo>
                                <a:lnTo>
                                  <a:pt x="8368" y="3695"/>
                                </a:lnTo>
                                <a:lnTo>
                                  <a:pt x="8357" y="3672"/>
                                </a:lnTo>
                                <a:lnTo>
                                  <a:pt x="8345" y="3649"/>
                                </a:lnTo>
                                <a:lnTo>
                                  <a:pt x="8330" y="3625"/>
                                </a:lnTo>
                                <a:lnTo>
                                  <a:pt x="8314" y="3601"/>
                                </a:lnTo>
                                <a:lnTo>
                                  <a:pt x="8294" y="3576"/>
                                </a:lnTo>
                                <a:lnTo>
                                  <a:pt x="8273" y="3552"/>
                                </a:lnTo>
                                <a:lnTo>
                                  <a:pt x="8249" y="3529"/>
                                </a:lnTo>
                                <a:lnTo>
                                  <a:pt x="8222" y="3505"/>
                                </a:lnTo>
                                <a:lnTo>
                                  <a:pt x="8194" y="3481"/>
                                </a:lnTo>
                                <a:lnTo>
                                  <a:pt x="8162" y="3457"/>
                                </a:lnTo>
                                <a:lnTo>
                                  <a:pt x="8144" y="3446"/>
                                </a:lnTo>
                                <a:lnTo>
                                  <a:pt x="8112" y="3426"/>
                                </a:lnTo>
                                <a:lnTo>
                                  <a:pt x="8070" y="3401"/>
                                </a:lnTo>
                                <a:lnTo>
                                  <a:pt x="8023" y="3375"/>
                                </a:lnTo>
                                <a:lnTo>
                                  <a:pt x="7981" y="3351"/>
                                </a:lnTo>
                                <a:lnTo>
                                  <a:pt x="7948" y="3334"/>
                                </a:lnTo>
                                <a:lnTo>
                                  <a:pt x="7936" y="3328"/>
                                </a:lnTo>
                                <a:lnTo>
                                  <a:pt x="7929" y="3326"/>
                                </a:lnTo>
                                <a:lnTo>
                                  <a:pt x="7928" y="3327"/>
                                </a:lnTo>
                                <a:lnTo>
                                  <a:pt x="7928" y="3328"/>
                                </a:lnTo>
                                <a:lnTo>
                                  <a:pt x="7930" y="3330"/>
                                </a:lnTo>
                                <a:lnTo>
                                  <a:pt x="7934" y="3334"/>
                                </a:lnTo>
                                <a:lnTo>
                                  <a:pt x="7917" y="3381"/>
                                </a:lnTo>
                                <a:lnTo>
                                  <a:pt x="7955" y="3398"/>
                                </a:lnTo>
                                <a:lnTo>
                                  <a:pt x="7992" y="3415"/>
                                </a:lnTo>
                                <a:lnTo>
                                  <a:pt x="8025" y="3432"/>
                                </a:lnTo>
                                <a:lnTo>
                                  <a:pt x="8059" y="3450"/>
                                </a:lnTo>
                                <a:lnTo>
                                  <a:pt x="8089" y="3467"/>
                                </a:lnTo>
                                <a:lnTo>
                                  <a:pt x="8118" y="3485"/>
                                </a:lnTo>
                                <a:lnTo>
                                  <a:pt x="8145" y="3503"/>
                                </a:lnTo>
                                <a:lnTo>
                                  <a:pt x="8170" y="3521"/>
                                </a:lnTo>
                                <a:lnTo>
                                  <a:pt x="8194" y="3538"/>
                                </a:lnTo>
                                <a:lnTo>
                                  <a:pt x="8217" y="3557"/>
                                </a:lnTo>
                                <a:lnTo>
                                  <a:pt x="8236" y="3575"/>
                                </a:lnTo>
                                <a:lnTo>
                                  <a:pt x="8253" y="3594"/>
                                </a:lnTo>
                                <a:lnTo>
                                  <a:pt x="8270" y="3612"/>
                                </a:lnTo>
                                <a:lnTo>
                                  <a:pt x="8284" y="3630"/>
                                </a:lnTo>
                                <a:lnTo>
                                  <a:pt x="8295" y="3649"/>
                                </a:lnTo>
                                <a:lnTo>
                                  <a:pt x="8306" y="3667"/>
                                </a:lnTo>
                                <a:lnTo>
                                  <a:pt x="8315" y="3686"/>
                                </a:lnTo>
                                <a:lnTo>
                                  <a:pt x="8321" y="3704"/>
                                </a:lnTo>
                                <a:lnTo>
                                  <a:pt x="8327" y="3721"/>
                                </a:lnTo>
                                <a:lnTo>
                                  <a:pt x="8330" y="3740"/>
                                </a:lnTo>
                                <a:lnTo>
                                  <a:pt x="8332" y="3757"/>
                                </a:lnTo>
                                <a:lnTo>
                                  <a:pt x="8332" y="3775"/>
                                </a:lnTo>
                                <a:lnTo>
                                  <a:pt x="8331" y="3792"/>
                                </a:lnTo>
                                <a:lnTo>
                                  <a:pt x="8329" y="3809"/>
                                </a:lnTo>
                                <a:lnTo>
                                  <a:pt x="8306" y="3803"/>
                                </a:lnTo>
                                <a:lnTo>
                                  <a:pt x="8284" y="3795"/>
                                </a:lnTo>
                                <a:lnTo>
                                  <a:pt x="8260" y="3789"/>
                                </a:lnTo>
                                <a:lnTo>
                                  <a:pt x="8236" y="3783"/>
                                </a:lnTo>
                                <a:lnTo>
                                  <a:pt x="8210" y="3778"/>
                                </a:lnTo>
                                <a:lnTo>
                                  <a:pt x="8184" y="3773"/>
                                </a:lnTo>
                                <a:lnTo>
                                  <a:pt x="8158" y="3769"/>
                                </a:lnTo>
                                <a:lnTo>
                                  <a:pt x="8130" y="3766"/>
                                </a:lnTo>
                                <a:lnTo>
                                  <a:pt x="8102" y="3763"/>
                                </a:lnTo>
                                <a:lnTo>
                                  <a:pt x="8073" y="3760"/>
                                </a:lnTo>
                                <a:lnTo>
                                  <a:pt x="8043" y="3759"/>
                                </a:lnTo>
                                <a:lnTo>
                                  <a:pt x="8013" y="3758"/>
                                </a:lnTo>
                                <a:lnTo>
                                  <a:pt x="7982" y="3757"/>
                                </a:lnTo>
                                <a:lnTo>
                                  <a:pt x="7950" y="3757"/>
                                </a:lnTo>
                                <a:lnTo>
                                  <a:pt x="7917" y="3758"/>
                                </a:lnTo>
                                <a:lnTo>
                                  <a:pt x="7885" y="3760"/>
                                </a:lnTo>
                                <a:lnTo>
                                  <a:pt x="7880" y="3736"/>
                                </a:lnTo>
                                <a:lnTo>
                                  <a:pt x="7875" y="3711"/>
                                </a:lnTo>
                                <a:lnTo>
                                  <a:pt x="7872" y="3686"/>
                                </a:lnTo>
                                <a:lnTo>
                                  <a:pt x="7869" y="3661"/>
                                </a:lnTo>
                                <a:lnTo>
                                  <a:pt x="7867" y="3635"/>
                                </a:lnTo>
                                <a:lnTo>
                                  <a:pt x="7866" y="3610"/>
                                </a:lnTo>
                                <a:lnTo>
                                  <a:pt x="7865" y="3584"/>
                                </a:lnTo>
                                <a:lnTo>
                                  <a:pt x="7865" y="3558"/>
                                </a:lnTo>
                                <a:lnTo>
                                  <a:pt x="7866" y="3524"/>
                                </a:lnTo>
                                <a:lnTo>
                                  <a:pt x="7869" y="3490"/>
                                </a:lnTo>
                                <a:lnTo>
                                  <a:pt x="7873" y="3456"/>
                                </a:lnTo>
                                <a:lnTo>
                                  <a:pt x="7878" y="3421"/>
                                </a:lnTo>
                                <a:lnTo>
                                  <a:pt x="7885" y="3388"/>
                                </a:lnTo>
                                <a:lnTo>
                                  <a:pt x="7893" y="3354"/>
                                </a:lnTo>
                                <a:lnTo>
                                  <a:pt x="7902" y="3321"/>
                                </a:lnTo>
                                <a:lnTo>
                                  <a:pt x="7913" y="3288"/>
                                </a:lnTo>
                                <a:lnTo>
                                  <a:pt x="7926" y="3256"/>
                                </a:lnTo>
                                <a:lnTo>
                                  <a:pt x="7940" y="3224"/>
                                </a:lnTo>
                                <a:lnTo>
                                  <a:pt x="7955" y="3194"/>
                                </a:lnTo>
                                <a:lnTo>
                                  <a:pt x="7971" y="3164"/>
                                </a:lnTo>
                                <a:lnTo>
                                  <a:pt x="7991" y="3134"/>
                                </a:lnTo>
                                <a:lnTo>
                                  <a:pt x="8010" y="3106"/>
                                </a:lnTo>
                                <a:lnTo>
                                  <a:pt x="8032" y="3079"/>
                                </a:lnTo>
                                <a:lnTo>
                                  <a:pt x="8055" y="3052"/>
                                </a:lnTo>
                                <a:lnTo>
                                  <a:pt x="8069" y="3036"/>
                                </a:lnTo>
                                <a:lnTo>
                                  <a:pt x="8084" y="3021"/>
                                </a:lnTo>
                                <a:lnTo>
                                  <a:pt x="8099" y="3006"/>
                                </a:lnTo>
                                <a:lnTo>
                                  <a:pt x="8115" y="2991"/>
                                </a:lnTo>
                                <a:lnTo>
                                  <a:pt x="8131" y="2978"/>
                                </a:lnTo>
                                <a:lnTo>
                                  <a:pt x="8149" y="2965"/>
                                </a:lnTo>
                                <a:lnTo>
                                  <a:pt x="8166" y="2954"/>
                                </a:lnTo>
                                <a:lnTo>
                                  <a:pt x="8183" y="2943"/>
                                </a:lnTo>
                                <a:lnTo>
                                  <a:pt x="8640" y="3401"/>
                                </a:lnTo>
                                <a:lnTo>
                                  <a:pt x="9104" y="2935"/>
                                </a:lnTo>
                                <a:lnTo>
                                  <a:pt x="9121" y="2946"/>
                                </a:lnTo>
                                <a:lnTo>
                                  <a:pt x="9137" y="2958"/>
                                </a:lnTo>
                                <a:lnTo>
                                  <a:pt x="9153" y="2970"/>
                                </a:lnTo>
                                <a:lnTo>
                                  <a:pt x="9168" y="2983"/>
                                </a:lnTo>
                                <a:lnTo>
                                  <a:pt x="9183" y="2996"/>
                                </a:lnTo>
                                <a:lnTo>
                                  <a:pt x="9197" y="3010"/>
                                </a:lnTo>
                                <a:lnTo>
                                  <a:pt x="9211" y="3025"/>
                                </a:lnTo>
                                <a:lnTo>
                                  <a:pt x="9224" y="3041"/>
                                </a:lnTo>
                                <a:lnTo>
                                  <a:pt x="9247" y="3066"/>
                                </a:lnTo>
                                <a:lnTo>
                                  <a:pt x="9269" y="3093"/>
                                </a:lnTo>
                                <a:lnTo>
                                  <a:pt x="9288" y="3120"/>
                                </a:lnTo>
                                <a:lnTo>
                                  <a:pt x="9306" y="3149"/>
                                </a:lnTo>
                                <a:lnTo>
                                  <a:pt x="9323" y="3178"/>
                                </a:lnTo>
                                <a:lnTo>
                                  <a:pt x="9338" y="3208"/>
                                </a:lnTo>
                                <a:lnTo>
                                  <a:pt x="9352" y="3238"/>
                                </a:lnTo>
                                <a:lnTo>
                                  <a:pt x="9364" y="3270"/>
                                </a:lnTo>
                                <a:lnTo>
                                  <a:pt x="9386" y="3259"/>
                                </a:lnTo>
                                <a:lnTo>
                                  <a:pt x="9407" y="3251"/>
                                </a:lnTo>
                                <a:lnTo>
                                  <a:pt x="9427" y="3245"/>
                                </a:lnTo>
                                <a:lnTo>
                                  <a:pt x="9446" y="3241"/>
                                </a:lnTo>
                                <a:lnTo>
                                  <a:pt x="9462" y="3236"/>
                                </a:lnTo>
                                <a:lnTo>
                                  <a:pt x="9476" y="3232"/>
                                </a:lnTo>
                                <a:lnTo>
                                  <a:pt x="9488" y="3228"/>
                                </a:lnTo>
                                <a:lnTo>
                                  <a:pt x="9496" y="3223"/>
                                </a:lnTo>
                                <a:lnTo>
                                  <a:pt x="9483" y="3193"/>
                                </a:lnTo>
                                <a:lnTo>
                                  <a:pt x="9469" y="3163"/>
                                </a:lnTo>
                                <a:lnTo>
                                  <a:pt x="9454" y="3133"/>
                                </a:lnTo>
                                <a:lnTo>
                                  <a:pt x="9438" y="3104"/>
                                </a:lnTo>
                                <a:lnTo>
                                  <a:pt x="9420" y="3076"/>
                                </a:lnTo>
                                <a:lnTo>
                                  <a:pt x="9400" y="3049"/>
                                </a:lnTo>
                                <a:lnTo>
                                  <a:pt x="9379" y="3023"/>
                                </a:lnTo>
                                <a:lnTo>
                                  <a:pt x="9357" y="2998"/>
                                </a:lnTo>
                                <a:lnTo>
                                  <a:pt x="9338" y="2977"/>
                                </a:lnTo>
                                <a:lnTo>
                                  <a:pt x="9317" y="2959"/>
                                </a:lnTo>
                                <a:lnTo>
                                  <a:pt x="9297" y="2941"/>
                                </a:lnTo>
                                <a:lnTo>
                                  <a:pt x="9275" y="2923"/>
                                </a:lnTo>
                                <a:lnTo>
                                  <a:pt x="9251" y="2907"/>
                                </a:lnTo>
                                <a:lnTo>
                                  <a:pt x="9228" y="2891"/>
                                </a:lnTo>
                                <a:lnTo>
                                  <a:pt x="9203" y="2877"/>
                                </a:lnTo>
                                <a:lnTo>
                                  <a:pt x="9177" y="2863"/>
                                </a:lnTo>
                                <a:lnTo>
                                  <a:pt x="9433" y="2606"/>
                                </a:lnTo>
                                <a:lnTo>
                                  <a:pt x="9020" y="2183"/>
                                </a:lnTo>
                                <a:lnTo>
                                  <a:pt x="9024" y="2204"/>
                                </a:lnTo>
                                <a:lnTo>
                                  <a:pt x="9027" y="2225"/>
                                </a:lnTo>
                                <a:lnTo>
                                  <a:pt x="9029" y="2246"/>
                                </a:lnTo>
                                <a:lnTo>
                                  <a:pt x="9030" y="2268"/>
                                </a:lnTo>
                                <a:lnTo>
                                  <a:pt x="9030" y="2290"/>
                                </a:lnTo>
                                <a:lnTo>
                                  <a:pt x="9031" y="2310"/>
                                </a:lnTo>
                                <a:lnTo>
                                  <a:pt x="9032" y="2332"/>
                                </a:lnTo>
                                <a:lnTo>
                                  <a:pt x="9033" y="2352"/>
                                </a:lnTo>
                                <a:lnTo>
                                  <a:pt x="9282" y="2606"/>
                                </a:lnTo>
                                <a:lnTo>
                                  <a:pt x="9070" y="2818"/>
                                </a:lnTo>
                                <a:lnTo>
                                  <a:pt x="9057" y="2814"/>
                                </a:lnTo>
                                <a:lnTo>
                                  <a:pt x="9045" y="2811"/>
                                </a:lnTo>
                                <a:lnTo>
                                  <a:pt x="9032" y="2807"/>
                                </a:lnTo>
                                <a:lnTo>
                                  <a:pt x="9019" y="2804"/>
                                </a:lnTo>
                                <a:close/>
                                <a:moveTo>
                                  <a:pt x="7794" y="1058"/>
                                </a:moveTo>
                                <a:lnTo>
                                  <a:pt x="7795" y="1051"/>
                                </a:lnTo>
                                <a:lnTo>
                                  <a:pt x="7794" y="1043"/>
                                </a:lnTo>
                                <a:lnTo>
                                  <a:pt x="7793" y="1034"/>
                                </a:lnTo>
                                <a:lnTo>
                                  <a:pt x="7792" y="1027"/>
                                </a:lnTo>
                                <a:lnTo>
                                  <a:pt x="7789" y="1020"/>
                                </a:lnTo>
                                <a:lnTo>
                                  <a:pt x="7787" y="1013"/>
                                </a:lnTo>
                                <a:lnTo>
                                  <a:pt x="7782" y="1005"/>
                                </a:lnTo>
                                <a:lnTo>
                                  <a:pt x="7778" y="999"/>
                                </a:lnTo>
                                <a:lnTo>
                                  <a:pt x="7772" y="991"/>
                                </a:lnTo>
                                <a:lnTo>
                                  <a:pt x="7765" y="983"/>
                                </a:lnTo>
                                <a:lnTo>
                                  <a:pt x="7758" y="977"/>
                                </a:lnTo>
                                <a:lnTo>
                                  <a:pt x="7749" y="970"/>
                                </a:lnTo>
                                <a:lnTo>
                                  <a:pt x="7739" y="964"/>
                                </a:lnTo>
                                <a:lnTo>
                                  <a:pt x="7728" y="957"/>
                                </a:lnTo>
                                <a:lnTo>
                                  <a:pt x="7717" y="952"/>
                                </a:lnTo>
                                <a:lnTo>
                                  <a:pt x="7704" y="948"/>
                                </a:lnTo>
                                <a:lnTo>
                                  <a:pt x="7691" y="943"/>
                                </a:lnTo>
                                <a:lnTo>
                                  <a:pt x="7677" y="939"/>
                                </a:lnTo>
                                <a:lnTo>
                                  <a:pt x="7660" y="936"/>
                                </a:lnTo>
                                <a:lnTo>
                                  <a:pt x="7644" y="933"/>
                                </a:lnTo>
                                <a:lnTo>
                                  <a:pt x="7627" y="930"/>
                                </a:lnTo>
                                <a:lnTo>
                                  <a:pt x="7609" y="929"/>
                                </a:lnTo>
                                <a:lnTo>
                                  <a:pt x="7590" y="928"/>
                                </a:lnTo>
                                <a:lnTo>
                                  <a:pt x="7570" y="927"/>
                                </a:lnTo>
                                <a:lnTo>
                                  <a:pt x="7464" y="975"/>
                                </a:lnTo>
                                <a:lnTo>
                                  <a:pt x="7481" y="975"/>
                                </a:lnTo>
                                <a:lnTo>
                                  <a:pt x="7497" y="976"/>
                                </a:lnTo>
                                <a:lnTo>
                                  <a:pt x="7512" y="978"/>
                                </a:lnTo>
                                <a:lnTo>
                                  <a:pt x="7528" y="979"/>
                                </a:lnTo>
                                <a:lnTo>
                                  <a:pt x="7542" y="982"/>
                                </a:lnTo>
                                <a:lnTo>
                                  <a:pt x="7555" y="986"/>
                                </a:lnTo>
                                <a:lnTo>
                                  <a:pt x="7568" y="989"/>
                                </a:lnTo>
                                <a:lnTo>
                                  <a:pt x="7578" y="993"/>
                                </a:lnTo>
                                <a:lnTo>
                                  <a:pt x="7589" y="998"/>
                                </a:lnTo>
                                <a:lnTo>
                                  <a:pt x="7600" y="1002"/>
                                </a:lnTo>
                                <a:lnTo>
                                  <a:pt x="7609" y="1007"/>
                                </a:lnTo>
                                <a:lnTo>
                                  <a:pt x="7617" y="1013"/>
                                </a:lnTo>
                                <a:lnTo>
                                  <a:pt x="7625" y="1019"/>
                                </a:lnTo>
                                <a:lnTo>
                                  <a:pt x="7632" y="1026"/>
                                </a:lnTo>
                                <a:lnTo>
                                  <a:pt x="7639" y="1032"/>
                                </a:lnTo>
                                <a:lnTo>
                                  <a:pt x="7644" y="1039"/>
                                </a:lnTo>
                                <a:lnTo>
                                  <a:pt x="7649" y="1047"/>
                                </a:lnTo>
                                <a:lnTo>
                                  <a:pt x="7653" y="1056"/>
                                </a:lnTo>
                                <a:lnTo>
                                  <a:pt x="7656" y="1065"/>
                                </a:lnTo>
                                <a:lnTo>
                                  <a:pt x="7658" y="1073"/>
                                </a:lnTo>
                                <a:lnTo>
                                  <a:pt x="7659" y="1082"/>
                                </a:lnTo>
                                <a:lnTo>
                                  <a:pt x="7659" y="1092"/>
                                </a:lnTo>
                                <a:lnTo>
                                  <a:pt x="7658" y="1101"/>
                                </a:lnTo>
                                <a:lnTo>
                                  <a:pt x="7657" y="1110"/>
                                </a:lnTo>
                                <a:lnTo>
                                  <a:pt x="7654" y="1120"/>
                                </a:lnTo>
                                <a:lnTo>
                                  <a:pt x="7651" y="1130"/>
                                </a:lnTo>
                                <a:lnTo>
                                  <a:pt x="7645" y="1139"/>
                                </a:lnTo>
                                <a:lnTo>
                                  <a:pt x="7640" y="1148"/>
                                </a:lnTo>
                                <a:lnTo>
                                  <a:pt x="7633" y="1158"/>
                                </a:lnTo>
                                <a:lnTo>
                                  <a:pt x="7626" y="1166"/>
                                </a:lnTo>
                                <a:lnTo>
                                  <a:pt x="7617" y="1176"/>
                                </a:lnTo>
                                <a:lnTo>
                                  <a:pt x="7609" y="1185"/>
                                </a:lnTo>
                                <a:lnTo>
                                  <a:pt x="7596" y="1195"/>
                                </a:lnTo>
                                <a:lnTo>
                                  <a:pt x="7582" y="1204"/>
                                </a:lnTo>
                                <a:lnTo>
                                  <a:pt x="7565" y="1213"/>
                                </a:lnTo>
                                <a:lnTo>
                                  <a:pt x="7548" y="1222"/>
                                </a:lnTo>
                                <a:lnTo>
                                  <a:pt x="7529" y="1230"/>
                                </a:lnTo>
                                <a:lnTo>
                                  <a:pt x="7507" y="1237"/>
                                </a:lnTo>
                                <a:lnTo>
                                  <a:pt x="7483" y="1243"/>
                                </a:lnTo>
                                <a:lnTo>
                                  <a:pt x="7457" y="1250"/>
                                </a:lnTo>
                                <a:lnTo>
                                  <a:pt x="7430" y="1254"/>
                                </a:lnTo>
                                <a:lnTo>
                                  <a:pt x="7401" y="1257"/>
                                </a:lnTo>
                                <a:lnTo>
                                  <a:pt x="7370" y="1261"/>
                                </a:lnTo>
                                <a:lnTo>
                                  <a:pt x="7336" y="1262"/>
                                </a:lnTo>
                                <a:lnTo>
                                  <a:pt x="7302" y="1262"/>
                                </a:lnTo>
                                <a:lnTo>
                                  <a:pt x="7264" y="1261"/>
                                </a:lnTo>
                                <a:lnTo>
                                  <a:pt x="7225" y="1259"/>
                                </a:lnTo>
                                <a:lnTo>
                                  <a:pt x="7184" y="1255"/>
                                </a:lnTo>
                                <a:lnTo>
                                  <a:pt x="7153" y="1251"/>
                                </a:lnTo>
                                <a:lnTo>
                                  <a:pt x="7124" y="1244"/>
                                </a:lnTo>
                                <a:lnTo>
                                  <a:pt x="7097" y="1238"/>
                                </a:lnTo>
                                <a:lnTo>
                                  <a:pt x="7073" y="1229"/>
                                </a:lnTo>
                                <a:lnTo>
                                  <a:pt x="7050" y="1220"/>
                                </a:lnTo>
                                <a:lnTo>
                                  <a:pt x="7031" y="1210"/>
                                </a:lnTo>
                                <a:lnTo>
                                  <a:pt x="7022" y="1203"/>
                                </a:lnTo>
                                <a:lnTo>
                                  <a:pt x="7014" y="1198"/>
                                </a:lnTo>
                                <a:lnTo>
                                  <a:pt x="7006" y="1191"/>
                                </a:lnTo>
                                <a:lnTo>
                                  <a:pt x="6998" y="1185"/>
                                </a:lnTo>
                                <a:lnTo>
                                  <a:pt x="6992" y="1178"/>
                                </a:lnTo>
                                <a:lnTo>
                                  <a:pt x="6985" y="1172"/>
                                </a:lnTo>
                                <a:lnTo>
                                  <a:pt x="6980" y="1164"/>
                                </a:lnTo>
                                <a:lnTo>
                                  <a:pt x="6975" y="1157"/>
                                </a:lnTo>
                                <a:lnTo>
                                  <a:pt x="6970" y="1149"/>
                                </a:lnTo>
                                <a:lnTo>
                                  <a:pt x="6966" y="1142"/>
                                </a:lnTo>
                                <a:lnTo>
                                  <a:pt x="6963" y="1134"/>
                                </a:lnTo>
                                <a:lnTo>
                                  <a:pt x="6960" y="1125"/>
                                </a:lnTo>
                                <a:lnTo>
                                  <a:pt x="6955" y="1109"/>
                                </a:lnTo>
                                <a:lnTo>
                                  <a:pt x="6953" y="1091"/>
                                </a:lnTo>
                                <a:lnTo>
                                  <a:pt x="6952" y="1073"/>
                                </a:lnTo>
                                <a:lnTo>
                                  <a:pt x="6953" y="1054"/>
                                </a:lnTo>
                                <a:lnTo>
                                  <a:pt x="6956" y="1033"/>
                                </a:lnTo>
                                <a:lnTo>
                                  <a:pt x="6962" y="1012"/>
                                </a:lnTo>
                                <a:lnTo>
                                  <a:pt x="6970" y="989"/>
                                </a:lnTo>
                                <a:lnTo>
                                  <a:pt x="6980" y="966"/>
                                </a:lnTo>
                                <a:lnTo>
                                  <a:pt x="6992" y="943"/>
                                </a:lnTo>
                                <a:lnTo>
                                  <a:pt x="7005" y="921"/>
                                </a:lnTo>
                                <a:lnTo>
                                  <a:pt x="7021" y="898"/>
                                </a:lnTo>
                                <a:lnTo>
                                  <a:pt x="7038" y="874"/>
                                </a:lnTo>
                                <a:lnTo>
                                  <a:pt x="7057" y="851"/>
                                </a:lnTo>
                                <a:lnTo>
                                  <a:pt x="7078" y="829"/>
                                </a:lnTo>
                                <a:lnTo>
                                  <a:pt x="7100" y="806"/>
                                </a:lnTo>
                                <a:lnTo>
                                  <a:pt x="7124" y="783"/>
                                </a:lnTo>
                                <a:lnTo>
                                  <a:pt x="7150" y="760"/>
                                </a:lnTo>
                                <a:lnTo>
                                  <a:pt x="7177" y="739"/>
                                </a:lnTo>
                                <a:lnTo>
                                  <a:pt x="7205" y="718"/>
                                </a:lnTo>
                                <a:lnTo>
                                  <a:pt x="7234" y="698"/>
                                </a:lnTo>
                                <a:lnTo>
                                  <a:pt x="7260" y="680"/>
                                </a:lnTo>
                                <a:lnTo>
                                  <a:pt x="7287" y="664"/>
                                </a:lnTo>
                                <a:lnTo>
                                  <a:pt x="7315" y="649"/>
                                </a:lnTo>
                                <a:lnTo>
                                  <a:pt x="7344" y="634"/>
                                </a:lnTo>
                                <a:lnTo>
                                  <a:pt x="7373" y="620"/>
                                </a:lnTo>
                                <a:lnTo>
                                  <a:pt x="7403" y="607"/>
                                </a:lnTo>
                                <a:lnTo>
                                  <a:pt x="7434" y="594"/>
                                </a:lnTo>
                                <a:lnTo>
                                  <a:pt x="7466" y="583"/>
                                </a:lnTo>
                                <a:lnTo>
                                  <a:pt x="7497" y="573"/>
                                </a:lnTo>
                                <a:lnTo>
                                  <a:pt x="7530" y="564"/>
                                </a:lnTo>
                                <a:lnTo>
                                  <a:pt x="7563" y="557"/>
                                </a:lnTo>
                                <a:lnTo>
                                  <a:pt x="7597" y="550"/>
                                </a:lnTo>
                                <a:lnTo>
                                  <a:pt x="7630" y="545"/>
                                </a:lnTo>
                                <a:lnTo>
                                  <a:pt x="7664" y="542"/>
                                </a:lnTo>
                                <a:lnTo>
                                  <a:pt x="7698" y="539"/>
                                </a:lnTo>
                                <a:lnTo>
                                  <a:pt x="7732" y="539"/>
                                </a:lnTo>
                                <a:lnTo>
                                  <a:pt x="7760" y="539"/>
                                </a:lnTo>
                                <a:lnTo>
                                  <a:pt x="7788" y="542"/>
                                </a:lnTo>
                                <a:lnTo>
                                  <a:pt x="7816" y="544"/>
                                </a:lnTo>
                                <a:lnTo>
                                  <a:pt x="7844" y="547"/>
                                </a:lnTo>
                                <a:lnTo>
                                  <a:pt x="7872" y="551"/>
                                </a:lnTo>
                                <a:lnTo>
                                  <a:pt x="7900" y="557"/>
                                </a:lnTo>
                                <a:lnTo>
                                  <a:pt x="7928" y="563"/>
                                </a:lnTo>
                                <a:lnTo>
                                  <a:pt x="7956" y="571"/>
                                </a:lnTo>
                                <a:lnTo>
                                  <a:pt x="7984" y="579"/>
                                </a:lnTo>
                                <a:lnTo>
                                  <a:pt x="8013" y="589"/>
                                </a:lnTo>
                                <a:lnTo>
                                  <a:pt x="8041" y="600"/>
                                </a:lnTo>
                                <a:lnTo>
                                  <a:pt x="8069" y="612"/>
                                </a:lnTo>
                                <a:lnTo>
                                  <a:pt x="8096" y="624"/>
                                </a:lnTo>
                                <a:lnTo>
                                  <a:pt x="8124" y="639"/>
                                </a:lnTo>
                                <a:lnTo>
                                  <a:pt x="8151" y="654"/>
                                </a:lnTo>
                                <a:lnTo>
                                  <a:pt x="8178" y="670"/>
                                </a:lnTo>
                                <a:lnTo>
                                  <a:pt x="8149" y="703"/>
                                </a:lnTo>
                                <a:lnTo>
                                  <a:pt x="8119" y="733"/>
                                </a:lnTo>
                                <a:lnTo>
                                  <a:pt x="8090" y="760"/>
                                </a:lnTo>
                                <a:lnTo>
                                  <a:pt x="8062" y="785"/>
                                </a:lnTo>
                                <a:lnTo>
                                  <a:pt x="8023" y="818"/>
                                </a:lnTo>
                                <a:lnTo>
                                  <a:pt x="7986" y="849"/>
                                </a:lnTo>
                                <a:lnTo>
                                  <a:pt x="7949" y="882"/>
                                </a:lnTo>
                                <a:lnTo>
                                  <a:pt x="7913" y="915"/>
                                </a:lnTo>
                                <a:lnTo>
                                  <a:pt x="7896" y="931"/>
                                </a:lnTo>
                                <a:lnTo>
                                  <a:pt x="7880" y="949"/>
                                </a:lnTo>
                                <a:lnTo>
                                  <a:pt x="7863" y="966"/>
                                </a:lnTo>
                                <a:lnTo>
                                  <a:pt x="7848" y="983"/>
                                </a:lnTo>
                                <a:lnTo>
                                  <a:pt x="7834" y="1002"/>
                                </a:lnTo>
                                <a:lnTo>
                                  <a:pt x="7820" y="1020"/>
                                </a:lnTo>
                                <a:lnTo>
                                  <a:pt x="7807" y="1039"/>
                                </a:lnTo>
                                <a:lnTo>
                                  <a:pt x="7794" y="1058"/>
                                </a:lnTo>
                                <a:close/>
                                <a:moveTo>
                                  <a:pt x="8883" y="2839"/>
                                </a:moveTo>
                                <a:lnTo>
                                  <a:pt x="8856" y="2832"/>
                                </a:lnTo>
                                <a:lnTo>
                                  <a:pt x="8829" y="2826"/>
                                </a:lnTo>
                                <a:lnTo>
                                  <a:pt x="8802" y="2820"/>
                                </a:lnTo>
                                <a:lnTo>
                                  <a:pt x="8776" y="2815"/>
                                </a:lnTo>
                                <a:lnTo>
                                  <a:pt x="8802" y="2820"/>
                                </a:lnTo>
                                <a:lnTo>
                                  <a:pt x="8829" y="2826"/>
                                </a:lnTo>
                                <a:lnTo>
                                  <a:pt x="8856" y="2832"/>
                                </a:lnTo>
                                <a:lnTo>
                                  <a:pt x="8883" y="2839"/>
                                </a:lnTo>
                                <a:close/>
                                <a:moveTo>
                                  <a:pt x="8774" y="2815"/>
                                </a:moveTo>
                                <a:lnTo>
                                  <a:pt x="8765" y="2813"/>
                                </a:lnTo>
                                <a:lnTo>
                                  <a:pt x="8756" y="2812"/>
                                </a:lnTo>
                                <a:lnTo>
                                  <a:pt x="8765" y="2813"/>
                                </a:lnTo>
                                <a:lnTo>
                                  <a:pt x="8774" y="2815"/>
                                </a:lnTo>
                                <a:close/>
                                <a:moveTo>
                                  <a:pt x="8754" y="2812"/>
                                </a:moveTo>
                                <a:lnTo>
                                  <a:pt x="8737" y="2808"/>
                                </a:lnTo>
                                <a:lnTo>
                                  <a:pt x="8746" y="2810"/>
                                </a:lnTo>
                                <a:lnTo>
                                  <a:pt x="8754" y="2812"/>
                                </a:lnTo>
                                <a:close/>
                                <a:moveTo>
                                  <a:pt x="7029" y="3964"/>
                                </a:moveTo>
                                <a:lnTo>
                                  <a:pt x="7063" y="3958"/>
                                </a:lnTo>
                                <a:lnTo>
                                  <a:pt x="7099" y="3952"/>
                                </a:lnTo>
                                <a:lnTo>
                                  <a:pt x="7133" y="3947"/>
                                </a:lnTo>
                                <a:lnTo>
                                  <a:pt x="7169" y="3940"/>
                                </a:lnTo>
                                <a:lnTo>
                                  <a:pt x="7204" y="3934"/>
                                </a:lnTo>
                                <a:lnTo>
                                  <a:pt x="7238" y="3928"/>
                                </a:lnTo>
                                <a:lnTo>
                                  <a:pt x="7274" y="3922"/>
                                </a:lnTo>
                                <a:lnTo>
                                  <a:pt x="7308" y="3915"/>
                                </a:lnTo>
                                <a:lnTo>
                                  <a:pt x="7369" y="3904"/>
                                </a:lnTo>
                                <a:lnTo>
                                  <a:pt x="7429" y="3895"/>
                                </a:lnTo>
                                <a:lnTo>
                                  <a:pt x="7490" y="3884"/>
                                </a:lnTo>
                                <a:lnTo>
                                  <a:pt x="7549" y="3874"/>
                                </a:lnTo>
                                <a:lnTo>
                                  <a:pt x="7608" y="3864"/>
                                </a:lnTo>
                                <a:lnTo>
                                  <a:pt x="7666" y="3855"/>
                                </a:lnTo>
                                <a:lnTo>
                                  <a:pt x="7724" y="3846"/>
                                </a:lnTo>
                                <a:lnTo>
                                  <a:pt x="7780" y="3837"/>
                                </a:lnTo>
                                <a:lnTo>
                                  <a:pt x="7790" y="3862"/>
                                </a:lnTo>
                                <a:lnTo>
                                  <a:pt x="7801" y="3887"/>
                                </a:lnTo>
                                <a:lnTo>
                                  <a:pt x="7812" y="3911"/>
                                </a:lnTo>
                                <a:lnTo>
                                  <a:pt x="7824" y="3934"/>
                                </a:lnTo>
                                <a:lnTo>
                                  <a:pt x="7836" y="3956"/>
                                </a:lnTo>
                                <a:lnTo>
                                  <a:pt x="7851" y="3978"/>
                                </a:lnTo>
                                <a:lnTo>
                                  <a:pt x="7865" y="3999"/>
                                </a:lnTo>
                                <a:lnTo>
                                  <a:pt x="7880" y="4019"/>
                                </a:lnTo>
                                <a:lnTo>
                                  <a:pt x="7894" y="4034"/>
                                </a:lnTo>
                                <a:lnTo>
                                  <a:pt x="7908" y="4050"/>
                                </a:lnTo>
                                <a:lnTo>
                                  <a:pt x="7924" y="4065"/>
                                </a:lnTo>
                                <a:lnTo>
                                  <a:pt x="7942" y="4080"/>
                                </a:lnTo>
                                <a:lnTo>
                                  <a:pt x="7956" y="4076"/>
                                </a:lnTo>
                                <a:lnTo>
                                  <a:pt x="7979" y="4069"/>
                                </a:lnTo>
                                <a:lnTo>
                                  <a:pt x="7992" y="4065"/>
                                </a:lnTo>
                                <a:lnTo>
                                  <a:pt x="8004" y="4060"/>
                                </a:lnTo>
                                <a:lnTo>
                                  <a:pt x="8014" y="4055"/>
                                </a:lnTo>
                                <a:lnTo>
                                  <a:pt x="8021" y="4051"/>
                                </a:lnTo>
                                <a:lnTo>
                                  <a:pt x="8015" y="4043"/>
                                </a:lnTo>
                                <a:lnTo>
                                  <a:pt x="8009" y="4037"/>
                                </a:lnTo>
                                <a:lnTo>
                                  <a:pt x="7992" y="4014"/>
                                </a:lnTo>
                                <a:lnTo>
                                  <a:pt x="7976" y="3989"/>
                                </a:lnTo>
                                <a:lnTo>
                                  <a:pt x="7961" y="3964"/>
                                </a:lnTo>
                                <a:lnTo>
                                  <a:pt x="7947" y="3937"/>
                                </a:lnTo>
                                <a:lnTo>
                                  <a:pt x="7934" y="3910"/>
                                </a:lnTo>
                                <a:lnTo>
                                  <a:pt x="7921" y="3882"/>
                                </a:lnTo>
                                <a:lnTo>
                                  <a:pt x="7910" y="3851"/>
                                </a:lnTo>
                                <a:lnTo>
                                  <a:pt x="7900" y="3822"/>
                                </a:lnTo>
                                <a:lnTo>
                                  <a:pt x="7933" y="3819"/>
                                </a:lnTo>
                                <a:lnTo>
                                  <a:pt x="7964" y="3816"/>
                                </a:lnTo>
                                <a:lnTo>
                                  <a:pt x="7994" y="3815"/>
                                </a:lnTo>
                                <a:lnTo>
                                  <a:pt x="8023" y="3814"/>
                                </a:lnTo>
                                <a:lnTo>
                                  <a:pt x="8051" y="3812"/>
                                </a:lnTo>
                                <a:lnTo>
                                  <a:pt x="8078" y="3812"/>
                                </a:lnTo>
                                <a:lnTo>
                                  <a:pt x="8104" y="3814"/>
                                </a:lnTo>
                                <a:lnTo>
                                  <a:pt x="8130" y="3815"/>
                                </a:lnTo>
                                <a:lnTo>
                                  <a:pt x="8154" y="3816"/>
                                </a:lnTo>
                                <a:lnTo>
                                  <a:pt x="8177" y="3819"/>
                                </a:lnTo>
                                <a:lnTo>
                                  <a:pt x="8198" y="3821"/>
                                </a:lnTo>
                                <a:lnTo>
                                  <a:pt x="8219" y="3824"/>
                                </a:lnTo>
                                <a:lnTo>
                                  <a:pt x="8238" y="3829"/>
                                </a:lnTo>
                                <a:lnTo>
                                  <a:pt x="8257" y="3833"/>
                                </a:lnTo>
                                <a:lnTo>
                                  <a:pt x="8274" y="3838"/>
                                </a:lnTo>
                                <a:lnTo>
                                  <a:pt x="8290" y="3844"/>
                                </a:lnTo>
                                <a:lnTo>
                                  <a:pt x="8303" y="3848"/>
                                </a:lnTo>
                                <a:lnTo>
                                  <a:pt x="8314" y="3854"/>
                                </a:lnTo>
                                <a:lnTo>
                                  <a:pt x="8306" y="3870"/>
                                </a:lnTo>
                                <a:lnTo>
                                  <a:pt x="8297" y="3887"/>
                                </a:lnTo>
                                <a:lnTo>
                                  <a:pt x="8285" y="3902"/>
                                </a:lnTo>
                                <a:lnTo>
                                  <a:pt x="8272" y="3919"/>
                                </a:lnTo>
                                <a:lnTo>
                                  <a:pt x="8261" y="3930"/>
                                </a:lnTo>
                                <a:lnTo>
                                  <a:pt x="8250" y="3941"/>
                                </a:lnTo>
                                <a:lnTo>
                                  <a:pt x="8237" y="3953"/>
                                </a:lnTo>
                                <a:lnTo>
                                  <a:pt x="8225" y="3964"/>
                                </a:lnTo>
                                <a:lnTo>
                                  <a:pt x="8211" y="3975"/>
                                </a:lnTo>
                                <a:lnTo>
                                  <a:pt x="8197" y="3986"/>
                                </a:lnTo>
                                <a:lnTo>
                                  <a:pt x="8182" y="3995"/>
                                </a:lnTo>
                                <a:lnTo>
                                  <a:pt x="8167" y="4005"/>
                                </a:lnTo>
                                <a:lnTo>
                                  <a:pt x="8151" y="4015"/>
                                </a:lnTo>
                                <a:lnTo>
                                  <a:pt x="8133" y="4024"/>
                                </a:lnTo>
                                <a:lnTo>
                                  <a:pt x="8116" y="4033"/>
                                </a:lnTo>
                                <a:lnTo>
                                  <a:pt x="8099" y="4041"/>
                                </a:lnTo>
                                <a:lnTo>
                                  <a:pt x="8081" y="4050"/>
                                </a:lnTo>
                                <a:lnTo>
                                  <a:pt x="8061" y="4057"/>
                                </a:lnTo>
                                <a:lnTo>
                                  <a:pt x="8042" y="4065"/>
                                </a:lnTo>
                                <a:lnTo>
                                  <a:pt x="8021" y="4071"/>
                                </a:lnTo>
                                <a:lnTo>
                                  <a:pt x="7980" y="4084"/>
                                </a:lnTo>
                                <a:lnTo>
                                  <a:pt x="7936" y="4095"/>
                                </a:lnTo>
                                <a:lnTo>
                                  <a:pt x="7890" y="4105"/>
                                </a:lnTo>
                                <a:lnTo>
                                  <a:pt x="7844" y="4112"/>
                                </a:lnTo>
                                <a:lnTo>
                                  <a:pt x="7795" y="4118"/>
                                </a:lnTo>
                                <a:lnTo>
                                  <a:pt x="7745" y="4122"/>
                                </a:lnTo>
                                <a:lnTo>
                                  <a:pt x="7694" y="4123"/>
                                </a:lnTo>
                                <a:lnTo>
                                  <a:pt x="7641" y="4123"/>
                                </a:lnTo>
                                <a:lnTo>
                                  <a:pt x="7605" y="4121"/>
                                </a:lnTo>
                                <a:lnTo>
                                  <a:pt x="7569" y="4119"/>
                                </a:lnTo>
                                <a:lnTo>
                                  <a:pt x="7532" y="4116"/>
                                </a:lnTo>
                                <a:lnTo>
                                  <a:pt x="7494" y="4110"/>
                                </a:lnTo>
                                <a:lnTo>
                                  <a:pt x="7456" y="4105"/>
                                </a:lnTo>
                                <a:lnTo>
                                  <a:pt x="7419" y="4098"/>
                                </a:lnTo>
                                <a:lnTo>
                                  <a:pt x="7380" y="4090"/>
                                </a:lnTo>
                                <a:lnTo>
                                  <a:pt x="7342" y="4081"/>
                                </a:lnTo>
                                <a:lnTo>
                                  <a:pt x="7303" y="4071"/>
                                </a:lnTo>
                                <a:lnTo>
                                  <a:pt x="7264" y="4059"/>
                                </a:lnTo>
                                <a:lnTo>
                                  <a:pt x="7225" y="4046"/>
                                </a:lnTo>
                                <a:lnTo>
                                  <a:pt x="7185" y="4032"/>
                                </a:lnTo>
                                <a:lnTo>
                                  <a:pt x="7146" y="4017"/>
                                </a:lnTo>
                                <a:lnTo>
                                  <a:pt x="7107" y="4001"/>
                                </a:lnTo>
                                <a:lnTo>
                                  <a:pt x="7068" y="3984"/>
                                </a:lnTo>
                                <a:lnTo>
                                  <a:pt x="7029" y="3964"/>
                                </a:lnTo>
                                <a:close/>
                                <a:moveTo>
                                  <a:pt x="8286" y="2893"/>
                                </a:moveTo>
                                <a:lnTo>
                                  <a:pt x="8307" y="2885"/>
                                </a:lnTo>
                                <a:lnTo>
                                  <a:pt x="8330" y="2878"/>
                                </a:lnTo>
                                <a:lnTo>
                                  <a:pt x="8353" y="2871"/>
                                </a:lnTo>
                                <a:lnTo>
                                  <a:pt x="8375" y="2866"/>
                                </a:lnTo>
                                <a:lnTo>
                                  <a:pt x="8399" y="2860"/>
                                </a:lnTo>
                                <a:lnTo>
                                  <a:pt x="8422" y="2856"/>
                                </a:lnTo>
                                <a:lnTo>
                                  <a:pt x="8446" y="2852"/>
                                </a:lnTo>
                                <a:lnTo>
                                  <a:pt x="8468" y="2847"/>
                                </a:lnTo>
                                <a:lnTo>
                                  <a:pt x="8516" y="2842"/>
                                </a:lnTo>
                                <a:lnTo>
                                  <a:pt x="8562" y="2839"/>
                                </a:lnTo>
                                <a:lnTo>
                                  <a:pt x="8608" y="2837"/>
                                </a:lnTo>
                                <a:lnTo>
                                  <a:pt x="8653" y="2835"/>
                                </a:lnTo>
                                <a:lnTo>
                                  <a:pt x="8697" y="2837"/>
                                </a:lnTo>
                                <a:lnTo>
                                  <a:pt x="8739" y="2839"/>
                                </a:lnTo>
                                <a:lnTo>
                                  <a:pt x="8780" y="2842"/>
                                </a:lnTo>
                                <a:lnTo>
                                  <a:pt x="8818" y="2845"/>
                                </a:lnTo>
                                <a:lnTo>
                                  <a:pt x="8855" y="2850"/>
                                </a:lnTo>
                                <a:lnTo>
                                  <a:pt x="8888" y="2854"/>
                                </a:lnTo>
                                <a:lnTo>
                                  <a:pt x="8919" y="2858"/>
                                </a:lnTo>
                                <a:lnTo>
                                  <a:pt x="8945" y="2863"/>
                                </a:lnTo>
                                <a:lnTo>
                                  <a:pt x="8937" y="2861"/>
                                </a:lnTo>
                                <a:lnTo>
                                  <a:pt x="8928" y="2860"/>
                                </a:lnTo>
                                <a:lnTo>
                                  <a:pt x="8947" y="2866"/>
                                </a:lnTo>
                                <a:lnTo>
                                  <a:pt x="8966" y="2871"/>
                                </a:lnTo>
                                <a:lnTo>
                                  <a:pt x="8985" y="2878"/>
                                </a:lnTo>
                                <a:lnTo>
                                  <a:pt x="9003" y="2885"/>
                                </a:lnTo>
                                <a:lnTo>
                                  <a:pt x="8640" y="3249"/>
                                </a:lnTo>
                                <a:lnTo>
                                  <a:pt x="8286" y="2893"/>
                                </a:lnTo>
                                <a:close/>
                                <a:moveTo>
                                  <a:pt x="8299" y="2085"/>
                                </a:moveTo>
                                <a:lnTo>
                                  <a:pt x="8306" y="2010"/>
                                </a:lnTo>
                                <a:lnTo>
                                  <a:pt x="8316" y="1937"/>
                                </a:lnTo>
                                <a:lnTo>
                                  <a:pt x="8327" y="1864"/>
                                </a:lnTo>
                                <a:lnTo>
                                  <a:pt x="8338" y="1795"/>
                                </a:lnTo>
                                <a:lnTo>
                                  <a:pt x="8349" y="1728"/>
                                </a:lnTo>
                                <a:lnTo>
                                  <a:pt x="8362" y="1661"/>
                                </a:lnTo>
                                <a:lnTo>
                                  <a:pt x="8375" y="1599"/>
                                </a:lnTo>
                                <a:lnTo>
                                  <a:pt x="8391" y="1538"/>
                                </a:lnTo>
                                <a:lnTo>
                                  <a:pt x="8405" y="1479"/>
                                </a:lnTo>
                                <a:lnTo>
                                  <a:pt x="8421" y="1423"/>
                                </a:lnTo>
                                <a:lnTo>
                                  <a:pt x="8437" y="1369"/>
                                </a:lnTo>
                                <a:lnTo>
                                  <a:pt x="8454" y="1318"/>
                                </a:lnTo>
                                <a:lnTo>
                                  <a:pt x="8473" y="1269"/>
                                </a:lnTo>
                                <a:lnTo>
                                  <a:pt x="8491" y="1223"/>
                                </a:lnTo>
                                <a:lnTo>
                                  <a:pt x="8510" y="1179"/>
                                </a:lnTo>
                                <a:lnTo>
                                  <a:pt x="8530" y="1138"/>
                                </a:lnTo>
                                <a:lnTo>
                                  <a:pt x="8545" y="1156"/>
                                </a:lnTo>
                                <a:lnTo>
                                  <a:pt x="8559" y="1175"/>
                                </a:lnTo>
                                <a:lnTo>
                                  <a:pt x="8571" y="1195"/>
                                </a:lnTo>
                                <a:lnTo>
                                  <a:pt x="8582" y="1215"/>
                                </a:lnTo>
                                <a:lnTo>
                                  <a:pt x="8591" y="1237"/>
                                </a:lnTo>
                                <a:lnTo>
                                  <a:pt x="8600" y="1260"/>
                                </a:lnTo>
                                <a:lnTo>
                                  <a:pt x="8608" y="1282"/>
                                </a:lnTo>
                                <a:lnTo>
                                  <a:pt x="8614" y="1306"/>
                                </a:lnTo>
                                <a:lnTo>
                                  <a:pt x="8591" y="1371"/>
                                </a:lnTo>
                                <a:lnTo>
                                  <a:pt x="8569" y="1438"/>
                                </a:lnTo>
                                <a:lnTo>
                                  <a:pt x="8548" y="1510"/>
                                </a:lnTo>
                                <a:lnTo>
                                  <a:pt x="8529" y="1585"/>
                                </a:lnTo>
                                <a:lnTo>
                                  <a:pt x="8509" y="1661"/>
                                </a:lnTo>
                                <a:lnTo>
                                  <a:pt x="8492" y="1743"/>
                                </a:lnTo>
                                <a:lnTo>
                                  <a:pt x="8477" y="1827"/>
                                </a:lnTo>
                                <a:lnTo>
                                  <a:pt x="8462" y="1915"/>
                                </a:lnTo>
                                <a:lnTo>
                                  <a:pt x="8454" y="1922"/>
                                </a:lnTo>
                                <a:lnTo>
                                  <a:pt x="8438" y="1939"/>
                                </a:lnTo>
                                <a:lnTo>
                                  <a:pt x="8415" y="1963"/>
                                </a:lnTo>
                                <a:lnTo>
                                  <a:pt x="8388" y="1990"/>
                                </a:lnTo>
                                <a:lnTo>
                                  <a:pt x="8361" y="2018"/>
                                </a:lnTo>
                                <a:lnTo>
                                  <a:pt x="8335" y="2046"/>
                                </a:lnTo>
                                <a:lnTo>
                                  <a:pt x="8313" y="2069"/>
                                </a:lnTo>
                                <a:lnTo>
                                  <a:pt x="8299" y="2085"/>
                                </a:lnTo>
                                <a:close/>
                                <a:moveTo>
                                  <a:pt x="9488" y="1062"/>
                                </a:moveTo>
                                <a:lnTo>
                                  <a:pt x="9486" y="1052"/>
                                </a:lnTo>
                                <a:lnTo>
                                  <a:pt x="9485" y="1042"/>
                                </a:lnTo>
                                <a:lnTo>
                                  <a:pt x="9485" y="1032"/>
                                </a:lnTo>
                                <a:lnTo>
                                  <a:pt x="9487" y="1022"/>
                                </a:lnTo>
                                <a:lnTo>
                                  <a:pt x="9489" y="1014"/>
                                </a:lnTo>
                                <a:lnTo>
                                  <a:pt x="9492" y="1004"/>
                                </a:lnTo>
                                <a:lnTo>
                                  <a:pt x="9496" y="995"/>
                                </a:lnTo>
                                <a:lnTo>
                                  <a:pt x="9502" y="987"/>
                                </a:lnTo>
                                <a:lnTo>
                                  <a:pt x="9507" y="979"/>
                                </a:lnTo>
                                <a:lnTo>
                                  <a:pt x="9515" y="972"/>
                                </a:lnTo>
                                <a:lnTo>
                                  <a:pt x="9522" y="965"/>
                                </a:lnTo>
                                <a:lnTo>
                                  <a:pt x="9531" y="959"/>
                                </a:lnTo>
                                <a:lnTo>
                                  <a:pt x="9541" y="952"/>
                                </a:lnTo>
                                <a:lnTo>
                                  <a:pt x="9552" y="946"/>
                                </a:lnTo>
                                <a:lnTo>
                                  <a:pt x="9563" y="940"/>
                                </a:lnTo>
                                <a:lnTo>
                                  <a:pt x="9575" y="936"/>
                                </a:lnTo>
                                <a:lnTo>
                                  <a:pt x="9589" y="931"/>
                                </a:lnTo>
                                <a:lnTo>
                                  <a:pt x="9603" y="927"/>
                                </a:lnTo>
                                <a:lnTo>
                                  <a:pt x="9620" y="924"/>
                                </a:lnTo>
                                <a:lnTo>
                                  <a:pt x="9636" y="921"/>
                                </a:lnTo>
                                <a:lnTo>
                                  <a:pt x="9653" y="918"/>
                                </a:lnTo>
                                <a:lnTo>
                                  <a:pt x="9670" y="917"/>
                                </a:lnTo>
                                <a:lnTo>
                                  <a:pt x="9690" y="916"/>
                                </a:lnTo>
                                <a:lnTo>
                                  <a:pt x="9710" y="916"/>
                                </a:lnTo>
                                <a:lnTo>
                                  <a:pt x="9816" y="963"/>
                                </a:lnTo>
                                <a:lnTo>
                                  <a:pt x="9799" y="963"/>
                                </a:lnTo>
                                <a:lnTo>
                                  <a:pt x="9783" y="964"/>
                                </a:lnTo>
                                <a:lnTo>
                                  <a:pt x="9768" y="966"/>
                                </a:lnTo>
                                <a:lnTo>
                                  <a:pt x="9752" y="967"/>
                                </a:lnTo>
                                <a:lnTo>
                                  <a:pt x="9738" y="970"/>
                                </a:lnTo>
                                <a:lnTo>
                                  <a:pt x="9725" y="974"/>
                                </a:lnTo>
                                <a:lnTo>
                                  <a:pt x="9712" y="977"/>
                                </a:lnTo>
                                <a:lnTo>
                                  <a:pt x="9701" y="981"/>
                                </a:lnTo>
                                <a:lnTo>
                                  <a:pt x="9690" y="986"/>
                                </a:lnTo>
                                <a:lnTo>
                                  <a:pt x="9680" y="990"/>
                                </a:lnTo>
                                <a:lnTo>
                                  <a:pt x="9670" y="995"/>
                                </a:lnTo>
                                <a:lnTo>
                                  <a:pt x="9663" y="1001"/>
                                </a:lnTo>
                                <a:lnTo>
                                  <a:pt x="9654" y="1007"/>
                                </a:lnTo>
                                <a:lnTo>
                                  <a:pt x="9648" y="1014"/>
                                </a:lnTo>
                                <a:lnTo>
                                  <a:pt x="9641" y="1020"/>
                                </a:lnTo>
                                <a:lnTo>
                                  <a:pt x="9636" y="1027"/>
                                </a:lnTo>
                                <a:lnTo>
                                  <a:pt x="9630" y="1035"/>
                                </a:lnTo>
                                <a:lnTo>
                                  <a:pt x="9627" y="1044"/>
                                </a:lnTo>
                                <a:lnTo>
                                  <a:pt x="9624" y="1053"/>
                                </a:lnTo>
                                <a:lnTo>
                                  <a:pt x="9622" y="1061"/>
                                </a:lnTo>
                                <a:lnTo>
                                  <a:pt x="9621" y="1070"/>
                                </a:lnTo>
                                <a:lnTo>
                                  <a:pt x="9621" y="1080"/>
                                </a:lnTo>
                                <a:lnTo>
                                  <a:pt x="9621" y="1090"/>
                                </a:lnTo>
                                <a:lnTo>
                                  <a:pt x="9623" y="1098"/>
                                </a:lnTo>
                                <a:lnTo>
                                  <a:pt x="9626" y="1108"/>
                                </a:lnTo>
                                <a:lnTo>
                                  <a:pt x="9629" y="1118"/>
                                </a:lnTo>
                                <a:lnTo>
                                  <a:pt x="9635" y="1127"/>
                                </a:lnTo>
                                <a:lnTo>
                                  <a:pt x="9640" y="1136"/>
                                </a:lnTo>
                                <a:lnTo>
                                  <a:pt x="9647" y="1146"/>
                                </a:lnTo>
                                <a:lnTo>
                                  <a:pt x="9654" y="1156"/>
                                </a:lnTo>
                                <a:lnTo>
                                  <a:pt x="9663" y="1164"/>
                                </a:lnTo>
                                <a:lnTo>
                                  <a:pt x="9671" y="1173"/>
                                </a:lnTo>
                                <a:lnTo>
                                  <a:pt x="9684" y="1183"/>
                                </a:lnTo>
                                <a:lnTo>
                                  <a:pt x="9698" y="1192"/>
                                </a:lnTo>
                                <a:lnTo>
                                  <a:pt x="9714" y="1202"/>
                                </a:lnTo>
                                <a:lnTo>
                                  <a:pt x="9732" y="1210"/>
                                </a:lnTo>
                                <a:lnTo>
                                  <a:pt x="9751" y="1218"/>
                                </a:lnTo>
                                <a:lnTo>
                                  <a:pt x="9773" y="1225"/>
                                </a:lnTo>
                                <a:lnTo>
                                  <a:pt x="9797" y="1231"/>
                                </a:lnTo>
                                <a:lnTo>
                                  <a:pt x="9823" y="1238"/>
                                </a:lnTo>
                                <a:lnTo>
                                  <a:pt x="9850" y="1242"/>
                                </a:lnTo>
                                <a:lnTo>
                                  <a:pt x="9879" y="1246"/>
                                </a:lnTo>
                                <a:lnTo>
                                  <a:pt x="9910" y="1249"/>
                                </a:lnTo>
                                <a:lnTo>
                                  <a:pt x="9944" y="1250"/>
                                </a:lnTo>
                                <a:lnTo>
                                  <a:pt x="9978" y="1250"/>
                                </a:lnTo>
                                <a:lnTo>
                                  <a:pt x="10015" y="1249"/>
                                </a:lnTo>
                                <a:lnTo>
                                  <a:pt x="10055" y="1247"/>
                                </a:lnTo>
                                <a:lnTo>
                                  <a:pt x="10096" y="1243"/>
                                </a:lnTo>
                                <a:lnTo>
                                  <a:pt x="10127" y="1239"/>
                                </a:lnTo>
                                <a:lnTo>
                                  <a:pt x="10156" y="1233"/>
                                </a:lnTo>
                                <a:lnTo>
                                  <a:pt x="10183" y="1226"/>
                                </a:lnTo>
                                <a:lnTo>
                                  <a:pt x="10207" y="1217"/>
                                </a:lnTo>
                                <a:lnTo>
                                  <a:pt x="10230" y="1208"/>
                                </a:lnTo>
                                <a:lnTo>
                                  <a:pt x="10249" y="1198"/>
                                </a:lnTo>
                                <a:lnTo>
                                  <a:pt x="10258" y="1191"/>
                                </a:lnTo>
                                <a:lnTo>
                                  <a:pt x="10266" y="1186"/>
                                </a:lnTo>
                                <a:lnTo>
                                  <a:pt x="10274" y="1179"/>
                                </a:lnTo>
                                <a:lnTo>
                                  <a:pt x="10282" y="1173"/>
                                </a:lnTo>
                                <a:lnTo>
                                  <a:pt x="10288" y="1166"/>
                                </a:lnTo>
                                <a:lnTo>
                                  <a:pt x="10295" y="1160"/>
                                </a:lnTo>
                                <a:lnTo>
                                  <a:pt x="10300" y="1152"/>
                                </a:lnTo>
                                <a:lnTo>
                                  <a:pt x="10305" y="1145"/>
                                </a:lnTo>
                                <a:lnTo>
                                  <a:pt x="10310" y="1137"/>
                                </a:lnTo>
                                <a:lnTo>
                                  <a:pt x="10314" y="1130"/>
                                </a:lnTo>
                                <a:lnTo>
                                  <a:pt x="10317" y="1122"/>
                                </a:lnTo>
                                <a:lnTo>
                                  <a:pt x="10320" y="1113"/>
                                </a:lnTo>
                                <a:lnTo>
                                  <a:pt x="10325" y="1097"/>
                                </a:lnTo>
                                <a:lnTo>
                                  <a:pt x="10327" y="1079"/>
                                </a:lnTo>
                                <a:lnTo>
                                  <a:pt x="10328" y="1061"/>
                                </a:lnTo>
                                <a:lnTo>
                                  <a:pt x="10327" y="1042"/>
                                </a:lnTo>
                                <a:lnTo>
                                  <a:pt x="10324" y="1021"/>
                                </a:lnTo>
                                <a:lnTo>
                                  <a:pt x="10318" y="1000"/>
                                </a:lnTo>
                                <a:lnTo>
                                  <a:pt x="10310" y="977"/>
                                </a:lnTo>
                                <a:lnTo>
                                  <a:pt x="10300" y="954"/>
                                </a:lnTo>
                                <a:lnTo>
                                  <a:pt x="10288" y="931"/>
                                </a:lnTo>
                                <a:lnTo>
                                  <a:pt x="10275" y="909"/>
                                </a:lnTo>
                                <a:lnTo>
                                  <a:pt x="10259" y="886"/>
                                </a:lnTo>
                                <a:lnTo>
                                  <a:pt x="10242" y="862"/>
                                </a:lnTo>
                                <a:lnTo>
                                  <a:pt x="10223" y="839"/>
                                </a:lnTo>
                                <a:lnTo>
                                  <a:pt x="10202" y="817"/>
                                </a:lnTo>
                                <a:lnTo>
                                  <a:pt x="10180" y="794"/>
                                </a:lnTo>
                                <a:lnTo>
                                  <a:pt x="10155" y="771"/>
                                </a:lnTo>
                                <a:lnTo>
                                  <a:pt x="10130" y="748"/>
                                </a:lnTo>
                                <a:lnTo>
                                  <a:pt x="10103" y="727"/>
                                </a:lnTo>
                                <a:lnTo>
                                  <a:pt x="10075" y="706"/>
                                </a:lnTo>
                                <a:lnTo>
                                  <a:pt x="10046" y="686"/>
                                </a:lnTo>
                                <a:lnTo>
                                  <a:pt x="10020" y="668"/>
                                </a:lnTo>
                                <a:lnTo>
                                  <a:pt x="9993" y="652"/>
                                </a:lnTo>
                                <a:lnTo>
                                  <a:pt x="9965" y="637"/>
                                </a:lnTo>
                                <a:lnTo>
                                  <a:pt x="9936" y="622"/>
                                </a:lnTo>
                                <a:lnTo>
                                  <a:pt x="9907" y="608"/>
                                </a:lnTo>
                                <a:lnTo>
                                  <a:pt x="9877" y="595"/>
                                </a:lnTo>
                                <a:lnTo>
                                  <a:pt x="9846" y="582"/>
                                </a:lnTo>
                                <a:lnTo>
                                  <a:pt x="9814" y="571"/>
                                </a:lnTo>
                                <a:lnTo>
                                  <a:pt x="9783" y="561"/>
                                </a:lnTo>
                                <a:lnTo>
                                  <a:pt x="9750" y="552"/>
                                </a:lnTo>
                                <a:lnTo>
                                  <a:pt x="9717" y="545"/>
                                </a:lnTo>
                                <a:lnTo>
                                  <a:pt x="9683" y="538"/>
                                </a:lnTo>
                                <a:lnTo>
                                  <a:pt x="9650" y="533"/>
                                </a:lnTo>
                                <a:lnTo>
                                  <a:pt x="9616" y="530"/>
                                </a:lnTo>
                                <a:lnTo>
                                  <a:pt x="9582" y="527"/>
                                </a:lnTo>
                                <a:lnTo>
                                  <a:pt x="9548" y="527"/>
                                </a:lnTo>
                                <a:lnTo>
                                  <a:pt x="9525" y="527"/>
                                </a:lnTo>
                                <a:lnTo>
                                  <a:pt x="9501" y="530"/>
                                </a:lnTo>
                                <a:lnTo>
                                  <a:pt x="9475" y="533"/>
                                </a:lnTo>
                                <a:lnTo>
                                  <a:pt x="9449" y="538"/>
                                </a:lnTo>
                                <a:lnTo>
                                  <a:pt x="9422" y="544"/>
                                </a:lnTo>
                                <a:lnTo>
                                  <a:pt x="9395" y="550"/>
                                </a:lnTo>
                                <a:lnTo>
                                  <a:pt x="9367" y="559"/>
                                </a:lnTo>
                                <a:lnTo>
                                  <a:pt x="9339" y="568"/>
                                </a:lnTo>
                                <a:lnTo>
                                  <a:pt x="9310" y="577"/>
                                </a:lnTo>
                                <a:lnTo>
                                  <a:pt x="9280" y="589"/>
                                </a:lnTo>
                                <a:lnTo>
                                  <a:pt x="9251" y="601"/>
                                </a:lnTo>
                                <a:lnTo>
                                  <a:pt x="9222" y="614"/>
                                </a:lnTo>
                                <a:lnTo>
                                  <a:pt x="9193" y="628"/>
                                </a:lnTo>
                                <a:lnTo>
                                  <a:pt x="9164" y="643"/>
                                </a:lnTo>
                                <a:lnTo>
                                  <a:pt x="9136" y="659"/>
                                </a:lnTo>
                                <a:lnTo>
                                  <a:pt x="9107" y="675"/>
                                </a:lnTo>
                                <a:lnTo>
                                  <a:pt x="9135" y="706"/>
                                </a:lnTo>
                                <a:lnTo>
                                  <a:pt x="9163" y="735"/>
                                </a:lnTo>
                                <a:lnTo>
                                  <a:pt x="9191" y="761"/>
                                </a:lnTo>
                                <a:lnTo>
                                  <a:pt x="9218" y="785"/>
                                </a:lnTo>
                                <a:lnTo>
                                  <a:pt x="9257" y="818"/>
                                </a:lnTo>
                                <a:lnTo>
                                  <a:pt x="9296" y="850"/>
                                </a:lnTo>
                                <a:lnTo>
                                  <a:pt x="9333" y="884"/>
                                </a:lnTo>
                                <a:lnTo>
                                  <a:pt x="9369" y="916"/>
                                </a:lnTo>
                                <a:lnTo>
                                  <a:pt x="9386" y="934"/>
                                </a:lnTo>
                                <a:lnTo>
                                  <a:pt x="9402" y="951"/>
                                </a:lnTo>
                                <a:lnTo>
                                  <a:pt x="9419" y="968"/>
                                </a:lnTo>
                                <a:lnTo>
                                  <a:pt x="9434" y="987"/>
                                </a:lnTo>
                                <a:lnTo>
                                  <a:pt x="9448" y="1005"/>
                                </a:lnTo>
                                <a:lnTo>
                                  <a:pt x="9462" y="1024"/>
                                </a:lnTo>
                                <a:lnTo>
                                  <a:pt x="9475" y="1043"/>
                                </a:lnTo>
                                <a:lnTo>
                                  <a:pt x="9488" y="1062"/>
                                </a:lnTo>
                                <a:close/>
                                <a:moveTo>
                                  <a:pt x="9535" y="3354"/>
                                </a:moveTo>
                                <a:lnTo>
                                  <a:pt x="9541" y="3392"/>
                                </a:lnTo>
                                <a:lnTo>
                                  <a:pt x="9546" y="3433"/>
                                </a:lnTo>
                                <a:lnTo>
                                  <a:pt x="9549" y="3476"/>
                                </a:lnTo>
                                <a:lnTo>
                                  <a:pt x="9552" y="3512"/>
                                </a:lnTo>
                                <a:lnTo>
                                  <a:pt x="9552" y="3545"/>
                                </a:lnTo>
                                <a:lnTo>
                                  <a:pt x="9550" y="3576"/>
                                </a:lnTo>
                                <a:lnTo>
                                  <a:pt x="9548" y="3608"/>
                                </a:lnTo>
                                <a:lnTo>
                                  <a:pt x="9545" y="3638"/>
                                </a:lnTo>
                                <a:lnTo>
                                  <a:pt x="9540" y="3669"/>
                                </a:lnTo>
                                <a:lnTo>
                                  <a:pt x="9534" y="3700"/>
                                </a:lnTo>
                                <a:lnTo>
                                  <a:pt x="9529" y="3730"/>
                                </a:lnTo>
                                <a:lnTo>
                                  <a:pt x="9521" y="3759"/>
                                </a:lnTo>
                                <a:lnTo>
                                  <a:pt x="9539" y="3762"/>
                                </a:lnTo>
                                <a:lnTo>
                                  <a:pt x="9602" y="3770"/>
                                </a:lnTo>
                                <a:lnTo>
                                  <a:pt x="9666" y="3780"/>
                                </a:lnTo>
                                <a:lnTo>
                                  <a:pt x="9733" y="3791"/>
                                </a:lnTo>
                                <a:lnTo>
                                  <a:pt x="9800" y="3802"/>
                                </a:lnTo>
                                <a:lnTo>
                                  <a:pt x="9869" y="3814"/>
                                </a:lnTo>
                                <a:lnTo>
                                  <a:pt x="9938" y="3825"/>
                                </a:lnTo>
                                <a:lnTo>
                                  <a:pt x="10007" y="3837"/>
                                </a:lnTo>
                                <a:lnTo>
                                  <a:pt x="10079" y="3849"/>
                                </a:lnTo>
                                <a:lnTo>
                                  <a:pt x="10114" y="3856"/>
                                </a:lnTo>
                                <a:lnTo>
                                  <a:pt x="10150" y="3862"/>
                                </a:lnTo>
                                <a:lnTo>
                                  <a:pt x="10187" y="3869"/>
                                </a:lnTo>
                                <a:lnTo>
                                  <a:pt x="10222" y="3875"/>
                                </a:lnTo>
                                <a:lnTo>
                                  <a:pt x="10259" y="3882"/>
                                </a:lnTo>
                                <a:lnTo>
                                  <a:pt x="10295" y="3887"/>
                                </a:lnTo>
                                <a:lnTo>
                                  <a:pt x="10330" y="3894"/>
                                </a:lnTo>
                                <a:lnTo>
                                  <a:pt x="10366" y="3899"/>
                                </a:lnTo>
                                <a:lnTo>
                                  <a:pt x="10391" y="3884"/>
                                </a:lnTo>
                                <a:lnTo>
                                  <a:pt x="10414" y="3868"/>
                                </a:lnTo>
                                <a:lnTo>
                                  <a:pt x="10439" y="3851"/>
                                </a:lnTo>
                                <a:lnTo>
                                  <a:pt x="10464" y="3834"/>
                                </a:lnTo>
                                <a:lnTo>
                                  <a:pt x="10488" y="3817"/>
                                </a:lnTo>
                                <a:lnTo>
                                  <a:pt x="10512" y="3798"/>
                                </a:lnTo>
                                <a:lnTo>
                                  <a:pt x="10535" y="3779"/>
                                </a:lnTo>
                                <a:lnTo>
                                  <a:pt x="10559" y="3759"/>
                                </a:lnTo>
                                <a:lnTo>
                                  <a:pt x="10583" y="3739"/>
                                </a:lnTo>
                                <a:lnTo>
                                  <a:pt x="10607" y="3718"/>
                                </a:lnTo>
                                <a:lnTo>
                                  <a:pt x="10630" y="3697"/>
                                </a:lnTo>
                                <a:lnTo>
                                  <a:pt x="10653" y="3674"/>
                                </a:lnTo>
                                <a:lnTo>
                                  <a:pt x="10676" y="3651"/>
                                </a:lnTo>
                                <a:lnTo>
                                  <a:pt x="10700" y="3627"/>
                                </a:lnTo>
                                <a:lnTo>
                                  <a:pt x="10721" y="3603"/>
                                </a:lnTo>
                                <a:lnTo>
                                  <a:pt x="10744" y="3578"/>
                                </a:lnTo>
                                <a:lnTo>
                                  <a:pt x="10767" y="3554"/>
                                </a:lnTo>
                                <a:lnTo>
                                  <a:pt x="10788" y="3528"/>
                                </a:lnTo>
                                <a:lnTo>
                                  <a:pt x="10810" y="3501"/>
                                </a:lnTo>
                                <a:lnTo>
                                  <a:pt x="10831" y="3472"/>
                                </a:lnTo>
                                <a:lnTo>
                                  <a:pt x="10853" y="3444"/>
                                </a:lnTo>
                                <a:lnTo>
                                  <a:pt x="10873" y="3416"/>
                                </a:lnTo>
                                <a:lnTo>
                                  <a:pt x="10894" y="3386"/>
                                </a:lnTo>
                                <a:lnTo>
                                  <a:pt x="10914" y="3355"/>
                                </a:lnTo>
                                <a:lnTo>
                                  <a:pt x="10934" y="3325"/>
                                </a:lnTo>
                                <a:lnTo>
                                  <a:pt x="10954" y="3293"/>
                                </a:lnTo>
                                <a:lnTo>
                                  <a:pt x="10974" y="3260"/>
                                </a:lnTo>
                                <a:lnTo>
                                  <a:pt x="10992" y="3226"/>
                                </a:lnTo>
                                <a:lnTo>
                                  <a:pt x="11012" y="3193"/>
                                </a:lnTo>
                                <a:lnTo>
                                  <a:pt x="11030" y="3158"/>
                                </a:lnTo>
                                <a:lnTo>
                                  <a:pt x="11048" y="3123"/>
                                </a:lnTo>
                                <a:lnTo>
                                  <a:pt x="11066" y="3087"/>
                                </a:lnTo>
                                <a:lnTo>
                                  <a:pt x="11072" y="3074"/>
                                </a:lnTo>
                                <a:lnTo>
                                  <a:pt x="11078" y="3061"/>
                                </a:lnTo>
                                <a:lnTo>
                                  <a:pt x="10977" y="3067"/>
                                </a:lnTo>
                                <a:lnTo>
                                  <a:pt x="10880" y="3075"/>
                                </a:lnTo>
                                <a:lnTo>
                                  <a:pt x="10785" y="3084"/>
                                </a:lnTo>
                                <a:lnTo>
                                  <a:pt x="10692" y="3092"/>
                                </a:lnTo>
                                <a:lnTo>
                                  <a:pt x="10602" y="3102"/>
                                </a:lnTo>
                                <a:lnTo>
                                  <a:pt x="10516" y="3112"/>
                                </a:lnTo>
                                <a:lnTo>
                                  <a:pt x="10432" y="3123"/>
                                </a:lnTo>
                                <a:lnTo>
                                  <a:pt x="10350" y="3133"/>
                                </a:lnTo>
                                <a:lnTo>
                                  <a:pt x="10271" y="3145"/>
                                </a:lnTo>
                                <a:lnTo>
                                  <a:pt x="10195" y="3157"/>
                                </a:lnTo>
                                <a:lnTo>
                                  <a:pt x="10121" y="3170"/>
                                </a:lnTo>
                                <a:lnTo>
                                  <a:pt x="10049" y="3183"/>
                                </a:lnTo>
                                <a:lnTo>
                                  <a:pt x="9981" y="3197"/>
                                </a:lnTo>
                                <a:lnTo>
                                  <a:pt x="9914" y="3211"/>
                                </a:lnTo>
                                <a:lnTo>
                                  <a:pt x="9851" y="3226"/>
                                </a:lnTo>
                                <a:lnTo>
                                  <a:pt x="9789" y="3241"/>
                                </a:lnTo>
                                <a:lnTo>
                                  <a:pt x="9730" y="3257"/>
                                </a:lnTo>
                                <a:lnTo>
                                  <a:pt x="9674" y="3272"/>
                                </a:lnTo>
                                <a:lnTo>
                                  <a:pt x="9618" y="3288"/>
                                </a:lnTo>
                                <a:lnTo>
                                  <a:pt x="9567" y="3304"/>
                                </a:lnTo>
                                <a:lnTo>
                                  <a:pt x="9517" y="3322"/>
                                </a:lnTo>
                                <a:lnTo>
                                  <a:pt x="9469" y="3338"/>
                                </a:lnTo>
                                <a:lnTo>
                                  <a:pt x="9424" y="3355"/>
                                </a:lnTo>
                                <a:lnTo>
                                  <a:pt x="9381" y="3374"/>
                                </a:lnTo>
                                <a:lnTo>
                                  <a:pt x="9340" y="3391"/>
                                </a:lnTo>
                                <a:lnTo>
                                  <a:pt x="9301" y="3410"/>
                                </a:lnTo>
                                <a:lnTo>
                                  <a:pt x="9263" y="3428"/>
                                </a:lnTo>
                                <a:lnTo>
                                  <a:pt x="9229" y="3445"/>
                                </a:lnTo>
                                <a:lnTo>
                                  <a:pt x="9196" y="3465"/>
                                </a:lnTo>
                                <a:lnTo>
                                  <a:pt x="9165" y="3483"/>
                                </a:lnTo>
                                <a:lnTo>
                                  <a:pt x="9136" y="3502"/>
                                </a:lnTo>
                                <a:lnTo>
                                  <a:pt x="9110" y="3521"/>
                                </a:lnTo>
                                <a:lnTo>
                                  <a:pt x="9086" y="3538"/>
                                </a:lnTo>
                                <a:lnTo>
                                  <a:pt x="9066" y="3556"/>
                                </a:lnTo>
                                <a:lnTo>
                                  <a:pt x="9046" y="3573"/>
                                </a:lnTo>
                                <a:lnTo>
                                  <a:pt x="9029" y="3590"/>
                                </a:lnTo>
                                <a:lnTo>
                                  <a:pt x="9014" y="3609"/>
                                </a:lnTo>
                                <a:lnTo>
                                  <a:pt x="9000" y="3626"/>
                                </a:lnTo>
                                <a:lnTo>
                                  <a:pt x="8988" y="3643"/>
                                </a:lnTo>
                                <a:lnTo>
                                  <a:pt x="8977" y="3661"/>
                                </a:lnTo>
                                <a:lnTo>
                                  <a:pt x="8968" y="3679"/>
                                </a:lnTo>
                                <a:lnTo>
                                  <a:pt x="8961" y="3697"/>
                                </a:lnTo>
                                <a:lnTo>
                                  <a:pt x="8955" y="3714"/>
                                </a:lnTo>
                                <a:lnTo>
                                  <a:pt x="8951" y="3731"/>
                                </a:lnTo>
                                <a:lnTo>
                                  <a:pt x="8949" y="3747"/>
                                </a:lnTo>
                                <a:lnTo>
                                  <a:pt x="8948" y="3765"/>
                                </a:lnTo>
                                <a:lnTo>
                                  <a:pt x="8948" y="3782"/>
                                </a:lnTo>
                                <a:lnTo>
                                  <a:pt x="8950" y="3798"/>
                                </a:lnTo>
                                <a:lnTo>
                                  <a:pt x="8972" y="3791"/>
                                </a:lnTo>
                                <a:lnTo>
                                  <a:pt x="8994" y="3784"/>
                                </a:lnTo>
                                <a:lnTo>
                                  <a:pt x="9018" y="3778"/>
                                </a:lnTo>
                                <a:lnTo>
                                  <a:pt x="9043" y="3772"/>
                                </a:lnTo>
                                <a:lnTo>
                                  <a:pt x="9068" y="3767"/>
                                </a:lnTo>
                                <a:lnTo>
                                  <a:pt x="9094" y="3762"/>
                                </a:lnTo>
                                <a:lnTo>
                                  <a:pt x="9121" y="3758"/>
                                </a:lnTo>
                                <a:lnTo>
                                  <a:pt x="9149" y="3754"/>
                                </a:lnTo>
                                <a:lnTo>
                                  <a:pt x="9177" y="3752"/>
                                </a:lnTo>
                                <a:lnTo>
                                  <a:pt x="9206" y="3749"/>
                                </a:lnTo>
                                <a:lnTo>
                                  <a:pt x="9236" y="3747"/>
                                </a:lnTo>
                                <a:lnTo>
                                  <a:pt x="9266" y="3746"/>
                                </a:lnTo>
                                <a:lnTo>
                                  <a:pt x="9298" y="3745"/>
                                </a:lnTo>
                                <a:lnTo>
                                  <a:pt x="9329" y="3745"/>
                                </a:lnTo>
                                <a:lnTo>
                                  <a:pt x="9363" y="3746"/>
                                </a:lnTo>
                                <a:lnTo>
                                  <a:pt x="9395" y="3749"/>
                                </a:lnTo>
                                <a:lnTo>
                                  <a:pt x="9400" y="3724"/>
                                </a:lnTo>
                                <a:lnTo>
                                  <a:pt x="9405" y="3699"/>
                                </a:lnTo>
                                <a:lnTo>
                                  <a:pt x="9408" y="3674"/>
                                </a:lnTo>
                                <a:lnTo>
                                  <a:pt x="9411" y="3649"/>
                                </a:lnTo>
                                <a:lnTo>
                                  <a:pt x="9413" y="3624"/>
                                </a:lnTo>
                                <a:lnTo>
                                  <a:pt x="9414" y="3598"/>
                                </a:lnTo>
                                <a:lnTo>
                                  <a:pt x="9415" y="3572"/>
                                </a:lnTo>
                                <a:lnTo>
                                  <a:pt x="9415" y="3546"/>
                                </a:lnTo>
                                <a:lnTo>
                                  <a:pt x="9414" y="3512"/>
                                </a:lnTo>
                                <a:lnTo>
                                  <a:pt x="9412" y="3478"/>
                                </a:lnTo>
                                <a:lnTo>
                                  <a:pt x="9409" y="3442"/>
                                </a:lnTo>
                                <a:lnTo>
                                  <a:pt x="9404" y="3408"/>
                                </a:lnTo>
                                <a:lnTo>
                                  <a:pt x="9421" y="3399"/>
                                </a:lnTo>
                                <a:lnTo>
                                  <a:pt x="9439" y="3389"/>
                                </a:lnTo>
                                <a:lnTo>
                                  <a:pt x="9456" y="3381"/>
                                </a:lnTo>
                                <a:lnTo>
                                  <a:pt x="9475" y="3374"/>
                                </a:lnTo>
                                <a:lnTo>
                                  <a:pt x="9491" y="3367"/>
                                </a:lnTo>
                                <a:lnTo>
                                  <a:pt x="9507" y="3362"/>
                                </a:lnTo>
                                <a:lnTo>
                                  <a:pt x="9522" y="3358"/>
                                </a:lnTo>
                                <a:lnTo>
                                  <a:pt x="9535" y="3354"/>
                                </a:lnTo>
                                <a:close/>
                                <a:moveTo>
                                  <a:pt x="9271" y="4025"/>
                                </a:moveTo>
                                <a:lnTo>
                                  <a:pt x="9288" y="4002"/>
                                </a:lnTo>
                                <a:lnTo>
                                  <a:pt x="9304" y="3977"/>
                                </a:lnTo>
                                <a:lnTo>
                                  <a:pt x="9319" y="3952"/>
                                </a:lnTo>
                                <a:lnTo>
                                  <a:pt x="9333" y="3925"/>
                                </a:lnTo>
                                <a:lnTo>
                                  <a:pt x="9346" y="3898"/>
                                </a:lnTo>
                                <a:lnTo>
                                  <a:pt x="9359" y="3870"/>
                                </a:lnTo>
                                <a:lnTo>
                                  <a:pt x="9370" y="3840"/>
                                </a:lnTo>
                                <a:lnTo>
                                  <a:pt x="9380" y="3810"/>
                                </a:lnTo>
                                <a:lnTo>
                                  <a:pt x="9347" y="3807"/>
                                </a:lnTo>
                                <a:lnTo>
                                  <a:pt x="9316" y="3804"/>
                                </a:lnTo>
                                <a:lnTo>
                                  <a:pt x="9286" y="3803"/>
                                </a:lnTo>
                                <a:lnTo>
                                  <a:pt x="9257" y="3802"/>
                                </a:lnTo>
                                <a:lnTo>
                                  <a:pt x="9229" y="3801"/>
                                </a:lnTo>
                                <a:lnTo>
                                  <a:pt x="9202" y="3801"/>
                                </a:lnTo>
                                <a:lnTo>
                                  <a:pt x="9176" y="3802"/>
                                </a:lnTo>
                                <a:lnTo>
                                  <a:pt x="9150" y="3803"/>
                                </a:lnTo>
                                <a:lnTo>
                                  <a:pt x="9126" y="3804"/>
                                </a:lnTo>
                                <a:lnTo>
                                  <a:pt x="9103" y="3807"/>
                                </a:lnTo>
                                <a:lnTo>
                                  <a:pt x="9082" y="3809"/>
                                </a:lnTo>
                                <a:lnTo>
                                  <a:pt x="9061" y="3812"/>
                                </a:lnTo>
                                <a:lnTo>
                                  <a:pt x="9042" y="3817"/>
                                </a:lnTo>
                                <a:lnTo>
                                  <a:pt x="9023" y="3821"/>
                                </a:lnTo>
                                <a:lnTo>
                                  <a:pt x="9006" y="3827"/>
                                </a:lnTo>
                                <a:lnTo>
                                  <a:pt x="8990" y="3832"/>
                                </a:lnTo>
                                <a:lnTo>
                                  <a:pt x="8975" y="3837"/>
                                </a:lnTo>
                                <a:lnTo>
                                  <a:pt x="8962" y="3844"/>
                                </a:lnTo>
                                <a:lnTo>
                                  <a:pt x="8970" y="3863"/>
                                </a:lnTo>
                                <a:lnTo>
                                  <a:pt x="8981" y="3882"/>
                                </a:lnTo>
                                <a:lnTo>
                                  <a:pt x="8993" y="3900"/>
                                </a:lnTo>
                                <a:lnTo>
                                  <a:pt x="9008" y="3919"/>
                                </a:lnTo>
                                <a:lnTo>
                                  <a:pt x="9026" y="3937"/>
                                </a:lnTo>
                                <a:lnTo>
                                  <a:pt x="9045" y="3955"/>
                                </a:lnTo>
                                <a:lnTo>
                                  <a:pt x="9067" y="3974"/>
                                </a:lnTo>
                                <a:lnTo>
                                  <a:pt x="9089" y="3990"/>
                                </a:lnTo>
                                <a:lnTo>
                                  <a:pt x="9114" y="4006"/>
                                </a:lnTo>
                                <a:lnTo>
                                  <a:pt x="9141" y="4021"/>
                                </a:lnTo>
                                <a:lnTo>
                                  <a:pt x="9169" y="4036"/>
                                </a:lnTo>
                                <a:lnTo>
                                  <a:pt x="9198" y="4049"/>
                                </a:lnTo>
                                <a:lnTo>
                                  <a:pt x="9198" y="4050"/>
                                </a:lnTo>
                                <a:lnTo>
                                  <a:pt x="9191" y="4057"/>
                                </a:lnTo>
                                <a:lnTo>
                                  <a:pt x="9172" y="4075"/>
                                </a:lnTo>
                                <a:lnTo>
                                  <a:pt x="9161" y="4083"/>
                                </a:lnTo>
                                <a:lnTo>
                                  <a:pt x="9149" y="4092"/>
                                </a:lnTo>
                                <a:lnTo>
                                  <a:pt x="9142" y="4095"/>
                                </a:lnTo>
                                <a:lnTo>
                                  <a:pt x="9136" y="4098"/>
                                </a:lnTo>
                                <a:lnTo>
                                  <a:pt x="9130" y="4101"/>
                                </a:lnTo>
                                <a:lnTo>
                                  <a:pt x="9125" y="4101"/>
                                </a:lnTo>
                                <a:lnTo>
                                  <a:pt x="9124" y="4102"/>
                                </a:lnTo>
                                <a:lnTo>
                                  <a:pt x="9100" y="4089"/>
                                </a:lnTo>
                                <a:lnTo>
                                  <a:pt x="9078" y="4076"/>
                                </a:lnTo>
                                <a:lnTo>
                                  <a:pt x="9057" y="4062"/>
                                </a:lnTo>
                                <a:lnTo>
                                  <a:pt x="9036" y="4047"/>
                                </a:lnTo>
                                <a:lnTo>
                                  <a:pt x="9017" y="4033"/>
                                </a:lnTo>
                                <a:lnTo>
                                  <a:pt x="9000" y="4017"/>
                                </a:lnTo>
                                <a:lnTo>
                                  <a:pt x="8983" y="4002"/>
                                </a:lnTo>
                                <a:lnTo>
                                  <a:pt x="8968" y="3986"/>
                                </a:lnTo>
                                <a:lnTo>
                                  <a:pt x="8959" y="3974"/>
                                </a:lnTo>
                                <a:lnTo>
                                  <a:pt x="8949" y="3961"/>
                                </a:lnTo>
                                <a:lnTo>
                                  <a:pt x="8940" y="3949"/>
                                </a:lnTo>
                                <a:lnTo>
                                  <a:pt x="8933" y="3936"/>
                                </a:lnTo>
                                <a:lnTo>
                                  <a:pt x="8925" y="3923"/>
                                </a:lnTo>
                                <a:lnTo>
                                  <a:pt x="8919" y="3910"/>
                                </a:lnTo>
                                <a:lnTo>
                                  <a:pt x="8913" y="3897"/>
                                </a:lnTo>
                                <a:lnTo>
                                  <a:pt x="8908" y="3884"/>
                                </a:lnTo>
                                <a:lnTo>
                                  <a:pt x="8905" y="3887"/>
                                </a:lnTo>
                                <a:lnTo>
                                  <a:pt x="8902" y="3890"/>
                                </a:lnTo>
                                <a:lnTo>
                                  <a:pt x="8894" y="3901"/>
                                </a:lnTo>
                                <a:lnTo>
                                  <a:pt x="8887" y="3914"/>
                                </a:lnTo>
                                <a:lnTo>
                                  <a:pt x="8881" y="3926"/>
                                </a:lnTo>
                                <a:lnTo>
                                  <a:pt x="8878" y="3940"/>
                                </a:lnTo>
                                <a:lnTo>
                                  <a:pt x="8874" y="3953"/>
                                </a:lnTo>
                                <a:lnTo>
                                  <a:pt x="8873" y="3967"/>
                                </a:lnTo>
                                <a:lnTo>
                                  <a:pt x="8873" y="3981"/>
                                </a:lnTo>
                                <a:lnTo>
                                  <a:pt x="8875" y="3997"/>
                                </a:lnTo>
                                <a:lnTo>
                                  <a:pt x="8879" y="4011"/>
                                </a:lnTo>
                                <a:lnTo>
                                  <a:pt x="8884" y="4026"/>
                                </a:lnTo>
                                <a:lnTo>
                                  <a:pt x="8891" y="4041"/>
                                </a:lnTo>
                                <a:lnTo>
                                  <a:pt x="8898" y="4056"/>
                                </a:lnTo>
                                <a:lnTo>
                                  <a:pt x="8907" y="4071"/>
                                </a:lnTo>
                                <a:lnTo>
                                  <a:pt x="8918" y="4088"/>
                                </a:lnTo>
                                <a:lnTo>
                                  <a:pt x="8929" y="4103"/>
                                </a:lnTo>
                                <a:lnTo>
                                  <a:pt x="8943" y="4119"/>
                                </a:lnTo>
                                <a:lnTo>
                                  <a:pt x="8969" y="4127"/>
                                </a:lnTo>
                                <a:lnTo>
                                  <a:pt x="8994" y="4133"/>
                                </a:lnTo>
                                <a:lnTo>
                                  <a:pt x="9019" y="4136"/>
                                </a:lnTo>
                                <a:lnTo>
                                  <a:pt x="9043" y="4138"/>
                                </a:lnTo>
                                <a:lnTo>
                                  <a:pt x="9066" y="4137"/>
                                </a:lnTo>
                                <a:lnTo>
                                  <a:pt x="9088" y="4135"/>
                                </a:lnTo>
                                <a:lnTo>
                                  <a:pt x="9110" y="4132"/>
                                </a:lnTo>
                                <a:lnTo>
                                  <a:pt x="9130" y="4125"/>
                                </a:lnTo>
                                <a:lnTo>
                                  <a:pt x="9151" y="4118"/>
                                </a:lnTo>
                                <a:lnTo>
                                  <a:pt x="9170" y="4109"/>
                                </a:lnTo>
                                <a:lnTo>
                                  <a:pt x="9189" y="4098"/>
                                </a:lnTo>
                                <a:lnTo>
                                  <a:pt x="9207" y="4086"/>
                                </a:lnTo>
                                <a:lnTo>
                                  <a:pt x="9224" y="4072"/>
                                </a:lnTo>
                                <a:lnTo>
                                  <a:pt x="9240" y="4058"/>
                                </a:lnTo>
                                <a:lnTo>
                                  <a:pt x="9256" y="4042"/>
                                </a:lnTo>
                                <a:lnTo>
                                  <a:pt x="9271" y="4025"/>
                                </a:lnTo>
                                <a:close/>
                                <a:moveTo>
                                  <a:pt x="7687" y="1915"/>
                                </a:moveTo>
                                <a:lnTo>
                                  <a:pt x="7689" y="1937"/>
                                </a:lnTo>
                                <a:lnTo>
                                  <a:pt x="7690" y="1959"/>
                                </a:lnTo>
                                <a:lnTo>
                                  <a:pt x="7690" y="1981"/>
                                </a:lnTo>
                                <a:lnTo>
                                  <a:pt x="7689" y="2005"/>
                                </a:lnTo>
                                <a:lnTo>
                                  <a:pt x="7687" y="2028"/>
                                </a:lnTo>
                                <a:lnTo>
                                  <a:pt x="7685" y="2051"/>
                                </a:lnTo>
                                <a:lnTo>
                                  <a:pt x="7682" y="2076"/>
                                </a:lnTo>
                                <a:lnTo>
                                  <a:pt x="7679" y="2101"/>
                                </a:lnTo>
                                <a:lnTo>
                                  <a:pt x="7674" y="2126"/>
                                </a:lnTo>
                                <a:lnTo>
                                  <a:pt x="7669" y="2152"/>
                                </a:lnTo>
                                <a:lnTo>
                                  <a:pt x="7664" y="2178"/>
                                </a:lnTo>
                                <a:lnTo>
                                  <a:pt x="7656" y="2205"/>
                                </a:lnTo>
                                <a:lnTo>
                                  <a:pt x="7649" y="2232"/>
                                </a:lnTo>
                                <a:lnTo>
                                  <a:pt x="7641" y="2260"/>
                                </a:lnTo>
                                <a:lnTo>
                                  <a:pt x="7631" y="2289"/>
                                </a:lnTo>
                                <a:lnTo>
                                  <a:pt x="7622" y="2318"/>
                                </a:lnTo>
                                <a:lnTo>
                                  <a:pt x="7611" y="2347"/>
                                </a:lnTo>
                                <a:lnTo>
                                  <a:pt x="7599" y="2376"/>
                                </a:lnTo>
                                <a:lnTo>
                                  <a:pt x="7587" y="2407"/>
                                </a:lnTo>
                                <a:lnTo>
                                  <a:pt x="7573" y="2437"/>
                                </a:lnTo>
                                <a:lnTo>
                                  <a:pt x="7559" y="2468"/>
                                </a:lnTo>
                                <a:lnTo>
                                  <a:pt x="7544" y="2501"/>
                                </a:lnTo>
                                <a:lnTo>
                                  <a:pt x="7528" y="2533"/>
                                </a:lnTo>
                                <a:lnTo>
                                  <a:pt x="7510" y="2566"/>
                                </a:lnTo>
                                <a:lnTo>
                                  <a:pt x="7493" y="2598"/>
                                </a:lnTo>
                                <a:lnTo>
                                  <a:pt x="7474" y="2633"/>
                                </a:lnTo>
                                <a:lnTo>
                                  <a:pt x="7454" y="2667"/>
                                </a:lnTo>
                                <a:lnTo>
                                  <a:pt x="7434" y="2701"/>
                                </a:lnTo>
                                <a:lnTo>
                                  <a:pt x="7412" y="2737"/>
                                </a:lnTo>
                                <a:lnTo>
                                  <a:pt x="7388" y="2773"/>
                                </a:lnTo>
                                <a:lnTo>
                                  <a:pt x="7365" y="2810"/>
                                </a:lnTo>
                                <a:lnTo>
                                  <a:pt x="7340" y="2846"/>
                                </a:lnTo>
                                <a:lnTo>
                                  <a:pt x="7311" y="2828"/>
                                </a:lnTo>
                                <a:lnTo>
                                  <a:pt x="7282" y="2811"/>
                                </a:lnTo>
                                <a:lnTo>
                                  <a:pt x="7255" y="2792"/>
                                </a:lnTo>
                                <a:lnTo>
                                  <a:pt x="7228" y="2774"/>
                                </a:lnTo>
                                <a:lnTo>
                                  <a:pt x="7203" y="2754"/>
                                </a:lnTo>
                                <a:lnTo>
                                  <a:pt x="7177" y="2736"/>
                                </a:lnTo>
                                <a:lnTo>
                                  <a:pt x="7153" y="2715"/>
                                </a:lnTo>
                                <a:lnTo>
                                  <a:pt x="7129" y="2696"/>
                                </a:lnTo>
                                <a:lnTo>
                                  <a:pt x="7105" y="2674"/>
                                </a:lnTo>
                                <a:lnTo>
                                  <a:pt x="7083" y="2652"/>
                                </a:lnTo>
                                <a:lnTo>
                                  <a:pt x="7061" y="2631"/>
                                </a:lnTo>
                                <a:lnTo>
                                  <a:pt x="7039" y="2607"/>
                                </a:lnTo>
                                <a:lnTo>
                                  <a:pt x="7019" y="2583"/>
                                </a:lnTo>
                                <a:lnTo>
                                  <a:pt x="6998" y="2558"/>
                                </a:lnTo>
                                <a:lnTo>
                                  <a:pt x="6979" y="2532"/>
                                </a:lnTo>
                                <a:lnTo>
                                  <a:pt x="6960" y="2505"/>
                                </a:lnTo>
                                <a:lnTo>
                                  <a:pt x="6941" y="2478"/>
                                </a:lnTo>
                                <a:lnTo>
                                  <a:pt x="6923" y="2450"/>
                                </a:lnTo>
                                <a:lnTo>
                                  <a:pt x="6906" y="2421"/>
                                </a:lnTo>
                                <a:lnTo>
                                  <a:pt x="6887" y="2389"/>
                                </a:lnTo>
                                <a:lnTo>
                                  <a:pt x="6870" y="2358"/>
                                </a:lnTo>
                                <a:lnTo>
                                  <a:pt x="6853" y="2324"/>
                                </a:lnTo>
                                <a:lnTo>
                                  <a:pt x="6836" y="2289"/>
                                </a:lnTo>
                                <a:lnTo>
                                  <a:pt x="6819" y="2253"/>
                                </a:lnTo>
                                <a:lnTo>
                                  <a:pt x="6802" y="2214"/>
                                </a:lnTo>
                                <a:lnTo>
                                  <a:pt x="6786" y="2175"/>
                                </a:lnTo>
                                <a:lnTo>
                                  <a:pt x="6768" y="2133"/>
                                </a:lnTo>
                                <a:lnTo>
                                  <a:pt x="6752" y="2090"/>
                                </a:lnTo>
                                <a:lnTo>
                                  <a:pt x="6735" y="2045"/>
                                </a:lnTo>
                                <a:lnTo>
                                  <a:pt x="6718" y="1998"/>
                                </a:lnTo>
                                <a:lnTo>
                                  <a:pt x="6701" y="1950"/>
                                </a:lnTo>
                                <a:lnTo>
                                  <a:pt x="6684" y="1899"/>
                                </a:lnTo>
                                <a:lnTo>
                                  <a:pt x="6704" y="1912"/>
                                </a:lnTo>
                                <a:lnTo>
                                  <a:pt x="6723" y="1925"/>
                                </a:lnTo>
                                <a:lnTo>
                                  <a:pt x="6742" y="1937"/>
                                </a:lnTo>
                                <a:lnTo>
                                  <a:pt x="6761" y="1946"/>
                                </a:lnTo>
                                <a:lnTo>
                                  <a:pt x="6779" y="1956"/>
                                </a:lnTo>
                                <a:lnTo>
                                  <a:pt x="6796" y="1964"/>
                                </a:lnTo>
                                <a:lnTo>
                                  <a:pt x="6814" y="1971"/>
                                </a:lnTo>
                                <a:lnTo>
                                  <a:pt x="6831" y="1978"/>
                                </a:lnTo>
                                <a:lnTo>
                                  <a:pt x="6847" y="1983"/>
                                </a:lnTo>
                                <a:lnTo>
                                  <a:pt x="6863" y="1989"/>
                                </a:lnTo>
                                <a:lnTo>
                                  <a:pt x="6880" y="1992"/>
                                </a:lnTo>
                                <a:lnTo>
                                  <a:pt x="6895" y="1995"/>
                                </a:lnTo>
                                <a:lnTo>
                                  <a:pt x="6911" y="1998"/>
                                </a:lnTo>
                                <a:lnTo>
                                  <a:pt x="6926" y="1999"/>
                                </a:lnTo>
                                <a:lnTo>
                                  <a:pt x="6941" y="2000"/>
                                </a:lnTo>
                                <a:lnTo>
                                  <a:pt x="6955" y="2000"/>
                                </a:lnTo>
                                <a:lnTo>
                                  <a:pt x="6970" y="2000"/>
                                </a:lnTo>
                                <a:lnTo>
                                  <a:pt x="6984" y="1999"/>
                                </a:lnTo>
                                <a:lnTo>
                                  <a:pt x="6998" y="1998"/>
                                </a:lnTo>
                                <a:lnTo>
                                  <a:pt x="7012" y="1996"/>
                                </a:lnTo>
                                <a:lnTo>
                                  <a:pt x="7041" y="1992"/>
                                </a:lnTo>
                                <a:lnTo>
                                  <a:pt x="7068" y="1984"/>
                                </a:lnTo>
                                <a:lnTo>
                                  <a:pt x="7096" y="1977"/>
                                </a:lnTo>
                                <a:lnTo>
                                  <a:pt x="7123" y="1968"/>
                                </a:lnTo>
                                <a:lnTo>
                                  <a:pt x="7151" y="1958"/>
                                </a:lnTo>
                                <a:lnTo>
                                  <a:pt x="7179" y="1947"/>
                                </a:lnTo>
                                <a:lnTo>
                                  <a:pt x="7228" y="1929"/>
                                </a:lnTo>
                                <a:lnTo>
                                  <a:pt x="7280" y="1913"/>
                                </a:lnTo>
                                <a:lnTo>
                                  <a:pt x="7307" y="1905"/>
                                </a:lnTo>
                                <a:lnTo>
                                  <a:pt x="7335" y="1898"/>
                                </a:lnTo>
                                <a:lnTo>
                                  <a:pt x="7365" y="1892"/>
                                </a:lnTo>
                                <a:lnTo>
                                  <a:pt x="7395" y="1887"/>
                                </a:lnTo>
                                <a:lnTo>
                                  <a:pt x="7426" y="1883"/>
                                </a:lnTo>
                                <a:lnTo>
                                  <a:pt x="7458" y="1882"/>
                                </a:lnTo>
                                <a:lnTo>
                                  <a:pt x="7492" y="1882"/>
                                </a:lnTo>
                                <a:lnTo>
                                  <a:pt x="7528" y="1885"/>
                                </a:lnTo>
                                <a:lnTo>
                                  <a:pt x="7565" y="1888"/>
                                </a:lnTo>
                                <a:lnTo>
                                  <a:pt x="7604" y="1894"/>
                                </a:lnTo>
                                <a:lnTo>
                                  <a:pt x="7645" y="1904"/>
                                </a:lnTo>
                                <a:lnTo>
                                  <a:pt x="7687" y="1915"/>
                                </a:lnTo>
                                <a:close/>
                                <a:moveTo>
                                  <a:pt x="9593" y="1915"/>
                                </a:moveTo>
                                <a:lnTo>
                                  <a:pt x="9591" y="1937"/>
                                </a:lnTo>
                                <a:lnTo>
                                  <a:pt x="9590" y="1959"/>
                                </a:lnTo>
                                <a:lnTo>
                                  <a:pt x="9590" y="1981"/>
                                </a:lnTo>
                                <a:lnTo>
                                  <a:pt x="9591" y="2005"/>
                                </a:lnTo>
                                <a:lnTo>
                                  <a:pt x="9593" y="2028"/>
                                </a:lnTo>
                                <a:lnTo>
                                  <a:pt x="9595" y="2051"/>
                                </a:lnTo>
                                <a:lnTo>
                                  <a:pt x="9598" y="2076"/>
                                </a:lnTo>
                                <a:lnTo>
                                  <a:pt x="9601" y="2101"/>
                                </a:lnTo>
                                <a:lnTo>
                                  <a:pt x="9606" y="2126"/>
                                </a:lnTo>
                                <a:lnTo>
                                  <a:pt x="9611" y="2152"/>
                                </a:lnTo>
                                <a:lnTo>
                                  <a:pt x="9616" y="2178"/>
                                </a:lnTo>
                                <a:lnTo>
                                  <a:pt x="9624" y="2205"/>
                                </a:lnTo>
                                <a:lnTo>
                                  <a:pt x="9631" y="2232"/>
                                </a:lnTo>
                                <a:lnTo>
                                  <a:pt x="9639" y="2260"/>
                                </a:lnTo>
                                <a:lnTo>
                                  <a:pt x="9649" y="2289"/>
                                </a:lnTo>
                                <a:lnTo>
                                  <a:pt x="9658" y="2318"/>
                                </a:lnTo>
                                <a:lnTo>
                                  <a:pt x="9669" y="2347"/>
                                </a:lnTo>
                                <a:lnTo>
                                  <a:pt x="9681" y="2376"/>
                                </a:lnTo>
                                <a:lnTo>
                                  <a:pt x="9693" y="2407"/>
                                </a:lnTo>
                                <a:lnTo>
                                  <a:pt x="9707" y="2437"/>
                                </a:lnTo>
                                <a:lnTo>
                                  <a:pt x="9721" y="2468"/>
                                </a:lnTo>
                                <a:lnTo>
                                  <a:pt x="9736" y="2501"/>
                                </a:lnTo>
                                <a:lnTo>
                                  <a:pt x="9752" y="2533"/>
                                </a:lnTo>
                                <a:lnTo>
                                  <a:pt x="9770" y="2566"/>
                                </a:lnTo>
                                <a:lnTo>
                                  <a:pt x="9787" y="2598"/>
                                </a:lnTo>
                                <a:lnTo>
                                  <a:pt x="9806" y="2633"/>
                                </a:lnTo>
                                <a:lnTo>
                                  <a:pt x="9826" y="2667"/>
                                </a:lnTo>
                                <a:lnTo>
                                  <a:pt x="9846" y="2701"/>
                                </a:lnTo>
                                <a:lnTo>
                                  <a:pt x="9868" y="2737"/>
                                </a:lnTo>
                                <a:lnTo>
                                  <a:pt x="9892" y="2773"/>
                                </a:lnTo>
                                <a:lnTo>
                                  <a:pt x="9915" y="2810"/>
                                </a:lnTo>
                                <a:lnTo>
                                  <a:pt x="9940" y="2846"/>
                                </a:lnTo>
                                <a:lnTo>
                                  <a:pt x="9969" y="2828"/>
                                </a:lnTo>
                                <a:lnTo>
                                  <a:pt x="9998" y="2811"/>
                                </a:lnTo>
                                <a:lnTo>
                                  <a:pt x="10025" y="2792"/>
                                </a:lnTo>
                                <a:lnTo>
                                  <a:pt x="10052" y="2774"/>
                                </a:lnTo>
                                <a:lnTo>
                                  <a:pt x="10077" y="2754"/>
                                </a:lnTo>
                                <a:lnTo>
                                  <a:pt x="10103" y="2736"/>
                                </a:lnTo>
                                <a:lnTo>
                                  <a:pt x="10127" y="2715"/>
                                </a:lnTo>
                                <a:lnTo>
                                  <a:pt x="10151" y="2696"/>
                                </a:lnTo>
                                <a:lnTo>
                                  <a:pt x="10175" y="2674"/>
                                </a:lnTo>
                                <a:lnTo>
                                  <a:pt x="10197" y="2652"/>
                                </a:lnTo>
                                <a:lnTo>
                                  <a:pt x="10219" y="2631"/>
                                </a:lnTo>
                                <a:lnTo>
                                  <a:pt x="10241" y="2607"/>
                                </a:lnTo>
                                <a:lnTo>
                                  <a:pt x="10261" y="2583"/>
                                </a:lnTo>
                                <a:lnTo>
                                  <a:pt x="10282" y="2558"/>
                                </a:lnTo>
                                <a:lnTo>
                                  <a:pt x="10301" y="2532"/>
                                </a:lnTo>
                                <a:lnTo>
                                  <a:pt x="10320" y="2505"/>
                                </a:lnTo>
                                <a:lnTo>
                                  <a:pt x="10339" y="2478"/>
                                </a:lnTo>
                                <a:lnTo>
                                  <a:pt x="10357" y="2450"/>
                                </a:lnTo>
                                <a:lnTo>
                                  <a:pt x="10374" y="2421"/>
                                </a:lnTo>
                                <a:lnTo>
                                  <a:pt x="10393" y="2389"/>
                                </a:lnTo>
                                <a:lnTo>
                                  <a:pt x="10410" y="2358"/>
                                </a:lnTo>
                                <a:lnTo>
                                  <a:pt x="10427" y="2324"/>
                                </a:lnTo>
                                <a:lnTo>
                                  <a:pt x="10444" y="2289"/>
                                </a:lnTo>
                                <a:lnTo>
                                  <a:pt x="10461" y="2253"/>
                                </a:lnTo>
                                <a:lnTo>
                                  <a:pt x="10478" y="2214"/>
                                </a:lnTo>
                                <a:lnTo>
                                  <a:pt x="10494" y="2175"/>
                                </a:lnTo>
                                <a:lnTo>
                                  <a:pt x="10512" y="2133"/>
                                </a:lnTo>
                                <a:lnTo>
                                  <a:pt x="10528" y="2090"/>
                                </a:lnTo>
                                <a:lnTo>
                                  <a:pt x="10545" y="2045"/>
                                </a:lnTo>
                                <a:lnTo>
                                  <a:pt x="10562" y="1998"/>
                                </a:lnTo>
                                <a:lnTo>
                                  <a:pt x="10579" y="1950"/>
                                </a:lnTo>
                                <a:lnTo>
                                  <a:pt x="10596" y="1899"/>
                                </a:lnTo>
                                <a:lnTo>
                                  <a:pt x="10576" y="1912"/>
                                </a:lnTo>
                                <a:lnTo>
                                  <a:pt x="10557" y="1925"/>
                                </a:lnTo>
                                <a:lnTo>
                                  <a:pt x="10538" y="1937"/>
                                </a:lnTo>
                                <a:lnTo>
                                  <a:pt x="10519" y="1946"/>
                                </a:lnTo>
                                <a:lnTo>
                                  <a:pt x="10501" y="1956"/>
                                </a:lnTo>
                                <a:lnTo>
                                  <a:pt x="10484" y="1964"/>
                                </a:lnTo>
                                <a:lnTo>
                                  <a:pt x="10466" y="1971"/>
                                </a:lnTo>
                                <a:lnTo>
                                  <a:pt x="10449" y="1978"/>
                                </a:lnTo>
                                <a:lnTo>
                                  <a:pt x="10433" y="1983"/>
                                </a:lnTo>
                                <a:lnTo>
                                  <a:pt x="10417" y="1989"/>
                                </a:lnTo>
                                <a:lnTo>
                                  <a:pt x="10400" y="1992"/>
                                </a:lnTo>
                                <a:lnTo>
                                  <a:pt x="10385" y="1995"/>
                                </a:lnTo>
                                <a:lnTo>
                                  <a:pt x="10369" y="1998"/>
                                </a:lnTo>
                                <a:lnTo>
                                  <a:pt x="10354" y="1999"/>
                                </a:lnTo>
                                <a:lnTo>
                                  <a:pt x="10339" y="2000"/>
                                </a:lnTo>
                                <a:lnTo>
                                  <a:pt x="10325" y="2000"/>
                                </a:lnTo>
                                <a:lnTo>
                                  <a:pt x="10310" y="2000"/>
                                </a:lnTo>
                                <a:lnTo>
                                  <a:pt x="10296" y="1999"/>
                                </a:lnTo>
                                <a:lnTo>
                                  <a:pt x="10282" y="1998"/>
                                </a:lnTo>
                                <a:lnTo>
                                  <a:pt x="10268" y="1996"/>
                                </a:lnTo>
                                <a:lnTo>
                                  <a:pt x="10239" y="1992"/>
                                </a:lnTo>
                                <a:lnTo>
                                  <a:pt x="10212" y="1984"/>
                                </a:lnTo>
                                <a:lnTo>
                                  <a:pt x="10184" y="1977"/>
                                </a:lnTo>
                                <a:lnTo>
                                  <a:pt x="10157" y="1968"/>
                                </a:lnTo>
                                <a:lnTo>
                                  <a:pt x="10129" y="1958"/>
                                </a:lnTo>
                                <a:lnTo>
                                  <a:pt x="10101" y="1947"/>
                                </a:lnTo>
                                <a:lnTo>
                                  <a:pt x="10052" y="1929"/>
                                </a:lnTo>
                                <a:lnTo>
                                  <a:pt x="10000" y="1913"/>
                                </a:lnTo>
                                <a:lnTo>
                                  <a:pt x="9973" y="1905"/>
                                </a:lnTo>
                                <a:lnTo>
                                  <a:pt x="9945" y="1898"/>
                                </a:lnTo>
                                <a:lnTo>
                                  <a:pt x="9915" y="1892"/>
                                </a:lnTo>
                                <a:lnTo>
                                  <a:pt x="9885" y="1887"/>
                                </a:lnTo>
                                <a:lnTo>
                                  <a:pt x="9854" y="1883"/>
                                </a:lnTo>
                                <a:lnTo>
                                  <a:pt x="9822" y="1882"/>
                                </a:lnTo>
                                <a:lnTo>
                                  <a:pt x="9788" y="1882"/>
                                </a:lnTo>
                                <a:lnTo>
                                  <a:pt x="9752" y="1885"/>
                                </a:lnTo>
                                <a:lnTo>
                                  <a:pt x="9715" y="1888"/>
                                </a:lnTo>
                                <a:lnTo>
                                  <a:pt x="9676" y="1894"/>
                                </a:lnTo>
                                <a:lnTo>
                                  <a:pt x="9635" y="1904"/>
                                </a:lnTo>
                                <a:lnTo>
                                  <a:pt x="9593" y="1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Grupp 148"/>
                        <wpg:cNvGrpSpPr>
                          <a:grpSpLocks/>
                        </wpg:cNvGrpSpPr>
                        <wpg:grpSpPr bwMode="auto">
                          <a:xfrm>
                            <a:off x="3398" y="558"/>
                            <a:ext cx="406" cy="549"/>
                            <a:chOff x="0" y="0"/>
                            <a:chExt cx="7800" cy="12960"/>
                          </a:xfrm>
                        </wpg:grpSpPr>
                        <wps:wsp>
                          <wps:cNvPr id="48" name="Frihandsfigur 149"/>
                          <wps:cNvSpPr/>
                          <wps:spPr bwMode="auto">
                            <a:xfrm>
                              <a:off x="342" y="0"/>
                              <a:ext cx="7124" cy="9040"/>
                            </a:xfrm>
                            <a:custGeom>
                              <a:avLst/>
                              <a:gdLst>
                                <a:gd name="T0" fmla="*/ 6383 w 14248"/>
                                <a:gd name="T1" fmla="*/ 15740 h 18079"/>
                                <a:gd name="T2" fmla="*/ 5787 w 14248"/>
                                <a:gd name="T3" fmla="*/ 14016 h 18079"/>
                                <a:gd name="T4" fmla="*/ 5140 w 14248"/>
                                <a:gd name="T5" fmla="*/ 12422 h 18079"/>
                                <a:gd name="T6" fmla="*/ 4400 w 14248"/>
                                <a:gd name="T7" fmla="*/ 10951 h 18079"/>
                                <a:gd name="T8" fmla="*/ 3517 w 14248"/>
                                <a:gd name="T9" fmla="*/ 9602 h 18079"/>
                                <a:gd name="T10" fmla="*/ 2449 w 14248"/>
                                <a:gd name="T11" fmla="*/ 8369 h 18079"/>
                                <a:gd name="T12" fmla="*/ 1151 w 14248"/>
                                <a:gd name="T13" fmla="*/ 7248 h 18079"/>
                                <a:gd name="T14" fmla="*/ 305 w 14248"/>
                                <a:gd name="T15" fmla="*/ 6070 h 18079"/>
                                <a:gd name="T16" fmla="*/ 1496 w 14248"/>
                                <a:gd name="T17" fmla="*/ 4748 h 18079"/>
                                <a:gd name="T18" fmla="*/ 2625 w 14248"/>
                                <a:gd name="T19" fmla="*/ 3830 h 18079"/>
                                <a:gd name="T20" fmla="*/ 3679 w 14248"/>
                                <a:gd name="T21" fmla="*/ 3190 h 18079"/>
                                <a:gd name="T22" fmla="*/ 4638 w 14248"/>
                                <a:gd name="T23" fmla="*/ 2697 h 18079"/>
                                <a:gd name="T24" fmla="*/ 5487 w 14248"/>
                                <a:gd name="T25" fmla="*/ 2228 h 18079"/>
                                <a:gd name="T26" fmla="*/ 6212 w 14248"/>
                                <a:gd name="T27" fmla="*/ 1651 h 18079"/>
                                <a:gd name="T28" fmla="*/ 6792 w 14248"/>
                                <a:gd name="T29" fmla="*/ 841 h 18079"/>
                                <a:gd name="T30" fmla="*/ 7225 w 14248"/>
                                <a:gd name="T31" fmla="*/ 306 h 18079"/>
                                <a:gd name="T32" fmla="*/ 7727 w 14248"/>
                                <a:gd name="T33" fmla="*/ 1283 h 18079"/>
                                <a:gd name="T34" fmla="*/ 8380 w 14248"/>
                                <a:gd name="T35" fmla="*/ 1962 h 18079"/>
                                <a:gd name="T36" fmla="*/ 9169 w 14248"/>
                                <a:gd name="T37" fmla="*/ 2469 h 18079"/>
                                <a:gd name="T38" fmla="*/ 10075 w 14248"/>
                                <a:gd name="T39" fmla="*/ 2932 h 18079"/>
                                <a:gd name="T40" fmla="*/ 11083 w 14248"/>
                                <a:gd name="T41" fmla="*/ 3483 h 18079"/>
                                <a:gd name="T42" fmla="*/ 12177 w 14248"/>
                                <a:gd name="T43" fmla="*/ 4246 h 18079"/>
                                <a:gd name="T44" fmla="*/ 13341 w 14248"/>
                                <a:gd name="T45" fmla="*/ 5351 h 18079"/>
                                <a:gd name="T46" fmla="*/ 13846 w 14248"/>
                                <a:gd name="T47" fmla="*/ 6728 h 18079"/>
                                <a:gd name="T48" fmla="*/ 12415 w 14248"/>
                                <a:gd name="T49" fmla="*/ 7795 h 18079"/>
                                <a:gd name="T50" fmla="*/ 11239 w 14248"/>
                                <a:gd name="T51" fmla="*/ 8972 h 18079"/>
                                <a:gd name="T52" fmla="*/ 10270 w 14248"/>
                                <a:gd name="T53" fmla="*/ 10263 h 18079"/>
                                <a:gd name="T54" fmla="*/ 9463 w 14248"/>
                                <a:gd name="T55" fmla="*/ 11670 h 18079"/>
                                <a:gd name="T56" fmla="*/ 8774 w 14248"/>
                                <a:gd name="T57" fmla="*/ 13203 h 18079"/>
                                <a:gd name="T58" fmla="*/ 8158 w 14248"/>
                                <a:gd name="T59" fmla="*/ 14862 h 18079"/>
                                <a:gd name="T60" fmla="*/ 7571 w 14248"/>
                                <a:gd name="T61" fmla="*/ 16650 h 18079"/>
                                <a:gd name="T62" fmla="*/ 7134 w 14248"/>
                                <a:gd name="T63" fmla="*/ 17562 h 18079"/>
                                <a:gd name="T64" fmla="*/ 6599 w 14248"/>
                                <a:gd name="T65" fmla="*/ 15239 h 18079"/>
                                <a:gd name="T66" fmla="*/ 5999 w 14248"/>
                                <a:gd name="T67" fmla="*/ 13274 h 18079"/>
                                <a:gd name="T68" fmla="*/ 5322 w 14248"/>
                                <a:gd name="T69" fmla="*/ 11624 h 18079"/>
                                <a:gd name="T70" fmla="*/ 4557 w 14248"/>
                                <a:gd name="T71" fmla="*/ 10237 h 18079"/>
                                <a:gd name="T72" fmla="*/ 3695 w 14248"/>
                                <a:gd name="T73" fmla="*/ 9070 h 18079"/>
                                <a:gd name="T74" fmla="*/ 2726 w 14248"/>
                                <a:gd name="T75" fmla="*/ 8076 h 18079"/>
                                <a:gd name="T76" fmla="*/ 1640 w 14248"/>
                                <a:gd name="T77" fmla="*/ 7207 h 18079"/>
                                <a:gd name="T78" fmla="*/ 428 w 14248"/>
                                <a:gd name="T79" fmla="*/ 6418 h 18079"/>
                                <a:gd name="T80" fmla="*/ 1389 w 14248"/>
                                <a:gd name="T81" fmla="*/ 5383 h 18079"/>
                                <a:gd name="T82" fmla="*/ 2348 w 14248"/>
                                <a:gd name="T83" fmla="*/ 4635 h 18079"/>
                                <a:gd name="T84" fmla="*/ 3288 w 14248"/>
                                <a:gd name="T85" fmla="*/ 4076 h 18079"/>
                                <a:gd name="T86" fmla="*/ 4627 w 14248"/>
                                <a:gd name="T87" fmla="*/ 3370 h 18079"/>
                                <a:gd name="T88" fmla="*/ 5448 w 14248"/>
                                <a:gd name="T89" fmla="*/ 2845 h 18079"/>
                                <a:gd name="T90" fmla="*/ 6194 w 14248"/>
                                <a:gd name="T91" fmla="*/ 2159 h 18079"/>
                                <a:gd name="T92" fmla="*/ 6847 w 14248"/>
                                <a:gd name="T93" fmla="*/ 1213 h 18079"/>
                                <a:gd name="T94" fmla="*/ 7419 w 14248"/>
                                <a:gd name="T95" fmla="*/ 1213 h 18079"/>
                                <a:gd name="T96" fmla="*/ 8072 w 14248"/>
                                <a:gd name="T97" fmla="*/ 2159 h 18079"/>
                                <a:gd name="T98" fmla="*/ 8816 w 14248"/>
                                <a:gd name="T99" fmla="*/ 2845 h 18079"/>
                                <a:gd name="T100" fmla="*/ 9638 w 14248"/>
                                <a:gd name="T101" fmla="*/ 3370 h 18079"/>
                                <a:gd name="T102" fmla="*/ 10978 w 14248"/>
                                <a:gd name="T103" fmla="*/ 4076 h 18079"/>
                                <a:gd name="T104" fmla="*/ 11918 w 14248"/>
                                <a:gd name="T105" fmla="*/ 4635 h 18079"/>
                                <a:gd name="T106" fmla="*/ 12876 w 14248"/>
                                <a:gd name="T107" fmla="*/ 5383 h 18079"/>
                                <a:gd name="T108" fmla="*/ 13837 w 14248"/>
                                <a:gd name="T109" fmla="*/ 6418 h 18079"/>
                                <a:gd name="T110" fmla="*/ 12624 w 14248"/>
                                <a:gd name="T111" fmla="*/ 7207 h 18079"/>
                                <a:gd name="T112" fmla="*/ 11539 w 14248"/>
                                <a:gd name="T113" fmla="*/ 8076 h 18079"/>
                                <a:gd name="T114" fmla="*/ 10570 w 14248"/>
                                <a:gd name="T115" fmla="*/ 9070 h 18079"/>
                                <a:gd name="T116" fmla="*/ 9707 w 14248"/>
                                <a:gd name="T117" fmla="*/ 10237 h 18079"/>
                                <a:gd name="T118" fmla="*/ 8942 w 14248"/>
                                <a:gd name="T119" fmla="*/ 11624 h 18079"/>
                                <a:gd name="T120" fmla="*/ 8265 w 14248"/>
                                <a:gd name="T121" fmla="*/ 13274 h 18079"/>
                                <a:gd name="T122" fmla="*/ 7665 w 14248"/>
                                <a:gd name="T123" fmla="*/ 15239 h 18079"/>
                                <a:gd name="T124" fmla="*/ 7134 w 14248"/>
                                <a:gd name="T125" fmla="*/ 17562 h 18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4248" h="18079">
                                  <a:moveTo>
                                    <a:pt x="7124" y="18079"/>
                                  </a:moveTo>
                                  <a:lnTo>
                                    <a:pt x="6823" y="17119"/>
                                  </a:lnTo>
                                  <a:lnTo>
                                    <a:pt x="6529" y="16190"/>
                                  </a:lnTo>
                                  <a:lnTo>
                                    <a:pt x="6383" y="15740"/>
                                  </a:lnTo>
                                  <a:lnTo>
                                    <a:pt x="6236" y="15296"/>
                                  </a:lnTo>
                                  <a:lnTo>
                                    <a:pt x="6089" y="14862"/>
                                  </a:lnTo>
                                  <a:lnTo>
                                    <a:pt x="5939" y="14434"/>
                                  </a:lnTo>
                                  <a:lnTo>
                                    <a:pt x="5787" y="14016"/>
                                  </a:lnTo>
                                  <a:lnTo>
                                    <a:pt x="5633" y="13605"/>
                                  </a:lnTo>
                                  <a:lnTo>
                                    <a:pt x="5473" y="13203"/>
                                  </a:lnTo>
                                  <a:lnTo>
                                    <a:pt x="5311" y="12808"/>
                                  </a:lnTo>
                                  <a:lnTo>
                                    <a:pt x="5140" y="12422"/>
                                  </a:lnTo>
                                  <a:lnTo>
                                    <a:pt x="4967" y="12041"/>
                                  </a:lnTo>
                                  <a:lnTo>
                                    <a:pt x="4786" y="11670"/>
                                  </a:lnTo>
                                  <a:lnTo>
                                    <a:pt x="4596" y="11308"/>
                                  </a:lnTo>
                                  <a:lnTo>
                                    <a:pt x="4400" y="10951"/>
                                  </a:lnTo>
                                  <a:lnTo>
                                    <a:pt x="4194" y="10603"/>
                                  </a:lnTo>
                                  <a:lnTo>
                                    <a:pt x="3978" y="10263"/>
                                  </a:lnTo>
                                  <a:lnTo>
                                    <a:pt x="3753" y="9927"/>
                                  </a:lnTo>
                                  <a:lnTo>
                                    <a:pt x="3517" y="9602"/>
                                  </a:lnTo>
                                  <a:lnTo>
                                    <a:pt x="3269" y="9283"/>
                                  </a:lnTo>
                                  <a:lnTo>
                                    <a:pt x="3008" y="8972"/>
                                  </a:lnTo>
                                  <a:lnTo>
                                    <a:pt x="2735" y="8665"/>
                                  </a:lnTo>
                                  <a:lnTo>
                                    <a:pt x="2449" y="8369"/>
                                  </a:lnTo>
                                  <a:lnTo>
                                    <a:pt x="2147" y="8079"/>
                                  </a:lnTo>
                                  <a:lnTo>
                                    <a:pt x="1831" y="7795"/>
                                  </a:lnTo>
                                  <a:lnTo>
                                    <a:pt x="1499" y="7518"/>
                                  </a:lnTo>
                                  <a:lnTo>
                                    <a:pt x="1151" y="7248"/>
                                  </a:lnTo>
                                  <a:lnTo>
                                    <a:pt x="786" y="6985"/>
                                  </a:lnTo>
                                  <a:lnTo>
                                    <a:pt x="402" y="6728"/>
                                  </a:lnTo>
                                  <a:lnTo>
                                    <a:pt x="0" y="6478"/>
                                  </a:lnTo>
                                  <a:lnTo>
                                    <a:pt x="305" y="6070"/>
                                  </a:lnTo>
                                  <a:lnTo>
                                    <a:pt x="608" y="5694"/>
                                  </a:lnTo>
                                  <a:lnTo>
                                    <a:pt x="907" y="5351"/>
                                  </a:lnTo>
                                  <a:lnTo>
                                    <a:pt x="1204" y="5035"/>
                                  </a:lnTo>
                                  <a:lnTo>
                                    <a:pt x="1496" y="4748"/>
                                  </a:lnTo>
                                  <a:lnTo>
                                    <a:pt x="1784" y="4486"/>
                                  </a:lnTo>
                                  <a:lnTo>
                                    <a:pt x="2069" y="4246"/>
                                  </a:lnTo>
                                  <a:lnTo>
                                    <a:pt x="2350" y="4027"/>
                                  </a:lnTo>
                                  <a:lnTo>
                                    <a:pt x="2625" y="3830"/>
                                  </a:lnTo>
                                  <a:lnTo>
                                    <a:pt x="2898" y="3648"/>
                                  </a:lnTo>
                                  <a:lnTo>
                                    <a:pt x="3163" y="3483"/>
                                  </a:lnTo>
                                  <a:lnTo>
                                    <a:pt x="3424" y="3331"/>
                                  </a:lnTo>
                                  <a:lnTo>
                                    <a:pt x="3679" y="3190"/>
                                  </a:lnTo>
                                  <a:lnTo>
                                    <a:pt x="3928" y="3057"/>
                                  </a:lnTo>
                                  <a:lnTo>
                                    <a:pt x="4171" y="2932"/>
                                  </a:lnTo>
                                  <a:lnTo>
                                    <a:pt x="4410" y="2814"/>
                                  </a:lnTo>
                                  <a:lnTo>
                                    <a:pt x="4638" y="2697"/>
                                  </a:lnTo>
                                  <a:lnTo>
                                    <a:pt x="4862" y="2584"/>
                                  </a:lnTo>
                                  <a:lnTo>
                                    <a:pt x="5077" y="2469"/>
                                  </a:lnTo>
                                  <a:lnTo>
                                    <a:pt x="5286" y="2351"/>
                                  </a:lnTo>
                                  <a:lnTo>
                                    <a:pt x="5487" y="2228"/>
                                  </a:lnTo>
                                  <a:lnTo>
                                    <a:pt x="5682" y="2100"/>
                                  </a:lnTo>
                                  <a:lnTo>
                                    <a:pt x="5867" y="1962"/>
                                  </a:lnTo>
                                  <a:lnTo>
                                    <a:pt x="6043" y="1813"/>
                                  </a:lnTo>
                                  <a:lnTo>
                                    <a:pt x="6212" y="1651"/>
                                  </a:lnTo>
                                  <a:lnTo>
                                    <a:pt x="6371" y="1476"/>
                                  </a:lnTo>
                                  <a:lnTo>
                                    <a:pt x="6520" y="1283"/>
                                  </a:lnTo>
                                  <a:lnTo>
                                    <a:pt x="6661" y="1072"/>
                                  </a:lnTo>
                                  <a:lnTo>
                                    <a:pt x="6792" y="841"/>
                                  </a:lnTo>
                                  <a:lnTo>
                                    <a:pt x="6913" y="585"/>
                                  </a:lnTo>
                                  <a:lnTo>
                                    <a:pt x="7024" y="306"/>
                                  </a:lnTo>
                                  <a:lnTo>
                                    <a:pt x="7124" y="0"/>
                                  </a:lnTo>
                                  <a:lnTo>
                                    <a:pt x="7225" y="306"/>
                                  </a:lnTo>
                                  <a:lnTo>
                                    <a:pt x="7335" y="585"/>
                                  </a:lnTo>
                                  <a:lnTo>
                                    <a:pt x="7456" y="841"/>
                                  </a:lnTo>
                                  <a:lnTo>
                                    <a:pt x="7586" y="1072"/>
                                  </a:lnTo>
                                  <a:lnTo>
                                    <a:pt x="7727" y="1283"/>
                                  </a:lnTo>
                                  <a:lnTo>
                                    <a:pt x="7876" y="1476"/>
                                  </a:lnTo>
                                  <a:lnTo>
                                    <a:pt x="8037" y="1651"/>
                                  </a:lnTo>
                                  <a:lnTo>
                                    <a:pt x="8205" y="1813"/>
                                  </a:lnTo>
                                  <a:lnTo>
                                    <a:pt x="8380" y="1962"/>
                                  </a:lnTo>
                                  <a:lnTo>
                                    <a:pt x="8566" y="2100"/>
                                  </a:lnTo>
                                  <a:lnTo>
                                    <a:pt x="8759" y="2228"/>
                                  </a:lnTo>
                                  <a:lnTo>
                                    <a:pt x="8960" y="2351"/>
                                  </a:lnTo>
                                  <a:lnTo>
                                    <a:pt x="9169" y="2469"/>
                                  </a:lnTo>
                                  <a:lnTo>
                                    <a:pt x="9385" y="2584"/>
                                  </a:lnTo>
                                  <a:lnTo>
                                    <a:pt x="9608" y="2697"/>
                                  </a:lnTo>
                                  <a:lnTo>
                                    <a:pt x="9839" y="2814"/>
                                  </a:lnTo>
                                  <a:lnTo>
                                    <a:pt x="10075" y="2932"/>
                                  </a:lnTo>
                                  <a:lnTo>
                                    <a:pt x="10318" y="3057"/>
                                  </a:lnTo>
                                  <a:lnTo>
                                    <a:pt x="10568" y="3190"/>
                                  </a:lnTo>
                                  <a:lnTo>
                                    <a:pt x="10824" y="3331"/>
                                  </a:lnTo>
                                  <a:lnTo>
                                    <a:pt x="11083" y="3483"/>
                                  </a:lnTo>
                                  <a:lnTo>
                                    <a:pt x="11351" y="3648"/>
                                  </a:lnTo>
                                  <a:lnTo>
                                    <a:pt x="11621" y="3830"/>
                                  </a:lnTo>
                                  <a:lnTo>
                                    <a:pt x="11897" y="4027"/>
                                  </a:lnTo>
                                  <a:lnTo>
                                    <a:pt x="12177" y="4246"/>
                                  </a:lnTo>
                                  <a:lnTo>
                                    <a:pt x="12462" y="4486"/>
                                  </a:lnTo>
                                  <a:lnTo>
                                    <a:pt x="12751" y="4748"/>
                                  </a:lnTo>
                                  <a:lnTo>
                                    <a:pt x="13044" y="5035"/>
                                  </a:lnTo>
                                  <a:lnTo>
                                    <a:pt x="13341" y="5351"/>
                                  </a:lnTo>
                                  <a:lnTo>
                                    <a:pt x="13641" y="5694"/>
                                  </a:lnTo>
                                  <a:lnTo>
                                    <a:pt x="13942" y="6070"/>
                                  </a:lnTo>
                                  <a:lnTo>
                                    <a:pt x="14248" y="6478"/>
                                  </a:lnTo>
                                  <a:lnTo>
                                    <a:pt x="13846" y="6728"/>
                                  </a:lnTo>
                                  <a:lnTo>
                                    <a:pt x="13462" y="6985"/>
                                  </a:lnTo>
                                  <a:lnTo>
                                    <a:pt x="13096" y="7248"/>
                                  </a:lnTo>
                                  <a:lnTo>
                                    <a:pt x="12748" y="7518"/>
                                  </a:lnTo>
                                  <a:lnTo>
                                    <a:pt x="12415" y="7795"/>
                                  </a:lnTo>
                                  <a:lnTo>
                                    <a:pt x="12099" y="8079"/>
                                  </a:lnTo>
                                  <a:lnTo>
                                    <a:pt x="11798" y="8369"/>
                                  </a:lnTo>
                                  <a:lnTo>
                                    <a:pt x="11513" y="8665"/>
                                  </a:lnTo>
                                  <a:lnTo>
                                    <a:pt x="11239" y="8972"/>
                                  </a:lnTo>
                                  <a:lnTo>
                                    <a:pt x="10978" y="9283"/>
                                  </a:lnTo>
                                  <a:lnTo>
                                    <a:pt x="10730" y="9602"/>
                                  </a:lnTo>
                                  <a:lnTo>
                                    <a:pt x="10495" y="9927"/>
                                  </a:lnTo>
                                  <a:lnTo>
                                    <a:pt x="10270" y="10263"/>
                                  </a:lnTo>
                                  <a:lnTo>
                                    <a:pt x="10054" y="10603"/>
                                  </a:lnTo>
                                  <a:lnTo>
                                    <a:pt x="9848" y="10951"/>
                                  </a:lnTo>
                                  <a:lnTo>
                                    <a:pt x="9652" y="11308"/>
                                  </a:lnTo>
                                  <a:lnTo>
                                    <a:pt x="9463" y="11670"/>
                                  </a:lnTo>
                                  <a:lnTo>
                                    <a:pt x="9281" y="12041"/>
                                  </a:lnTo>
                                  <a:lnTo>
                                    <a:pt x="9106" y="12422"/>
                                  </a:lnTo>
                                  <a:lnTo>
                                    <a:pt x="8938" y="12808"/>
                                  </a:lnTo>
                                  <a:lnTo>
                                    <a:pt x="8774" y="13203"/>
                                  </a:lnTo>
                                  <a:lnTo>
                                    <a:pt x="8615" y="13605"/>
                                  </a:lnTo>
                                  <a:lnTo>
                                    <a:pt x="8459" y="14016"/>
                                  </a:lnTo>
                                  <a:lnTo>
                                    <a:pt x="8309" y="14434"/>
                                  </a:lnTo>
                                  <a:lnTo>
                                    <a:pt x="8158" y="14862"/>
                                  </a:lnTo>
                                  <a:lnTo>
                                    <a:pt x="8011" y="15296"/>
                                  </a:lnTo>
                                  <a:lnTo>
                                    <a:pt x="7865" y="15740"/>
                                  </a:lnTo>
                                  <a:lnTo>
                                    <a:pt x="7719" y="16190"/>
                                  </a:lnTo>
                                  <a:lnTo>
                                    <a:pt x="7571" y="16650"/>
                                  </a:lnTo>
                                  <a:lnTo>
                                    <a:pt x="7424" y="17119"/>
                                  </a:lnTo>
                                  <a:lnTo>
                                    <a:pt x="7275" y="17595"/>
                                  </a:lnTo>
                                  <a:lnTo>
                                    <a:pt x="7124" y="18079"/>
                                  </a:lnTo>
                                  <a:close/>
                                  <a:moveTo>
                                    <a:pt x="7134" y="17562"/>
                                  </a:moveTo>
                                  <a:lnTo>
                                    <a:pt x="7006" y="16945"/>
                                  </a:lnTo>
                                  <a:lnTo>
                                    <a:pt x="6875" y="16354"/>
                                  </a:lnTo>
                                  <a:lnTo>
                                    <a:pt x="6738" y="15785"/>
                                  </a:lnTo>
                                  <a:lnTo>
                                    <a:pt x="6599" y="15239"/>
                                  </a:lnTo>
                                  <a:lnTo>
                                    <a:pt x="6456" y="14716"/>
                                  </a:lnTo>
                                  <a:lnTo>
                                    <a:pt x="6309" y="14216"/>
                                  </a:lnTo>
                                  <a:lnTo>
                                    <a:pt x="6157" y="13734"/>
                                  </a:lnTo>
                                  <a:lnTo>
                                    <a:pt x="5999" y="13274"/>
                                  </a:lnTo>
                                  <a:lnTo>
                                    <a:pt x="5837" y="12834"/>
                                  </a:lnTo>
                                  <a:lnTo>
                                    <a:pt x="5670" y="12412"/>
                                  </a:lnTo>
                                  <a:lnTo>
                                    <a:pt x="5499" y="12009"/>
                                  </a:lnTo>
                                  <a:lnTo>
                                    <a:pt x="5322" y="11624"/>
                                  </a:lnTo>
                                  <a:lnTo>
                                    <a:pt x="5139" y="11254"/>
                                  </a:lnTo>
                                  <a:lnTo>
                                    <a:pt x="4951" y="10899"/>
                                  </a:lnTo>
                                  <a:lnTo>
                                    <a:pt x="4756" y="10561"/>
                                  </a:lnTo>
                                  <a:lnTo>
                                    <a:pt x="4557" y="10237"/>
                                  </a:lnTo>
                                  <a:lnTo>
                                    <a:pt x="4350" y="9927"/>
                                  </a:lnTo>
                                  <a:lnTo>
                                    <a:pt x="4137" y="9629"/>
                                  </a:lnTo>
                                  <a:lnTo>
                                    <a:pt x="3920" y="9344"/>
                                  </a:lnTo>
                                  <a:lnTo>
                                    <a:pt x="3695" y="9070"/>
                                  </a:lnTo>
                                  <a:lnTo>
                                    <a:pt x="3463" y="8808"/>
                                  </a:lnTo>
                                  <a:lnTo>
                                    <a:pt x="3223" y="8555"/>
                                  </a:lnTo>
                                  <a:lnTo>
                                    <a:pt x="2979" y="8312"/>
                                  </a:lnTo>
                                  <a:lnTo>
                                    <a:pt x="2726" y="8076"/>
                                  </a:lnTo>
                                  <a:lnTo>
                                    <a:pt x="2466" y="7849"/>
                                  </a:lnTo>
                                  <a:lnTo>
                                    <a:pt x="2197" y="7630"/>
                                  </a:lnTo>
                                  <a:lnTo>
                                    <a:pt x="1924" y="7416"/>
                                  </a:lnTo>
                                  <a:lnTo>
                                    <a:pt x="1640" y="7207"/>
                                  </a:lnTo>
                                  <a:lnTo>
                                    <a:pt x="1350" y="7007"/>
                                  </a:lnTo>
                                  <a:lnTo>
                                    <a:pt x="1050" y="6807"/>
                                  </a:lnTo>
                                  <a:lnTo>
                                    <a:pt x="744" y="6611"/>
                                  </a:lnTo>
                                  <a:lnTo>
                                    <a:pt x="428" y="6418"/>
                                  </a:lnTo>
                                  <a:lnTo>
                                    <a:pt x="668" y="6128"/>
                                  </a:lnTo>
                                  <a:lnTo>
                                    <a:pt x="907" y="5860"/>
                                  </a:lnTo>
                                  <a:lnTo>
                                    <a:pt x="1147" y="5612"/>
                                  </a:lnTo>
                                  <a:lnTo>
                                    <a:pt x="1389" y="5383"/>
                                  </a:lnTo>
                                  <a:lnTo>
                                    <a:pt x="1629" y="5174"/>
                                  </a:lnTo>
                                  <a:lnTo>
                                    <a:pt x="1868" y="4980"/>
                                  </a:lnTo>
                                  <a:lnTo>
                                    <a:pt x="2108" y="4802"/>
                                  </a:lnTo>
                                  <a:lnTo>
                                    <a:pt x="2348" y="4635"/>
                                  </a:lnTo>
                                  <a:lnTo>
                                    <a:pt x="2585" y="4483"/>
                                  </a:lnTo>
                                  <a:lnTo>
                                    <a:pt x="2821" y="4338"/>
                                  </a:lnTo>
                                  <a:lnTo>
                                    <a:pt x="3055" y="4204"/>
                                  </a:lnTo>
                                  <a:lnTo>
                                    <a:pt x="3288" y="4076"/>
                                  </a:lnTo>
                                  <a:lnTo>
                                    <a:pt x="3745" y="3835"/>
                                  </a:lnTo>
                                  <a:lnTo>
                                    <a:pt x="4192" y="3603"/>
                                  </a:lnTo>
                                  <a:lnTo>
                                    <a:pt x="4411" y="3488"/>
                                  </a:lnTo>
                                  <a:lnTo>
                                    <a:pt x="4627" y="3370"/>
                                  </a:lnTo>
                                  <a:lnTo>
                                    <a:pt x="4839" y="3248"/>
                                  </a:lnTo>
                                  <a:lnTo>
                                    <a:pt x="5046" y="3120"/>
                                  </a:lnTo>
                                  <a:lnTo>
                                    <a:pt x="5249" y="2987"/>
                                  </a:lnTo>
                                  <a:lnTo>
                                    <a:pt x="5448" y="2845"/>
                                  </a:lnTo>
                                  <a:lnTo>
                                    <a:pt x="5643" y="2692"/>
                                  </a:lnTo>
                                  <a:lnTo>
                                    <a:pt x="5832" y="2527"/>
                                  </a:lnTo>
                                  <a:lnTo>
                                    <a:pt x="6016" y="2351"/>
                                  </a:lnTo>
                                  <a:lnTo>
                                    <a:pt x="6194" y="2159"/>
                                  </a:lnTo>
                                  <a:lnTo>
                                    <a:pt x="6366" y="1950"/>
                                  </a:lnTo>
                                  <a:lnTo>
                                    <a:pt x="6533" y="1725"/>
                                  </a:lnTo>
                                  <a:lnTo>
                                    <a:pt x="6693" y="1481"/>
                                  </a:lnTo>
                                  <a:lnTo>
                                    <a:pt x="6847" y="1213"/>
                                  </a:lnTo>
                                  <a:lnTo>
                                    <a:pt x="6993" y="925"/>
                                  </a:lnTo>
                                  <a:lnTo>
                                    <a:pt x="7134" y="612"/>
                                  </a:lnTo>
                                  <a:lnTo>
                                    <a:pt x="7272" y="925"/>
                                  </a:lnTo>
                                  <a:lnTo>
                                    <a:pt x="7419" y="1213"/>
                                  </a:lnTo>
                                  <a:lnTo>
                                    <a:pt x="7573" y="1481"/>
                                  </a:lnTo>
                                  <a:lnTo>
                                    <a:pt x="7733" y="1725"/>
                                  </a:lnTo>
                                  <a:lnTo>
                                    <a:pt x="7899" y="1950"/>
                                  </a:lnTo>
                                  <a:lnTo>
                                    <a:pt x="8072" y="2159"/>
                                  </a:lnTo>
                                  <a:lnTo>
                                    <a:pt x="8250" y="2351"/>
                                  </a:lnTo>
                                  <a:lnTo>
                                    <a:pt x="8434" y="2527"/>
                                  </a:lnTo>
                                  <a:lnTo>
                                    <a:pt x="8622" y="2692"/>
                                  </a:lnTo>
                                  <a:lnTo>
                                    <a:pt x="8816" y="2845"/>
                                  </a:lnTo>
                                  <a:lnTo>
                                    <a:pt x="9015" y="2987"/>
                                  </a:lnTo>
                                  <a:lnTo>
                                    <a:pt x="9220" y="3120"/>
                                  </a:lnTo>
                                  <a:lnTo>
                                    <a:pt x="9427" y="3248"/>
                                  </a:lnTo>
                                  <a:lnTo>
                                    <a:pt x="9638" y="3370"/>
                                  </a:lnTo>
                                  <a:lnTo>
                                    <a:pt x="9853" y="3488"/>
                                  </a:lnTo>
                                  <a:lnTo>
                                    <a:pt x="10072" y="3603"/>
                                  </a:lnTo>
                                  <a:lnTo>
                                    <a:pt x="10519" y="3835"/>
                                  </a:lnTo>
                                  <a:lnTo>
                                    <a:pt x="10978" y="4076"/>
                                  </a:lnTo>
                                  <a:lnTo>
                                    <a:pt x="11210" y="4204"/>
                                  </a:lnTo>
                                  <a:lnTo>
                                    <a:pt x="11443" y="4338"/>
                                  </a:lnTo>
                                  <a:lnTo>
                                    <a:pt x="11680" y="4483"/>
                                  </a:lnTo>
                                  <a:lnTo>
                                    <a:pt x="11918" y="4635"/>
                                  </a:lnTo>
                                  <a:lnTo>
                                    <a:pt x="12156" y="4802"/>
                                  </a:lnTo>
                                  <a:lnTo>
                                    <a:pt x="12396" y="4980"/>
                                  </a:lnTo>
                                  <a:lnTo>
                                    <a:pt x="12636" y="5174"/>
                                  </a:lnTo>
                                  <a:lnTo>
                                    <a:pt x="12876" y="5383"/>
                                  </a:lnTo>
                                  <a:lnTo>
                                    <a:pt x="13117" y="5612"/>
                                  </a:lnTo>
                                  <a:lnTo>
                                    <a:pt x="13357" y="5860"/>
                                  </a:lnTo>
                                  <a:lnTo>
                                    <a:pt x="13597" y="6128"/>
                                  </a:lnTo>
                                  <a:lnTo>
                                    <a:pt x="13837" y="6418"/>
                                  </a:lnTo>
                                  <a:lnTo>
                                    <a:pt x="13522" y="6611"/>
                                  </a:lnTo>
                                  <a:lnTo>
                                    <a:pt x="13214" y="6807"/>
                                  </a:lnTo>
                                  <a:lnTo>
                                    <a:pt x="12915" y="7007"/>
                                  </a:lnTo>
                                  <a:lnTo>
                                    <a:pt x="12624" y="7207"/>
                                  </a:lnTo>
                                  <a:lnTo>
                                    <a:pt x="12341" y="7416"/>
                                  </a:lnTo>
                                  <a:lnTo>
                                    <a:pt x="12065" y="7630"/>
                                  </a:lnTo>
                                  <a:lnTo>
                                    <a:pt x="11798" y="7849"/>
                                  </a:lnTo>
                                  <a:lnTo>
                                    <a:pt x="11539" y="8076"/>
                                  </a:lnTo>
                                  <a:lnTo>
                                    <a:pt x="11286" y="8312"/>
                                  </a:lnTo>
                                  <a:lnTo>
                                    <a:pt x="11039" y="8555"/>
                                  </a:lnTo>
                                  <a:lnTo>
                                    <a:pt x="10801" y="8808"/>
                                  </a:lnTo>
                                  <a:lnTo>
                                    <a:pt x="10570" y="9070"/>
                                  </a:lnTo>
                                  <a:lnTo>
                                    <a:pt x="10344" y="9344"/>
                                  </a:lnTo>
                                  <a:lnTo>
                                    <a:pt x="10125" y="9629"/>
                                  </a:lnTo>
                                  <a:lnTo>
                                    <a:pt x="9913" y="9927"/>
                                  </a:lnTo>
                                  <a:lnTo>
                                    <a:pt x="9707" y="10237"/>
                                  </a:lnTo>
                                  <a:lnTo>
                                    <a:pt x="9508" y="10561"/>
                                  </a:lnTo>
                                  <a:lnTo>
                                    <a:pt x="9314" y="10899"/>
                                  </a:lnTo>
                                  <a:lnTo>
                                    <a:pt x="9126" y="11254"/>
                                  </a:lnTo>
                                  <a:lnTo>
                                    <a:pt x="8942" y="11624"/>
                                  </a:lnTo>
                                  <a:lnTo>
                                    <a:pt x="8764" y="12009"/>
                                  </a:lnTo>
                                  <a:lnTo>
                                    <a:pt x="8592" y="12412"/>
                                  </a:lnTo>
                                  <a:lnTo>
                                    <a:pt x="8425" y="12834"/>
                                  </a:lnTo>
                                  <a:lnTo>
                                    <a:pt x="8265" y="13274"/>
                                  </a:lnTo>
                                  <a:lnTo>
                                    <a:pt x="8108" y="13734"/>
                                  </a:lnTo>
                                  <a:lnTo>
                                    <a:pt x="7955" y="14216"/>
                                  </a:lnTo>
                                  <a:lnTo>
                                    <a:pt x="7808" y="14716"/>
                                  </a:lnTo>
                                  <a:lnTo>
                                    <a:pt x="7665" y="15239"/>
                                  </a:lnTo>
                                  <a:lnTo>
                                    <a:pt x="7526" y="15785"/>
                                  </a:lnTo>
                                  <a:lnTo>
                                    <a:pt x="7392" y="16354"/>
                                  </a:lnTo>
                                  <a:lnTo>
                                    <a:pt x="7260" y="16945"/>
                                  </a:lnTo>
                                  <a:lnTo>
                                    <a:pt x="7134" y="17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ihandsfigur 150"/>
                          <wps:cNvSpPr/>
                          <wps:spPr bwMode="auto">
                            <a:xfrm>
                              <a:off x="2182" y="977"/>
                              <a:ext cx="3450" cy="4364"/>
                            </a:xfrm>
                            <a:custGeom>
                              <a:avLst/>
                              <a:gdLst>
                                <a:gd name="T0" fmla="*/ 3384 w 6899"/>
                                <a:gd name="T1" fmla="*/ 8411 h 8728"/>
                                <a:gd name="T2" fmla="*/ 3246 w 6899"/>
                                <a:gd name="T3" fmla="*/ 7813 h 8728"/>
                                <a:gd name="T4" fmla="*/ 3101 w 6899"/>
                                <a:gd name="T5" fmla="*/ 7262 h 8728"/>
                                <a:gd name="T6" fmla="*/ 2947 w 6899"/>
                                <a:gd name="T7" fmla="*/ 6757 h 8728"/>
                                <a:gd name="T8" fmla="*/ 2781 w 6899"/>
                                <a:gd name="T9" fmla="*/ 6293 h 8728"/>
                                <a:gd name="T10" fmla="*/ 2608 w 6899"/>
                                <a:gd name="T11" fmla="*/ 5867 h 8728"/>
                                <a:gd name="T12" fmla="*/ 2423 w 6899"/>
                                <a:gd name="T13" fmla="*/ 5479 h 8728"/>
                                <a:gd name="T14" fmla="*/ 2227 w 6899"/>
                                <a:gd name="T15" fmla="*/ 5122 h 8728"/>
                                <a:gd name="T16" fmla="*/ 2018 w 6899"/>
                                <a:gd name="T17" fmla="*/ 4795 h 8728"/>
                                <a:gd name="T18" fmla="*/ 1796 w 6899"/>
                                <a:gd name="T19" fmla="*/ 4495 h 8728"/>
                                <a:gd name="T20" fmla="*/ 1561 w 6899"/>
                                <a:gd name="T21" fmla="*/ 4218 h 8728"/>
                                <a:gd name="T22" fmla="*/ 1313 w 6899"/>
                                <a:gd name="T23" fmla="*/ 3962 h 8728"/>
                                <a:gd name="T24" fmla="*/ 1049 w 6899"/>
                                <a:gd name="T25" fmla="*/ 3724 h 8728"/>
                                <a:gd name="T26" fmla="*/ 770 w 6899"/>
                                <a:gd name="T27" fmla="*/ 3501 h 8728"/>
                                <a:gd name="T28" fmla="*/ 475 w 6899"/>
                                <a:gd name="T29" fmla="*/ 3288 h 8728"/>
                                <a:gd name="T30" fmla="*/ 162 w 6899"/>
                                <a:gd name="T31" fmla="*/ 3084 h 8728"/>
                                <a:gd name="T32" fmla="*/ 123 w 6899"/>
                                <a:gd name="T33" fmla="*/ 2836 h 8728"/>
                                <a:gd name="T34" fmla="*/ 368 w 6899"/>
                                <a:gd name="T35" fmla="*/ 2571 h 8728"/>
                                <a:gd name="T36" fmla="*/ 615 w 6899"/>
                                <a:gd name="T37" fmla="*/ 2345 h 8728"/>
                                <a:gd name="T38" fmla="*/ 861 w 6899"/>
                                <a:gd name="T39" fmla="*/ 2154 h 8728"/>
                                <a:gd name="T40" fmla="*/ 1106 w 6899"/>
                                <a:gd name="T41" fmla="*/ 1991 h 8728"/>
                                <a:gd name="T42" fmla="*/ 1347 w 6899"/>
                                <a:gd name="T43" fmla="*/ 1848 h 8728"/>
                                <a:gd name="T44" fmla="*/ 1702 w 6899"/>
                                <a:gd name="T45" fmla="*/ 1659 h 8728"/>
                                <a:gd name="T46" fmla="*/ 2046 w 6899"/>
                                <a:gd name="T47" fmla="*/ 1480 h 8728"/>
                                <a:gd name="T48" fmla="*/ 2264 w 6899"/>
                                <a:gd name="T49" fmla="*/ 1357 h 8728"/>
                                <a:gd name="T50" fmla="*/ 2477 w 6899"/>
                                <a:gd name="T51" fmla="*/ 1223 h 8728"/>
                                <a:gd name="T52" fmla="*/ 2679 w 6899"/>
                                <a:gd name="T53" fmla="*/ 1071 h 8728"/>
                                <a:gd name="T54" fmla="*/ 2872 w 6899"/>
                                <a:gd name="T55" fmla="*/ 896 h 8728"/>
                                <a:gd name="T56" fmla="*/ 3054 w 6899"/>
                                <a:gd name="T57" fmla="*/ 690 h 8728"/>
                                <a:gd name="T58" fmla="*/ 3222 w 6899"/>
                                <a:gd name="T59" fmla="*/ 447 h 8728"/>
                                <a:gd name="T60" fmla="*/ 3378 w 6899"/>
                                <a:gd name="T61" fmla="*/ 162 h 8728"/>
                                <a:gd name="T62" fmla="*/ 3522 w 6899"/>
                                <a:gd name="T63" fmla="*/ 162 h 8728"/>
                                <a:gd name="T64" fmla="*/ 3676 w 6899"/>
                                <a:gd name="T65" fmla="*/ 447 h 8728"/>
                                <a:gd name="T66" fmla="*/ 3844 w 6899"/>
                                <a:gd name="T67" fmla="*/ 690 h 8728"/>
                                <a:gd name="T68" fmla="*/ 4024 w 6899"/>
                                <a:gd name="T69" fmla="*/ 896 h 8728"/>
                                <a:gd name="T70" fmla="*/ 4217 w 6899"/>
                                <a:gd name="T71" fmla="*/ 1071 h 8728"/>
                                <a:gd name="T72" fmla="*/ 4418 w 6899"/>
                                <a:gd name="T73" fmla="*/ 1223 h 8728"/>
                                <a:gd name="T74" fmla="*/ 4630 w 6899"/>
                                <a:gd name="T75" fmla="*/ 1357 h 8728"/>
                                <a:gd name="T76" fmla="*/ 4849 w 6899"/>
                                <a:gd name="T77" fmla="*/ 1480 h 8728"/>
                                <a:gd name="T78" fmla="*/ 5193 w 6899"/>
                                <a:gd name="T79" fmla="*/ 1659 h 8728"/>
                                <a:gd name="T80" fmla="*/ 5548 w 6899"/>
                                <a:gd name="T81" fmla="*/ 1848 h 8728"/>
                                <a:gd name="T82" fmla="*/ 5789 w 6899"/>
                                <a:gd name="T83" fmla="*/ 1991 h 8728"/>
                                <a:gd name="T84" fmla="*/ 6034 w 6899"/>
                                <a:gd name="T85" fmla="*/ 2154 h 8728"/>
                                <a:gd name="T86" fmla="*/ 6282 w 6899"/>
                                <a:gd name="T87" fmla="*/ 2345 h 8728"/>
                                <a:gd name="T88" fmla="*/ 6528 w 6899"/>
                                <a:gd name="T89" fmla="*/ 2571 h 8728"/>
                                <a:gd name="T90" fmla="*/ 6776 w 6899"/>
                                <a:gd name="T91" fmla="*/ 2836 h 8728"/>
                                <a:gd name="T92" fmla="*/ 6737 w 6899"/>
                                <a:gd name="T93" fmla="*/ 3084 h 8728"/>
                                <a:gd name="T94" fmla="*/ 6424 w 6899"/>
                                <a:gd name="T95" fmla="*/ 3288 h 8728"/>
                                <a:gd name="T96" fmla="*/ 6129 w 6899"/>
                                <a:gd name="T97" fmla="*/ 3501 h 8728"/>
                                <a:gd name="T98" fmla="*/ 5851 w 6899"/>
                                <a:gd name="T99" fmla="*/ 3724 h 8728"/>
                                <a:gd name="T100" fmla="*/ 5587 w 6899"/>
                                <a:gd name="T101" fmla="*/ 3962 h 8728"/>
                                <a:gd name="T102" fmla="*/ 5337 w 6899"/>
                                <a:gd name="T103" fmla="*/ 4218 h 8728"/>
                                <a:gd name="T104" fmla="*/ 5102 w 6899"/>
                                <a:gd name="T105" fmla="*/ 4495 h 8728"/>
                                <a:gd name="T106" fmla="*/ 4880 w 6899"/>
                                <a:gd name="T107" fmla="*/ 4795 h 8728"/>
                                <a:gd name="T108" fmla="*/ 4671 w 6899"/>
                                <a:gd name="T109" fmla="*/ 5122 h 8728"/>
                                <a:gd name="T110" fmla="*/ 4475 w 6899"/>
                                <a:gd name="T111" fmla="*/ 5479 h 8728"/>
                                <a:gd name="T112" fmla="*/ 4288 w 6899"/>
                                <a:gd name="T113" fmla="*/ 5867 h 8728"/>
                                <a:gd name="T114" fmla="*/ 4115 w 6899"/>
                                <a:gd name="T115" fmla="*/ 6293 h 8728"/>
                                <a:gd name="T116" fmla="*/ 3951 w 6899"/>
                                <a:gd name="T117" fmla="*/ 6757 h 8728"/>
                                <a:gd name="T118" fmla="*/ 3797 w 6899"/>
                                <a:gd name="T119" fmla="*/ 7262 h 8728"/>
                                <a:gd name="T120" fmla="*/ 3652 w 6899"/>
                                <a:gd name="T121" fmla="*/ 7813 h 8728"/>
                                <a:gd name="T122" fmla="*/ 3515 w 6899"/>
                                <a:gd name="T123" fmla="*/ 8411 h 8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99" h="8728">
                                  <a:moveTo>
                                    <a:pt x="3451" y="8728"/>
                                  </a:moveTo>
                                  <a:lnTo>
                                    <a:pt x="3384" y="8411"/>
                                  </a:lnTo>
                                  <a:lnTo>
                                    <a:pt x="3316" y="8105"/>
                                  </a:lnTo>
                                  <a:lnTo>
                                    <a:pt x="3246" y="7813"/>
                                  </a:lnTo>
                                  <a:lnTo>
                                    <a:pt x="3175" y="7531"/>
                                  </a:lnTo>
                                  <a:lnTo>
                                    <a:pt x="3101" y="7262"/>
                                  </a:lnTo>
                                  <a:lnTo>
                                    <a:pt x="3024" y="7005"/>
                                  </a:lnTo>
                                  <a:lnTo>
                                    <a:pt x="2947" y="6757"/>
                                  </a:lnTo>
                                  <a:lnTo>
                                    <a:pt x="2866" y="6520"/>
                                  </a:lnTo>
                                  <a:lnTo>
                                    <a:pt x="2781" y="6293"/>
                                  </a:lnTo>
                                  <a:lnTo>
                                    <a:pt x="2697" y="6076"/>
                                  </a:lnTo>
                                  <a:lnTo>
                                    <a:pt x="2608" y="5867"/>
                                  </a:lnTo>
                                  <a:lnTo>
                                    <a:pt x="2517" y="5668"/>
                                  </a:lnTo>
                                  <a:lnTo>
                                    <a:pt x="2423" y="5479"/>
                                  </a:lnTo>
                                  <a:lnTo>
                                    <a:pt x="2326" y="5297"/>
                                  </a:lnTo>
                                  <a:lnTo>
                                    <a:pt x="2227" y="5122"/>
                                  </a:lnTo>
                                  <a:lnTo>
                                    <a:pt x="2125" y="4955"/>
                                  </a:lnTo>
                                  <a:lnTo>
                                    <a:pt x="2018" y="4795"/>
                                  </a:lnTo>
                                  <a:lnTo>
                                    <a:pt x="1908" y="4643"/>
                                  </a:lnTo>
                                  <a:lnTo>
                                    <a:pt x="1796" y="4495"/>
                                  </a:lnTo>
                                  <a:lnTo>
                                    <a:pt x="1681" y="4354"/>
                                  </a:lnTo>
                                  <a:lnTo>
                                    <a:pt x="1561" y="4218"/>
                                  </a:lnTo>
                                  <a:lnTo>
                                    <a:pt x="1438" y="4089"/>
                                  </a:lnTo>
                                  <a:lnTo>
                                    <a:pt x="1313" y="3962"/>
                                  </a:lnTo>
                                  <a:lnTo>
                                    <a:pt x="1183" y="3841"/>
                                  </a:lnTo>
                                  <a:lnTo>
                                    <a:pt x="1049" y="3724"/>
                                  </a:lnTo>
                                  <a:lnTo>
                                    <a:pt x="911" y="3611"/>
                                  </a:lnTo>
                                  <a:lnTo>
                                    <a:pt x="770" y="3501"/>
                                  </a:lnTo>
                                  <a:lnTo>
                                    <a:pt x="624" y="3392"/>
                                  </a:lnTo>
                                  <a:lnTo>
                                    <a:pt x="475" y="3288"/>
                                  </a:lnTo>
                                  <a:lnTo>
                                    <a:pt x="321" y="3185"/>
                                  </a:lnTo>
                                  <a:lnTo>
                                    <a:pt x="162" y="3084"/>
                                  </a:lnTo>
                                  <a:lnTo>
                                    <a:pt x="0" y="2985"/>
                                  </a:lnTo>
                                  <a:lnTo>
                                    <a:pt x="123" y="2836"/>
                                  </a:lnTo>
                                  <a:lnTo>
                                    <a:pt x="245" y="2697"/>
                                  </a:lnTo>
                                  <a:lnTo>
                                    <a:pt x="368" y="2571"/>
                                  </a:lnTo>
                                  <a:lnTo>
                                    <a:pt x="493" y="2454"/>
                                  </a:lnTo>
                                  <a:lnTo>
                                    <a:pt x="615" y="2345"/>
                                  </a:lnTo>
                                  <a:lnTo>
                                    <a:pt x="739" y="2247"/>
                                  </a:lnTo>
                                  <a:lnTo>
                                    <a:pt x="861" y="2154"/>
                                  </a:lnTo>
                                  <a:lnTo>
                                    <a:pt x="984" y="2070"/>
                                  </a:lnTo>
                                  <a:lnTo>
                                    <a:pt x="1106" y="1991"/>
                                  </a:lnTo>
                                  <a:lnTo>
                                    <a:pt x="1227" y="1918"/>
                                  </a:lnTo>
                                  <a:lnTo>
                                    <a:pt x="1347" y="1848"/>
                                  </a:lnTo>
                                  <a:lnTo>
                                    <a:pt x="1467" y="1782"/>
                                  </a:lnTo>
                                  <a:lnTo>
                                    <a:pt x="1702" y="1659"/>
                                  </a:lnTo>
                                  <a:lnTo>
                                    <a:pt x="1932" y="1539"/>
                                  </a:lnTo>
                                  <a:lnTo>
                                    <a:pt x="2046" y="1480"/>
                                  </a:lnTo>
                                  <a:lnTo>
                                    <a:pt x="2156" y="1419"/>
                                  </a:lnTo>
                                  <a:lnTo>
                                    <a:pt x="2264" y="1357"/>
                                  </a:lnTo>
                                  <a:lnTo>
                                    <a:pt x="2373" y="1291"/>
                                  </a:lnTo>
                                  <a:lnTo>
                                    <a:pt x="2477" y="1223"/>
                                  </a:lnTo>
                                  <a:lnTo>
                                    <a:pt x="2580" y="1150"/>
                                  </a:lnTo>
                                  <a:lnTo>
                                    <a:pt x="2679" y="1071"/>
                                  </a:lnTo>
                                  <a:lnTo>
                                    <a:pt x="2778" y="986"/>
                                  </a:lnTo>
                                  <a:lnTo>
                                    <a:pt x="2872" y="896"/>
                                  </a:lnTo>
                                  <a:lnTo>
                                    <a:pt x="2964" y="797"/>
                                  </a:lnTo>
                                  <a:lnTo>
                                    <a:pt x="3054" y="690"/>
                                  </a:lnTo>
                                  <a:lnTo>
                                    <a:pt x="3139" y="573"/>
                                  </a:lnTo>
                                  <a:lnTo>
                                    <a:pt x="3222" y="447"/>
                                  </a:lnTo>
                                  <a:lnTo>
                                    <a:pt x="3301" y="309"/>
                                  </a:lnTo>
                                  <a:lnTo>
                                    <a:pt x="3378" y="162"/>
                                  </a:lnTo>
                                  <a:lnTo>
                                    <a:pt x="3451" y="0"/>
                                  </a:lnTo>
                                  <a:lnTo>
                                    <a:pt x="3522" y="162"/>
                                  </a:lnTo>
                                  <a:lnTo>
                                    <a:pt x="3598" y="309"/>
                                  </a:lnTo>
                                  <a:lnTo>
                                    <a:pt x="3676" y="447"/>
                                  </a:lnTo>
                                  <a:lnTo>
                                    <a:pt x="3759" y="573"/>
                                  </a:lnTo>
                                  <a:lnTo>
                                    <a:pt x="3844" y="690"/>
                                  </a:lnTo>
                                  <a:lnTo>
                                    <a:pt x="3934" y="797"/>
                                  </a:lnTo>
                                  <a:lnTo>
                                    <a:pt x="4024" y="896"/>
                                  </a:lnTo>
                                  <a:lnTo>
                                    <a:pt x="4120" y="986"/>
                                  </a:lnTo>
                                  <a:lnTo>
                                    <a:pt x="4217" y="1071"/>
                                  </a:lnTo>
                                  <a:lnTo>
                                    <a:pt x="4316" y="1150"/>
                                  </a:lnTo>
                                  <a:lnTo>
                                    <a:pt x="4418" y="1223"/>
                                  </a:lnTo>
                                  <a:lnTo>
                                    <a:pt x="4523" y="1291"/>
                                  </a:lnTo>
                                  <a:lnTo>
                                    <a:pt x="4630" y="1357"/>
                                  </a:lnTo>
                                  <a:lnTo>
                                    <a:pt x="4739" y="1419"/>
                                  </a:lnTo>
                                  <a:lnTo>
                                    <a:pt x="4849" y="1480"/>
                                  </a:lnTo>
                                  <a:lnTo>
                                    <a:pt x="4963" y="1539"/>
                                  </a:lnTo>
                                  <a:lnTo>
                                    <a:pt x="5193" y="1659"/>
                                  </a:lnTo>
                                  <a:lnTo>
                                    <a:pt x="5428" y="1782"/>
                                  </a:lnTo>
                                  <a:lnTo>
                                    <a:pt x="5548" y="1848"/>
                                  </a:lnTo>
                                  <a:lnTo>
                                    <a:pt x="5668" y="1918"/>
                                  </a:lnTo>
                                  <a:lnTo>
                                    <a:pt x="5789" y="1991"/>
                                  </a:lnTo>
                                  <a:lnTo>
                                    <a:pt x="5912" y="2070"/>
                                  </a:lnTo>
                                  <a:lnTo>
                                    <a:pt x="6034" y="2154"/>
                                  </a:lnTo>
                                  <a:lnTo>
                                    <a:pt x="6157" y="2247"/>
                                  </a:lnTo>
                                  <a:lnTo>
                                    <a:pt x="6282" y="2345"/>
                                  </a:lnTo>
                                  <a:lnTo>
                                    <a:pt x="6405" y="2454"/>
                                  </a:lnTo>
                                  <a:lnTo>
                                    <a:pt x="6528" y="2571"/>
                                  </a:lnTo>
                                  <a:lnTo>
                                    <a:pt x="6653" y="2697"/>
                                  </a:lnTo>
                                  <a:lnTo>
                                    <a:pt x="6776" y="2836"/>
                                  </a:lnTo>
                                  <a:lnTo>
                                    <a:pt x="6899" y="2985"/>
                                  </a:lnTo>
                                  <a:lnTo>
                                    <a:pt x="6737" y="3084"/>
                                  </a:lnTo>
                                  <a:lnTo>
                                    <a:pt x="6578" y="3185"/>
                                  </a:lnTo>
                                  <a:lnTo>
                                    <a:pt x="6424" y="3288"/>
                                  </a:lnTo>
                                  <a:lnTo>
                                    <a:pt x="6275" y="3392"/>
                                  </a:lnTo>
                                  <a:lnTo>
                                    <a:pt x="6129" y="3501"/>
                                  </a:lnTo>
                                  <a:lnTo>
                                    <a:pt x="5988" y="3611"/>
                                  </a:lnTo>
                                  <a:lnTo>
                                    <a:pt x="5851" y="3724"/>
                                  </a:lnTo>
                                  <a:lnTo>
                                    <a:pt x="5716" y="3841"/>
                                  </a:lnTo>
                                  <a:lnTo>
                                    <a:pt x="5587" y="3962"/>
                                  </a:lnTo>
                                  <a:lnTo>
                                    <a:pt x="5460" y="4089"/>
                                  </a:lnTo>
                                  <a:lnTo>
                                    <a:pt x="5337" y="4218"/>
                                  </a:lnTo>
                                  <a:lnTo>
                                    <a:pt x="5217" y="4354"/>
                                  </a:lnTo>
                                  <a:lnTo>
                                    <a:pt x="5102" y="4495"/>
                                  </a:lnTo>
                                  <a:lnTo>
                                    <a:pt x="4990" y="4643"/>
                                  </a:lnTo>
                                  <a:lnTo>
                                    <a:pt x="4880" y="4795"/>
                                  </a:lnTo>
                                  <a:lnTo>
                                    <a:pt x="4775" y="4955"/>
                                  </a:lnTo>
                                  <a:lnTo>
                                    <a:pt x="4671" y="5122"/>
                                  </a:lnTo>
                                  <a:lnTo>
                                    <a:pt x="4572" y="5297"/>
                                  </a:lnTo>
                                  <a:lnTo>
                                    <a:pt x="4475" y="5479"/>
                                  </a:lnTo>
                                  <a:lnTo>
                                    <a:pt x="4381" y="5668"/>
                                  </a:lnTo>
                                  <a:lnTo>
                                    <a:pt x="4288" y="5867"/>
                                  </a:lnTo>
                                  <a:lnTo>
                                    <a:pt x="4201" y="6076"/>
                                  </a:lnTo>
                                  <a:lnTo>
                                    <a:pt x="4115" y="6293"/>
                                  </a:lnTo>
                                  <a:lnTo>
                                    <a:pt x="4032" y="6520"/>
                                  </a:lnTo>
                                  <a:lnTo>
                                    <a:pt x="3951" y="6757"/>
                                  </a:lnTo>
                                  <a:lnTo>
                                    <a:pt x="3874" y="7005"/>
                                  </a:lnTo>
                                  <a:lnTo>
                                    <a:pt x="3797" y="7262"/>
                                  </a:lnTo>
                                  <a:lnTo>
                                    <a:pt x="3724" y="7531"/>
                                  </a:lnTo>
                                  <a:lnTo>
                                    <a:pt x="3652" y="7813"/>
                                  </a:lnTo>
                                  <a:lnTo>
                                    <a:pt x="3583" y="8105"/>
                                  </a:lnTo>
                                  <a:lnTo>
                                    <a:pt x="3515" y="8411"/>
                                  </a:lnTo>
                                  <a:lnTo>
                                    <a:pt x="3451" y="8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ihandsfigur 151"/>
                          <wps:cNvSpPr/>
                          <wps:spPr bwMode="auto">
                            <a:xfrm>
                              <a:off x="0" y="6123"/>
                              <a:ext cx="3900" cy="3079"/>
                            </a:xfrm>
                            <a:custGeom>
                              <a:avLst/>
                              <a:gdLst>
                                <a:gd name="T0" fmla="*/ 7486 w 7800"/>
                                <a:gd name="T1" fmla="*/ 5577 h 6159"/>
                                <a:gd name="T2" fmla="*/ 6891 w 7800"/>
                                <a:gd name="T3" fmla="*/ 5430 h 6159"/>
                                <a:gd name="T4" fmla="*/ 6333 w 7800"/>
                                <a:gd name="T5" fmla="*/ 5313 h 6159"/>
                                <a:gd name="T6" fmla="*/ 5812 w 7800"/>
                                <a:gd name="T7" fmla="*/ 5224 h 6159"/>
                                <a:gd name="T8" fmla="*/ 5324 w 7800"/>
                                <a:gd name="T9" fmla="*/ 5161 h 6159"/>
                                <a:gd name="T10" fmla="*/ 4865 w 7800"/>
                                <a:gd name="T11" fmla="*/ 5127 h 6159"/>
                                <a:gd name="T12" fmla="*/ 4434 w 7800"/>
                                <a:gd name="T13" fmla="*/ 5117 h 6159"/>
                                <a:gd name="T14" fmla="*/ 4027 w 7800"/>
                                <a:gd name="T15" fmla="*/ 5132 h 6159"/>
                                <a:gd name="T16" fmla="*/ 3642 w 7800"/>
                                <a:gd name="T17" fmla="*/ 5171 h 6159"/>
                                <a:gd name="T18" fmla="*/ 3274 w 7800"/>
                                <a:gd name="T19" fmla="*/ 5234 h 6159"/>
                                <a:gd name="T20" fmla="*/ 2920 w 7800"/>
                                <a:gd name="T21" fmla="*/ 5320 h 6159"/>
                                <a:gd name="T22" fmla="*/ 2580 w 7800"/>
                                <a:gd name="T23" fmla="*/ 5427 h 6159"/>
                                <a:gd name="T24" fmla="*/ 2248 w 7800"/>
                                <a:gd name="T25" fmla="*/ 5555 h 6159"/>
                                <a:gd name="T26" fmla="*/ 1922 w 7800"/>
                                <a:gd name="T27" fmla="*/ 5704 h 6159"/>
                                <a:gd name="T28" fmla="*/ 1601 w 7800"/>
                                <a:gd name="T29" fmla="*/ 5872 h 6159"/>
                                <a:gd name="T30" fmla="*/ 1280 w 7800"/>
                                <a:gd name="T31" fmla="*/ 6060 h 6159"/>
                                <a:gd name="T32" fmla="*/ 1039 w 7800"/>
                                <a:gd name="T33" fmla="*/ 5984 h 6159"/>
                                <a:gd name="T34" fmla="*/ 912 w 7800"/>
                                <a:gd name="T35" fmla="*/ 5645 h 6159"/>
                                <a:gd name="T36" fmla="*/ 822 w 7800"/>
                                <a:gd name="T37" fmla="*/ 5323 h 6159"/>
                                <a:gd name="T38" fmla="*/ 762 w 7800"/>
                                <a:gd name="T39" fmla="*/ 5018 h 6159"/>
                                <a:gd name="T40" fmla="*/ 724 w 7800"/>
                                <a:gd name="T41" fmla="*/ 4725 h 6159"/>
                                <a:gd name="T42" fmla="*/ 705 w 7800"/>
                                <a:gd name="T43" fmla="*/ 4446 h 6159"/>
                                <a:gd name="T44" fmla="*/ 695 w 7800"/>
                                <a:gd name="T45" fmla="*/ 4043 h 6159"/>
                                <a:gd name="T46" fmla="*/ 690 w 7800"/>
                                <a:gd name="T47" fmla="*/ 3658 h 6159"/>
                                <a:gd name="T48" fmla="*/ 679 w 7800"/>
                                <a:gd name="T49" fmla="*/ 3405 h 6159"/>
                                <a:gd name="T50" fmla="*/ 655 w 7800"/>
                                <a:gd name="T51" fmla="*/ 3155 h 6159"/>
                                <a:gd name="T52" fmla="*/ 609 w 7800"/>
                                <a:gd name="T53" fmla="*/ 2906 h 6159"/>
                                <a:gd name="T54" fmla="*/ 538 w 7800"/>
                                <a:gd name="T55" fmla="*/ 2655 h 6159"/>
                                <a:gd name="T56" fmla="*/ 436 w 7800"/>
                                <a:gd name="T57" fmla="*/ 2400 h 6159"/>
                                <a:gd name="T58" fmla="*/ 295 w 7800"/>
                                <a:gd name="T59" fmla="*/ 2140 h 6159"/>
                                <a:gd name="T60" fmla="*/ 110 w 7800"/>
                                <a:gd name="T61" fmla="*/ 1872 h 6159"/>
                                <a:gd name="T62" fmla="*/ 175 w 7800"/>
                                <a:gd name="T63" fmla="*/ 1743 h 6159"/>
                                <a:gd name="T64" fmla="*/ 501 w 7800"/>
                                <a:gd name="T65" fmla="*/ 1735 h 6159"/>
                                <a:gd name="T66" fmla="*/ 792 w 7800"/>
                                <a:gd name="T67" fmla="*/ 1694 h 6159"/>
                                <a:gd name="T68" fmla="*/ 1057 w 7800"/>
                                <a:gd name="T69" fmla="*/ 1624 h 6159"/>
                                <a:gd name="T70" fmla="*/ 1300 w 7800"/>
                                <a:gd name="T71" fmla="*/ 1534 h 6159"/>
                                <a:gd name="T72" fmla="*/ 1527 w 7800"/>
                                <a:gd name="T73" fmla="*/ 1420 h 6159"/>
                                <a:gd name="T74" fmla="*/ 1742 w 7800"/>
                                <a:gd name="T75" fmla="*/ 1292 h 6159"/>
                                <a:gd name="T76" fmla="*/ 1951 w 7800"/>
                                <a:gd name="T77" fmla="*/ 1151 h 6159"/>
                                <a:gd name="T78" fmla="*/ 2264 w 7800"/>
                                <a:gd name="T79" fmla="*/ 926 h 6159"/>
                                <a:gd name="T80" fmla="*/ 2593 w 7800"/>
                                <a:gd name="T81" fmla="*/ 695 h 6159"/>
                                <a:gd name="T82" fmla="*/ 2830 w 7800"/>
                                <a:gd name="T83" fmla="*/ 544 h 6159"/>
                                <a:gd name="T84" fmla="*/ 3086 w 7800"/>
                                <a:gd name="T85" fmla="*/ 398 h 6159"/>
                                <a:gd name="T86" fmla="*/ 3368 w 7800"/>
                                <a:gd name="T87" fmla="*/ 264 h 6159"/>
                                <a:gd name="T88" fmla="*/ 3680 w 7800"/>
                                <a:gd name="T89" fmla="*/ 144 h 6159"/>
                                <a:gd name="T90" fmla="*/ 4029 w 7800"/>
                                <a:gd name="T91" fmla="*/ 43 h 6159"/>
                                <a:gd name="T92" fmla="*/ 4233 w 7800"/>
                                <a:gd name="T93" fmla="*/ 189 h 6159"/>
                                <a:gd name="T94" fmla="*/ 4275 w 7800"/>
                                <a:gd name="T95" fmla="*/ 558 h 6159"/>
                                <a:gd name="T96" fmla="*/ 4332 w 7800"/>
                                <a:gd name="T97" fmla="*/ 918 h 6159"/>
                                <a:gd name="T98" fmla="*/ 4406 w 7800"/>
                                <a:gd name="T99" fmla="*/ 1268 h 6159"/>
                                <a:gd name="T100" fmla="*/ 4500 w 7800"/>
                                <a:gd name="T101" fmla="*/ 1611 h 6159"/>
                                <a:gd name="T102" fmla="*/ 4617 w 7800"/>
                                <a:gd name="T103" fmla="*/ 1948 h 6159"/>
                                <a:gd name="T104" fmla="*/ 4758 w 7800"/>
                                <a:gd name="T105" fmla="*/ 2282 h 6159"/>
                                <a:gd name="T106" fmla="*/ 4927 w 7800"/>
                                <a:gd name="T107" fmla="*/ 2616 h 6159"/>
                                <a:gd name="T108" fmla="*/ 5124 w 7800"/>
                                <a:gd name="T109" fmla="*/ 2950 h 6159"/>
                                <a:gd name="T110" fmla="*/ 5356 w 7800"/>
                                <a:gd name="T111" fmla="*/ 3285 h 6159"/>
                                <a:gd name="T112" fmla="*/ 5620 w 7800"/>
                                <a:gd name="T113" fmla="*/ 3625 h 6159"/>
                                <a:gd name="T114" fmla="*/ 5922 w 7800"/>
                                <a:gd name="T115" fmla="*/ 3973 h 6159"/>
                                <a:gd name="T116" fmla="*/ 6262 w 7800"/>
                                <a:gd name="T117" fmla="*/ 4327 h 6159"/>
                                <a:gd name="T118" fmla="*/ 6646 w 7800"/>
                                <a:gd name="T119" fmla="*/ 4693 h 6159"/>
                                <a:gd name="T120" fmla="*/ 7072 w 7800"/>
                                <a:gd name="T121" fmla="*/ 5069 h 6159"/>
                                <a:gd name="T122" fmla="*/ 7546 w 7800"/>
                                <a:gd name="T123" fmla="*/ 5461 h 6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800" h="6159">
                                  <a:moveTo>
                                    <a:pt x="7800" y="5660"/>
                                  </a:moveTo>
                                  <a:lnTo>
                                    <a:pt x="7486" y="5577"/>
                                  </a:lnTo>
                                  <a:lnTo>
                                    <a:pt x="7183" y="5499"/>
                                  </a:lnTo>
                                  <a:lnTo>
                                    <a:pt x="6891" y="5430"/>
                                  </a:lnTo>
                                  <a:lnTo>
                                    <a:pt x="6607" y="5368"/>
                                  </a:lnTo>
                                  <a:lnTo>
                                    <a:pt x="6333" y="5313"/>
                                  </a:lnTo>
                                  <a:lnTo>
                                    <a:pt x="6068" y="5265"/>
                                  </a:lnTo>
                                  <a:lnTo>
                                    <a:pt x="5812" y="5224"/>
                                  </a:lnTo>
                                  <a:lnTo>
                                    <a:pt x="5564" y="5188"/>
                                  </a:lnTo>
                                  <a:lnTo>
                                    <a:pt x="5324" y="5161"/>
                                  </a:lnTo>
                                  <a:lnTo>
                                    <a:pt x="5090" y="5140"/>
                                  </a:lnTo>
                                  <a:lnTo>
                                    <a:pt x="4865" y="5127"/>
                                  </a:lnTo>
                                  <a:lnTo>
                                    <a:pt x="4646" y="5117"/>
                                  </a:lnTo>
                                  <a:lnTo>
                                    <a:pt x="4434" y="5117"/>
                                  </a:lnTo>
                                  <a:lnTo>
                                    <a:pt x="4228" y="5120"/>
                                  </a:lnTo>
                                  <a:lnTo>
                                    <a:pt x="4027" y="5132"/>
                                  </a:lnTo>
                                  <a:lnTo>
                                    <a:pt x="3831" y="5148"/>
                                  </a:lnTo>
                                  <a:lnTo>
                                    <a:pt x="3642" y="5171"/>
                                  </a:lnTo>
                                  <a:lnTo>
                                    <a:pt x="3455" y="5200"/>
                                  </a:lnTo>
                                  <a:lnTo>
                                    <a:pt x="3274" y="5234"/>
                                  </a:lnTo>
                                  <a:lnTo>
                                    <a:pt x="3095" y="5274"/>
                                  </a:lnTo>
                                  <a:lnTo>
                                    <a:pt x="2920" y="5320"/>
                                  </a:lnTo>
                                  <a:lnTo>
                                    <a:pt x="2749" y="5370"/>
                                  </a:lnTo>
                                  <a:lnTo>
                                    <a:pt x="2580" y="5427"/>
                                  </a:lnTo>
                                  <a:lnTo>
                                    <a:pt x="2413" y="5488"/>
                                  </a:lnTo>
                                  <a:lnTo>
                                    <a:pt x="2248" y="5555"/>
                                  </a:lnTo>
                                  <a:lnTo>
                                    <a:pt x="2086" y="5627"/>
                                  </a:lnTo>
                                  <a:lnTo>
                                    <a:pt x="1922" y="5704"/>
                                  </a:lnTo>
                                  <a:lnTo>
                                    <a:pt x="1762" y="5786"/>
                                  </a:lnTo>
                                  <a:lnTo>
                                    <a:pt x="1601" y="5872"/>
                                  </a:lnTo>
                                  <a:lnTo>
                                    <a:pt x="1441" y="5963"/>
                                  </a:lnTo>
                                  <a:lnTo>
                                    <a:pt x="1280" y="6060"/>
                                  </a:lnTo>
                                  <a:lnTo>
                                    <a:pt x="1118" y="6159"/>
                                  </a:lnTo>
                                  <a:lnTo>
                                    <a:pt x="1039" y="5984"/>
                                  </a:lnTo>
                                  <a:lnTo>
                                    <a:pt x="971" y="5812"/>
                                  </a:lnTo>
                                  <a:lnTo>
                                    <a:pt x="912" y="5645"/>
                                  </a:lnTo>
                                  <a:lnTo>
                                    <a:pt x="864" y="5482"/>
                                  </a:lnTo>
                                  <a:lnTo>
                                    <a:pt x="822" y="5323"/>
                                  </a:lnTo>
                                  <a:lnTo>
                                    <a:pt x="789" y="5169"/>
                                  </a:lnTo>
                                  <a:lnTo>
                                    <a:pt x="762" y="5018"/>
                                  </a:lnTo>
                                  <a:lnTo>
                                    <a:pt x="741" y="4869"/>
                                  </a:lnTo>
                                  <a:lnTo>
                                    <a:pt x="724" y="4725"/>
                                  </a:lnTo>
                                  <a:lnTo>
                                    <a:pt x="715" y="4584"/>
                                  </a:lnTo>
                                  <a:lnTo>
                                    <a:pt x="705" y="4446"/>
                                  </a:lnTo>
                                  <a:lnTo>
                                    <a:pt x="700" y="4309"/>
                                  </a:lnTo>
                                  <a:lnTo>
                                    <a:pt x="695" y="4043"/>
                                  </a:lnTo>
                                  <a:lnTo>
                                    <a:pt x="694" y="3784"/>
                                  </a:lnTo>
                                  <a:lnTo>
                                    <a:pt x="690" y="3658"/>
                                  </a:lnTo>
                                  <a:lnTo>
                                    <a:pt x="686" y="3531"/>
                                  </a:lnTo>
                                  <a:lnTo>
                                    <a:pt x="679" y="3405"/>
                                  </a:lnTo>
                                  <a:lnTo>
                                    <a:pt x="669" y="3280"/>
                                  </a:lnTo>
                                  <a:lnTo>
                                    <a:pt x="655" y="3155"/>
                                  </a:lnTo>
                                  <a:lnTo>
                                    <a:pt x="635" y="3031"/>
                                  </a:lnTo>
                                  <a:lnTo>
                                    <a:pt x="609" y="2906"/>
                                  </a:lnTo>
                                  <a:lnTo>
                                    <a:pt x="579" y="2780"/>
                                  </a:lnTo>
                                  <a:lnTo>
                                    <a:pt x="538" y="2655"/>
                                  </a:lnTo>
                                  <a:lnTo>
                                    <a:pt x="493" y="2528"/>
                                  </a:lnTo>
                                  <a:lnTo>
                                    <a:pt x="436" y="2400"/>
                                  </a:lnTo>
                                  <a:lnTo>
                                    <a:pt x="371" y="2271"/>
                                  </a:lnTo>
                                  <a:lnTo>
                                    <a:pt x="295" y="2140"/>
                                  </a:lnTo>
                                  <a:lnTo>
                                    <a:pt x="209" y="2007"/>
                                  </a:lnTo>
                                  <a:lnTo>
                                    <a:pt x="110" y="1872"/>
                                  </a:lnTo>
                                  <a:lnTo>
                                    <a:pt x="0" y="1735"/>
                                  </a:lnTo>
                                  <a:lnTo>
                                    <a:pt x="175" y="1743"/>
                                  </a:lnTo>
                                  <a:lnTo>
                                    <a:pt x="342" y="1743"/>
                                  </a:lnTo>
                                  <a:lnTo>
                                    <a:pt x="501" y="1735"/>
                                  </a:lnTo>
                                  <a:lnTo>
                                    <a:pt x="650" y="1717"/>
                                  </a:lnTo>
                                  <a:lnTo>
                                    <a:pt x="792" y="1694"/>
                                  </a:lnTo>
                                  <a:lnTo>
                                    <a:pt x="927" y="1662"/>
                                  </a:lnTo>
                                  <a:lnTo>
                                    <a:pt x="1057" y="1624"/>
                                  </a:lnTo>
                                  <a:lnTo>
                                    <a:pt x="1181" y="1582"/>
                                  </a:lnTo>
                                  <a:lnTo>
                                    <a:pt x="1300" y="1534"/>
                                  </a:lnTo>
                                  <a:lnTo>
                                    <a:pt x="1415" y="1479"/>
                                  </a:lnTo>
                                  <a:lnTo>
                                    <a:pt x="1527" y="1420"/>
                                  </a:lnTo>
                                  <a:lnTo>
                                    <a:pt x="1635" y="1359"/>
                                  </a:lnTo>
                                  <a:lnTo>
                                    <a:pt x="1742" y="1292"/>
                                  </a:lnTo>
                                  <a:lnTo>
                                    <a:pt x="1847" y="1224"/>
                                  </a:lnTo>
                                  <a:lnTo>
                                    <a:pt x="1951" y="1151"/>
                                  </a:lnTo>
                                  <a:lnTo>
                                    <a:pt x="2055" y="1079"/>
                                  </a:lnTo>
                                  <a:lnTo>
                                    <a:pt x="2264" y="926"/>
                                  </a:lnTo>
                                  <a:lnTo>
                                    <a:pt x="2481" y="772"/>
                                  </a:lnTo>
                                  <a:lnTo>
                                    <a:pt x="2593" y="695"/>
                                  </a:lnTo>
                                  <a:lnTo>
                                    <a:pt x="2710" y="618"/>
                                  </a:lnTo>
                                  <a:lnTo>
                                    <a:pt x="2830" y="544"/>
                                  </a:lnTo>
                                  <a:lnTo>
                                    <a:pt x="2956" y="469"/>
                                  </a:lnTo>
                                  <a:lnTo>
                                    <a:pt x="3086" y="398"/>
                                  </a:lnTo>
                                  <a:lnTo>
                                    <a:pt x="3223" y="330"/>
                                  </a:lnTo>
                                  <a:lnTo>
                                    <a:pt x="3368" y="264"/>
                                  </a:lnTo>
                                  <a:lnTo>
                                    <a:pt x="3520" y="202"/>
                                  </a:lnTo>
                                  <a:lnTo>
                                    <a:pt x="3680" y="144"/>
                                  </a:lnTo>
                                  <a:lnTo>
                                    <a:pt x="3851" y="92"/>
                                  </a:lnTo>
                                  <a:lnTo>
                                    <a:pt x="4029" y="43"/>
                                  </a:lnTo>
                                  <a:lnTo>
                                    <a:pt x="4218" y="0"/>
                                  </a:lnTo>
                                  <a:lnTo>
                                    <a:pt x="4233" y="189"/>
                                  </a:lnTo>
                                  <a:lnTo>
                                    <a:pt x="4252" y="375"/>
                                  </a:lnTo>
                                  <a:lnTo>
                                    <a:pt x="4275" y="558"/>
                                  </a:lnTo>
                                  <a:lnTo>
                                    <a:pt x="4301" y="740"/>
                                  </a:lnTo>
                                  <a:lnTo>
                                    <a:pt x="4332" y="918"/>
                                  </a:lnTo>
                                  <a:lnTo>
                                    <a:pt x="4366" y="1093"/>
                                  </a:lnTo>
                                  <a:lnTo>
                                    <a:pt x="4406" y="1268"/>
                                  </a:lnTo>
                                  <a:lnTo>
                                    <a:pt x="4450" y="1440"/>
                                  </a:lnTo>
                                  <a:lnTo>
                                    <a:pt x="4500" y="1611"/>
                                  </a:lnTo>
                                  <a:lnTo>
                                    <a:pt x="4556" y="1780"/>
                                  </a:lnTo>
                                  <a:lnTo>
                                    <a:pt x="4617" y="1948"/>
                                  </a:lnTo>
                                  <a:lnTo>
                                    <a:pt x="4684" y="2115"/>
                                  </a:lnTo>
                                  <a:lnTo>
                                    <a:pt x="4758" y="2282"/>
                                  </a:lnTo>
                                  <a:lnTo>
                                    <a:pt x="4839" y="2449"/>
                                  </a:lnTo>
                                  <a:lnTo>
                                    <a:pt x="4927" y="2616"/>
                                  </a:lnTo>
                                  <a:lnTo>
                                    <a:pt x="5022" y="2781"/>
                                  </a:lnTo>
                                  <a:lnTo>
                                    <a:pt x="5124" y="2950"/>
                                  </a:lnTo>
                                  <a:lnTo>
                                    <a:pt x="5236" y="3116"/>
                                  </a:lnTo>
                                  <a:lnTo>
                                    <a:pt x="5356" y="3285"/>
                                  </a:lnTo>
                                  <a:lnTo>
                                    <a:pt x="5484" y="3455"/>
                                  </a:lnTo>
                                  <a:lnTo>
                                    <a:pt x="5620" y="3625"/>
                                  </a:lnTo>
                                  <a:lnTo>
                                    <a:pt x="5766" y="3798"/>
                                  </a:lnTo>
                                  <a:lnTo>
                                    <a:pt x="5922" y="3973"/>
                                  </a:lnTo>
                                  <a:lnTo>
                                    <a:pt x="6087" y="4148"/>
                                  </a:lnTo>
                                  <a:lnTo>
                                    <a:pt x="6262" y="4327"/>
                                  </a:lnTo>
                                  <a:lnTo>
                                    <a:pt x="6448" y="4508"/>
                                  </a:lnTo>
                                  <a:lnTo>
                                    <a:pt x="6646" y="4693"/>
                                  </a:lnTo>
                                  <a:lnTo>
                                    <a:pt x="6854" y="4879"/>
                                  </a:lnTo>
                                  <a:lnTo>
                                    <a:pt x="7072" y="5069"/>
                                  </a:lnTo>
                                  <a:lnTo>
                                    <a:pt x="7302" y="5263"/>
                                  </a:lnTo>
                                  <a:lnTo>
                                    <a:pt x="7546" y="5461"/>
                                  </a:lnTo>
                                  <a:lnTo>
                                    <a:pt x="7800" y="5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ihandsfigur 152"/>
                          <wps:cNvSpPr/>
                          <wps:spPr bwMode="auto">
                            <a:xfrm>
                              <a:off x="3902" y="6124"/>
                              <a:ext cx="3898" cy="3081"/>
                            </a:xfrm>
                            <a:custGeom>
                              <a:avLst/>
                              <a:gdLst>
                                <a:gd name="T0" fmla="*/ 313 w 7797"/>
                                <a:gd name="T1" fmla="*/ 5576 h 6163"/>
                                <a:gd name="T2" fmla="*/ 909 w 7797"/>
                                <a:gd name="T3" fmla="*/ 5429 h 6163"/>
                                <a:gd name="T4" fmla="*/ 1465 w 7797"/>
                                <a:gd name="T5" fmla="*/ 5312 h 6163"/>
                                <a:gd name="T6" fmla="*/ 1987 w 7797"/>
                                <a:gd name="T7" fmla="*/ 5223 h 6163"/>
                                <a:gd name="T8" fmla="*/ 2475 w 7797"/>
                                <a:gd name="T9" fmla="*/ 5162 h 6163"/>
                                <a:gd name="T10" fmla="*/ 2932 w 7797"/>
                                <a:gd name="T11" fmla="*/ 5126 h 6163"/>
                                <a:gd name="T12" fmla="*/ 3363 w 7797"/>
                                <a:gd name="T13" fmla="*/ 5116 h 6163"/>
                                <a:gd name="T14" fmla="*/ 3770 w 7797"/>
                                <a:gd name="T15" fmla="*/ 5132 h 6163"/>
                                <a:gd name="T16" fmla="*/ 4157 w 7797"/>
                                <a:gd name="T17" fmla="*/ 5171 h 6163"/>
                                <a:gd name="T18" fmla="*/ 4523 w 7797"/>
                                <a:gd name="T19" fmla="*/ 5234 h 6163"/>
                                <a:gd name="T20" fmla="*/ 4877 w 7797"/>
                                <a:gd name="T21" fmla="*/ 5320 h 6163"/>
                                <a:gd name="T22" fmla="*/ 5217 w 7797"/>
                                <a:gd name="T23" fmla="*/ 5429 h 6163"/>
                                <a:gd name="T24" fmla="*/ 5548 w 7797"/>
                                <a:gd name="T25" fmla="*/ 5557 h 6163"/>
                                <a:gd name="T26" fmla="*/ 5873 w 7797"/>
                                <a:gd name="T27" fmla="*/ 5706 h 6163"/>
                                <a:gd name="T28" fmla="*/ 6196 w 7797"/>
                                <a:gd name="T29" fmla="*/ 5874 h 6163"/>
                                <a:gd name="T30" fmla="*/ 6517 w 7797"/>
                                <a:gd name="T31" fmla="*/ 6062 h 6163"/>
                                <a:gd name="T32" fmla="*/ 6757 w 7797"/>
                                <a:gd name="T33" fmla="*/ 5986 h 6163"/>
                                <a:gd name="T34" fmla="*/ 6883 w 7797"/>
                                <a:gd name="T35" fmla="*/ 5646 h 6163"/>
                                <a:gd name="T36" fmla="*/ 6972 w 7797"/>
                                <a:gd name="T37" fmla="*/ 5324 h 6163"/>
                                <a:gd name="T38" fmla="*/ 7034 w 7797"/>
                                <a:gd name="T39" fmla="*/ 5017 h 6163"/>
                                <a:gd name="T40" fmla="*/ 7071 w 7797"/>
                                <a:gd name="T41" fmla="*/ 4724 h 6163"/>
                                <a:gd name="T42" fmla="*/ 7089 w 7797"/>
                                <a:gd name="T43" fmla="*/ 4444 h 6163"/>
                                <a:gd name="T44" fmla="*/ 7100 w 7797"/>
                                <a:gd name="T45" fmla="*/ 4042 h 6163"/>
                                <a:gd name="T46" fmla="*/ 7105 w 7797"/>
                                <a:gd name="T47" fmla="*/ 3655 h 6163"/>
                                <a:gd name="T48" fmla="*/ 7116 w 7797"/>
                                <a:gd name="T49" fmla="*/ 3404 h 6163"/>
                                <a:gd name="T50" fmla="*/ 7141 w 7797"/>
                                <a:gd name="T51" fmla="*/ 3154 h 6163"/>
                                <a:gd name="T52" fmla="*/ 7186 w 7797"/>
                                <a:gd name="T53" fmla="*/ 2905 h 6163"/>
                                <a:gd name="T54" fmla="*/ 7257 w 7797"/>
                                <a:gd name="T55" fmla="*/ 2655 h 6163"/>
                                <a:gd name="T56" fmla="*/ 7359 w 7797"/>
                                <a:gd name="T57" fmla="*/ 2401 h 6163"/>
                                <a:gd name="T58" fmla="*/ 7500 w 7797"/>
                                <a:gd name="T59" fmla="*/ 2142 h 6163"/>
                                <a:gd name="T60" fmla="*/ 7685 w 7797"/>
                                <a:gd name="T61" fmla="*/ 1876 h 6163"/>
                                <a:gd name="T62" fmla="*/ 7620 w 7797"/>
                                <a:gd name="T63" fmla="*/ 1747 h 6163"/>
                                <a:gd name="T64" fmla="*/ 7296 w 7797"/>
                                <a:gd name="T65" fmla="*/ 1737 h 6163"/>
                                <a:gd name="T66" fmla="*/ 7005 w 7797"/>
                                <a:gd name="T67" fmla="*/ 1696 h 6163"/>
                                <a:gd name="T68" fmla="*/ 6739 w 7797"/>
                                <a:gd name="T69" fmla="*/ 1627 h 6163"/>
                                <a:gd name="T70" fmla="*/ 6496 w 7797"/>
                                <a:gd name="T71" fmla="*/ 1534 h 6163"/>
                                <a:gd name="T72" fmla="*/ 6269 w 7797"/>
                                <a:gd name="T73" fmla="*/ 1423 h 6163"/>
                                <a:gd name="T74" fmla="*/ 6053 w 7797"/>
                                <a:gd name="T75" fmla="*/ 1293 h 6163"/>
                                <a:gd name="T76" fmla="*/ 5844 w 7797"/>
                                <a:gd name="T77" fmla="*/ 1152 h 6163"/>
                                <a:gd name="T78" fmla="*/ 5531 w 7797"/>
                                <a:gd name="T79" fmla="*/ 927 h 6163"/>
                                <a:gd name="T80" fmla="*/ 5202 w 7797"/>
                                <a:gd name="T81" fmla="*/ 695 h 6163"/>
                                <a:gd name="T82" fmla="*/ 4966 w 7797"/>
                                <a:gd name="T83" fmla="*/ 543 h 6163"/>
                                <a:gd name="T84" fmla="*/ 4708 w 7797"/>
                                <a:gd name="T85" fmla="*/ 399 h 6163"/>
                                <a:gd name="T86" fmla="*/ 4426 w 7797"/>
                                <a:gd name="T87" fmla="*/ 264 h 6163"/>
                                <a:gd name="T88" fmla="*/ 4113 w 7797"/>
                                <a:gd name="T89" fmla="*/ 144 h 6163"/>
                                <a:gd name="T90" fmla="*/ 3767 w 7797"/>
                                <a:gd name="T91" fmla="*/ 42 h 6163"/>
                                <a:gd name="T92" fmla="*/ 3561 w 7797"/>
                                <a:gd name="T93" fmla="*/ 190 h 6163"/>
                                <a:gd name="T94" fmla="*/ 3520 w 7797"/>
                                <a:gd name="T95" fmla="*/ 559 h 6163"/>
                                <a:gd name="T96" fmla="*/ 3463 w 7797"/>
                                <a:gd name="T97" fmla="*/ 919 h 6163"/>
                                <a:gd name="T98" fmla="*/ 3389 w 7797"/>
                                <a:gd name="T99" fmla="*/ 1269 h 6163"/>
                                <a:gd name="T100" fmla="*/ 3295 w 7797"/>
                                <a:gd name="T101" fmla="*/ 1610 h 6163"/>
                                <a:gd name="T102" fmla="*/ 3180 w 7797"/>
                                <a:gd name="T103" fmla="*/ 1949 h 6163"/>
                                <a:gd name="T104" fmla="*/ 3037 w 7797"/>
                                <a:gd name="T105" fmla="*/ 2283 h 6163"/>
                                <a:gd name="T106" fmla="*/ 2870 w 7797"/>
                                <a:gd name="T107" fmla="*/ 2615 h 6163"/>
                                <a:gd name="T108" fmla="*/ 2671 w 7797"/>
                                <a:gd name="T109" fmla="*/ 2949 h 6163"/>
                                <a:gd name="T110" fmla="*/ 2441 w 7797"/>
                                <a:gd name="T111" fmla="*/ 3284 h 6163"/>
                                <a:gd name="T112" fmla="*/ 2177 w 7797"/>
                                <a:gd name="T113" fmla="*/ 3624 h 6163"/>
                                <a:gd name="T114" fmla="*/ 1875 w 7797"/>
                                <a:gd name="T115" fmla="*/ 3971 h 6163"/>
                                <a:gd name="T116" fmla="*/ 1535 w 7797"/>
                                <a:gd name="T117" fmla="*/ 4326 h 6163"/>
                                <a:gd name="T118" fmla="*/ 1152 w 7797"/>
                                <a:gd name="T119" fmla="*/ 4690 h 6163"/>
                                <a:gd name="T120" fmla="*/ 726 w 7797"/>
                                <a:gd name="T121" fmla="*/ 5068 h 6163"/>
                                <a:gd name="T122" fmla="*/ 255 w 7797"/>
                                <a:gd name="T123" fmla="*/ 5458 h 6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797" h="6163">
                                  <a:moveTo>
                                    <a:pt x="0" y="5659"/>
                                  </a:moveTo>
                                  <a:lnTo>
                                    <a:pt x="313" y="5576"/>
                                  </a:lnTo>
                                  <a:lnTo>
                                    <a:pt x="616" y="5498"/>
                                  </a:lnTo>
                                  <a:lnTo>
                                    <a:pt x="909" y="5429"/>
                                  </a:lnTo>
                                  <a:lnTo>
                                    <a:pt x="1191" y="5367"/>
                                  </a:lnTo>
                                  <a:lnTo>
                                    <a:pt x="1465" y="5312"/>
                                  </a:lnTo>
                                  <a:lnTo>
                                    <a:pt x="1731" y="5264"/>
                                  </a:lnTo>
                                  <a:lnTo>
                                    <a:pt x="1987" y="5223"/>
                                  </a:lnTo>
                                  <a:lnTo>
                                    <a:pt x="2235" y="5189"/>
                                  </a:lnTo>
                                  <a:lnTo>
                                    <a:pt x="2475" y="5162"/>
                                  </a:lnTo>
                                  <a:lnTo>
                                    <a:pt x="2707" y="5140"/>
                                  </a:lnTo>
                                  <a:lnTo>
                                    <a:pt x="2932" y="5126"/>
                                  </a:lnTo>
                                  <a:lnTo>
                                    <a:pt x="3152" y="5118"/>
                                  </a:lnTo>
                                  <a:lnTo>
                                    <a:pt x="3363" y="5116"/>
                                  </a:lnTo>
                                  <a:lnTo>
                                    <a:pt x="3570" y="5121"/>
                                  </a:lnTo>
                                  <a:lnTo>
                                    <a:pt x="3770" y="5132"/>
                                  </a:lnTo>
                                  <a:lnTo>
                                    <a:pt x="3966" y="5149"/>
                                  </a:lnTo>
                                  <a:lnTo>
                                    <a:pt x="4157" y="5171"/>
                                  </a:lnTo>
                                  <a:lnTo>
                                    <a:pt x="4342" y="5200"/>
                                  </a:lnTo>
                                  <a:lnTo>
                                    <a:pt x="4523" y="5234"/>
                                  </a:lnTo>
                                  <a:lnTo>
                                    <a:pt x="4702" y="5275"/>
                                  </a:lnTo>
                                  <a:lnTo>
                                    <a:pt x="4877" y="5320"/>
                                  </a:lnTo>
                                  <a:lnTo>
                                    <a:pt x="5048" y="5372"/>
                                  </a:lnTo>
                                  <a:lnTo>
                                    <a:pt x="5217" y="5429"/>
                                  </a:lnTo>
                                  <a:lnTo>
                                    <a:pt x="5384" y="5490"/>
                                  </a:lnTo>
                                  <a:lnTo>
                                    <a:pt x="5548" y="5557"/>
                                  </a:lnTo>
                                  <a:lnTo>
                                    <a:pt x="5711" y="5630"/>
                                  </a:lnTo>
                                  <a:lnTo>
                                    <a:pt x="5873" y="5706"/>
                                  </a:lnTo>
                                  <a:lnTo>
                                    <a:pt x="6035" y="5788"/>
                                  </a:lnTo>
                                  <a:lnTo>
                                    <a:pt x="6196" y="5874"/>
                                  </a:lnTo>
                                  <a:lnTo>
                                    <a:pt x="6356" y="5967"/>
                                  </a:lnTo>
                                  <a:lnTo>
                                    <a:pt x="6517" y="6062"/>
                                  </a:lnTo>
                                  <a:lnTo>
                                    <a:pt x="6679" y="6163"/>
                                  </a:lnTo>
                                  <a:lnTo>
                                    <a:pt x="6757" y="5986"/>
                                  </a:lnTo>
                                  <a:lnTo>
                                    <a:pt x="6825" y="5813"/>
                                  </a:lnTo>
                                  <a:lnTo>
                                    <a:pt x="6883" y="5646"/>
                                  </a:lnTo>
                                  <a:lnTo>
                                    <a:pt x="6932" y="5482"/>
                                  </a:lnTo>
                                  <a:lnTo>
                                    <a:pt x="6972" y="5324"/>
                                  </a:lnTo>
                                  <a:lnTo>
                                    <a:pt x="7006" y="5168"/>
                                  </a:lnTo>
                                  <a:lnTo>
                                    <a:pt x="7034" y="5017"/>
                                  </a:lnTo>
                                  <a:lnTo>
                                    <a:pt x="7055" y="4868"/>
                                  </a:lnTo>
                                  <a:lnTo>
                                    <a:pt x="7071" y="4724"/>
                                  </a:lnTo>
                                  <a:lnTo>
                                    <a:pt x="7082" y="4583"/>
                                  </a:lnTo>
                                  <a:lnTo>
                                    <a:pt x="7089" y="4444"/>
                                  </a:lnTo>
                                  <a:lnTo>
                                    <a:pt x="7095" y="4308"/>
                                  </a:lnTo>
                                  <a:lnTo>
                                    <a:pt x="7100" y="4042"/>
                                  </a:lnTo>
                                  <a:lnTo>
                                    <a:pt x="7102" y="3783"/>
                                  </a:lnTo>
                                  <a:lnTo>
                                    <a:pt x="7105" y="3655"/>
                                  </a:lnTo>
                                  <a:lnTo>
                                    <a:pt x="7110" y="3529"/>
                                  </a:lnTo>
                                  <a:lnTo>
                                    <a:pt x="7116" y="3404"/>
                                  </a:lnTo>
                                  <a:lnTo>
                                    <a:pt x="7128" y="3279"/>
                                  </a:lnTo>
                                  <a:lnTo>
                                    <a:pt x="7141" y="3154"/>
                                  </a:lnTo>
                                  <a:lnTo>
                                    <a:pt x="7160" y="3030"/>
                                  </a:lnTo>
                                  <a:lnTo>
                                    <a:pt x="7186" y="2905"/>
                                  </a:lnTo>
                                  <a:lnTo>
                                    <a:pt x="7218" y="2780"/>
                                  </a:lnTo>
                                  <a:lnTo>
                                    <a:pt x="7257" y="2655"/>
                                  </a:lnTo>
                                  <a:lnTo>
                                    <a:pt x="7304" y="2529"/>
                                  </a:lnTo>
                                  <a:lnTo>
                                    <a:pt x="7359" y="2401"/>
                                  </a:lnTo>
                                  <a:lnTo>
                                    <a:pt x="7424" y="2271"/>
                                  </a:lnTo>
                                  <a:lnTo>
                                    <a:pt x="7500" y="2142"/>
                                  </a:lnTo>
                                  <a:lnTo>
                                    <a:pt x="7586" y="2009"/>
                                  </a:lnTo>
                                  <a:lnTo>
                                    <a:pt x="7685" y="1876"/>
                                  </a:lnTo>
                                  <a:lnTo>
                                    <a:pt x="7797" y="1738"/>
                                  </a:lnTo>
                                  <a:lnTo>
                                    <a:pt x="7620" y="1747"/>
                                  </a:lnTo>
                                  <a:lnTo>
                                    <a:pt x="7455" y="1747"/>
                                  </a:lnTo>
                                  <a:lnTo>
                                    <a:pt x="7296" y="1737"/>
                                  </a:lnTo>
                                  <a:lnTo>
                                    <a:pt x="7147" y="1721"/>
                                  </a:lnTo>
                                  <a:lnTo>
                                    <a:pt x="7005" y="1696"/>
                                  </a:lnTo>
                                  <a:lnTo>
                                    <a:pt x="6868" y="1666"/>
                                  </a:lnTo>
                                  <a:lnTo>
                                    <a:pt x="6739" y="1627"/>
                                  </a:lnTo>
                                  <a:lnTo>
                                    <a:pt x="6616" y="1583"/>
                                  </a:lnTo>
                                  <a:lnTo>
                                    <a:pt x="6496" y="1534"/>
                                  </a:lnTo>
                                  <a:lnTo>
                                    <a:pt x="6381" y="1481"/>
                                  </a:lnTo>
                                  <a:lnTo>
                                    <a:pt x="6269" y="1423"/>
                                  </a:lnTo>
                                  <a:lnTo>
                                    <a:pt x="6160" y="1359"/>
                                  </a:lnTo>
                                  <a:lnTo>
                                    <a:pt x="6053" y="1293"/>
                                  </a:lnTo>
                                  <a:lnTo>
                                    <a:pt x="5950" y="1225"/>
                                  </a:lnTo>
                                  <a:lnTo>
                                    <a:pt x="5844" y="1152"/>
                                  </a:lnTo>
                                  <a:lnTo>
                                    <a:pt x="5742" y="1079"/>
                                  </a:lnTo>
                                  <a:lnTo>
                                    <a:pt x="5531" y="927"/>
                                  </a:lnTo>
                                  <a:lnTo>
                                    <a:pt x="5316" y="771"/>
                                  </a:lnTo>
                                  <a:lnTo>
                                    <a:pt x="5202" y="695"/>
                                  </a:lnTo>
                                  <a:lnTo>
                                    <a:pt x="5087" y="619"/>
                                  </a:lnTo>
                                  <a:lnTo>
                                    <a:pt x="4966" y="543"/>
                                  </a:lnTo>
                                  <a:lnTo>
                                    <a:pt x="4841" y="470"/>
                                  </a:lnTo>
                                  <a:lnTo>
                                    <a:pt x="4708" y="399"/>
                                  </a:lnTo>
                                  <a:lnTo>
                                    <a:pt x="4572" y="329"/>
                                  </a:lnTo>
                                  <a:lnTo>
                                    <a:pt x="4426" y="264"/>
                                  </a:lnTo>
                                  <a:lnTo>
                                    <a:pt x="4275" y="203"/>
                                  </a:lnTo>
                                  <a:lnTo>
                                    <a:pt x="4113" y="144"/>
                                  </a:lnTo>
                                  <a:lnTo>
                                    <a:pt x="3945" y="91"/>
                                  </a:lnTo>
                                  <a:lnTo>
                                    <a:pt x="3767" y="42"/>
                                  </a:lnTo>
                                  <a:lnTo>
                                    <a:pt x="3577" y="0"/>
                                  </a:lnTo>
                                  <a:lnTo>
                                    <a:pt x="3561" y="190"/>
                                  </a:lnTo>
                                  <a:lnTo>
                                    <a:pt x="3543" y="376"/>
                                  </a:lnTo>
                                  <a:lnTo>
                                    <a:pt x="3520" y="559"/>
                                  </a:lnTo>
                                  <a:lnTo>
                                    <a:pt x="3494" y="741"/>
                                  </a:lnTo>
                                  <a:lnTo>
                                    <a:pt x="3463" y="919"/>
                                  </a:lnTo>
                                  <a:lnTo>
                                    <a:pt x="3429" y="1094"/>
                                  </a:lnTo>
                                  <a:lnTo>
                                    <a:pt x="3389" y="1269"/>
                                  </a:lnTo>
                                  <a:lnTo>
                                    <a:pt x="3345" y="1440"/>
                                  </a:lnTo>
                                  <a:lnTo>
                                    <a:pt x="3295" y="1610"/>
                                  </a:lnTo>
                                  <a:lnTo>
                                    <a:pt x="3240" y="1781"/>
                                  </a:lnTo>
                                  <a:lnTo>
                                    <a:pt x="3180" y="1949"/>
                                  </a:lnTo>
                                  <a:lnTo>
                                    <a:pt x="3112" y="2116"/>
                                  </a:lnTo>
                                  <a:lnTo>
                                    <a:pt x="3037" y="2283"/>
                                  </a:lnTo>
                                  <a:lnTo>
                                    <a:pt x="2958" y="2448"/>
                                  </a:lnTo>
                                  <a:lnTo>
                                    <a:pt x="2870" y="2615"/>
                                  </a:lnTo>
                                  <a:lnTo>
                                    <a:pt x="2775" y="2782"/>
                                  </a:lnTo>
                                  <a:lnTo>
                                    <a:pt x="2671" y="2949"/>
                                  </a:lnTo>
                                  <a:lnTo>
                                    <a:pt x="2561" y="3115"/>
                                  </a:lnTo>
                                  <a:lnTo>
                                    <a:pt x="2441" y="3284"/>
                                  </a:lnTo>
                                  <a:lnTo>
                                    <a:pt x="2313" y="3454"/>
                                  </a:lnTo>
                                  <a:lnTo>
                                    <a:pt x="2177" y="3624"/>
                                  </a:lnTo>
                                  <a:lnTo>
                                    <a:pt x="2031" y="3796"/>
                                  </a:lnTo>
                                  <a:lnTo>
                                    <a:pt x="1875" y="3971"/>
                                  </a:lnTo>
                                  <a:lnTo>
                                    <a:pt x="1710" y="4147"/>
                                  </a:lnTo>
                                  <a:lnTo>
                                    <a:pt x="1535" y="4326"/>
                                  </a:lnTo>
                                  <a:lnTo>
                                    <a:pt x="1349" y="4507"/>
                                  </a:lnTo>
                                  <a:lnTo>
                                    <a:pt x="1152" y="4690"/>
                                  </a:lnTo>
                                  <a:lnTo>
                                    <a:pt x="945" y="4876"/>
                                  </a:lnTo>
                                  <a:lnTo>
                                    <a:pt x="726" y="5068"/>
                                  </a:lnTo>
                                  <a:lnTo>
                                    <a:pt x="496" y="5260"/>
                                  </a:lnTo>
                                  <a:lnTo>
                                    <a:pt x="255" y="5458"/>
                                  </a:lnTo>
                                  <a:lnTo>
                                    <a:pt x="0" y="5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ihandsfigur 153"/>
                          <wps:cNvSpPr/>
                          <wps:spPr bwMode="auto">
                            <a:xfrm>
                              <a:off x="2292" y="8866"/>
                              <a:ext cx="3225" cy="4094"/>
                            </a:xfrm>
                            <a:custGeom>
                              <a:avLst/>
                              <a:gdLst>
                                <a:gd name="T0" fmla="*/ 2888 w 6450"/>
                                <a:gd name="T1" fmla="*/ 1061 h 8187"/>
                                <a:gd name="T2" fmla="*/ 2619 w 6450"/>
                                <a:gd name="T3" fmla="*/ 1841 h 8187"/>
                                <a:gd name="T4" fmla="*/ 2326 w 6450"/>
                                <a:gd name="T5" fmla="*/ 2562 h 8187"/>
                                <a:gd name="T6" fmla="*/ 1990 w 6450"/>
                                <a:gd name="T7" fmla="*/ 3228 h 8187"/>
                                <a:gd name="T8" fmla="*/ 1592 w 6450"/>
                                <a:gd name="T9" fmla="*/ 3841 h 8187"/>
                                <a:gd name="T10" fmla="*/ 1109 w 6450"/>
                                <a:gd name="T11" fmla="*/ 4398 h 8187"/>
                                <a:gd name="T12" fmla="*/ 520 w 6450"/>
                                <a:gd name="T13" fmla="*/ 4905 h 8187"/>
                                <a:gd name="T14" fmla="*/ 138 w 6450"/>
                                <a:gd name="T15" fmla="*/ 5439 h 8187"/>
                                <a:gd name="T16" fmla="*/ 678 w 6450"/>
                                <a:gd name="T17" fmla="*/ 6037 h 8187"/>
                                <a:gd name="T18" fmla="*/ 1188 w 6450"/>
                                <a:gd name="T19" fmla="*/ 6452 h 8187"/>
                                <a:gd name="T20" fmla="*/ 1666 w 6450"/>
                                <a:gd name="T21" fmla="*/ 6742 h 8187"/>
                                <a:gd name="T22" fmla="*/ 2100 w 6450"/>
                                <a:gd name="T23" fmla="*/ 6966 h 8187"/>
                                <a:gd name="T24" fmla="*/ 2484 w 6450"/>
                                <a:gd name="T25" fmla="*/ 7178 h 8187"/>
                                <a:gd name="T26" fmla="*/ 2812 w 6450"/>
                                <a:gd name="T27" fmla="*/ 7440 h 8187"/>
                                <a:gd name="T28" fmla="*/ 3074 w 6450"/>
                                <a:gd name="T29" fmla="*/ 7808 h 8187"/>
                                <a:gd name="T30" fmla="*/ 3270 w 6450"/>
                                <a:gd name="T31" fmla="*/ 8049 h 8187"/>
                                <a:gd name="T32" fmla="*/ 3497 w 6450"/>
                                <a:gd name="T33" fmla="*/ 7607 h 8187"/>
                                <a:gd name="T34" fmla="*/ 3792 w 6450"/>
                                <a:gd name="T35" fmla="*/ 7299 h 8187"/>
                                <a:gd name="T36" fmla="*/ 4149 w 6450"/>
                                <a:gd name="T37" fmla="*/ 7069 h 8187"/>
                                <a:gd name="T38" fmla="*/ 4560 w 6450"/>
                                <a:gd name="T39" fmla="*/ 6859 h 8187"/>
                                <a:gd name="T40" fmla="*/ 5017 w 6450"/>
                                <a:gd name="T41" fmla="*/ 6609 h 8187"/>
                                <a:gd name="T42" fmla="*/ 5513 w 6450"/>
                                <a:gd name="T43" fmla="*/ 6264 h 8187"/>
                                <a:gd name="T44" fmla="*/ 6038 w 6450"/>
                                <a:gd name="T45" fmla="*/ 5765 h 8187"/>
                                <a:gd name="T46" fmla="*/ 6269 w 6450"/>
                                <a:gd name="T47" fmla="*/ 5140 h 8187"/>
                                <a:gd name="T48" fmla="*/ 5620 w 6450"/>
                                <a:gd name="T49" fmla="*/ 4659 h 8187"/>
                                <a:gd name="T50" fmla="*/ 5089 w 6450"/>
                                <a:gd name="T51" fmla="*/ 4126 h 8187"/>
                                <a:gd name="T52" fmla="*/ 4650 w 6450"/>
                                <a:gd name="T53" fmla="*/ 3541 h 8187"/>
                                <a:gd name="T54" fmla="*/ 4283 w 6450"/>
                                <a:gd name="T55" fmla="*/ 2903 h 8187"/>
                                <a:gd name="T56" fmla="*/ 3972 w 6450"/>
                                <a:gd name="T57" fmla="*/ 2209 h 8187"/>
                                <a:gd name="T58" fmla="*/ 3693 w 6450"/>
                                <a:gd name="T59" fmla="*/ 1458 h 8187"/>
                                <a:gd name="T60" fmla="*/ 3361 w 6450"/>
                                <a:gd name="T61" fmla="*/ 435 h 8187"/>
                                <a:gd name="T62" fmla="*/ 3112 w 6450"/>
                                <a:gd name="T63" fmla="*/ 782 h 8187"/>
                                <a:gd name="T64" fmla="*/ 2856 w 6450"/>
                                <a:gd name="T65" fmla="*/ 1751 h 8187"/>
                                <a:gd name="T66" fmla="*/ 2567 w 6450"/>
                                <a:gd name="T67" fmla="*/ 2566 h 8187"/>
                                <a:gd name="T68" fmla="*/ 2241 w 6450"/>
                                <a:gd name="T69" fmla="*/ 3251 h 8187"/>
                                <a:gd name="T70" fmla="*/ 1874 w 6450"/>
                                <a:gd name="T71" fmla="*/ 3828 h 8187"/>
                                <a:gd name="T72" fmla="*/ 1460 w 6450"/>
                                <a:gd name="T73" fmla="*/ 4314 h 8187"/>
                                <a:gd name="T74" fmla="*/ 995 w 6450"/>
                                <a:gd name="T75" fmla="*/ 4733 h 8187"/>
                                <a:gd name="T76" fmla="*/ 475 w 6450"/>
                                <a:gd name="T77" fmla="*/ 5106 h 8187"/>
                                <a:gd name="T78" fmla="*/ 410 w 6450"/>
                                <a:gd name="T79" fmla="*/ 5535 h 8187"/>
                                <a:gd name="T80" fmla="*/ 844 w 6450"/>
                                <a:gd name="T81" fmla="*/ 5932 h 8187"/>
                                <a:gd name="T82" fmla="*/ 1276 w 6450"/>
                                <a:gd name="T83" fmla="*/ 6224 h 8187"/>
                                <a:gd name="T84" fmla="*/ 1896 w 6450"/>
                                <a:gd name="T85" fmla="*/ 6556 h 8187"/>
                                <a:gd name="T86" fmla="*/ 2284 w 6450"/>
                                <a:gd name="T87" fmla="*/ 6774 h 8187"/>
                                <a:gd name="T88" fmla="*/ 2638 w 6450"/>
                                <a:gd name="T89" fmla="*/ 7042 h 8187"/>
                                <a:gd name="T90" fmla="*/ 2956 w 6450"/>
                                <a:gd name="T91" fmla="*/ 7406 h 8187"/>
                                <a:gd name="T92" fmla="*/ 3228 w 6450"/>
                                <a:gd name="T93" fmla="*/ 7908 h 8187"/>
                                <a:gd name="T94" fmla="*/ 3501 w 6450"/>
                                <a:gd name="T95" fmla="*/ 7406 h 8187"/>
                                <a:gd name="T96" fmla="*/ 3818 w 6450"/>
                                <a:gd name="T97" fmla="*/ 7042 h 8187"/>
                                <a:gd name="T98" fmla="*/ 4173 w 6450"/>
                                <a:gd name="T99" fmla="*/ 6774 h 8187"/>
                                <a:gd name="T100" fmla="*/ 4560 w 6450"/>
                                <a:gd name="T101" fmla="*/ 6556 h 8187"/>
                                <a:gd name="T102" fmla="*/ 5181 w 6450"/>
                                <a:gd name="T103" fmla="*/ 6224 h 8187"/>
                                <a:gd name="T104" fmla="*/ 5612 w 6450"/>
                                <a:gd name="T105" fmla="*/ 5932 h 8187"/>
                                <a:gd name="T106" fmla="*/ 6047 w 6450"/>
                                <a:gd name="T107" fmla="*/ 5535 h 8187"/>
                                <a:gd name="T108" fmla="*/ 5982 w 6450"/>
                                <a:gd name="T109" fmla="*/ 5106 h 8187"/>
                                <a:gd name="T110" fmla="*/ 5462 w 6450"/>
                                <a:gd name="T111" fmla="*/ 4733 h 8187"/>
                                <a:gd name="T112" fmla="*/ 4998 w 6450"/>
                                <a:gd name="T113" fmla="*/ 4314 h 8187"/>
                                <a:gd name="T114" fmla="*/ 4583 w 6450"/>
                                <a:gd name="T115" fmla="*/ 3828 h 8187"/>
                                <a:gd name="T116" fmla="*/ 4215 w 6450"/>
                                <a:gd name="T117" fmla="*/ 3251 h 8187"/>
                                <a:gd name="T118" fmla="*/ 3890 w 6450"/>
                                <a:gd name="T119" fmla="*/ 2566 h 8187"/>
                                <a:gd name="T120" fmla="*/ 3601 w 6450"/>
                                <a:gd name="T121" fmla="*/ 1751 h 8187"/>
                                <a:gd name="T122" fmla="*/ 3345 w 6450"/>
                                <a:gd name="T123" fmla="*/ 782 h 8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450" h="8187">
                                  <a:moveTo>
                                    <a:pt x="3225" y="0"/>
                                  </a:moveTo>
                                  <a:lnTo>
                                    <a:pt x="3089" y="435"/>
                                  </a:lnTo>
                                  <a:lnTo>
                                    <a:pt x="2956" y="857"/>
                                  </a:lnTo>
                                  <a:lnTo>
                                    <a:pt x="2888" y="1061"/>
                                  </a:lnTo>
                                  <a:lnTo>
                                    <a:pt x="2823" y="1262"/>
                                  </a:lnTo>
                                  <a:lnTo>
                                    <a:pt x="2755" y="1458"/>
                                  </a:lnTo>
                                  <a:lnTo>
                                    <a:pt x="2689" y="1650"/>
                                  </a:lnTo>
                                  <a:lnTo>
                                    <a:pt x="2619" y="1841"/>
                                  </a:lnTo>
                                  <a:lnTo>
                                    <a:pt x="2549" y="2026"/>
                                  </a:lnTo>
                                  <a:lnTo>
                                    <a:pt x="2476" y="2209"/>
                                  </a:lnTo>
                                  <a:lnTo>
                                    <a:pt x="2403" y="2387"/>
                                  </a:lnTo>
                                  <a:lnTo>
                                    <a:pt x="2326" y="2562"/>
                                  </a:lnTo>
                                  <a:lnTo>
                                    <a:pt x="2248" y="2734"/>
                                  </a:lnTo>
                                  <a:lnTo>
                                    <a:pt x="2165" y="2903"/>
                                  </a:lnTo>
                                  <a:lnTo>
                                    <a:pt x="2079" y="3068"/>
                                  </a:lnTo>
                                  <a:lnTo>
                                    <a:pt x="1990" y="3228"/>
                                  </a:lnTo>
                                  <a:lnTo>
                                    <a:pt x="1898" y="3387"/>
                                  </a:lnTo>
                                  <a:lnTo>
                                    <a:pt x="1801" y="3541"/>
                                  </a:lnTo>
                                  <a:lnTo>
                                    <a:pt x="1698" y="3692"/>
                                  </a:lnTo>
                                  <a:lnTo>
                                    <a:pt x="1592" y="3841"/>
                                  </a:lnTo>
                                  <a:lnTo>
                                    <a:pt x="1478" y="3985"/>
                                  </a:lnTo>
                                  <a:lnTo>
                                    <a:pt x="1361" y="4126"/>
                                  </a:lnTo>
                                  <a:lnTo>
                                    <a:pt x="1238" y="4263"/>
                                  </a:lnTo>
                                  <a:lnTo>
                                    <a:pt x="1109" y="4398"/>
                                  </a:lnTo>
                                  <a:lnTo>
                                    <a:pt x="971" y="4531"/>
                                  </a:lnTo>
                                  <a:lnTo>
                                    <a:pt x="828" y="4659"/>
                                  </a:lnTo>
                                  <a:lnTo>
                                    <a:pt x="679" y="4783"/>
                                  </a:lnTo>
                                  <a:lnTo>
                                    <a:pt x="520" y="4905"/>
                                  </a:lnTo>
                                  <a:lnTo>
                                    <a:pt x="355" y="5025"/>
                                  </a:lnTo>
                                  <a:lnTo>
                                    <a:pt x="182" y="5140"/>
                                  </a:lnTo>
                                  <a:lnTo>
                                    <a:pt x="0" y="5253"/>
                                  </a:lnTo>
                                  <a:lnTo>
                                    <a:pt x="138" y="5439"/>
                                  </a:lnTo>
                                  <a:lnTo>
                                    <a:pt x="274" y="5608"/>
                                  </a:lnTo>
                                  <a:lnTo>
                                    <a:pt x="410" y="5765"/>
                                  </a:lnTo>
                                  <a:lnTo>
                                    <a:pt x="545" y="5906"/>
                                  </a:lnTo>
                                  <a:lnTo>
                                    <a:pt x="678" y="6037"/>
                                  </a:lnTo>
                                  <a:lnTo>
                                    <a:pt x="807" y="6156"/>
                                  </a:lnTo>
                                  <a:lnTo>
                                    <a:pt x="937" y="6264"/>
                                  </a:lnTo>
                                  <a:lnTo>
                                    <a:pt x="1065" y="6363"/>
                                  </a:lnTo>
                                  <a:lnTo>
                                    <a:pt x="1188" y="6452"/>
                                  </a:lnTo>
                                  <a:lnTo>
                                    <a:pt x="1311" y="6535"/>
                                  </a:lnTo>
                                  <a:lnTo>
                                    <a:pt x="1431" y="6609"/>
                                  </a:lnTo>
                                  <a:lnTo>
                                    <a:pt x="1551" y="6679"/>
                                  </a:lnTo>
                                  <a:lnTo>
                                    <a:pt x="1666" y="6742"/>
                                  </a:lnTo>
                                  <a:lnTo>
                                    <a:pt x="1780" y="6802"/>
                                  </a:lnTo>
                                  <a:lnTo>
                                    <a:pt x="1890" y="6859"/>
                                  </a:lnTo>
                                  <a:lnTo>
                                    <a:pt x="1997" y="6912"/>
                                  </a:lnTo>
                                  <a:lnTo>
                                    <a:pt x="2100" y="6966"/>
                                  </a:lnTo>
                                  <a:lnTo>
                                    <a:pt x="2201" y="7017"/>
                                  </a:lnTo>
                                  <a:lnTo>
                                    <a:pt x="2300" y="7069"/>
                                  </a:lnTo>
                                  <a:lnTo>
                                    <a:pt x="2394" y="7123"/>
                                  </a:lnTo>
                                  <a:lnTo>
                                    <a:pt x="2484" y="7178"/>
                                  </a:lnTo>
                                  <a:lnTo>
                                    <a:pt x="2572" y="7236"/>
                                  </a:lnTo>
                                  <a:lnTo>
                                    <a:pt x="2656" y="7299"/>
                                  </a:lnTo>
                                  <a:lnTo>
                                    <a:pt x="2736" y="7367"/>
                                  </a:lnTo>
                                  <a:lnTo>
                                    <a:pt x="2812" y="7440"/>
                                  </a:lnTo>
                                  <a:lnTo>
                                    <a:pt x="2885" y="7520"/>
                                  </a:lnTo>
                                  <a:lnTo>
                                    <a:pt x="2951" y="7607"/>
                                  </a:lnTo>
                                  <a:lnTo>
                                    <a:pt x="3016" y="7703"/>
                                  </a:lnTo>
                                  <a:lnTo>
                                    <a:pt x="3074" y="7808"/>
                                  </a:lnTo>
                                  <a:lnTo>
                                    <a:pt x="3129" y="7923"/>
                                  </a:lnTo>
                                  <a:lnTo>
                                    <a:pt x="3180" y="8049"/>
                                  </a:lnTo>
                                  <a:lnTo>
                                    <a:pt x="3225" y="8187"/>
                                  </a:lnTo>
                                  <a:lnTo>
                                    <a:pt x="3270" y="8049"/>
                                  </a:lnTo>
                                  <a:lnTo>
                                    <a:pt x="3321" y="7923"/>
                                  </a:lnTo>
                                  <a:lnTo>
                                    <a:pt x="3374" y="7808"/>
                                  </a:lnTo>
                                  <a:lnTo>
                                    <a:pt x="3434" y="7703"/>
                                  </a:lnTo>
                                  <a:lnTo>
                                    <a:pt x="3497" y="7607"/>
                                  </a:lnTo>
                                  <a:lnTo>
                                    <a:pt x="3565" y="7520"/>
                                  </a:lnTo>
                                  <a:lnTo>
                                    <a:pt x="3637" y="7440"/>
                                  </a:lnTo>
                                  <a:lnTo>
                                    <a:pt x="3713" y="7367"/>
                                  </a:lnTo>
                                  <a:lnTo>
                                    <a:pt x="3792" y="7299"/>
                                  </a:lnTo>
                                  <a:lnTo>
                                    <a:pt x="3877" y="7236"/>
                                  </a:lnTo>
                                  <a:lnTo>
                                    <a:pt x="3964" y="7178"/>
                                  </a:lnTo>
                                  <a:lnTo>
                                    <a:pt x="4055" y="7123"/>
                                  </a:lnTo>
                                  <a:lnTo>
                                    <a:pt x="4149" y="7069"/>
                                  </a:lnTo>
                                  <a:lnTo>
                                    <a:pt x="4248" y="7017"/>
                                  </a:lnTo>
                                  <a:lnTo>
                                    <a:pt x="4348" y="6966"/>
                                  </a:lnTo>
                                  <a:lnTo>
                                    <a:pt x="4454" y="6912"/>
                                  </a:lnTo>
                                  <a:lnTo>
                                    <a:pt x="4560" y="6859"/>
                                  </a:lnTo>
                                  <a:lnTo>
                                    <a:pt x="4671" y="6802"/>
                                  </a:lnTo>
                                  <a:lnTo>
                                    <a:pt x="4784" y="6742"/>
                                  </a:lnTo>
                                  <a:lnTo>
                                    <a:pt x="4899" y="6679"/>
                                  </a:lnTo>
                                  <a:lnTo>
                                    <a:pt x="5017" y="6609"/>
                                  </a:lnTo>
                                  <a:lnTo>
                                    <a:pt x="5137" y="6535"/>
                                  </a:lnTo>
                                  <a:lnTo>
                                    <a:pt x="5261" y="6452"/>
                                  </a:lnTo>
                                  <a:lnTo>
                                    <a:pt x="5385" y="6363"/>
                                  </a:lnTo>
                                  <a:lnTo>
                                    <a:pt x="5513" y="6264"/>
                                  </a:lnTo>
                                  <a:lnTo>
                                    <a:pt x="5641" y="6156"/>
                                  </a:lnTo>
                                  <a:lnTo>
                                    <a:pt x="5773" y="6037"/>
                                  </a:lnTo>
                                  <a:lnTo>
                                    <a:pt x="5906" y="5906"/>
                                  </a:lnTo>
                                  <a:lnTo>
                                    <a:pt x="6038" y="5765"/>
                                  </a:lnTo>
                                  <a:lnTo>
                                    <a:pt x="6175" y="5608"/>
                                  </a:lnTo>
                                  <a:lnTo>
                                    <a:pt x="6312" y="5439"/>
                                  </a:lnTo>
                                  <a:lnTo>
                                    <a:pt x="6450" y="5253"/>
                                  </a:lnTo>
                                  <a:lnTo>
                                    <a:pt x="6269" y="5140"/>
                                  </a:lnTo>
                                  <a:lnTo>
                                    <a:pt x="6095" y="5025"/>
                                  </a:lnTo>
                                  <a:lnTo>
                                    <a:pt x="5928" y="4905"/>
                                  </a:lnTo>
                                  <a:lnTo>
                                    <a:pt x="5771" y="4783"/>
                                  </a:lnTo>
                                  <a:lnTo>
                                    <a:pt x="5620" y="4659"/>
                                  </a:lnTo>
                                  <a:lnTo>
                                    <a:pt x="5478" y="4531"/>
                                  </a:lnTo>
                                  <a:lnTo>
                                    <a:pt x="5342" y="4398"/>
                                  </a:lnTo>
                                  <a:lnTo>
                                    <a:pt x="5212" y="4263"/>
                                  </a:lnTo>
                                  <a:lnTo>
                                    <a:pt x="5089" y="4126"/>
                                  </a:lnTo>
                                  <a:lnTo>
                                    <a:pt x="4971" y="3985"/>
                                  </a:lnTo>
                                  <a:lnTo>
                                    <a:pt x="4857" y="3841"/>
                                  </a:lnTo>
                                  <a:lnTo>
                                    <a:pt x="4752" y="3692"/>
                                  </a:lnTo>
                                  <a:lnTo>
                                    <a:pt x="4650" y="3541"/>
                                  </a:lnTo>
                                  <a:lnTo>
                                    <a:pt x="4552" y="3387"/>
                                  </a:lnTo>
                                  <a:lnTo>
                                    <a:pt x="4458" y="3228"/>
                                  </a:lnTo>
                                  <a:lnTo>
                                    <a:pt x="4369" y="3068"/>
                                  </a:lnTo>
                                  <a:lnTo>
                                    <a:pt x="4283" y="2903"/>
                                  </a:lnTo>
                                  <a:lnTo>
                                    <a:pt x="4202" y="2734"/>
                                  </a:lnTo>
                                  <a:lnTo>
                                    <a:pt x="4123" y="2562"/>
                                  </a:lnTo>
                                  <a:lnTo>
                                    <a:pt x="4047" y="2387"/>
                                  </a:lnTo>
                                  <a:lnTo>
                                    <a:pt x="3972" y="2209"/>
                                  </a:lnTo>
                                  <a:lnTo>
                                    <a:pt x="3901" y="2026"/>
                                  </a:lnTo>
                                  <a:lnTo>
                                    <a:pt x="3830" y="1841"/>
                                  </a:lnTo>
                                  <a:lnTo>
                                    <a:pt x="3762" y="1650"/>
                                  </a:lnTo>
                                  <a:lnTo>
                                    <a:pt x="3693" y="1458"/>
                                  </a:lnTo>
                                  <a:lnTo>
                                    <a:pt x="3627" y="1262"/>
                                  </a:lnTo>
                                  <a:lnTo>
                                    <a:pt x="3561" y="1061"/>
                                  </a:lnTo>
                                  <a:lnTo>
                                    <a:pt x="3494" y="857"/>
                                  </a:lnTo>
                                  <a:lnTo>
                                    <a:pt x="3361" y="435"/>
                                  </a:lnTo>
                                  <a:lnTo>
                                    <a:pt x="3225" y="0"/>
                                  </a:lnTo>
                                  <a:close/>
                                  <a:moveTo>
                                    <a:pt x="3228" y="233"/>
                                  </a:moveTo>
                                  <a:lnTo>
                                    <a:pt x="3172" y="513"/>
                                  </a:lnTo>
                                  <a:lnTo>
                                    <a:pt x="3112" y="782"/>
                                  </a:lnTo>
                                  <a:lnTo>
                                    <a:pt x="3050" y="1040"/>
                                  </a:lnTo>
                                  <a:lnTo>
                                    <a:pt x="2987" y="1286"/>
                                  </a:lnTo>
                                  <a:lnTo>
                                    <a:pt x="2922" y="1524"/>
                                  </a:lnTo>
                                  <a:lnTo>
                                    <a:pt x="2856" y="1751"/>
                                  </a:lnTo>
                                  <a:lnTo>
                                    <a:pt x="2786" y="1968"/>
                                  </a:lnTo>
                                  <a:lnTo>
                                    <a:pt x="2716" y="2175"/>
                                  </a:lnTo>
                                  <a:lnTo>
                                    <a:pt x="2642" y="2376"/>
                                  </a:lnTo>
                                  <a:lnTo>
                                    <a:pt x="2567" y="2566"/>
                                  </a:lnTo>
                                  <a:lnTo>
                                    <a:pt x="2489" y="2749"/>
                                  </a:lnTo>
                                  <a:lnTo>
                                    <a:pt x="2408" y="2924"/>
                                  </a:lnTo>
                                  <a:lnTo>
                                    <a:pt x="2326" y="3092"/>
                                  </a:lnTo>
                                  <a:lnTo>
                                    <a:pt x="2241" y="3251"/>
                                  </a:lnTo>
                                  <a:lnTo>
                                    <a:pt x="2154" y="3405"/>
                                  </a:lnTo>
                                  <a:lnTo>
                                    <a:pt x="2063" y="3552"/>
                                  </a:lnTo>
                                  <a:lnTo>
                                    <a:pt x="1969" y="3693"/>
                                  </a:lnTo>
                                  <a:lnTo>
                                    <a:pt x="1874" y="3828"/>
                                  </a:lnTo>
                                  <a:lnTo>
                                    <a:pt x="1775" y="3956"/>
                                  </a:lnTo>
                                  <a:lnTo>
                                    <a:pt x="1673" y="4080"/>
                                  </a:lnTo>
                                  <a:lnTo>
                                    <a:pt x="1567" y="4199"/>
                                  </a:lnTo>
                                  <a:lnTo>
                                    <a:pt x="1460" y="4314"/>
                                  </a:lnTo>
                                  <a:lnTo>
                                    <a:pt x="1348" y="4424"/>
                                  </a:lnTo>
                                  <a:lnTo>
                                    <a:pt x="1233" y="4531"/>
                                  </a:lnTo>
                                  <a:lnTo>
                                    <a:pt x="1117" y="4633"/>
                                  </a:lnTo>
                                  <a:lnTo>
                                    <a:pt x="995" y="4733"/>
                                  </a:lnTo>
                                  <a:lnTo>
                                    <a:pt x="870" y="4830"/>
                                  </a:lnTo>
                                  <a:lnTo>
                                    <a:pt x="742" y="4924"/>
                                  </a:lnTo>
                                  <a:lnTo>
                                    <a:pt x="611" y="5015"/>
                                  </a:lnTo>
                                  <a:lnTo>
                                    <a:pt x="475" y="5106"/>
                                  </a:lnTo>
                                  <a:lnTo>
                                    <a:pt x="336" y="5195"/>
                                  </a:lnTo>
                                  <a:lnTo>
                                    <a:pt x="193" y="5281"/>
                                  </a:lnTo>
                                  <a:lnTo>
                                    <a:pt x="302" y="5414"/>
                                  </a:lnTo>
                                  <a:lnTo>
                                    <a:pt x="410" y="5535"/>
                                  </a:lnTo>
                                  <a:lnTo>
                                    <a:pt x="519" y="5647"/>
                                  </a:lnTo>
                                  <a:lnTo>
                                    <a:pt x="627" y="5749"/>
                                  </a:lnTo>
                                  <a:lnTo>
                                    <a:pt x="736" y="5844"/>
                                  </a:lnTo>
                                  <a:lnTo>
                                    <a:pt x="844" y="5932"/>
                                  </a:lnTo>
                                  <a:lnTo>
                                    <a:pt x="953" y="6013"/>
                                  </a:lnTo>
                                  <a:lnTo>
                                    <a:pt x="1062" y="6087"/>
                                  </a:lnTo>
                                  <a:lnTo>
                                    <a:pt x="1169" y="6159"/>
                                  </a:lnTo>
                                  <a:lnTo>
                                    <a:pt x="1276" y="6224"/>
                                  </a:lnTo>
                                  <a:lnTo>
                                    <a:pt x="1381" y="6284"/>
                                  </a:lnTo>
                                  <a:lnTo>
                                    <a:pt x="1486" y="6342"/>
                                  </a:lnTo>
                                  <a:lnTo>
                                    <a:pt x="1694" y="6450"/>
                                  </a:lnTo>
                                  <a:lnTo>
                                    <a:pt x="1896" y="6556"/>
                                  </a:lnTo>
                                  <a:lnTo>
                                    <a:pt x="1995" y="6609"/>
                                  </a:lnTo>
                                  <a:lnTo>
                                    <a:pt x="2092" y="6661"/>
                                  </a:lnTo>
                                  <a:lnTo>
                                    <a:pt x="2190" y="6718"/>
                                  </a:lnTo>
                                  <a:lnTo>
                                    <a:pt x="2284" y="6774"/>
                                  </a:lnTo>
                                  <a:lnTo>
                                    <a:pt x="2374" y="6836"/>
                                  </a:lnTo>
                                  <a:lnTo>
                                    <a:pt x="2465" y="6899"/>
                                  </a:lnTo>
                                  <a:lnTo>
                                    <a:pt x="2553" y="6969"/>
                                  </a:lnTo>
                                  <a:lnTo>
                                    <a:pt x="2638" y="7042"/>
                                  </a:lnTo>
                                  <a:lnTo>
                                    <a:pt x="2721" y="7123"/>
                                  </a:lnTo>
                                  <a:lnTo>
                                    <a:pt x="2802" y="7210"/>
                                  </a:lnTo>
                                  <a:lnTo>
                                    <a:pt x="2882" y="7304"/>
                                  </a:lnTo>
                                  <a:lnTo>
                                    <a:pt x="2956" y="7406"/>
                                  </a:lnTo>
                                  <a:lnTo>
                                    <a:pt x="3029" y="7516"/>
                                  </a:lnTo>
                                  <a:lnTo>
                                    <a:pt x="3099" y="7636"/>
                                  </a:lnTo>
                                  <a:lnTo>
                                    <a:pt x="3165" y="7767"/>
                                  </a:lnTo>
                                  <a:lnTo>
                                    <a:pt x="3228" y="7908"/>
                                  </a:lnTo>
                                  <a:lnTo>
                                    <a:pt x="3292" y="7767"/>
                                  </a:lnTo>
                                  <a:lnTo>
                                    <a:pt x="3358" y="7636"/>
                                  </a:lnTo>
                                  <a:lnTo>
                                    <a:pt x="3428" y="7516"/>
                                  </a:lnTo>
                                  <a:lnTo>
                                    <a:pt x="3501" y="7406"/>
                                  </a:lnTo>
                                  <a:lnTo>
                                    <a:pt x="3575" y="7304"/>
                                  </a:lnTo>
                                  <a:lnTo>
                                    <a:pt x="3655" y="7210"/>
                                  </a:lnTo>
                                  <a:lnTo>
                                    <a:pt x="3736" y="7123"/>
                                  </a:lnTo>
                                  <a:lnTo>
                                    <a:pt x="3818" y="7042"/>
                                  </a:lnTo>
                                  <a:lnTo>
                                    <a:pt x="3904" y="6969"/>
                                  </a:lnTo>
                                  <a:lnTo>
                                    <a:pt x="3992" y="6899"/>
                                  </a:lnTo>
                                  <a:lnTo>
                                    <a:pt x="4081" y="6836"/>
                                  </a:lnTo>
                                  <a:lnTo>
                                    <a:pt x="4173" y="6774"/>
                                  </a:lnTo>
                                  <a:lnTo>
                                    <a:pt x="4267" y="6718"/>
                                  </a:lnTo>
                                  <a:lnTo>
                                    <a:pt x="4363" y="6661"/>
                                  </a:lnTo>
                                  <a:lnTo>
                                    <a:pt x="4462" y="6609"/>
                                  </a:lnTo>
                                  <a:lnTo>
                                    <a:pt x="4560" y="6556"/>
                                  </a:lnTo>
                                  <a:lnTo>
                                    <a:pt x="4763" y="6450"/>
                                  </a:lnTo>
                                  <a:lnTo>
                                    <a:pt x="4971" y="6342"/>
                                  </a:lnTo>
                                  <a:lnTo>
                                    <a:pt x="5074" y="6284"/>
                                  </a:lnTo>
                                  <a:lnTo>
                                    <a:pt x="5181" y="6224"/>
                                  </a:lnTo>
                                  <a:lnTo>
                                    <a:pt x="5288" y="6159"/>
                                  </a:lnTo>
                                  <a:lnTo>
                                    <a:pt x="5395" y="6087"/>
                                  </a:lnTo>
                                  <a:lnTo>
                                    <a:pt x="5504" y="6013"/>
                                  </a:lnTo>
                                  <a:lnTo>
                                    <a:pt x="5612" y="5932"/>
                                  </a:lnTo>
                                  <a:lnTo>
                                    <a:pt x="5721" y="5844"/>
                                  </a:lnTo>
                                  <a:lnTo>
                                    <a:pt x="5829" y="5749"/>
                                  </a:lnTo>
                                  <a:lnTo>
                                    <a:pt x="5938" y="5647"/>
                                  </a:lnTo>
                                  <a:lnTo>
                                    <a:pt x="6047" y="5535"/>
                                  </a:lnTo>
                                  <a:lnTo>
                                    <a:pt x="6155" y="5414"/>
                                  </a:lnTo>
                                  <a:lnTo>
                                    <a:pt x="6264" y="5281"/>
                                  </a:lnTo>
                                  <a:lnTo>
                                    <a:pt x="6121" y="5195"/>
                                  </a:lnTo>
                                  <a:lnTo>
                                    <a:pt x="5982" y="5106"/>
                                  </a:lnTo>
                                  <a:lnTo>
                                    <a:pt x="5847" y="5015"/>
                                  </a:lnTo>
                                  <a:lnTo>
                                    <a:pt x="5714" y="4924"/>
                                  </a:lnTo>
                                  <a:lnTo>
                                    <a:pt x="5586" y="4830"/>
                                  </a:lnTo>
                                  <a:lnTo>
                                    <a:pt x="5462" y="4733"/>
                                  </a:lnTo>
                                  <a:lnTo>
                                    <a:pt x="5340" y="4633"/>
                                  </a:lnTo>
                                  <a:lnTo>
                                    <a:pt x="5223" y="4531"/>
                                  </a:lnTo>
                                  <a:lnTo>
                                    <a:pt x="5108" y="4424"/>
                                  </a:lnTo>
                                  <a:lnTo>
                                    <a:pt x="4998" y="4314"/>
                                  </a:lnTo>
                                  <a:lnTo>
                                    <a:pt x="4889" y="4199"/>
                                  </a:lnTo>
                                  <a:lnTo>
                                    <a:pt x="4784" y="4080"/>
                                  </a:lnTo>
                                  <a:lnTo>
                                    <a:pt x="4682" y="3956"/>
                                  </a:lnTo>
                                  <a:lnTo>
                                    <a:pt x="4583" y="3828"/>
                                  </a:lnTo>
                                  <a:lnTo>
                                    <a:pt x="4488" y="3693"/>
                                  </a:lnTo>
                                  <a:lnTo>
                                    <a:pt x="4395" y="3552"/>
                                  </a:lnTo>
                                  <a:lnTo>
                                    <a:pt x="4304" y="3405"/>
                                  </a:lnTo>
                                  <a:lnTo>
                                    <a:pt x="4215" y="3251"/>
                                  </a:lnTo>
                                  <a:lnTo>
                                    <a:pt x="4131" y="3092"/>
                                  </a:lnTo>
                                  <a:lnTo>
                                    <a:pt x="4048" y="2924"/>
                                  </a:lnTo>
                                  <a:lnTo>
                                    <a:pt x="3967" y="2749"/>
                                  </a:lnTo>
                                  <a:lnTo>
                                    <a:pt x="3890" y="2566"/>
                                  </a:lnTo>
                                  <a:lnTo>
                                    <a:pt x="3815" y="2376"/>
                                  </a:lnTo>
                                  <a:lnTo>
                                    <a:pt x="3742" y="2175"/>
                                  </a:lnTo>
                                  <a:lnTo>
                                    <a:pt x="3671" y="1968"/>
                                  </a:lnTo>
                                  <a:lnTo>
                                    <a:pt x="3601" y="1751"/>
                                  </a:lnTo>
                                  <a:lnTo>
                                    <a:pt x="3535" y="1524"/>
                                  </a:lnTo>
                                  <a:lnTo>
                                    <a:pt x="3470" y="1286"/>
                                  </a:lnTo>
                                  <a:lnTo>
                                    <a:pt x="3407" y="1040"/>
                                  </a:lnTo>
                                  <a:lnTo>
                                    <a:pt x="3345" y="782"/>
                                  </a:lnTo>
                                  <a:lnTo>
                                    <a:pt x="3287" y="513"/>
                                  </a:lnTo>
                                  <a:lnTo>
                                    <a:pt x="3228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upp 154"/>
                        <wpg:cNvGrpSpPr>
                          <a:grpSpLocks/>
                        </wpg:cNvGrpSpPr>
                        <wpg:grpSpPr bwMode="auto">
                          <a:xfrm>
                            <a:off x="703" y="705"/>
                            <a:ext cx="5793" cy="8669"/>
                            <a:chOff x="0" y="0"/>
                            <a:chExt cx="9345" cy="11070"/>
                          </a:xfrm>
                        </wpg:grpSpPr>
                        <wps:wsp>
                          <wps:cNvPr id="54" name="Frihandsfigur 155"/>
                          <wps:cNvSpPr/>
                          <wps:spPr bwMode="auto">
                            <a:xfrm>
                              <a:off x="0" y="1599"/>
                              <a:ext cx="609" cy="7872"/>
                            </a:xfrm>
                            <a:custGeom>
                              <a:avLst/>
                              <a:gdLst>
                                <a:gd name="T0" fmla="*/ 578 w 1218"/>
                                <a:gd name="T1" fmla="*/ 2138 h 15744"/>
                                <a:gd name="T2" fmla="*/ 715 w 1218"/>
                                <a:gd name="T3" fmla="*/ 5215 h 15744"/>
                                <a:gd name="T4" fmla="*/ 1214 w 1218"/>
                                <a:gd name="T5" fmla="*/ 5906 h 15744"/>
                                <a:gd name="T6" fmla="*/ 982 w 1218"/>
                                <a:gd name="T7" fmla="*/ 6678 h 15744"/>
                                <a:gd name="T8" fmla="*/ 1014 w 1218"/>
                                <a:gd name="T9" fmla="*/ 7147 h 15744"/>
                                <a:gd name="T10" fmla="*/ 809 w 1218"/>
                                <a:gd name="T11" fmla="*/ 7610 h 15744"/>
                                <a:gd name="T12" fmla="*/ 571 w 1218"/>
                                <a:gd name="T13" fmla="*/ 7896 h 15744"/>
                                <a:gd name="T14" fmla="*/ 892 w 1218"/>
                                <a:gd name="T15" fmla="*/ 8257 h 15744"/>
                                <a:gd name="T16" fmla="*/ 1007 w 1218"/>
                                <a:gd name="T17" fmla="*/ 8717 h 15744"/>
                                <a:gd name="T18" fmla="*/ 1092 w 1218"/>
                                <a:gd name="T19" fmla="*/ 9261 h 15744"/>
                                <a:gd name="T20" fmla="*/ 1156 w 1218"/>
                                <a:gd name="T21" fmla="*/ 10013 h 15744"/>
                                <a:gd name="T22" fmla="*/ 827 w 1218"/>
                                <a:gd name="T23" fmla="*/ 11623 h 15744"/>
                                <a:gd name="T24" fmla="*/ 343 w 1218"/>
                                <a:gd name="T25" fmla="*/ 14365 h 15744"/>
                                <a:gd name="T26" fmla="*/ 120 w 1218"/>
                                <a:gd name="T27" fmla="*/ 15243 h 15744"/>
                                <a:gd name="T28" fmla="*/ 624 w 1218"/>
                                <a:gd name="T29" fmla="*/ 12640 h 15744"/>
                                <a:gd name="T30" fmla="*/ 351 w 1218"/>
                                <a:gd name="T31" fmla="*/ 10076 h 15744"/>
                                <a:gd name="T32" fmla="*/ 17 w 1218"/>
                                <a:gd name="T33" fmla="*/ 9679 h 15744"/>
                                <a:gd name="T34" fmla="*/ 72 w 1218"/>
                                <a:gd name="T35" fmla="*/ 9480 h 15744"/>
                                <a:gd name="T36" fmla="*/ 330 w 1218"/>
                                <a:gd name="T37" fmla="*/ 9557 h 15744"/>
                                <a:gd name="T38" fmla="*/ 719 w 1218"/>
                                <a:gd name="T39" fmla="*/ 10119 h 15744"/>
                                <a:gd name="T40" fmla="*/ 1029 w 1218"/>
                                <a:gd name="T41" fmla="*/ 9696 h 15744"/>
                                <a:gd name="T42" fmla="*/ 796 w 1218"/>
                                <a:gd name="T43" fmla="*/ 9018 h 15744"/>
                                <a:gd name="T44" fmla="*/ 395 w 1218"/>
                                <a:gd name="T45" fmla="*/ 8866 h 15744"/>
                                <a:gd name="T46" fmla="*/ 243 w 1218"/>
                                <a:gd name="T47" fmla="*/ 8608 h 15744"/>
                                <a:gd name="T48" fmla="*/ 519 w 1218"/>
                                <a:gd name="T49" fmla="*/ 8596 h 15744"/>
                                <a:gd name="T50" fmla="*/ 911 w 1218"/>
                                <a:gd name="T51" fmla="*/ 8767 h 15744"/>
                                <a:gd name="T52" fmla="*/ 767 w 1218"/>
                                <a:gd name="T53" fmla="*/ 8276 h 15744"/>
                                <a:gd name="T54" fmla="*/ 382 w 1218"/>
                                <a:gd name="T55" fmla="*/ 7926 h 15744"/>
                                <a:gd name="T56" fmla="*/ 113 w 1218"/>
                                <a:gd name="T57" fmla="*/ 7886 h 15744"/>
                                <a:gd name="T58" fmla="*/ 282 w 1218"/>
                                <a:gd name="T59" fmla="*/ 7812 h 15744"/>
                                <a:gd name="T60" fmla="*/ 664 w 1218"/>
                                <a:gd name="T61" fmla="*/ 7608 h 15744"/>
                                <a:gd name="T62" fmla="*/ 922 w 1218"/>
                                <a:gd name="T63" fmla="*/ 7085 h 15744"/>
                                <a:gd name="T64" fmla="*/ 611 w 1218"/>
                                <a:gd name="T65" fmla="*/ 7087 h 15744"/>
                                <a:gd name="T66" fmla="*/ 281 w 1218"/>
                                <a:gd name="T67" fmla="*/ 7182 h 15744"/>
                                <a:gd name="T68" fmla="*/ 321 w 1218"/>
                                <a:gd name="T69" fmla="*/ 6950 h 15744"/>
                                <a:gd name="T70" fmla="*/ 687 w 1218"/>
                                <a:gd name="T71" fmla="*/ 6754 h 15744"/>
                                <a:gd name="T72" fmla="*/ 990 w 1218"/>
                                <a:gd name="T73" fmla="*/ 6252 h 15744"/>
                                <a:gd name="T74" fmla="*/ 895 w 1218"/>
                                <a:gd name="T75" fmla="*/ 5648 h 15744"/>
                                <a:gd name="T76" fmla="*/ 430 w 1218"/>
                                <a:gd name="T77" fmla="*/ 6077 h 15744"/>
                                <a:gd name="T78" fmla="*/ 133 w 1218"/>
                                <a:gd name="T79" fmla="*/ 6281 h 15744"/>
                                <a:gd name="T80" fmla="*/ 0 w 1218"/>
                                <a:gd name="T81" fmla="*/ 6142 h 15744"/>
                                <a:gd name="T82" fmla="*/ 210 w 1218"/>
                                <a:gd name="T83" fmla="*/ 5783 h 15744"/>
                                <a:gd name="T84" fmla="*/ 705 w 1218"/>
                                <a:gd name="T85" fmla="*/ 3980 h 15744"/>
                                <a:gd name="T86" fmla="*/ 148 w 1218"/>
                                <a:gd name="T87" fmla="*/ 975 h 15744"/>
                                <a:gd name="T88" fmla="*/ 151 w 1218"/>
                                <a:gd name="T89" fmla="*/ 7890 h 15744"/>
                                <a:gd name="T90" fmla="*/ 394 w 1218"/>
                                <a:gd name="T91" fmla="*/ 7862 h 15744"/>
                                <a:gd name="T92" fmla="*/ 134 w 1218"/>
                                <a:gd name="T93" fmla="*/ 7869 h 15744"/>
                                <a:gd name="T94" fmla="*/ 152 w 1218"/>
                                <a:gd name="T95" fmla="*/ 9733 h 15744"/>
                                <a:gd name="T96" fmla="*/ 198 w 1218"/>
                                <a:gd name="T97" fmla="*/ 9600 h 15744"/>
                                <a:gd name="T98" fmla="*/ 501 w 1218"/>
                                <a:gd name="T99" fmla="*/ 9982 h 15744"/>
                                <a:gd name="T100" fmla="*/ 391 w 1218"/>
                                <a:gd name="T101" fmla="*/ 8742 h 15744"/>
                                <a:gd name="T102" fmla="*/ 679 w 1218"/>
                                <a:gd name="T103" fmla="*/ 8889 h 15744"/>
                                <a:gd name="T104" fmla="*/ 498 w 1218"/>
                                <a:gd name="T105" fmla="*/ 8657 h 15744"/>
                                <a:gd name="T106" fmla="*/ 514 w 1218"/>
                                <a:gd name="T107" fmla="*/ 5677 h 15744"/>
                                <a:gd name="T108" fmla="*/ 123 w 1218"/>
                                <a:gd name="T109" fmla="*/ 6065 h 15744"/>
                                <a:gd name="T110" fmla="*/ 245 w 1218"/>
                                <a:gd name="T111" fmla="*/ 6109 h 15744"/>
                                <a:gd name="T112" fmla="*/ 525 w 1218"/>
                                <a:gd name="T113" fmla="*/ 5700 h 15744"/>
                                <a:gd name="T114" fmla="*/ 426 w 1218"/>
                                <a:gd name="T115" fmla="*/ 6967 h 15744"/>
                                <a:gd name="T116" fmla="*/ 725 w 1218"/>
                                <a:gd name="T117" fmla="*/ 6859 h 15744"/>
                                <a:gd name="T118" fmla="*/ 436 w 1218"/>
                                <a:gd name="T119" fmla="*/ 7121 h 15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18" h="15744">
                                  <a:moveTo>
                                    <a:pt x="289" y="0"/>
                                  </a:moveTo>
                                  <a:lnTo>
                                    <a:pt x="260" y="163"/>
                                  </a:lnTo>
                                  <a:lnTo>
                                    <a:pt x="241" y="319"/>
                                  </a:lnTo>
                                  <a:lnTo>
                                    <a:pt x="230" y="469"/>
                                  </a:lnTo>
                                  <a:lnTo>
                                    <a:pt x="227" y="611"/>
                                  </a:lnTo>
                                  <a:lnTo>
                                    <a:pt x="231" y="748"/>
                                  </a:lnTo>
                                  <a:lnTo>
                                    <a:pt x="243" y="880"/>
                                  </a:lnTo>
                                  <a:lnTo>
                                    <a:pt x="260" y="1009"/>
                                  </a:lnTo>
                                  <a:lnTo>
                                    <a:pt x="283" y="1135"/>
                                  </a:lnTo>
                                  <a:lnTo>
                                    <a:pt x="311" y="1258"/>
                                  </a:lnTo>
                                  <a:lnTo>
                                    <a:pt x="343" y="1379"/>
                                  </a:lnTo>
                                  <a:lnTo>
                                    <a:pt x="378" y="1503"/>
                                  </a:lnTo>
                                  <a:lnTo>
                                    <a:pt x="415" y="1624"/>
                                  </a:lnTo>
                                  <a:lnTo>
                                    <a:pt x="495" y="1875"/>
                                  </a:lnTo>
                                  <a:lnTo>
                                    <a:pt x="578" y="2138"/>
                                  </a:lnTo>
                                  <a:lnTo>
                                    <a:pt x="618" y="2276"/>
                                  </a:lnTo>
                                  <a:lnTo>
                                    <a:pt x="657" y="2420"/>
                                  </a:lnTo>
                                  <a:lnTo>
                                    <a:pt x="694" y="2571"/>
                                  </a:lnTo>
                                  <a:lnTo>
                                    <a:pt x="727" y="2730"/>
                                  </a:lnTo>
                                  <a:lnTo>
                                    <a:pt x="758" y="2896"/>
                                  </a:lnTo>
                                  <a:lnTo>
                                    <a:pt x="784" y="3073"/>
                                  </a:lnTo>
                                  <a:lnTo>
                                    <a:pt x="805" y="3259"/>
                                  </a:lnTo>
                                  <a:lnTo>
                                    <a:pt x="821" y="3455"/>
                                  </a:lnTo>
                                  <a:lnTo>
                                    <a:pt x="830" y="3664"/>
                                  </a:lnTo>
                                  <a:lnTo>
                                    <a:pt x="832" y="3887"/>
                                  </a:lnTo>
                                  <a:lnTo>
                                    <a:pt x="827" y="4121"/>
                                  </a:lnTo>
                                  <a:lnTo>
                                    <a:pt x="813" y="4371"/>
                                  </a:lnTo>
                                  <a:lnTo>
                                    <a:pt x="790" y="4635"/>
                                  </a:lnTo>
                                  <a:lnTo>
                                    <a:pt x="758" y="4918"/>
                                  </a:lnTo>
                                  <a:lnTo>
                                    <a:pt x="715" y="5215"/>
                                  </a:lnTo>
                                  <a:lnTo>
                                    <a:pt x="660" y="5531"/>
                                  </a:lnTo>
                                  <a:lnTo>
                                    <a:pt x="736" y="5531"/>
                                  </a:lnTo>
                                  <a:lnTo>
                                    <a:pt x="806" y="5536"/>
                                  </a:lnTo>
                                  <a:lnTo>
                                    <a:pt x="868" y="5546"/>
                                  </a:lnTo>
                                  <a:lnTo>
                                    <a:pt x="926" y="5560"/>
                                  </a:lnTo>
                                  <a:lnTo>
                                    <a:pt x="978" y="5579"/>
                                  </a:lnTo>
                                  <a:lnTo>
                                    <a:pt x="1023" y="5603"/>
                                  </a:lnTo>
                                  <a:lnTo>
                                    <a:pt x="1065" y="5629"/>
                                  </a:lnTo>
                                  <a:lnTo>
                                    <a:pt x="1099" y="5659"/>
                                  </a:lnTo>
                                  <a:lnTo>
                                    <a:pt x="1130" y="5694"/>
                                  </a:lnTo>
                                  <a:lnTo>
                                    <a:pt x="1156" y="5731"/>
                                  </a:lnTo>
                                  <a:lnTo>
                                    <a:pt x="1177" y="5771"/>
                                  </a:lnTo>
                                  <a:lnTo>
                                    <a:pt x="1193" y="5813"/>
                                  </a:lnTo>
                                  <a:lnTo>
                                    <a:pt x="1206" y="5859"/>
                                  </a:lnTo>
                                  <a:lnTo>
                                    <a:pt x="1214" y="5906"/>
                                  </a:lnTo>
                                  <a:lnTo>
                                    <a:pt x="1218" y="5954"/>
                                  </a:lnTo>
                                  <a:lnTo>
                                    <a:pt x="1218" y="6004"/>
                                  </a:lnTo>
                                  <a:lnTo>
                                    <a:pt x="1215" y="6057"/>
                                  </a:lnTo>
                                  <a:lnTo>
                                    <a:pt x="1210" y="6109"/>
                                  </a:lnTo>
                                  <a:lnTo>
                                    <a:pt x="1200" y="6162"/>
                                  </a:lnTo>
                                  <a:lnTo>
                                    <a:pt x="1189" y="6216"/>
                                  </a:lnTo>
                                  <a:lnTo>
                                    <a:pt x="1174" y="6270"/>
                                  </a:lnTo>
                                  <a:lnTo>
                                    <a:pt x="1156" y="6324"/>
                                  </a:lnTo>
                                  <a:lnTo>
                                    <a:pt x="1137" y="6378"/>
                                  </a:lnTo>
                                  <a:lnTo>
                                    <a:pt x="1116" y="6430"/>
                                  </a:lnTo>
                                  <a:lnTo>
                                    <a:pt x="1092" y="6483"/>
                                  </a:lnTo>
                                  <a:lnTo>
                                    <a:pt x="1066" y="6534"/>
                                  </a:lnTo>
                                  <a:lnTo>
                                    <a:pt x="1040" y="6582"/>
                                  </a:lnTo>
                                  <a:lnTo>
                                    <a:pt x="1011" y="6631"/>
                                  </a:lnTo>
                                  <a:lnTo>
                                    <a:pt x="982" y="6678"/>
                                  </a:lnTo>
                                  <a:lnTo>
                                    <a:pt x="951" y="6721"/>
                                  </a:lnTo>
                                  <a:lnTo>
                                    <a:pt x="921" y="6762"/>
                                  </a:lnTo>
                                  <a:lnTo>
                                    <a:pt x="889" y="6801"/>
                                  </a:lnTo>
                                  <a:lnTo>
                                    <a:pt x="913" y="6829"/>
                                  </a:lnTo>
                                  <a:lnTo>
                                    <a:pt x="932" y="6855"/>
                                  </a:lnTo>
                                  <a:lnTo>
                                    <a:pt x="950" y="6883"/>
                                  </a:lnTo>
                                  <a:lnTo>
                                    <a:pt x="967" y="6910"/>
                                  </a:lnTo>
                                  <a:lnTo>
                                    <a:pt x="980" y="6939"/>
                                  </a:lnTo>
                                  <a:lnTo>
                                    <a:pt x="991" y="6968"/>
                                  </a:lnTo>
                                  <a:lnTo>
                                    <a:pt x="1000" y="6997"/>
                                  </a:lnTo>
                                  <a:lnTo>
                                    <a:pt x="1007" y="7027"/>
                                  </a:lnTo>
                                  <a:lnTo>
                                    <a:pt x="1011" y="7057"/>
                                  </a:lnTo>
                                  <a:lnTo>
                                    <a:pt x="1014" y="7086"/>
                                  </a:lnTo>
                                  <a:lnTo>
                                    <a:pt x="1015" y="7116"/>
                                  </a:lnTo>
                                  <a:lnTo>
                                    <a:pt x="1014" y="7147"/>
                                  </a:lnTo>
                                  <a:lnTo>
                                    <a:pt x="1011" y="7177"/>
                                  </a:lnTo>
                                  <a:lnTo>
                                    <a:pt x="1007" y="7208"/>
                                  </a:lnTo>
                                  <a:lnTo>
                                    <a:pt x="1000" y="7240"/>
                                  </a:lnTo>
                                  <a:lnTo>
                                    <a:pt x="991" y="7270"/>
                                  </a:lnTo>
                                  <a:lnTo>
                                    <a:pt x="982" y="7302"/>
                                  </a:lnTo>
                                  <a:lnTo>
                                    <a:pt x="971" y="7332"/>
                                  </a:lnTo>
                                  <a:lnTo>
                                    <a:pt x="957" y="7364"/>
                                  </a:lnTo>
                                  <a:lnTo>
                                    <a:pt x="943" y="7395"/>
                                  </a:lnTo>
                                  <a:lnTo>
                                    <a:pt x="928" y="7426"/>
                                  </a:lnTo>
                                  <a:lnTo>
                                    <a:pt x="911" y="7457"/>
                                  </a:lnTo>
                                  <a:lnTo>
                                    <a:pt x="892" y="7487"/>
                                  </a:lnTo>
                                  <a:lnTo>
                                    <a:pt x="873" y="7519"/>
                                  </a:lnTo>
                                  <a:lnTo>
                                    <a:pt x="853" y="7550"/>
                                  </a:lnTo>
                                  <a:lnTo>
                                    <a:pt x="831" y="7580"/>
                                  </a:lnTo>
                                  <a:lnTo>
                                    <a:pt x="809" y="7610"/>
                                  </a:lnTo>
                                  <a:lnTo>
                                    <a:pt x="785" y="7641"/>
                                  </a:lnTo>
                                  <a:lnTo>
                                    <a:pt x="761" y="7670"/>
                                  </a:lnTo>
                                  <a:lnTo>
                                    <a:pt x="734" y="7700"/>
                                  </a:lnTo>
                                  <a:lnTo>
                                    <a:pt x="709" y="7729"/>
                                  </a:lnTo>
                                  <a:lnTo>
                                    <a:pt x="682" y="7759"/>
                                  </a:lnTo>
                                  <a:lnTo>
                                    <a:pt x="665" y="7775"/>
                                  </a:lnTo>
                                  <a:lnTo>
                                    <a:pt x="647" y="7792"/>
                                  </a:lnTo>
                                  <a:lnTo>
                                    <a:pt x="629" y="7807"/>
                                  </a:lnTo>
                                  <a:lnTo>
                                    <a:pt x="611" y="7821"/>
                                  </a:lnTo>
                                  <a:lnTo>
                                    <a:pt x="592" y="7835"/>
                                  </a:lnTo>
                                  <a:lnTo>
                                    <a:pt x="571" y="7848"/>
                                  </a:lnTo>
                                  <a:lnTo>
                                    <a:pt x="552" y="7861"/>
                                  </a:lnTo>
                                  <a:lnTo>
                                    <a:pt x="531" y="7872"/>
                                  </a:lnTo>
                                  <a:lnTo>
                                    <a:pt x="552" y="7883"/>
                                  </a:lnTo>
                                  <a:lnTo>
                                    <a:pt x="571" y="7896"/>
                                  </a:lnTo>
                                  <a:lnTo>
                                    <a:pt x="592" y="7909"/>
                                  </a:lnTo>
                                  <a:lnTo>
                                    <a:pt x="611" y="7923"/>
                                  </a:lnTo>
                                  <a:lnTo>
                                    <a:pt x="629" y="7937"/>
                                  </a:lnTo>
                                  <a:lnTo>
                                    <a:pt x="647" y="7954"/>
                                  </a:lnTo>
                                  <a:lnTo>
                                    <a:pt x="665" y="7969"/>
                                  </a:lnTo>
                                  <a:lnTo>
                                    <a:pt x="682" y="7985"/>
                                  </a:lnTo>
                                  <a:lnTo>
                                    <a:pt x="709" y="8015"/>
                                  </a:lnTo>
                                  <a:lnTo>
                                    <a:pt x="734" y="8044"/>
                                  </a:lnTo>
                                  <a:lnTo>
                                    <a:pt x="761" y="8074"/>
                                  </a:lnTo>
                                  <a:lnTo>
                                    <a:pt x="785" y="8103"/>
                                  </a:lnTo>
                                  <a:lnTo>
                                    <a:pt x="809" y="8134"/>
                                  </a:lnTo>
                                  <a:lnTo>
                                    <a:pt x="831" y="8164"/>
                                  </a:lnTo>
                                  <a:lnTo>
                                    <a:pt x="853" y="8194"/>
                                  </a:lnTo>
                                  <a:lnTo>
                                    <a:pt x="873" y="8225"/>
                                  </a:lnTo>
                                  <a:lnTo>
                                    <a:pt x="892" y="8257"/>
                                  </a:lnTo>
                                  <a:lnTo>
                                    <a:pt x="911" y="8287"/>
                                  </a:lnTo>
                                  <a:lnTo>
                                    <a:pt x="928" y="8319"/>
                                  </a:lnTo>
                                  <a:lnTo>
                                    <a:pt x="943" y="8349"/>
                                  </a:lnTo>
                                  <a:lnTo>
                                    <a:pt x="957" y="8381"/>
                                  </a:lnTo>
                                  <a:lnTo>
                                    <a:pt x="971" y="8412"/>
                                  </a:lnTo>
                                  <a:lnTo>
                                    <a:pt x="982" y="8443"/>
                                  </a:lnTo>
                                  <a:lnTo>
                                    <a:pt x="991" y="8474"/>
                                  </a:lnTo>
                                  <a:lnTo>
                                    <a:pt x="1000" y="8504"/>
                                  </a:lnTo>
                                  <a:lnTo>
                                    <a:pt x="1007" y="8536"/>
                                  </a:lnTo>
                                  <a:lnTo>
                                    <a:pt x="1011" y="8567"/>
                                  </a:lnTo>
                                  <a:lnTo>
                                    <a:pt x="1014" y="8597"/>
                                  </a:lnTo>
                                  <a:lnTo>
                                    <a:pt x="1015" y="8628"/>
                                  </a:lnTo>
                                  <a:lnTo>
                                    <a:pt x="1014" y="8658"/>
                                  </a:lnTo>
                                  <a:lnTo>
                                    <a:pt x="1011" y="8688"/>
                                  </a:lnTo>
                                  <a:lnTo>
                                    <a:pt x="1007" y="8717"/>
                                  </a:lnTo>
                                  <a:lnTo>
                                    <a:pt x="1000" y="8747"/>
                                  </a:lnTo>
                                  <a:lnTo>
                                    <a:pt x="991" y="8776"/>
                                  </a:lnTo>
                                  <a:lnTo>
                                    <a:pt x="980" y="8805"/>
                                  </a:lnTo>
                                  <a:lnTo>
                                    <a:pt x="967" y="8834"/>
                                  </a:lnTo>
                                  <a:lnTo>
                                    <a:pt x="950" y="8861"/>
                                  </a:lnTo>
                                  <a:lnTo>
                                    <a:pt x="932" y="8889"/>
                                  </a:lnTo>
                                  <a:lnTo>
                                    <a:pt x="913" y="8915"/>
                                  </a:lnTo>
                                  <a:lnTo>
                                    <a:pt x="889" y="8943"/>
                                  </a:lnTo>
                                  <a:lnTo>
                                    <a:pt x="921" y="8982"/>
                                  </a:lnTo>
                                  <a:lnTo>
                                    <a:pt x="951" y="9023"/>
                                  </a:lnTo>
                                  <a:lnTo>
                                    <a:pt x="982" y="9068"/>
                                  </a:lnTo>
                                  <a:lnTo>
                                    <a:pt x="1011" y="9113"/>
                                  </a:lnTo>
                                  <a:lnTo>
                                    <a:pt x="1040" y="9162"/>
                                  </a:lnTo>
                                  <a:lnTo>
                                    <a:pt x="1066" y="9211"/>
                                  </a:lnTo>
                                  <a:lnTo>
                                    <a:pt x="1092" y="9261"/>
                                  </a:lnTo>
                                  <a:lnTo>
                                    <a:pt x="1116" y="9314"/>
                                  </a:lnTo>
                                  <a:lnTo>
                                    <a:pt x="1137" y="9366"/>
                                  </a:lnTo>
                                  <a:lnTo>
                                    <a:pt x="1156" y="9420"/>
                                  </a:lnTo>
                                  <a:lnTo>
                                    <a:pt x="1174" y="9474"/>
                                  </a:lnTo>
                                  <a:lnTo>
                                    <a:pt x="1189" y="9528"/>
                                  </a:lnTo>
                                  <a:lnTo>
                                    <a:pt x="1200" y="9582"/>
                                  </a:lnTo>
                                  <a:lnTo>
                                    <a:pt x="1210" y="9636"/>
                                  </a:lnTo>
                                  <a:lnTo>
                                    <a:pt x="1215" y="9689"/>
                                  </a:lnTo>
                                  <a:lnTo>
                                    <a:pt x="1218" y="9740"/>
                                  </a:lnTo>
                                  <a:lnTo>
                                    <a:pt x="1218" y="9790"/>
                                  </a:lnTo>
                                  <a:lnTo>
                                    <a:pt x="1214" y="9838"/>
                                  </a:lnTo>
                                  <a:lnTo>
                                    <a:pt x="1206" y="9885"/>
                                  </a:lnTo>
                                  <a:lnTo>
                                    <a:pt x="1193" y="9931"/>
                                  </a:lnTo>
                                  <a:lnTo>
                                    <a:pt x="1177" y="9973"/>
                                  </a:lnTo>
                                  <a:lnTo>
                                    <a:pt x="1156" y="10013"/>
                                  </a:lnTo>
                                  <a:lnTo>
                                    <a:pt x="1130" y="10050"/>
                                  </a:lnTo>
                                  <a:lnTo>
                                    <a:pt x="1099" y="10085"/>
                                  </a:lnTo>
                                  <a:lnTo>
                                    <a:pt x="1065" y="10115"/>
                                  </a:lnTo>
                                  <a:lnTo>
                                    <a:pt x="1023" y="10141"/>
                                  </a:lnTo>
                                  <a:lnTo>
                                    <a:pt x="978" y="10165"/>
                                  </a:lnTo>
                                  <a:lnTo>
                                    <a:pt x="926" y="10184"/>
                                  </a:lnTo>
                                  <a:lnTo>
                                    <a:pt x="868" y="10198"/>
                                  </a:lnTo>
                                  <a:lnTo>
                                    <a:pt x="806" y="10208"/>
                                  </a:lnTo>
                                  <a:lnTo>
                                    <a:pt x="736" y="10213"/>
                                  </a:lnTo>
                                  <a:lnTo>
                                    <a:pt x="660" y="10213"/>
                                  </a:lnTo>
                                  <a:lnTo>
                                    <a:pt x="715" y="10529"/>
                                  </a:lnTo>
                                  <a:lnTo>
                                    <a:pt x="758" y="10828"/>
                                  </a:lnTo>
                                  <a:lnTo>
                                    <a:pt x="790" y="11109"/>
                                  </a:lnTo>
                                  <a:lnTo>
                                    <a:pt x="813" y="11373"/>
                                  </a:lnTo>
                                  <a:lnTo>
                                    <a:pt x="827" y="11623"/>
                                  </a:lnTo>
                                  <a:lnTo>
                                    <a:pt x="832" y="11859"/>
                                  </a:lnTo>
                                  <a:lnTo>
                                    <a:pt x="830" y="12080"/>
                                  </a:lnTo>
                                  <a:lnTo>
                                    <a:pt x="821" y="12289"/>
                                  </a:lnTo>
                                  <a:lnTo>
                                    <a:pt x="805" y="12485"/>
                                  </a:lnTo>
                                  <a:lnTo>
                                    <a:pt x="784" y="12672"/>
                                  </a:lnTo>
                                  <a:lnTo>
                                    <a:pt x="758" y="12848"/>
                                  </a:lnTo>
                                  <a:lnTo>
                                    <a:pt x="727" y="13014"/>
                                  </a:lnTo>
                                  <a:lnTo>
                                    <a:pt x="694" y="13173"/>
                                  </a:lnTo>
                                  <a:lnTo>
                                    <a:pt x="657" y="13324"/>
                                  </a:lnTo>
                                  <a:lnTo>
                                    <a:pt x="618" y="13468"/>
                                  </a:lnTo>
                                  <a:lnTo>
                                    <a:pt x="578" y="13606"/>
                                  </a:lnTo>
                                  <a:lnTo>
                                    <a:pt x="495" y="13869"/>
                                  </a:lnTo>
                                  <a:lnTo>
                                    <a:pt x="415" y="14120"/>
                                  </a:lnTo>
                                  <a:lnTo>
                                    <a:pt x="378" y="14243"/>
                                  </a:lnTo>
                                  <a:lnTo>
                                    <a:pt x="343" y="14365"/>
                                  </a:lnTo>
                                  <a:lnTo>
                                    <a:pt x="311" y="14486"/>
                                  </a:lnTo>
                                  <a:lnTo>
                                    <a:pt x="283" y="14609"/>
                                  </a:lnTo>
                                  <a:lnTo>
                                    <a:pt x="260" y="14735"/>
                                  </a:lnTo>
                                  <a:lnTo>
                                    <a:pt x="243" y="14864"/>
                                  </a:lnTo>
                                  <a:lnTo>
                                    <a:pt x="231" y="14997"/>
                                  </a:lnTo>
                                  <a:lnTo>
                                    <a:pt x="227" y="15133"/>
                                  </a:lnTo>
                                  <a:lnTo>
                                    <a:pt x="230" y="15275"/>
                                  </a:lnTo>
                                  <a:lnTo>
                                    <a:pt x="241" y="15425"/>
                                  </a:lnTo>
                                  <a:lnTo>
                                    <a:pt x="260" y="15581"/>
                                  </a:lnTo>
                                  <a:lnTo>
                                    <a:pt x="289" y="15744"/>
                                  </a:lnTo>
                                  <a:lnTo>
                                    <a:pt x="232" y="15651"/>
                                  </a:lnTo>
                                  <a:lnTo>
                                    <a:pt x="188" y="15555"/>
                                  </a:lnTo>
                                  <a:lnTo>
                                    <a:pt x="155" y="15455"/>
                                  </a:lnTo>
                                  <a:lnTo>
                                    <a:pt x="133" y="15351"/>
                                  </a:lnTo>
                                  <a:lnTo>
                                    <a:pt x="120" y="15243"/>
                                  </a:lnTo>
                                  <a:lnTo>
                                    <a:pt x="116" y="15131"/>
                                  </a:lnTo>
                                  <a:lnTo>
                                    <a:pt x="119" y="15015"/>
                                  </a:lnTo>
                                  <a:lnTo>
                                    <a:pt x="130" y="14895"/>
                                  </a:lnTo>
                                  <a:lnTo>
                                    <a:pt x="148" y="14769"/>
                                  </a:lnTo>
                                  <a:lnTo>
                                    <a:pt x="171" y="14639"/>
                                  </a:lnTo>
                                  <a:lnTo>
                                    <a:pt x="201" y="14503"/>
                                  </a:lnTo>
                                  <a:lnTo>
                                    <a:pt x="232" y="14363"/>
                                  </a:lnTo>
                                  <a:lnTo>
                                    <a:pt x="308" y="14066"/>
                                  </a:lnTo>
                                  <a:lnTo>
                                    <a:pt x="391" y="13747"/>
                                  </a:lnTo>
                                  <a:lnTo>
                                    <a:pt x="433" y="13579"/>
                                  </a:lnTo>
                                  <a:lnTo>
                                    <a:pt x="474" y="13404"/>
                                  </a:lnTo>
                                  <a:lnTo>
                                    <a:pt x="516" y="13223"/>
                                  </a:lnTo>
                                  <a:lnTo>
                                    <a:pt x="555" y="13035"/>
                                  </a:lnTo>
                                  <a:lnTo>
                                    <a:pt x="590" y="12841"/>
                                  </a:lnTo>
                                  <a:lnTo>
                                    <a:pt x="624" y="12640"/>
                                  </a:lnTo>
                                  <a:lnTo>
                                    <a:pt x="653" y="12433"/>
                                  </a:lnTo>
                                  <a:lnTo>
                                    <a:pt x="676" y="12217"/>
                                  </a:lnTo>
                                  <a:lnTo>
                                    <a:pt x="694" y="11996"/>
                                  </a:lnTo>
                                  <a:lnTo>
                                    <a:pt x="705" y="11766"/>
                                  </a:lnTo>
                                  <a:lnTo>
                                    <a:pt x="709" y="11528"/>
                                  </a:lnTo>
                                  <a:lnTo>
                                    <a:pt x="705" y="11283"/>
                                  </a:lnTo>
                                  <a:lnTo>
                                    <a:pt x="693" y="11030"/>
                                  </a:lnTo>
                                  <a:lnTo>
                                    <a:pt x="671" y="10768"/>
                                  </a:lnTo>
                                  <a:lnTo>
                                    <a:pt x="637" y="10498"/>
                                  </a:lnTo>
                                  <a:lnTo>
                                    <a:pt x="593" y="10220"/>
                                  </a:lnTo>
                                  <a:lnTo>
                                    <a:pt x="539" y="10193"/>
                                  </a:lnTo>
                                  <a:lnTo>
                                    <a:pt x="488" y="10163"/>
                                  </a:lnTo>
                                  <a:lnTo>
                                    <a:pt x="440" y="10134"/>
                                  </a:lnTo>
                                  <a:lnTo>
                                    <a:pt x="394" y="10105"/>
                                  </a:lnTo>
                                  <a:lnTo>
                                    <a:pt x="351" y="10076"/>
                                  </a:lnTo>
                                  <a:lnTo>
                                    <a:pt x="313" y="10047"/>
                                  </a:lnTo>
                                  <a:lnTo>
                                    <a:pt x="275" y="10020"/>
                                  </a:lnTo>
                                  <a:lnTo>
                                    <a:pt x="242" y="9991"/>
                                  </a:lnTo>
                                  <a:lnTo>
                                    <a:pt x="210" y="9961"/>
                                  </a:lnTo>
                                  <a:lnTo>
                                    <a:pt x="181" y="9934"/>
                                  </a:lnTo>
                                  <a:lnTo>
                                    <a:pt x="155" y="9906"/>
                                  </a:lnTo>
                                  <a:lnTo>
                                    <a:pt x="131" y="9878"/>
                                  </a:lnTo>
                                  <a:lnTo>
                                    <a:pt x="109" y="9851"/>
                                  </a:lnTo>
                                  <a:lnTo>
                                    <a:pt x="90" y="9824"/>
                                  </a:lnTo>
                                  <a:lnTo>
                                    <a:pt x="73" y="9798"/>
                                  </a:lnTo>
                                  <a:lnTo>
                                    <a:pt x="58" y="9773"/>
                                  </a:lnTo>
                                  <a:lnTo>
                                    <a:pt x="44" y="9748"/>
                                  </a:lnTo>
                                  <a:lnTo>
                                    <a:pt x="33" y="9725"/>
                                  </a:lnTo>
                                  <a:lnTo>
                                    <a:pt x="24" y="9701"/>
                                  </a:lnTo>
                                  <a:lnTo>
                                    <a:pt x="17" y="9679"/>
                                  </a:lnTo>
                                  <a:lnTo>
                                    <a:pt x="10" y="9658"/>
                                  </a:lnTo>
                                  <a:lnTo>
                                    <a:pt x="6" y="9639"/>
                                  </a:lnTo>
                                  <a:lnTo>
                                    <a:pt x="1" y="9620"/>
                                  </a:lnTo>
                                  <a:lnTo>
                                    <a:pt x="0" y="9602"/>
                                  </a:lnTo>
                                  <a:lnTo>
                                    <a:pt x="0" y="9585"/>
                                  </a:lnTo>
                                  <a:lnTo>
                                    <a:pt x="1" y="9570"/>
                                  </a:lnTo>
                                  <a:lnTo>
                                    <a:pt x="3" y="9557"/>
                                  </a:lnTo>
                                  <a:lnTo>
                                    <a:pt x="6" y="9545"/>
                                  </a:lnTo>
                                  <a:lnTo>
                                    <a:pt x="10" y="9534"/>
                                  </a:lnTo>
                                  <a:lnTo>
                                    <a:pt x="15" y="9524"/>
                                  </a:lnTo>
                                  <a:lnTo>
                                    <a:pt x="21" y="9516"/>
                                  </a:lnTo>
                                  <a:lnTo>
                                    <a:pt x="28" y="9510"/>
                                  </a:lnTo>
                                  <a:lnTo>
                                    <a:pt x="41" y="9498"/>
                                  </a:lnTo>
                                  <a:lnTo>
                                    <a:pt x="57" y="9488"/>
                                  </a:lnTo>
                                  <a:lnTo>
                                    <a:pt x="72" y="9480"/>
                                  </a:lnTo>
                                  <a:lnTo>
                                    <a:pt x="87" y="9473"/>
                                  </a:lnTo>
                                  <a:lnTo>
                                    <a:pt x="102" y="9467"/>
                                  </a:lnTo>
                                  <a:lnTo>
                                    <a:pt x="118" y="9465"/>
                                  </a:lnTo>
                                  <a:lnTo>
                                    <a:pt x="133" y="9463"/>
                                  </a:lnTo>
                                  <a:lnTo>
                                    <a:pt x="148" y="9463"/>
                                  </a:lnTo>
                                  <a:lnTo>
                                    <a:pt x="165" y="9466"/>
                                  </a:lnTo>
                                  <a:lnTo>
                                    <a:pt x="180" y="9469"/>
                                  </a:lnTo>
                                  <a:lnTo>
                                    <a:pt x="195" y="9473"/>
                                  </a:lnTo>
                                  <a:lnTo>
                                    <a:pt x="212" y="9479"/>
                                  </a:lnTo>
                                  <a:lnTo>
                                    <a:pt x="227" y="9485"/>
                                  </a:lnTo>
                                  <a:lnTo>
                                    <a:pt x="242" y="9492"/>
                                  </a:lnTo>
                                  <a:lnTo>
                                    <a:pt x="257" y="9502"/>
                                  </a:lnTo>
                                  <a:lnTo>
                                    <a:pt x="272" y="9512"/>
                                  </a:lnTo>
                                  <a:lnTo>
                                    <a:pt x="303" y="9533"/>
                                  </a:lnTo>
                                  <a:lnTo>
                                    <a:pt x="330" y="9557"/>
                                  </a:lnTo>
                                  <a:lnTo>
                                    <a:pt x="358" y="9582"/>
                                  </a:lnTo>
                                  <a:lnTo>
                                    <a:pt x="384" y="9610"/>
                                  </a:lnTo>
                                  <a:lnTo>
                                    <a:pt x="408" y="9638"/>
                                  </a:lnTo>
                                  <a:lnTo>
                                    <a:pt x="430" y="9667"/>
                                  </a:lnTo>
                                  <a:lnTo>
                                    <a:pt x="449" y="9693"/>
                                  </a:lnTo>
                                  <a:lnTo>
                                    <a:pt x="467" y="9719"/>
                                  </a:lnTo>
                                  <a:lnTo>
                                    <a:pt x="488" y="9765"/>
                                  </a:lnTo>
                                  <a:lnTo>
                                    <a:pt x="513" y="9813"/>
                                  </a:lnTo>
                                  <a:lnTo>
                                    <a:pt x="539" y="9865"/>
                                  </a:lnTo>
                                  <a:lnTo>
                                    <a:pt x="567" y="9916"/>
                                  </a:lnTo>
                                  <a:lnTo>
                                    <a:pt x="595" y="9968"/>
                                  </a:lnTo>
                                  <a:lnTo>
                                    <a:pt x="621" y="10018"/>
                                  </a:lnTo>
                                  <a:lnTo>
                                    <a:pt x="643" y="10067"/>
                                  </a:lnTo>
                                  <a:lnTo>
                                    <a:pt x="661" y="10110"/>
                                  </a:lnTo>
                                  <a:lnTo>
                                    <a:pt x="719" y="10119"/>
                                  </a:lnTo>
                                  <a:lnTo>
                                    <a:pt x="770" y="10122"/>
                                  </a:lnTo>
                                  <a:lnTo>
                                    <a:pt x="817" y="10118"/>
                                  </a:lnTo>
                                  <a:lnTo>
                                    <a:pt x="859" y="10110"/>
                                  </a:lnTo>
                                  <a:lnTo>
                                    <a:pt x="895" y="10096"/>
                                  </a:lnTo>
                                  <a:lnTo>
                                    <a:pt x="926" y="10076"/>
                                  </a:lnTo>
                                  <a:lnTo>
                                    <a:pt x="954" y="10053"/>
                                  </a:lnTo>
                                  <a:lnTo>
                                    <a:pt x="976" y="10025"/>
                                  </a:lnTo>
                                  <a:lnTo>
                                    <a:pt x="996" y="9995"/>
                                  </a:lnTo>
                                  <a:lnTo>
                                    <a:pt x="1011" y="9959"/>
                                  </a:lnTo>
                                  <a:lnTo>
                                    <a:pt x="1021" y="9921"/>
                                  </a:lnTo>
                                  <a:lnTo>
                                    <a:pt x="1029" y="9881"/>
                                  </a:lnTo>
                                  <a:lnTo>
                                    <a:pt x="1033" y="9837"/>
                                  </a:lnTo>
                                  <a:lnTo>
                                    <a:pt x="1034" y="9791"/>
                                  </a:lnTo>
                                  <a:lnTo>
                                    <a:pt x="1033" y="9744"/>
                                  </a:lnTo>
                                  <a:lnTo>
                                    <a:pt x="1029" y="9696"/>
                                  </a:lnTo>
                                  <a:lnTo>
                                    <a:pt x="1022" y="9646"/>
                                  </a:lnTo>
                                  <a:lnTo>
                                    <a:pt x="1012" y="9595"/>
                                  </a:lnTo>
                                  <a:lnTo>
                                    <a:pt x="1003" y="9545"/>
                                  </a:lnTo>
                                  <a:lnTo>
                                    <a:pt x="990" y="9492"/>
                                  </a:lnTo>
                                  <a:lnTo>
                                    <a:pt x="975" y="9443"/>
                                  </a:lnTo>
                                  <a:lnTo>
                                    <a:pt x="960" y="9391"/>
                                  </a:lnTo>
                                  <a:lnTo>
                                    <a:pt x="943" y="9342"/>
                                  </a:lnTo>
                                  <a:lnTo>
                                    <a:pt x="926" y="9293"/>
                                  </a:lnTo>
                                  <a:lnTo>
                                    <a:pt x="909" y="9246"/>
                                  </a:lnTo>
                                  <a:lnTo>
                                    <a:pt x="889" y="9202"/>
                                  </a:lnTo>
                                  <a:lnTo>
                                    <a:pt x="870" y="9159"/>
                                  </a:lnTo>
                                  <a:lnTo>
                                    <a:pt x="852" y="9119"/>
                                  </a:lnTo>
                                  <a:lnTo>
                                    <a:pt x="832" y="9081"/>
                                  </a:lnTo>
                                  <a:lnTo>
                                    <a:pt x="814" y="9048"/>
                                  </a:lnTo>
                                  <a:lnTo>
                                    <a:pt x="796" y="9018"/>
                                  </a:lnTo>
                                  <a:lnTo>
                                    <a:pt x="780" y="8990"/>
                                  </a:lnTo>
                                  <a:lnTo>
                                    <a:pt x="749" y="8993"/>
                                  </a:lnTo>
                                  <a:lnTo>
                                    <a:pt x="718" y="8991"/>
                                  </a:lnTo>
                                  <a:lnTo>
                                    <a:pt x="687" y="8990"/>
                                  </a:lnTo>
                                  <a:lnTo>
                                    <a:pt x="657" y="8986"/>
                                  </a:lnTo>
                                  <a:lnTo>
                                    <a:pt x="628" y="8979"/>
                                  </a:lnTo>
                                  <a:lnTo>
                                    <a:pt x="599" y="8972"/>
                                  </a:lnTo>
                                  <a:lnTo>
                                    <a:pt x="570" y="8962"/>
                                  </a:lnTo>
                                  <a:lnTo>
                                    <a:pt x="542" y="8951"/>
                                  </a:lnTo>
                                  <a:lnTo>
                                    <a:pt x="516" y="8940"/>
                                  </a:lnTo>
                                  <a:lnTo>
                                    <a:pt x="490" y="8926"/>
                                  </a:lnTo>
                                  <a:lnTo>
                                    <a:pt x="465" y="8913"/>
                                  </a:lnTo>
                                  <a:lnTo>
                                    <a:pt x="441" y="8897"/>
                                  </a:lnTo>
                                  <a:lnTo>
                                    <a:pt x="418" y="8882"/>
                                  </a:lnTo>
                                  <a:lnTo>
                                    <a:pt x="395" y="8866"/>
                                  </a:lnTo>
                                  <a:lnTo>
                                    <a:pt x="375" y="8848"/>
                                  </a:lnTo>
                                  <a:lnTo>
                                    <a:pt x="355" y="8830"/>
                                  </a:lnTo>
                                  <a:lnTo>
                                    <a:pt x="337" y="8812"/>
                                  </a:lnTo>
                                  <a:lnTo>
                                    <a:pt x="321" y="8794"/>
                                  </a:lnTo>
                                  <a:lnTo>
                                    <a:pt x="306" y="8774"/>
                                  </a:lnTo>
                                  <a:lnTo>
                                    <a:pt x="292" y="8756"/>
                                  </a:lnTo>
                                  <a:lnTo>
                                    <a:pt x="279" y="8738"/>
                                  </a:lnTo>
                                  <a:lnTo>
                                    <a:pt x="268" y="8720"/>
                                  </a:lnTo>
                                  <a:lnTo>
                                    <a:pt x="260" y="8702"/>
                                  </a:lnTo>
                                  <a:lnTo>
                                    <a:pt x="252" y="8684"/>
                                  </a:lnTo>
                                  <a:lnTo>
                                    <a:pt x="246" y="8668"/>
                                  </a:lnTo>
                                  <a:lnTo>
                                    <a:pt x="243" y="8651"/>
                                  </a:lnTo>
                                  <a:lnTo>
                                    <a:pt x="241" y="8636"/>
                                  </a:lnTo>
                                  <a:lnTo>
                                    <a:pt x="242" y="8622"/>
                                  </a:lnTo>
                                  <a:lnTo>
                                    <a:pt x="243" y="8608"/>
                                  </a:lnTo>
                                  <a:lnTo>
                                    <a:pt x="248" y="8596"/>
                                  </a:lnTo>
                                  <a:lnTo>
                                    <a:pt x="254" y="8585"/>
                                  </a:lnTo>
                                  <a:lnTo>
                                    <a:pt x="264" y="8575"/>
                                  </a:lnTo>
                                  <a:lnTo>
                                    <a:pt x="281" y="8562"/>
                                  </a:lnTo>
                                  <a:lnTo>
                                    <a:pt x="299" y="8553"/>
                                  </a:lnTo>
                                  <a:lnTo>
                                    <a:pt x="318" y="8547"/>
                                  </a:lnTo>
                                  <a:lnTo>
                                    <a:pt x="337" y="8543"/>
                                  </a:lnTo>
                                  <a:lnTo>
                                    <a:pt x="358" y="8542"/>
                                  </a:lnTo>
                                  <a:lnTo>
                                    <a:pt x="380" y="8545"/>
                                  </a:lnTo>
                                  <a:lnTo>
                                    <a:pt x="402" y="8547"/>
                                  </a:lnTo>
                                  <a:lnTo>
                                    <a:pt x="425" y="8554"/>
                                  </a:lnTo>
                                  <a:lnTo>
                                    <a:pt x="448" y="8562"/>
                                  </a:lnTo>
                                  <a:lnTo>
                                    <a:pt x="472" y="8572"/>
                                  </a:lnTo>
                                  <a:lnTo>
                                    <a:pt x="495" y="8583"/>
                                  </a:lnTo>
                                  <a:lnTo>
                                    <a:pt x="519" y="8596"/>
                                  </a:lnTo>
                                  <a:lnTo>
                                    <a:pt x="542" y="8610"/>
                                  </a:lnTo>
                                  <a:lnTo>
                                    <a:pt x="566" y="8625"/>
                                  </a:lnTo>
                                  <a:lnTo>
                                    <a:pt x="588" y="8640"/>
                                  </a:lnTo>
                                  <a:lnTo>
                                    <a:pt x="611" y="8657"/>
                                  </a:lnTo>
                                  <a:lnTo>
                                    <a:pt x="654" y="8691"/>
                                  </a:lnTo>
                                  <a:lnTo>
                                    <a:pt x="696" y="8724"/>
                                  </a:lnTo>
                                  <a:lnTo>
                                    <a:pt x="732" y="8758"/>
                                  </a:lnTo>
                                  <a:lnTo>
                                    <a:pt x="765" y="8788"/>
                                  </a:lnTo>
                                  <a:lnTo>
                                    <a:pt x="812" y="8835"/>
                                  </a:lnTo>
                                  <a:lnTo>
                                    <a:pt x="830" y="8853"/>
                                  </a:lnTo>
                                  <a:lnTo>
                                    <a:pt x="852" y="8841"/>
                                  </a:lnTo>
                                  <a:lnTo>
                                    <a:pt x="871" y="8825"/>
                                  </a:lnTo>
                                  <a:lnTo>
                                    <a:pt x="888" y="8809"/>
                                  </a:lnTo>
                                  <a:lnTo>
                                    <a:pt x="900" y="8789"/>
                                  </a:lnTo>
                                  <a:lnTo>
                                    <a:pt x="911" y="8767"/>
                                  </a:lnTo>
                                  <a:lnTo>
                                    <a:pt x="918" y="8742"/>
                                  </a:lnTo>
                                  <a:lnTo>
                                    <a:pt x="922" y="8717"/>
                                  </a:lnTo>
                                  <a:lnTo>
                                    <a:pt x="924" y="8688"/>
                                  </a:lnTo>
                                  <a:lnTo>
                                    <a:pt x="922" y="8659"/>
                                  </a:lnTo>
                                  <a:lnTo>
                                    <a:pt x="918" y="8629"/>
                                  </a:lnTo>
                                  <a:lnTo>
                                    <a:pt x="913" y="8596"/>
                                  </a:lnTo>
                                  <a:lnTo>
                                    <a:pt x="904" y="8562"/>
                                  </a:lnTo>
                                  <a:lnTo>
                                    <a:pt x="893" y="8529"/>
                                  </a:lnTo>
                                  <a:lnTo>
                                    <a:pt x="881" y="8493"/>
                                  </a:lnTo>
                                  <a:lnTo>
                                    <a:pt x="866" y="8457"/>
                                  </a:lnTo>
                                  <a:lnTo>
                                    <a:pt x="849" y="8421"/>
                                  </a:lnTo>
                                  <a:lnTo>
                                    <a:pt x="831" y="8385"/>
                                  </a:lnTo>
                                  <a:lnTo>
                                    <a:pt x="812" y="8348"/>
                                  </a:lnTo>
                                  <a:lnTo>
                                    <a:pt x="790" y="8312"/>
                                  </a:lnTo>
                                  <a:lnTo>
                                    <a:pt x="767" y="8276"/>
                                  </a:lnTo>
                                  <a:lnTo>
                                    <a:pt x="743" y="8240"/>
                                  </a:lnTo>
                                  <a:lnTo>
                                    <a:pt x="718" y="8204"/>
                                  </a:lnTo>
                                  <a:lnTo>
                                    <a:pt x="691" y="8170"/>
                                  </a:lnTo>
                                  <a:lnTo>
                                    <a:pt x="664" y="8136"/>
                                  </a:lnTo>
                                  <a:lnTo>
                                    <a:pt x="636" y="8103"/>
                                  </a:lnTo>
                                  <a:lnTo>
                                    <a:pt x="607" y="8073"/>
                                  </a:lnTo>
                                  <a:lnTo>
                                    <a:pt x="577" y="8042"/>
                                  </a:lnTo>
                                  <a:lnTo>
                                    <a:pt x="546" y="8013"/>
                                  </a:lnTo>
                                  <a:lnTo>
                                    <a:pt x="516" y="7987"/>
                                  </a:lnTo>
                                  <a:lnTo>
                                    <a:pt x="485" y="7962"/>
                                  </a:lnTo>
                                  <a:lnTo>
                                    <a:pt x="454" y="7940"/>
                                  </a:lnTo>
                                  <a:lnTo>
                                    <a:pt x="423" y="7919"/>
                                  </a:lnTo>
                                  <a:lnTo>
                                    <a:pt x="413" y="7922"/>
                                  </a:lnTo>
                                  <a:lnTo>
                                    <a:pt x="400" y="7923"/>
                                  </a:lnTo>
                                  <a:lnTo>
                                    <a:pt x="382" y="7926"/>
                                  </a:lnTo>
                                  <a:lnTo>
                                    <a:pt x="360" y="7929"/>
                                  </a:lnTo>
                                  <a:lnTo>
                                    <a:pt x="336" y="7930"/>
                                  </a:lnTo>
                                  <a:lnTo>
                                    <a:pt x="310" y="7930"/>
                                  </a:lnTo>
                                  <a:lnTo>
                                    <a:pt x="283" y="7932"/>
                                  </a:lnTo>
                                  <a:lnTo>
                                    <a:pt x="256" y="7930"/>
                                  </a:lnTo>
                                  <a:lnTo>
                                    <a:pt x="228" y="7929"/>
                                  </a:lnTo>
                                  <a:lnTo>
                                    <a:pt x="202" y="7925"/>
                                  </a:lnTo>
                                  <a:lnTo>
                                    <a:pt x="178" y="7920"/>
                                  </a:lnTo>
                                  <a:lnTo>
                                    <a:pt x="156" y="7915"/>
                                  </a:lnTo>
                                  <a:lnTo>
                                    <a:pt x="147" y="7911"/>
                                  </a:lnTo>
                                  <a:lnTo>
                                    <a:pt x="138" y="7907"/>
                                  </a:lnTo>
                                  <a:lnTo>
                                    <a:pt x="130" y="7902"/>
                                  </a:lnTo>
                                  <a:lnTo>
                                    <a:pt x="123" y="7897"/>
                                  </a:lnTo>
                                  <a:lnTo>
                                    <a:pt x="118" y="7891"/>
                                  </a:lnTo>
                                  <a:lnTo>
                                    <a:pt x="113" y="7886"/>
                                  </a:lnTo>
                                  <a:lnTo>
                                    <a:pt x="109" y="7879"/>
                                  </a:lnTo>
                                  <a:lnTo>
                                    <a:pt x="108" y="7872"/>
                                  </a:lnTo>
                                  <a:lnTo>
                                    <a:pt x="111" y="7865"/>
                                  </a:lnTo>
                                  <a:lnTo>
                                    <a:pt x="113" y="7858"/>
                                  </a:lnTo>
                                  <a:lnTo>
                                    <a:pt x="118" y="7853"/>
                                  </a:lnTo>
                                  <a:lnTo>
                                    <a:pt x="124" y="7847"/>
                                  </a:lnTo>
                                  <a:lnTo>
                                    <a:pt x="130" y="7842"/>
                                  </a:lnTo>
                                  <a:lnTo>
                                    <a:pt x="138" y="7837"/>
                                  </a:lnTo>
                                  <a:lnTo>
                                    <a:pt x="148" y="7833"/>
                                  </a:lnTo>
                                  <a:lnTo>
                                    <a:pt x="158" y="7829"/>
                                  </a:lnTo>
                                  <a:lnTo>
                                    <a:pt x="178" y="7824"/>
                                  </a:lnTo>
                                  <a:lnTo>
                                    <a:pt x="203" y="7818"/>
                                  </a:lnTo>
                                  <a:lnTo>
                                    <a:pt x="228" y="7815"/>
                                  </a:lnTo>
                                  <a:lnTo>
                                    <a:pt x="254" y="7814"/>
                                  </a:lnTo>
                                  <a:lnTo>
                                    <a:pt x="282" y="7812"/>
                                  </a:lnTo>
                                  <a:lnTo>
                                    <a:pt x="308" y="7812"/>
                                  </a:lnTo>
                                  <a:lnTo>
                                    <a:pt x="335" y="7814"/>
                                  </a:lnTo>
                                  <a:lnTo>
                                    <a:pt x="358" y="7815"/>
                                  </a:lnTo>
                                  <a:lnTo>
                                    <a:pt x="380" y="7818"/>
                                  </a:lnTo>
                                  <a:lnTo>
                                    <a:pt x="398" y="7819"/>
                                  </a:lnTo>
                                  <a:lnTo>
                                    <a:pt x="413" y="7822"/>
                                  </a:lnTo>
                                  <a:lnTo>
                                    <a:pt x="423" y="7825"/>
                                  </a:lnTo>
                                  <a:lnTo>
                                    <a:pt x="454" y="7804"/>
                                  </a:lnTo>
                                  <a:lnTo>
                                    <a:pt x="485" y="7782"/>
                                  </a:lnTo>
                                  <a:lnTo>
                                    <a:pt x="516" y="7757"/>
                                  </a:lnTo>
                                  <a:lnTo>
                                    <a:pt x="548" y="7729"/>
                                  </a:lnTo>
                                  <a:lnTo>
                                    <a:pt x="577" y="7702"/>
                                  </a:lnTo>
                                  <a:lnTo>
                                    <a:pt x="607" y="7671"/>
                                  </a:lnTo>
                                  <a:lnTo>
                                    <a:pt x="636" y="7641"/>
                                  </a:lnTo>
                                  <a:lnTo>
                                    <a:pt x="664" y="7608"/>
                                  </a:lnTo>
                                  <a:lnTo>
                                    <a:pt x="691" y="7574"/>
                                  </a:lnTo>
                                  <a:lnTo>
                                    <a:pt x="718" y="7540"/>
                                  </a:lnTo>
                                  <a:lnTo>
                                    <a:pt x="743" y="7504"/>
                                  </a:lnTo>
                                  <a:lnTo>
                                    <a:pt x="767" y="7468"/>
                                  </a:lnTo>
                                  <a:lnTo>
                                    <a:pt x="790" y="7432"/>
                                  </a:lnTo>
                                  <a:lnTo>
                                    <a:pt x="812" y="7396"/>
                                  </a:lnTo>
                                  <a:lnTo>
                                    <a:pt x="831" y="7359"/>
                                  </a:lnTo>
                                  <a:lnTo>
                                    <a:pt x="849" y="7323"/>
                                  </a:lnTo>
                                  <a:lnTo>
                                    <a:pt x="866" y="7287"/>
                                  </a:lnTo>
                                  <a:lnTo>
                                    <a:pt x="881" y="7251"/>
                                  </a:lnTo>
                                  <a:lnTo>
                                    <a:pt x="893" y="7215"/>
                                  </a:lnTo>
                                  <a:lnTo>
                                    <a:pt x="904" y="7182"/>
                                  </a:lnTo>
                                  <a:lnTo>
                                    <a:pt x="913" y="7148"/>
                                  </a:lnTo>
                                  <a:lnTo>
                                    <a:pt x="918" y="7115"/>
                                  </a:lnTo>
                                  <a:lnTo>
                                    <a:pt x="922" y="7085"/>
                                  </a:lnTo>
                                  <a:lnTo>
                                    <a:pt x="924" y="7056"/>
                                  </a:lnTo>
                                  <a:lnTo>
                                    <a:pt x="922" y="7027"/>
                                  </a:lnTo>
                                  <a:lnTo>
                                    <a:pt x="918" y="7002"/>
                                  </a:lnTo>
                                  <a:lnTo>
                                    <a:pt x="911" y="6977"/>
                                  </a:lnTo>
                                  <a:lnTo>
                                    <a:pt x="900" y="6955"/>
                                  </a:lnTo>
                                  <a:lnTo>
                                    <a:pt x="888" y="6935"/>
                                  </a:lnTo>
                                  <a:lnTo>
                                    <a:pt x="871" y="6919"/>
                                  </a:lnTo>
                                  <a:lnTo>
                                    <a:pt x="852" y="6903"/>
                                  </a:lnTo>
                                  <a:lnTo>
                                    <a:pt x="830" y="6891"/>
                                  </a:lnTo>
                                  <a:lnTo>
                                    <a:pt x="812" y="6909"/>
                                  </a:lnTo>
                                  <a:lnTo>
                                    <a:pt x="765" y="6956"/>
                                  </a:lnTo>
                                  <a:lnTo>
                                    <a:pt x="732" y="6986"/>
                                  </a:lnTo>
                                  <a:lnTo>
                                    <a:pt x="696" y="7020"/>
                                  </a:lnTo>
                                  <a:lnTo>
                                    <a:pt x="654" y="7053"/>
                                  </a:lnTo>
                                  <a:lnTo>
                                    <a:pt x="611" y="7087"/>
                                  </a:lnTo>
                                  <a:lnTo>
                                    <a:pt x="588" y="7104"/>
                                  </a:lnTo>
                                  <a:lnTo>
                                    <a:pt x="566" y="7119"/>
                                  </a:lnTo>
                                  <a:lnTo>
                                    <a:pt x="542" y="7134"/>
                                  </a:lnTo>
                                  <a:lnTo>
                                    <a:pt x="519" y="7148"/>
                                  </a:lnTo>
                                  <a:lnTo>
                                    <a:pt x="495" y="7161"/>
                                  </a:lnTo>
                                  <a:lnTo>
                                    <a:pt x="472" y="7172"/>
                                  </a:lnTo>
                                  <a:lnTo>
                                    <a:pt x="448" y="7182"/>
                                  </a:lnTo>
                                  <a:lnTo>
                                    <a:pt x="425" y="7190"/>
                                  </a:lnTo>
                                  <a:lnTo>
                                    <a:pt x="402" y="7197"/>
                                  </a:lnTo>
                                  <a:lnTo>
                                    <a:pt x="380" y="7201"/>
                                  </a:lnTo>
                                  <a:lnTo>
                                    <a:pt x="358" y="7202"/>
                                  </a:lnTo>
                                  <a:lnTo>
                                    <a:pt x="337" y="7201"/>
                                  </a:lnTo>
                                  <a:lnTo>
                                    <a:pt x="318" y="7197"/>
                                  </a:lnTo>
                                  <a:lnTo>
                                    <a:pt x="299" y="7191"/>
                                  </a:lnTo>
                                  <a:lnTo>
                                    <a:pt x="281" y="7182"/>
                                  </a:lnTo>
                                  <a:lnTo>
                                    <a:pt x="264" y="7169"/>
                                  </a:lnTo>
                                  <a:lnTo>
                                    <a:pt x="254" y="7159"/>
                                  </a:lnTo>
                                  <a:lnTo>
                                    <a:pt x="248" y="7148"/>
                                  </a:lnTo>
                                  <a:lnTo>
                                    <a:pt x="243" y="7136"/>
                                  </a:lnTo>
                                  <a:lnTo>
                                    <a:pt x="242" y="7122"/>
                                  </a:lnTo>
                                  <a:lnTo>
                                    <a:pt x="241" y="7108"/>
                                  </a:lnTo>
                                  <a:lnTo>
                                    <a:pt x="243" y="7093"/>
                                  </a:lnTo>
                                  <a:lnTo>
                                    <a:pt x="246" y="7076"/>
                                  </a:lnTo>
                                  <a:lnTo>
                                    <a:pt x="252" y="7060"/>
                                  </a:lnTo>
                                  <a:lnTo>
                                    <a:pt x="260" y="7042"/>
                                  </a:lnTo>
                                  <a:lnTo>
                                    <a:pt x="268" y="7025"/>
                                  </a:lnTo>
                                  <a:lnTo>
                                    <a:pt x="279" y="7006"/>
                                  </a:lnTo>
                                  <a:lnTo>
                                    <a:pt x="292" y="6988"/>
                                  </a:lnTo>
                                  <a:lnTo>
                                    <a:pt x="306" y="6970"/>
                                  </a:lnTo>
                                  <a:lnTo>
                                    <a:pt x="321" y="6950"/>
                                  </a:lnTo>
                                  <a:lnTo>
                                    <a:pt x="337" y="6932"/>
                                  </a:lnTo>
                                  <a:lnTo>
                                    <a:pt x="355" y="6914"/>
                                  </a:lnTo>
                                  <a:lnTo>
                                    <a:pt x="375" y="6896"/>
                                  </a:lnTo>
                                  <a:lnTo>
                                    <a:pt x="395" y="6880"/>
                                  </a:lnTo>
                                  <a:lnTo>
                                    <a:pt x="418" y="6862"/>
                                  </a:lnTo>
                                  <a:lnTo>
                                    <a:pt x="441" y="6847"/>
                                  </a:lnTo>
                                  <a:lnTo>
                                    <a:pt x="465" y="6831"/>
                                  </a:lnTo>
                                  <a:lnTo>
                                    <a:pt x="490" y="6818"/>
                                  </a:lnTo>
                                  <a:lnTo>
                                    <a:pt x="516" y="6804"/>
                                  </a:lnTo>
                                  <a:lnTo>
                                    <a:pt x="542" y="6793"/>
                                  </a:lnTo>
                                  <a:lnTo>
                                    <a:pt x="570" y="6782"/>
                                  </a:lnTo>
                                  <a:lnTo>
                                    <a:pt x="599" y="6772"/>
                                  </a:lnTo>
                                  <a:lnTo>
                                    <a:pt x="628" y="6765"/>
                                  </a:lnTo>
                                  <a:lnTo>
                                    <a:pt x="657" y="6758"/>
                                  </a:lnTo>
                                  <a:lnTo>
                                    <a:pt x="687" y="6754"/>
                                  </a:lnTo>
                                  <a:lnTo>
                                    <a:pt x="718" y="6753"/>
                                  </a:lnTo>
                                  <a:lnTo>
                                    <a:pt x="749" y="6751"/>
                                  </a:lnTo>
                                  <a:lnTo>
                                    <a:pt x="780" y="6754"/>
                                  </a:lnTo>
                                  <a:lnTo>
                                    <a:pt x="796" y="6728"/>
                                  </a:lnTo>
                                  <a:lnTo>
                                    <a:pt x="814" y="6697"/>
                                  </a:lnTo>
                                  <a:lnTo>
                                    <a:pt x="832" y="6663"/>
                                  </a:lnTo>
                                  <a:lnTo>
                                    <a:pt x="852" y="6625"/>
                                  </a:lnTo>
                                  <a:lnTo>
                                    <a:pt x="870" y="6585"/>
                                  </a:lnTo>
                                  <a:lnTo>
                                    <a:pt x="889" y="6542"/>
                                  </a:lnTo>
                                  <a:lnTo>
                                    <a:pt x="909" y="6498"/>
                                  </a:lnTo>
                                  <a:lnTo>
                                    <a:pt x="926" y="6451"/>
                                  </a:lnTo>
                                  <a:lnTo>
                                    <a:pt x="943" y="6402"/>
                                  </a:lnTo>
                                  <a:lnTo>
                                    <a:pt x="960" y="6353"/>
                                  </a:lnTo>
                                  <a:lnTo>
                                    <a:pt x="975" y="6303"/>
                                  </a:lnTo>
                                  <a:lnTo>
                                    <a:pt x="990" y="6252"/>
                                  </a:lnTo>
                                  <a:lnTo>
                                    <a:pt x="1003" y="6200"/>
                                  </a:lnTo>
                                  <a:lnTo>
                                    <a:pt x="1012" y="6149"/>
                                  </a:lnTo>
                                  <a:lnTo>
                                    <a:pt x="1022" y="6098"/>
                                  </a:lnTo>
                                  <a:lnTo>
                                    <a:pt x="1029" y="6048"/>
                                  </a:lnTo>
                                  <a:lnTo>
                                    <a:pt x="1033" y="6000"/>
                                  </a:lnTo>
                                  <a:lnTo>
                                    <a:pt x="1034" y="5953"/>
                                  </a:lnTo>
                                  <a:lnTo>
                                    <a:pt x="1033" y="5907"/>
                                  </a:lnTo>
                                  <a:lnTo>
                                    <a:pt x="1029" y="5864"/>
                                  </a:lnTo>
                                  <a:lnTo>
                                    <a:pt x="1021" y="5823"/>
                                  </a:lnTo>
                                  <a:lnTo>
                                    <a:pt x="1011" y="5785"/>
                                  </a:lnTo>
                                  <a:lnTo>
                                    <a:pt x="996" y="5749"/>
                                  </a:lnTo>
                                  <a:lnTo>
                                    <a:pt x="976" y="5719"/>
                                  </a:lnTo>
                                  <a:lnTo>
                                    <a:pt x="954" y="5691"/>
                                  </a:lnTo>
                                  <a:lnTo>
                                    <a:pt x="926" y="5668"/>
                                  </a:lnTo>
                                  <a:lnTo>
                                    <a:pt x="895" y="5648"/>
                                  </a:lnTo>
                                  <a:lnTo>
                                    <a:pt x="859" y="5634"/>
                                  </a:lnTo>
                                  <a:lnTo>
                                    <a:pt x="817" y="5626"/>
                                  </a:lnTo>
                                  <a:lnTo>
                                    <a:pt x="770" y="5623"/>
                                  </a:lnTo>
                                  <a:lnTo>
                                    <a:pt x="719" y="5625"/>
                                  </a:lnTo>
                                  <a:lnTo>
                                    <a:pt x="661" y="5634"/>
                                  </a:lnTo>
                                  <a:lnTo>
                                    <a:pt x="643" y="5679"/>
                                  </a:lnTo>
                                  <a:lnTo>
                                    <a:pt x="621" y="5726"/>
                                  </a:lnTo>
                                  <a:lnTo>
                                    <a:pt x="595" y="5776"/>
                                  </a:lnTo>
                                  <a:lnTo>
                                    <a:pt x="567" y="5828"/>
                                  </a:lnTo>
                                  <a:lnTo>
                                    <a:pt x="539" y="5879"/>
                                  </a:lnTo>
                                  <a:lnTo>
                                    <a:pt x="513" y="5931"/>
                                  </a:lnTo>
                                  <a:lnTo>
                                    <a:pt x="488" y="5979"/>
                                  </a:lnTo>
                                  <a:lnTo>
                                    <a:pt x="467" y="6025"/>
                                  </a:lnTo>
                                  <a:lnTo>
                                    <a:pt x="449" y="6051"/>
                                  </a:lnTo>
                                  <a:lnTo>
                                    <a:pt x="430" y="6077"/>
                                  </a:lnTo>
                                  <a:lnTo>
                                    <a:pt x="408" y="6106"/>
                                  </a:lnTo>
                                  <a:lnTo>
                                    <a:pt x="384" y="6134"/>
                                  </a:lnTo>
                                  <a:lnTo>
                                    <a:pt x="358" y="6162"/>
                                  </a:lnTo>
                                  <a:lnTo>
                                    <a:pt x="330" y="6187"/>
                                  </a:lnTo>
                                  <a:lnTo>
                                    <a:pt x="303" y="6212"/>
                                  </a:lnTo>
                                  <a:lnTo>
                                    <a:pt x="272" y="6232"/>
                                  </a:lnTo>
                                  <a:lnTo>
                                    <a:pt x="257" y="6242"/>
                                  </a:lnTo>
                                  <a:lnTo>
                                    <a:pt x="242" y="6252"/>
                                  </a:lnTo>
                                  <a:lnTo>
                                    <a:pt x="227" y="6259"/>
                                  </a:lnTo>
                                  <a:lnTo>
                                    <a:pt x="212" y="6265"/>
                                  </a:lnTo>
                                  <a:lnTo>
                                    <a:pt x="195" y="6271"/>
                                  </a:lnTo>
                                  <a:lnTo>
                                    <a:pt x="180" y="6275"/>
                                  </a:lnTo>
                                  <a:lnTo>
                                    <a:pt x="165" y="6278"/>
                                  </a:lnTo>
                                  <a:lnTo>
                                    <a:pt x="148" y="6281"/>
                                  </a:lnTo>
                                  <a:lnTo>
                                    <a:pt x="133" y="6281"/>
                                  </a:lnTo>
                                  <a:lnTo>
                                    <a:pt x="118" y="6279"/>
                                  </a:lnTo>
                                  <a:lnTo>
                                    <a:pt x="102" y="6277"/>
                                  </a:lnTo>
                                  <a:lnTo>
                                    <a:pt x="87" y="6271"/>
                                  </a:lnTo>
                                  <a:lnTo>
                                    <a:pt x="72" y="6264"/>
                                  </a:lnTo>
                                  <a:lnTo>
                                    <a:pt x="57" y="6256"/>
                                  </a:lnTo>
                                  <a:lnTo>
                                    <a:pt x="41" y="6246"/>
                                  </a:lnTo>
                                  <a:lnTo>
                                    <a:pt x="28" y="6234"/>
                                  </a:lnTo>
                                  <a:lnTo>
                                    <a:pt x="21" y="6228"/>
                                  </a:lnTo>
                                  <a:lnTo>
                                    <a:pt x="15" y="6220"/>
                                  </a:lnTo>
                                  <a:lnTo>
                                    <a:pt x="10" y="6210"/>
                                  </a:lnTo>
                                  <a:lnTo>
                                    <a:pt x="6" y="6200"/>
                                  </a:lnTo>
                                  <a:lnTo>
                                    <a:pt x="3" y="6188"/>
                                  </a:lnTo>
                                  <a:lnTo>
                                    <a:pt x="1" y="6174"/>
                                  </a:lnTo>
                                  <a:lnTo>
                                    <a:pt x="0" y="6159"/>
                                  </a:lnTo>
                                  <a:lnTo>
                                    <a:pt x="0" y="6142"/>
                                  </a:lnTo>
                                  <a:lnTo>
                                    <a:pt x="1" y="6124"/>
                                  </a:lnTo>
                                  <a:lnTo>
                                    <a:pt x="6" y="6105"/>
                                  </a:lnTo>
                                  <a:lnTo>
                                    <a:pt x="10" y="6086"/>
                                  </a:lnTo>
                                  <a:lnTo>
                                    <a:pt x="17" y="6065"/>
                                  </a:lnTo>
                                  <a:lnTo>
                                    <a:pt x="24" y="6043"/>
                                  </a:lnTo>
                                  <a:lnTo>
                                    <a:pt x="33" y="6019"/>
                                  </a:lnTo>
                                  <a:lnTo>
                                    <a:pt x="44" y="5996"/>
                                  </a:lnTo>
                                  <a:lnTo>
                                    <a:pt x="58" y="5971"/>
                                  </a:lnTo>
                                  <a:lnTo>
                                    <a:pt x="73" y="5946"/>
                                  </a:lnTo>
                                  <a:lnTo>
                                    <a:pt x="90" y="5920"/>
                                  </a:lnTo>
                                  <a:lnTo>
                                    <a:pt x="109" y="5893"/>
                                  </a:lnTo>
                                  <a:lnTo>
                                    <a:pt x="131" y="5866"/>
                                  </a:lnTo>
                                  <a:lnTo>
                                    <a:pt x="155" y="5839"/>
                                  </a:lnTo>
                                  <a:lnTo>
                                    <a:pt x="181" y="5810"/>
                                  </a:lnTo>
                                  <a:lnTo>
                                    <a:pt x="210" y="5783"/>
                                  </a:lnTo>
                                  <a:lnTo>
                                    <a:pt x="242" y="5753"/>
                                  </a:lnTo>
                                  <a:lnTo>
                                    <a:pt x="275" y="5726"/>
                                  </a:lnTo>
                                  <a:lnTo>
                                    <a:pt x="313" y="5697"/>
                                  </a:lnTo>
                                  <a:lnTo>
                                    <a:pt x="351" y="5668"/>
                                  </a:lnTo>
                                  <a:lnTo>
                                    <a:pt x="394" y="5639"/>
                                  </a:lnTo>
                                  <a:lnTo>
                                    <a:pt x="440" y="5610"/>
                                  </a:lnTo>
                                  <a:lnTo>
                                    <a:pt x="488" y="5581"/>
                                  </a:lnTo>
                                  <a:lnTo>
                                    <a:pt x="539" y="5551"/>
                                  </a:lnTo>
                                  <a:lnTo>
                                    <a:pt x="593" y="5524"/>
                                  </a:lnTo>
                                  <a:lnTo>
                                    <a:pt x="637" y="5246"/>
                                  </a:lnTo>
                                  <a:lnTo>
                                    <a:pt x="671" y="4976"/>
                                  </a:lnTo>
                                  <a:lnTo>
                                    <a:pt x="693" y="4714"/>
                                  </a:lnTo>
                                  <a:lnTo>
                                    <a:pt x="705" y="4461"/>
                                  </a:lnTo>
                                  <a:lnTo>
                                    <a:pt x="709" y="4216"/>
                                  </a:lnTo>
                                  <a:lnTo>
                                    <a:pt x="705" y="3980"/>
                                  </a:lnTo>
                                  <a:lnTo>
                                    <a:pt x="694" y="3748"/>
                                  </a:lnTo>
                                  <a:lnTo>
                                    <a:pt x="676" y="3527"/>
                                  </a:lnTo>
                                  <a:lnTo>
                                    <a:pt x="653" y="3311"/>
                                  </a:lnTo>
                                  <a:lnTo>
                                    <a:pt x="624" y="3104"/>
                                  </a:lnTo>
                                  <a:lnTo>
                                    <a:pt x="590" y="2903"/>
                                  </a:lnTo>
                                  <a:lnTo>
                                    <a:pt x="555" y="2709"/>
                                  </a:lnTo>
                                  <a:lnTo>
                                    <a:pt x="516" y="2521"/>
                                  </a:lnTo>
                                  <a:lnTo>
                                    <a:pt x="474" y="2340"/>
                                  </a:lnTo>
                                  <a:lnTo>
                                    <a:pt x="433" y="2165"/>
                                  </a:lnTo>
                                  <a:lnTo>
                                    <a:pt x="391" y="1997"/>
                                  </a:lnTo>
                                  <a:lnTo>
                                    <a:pt x="308" y="1678"/>
                                  </a:lnTo>
                                  <a:lnTo>
                                    <a:pt x="232" y="1381"/>
                                  </a:lnTo>
                                  <a:lnTo>
                                    <a:pt x="201" y="1241"/>
                                  </a:lnTo>
                                  <a:lnTo>
                                    <a:pt x="171" y="1105"/>
                                  </a:lnTo>
                                  <a:lnTo>
                                    <a:pt x="148" y="975"/>
                                  </a:lnTo>
                                  <a:lnTo>
                                    <a:pt x="130" y="849"/>
                                  </a:lnTo>
                                  <a:lnTo>
                                    <a:pt x="119" y="729"/>
                                  </a:lnTo>
                                  <a:lnTo>
                                    <a:pt x="116" y="613"/>
                                  </a:lnTo>
                                  <a:lnTo>
                                    <a:pt x="120" y="501"/>
                                  </a:lnTo>
                                  <a:lnTo>
                                    <a:pt x="133" y="393"/>
                                  </a:lnTo>
                                  <a:lnTo>
                                    <a:pt x="155" y="289"/>
                                  </a:lnTo>
                                  <a:lnTo>
                                    <a:pt x="188" y="189"/>
                                  </a:lnTo>
                                  <a:lnTo>
                                    <a:pt x="232" y="93"/>
                                  </a:lnTo>
                                  <a:lnTo>
                                    <a:pt x="289" y="0"/>
                                  </a:lnTo>
                                  <a:close/>
                                  <a:moveTo>
                                    <a:pt x="134" y="7872"/>
                                  </a:moveTo>
                                  <a:lnTo>
                                    <a:pt x="133" y="7876"/>
                                  </a:lnTo>
                                  <a:lnTo>
                                    <a:pt x="134" y="7879"/>
                                  </a:lnTo>
                                  <a:lnTo>
                                    <a:pt x="137" y="7883"/>
                                  </a:lnTo>
                                  <a:lnTo>
                                    <a:pt x="141" y="7886"/>
                                  </a:lnTo>
                                  <a:lnTo>
                                    <a:pt x="151" y="7890"/>
                                  </a:lnTo>
                                  <a:lnTo>
                                    <a:pt x="166" y="7894"/>
                                  </a:lnTo>
                                  <a:lnTo>
                                    <a:pt x="184" y="7897"/>
                                  </a:lnTo>
                                  <a:lnTo>
                                    <a:pt x="203" y="7898"/>
                                  </a:lnTo>
                                  <a:lnTo>
                                    <a:pt x="227" y="7900"/>
                                  </a:lnTo>
                                  <a:lnTo>
                                    <a:pt x="250" y="7900"/>
                                  </a:lnTo>
                                  <a:lnTo>
                                    <a:pt x="275" y="7900"/>
                                  </a:lnTo>
                                  <a:lnTo>
                                    <a:pt x="301" y="7898"/>
                                  </a:lnTo>
                                  <a:lnTo>
                                    <a:pt x="326" y="7896"/>
                                  </a:lnTo>
                                  <a:lnTo>
                                    <a:pt x="350" y="7893"/>
                                  </a:lnTo>
                                  <a:lnTo>
                                    <a:pt x="373" y="7890"/>
                                  </a:lnTo>
                                  <a:lnTo>
                                    <a:pt x="394" y="7886"/>
                                  </a:lnTo>
                                  <a:lnTo>
                                    <a:pt x="412" y="7880"/>
                                  </a:lnTo>
                                  <a:lnTo>
                                    <a:pt x="427" y="7876"/>
                                  </a:lnTo>
                                  <a:lnTo>
                                    <a:pt x="412" y="7868"/>
                                  </a:lnTo>
                                  <a:lnTo>
                                    <a:pt x="394" y="7862"/>
                                  </a:lnTo>
                                  <a:lnTo>
                                    <a:pt x="373" y="7857"/>
                                  </a:lnTo>
                                  <a:lnTo>
                                    <a:pt x="351" y="7853"/>
                                  </a:lnTo>
                                  <a:lnTo>
                                    <a:pt x="328" y="7850"/>
                                  </a:lnTo>
                                  <a:lnTo>
                                    <a:pt x="303" y="7847"/>
                                  </a:lnTo>
                                  <a:lnTo>
                                    <a:pt x="278" y="7846"/>
                                  </a:lnTo>
                                  <a:lnTo>
                                    <a:pt x="253" y="7844"/>
                                  </a:lnTo>
                                  <a:lnTo>
                                    <a:pt x="230" y="7846"/>
                                  </a:lnTo>
                                  <a:lnTo>
                                    <a:pt x="207" y="7846"/>
                                  </a:lnTo>
                                  <a:lnTo>
                                    <a:pt x="188" y="7848"/>
                                  </a:lnTo>
                                  <a:lnTo>
                                    <a:pt x="170" y="7851"/>
                                  </a:lnTo>
                                  <a:lnTo>
                                    <a:pt x="155" y="7855"/>
                                  </a:lnTo>
                                  <a:lnTo>
                                    <a:pt x="144" y="7860"/>
                                  </a:lnTo>
                                  <a:lnTo>
                                    <a:pt x="140" y="7862"/>
                                  </a:lnTo>
                                  <a:lnTo>
                                    <a:pt x="137" y="7865"/>
                                  </a:lnTo>
                                  <a:lnTo>
                                    <a:pt x="134" y="7869"/>
                                  </a:lnTo>
                                  <a:lnTo>
                                    <a:pt x="134" y="7872"/>
                                  </a:lnTo>
                                  <a:close/>
                                  <a:moveTo>
                                    <a:pt x="534" y="10080"/>
                                  </a:moveTo>
                                  <a:lnTo>
                                    <a:pt x="514" y="10067"/>
                                  </a:lnTo>
                                  <a:lnTo>
                                    <a:pt x="462" y="10029"/>
                                  </a:lnTo>
                                  <a:lnTo>
                                    <a:pt x="429" y="10003"/>
                                  </a:lnTo>
                                  <a:lnTo>
                                    <a:pt x="390" y="9974"/>
                                  </a:lnTo>
                                  <a:lnTo>
                                    <a:pt x="350" y="9941"/>
                                  </a:lnTo>
                                  <a:lnTo>
                                    <a:pt x="310" y="9905"/>
                                  </a:lnTo>
                                  <a:lnTo>
                                    <a:pt x="270" y="9867"/>
                                  </a:lnTo>
                                  <a:lnTo>
                                    <a:pt x="231" y="9830"/>
                                  </a:lnTo>
                                  <a:lnTo>
                                    <a:pt x="213" y="9811"/>
                                  </a:lnTo>
                                  <a:lnTo>
                                    <a:pt x="195" y="9791"/>
                                  </a:lnTo>
                                  <a:lnTo>
                                    <a:pt x="180" y="9772"/>
                                  </a:lnTo>
                                  <a:lnTo>
                                    <a:pt x="165" y="9753"/>
                                  </a:lnTo>
                                  <a:lnTo>
                                    <a:pt x="152" y="9733"/>
                                  </a:lnTo>
                                  <a:lnTo>
                                    <a:pt x="141" y="9715"/>
                                  </a:lnTo>
                                  <a:lnTo>
                                    <a:pt x="131" y="9697"/>
                                  </a:lnTo>
                                  <a:lnTo>
                                    <a:pt x="123" y="9679"/>
                                  </a:lnTo>
                                  <a:lnTo>
                                    <a:pt x="119" y="9663"/>
                                  </a:lnTo>
                                  <a:lnTo>
                                    <a:pt x="116" y="9646"/>
                                  </a:lnTo>
                                  <a:lnTo>
                                    <a:pt x="116" y="9631"/>
                                  </a:lnTo>
                                  <a:lnTo>
                                    <a:pt x="118" y="9617"/>
                                  </a:lnTo>
                                  <a:lnTo>
                                    <a:pt x="123" y="9604"/>
                                  </a:lnTo>
                                  <a:lnTo>
                                    <a:pt x="130" y="9595"/>
                                  </a:lnTo>
                                  <a:lnTo>
                                    <a:pt x="138" y="9589"/>
                                  </a:lnTo>
                                  <a:lnTo>
                                    <a:pt x="148" y="9586"/>
                                  </a:lnTo>
                                  <a:lnTo>
                                    <a:pt x="158" y="9586"/>
                                  </a:lnTo>
                                  <a:lnTo>
                                    <a:pt x="170" y="9588"/>
                                  </a:lnTo>
                                  <a:lnTo>
                                    <a:pt x="184" y="9593"/>
                                  </a:lnTo>
                                  <a:lnTo>
                                    <a:pt x="198" y="9600"/>
                                  </a:lnTo>
                                  <a:lnTo>
                                    <a:pt x="213" y="9610"/>
                                  </a:lnTo>
                                  <a:lnTo>
                                    <a:pt x="228" y="9622"/>
                                  </a:lnTo>
                                  <a:lnTo>
                                    <a:pt x="245" y="9635"/>
                                  </a:lnTo>
                                  <a:lnTo>
                                    <a:pt x="263" y="9652"/>
                                  </a:lnTo>
                                  <a:lnTo>
                                    <a:pt x="279" y="9668"/>
                                  </a:lnTo>
                                  <a:lnTo>
                                    <a:pt x="297" y="9686"/>
                                  </a:lnTo>
                                  <a:lnTo>
                                    <a:pt x="315" y="9705"/>
                                  </a:lnTo>
                                  <a:lnTo>
                                    <a:pt x="333" y="9726"/>
                                  </a:lnTo>
                                  <a:lnTo>
                                    <a:pt x="368" y="9771"/>
                                  </a:lnTo>
                                  <a:lnTo>
                                    <a:pt x="402" y="9818"/>
                                  </a:lnTo>
                                  <a:lnTo>
                                    <a:pt x="434" y="9865"/>
                                  </a:lnTo>
                                  <a:lnTo>
                                    <a:pt x="465" y="9913"/>
                                  </a:lnTo>
                                  <a:lnTo>
                                    <a:pt x="477" y="9937"/>
                                  </a:lnTo>
                                  <a:lnTo>
                                    <a:pt x="490" y="9960"/>
                                  </a:lnTo>
                                  <a:lnTo>
                                    <a:pt x="501" y="9982"/>
                                  </a:lnTo>
                                  <a:lnTo>
                                    <a:pt x="510" y="10004"/>
                                  </a:lnTo>
                                  <a:lnTo>
                                    <a:pt x="519" y="10025"/>
                                  </a:lnTo>
                                  <a:lnTo>
                                    <a:pt x="525" y="10044"/>
                                  </a:lnTo>
                                  <a:lnTo>
                                    <a:pt x="530" y="10064"/>
                                  </a:lnTo>
                                  <a:lnTo>
                                    <a:pt x="534" y="10080"/>
                                  </a:lnTo>
                                  <a:close/>
                                  <a:moveTo>
                                    <a:pt x="347" y="8646"/>
                                  </a:moveTo>
                                  <a:lnTo>
                                    <a:pt x="347" y="8655"/>
                                  </a:lnTo>
                                  <a:lnTo>
                                    <a:pt x="347" y="8665"/>
                                  </a:lnTo>
                                  <a:lnTo>
                                    <a:pt x="350" y="8675"/>
                                  </a:lnTo>
                                  <a:lnTo>
                                    <a:pt x="354" y="8686"/>
                                  </a:lnTo>
                                  <a:lnTo>
                                    <a:pt x="360" y="8697"/>
                                  </a:lnTo>
                                  <a:lnTo>
                                    <a:pt x="365" y="8708"/>
                                  </a:lnTo>
                                  <a:lnTo>
                                    <a:pt x="373" y="8720"/>
                                  </a:lnTo>
                                  <a:lnTo>
                                    <a:pt x="382" y="8731"/>
                                  </a:lnTo>
                                  <a:lnTo>
                                    <a:pt x="391" y="8742"/>
                                  </a:lnTo>
                                  <a:lnTo>
                                    <a:pt x="402" y="8753"/>
                                  </a:lnTo>
                                  <a:lnTo>
                                    <a:pt x="413" y="8766"/>
                                  </a:lnTo>
                                  <a:lnTo>
                                    <a:pt x="426" y="8777"/>
                                  </a:lnTo>
                                  <a:lnTo>
                                    <a:pt x="452" y="8798"/>
                                  </a:lnTo>
                                  <a:lnTo>
                                    <a:pt x="481" y="8818"/>
                                  </a:lnTo>
                                  <a:lnTo>
                                    <a:pt x="513" y="8838"/>
                                  </a:lnTo>
                                  <a:lnTo>
                                    <a:pt x="545" y="8854"/>
                                  </a:lnTo>
                                  <a:lnTo>
                                    <a:pt x="561" y="8861"/>
                                  </a:lnTo>
                                  <a:lnTo>
                                    <a:pt x="579" y="8868"/>
                                  </a:lnTo>
                                  <a:lnTo>
                                    <a:pt x="596" y="8874"/>
                                  </a:lnTo>
                                  <a:lnTo>
                                    <a:pt x="613" y="8878"/>
                                  </a:lnTo>
                                  <a:lnTo>
                                    <a:pt x="629" y="8882"/>
                                  </a:lnTo>
                                  <a:lnTo>
                                    <a:pt x="646" y="8885"/>
                                  </a:lnTo>
                                  <a:lnTo>
                                    <a:pt x="662" y="8888"/>
                                  </a:lnTo>
                                  <a:lnTo>
                                    <a:pt x="679" y="8889"/>
                                  </a:lnTo>
                                  <a:lnTo>
                                    <a:pt x="694" y="8889"/>
                                  </a:lnTo>
                                  <a:lnTo>
                                    <a:pt x="709" y="8888"/>
                                  </a:lnTo>
                                  <a:lnTo>
                                    <a:pt x="725" y="8885"/>
                                  </a:lnTo>
                                  <a:lnTo>
                                    <a:pt x="740" y="8881"/>
                                  </a:lnTo>
                                  <a:lnTo>
                                    <a:pt x="734" y="8871"/>
                                  </a:lnTo>
                                  <a:lnTo>
                                    <a:pt x="727" y="8860"/>
                                  </a:lnTo>
                                  <a:lnTo>
                                    <a:pt x="719" y="8849"/>
                                  </a:lnTo>
                                  <a:lnTo>
                                    <a:pt x="709" y="8836"/>
                                  </a:lnTo>
                                  <a:lnTo>
                                    <a:pt x="687" y="8810"/>
                                  </a:lnTo>
                                  <a:lnTo>
                                    <a:pt x="660" y="8784"/>
                                  </a:lnTo>
                                  <a:lnTo>
                                    <a:pt x="631" y="8756"/>
                                  </a:lnTo>
                                  <a:lnTo>
                                    <a:pt x="599" y="8729"/>
                                  </a:lnTo>
                                  <a:lnTo>
                                    <a:pt x="566" y="8702"/>
                                  </a:lnTo>
                                  <a:lnTo>
                                    <a:pt x="531" y="8677"/>
                                  </a:lnTo>
                                  <a:lnTo>
                                    <a:pt x="498" y="8657"/>
                                  </a:lnTo>
                                  <a:lnTo>
                                    <a:pt x="466" y="8637"/>
                                  </a:lnTo>
                                  <a:lnTo>
                                    <a:pt x="449" y="8630"/>
                                  </a:lnTo>
                                  <a:lnTo>
                                    <a:pt x="436" y="8623"/>
                                  </a:lnTo>
                                  <a:lnTo>
                                    <a:pt x="422" y="8618"/>
                                  </a:lnTo>
                                  <a:lnTo>
                                    <a:pt x="408" y="8615"/>
                                  </a:lnTo>
                                  <a:lnTo>
                                    <a:pt x="395" y="8612"/>
                                  </a:lnTo>
                                  <a:lnTo>
                                    <a:pt x="384" y="8611"/>
                                  </a:lnTo>
                                  <a:lnTo>
                                    <a:pt x="375" y="8612"/>
                                  </a:lnTo>
                                  <a:lnTo>
                                    <a:pt x="366" y="8615"/>
                                  </a:lnTo>
                                  <a:lnTo>
                                    <a:pt x="360" y="8619"/>
                                  </a:lnTo>
                                  <a:lnTo>
                                    <a:pt x="353" y="8626"/>
                                  </a:lnTo>
                                  <a:lnTo>
                                    <a:pt x="350" y="8634"/>
                                  </a:lnTo>
                                  <a:lnTo>
                                    <a:pt x="347" y="8646"/>
                                  </a:lnTo>
                                  <a:close/>
                                  <a:moveTo>
                                    <a:pt x="534" y="5664"/>
                                  </a:moveTo>
                                  <a:lnTo>
                                    <a:pt x="514" y="5677"/>
                                  </a:lnTo>
                                  <a:lnTo>
                                    <a:pt x="462" y="5715"/>
                                  </a:lnTo>
                                  <a:lnTo>
                                    <a:pt x="429" y="5741"/>
                                  </a:lnTo>
                                  <a:lnTo>
                                    <a:pt x="390" y="5770"/>
                                  </a:lnTo>
                                  <a:lnTo>
                                    <a:pt x="350" y="5803"/>
                                  </a:lnTo>
                                  <a:lnTo>
                                    <a:pt x="310" y="5839"/>
                                  </a:lnTo>
                                  <a:lnTo>
                                    <a:pt x="270" y="5877"/>
                                  </a:lnTo>
                                  <a:lnTo>
                                    <a:pt x="231" y="5914"/>
                                  </a:lnTo>
                                  <a:lnTo>
                                    <a:pt x="213" y="5933"/>
                                  </a:lnTo>
                                  <a:lnTo>
                                    <a:pt x="195" y="5953"/>
                                  </a:lnTo>
                                  <a:lnTo>
                                    <a:pt x="180" y="5972"/>
                                  </a:lnTo>
                                  <a:lnTo>
                                    <a:pt x="165" y="5991"/>
                                  </a:lnTo>
                                  <a:lnTo>
                                    <a:pt x="152" y="6011"/>
                                  </a:lnTo>
                                  <a:lnTo>
                                    <a:pt x="141" y="6029"/>
                                  </a:lnTo>
                                  <a:lnTo>
                                    <a:pt x="131" y="6047"/>
                                  </a:lnTo>
                                  <a:lnTo>
                                    <a:pt x="123" y="6065"/>
                                  </a:lnTo>
                                  <a:lnTo>
                                    <a:pt x="119" y="6081"/>
                                  </a:lnTo>
                                  <a:lnTo>
                                    <a:pt x="116" y="6098"/>
                                  </a:lnTo>
                                  <a:lnTo>
                                    <a:pt x="116" y="6113"/>
                                  </a:lnTo>
                                  <a:lnTo>
                                    <a:pt x="118" y="6127"/>
                                  </a:lnTo>
                                  <a:lnTo>
                                    <a:pt x="123" y="6140"/>
                                  </a:lnTo>
                                  <a:lnTo>
                                    <a:pt x="130" y="6149"/>
                                  </a:lnTo>
                                  <a:lnTo>
                                    <a:pt x="138" y="6155"/>
                                  </a:lnTo>
                                  <a:lnTo>
                                    <a:pt x="148" y="6158"/>
                                  </a:lnTo>
                                  <a:lnTo>
                                    <a:pt x="158" y="6159"/>
                                  </a:lnTo>
                                  <a:lnTo>
                                    <a:pt x="170" y="6156"/>
                                  </a:lnTo>
                                  <a:lnTo>
                                    <a:pt x="184" y="6151"/>
                                  </a:lnTo>
                                  <a:lnTo>
                                    <a:pt x="198" y="6144"/>
                                  </a:lnTo>
                                  <a:lnTo>
                                    <a:pt x="213" y="6134"/>
                                  </a:lnTo>
                                  <a:lnTo>
                                    <a:pt x="228" y="6122"/>
                                  </a:lnTo>
                                  <a:lnTo>
                                    <a:pt x="245" y="6109"/>
                                  </a:lnTo>
                                  <a:lnTo>
                                    <a:pt x="263" y="6094"/>
                                  </a:lnTo>
                                  <a:lnTo>
                                    <a:pt x="279" y="6076"/>
                                  </a:lnTo>
                                  <a:lnTo>
                                    <a:pt x="297" y="6058"/>
                                  </a:lnTo>
                                  <a:lnTo>
                                    <a:pt x="315" y="6039"/>
                                  </a:lnTo>
                                  <a:lnTo>
                                    <a:pt x="333" y="6018"/>
                                  </a:lnTo>
                                  <a:lnTo>
                                    <a:pt x="368" y="5973"/>
                                  </a:lnTo>
                                  <a:lnTo>
                                    <a:pt x="402" y="5926"/>
                                  </a:lnTo>
                                  <a:lnTo>
                                    <a:pt x="434" y="5879"/>
                                  </a:lnTo>
                                  <a:lnTo>
                                    <a:pt x="465" y="5831"/>
                                  </a:lnTo>
                                  <a:lnTo>
                                    <a:pt x="477" y="5807"/>
                                  </a:lnTo>
                                  <a:lnTo>
                                    <a:pt x="490" y="5784"/>
                                  </a:lnTo>
                                  <a:lnTo>
                                    <a:pt x="501" y="5762"/>
                                  </a:lnTo>
                                  <a:lnTo>
                                    <a:pt x="510" y="5740"/>
                                  </a:lnTo>
                                  <a:lnTo>
                                    <a:pt x="519" y="5719"/>
                                  </a:lnTo>
                                  <a:lnTo>
                                    <a:pt x="525" y="5700"/>
                                  </a:lnTo>
                                  <a:lnTo>
                                    <a:pt x="530" y="5680"/>
                                  </a:lnTo>
                                  <a:lnTo>
                                    <a:pt x="534" y="5664"/>
                                  </a:lnTo>
                                  <a:close/>
                                  <a:moveTo>
                                    <a:pt x="347" y="7100"/>
                                  </a:moveTo>
                                  <a:lnTo>
                                    <a:pt x="347" y="7090"/>
                                  </a:lnTo>
                                  <a:lnTo>
                                    <a:pt x="347" y="7079"/>
                                  </a:lnTo>
                                  <a:lnTo>
                                    <a:pt x="350" y="7069"/>
                                  </a:lnTo>
                                  <a:lnTo>
                                    <a:pt x="354" y="7058"/>
                                  </a:lnTo>
                                  <a:lnTo>
                                    <a:pt x="360" y="7047"/>
                                  </a:lnTo>
                                  <a:lnTo>
                                    <a:pt x="365" y="7036"/>
                                  </a:lnTo>
                                  <a:lnTo>
                                    <a:pt x="373" y="7025"/>
                                  </a:lnTo>
                                  <a:lnTo>
                                    <a:pt x="382" y="7013"/>
                                  </a:lnTo>
                                  <a:lnTo>
                                    <a:pt x="391" y="7002"/>
                                  </a:lnTo>
                                  <a:lnTo>
                                    <a:pt x="402" y="6991"/>
                                  </a:lnTo>
                                  <a:lnTo>
                                    <a:pt x="413" y="6978"/>
                                  </a:lnTo>
                                  <a:lnTo>
                                    <a:pt x="426" y="6967"/>
                                  </a:lnTo>
                                  <a:lnTo>
                                    <a:pt x="452" y="6946"/>
                                  </a:lnTo>
                                  <a:lnTo>
                                    <a:pt x="481" y="6926"/>
                                  </a:lnTo>
                                  <a:lnTo>
                                    <a:pt x="513" y="6906"/>
                                  </a:lnTo>
                                  <a:lnTo>
                                    <a:pt x="545" y="6890"/>
                                  </a:lnTo>
                                  <a:lnTo>
                                    <a:pt x="561" y="6883"/>
                                  </a:lnTo>
                                  <a:lnTo>
                                    <a:pt x="579" y="6876"/>
                                  </a:lnTo>
                                  <a:lnTo>
                                    <a:pt x="596" y="6870"/>
                                  </a:lnTo>
                                  <a:lnTo>
                                    <a:pt x="613" y="6866"/>
                                  </a:lnTo>
                                  <a:lnTo>
                                    <a:pt x="629" y="6862"/>
                                  </a:lnTo>
                                  <a:lnTo>
                                    <a:pt x="646" y="6859"/>
                                  </a:lnTo>
                                  <a:lnTo>
                                    <a:pt x="662" y="6856"/>
                                  </a:lnTo>
                                  <a:lnTo>
                                    <a:pt x="679" y="6855"/>
                                  </a:lnTo>
                                  <a:lnTo>
                                    <a:pt x="694" y="6856"/>
                                  </a:lnTo>
                                  <a:lnTo>
                                    <a:pt x="709" y="6856"/>
                                  </a:lnTo>
                                  <a:lnTo>
                                    <a:pt x="725" y="6859"/>
                                  </a:lnTo>
                                  <a:lnTo>
                                    <a:pt x="740" y="6863"/>
                                  </a:lnTo>
                                  <a:lnTo>
                                    <a:pt x="734" y="6873"/>
                                  </a:lnTo>
                                  <a:lnTo>
                                    <a:pt x="727" y="6884"/>
                                  </a:lnTo>
                                  <a:lnTo>
                                    <a:pt x="719" y="6895"/>
                                  </a:lnTo>
                                  <a:lnTo>
                                    <a:pt x="709" y="6908"/>
                                  </a:lnTo>
                                  <a:lnTo>
                                    <a:pt x="687" y="6934"/>
                                  </a:lnTo>
                                  <a:lnTo>
                                    <a:pt x="660" y="6960"/>
                                  </a:lnTo>
                                  <a:lnTo>
                                    <a:pt x="631" y="6988"/>
                                  </a:lnTo>
                                  <a:lnTo>
                                    <a:pt x="599" y="7015"/>
                                  </a:lnTo>
                                  <a:lnTo>
                                    <a:pt x="566" y="7042"/>
                                  </a:lnTo>
                                  <a:lnTo>
                                    <a:pt x="531" y="7067"/>
                                  </a:lnTo>
                                  <a:lnTo>
                                    <a:pt x="498" y="7087"/>
                                  </a:lnTo>
                                  <a:lnTo>
                                    <a:pt x="466" y="7107"/>
                                  </a:lnTo>
                                  <a:lnTo>
                                    <a:pt x="449" y="7114"/>
                                  </a:lnTo>
                                  <a:lnTo>
                                    <a:pt x="436" y="7121"/>
                                  </a:lnTo>
                                  <a:lnTo>
                                    <a:pt x="422" y="7126"/>
                                  </a:lnTo>
                                  <a:lnTo>
                                    <a:pt x="408" y="7129"/>
                                  </a:lnTo>
                                  <a:lnTo>
                                    <a:pt x="395" y="7132"/>
                                  </a:lnTo>
                                  <a:lnTo>
                                    <a:pt x="384" y="7133"/>
                                  </a:lnTo>
                                  <a:lnTo>
                                    <a:pt x="375" y="7132"/>
                                  </a:lnTo>
                                  <a:lnTo>
                                    <a:pt x="366" y="7129"/>
                                  </a:lnTo>
                                  <a:lnTo>
                                    <a:pt x="360" y="7125"/>
                                  </a:lnTo>
                                  <a:lnTo>
                                    <a:pt x="353" y="7118"/>
                                  </a:lnTo>
                                  <a:lnTo>
                                    <a:pt x="350" y="7110"/>
                                  </a:lnTo>
                                  <a:lnTo>
                                    <a:pt x="347" y="7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ihandsfigur 156"/>
                          <wps:cNvSpPr/>
                          <wps:spPr bwMode="auto">
                            <a:xfrm>
                              <a:off x="0" y="0"/>
                              <a:ext cx="4392" cy="11070"/>
                            </a:xfrm>
                            <a:custGeom>
                              <a:avLst/>
                              <a:gdLst>
                                <a:gd name="T0" fmla="*/ 177 w 8784"/>
                                <a:gd name="T1" fmla="*/ 14830 h 22140"/>
                                <a:gd name="T2" fmla="*/ 433 w 8784"/>
                                <a:gd name="T3" fmla="*/ 17914 h 22140"/>
                                <a:gd name="T4" fmla="*/ 525 w 8784"/>
                                <a:gd name="T5" fmla="*/ 19180 h 22140"/>
                                <a:gd name="T6" fmla="*/ 313 w 8784"/>
                                <a:gd name="T7" fmla="*/ 20262 h 22140"/>
                                <a:gd name="T8" fmla="*/ 525 w 8784"/>
                                <a:gd name="T9" fmla="*/ 21250 h 22140"/>
                                <a:gd name="T10" fmla="*/ 2626 w 8784"/>
                                <a:gd name="T11" fmla="*/ 21895 h 22140"/>
                                <a:gd name="T12" fmla="*/ 6201 w 8784"/>
                                <a:gd name="T13" fmla="*/ 21865 h 22140"/>
                                <a:gd name="T14" fmla="*/ 7798 w 8784"/>
                                <a:gd name="T15" fmla="*/ 22140 h 22140"/>
                                <a:gd name="T16" fmla="*/ 8562 w 8784"/>
                                <a:gd name="T17" fmla="*/ 21919 h 22140"/>
                                <a:gd name="T18" fmla="*/ 6350 w 8784"/>
                                <a:gd name="T19" fmla="*/ 21797 h 22140"/>
                                <a:gd name="T20" fmla="*/ 3763 w 8784"/>
                                <a:gd name="T21" fmla="*/ 21736 h 22140"/>
                                <a:gd name="T22" fmla="*/ 993 w 8784"/>
                                <a:gd name="T23" fmla="*/ 21366 h 22140"/>
                                <a:gd name="T24" fmla="*/ 351 w 8784"/>
                                <a:gd name="T25" fmla="*/ 20438 h 22140"/>
                                <a:gd name="T26" fmla="*/ 1094 w 8784"/>
                                <a:gd name="T27" fmla="*/ 20230 h 22140"/>
                                <a:gd name="T28" fmla="*/ 1673 w 8784"/>
                                <a:gd name="T29" fmla="*/ 20805 h 22140"/>
                                <a:gd name="T30" fmla="*/ 1922 w 8784"/>
                                <a:gd name="T31" fmla="*/ 20643 h 22140"/>
                                <a:gd name="T32" fmla="*/ 1341 w 8784"/>
                                <a:gd name="T33" fmla="*/ 20084 h 22140"/>
                                <a:gd name="T34" fmla="*/ 738 w 8784"/>
                                <a:gd name="T35" fmla="*/ 19373 h 22140"/>
                                <a:gd name="T36" fmla="*/ 516 w 8784"/>
                                <a:gd name="T37" fmla="*/ 18014 h 22140"/>
                                <a:gd name="T38" fmla="*/ 853 w 8784"/>
                                <a:gd name="T39" fmla="*/ 17617 h 22140"/>
                                <a:gd name="T40" fmla="*/ 849 w 8784"/>
                                <a:gd name="T41" fmla="*/ 17323 h 22140"/>
                                <a:gd name="T42" fmla="*/ 608 w 8784"/>
                                <a:gd name="T43" fmla="*/ 17416 h 22140"/>
                                <a:gd name="T44" fmla="*/ 194 w 8784"/>
                                <a:gd name="T45" fmla="*/ 15664 h 22140"/>
                                <a:gd name="T46" fmla="*/ 495 w 8784"/>
                                <a:gd name="T47" fmla="*/ 11722 h 22140"/>
                                <a:gd name="T48" fmla="*/ 307 w 8784"/>
                                <a:gd name="T49" fmla="*/ 7984 h 22140"/>
                                <a:gd name="T50" fmla="*/ 456 w 8784"/>
                                <a:gd name="T51" fmla="*/ 4402 h 22140"/>
                                <a:gd name="T52" fmla="*/ 474 w 8784"/>
                                <a:gd name="T53" fmla="*/ 3183 h 22140"/>
                                <a:gd name="T54" fmla="*/ 491 w 8784"/>
                                <a:gd name="T55" fmla="*/ 2020 h 22140"/>
                                <a:gd name="T56" fmla="*/ 402 w 8784"/>
                                <a:gd name="T57" fmla="*/ 1035 h 22140"/>
                                <a:gd name="T58" fmla="*/ 2120 w 8784"/>
                                <a:gd name="T59" fmla="*/ 260 h 22140"/>
                                <a:gd name="T60" fmla="*/ 5638 w 8784"/>
                                <a:gd name="T61" fmla="*/ 383 h 22140"/>
                                <a:gd name="T62" fmla="*/ 7528 w 8784"/>
                                <a:gd name="T63" fmla="*/ 8 h 22140"/>
                                <a:gd name="T64" fmla="*/ 8784 w 8784"/>
                                <a:gd name="T65" fmla="*/ 358 h 22140"/>
                                <a:gd name="T66" fmla="*/ 6846 w 8784"/>
                                <a:gd name="T67" fmla="*/ 241 h 22140"/>
                                <a:gd name="T68" fmla="*/ 4480 w 8784"/>
                                <a:gd name="T69" fmla="*/ 483 h 22140"/>
                                <a:gd name="T70" fmla="*/ 1413 w 8784"/>
                                <a:gd name="T71" fmla="*/ 574 h 22140"/>
                                <a:gd name="T72" fmla="*/ 344 w 8784"/>
                                <a:gd name="T73" fmla="*/ 1557 h 22140"/>
                                <a:gd name="T74" fmla="*/ 978 w 8784"/>
                                <a:gd name="T75" fmla="*/ 2084 h 22140"/>
                                <a:gd name="T76" fmla="*/ 1594 w 8784"/>
                                <a:gd name="T77" fmla="*/ 1381 h 22140"/>
                                <a:gd name="T78" fmla="*/ 1932 w 8784"/>
                                <a:gd name="T79" fmla="*/ 1409 h 22140"/>
                                <a:gd name="T80" fmla="*/ 1470 w 8784"/>
                                <a:gd name="T81" fmla="*/ 1979 h 22140"/>
                                <a:gd name="T82" fmla="*/ 817 w 8784"/>
                                <a:gd name="T83" fmla="*/ 2588 h 22140"/>
                                <a:gd name="T84" fmla="*/ 514 w 8784"/>
                                <a:gd name="T85" fmla="*/ 3863 h 22140"/>
                                <a:gd name="T86" fmla="*/ 813 w 8784"/>
                                <a:gd name="T87" fmla="*/ 4470 h 22140"/>
                                <a:gd name="T88" fmla="*/ 882 w 8784"/>
                                <a:gd name="T89" fmla="*/ 4791 h 22140"/>
                                <a:gd name="T90" fmla="*/ 643 w 8784"/>
                                <a:gd name="T91" fmla="*/ 4766 h 22140"/>
                                <a:gd name="T92" fmla="*/ 120 w 8784"/>
                                <a:gd name="T93" fmla="*/ 5880 h 22140"/>
                                <a:gd name="T94" fmla="*/ 654 w 8784"/>
                                <a:gd name="T95" fmla="*/ 9753 h 22140"/>
                                <a:gd name="T96" fmla="*/ 698 w 8784"/>
                                <a:gd name="T97" fmla="*/ 4727 h 22140"/>
                                <a:gd name="T98" fmla="*/ 838 w 8784"/>
                                <a:gd name="T99" fmla="*/ 4696 h 22140"/>
                                <a:gd name="T100" fmla="*/ 650 w 8784"/>
                                <a:gd name="T101" fmla="*/ 4460 h 22140"/>
                                <a:gd name="T102" fmla="*/ 1457 w 8784"/>
                                <a:gd name="T103" fmla="*/ 1626 h 22140"/>
                                <a:gd name="T104" fmla="*/ 1793 w 8784"/>
                                <a:gd name="T105" fmla="*/ 1501 h 22140"/>
                                <a:gd name="T106" fmla="*/ 1504 w 8784"/>
                                <a:gd name="T107" fmla="*/ 1881 h 22140"/>
                                <a:gd name="T108" fmla="*/ 585 w 8784"/>
                                <a:gd name="T109" fmla="*/ 17583 h 22140"/>
                                <a:gd name="T110" fmla="*/ 827 w 8784"/>
                                <a:gd name="T111" fmla="*/ 17370 h 22140"/>
                                <a:gd name="T112" fmla="*/ 734 w 8784"/>
                                <a:gd name="T113" fmla="*/ 17640 h 22140"/>
                                <a:gd name="T114" fmla="*/ 1203 w 8784"/>
                                <a:gd name="T115" fmla="*/ 20222 h 22140"/>
                                <a:gd name="T116" fmla="*/ 1748 w 8784"/>
                                <a:gd name="T117" fmla="*/ 20711 h 22140"/>
                                <a:gd name="T118" fmla="*/ 1650 w 8784"/>
                                <a:gd name="T119" fmla="*/ 20384 h 22140"/>
                                <a:gd name="T120" fmla="*/ 1126 w 8784"/>
                                <a:gd name="T121" fmla="*/ 20093 h 22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8784" h="22140">
                                  <a:moveTo>
                                    <a:pt x="162" y="11070"/>
                                  </a:moveTo>
                                  <a:lnTo>
                                    <a:pt x="256" y="11275"/>
                                  </a:lnTo>
                                  <a:lnTo>
                                    <a:pt x="332" y="11482"/>
                                  </a:lnTo>
                                  <a:lnTo>
                                    <a:pt x="391" y="11694"/>
                                  </a:lnTo>
                                  <a:lnTo>
                                    <a:pt x="436" y="11909"/>
                                  </a:lnTo>
                                  <a:lnTo>
                                    <a:pt x="466" y="12127"/>
                                  </a:lnTo>
                                  <a:lnTo>
                                    <a:pt x="484" y="12347"/>
                                  </a:lnTo>
                                  <a:lnTo>
                                    <a:pt x="490" y="12570"/>
                                  </a:lnTo>
                                  <a:lnTo>
                                    <a:pt x="485" y="12794"/>
                                  </a:lnTo>
                                  <a:lnTo>
                                    <a:pt x="470" y="13020"/>
                                  </a:lnTo>
                                  <a:lnTo>
                                    <a:pt x="449" y="13245"/>
                                  </a:lnTo>
                                  <a:lnTo>
                                    <a:pt x="420" y="13474"/>
                                  </a:lnTo>
                                  <a:lnTo>
                                    <a:pt x="386" y="13701"/>
                                  </a:lnTo>
                                  <a:lnTo>
                                    <a:pt x="348" y="13929"/>
                                  </a:lnTo>
                                  <a:lnTo>
                                    <a:pt x="307" y="14156"/>
                                  </a:lnTo>
                                  <a:lnTo>
                                    <a:pt x="264" y="14381"/>
                                  </a:lnTo>
                                  <a:lnTo>
                                    <a:pt x="220" y="14607"/>
                                  </a:lnTo>
                                  <a:lnTo>
                                    <a:pt x="177" y="14830"/>
                                  </a:lnTo>
                                  <a:lnTo>
                                    <a:pt x="137" y="15052"/>
                                  </a:lnTo>
                                  <a:lnTo>
                                    <a:pt x="98" y="15271"/>
                                  </a:lnTo>
                                  <a:lnTo>
                                    <a:pt x="65" y="15487"/>
                                  </a:lnTo>
                                  <a:lnTo>
                                    <a:pt x="37" y="15701"/>
                                  </a:lnTo>
                                  <a:lnTo>
                                    <a:pt x="17" y="15910"/>
                                  </a:lnTo>
                                  <a:lnTo>
                                    <a:pt x="4" y="16117"/>
                                  </a:lnTo>
                                  <a:lnTo>
                                    <a:pt x="0" y="16319"/>
                                  </a:lnTo>
                                  <a:lnTo>
                                    <a:pt x="7" y="16516"/>
                                  </a:lnTo>
                                  <a:lnTo>
                                    <a:pt x="26" y="16709"/>
                                  </a:lnTo>
                                  <a:lnTo>
                                    <a:pt x="58" y="16896"/>
                                  </a:lnTo>
                                  <a:lnTo>
                                    <a:pt x="104" y="17077"/>
                                  </a:lnTo>
                                  <a:lnTo>
                                    <a:pt x="166" y="17253"/>
                                  </a:lnTo>
                                  <a:lnTo>
                                    <a:pt x="243" y="17421"/>
                                  </a:lnTo>
                                  <a:lnTo>
                                    <a:pt x="340" y="17583"/>
                                  </a:lnTo>
                                  <a:lnTo>
                                    <a:pt x="456" y="17738"/>
                                  </a:lnTo>
                                  <a:lnTo>
                                    <a:pt x="448" y="17795"/>
                                  </a:lnTo>
                                  <a:lnTo>
                                    <a:pt x="440" y="17855"/>
                                  </a:lnTo>
                                  <a:lnTo>
                                    <a:pt x="433" y="17914"/>
                                  </a:lnTo>
                                  <a:lnTo>
                                    <a:pt x="427" y="17976"/>
                                  </a:lnTo>
                                  <a:lnTo>
                                    <a:pt x="423" y="18040"/>
                                  </a:lnTo>
                                  <a:lnTo>
                                    <a:pt x="419" y="18105"/>
                                  </a:lnTo>
                                  <a:lnTo>
                                    <a:pt x="416" y="18171"/>
                                  </a:lnTo>
                                  <a:lnTo>
                                    <a:pt x="415" y="18238"/>
                                  </a:lnTo>
                                  <a:lnTo>
                                    <a:pt x="413" y="18307"/>
                                  </a:lnTo>
                                  <a:lnTo>
                                    <a:pt x="415" y="18376"/>
                                  </a:lnTo>
                                  <a:lnTo>
                                    <a:pt x="416" y="18447"/>
                                  </a:lnTo>
                                  <a:lnTo>
                                    <a:pt x="420" y="18517"/>
                                  </a:lnTo>
                                  <a:lnTo>
                                    <a:pt x="426" y="18589"/>
                                  </a:lnTo>
                                  <a:lnTo>
                                    <a:pt x="431" y="18663"/>
                                  </a:lnTo>
                                  <a:lnTo>
                                    <a:pt x="440" y="18736"/>
                                  </a:lnTo>
                                  <a:lnTo>
                                    <a:pt x="449" y="18809"/>
                                  </a:lnTo>
                                  <a:lnTo>
                                    <a:pt x="462" y="18883"/>
                                  </a:lnTo>
                                  <a:lnTo>
                                    <a:pt x="474" y="18957"/>
                                  </a:lnTo>
                                  <a:lnTo>
                                    <a:pt x="490" y="19031"/>
                                  </a:lnTo>
                                  <a:lnTo>
                                    <a:pt x="507" y="19105"/>
                                  </a:lnTo>
                                  <a:lnTo>
                                    <a:pt x="525" y="19180"/>
                                  </a:lnTo>
                                  <a:lnTo>
                                    <a:pt x="546" y="19253"/>
                                  </a:lnTo>
                                  <a:lnTo>
                                    <a:pt x="570" y="19328"/>
                                  </a:lnTo>
                                  <a:lnTo>
                                    <a:pt x="595" y="19402"/>
                                  </a:lnTo>
                                  <a:lnTo>
                                    <a:pt x="622" y="19475"/>
                                  </a:lnTo>
                                  <a:lnTo>
                                    <a:pt x="653" y="19547"/>
                                  </a:lnTo>
                                  <a:lnTo>
                                    <a:pt x="684" y="19620"/>
                                  </a:lnTo>
                                  <a:lnTo>
                                    <a:pt x="719" y="19691"/>
                                  </a:lnTo>
                                  <a:lnTo>
                                    <a:pt x="756" y="19761"/>
                                  </a:lnTo>
                                  <a:lnTo>
                                    <a:pt x="795" y="19831"/>
                                  </a:lnTo>
                                  <a:lnTo>
                                    <a:pt x="837" y="19900"/>
                                  </a:lnTo>
                                  <a:lnTo>
                                    <a:pt x="882" y="19968"/>
                                  </a:lnTo>
                                  <a:lnTo>
                                    <a:pt x="766" y="20001"/>
                                  </a:lnTo>
                                  <a:lnTo>
                                    <a:pt x="662" y="20037"/>
                                  </a:lnTo>
                                  <a:lnTo>
                                    <a:pt x="571" y="20077"/>
                                  </a:lnTo>
                                  <a:lnTo>
                                    <a:pt x="491" y="20120"/>
                                  </a:lnTo>
                                  <a:lnTo>
                                    <a:pt x="422" y="20165"/>
                                  </a:lnTo>
                                  <a:lnTo>
                                    <a:pt x="362" y="20212"/>
                                  </a:lnTo>
                                  <a:lnTo>
                                    <a:pt x="313" y="20262"/>
                                  </a:lnTo>
                                  <a:lnTo>
                                    <a:pt x="271" y="20315"/>
                                  </a:lnTo>
                                  <a:lnTo>
                                    <a:pt x="239" y="20369"/>
                                  </a:lnTo>
                                  <a:lnTo>
                                    <a:pt x="216" y="20424"/>
                                  </a:lnTo>
                                  <a:lnTo>
                                    <a:pt x="201" y="20481"/>
                                  </a:lnTo>
                                  <a:lnTo>
                                    <a:pt x="192" y="20538"/>
                                  </a:lnTo>
                                  <a:lnTo>
                                    <a:pt x="191" y="20596"/>
                                  </a:lnTo>
                                  <a:lnTo>
                                    <a:pt x="195" y="20654"/>
                                  </a:lnTo>
                                  <a:lnTo>
                                    <a:pt x="206" y="20713"/>
                                  </a:lnTo>
                                  <a:lnTo>
                                    <a:pt x="223" y="20771"/>
                                  </a:lnTo>
                                  <a:lnTo>
                                    <a:pt x="243" y="20830"/>
                                  </a:lnTo>
                                  <a:lnTo>
                                    <a:pt x="268" y="20886"/>
                                  </a:lnTo>
                                  <a:lnTo>
                                    <a:pt x="297" y="20943"/>
                                  </a:lnTo>
                                  <a:lnTo>
                                    <a:pt x="329" y="20998"/>
                                  </a:lnTo>
                                  <a:lnTo>
                                    <a:pt x="365" y="21052"/>
                                  </a:lnTo>
                                  <a:lnTo>
                                    <a:pt x="402" y="21105"/>
                                  </a:lnTo>
                                  <a:lnTo>
                                    <a:pt x="442" y="21156"/>
                                  </a:lnTo>
                                  <a:lnTo>
                                    <a:pt x="483" y="21203"/>
                                  </a:lnTo>
                                  <a:lnTo>
                                    <a:pt x="525" y="21250"/>
                                  </a:lnTo>
                                  <a:lnTo>
                                    <a:pt x="567" y="21293"/>
                                  </a:lnTo>
                                  <a:lnTo>
                                    <a:pt x="610" y="21333"/>
                                  </a:lnTo>
                                  <a:lnTo>
                                    <a:pt x="651" y="21369"/>
                                  </a:lnTo>
                                  <a:lnTo>
                                    <a:pt x="693" y="21404"/>
                                  </a:lnTo>
                                  <a:lnTo>
                                    <a:pt x="732" y="21433"/>
                                  </a:lnTo>
                                  <a:lnTo>
                                    <a:pt x="769" y="21459"/>
                                  </a:lnTo>
                                  <a:lnTo>
                                    <a:pt x="803" y="21480"/>
                                  </a:lnTo>
                                  <a:lnTo>
                                    <a:pt x="967" y="21569"/>
                                  </a:lnTo>
                                  <a:lnTo>
                                    <a:pt x="1128" y="21643"/>
                                  </a:lnTo>
                                  <a:lnTo>
                                    <a:pt x="1293" y="21707"/>
                                  </a:lnTo>
                                  <a:lnTo>
                                    <a:pt x="1457" y="21761"/>
                                  </a:lnTo>
                                  <a:lnTo>
                                    <a:pt x="1622" y="21804"/>
                                  </a:lnTo>
                                  <a:lnTo>
                                    <a:pt x="1787" y="21837"/>
                                  </a:lnTo>
                                  <a:lnTo>
                                    <a:pt x="1954" y="21863"/>
                                  </a:lnTo>
                                  <a:lnTo>
                                    <a:pt x="2120" y="21881"/>
                                  </a:lnTo>
                                  <a:lnTo>
                                    <a:pt x="2289" y="21891"/>
                                  </a:lnTo>
                                  <a:lnTo>
                                    <a:pt x="2457" y="21896"/>
                                  </a:lnTo>
                                  <a:lnTo>
                                    <a:pt x="2626" y="21895"/>
                                  </a:lnTo>
                                  <a:lnTo>
                                    <a:pt x="2796" y="21890"/>
                                  </a:lnTo>
                                  <a:lnTo>
                                    <a:pt x="2966" y="21880"/>
                                  </a:lnTo>
                                  <a:lnTo>
                                    <a:pt x="3139" y="21866"/>
                                  </a:lnTo>
                                  <a:lnTo>
                                    <a:pt x="3310" y="21851"/>
                                  </a:lnTo>
                                  <a:lnTo>
                                    <a:pt x="3485" y="21833"/>
                                  </a:lnTo>
                                  <a:lnTo>
                                    <a:pt x="3833" y="21797"/>
                                  </a:lnTo>
                                  <a:lnTo>
                                    <a:pt x="4187" y="21761"/>
                                  </a:lnTo>
                                  <a:lnTo>
                                    <a:pt x="4364" y="21746"/>
                                  </a:lnTo>
                                  <a:lnTo>
                                    <a:pt x="4544" y="21733"/>
                                  </a:lnTo>
                                  <a:lnTo>
                                    <a:pt x="4724" y="21725"/>
                                  </a:lnTo>
                                  <a:lnTo>
                                    <a:pt x="4905" y="21719"/>
                                  </a:lnTo>
                                  <a:lnTo>
                                    <a:pt x="5086" y="21719"/>
                                  </a:lnTo>
                                  <a:lnTo>
                                    <a:pt x="5268" y="21725"/>
                                  </a:lnTo>
                                  <a:lnTo>
                                    <a:pt x="5452" y="21737"/>
                                  </a:lnTo>
                                  <a:lnTo>
                                    <a:pt x="5638" y="21757"/>
                                  </a:lnTo>
                                  <a:lnTo>
                                    <a:pt x="5824" y="21783"/>
                                  </a:lnTo>
                                  <a:lnTo>
                                    <a:pt x="6011" y="21819"/>
                                  </a:lnTo>
                                  <a:lnTo>
                                    <a:pt x="6201" y="21865"/>
                                  </a:lnTo>
                                  <a:lnTo>
                                    <a:pt x="6390" y="21920"/>
                                  </a:lnTo>
                                  <a:lnTo>
                                    <a:pt x="6452" y="21939"/>
                                  </a:lnTo>
                                  <a:lnTo>
                                    <a:pt x="6520" y="21957"/>
                                  </a:lnTo>
                                  <a:lnTo>
                                    <a:pt x="6590" y="21977"/>
                                  </a:lnTo>
                                  <a:lnTo>
                                    <a:pt x="6665" y="21996"/>
                                  </a:lnTo>
                                  <a:lnTo>
                                    <a:pt x="6743" y="22014"/>
                                  </a:lnTo>
                                  <a:lnTo>
                                    <a:pt x="6824" y="22032"/>
                                  </a:lnTo>
                                  <a:lnTo>
                                    <a:pt x="6907" y="22049"/>
                                  </a:lnTo>
                                  <a:lnTo>
                                    <a:pt x="6991" y="22064"/>
                                  </a:lnTo>
                                  <a:lnTo>
                                    <a:pt x="7079" y="22079"/>
                                  </a:lnTo>
                                  <a:lnTo>
                                    <a:pt x="7167" y="22093"/>
                                  </a:lnTo>
                                  <a:lnTo>
                                    <a:pt x="7257" y="22104"/>
                                  </a:lnTo>
                                  <a:lnTo>
                                    <a:pt x="7347" y="22115"/>
                                  </a:lnTo>
                                  <a:lnTo>
                                    <a:pt x="7438" y="22123"/>
                                  </a:lnTo>
                                  <a:lnTo>
                                    <a:pt x="7528" y="22132"/>
                                  </a:lnTo>
                                  <a:lnTo>
                                    <a:pt x="7619" y="22136"/>
                                  </a:lnTo>
                                  <a:lnTo>
                                    <a:pt x="7709" y="22139"/>
                                  </a:lnTo>
                                  <a:lnTo>
                                    <a:pt x="7798" y="22140"/>
                                  </a:lnTo>
                                  <a:lnTo>
                                    <a:pt x="7885" y="22139"/>
                                  </a:lnTo>
                                  <a:lnTo>
                                    <a:pt x="7972" y="22134"/>
                                  </a:lnTo>
                                  <a:lnTo>
                                    <a:pt x="8055" y="22128"/>
                                  </a:lnTo>
                                  <a:lnTo>
                                    <a:pt x="8136" y="22118"/>
                                  </a:lnTo>
                                  <a:lnTo>
                                    <a:pt x="8217" y="22105"/>
                                  </a:lnTo>
                                  <a:lnTo>
                                    <a:pt x="8291" y="22089"/>
                                  </a:lnTo>
                                  <a:lnTo>
                                    <a:pt x="8365" y="22069"/>
                                  </a:lnTo>
                                  <a:lnTo>
                                    <a:pt x="8434" y="22047"/>
                                  </a:lnTo>
                                  <a:lnTo>
                                    <a:pt x="8499" y="22021"/>
                                  </a:lnTo>
                                  <a:lnTo>
                                    <a:pt x="8558" y="21992"/>
                                  </a:lnTo>
                                  <a:lnTo>
                                    <a:pt x="8615" y="21957"/>
                                  </a:lnTo>
                                  <a:lnTo>
                                    <a:pt x="8665" y="21920"/>
                                  </a:lnTo>
                                  <a:lnTo>
                                    <a:pt x="8710" y="21878"/>
                                  </a:lnTo>
                                  <a:lnTo>
                                    <a:pt x="8750" y="21831"/>
                                  </a:lnTo>
                                  <a:lnTo>
                                    <a:pt x="8784" y="21782"/>
                                  </a:lnTo>
                                  <a:lnTo>
                                    <a:pt x="8717" y="21834"/>
                                  </a:lnTo>
                                  <a:lnTo>
                                    <a:pt x="8644" y="21880"/>
                                  </a:lnTo>
                                  <a:lnTo>
                                    <a:pt x="8562" y="21919"/>
                                  </a:lnTo>
                                  <a:lnTo>
                                    <a:pt x="8475" y="21950"/>
                                  </a:lnTo>
                                  <a:lnTo>
                                    <a:pt x="8383" y="21975"/>
                                  </a:lnTo>
                                  <a:lnTo>
                                    <a:pt x="8284" y="21995"/>
                                  </a:lnTo>
                                  <a:lnTo>
                                    <a:pt x="8181" y="22009"/>
                                  </a:lnTo>
                                  <a:lnTo>
                                    <a:pt x="8071" y="22018"/>
                                  </a:lnTo>
                                  <a:lnTo>
                                    <a:pt x="7959" y="22022"/>
                                  </a:lnTo>
                                  <a:lnTo>
                                    <a:pt x="7845" y="22021"/>
                                  </a:lnTo>
                                  <a:lnTo>
                                    <a:pt x="7726" y="22017"/>
                                  </a:lnTo>
                                  <a:lnTo>
                                    <a:pt x="7604" y="22009"/>
                                  </a:lnTo>
                                  <a:lnTo>
                                    <a:pt x="7480" y="21996"/>
                                  </a:lnTo>
                                  <a:lnTo>
                                    <a:pt x="7355" y="21982"/>
                                  </a:lnTo>
                                  <a:lnTo>
                                    <a:pt x="7228" y="21964"/>
                                  </a:lnTo>
                                  <a:lnTo>
                                    <a:pt x="7101" y="21944"/>
                                  </a:lnTo>
                                  <a:lnTo>
                                    <a:pt x="6973" y="21923"/>
                                  </a:lnTo>
                                  <a:lnTo>
                                    <a:pt x="6846" y="21899"/>
                                  </a:lnTo>
                                  <a:lnTo>
                                    <a:pt x="6719" y="21874"/>
                                  </a:lnTo>
                                  <a:lnTo>
                                    <a:pt x="6595" y="21849"/>
                                  </a:lnTo>
                                  <a:lnTo>
                                    <a:pt x="6350" y="21797"/>
                                  </a:lnTo>
                                  <a:lnTo>
                                    <a:pt x="6115" y="21746"/>
                                  </a:lnTo>
                                  <a:lnTo>
                                    <a:pt x="5895" y="21697"/>
                                  </a:lnTo>
                                  <a:lnTo>
                                    <a:pt x="5694" y="21657"/>
                                  </a:lnTo>
                                  <a:lnTo>
                                    <a:pt x="5602" y="21639"/>
                                  </a:lnTo>
                                  <a:lnTo>
                                    <a:pt x="5515" y="21625"/>
                                  </a:lnTo>
                                  <a:lnTo>
                                    <a:pt x="5434" y="21614"/>
                                  </a:lnTo>
                                  <a:lnTo>
                                    <a:pt x="5361" y="21606"/>
                                  </a:lnTo>
                                  <a:lnTo>
                                    <a:pt x="5275" y="21602"/>
                                  </a:lnTo>
                                  <a:lnTo>
                                    <a:pt x="5181" y="21600"/>
                                  </a:lnTo>
                                  <a:lnTo>
                                    <a:pt x="5079" y="21603"/>
                                  </a:lnTo>
                                  <a:lnTo>
                                    <a:pt x="4971" y="21610"/>
                                  </a:lnTo>
                                  <a:lnTo>
                                    <a:pt x="4858" y="21618"/>
                                  </a:lnTo>
                                  <a:lnTo>
                                    <a:pt x="4736" y="21629"/>
                                  </a:lnTo>
                                  <a:lnTo>
                                    <a:pt x="4610" y="21643"/>
                                  </a:lnTo>
                                  <a:lnTo>
                                    <a:pt x="4480" y="21657"/>
                                  </a:lnTo>
                                  <a:lnTo>
                                    <a:pt x="4204" y="21689"/>
                                  </a:lnTo>
                                  <a:lnTo>
                                    <a:pt x="3912" y="21721"/>
                                  </a:lnTo>
                                  <a:lnTo>
                                    <a:pt x="3763" y="21736"/>
                                  </a:lnTo>
                                  <a:lnTo>
                                    <a:pt x="3609" y="21750"/>
                                  </a:lnTo>
                                  <a:lnTo>
                                    <a:pt x="3453" y="21762"/>
                                  </a:lnTo>
                                  <a:lnTo>
                                    <a:pt x="3297" y="21772"/>
                                  </a:lnTo>
                                  <a:lnTo>
                                    <a:pt x="3138" y="21780"/>
                                  </a:lnTo>
                                  <a:lnTo>
                                    <a:pt x="2977" y="21784"/>
                                  </a:lnTo>
                                  <a:lnTo>
                                    <a:pt x="2817" y="21786"/>
                                  </a:lnTo>
                                  <a:lnTo>
                                    <a:pt x="2656" y="21783"/>
                                  </a:lnTo>
                                  <a:lnTo>
                                    <a:pt x="2496" y="21775"/>
                                  </a:lnTo>
                                  <a:lnTo>
                                    <a:pt x="2337" y="21764"/>
                                  </a:lnTo>
                                  <a:lnTo>
                                    <a:pt x="2178" y="21746"/>
                                  </a:lnTo>
                                  <a:lnTo>
                                    <a:pt x="2020" y="21723"/>
                                  </a:lnTo>
                                  <a:lnTo>
                                    <a:pt x="1865" y="21694"/>
                                  </a:lnTo>
                                  <a:lnTo>
                                    <a:pt x="1712" y="21658"/>
                                  </a:lnTo>
                                  <a:lnTo>
                                    <a:pt x="1561" y="21616"/>
                                  </a:lnTo>
                                  <a:lnTo>
                                    <a:pt x="1413" y="21566"/>
                                  </a:lnTo>
                                  <a:lnTo>
                                    <a:pt x="1269" y="21508"/>
                                  </a:lnTo>
                                  <a:lnTo>
                                    <a:pt x="1128" y="21441"/>
                                  </a:lnTo>
                                  <a:lnTo>
                                    <a:pt x="993" y="21366"/>
                                  </a:lnTo>
                                  <a:lnTo>
                                    <a:pt x="861" y="21282"/>
                                  </a:lnTo>
                                  <a:lnTo>
                                    <a:pt x="794" y="21239"/>
                                  </a:lnTo>
                                  <a:lnTo>
                                    <a:pt x="732" y="21194"/>
                                  </a:lnTo>
                                  <a:lnTo>
                                    <a:pt x="673" y="21146"/>
                                  </a:lnTo>
                                  <a:lnTo>
                                    <a:pt x="619" y="21097"/>
                                  </a:lnTo>
                                  <a:lnTo>
                                    <a:pt x="571" y="21048"/>
                                  </a:lnTo>
                                  <a:lnTo>
                                    <a:pt x="527" y="20997"/>
                                  </a:lnTo>
                                  <a:lnTo>
                                    <a:pt x="488" y="20946"/>
                                  </a:lnTo>
                                  <a:lnTo>
                                    <a:pt x="454" y="20893"/>
                                  </a:lnTo>
                                  <a:lnTo>
                                    <a:pt x="425" y="20841"/>
                                  </a:lnTo>
                                  <a:lnTo>
                                    <a:pt x="400" y="20789"/>
                                  </a:lnTo>
                                  <a:lnTo>
                                    <a:pt x="379" y="20737"/>
                                  </a:lnTo>
                                  <a:lnTo>
                                    <a:pt x="362" y="20684"/>
                                  </a:lnTo>
                                  <a:lnTo>
                                    <a:pt x="351" y="20633"/>
                                  </a:lnTo>
                                  <a:lnTo>
                                    <a:pt x="344" y="20583"/>
                                  </a:lnTo>
                                  <a:lnTo>
                                    <a:pt x="342" y="20533"/>
                                  </a:lnTo>
                                  <a:lnTo>
                                    <a:pt x="344" y="20485"/>
                                  </a:lnTo>
                                  <a:lnTo>
                                    <a:pt x="351" y="20438"/>
                                  </a:lnTo>
                                  <a:lnTo>
                                    <a:pt x="362" y="20394"/>
                                  </a:lnTo>
                                  <a:lnTo>
                                    <a:pt x="378" y="20349"/>
                                  </a:lnTo>
                                  <a:lnTo>
                                    <a:pt x="398" y="20309"/>
                                  </a:lnTo>
                                  <a:lnTo>
                                    <a:pt x="423" y="20269"/>
                                  </a:lnTo>
                                  <a:lnTo>
                                    <a:pt x="452" y="20233"/>
                                  </a:lnTo>
                                  <a:lnTo>
                                    <a:pt x="485" y="20200"/>
                                  </a:lnTo>
                                  <a:lnTo>
                                    <a:pt x="523" y="20170"/>
                                  </a:lnTo>
                                  <a:lnTo>
                                    <a:pt x="564" y="20142"/>
                                  </a:lnTo>
                                  <a:lnTo>
                                    <a:pt x="611" y="20117"/>
                                  </a:lnTo>
                                  <a:lnTo>
                                    <a:pt x="661" y="20098"/>
                                  </a:lnTo>
                                  <a:lnTo>
                                    <a:pt x="716" y="20081"/>
                                  </a:lnTo>
                                  <a:lnTo>
                                    <a:pt x="774" y="20067"/>
                                  </a:lnTo>
                                  <a:lnTo>
                                    <a:pt x="838" y="20059"/>
                                  </a:lnTo>
                                  <a:lnTo>
                                    <a:pt x="906" y="20056"/>
                                  </a:lnTo>
                                  <a:lnTo>
                                    <a:pt x="978" y="20056"/>
                                  </a:lnTo>
                                  <a:lnTo>
                                    <a:pt x="1016" y="20117"/>
                                  </a:lnTo>
                                  <a:lnTo>
                                    <a:pt x="1055" y="20175"/>
                                  </a:lnTo>
                                  <a:lnTo>
                                    <a:pt x="1094" y="20230"/>
                                  </a:lnTo>
                                  <a:lnTo>
                                    <a:pt x="1131" y="20283"/>
                                  </a:lnTo>
                                  <a:lnTo>
                                    <a:pt x="1168" y="20333"/>
                                  </a:lnTo>
                                  <a:lnTo>
                                    <a:pt x="1204" y="20380"/>
                                  </a:lnTo>
                                  <a:lnTo>
                                    <a:pt x="1242" y="20426"/>
                                  </a:lnTo>
                                  <a:lnTo>
                                    <a:pt x="1276" y="20467"/>
                                  </a:lnTo>
                                  <a:lnTo>
                                    <a:pt x="1312" y="20507"/>
                                  </a:lnTo>
                                  <a:lnTo>
                                    <a:pt x="1345" y="20545"/>
                                  </a:lnTo>
                                  <a:lnTo>
                                    <a:pt x="1380" y="20579"/>
                                  </a:lnTo>
                                  <a:lnTo>
                                    <a:pt x="1413" y="20611"/>
                                  </a:lnTo>
                                  <a:lnTo>
                                    <a:pt x="1445" y="20641"/>
                                  </a:lnTo>
                                  <a:lnTo>
                                    <a:pt x="1477" y="20669"/>
                                  </a:lnTo>
                                  <a:lnTo>
                                    <a:pt x="1507" y="20695"/>
                                  </a:lnTo>
                                  <a:lnTo>
                                    <a:pt x="1538" y="20719"/>
                                  </a:lnTo>
                                  <a:lnTo>
                                    <a:pt x="1567" y="20740"/>
                                  </a:lnTo>
                                  <a:lnTo>
                                    <a:pt x="1594" y="20759"/>
                                  </a:lnTo>
                                  <a:lnTo>
                                    <a:pt x="1622" y="20776"/>
                                  </a:lnTo>
                                  <a:lnTo>
                                    <a:pt x="1648" y="20791"/>
                                  </a:lnTo>
                                  <a:lnTo>
                                    <a:pt x="1673" y="20805"/>
                                  </a:lnTo>
                                  <a:lnTo>
                                    <a:pt x="1698" y="20816"/>
                                  </a:lnTo>
                                  <a:lnTo>
                                    <a:pt x="1722" y="20824"/>
                                  </a:lnTo>
                                  <a:lnTo>
                                    <a:pt x="1744" y="20832"/>
                                  </a:lnTo>
                                  <a:lnTo>
                                    <a:pt x="1764" y="20838"/>
                                  </a:lnTo>
                                  <a:lnTo>
                                    <a:pt x="1785" y="20841"/>
                                  </a:lnTo>
                                  <a:lnTo>
                                    <a:pt x="1803" y="20843"/>
                                  </a:lnTo>
                                  <a:lnTo>
                                    <a:pt x="1821" y="20843"/>
                                  </a:lnTo>
                                  <a:lnTo>
                                    <a:pt x="1838" y="20842"/>
                                  </a:lnTo>
                                  <a:lnTo>
                                    <a:pt x="1853" y="20839"/>
                                  </a:lnTo>
                                  <a:lnTo>
                                    <a:pt x="1867" y="20835"/>
                                  </a:lnTo>
                                  <a:lnTo>
                                    <a:pt x="1881" y="20830"/>
                                  </a:lnTo>
                                  <a:lnTo>
                                    <a:pt x="1901" y="20807"/>
                                  </a:lnTo>
                                  <a:lnTo>
                                    <a:pt x="1917" y="20784"/>
                                  </a:lnTo>
                                  <a:lnTo>
                                    <a:pt x="1926" y="20758"/>
                                  </a:lnTo>
                                  <a:lnTo>
                                    <a:pt x="1932" y="20731"/>
                                  </a:lnTo>
                                  <a:lnTo>
                                    <a:pt x="1933" y="20702"/>
                                  </a:lnTo>
                                  <a:lnTo>
                                    <a:pt x="1930" y="20673"/>
                                  </a:lnTo>
                                  <a:lnTo>
                                    <a:pt x="1922" y="20643"/>
                                  </a:lnTo>
                                  <a:lnTo>
                                    <a:pt x="1911" y="20611"/>
                                  </a:lnTo>
                                  <a:lnTo>
                                    <a:pt x="1896" y="20579"/>
                                  </a:lnTo>
                                  <a:lnTo>
                                    <a:pt x="1878" y="20546"/>
                                  </a:lnTo>
                                  <a:lnTo>
                                    <a:pt x="1856" y="20513"/>
                                  </a:lnTo>
                                  <a:lnTo>
                                    <a:pt x="1832" y="20480"/>
                                  </a:lnTo>
                                  <a:lnTo>
                                    <a:pt x="1805" y="20446"/>
                                  </a:lnTo>
                                  <a:lnTo>
                                    <a:pt x="1774" y="20413"/>
                                  </a:lnTo>
                                  <a:lnTo>
                                    <a:pt x="1742" y="20378"/>
                                  </a:lnTo>
                                  <a:lnTo>
                                    <a:pt x="1708" y="20345"/>
                                  </a:lnTo>
                                  <a:lnTo>
                                    <a:pt x="1672" y="20313"/>
                                  </a:lnTo>
                                  <a:lnTo>
                                    <a:pt x="1633" y="20280"/>
                                  </a:lnTo>
                                  <a:lnTo>
                                    <a:pt x="1594" y="20250"/>
                                  </a:lnTo>
                                  <a:lnTo>
                                    <a:pt x="1553" y="20219"/>
                                  </a:lnTo>
                                  <a:lnTo>
                                    <a:pt x="1511" y="20189"/>
                                  </a:lnTo>
                                  <a:lnTo>
                                    <a:pt x="1470" y="20161"/>
                                  </a:lnTo>
                                  <a:lnTo>
                                    <a:pt x="1427" y="20134"/>
                                  </a:lnTo>
                                  <a:lnTo>
                                    <a:pt x="1384" y="20107"/>
                                  </a:lnTo>
                                  <a:lnTo>
                                    <a:pt x="1341" y="20084"/>
                                  </a:lnTo>
                                  <a:lnTo>
                                    <a:pt x="1298" y="20062"/>
                                  </a:lnTo>
                                  <a:lnTo>
                                    <a:pt x="1256" y="20041"/>
                                  </a:lnTo>
                                  <a:lnTo>
                                    <a:pt x="1214" y="20023"/>
                                  </a:lnTo>
                                  <a:lnTo>
                                    <a:pt x="1174" y="20006"/>
                                  </a:lnTo>
                                  <a:lnTo>
                                    <a:pt x="1134" y="19992"/>
                                  </a:lnTo>
                                  <a:lnTo>
                                    <a:pt x="1095" y="19981"/>
                                  </a:lnTo>
                                  <a:lnTo>
                                    <a:pt x="1058" y="19972"/>
                                  </a:lnTo>
                                  <a:lnTo>
                                    <a:pt x="1026" y="19925"/>
                                  </a:lnTo>
                                  <a:lnTo>
                                    <a:pt x="996" y="19875"/>
                                  </a:lnTo>
                                  <a:lnTo>
                                    <a:pt x="964" y="19825"/>
                                  </a:lnTo>
                                  <a:lnTo>
                                    <a:pt x="933" y="19772"/>
                                  </a:lnTo>
                                  <a:lnTo>
                                    <a:pt x="903" y="19720"/>
                                  </a:lnTo>
                                  <a:lnTo>
                                    <a:pt x="874" y="19664"/>
                                  </a:lnTo>
                                  <a:lnTo>
                                    <a:pt x="845" y="19609"/>
                                  </a:lnTo>
                                  <a:lnTo>
                                    <a:pt x="817" y="19552"/>
                                  </a:lnTo>
                                  <a:lnTo>
                                    <a:pt x="790" y="19494"/>
                                  </a:lnTo>
                                  <a:lnTo>
                                    <a:pt x="763" y="19433"/>
                                  </a:lnTo>
                                  <a:lnTo>
                                    <a:pt x="738" y="19373"/>
                                  </a:lnTo>
                                  <a:lnTo>
                                    <a:pt x="714" y="19310"/>
                                  </a:lnTo>
                                  <a:lnTo>
                                    <a:pt x="690" y="19247"/>
                                  </a:lnTo>
                                  <a:lnTo>
                                    <a:pt x="668" y="19180"/>
                                  </a:lnTo>
                                  <a:lnTo>
                                    <a:pt x="647" y="19114"/>
                                  </a:lnTo>
                                  <a:lnTo>
                                    <a:pt x="626" y="19045"/>
                                  </a:lnTo>
                                  <a:lnTo>
                                    <a:pt x="608" y="18975"/>
                                  </a:lnTo>
                                  <a:lnTo>
                                    <a:pt x="592" y="18903"/>
                                  </a:lnTo>
                                  <a:lnTo>
                                    <a:pt x="575" y="18831"/>
                                  </a:lnTo>
                                  <a:lnTo>
                                    <a:pt x="561" y="18757"/>
                                  </a:lnTo>
                                  <a:lnTo>
                                    <a:pt x="549" y="18681"/>
                                  </a:lnTo>
                                  <a:lnTo>
                                    <a:pt x="539" y="18603"/>
                                  </a:lnTo>
                                  <a:lnTo>
                                    <a:pt x="530" y="18523"/>
                                  </a:lnTo>
                                  <a:lnTo>
                                    <a:pt x="523" y="18443"/>
                                  </a:lnTo>
                                  <a:lnTo>
                                    <a:pt x="517" y="18360"/>
                                  </a:lnTo>
                                  <a:lnTo>
                                    <a:pt x="514" y="18277"/>
                                  </a:lnTo>
                                  <a:lnTo>
                                    <a:pt x="513" y="18191"/>
                                  </a:lnTo>
                                  <a:lnTo>
                                    <a:pt x="513" y="18104"/>
                                  </a:lnTo>
                                  <a:lnTo>
                                    <a:pt x="516" y="18014"/>
                                  </a:lnTo>
                                  <a:lnTo>
                                    <a:pt x="521" y="17922"/>
                                  </a:lnTo>
                                  <a:lnTo>
                                    <a:pt x="530" y="17831"/>
                                  </a:lnTo>
                                  <a:lnTo>
                                    <a:pt x="539" y="17737"/>
                                  </a:lnTo>
                                  <a:lnTo>
                                    <a:pt x="568" y="17744"/>
                                  </a:lnTo>
                                  <a:lnTo>
                                    <a:pt x="597" y="17749"/>
                                  </a:lnTo>
                                  <a:lnTo>
                                    <a:pt x="625" y="17751"/>
                                  </a:lnTo>
                                  <a:lnTo>
                                    <a:pt x="651" y="17751"/>
                                  </a:lnTo>
                                  <a:lnTo>
                                    <a:pt x="675" y="17748"/>
                                  </a:lnTo>
                                  <a:lnTo>
                                    <a:pt x="698" y="17742"/>
                                  </a:lnTo>
                                  <a:lnTo>
                                    <a:pt x="720" y="17734"/>
                                  </a:lnTo>
                                  <a:lnTo>
                                    <a:pt x="743" y="17726"/>
                                  </a:lnTo>
                                  <a:lnTo>
                                    <a:pt x="762" y="17713"/>
                                  </a:lnTo>
                                  <a:lnTo>
                                    <a:pt x="780" y="17701"/>
                                  </a:lnTo>
                                  <a:lnTo>
                                    <a:pt x="796" y="17687"/>
                                  </a:lnTo>
                                  <a:lnTo>
                                    <a:pt x="813" y="17670"/>
                                  </a:lnTo>
                                  <a:lnTo>
                                    <a:pt x="827" y="17654"/>
                                  </a:lnTo>
                                  <a:lnTo>
                                    <a:pt x="841" y="17636"/>
                                  </a:lnTo>
                                  <a:lnTo>
                                    <a:pt x="853" y="17617"/>
                                  </a:lnTo>
                                  <a:lnTo>
                                    <a:pt x="863" y="17597"/>
                                  </a:lnTo>
                                  <a:lnTo>
                                    <a:pt x="873" y="17578"/>
                                  </a:lnTo>
                                  <a:lnTo>
                                    <a:pt x="881" y="17557"/>
                                  </a:lnTo>
                                  <a:lnTo>
                                    <a:pt x="888" y="17538"/>
                                  </a:lnTo>
                                  <a:lnTo>
                                    <a:pt x="893" y="17517"/>
                                  </a:lnTo>
                                  <a:lnTo>
                                    <a:pt x="899" y="17496"/>
                                  </a:lnTo>
                                  <a:lnTo>
                                    <a:pt x="902" y="17477"/>
                                  </a:lnTo>
                                  <a:lnTo>
                                    <a:pt x="903" y="17457"/>
                                  </a:lnTo>
                                  <a:lnTo>
                                    <a:pt x="904" y="17438"/>
                                  </a:lnTo>
                                  <a:lnTo>
                                    <a:pt x="903" y="17420"/>
                                  </a:lnTo>
                                  <a:lnTo>
                                    <a:pt x="902" y="17403"/>
                                  </a:lnTo>
                                  <a:lnTo>
                                    <a:pt x="899" y="17388"/>
                                  </a:lnTo>
                                  <a:lnTo>
                                    <a:pt x="895" y="17373"/>
                                  </a:lnTo>
                                  <a:lnTo>
                                    <a:pt x="889" y="17361"/>
                                  </a:lnTo>
                                  <a:lnTo>
                                    <a:pt x="882" y="17349"/>
                                  </a:lnTo>
                                  <a:lnTo>
                                    <a:pt x="874" y="17340"/>
                                  </a:lnTo>
                                  <a:lnTo>
                                    <a:pt x="866" y="17333"/>
                                  </a:lnTo>
                                  <a:lnTo>
                                    <a:pt x="849" y="17323"/>
                                  </a:lnTo>
                                  <a:lnTo>
                                    <a:pt x="834" y="17316"/>
                                  </a:lnTo>
                                  <a:lnTo>
                                    <a:pt x="819" y="17311"/>
                                  </a:lnTo>
                                  <a:lnTo>
                                    <a:pt x="805" y="17307"/>
                                  </a:lnTo>
                                  <a:lnTo>
                                    <a:pt x="790" y="17304"/>
                                  </a:lnTo>
                                  <a:lnTo>
                                    <a:pt x="774" y="17304"/>
                                  </a:lnTo>
                                  <a:lnTo>
                                    <a:pt x="761" y="17305"/>
                                  </a:lnTo>
                                  <a:lnTo>
                                    <a:pt x="747" y="17308"/>
                                  </a:lnTo>
                                  <a:lnTo>
                                    <a:pt x="733" y="17311"/>
                                  </a:lnTo>
                                  <a:lnTo>
                                    <a:pt x="719" y="17316"/>
                                  </a:lnTo>
                                  <a:lnTo>
                                    <a:pt x="705" y="17323"/>
                                  </a:lnTo>
                                  <a:lnTo>
                                    <a:pt x="693" y="17331"/>
                                  </a:lnTo>
                                  <a:lnTo>
                                    <a:pt x="679" y="17340"/>
                                  </a:lnTo>
                                  <a:lnTo>
                                    <a:pt x="667" y="17351"/>
                                  </a:lnTo>
                                  <a:lnTo>
                                    <a:pt x="654" y="17362"/>
                                  </a:lnTo>
                                  <a:lnTo>
                                    <a:pt x="643" y="17374"/>
                                  </a:lnTo>
                                  <a:lnTo>
                                    <a:pt x="631" y="17387"/>
                                  </a:lnTo>
                                  <a:lnTo>
                                    <a:pt x="619" y="17401"/>
                                  </a:lnTo>
                                  <a:lnTo>
                                    <a:pt x="608" y="17416"/>
                                  </a:lnTo>
                                  <a:lnTo>
                                    <a:pt x="597" y="17432"/>
                                  </a:lnTo>
                                  <a:lnTo>
                                    <a:pt x="578" y="17466"/>
                                  </a:lnTo>
                                  <a:lnTo>
                                    <a:pt x="559" y="17500"/>
                                  </a:lnTo>
                                  <a:lnTo>
                                    <a:pt x="542" y="17538"/>
                                  </a:lnTo>
                                  <a:lnTo>
                                    <a:pt x="525" y="17576"/>
                                  </a:lnTo>
                                  <a:lnTo>
                                    <a:pt x="512" y="17615"/>
                                  </a:lnTo>
                                  <a:lnTo>
                                    <a:pt x="501" y="17655"/>
                                  </a:lnTo>
                                  <a:lnTo>
                                    <a:pt x="390" y="17500"/>
                                  </a:lnTo>
                                  <a:lnTo>
                                    <a:pt x="301" y="17338"/>
                                  </a:lnTo>
                                  <a:lnTo>
                                    <a:pt x="231" y="17171"/>
                                  </a:lnTo>
                                  <a:lnTo>
                                    <a:pt x="178" y="16999"/>
                                  </a:lnTo>
                                  <a:lnTo>
                                    <a:pt x="144" y="16821"/>
                                  </a:lnTo>
                                  <a:lnTo>
                                    <a:pt x="123" y="16640"/>
                                  </a:lnTo>
                                  <a:lnTo>
                                    <a:pt x="115" y="16453"/>
                                  </a:lnTo>
                                  <a:lnTo>
                                    <a:pt x="120" y="16262"/>
                                  </a:lnTo>
                                  <a:lnTo>
                                    <a:pt x="136" y="16065"/>
                                  </a:lnTo>
                                  <a:lnTo>
                                    <a:pt x="160" y="15867"/>
                                  </a:lnTo>
                                  <a:lnTo>
                                    <a:pt x="194" y="15664"/>
                                  </a:lnTo>
                                  <a:lnTo>
                                    <a:pt x="232" y="15459"/>
                                  </a:lnTo>
                                  <a:lnTo>
                                    <a:pt x="277" y="15250"/>
                                  </a:lnTo>
                                  <a:lnTo>
                                    <a:pt x="325" y="15039"/>
                                  </a:lnTo>
                                  <a:lnTo>
                                    <a:pt x="375" y="14825"/>
                                  </a:lnTo>
                                  <a:lnTo>
                                    <a:pt x="425" y="14610"/>
                                  </a:lnTo>
                                  <a:lnTo>
                                    <a:pt x="474" y="14391"/>
                                  </a:lnTo>
                                  <a:lnTo>
                                    <a:pt x="523" y="14172"/>
                                  </a:lnTo>
                                  <a:lnTo>
                                    <a:pt x="566" y="13951"/>
                                  </a:lnTo>
                                  <a:lnTo>
                                    <a:pt x="606" y="13728"/>
                                  </a:lnTo>
                                  <a:lnTo>
                                    <a:pt x="637" y="13505"/>
                                  </a:lnTo>
                                  <a:lnTo>
                                    <a:pt x="662" y="13283"/>
                                  </a:lnTo>
                                  <a:lnTo>
                                    <a:pt x="678" y="13058"/>
                                  </a:lnTo>
                                  <a:lnTo>
                                    <a:pt x="682" y="12834"/>
                                  </a:lnTo>
                                  <a:lnTo>
                                    <a:pt x="675" y="12610"/>
                                  </a:lnTo>
                                  <a:lnTo>
                                    <a:pt x="654" y="12387"/>
                                  </a:lnTo>
                                  <a:lnTo>
                                    <a:pt x="618" y="12165"/>
                                  </a:lnTo>
                                  <a:lnTo>
                                    <a:pt x="566" y="11943"/>
                                  </a:lnTo>
                                  <a:lnTo>
                                    <a:pt x="495" y="11722"/>
                                  </a:lnTo>
                                  <a:lnTo>
                                    <a:pt x="405" y="11503"/>
                                  </a:lnTo>
                                  <a:lnTo>
                                    <a:pt x="295" y="11286"/>
                                  </a:lnTo>
                                  <a:lnTo>
                                    <a:pt x="162" y="11070"/>
                                  </a:lnTo>
                                  <a:close/>
                                  <a:moveTo>
                                    <a:pt x="162" y="11070"/>
                                  </a:moveTo>
                                  <a:lnTo>
                                    <a:pt x="256" y="10865"/>
                                  </a:lnTo>
                                  <a:lnTo>
                                    <a:pt x="332" y="10658"/>
                                  </a:lnTo>
                                  <a:lnTo>
                                    <a:pt x="391" y="10446"/>
                                  </a:lnTo>
                                  <a:lnTo>
                                    <a:pt x="436" y="10231"/>
                                  </a:lnTo>
                                  <a:lnTo>
                                    <a:pt x="466" y="10014"/>
                                  </a:lnTo>
                                  <a:lnTo>
                                    <a:pt x="484" y="9793"/>
                                  </a:lnTo>
                                  <a:lnTo>
                                    <a:pt x="490" y="9571"/>
                                  </a:lnTo>
                                  <a:lnTo>
                                    <a:pt x="485" y="9346"/>
                                  </a:lnTo>
                                  <a:lnTo>
                                    <a:pt x="470" y="9120"/>
                                  </a:lnTo>
                                  <a:lnTo>
                                    <a:pt x="449" y="8895"/>
                                  </a:lnTo>
                                  <a:lnTo>
                                    <a:pt x="420" y="8666"/>
                                  </a:lnTo>
                                  <a:lnTo>
                                    <a:pt x="386" y="8439"/>
                                  </a:lnTo>
                                  <a:lnTo>
                                    <a:pt x="348" y="8211"/>
                                  </a:lnTo>
                                  <a:lnTo>
                                    <a:pt x="307" y="7984"/>
                                  </a:lnTo>
                                  <a:lnTo>
                                    <a:pt x="264" y="7759"/>
                                  </a:lnTo>
                                  <a:lnTo>
                                    <a:pt x="220" y="7533"/>
                                  </a:lnTo>
                                  <a:lnTo>
                                    <a:pt x="177" y="7310"/>
                                  </a:lnTo>
                                  <a:lnTo>
                                    <a:pt x="137" y="7089"/>
                                  </a:lnTo>
                                  <a:lnTo>
                                    <a:pt x="98" y="6869"/>
                                  </a:lnTo>
                                  <a:lnTo>
                                    <a:pt x="65" y="6653"/>
                                  </a:lnTo>
                                  <a:lnTo>
                                    <a:pt x="37" y="6440"/>
                                  </a:lnTo>
                                  <a:lnTo>
                                    <a:pt x="17" y="6230"/>
                                  </a:lnTo>
                                  <a:lnTo>
                                    <a:pt x="4" y="6023"/>
                                  </a:lnTo>
                                  <a:lnTo>
                                    <a:pt x="0" y="5821"/>
                                  </a:lnTo>
                                  <a:lnTo>
                                    <a:pt x="7" y="5624"/>
                                  </a:lnTo>
                                  <a:lnTo>
                                    <a:pt x="26" y="5431"/>
                                  </a:lnTo>
                                  <a:lnTo>
                                    <a:pt x="58" y="5244"/>
                                  </a:lnTo>
                                  <a:lnTo>
                                    <a:pt x="104" y="5063"/>
                                  </a:lnTo>
                                  <a:lnTo>
                                    <a:pt x="166" y="4887"/>
                                  </a:lnTo>
                                  <a:lnTo>
                                    <a:pt x="243" y="4719"/>
                                  </a:lnTo>
                                  <a:lnTo>
                                    <a:pt x="340" y="4557"/>
                                  </a:lnTo>
                                  <a:lnTo>
                                    <a:pt x="456" y="4402"/>
                                  </a:lnTo>
                                  <a:lnTo>
                                    <a:pt x="448" y="4345"/>
                                  </a:lnTo>
                                  <a:lnTo>
                                    <a:pt x="440" y="4285"/>
                                  </a:lnTo>
                                  <a:lnTo>
                                    <a:pt x="433" y="4226"/>
                                  </a:lnTo>
                                  <a:lnTo>
                                    <a:pt x="427" y="4164"/>
                                  </a:lnTo>
                                  <a:lnTo>
                                    <a:pt x="423" y="4100"/>
                                  </a:lnTo>
                                  <a:lnTo>
                                    <a:pt x="419" y="4035"/>
                                  </a:lnTo>
                                  <a:lnTo>
                                    <a:pt x="416" y="3969"/>
                                  </a:lnTo>
                                  <a:lnTo>
                                    <a:pt x="415" y="3902"/>
                                  </a:lnTo>
                                  <a:lnTo>
                                    <a:pt x="413" y="3833"/>
                                  </a:lnTo>
                                  <a:lnTo>
                                    <a:pt x="415" y="3764"/>
                                  </a:lnTo>
                                  <a:lnTo>
                                    <a:pt x="416" y="3693"/>
                                  </a:lnTo>
                                  <a:lnTo>
                                    <a:pt x="420" y="3623"/>
                                  </a:lnTo>
                                  <a:lnTo>
                                    <a:pt x="426" y="3551"/>
                                  </a:lnTo>
                                  <a:lnTo>
                                    <a:pt x="431" y="3477"/>
                                  </a:lnTo>
                                  <a:lnTo>
                                    <a:pt x="440" y="3404"/>
                                  </a:lnTo>
                                  <a:lnTo>
                                    <a:pt x="449" y="3331"/>
                                  </a:lnTo>
                                  <a:lnTo>
                                    <a:pt x="462" y="3257"/>
                                  </a:lnTo>
                                  <a:lnTo>
                                    <a:pt x="474" y="3183"/>
                                  </a:lnTo>
                                  <a:lnTo>
                                    <a:pt x="490" y="3109"/>
                                  </a:lnTo>
                                  <a:lnTo>
                                    <a:pt x="507" y="3035"/>
                                  </a:lnTo>
                                  <a:lnTo>
                                    <a:pt x="525" y="2960"/>
                                  </a:lnTo>
                                  <a:lnTo>
                                    <a:pt x="546" y="2887"/>
                                  </a:lnTo>
                                  <a:lnTo>
                                    <a:pt x="570" y="2812"/>
                                  </a:lnTo>
                                  <a:lnTo>
                                    <a:pt x="595" y="2738"/>
                                  </a:lnTo>
                                  <a:lnTo>
                                    <a:pt x="622" y="2665"/>
                                  </a:lnTo>
                                  <a:lnTo>
                                    <a:pt x="653" y="2593"/>
                                  </a:lnTo>
                                  <a:lnTo>
                                    <a:pt x="684" y="2521"/>
                                  </a:lnTo>
                                  <a:lnTo>
                                    <a:pt x="719" y="2449"/>
                                  </a:lnTo>
                                  <a:lnTo>
                                    <a:pt x="756" y="2379"/>
                                  </a:lnTo>
                                  <a:lnTo>
                                    <a:pt x="795" y="2309"/>
                                  </a:lnTo>
                                  <a:lnTo>
                                    <a:pt x="837" y="2240"/>
                                  </a:lnTo>
                                  <a:lnTo>
                                    <a:pt x="882" y="2172"/>
                                  </a:lnTo>
                                  <a:lnTo>
                                    <a:pt x="766" y="2139"/>
                                  </a:lnTo>
                                  <a:lnTo>
                                    <a:pt x="662" y="2103"/>
                                  </a:lnTo>
                                  <a:lnTo>
                                    <a:pt x="571" y="2063"/>
                                  </a:lnTo>
                                  <a:lnTo>
                                    <a:pt x="491" y="2020"/>
                                  </a:lnTo>
                                  <a:lnTo>
                                    <a:pt x="422" y="1976"/>
                                  </a:lnTo>
                                  <a:lnTo>
                                    <a:pt x="362" y="1928"/>
                                  </a:lnTo>
                                  <a:lnTo>
                                    <a:pt x="313" y="1878"/>
                                  </a:lnTo>
                                  <a:lnTo>
                                    <a:pt x="271" y="1825"/>
                                  </a:lnTo>
                                  <a:lnTo>
                                    <a:pt x="239" y="1771"/>
                                  </a:lnTo>
                                  <a:lnTo>
                                    <a:pt x="216" y="1716"/>
                                  </a:lnTo>
                                  <a:lnTo>
                                    <a:pt x="201" y="1659"/>
                                  </a:lnTo>
                                  <a:lnTo>
                                    <a:pt x="192" y="1602"/>
                                  </a:lnTo>
                                  <a:lnTo>
                                    <a:pt x="191" y="1544"/>
                                  </a:lnTo>
                                  <a:lnTo>
                                    <a:pt x="195" y="1486"/>
                                  </a:lnTo>
                                  <a:lnTo>
                                    <a:pt x="206" y="1427"/>
                                  </a:lnTo>
                                  <a:lnTo>
                                    <a:pt x="223" y="1369"/>
                                  </a:lnTo>
                                  <a:lnTo>
                                    <a:pt x="243" y="1310"/>
                                  </a:lnTo>
                                  <a:lnTo>
                                    <a:pt x="268" y="1254"/>
                                  </a:lnTo>
                                  <a:lnTo>
                                    <a:pt x="297" y="1197"/>
                                  </a:lnTo>
                                  <a:lnTo>
                                    <a:pt x="329" y="1142"/>
                                  </a:lnTo>
                                  <a:lnTo>
                                    <a:pt x="365" y="1088"/>
                                  </a:lnTo>
                                  <a:lnTo>
                                    <a:pt x="402" y="1035"/>
                                  </a:lnTo>
                                  <a:lnTo>
                                    <a:pt x="442" y="984"/>
                                  </a:lnTo>
                                  <a:lnTo>
                                    <a:pt x="483" y="937"/>
                                  </a:lnTo>
                                  <a:lnTo>
                                    <a:pt x="525" y="890"/>
                                  </a:lnTo>
                                  <a:lnTo>
                                    <a:pt x="567" y="847"/>
                                  </a:lnTo>
                                  <a:lnTo>
                                    <a:pt x="610" y="807"/>
                                  </a:lnTo>
                                  <a:lnTo>
                                    <a:pt x="651" y="771"/>
                                  </a:lnTo>
                                  <a:lnTo>
                                    <a:pt x="693" y="736"/>
                                  </a:lnTo>
                                  <a:lnTo>
                                    <a:pt x="732" y="707"/>
                                  </a:lnTo>
                                  <a:lnTo>
                                    <a:pt x="769" y="681"/>
                                  </a:lnTo>
                                  <a:lnTo>
                                    <a:pt x="803" y="660"/>
                                  </a:lnTo>
                                  <a:lnTo>
                                    <a:pt x="967" y="573"/>
                                  </a:lnTo>
                                  <a:lnTo>
                                    <a:pt x="1128" y="497"/>
                                  </a:lnTo>
                                  <a:lnTo>
                                    <a:pt x="1293" y="433"/>
                                  </a:lnTo>
                                  <a:lnTo>
                                    <a:pt x="1457" y="381"/>
                                  </a:lnTo>
                                  <a:lnTo>
                                    <a:pt x="1622" y="336"/>
                                  </a:lnTo>
                                  <a:lnTo>
                                    <a:pt x="1787" y="303"/>
                                  </a:lnTo>
                                  <a:lnTo>
                                    <a:pt x="1954" y="277"/>
                                  </a:lnTo>
                                  <a:lnTo>
                                    <a:pt x="2120" y="260"/>
                                  </a:lnTo>
                                  <a:lnTo>
                                    <a:pt x="2289" y="249"/>
                                  </a:lnTo>
                                  <a:lnTo>
                                    <a:pt x="2457" y="244"/>
                                  </a:lnTo>
                                  <a:lnTo>
                                    <a:pt x="2626" y="245"/>
                                  </a:lnTo>
                                  <a:lnTo>
                                    <a:pt x="2796" y="250"/>
                                  </a:lnTo>
                                  <a:lnTo>
                                    <a:pt x="2966" y="260"/>
                                  </a:lnTo>
                                  <a:lnTo>
                                    <a:pt x="3139" y="274"/>
                                  </a:lnTo>
                                  <a:lnTo>
                                    <a:pt x="3310" y="289"/>
                                  </a:lnTo>
                                  <a:lnTo>
                                    <a:pt x="3485" y="307"/>
                                  </a:lnTo>
                                  <a:lnTo>
                                    <a:pt x="3833" y="343"/>
                                  </a:lnTo>
                                  <a:lnTo>
                                    <a:pt x="4187" y="379"/>
                                  </a:lnTo>
                                  <a:lnTo>
                                    <a:pt x="4364" y="394"/>
                                  </a:lnTo>
                                  <a:lnTo>
                                    <a:pt x="4544" y="407"/>
                                  </a:lnTo>
                                  <a:lnTo>
                                    <a:pt x="4724" y="415"/>
                                  </a:lnTo>
                                  <a:lnTo>
                                    <a:pt x="4905" y="421"/>
                                  </a:lnTo>
                                  <a:lnTo>
                                    <a:pt x="5086" y="421"/>
                                  </a:lnTo>
                                  <a:lnTo>
                                    <a:pt x="5268" y="415"/>
                                  </a:lnTo>
                                  <a:lnTo>
                                    <a:pt x="5452" y="403"/>
                                  </a:lnTo>
                                  <a:lnTo>
                                    <a:pt x="5638" y="383"/>
                                  </a:lnTo>
                                  <a:lnTo>
                                    <a:pt x="5824" y="357"/>
                                  </a:lnTo>
                                  <a:lnTo>
                                    <a:pt x="6011" y="321"/>
                                  </a:lnTo>
                                  <a:lnTo>
                                    <a:pt x="6201" y="275"/>
                                  </a:lnTo>
                                  <a:lnTo>
                                    <a:pt x="6390" y="220"/>
                                  </a:lnTo>
                                  <a:lnTo>
                                    <a:pt x="6452" y="201"/>
                                  </a:lnTo>
                                  <a:lnTo>
                                    <a:pt x="6520" y="183"/>
                                  </a:lnTo>
                                  <a:lnTo>
                                    <a:pt x="6590" y="163"/>
                                  </a:lnTo>
                                  <a:lnTo>
                                    <a:pt x="6665" y="144"/>
                                  </a:lnTo>
                                  <a:lnTo>
                                    <a:pt x="6743" y="126"/>
                                  </a:lnTo>
                                  <a:lnTo>
                                    <a:pt x="6824" y="108"/>
                                  </a:lnTo>
                                  <a:lnTo>
                                    <a:pt x="6907" y="91"/>
                                  </a:lnTo>
                                  <a:lnTo>
                                    <a:pt x="6991" y="76"/>
                                  </a:lnTo>
                                  <a:lnTo>
                                    <a:pt x="7079" y="61"/>
                                  </a:lnTo>
                                  <a:lnTo>
                                    <a:pt x="7167" y="47"/>
                                  </a:lnTo>
                                  <a:lnTo>
                                    <a:pt x="7257" y="36"/>
                                  </a:lnTo>
                                  <a:lnTo>
                                    <a:pt x="7347" y="25"/>
                                  </a:lnTo>
                                  <a:lnTo>
                                    <a:pt x="7438" y="17"/>
                                  </a:lnTo>
                                  <a:lnTo>
                                    <a:pt x="7528" y="8"/>
                                  </a:lnTo>
                                  <a:lnTo>
                                    <a:pt x="7619" y="4"/>
                                  </a:lnTo>
                                  <a:lnTo>
                                    <a:pt x="7709" y="1"/>
                                  </a:lnTo>
                                  <a:lnTo>
                                    <a:pt x="7798" y="0"/>
                                  </a:lnTo>
                                  <a:lnTo>
                                    <a:pt x="7885" y="1"/>
                                  </a:lnTo>
                                  <a:lnTo>
                                    <a:pt x="7972" y="6"/>
                                  </a:lnTo>
                                  <a:lnTo>
                                    <a:pt x="8055" y="12"/>
                                  </a:lnTo>
                                  <a:lnTo>
                                    <a:pt x="8136" y="22"/>
                                  </a:lnTo>
                                  <a:lnTo>
                                    <a:pt x="8217" y="35"/>
                                  </a:lnTo>
                                  <a:lnTo>
                                    <a:pt x="8291" y="51"/>
                                  </a:lnTo>
                                  <a:lnTo>
                                    <a:pt x="8365" y="71"/>
                                  </a:lnTo>
                                  <a:lnTo>
                                    <a:pt x="8434" y="93"/>
                                  </a:lnTo>
                                  <a:lnTo>
                                    <a:pt x="8499" y="119"/>
                                  </a:lnTo>
                                  <a:lnTo>
                                    <a:pt x="8558" y="148"/>
                                  </a:lnTo>
                                  <a:lnTo>
                                    <a:pt x="8615" y="183"/>
                                  </a:lnTo>
                                  <a:lnTo>
                                    <a:pt x="8665" y="220"/>
                                  </a:lnTo>
                                  <a:lnTo>
                                    <a:pt x="8710" y="262"/>
                                  </a:lnTo>
                                  <a:lnTo>
                                    <a:pt x="8750" y="309"/>
                                  </a:lnTo>
                                  <a:lnTo>
                                    <a:pt x="8784" y="358"/>
                                  </a:lnTo>
                                  <a:lnTo>
                                    <a:pt x="8717" y="306"/>
                                  </a:lnTo>
                                  <a:lnTo>
                                    <a:pt x="8644" y="260"/>
                                  </a:lnTo>
                                  <a:lnTo>
                                    <a:pt x="8562" y="221"/>
                                  </a:lnTo>
                                  <a:lnTo>
                                    <a:pt x="8475" y="190"/>
                                  </a:lnTo>
                                  <a:lnTo>
                                    <a:pt x="8383" y="165"/>
                                  </a:lnTo>
                                  <a:lnTo>
                                    <a:pt x="8284" y="145"/>
                                  </a:lnTo>
                                  <a:lnTo>
                                    <a:pt x="8181" y="131"/>
                                  </a:lnTo>
                                  <a:lnTo>
                                    <a:pt x="8071" y="122"/>
                                  </a:lnTo>
                                  <a:lnTo>
                                    <a:pt x="7959" y="118"/>
                                  </a:lnTo>
                                  <a:lnTo>
                                    <a:pt x="7845" y="119"/>
                                  </a:lnTo>
                                  <a:lnTo>
                                    <a:pt x="7726" y="123"/>
                                  </a:lnTo>
                                  <a:lnTo>
                                    <a:pt x="7604" y="131"/>
                                  </a:lnTo>
                                  <a:lnTo>
                                    <a:pt x="7480" y="144"/>
                                  </a:lnTo>
                                  <a:lnTo>
                                    <a:pt x="7355" y="159"/>
                                  </a:lnTo>
                                  <a:lnTo>
                                    <a:pt x="7228" y="176"/>
                                  </a:lnTo>
                                  <a:lnTo>
                                    <a:pt x="7101" y="196"/>
                                  </a:lnTo>
                                  <a:lnTo>
                                    <a:pt x="6973" y="217"/>
                                  </a:lnTo>
                                  <a:lnTo>
                                    <a:pt x="6846" y="241"/>
                                  </a:lnTo>
                                  <a:lnTo>
                                    <a:pt x="6719" y="266"/>
                                  </a:lnTo>
                                  <a:lnTo>
                                    <a:pt x="6595" y="292"/>
                                  </a:lnTo>
                                  <a:lnTo>
                                    <a:pt x="6350" y="343"/>
                                  </a:lnTo>
                                  <a:lnTo>
                                    <a:pt x="6115" y="394"/>
                                  </a:lnTo>
                                  <a:lnTo>
                                    <a:pt x="5895" y="443"/>
                                  </a:lnTo>
                                  <a:lnTo>
                                    <a:pt x="5694" y="483"/>
                                  </a:lnTo>
                                  <a:lnTo>
                                    <a:pt x="5602" y="501"/>
                                  </a:lnTo>
                                  <a:lnTo>
                                    <a:pt x="5515" y="515"/>
                                  </a:lnTo>
                                  <a:lnTo>
                                    <a:pt x="5434" y="526"/>
                                  </a:lnTo>
                                  <a:lnTo>
                                    <a:pt x="5361" y="534"/>
                                  </a:lnTo>
                                  <a:lnTo>
                                    <a:pt x="5275" y="538"/>
                                  </a:lnTo>
                                  <a:lnTo>
                                    <a:pt x="5181" y="540"/>
                                  </a:lnTo>
                                  <a:lnTo>
                                    <a:pt x="5079" y="537"/>
                                  </a:lnTo>
                                  <a:lnTo>
                                    <a:pt x="4971" y="530"/>
                                  </a:lnTo>
                                  <a:lnTo>
                                    <a:pt x="4858" y="522"/>
                                  </a:lnTo>
                                  <a:lnTo>
                                    <a:pt x="4736" y="511"/>
                                  </a:lnTo>
                                  <a:lnTo>
                                    <a:pt x="4610" y="497"/>
                                  </a:lnTo>
                                  <a:lnTo>
                                    <a:pt x="4480" y="483"/>
                                  </a:lnTo>
                                  <a:lnTo>
                                    <a:pt x="4204" y="451"/>
                                  </a:lnTo>
                                  <a:lnTo>
                                    <a:pt x="3912" y="419"/>
                                  </a:lnTo>
                                  <a:lnTo>
                                    <a:pt x="3763" y="404"/>
                                  </a:lnTo>
                                  <a:lnTo>
                                    <a:pt x="3609" y="390"/>
                                  </a:lnTo>
                                  <a:lnTo>
                                    <a:pt x="3453" y="378"/>
                                  </a:lnTo>
                                  <a:lnTo>
                                    <a:pt x="3297" y="368"/>
                                  </a:lnTo>
                                  <a:lnTo>
                                    <a:pt x="3138" y="360"/>
                                  </a:lnTo>
                                  <a:lnTo>
                                    <a:pt x="2977" y="356"/>
                                  </a:lnTo>
                                  <a:lnTo>
                                    <a:pt x="2817" y="354"/>
                                  </a:lnTo>
                                  <a:lnTo>
                                    <a:pt x="2656" y="357"/>
                                  </a:lnTo>
                                  <a:lnTo>
                                    <a:pt x="2496" y="365"/>
                                  </a:lnTo>
                                  <a:lnTo>
                                    <a:pt x="2337" y="376"/>
                                  </a:lnTo>
                                  <a:lnTo>
                                    <a:pt x="2178" y="394"/>
                                  </a:lnTo>
                                  <a:lnTo>
                                    <a:pt x="2020" y="417"/>
                                  </a:lnTo>
                                  <a:lnTo>
                                    <a:pt x="1865" y="446"/>
                                  </a:lnTo>
                                  <a:lnTo>
                                    <a:pt x="1712" y="482"/>
                                  </a:lnTo>
                                  <a:lnTo>
                                    <a:pt x="1561" y="524"/>
                                  </a:lnTo>
                                  <a:lnTo>
                                    <a:pt x="1413" y="574"/>
                                  </a:lnTo>
                                  <a:lnTo>
                                    <a:pt x="1269" y="632"/>
                                  </a:lnTo>
                                  <a:lnTo>
                                    <a:pt x="1128" y="699"/>
                                  </a:lnTo>
                                  <a:lnTo>
                                    <a:pt x="993" y="774"/>
                                  </a:lnTo>
                                  <a:lnTo>
                                    <a:pt x="861" y="858"/>
                                  </a:lnTo>
                                  <a:lnTo>
                                    <a:pt x="794" y="901"/>
                                  </a:lnTo>
                                  <a:lnTo>
                                    <a:pt x="732" y="946"/>
                                  </a:lnTo>
                                  <a:lnTo>
                                    <a:pt x="673" y="994"/>
                                  </a:lnTo>
                                  <a:lnTo>
                                    <a:pt x="619" y="1043"/>
                                  </a:lnTo>
                                  <a:lnTo>
                                    <a:pt x="571" y="1093"/>
                                  </a:lnTo>
                                  <a:lnTo>
                                    <a:pt x="527" y="1143"/>
                                  </a:lnTo>
                                  <a:lnTo>
                                    <a:pt x="488" y="1194"/>
                                  </a:lnTo>
                                  <a:lnTo>
                                    <a:pt x="454" y="1247"/>
                                  </a:lnTo>
                                  <a:lnTo>
                                    <a:pt x="425" y="1299"/>
                                  </a:lnTo>
                                  <a:lnTo>
                                    <a:pt x="400" y="1351"/>
                                  </a:lnTo>
                                  <a:lnTo>
                                    <a:pt x="379" y="1403"/>
                                  </a:lnTo>
                                  <a:lnTo>
                                    <a:pt x="362" y="1456"/>
                                  </a:lnTo>
                                  <a:lnTo>
                                    <a:pt x="351" y="1507"/>
                                  </a:lnTo>
                                  <a:lnTo>
                                    <a:pt x="344" y="1557"/>
                                  </a:lnTo>
                                  <a:lnTo>
                                    <a:pt x="342" y="1607"/>
                                  </a:lnTo>
                                  <a:lnTo>
                                    <a:pt x="344" y="1655"/>
                                  </a:lnTo>
                                  <a:lnTo>
                                    <a:pt x="351" y="1702"/>
                                  </a:lnTo>
                                  <a:lnTo>
                                    <a:pt x="362" y="1746"/>
                                  </a:lnTo>
                                  <a:lnTo>
                                    <a:pt x="378" y="1791"/>
                                  </a:lnTo>
                                  <a:lnTo>
                                    <a:pt x="398" y="1831"/>
                                  </a:lnTo>
                                  <a:lnTo>
                                    <a:pt x="423" y="1871"/>
                                  </a:lnTo>
                                  <a:lnTo>
                                    <a:pt x="452" y="1907"/>
                                  </a:lnTo>
                                  <a:lnTo>
                                    <a:pt x="485" y="1940"/>
                                  </a:lnTo>
                                  <a:lnTo>
                                    <a:pt x="523" y="1970"/>
                                  </a:lnTo>
                                  <a:lnTo>
                                    <a:pt x="564" y="1998"/>
                                  </a:lnTo>
                                  <a:lnTo>
                                    <a:pt x="611" y="2023"/>
                                  </a:lnTo>
                                  <a:lnTo>
                                    <a:pt x="661" y="2042"/>
                                  </a:lnTo>
                                  <a:lnTo>
                                    <a:pt x="716" y="2059"/>
                                  </a:lnTo>
                                  <a:lnTo>
                                    <a:pt x="774" y="2073"/>
                                  </a:lnTo>
                                  <a:lnTo>
                                    <a:pt x="838" y="2081"/>
                                  </a:lnTo>
                                  <a:lnTo>
                                    <a:pt x="906" y="2084"/>
                                  </a:lnTo>
                                  <a:lnTo>
                                    <a:pt x="978" y="2084"/>
                                  </a:lnTo>
                                  <a:lnTo>
                                    <a:pt x="1016" y="2023"/>
                                  </a:lnTo>
                                  <a:lnTo>
                                    <a:pt x="1055" y="1965"/>
                                  </a:lnTo>
                                  <a:lnTo>
                                    <a:pt x="1094" y="1910"/>
                                  </a:lnTo>
                                  <a:lnTo>
                                    <a:pt x="1131" y="1857"/>
                                  </a:lnTo>
                                  <a:lnTo>
                                    <a:pt x="1168" y="1807"/>
                                  </a:lnTo>
                                  <a:lnTo>
                                    <a:pt x="1204" y="1760"/>
                                  </a:lnTo>
                                  <a:lnTo>
                                    <a:pt x="1242" y="1714"/>
                                  </a:lnTo>
                                  <a:lnTo>
                                    <a:pt x="1276" y="1673"/>
                                  </a:lnTo>
                                  <a:lnTo>
                                    <a:pt x="1312" y="1633"/>
                                  </a:lnTo>
                                  <a:lnTo>
                                    <a:pt x="1345" y="1595"/>
                                  </a:lnTo>
                                  <a:lnTo>
                                    <a:pt x="1380" y="1561"/>
                                  </a:lnTo>
                                  <a:lnTo>
                                    <a:pt x="1413" y="1529"/>
                                  </a:lnTo>
                                  <a:lnTo>
                                    <a:pt x="1445" y="1499"/>
                                  </a:lnTo>
                                  <a:lnTo>
                                    <a:pt x="1477" y="1471"/>
                                  </a:lnTo>
                                  <a:lnTo>
                                    <a:pt x="1507" y="1445"/>
                                  </a:lnTo>
                                  <a:lnTo>
                                    <a:pt x="1538" y="1421"/>
                                  </a:lnTo>
                                  <a:lnTo>
                                    <a:pt x="1567" y="1400"/>
                                  </a:lnTo>
                                  <a:lnTo>
                                    <a:pt x="1594" y="1381"/>
                                  </a:lnTo>
                                  <a:lnTo>
                                    <a:pt x="1622" y="1364"/>
                                  </a:lnTo>
                                  <a:lnTo>
                                    <a:pt x="1648" y="1349"/>
                                  </a:lnTo>
                                  <a:lnTo>
                                    <a:pt x="1673" y="1335"/>
                                  </a:lnTo>
                                  <a:lnTo>
                                    <a:pt x="1698" y="1324"/>
                                  </a:lnTo>
                                  <a:lnTo>
                                    <a:pt x="1722" y="1316"/>
                                  </a:lnTo>
                                  <a:lnTo>
                                    <a:pt x="1744" y="1308"/>
                                  </a:lnTo>
                                  <a:lnTo>
                                    <a:pt x="1764" y="1302"/>
                                  </a:lnTo>
                                  <a:lnTo>
                                    <a:pt x="1785" y="1299"/>
                                  </a:lnTo>
                                  <a:lnTo>
                                    <a:pt x="1803" y="1297"/>
                                  </a:lnTo>
                                  <a:lnTo>
                                    <a:pt x="1821" y="1297"/>
                                  </a:lnTo>
                                  <a:lnTo>
                                    <a:pt x="1838" y="1298"/>
                                  </a:lnTo>
                                  <a:lnTo>
                                    <a:pt x="1853" y="1301"/>
                                  </a:lnTo>
                                  <a:lnTo>
                                    <a:pt x="1867" y="1305"/>
                                  </a:lnTo>
                                  <a:lnTo>
                                    <a:pt x="1881" y="1310"/>
                                  </a:lnTo>
                                  <a:lnTo>
                                    <a:pt x="1901" y="1333"/>
                                  </a:lnTo>
                                  <a:lnTo>
                                    <a:pt x="1917" y="1356"/>
                                  </a:lnTo>
                                  <a:lnTo>
                                    <a:pt x="1926" y="1382"/>
                                  </a:lnTo>
                                  <a:lnTo>
                                    <a:pt x="1932" y="1409"/>
                                  </a:lnTo>
                                  <a:lnTo>
                                    <a:pt x="1933" y="1438"/>
                                  </a:lnTo>
                                  <a:lnTo>
                                    <a:pt x="1930" y="1467"/>
                                  </a:lnTo>
                                  <a:lnTo>
                                    <a:pt x="1922" y="1497"/>
                                  </a:lnTo>
                                  <a:lnTo>
                                    <a:pt x="1911" y="1529"/>
                                  </a:lnTo>
                                  <a:lnTo>
                                    <a:pt x="1896" y="1561"/>
                                  </a:lnTo>
                                  <a:lnTo>
                                    <a:pt x="1878" y="1594"/>
                                  </a:lnTo>
                                  <a:lnTo>
                                    <a:pt x="1856" y="1627"/>
                                  </a:lnTo>
                                  <a:lnTo>
                                    <a:pt x="1832" y="1661"/>
                                  </a:lnTo>
                                  <a:lnTo>
                                    <a:pt x="1805" y="1694"/>
                                  </a:lnTo>
                                  <a:lnTo>
                                    <a:pt x="1774" y="1727"/>
                                  </a:lnTo>
                                  <a:lnTo>
                                    <a:pt x="1742" y="1762"/>
                                  </a:lnTo>
                                  <a:lnTo>
                                    <a:pt x="1708" y="1795"/>
                                  </a:lnTo>
                                  <a:lnTo>
                                    <a:pt x="1672" y="1827"/>
                                  </a:lnTo>
                                  <a:lnTo>
                                    <a:pt x="1633" y="1860"/>
                                  </a:lnTo>
                                  <a:lnTo>
                                    <a:pt x="1594" y="1890"/>
                                  </a:lnTo>
                                  <a:lnTo>
                                    <a:pt x="1553" y="1921"/>
                                  </a:lnTo>
                                  <a:lnTo>
                                    <a:pt x="1511" y="1951"/>
                                  </a:lnTo>
                                  <a:lnTo>
                                    <a:pt x="1470" y="1979"/>
                                  </a:lnTo>
                                  <a:lnTo>
                                    <a:pt x="1427" y="2006"/>
                                  </a:lnTo>
                                  <a:lnTo>
                                    <a:pt x="1384" y="2033"/>
                                  </a:lnTo>
                                  <a:lnTo>
                                    <a:pt x="1341" y="2056"/>
                                  </a:lnTo>
                                  <a:lnTo>
                                    <a:pt x="1298" y="2078"/>
                                  </a:lnTo>
                                  <a:lnTo>
                                    <a:pt x="1256" y="2099"/>
                                  </a:lnTo>
                                  <a:lnTo>
                                    <a:pt x="1214" y="2117"/>
                                  </a:lnTo>
                                  <a:lnTo>
                                    <a:pt x="1174" y="2134"/>
                                  </a:lnTo>
                                  <a:lnTo>
                                    <a:pt x="1134" y="2148"/>
                                  </a:lnTo>
                                  <a:lnTo>
                                    <a:pt x="1095" y="2159"/>
                                  </a:lnTo>
                                  <a:lnTo>
                                    <a:pt x="1058" y="2168"/>
                                  </a:lnTo>
                                  <a:lnTo>
                                    <a:pt x="1026" y="2215"/>
                                  </a:lnTo>
                                  <a:lnTo>
                                    <a:pt x="996" y="2265"/>
                                  </a:lnTo>
                                  <a:lnTo>
                                    <a:pt x="964" y="2315"/>
                                  </a:lnTo>
                                  <a:lnTo>
                                    <a:pt x="933" y="2368"/>
                                  </a:lnTo>
                                  <a:lnTo>
                                    <a:pt x="903" y="2420"/>
                                  </a:lnTo>
                                  <a:lnTo>
                                    <a:pt x="874" y="2476"/>
                                  </a:lnTo>
                                  <a:lnTo>
                                    <a:pt x="845" y="2531"/>
                                  </a:lnTo>
                                  <a:lnTo>
                                    <a:pt x="817" y="2588"/>
                                  </a:lnTo>
                                  <a:lnTo>
                                    <a:pt x="790" y="2646"/>
                                  </a:lnTo>
                                  <a:lnTo>
                                    <a:pt x="763" y="2707"/>
                                  </a:lnTo>
                                  <a:lnTo>
                                    <a:pt x="738" y="2768"/>
                                  </a:lnTo>
                                  <a:lnTo>
                                    <a:pt x="714" y="2830"/>
                                  </a:lnTo>
                                  <a:lnTo>
                                    <a:pt x="690" y="2893"/>
                                  </a:lnTo>
                                  <a:lnTo>
                                    <a:pt x="668" y="2960"/>
                                  </a:lnTo>
                                  <a:lnTo>
                                    <a:pt x="647" y="3026"/>
                                  </a:lnTo>
                                  <a:lnTo>
                                    <a:pt x="626" y="3095"/>
                                  </a:lnTo>
                                  <a:lnTo>
                                    <a:pt x="608" y="3165"/>
                                  </a:lnTo>
                                  <a:lnTo>
                                    <a:pt x="592" y="3237"/>
                                  </a:lnTo>
                                  <a:lnTo>
                                    <a:pt x="575" y="3310"/>
                                  </a:lnTo>
                                  <a:lnTo>
                                    <a:pt x="561" y="3383"/>
                                  </a:lnTo>
                                  <a:lnTo>
                                    <a:pt x="549" y="3459"/>
                                  </a:lnTo>
                                  <a:lnTo>
                                    <a:pt x="539" y="3537"/>
                                  </a:lnTo>
                                  <a:lnTo>
                                    <a:pt x="530" y="3617"/>
                                  </a:lnTo>
                                  <a:lnTo>
                                    <a:pt x="523" y="3697"/>
                                  </a:lnTo>
                                  <a:lnTo>
                                    <a:pt x="517" y="3780"/>
                                  </a:lnTo>
                                  <a:lnTo>
                                    <a:pt x="514" y="3863"/>
                                  </a:lnTo>
                                  <a:lnTo>
                                    <a:pt x="513" y="3949"/>
                                  </a:lnTo>
                                  <a:lnTo>
                                    <a:pt x="513" y="4038"/>
                                  </a:lnTo>
                                  <a:lnTo>
                                    <a:pt x="516" y="4126"/>
                                  </a:lnTo>
                                  <a:lnTo>
                                    <a:pt x="521" y="4218"/>
                                  </a:lnTo>
                                  <a:lnTo>
                                    <a:pt x="530" y="4309"/>
                                  </a:lnTo>
                                  <a:lnTo>
                                    <a:pt x="539" y="4403"/>
                                  </a:lnTo>
                                  <a:lnTo>
                                    <a:pt x="568" y="4396"/>
                                  </a:lnTo>
                                  <a:lnTo>
                                    <a:pt x="597" y="4391"/>
                                  </a:lnTo>
                                  <a:lnTo>
                                    <a:pt x="625" y="4389"/>
                                  </a:lnTo>
                                  <a:lnTo>
                                    <a:pt x="651" y="4389"/>
                                  </a:lnTo>
                                  <a:lnTo>
                                    <a:pt x="675" y="4392"/>
                                  </a:lnTo>
                                  <a:lnTo>
                                    <a:pt x="698" y="4398"/>
                                  </a:lnTo>
                                  <a:lnTo>
                                    <a:pt x="720" y="4406"/>
                                  </a:lnTo>
                                  <a:lnTo>
                                    <a:pt x="743" y="4414"/>
                                  </a:lnTo>
                                  <a:lnTo>
                                    <a:pt x="762" y="4427"/>
                                  </a:lnTo>
                                  <a:lnTo>
                                    <a:pt x="780" y="4439"/>
                                  </a:lnTo>
                                  <a:lnTo>
                                    <a:pt x="796" y="4453"/>
                                  </a:lnTo>
                                  <a:lnTo>
                                    <a:pt x="813" y="4470"/>
                                  </a:lnTo>
                                  <a:lnTo>
                                    <a:pt x="827" y="4486"/>
                                  </a:lnTo>
                                  <a:lnTo>
                                    <a:pt x="841" y="4504"/>
                                  </a:lnTo>
                                  <a:lnTo>
                                    <a:pt x="853" y="4523"/>
                                  </a:lnTo>
                                  <a:lnTo>
                                    <a:pt x="863" y="4543"/>
                                  </a:lnTo>
                                  <a:lnTo>
                                    <a:pt x="873" y="4562"/>
                                  </a:lnTo>
                                  <a:lnTo>
                                    <a:pt x="881" y="4583"/>
                                  </a:lnTo>
                                  <a:lnTo>
                                    <a:pt x="888" y="4602"/>
                                  </a:lnTo>
                                  <a:lnTo>
                                    <a:pt x="893" y="4623"/>
                                  </a:lnTo>
                                  <a:lnTo>
                                    <a:pt x="899" y="4644"/>
                                  </a:lnTo>
                                  <a:lnTo>
                                    <a:pt x="902" y="4663"/>
                                  </a:lnTo>
                                  <a:lnTo>
                                    <a:pt x="903" y="4683"/>
                                  </a:lnTo>
                                  <a:lnTo>
                                    <a:pt x="904" y="4702"/>
                                  </a:lnTo>
                                  <a:lnTo>
                                    <a:pt x="903" y="4720"/>
                                  </a:lnTo>
                                  <a:lnTo>
                                    <a:pt x="902" y="4737"/>
                                  </a:lnTo>
                                  <a:lnTo>
                                    <a:pt x="899" y="4752"/>
                                  </a:lnTo>
                                  <a:lnTo>
                                    <a:pt x="895" y="4767"/>
                                  </a:lnTo>
                                  <a:lnTo>
                                    <a:pt x="889" y="4779"/>
                                  </a:lnTo>
                                  <a:lnTo>
                                    <a:pt x="882" y="4791"/>
                                  </a:lnTo>
                                  <a:lnTo>
                                    <a:pt x="874" y="4800"/>
                                  </a:lnTo>
                                  <a:lnTo>
                                    <a:pt x="866" y="4807"/>
                                  </a:lnTo>
                                  <a:lnTo>
                                    <a:pt x="849" y="4817"/>
                                  </a:lnTo>
                                  <a:lnTo>
                                    <a:pt x="834" y="4824"/>
                                  </a:lnTo>
                                  <a:lnTo>
                                    <a:pt x="819" y="4829"/>
                                  </a:lnTo>
                                  <a:lnTo>
                                    <a:pt x="805" y="4833"/>
                                  </a:lnTo>
                                  <a:lnTo>
                                    <a:pt x="790" y="4836"/>
                                  </a:lnTo>
                                  <a:lnTo>
                                    <a:pt x="774" y="4836"/>
                                  </a:lnTo>
                                  <a:lnTo>
                                    <a:pt x="761" y="4835"/>
                                  </a:lnTo>
                                  <a:lnTo>
                                    <a:pt x="747" y="4833"/>
                                  </a:lnTo>
                                  <a:lnTo>
                                    <a:pt x="733" y="4829"/>
                                  </a:lnTo>
                                  <a:lnTo>
                                    <a:pt x="719" y="4824"/>
                                  </a:lnTo>
                                  <a:lnTo>
                                    <a:pt x="705" y="4817"/>
                                  </a:lnTo>
                                  <a:lnTo>
                                    <a:pt x="693" y="4809"/>
                                  </a:lnTo>
                                  <a:lnTo>
                                    <a:pt x="679" y="4800"/>
                                  </a:lnTo>
                                  <a:lnTo>
                                    <a:pt x="667" y="4789"/>
                                  </a:lnTo>
                                  <a:lnTo>
                                    <a:pt x="654" y="4778"/>
                                  </a:lnTo>
                                  <a:lnTo>
                                    <a:pt x="643" y="4766"/>
                                  </a:lnTo>
                                  <a:lnTo>
                                    <a:pt x="631" y="4753"/>
                                  </a:lnTo>
                                  <a:lnTo>
                                    <a:pt x="619" y="4739"/>
                                  </a:lnTo>
                                  <a:lnTo>
                                    <a:pt x="608" y="4724"/>
                                  </a:lnTo>
                                  <a:lnTo>
                                    <a:pt x="597" y="4708"/>
                                  </a:lnTo>
                                  <a:lnTo>
                                    <a:pt x="578" y="4674"/>
                                  </a:lnTo>
                                  <a:lnTo>
                                    <a:pt x="559" y="4640"/>
                                  </a:lnTo>
                                  <a:lnTo>
                                    <a:pt x="542" y="4602"/>
                                  </a:lnTo>
                                  <a:lnTo>
                                    <a:pt x="525" y="4564"/>
                                  </a:lnTo>
                                  <a:lnTo>
                                    <a:pt x="512" y="4525"/>
                                  </a:lnTo>
                                  <a:lnTo>
                                    <a:pt x="501" y="4485"/>
                                  </a:lnTo>
                                  <a:lnTo>
                                    <a:pt x="390" y="4640"/>
                                  </a:lnTo>
                                  <a:lnTo>
                                    <a:pt x="301" y="4802"/>
                                  </a:lnTo>
                                  <a:lnTo>
                                    <a:pt x="231" y="4969"/>
                                  </a:lnTo>
                                  <a:lnTo>
                                    <a:pt x="178" y="5141"/>
                                  </a:lnTo>
                                  <a:lnTo>
                                    <a:pt x="144" y="5319"/>
                                  </a:lnTo>
                                  <a:lnTo>
                                    <a:pt x="123" y="5500"/>
                                  </a:lnTo>
                                  <a:lnTo>
                                    <a:pt x="115" y="5687"/>
                                  </a:lnTo>
                                  <a:lnTo>
                                    <a:pt x="120" y="5880"/>
                                  </a:lnTo>
                                  <a:lnTo>
                                    <a:pt x="136" y="6075"/>
                                  </a:lnTo>
                                  <a:lnTo>
                                    <a:pt x="160" y="6273"/>
                                  </a:lnTo>
                                  <a:lnTo>
                                    <a:pt x="194" y="6476"/>
                                  </a:lnTo>
                                  <a:lnTo>
                                    <a:pt x="232" y="6681"/>
                                  </a:lnTo>
                                  <a:lnTo>
                                    <a:pt x="277" y="6890"/>
                                  </a:lnTo>
                                  <a:lnTo>
                                    <a:pt x="325" y="7101"/>
                                  </a:lnTo>
                                  <a:lnTo>
                                    <a:pt x="375" y="7315"/>
                                  </a:lnTo>
                                  <a:lnTo>
                                    <a:pt x="425" y="7530"/>
                                  </a:lnTo>
                                  <a:lnTo>
                                    <a:pt x="474" y="7749"/>
                                  </a:lnTo>
                                  <a:lnTo>
                                    <a:pt x="523" y="7969"/>
                                  </a:lnTo>
                                  <a:lnTo>
                                    <a:pt x="566" y="8189"/>
                                  </a:lnTo>
                                  <a:lnTo>
                                    <a:pt x="606" y="8412"/>
                                  </a:lnTo>
                                  <a:lnTo>
                                    <a:pt x="637" y="8635"/>
                                  </a:lnTo>
                                  <a:lnTo>
                                    <a:pt x="662" y="8857"/>
                                  </a:lnTo>
                                  <a:lnTo>
                                    <a:pt x="678" y="9082"/>
                                  </a:lnTo>
                                  <a:lnTo>
                                    <a:pt x="682" y="9306"/>
                                  </a:lnTo>
                                  <a:lnTo>
                                    <a:pt x="675" y="9530"/>
                                  </a:lnTo>
                                  <a:lnTo>
                                    <a:pt x="654" y="9753"/>
                                  </a:lnTo>
                                  <a:lnTo>
                                    <a:pt x="618" y="9975"/>
                                  </a:lnTo>
                                  <a:lnTo>
                                    <a:pt x="566" y="10198"/>
                                  </a:lnTo>
                                  <a:lnTo>
                                    <a:pt x="495" y="10418"/>
                                  </a:lnTo>
                                  <a:lnTo>
                                    <a:pt x="405" y="10637"/>
                                  </a:lnTo>
                                  <a:lnTo>
                                    <a:pt x="295" y="10854"/>
                                  </a:lnTo>
                                  <a:lnTo>
                                    <a:pt x="162" y="11070"/>
                                  </a:lnTo>
                                  <a:close/>
                                  <a:moveTo>
                                    <a:pt x="560" y="4463"/>
                                  </a:moveTo>
                                  <a:lnTo>
                                    <a:pt x="561" y="4478"/>
                                  </a:lnTo>
                                  <a:lnTo>
                                    <a:pt x="564" y="4493"/>
                                  </a:lnTo>
                                  <a:lnTo>
                                    <a:pt x="568" y="4510"/>
                                  </a:lnTo>
                                  <a:lnTo>
                                    <a:pt x="572" y="4525"/>
                                  </a:lnTo>
                                  <a:lnTo>
                                    <a:pt x="585" y="4557"/>
                                  </a:lnTo>
                                  <a:lnTo>
                                    <a:pt x="599" y="4589"/>
                                  </a:lnTo>
                                  <a:lnTo>
                                    <a:pt x="615" y="4620"/>
                                  </a:lnTo>
                                  <a:lnTo>
                                    <a:pt x="635" y="4649"/>
                                  </a:lnTo>
                                  <a:lnTo>
                                    <a:pt x="655" y="4677"/>
                                  </a:lnTo>
                                  <a:lnTo>
                                    <a:pt x="676" y="4703"/>
                                  </a:lnTo>
                                  <a:lnTo>
                                    <a:pt x="698" y="4727"/>
                                  </a:lnTo>
                                  <a:lnTo>
                                    <a:pt x="720" y="4746"/>
                                  </a:lnTo>
                                  <a:lnTo>
                                    <a:pt x="732" y="4755"/>
                                  </a:lnTo>
                                  <a:lnTo>
                                    <a:pt x="743" y="4761"/>
                                  </a:lnTo>
                                  <a:lnTo>
                                    <a:pt x="754" y="4768"/>
                                  </a:lnTo>
                                  <a:lnTo>
                                    <a:pt x="763" y="4773"/>
                                  </a:lnTo>
                                  <a:lnTo>
                                    <a:pt x="774" y="4777"/>
                                  </a:lnTo>
                                  <a:lnTo>
                                    <a:pt x="784" y="4779"/>
                                  </a:lnTo>
                                  <a:lnTo>
                                    <a:pt x="794" y="4781"/>
                                  </a:lnTo>
                                  <a:lnTo>
                                    <a:pt x="803" y="4781"/>
                                  </a:lnTo>
                                  <a:lnTo>
                                    <a:pt x="812" y="4778"/>
                                  </a:lnTo>
                                  <a:lnTo>
                                    <a:pt x="820" y="4775"/>
                                  </a:lnTo>
                                  <a:lnTo>
                                    <a:pt x="827" y="4770"/>
                                  </a:lnTo>
                                  <a:lnTo>
                                    <a:pt x="834" y="4763"/>
                                  </a:lnTo>
                                  <a:lnTo>
                                    <a:pt x="837" y="4755"/>
                                  </a:lnTo>
                                  <a:lnTo>
                                    <a:pt x="838" y="4743"/>
                                  </a:lnTo>
                                  <a:lnTo>
                                    <a:pt x="839" y="4734"/>
                                  </a:lnTo>
                                  <a:lnTo>
                                    <a:pt x="839" y="4721"/>
                                  </a:lnTo>
                                  <a:lnTo>
                                    <a:pt x="838" y="4696"/>
                                  </a:lnTo>
                                  <a:lnTo>
                                    <a:pt x="834" y="4670"/>
                                  </a:lnTo>
                                  <a:lnTo>
                                    <a:pt x="826" y="4642"/>
                                  </a:lnTo>
                                  <a:lnTo>
                                    <a:pt x="816" y="4613"/>
                                  </a:lnTo>
                                  <a:lnTo>
                                    <a:pt x="809" y="4600"/>
                                  </a:lnTo>
                                  <a:lnTo>
                                    <a:pt x="802" y="4586"/>
                                  </a:lnTo>
                                  <a:lnTo>
                                    <a:pt x="795" y="4572"/>
                                  </a:lnTo>
                                  <a:lnTo>
                                    <a:pt x="787" y="4559"/>
                                  </a:lnTo>
                                  <a:lnTo>
                                    <a:pt x="777" y="4546"/>
                                  </a:lnTo>
                                  <a:lnTo>
                                    <a:pt x="767" y="4533"/>
                                  </a:lnTo>
                                  <a:lnTo>
                                    <a:pt x="758" y="4522"/>
                                  </a:lnTo>
                                  <a:lnTo>
                                    <a:pt x="747" y="4511"/>
                                  </a:lnTo>
                                  <a:lnTo>
                                    <a:pt x="734" y="4500"/>
                                  </a:lnTo>
                                  <a:lnTo>
                                    <a:pt x="722" y="4492"/>
                                  </a:lnTo>
                                  <a:lnTo>
                                    <a:pt x="709" y="4483"/>
                                  </a:lnTo>
                                  <a:lnTo>
                                    <a:pt x="696" y="4475"/>
                                  </a:lnTo>
                                  <a:lnTo>
                                    <a:pt x="680" y="4468"/>
                                  </a:lnTo>
                                  <a:lnTo>
                                    <a:pt x="665" y="4464"/>
                                  </a:lnTo>
                                  <a:lnTo>
                                    <a:pt x="650" y="4460"/>
                                  </a:lnTo>
                                  <a:lnTo>
                                    <a:pt x="633" y="4457"/>
                                  </a:lnTo>
                                  <a:lnTo>
                                    <a:pt x="615" y="4456"/>
                                  </a:lnTo>
                                  <a:lnTo>
                                    <a:pt x="597" y="4457"/>
                                  </a:lnTo>
                                  <a:lnTo>
                                    <a:pt x="579" y="4458"/>
                                  </a:lnTo>
                                  <a:lnTo>
                                    <a:pt x="560" y="4463"/>
                                  </a:lnTo>
                                  <a:close/>
                                  <a:moveTo>
                                    <a:pt x="1126" y="2047"/>
                                  </a:moveTo>
                                  <a:lnTo>
                                    <a:pt x="1133" y="2031"/>
                                  </a:lnTo>
                                  <a:lnTo>
                                    <a:pt x="1142" y="2012"/>
                                  </a:lnTo>
                                  <a:lnTo>
                                    <a:pt x="1153" y="1991"/>
                                  </a:lnTo>
                                  <a:lnTo>
                                    <a:pt x="1168" y="1969"/>
                                  </a:lnTo>
                                  <a:lnTo>
                                    <a:pt x="1185" y="1944"/>
                                  </a:lnTo>
                                  <a:lnTo>
                                    <a:pt x="1203" y="1918"/>
                                  </a:lnTo>
                                  <a:lnTo>
                                    <a:pt x="1224" y="1890"/>
                                  </a:lnTo>
                                  <a:lnTo>
                                    <a:pt x="1245" y="1863"/>
                                  </a:lnTo>
                                  <a:lnTo>
                                    <a:pt x="1293" y="1803"/>
                                  </a:lnTo>
                                  <a:lnTo>
                                    <a:pt x="1345" y="1744"/>
                                  </a:lnTo>
                                  <a:lnTo>
                                    <a:pt x="1401" y="1684"/>
                                  </a:lnTo>
                                  <a:lnTo>
                                    <a:pt x="1457" y="1626"/>
                                  </a:lnTo>
                                  <a:lnTo>
                                    <a:pt x="1485" y="1598"/>
                                  </a:lnTo>
                                  <a:lnTo>
                                    <a:pt x="1513" y="1572"/>
                                  </a:lnTo>
                                  <a:lnTo>
                                    <a:pt x="1542" y="1547"/>
                                  </a:lnTo>
                                  <a:lnTo>
                                    <a:pt x="1568" y="1525"/>
                                  </a:lnTo>
                                  <a:lnTo>
                                    <a:pt x="1596" y="1504"/>
                                  </a:lnTo>
                                  <a:lnTo>
                                    <a:pt x="1621" y="1485"/>
                                  </a:lnTo>
                                  <a:lnTo>
                                    <a:pt x="1646" y="1468"/>
                                  </a:lnTo>
                                  <a:lnTo>
                                    <a:pt x="1669" y="1454"/>
                                  </a:lnTo>
                                  <a:lnTo>
                                    <a:pt x="1691" y="1443"/>
                                  </a:lnTo>
                                  <a:lnTo>
                                    <a:pt x="1712" y="1435"/>
                                  </a:lnTo>
                                  <a:lnTo>
                                    <a:pt x="1731" y="1431"/>
                                  </a:lnTo>
                                  <a:lnTo>
                                    <a:pt x="1748" y="1429"/>
                                  </a:lnTo>
                                  <a:lnTo>
                                    <a:pt x="1763" y="1432"/>
                                  </a:lnTo>
                                  <a:lnTo>
                                    <a:pt x="1776" y="1439"/>
                                  </a:lnTo>
                                  <a:lnTo>
                                    <a:pt x="1785" y="1450"/>
                                  </a:lnTo>
                                  <a:lnTo>
                                    <a:pt x="1792" y="1465"/>
                                  </a:lnTo>
                                  <a:lnTo>
                                    <a:pt x="1793" y="1483"/>
                                  </a:lnTo>
                                  <a:lnTo>
                                    <a:pt x="1793" y="1501"/>
                                  </a:lnTo>
                                  <a:lnTo>
                                    <a:pt x="1791" y="1521"/>
                                  </a:lnTo>
                                  <a:lnTo>
                                    <a:pt x="1785" y="1540"/>
                                  </a:lnTo>
                                  <a:lnTo>
                                    <a:pt x="1780" y="1561"/>
                                  </a:lnTo>
                                  <a:lnTo>
                                    <a:pt x="1771" y="1582"/>
                                  </a:lnTo>
                                  <a:lnTo>
                                    <a:pt x="1762" y="1602"/>
                                  </a:lnTo>
                                  <a:lnTo>
                                    <a:pt x="1751" y="1625"/>
                                  </a:lnTo>
                                  <a:lnTo>
                                    <a:pt x="1737" y="1647"/>
                                  </a:lnTo>
                                  <a:lnTo>
                                    <a:pt x="1723" y="1667"/>
                                  </a:lnTo>
                                  <a:lnTo>
                                    <a:pt x="1706" y="1690"/>
                                  </a:lnTo>
                                  <a:lnTo>
                                    <a:pt x="1688" y="1712"/>
                                  </a:lnTo>
                                  <a:lnTo>
                                    <a:pt x="1670" y="1734"/>
                                  </a:lnTo>
                                  <a:lnTo>
                                    <a:pt x="1650" y="1756"/>
                                  </a:lnTo>
                                  <a:lnTo>
                                    <a:pt x="1629" y="1778"/>
                                  </a:lnTo>
                                  <a:lnTo>
                                    <a:pt x="1605" y="1799"/>
                                  </a:lnTo>
                                  <a:lnTo>
                                    <a:pt x="1582" y="1820"/>
                                  </a:lnTo>
                                  <a:lnTo>
                                    <a:pt x="1557" y="1840"/>
                                  </a:lnTo>
                                  <a:lnTo>
                                    <a:pt x="1531" y="1861"/>
                                  </a:lnTo>
                                  <a:lnTo>
                                    <a:pt x="1504" y="1881"/>
                                  </a:lnTo>
                                  <a:lnTo>
                                    <a:pt x="1477" y="1900"/>
                                  </a:lnTo>
                                  <a:lnTo>
                                    <a:pt x="1448" y="1918"/>
                                  </a:lnTo>
                                  <a:lnTo>
                                    <a:pt x="1419" y="1936"/>
                                  </a:lnTo>
                                  <a:lnTo>
                                    <a:pt x="1388" y="1952"/>
                                  </a:lnTo>
                                  <a:lnTo>
                                    <a:pt x="1357" y="1969"/>
                                  </a:lnTo>
                                  <a:lnTo>
                                    <a:pt x="1325" y="1983"/>
                                  </a:lnTo>
                                  <a:lnTo>
                                    <a:pt x="1293" y="1997"/>
                                  </a:lnTo>
                                  <a:lnTo>
                                    <a:pt x="1260" y="2009"/>
                                  </a:lnTo>
                                  <a:lnTo>
                                    <a:pt x="1227" y="2020"/>
                                  </a:lnTo>
                                  <a:lnTo>
                                    <a:pt x="1193" y="2031"/>
                                  </a:lnTo>
                                  <a:lnTo>
                                    <a:pt x="1159" y="2040"/>
                                  </a:lnTo>
                                  <a:lnTo>
                                    <a:pt x="1126" y="2047"/>
                                  </a:lnTo>
                                  <a:close/>
                                  <a:moveTo>
                                    <a:pt x="560" y="17677"/>
                                  </a:moveTo>
                                  <a:lnTo>
                                    <a:pt x="561" y="17662"/>
                                  </a:lnTo>
                                  <a:lnTo>
                                    <a:pt x="564" y="17647"/>
                                  </a:lnTo>
                                  <a:lnTo>
                                    <a:pt x="568" y="17630"/>
                                  </a:lnTo>
                                  <a:lnTo>
                                    <a:pt x="572" y="17615"/>
                                  </a:lnTo>
                                  <a:lnTo>
                                    <a:pt x="585" y="17583"/>
                                  </a:lnTo>
                                  <a:lnTo>
                                    <a:pt x="599" y="17551"/>
                                  </a:lnTo>
                                  <a:lnTo>
                                    <a:pt x="615" y="17520"/>
                                  </a:lnTo>
                                  <a:lnTo>
                                    <a:pt x="635" y="17491"/>
                                  </a:lnTo>
                                  <a:lnTo>
                                    <a:pt x="655" y="17463"/>
                                  </a:lnTo>
                                  <a:lnTo>
                                    <a:pt x="676" y="17437"/>
                                  </a:lnTo>
                                  <a:lnTo>
                                    <a:pt x="698" y="17413"/>
                                  </a:lnTo>
                                  <a:lnTo>
                                    <a:pt x="720" y="17394"/>
                                  </a:lnTo>
                                  <a:lnTo>
                                    <a:pt x="732" y="17385"/>
                                  </a:lnTo>
                                  <a:lnTo>
                                    <a:pt x="743" y="17379"/>
                                  </a:lnTo>
                                  <a:lnTo>
                                    <a:pt x="754" y="17372"/>
                                  </a:lnTo>
                                  <a:lnTo>
                                    <a:pt x="763" y="17367"/>
                                  </a:lnTo>
                                  <a:lnTo>
                                    <a:pt x="774" y="17363"/>
                                  </a:lnTo>
                                  <a:lnTo>
                                    <a:pt x="784" y="17361"/>
                                  </a:lnTo>
                                  <a:lnTo>
                                    <a:pt x="794" y="17359"/>
                                  </a:lnTo>
                                  <a:lnTo>
                                    <a:pt x="803" y="17359"/>
                                  </a:lnTo>
                                  <a:lnTo>
                                    <a:pt x="812" y="17362"/>
                                  </a:lnTo>
                                  <a:lnTo>
                                    <a:pt x="820" y="17365"/>
                                  </a:lnTo>
                                  <a:lnTo>
                                    <a:pt x="827" y="17370"/>
                                  </a:lnTo>
                                  <a:lnTo>
                                    <a:pt x="834" y="17377"/>
                                  </a:lnTo>
                                  <a:lnTo>
                                    <a:pt x="837" y="17385"/>
                                  </a:lnTo>
                                  <a:lnTo>
                                    <a:pt x="838" y="17397"/>
                                  </a:lnTo>
                                  <a:lnTo>
                                    <a:pt x="839" y="17408"/>
                                  </a:lnTo>
                                  <a:lnTo>
                                    <a:pt x="839" y="17419"/>
                                  </a:lnTo>
                                  <a:lnTo>
                                    <a:pt x="838" y="17444"/>
                                  </a:lnTo>
                                  <a:lnTo>
                                    <a:pt x="834" y="17470"/>
                                  </a:lnTo>
                                  <a:lnTo>
                                    <a:pt x="826" y="17498"/>
                                  </a:lnTo>
                                  <a:lnTo>
                                    <a:pt x="816" y="17527"/>
                                  </a:lnTo>
                                  <a:lnTo>
                                    <a:pt x="809" y="17540"/>
                                  </a:lnTo>
                                  <a:lnTo>
                                    <a:pt x="802" y="17554"/>
                                  </a:lnTo>
                                  <a:lnTo>
                                    <a:pt x="795" y="17568"/>
                                  </a:lnTo>
                                  <a:lnTo>
                                    <a:pt x="787" y="17581"/>
                                  </a:lnTo>
                                  <a:lnTo>
                                    <a:pt x="777" y="17594"/>
                                  </a:lnTo>
                                  <a:lnTo>
                                    <a:pt x="767" y="17607"/>
                                  </a:lnTo>
                                  <a:lnTo>
                                    <a:pt x="758" y="17618"/>
                                  </a:lnTo>
                                  <a:lnTo>
                                    <a:pt x="747" y="17629"/>
                                  </a:lnTo>
                                  <a:lnTo>
                                    <a:pt x="734" y="17640"/>
                                  </a:lnTo>
                                  <a:lnTo>
                                    <a:pt x="722" y="17648"/>
                                  </a:lnTo>
                                  <a:lnTo>
                                    <a:pt x="709" y="17658"/>
                                  </a:lnTo>
                                  <a:lnTo>
                                    <a:pt x="696" y="17665"/>
                                  </a:lnTo>
                                  <a:lnTo>
                                    <a:pt x="680" y="17672"/>
                                  </a:lnTo>
                                  <a:lnTo>
                                    <a:pt x="665" y="17676"/>
                                  </a:lnTo>
                                  <a:lnTo>
                                    <a:pt x="650" y="17680"/>
                                  </a:lnTo>
                                  <a:lnTo>
                                    <a:pt x="633" y="17683"/>
                                  </a:lnTo>
                                  <a:lnTo>
                                    <a:pt x="615" y="17684"/>
                                  </a:lnTo>
                                  <a:lnTo>
                                    <a:pt x="597" y="17683"/>
                                  </a:lnTo>
                                  <a:lnTo>
                                    <a:pt x="579" y="17682"/>
                                  </a:lnTo>
                                  <a:lnTo>
                                    <a:pt x="560" y="17677"/>
                                  </a:lnTo>
                                  <a:close/>
                                  <a:moveTo>
                                    <a:pt x="1126" y="20093"/>
                                  </a:moveTo>
                                  <a:lnTo>
                                    <a:pt x="1133" y="20109"/>
                                  </a:lnTo>
                                  <a:lnTo>
                                    <a:pt x="1142" y="20128"/>
                                  </a:lnTo>
                                  <a:lnTo>
                                    <a:pt x="1153" y="20149"/>
                                  </a:lnTo>
                                  <a:lnTo>
                                    <a:pt x="1168" y="20171"/>
                                  </a:lnTo>
                                  <a:lnTo>
                                    <a:pt x="1185" y="20196"/>
                                  </a:lnTo>
                                  <a:lnTo>
                                    <a:pt x="1203" y="20222"/>
                                  </a:lnTo>
                                  <a:lnTo>
                                    <a:pt x="1224" y="20250"/>
                                  </a:lnTo>
                                  <a:lnTo>
                                    <a:pt x="1245" y="20277"/>
                                  </a:lnTo>
                                  <a:lnTo>
                                    <a:pt x="1293" y="20337"/>
                                  </a:lnTo>
                                  <a:lnTo>
                                    <a:pt x="1345" y="20396"/>
                                  </a:lnTo>
                                  <a:lnTo>
                                    <a:pt x="1401" y="20456"/>
                                  </a:lnTo>
                                  <a:lnTo>
                                    <a:pt x="1457" y="20514"/>
                                  </a:lnTo>
                                  <a:lnTo>
                                    <a:pt x="1485" y="20542"/>
                                  </a:lnTo>
                                  <a:lnTo>
                                    <a:pt x="1513" y="20568"/>
                                  </a:lnTo>
                                  <a:lnTo>
                                    <a:pt x="1542" y="20593"/>
                                  </a:lnTo>
                                  <a:lnTo>
                                    <a:pt x="1568" y="20615"/>
                                  </a:lnTo>
                                  <a:lnTo>
                                    <a:pt x="1596" y="20636"/>
                                  </a:lnTo>
                                  <a:lnTo>
                                    <a:pt x="1621" y="20655"/>
                                  </a:lnTo>
                                  <a:lnTo>
                                    <a:pt x="1646" y="20672"/>
                                  </a:lnTo>
                                  <a:lnTo>
                                    <a:pt x="1669" y="20686"/>
                                  </a:lnTo>
                                  <a:lnTo>
                                    <a:pt x="1691" y="20697"/>
                                  </a:lnTo>
                                  <a:lnTo>
                                    <a:pt x="1712" y="20705"/>
                                  </a:lnTo>
                                  <a:lnTo>
                                    <a:pt x="1731" y="20709"/>
                                  </a:lnTo>
                                  <a:lnTo>
                                    <a:pt x="1748" y="20711"/>
                                  </a:lnTo>
                                  <a:lnTo>
                                    <a:pt x="1763" y="20708"/>
                                  </a:lnTo>
                                  <a:lnTo>
                                    <a:pt x="1776" y="20701"/>
                                  </a:lnTo>
                                  <a:lnTo>
                                    <a:pt x="1785" y="20690"/>
                                  </a:lnTo>
                                  <a:lnTo>
                                    <a:pt x="1792" y="20675"/>
                                  </a:lnTo>
                                  <a:lnTo>
                                    <a:pt x="1793" y="20657"/>
                                  </a:lnTo>
                                  <a:lnTo>
                                    <a:pt x="1793" y="20639"/>
                                  </a:lnTo>
                                  <a:lnTo>
                                    <a:pt x="1791" y="20619"/>
                                  </a:lnTo>
                                  <a:lnTo>
                                    <a:pt x="1785" y="20600"/>
                                  </a:lnTo>
                                  <a:lnTo>
                                    <a:pt x="1780" y="20579"/>
                                  </a:lnTo>
                                  <a:lnTo>
                                    <a:pt x="1771" y="20558"/>
                                  </a:lnTo>
                                  <a:lnTo>
                                    <a:pt x="1762" y="20538"/>
                                  </a:lnTo>
                                  <a:lnTo>
                                    <a:pt x="1751" y="20515"/>
                                  </a:lnTo>
                                  <a:lnTo>
                                    <a:pt x="1737" y="20495"/>
                                  </a:lnTo>
                                  <a:lnTo>
                                    <a:pt x="1723" y="20473"/>
                                  </a:lnTo>
                                  <a:lnTo>
                                    <a:pt x="1706" y="20450"/>
                                  </a:lnTo>
                                  <a:lnTo>
                                    <a:pt x="1688" y="20428"/>
                                  </a:lnTo>
                                  <a:lnTo>
                                    <a:pt x="1670" y="20406"/>
                                  </a:lnTo>
                                  <a:lnTo>
                                    <a:pt x="1650" y="20384"/>
                                  </a:lnTo>
                                  <a:lnTo>
                                    <a:pt x="1629" y="20362"/>
                                  </a:lnTo>
                                  <a:lnTo>
                                    <a:pt x="1605" y="20341"/>
                                  </a:lnTo>
                                  <a:lnTo>
                                    <a:pt x="1582" y="20320"/>
                                  </a:lnTo>
                                  <a:lnTo>
                                    <a:pt x="1557" y="20300"/>
                                  </a:lnTo>
                                  <a:lnTo>
                                    <a:pt x="1531" y="20279"/>
                                  </a:lnTo>
                                  <a:lnTo>
                                    <a:pt x="1504" y="20259"/>
                                  </a:lnTo>
                                  <a:lnTo>
                                    <a:pt x="1477" y="20240"/>
                                  </a:lnTo>
                                  <a:lnTo>
                                    <a:pt x="1448" y="20222"/>
                                  </a:lnTo>
                                  <a:lnTo>
                                    <a:pt x="1419" y="20204"/>
                                  </a:lnTo>
                                  <a:lnTo>
                                    <a:pt x="1388" y="20188"/>
                                  </a:lnTo>
                                  <a:lnTo>
                                    <a:pt x="1357" y="20172"/>
                                  </a:lnTo>
                                  <a:lnTo>
                                    <a:pt x="1325" y="20157"/>
                                  </a:lnTo>
                                  <a:lnTo>
                                    <a:pt x="1293" y="20143"/>
                                  </a:lnTo>
                                  <a:lnTo>
                                    <a:pt x="1260" y="20131"/>
                                  </a:lnTo>
                                  <a:lnTo>
                                    <a:pt x="1227" y="20120"/>
                                  </a:lnTo>
                                  <a:lnTo>
                                    <a:pt x="1193" y="20109"/>
                                  </a:lnTo>
                                  <a:lnTo>
                                    <a:pt x="1159" y="20100"/>
                                  </a:lnTo>
                                  <a:lnTo>
                                    <a:pt x="1126" y="20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ihandsfigur 157"/>
                          <wps:cNvSpPr/>
                          <wps:spPr bwMode="auto">
                            <a:xfrm>
                              <a:off x="8736" y="1599"/>
                              <a:ext cx="609" cy="7872"/>
                            </a:xfrm>
                            <a:custGeom>
                              <a:avLst/>
                              <a:gdLst>
                                <a:gd name="T0" fmla="*/ 640 w 1218"/>
                                <a:gd name="T1" fmla="*/ 2138 h 15744"/>
                                <a:gd name="T2" fmla="*/ 503 w 1218"/>
                                <a:gd name="T3" fmla="*/ 5215 h 15744"/>
                                <a:gd name="T4" fmla="*/ 4 w 1218"/>
                                <a:gd name="T5" fmla="*/ 5906 h 15744"/>
                                <a:gd name="T6" fmla="*/ 236 w 1218"/>
                                <a:gd name="T7" fmla="*/ 6678 h 15744"/>
                                <a:gd name="T8" fmla="*/ 204 w 1218"/>
                                <a:gd name="T9" fmla="*/ 7147 h 15744"/>
                                <a:gd name="T10" fmla="*/ 409 w 1218"/>
                                <a:gd name="T11" fmla="*/ 7610 h 15744"/>
                                <a:gd name="T12" fmla="*/ 647 w 1218"/>
                                <a:gd name="T13" fmla="*/ 7896 h 15744"/>
                                <a:gd name="T14" fmla="*/ 325 w 1218"/>
                                <a:gd name="T15" fmla="*/ 8257 h 15744"/>
                                <a:gd name="T16" fmla="*/ 211 w 1218"/>
                                <a:gd name="T17" fmla="*/ 8717 h 15744"/>
                                <a:gd name="T18" fmla="*/ 126 w 1218"/>
                                <a:gd name="T19" fmla="*/ 9261 h 15744"/>
                                <a:gd name="T20" fmla="*/ 62 w 1218"/>
                                <a:gd name="T21" fmla="*/ 10013 h 15744"/>
                                <a:gd name="T22" fmla="*/ 391 w 1218"/>
                                <a:gd name="T23" fmla="*/ 11623 h 15744"/>
                                <a:gd name="T24" fmla="*/ 875 w 1218"/>
                                <a:gd name="T25" fmla="*/ 14365 h 15744"/>
                                <a:gd name="T26" fmla="*/ 1098 w 1218"/>
                                <a:gd name="T27" fmla="*/ 15243 h 15744"/>
                                <a:gd name="T28" fmla="*/ 594 w 1218"/>
                                <a:gd name="T29" fmla="*/ 12640 h 15744"/>
                                <a:gd name="T30" fmla="*/ 867 w 1218"/>
                                <a:gd name="T31" fmla="*/ 10076 h 15744"/>
                                <a:gd name="T32" fmla="*/ 1201 w 1218"/>
                                <a:gd name="T33" fmla="*/ 9679 h 15744"/>
                                <a:gd name="T34" fmla="*/ 1146 w 1218"/>
                                <a:gd name="T35" fmla="*/ 9480 h 15744"/>
                                <a:gd name="T36" fmla="*/ 888 w 1218"/>
                                <a:gd name="T37" fmla="*/ 9557 h 15744"/>
                                <a:gd name="T38" fmla="*/ 499 w 1218"/>
                                <a:gd name="T39" fmla="*/ 10119 h 15744"/>
                                <a:gd name="T40" fmla="*/ 189 w 1218"/>
                                <a:gd name="T41" fmla="*/ 9696 h 15744"/>
                                <a:gd name="T42" fmla="*/ 420 w 1218"/>
                                <a:gd name="T43" fmla="*/ 9018 h 15744"/>
                                <a:gd name="T44" fmla="*/ 823 w 1218"/>
                                <a:gd name="T45" fmla="*/ 8866 h 15744"/>
                                <a:gd name="T46" fmla="*/ 975 w 1218"/>
                                <a:gd name="T47" fmla="*/ 8608 h 15744"/>
                                <a:gd name="T48" fmla="*/ 699 w 1218"/>
                                <a:gd name="T49" fmla="*/ 8596 h 15744"/>
                                <a:gd name="T50" fmla="*/ 307 w 1218"/>
                                <a:gd name="T51" fmla="*/ 8767 h 15744"/>
                                <a:gd name="T52" fmla="*/ 451 w 1218"/>
                                <a:gd name="T53" fmla="*/ 8276 h 15744"/>
                                <a:gd name="T54" fmla="*/ 836 w 1218"/>
                                <a:gd name="T55" fmla="*/ 7926 h 15744"/>
                                <a:gd name="T56" fmla="*/ 1105 w 1218"/>
                                <a:gd name="T57" fmla="*/ 7886 h 15744"/>
                                <a:gd name="T58" fmla="*/ 936 w 1218"/>
                                <a:gd name="T59" fmla="*/ 7812 h 15744"/>
                                <a:gd name="T60" fmla="*/ 554 w 1218"/>
                                <a:gd name="T61" fmla="*/ 7608 h 15744"/>
                                <a:gd name="T62" fmla="*/ 296 w 1218"/>
                                <a:gd name="T63" fmla="*/ 7085 h 15744"/>
                                <a:gd name="T64" fmla="*/ 607 w 1218"/>
                                <a:gd name="T65" fmla="*/ 7087 h 15744"/>
                                <a:gd name="T66" fmla="*/ 937 w 1218"/>
                                <a:gd name="T67" fmla="*/ 7182 h 15744"/>
                                <a:gd name="T68" fmla="*/ 897 w 1218"/>
                                <a:gd name="T69" fmla="*/ 6950 h 15744"/>
                                <a:gd name="T70" fmla="*/ 531 w 1218"/>
                                <a:gd name="T71" fmla="*/ 6754 h 15744"/>
                                <a:gd name="T72" fmla="*/ 228 w 1218"/>
                                <a:gd name="T73" fmla="*/ 6252 h 15744"/>
                                <a:gd name="T74" fmla="*/ 322 w 1218"/>
                                <a:gd name="T75" fmla="*/ 5648 h 15744"/>
                                <a:gd name="T76" fmla="*/ 788 w 1218"/>
                                <a:gd name="T77" fmla="*/ 6077 h 15744"/>
                                <a:gd name="T78" fmla="*/ 1085 w 1218"/>
                                <a:gd name="T79" fmla="*/ 6281 h 15744"/>
                                <a:gd name="T80" fmla="*/ 1218 w 1218"/>
                                <a:gd name="T81" fmla="*/ 6142 h 15744"/>
                                <a:gd name="T82" fmla="*/ 1008 w 1218"/>
                                <a:gd name="T83" fmla="*/ 5783 h 15744"/>
                                <a:gd name="T84" fmla="*/ 513 w 1218"/>
                                <a:gd name="T85" fmla="*/ 3980 h 15744"/>
                                <a:gd name="T86" fmla="*/ 1070 w 1218"/>
                                <a:gd name="T87" fmla="*/ 975 h 15744"/>
                                <a:gd name="T88" fmla="*/ 1067 w 1218"/>
                                <a:gd name="T89" fmla="*/ 7890 h 15744"/>
                                <a:gd name="T90" fmla="*/ 824 w 1218"/>
                                <a:gd name="T91" fmla="*/ 7862 h 15744"/>
                                <a:gd name="T92" fmla="*/ 1084 w 1218"/>
                                <a:gd name="T93" fmla="*/ 7869 h 15744"/>
                                <a:gd name="T94" fmla="*/ 1066 w 1218"/>
                                <a:gd name="T95" fmla="*/ 9733 h 15744"/>
                                <a:gd name="T96" fmla="*/ 1020 w 1218"/>
                                <a:gd name="T97" fmla="*/ 9600 h 15744"/>
                                <a:gd name="T98" fmla="*/ 717 w 1218"/>
                                <a:gd name="T99" fmla="*/ 9982 h 15744"/>
                                <a:gd name="T100" fmla="*/ 827 w 1218"/>
                                <a:gd name="T101" fmla="*/ 8742 h 15744"/>
                                <a:gd name="T102" fmla="*/ 539 w 1218"/>
                                <a:gd name="T103" fmla="*/ 8889 h 15744"/>
                                <a:gd name="T104" fmla="*/ 720 w 1218"/>
                                <a:gd name="T105" fmla="*/ 8657 h 15744"/>
                                <a:gd name="T106" fmla="*/ 704 w 1218"/>
                                <a:gd name="T107" fmla="*/ 5677 h 15744"/>
                                <a:gd name="T108" fmla="*/ 1095 w 1218"/>
                                <a:gd name="T109" fmla="*/ 6065 h 15744"/>
                                <a:gd name="T110" fmla="*/ 973 w 1218"/>
                                <a:gd name="T111" fmla="*/ 6109 h 15744"/>
                                <a:gd name="T112" fmla="*/ 693 w 1218"/>
                                <a:gd name="T113" fmla="*/ 5700 h 15744"/>
                                <a:gd name="T114" fmla="*/ 792 w 1218"/>
                                <a:gd name="T115" fmla="*/ 6967 h 15744"/>
                                <a:gd name="T116" fmla="*/ 493 w 1218"/>
                                <a:gd name="T117" fmla="*/ 6859 h 15744"/>
                                <a:gd name="T118" fmla="*/ 782 w 1218"/>
                                <a:gd name="T119" fmla="*/ 7121 h 15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18" h="15744">
                                  <a:moveTo>
                                    <a:pt x="929" y="0"/>
                                  </a:moveTo>
                                  <a:lnTo>
                                    <a:pt x="958" y="163"/>
                                  </a:lnTo>
                                  <a:lnTo>
                                    <a:pt x="977" y="319"/>
                                  </a:lnTo>
                                  <a:lnTo>
                                    <a:pt x="988" y="469"/>
                                  </a:lnTo>
                                  <a:lnTo>
                                    <a:pt x="991" y="611"/>
                                  </a:lnTo>
                                  <a:lnTo>
                                    <a:pt x="987" y="748"/>
                                  </a:lnTo>
                                  <a:lnTo>
                                    <a:pt x="975" y="880"/>
                                  </a:lnTo>
                                  <a:lnTo>
                                    <a:pt x="958" y="1009"/>
                                  </a:lnTo>
                                  <a:lnTo>
                                    <a:pt x="935" y="1135"/>
                                  </a:lnTo>
                                  <a:lnTo>
                                    <a:pt x="907" y="1258"/>
                                  </a:lnTo>
                                  <a:lnTo>
                                    <a:pt x="875" y="1379"/>
                                  </a:lnTo>
                                  <a:lnTo>
                                    <a:pt x="840" y="1503"/>
                                  </a:lnTo>
                                  <a:lnTo>
                                    <a:pt x="803" y="1624"/>
                                  </a:lnTo>
                                  <a:lnTo>
                                    <a:pt x="723" y="1875"/>
                                  </a:lnTo>
                                  <a:lnTo>
                                    <a:pt x="640" y="2138"/>
                                  </a:lnTo>
                                  <a:lnTo>
                                    <a:pt x="600" y="2276"/>
                                  </a:lnTo>
                                  <a:lnTo>
                                    <a:pt x="561" y="2420"/>
                                  </a:lnTo>
                                  <a:lnTo>
                                    <a:pt x="524" y="2571"/>
                                  </a:lnTo>
                                  <a:lnTo>
                                    <a:pt x="491" y="2730"/>
                                  </a:lnTo>
                                  <a:lnTo>
                                    <a:pt x="460" y="2896"/>
                                  </a:lnTo>
                                  <a:lnTo>
                                    <a:pt x="434" y="3073"/>
                                  </a:lnTo>
                                  <a:lnTo>
                                    <a:pt x="413" y="3259"/>
                                  </a:lnTo>
                                  <a:lnTo>
                                    <a:pt x="397" y="3455"/>
                                  </a:lnTo>
                                  <a:lnTo>
                                    <a:pt x="388" y="3664"/>
                                  </a:lnTo>
                                  <a:lnTo>
                                    <a:pt x="386" y="3887"/>
                                  </a:lnTo>
                                  <a:lnTo>
                                    <a:pt x="391" y="4121"/>
                                  </a:lnTo>
                                  <a:lnTo>
                                    <a:pt x="405" y="4371"/>
                                  </a:lnTo>
                                  <a:lnTo>
                                    <a:pt x="428" y="4635"/>
                                  </a:lnTo>
                                  <a:lnTo>
                                    <a:pt x="460" y="4918"/>
                                  </a:lnTo>
                                  <a:lnTo>
                                    <a:pt x="503" y="5215"/>
                                  </a:lnTo>
                                  <a:lnTo>
                                    <a:pt x="558" y="5531"/>
                                  </a:lnTo>
                                  <a:lnTo>
                                    <a:pt x="482" y="5531"/>
                                  </a:lnTo>
                                  <a:lnTo>
                                    <a:pt x="412" y="5536"/>
                                  </a:lnTo>
                                  <a:lnTo>
                                    <a:pt x="350" y="5546"/>
                                  </a:lnTo>
                                  <a:lnTo>
                                    <a:pt x="292" y="5560"/>
                                  </a:lnTo>
                                  <a:lnTo>
                                    <a:pt x="240" y="5579"/>
                                  </a:lnTo>
                                  <a:lnTo>
                                    <a:pt x="193" y="5603"/>
                                  </a:lnTo>
                                  <a:lnTo>
                                    <a:pt x="153" y="5629"/>
                                  </a:lnTo>
                                  <a:lnTo>
                                    <a:pt x="119" y="5659"/>
                                  </a:lnTo>
                                  <a:lnTo>
                                    <a:pt x="88" y="5694"/>
                                  </a:lnTo>
                                  <a:lnTo>
                                    <a:pt x="62" y="5731"/>
                                  </a:lnTo>
                                  <a:lnTo>
                                    <a:pt x="41" y="5771"/>
                                  </a:lnTo>
                                  <a:lnTo>
                                    <a:pt x="25" y="5813"/>
                                  </a:lnTo>
                                  <a:lnTo>
                                    <a:pt x="12" y="5859"/>
                                  </a:lnTo>
                                  <a:lnTo>
                                    <a:pt x="4" y="5906"/>
                                  </a:lnTo>
                                  <a:lnTo>
                                    <a:pt x="0" y="5954"/>
                                  </a:lnTo>
                                  <a:lnTo>
                                    <a:pt x="0" y="6004"/>
                                  </a:lnTo>
                                  <a:lnTo>
                                    <a:pt x="3" y="6057"/>
                                  </a:lnTo>
                                  <a:lnTo>
                                    <a:pt x="8" y="6109"/>
                                  </a:lnTo>
                                  <a:lnTo>
                                    <a:pt x="18" y="6162"/>
                                  </a:lnTo>
                                  <a:lnTo>
                                    <a:pt x="29" y="6216"/>
                                  </a:lnTo>
                                  <a:lnTo>
                                    <a:pt x="44" y="6270"/>
                                  </a:lnTo>
                                  <a:lnTo>
                                    <a:pt x="62" y="6324"/>
                                  </a:lnTo>
                                  <a:lnTo>
                                    <a:pt x="81" y="6378"/>
                                  </a:lnTo>
                                  <a:lnTo>
                                    <a:pt x="102" y="6430"/>
                                  </a:lnTo>
                                  <a:lnTo>
                                    <a:pt x="126" y="6483"/>
                                  </a:lnTo>
                                  <a:lnTo>
                                    <a:pt x="152" y="6534"/>
                                  </a:lnTo>
                                  <a:lnTo>
                                    <a:pt x="178" y="6582"/>
                                  </a:lnTo>
                                  <a:lnTo>
                                    <a:pt x="207" y="6631"/>
                                  </a:lnTo>
                                  <a:lnTo>
                                    <a:pt x="236" y="6678"/>
                                  </a:lnTo>
                                  <a:lnTo>
                                    <a:pt x="267" y="6721"/>
                                  </a:lnTo>
                                  <a:lnTo>
                                    <a:pt x="297" y="6762"/>
                                  </a:lnTo>
                                  <a:lnTo>
                                    <a:pt x="329" y="6801"/>
                                  </a:lnTo>
                                  <a:lnTo>
                                    <a:pt x="305" y="6829"/>
                                  </a:lnTo>
                                  <a:lnTo>
                                    <a:pt x="286" y="6855"/>
                                  </a:lnTo>
                                  <a:lnTo>
                                    <a:pt x="267" y="6883"/>
                                  </a:lnTo>
                                  <a:lnTo>
                                    <a:pt x="251" y="6910"/>
                                  </a:lnTo>
                                  <a:lnTo>
                                    <a:pt x="238" y="6939"/>
                                  </a:lnTo>
                                  <a:lnTo>
                                    <a:pt x="227" y="6968"/>
                                  </a:lnTo>
                                  <a:lnTo>
                                    <a:pt x="218" y="6997"/>
                                  </a:lnTo>
                                  <a:lnTo>
                                    <a:pt x="211" y="7027"/>
                                  </a:lnTo>
                                  <a:lnTo>
                                    <a:pt x="206" y="7057"/>
                                  </a:lnTo>
                                  <a:lnTo>
                                    <a:pt x="203" y="7086"/>
                                  </a:lnTo>
                                  <a:lnTo>
                                    <a:pt x="203" y="7116"/>
                                  </a:lnTo>
                                  <a:lnTo>
                                    <a:pt x="204" y="7147"/>
                                  </a:lnTo>
                                  <a:lnTo>
                                    <a:pt x="207" y="7177"/>
                                  </a:lnTo>
                                  <a:lnTo>
                                    <a:pt x="211" y="7208"/>
                                  </a:lnTo>
                                  <a:lnTo>
                                    <a:pt x="218" y="7240"/>
                                  </a:lnTo>
                                  <a:lnTo>
                                    <a:pt x="227" y="7270"/>
                                  </a:lnTo>
                                  <a:lnTo>
                                    <a:pt x="236" y="7302"/>
                                  </a:lnTo>
                                  <a:lnTo>
                                    <a:pt x="247" y="7332"/>
                                  </a:lnTo>
                                  <a:lnTo>
                                    <a:pt x="260" y="7364"/>
                                  </a:lnTo>
                                  <a:lnTo>
                                    <a:pt x="275" y="7395"/>
                                  </a:lnTo>
                                  <a:lnTo>
                                    <a:pt x="290" y="7426"/>
                                  </a:lnTo>
                                  <a:lnTo>
                                    <a:pt x="307" y="7457"/>
                                  </a:lnTo>
                                  <a:lnTo>
                                    <a:pt x="325" y="7487"/>
                                  </a:lnTo>
                                  <a:lnTo>
                                    <a:pt x="344" y="7519"/>
                                  </a:lnTo>
                                  <a:lnTo>
                                    <a:pt x="365" y="7550"/>
                                  </a:lnTo>
                                  <a:lnTo>
                                    <a:pt x="387" y="7580"/>
                                  </a:lnTo>
                                  <a:lnTo>
                                    <a:pt x="409" y="7610"/>
                                  </a:lnTo>
                                  <a:lnTo>
                                    <a:pt x="433" y="7641"/>
                                  </a:lnTo>
                                  <a:lnTo>
                                    <a:pt x="457" y="7670"/>
                                  </a:lnTo>
                                  <a:lnTo>
                                    <a:pt x="482" y="7700"/>
                                  </a:lnTo>
                                  <a:lnTo>
                                    <a:pt x="509" y="7729"/>
                                  </a:lnTo>
                                  <a:lnTo>
                                    <a:pt x="536" y="7759"/>
                                  </a:lnTo>
                                  <a:lnTo>
                                    <a:pt x="553" y="7775"/>
                                  </a:lnTo>
                                  <a:lnTo>
                                    <a:pt x="569" y="7792"/>
                                  </a:lnTo>
                                  <a:lnTo>
                                    <a:pt x="589" y="7807"/>
                                  </a:lnTo>
                                  <a:lnTo>
                                    <a:pt x="607" y="7821"/>
                                  </a:lnTo>
                                  <a:lnTo>
                                    <a:pt x="626" y="7835"/>
                                  </a:lnTo>
                                  <a:lnTo>
                                    <a:pt x="647" y="7848"/>
                                  </a:lnTo>
                                  <a:lnTo>
                                    <a:pt x="666" y="7861"/>
                                  </a:lnTo>
                                  <a:lnTo>
                                    <a:pt x="687" y="7872"/>
                                  </a:lnTo>
                                  <a:lnTo>
                                    <a:pt x="666" y="7883"/>
                                  </a:lnTo>
                                  <a:lnTo>
                                    <a:pt x="647" y="7896"/>
                                  </a:lnTo>
                                  <a:lnTo>
                                    <a:pt x="626" y="7909"/>
                                  </a:lnTo>
                                  <a:lnTo>
                                    <a:pt x="607" y="7923"/>
                                  </a:lnTo>
                                  <a:lnTo>
                                    <a:pt x="589" y="7937"/>
                                  </a:lnTo>
                                  <a:lnTo>
                                    <a:pt x="569" y="7954"/>
                                  </a:lnTo>
                                  <a:lnTo>
                                    <a:pt x="553" y="7969"/>
                                  </a:lnTo>
                                  <a:lnTo>
                                    <a:pt x="536" y="7985"/>
                                  </a:lnTo>
                                  <a:lnTo>
                                    <a:pt x="509" y="8015"/>
                                  </a:lnTo>
                                  <a:lnTo>
                                    <a:pt x="482" y="8044"/>
                                  </a:lnTo>
                                  <a:lnTo>
                                    <a:pt x="457" y="8074"/>
                                  </a:lnTo>
                                  <a:lnTo>
                                    <a:pt x="433" y="8103"/>
                                  </a:lnTo>
                                  <a:lnTo>
                                    <a:pt x="409" y="8134"/>
                                  </a:lnTo>
                                  <a:lnTo>
                                    <a:pt x="387" y="8164"/>
                                  </a:lnTo>
                                  <a:lnTo>
                                    <a:pt x="365" y="8194"/>
                                  </a:lnTo>
                                  <a:lnTo>
                                    <a:pt x="344" y="8225"/>
                                  </a:lnTo>
                                  <a:lnTo>
                                    <a:pt x="325" y="8257"/>
                                  </a:lnTo>
                                  <a:lnTo>
                                    <a:pt x="307" y="8287"/>
                                  </a:lnTo>
                                  <a:lnTo>
                                    <a:pt x="290" y="8319"/>
                                  </a:lnTo>
                                  <a:lnTo>
                                    <a:pt x="275" y="8349"/>
                                  </a:lnTo>
                                  <a:lnTo>
                                    <a:pt x="260" y="8381"/>
                                  </a:lnTo>
                                  <a:lnTo>
                                    <a:pt x="247" y="8412"/>
                                  </a:lnTo>
                                  <a:lnTo>
                                    <a:pt x="236" y="8443"/>
                                  </a:lnTo>
                                  <a:lnTo>
                                    <a:pt x="227" y="8474"/>
                                  </a:lnTo>
                                  <a:lnTo>
                                    <a:pt x="218" y="8504"/>
                                  </a:lnTo>
                                  <a:lnTo>
                                    <a:pt x="211" y="8536"/>
                                  </a:lnTo>
                                  <a:lnTo>
                                    <a:pt x="207" y="8567"/>
                                  </a:lnTo>
                                  <a:lnTo>
                                    <a:pt x="204" y="8597"/>
                                  </a:lnTo>
                                  <a:lnTo>
                                    <a:pt x="203" y="8628"/>
                                  </a:lnTo>
                                  <a:lnTo>
                                    <a:pt x="203" y="8658"/>
                                  </a:lnTo>
                                  <a:lnTo>
                                    <a:pt x="206" y="8688"/>
                                  </a:lnTo>
                                  <a:lnTo>
                                    <a:pt x="211" y="8717"/>
                                  </a:lnTo>
                                  <a:lnTo>
                                    <a:pt x="218" y="8747"/>
                                  </a:lnTo>
                                  <a:lnTo>
                                    <a:pt x="227" y="8776"/>
                                  </a:lnTo>
                                  <a:lnTo>
                                    <a:pt x="238" y="8805"/>
                                  </a:lnTo>
                                  <a:lnTo>
                                    <a:pt x="251" y="8834"/>
                                  </a:lnTo>
                                  <a:lnTo>
                                    <a:pt x="267" y="8861"/>
                                  </a:lnTo>
                                  <a:lnTo>
                                    <a:pt x="286" y="8889"/>
                                  </a:lnTo>
                                  <a:lnTo>
                                    <a:pt x="305" y="8915"/>
                                  </a:lnTo>
                                  <a:lnTo>
                                    <a:pt x="329" y="8943"/>
                                  </a:lnTo>
                                  <a:lnTo>
                                    <a:pt x="297" y="8982"/>
                                  </a:lnTo>
                                  <a:lnTo>
                                    <a:pt x="267" y="9023"/>
                                  </a:lnTo>
                                  <a:lnTo>
                                    <a:pt x="236" y="9068"/>
                                  </a:lnTo>
                                  <a:lnTo>
                                    <a:pt x="207" y="9113"/>
                                  </a:lnTo>
                                  <a:lnTo>
                                    <a:pt x="178" y="9162"/>
                                  </a:lnTo>
                                  <a:lnTo>
                                    <a:pt x="152" y="9211"/>
                                  </a:lnTo>
                                  <a:lnTo>
                                    <a:pt x="126" y="9261"/>
                                  </a:lnTo>
                                  <a:lnTo>
                                    <a:pt x="102" y="9314"/>
                                  </a:lnTo>
                                  <a:lnTo>
                                    <a:pt x="81" y="9366"/>
                                  </a:lnTo>
                                  <a:lnTo>
                                    <a:pt x="62" y="9420"/>
                                  </a:lnTo>
                                  <a:lnTo>
                                    <a:pt x="44" y="9474"/>
                                  </a:lnTo>
                                  <a:lnTo>
                                    <a:pt x="29" y="9528"/>
                                  </a:lnTo>
                                  <a:lnTo>
                                    <a:pt x="18" y="9582"/>
                                  </a:lnTo>
                                  <a:lnTo>
                                    <a:pt x="8" y="9636"/>
                                  </a:lnTo>
                                  <a:lnTo>
                                    <a:pt x="3" y="9689"/>
                                  </a:lnTo>
                                  <a:lnTo>
                                    <a:pt x="0" y="9740"/>
                                  </a:lnTo>
                                  <a:lnTo>
                                    <a:pt x="0" y="9790"/>
                                  </a:lnTo>
                                  <a:lnTo>
                                    <a:pt x="4" y="9838"/>
                                  </a:lnTo>
                                  <a:lnTo>
                                    <a:pt x="12" y="9885"/>
                                  </a:lnTo>
                                  <a:lnTo>
                                    <a:pt x="25" y="9931"/>
                                  </a:lnTo>
                                  <a:lnTo>
                                    <a:pt x="41" y="9973"/>
                                  </a:lnTo>
                                  <a:lnTo>
                                    <a:pt x="62" y="10013"/>
                                  </a:lnTo>
                                  <a:lnTo>
                                    <a:pt x="88" y="10050"/>
                                  </a:lnTo>
                                  <a:lnTo>
                                    <a:pt x="119" y="10085"/>
                                  </a:lnTo>
                                  <a:lnTo>
                                    <a:pt x="153" y="10115"/>
                                  </a:lnTo>
                                  <a:lnTo>
                                    <a:pt x="193" y="10141"/>
                                  </a:lnTo>
                                  <a:lnTo>
                                    <a:pt x="240" y="10165"/>
                                  </a:lnTo>
                                  <a:lnTo>
                                    <a:pt x="292" y="10184"/>
                                  </a:lnTo>
                                  <a:lnTo>
                                    <a:pt x="350" y="10198"/>
                                  </a:lnTo>
                                  <a:lnTo>
                                    <a:pt x="412" y="10208"/>
                                  </a:lnTo>
                                  <a:lnTo>
                                    <a:pt x="482" y="10213"/>
                                  </a:lnTo>
                                  <a:lnTo>
                                    <a:pt x="558" y="10213"/>
                                  </a:lnTo>
                                  <a:lnTo>
                                    <a:pt x="503" y="10529"/>
                                  </a:lnTo>
                                  <a:lnTo>
                                    <a:pt x="460" y="10828"/>
                                  </a:lnTo>
                                  <a:lnTo>
                                    <a:pt x="428" y="11109"/>
                                  </a:lnTo>
                                  <a:lnTo>
                                    <a:pt x="405" y="11373"/>
                                  </a:lnTo>
                                  <a:lnTo>
                                    <a:pt x="391" y="11623"/>
                                  </a:lnTo>
                                  <a:lnTo>
                                    <a:pt x="386" y="11859"/>
                                  </a:lnTo>
                                  <a:lnTo>
                                    <a:pt x="388" y="12080"/>
                                  </a:lnTo>
                                  <a:lnTo>
                                    <a:pt x="397" y="12289"/>
                                  </a:lnTo>
                                  <a:lnTo>
                                    <a:pt x="413" y="12485"/>
                                  </a:lnTo>
                                  <a:lnTo>
                                    <a:pt x="434" y="12672"/>
                                  </a:lnTo>
                                  <a:lnTo>
                                    <a:pt x="460" y="12848"/>
                                  </a:lnTo>
                                  <a:lnTo>
                                    <a:pt x="491" y="13014"/>
                                  </a:lnTo>
                                  <a:lnTo>
                                    <a:pt x="524" y="13173"/>
                                  </a:lnTo>
                                  <a:lnTo>
                                    <a:pt x="561" y="13324"/>
                                  </a:lnTo>
                                  <a:lnTo>
                                    <a:pt x="600" y="13468"/>
                                  </a:lnTo>
                                  <a:lnTo>
                                    <a:pt x="640" y="13606"/>
                                  </a:lnTo>
                                  <a:lnTo>
                                    <a:pt x="723" y="13869"/>
                                  </a:lnTo>
                                  <a:lnTo>
                                    <a:pt x="803" y="14120"/>
                                  </a:lnTo>
                                  <a:lnTo>
                                    <a:pt x="840" y="14243"/>
                                  </a:lnTo>
                                  <a:lnTo>
                                    <a:pt x="875" y="14365"/>
                                  </a:lnTo>
                                  <a:lnTo>
                                    <a:pt x="907" y="14486"/>
                                  </a:lnTo>
                                  <a:lnTo>
                                    <a:pt x="935" y="14609"/>
                                  </a:lnTo>
                                  <a:lnTo>
                                    <a:pt x="958" y="14735"/>
                                  </a:lnTo>
                                  <a:lnTo>
                                    <a:pt x="975" y="14864"/>
                                  </a:lnTo>
                                  <a:lnTo>
                                    <a:pt x="987" y="14997"/>
                                  </a:lnTo>
                                  <a:lnTo>
                                    <a:pt x="991" y="15133"/>
                                  </a:lnTo>
                                  <a:lnTo>
                                    <a:pt x="988" y="15275"/>
                                  </a:lnTo>
                                  <a:lnTo>
                                    <a:pt x="977" y="15425"/>
                                  </a:lnTo>
                                  <a:lnTo>
                                    <a:pt x="958" y="15581"/>
                                  </a:lnTo>
                                  <a:lnTo>
                                    <a:pt x="929" y="15744"/>
                                  </a:lnTo>
                                  <a:lnTo>
                                    <a:pt x="986" y="15651"/>
                                  </a:lnTo>
                                  <a:lnTo>
                                    <a:pt x="1030" y="15555"/>
                                  </a:lnTo>
                                  <a:lnTo>
                                    <a:pt x="1062" y="15455"/>
                                  </a:lnTo>
                                  <a:lnTo>
                                    <a:pt x="1085" y="15351"/>
                                  </a:lnTo>
                                  <a:lnTo>
                                    <a:pt x="1098" y="15243"/>
                                  </a:lnTo>
                                  <a:lnTo>
                                    <a:pt x="1102" y="15131"/>
                                  </a:lnTo>
                                  <a:lnTo>
                                    <a:pt x="1099" y="15015"/>
                                  </a:lnTo>
                                  <a:lnTo>
                                    <a:pt x="1087" y="14895"/>
                                  </a:lnTo>
                                  <a:lnTo>
                                    <a:pt x="1070" y="14769"/>
                                  </a:lnTo>
                                  <a:lnTo>
                                    <a:pt x="1047" y="14639"/>
                                  </a:lnTo>
                                  <a:lnTo>
                                    <a:pt x="1017" y="14503"/>
                                  </a:lnTo>
                                  <a:lnTo>
                                    <a:pt x="984" y="14363"/>
                                  </a:lnTo>
                                  <a:lnTo>
                                    <a:pt x="910" y="14066"/>
                                  </a:lnTo>
                                  <a:lnTo>
                                    <a:pt x="827" y="13747"/>
                                  </a:lnTo>
                                  <a:lnTo>
                                    <a:pt x="785" y="13579"/>
                                  </a:lnTo>
                                  <a:lnTo>
                                    <a:pt x="742" y="13404"/>
                                  </a:lnTo>
                                  <a:lnTo>
                                    <a:pt x="702" y="13223"/>
                                  </a:lnTo>
                                  <a:lnTo>
                                    <a:pt x="663" y="13035"/>
                                  </a:lnTo>
                                  <a:lnTo>
                                    <a:pt x="628" y="12841"/>
                                  </a:lnTo>
                                  <a:lnTo>
                                    <a:pt x="594" y="12640"/>
                                  </a:lnTo>
                                  <a:lnTo>
                                    <a:pt x="565" y="12433"/>
                                  </a:lnTo>
                                  <a:lnTo>
                                    <a:pt x="542" y="12217"/>
                                  </a:lnTo>
                                  <a:lnTo>
                                    <a:pt x="524" y="11996"/>
                                  </a:lnTo>
                                  <a:lnTo>
                                    <a:pt x="513" y="11766"/>
                                  </a:lnTo>
                                  <a:lnTo>
                                    <a:pt x="509" y="11528"/>
                                  </a:lnTo>
                                  <a:lnTo>
                                    <a:pt x="513" y="11283"/>
                                  </a:lnTo>
                                  <a:lnTo>
                                    <a:pt x="525" y="11030"/>
                                  </a:lnTo>
                                  <a:lnTo>
                                    <a:pt x="547" y="10768"/>
                                  </a:lnTo>
                                  <a:lnTo>
                                    <a:pt x="581" y="10498"/>
                                  </a:lnTo>
                                  <a:lnTo>
                                    <a:pt x="625" y="10220"/>
                                  </a:lnTo>
                                  <a:lnTo>
                                    <a:pt x="679" y="10193"/>
                                  </a:lnTo>
                                  <a:lnTo>
                                    <a:pt x="730" y="10163"/>
                                  </a:lnTo>
                                  <a:lnTo>
                                    <a:pt x="778" y="10134"/>
                                  </a:lnTo>
                                  <a:lnTo>
                                    <a:pt x="824" y="10105"/>
                                  </a:lnTo>
                                  <a:lnTo>
                                    <a:pt x="867" y="10076"/>
                                  </a:lnTo>
                                  <a:lnTo>
                                    <a:pt x="905" y="10047"/>
                                  </a:lnTo>
                                  <a:lnTo>
                                    <a:pt x="943" y="10020"/>
                                  </a:lnTo>
                                  <a:lnTo>
                                    <a:pt x="976" y="9991"/>
                                  </a:lnTo>
                                  <a:lnTo>
                                    <a:pt x="1008" y="9961"/>
                                  </a:lnTo>
                                  <a:lnTo>
                                    <a:pt x="1037" y="9934"/>
                                  </a:lnTo>
                                  <a:lnTo>
                                    <a:pt x="1063" y="9906"/>
                                  </a:lnTo>
                                  <a:lnTo>
                                    <a:pt x="1087" y="9878"/>
                                  </a:lnTo>
                                  <a:lnTo>
                                    <a:pt x="1109" y="9851"/>
                                  </a:lnTo>
                                  <a:lnTo>
                                    <a:pt x="1128" y="9824"/>
                                  </a:lnTo>
                                  <a:lnTo>
                                    <a:pt x="1145" y="9798"/>
                                  </a:lnTo>
                                  <a:lnTo>
                                    <a:pt x="1160" y="9773"/>
                                  </a:lnTo>
                                  <a:lnTo>
                                    <a:pt x="1174" y="9748"/>
                                  </a:lnTo>
                                  <a:lnTo>
                                    <a:pt x="1185" y="9725"/>
                                  </a:lnTo>
                                  <a:lnTo>
                                    <a:pt x="1194" y="9701"/>
                                  </a:lnTo>
                                  <a:lnTo>
                                    <a:pt x="1201" y="9679"/>
                                  </a:lnTo>
                                  <a:lnTo>
                                    <a:pt x="1208" y="9658"/>
                                  </a:lnTo>
                                  <a:lnTo>
                                    <a:pt x="1212" y="9639"/>
                                  </a:lnTo>
                                  <a:lnTo>
                                    <a:pt x="1215" y="9620"/>
                                  </a:lnTo>
                                  <a:lnTo>
                                    <a:pt x="1218" y="9602"/>
                                  </a:lnTo>
                                  <a:lnTo>
                                    <a:pt x="1218" y="9585"/>
                                  </a:lnTo>
                                  <a:lnTo>
                                    <a:pt x="1217" y="9570"/>
                                  </a:lnTo>
                                  <a:lnTo>
                                    <a:pt x="1215" y="9557"/>
                                  </a:lnTo>
                                  <a:lnTo>
                                    <a:pt x="1212" y="9545"/>
                                  </a:lnTo>
                                  <a:lnTo>
                                    <a:pt x="1208" y="9534"/>
                                  </a:lnTo>
                                  <a:lnTo>
                                    <a:pt x="1203" y="9524"/>
                                  </a:lnTo>
                                  <a:lnTo>
                                    <a:pt x="1197" y="9516"/>
                                  </a:lnTo>
                                  <a:lnTo>
                                    <a:pt x="1190" y="9510"/>
                                  </a:lnTo>
                                  <a:lnTo>
                                    <a:pt x="1177" y="9498"/>
                                  </a:lnTo>
                                  <a:lnTo>
                                    <a:pt x="1161" y="9488"/>
                                  </a:lnTo>
                                  <a:lnTo>
                                    <a:pt x="1146" y="9480"/>
                                  </a:lnTo>
                                  <a:lnTo>
                                    <a:pt x="1131" y="9473"/>
                                  </a:lnTo>
                                  <a:lnTo>
                                    <a:pt x="1116" y="9467"/>
                                  </a:lnTo>
                                  <a:lnTo>
                                    <a:pt x="1100" y="9465"/>
                                  </a:lnTo>
                                  <a:lnTo>
                                    <a:pt x="1085" y="9463"/>
                                  </a:lnTo>
                                  <a:lnTo>
                                    <a:pt x="1070" y="9463"/>
                                  </a:lnTo>
                                  <a:lnTo>
                                    <a:pt x="1053" y="9466"/>
                                  </a:lnTo>
                                  <a:lnTo>
                                    <a:pt x="1038" y="9469"/>
                                  </a:lnTo>
                                  <a:lnTo>
                                    <a:pt x="1023" y="9473"/>
                                  </a:lnTo>
                                  <a:lnTo>
                                    <a:pt x="1006" y="9479"/>
                                  </a:lnTo>
                                  <a:lnTo>
                                    <a:pt x="991" y="9485"/>
                                  </a:lnTo>
                                  <a:lnTo>
                                    <a:pt x="976" y="9492"/>
                                  </a:lnTo>
                                  <a:lnTo>
                                    <a:pt x="961" y="9502"/>
                                  </a:lnTo>
                                  <a:lnTo>
                                    <a:pt x="946" y="9512"/>
                                  </a:lnTo>
                                  <a:lnTo>
                                    <a:pt x="915" y="9533"/>
                                  </a:lnTo>
                                  <a:lnTo>
                                    <a:pt x="888" y="9557"/>
                                  </a:lnTo>
                                  <a:lnTo>
                                    <a:pt x="860" y="9582"/>
                                  </a:lnTo>
                                  <a:lnTo>
                                    <a:pt x="834" y="9610"/>
                                  </a:lnTo>
                                  <a:lnTo>
                                    <a:pt x="810" y="9638"/>
                                  </a:lnTo>
                                  <a:lnTo>
                                    <a:pt x="788" y="9667"/>
                                  </a:lnTo>
                                  <a:lnTo>
                                    <a:pt x="769" y="9693"/>
                                  </a:lnTo>
                                  <a:lnTo>
                                    <a:pt x="751" y="9719"/>
                                  </a:lnTo>
                                  <a:lnTo>
                                    <a:pt x="730" y="9765"/>
                                  </a:lnTo>
                                  <a:lnTo>
                                    <a:pt x="705" y="9813"/>
                                  </a:lnTo>
                                  <a:lnTo>
                                    <a:pt x="679" y="9865"/>
                                  </a:lnTo>
                                  <a:lnTo>
                                    <a:pt x="651" y="9916"/>
                                  </a:lnTo>
                                  <a:lnTo>
                                    <a:pt x="623" y="9968"/>
                                  </a:lnTo>
                                  <a:lnTo>
                                    <a:pt x="597" y="10018"/>
                                  </a:lnTo>
                                  <a:lnTo>
                                    <a:pt x="575" y="10067"/>
                                  </a:lnTo>
                                  <a:lnTo>
                                    <a:pt x="557" y="10110"/>
                                  </a:lnTo>
                                  <a:lnTo>
                                    <a:pt x="499" y="10119"/>
                                  </a:lnTo>
                                  <a:lnTo>
                                    <a:pt x="448" y="10122"/>
                                  </a:lnTo>
                                  <a:lnTo>
                                    <a:pt x="401" y="10118"/>
                                  </a:lnTo>
                                  <a:lnTo>
                                    <a:pt x="359" y="10110"/>
                                  </a:lnTo>
                                  <a:lnTo>
                                    <a:pt x="322" y="10096"/>
                                  </a:lnTo>
                                  <a:lnTo>
                                    <a:pt x="292" y="10076"/>
                                  </a:lnTo>
                                  <a:lnTo>
                                    <a:pt x="264" y="10053"/>
                                  </a:lnTo>
                                  <a:lnTo>
                                    <a:pt x="242" y="10025"/>
                                  </a:lnTo>
                                  <a:lnTo>
                                    <a:pt x="222" y="9995"/>
                                  </a:lnTo>
                                  <a:lnTo>
                                    <a:pt x="207" y="9959"/>
                                  </a:lnTo>
                                  <a:lnTo>
                                    <a:pt x="196" y="9921"/>
                                  </a:lnTo>
                                  <a:lnTo>
                                    <a:pt x="189" y="9881"/>
                                  </a:lnTo>
                                  <a:lnTo>
                                    <a:pt x="185" y="9837"/>
                                  </a:lnTo>
                                  <a:lnTo>
                                    <a:pt x="184" y="9791"/>
                                  </a:lnTo>
                                  <a:lnTo>
                                    <a:pt x="185" y="9744"/>
                                  </a:lnTo>
                                  <a:lnTo>
                                    <a:pt x="189" y="9696"/>
                                  </a:lnTo>
                                  <a:lnTo>
                                    <a:pt x="196" y="9646"/>
                                  </a:lnTo>
                                  <a:lnTo>
                                    <a:pt x="206" y="9595"/>
                                  </a:lnTo>
                                  <a:lnTo>
                                    <a:pt x="215" y="9545"/>
                                  </a:lnTo>
                                  <a:lnTo>
                                    <a:pt x="228" y="9492"/>
                                  </a:lnTo>
                                  <a:lnTo>
                                    <a:pt x="243" y="9443"/>
                                  </a:lnTo>
                                  <a:lnTo>
                                    <a:pt x="258" y="9391"/>
                                  </a:lnTo>
                                  <a:lnTo>
                                    <a:pt x="275" y="9342"/>
                                  </a:lnTo>
                                  <a:lnTo>
                                    <a:pt x="292" y="9293"/>
                                  </a:lnTo>
                                  <a:lnTo>
                                    <a:pt x="309" y="9246"/>
                                  </a:lnTo>
                                  <a:lnTo>
                                    <a:pt x="329" y="9202"/>
                                  </a:lnTo>
                                  <a:lnTo>
                                    <a:pt x="347" y="9159"/>
                                  </a:lnTo>
                                  <a:lnTo>
                                    <a:pt x="366" y="9119"/>
                                  </a:lnTo>
                                  <a:lnTo>
                                    <a:pt x="386" y="9081"/>
                                  </a:lnTo>
                                  <a:lnTo>
                                    <a:pt x="404" y="9048"/>
                                  </a:lnTo>
                                  <a:lnTo>
                                    <a:pt x="420" y="9018"/>
                                  </a:lnTo>
                                  <a:lnTo>
                                    <a:pt x="438" y="8990"/>
                                  </a:lnTo>
                                  <a:lnTo>
                                    <a:pt x="469" y="8993"/>
                                  </a:lnTo>
                                  <a:lnTo>
                                    <a:pt x="500" y="8991"/>
                                  </a:lnTo>
                                  <a:lnTo>
                                    <a:pt x="531" y="8990"/>
                                  </a:lnTo>
                                  <a:lnTo>
                                    <a:pt x="561" y="8986"/>
                                  </a:lnTo>
                                  <a:lnTo>
                                    <a:pt x="590" y="8979"/>
                                  </a:lnTo>
                                  <a:lnTo>
                                    <a:pt x="619" y="8972"/>
                                  </a:lnTo>
                                  <a:lnTo>
                                    <a:pt x="648" y="8962"/>
                                  </a:lnTo>
                                  <a:lnTo>
                                    <a:pt x="676" y="8951"/>
                                  </a:lnTo>
                                  <a:lnTo>
                                    <a:pt x="702" y="8940"/>
                                  </a:lnTo>
                                  <a:lnTo>
                                    <a:pt x="728" y="8926"/>
                                  </a:lnTo>
                                  <a:lnTo>
                                    <a:pt x="753" y="8913"/>
                                  </a:lnTo>
                                  <a:lnTo>
                                    <a:pt x="777" y="8897"/>
                                  </a:lnTo>
                                  <a:lnTo>
                                    <a:pt x="800" y="8882"/>
                                  </a:lnTo>
                                  <a:lnTo>
                                    <a:pt x="823" y="8866"/>
                                  </a:lnTo>
                                  <a:lnTo>
                                    <a:pt x="843" y="8848"/>
                                  </a:lnTo>
                                  <a:lnTo>
                                    <a:pt x="863" y="8830"/>
                                  </a:lnTo>
                                  <a:lnTo>
                                    <a:pt x="881" y="8812"/>
                                  </a:lnTo>
                                  <a:lnTo>
                                    <a:pt x="897" y="8794"/>
                                  </a:lnTo>
                                  <a:lnTo>
                                    <a:pt x="912" y="8774"/>
                                  </a:lnTo>
                                  <a:lnTo>
                                    <a:pt x="926" y="8756"/>
                                  </a:lnTo>
                                  <a:lnTo>
                                    <a:pt x="939" y="8738"/>
                                  </a:lnTo>
                                  <a:lnTo>
                                    <a:pt x="950" y="8720"/>
                                  </a:lnTo>
                                  <a:lnTo>
                                    <a:pt x="958" y="8702"/>
                                  </a:lnTo>
                                  <a:lnTo>
                                    <a:pt x="966" y="8684"/>
                                  </a:lnTo>
                                  <a:lnTo>
                                    <a:pt x="972" y="8668"/>
                                  </a:lnTo>
                                  <a:lnTo>
                                    <a:pt x="975" y="8651"/>
                                  </a:lnTo>
                                  <a:lnTo>
                                    <a:pt x="977" y="8636"/>
                                  </a:lnTo>
                                  <a:lnTo>
                                    <a:pt x="976" y="8622"/>
                                  </a:lnTo>
                                  <a:lnTo>
                                    <a:pt x="975" y="8608"/>
                                  </a:lnTo>
                                  <a:lnTo>
                                    <a:pt x="970" y="8596"/>
                                  </a:lnTo>
                                  <a:lnTo>
                                    <a:pt x="964" y="8585"/>
                                  </a:lnTo>
                                  <a:lnTo>
                                    <a:pt x="954" y="8575"/>
                                  </a:lnTo>
                                  <a:lnTo>
                                    <a:pt x="937" y="8562"/>
                                  </a:lnTo>
                                  <a:lnTo>
                                    <a:pt x="919" y="8553"/>
                                  </a:lnTo>
                                  <a:lnTo>
                                    <a:pt x="900" y="8547"/>
                                  </a:lnTo>
                                  <a:lnTo>
                                    <a:pt x="881" y="8543"/>
                                  </a:lnTo>
                                  <a:lnTo>
                                    <a:pt x="860" y="8542"/>
                                  </a:lnTo>
                                  <a:lnTo>
                                    <a:pt x="838" y="8545"/>
                                  </a:lnTo>
                                  <a:lnTo>
                                    <a:pt x="816" y="8547"/>
                                  </a:lnTo>
                                  <a:lnTo>
                                    <a:pt x="793" y="8554"/>
                                  </a:lnTo>
                                  <a:lnTo>
                                    <a:pt x="770" y="8562"/>
                                  </a:lnTo>
                                  <a:lnTo>
                                    <a:pt x="746" y="8572"/>
                                  </a:lnTo>
                                  <a:lnTo>
                                    <a:pt x="723" y="8583"/>
                                  </a:lnTo>
                                  <a:lnTo>
                                    <a:pt x="699" y="8596"/>
                                  </a:lnTo>
                                  <a:lnTo>
                                    <a:pt x="676" y="8610"/>
                                  </a:lnTo>
                                  <a:lnTo>
                                    <a:pt x="652" y="8625"/>
                                  </a:lnTo>
                                  <a:lnTo>
                                    <a:pt x="630" y="8640"/>
                                  </a:lnTo>
                                  <a:lnTo>
                                    <a:pt x="607" y="8657"/>
                                  </a:lnTo>
                                  <a:lnTo>
                                    <a:pt x="564" y="8691"/>
                                  </a:lnTo>
                                  <a:lnTo>
                                    <a:pt x="522" y="8724"/>
                                  </a:lnTo>
                                  <a:lnTo>
                                    <a:pt x="486" y="8758"/>
                                  </a:lnTo>
                                  <a:lnTo>
                                    <a:pt x="453" y="8788"/>
                                  </a:lnTo>
                                  <a:lnTo>
                                    <a:pt x="406" y="8835"/>
                                  </a:lnTo>
                                  <a:lnTo>
                                    <a:pt x="388" y="8853"/>
                                  </a:lnTo>
                                  <a:lnTo>
                                    <a:pt x="366" y="8841"/>
                                  </a:lnTo>
                                  <a:lnTo>
                                    <a:pt x="347" y="8825"/>
                                  </a:lnTo>
                                  <a:lnTo>
                                    <a:pt x="330" y="8809"/>
                                  </a:lnTo>
                                  <a:lnTo>
                                    <a:pt x="316" y="8789"/>
                                  </a:lnTo>
                                  <a:lnTo>
                                    <a:pt x="307" y="8767"/>
                                  </a:lnTo>
                                  <a:lnTo>
                                    <a:pt x="300" y="8742"/>
                                  </a:lnTo>
                                  <a:lnTo>
                                    <a:pt x="296" y="8717"/>
                                  </a:lnTo>
                                  <a:lnTo>
                                    <a:pt x="294" y="8688"/>
                                  </a:lnTo>
                                  <a:lnTo>
                                    <a:pt x="296" y="8659"/>
                                  </a:lnTo>
                                  <a:lnTo>
                                    <a:pt x="300" y="8629"/>
                                  </a:lnTo>
                                  <a:lnTo>
                                    <a:pt x="305" y="8596"/>
                                  </a:lnTo>
                                  <a:lnTo>
                                    <a:pt x="314" y="8562"/>
                                  </a:lnTo>
                                  <a:lnTo>
                                    <a:pt x="325" y="8529"/>
                                  </a:lnTo>
                                  <a:lnTo>
                                    <a:pt x="337" y="8493"/>
                                  </a:lnTo>
                                  <a:lnTo>
                                    <a:pt x="352" y="8457"/>
                                  </a:lnTo>
                                  <a:lnTo>
                                    <a:pt x="369" y="8421"/>
                                  </a:lnTo>
                                  <a:lnTo>
                                    <a:pt x="387" y="8385"/>
                                  </a:lnTo>
                                  <a:lnTo>
                                    <a:pt x="406" y="8348"/>
                                  </a:lnTo>
                                  <a:lnTo>
                                    <a:pt x="428" y="8312"/>
                                  </a:lnTo>
                                  <a:lnTo>
                                    <a:pt x="451" y="8276"/>
                                  </a:lnTo>
                                  <a:lnTo>
                                    <a:pt x="475" y="8240"/>
                                  </a:lnTo>
                                  <a:lnTo>
                                    <a:pt x="500" y="8204"/>
                                  </a:lnTo>
                                  <a:lnTo>
                                    <a:pt x="527" y="8170"/>
                                  </a:lnTo>
                                  <a:lnTo>
                                    <a:pt x="554" y="8136"/>
                                  </a:lnTo>
                                  <a:lnTo>
                                    <a:pt x="582" y="8103"/>
                                  </a:lnTo>
                                  <a:lnTo>
                                    <a:pt x="611" y="8073"/>
                                  </a:lnTo>
                                  <a:lnTo>
                                    <a:pt x="641" y="8042"/>
                                  </a:lnTo>
                                  <a:lnTo>
                                    <a:pt x="670" y="8013"/>
                                  </a:lnTo>
                                  <a:lnTo>
                                    <a:pt x="702" y="7987"/>
                                  </a:lnTo>
                                  <a:lnTo>
                                    <a:pt x="733" y="7962"/>
                                  </a:lnTo>
                                  <a:lnTo>
                                    <a:pt x="763" y="7940"/>
                                  </a:lnTo>
                                  <a:lnTo>
                                    <a:pt x="795" y="7919"/>
                                  </a:lnTo>
                                  <a:lnTo>
                                    <a:pt x="805" y="7922"/>
                                  </a:lnTo>
                                  <a:lnTo>
                                    <a:pt x="818" y="7923"/>
                                  </a:lnTo>
                                  <a:lnTo>
                                    <a:pt x="836" y="7926"/>
                                  </a:lnTo>
                                  <a:lnTo>
                                    <a:pt x="858" y="7929"/>
                                  </a:lnTo>
                                  <a:lnTo>
                                    <a:pt x="882" y="7930"/>
                                  </a:lnTo>
                                  <a:lnTo>
                                    <a:pt x="908" y="7930"/>
                                  </a:lnTo>
                                  <a:lnTo>
                                    <a:pt x="935" y="7932"/>
                                  </a:lnTo>
                                  <a:lnTo>
                                    <a:pt x="962" y="7930"/>
                                  </a:lnTo>
                                  <a:lnTo>
                                    <a:pt x="990" y="7929"/>
                                  </a:lnTo>
                                  <a:lnTo>
                                    <a:pt x="1016" y="7925"/>
                                  </a:lnTo>
                                  <a:lnTo>
                                    <a:pt x="1040" y="7920"/>
                                  </a:lnTo>
                                  <a:lnTo>
                                    <a:pt x="1062" y="7915"/>
                                  </a:lnTo>
                                  <a:lnTo>
                                    <a:pt x="1071" y="7911"/>
                                  </a:lnTo>
                                  <a:lnTo>
                                    <a:pt x="1080" y="7907"/>
                                  </a:lnTo>
                                  <a:lnTo>
                                    <a:pt x="1088" y="7902"/>
                                  </a:lnTo>
                                  <a:lnTo>
                                    <a:pt x="1095" y="7897"/>
                                  </a:lnTo>
                                  <a:lnTo>
                                    <a:pt x="1100" y="7891"/>
                                  </a:lnTo>
                                  <a:lnTo>
                                    <a:pt x="1105" y="7886"/>
                                  </a:lnTo>
                                  <a:lnTo>
                                    <a:pt x="1107" y="7879"/>
                                  </a:lnTo>
                                  <a:lnTo>
                                    <a:pt x="1110" y="7872"/>
                                  </a:lnTo>
                                  <a:lnTo>
                                    <a:pt x="1107" y="7865"/>
                                  </a:lnTo>
                                  <a:lnTo>
                                    <a:pt x="1105" y="7858"/>
                                  </a:lnTo>
                                  <a:lnTo>
                                    <a:pt x="1100" y="7853"/>
                                  </a:lnTo>
                                  <a:lnTo>
                                    <a:pt x="1094" y="7847"/>
                                  </a:lnTo>
                                  <a:lnTo>
                                    <a:pt x="1087" y="7842"/>
                                  </a:lnTo>
                                  <a:lnTo>
                                    <a:pt x="1080" y="7837"/>
                                  </a:lnTo>
                                  <a:lnTo>
                                    <a:pt x="1070" y="7833"/>
                                  </a:lnTo>
                                  <a:lnTo>
                                    <a:pt x="1060" y="7829"/>
                                  </a:lnTo>
                                  <a:lnTo>
                                    <a:pt x="1040" y="7824"/>
                                  </a:lnTo>
                                  <a:lnTo>
                                    <a:pt x="1015" y="7818"/>
                                  </a:lnTo>
                                  <a:lnTo>
                                    <a:pt x="990" y="7815"/>
                                  </a:lnTo>
                                  <a:lnTo>
                                    <a:pt x="964" y="7814"/>
                                  </a:lnTo>
                                  <a:lnTo>
                                    <a:pt x="936" y="7812"/>
                                  </a:lnTo>
                                  <a:lnTo>
                                    <a:pt x="910" y="7812"/>
                                  </a:lnTo>
                                  <a:lnTo>
                                    <a:pt x="883" y="7814"/>
                                  </a:lnTo>
                                  <a:lnTo>
                                    <a:pt x="860" y="7815"/>
                                  </a:lnTo>
                                  <a:lnTo>
                                    <a:pt x="838" y="7818"/>
                                  </a:lnTo>
                                  <a:lnTo>
                                    <a:pt x="820" y="7819"/>
                                  </a:lnTo>
                                  <a:lnTo>
                                    <a:pt x="805" y="7822"/>
                                  </a:lnTo>
                                  <a:lnTo>
                                    <a:pt x="795" y="7825"/>
                                  </a:lnTo>
                                  <a:lnTo>
                                    <a:pt x="763" y="7804"/>
                                  </a:lnTo>
                                  <a:lnTo>
                                    <a:pt x="733" y="7782"/>
                                  </a:lnTo>
                                  <a:lnTo>
                                    <a:pt x="702" y="7757"/>
                                  </a:lnTo>
                                  <a:lnTo>
                                    <a:pt x="670" y="7729"/>
                                  </a:lnTo>
                                  <a:lnTo>
                                    <a:pt x="641" y="7702"/>
                                  </a:lnTo>
                                  <a:lnTo>
                                    <a:pt x="611" y="7671"/>
                                  </a:lnTo>
                                  <a:lnTo>
                                    <a:pt x="582" y="7641"/>
                                  </a:lnTo>
                                  <a:lnTo>
                                    <a:pt x="554" y="7608"/>
                                  </a:lnTo>
                                  <a:lnTo>
                                    <a:pt x="527" y="7574"/>
                                  </a:lnTo>
                                  <a:lnTo>
                                    <a:pt x="500" y="7540"/>
                                  </a:lnTo>
                                  <a:lnTo>
                                    <a:pt x="475" y="7504"/>
                                  </a:lnTo>
                                  <a:lnTo>
                                    <a:pt x="451" y="7468"/>
                                  </a:lnTo>
                                  <a:lnTo>
                                    <a:pt x="428" y="7432"/>
                                  </a:lnTo>
                                  <a:lnTo>
                                    <a:pt x="406" y="7396"/>
                                  </a:lnTo>
                                  <a:lnTo>
                                    <a:pt x="387" y="7359"/>
                                  </a:lnTo>
                                  <a:lnTo>
                                    <a:pt x="369" y="7323"/>
                                  </a:lnTo>
                                  <a:lnTo>
                                    <a:pt x="352" y="7287"/>
                                  </a:lnTo>
                                  <a:lnTo>
                                    <a:pt x="337" y="7251"/>
                                  </a:lnTo>
                                  <a:lnTo>
                                    <a:pt x="325" y="7215"/>
                                  </a:lnTo>
                                  <a:lnTo>
                                    <a:pt x="314" y="7182"/>
                                  </a:lnTo>
                                  <a:lnTo>
                                    <a:pt x="305" y="7148"/>
                                  </a:lnTo>
                                  <a:lnTo>
                                    <a:pt x="300" y="7115"/>
                                  </a:lnTo>
                                  <a:lnTo>
                                    <a:pt x="296" y="7085"/>
                                  </a:lnTo>
                                  <a:lnTo>
                                    <a:pt x="294" y="7056"/>
                                  </a:lnTo>
                                  <a:lnTo>
                                    <a:pt x="296" y="7027"/>
                                  </a:lnTo>
                                  <a:lnTo>
                                    <a:pt x="300" y="7002"/>
                                  </a:lnTo>
                                  <a:lnTo>
                                    <a:pt x="307" y="6977"/>
                                  </a:lnTo>
                                  <a:lnTo>
                                    <a:pt x="316" y="6955"/>
                                  </a:lnTo>
                                  <a:lnTo>
                                    <a:pt x="330" y="6935"/>
                                  </a:lnTo>
                                  <a:lnTo>
                                    <a:pt x="347" y="6919"/>
                                  </a:lnTo>
                                  <a:lnTo>
                                    <a:pt x="366" y="6903"/>
                                  </a:lnTo>
                                  <a:lnTo>
                                    <a:pt x="388" y="6891"/>
                                  </a:lnTo>
                                  <a:lnTo>
                                    <a:pt x="406" y="6909"/>
                                  </a:lnTo>
                                  <a:lnTo>
                                    <a:pt x="453" y="6956"/>
                                  </a:lnTo>
                                  <a:lnTo>
                                    <a:pt x="486" y="6986"/>
                                  </a:lnTo>
                                  <a:lnTo>
                                    <a:pt x="522" y="7020"/>
                                  </a:lnTo>
                                  <a:lnTo>
                                    <a:pt x="564" y="7053"/>
                                  </a:lnTo>
                                  <a:lnTo>
                                    <a:pt x="607" y="7087"/>
                                  </a:lnTo>
                                  <a:lnTo>
                                    <a:pt x="630" y="7104"/>
                                  </a:lnTo>
                                  <a:lnTo>
                                    <a:pt x="652" y="7119"/>
                                  </a:lnTo>
                                  <a:lnTo>
                                    <a:pt x="676" y="7134"/>
                                  </a:lnTo>
                                  <a:lnTo>
                                    <a:pt x="699" y="7148"/>
                                  </a:lnTo>
                                  <a:lnTo>
                                    <a:pt x="723" y="7161"/>
                                  </a:lnTo>
                                  <a:lnTo>
                                    <a:pt x="746" y="7172"/>
                                  </a:lnTo>
                                  <a:lnTo>
                                    <a:pt x="770" y="7182"/>
                                  </a:lnTo>
                                  <a:lnTo>
                                    <a:pt x="793" y="7190"/>
                                  </a:lnTo>
                                  <a:lnTo>
                                    <a:pt x="816" y="7197"/>
                                  </a:lnTo>
                                  <a:lnTo>
                                    <a:pt x="838" y="7201"/>
                                  </a:lnTo>
                                  <a:lnTo>
                                    <a:pt x="860" y="7202"/>
                                  </a:lnTo>
                                  <a:lnTo>
                                    <a:pt x="881" y="7201"/>
                                  </a:lnTo>
                                  <a:lnTo>
                                    <a:pt x="900" y="7197"/>
                                  </a:lnTo>
                                  <a:lnTo>
                                    <a:pt x="919" y="7191"/>
                                  </a:lnTo>
                                  <a:lnTo>
                                    <a:pt x="937" y="7182"/>
                                  </a:lnTo>
                                  <a:lnTo>
                                    <a:pt x="954" y="7169"/>
                                  </a:lnTo>
                                  <a:lnTo>
                                    <a:pt x="964" y="7159"/>
                                  </a:lnTo>
                                  <a:lnTo>
                                    <a:pt x="970" y="7148"/>
                                  </a:lnTo>
                                  <a:lnTo>
                                    <a:pt x="975" y="7136"/>
                                  </a:lnTo>
                                  <a:lnTo>
                                    <a:pt x="976" y="7122"/>
                                  </a:lnTo>
                                  <a:lnTo>
                                    <a:pt x="977" y="7108"/>
                                  </a:lnTo>
                                  <a:lnTo>
                                    <a:pt x="975" y="7093"/>
                                  </a:lnTo>
                                  <a:lnTo>
                                    <a:pt x="972" y="7076"/>
                                  </a:lnTo>
                                  <a:lnTo>
                                    <a:pt x="966" y="7060"/>
                                  </a:lnTo>
                                  <a:lnTo>
                                    <a:pt x="958" y="7042"/>
                                  </a:lnTo>
                                  <a:lnTo>
                                    <a:pt x="950" y="7025"/>
                                  </a:lnTo>
                                  <a:lnTo>
                                    <a:pt x="939" y="7006"/>
                                  </a:lnTo>
                                  <a:lnTo>
                                    <a:pt x="926" y="6988"/>
                                  </a:lnTo>
                                  <a:lnTo>
                                    <a:pt x="912" y="6970"/>
                                  </a:lnTo>
                                  <a:lnTo>
                                    <a:pt x="897" y="6950"/>
                                  </a:lnTo>
                                  <a:lnTo>
                                    <a:pt x="881" y="6932"/>
                                  </a:lnTo>
                                  <a:lnTo>
                                    <a:pt x="863" y="6914"/>
                                  </a:lnTo>
                                  <a:lnTo>
                                    <a:pt x="843" y="6896"/>
                                  </a:lnTo>
                                  <a:lnTo>
                                    <a:pt x="823" y="6880"/>
                                  </a:lnTo>
                                  <a:lnTo>
                                    <a:pt x="800" y="6862"/>
                                  </a:lnTo>
                                  <a:lnTo>
                                    <a:pt x="777" y="6847"/>
                                  </a:lnTo>
                                  <a:lnTo>
                                    <a:pt x="753" y="6831"/>
                                  </a:lnTo>
                                  <a:lnTo>
                                    <a:pt x="728" y="6818"/>
                                  </a:lnTo>
                                  <a:lnTo>
                                    <a:pt x="702" y="6804"/>
                                  </a:lnTo>
                                  <a:lnTo>
                                    <a:pt x="676" y="6793"/>
                                  </a:lnTo>
                                  <a:lnTo>
                                    <a:pt x="648" y="6782"/>
                                  </a:lnTo>
                                  <a:lnTo>
                                    <a:pt x="619" y="6772"/>
                                  </a:lnTo>
                                  <a:lnTo>
                                    <a:pt x="590" y="6765"/>
                                  </a:lnTo>
                                  <a:lnTo>
                                    <a:pt x="561" y="6758"/>
                                  </a:lnTo>
                                  <a:lnTo>
                                    <a:pt x="531" y="6754"/>
                                  </a:lnTo>
                                  <a:lnTo>
                                    <a:pt x="500" y="6753"/>
                                  </a:lnTo>
                                  <a:lnTo>
                                    <a:pt x="469" y="6751"/>
                                  </a:lnTo>
                                  <a:lnTo>
                                    <a:pt x="438" y="6754"/>
                                  </a:lnTo>
                                  <a:lnTo>
                                    <a:pt x="420" y="6728"/>
                                  </a:lnTo>
                                  <a:lnTo>
                                    <a:pt x="404" y="6697"/>
                                  </a:lnTo>
                                  <a:lnTo>
                                    <a:pt x="386" y="6663"/>
                                  </a:lnTo>
                                  <a:lnTo>
                                    <a:pt x="366" y="6625"/>
                                  </a:lnTo>
                                  <a:lnTo>
                                    <a:pt x="347" y="6585"/>
                                  </a:lnTo>
                                  <a:lnTo>
                                    <a:pt x="329" y="6542"/>
                                  </a:lnTo>
                                  <a:lnTo>
                                    <a:pt x="309" y="6498"/>
                                  </a:lnTo>
                                  <a:lnTo>
                                    <a:pt x="292" y="6451"/>
                                  </a:lnTo>
                                  <a:lnTo>
                                    <a:pt x="275" y="6402"/>
                                  </a:lnTo>
                                  <a:lnTo>
                                    <a:pt x="258" y="6353"/>
                                  </a:lnTo>
                                  <a:lnTo>
                                    <a:pt x="243" y="6303"/>
                                  </a:lnTo>
                                  <a:lnTo>
                                    <a:pt x="228" y="6252"/>
                                  </a:lnTo>
                                  <a:lnTo>
                                    <a:pt x="215" y="6200"/>
                                  </a:lnTo>
                                  <a:lnTo>
                                    <a:pt x="206" y="6149"/>
                                  </a:lnTo>
                                  <a:lnTo>
                                    <a:pt x="196" y="6098"/>
                                  </a:lnTo>
                                  <a:lnTo>
                                    <a:pt x="189" y="6048"/>
                                  </a:lnTo>
                                  <a:lnTo>
                                    <a:pt x="185" y="6000"/>
                                  </a:lnTo>
                                  <a:lnTo>
                                    <a:pt x="184" y="5953"/>
                                  </a:lnTo>
                                  <a:lnTo>
                                    <a:pt x="185" y="5907"/>
                                  </a:lnTo>
                                  <a:lnTo>
                                    <a:pt x="189" y="5864"/>
                                  </a:lnTo>
                                  <a:lnTo>
                                    <a:pt x="196" y="5823"/>
                                  </a:lnTo>
                                  <a:lnTo>
                                    <a:pt x="207" y="5785"/>
                                  </a:lnTo>
                                  <a:lnTo>
                                    <a:pt x="222" y="5749"/>
                                  </a:lnTo>
                                  <a:lnTo>
                                    <a:pt x="242" y="5719"/>
                                  </a:lnTo>
                                  <a:lnTo>
                                    <a:pt x="264" y="5691"/>
                                  </a:lnTo>
                                  <a:lnTo>
                                    <a:pt x="292" y="5668"/>
                                  </a:lnTo>
                                  <a:lnTo>
                                    <a:pt x="322" y="5648"/>
                                  </a:lnTo>
                                  <a:lnTo>
                                    <a:pt x="359" y="5634"/>
                                  </a:lnTo>
                                  <a:lnTo>
                                    <a:pt x="401" y="5626"/>
                                  </a:lnTo>
                                  <a:lnTo>
                                    <a:pt x="448" y="5623"/>
                                  </a:lnTo>
                                  <a:lnTo>
                                    <a:pt x="499" y="5625"/>
                                  </a:lnTo>
                                  <a:lnTo>
                                    <a:pt x="557" y="5634"/>
                                  </a:lnTo>
                                  <a:lnTo>
                                    <a:pt x="575" y="5679"/>
                                  </a:lnTo>
                                  <a:lnTo>
                                    <a:pt x="597" y="5726"/>
                                  </a:lnTo>
                                  <a:lnTo>
                                    <a:pt x="623" y="5776"/>
                                  </a:lnTo>
                                  <a:lnTo>
                                    <a:pt x="651" y="5828"/>
                                  </a:lnTo>
                                  <a:lnTo>
                                    <a:pt x="679" y="5879"/>
                                  </a:lnTo>
                                  <a:lnTo>
                                    <a:pt x="705" y="5931"/>
                                  </a:lnTo>
                                  <a:lnTo>
                                    <a:pt x="730" y="5979"/>
                                  </a:lnTo>
                                  <a:lnTo>
                                    <a:pt x="751" y="6025"/>
                                  </a:lnTo>
                                  <a:lnTo>
                                    <a:pt x="769" y="6051"/>
                                  </a:lnTo>
                                  <a:lnTo>
                                    <a:pt x="788" y="6077"/>
                                  </a:lnTo>
                                  <a:lnTo>
                                    <a:pt x="810" y="6106"/>
                                  </a:lnTo>
                                  <a:lnTo>
                                    <a:pt x="834" y="6134"/>
                                  </a:lnTo>
                                  <a:lnTo>
                                    <a:pt x="860" y="6162"/>
                                  </a:lnTo>
                                  <a:lnTo>
                                    <a:pt x="888" y="6187"/>
                                  </a:lnTo>
                                  <a:lnTo>
                                    <a:pt x="915" y="6212"/>
                                  </a:lnTo>
                                  <a:lnTo>
                                    <a:pt x="946" y="6232"/>
                                  </a:lnTo>
                                  <a:lnTo>
                                    <a:pt x="961" y="6242"/>
                                  </a:lnTo>
                                  <a:lnTo>
                                    <a:pt x="976" y="6252"/>
                                  </a:lnTo>
                                  <a:lnTo>
                                    <a:pt x="991" y="6259"/>
                                  </a:lnTo>
                                  <a:lnTo>
                                    <a:pt x="1006" y="6265"/>
                                  </a:lnTo>
                                  <a:lnTo>
                                    <a:pt x="1023" y="6271"/>
                                  </a:lnTo>
                                  <a:lnTo>
                                    <a:pt x="1038" y="6275"/>
                                  </a:lnTo>
                                  <a:lnTo>
                                    <a:pt x="1053" y="6278"/>
                                  </a:lnTo>
                                  <a:lnTo>
                                    <a:pt x="1070" y="6281"/>
                                  </a:lnTo>
                                  <a:lnTo>
                                    <a:pt x="1085" y="6281"/>
                                  </a:lnTo>
                                  <a:lnTo>
                                    <a:pt x="1100" y="6279"/>
                                  </a:lnTo>
                                  <a:lnTo>
                                    <a:pt x="1116" y="6277"/>
                                  </a:lnTo>
                                  <a:lnTo>
                                    <a:pt x="1131" y="6271"/>
                                  </a:lnTo>
                                  <a:lnTo>
                                    <a:pt x="1146" y="6264"/>
                                  </a:lnTo>
                                  <a:lnTo>
                                    <a:pt x="1161" y="6256"/>
                                  </a:lnTo>
                                  <a:lnTo>
                                    <a:pt x="1177" y="6246"/>
                                  </a:lnTo>
                                  <a:lnTo>
                                    <a:pt x="1190" y="6234"/>
                                  </a:lnTo>
                                  <a:lnTo>
                                    <a:pt x="1197" y="6228"/>
                                  </a:lnTo>
                                  <a:lnTo>
                                    <a:pt x="1203" y="6220"/>
                                  </a:lnTo>
                                  <a:lnTo>
                                    <a:pt x="1208" y="6210"/>
                                  </a:lnTo>
                                  <a:lnTo>
                                    <a:pt x="1212" y="6200"/>
                                  </a:lnTo>
                                  <a:lnTo>
                                    <a:pt x="1215" y="6188"/>
                                  </a:lnTo>
                                  <a:lnTo>
                                    <a:pt x="1217" y="6174"/>
                                  </a:lnTo>
                                  <a:lnTo>
                                    <a:pt x="1218" y="6159"/>
                                  </a:lnTo>
                                  <a:lnTo>
                                    <a:pt x="1218" y="6142"/>
                                  </a:lnTo>
                                  <a:lnTo>
                                    <a:pt x="1215" y="6124"/>
                                  </a:lnTo>
                                  <a:lnTo>
                                    <a:pt x="1212" y="6105"/>
                                  </a:lnTo>
                                  <a:lnTo>
                                    <a:pt x="1208" y="6086"/>
                                  </a:lnTo>
                                  <a:lnTo>
                                    <a:pt x="1201" y="6065"/>
                                  </a:lnTo>
                                  <a:lnTo>
                                    <a:pt x="1194" y="6043"/>
                                  </a:lnTo>
                                  <a:lnTo>
                                    <a:pt x="1185" y="6019"/>
                                  </a:lnTo>
                                  <a:lnTo>
                                    <a:pt x="1174" y="5996"/>
                                  </a:lnTo>
                                  <a:lnTo>
                                    <a:pt x="1160" y="5971"/>
                                  </a:lnTo>
                                  <a:lnTo>
                                    <a:pt x="1145" y="5946"/>
                                  </a:lnTo>
                                  <a:lnTo>
                                    <a:pt x="1128" y="5920"/>
                                  </a:lnTo>
                                  <a:lnTo>
                                    <a:pt x="1109" y="5893"/>
                                  </a:lnTo>
                                  <a:lnTo>
                                    <a:pt x="1087" y="5866"/>
                                  </a:lnTo>
                                  <a:lnTo>
                                    <a:pt x="1063" y="5839"/>
                                  </a:lnTo>
                                  <a:lnTo>
                                    <a:pt x="1037" y="5810"/>
                                  </a:lnTo>
                                  <a:lnTo>
                                    <a:pt x="1008" y="5783"/>
                                  </a:lnTo>
                                  <a:lnTo>
                                    <a:pt x="976" y="5753"/>
                                  </a:lnTo>
                                  <a:lnTo>
                                    <a:pt x="943" y="5726"/>
                                  </a:lnTo>
                                  <a:lnTo>
                                    <a:pt x="905" y="5697"/>
                                  </a:lnTo>
                                  <a:lnTo>
                                    <a:pt x="867" y="5668"/>
                                  </a:lnTo>
                                  <a:lnTo>
                                    <a:pt x="824" y="5639"/>
                                  </a:lnTo>
                                  <a:lnTo>
                                    <a:pt x="778" y="5610"/>
                                  </a:lnTo>
                                  <a:lnTo>
                                    <a:pt x="730" y="5581"/>
                                  </a:lnTo>
                                  <a:lnTo>
                                    <a:pt x="679" y="5551"/>
                                  </a:lnTo>
                                  <a:lnTo>
                                    <a:pt x="625" y="5524"/>
                                  </a:lnTo>
                                  <a:lnTo>
                                    <a:pt x="581" y="5246"/>
                                  </a:lnTo>
                                  <a:lnTo>
                                    <a:pt x="547" y="4976"/>
                                  </a:lnTo>
                                  <a:lnTo>
                                    <a:pt x="525" y="4714"/>
                                  </a:lnTo>
                                  <a:lnTo>
                                    <a:pt x="513" y="4461"/>
                                  </a:lnTo>
                                  <a:lnTo>
                                    <a:pt x="509" y="4216"/>
                                  </a:lnTo>
                                  <a:lnTo>
                                    <a:pt x="513" y="3980"/>
                                  </a:lnTo>
                                  <a:lnTo>
                                    <a:pt x="524" y="3748"/>
                                  </a:lnTo>
                                  <a:lnTo>
                                    <a:pt x="542" y="3527"/>
                                  </a:lnTo>
                                  <a:lnTo>
                                    <a:pt x="565" y="3311"/>
                                  </a:lnTo>
                                  <a:lnTo>
                                    <a:pt x="594" y="3104"/>
                                  </a:lnTo>
                                  <a:lnTo>
                                    <a:pt x="628" y="2903"/>
                                  </a:lnTo>
                                  <a:lnTo>
                                    <a:pt x="663" y="2709"/>
                                  </a:lnTo>
                                  <a:lnTo>
                                    <a:pt x="702" y="2521"/>
                                  </a:lnTo>
                                  <a:lnTo>
                                    <a:pt x="742" y="2340"/>
                                  </a:lnTo>
                                  <a:lnTo>
                                    <a:pt x="785" y="2165"/>
                                  </a:lnTo>
                                  <a:lnTo>
                                    <a:pt x="827" y="1997"/>
                                  </a:lnTo>
                                  <a:lnTo>
                                    <a:pt x="910" y="1678"/>
                                  </a:lnTo>
                                  <a:lnTo>
                                    <a:pt x="984" y="1381"/>
                                  </a:lnTo>
                                  <a:lnTo>
                                    <a:pt x="1017" y="1241"/>
                                  </a:lnTo>
                                  <a:lnTo>
                                    <a:pt x="1047" y="1105"/>
                                  </a:lnTo>
                                  <a:lnTo>
                                    <a:pt x="1070" y="975"/>
                                  </a:lnTo>
                                  <a:lnTo>
                                    <a:pt x="1087" y="849"/>
                                  </a:lnTo>
                                  <a:lnTo>
                                    <a:pt x="1099" y="729"/>
                                  </a:lnTo>
                                  <a:lnTo>
                                    <a:pt x="1102" y="613"/>
                                  </a:lnTo>
                                  <a:lnTo>
                                    <a:pt x="1098" y="501"/>
                                  </a:lnTo>
                                  <a:lnTo>
                                    <a:pt x="1085" y="393"/>
                                  </a:lnTo>
                                  <a:lnTo>
                                    <a:pt x="1062" y="289"/>
                                  </a:lnTo>
                                  <a:lnTo>
                                    <a:pt x="1030" y="189"/>
                                  </a:lnTo>
                                  <a:lnTo>
                                    <a:pt x="986" y="93"/>
                                  </a:lnTo>
                                  <a:lnTo>
                                    <a:pt x="929" y="0"/>
                                  </a:lnTo>
                                  <a:close/>
                                  <a:moveTo>
                                    <a:pt x="1084" y="7872"/>
                                  </a:moveTo>
                                  <a:lnTo>
                                    <a:pt x="1085" y="7876"/>
                                  </a:lnTo>
                                  <a:lnTo>
                                    <a:pt x="1084" y="7879"/>
                                  </a:lnTo>
                                  <a:lnTo>
                                    <a:pt x="1081" y="7883"/>
                                  </a:lnTo>
                                  <a:lnTo>
                                    <a:pt x="1077" y="7886"/>
                                  </a:lnTo>
                                  <a:lnTo>
                                    <a:pt x="1067" y="7890"/>
                                  </a:lnTo>
                                  <a:lnTo>
                                    <a:pt x="1052" y="7894"/>
                                  </a:lnTo>
                                  <a:lnTo>
                                    <a:pt x="1034" y="7897"/>
                                  </a:lnTo>
                                  <a:lnTo>
                                    <a:pt x="1015" y="7898"/>
                                  </a:lnTo>
                                  <a:lnTo>
                                    <a:pt x="991" y="7900"/>
                                  </a:lnTo>
                                  <a:lnTo>
                                    <a:pt x="968" y="7900"/>
                                  </a:lnTo>
                                  <a:lnTo>
                                    <a:pt x="943" y="7900"/>
                                  </a:lnTo>
                                  <a:lnTo>
                                    <a:pt x="917" y="7898"/>
                                  </a:lnTo>
                                  <a:lnTo>
                                    <a:pt x="892" y="7896"/>
                                  </a:lnTo>
                                  <a:lnTo>
                                    <a:pt x="868" y="7893"/>
                                  </a:lnTo>
                                  <a:lnTo>
                                    <a:pt x="845" y="7890"/>
                                  </a:lnTo>
                                  <a:lnTo>
                                    <a:pt x="824" y="7886"/>
                                  </a:lnTo>
                                  <a:lnTo>
                                    <a:pt x="806" y="7880"/>
                                  </a:lnTo>
                                  <a:lnTo>
                                    <a:pt x="791" y="7876"/>
                                  </a:lnTo>
                                  <a:lnTo>
                                    <a:pt x="806" y="7868"/>
                                  </a:lnTo>
                                  <a:lnTo>
                                    <a:pt x="824" y="7862"/>
                                  </a:lnTo>
                                  <a:lnTo>
                                    <a:pt x="845" y="7857"/>
                                  </a:lnTo>
                                  <a:lnTo>
                                    <a:pt x="867" y="7853"/>
                                  </a:lnTo>
                                  <a:lnTo>
                                    <a:pt x="890" y="7850"/>
                                  </a:lnTo>
                                  <a:lnTo>
                                    <a:pt x="915" y="7847"/>
                                  </a:lnTo>
                                  <a:lnTo>
                                    <a:pt x="940" y="7846"/>
                                  </a:lnTo>
                                  <a:lnTo>
                                    <a:pt x="964" y="7844"/>
                                  </a:lnTo>
                                  <a:lnTo>
                                    <a:pt x="987" y="7846"/>
                                  </a:lnTo>
                                  <a:lnTo>
                                    <a:pt x="1011" y="7846"/>
                                  </a:lnTo>
                                  <a:lnTo>
                                    <a:pt x="1030" y="7848"/>
                                  </a:lnTo>
                                  <a:lnTo>
                                    <a:pt x="1048" y="7851"/>
                                  </a:lnTo>
                                  <a:lnTo>
                                    <a:pt x="1063" y="7855"/>
                                  </a:lnTo>
                                  <a:lnTo>
                                    <a:pt x="1074" y="7860"/>
                                  </a:lnTo>
                                  <a:lnTo>
                                    <a:pt x="1078" y="7862"/>
                                  </a:lnTo>
                                  <a:lnTo>
                                    <a:pt x="1081" y="7865"/>
                                  </a:lnTo>
                                  <a:lnTo>
                                    <a:pt x="1084" y="7869"/>
                                  </a:lnTo>
                                  <a:lnTo>
                                    <a:pt x="1084" y="7872"/>
                                  </a:lnTo>
                                  <a:close/>
                                  <a:moveTo>
                                    <a:pt x="684" y="10080"/>
                                  </a:moveTo>
                                  <a:lnTo>
                                    <a:pt x="704" y="10067"/>
                                  </a:lnTo>
                                  <a:lnTo>
                                    <a:pt x="756" y="10029"/>
                                  </a:lnTo>
                                  <a:lnTo>
                                    <a:pt x="789" y="10003"/>
                                  </a:lnTo>
                                  <a:lnTo>
                                    <a:pt x="828" y="9974"/>
                                  </a:lnTo>
                                  <a:lnTo>
                                    <a:pt x="868" y="9941"/>
                                  </a:lnTo>
                                  <a:lnTo>
                                    <a:pt x="908" y="9905"/>
                                  </a:lnTo>
                                  <a:lnTo>
                                    <a:pt x="948" y="9867"/>
                                  </a:lnTo>
                                  <a:lnTo>
                                    <a:pt x="987" y="9830"/>
                                  </a:lnTo>
                                  <a:lnTo>
                                    <a:pt x="1005" y="9811"/>
                                  </a:lnTo>
                                  <a:lnTo>
                                    <a:pt x="1023" y="9791"/>
                                  </a:lnTo>
                                  <a:lnTo>
                                    <a:pt x="1038" y="9772"/>
                                  </a:lnTo>
                                  <a:lnTo>
                                    <a:pt x="1053" y="9753"/>
                                  </a:lnTo>
                                  <a:lnTo>
                                    <a:pt x="1066" y="9733"/>
                                  </a:lnTo>
                                  <a:lnTo>
                                    <a:pt x="1077" y="9715"/>
                                  </a:lnTo>
                                  <a:lnTo>
                                    <a:pt x="1087" y="9697"/>
                                  </a:lnTo>
                                  <a:lnTo>
                                    <a:pt x="1095" y="9679"/>
                                  </a:lnTo>
                                  <a:lnTo>
                                    <a:pt x="1099" y="9663"/>
                                  </a:lnTo>
                                  <a:lnTo>
                                    <a:pt x="1102" y="9646"/>
                                  </a:lnTo>
                                  <a:lnTo>
                                    <a:pt x="1102" y="9631"/>
                                  </a:lnTo>
                                  <a:lnTo>
                                    <a:pt x="1100" y="9617"/>
                                  </a:lnTo>
                                  <a:lnTo>
                                    <a:pt x="1095" y="9604"/>
                                  </a:lnTo>
                                  <a:lnTo>
                                    <a:pt x="1088" y="9595"/>
                                  </a:lnTo>
                                  <a:lnTo>
                                    <a:pt x="1080" y="9589"/>
                                  </a:lnTo>
                                  <a:lnTo>
                                    <a:pt x="1070" y="9586"/>
                                  </a:lnTo>
                                  <a:lnTo>
                                    <a:pt x="1059" y="9586"/>
                                  </a:lnTo>
                                  <a:lnTo>
                                    <a:pt x="1048" y="9588"/>
                                  </a:lnTo>
                                  <a:lnTo>
                                    <a:pt x="1034" y="9593"/>
                                  </a:lnTo>
                                  <a:lnTo>
                                    <a:pt x="1020" y="9600"/>
                                  </a:lnTo>
                                  <a:lnTo>
                                    <a:pt x="1005" y="9610"/>
                                  </a:lnTo>
                                  <a:lnTo>
                                    <a:pt x="990" y="9622"/>
                                  </a:lnTo>
                                  <a:lnTo>
                                    <a:pt x="973" y="9635"/>
                                  </a:lnTo>
                                  <a:lnTo>
                                    <a:pt x="955" y="9652"/>
                                  </a:lnTo>
                                  <a:lnTo>
                                    <a:pt x="939" y="9668"/>
                                  </a:lnTo>
                                  <a:lnTo>
                                    <a:pt x="921" y="9686"/>
                                  </a:lnTo>
                                  <a:lnTo>
                                    <a:pt x="903" y="9705"/>
                                  </a:lnTo>
                                  <a:lnTo>
                                    <a:pt x="885" y="9726"/>
                                  </a:lnTo>
                                  <a:lnTo>
                                    <a:pt x="850" y="9771"/>
                                  </a:lnTo>
                                  <a:lnTo>
                                    <a:pt x="816" y="9818"/>
                                  </a:lnTo>
                                  <a:lnTo>
                                    <a:pt x="784" y="9865"/>
                                  </a:lnTo>
                                  <a:lnTo>
                                    <a:pt x="753" y="9913"/>
                                  </a:lnTo>
                                  <a:lnTo>
                                    <a:pt x="741" y="9937"/>
                                  </a:lnTo>
                                  <a:lnTo>
                                    <a:pt x="728" y="9960"/>
                                  </a:lnTo>
                                  <a:lnTo>
                                    <a:pt x="717" y="9982"/>
                                  </a:lnTo>
                                  <a:lnTo>
                                    <a:pt x="708" y="10004"/>
                                  </a:lnTo>
                                  <a:lnTo>
                                    <a:pt x="699" y="10025"/>
                                  </a:lnTo>
                                  <a:lnTo>
                                    <a:pt x="693" y="10044"/>
                                  </a:lnTo>
                                  <a:lnTo>
                                    <a:pt x="688" y="10064"/>
                                  </a:lnTo>
                                  <a:lnTo>
                                    <a:pt x="684" y="10080"/>
                                  </a:lnTo>
                                  <a:close/>
                                  <a:moveTo>
                                    <a:pt x="871" y="8646"/>
                                  </a:moveTo>
                                  <a:lnTo>
                                    <a:pt x="871" y="8655"/>
                                  </a:lnTo>
                                  <a:lnTo>
                                    <a:pt x="871" y="8665"/>
                                  </a:lnTo>
                                  <a:lnTo>
                                    <a:pt x="868" y="8675"/>
                                  </a:lnTo>
                                  <a:lnTo>
                                    <a:pt x="864" y="8686"/>
                                  </a:lnTo>
                                  <a:lnTo>
                                    <a:pt x="858" y="8697"/>
                                  </a:lnTo>
                                  <a:lnTo>
                                    <a:pt x="853" y="8708"/>
                                  </a:lnTo>
                                  <a:lnTo>
                                    <a:pt x="845" y="8720"/>
                                  </a:lnTo>
                                  <a:lnTo>
                                    <a:pt x="836" y="8731"/>
                                  </a:lnTo>
                                  <a:lnTo>
                                    <a:pt x="827" y="8742"/>
                                  </a:lnTo>
                                  <a:lnTo>
                                    <a:pt x="816" y="8753"/>
                                  </a:lnTo>
                                  <a:lnTo>
                                    <a:pt x="805" y="8766"/>
                                  </a:lnTo>
                                  <a:lnTo>
                                    <a:pt x="792" y="8777"/>
                                  </a:lnTo>
                                  <a:lnTo>
                                    <a:pt x="766" y="8798"/>
                                  </a:lnTo>
                                  <a:lnTo>
                                    <a:pt x="737" y="8818"/>
                                  </a:lnTo>
                                  <a:lnTo>
                                    <a:pt x="705" y="8838"/>
                                  </a:lnTo>
                                  <a:lnTo>
                                    <a:pt x="673" y="8854"/>
                                  </a:lnTo>
                                  <a:lnTo>
                                    <a:pt x="655" y="8861"/>
                                  </a:lnTo>
                                  <a:lnTo>
                                    <a:pt x="639" y="8868"/>
                                  </a:lnTo>
                                  <a:lnTo>
                                    <a:pt x="622" y="8874"/>
                                  </a:lnTo>
                                  <a:lnTo>
                                    <a:pt x="605" y="8878"/>
                                  </a:lnTo>
                                  <a:lnTo>
                                    <a:pt x="589" y="8882"/>
                                  </a:lnTo>
                                  <a:lnTo>
                                    <a:pt x="572" y="8885"/>
                                  </a:lnTo>
                                  <a:lnTo>
                                    <a:pt x="556" y="8888"/>
                                  </a:lnTo>
                                  <a:lnTo>
                                    <a:pt x="539" y="8889"/>
                                  </a:lnTo>
                                  <a:lnTo>
                                    <a:pt x="524" y="8889"/>
                                  </a:lnTo>
                                  <a:lnTo>
                                    <a:pt x="509" y="8888"/>
                                  </a:lnTo>
                                  <a:lnTo>
                                    <a:pt x="493" y="8885"/>
                                  </a:lnTo>
                                  <a:lnTo>
                                    <a:pt x="478" y="8881"/>
                                  </a:lnTo>
                                  <a:lnTo>
                                    <a:pt x="484" y="8871"/>
                                  </a:lnTo>
                                  <a:lnTo>
                                    <a:pt x="491" y="8860"/>
                                  </a:lnTo>
                                  <a:lnTo>
                                    <a:pt x="499" y="8849"/>
                                  </a:lnTo>
                                  <a:lnTo>
                                    <a:pt x="509" y="8836"/>
                                  </a:lnTo>
                                  <a:lnTo>
                                    <a:pt x="531" y="8810"/>
                                  </a:lnTo>
                                  <a:lnTo>
                                    <a:pt x="557" y="8784"/>
                                  </a:lnTo>
                                  <a:lnTo>
                                    <a:pt x="587" y="8756"/>
                                  </a:lnTo>
                                  <a:lnTo>
                                    <a:pt x="619" y="8729"/>
                                  </a:lnTo>
                                  <a:lnTo>
                                    <a:pt x="652" y="8702"/>
                                  </a:lnTo>
                                  <a:lnTo>
                                    <a:pt x="687" y="8677"/>
                                  </a:lnTo>
                                  <a:lnTo>
                                    <a:pt x="720" y="8657"/>
                                  </a:lnTo>
                                  <a:lnTo>
                                    <a:pt x="752" y="8637"/>
                                  </a:lnTo>
                                  <a:lnTo>
                                    <a:pt x="769" y="8630"/>
                                  </a:lnTo>
                                  <a:lnTo>
                                    <a:pt x="782" y="8623"/>
                                  </a:lnTo>
                                  <a:lnTo>
                                    <a:pt x="796" y="8618"/>
                                  </a:lnTo>
                                  <a:lnTo>
                                    <a:pt x="810" y="8615"/>
                                  </a:lnTo>
                                  <a:lnTo>
                                    <a:pt x="823" y="8612"/>
                                  </a:lnTo>
                                  <a:lnTo>
                                    <a:pt x="834" y="8611"/>
                                  </a:lnTo>
                                  <a:lnTo>
                                    <a:pt x="843" y="8612"/>
                                  </a:lnTo>
                                  <a:lnTo>
                                    <a:pt x="852" y="8615"/>
                                  </a:lnTo>
                                  <a:lnTo>
                                    <a:pt x="858" y="8619"/>
                                  </a:lnTo>
                                  <a:lnTo>
                                    <a:pt x="864" y="8626"/>
                                  </a:lnTo>
                                  <a:lnTo>
                                    <a:pt x="868" y="8634"/>
                                  </a:lnTo>
                                  <a:lnTo>
                                    <a:pt x="871" y="8646"/>
                                  </a:lnTo>
                                  <a:close/>
                                  <a:moveTo>
                                    <a:pt x="684" y="5664"/>
                                  </a:moveTo>
                                  <a:lnTo>
                                    <a:pt x="704" y="5677"/>
                                  </a:lnTo>
                                  <a:lnTo>
                                    <a:pt x="756" y="5715"/>
                                  </a:lnTo>
                                  <a:lnTo>
                                    <a:pt x="789" y="5741"/>
                                  </a:lnTo>
                                  <a:lnTo>
                                    <a:pt x="828" y="5770"/>
                                  </a:lnTo>
                                  <a:lnTo>
                                    <a:pt x="868" y="5803"/>
                                  </a:lnTo>
                                  <a:lnTo>
                                    <a:pt x="908" y="5839"/>
                                  </a:lnTo>
                                  <a:lnTo>
                                    <a:pt x="948" y="5877"/>
                                  </a:lnTo>
                                  <a:lnTo>
                                    <a:pt x="987" y="5914"/>
                                  </a:lnTo>
                                  <a:lnTo>
                                    <a:pt x="1005" y="5933"/>
                                  </a:lnTo>
                                  <a:lnTo>
                                    <a:pt x="1023" y="5953"/>
                                  </a:lnTo>
                                  <a:lnTo>
                                    <a:pt x="1038" y="5972"/>
                                  </a:lnTo>
                                  <a:lnTo>
                                    <a:pt x="1053" y="5991"/>
                                  </a:lnTo>
                                  <a:lnTo>
                                    <a:pt x="1066" y="6011"/>
                                  </a:lnTo>
                                  <a:lnTo>
                                    <a:pt x="1077" y="6029"/>
                                  </a:lnTo>
                                  <a:lnTo>
                                    <a:pt x="1087" y="6047"/>
                                  </a:lnTo>
                                  <a:lnTo>
                                    <a:pt x="1095" y="6065"/>
                                  </a:lnTo>
                                  <a:lnTo>
                                    <a:pt x="1099" y="6081"/>
                                  </a:lnTo>
                                  <a:lnTo>
                                    <a:pt x="1102" y="6098"/>
                                  </a:lnTo>
                                  <a:lnTo>
                                    <a:pt x="1102" y="6113"/>
                                  </a:lnTo>
                                  <a:lnTo>
                                    <a:pt x="1100" y="6127"/>
                                  </a:lnTo>
                                  <a:lnTo>
                                    <a:pt x="1095" y="6140"/>
                                  </a:lnTo>
                                  <a:lnTo>
                                    <a:pt x="1088" y="6149"/>
                                  </a:lnTo>
                                  <a:lnTo>
                                    <a:pt x="1080" y="6155"/>
                                  </a:lnTo>
                                  <a:lnTo>
                                    <a:pt x="1070" y="6158"/>
                                  </a:lnTo>
                                  <a:lnTo>
                                    <a:pt x="1059" y="6159"/>
                                  </a:lnTo>
                                  <a:lnTo>
                                    <a:pt x="1048" y="6156"/>
                                  </a:lnTo>
                                  <a:lnTo>
                                    <a:pt x="1034" y="6151"/>
                                  </a:lnTo>
                                  <a:lnTo>
                                    <a:pt x="1020" y="6144"/>
                                  </a:lnTo>
                                  <a:lnTo>
                                    <a:pt x="1005" y="6134"/>
                                  </a:lnTo>
                                  <a:lnTo>
                                    <a:pt x="990" y="6122"/>
                                  </a:lnTo>
                                  <a:lnTo>
                                    <a:pt x="973" y="6109"/>
                                  </a:lnTo>
                                  <a:lnTo>
                                    <a:pt x="955" y="6094"/>
                                  </a:lnTo>
                                  <a:lnTo>
                                    <a:pt x="939" y="6076"/>
                                  </a:lnTo>
                                  <a:lnTo>
                                    <a:pt x="921" y="6058"/>
                                  </a:lnTo>
                                  <a:lnTo>
                                    <a:pt x="903" y="6039"/>
                                  </a:lnTo>
                                  <a:lnTo>
                                    <a:pt x="885" y="6018"/>
                                  </a:lnTo>
                                  <a:lnTo>
                                    <a:pt x="850" y="5973"/>
                                  </a:lnTo>
                                  <a:lnTo>
                                    <a:pt x="816" y="5926"/>
                                  </a:lnTo>
                                  <a:lnTo>
                                    <a:pt x="784" y="5879"/>
                                  </a:lnTo>
                                  <a:lnTo>
                                    <a:pt x="753" y="5831"/>
                                  </a:lnTo>
                                  <a:lnTo>
                                    <a:pt x="741" y="5807"/>
                                  </a:lnTo>
                                  <a:lnTo>
                                    <a:pt x="728" y="5784"/>
                                  </a:lnTo>
                                  <a:lnTo>
                                    <a:pt x="717" y="5762"/>
                                  </a:lnTo>
                                  <a:lnTo>
                                    <a:pt x="708" y="5740"/>
                                  </a:lnTo>
                                  <a:lnTo>
                                    <a:pt x="699" y="5719"/>
                                  </a:lnTo>
                                  <a:lnTo>
                                    <a:pt x="693" y="5700"/>
                                  </a:lnTo>
                                  <a:lnTo>
                                    <a:pt x="688" y="5680"/>
                                  </a:lnTo>
                                  <a:lnTo>
                                    <a:pt x="684" y="5664"/>
                                  </a:lnTo>
                                  <a:close/>
                                  <a:moveTo>
                                    <a:pt x="871" y="7100"/>
                                  </a:moveTo>
                                  <a:lnTo>
                                    <a:pt x="871" y="7090"/>
                                  </a:lnTo>
                                  <a:lnTo>
                                    <a:pt x="871" y="7079"/>
                                  </a:lnTo>
                                  <a:lnTo>
                                    <a:pt x="868" y="7069"/>
                                  </a:lnTo>
                                  <a:lnTo>
                                    <a:pt x="864" y="7058"/>
                                  </a:lnTo>
                                  <a:lnTo>
                                    <a:pt x="858" y="7047"/>
                                  </a:lnTo>
                                  <a:lnTo>
                                    <a:pt x="853" y="7036"/>
                                  </a:lnTo>
                                  <a:lnTo>
                                    <a:pt x="845" y="7025"/>
                                  </a:lnTo>
                                  <a:lnTo>
                                    <a:pt x="836" y="7013"/>
                                  </a:lnTo>
                                  <a:lnTo>
                                    <a:pt x="827" y="7002"/>
                                  </a:lnTo>
                                  <a:lnTo>
                                    <a:pt x="816" y="6991"/>
                                  </a:lnTo>
                                  <a:lnTo>
                                    <a:pt x="805" y="6978"/>
                                  </a:lnTo>
                                  <a:lnTo>
                                    <a:pt x="792" y="6967"/>
                                  </a:lnTo>
                                  <a:lnTo>
                                    <a:pt x="766" y="6946"/>
                                  </a:lnTo>
                                  <a:lnTo>
                                    <a:pt x="737" y="6926"/>
                                  </a:lnTo>
                                  <a:lnTo>
                                    <a:pt x="705" y="6906"/>
                                  </a:lnTo>
                                  <a:lnTo>
                                    <a:pt x="673" y="6890"/>
                                  </a:lnTo>
                                  <a:lnTo>
                                    <a:pt x="655" y="6883"/>
                                  </a:lnTo>
                                  <a:lnTo>
                                    <a:pt x="639" y="6876"/>
                                  </a:lnTo>
                                  <a:lnTo>
                                    <a:pt x="622" y="6870"/>
                                  </a:lnTo>
                                  <a:lnTo>
                                    <a:pt x="605" y="6866"/>
                                  </a:lnTo>
                                  <a:lnTo>
                                    <a:pt x="589" y="6862"/>
                                  </a:lnTo>
                                  <a:lnTo>
                                    <a:pt x="572" y="6859"/>
                                  </a:lnTo>
                                  <a:lnTo>
                                    <a:pt x="556" y="6856"/>
                                  </a:lnTo>
                                  <a:lnTo>
                                    <a:pt x="539" y="6855"/>
                                  </a:lnTo>
                                  <a:lnTo>
                                    <a:pt x="524" y="6856"/>
                                  </a:lnTo>
                                  <a:lnTo>
                                    <a:pt x="509" y="6856"/>
                                  </a:lnTo>
                                  <a:lnTo>
                                    <a:pt x="493" y="6859"/>
                                  </a:lnTo>
                                  <a:lnTo>
                                    <a:pt x="478" y="6863"/>
                                  </a:lnTo>
                                  <a:lnTo>
                                    <a:pt x="484" y="6873"/>
                                  </a:lnTo>
                                  <a:lnTo>
                                    <a:pt x="491" y="6884"/>
                                  </a:lnTo>
                                  <a:lnTo>
                                    <a:pt x="499" y="6895"/>
                                  </a:lnTo>
                                  <a:lnTo>
                                    <a:pt x="509" y="6908"/>
                                  </a:lnTo>
                                  <a:lnTo>
                                    <a:pt x="531" y="6934"/>
                                  </a:lnTo>
                                  <a:lnTo>
                                    <a:pt x="557" y="6960"/>
                                  </a:lnTo>
                                  <a:lnTo>
                                    <a:pt x="587" y="6988"/>
                                  </a:lnTo>
                                  <a:lnTo>
                                    <a:pt x="619" y="7015"/>
                                  </a:lnTo>
                                  <a:lnTo>
                                    <a:pt x="652" y="7042"/>
                                  </a:lnTo>
                                  <a:lnTo>
                                    <a:pt x="687" y="7067"/>
                                  </a:lnTo>
                                  <a:lnTo>
                                    <a:pt x="720" y="7087"/>
                                  </a:lnTo>
                                  <a:lnTo>
                                    <a:pt x="752" y="7107"/>
                                  </a:lnTo>
                                  <a:lnTo>
                                    <a:pt x="769" y="7114"/>
                                  </a:lnTo>
                                  <a:lnTo>
                                    <a:pt x="782" y="7121"/>
                                  </a:lnTo>
                                  <a:lnTo>
                                    <a:pt x="796" y="7126"/>
                                  </a:lnTo>
                                  <a:lnTo>
                                    <a:pt x="810" y="7129"/>
                                  </a:lnTo>
                                  <a:lnTo>
                                    <a:pt x="823" y="7132"/>
                                  </a:lnTo>
                                  <a:lnTo>
                                    <a:pt x="834" y="7133"/>
                                  </a:lnTo>
                                  <a:lnTo>
                                    <a:pt x="843" y="7132"/>
                                  </a:lnTo>
                                  <a:lnTo>
                                    <a:pt x="852" y="7129"/>
                                  </a:lnTo>
                                  <a:lnTo>
                                    <a:pt x="858" y="7125"/>
                                  </a:lnTo>
                                  <a:lnTo>
                                    <a:pt x="864" y="7118"/>
                                  </a:lnTo>
                                  <a:lnTo>
                                    <a:pt x="868" y="7110"/>
                                  </a:lnTo>
                                  <a:lnTo>
                                    <a:pt x="871" y="7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ihandsfigur 158"/>
                          <wps:cNvSpPr/>
                          <wps:spPr bwMode="auto">
                            <a:xfrm>
                              <a:off x="4953" y="0"/>
                              <a:ext cx="4392" cy="11070"/>
                            </a:xfrm>
                            <a:custGeom>
                              <a:avLst/>
                              <a:gdLst>
                                <a:gd name="T0" fmla="*/ 8607 w 8784"/>
                                <a:gd name="T1" fmla="*/ 14830 h 22140"/>
                                <a:gd name="T2" fmla="*/ 8351 w 8784"/>
                                <a:gd name="T3" fmla="*/ 17914 h 22140"/>
                                <a:gd name="T4" fmla="*/ 8259 w 8784"/>
                                <a:gd name="T5" fmla="*/ 19180 h 22140"/>
                                <a:gd name="T6" fmla="*/ 8471 w 8784"/>
                                <a:gd name="T7" fmla="*/ 20262 h 22140"/>
                                <a:gd name="T8" fmla="*/ 8259 w 8784"/>
                                <a:gd name="T9" fmla="*/ 21250 h 22140"/>
                                <a:gd name="T10" fmla="*/ 6158 w 8784"/>
                                <a:gd name="T11" fmla="*/ 21895 h 22140"/>
                                <a:gd name="T12" fmla="*/ 2583 w 8784"/>
                                <a:gd name="T13" fmla="*/ 21865 h 22140"/>
                                <a:gd name="T14" fmla="*/ 986 w 8784"/>
                                <a:gd name="T15" fmla="*/ 22140 h 22140"/>
                                <a:gd name="T16" fmla="*/ 222 w 8784"/>
                                <a:gd name="T17" fmla="*/ 21919 h 22140"/>
                                <a:gd name="T18" fmla="*/ 2434 w 8784"/>
                                <a:gd name="T19" fmla="*/ 21797 h 22140"/>
                                <a:gd name="T20" fmla="*/ 5021 w 8784"/>
                                <a:gd name="T21" fmla="*/ 21736 h 22140"/>
                                <a:gd name="T22" fmla="*/ 7791 w 8784"/>
                                <a:gd name="T23" fmla="*/ 21366 h 22140"/>
                                <a:gd name="T24" fmla="*/ 8433 w 8784"/>
                                <a:gd name="T25" fmla="*/ 20438 h 22140"/>
                                <a:gd name="T26" fmla="*/ 7690 w 8784"/>
                                <a:gd name="T27" fmla="*/ 20230 h 22140"/>
                                <a:gd name="T28" fmla="*/ 7111 w 8784"/>
                                <a:gd name="T29" fmla="*/ 20805 h 22140"/>
                                <a:gd name="T30" fmla="*/ 6862 w 8784"/>
                                <a:gd name="T31" fmla="*/ 20643 h 22140"/>
                                <a:gd name="T32" fmla="*/ 7443 w 8784"/>
                                <a:gd name="T33" fmla="*/ 20084 h 22140"/>
                                <a:gd name="T34" fmla="*/ 8046 w 8784"/>
                                <a:gd name="T35" fmla="*/ 19373 h 22140"/>
                                <a:gd name="T36" fmla="*/ 8268 w 8784"/>
                                <a:gd name="T37" fmla="*/ 18014 h 22140"/>
                                <a:gd name="T38" fmla="*/ 7931 w 8784"/>
                                <a:gd name="T39" fmla="*/ 17617 h 22140"/>
                                <a:gd name="T40" fmla="*/ 7935 w 8784"/>
                                <a:gd name="T41" fmla="*/ 17323 h 22140"/>
                                <a:gd name="T42" fmla="*/ 8176 w 8784"/>
                                <a:gd name="T43" fmla="*/ 17416 h 22140"/>
                                <a:gd name="T44" fmla="*/ 8590 w 8784"/>
                                <a:gd name="T45" fmla="*/ 15664 h 22140"/>
                                <a:gd name="T46" fmla="*/ 8289 w 8784"/>
                                <a:gd name="T47" fmla="*/ 11722 h 22140"/>
                                <a:gd name="T48" fmla="*/ 8477 w 8784"/>
                                <a:gd name="T49" fmla="*/ 7984 h 22140"/>
                                <a:gd name="T50" fmla="*/ 8328 w 8784"/>
                                <a:gd name="T51" fmla="*/ 4402 h 22140"/>
                                <a:gd name="T52" fmla="*/ 8310 w 8784"/>
                                <a:gd name="T53" fmla="*/ 3183 h 22140"/>
                                <a:gd name="T54" fmla="*/ 8293 w 8784"/>
                                <a:gd name="T55" fmla="*/ 2020 h 22140"/>
                                <a:gd name="T56" fmla="*/ 8382 w 8784"/>
                                <a:gd name="T57" fmla="*/ 1035 h 22140"/>
                                <a:gd name="T58" fmla="*/ 6664 w 8784"/>
                                <a:gd name="T59" fmla="*/ 260 h 22140"/>
                                <a:gd name="T60" fmla="*/ 3146 w 8784"/>
                                <a:gd name="T61" fmla="*/ 383 h 22140"/>
                                <a:gd name="T62" fmla="*/ 1256 w 8784"/>
                                <a:gd name="T63" fmla="*/ 8 h 22140"/>
                                <a:gd name="T64" fmla="*/ 0 w 8784"/>
                                <a:gd name="T65" fmla="*/ 358 h 22140"/>
                                <a:gd name="T66" fmla="*/ 1938 w 8784"/>
                                <a:gd name="T67" fmla="*/ 241 h 22140"/>
                                <a:gd name="T68" fmla="*/ 4304 w 8784"/>
                                <a:gd name="T69" fmla="*/ 483 h 22140"/>
                                <a:gd name="T70" fmla="*/ 7371 w 8784"/>
                                <a:gd name="T71" fmla="*/ 574 h 22140"/>
                                <a:gd name="T72" fmla="*/ 8440 w 8784"/>
                                <a:gd name="T73" fmla="*/ 1557 h 22140"/>
                                <a:gd name="T74" fmla="*/ 7806 w 8784"/>
                                <a:gd name="T75" fmla="*/ 2084 h 22140"/>
                                <a:gd name="T76" fmla="*/ 7190 w 8784"/>
                                <a:gd name="T77" fmla="*/ 1381 h 22140"/>
                                <a:gd name="T78" fmla="*/ 6852 w 8784"/>
                                <a:gd name="T79" fmla="*/ 1409 h 22140"/>
                                <a:gd name="T80" fmla="*/ 7314 w 8784"/>
                                <a:gd name="T81" fmla="*/ 1979 h 22140"/>
                                <a:gd name="T82" fmla="*/ 7967 w 8784"/>
                                <a:gd name="T83" fmla="*/ 2588 h 22140"/>
                                <a:gd name="T84" fmla="*/ 8270 w 8784"/>
                                <a:gd name="T85" fmla="*/ 3863 h 22140"/>
                                <a:gd name="T86" fmla="*/ 7971 w 8784"/>
                                <a:gd name="T87" fmla="*/ 4470 h 22140"/>
                                <a:gd name="T88" fmla="*/ 7902 w 8784"/>
                                <a:gd name="T89" fmla="*/ 4791 h 22140"/>
                                <a:gd name="T90" fmla="*/ 8141 w 8784"/>
                                <a:gd name="T91" fmla="*/ 4766 h 22140"/>
                                <a:gd name="T92" fmla="*/ 8664 w 8784"/>
                                <a:gd name="T93" fmla="*/ 5880 h 22140"/>
                                <a:gd name="T94" fmla="*/ 8130 w 8784"/>
                                <a:gd name="T95" fmla="*/ 9753 h 22140"/>
                                <a:gd name="T96" fmla="*/ 8086 w 8784"/>
                                <a:gd name="T97" fmla="*/ 4727 h 22140"/>
                                <a:gd name="T98" fmla="*/ 7946 w 8784"/>
                                <a:gd name="T99" fmla="*/ 4696 h 22140"/>
                                <a:gd name="T100" fmla="*/ 8134 w 8784"/>
                                <a:gd name="T101" fmla="*/ 4460 h 22140"/>
                                <a:gd name="T102" fmla="*/ 7270 w 8784"/>
                                <a:gd name="T103" fmla="*/ 1572 h 22140"/>
                                <a:gd name="T104" fmla="*/ 6999 w 8784"/>
                                <a:gd name="T105" fmla="*/ 1540 h 22140"/>
                                <a:gd name="T106" fmla="*/ 7336 w 8784"/>
                                <a:gd name="T107" fmla="*/ 1918 h 22140"/>
                                <a:gd name="T108" fmla="*/ 8169 w 8784"/>
                                <a:gd name="T109" fmla="*/ 17520 h 22140"/>
                                <a:gd name="T110" fmla="*/ 7947 w 8784"/>
                                <a:gd name="T111" fmla="*/ 17385 h 22140"/>
                                <a:gd name="T112" fmla="*/ 8075 w 8784"/>
                                <a:gd name="T113" fmla="*/ 17658 h 22140"/>
                                <a:gd name="T114" fmla="*/ 7538 w 8784"/>
                                <a:gd name="T115" fmla="*/ 20277 h 22140"/>
                                <a:gd name="T116" fmla="*/ 7008 w 8784"/>
                                <a:gd name="T117" fmla="*/ 20701 h 22140"/>
                                <a:gd name="T118" fmla="*/ 7179 w 8784"/>
                                <a:gd name="T119" fmla="*/ 20341 h 22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784" h="22140">
                                  <a:moveTo>
                                    <a:pt x="8622" y="11070"/>
                                  </a:moveTo>
                                  <a:lnTo>
                                    <a:pt x="8528" y="11275"/>
                                  </a:lnTo>
                                  <a:lnTo>
                                    <a:pt x="8452" y="11482"/>
                                  </a:lnTo>
                                  <a:lnTo>
                                    <a:pt x="8393" y="11694"/>
                                  </a:lnTo>
                                  <a:lnTo>
                                    <a:pt x="8348" y="11909"/>
                                  </a:lnTo>
                                  <a:lnTo>
                                    <a:pt x="8318" y="12127"/>
                                  </a:lnTo>
                                  <a:lnTo>
                                    <a:pt x="8300" y="12347"/>
                                  </a:lnTo>
                                  <a:lnTo>
                                    <a:pt x="8294" y="12570"/>
                                  </a:lnTo>
                                  <a:lnTo>
                                    <a:pt x="8299" y="12794"/>
                                  </a:lnTo>
                                  <a:lnTo>
                                    <a:pt x="8312" y="13020"/>
                                  </a:lnTo>
                                  <a:lnTo>
                                    <a:pt x="8335" y="13245"/>
                                  </a:lnTo>
                                  <a:lnTo>
                                    <a:pt x="8364" y="13474"/>
                                  </a:lnTo>
                                  <a:lnTo>
                                    <a:pt x="8398" y="13701"/>
                                  </a:lnTo>
                                  <a:lnTo>
                                    <a:pt x="8436" y="13929"/>
                                  </a:lnTo>
                                  <a:lnTo>
                                    <a:pt x="8477" y="14156"/>
                                  </a:lnTo>
                                  <a:lnTo>
                                    <a:pt x="8520" y="14381"/>
                                  </a:lnTo>
                                  <a:lnTo>
                                    <a:pt x="8564" y="14607"/>
                                  </a:lnTo>
                                  <a:lnTo>
                                    <a:pt x="8607" y="14830"/>
                                  </a:lnTo>
                                  <a:lnTo>
                                    <a:pt x="8647" y="15052"/>
                                  </a:lnTo>
                                  <a:lnTo>
                                    <a:pt x="8686" y="15271"/>
                                  </a:lnTo>
                                  <a:lnTo>
                                    <a:pt x="8719" y="15487"/>
                                  </a:lnTo>
                                  <a:lnTo>
                                    <a:pt x="8747" y="15701"/>
                                  </a:lnTo>
                                  <a:lnTo>
                                    <a:pt x="8767" y="15910"/>
                                  </a:lnTo>
                                  <a:lnTo>
                                    <a:pt x="8780" y="16117"/>
                                  </a:lnTo>
                                  <a:lnTo>
                                    <a:pt x="8784" y="16319"/>
                                  </a:lnTo>
                                  <a:lnTo>
                                    <a:pt x="8777" y="16516"/>
                                  </a:lnTo>
                                  <a:lnTo>
                                    <a:pt x="8758" y="16709"/>
                                  </a:lnTo>
                                  <a:lnTo>
                                    <a:pt x="8726" y="16896"/>
                                  </a:lnTo>
                                  <a:lnTo>
                                    <a:pt x="8680" y="17077"/>
                                  </a:lnTo>
                                  <a:lnTo>
                                    <a:pt x="8618" y="17253"/>
                                  </a:lnTo>
                                  <a:lnTo>
                                    <a:pt x="8541" y="17421"/>
                                  </a:lnTo>
                                  <a:lnTo>
                                    <a:pt x="8444" y="17583"/>
                                  </a:lnTo>
                                  <a:lnTo>
                                    <a:pt x="8328" y="17738"/>
                                  </a:lnTo>
                                  <a:lnTo>
                                    <a:pt x="8336" y="17795"/>
                                  </a:lnTo>
                                  <a:lnTo>
                                    <a:pt x="8344" y="17855"/>
                                  </a:lnTo>
                                  <a:lnTo>
                                    <a:pt x="8351" y="17914"/>
                                  </a:lnTo>
                                  <a:lnTo>
                                    <a:pt x="8357" y="17976"/>
                                  </a:lnTo>
                                  <a:lnTo>
                                    <a:pt x="8361" y="18040"/>
                                  </a:lnTo>
                                  <a:lnTo>
                                    <a:pt x="8365" y="18105"/>
                                  </a:lnTo>
                                  <a:lnTo>
                                    <a:pt x="8368" y="18171"/>
                                  </a:lnTo>
                                  <a:lnTo>
                                    <a:pt x="8369" y="18238"/>
                                  </a:lnTo>
                                  <a:lnTo>
                                    <a:pt x="8371" y="18307"/>
                                  </a:lnTo>
                                  <a:lnTo>
                                    <a:pt x="8369" y="18376"/>
                                  </a:lnTo>
                                  <a:lnTo>
                                    <a:pt x="8366" y="18447"/>
                                  </a:lnTo>
                                  <a:lnTo>
                                    <a:pt x="8364" y="18517"/>
                                  </a:lnTo>
                                  <a:lnTo>
                                    <a:pt x="8358" y="18589"/>
                                  </a:lnTo>
                                  <a:lnTo>
                                    <a:pt x="8353" y="18663"/>
                                  </a:lnTo>
                                  <a:lnTo>
                                    <a:pt x="8344" y="18736"/>
                                  </a:lnTo>
                                  <a:lnTo>
                                    <a:pt x="8335" y="18809"/>
                                  </a:lnTo>
                                  <a:lnTo>
                                    <a:pt x="8322" y="18883"/>
                                  </a:lnTo>
                                  <a:lnTo>
                                    <a:pt x="8310" y="18957"/>
                                  </a:lnTo>
                                  <a:lnTo>
                                    <a:pt x="8294" y="19031"/>
                                  </a:lnTo>
                                  <a:lnTo>
                                    <a:pt x="8277" y="19105"/>
                                  </a:lnTo>
                                  <a:lnTo>
                                    <a:pt x="8259" y="19180"/>
                                  </a:lnTo>
                                  <a:lnTo>
                                    <a:pt x="8238" y="19253"/>
                                  </a:lnTo>
                                  <a:lnTo>
                                    <a:pt x="8214" y="19328"/>
                                  </a:lnTo>
                                  <a:lnTo>
                                    <a:pt x="8189" y="19402"/>
                                  </a:lnTo>
                                  <a:lnTo>
                                    <a:pt x="8162" y="19475"/>
                                  </a:lnTo>
                                  <a:lnTo>
                                    <a:pt x="8131" y="19547"/>
                                  </a:lnTo>
                                  <a:lnTo>
                                    <a:pt x="8100" y="19620"/>
                                  </a:lnTo>
                                  <a:lnTo>
                                    <a:pt x="8065" y="19691"/>
                                  </a:lnTo>
                                  <a:lnTo>
                                    <a:pt x="8028" y="19761"/>
                                  </a:lnTo>
                                  <a:lnTo>
                                    <a:pt x="7989" y="19831"/>
                                  </a:lnTo>
                                  <a:lnTo>
                                    <a:pt x="7946" y="19900"/>
                                  </a:lnTo>
                                  <a:lnTo>
                                    <a:pt x="7902" y="19968"/>
                                  </a:lnTo>
                                  <a:lnTo>
                                    <a:pt x="8018" y="20001"/>
                                  </a:lnTo>
                                  <a:lnTo>
                                    <a:pt x="8120" y="20037"/>
                                  </a:lnTo>
                                  <a:lnTo>
                                    <a:pt x="8213" y="20077"/>
                                  </a:lnTo>
                                  <a:lnTo>
                                    <a:pt x="8293" y="20120"/>
                                  </a:lnTo>
                                  <a:lnTo>
                                    <a:pt x="8362" y="20165"/>
                                  </a:lnTo>
                                  <a:lnTo>
                                    <a:pt x="8422" y="20212"/>
                                  </a:lnTo>
                                  <a:lnTo>
                                    <a:pt x="8471" y="20262"/>
                                  </a:lnTo>
                                  <a:lnTo>
                                    <a:pt x="8513" y="20315"/>
                                  </a:lnTo>
                                  <a:lnTo>
                                    <a:pt x="8545" y="20369"/>
                                  </a:lnTo>
                                  <a:lnTo>
                                    <a:pt x="8568" y="20424"/>
                                  </a:lnTo>
                                  <a:lnTo>
                                    <a:pt x="8583" y="20481"/>
                                  </a:lnTo>
                                  <a:lnTo>
                                    <a:pt x="8592" y="20538"/>
                                  </a:lnTo>
                                  <a:lnTo>
                                    <a:pt x="8593" y="20596"/>
                                  </a:lnTo>
                                  <a:lnTo>
                                    <a:pt x="8588" y="20654"/>
                                  </a:lnTo>
                                  <a:lnTo>
                                    <a:pt x="8578" y="20713"/>
                                  </a:lnTo>
                                  <a:lnTo>
                                    <a:pt x="8561" y="20771"/>
                                  </a:lnTo>
                                  <a:lnTo>
                                    <a:pt x="8541" y="20830"/>
                                  </a:lnTo>
                                  <a:lnTo>
                                    <a:pt x="8516" y="20886"/>
                                  </a:lnTo>
                                  <a:lnTo>
                                    <a:pt x="8487" y="20943"/>
                                  </a:lnTo>
                                  <a:lnTo>
                                    <a:pt x="8455" y="20998"/>
                                  </a:lnTo>
                                  <a:lnTo>
                                    <a:pt x="8419" y="21052"/>
                                  </a:lnTo>
                                  <a:lnTo>
                                    <a:pt x="8382" y="21105"/>
                                  </a:lnTo>
                                  <a:lnTo>
                                    <a:pt x="8342" y="21156"/>
                                  </a:lnTo>
                                  <a:lnTo>
                                    <a:pt x="8300" y="21203"/>
                                  </a:lnTo>
                                  <a:lnTo>
                                    <a:pt x="8259" y="21250"/>
                                  </a:lnTo>
                                  <a:lnTo>
                                    <a:pt x="8216" y="21293"/>
                                  </a:lnTo>
                                  <a:lnTo>
                                    <a:pt x="8174" y="21333"/>
                                  </a:lnTo>
                                  <a:lnTo>
                                    <a:pt x="8133" y="21369"/>
                                  </a:lnTo>
                                  <a:lnTo>
                                    <a:pt x="8091" y="21404"/>
                                  </a:lnTo>
                                  <a:lnTo>
                                    <a:pt x="8052" y="21433"/>
                                  </a:lnTo>
                                  <a:lnTo>
                                    <a:pt x="8015" y="21459"/>
                                  </a:lnTo>
                                  <a:lnTo>
                                    <a:pt x="7981" y="21480"/>
                                  </a:lnTo>
                                  <a:lnTo>
                                    <a:pt x="7817" y="21569"/>
                                  </a:lnTo>
                                  <a:lnTo>
                                    <a:pt x="7656" y="21643"/>
                                  </a:lnTo>
                                  <a:lnTo>
                                    <a:pt x="7491" y="21707"/>
                                  </a:lnTo>
                                  <a:lnTo>
                                    <a:pt x="7327" y="21761"/>
                                  </a:lnTo>
                                  <a:lnTo>
                                    <a:pt x="7162" y="21804"/>
                                  </a:lnTo>
                                  <a:lnTo>
                                    <a:pt x="6997" y="21837"/>
                                  </a:lnTo>
                                  <a:lnTo>
                                    <a:pt x="6830" y="21863"/>
                                  </a:lnTo>
                                  <a:lnTo>
                                    <a:pt x="6664" y="21881"/>
                                  </a:lnTo>
                                  <a:lnTo>
                                    <a:pt x="6495" y="21891"/>
                                  </a:lnTo>
                                  <a:lnTo>
                                    <a:pt x="6327" y="21896"/>
                                  </a:lnTo>
                                  <a:lnTo>
                                    <a:pt x="6158" y="21895"/>
                                  </a:lnTo>
                                  <a:lnTo>
                                    <a:pt x="5988" y="21890"/>
                                  </a:lnTo>
                                  <a:lnTo>
                                    <a:pt x="5818" y="21880"/>
                                  </a:lnTo>
                                  <a:lnTo>
                                    <a:pt x="5645" y="21866"/>
                                  </a:lnTo>
                                  <a:lnTo>
                                    <a:pt x="5474" y="21851"/>
                                  </a:lnTo>
                                  <a:lnTo>
                                    <a:pt x="5299" y="21833"/>
                                  </a:lnTo>
                                  <a:lnTo>
                                    <a:pt x="4951" y="21797"/>
                                  </a:lnTo>
                                  <a:lnTo>
                                    <a:pt x="4597" y="21761"/>
                                  </a:lnTo>
                                  <a:lnTo>
                                    <a:pt x="4420" y="21746"/>
                                  </a:lnTo>
                                  <a:lnTo>
                                    <a:pt x="4240" y="21733"/>
                                  </a:lnTo>
                                  <a:lnTo>
                                    <a:pt x="4060" y="21725"/>
                                  </a:lnTo>
                                  <a:lnTo>
                                    <a:pt x="3879" y="21719"/>
                                  </a:lnTo>
                                  <a:lnTo>
                                    <a:pt x="3698" y="21719"/>
                                  </a:lnTo>
                                  <a:lnTo>
                                    <a:pt x="3516" y="21725"/>
                                  </a:lnTo>
                                  <a:lnTo>
                                    <a:pt x="3332" y="21737"/>
                                  </a:lnTo>
                                  <a:lnTo>
                                    <a:pt x="3146" y="21757"/>
                                  </a:lnTo>
                                  <a:lnTo>
                                    <a:pt x="2960" y="21783"/>
                                  </a:lnTo>
                                  <a:lnTo>
                                    <a:pt x="2773" y="21819"/>
                                  </a:lnTo>
                                  <a:lnTo>
                                    <a:pt x="2583" y="21865"/>
                                  </a:lnTo>
                                  <a:lnTo>
                                    <a:pt x="2394" y="21920"/>
                                  </a:lnTo>
                                  <a:lnTo>
                                    <a:pt x="2332" y="21939"/>
                                  </a:lnTo>
                                  <a:lnTo>
                                    <a:pt x="2264" y="21957"/>
                                  </a:lnTo>
                                  <a:lnTo>
                                    <a:pt x="2194" y="21977"/>
                                  </a:lnTo>
                                  <a:lnTo>
                                    <a:pt x="2119" y="21996"/>
                                  </a:lnTo>
                                  <a:lnTo>
                                    <a:pt x="2041" y="22014"/>
                                  </a:lnTo>
                                  <a:lnTo>
                                    <a:pt x="1960" y="22032"/>
                                  </a:lnTo>
                                  <a:lnTo>
                                    <a:pt x="1877" y="22049"/>
                                  </a:lnTo>
                                  <a:lnTo>
                                    <a:pt x="1793" y="22064"/>
                                  </a:lnTo>
                                  <a:lnTo>
                                    <a:pt x="1705" y="22079"/>
                                  </a:lnTo>
                                  <a:lnTo>
                                    <a:pt x="1617" y="22093"/>
                                  </a:lnTo>
                                  <a:lnTo>
                                    <a:pt x="1527" y="22104"/>
                                  </a:lnTo>
                                  <a:lnTo>
                                    <a:pt x="1437" y="22115"/>
                                  </a:lnTo>
                                  <a:lnTo>
                                    <a:pt x="1346" y="22123"/>
                                  </a:lnTo>
                                  <a:lnTo>
                                    <a:pt x="1256" y="22132"/>
                                  </a:lnTo>
                                  <a:lnTo>
                                    <a:pt x="1165" y="22136"/>
                                  </a:lnTo>
                                  <a:lnTo>
                                    <a:pt x="1075" y="22139"/>
                                  </a:lnTo>
                                  <a:lnTo>
                                    <a:pt x="986" y="22140"/>
                                  </a:lnTo>
                                  <a:lnTo>
                                    <a:pt x="898" y="22139"/>
                                  </a:lnTo>
                                  <a:lnTo>
                                    <a:pt x="812" y="22134"/>
                                  </a:lnTo>
                                  <a:lnTo>
                                    <a:pt x="729" y="22128"/>
                                  </a:lnTo>
                                  <a:lnTo>
                                    <a:pt x="646" y="22118"/>
                                  </a:lnTo>
                                  <a:lnTo>
                                    <a:pt x="567" y="22105"/>
                                  </a:lnTo>
                                  <a:lnTo>
                                    <a:pt x="491" y="22089"/>
                                  </a:lnTo>
                                  <a:lnTo>
                                    <a:pt x="419" y="22069"/>
                                  </a:lnTo>
                                  <a:lnTo>
                                    <a:pt x="350" y="22047"/>
                                  </a:lnTo>
                                  <a:lnTo>
                                    <a:pt x="285" y="22021"/>
                                  </a:lnTo>
                                  <a:lnTo>
                                    <a:pt x="224" y="21992"/>
                                  </a:lnTo>
                                  <a:lnTo>
                                    <a:pt x="169" y="21957"/>
                                  </a:lnTo>
                                  <a:lnTo>
                                    <a:pt x="119" y="21920"/>
                                  </a:lnTo>
                                  <a:lnTo>
                                    <a:pt x="74" y="21878"/>
                                  </a:lnTo>
                                  <a:lnTo>
                                    <a:pt x="34" y="21831"/>
                                  </a:lnTo>
                                  <a:lnTo>
                                    <a:pt x="0" y="21782"/>
                                  </a:lnTo>
                                  <a:lnTo>
                                    <a:pt x="67" y="21834"/>
                                  </a:lnTo>
                                  <a:lnTo>
                                    <a:pt x="140" y="21880"/>
                                  </a:lnTo>
                                  <a:lnTo>
                                    <a:pt x="222" y="21919"/>
                                  </a:lnTo>
                                  <a:lnTo>
                                    <a:pt x="309" y="21950"/>
                                  </a:lnTo>
                                  <a:lnTo>
                                    <a:pt x="401" y="21975"/>
                                  </a:lnTo>
                                  <a:lnTo>
                                    <a:pt x="500" y="21995"/>
                                  </a:lnTo>
                                  <a:lnTo>
                                    <a:pt x="603" y="22009"/>
                                  </a:lnTo>
                                  <a:lnTo>
                                    <a:pt x="711" y="22018"/>
                                  </a:lnTo>
                                  <a:lnTo>
                                    <a:pt x="825" y="22022"/>
                                  </a:lnTo>
                                  <a:lnTo>
                                    <a:pt x="939" y="22021"/>
                                  </a:lnTo>
                                  <a:lnTo>
                                    <a:pt x="1058" y="22017"/>
                                  </a:lnTo>
                                  <a:lnTo>
                                    <a:pt x="1180" y="22009"/>
                                  </a:lnTo>
                                  <a:lnTo>
                                    <a:pt x="1304" y="21996"/>
                                  </a:lnTo>
                                  <a:lnTo>
                                    <a:pt x="1429" y="21982"/>
                                  </a:lnTo>
                                  <a:lnTo>
                                    <a:pt x="1556" y="21964"/>
                                  </a:lnTo>
                                  <a:lnTo>
                                    <a:pt x="1683" y="21944"/>
                                  </a:lnTo>
                                  <a:lnTo>
                                    <a:pt x="1811" y="21923"/>
                                  </a:lnTo>
                                  <a:lnTo>
                                    <a:pt x="1938" y="21899"/>
                                  </a:lnTo>
                                  <a:lnTo>
                                    <a:pt x="2065" y="21874"/>
                                  </a:lnTo>
                                  <a:lnTo>
                                    <a:pt x="2189" y="21849"/>
                                  </a:lnTo>
                                  <a:lnTo>
                                    <a:pt x="2434" y="21797"/>
                                  </a:lnTo>
                                  <a:lnTo>
                                    <a:pt x="2669" y="21746"/>
                                  </a:lnTo>
                                  <a:lnTo>
                                    <a:pt x="2888" y="21697"/>
                                  </a:lnTo>
                                  <a:lnTo>
                                    <a:pt x="3090" y="21657"/>
                                  </a:lnTo>
                                  <a:lnTo>
                                    <a:pt x="3182" y="21639"/>
                                  </a:lnTo>
                                  <a:lnTo>
                                    <a:pt x="3269" y="21625"/>
                                  </a:lnTo>
                                  <a:lnTo>
                                    <a:pt x="3350" y="21614"/>
                                  </a:lnTo>
                                  <a:lnTo>
                                    <a:pt x="3423" y="21606"/>
                                  </a:lnTo>
                                  <a:lnTo>
                                    <a:pt x="3509" y="21602"/>
                                  </a:lnTo>
                                  <a:lnTo>
                                    <a:pt x="3603" y="21600"/>
                                  </a:lnTo>
                                  <a:lnTo>
                                    <a:pt x="3704" y="21603"/>
                                  </a:lnTo>
                                  <a:lnTo>
                                    <a:pt x="3813" y="21610"/>
                                  </a:lnTo>
                                  <a:lnTo>
                                    <a:pt x="3926" y="21618"/>
                                  </a:lnTo>
                                  <a:lnTo>
                                    <a:pt x="4047" y="21629"/>
                                  </a:lnTo>
                                  <a:lnTo>
                                    <a:pt x="4174" y="21643"/>
                                  </a:lnTo>
                                  <a:lnTo>
                                    <a:pt x="4304" y="21657"/>
                                  </a:lnTo>
                                  <a:lnTo>
                                    <a:pt x="4580" y="21689"/>
                                  </a:lnTo>
                                  <a:lnTo>
                                    <a:pt x="4871" y="21721"/>
                                  </a:lnTo>
                                  <a:lnTo>
                                    <a:pt x="5021" y="21736"/>
                                  </a:lnTo>
                                  <a:lnTo>
                                    <a:pt x="5175" y="21750"/>
                                  </a:lnTo>
                                  <a:lnTo>
                                    <a:pt x="5331" y="21762"/>
                                  </a:lnTo>
                                  <a:lnTo>
                                    <a:pt x="5487" y="21772"/>
                                  </a:lnTo>
                                  <a:lnTo>
                                    <a:pt x="5646" y="21780"/>
                                  </a:lnTo>
                                  <a:lnTo>
                                    <a:pt x="5807" y="21784"/>
                                  </a:lnTo>
                                  <a:lnTo>
                                    <a:pt x="5967" y="21786"/>
                                  </a:lnTo>
                                  <a:lnTo>
                                    <a:pt x="6128" y="21783"/>
                                  </a:lnTo>
                                  <a:lnTo>
                                    <a:pt x="6288" y="21775"/>
                                  </a:lnTo>
                                  <a:lnTo>
                                    <a:pt x="6447" y="21764"/>
                                  </a:lnTo>
                                  <a:lnTo>
                                    <a:pt x="6606" y="21746"/>
                                  </a:lnTo>
                                  <a:lnTo>
                                    <a:pt x="6764" y="21723"/>
                                  </a:lnTo>
                                  <a:lnTo>
                                    <a:pt x="6919" y="21694"/>
                                  </a:lnTo>
                                  <a:lnTo>
                                    <a:pt x="7072" y="21658"/>
                                  </a:lnTo>
                                  <a:lnTo>
                                    <a:pt x="7223" y="21616"/>
                                  </a:lnTo>
                                  <a:lnTo>
                                    <a:pt x="7371" y="21566"/>
                                  </a:lnTo>
                                  <a:lnTo>
                                    <a:pt x="7515" y="21508"/>
                                  </a:lnTo>
                                  <a:lnTo>
                                    <a:pt x="7654" y="21441"/>
                                  </a:lnTo>
                                  <a:lnTo>
                                    <a:pt x="7791" y="21366"/>
                                  </a:lnTo>
                                  <a:lnTo>
                                    <a:pt x="7923" y="21282"/>
                                  </a:lnTo>
                                  <a:lnTo>
                                    <a:pt x="7990" y="21239"/>
                                  </a:lnTo>
                                  <a:lnTo>
                                    <a:pt x="8052" y="21194"/>
                                  </a:lnTo>
                                  <a:lnTo>
                                    <a:pt x="8111" y="21146"/>
                                  </a:lnTo>
                                  <a:lnTo>
                                    <a:pt x="8165" y="21097"/>
                                  </a:lnTo>
                                  <a:lnTo>
                                    <a:pt x="8213" y="21048"/>
                                  </a:lnTo>
                                  <a:lnTo>
                                    <a:pt x="8256" y="20997"/>
                                  </a:lnTo>
                                  <a:lnTo>
                                    <a:pt x="8296" y="20946"/>
                                  </a:lnTo>
                                  <a:lnTo>
                                    <a:pt x="8330" y="20893"/>
                                  </a:lnTo>
                                  <a:lnTo>
                                    <a:pt x="8359" y="20841"/>
                                  </a:lnTo>
                                  <a:lnTo>
                                    <a:pt x="8384" y="20789"/>
                                  </a:lnTo>
                                  <a:lnTo>
                                    <a:pt x="8405" y="20737"/>
                                  </a:lnTo>
                                  <a:lnTo>
                                    <a:pt x="8422" y="20684"/>
                                  </a:lnTo>
                                  <a:lnTo>
                                    <a:pt x="8433" y="20633"/>
                                  </a:lnTo>
                                  <a:lnTo>
                                    <a:pt x="8440" y="20583"/>
                                  </a:lnTo>
                                  <a:lnTo>
                                    <a:pt x="8441" y="20533"/>
                                  </a:lnTo>
                                  <a:lnTo>
                                    <a:pt x="8440" y="20485"/>
                                  </a:lnTo>
                                  <a:lnTo>
                                    <a:pt x="8433" y="20438"/>
                                  </a:lnTo>
                                  <a:lnTo>
                                    <a:pt x="8422" y="20394"/>
                                  </a:lnTo>
                                  <a:lnTo>
                                    <a:pt x="8405" y="20349"/>
                                  </a:lnTo>
                                  <a:lnTo>
                                    <a:pt x="8386" y="20309"/>
                                  </a:lnTo>
                                  <a:lnTo>
                                    <a:pt x="8361" y="20269"/>
                                  </a:lnTo>
                                  <a:lnTo>
                                    <a:pt x="8332" y="20233"/>
                                  </a:lnTo>
                                  <a:lnTo>
                                    <a:pt x="8299" y="20200"/>
                                  </a:lnTo>
                                  <a:lnTo>
                                    <a:pt x="8261" y="20170"/>
                                  </a:lnTo>
                                  <a:lnTo>
                                    <a:pt x="8220" y="20142"/>
                                  </a:lnTo>
                                  <a:lnTo>
                                    <a:pt x="8173" y="20117"/>
                                  </a:lnTo>
                                  <a:lnTo>
                                    <a:pt x="8123" y="20098"/>
                                  </a:lnTo>
                                  <a:lnTo>
                                    <a:pt x="8068" y="20081"/>
                                  </a:lnTo>
                                  <a:lnTo>
                                    <a:pt x="8008" y="20067"/>
                                  </a:lnTo>
                                  <a:lnTo>
                                    <a:pt x="7946" y="20059"/>
                                  </a:lnTo>
                                  <a:lnTo>
                                    <a:pt x="7878" y="20056"/>
                                  </a:lnTo>
                                  <a:lnTo>
                                    <a:pt x="7806" y="20056"/>
                                  </a:lnTo>
                                  <a:lnTo>
                                    <a:pt x="7768" y="20117"/>
                                  </a:lnTo>
                                  <a:lnTo>
                                    <a:pt x="7729" y="20175"/>
                                  </a:lnTo>
                                  <a:lnTo>
                                    <a:pt x="7690" y="20230"/>
                                  </a:lnTo>
                                  <a:lnTo>
                                    <a:pt x="7653" y="20283"/>
                                  </a:lnTo>
                                  <a:lnTo>
                                    <a:pt x="7616" y="20333"/>
                                  </a:lnTo>
                                  <a:lnTo>
                                    <a:pt x="7580" y="20380"/>
                                  </a:lnTo>
                                  <a:lnTo>
                                    <a:pt x="7542" y="20426"/>
                                  </a:lnTo>
                                  <a:lnTo>
                                    <a:pt x="7508" y="20467"/>
                                  </a:lnTo>
                                  <a:lnTo>
                                    <a:pt x="7472" y="20507"/>
                                  </a:lnTo>
                                  <a:lnTo>
                                    <a:pt x="7437" y="20545"/>
                                  </a:lnTo>
                                  <a:lnTo>
                                    <a:pt x="7404" y="20579"/>
                                  </a:lnTo>
                                  <a:lnTo>
                                    <a:pt x="7371" y="20611"/>
                                  </a:lnTo>
                                  <a:lnTo>
                                    <a:pt x="7339" y="20641"/>
                                  </a:lnTo>
                                  <a:lnTo>
                                    <a:pt x="7307" y="20669"/>
                                  </a:lnTo>
                                  <a:lnTo>
                                    <a:pt x="7277" y="20695"/>
                                  </a:lnTo>
                                  <a:lnTo>
                                    <a:pt x="7246" y="20719"/>
                                  </a:lnTo>
                                  <a:lnTo>
                                    <a:pt x="7217" y="20740"/>
                                  </a:lnTo>
                                  <a:lnTo>
                                    <a:pt x="7190" y="20759"/>
                                  </a:lnTo>
                                  <a:lnTo>
                                    <a:pt x="7162" y="20776"/>
                                  </a:lnTo>
                                  <a:lnTo>
                                    <a:pt x="7136" y="20791"/>
                                  </a:lnTo>
                                  <a:lnTo>
                                    <a:pt x="7111" y="20805"/>
                                  </a:lnTo>
                                  <a:lnTo>
                                    <a:pt x="7086" y="20816"/>
                                  </a:lnTo>
                                  <a:lnTo>
                                    <a:pt x="7062" y="20824"/>
                                  </a:lnTo>
                                  <a:lnTo>
                                    <a:pt x="7040" y="20832"/>
                                  </a:lnTo>
                                  <a:lnTo>
                                    <a:pt x="7020" y="20838"/>
                                  </a:lnTo>
                                  <a:lnTo>
                                    <a:pt x="6999" y="20841"/>
                                  </a:lnTo>
                                  <a:lnTo>
                                    <a:pt x="6979" y="20843"/>
                                  </a:lnTo>
                                  <a:lnTo>
                                    <a:pt x="6963" y="20843"/>
                                  </a:lnTo>
                                  <a:lnTo>
                                    <a:pt x="6946" y="20842"/>
                                  </a:lnTo>
                                  <a:lnTo>
                                    <a:pt x="6931" y="20839"/>
                                  </a:lnTo>
                                  <a:lnTo>
                                    <a:pt x="6917" y="20835"/>
                                  </a:lnTo>
                                  <a:lnTo>
                                    <a:pt x="6903" y="20830"/>
                                  </a:lnTo>
                                  <a:lnTo>
                                    <a:pt x="6883" y="20807"/>
                                  </a:lnTo>
                                  <a:lnTo>
                                    <a:pt x="6867" y="20784"/>
                                  </a:lnTo>
                                  <a:lnTo>
                                    <a:pt x="6858" y="20758"/>
                                  </a:lnTo>
                                  <a:lnTo>
                                    <a:pt x="6852" y="20731"/>
                                  </a:lnTo>
                                  <a:lnTo>
                                    <a:pt x="6851" y="20702"/>
                                  </a:lnTo>
                                  <a:lnTo>
                                    <a:pt x="6854" y="20673"/>
                                  </a:lnTo>
                                  <a:lnTo>
                                    <a:pt x="6862" y="20643"/>
                                  </a:lnTo>
                                  <a:lnTo>
                                    <a:pt x="6873" y="20611"/>
                                  </a:lnTo>
                                  <a:lnTo>
                                    <a:pt x="6888" y="20579"/>
                                  </a:lnTo>
                                  <a:lnTo>
                                    <a:pt x="6906" y="20546"/>
                                  </a:lnTo>
                                  <a:lnTo>
                                    <a:pt x="6928" y="20513"/>
                                  </a:lnTo>
                                  <a:lnTo>
                                    <a:pt x="6952" y="20480"/>
                                  </a:lnTo>
                                  <a:lnTo>
                                    <a:pt x="6979" y="20446"/>
                                  </a:lnTo>
                                  <a:lnTo>
                                    <a:pt x="7010" y="20413"/>
                                  </a:lnTo>
                                  <a:lnTo>
                                    <a:pt x="7042" y="20378"/>
                                  </a:lnTo>
                                  <a:lnTo>
                                    <a:pt x="7076" y="20345"/>
                                  </a:lnTo>
                                  <a:lnTo>
                                    <a:pt x="7112" y="20313"/>
                                  </a:lnTo>
                                  <a:lnTo>
                                    <a:pt x="7151" y="20280"/>
                                  </a:lnTo>
                                  <a:lnTo>
                                    <a:pt x="7190" y="20250"/>
                                  </a:lnTo>
                                  <a:lnTo>
                                    <a:pt x="7231" y="20219"/>
                                  </a:lnTo>
                                  <a:lnTo>
                                    <a:pt x="7271" y="20189"/>
                                  </a:lnTo>
                                  <a:lnTo>
                                    <a:pt x="7314" y="20161"/>
                                  </a:lnTo>
                                  <a:lnTo>
                                    <a:pt x="7357" y="20134"/>
                                  </a:lnTo>
                                  <a:lnTo>
                                    <a:pt x="7400" y="20107"/>
                                  </a:lnTo>
                                  <a:lnTo>
                                    <a:pt x="7443" y="20084"/>
                                  </a:lnTo>
                                  <a:lnTo>
                                    <a:pt x="7486" y="20062"/>
                                  </a:lnTo>
                                  <a:lnTo>
                                    <a:pt x="7528" y="20041"/>
                                  </a:lnTo>
                                  <a:lnTo>
                                    <a:pt x="7570" y="20023"/>
                                  </a:lnTo>
                                  <a:lnTo>
                                    <a:pt x="7610" y="20006"/>
                                  </a:lnTo>
                                  <a:lnTo>
                                    <a:pt x="7650" y="19992"/>
                                  </a:lnTo>
                                  <a:lnTo>
                                    <a:pt x="7689" y="19981"/>
                                  </a:lnTo>
                                  <a:lnTo>
                                    <a:pt x="7726" y="19972"/>
                                  </a:lnTo>
                                  <a:lnTo>
                                    <a:pt x="7758" y="19925"/>
                                  </a:lnTo>
                                  <a:lnTo>
                                    <a:pt x="7788" y="19875"/>
                                  </a:lnTo>
                                  <a:lnTo>
                                    <a:pt x="7820" y="19825"/>
                                  </a:lnTo>
                                  <a:lnTo>
                                    <a:pt x="7851" y="19772"/>
                                  </a:lnTo>
                                  <a:lnTo>
                                    <a:pt x="7880" y="19720"/>
                                  </a:lnTo>
                                  <a:lnTo>
                                    <a:pt x="7910" y="19664"/>
                                  </a:lnTo>
                                  <a:lnTo>
                                    <a:pt x="7939" y="19609"/>
                                  </a:lnTo>
                                  <a:lnTo>
                                    <a:pt x="7967" y="19552"/>
                                  </a:lnTo>
                                  <a:lnTo>
                                    <a:pt x="7994" y="19494"/>
                                  </a:lnTo>
                                  <a:lnTo>
                                    <a:pt x="8021" y="19433"/>
                                  </a:lnTo>
                                  <a:lnTo>
                                    <a:pt x="8046" y="19373"/>
                                  </a:lnTo>
                                  <a:lnTo>
                                    <a:pt x="8070" y="19310"/>
                                  </a:lnTo>
                                  <a:lnTo>
                                    <a:pt x="8094" y="19247"/>
                                  </a:lnTo>
                                  <a:lnTo>
                                    <a:pt x="8116" y="19180"/>
                                  </a:lnTo>
                                  <a:lnTo>
                                    <a:pt x="8137" y="19114"/>
                                  </a:lnTo>
                                  <a:lnTo>
                                    <a:pt x="8158" y="19045"/>
                                  </a:lnTo>
                                  <a:lnTo>
                                    <a:pt x="8176" y="18975"/>
                                  </a:lnTo>
                                  <a:lnTo>
                                    <a:pt x="8192" y="18903"/>
                                  </a:lnTo>
                                  <a:lnTo>
                                    <a:pt x="8209" y="18831"/>
                                  </a:lnTo>
                                  <a:lnTo>
                                    <a:pt x="8223" y="18757"/>
                                  </a:lnTo>
                                  <a:lnTo>
                                    <a:pt x="8235" y="18681"/>
                                  </a:lnTo>
                                  <a:lnTo>
                                    <a:pt x="8245" y="18603"/>
                                  </a:lnTo>
                                  <a:lnTo>
                                    <a:pt x="8254" y="18523"/>
                                  </a:lnTo>
                                  <a:lnTo>
                                    <a:pt x="8261" y="18443"/>
                                  </a:lnTo>
                                  <a:lnTo>
                                    <a:pt x="8267" y="18360"/>
                                  </a:lnTo>
                                  <a:lnTo>
                                    <a:pt x="8270" y="18277"/>
                                  </a:lnTo>
                                  <a:lnTo>
                                    <a:pt x="8271" y="18191"/>
                                  </a:lnTo>
                                  <a:lnTo>
                                    <a:pt x="8271" y="18104"/>
                                  </a:lnTo>
                                  <a:lnTo>
                                    <a:pt x="8268" y="18014"/>
                                  </a:lnTo>
                                  <a:lnTo>
                                    <a:pt x="8263" y="17922"/>
                                  </a:lnTo>
                                  <a:lnTo>
                                    <a:pt x="8254" y="17831"/>
                                  </a:lnTo>
                                  <a:lnTo>
                                    <a:pt x="8245" y="17737"/>
                                  </a:lnTo>
                                  <a:lnTo>
                                    <a:pt x="8216" y="17744"/>
                                  </a:lnTo>
                                  <a:lnTo>
                                    <a:pt x="8187" y="17749"/>
                                  </a:lnTo>
                                  <a:lnTo>
                                    <a:pt x="8159" y="17751"/>
                                  </a:lnTo>
                                  <a:lnTo>
                                    <a:pt x="8133" y="17751"/>
                                  </a:lnTo>
                                  <a:lnTo>
                                    <a:pt x="8108" y="17748"/>
                                  </a:lnTo>
                                  <a:lnTo>
                                    <a:pt x="8084" y="17742"/>
                                  </a:lnTo>
                                  <a:lnTo>
                                    <a:pt x="8062" y="17734"/>
                                  </a:lnTo>
                                  <a:lnTo>
                                    <a:pt x="8041" y="17726"/>
                                  </a:lnTo>
                                  <a:lnTo>
                                    <a:pt x="8022" y="17713"/>
                                  </a:lnTo>
                                  <a:lnTo>
                                    <a:pt x="8004" y="17701"/>
                                  </a:lnTo>
                                  <a:lnTo>
                                    <a:pt x="7988" y="17687"/>
                                  </a:lnTo>
                                  <a:lnTo>
                                    <a:pt x="7971" y="17670"/>
                                  </a:lnTo>
                                  <a:lnTo>
                                    <a:pt x="7957" y="17654"/>
                                  </a:lnTo>
                                  <a:lnTo>
                                    <a:pt x="7943" y="17636"/>
                                  </a:lnTo>
                                  <a:lnTo>
                                    <a:pt x="7931" y="17617"/>
                                  </a:lnTo>
                                  <a:lnTo>
                                    <a:pt x="7921" y="17597"/>
                                  </a:lnTo>
                                  <a:lnTo>
                                    <a:pt x="7911" y="17578"/>
                                  </a:lnTo>
                                  <a:lnTo>
                                    <a:pt x="7903" y="17557"/>
                                  </a:lnTo>
                                  <a:lnTo>
                                    <a:pt x="7896" y="17538"/>
                                  </a:lnTo>
                                  <a:lnTo>
                                    <a:pt x="7891" y="17517"/>
                                  </a:lnTo>
                                  <a:lnTo>
                                    <a:pt x="7885" y="17496"/>
                                  </a:lnTo>
                                  <a:lnTo>
                                    <a:pt x="7882" y="17477"/>
                                  </a:lnTo>
                                  <a:lnTo>
                                    <a:pt x="7881" y="17457"/>
                                  </a:lnTo>
                                  <a:lnTo>
                                    <a:pt x="7880" y="17438"/>
                                  </a:lnTo>
                                  <a:lnTo>
                                    <a:pt x="7881" y="17420"/>
                                  </a:lnTo>
                                  <a:lnTo>
                                    <a:pt x="7882" y="17403"/>
                                  </a:lnTo>
                                  <a:lnTo>
                                    <a:pt x="7885" y="17388"/>
                                  </a:lnTo>
                                  <a:lnTo>
                                    <a:pt x="7889" y="17373"/>
                                  </a:lnTo>
                                  <a:lnTo>
                                    <a:pt x="7895" y="17361"/>
                                  </a:lnTo>
                                  <a:lnTo>
                                    <a:pt x="7902" y="17349"/>
                                  </a:lnTo>
                                  <a:lnTo>
                                    <a:pt x="7910" y="17340"/>
                                  </a:lnTo>
                                  <a:lnTo>
                                    <a:pt x="7918" y="17333"/>
                                  </a:lnTo>
                                  <a:lnTo>
                                    <a:pt x="7935" y="17323"/>
                                  </a:lnTo>
                                  <a:lnTo>
                                    <a:pt x="7950" y="17316"/>
                                  </a:lnTo>
                                  <a:lnTo>
                                    <a:pt x="7965" y="17311"/>
                                  </a:lnTo>
                                  <a:lnTo>
                                    <a:pt x="7979" y="17307"/>
                                  </a:lnTo>
                                  <a:lnTo>
                                    <a:pt x="7994" y="17304"/>
                                  </a:lnTo>
                                  <a:lnTo>
                                    <a:pt x="8010" y="17304"/>
                                  </a:lnTo>
                                  <a:lnTo>
                                    <a:pt x="8023" y="17305"/>
                                  </a:lnTo>
                                  <a:lnTo>
                                    <a:pt x="8037" y="17308"/>
                                  </a:lnTo>
                                  <a:lnTo>
                                    <a:pt x="8051" y="17311"/>
                                  </a:lnTo>
                                  <a:lnTo>
                                    <a:pt x="8065" y="17316"/>
                                  </a:lnTo>
                                  <a:lnTo>
                                    <a:pt x="8079" y="17323"/>
                                  </a:lnTo>
                                  <a:lnTo>
                                    <a:pt x="8091" y="17331"/>
                                  </a:lnTo>
                                  <a:lnTo>
                                    <a:pt x="8105" y="17340"/>
                                  </a:lnTo>
                                  <a:lnTo>
                                    <a:pt x="8117" y="17351"/>
                                  </a:lnTo>
                                  <a:lnTo>
                                    <a:pt x="8130" y="17362"/>
                                  </a:lnTo>
                                  <a:lnTo>
                                    <a:pt x="8141" y="17374"/>
                                  </a:lnTo>
                                  <a:lnTo>
                                    <a:pt x="8153" y="17387"/>
                                  </a:lnTo>
                                  <a:lnTo>
                                    <a:pt x="8165" y="17401"/>
                                  </a:lnTo>
                                  <a:lnTo>
                                    <a:pt x="8176" y="17416"/>
                                  </a:lnTo>
                                  <a:lnTo>
                                    <a:pt x="8187" y="17432"/>
                                  </a:lnTo>
                                  <a:lnTo>
                                    <a:pt x="8206" y="17466"/>
                                  </a:lnTo>
                                  <a:lnTo>
                                    <a:pt x="8225" y="17500"/>
                                  </a:lnTo>
                                  <a:lnTo>
                                    <a:pt x="8242" y="17538"/>
                                  </a:lnTo>
                                  <a:lnTo>
                                    <a:pt x="8259" y="17576"/>
                                  </a:lnTo>
                                  <a:lnTo>
                                    <a:pt x="8271" y="17615"/>
                                  </a:lnTo>
                                  <a:lnTo>
                                    <a:pt x="8283" y="17655"/>
                                  </a:lnTo>
                                  <a:lnTo>
                                    <a:pt x="8394" y="17500"/>
                                  </a:lnTo>
                                  <a:lnTo>
                                    <a:pt x="8483" y="17338"/>
                                  </a:lnTo>
                                  <a:lnTo>
                                    <a:pt x="8553" y="17171"/>
                                  </a:lnTo>
                                  <a:lnTo>
                                    <a:pt x="8604" y="16999"/>
                                  </a:lnTo>
                                  <a:lnTo>
                                    <a:pt x="8640" y="16821"/>
                                  </a:lnTo>
                                  <a:lnTo>
                                    <a:pt x="8661" y="16640"/>
                                  </a:lnTo>
                                  <a:lnTo>
                                    <a:pt x="8669" y="16453"/>
                                  </a:lnTo>
                                  <a:lnTo>
                                    <a:pt x="8664" y="16262"/>
                                  </a:lnTo>
                                  <a:lnTo>
                                    <a:pt x="8648" y="16065"/>
                                  </a:lnTo>
                                  <a:lnTo>
                                    <a:pt x="8624" y="15867"/>
                                  </a:lnTo>
                                  <a:lnTo>
                                    <a:pt x="8590" y="15664"/>
                                  </a:lnTo>
                                  <a:lnTo>
                                    <a:pt x="8552" y="15459"/>
                                  </a:lnTo>
                                  <a:lnTo>
                                    <a:pt x="8507" y="15250"/>
                                  </a:lnTo>
                                  <a:lnTo>
                                    <a:pt x="8459" y="15039"/>
                                  </a:lnTo>
                                  <a:lnTo>
                                    <a:pt x="8409" y="14825"/>
                                  </a:lnTo>
                                  <a:lnTo>
                                    <a:pt x="8359" y="14610"/>
                                  </a:lnTo>
                                  <a:lnTo>
                                    <a:pt x="8310" y="14391"/>
                                  </a:lnTo>
                                  <a:lnTo>
                                    <a:pt x="8261" y="14172"/>
                                  </a:lnTo>
                                  <a:lnTo>
                                    <a:pt x="8217" y="13951"/>
                                  </a:lnTo>
                                  <a:lnTo>
                                    <a:pt x="8178" y="13728"/>
                                  </a:lnTo>
                                  <a:lnTo>
                                    <a:pt x="8147" y="13505"/>
                                  </a:lnTo>
                                  <a:lnTo>
                                    <a:pt x="8122" y="13283"/>
                                  </a:lnTo>
                                  <a:lnTo>
                                    <a:pt x="8106" y="13058"/>
                                  </a:lnTo>
                                  <a:lnTo>
                                    <a:pt x="8101" y="12834"/>
                                  </a:lnTo>
                                  <a:lnTo>
                                    <a:pt x="8109" y="12610"/>
                                  </a:lnTo>
                                  <a:lnTo>
                                    <a:pt x="8130" y="12387"/>
                                  </a:lnTo>
                                  <a:lnTo>
                                    <a:pt x="8166" y="12165"/>
                                  </a:lnTo>
                                  <a:lnTo>
                                    <a:pt x="8218" y="11943"/>
                                  </a:lnTo>
                                  <a:lnTo>
                                    <a:pt x="8289" y="11722"/>
                                  </a:lnTo>
                                  <a:lnTo>
                                    <a:pt x="8379" y="11503"/>
                                  </a:lnTo>
                                  <a:lnTo>
                                    <a:pt x="8489" y="11286"/>
                                  </a:lnTo>
                                  <a:lnTo>
                                    <a:pt x="8622" y="11070"/>
                                  </a:lnTo>
                                  <a:close/>
                                  <a:moveTo>
                                    <a:pt x="8622" y="11070"/>
                                  </a:moveTo>
                                  <a:lnTo>
                                    <a:pt x="8528" y="10865"/>
                                  </a:lnTo>
                                  <a:lnTo>
                                    <a:pt x="8452" y="10658"/>
                                  </a:lnTo>
                                  <a:lnTo>
                                    <a:pt x="8393" y="10446"/>
                                  </a:lnTo>
                                  <a:lnTo>
                                    <a:pt x="8348" y="10231"/>
                                  </a:lnTo>
                                  <a:lnTo>
                                    <a:pt x="8318" y="10014"/>
                                  </a:lnTo>
                                  <a:lnTo>
                                    <a:pt x="8300" y="9793"/>
                                  </a:lnTo>
                                  <a:lnTo>
                                    <a:pt x="8294" y="9571"/>
                                  </a:lnTo>
                                  <a:lnTo>
                                    <a:pt x="8299" y="9346"/>
                                  </a:lnTo>
                                  <a:lnTo>
                                    <a:pt x="8312" y="9120"/>
                                  </a:lnTo>
                                  <a:lnTo>
                                    <a:pt x="8335" y="8895"/>
                                  </a:lnTo>
                                  <a:lnTo>
                                    <a:pt x="8364" y="8666"/>
                                  </a:lnTo>
                                  <a:lnTo>
                                    <a:pt x="8398" y="8439"/>
                                  </a:lnTo>
                                  <a:lnTo>
                                    <a:pt x="8436" y="8211"/>
                                  </a:lnTo>
                                  <a:lnTo>
                                    <a:pt x="8477" y="7984"/>
                                  </a:lnTo>
                                  <a:lnTo>
                                    <a:pt x="8520" y="7759"/>
                                  </a:lnTo>
                                  <a:lnTo>
                                    <a:pt x="8564" y="7533"/>
                                  </a:lnTo>
                                  <a:lnTo>
                                    <a:pt x="8607" y="7310"/>
                                  </a:lnTo>
                                  <a:lnTo>
                                    <a:pt x="8647" y="7089"/>
                                  </a:lnTo>
                                  <a:lnTo>
                                    <a:pt x="8686" y="6869"/>
                                  </a:lnTo>
                                  <a:lnTo>
                                    <a:pt x="8719" y="6653"/>
                                  </a:lnTo>
                                  <a:lnTo>
                                    <a:pt x="8747" y="6440"/>
                                  </a:lnTo>
                                  <a:lnTo>
                                    <a:pt x="8767" y="6230"/>
                                  </a:lnTo>
                                  <a:lnTo>
                                    <a:pt x="8780" y="6023"/>
                                  </a:lnTo>
                                  <a:lnTo>
                                    <a:pt x="8784" y="5821"/>
                                  </a:lnTo>
                                  <a:lnTo>
                                    <a:pt x="8777" y="5624"/>
                                  </a:lnTo>
                                  <a:lnTo>
                                    <a:pt x="8758" y="5431"/>
                                  </a:lnTo>
                                  <a:lnTo>
                                    <a:pt x="8726" y="5244"/>
                                  </a:lnTo>
                                  <a:lnTo>
                                    <a:pt x="8680" y="5063"/>
                                  </a:lnTo>
                                  <a:lnTo>
                                    <a:pt x="8618" y="4887"/>
                                  </a:lnTo>
                                  <a:lnTo>
                                    <a:pt x="8541" y="4719"/>
                                  </a:lnTo>
                                  <a:lnTo>
                                    <a:pt x="8444" y="4557"/>
                                  </a:lnTo>
                                  <a:lnTo>
                                    <a:pt x="8328" y="4402"/>
                                  </a:lnTo>
                                  <a:lnTo>
                                    <a:pt x="8336" y="4345"/>
                                  </a:lnTo>
                                  <a:lnTo>
                                    <a:pt x="8344" y="4285"/>
                                  </a:lnTo>
                                  <a:lnTo>
                                    <a:pt x="8351" y="4226"/>
                                  </a:lnTo>
                                  <a:lnTo>
                                    <a:pt x="8357" y="4164"/>
                                  </a:lnTo>
                                  <a:lnTo>
                                    <a:pt x="8361" y="4100"/>
                                  </a:lnTo>
                                  <a:lnTo>
                                    <a:pt x="8365" y="4035"/>
                                  </a:lnTo>
                                  <a:lnTo>
                                    <a:pt x="8368" y="3969"/>
                                  </a:lnTo>
                                  <a:lnTo>
                                    <a:pt x="8369" y="3902"/>
                                  </a:lnTo>
                                  <a:lnTo>
                                    <a:pt x="8371" y="3833"/>
                                  </a:lnTo>
                                  <a:lnTo>
                                    <a:pt x="8369" y="3764"/>
                                  </a:lnTo>
                                  <a:lnTo>
                                    <a:pt x="8366" y="3693"/>
                                  </a:lnTo>
                                  <a:lnTo>
                                    <a:pt x="8364" y="3623"/>
                                  </a:lnTo>
                                  <a:lnTo>
                                    <a:pt x="8358" y="3551"/>
                                  </a:lnTo>
                                  <a:lnTo>
                                    <a:pt x="8353" y="3477"/>
                                  </a:lnTo>
                                  <a:lnTo>
                                    <a:pt x="8344" y="3404"/>
                                  </a:lnTo>
                                  <a:lnTo>
                                    <a:pt x="8335" y="3331"/>
                                  </a:lnTo>
                                  <a:lnTo>
                                    <a:pt x="8322" y="3257"/>
                                  </a:lnTo>
                                  <a:lnTo>
                                    <a:pt x="8310" y="3183"/>
                                  </a:lnTo>
                                  <a:lnTo>
                                    <a:pt x="8294" y="3109"/>
                                  </a:lnTo>
                                  <a:lnTo>
                                    <a:pt x="8277" y="3035"/>
                                  </a:lnTo>
                                  <a:lnTo>
                                    <a:pt x="8259" y="2960"/>
                                  </a:lnTo>
                                  <a:lnTo>
                                    <a:pt x="8238" y="2887"/>
                                  </a:lnTo>
                                  <a:lnTo>
                                    <a:pt x="8214" y="2812"/>
                                  </a:lnTo>
                                  <a:lnTo>
                                    <a:pt x="8189" y="2738"/>
                                  </a:lnTo>
                                  <a:lnTo>
                                    <a:pt x="8162" y="2665"/>
                                  </a:lnTo>
                                  <a:lnTo>
                                    <a:pt x="8131" y="2593"/>
                                  </a:lnTo>
                                  <a:lnTo>
                                    <a:pt x="8100" y="2521"/>
                                  </a:lnTo>
                                  <a:lnTo>
                                    <a:pt x="8065" y="2449"/>
                                  </a:lnTo>
                                  <a:lnTo>
                                    <a:pt x="8028" y="2379"/>
                                  </a:lnTo>
                                  <a:lnTo>
                                    <a:pt x="7989" y="2309"/>
                                  </a:lnTo>
                                  <a:lnTo>
                                    <a:pt x="7946" y="2240"/>
                                  </a:lnTo>
                                  <a:lnTo>
                                    <a:pt x="7902" y="2172"/>
                                  </a:lnTo>
                                  <a:lnTo>
                                    <a:pt x="8018" y="2139"/>
                                  </a:lnTo>
                                  <a:lnTo>
                                    <a:pt x="8120" y="2103"/>
                                  </a:lnTo>
                                  <a:lnTo>
                                    <a:pt x="8213" y="2063"/>
                                  </a:lnTo>
                                  <a:lnTo>
                                    <a:pt x="8293" y="2020"/>
                                  </a:lnTo>
                                  <a:lnTo>
                                    <a:pt x="8362" y="1976"/>
                                  </a:lnTo>
                                  <a:lnTo>
                                    <a:pt x="8422" y="1928"/>
                                  </a:lnTo>
                                  <a:lnTo>
                                    <a:pt x="8471" y="1878"/>
                                  </a:lnTo>
                                  <a:lnTo>
                                    <a:pt x="8513" y="1825"/>
                                  </a:lnTo>
                                  <a:lnTo>
                                    <a:pt x="8545" y="1771"/>
                                  </a:lnTo>
                                  <a:lnTo>
                                    <a:pt x="8568" y="1716"/>
                                  </a:lnTo>
                                  <a:lnTo>
                                    <a:pt x="8583" y="1659"/>
                                  </a:lnTo>
                                  <a:lnTo>
                                    <a:pt x="8592" y="1602"/>
                                  </a:lnTo>
                                  <a:lnTo>
                                    <a:pt x="8593" y="1544"/>
                                  </a:lnTo>
                                  <a:lnTo>
                                    <a:pt x="8588" y="1486"/>
                                  </a:lnTo>
                                  <a:lnTo>
                                    <a:pt x="8578" y="1427"/>
                                  </a:lnTo>
                                  <a:lnTo>
                                    <a:pt x="8561" y="1369"/>
                                  </a:lnTo>
                                  <a:lnTo>
                                    <a:pt x="8541" y="1310"/>
                                  </a:lnTo>
                                  <a:lnTo>
                                    <a:pt x="8516" y="1254"/>
                                  </a:lnTo>
                                  <a:lnTo>
                                    <a:pt x="8487" y="1197"/>
                                  </a:lnTo>
                                  <a:lnTo>
                                    <a:pt x="8455" y="1142"/>
                                  </a:lnTo>
                                  <a:lnTo>
                                    <a:pt x="8419" y="1088"/>
                                  </a:lnTo>
                                  <a:lnTo>
                                    <a:pt x="8382" y="1035"/>
                                  </a:lnTo>
                                  <a:lnTo>
                                    <a:pt x="8342" y="984"/>
                                  </a:lnTo>
                                  <a:lnTo>
                                    <a:pt x="8300" y="937"/>
                                  </a:lnTo>
                                  <a:lnTo>
                                    <a:pt x="8259" y="890"/>
                                  </a:lnTo>
                                  <a:lnTo>
                                    <a:pt x="8216" y="847"/>
                                  </a:lnTo>
                                  <a:lnTo>
                                    <a:pt x="8174" y="807"/>
                                  </a:lnTo>
                                  <a:lnTo>
                                    <a:pt x="8133" y="771"/>
                                  </a:lnTo>
                                  <a:lnTo>
                                    <a:pt x="8091" y="736"/>
                                  </a:lnTo>
                                  <a:lnTo>
                                    <a:pt x="8052" y="707"/>
                                  </a:lnTo>
                                  <a:lnTo>
                                    <a:pt x="8015" y="681"/>
                                  </a:lnTo>
                                  <a:lnTo>
                                    <a:pt x="7981" y="660"/>
                                  </a:lnTo>
                                  <a:lnTo>
                                    <a:pt x="7817" y="573"/>
                                  </a:lnTo>
                                  <a:lnTo>
                                    <a:pt x="7656" y="497"/>
                                  </a:lnTo>
                                  <a:lnTo>
                                    <a:pt x="7491" y="433"/>
                                  </a:lnTo>
                                  <a:lnTo>
                                    <a:pt x="7327" y="381"/>
                                  </a:lnTo>
                                  <a:lnTo>
                                    <a:pt x="7162" y="336"/>
                                  </a:lnTo>
                                  <a:lnTo>
                                    <a:pt x="6997" y="303"/>
                                  </a:lnTo>
                                  <a:lnTo>
                                    <a:pt x="6830" y="277"/>
                                  </a:lnTo>
                                  <a:lnTo>
                                    <a:pt x="6664" y="260"/>
                                  </a:lnTo>
                                  <a:lnTo>
                                    <a:pt x="6495" y="249"/>
                                  </a:lnTo>
                                  <a:lnTo>
                                    <a:pt x="6327" y="244"/>
                                  </a:lnTo>
                                  <a:lnTo>
                                    <a:pt x="6158" y="245"/>
                                  </a:lnTo>
                                  <a:lnTo>
                                    <a:pt x="5988" y="250"/>
                                  </a:lnTo>
                                  <a:lnTo>
                                    <a:pt x="5818" y="260"/>
                                  </a:lnTo>
                                  <a:lnTo>
                                    <a:pt x="5645" y="274"/>
                                  </a:lnTo>
                                  <a:lnTo>
                                    <a:pt x="5474" y="289"/>
                                  </a:lnTo>
                                  <a:lnTo>
                                    <a:pt x="5299" y="307"/>
                                  </a:lnTo>
                                  <a:lnTo>
                                    <a:pt x="4951" y="343"/>
                                  </a:lnTo>
                                  <a:lnTo>
                                    <a:pt x="4597" y="379"/>
                                  </a:lnTo>
                                  <a:lnTo>
                                    <a:pt x="4420" y="394"/>
                                  </a:lnTo>
                                  <a:lnTo>
                                    <a:pt x="4240" y="407"/>
                                  </a:lnTo>
                                  <a:lnTo>
                                    <a:pt x="4060" y="415"/>
                                  </a:lnTo>
                                  <a:lnTo>
                                    <a:pt x="3879" y="421"/>
                                  </a:lnTo>
                                  <a:lnTo>
                                    <a:pt x="3698" y="421"/>
                                  </a:lnTo>
                                  <a:lnTo>
                                    <a:pt x="3516" y="415"/>
                                  </a:lnTo>
                                  <a:lnTo>
                                    <a:pt x="3332" y="403"/>
                                  </a:lnTo>
                                  <a:lnTo>
                                    <a:pt x="3146" y="383"/>
                                  </a:lnTo>
                                  <a:lnTo>
                                    <a:pt x="2960" y="357"/>
                                  </a:lnTo>
                                  <a:lnTo>
                                    <a:pt x="2773" y="321"/>
                                  </a:lnTo>
                                  <a:lnTo>
                                    <a:pt x="2583" y="275"/>
                                  </a:lnTo>
                                  <a:lnTo>
                                    <a:pt x="2394" y="220"/>
                                  </a:lnTo>
                                  <a:lnTo>
                                    <a:pt x="2332" y="201"/>
                                  </a:lnTo>
                                  <a:lnTo>
                                    <a:pt x="2264" y="183"/>
                                  </a:lnTo>
                                  <a:lnTo>
                                    <a:pt x="2194" y="163"/>
                                  </a:lnTo>
                                  <a:lnTo>
                                    <a:pt x="2119" y="144"/>
                                  </a:lnTo>
                                  <a:lnTo>
                                    <a:pt x="2041" y="126"/>
                                  </a:lnTo>
                                  <a:lnTo>
                                    <a:pt x="1960" y="108"/>
                                  </a:lnTo>
                                  <a:lnTo>
                                    <a:pt x="1877" y="91"/>
                                  </a:lnTo>
                                  <a:lnTo>
                                    <a:pt x="1793" y="76"/>
                                  </a:lnTo>
                                  <a:lnTo>
                                    <a:pt x="1705" y="61"/>
                                  </a:lnTo>
                                  <a:lnTo>
                                    <a:pt x="1617" y="47"/>
                                  </a:lnTo>
                                  <a:lnTo>
                                    <a:pt x="1527" y="36"/>
                                  </a:lnTo>
                                  <a:lnTo>
                                    <a:pt x="1437" y="25"/>
                                  </a:lnTo>
                                  <a:lnTo>
                                    <a:pt x="1346" y="17"/>
                                  </a:lnTo>
                                  <a:lnTo>
                                    <a:pt x="1256" y="8"/>
                                  </a:lnTo>
                                  <a:lnTo>
                                    <a:pt x="1165" y="4"/>
                                  </a:lnTo>
                                  <a:lnTo>
                                    <a:pt x="1075" y="1"/>
                                  </a:lnTo>
                                  <a:lnTo>
                                    <a:pt x="986" y="0"/>
                                  </a:lnTo>
                                  <a:lnTo>
                                    <a:pt x="898" y="1"/>
                                  </a:lnTo>
                                  <a:lnTo>
                                    <a:pt x="812" y="6"/>
                                  </a:lnTo>
                                  <a:lnTo>
                                    <a:pt x="729" y="12"/>
                                  </a:lnTo>
                                  <a:lnTo>
                                    <a:pt x="646" y="22"/>
                                  </a:lnTo>
                                  <a:lnTo>
                                    <a:pt x="567" y="35"/>
                                  </a:lnTo>
                                  <a:lnTo>
                                    <a:pt x="491" y="51"/>
                                  </a:lnTo>
                                  <a:lnTo>
                                    <a:pt x="419" y="71"/>
                                  </a:lnTo>
                                  <a:lnTo>
                                    <a:pt x="350" y="93"/>
                                  </a:lnTo>
                                  <a:lnTo>
                                    <a:pt x="285" y="119"/>
                                  </a:lnTo>
                                  <a:lnTo>
                                    <a:pt x="224" y="148"/>
                                  </a:lnTo>
                                  <a:lnTo>
                                    <a:pt x="169" y="183"/>
                                  </a:lnTo>
                                  <a:lnTo>
                                    <a:pt x="119" y="220"/>
                                  </a:lnTo>
                                  <a:lnTo>
                                    <a:pt x="74" y="262"/>
                                  </a:lnTo>
                                  <a:lnTo>
                                    <a:pt x="34" y="309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67" y="306"/>
                                  </a:lnTo>
                                  <a:lnTo>
                                    <a:pt x="140" y="260"/>
                                  </a:lnTo>
                                  <a:lnTo>
                                    <a:pt x="222" y="221"/>
                                  </a:lnTo>
                                  <a:lnTo>
                                    <a:pt x="309" y="190"/>
                                  </a:lnTo>
                                  <a:lnTo>
                                    <a:pt x="401" y="165"/>
                                  </a:lnTo>
                                  <a:lnTo>
                                    <a:pt x="500" y="145"/>
                                  </a:lnTo>
                                  <a:lnTo>
                                    <a:pt x="603" y="131"/>
                                  </a:lnTo>
                                  <a:lnTo>
                                    <a:pt x="711" y="122"/>
                                  </a:lnTo>
                                  <a:lnTo>
                                    <a:pt x="825" y="118"/>
                                  </a:lnTo>
                                  <a:lnTo>
                                    <a:pt x="939" y="119"/>
                                  </a:lnTo>
                                  <a:lnTo>
                                    <a:pt x="1058" y="123"/>
                                  </a:lnTo>
                                  <a:lnTo>
                                    <a:pt x="1180" y="131"/>
                                  </a:lnTo>
                                  <a:lnTo>
                                    <a:pt x="1304" y="144"/>
                                  </a:lnTo>
                                  <a:lnTo>
                                    <a:pt x="1429" y="159"/>
                                  </a:lnTo>
                                  <a:lnTo>
                                    <a:pt x="1556" y="176"/>
                                  </a:lnTo>
                                  <a:lnTo>
                                    <a:pt x="1683" y="196"/>
                                  </a:lnTo>
                                  <a:lnTo>
                                    <a:pt x="1811" y="217"/>
                                  </a:lnTo>
                                  <a:lnTo>
                                    <a:pt x="1938" y="241"/>
                                  </a:lnTo>
                                  <a:lnTo>
                                    <a:pt x="2065" y="266"/>
                                  </a:lnTo>
                                  <a:lnTo>
                                    <a:pt x="2189" y="292"/>
                                  </a:lnTo>
                                  <a:lnTo>
                                    <a:pt x="2434" y="343"/>
                                  </a:lnTo>
                                  <a:lnTo>
                                    <a:pt x="2669" y="394"/>
                                  </a:lnTo>
                                  <a:lnTo>
                                    <a:pt x="2888" y="443"/>
                                  </a:lnTo>
                                  <a:lnTo>
                                    <a:pt x="3090" y="483"/>
                                  </a:lnTo>
                                  <a:lnTo>
                                    <a:pt x="3182" y="501"/>
                                  </a:lnTo>
                                  <a:lnTo>
                                    <a:pt x="3269" y="515"/>
                                  </a:lnTo>
                                  <a:lnTo>
                                    <a:pt x="3350" y="526"/>
                                  </a:lnTo>
                                  <a:lnTo>
                                    <a:pt x="3423" y="534"/>
                                  </a:lnTo>
                                  <a:lnTo>
                                    <a:pt x="3509" y="538"/>
                                  </a:lnTo>
                                  <a:lnTo>
                                    <a:pt x="3603" y="540"/>
                                  </a:lnTo>
                                  <a:lnTo>
                                    <a:pt x="3704" y="537"/>
                                  </a:lnTo>
                                  <a:lnTo>
                                    <a:pt x="3813" y="530"/>
                                  </a:lnTo>
                                  <a:lnTo>
                                    <a:pt x="3926" y="522"/>
                                  </a:lnTo>
                                  <a:lnTo>
                                    <a:pt x="4047" y="511"/>
                                  </a:lnTo>
                                  <a:lnTo>
                                    <a:pt x="4174" y="497"/>
                                  </a:lnTo>
                                  <a:lnTo>
                                    <a:pt x="4304" y="483"/>
                                  </a:lnTo>
                                  <a:lnTo>
                                    <a:pt x="4580" y="451"/>
                                  </a:lnTo>
                                  <a:lnTo>
                                    <a:pt x="4871" y="419"/>
                                  </a:lnTo>
                                  <a:lnTo>
                                    <a:pt x="5021" y="404"/>
                                  </a:lnTo>
                                  <a:lnTo>
                                    <a:pt x="5175" y="390"/>
                                  </a:lnTo>
                                  <a:lnTo>
                                    <a:pt x="5331" y="378"/>
                                  </a:lnTo>
                                  <a:lnTo>
                                    <a:pt x="5487" y="368"/>
                                  </a:lnTo>
                                  <a:lnTo>
                                    <a:pt x="5646" y="360"/>
                                  </a:lnTo>
                                  <a:lnTo>
                                    <a:pt x="5807" y="356"/>
                                  </a:lnTo>
                                  <a:lnTo>
                                    <a:pt x="5967" y="354"/>
                                  </a:lnTo>
                                  <a:lnTo>
                                    <a:pt x="6128" y="357"/>
                                  </a:lnTo>
                                  <a:lnTo>
                                    <a:pt x="6288" y="365"/>
                                  </a:lnTo>
                                  <a:lnTo>
                                    <a:pt x="6447" y="376"/>
                                  </a:lnTo>
                                  <a:lnTo>
                                    <a:pt x="6606" y="394"/>
                                  </a:lnTo>
                                  <a:lnTo>
                                    <a:pt x="6764" y="417"/>
                                  </a:lnTo>
                                  <a:lnTo>
                                    <a:pt x="6919" y="446"/>
                                  </a:lnTo>
                                  <a:lnTo>
                                    <a:pt x="7072" y="482"/>
                                  </a:lnTo>
                                  <a:lnTo>
                                    <a:pt x="7223" y="524"/>
                                  </a:lnTo>
                                  <a:lnTo>
                                    <a:pt x="7371" y="574"/>
                                  </a:lnTo>
                                  <a:lnTo>
                                    <a:pt x="7515" y="632"/>
                                  </a:lnTo>
                                  <a:lnTo>
                                    <a:pt x="7654" y="699"/>
                                  </a:lnTo>
                                  <a:lnTo>
                                    <a:pt x="7791" y="774"/>
                                  </a:lnTo>
                                  <a:lnTo>
                                    <a:pt x="7923" y="858"/>
                                  </a:lnTo>
                                  <a:lnTo>
                                    <a:pt x="7990" y="901"/>
                                  </a:lnTo>
                                  <a:lnTo>
                                    <a:pt x="8052" y="946"/>
                                  </a:lnTo>
                                  <a:lnTo>
                                    <a:pt x="8111" y="994"/>
                                  </a:lnTo>
                                  <a:lnTo>
                                    <a:pt x="8165" y="1043"/>
                                  </a:lnTo>
                                  <a:lnTo>
                                    <a:pt x="8213" y="1093"/>
                                  </a:lnTo>
                                  <a:lnTo>
                                    <a:pt x="8256" y="1143"/>
                                  </a:lnTo>
                                  <a:lnTo>
                                    <a:pt x="8296" y="1194"/>
                                  </a:lnTo>
                                  <a:lnTo>
                                    <a:pt x="8330" y="1247"/>
                                  </a:lnTo>
                                  <a:lnTo>
                                    <a:pt x="8359" y="1299"/>
                                  </a:lnTo>
                                  <a:lnTo>
                                    <a:pt x="8384" y="1351"/>
                                  </a:lnTo>
                                  <a:lnTo>
                                    <a:pt x="8405" y="1403"/>
                                  </a:lnTo>
                                  <a:lnTo>
                                    <a:pt x="8422" y="1456"/>
                                  </a:lnTo>
                                  <a:lnTo>
                                    <a:pt x="8433" y="1507"/>
                                  </a:lnTo>
                                  <a:lnTo>
                                    <a:pt x="8440" y="1557"/>
                                  </a:lnTo>
                                  <a:lnTo>
                                    <a:pt x="8441" y="1607"/>
                                  </a:lnTo>
                                  <a:lnTo>
                                    <a:pt x="8440" y="1655"/>
                                  </a:lnTo>
                                  <a:lnTo>
                                    <a:pt x="8433" y="1702"/>
                                  </a:lnTo>
                                  <a:lnTo>
                                    <a:pt x="8422" y="1746"/>
                                  </a:lnTo>
                                  <a:lnTo>
                                    <a:pt x="8405" y="1791"/>
                                  </a:lnTo>
                                  <a:lnTo>
                                    <a:pt x="8386" y="1831"/>
                                  </a:lnTo>
                                  <a:lnTo>
                                    <a:pt x="8361" y="1871"/>
                                  </a:lnTo>
                                  <a:lnTo>
                                    <a:pt x="8332" y="1907"/>
                                  </a:lnTo>
                                  <a:lnTo>
                                    <a:pt x="8299" y="1940"/>
                                  </a:lnTo>
                                  <a:lnTo>
                                    <a:pt x="8261" y="1970"/>
                                  </a:lnTo>
                                  <a:lnTo>
                                    <a:pt x="8220" y="1998"/>
                                  </a:lnTo>
                                  <a:lnTo>
                                    <a:pt x="8173" y="2023"/>
                                  </a:lnTo>
                                  <a:lnTo>
                                    <a:pt x="8123" y="2042"/>
                                  </a:lnTo>
                                  <a:lnTo>
                                    <a:pt x="8068" y="2059"/>
                                  </a:lnTo>
                                  <a:lnTo>
                                    <a:pt x="8008" y="2073"/>
                                  </a:lnTo>
                                  <a:lnTo>
                                    <a:pt x="7946" y="2081"/>
                                  </a:lnTo>
                                  <a:lnTo>
                                    <a:pt x="7878" y="2084"/>
                                  </a:lnTo>
                                  <a:lnTo>
                                    <a:pt x="7806" y="2084"/>
                                  </a:lnTo>
                                  <a:lnTo>
                                    <a:pt x="7768" y="2023"/>
                                  </a:lnTo>
                                  <a:lnTo>
                                    <a:pt x="7729" y="1965"/>
                                  </a:lnTo>
                                  <a:lnTo>
                                    <a:pt x="7690" y="1910"/>
                                  </a:lnTo>
                                  <a:lnTo>
                                    <a:pt x="7653" y="1857"/>
                                  </a:lnTo>
                                  <a:lnTo>
                                    <a:pt x="7616" y="1807"/>
                                  </a:lnTo>
                                  <a:lnTo>
                                    <a:pt x="7580" y="1760"/>
                                  </a:lnTo>
                                  <a:lnTo>
                                    <a:pt x="7542" y="1714"/>
                                  </a:lnTo>
                                  <a:lnTo>
                                    <a:pt x="7508" y="1673"/>
                                  </a:lnTo>
                                  <a:lnTo>
                                    <a:pt x="7472" y="1633"/>
                                  </a:lnTo>
                                  <a:lnTo>
                                    <a:pt x="7437" y="1595"/>
                                  </a:lnTo>
                                  <a:lnTo>
                                    <a:pt x="7404" y="1561"/>
                                  </a:lnTo>
                                  <a:lnTo>
                                    <a:pt x="7371" y="1529"/>
                                  </a:lnTo>
                                  <a:lnTo>
                                    <a:pt x="7339" y="1499"/>
                                  </a:lnTo>
                                  <a:lnTo>
                                    <a:pt x="7307" y="1471"/>
                                  </a:lnTo>
                                  <a:lnTo>
                                    <a:pt x="7277" y="1445"/>
                                  </a:lnTo>
                                  <a:lnTo>
                                    <a:pt x="7246" y="1421"/>
                                  </a:lnTo>
                                  <a:lnTo>
                                    <a:pt x="7217" y="1400"/>
                                  </a:lnTo>
                                  <a:lnTo>
                                    <a:pt x="7190" y="1381"/>
                                  </a:lnTo>
                                  <a:lnTo>
                                    <a:pt x="7162" y="1364"/>
                                  </a:lnTo>
                                  <a:lnTo>
                                    <a:pt x="7136" y="1349"/>
                                  </a:lnTo>
                                  <a:lnTo>
                                    <a:pt x="7111" y="1335"/>
                                  </a:lnTo>
                                  <a:lnTo>
                                    <a:pt x="7086" y="1324"/>
                                  </a:lnTo>
                                  <a:lnTo>
                                    <a:pt x="7062" y="1316"/>
                                  </a:lnTo>
                                  <a:lnTo>
                                    <a:pt x="7040" y="1308"/>
                                  </a:lnTo>
                                  <a:lnTo>
                                    <a:pt x="7020" y="1302"/>
                                  </a:lnTo>
                                  <a:lnTo>
                                    <a:pt x="6999" y="1299"/>
                                  </a:lnTo>
                                  <a:lnTo>
                                    <a:pt x="6979" y="1297"/>
                                  </a:lnTo>
                                  <a:lnTo>
                                    <a:pt x="6963" y="1297"/>
                                  </a:lnTo>
                                  <a:lnTo>
                                    <a:pt x="6946" y="1298"/>
                                  </a:lnTo>
                                  <a:lnTo>
                                    <a:pt x="6931" y="1301"/>
                                  </a:lnTo>
                                  <a:lnTo>
                                    <a:pt x="6917" y="1305"/>
                                  </a:lnTo>
                                  <a:lnTo>
                                    <a:pt x="6903" y="1310"/>
                                  </a:lnTo>
                                  <a:lnTo>
                                    <a:pt x="6883" y="1333"/>
                                  </a:lnTo>
                                  <a:lnTo>
                                    <a:pt x="6867" y="1356"/>
                                  </a:lnTo>
                                  <a:lnTo>
                                    <a:pt x="6858" y="1382"/>
                                  </a:lnTo>
                                  <a:lnTo>
                                    <a:pt x="6852" y="1409"/>
                                  </a:lnTo>
                                  <a:lnTo>
                                    <a:pt x="6851" y="1438"/>
                                  </a:lnTo>
                                  <a:lnTo>
                                    <a:pt x="6854" y="1467"/>
                                  </a:lnTo>
                                  <a:lnTo>
                                    <a:pt x="6862" y="1497"/>
                                  </a:lnTo>
                                  <a:lnTo>
                                    <a:pt x="6873" y="1529"/>
                                  </a:lnTo>
                                  <a:lnTo>
                                    <a:pt x="6888" y="1561"/>
                                  </a:lnTo>
                                  <a:lnTo>
                                    <a:pt x="6906" y="1594"/>
                                  </a:lnTo>
                                  <a:lnTo>
                                    <a:pt x="6928" y="1627"/>
                                  </a:lnTo>
                                  <a:lnTo>
                                    <a:pt x="6952" y="1661"/>
                                  </a:lnTo>
                                  <a:lnTo>
                                    <a:pt x="6979" y="1694"/>
                                  </a:lnTo>
                                  <a:lnTo>
                                    <a:pt x="7010" y="1727"/>
                                  </a:lnTo>
                                  <a:lnTo>
                                    <a:pt x="7042" y="1762"/>
                                  </a:lnTo>
                                  <a:lnTo>
                                    <a:pt x="7076" y="1795"/>
                                  </a:lnTo>
                                  <a:lnTo>
                                    <a:pt x="7112" y="1827"/>
                                  </a:lnTo>
                                  <a:lnTo>
                                    <a:pt x="7151" y="1860"/>
                                  </a:lnTo>
                                  <a:lnTo>
                                    <a:pt x="7190" y="1890"/>
                                  </a:lnTo>
                                  <a:lnTo>
                                    <a:pt x="7231" y="1921"/>
                                  </a:lnTo>
                                  <a:lnTo>
                                    <a:pt x="7271" y="1951"/>
                                  </a:lnTo>
                                  <a:lnTo>
                                    <a:pt x="7314" y="1979"/>
                                  </a:lnTo>
                                  <a:lnTo>
                                    <a:pt x="7357" y="2006"/>
                                  </a:lnTo>
                                  <a:lnTo>
                                    <a:pt x="7400" y="2033"/>
                                  </a:lnTo>
                                  <a:lnTo>
                                    <a:pt x="7443" y="2056"/>
                                  </a:lnTo>
                                  <a:lnTo>
                                    <a:pt x="7486" y="2078"/>
                                  </a:lnTo>
                                  <a:lnTo>
                                    <a:pt x="7528" y="2099"/>
                                  </a:lnTo>
                                  <a:lnTo>
                                    <a:pt x="7570" y="2117"/>
                                  </a:lnTo>
                                  <a:lnTo>
                                    <a:pt x="7610" y="2134"/>
                                  </a:lnTo>
                                  <a:lnTo>
                                    <a:pt x="7650" y="2148"/>
                                  </a:lnTo>
                                  <a:lnTo>
                                    <a:pt x="7689" y="2159"/>
                                  </a:lnTo>
                                  <a:lnTo>
                                    <a:pt x="7726" y="2168"/>
                                  </a:lnTo>
                                  <a:lnTo>
                                    <a:pt x="7758" y="2215"/>
                                  </a:lnTo>
                                  <a:lnTo>
                                    <a:pt x="7788" y="2265"/>
                                  </a:lnTo>
                                  <a:lnTo>
                                    <a:pt x="7820" y="2315"/>
                                  </a:lnTo>
                                  <a:lnTo>
                                    <a:pt x="7851" y="2368"/>
                                  </a:lnTo>
                                  <a:lnTo>
                                    <a:pt x="7880" y="2420"/>
                                  </a:lnTo>
                                  <a:lnTo>
                                    <a:pt x="7910" y="2476"/>
                                  </a:lnTo>
                                  <a:lnTo>
                                    <a:pt x="7939" y="2531"/>
                                  </a:lnTo>
                                  <a:lnTo>
                                    <a:pt x="7967" y="2588"/>
                                  </a:lnTo>
                                  <a:lnTo>
                                    <a:pt x="7994" y="2646"/>
                                  </a:lnTo>
                                  <a:lnTo>
                                    <a:pt x="8021" y="2707"/>
                                  </a:lnTo>
                                  <a:lnTo>
                                    <a:pt x="8046" y="2768"/>
                                  </a:lnTo>
                                  <a:lnTo>
                                    <a:pt x="8070" y="2830"/>
                                  </a:lnTo>
                                  <a:lnTo>
                                    <a:pt x="8094" y="2893"/>
                                  </a:lnTo>
                                  <a:lnTo>
                                    <a:pt x="8116" y="2960"/>
                                  </a:lnTo>
                                  <a:lnTo>
                                    <a:pt x="8137" y="3026"/>
                                  </a:lnTo>
                                  <a:lnTo>
                                    <a:pt x="8158" y="3095"/>
                                  </a:lnTo>
                                  <a:lnTo>
                                    <a:pt x="8176" y="3165"/>
                                  </a:lnTo>
                                  <a:lnTo>
                                    <a:pt x="8192" y="3237"/>
                                  </a:lnTo>
                                  <a:lnTo>
                                    <a:pt x="8209" y="3310"/>
                                  </a:lnTo>
                                  <a:lnTo>
                                    <a:pt x="8223" y="3383"/>
                                  </a:lnTo>
                                  <a:lnTo>
                                    <a:pt x="8235" y="3459"/>
                                  </a:lnTo>
                                  <a:lnTo>
                                    <a:pt x="8245" y="3537"/>
                                  </a:lnTo>
                                  <a:lnTo>
                                    <a:pt x="8254" y="3617"/>
                                  </a:lnTo>
                                  <a:lnTo>
                                    <a:pt x="8261" y="3697"/>
                                  </a:lnTo>
                                  <a:lnTo>
                                    <a:pt x="8267" y="3780"/>
                                  </a:lnTo>
                                  <a:lnTo>
                                    <a:pt x="8270" y="3863"/>
                                  </a:lnTo>
                                  <a:lnTo>
                                    <a:pt x="8271" y="3949"/>
                                  </a:lnTo>
                                  <a:lnTo>
                                    <a:pt x="8271" y="4038"/>
                                  </a:lnTo>
                                  <a:lnTo>
                                    <a:pt x="8268" y="4126"/>
                                  </a:lnTo>
                                  <a:lnTo>
                                    <a:pt x="8263" y="4218"/>
                                  </a:lnTo>
                                  <a:lnTo>
                                    <a:pt x="8254" y="4309"/>
                                  </a:lnTo>
                                  <a:lnTo>
                                    <a:pt x="8245" y="4403"/>
                                  </a:lnTo>
                                  <a:lnTo>
                                    <a:pt x="8216" y="4396"/>
                                  </a:lnTo>
                                  <a:lnTo>
                                    <a:pt x="8187" y="4391"/>
                                  </a:lnTo>
                                  <a:lnTo>
                                    <a:pt x="8159" y="4389"/>
                                  </a:lnTo>
                                  <a:lnTo>
                                    <a:pt x="8133" y="4389"/>
                                  </a:lnTo>
                                  <a:lnTo>
                                    <a:pt x="8108" y="4392"/>
                                  </a:lnTo>
                                  <a:lnTo>
                                    <a:pt x="8084" y="4398"/>
                                  </a:lnTo>
                                  <a:lnTo>
                                    <a:pt x="8062" y="4406"/>
                                  </a:lnTo>
                                  <a:lnTo>
                                    <a:pt x="8041" y="4414"/>
                                  </a:lnTo>
                                  <a:lnTo>
                                    <a:pt x="8022" y="4427"/>
                                  </a:lnTo>
                                  <a:lnTo>
                                    <a:pt x="8004" y="4439"/>
                                  </a:lnTo>
                                  <a:lnTo>
                                    <a:pt x="7988" y="4453"/>
                                  </a:lnTo>
                                  <a:lnTo>
                                    <a:pt x="7971" y="4470"/>
                                  </a:lnTo>
                                  <a:lnTo>
                                    <a:pt x="7957" y="4486"/>
                                  </a:lnTo>
                                  <a:lnTo>
                                    <a:pt x="7943" y="4504"/>
                                  </a:lnTo>
                                  <a:lnTo>
                                    <a:pt x="7931" y="4523"/>
                                  </a:lnTo>
                                  <a:lnTo>
                                    <a:pt x="7921" y="4543"/>
                                  </a:lnTo>
                                  <a:lnTo>
                                    <a:pt x="7911" y="4562"/>
                                  </a:lnTo>
                                  <a:lnTo>
                                    <a:pt x="7903" y="4583"/>
                                  </a:lnTo>
                                  <a:lnTo>
                                    <a:pt x="7896" y="4602"/>
                                  </a:lnTo>
                                  <a:lnTo>
                                    <a:pt x="7891" y="4623"/>
                                  </a:lnTo>
                                  <a:lnTo>
                                    <a:pt x="7885" y="4644"/>
                                  </a:lnTo>
                                  <a:lnTo>
                                    <a:pt x="7882" y="4663"/>
                                  </a:lnTo>
                                  <a:lnTo>
                                    <a:pt x="7881" y="4683"/>
                                  </a:lnTo>
                                  <a:lnTo>
                                    <a:pt x="7880" y="4702"/>
                                  </a:lnTo>
                                  <a:lnTo>
                                    <a:pt x="7881" y="4720"/>
                                  </a:lnTo>
                                  <a:lnTo>
                                    <a:pt x="7882" y="4737"/>
                                  </a:lnTo>
                                  <a:lnTo>
                                    <a:pt x="7885" y="4752"/>
                                  </a:lnTo>
                                  <a:lnTo>
                                    <a:pt x="7889" y="4767"/>
                                  </a:lnTo>
                                  <a:lnTo>
                                    <a:pt x="7895" y="4779"/>
                                  </a:lnTo>
                                  <a:lnTo>
                                    <a:pt x="7902" y="4791"/>
                                  </a:lnTo>
                                  <a:lnTo>
                                    <a:pt x="7910" y="4800"/>
                                  </a:lnTo>
                                  <a:lnTo>
                                    <a:pt x="7918" y="4807"/>
                                  </a:lnTo>
                                  <a:lnTo>
                                    <a:pt x="7935" y="4817"/>
                                  </a:lnTo>
                                  <a:lnTo>
                                    <a:pt x="7950" y="4824"/>
                                  </a:lnTo>
                                  <a:lnTo>
                                    <a:pt x="7965" y="4829"/>
                                  </a:lnTo>
                                  <a:lnTo>
                                    <a:pt x="7979" y="4833"/>
                                  </a:lnTo>
                                  <a:lnTo>
                                    <a:pt x="7994" y="4836"/>
                                  </a:lnTo>
                                  <a:lnTo>
                                    <a:pt x="8010" y="4836"/>
                                  </a:lnTo>
                                  <a:lnTo>
                                    <a:pt x="8023" y="4835"/>
                                  </a:lnTo>
                                  <a:lnTo>
                                    <a:pt x="8037" y="4833"/>
                                  </a:lnTo>
                                  <a:lnTo>
                                    <a:pt x="8051" y="4829"/>
                                  </a:lnTo>
                                  <a:lnTo>
                                    <a:pt x="8065" y="4824"/>
                                  </a:lnTo>
                                  <a:lnTo>
                                    <a:pt x="8079" y="4817"/>
                                  </a:lnTo>
                                  <a:lnTo>
                                    <a:pt x="8091" y="4809"/>
                                  </a:lnTo>
                                  <a:lnTo>
                                    <a:pt x="8105" y="4800"/>
                                  </a:lnTo>
                                  <a:lnTo>
                                    <a:pt x="8117" y="4789"/>
                                  </a:lnTo>
                                  <a:lnTo>
                                    <a:pt x="8130" y="4778"/>
                                  </a:lnTo>
                                  <a:lnTo>
                                    <a:pt x="8141" y="4766"/>
                                  </a:lnTo>
                                  <a:lnTo>
                                    <a:pt x="8153" y="4753"/>
                                  </a:lnTo>
                                  <a:lnTo>
                                    <a:pt x="8165" y="4739"/>
                                  </a:lnTo>
                                  <a:lnTo>
                                    <a:pt x="8176" y="4724"/>
                                  </a:lnTo>
                                  <a:lnTo>
                                    <a:pt x="8187" y="4708"/>
                                  </a:lnTo>
                                  <a:lnTo>
                                    <a:pt x="8206" y="4674"/>
                                  </a:lnTo>
                                  <a:lnTo>
                                    <a:pt x="8225" y="4640"/>
                                  </a:lnTo>
                                  <a:lnTo>
                                    <a:pt x="8242" y="4602"/>
                                  </a:lnTo>
                                  <a:lnTo>
                                    <a:pt x="8259" y="4564"/>
                                  </a:lnTo>
                                  <a:lnTo>
                                    <a:pt x="8271" y="4525"/>
                                  </a:lnTo>
                                  <a:lnTo>
                                    <a:pt x="8283" y="4485"/>
                                  </a:lnTo>
                                  <a:lnTo>
                                    <a:pt x="8394" y="4640"/>
                                  </a:lnTo>
                                  <a:lnTo>
                                    <a:pt x="8483" y="4802"/>
                                  </a:lnTo>
                                  <a:lnTo>
                                    <a:pt x="8553" y="4969"/>
                                  </a:lnTo>
                                  <a:lnTo>
                                    <a:pt x="8604" y="5141"/>
                                  </a:lnTo>
                                  <a:lnTo>
                                    <a:pt x="8640" y="5319"/>
                                  </a:lnTo>
                                  <a:lnTo>
                                    <a:pt x="8661" y="5500"/>
                                  </a:lnTo>
                                  <a:lnTo>
                                    <a:pt x="8669" y="5687"/>
                                  </a:lnTo>
                                  <a:lnTo>
                                    <a:pt x="8664" y="5880"/>
                                  </a:lnTo>
                                  <a:lnTo>
                                    <a:pt x="8648" y="6075"/>
                                  </a:lnTo>
                                  <a:lnTo>
                                    <a:pt x="8624" y="6273"/>
                                  </a:lnTo>
                                  <a:lnTo>
                                    <a:pt x="8590" y="6476"/>
                                  </a:lnTo>
                                  <a:lnTo>
                                    <a:pt x="8552" y="6681"/>
                                  </a:lnTo>
                                  <a:lnTo>
                                    <a:pt x="8507" y="6890"/>
                                  </a:lnTo>
                                  <a:lnTo>
                                    <a:pt x="8459" y="7101"/>
                                  </a:lnTo>
                                  <a:lnTo>
                                    <a:pt x="8409" y="7315"/>
                                  </a:lnTo>
                                  <a:lnTo>
                                    <a:pt x="8359" y="7530"/>
                                  </a:lnTo>
                                  <a:lnTo>
                                    <a:pt x="8310" y="7749"/>
                                  </a:lnTo>
                                  <a:lnTo>
                                    <a:pt x="8261" y="7969"/>
                                  </a:lnTo>
                                  <a:lnTo>
                                    <a:pt x="8217" y="8189"/>
                                  </a:lnTo>
                                  <a:lnTo>
                                    <a:pt x="8178" y="8412"/>
                                  </a:lnTo>
                                  <a:lnTo>
                                    <a:pt x="8147" y="8635"/>
                                  </a:lnTo>
                                  <a:lnTo>
                                    <a:pt x="8122" y="8857"/>
                                  </a:lnTo>
                                  <a:lnTo>
                                    <a:pt x="8106" y="9082"/>
                                  </a:lnTo>
                                  <a:lnTo>
                                    <a:pt x="8101" y="9306"/>
                                  </a:lnTo>
                                  <a:lnTo>
                                    <a:pt x="8109" y="9530"/>
                                  </a:lnTo>
                                  <a:lnTo>
                                    <a:pt x="8130" y="9753"/>
                                  </a:lnTo>
                                  <a:lnTo>
                                    <a:pt x="8166" y="9975"/>
                                  </a:lnTo>
                                  <a:lnTo>
                                    <a:pt x="8218" y="10198"/>
                                  </a:lnTo>
                                  <a:lnTo>
                                    <a:pt x="8289" y="10418"/>
                                  </a:lnTo>
                                  <a:lnTo>
                                    <a:pt x="8379" y="10637"/>
                                  </a:lnTo>
                                  <a:lnTo>
                                    <a:pt x="8489" y="10854"/>
                                  </a:lnTo>
                                  <a:lnTo>
                                    <a:pt x="8622" y="11070"/>
                                  </a:lnTo>
                                  <a:close/>
                                  <a:moveTo>
                                    <a:pt x="8224" y="4463"/>
                                  </a:moveTo>
                                  <a:lnTo>
                                    <a:pt x="8223" y="4478"/>
                                  </a:lnTo>
                                  <a:lnTo>
                                    <a:pt x="8220" y="4493"/>
                                  </a:lnTo>
                                  <a:lnTo>
                                    <a:pt x="8216" y="4510"/>
                                  </a:lnTo>
                                  <a:lnTo>
                                    <a:pt x="8212" y="4525"/>
                                  </a:lnTo>
                                  <a:lnTo>
                                    <a:pt x="8199" y="4557"/>
                                  </a:lnTo>
                                  <a:lnTo>
                                    <a:pt x="8185" y="4589"/>
                                  </a:lnTo>
                                  <a:lnTo>
                                    <a:pt x="8169" y="4620"/>
                                  </a:lnTo>
                                  <a:lnTo>
                                    <a:pt x="8149" y="4649"/>
                                  </a:lnTo>
                                  <a:lnTo>
                                    <a:pt x="8129" y="4677"/>
                                  </a:lnTo>
                                  <a:lnTo>
                                    <a:pt x="8108" y="4703"/>
                                  </a:lnTo>
                                  <a:lnTo>
                                    <a:pt x="8086" y="4727"/>
                                  </a:lnTo>
                                  <a:lnTo>
                                    <a:pt x="8064" y="4746"/>
                                  </a:lnTo>
                                  <a:lnTo>
                                    <a:pt x="8052" y="4755"/>
                                  </a:lnTo>
                                  <a:lnTo>
                                    <a:pt x="8041" y="4761"/>
                                  </a:lnTo>
                                  <a:lnTo>
                                    <a:pt x="8030" y="4768"/>
                                  </a:lnTo>
                                  <a:lnTo>
                                    <a:pt x="8021" y="4773"/>
                                  </a:lnTo>
                                  <a:lnTo>
                                    <a:pt x="8010" y="4777"/>
                                  </a:lnTo>
                                  <a:lnTo>
                                    <a:pt x="8000" y="4779"/>
                                  </a:lnTo>
                                  <a:lnTo>
                                    <a:pt x="7990" y="4781"/>
                                  </a:lnTo>
                                  <a:lnTo>
                                    <a:pt x="7981" y="4781"/>
                                  </a:lnTo>
                                  <a:lnTo>
                                    <a:pt x="7972" y="4778"/>
                                  </a:lnTo>
                                  <a:lnTo>
                                    <a:pt x="7964" y="4775"/>
                                  </a:lnTo>
                                  <a:lnTo>
                                    <a:pt x="7957" y="4770"/>
                                  </a:lnTo>
                                  <a:lnTo>
                                    <a:pt x="7950" y="4763"/>
                                  </a:lnTo>
                                  <a:lnTo>
                                    <a:pt x="7947" y="4755"/>
                                  </a:lnTo>
                                  <a:lnTo>
                                    <a:pt x="7946" y="4743"/>
                                  </a:lnTo>
                                  <a:lnTo>
                                    <a:pt x="7945" y="4734"/>
                                  </a:lnTo>
                                  <a:lnTo>
                                    <a:pt x="7945" y="4721"/>
                                  </a:lnTo>
                                  <a:lnTo>
                                    <a:pt x="7946" y="4696"/>
                                  </a:lnTo>
                                  <a:lnTo>
                                    <a:pt x="7950" y="4670"/>
                                  </a:lnTo>
                                  <a:lnTo>
                                    <a:pt x="7958" y="4642"/>
                                  </a:lnTo>
                                  <a:lnTo>
                                    <a:pt x="7968" y="4613"/>
                                  </a:lnTo>
                                  <a:lnTo>
                                    <a:pt x="7975" y="4600"/>
                                  </a:lnTo>
                                  <a:lnTo>
                                    <a:pt x="7982" y="4586"/>
                                  </a:lnTo>
                                  <a:lnTo>
                                    <a:pt x="7989" y="4572"/>
                                  </a:lnTo>
                                  <a:lnTo>
                                    <a:pt x="7997" y="4559"/>
                                  </a:lnTo>
                                  <a:lnTo>
                                    <a:pt x="8007" y="4546"/>
                                  </a:lnTo>
                                  <a:lnTo>
                                    <a:pt x="8017" y="4533"/>
                                  </a:lnTo>
                                  <a:lnTo>
                                    <a:pt x="8026" y="4522"/>
                                  </a:lnTo>
                                  <a:lnTo>
                                    <a:pt x="8037" y="4511"/>
                                  </a:lnTo>
                                  <a:lnTo>
                                    <a:pt x="8050" y="4500"/>
                                  </a:lnTo>
                                  <a:lnTo>
                                    <a:pt x="8062" y="4492"/>
                                  </a:lnTo>
                                  <a:lnTo>
                                    <a:pt x="8075" y="4483"/>
                                  </a:lnTo>
                                  <a:lnTo>
                                    <a:pt x="8088" y="4475"/>
                                  </a:lnTo>
                                  <a:lnTo>
                                    <a:pt x="8104" y="4468"/>
                                  </a:lnTo>
                                  <a:lnTo>
                                    <a:pt x="8119" y="4464"/>
                                  </a:lnTo>
                                  <a:lnTo>
                                    <a:pt x="8134" y="4460"/>
                                  </a:lnTo>
                                  <a:lnTo>
                                    <a:pt x="8151" y="4457"/>
                                  </a:lnTo>
                                  <a:lnTo>
                                    <a:pt x="8169" y="4456"/>
                                  </a:lnTo>
                                  <a:lnTo>
                                    <a:pt x="8187" y="4457"/>
                                  </a:lnTo>
                                  <a:lnTo>
                                    <a:pt x="8205" y="4458"/>
                                  </a:lnTo>
                                  <a:lnTo>
                                    <a:pt x="8224" y="4463"/>
                                  </a:lnTo>
                                  <a:close/>
                                  <a:moveTo>
                                    <a:pt x="7658" y="2047"/>
                                  </a:moveTo>
                                  <a:lnTo>
                                    <a:pt x="7651" y="2031"/>
                                  </a:lnTo>
                                  <a:lnTo>
                                    <a:pt x="7642" y="2012"/>
                                  </a:lnTo>
                                  <a:lnTo>
                                    <a:pt x="7631" y="1991"/>
                                  </a:lnTo>
                                  <a:lnTo>
                                    <a:pt x="7616" y="1969"/>
                                  </a:lnTo>
                                  <a:lnTo>
                                    <a:pt x="7581" y="1918"/>
                                  </a:lnTo>
                                  <a:lnTo>
                                    <a:pt x="7538" y="1863"/>
                                  </a:lnTo>
                                  <a:lnTo>
                                    <a:pt x="7491" y="1803"/>
                                  </a:lnTo>
                                  <a:lnTo>
                                    <a:pt x="7439" y="1744"/>
                                  </a:lnTo>
                                  <a:lnTo>
                                    <a:pt x="7383" y="1684"/>
                                  </a:lnTo>
                                  <a:lnTo>
                                    <a:pt x="7327" y="1626"/>
                                  </a:lnTo>
                                  <a:lnTo>
                                    <a:pt x="7299" y="1598"/>
                                  </a:lnTo>
                                  <a:lnTo>
                                    <a:pt x="7270" y="1572"/>
                                  </a:lnTo>
                                  <a:lnTo>
                                    <a:pt x="7242" y="1547"/>
                                  </a:lnTo>
                                  <a:lnTo>
                                    <a:pt x="7216" y="1525"/>
                                  </a:lnTo>
                                  <a:lnTo>
                                    <a:pt x="7188" y="1504"/>
                                  </a:lnTo>
                                  <a:lnTo>
                                    <a:pt x="7163" y="1485"/>
                                  </a:lnTo>
                                  <a:lnTo>
                                    <a:pt x="7138" y="1468"/>
                                  </a:lnTo>
                                  <a:lnTo>
                                    <a:pt x="7115" y="1454"/>
                                  </a:lnTo>
                                  <a:lnTo>
                                    <a:pt x="7093" y="1443"/>
                                  </a:lnTo>
                                  <a:lnTo>
                                    <a:pt x="7072" y="1435"/>
                                  </a:lnTo>
                                  <a:lnTo>
                                    <a:pt x="7053" y="1431"/>
                                  </a:lnTo>
                                  <a:lnTo>
                                    <a:pt x="7036" y="1429"/>
                                  </a:lnTo>
                                  <a:lnTo>
                                    <a:pt x="7021" y="1432"/>
                                  </a:lnTo>
                                  <a:lnTo>
                                    <a:pt x="7008" y="1439"/>
                                  </a:lnTo>
                                  <a:lnTo>
                                    <a:pt x="6999" y="1450"/>
                                  </a:lnTo>
                                  <a:lnTo>
                                    <a:pt x="6992" y="1465"/>
                                  </a:lnTo>
                                  <a:lnTo>
                                    <a:pt x="6991" y="1483"/>
                                  </a:lnTo>
                                  <a:lnTo>
                                    <a:pt x="6991" y="1501"/>
                                  </a:lnTo>
                                  <a:lnTo>
                                    <a:pt x="6993" y="1521"/>
                                  </a:lnTo>
                                  <a:lnTo>
                                    <a:pt x="6999" y="1540"/>
                                  </a:lnTo>
                                  <a:lnTo>
                                    <a:pt x="7004" y="1561"/>
                                  </a:lnTo>
                                  <a:lnTo>
                                    <a:pt x="7013" y="1582"/>
                                  </a:lnTo>
                                  <a:lnTo>
                                    <a:pt x="7022" y="1602"/>
                                  </a:lnTo>
                                  <a:lnTo>
                                    <a:pt x="7033" y="1625"/>
                                  </a:lnTo>
                                  <a:lnTo>
                                    <a:pt x="7047" y="1647"/>
                                  </a:lnTo>
                                  <a:lnTo>
                                    <a:pt x="7061" y="1667"/>
                                  </a:lnTo>
                                  <a:lnTo>
                                    <a:pt x="7078" y="1690"/>
                                  </a:lnTo>
                                  <a:lnTo>
                                    <a:pt x="7096" y="1712"/>
                                  </a:lnTo>
                                  <a:lnTo>
                                    <a:pt x="7114" y="1734"/>
                                  </a:lnTo>
                                  <a:lnTo>
                                    <a:pt x="7134" y="1756"/>
                                  </a:lnTo>
                                  <a:lnTo>
                                    <a:pt x="7155" y="1778"/>
                                  </a:lnTo>
                                  <a:lnTo>
                                    <a:pt x="7179" y="1799"/>
                                  </a:lnTo>
                                  <a:lnTo>
                                    <a:pt x="7202" y="1820"/>
                                  </a:lnTo>
                                  <a:lnTo>
                                    <a:pt x="7227" y="1840"/>
                                  </a:lnTo>
                                  <a:lnTo>
                                    <a:pt x="7253" y="1861"/>
                                  </a:lnTo>
                                  <a:lnTo>
                                    <a:pt x="7280" y="1881"/>
                                  </a:lnTo>
                                  <a:lnTo>
                                    <a:pt x="7307" y="1900"/>
                                  </a:lnTo>
                                  <a:lnTo>
                                    <a:pt x="7336" y="1918"/>
                                  </a:lnTo>
                                  <a:lnTo>
                                    <a:pt x="7365" y="1936"/>
                                  </a:lnTo>
                                  <a:lnTo>
                                    <a:pt x="7396" y="1952"/>
                                  </a:lnTo>
                                  <a:lnTo>
                                    <a:pt x="7427" y="1969"/>
                                  </a:lnTo>
                                  <a:lnTo>
                                    <a:pt x="7458" y="1983"/>
                                  </a:lnTo>
                                  <a:lnTo>
                                    <a:pt x="7491" y="1997"/>
                                  </a:lnTo>
                                  <a:lnTo>
                                    <a:pt x="7523" y="2009"/>
                                  </a:lnTo>
                                  <a:lnTo>
                                    <a:pt x="7557" y="2020"/>
                                  </a:lnTo>
                                  <a:lnTo>
                                    <a:pt x="7591" y="2031"/>
                                  </a:lnTo>
                                  <a:lnTo>
                                    <a:pt x="7625" y="2040"/>
                                  </a:lnTo>
                                  <a:lnTo>
                                    <a:pt x="7658" y="2047"/>
                                  </a:lnTo>
                                  <a:close/>
                                  <a:moveTo>
                                    <a:pt x="8224" y="17677"/>
                                  </a:moveTo>
                                  <a:lnTo>
                                    <a:pt x="8223" y="17662"/>
                                  </a:lnTo>
                                  <a:lnTo>
                                    <a:pt x="8220" y="17647"/>
                                  </a:lnTo>
                                  <a:lnTo>
                                    <a:pt x="8216" y="17630"/>
                                  </a:lnTo>
                                  <a:lnTo>
                                    <a:pt x="8212" y="17615"/>
                                  </a:lnTo>
                                  <a:lnTo>
                                    <a:pt x="8199" y="17583"/>
                                  </a:lnTo>
                                  <a:lnTo>
                                    <a:pt x="8185" y="17551"/>
                                  </a:lnTo>
                                  <a:lnTo>
                                    <a:pt x="8169" y="17520"/>
                                  </a:lnTo>
                                  <a:lnTo>
                                    <a:pt x="8149" y="17491"/>
                                  </a:lnTo>
                                  <a:lnTo>
                                    <a:pt x="8129" y="17463"/>
                                  </a:lnTo>
                                  <a:lnTo>
                                    <a:pt x="8108" y="17437"/>
                                  </a:lnTo>
                                  <a:lnTo>
                                    <a:pt x="8086" y="17413"/>
                                  </a:lnTo>
                                  <a:lnTo>
                                    <a:pt x="8064" y="17394"/>
                                  </a:lnTo>
                                  <a:lnTo>
                                    <a:pt x="8052" y="17385"/>
                                  </a:lnTo>
                                  <a:lnTo>
                                    <a:pt x="8041" y="17379"/>
                                  </a:lnTo>
                                  <a:lnTo>
                                    <a:pt x="8030" y="17372"/>
                                  </a:lnTo>
                                  <a:lnTo>
                                    <a:pt x="8021" y="17367"/>
                                  </a:lnTo>
                                  <a:lnTo>
                                    <a:pt x="8010" y="17363"/>
                                  </a:lnTo>
                                  <a:lnTo>
                                    <a:pt x="8000" y="17361"/>
                                  </a:lnTo>
                                  <a:lnTo>
                                    <a:pt x="7990" y="17359"/>
                                  </a:lnTo>
                                  <a:lnTo>
                                    <a:pt x="7981" y="17359"/>
                                  </a:lnTo>
                                  <a:lnTo>
                                    <a:pt x="7972" y="17362"/>
                                  </a:lnTo>
                                  <a:lnTo>
                                    <a:pt x="7964" y="17365"/>
                                  </a:lnTo>
                                  <a:lnTo>
                                    <a:pt x="7957" y="17370"/>
                                  </a:lnTo>
                                  <a:lnTo>
                                    <a:pt x="7950" y="17377"/>
                                  </a:lnTo>
                                  <a:lnTo>
                                    <a:pt x="7947" y="17385"/>
                                  </a:lnTo>
                                  <a:lnTo>
                                    <a:pt x="7946" y="17397"/>
                                  </a:lnTo>
                                  <a:lnTo>
                                    <a:pt x="7945" y="17408"/>
                                  </a:lnTo>
                                  <a:lnTo>
                                    <a:pt x="7945" y="17419"/>
                                  </a:lnTo>
                                  <a:lnTo>
                                    <a:pt x="7946" y="17444"/>
                                  </a:lnTo>
                                  <a:lnTo>
                                    <a:pt x="7950" y="17470"/>
                                  </a:lnTo>
                                  <a:lnTo>
                                    <a:pt x="7958" y="17498"/>
                                  </a:lnTo>
                                  <a:lnTo>
                                    <a:pt x="7968" y="17527"/>
                                  </a:lnTo>
                                  <a:lnTo>
                                    <a:pt x="7975" y="17540"/>
                                  </a:lnTo>
                                  <a:lnTo>
                                    <a:pt x="7982" y="17554"/>
                                  </a:lnTo>
                                  <a:lnTo>
                                    <a:pt x="7989" y="17568"/>
                                  </a:lnTo>
                                  <a:lnTo>
                                    <a:pt x="7997" y="17581"/>
                                  </a:lnTo>
                                  <a:lnTo>
                                    <a:pt x="8007" y="17594"/>
                                  </a:lnTo>
                                  <a:lnTo>
                                    <a:pt x="8017" y="17607"/>
                                  </a:lnTo>
                                  <a:lnTo>
                                    <a:pt x="8026" y="17618"/>
                                  </a:lnTo>
                                  <a:lnTo>
                                    <a:pt x="8037" y="17629"/>
                                  </a:lnTo>
                                  <a:lnTo>
                                    <a:pt x="8050" y="17640"/>
                                  </a:lnTo>
                                  <a:lnTo>
                                    <a:pt x="8062" y="17648"/>
                                  </a:lnTo>
                                  <a:lnTo>
                                    <a:pt x="8075" y="17658"/>
                                  </a:lnTo>
                                  <a:lnTo>
                                    <a:pt x="8088" y="17665"/>
                                  </a:lnTo>
                                  <a:lnTo>
                                    <a:pt x="8104" y="17672"/>
                                  </a:lnTo>
                                  <a:lnTo>
                                    <a:pt x="8119" y="17676"/>
                                  </a:lnTo>
                                  <a:lnTo>
                                    <a:pt x="8134" y="17680"/>
                                  </a:lnTo>
                                  <a:lnTo>
                                    <a:pt x="8151" y="17683"/>
                                  </a:lnTo>
                                  <a:lnTo>
                                    <a:pt x="8169" y="17684"/>
                                  </a:lnTo>
                                  <a:lnTo>
                                    <a:pt x="8187" y="17683"/>
                                  </a:lnTo>
                                  <a:lnTo>
                                    <a:pt x="8205" y="17682"/>
                                  </a:lnTo>
                                  <a:lnTo>
                                    <a:pt x="8224" y="17677"/>
                                  </a:lnTo>
                                  <a:close/>
                                  <a:moveTo>
                                    <a:pt x="7658" y="20093"/>
                                  </a:moveTo>
                                  <a:lnTo>
                                    <a:pt x="7651" y="20109"/>
                                  </a:lnTo>
                                  <a:lnTo>
                                    <a:pt x="7642" y="20128"/>
                                  </a:lnTo>
                                  <a:lnTo>
                                    <a:pt x="7631" y="20149"/>
                                  </a:lnTo>
                                  <a:lnTo>
                                    <a:pt x="7616" y="20171"/>
                                  </a:lnTo>
                                  <a:lnTo>
                                    <a:pt x="7599" y="20196"/>
                                  </a:lnTo>
                                  <a:lnTo>
                                    <a:pt x="7581" y="20222"/>
                                  </a:lnTo>
                                  <a:lnTo>
                                    <a:pt x="7560" y="20250"/>
                                  </a:lnTo>
                                  <a:lnTo>
                                    <a:pt x="7538" y="20277"/>
                                  </a:lnTo>
                                  <a:lnTo>
                                    <a:pt x="7491" y="20337"/>
                                  </a:lnTo>
                                  <a:lnTo>
                                    <a:pt x="7439" y="20396"/>
                                  </a:lnTo>
                                  <a:lnTo>
                                    <a:pt x="7383" y="20456"/>
                                  </a:lnTo>
                                  <a:lnTo>
                                    <a:pt x="7327" y="20514"/>
                                  </a:lnTo>
                                  <a:lnTo>
                                    <a:pt x="7299" y="20542"/>
                                  </a:lnTo>
                                  <a:lnTo>
                                    <a:pt x="7270" y="20568"/>
                                  </a:lnTo>
                                  <a:lnTo>
                                    <a:pt x="7242" y="20593"/>
                                  </a:lnTo>
                                  <a:lnTo>
                                    <a:pt x="7216" y="20615"/>
                                  </a:lnTo>
                                  <a:lnTo>
                                    <a:pt x="7188" y="20636"/>
                                  </a:lnTo>
                                  <a:lnTo>
                                    <a:pt x="7163" y="20655"/>
                                  </a:lnTo>
                                  <a:lnTo>
                                    <a:pt x="7138" y="20672"/>
                                  </a:lnTo>
                                  <a:lnTo>
                                    <a:pt x="7115" y="20686"/>
                                  </a:lnTo>
                                  <a:lnTo>
                                    <a:pt x="7093" y="20697"/>
                                  </a:lnTo>
                                  <a:lnTo>
                                    <a:pt x="7072" y="20705"/>
                                  </a:lnTo>
                                  <a:lnTo>
                                    <a:pt x="7053" y="20709"/>
                                  </a:lnTo>
                                  <a:lnTo>
                                    <a:pt x="7036" y="20711"/>
                                  </a:lnTo>
                                  <a:lnTo>
                                    <a:pt x="7021" y="20708"/>
                                  </a:lnTo>
                                  <a:lnTo>
                                    <a:pt x="7008" y="20701"/>
                                  </a:lnTo>
                                  <a:lnTo>
                                    <a:pt x="6999" y="20690"/>
                                  </a:lnTo>
                                  <a:lnTo>
                                    <a:pt x="6992" y="20675"/>
                                  </a:lnTo>
                                  <a:lnTo>
                                    <a:pt x="6991" y="20657"/>
                                  </a:lnTo>
                                  <a:lnTo>
                                    <a:pt x="6991" y="20639"/>
                                  </a:lnTo>
                                  <a:lnTo>
                                    <a:pt x="6993" y="20619"/>
                                  </a:lnTo>
                                  <a:lnTo>
                                    <a:pt x="6999" y="20600"/>
                                  </a:lnTo>
                                  <a:lnTo>
                                    <a:pt x="7004" y="20579"/>
                                  </a:lnTo>
                                  <a:lnTo>
                                    <a:pt x="7013" y="20558"/>
                                  </a:lnTo>
                                  <a:lnTo>
                                    <a:pt x="7022" y="20538"/>
                                  </a:lnTo>
                                  <a:lnTo>
                                    <a:pt x="7033" y="20515"/>
                                  </a:lnTo>
                                  <a:lnTo>
                                    <a:pt x="7047" y="20495"/>
                                  </a:lnTo>
                                  <a:lnTo>
                                    <a:pt x="7061" y="20473"/>
                                  </a:lnTo>
                                  <a:lnTo>
                                    <a:pt x="7078" y="20450"/>
                                  </a:lnTo>
                                  <a:lnTo>
                                    <a:pt x="7096" y="20428"/>
                                  </a:lnTo>
                                  <a:lnTo>
                                    <a:pt x="7114" y="20406"/>
                                  </a:lnTo>
                                  <a:lnTo>
                                    <a:pt x="7134" y="20384"/>
                                  </a:lnTo>
                                  <a:lnTo>
                                    <a:pt x="7155" y="20362"/>
                                  </a:lnTo>
                                  <a:lnTo>
                                    <a:pt x="7179" y="20341"/>
                                  </a:lnTo>
                                  <a:lnTo>
                                    <a:pt x="7202" y="20320"/>
                                  </a:lnTo>
                                  <a:lnTo>
                                    <a:pt x="7227" y="20300"/>
                                  </a:lnTo>
                                  <a:lnTo>
                                    <a:pt x="7253" y="20279"/>
                                  </a:lnTo>
                                  <a:lnTo>
                                    <a:pt x="7280" y="20259"/>
                                  </a:lnTo>
                                  <a:lnTo>
                                    <a:pt x="7307" y="20240"/>
                                  </a:lnTo>
                                  <a:lnTo>
                                    <a:pt x="7336" y="20222"/>
                                  </a:lnTo>
                                  <a:lnTo>
                                    <a:pt x="7365" y="20204"/>
                                  </a:lnTo>
                                  <a:lnTo>
                                    <a:pt x="7396" y="20188"/>
                                  </a:lnTo>
                                  <a:lnTo>
                                    <a:pt x="7427" y="20172"/>
                                  </a:lnTo>
                                  <a:lnTo>
                                    <a:pt x="7458" y="20157"/>
                                  </a:lnTo>
                                  <a:lnTo>
                                    <a:pt x="7491" y="20143"/>
                                  </a:lnTo>
                                  <a:lnTo>
                                    <a:pt x="7523" y="20131"/>
                                  </a:lnTo>
                                  <a:lnTo>
                                    <a:pt x="7557" y="20120"/>
                                  </a:lnTo>
                                  <a:lnTo>
                                    <a:pt x="7591" y="20109"/>
                                  </a:lnTo>
                                  <a:lnTo>
                                    <a:pt x="7625" y="20100"/>
                                  </a:lnTo>
                                  <a:lnTo>
                                    <a:pt x="7658" y="20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58" name="Grupp 159"/>
                      <wpg:cNvGrpSpPr>
                        <a:grpSpLocks/>
                      </wpg:cNvGrpSpPr>
                      <wpg:grpSpPr bwMode="auto">
                        <a:xfrm>
                          <a:off x="2480" y="4645"/>
                          <a:ext cx="3312" cy="2444"/>
                          <a:chOff x="0" y="0"/>
                          <a:chExt cx="6488" cy="5111"/>
                        </a:xfrm>
                      </wpg:grpSpPr>
                      <wps:wsp>
                        <wps:cNvPr id="59" name="Frihandsfigur 160"/>
                        <wps:cNvSpPr/>
                        <wps:spPr bwMode="auto">
                          <a:xfrm>
                            <a:off x="2440" y="952"/>
                            <a:ext cx="4048" cy="4159"/>
                          </a:xfrm>
                          <a:custGeom>
                            <a:avLst/>
                            <a:gdLst>
                              <a:gd name="T0" fmla="*/ 7079 w 12143"/>
                              <a:gd name="T1" fmla="*/ 3525 h 12477"/>
                              <a:gd name="T2" fmla="*/ 7141 w 12143"/>
                              <a:gd name="T3" fmla="*/ 2410 h 12477"/>
                              <a:gd name="T4" fmla="*/ 8015 w 12143"/>
                              <a:gd name="T5" fmla="*/ 1701 h 12477"/>
                              <a:gd name="T6" fmla="*/ 8983 w 12143"/>
                              <a:gd name="T7" fmla="*/ 1914 h 12477"/>
                              <a:gd name="T8" fmla="*/ 9328 w 12143"/>
                              <a:gd name="T9" fmla="*/ 2815 h 12477"/>
                              <a:gd name="T10" fmla="*/ 8717 w 12143"/>
                              <a:gd name="T11" fmla="*/ 4102 h 12477"/>
                              <a:gd name="T12" fmla="*/ 7275 w 12143"/>
                              <a:gd name="T13" fmla="*/ 4789 h 12477"/>
                              <a:gd name="T14" fmla="*/ 5918 w 12143"/>
                              <a:gd name="T15" fmla="*/ 4101 h 12477"/>
                              <a:gd name="T16" fmla="*/ 5795 w 12143"/>
                              <a:gd name="T17" fmla="*/ 2809 h 12477"/>
                              <a:gd name="T18" fmla="*/ 4799 w 12143"/>
                              <a:gd name="T19" fmla="*/ 1384 h 12477"/>
                              <a:gd name="T20" fmla="*/ 2845 w 12143"/>
                              <a:gd name="T21" fmla="*/ 719 h 12477"/>
                              <a:gd name="T22" fmla="*/ 1534 w 12143"/>
                              <a:gd name="T23" fmla="*/ 1127 h 12477"/>
                              <a:gd name="T24" fmla="*/ 499 w 12143"/>
                              <a:gd name="T25" fmla="*/ 2792 h 12477"/>
                              <a:gd name="T26" fmla="*/ 545 w 12143"/>
                              <a:gd name="T27" fmla="*/ 4490 h 12477"/>
                              <a:gd name="T28" fmla="*/ 997 w 12143"/>
                              <a:gd name="T29" fmla="*/ 5586 h 12477"/>
                              <a:gd name="T30" fmla="*/ 287 w 12143"/>
                              <a:gd name="T31" fmla="*/ 5233 h 12477"/>
                              <a:gd name="T32" fmla="*/ 2 w 12143"/>
                              <a:gd name="T33" fmla="*/ 3846 h 12477"/>
                              <a:gd name="T34" fmla="*/ 747 w 12143"/>
                              <a:gd name="T35" fmla="*/ 1806 h 12477"/>
                              <a:gd name="T36" fmla="*/ 2081 w 12143"/>
                              <a:gd name="T37" fmla="*/ 625 h 12477"/>
                              <a:gd name="T38" fmla="*/ 3400 w 12143"/>
                              <a:gd name="T39" fmla="*/ 312 h 12477"/>
                              <a:gd name="T40" fmla="*/ 5379 w 12143"/>
                              <a:gd name="T41" fmla="*/ 1110 h 12477"/>
                              <a:gd name="T42" fmla="*/ 6756 w 12143"/>
                              <a:gd name="T43" fmla="*/ 1127 h 12477"/>
                              <a:gd name="T44" fmla="*/ 8412 w 12143"/>
                              <a:gd name="T45" fmla="*/ 60 h 12477"/>
                              <a:gd name="T46" fmla="*/ 10793 w 12143"/>
                              <a:gd name="T47" fmla="*/ 836 h 12477"/>
                              <a:gd name="T48" fmla="*/ 12074 w 12143"/>
                              <a:gd name="T49" fmla="*/ 2948 h 12477"/>
                              <a:gd name="T50" fmla="*/ 11855 w 12143"/>
                              <a:gd name="T51" fmla="*/ 5079 h 12477"/>
                              <a:gd name="T52" fmla="*/ 10732 w 12143"/>
                              <a:gd name="T53" fmla="*/ 6646 h 12477"/>
                              <a:gd name="T54" fmla="*/ 7046 w 12143"/>
                              <a:gd name="T55" fmla="*/ 9058 h 12477"/>
                              <a:gd name="T56" fmla="*/ 4750 w 12143"/>
                              <a:gd name="T57" fmla="*/ 10796 h 12477"/>
                              <a:gd name="T58" fmla="*/ 5343 w 12143"/>
                              <a:gd name="T59" fmla="*/ 11922 h 12477"/>
                              <a:gd name="T60" fmla="*/ 6260 w 12143"/>
                              <a:gd name="T61" fmla="*/ 12043 h 12477"/>
                              <a:gd name="T62" fmla="*/ 6930 w 12143"/>
                              <a:gd name="T63" fmla="*/ 10999 h 12477"/>
                              <a:gd name="T64" fmla="*/ 5996 w 12143"/>
                              <a:gd name="T65" fmla="*/ 10277 h 12477"/>
                              <a:gd name="T66" fmla="*/ 5749 w 12143"/>
                              <a:gd name="T67" fmla="*/ 11286 h 12477"/>
                              <a:gd name="T68" fmla="*/ 6461 w 12143"/>
                              <a:gd name="T69" fmla="*/ 11013 h 12477"/>
                              <a:gd name="T70" fmla="*/ 5441 w 12143"/>
                              <a:gd name="T71" fmla="*/ 11782 h 12477"/>
                              <a:gd name="T72" fmla="*/ 5134 w 12143"/>
                              <a:gd name="T73" fmla="*/ 11257 h 12477"/>
                              <a:gd name="T74" fmla="*/ 5907 w 12143"/>
                              <a:gd name="T75" fmla="*/ 10073 h 12477"/>
                              <a:gd name="T76" fmla="*/ 7273 w 12143"/>
                              <a:gd name="T77" fmla="*/ 10419 h 12477"/>
                              <a:gd name="T78" fmla="*/ 7058 w 12143"/>
                              <a:gd name="T79" fmla="*/ 11746 h 12477"/>
                              <a:gd name="T80" fmla="*/ 5996 w 12143"/>
                              <a:gd name="T81" fmla="*/ 12419 h 12477"/>
                              <a:gd name="T82" fmla="*/ 5092 w 12143"/>
                              <a:gd name="T83" fmla="*/ 12398 h 12477"/>
                              <a:gd name="T84" fmla="*/ 4349 w 12143"/>
                              <a:gd name="T85" fmla="*/ 11447 h 12477"/>
                              <a:gd name="T86" fmla="*/ 4629 w 12143"/>
                              <a:gd name="T87" fmla="*/ 10476 h 12477"/>
                              <a:gd name="T88" fmla="*/ 3721 w 12143"/>
                              <a:gd name="T89" fmla="*/ 8517 h 12477"/>
                              <a:gd name="T90" fmla="*/ 1456 w 12143"/>
                              <a:gd name="T91" fmla="*/ 6581 h 12477"/>
                              <a:gd name="T92" fmla="*/ 2626 w 12143"/>
                              <a:gd name="T93" fmla="*/ 6857 h 12477"/>
                              <a:gd name="T94" fmla="*/ 5069 w 12143"/>
                              <a:gd name="T95" fmla="*/ 9254 h 12477"/>
                              <a:gd name="T96" fmla="*/ 7262 w 12143"/>
                              <a:gd name="T97" fmla="*/ 8741 h 12477"/>
                              <a:gd name="T98" fmla="*/ 10709 w 12143"/>
                              <a:gd name="T99" fmla="*/ 6591 h 12477"/>
                              <a:gd name="T100" fmla="*/ 11586 w 12143"/>
                              <a:gd name="T101" fmla="*/ 5084 h 12477"/>
                              <a:gd name="T102" fmla="*/ 11555 w 12143"/>
                              <a:gd name="T103" fmla="*/ 2939 h 12477"/>
                              <a:gd name="T104" fmla="*/ 10040 w 12143"/>
                              <a:gd name="T105" fmla="*/ 962 h 12477"/>
                              <a:gd name="T106" fmla="*/ 7641 w 12143"/>
                              <a:gd name="T107" fmla="*/ 585 h 12477"/>
                              <a:gd name="T108" fmla="*/ 6585 w 12143"/>
                              <a:gd name="T109" fmla="*/ 1499 h 12477"/>
                              <a:gd name="T110" fmla="*/ 6141 w 12143"/>
                              <a:gd name="T111" fmla="*/ 2867 h 12477"/>
                              <a:gd name="T112" fmla="*/ 6620 w 12143"/>
                              <a:gd name="T113" fmla="*/ 4037 h 12477"/>
                              <a:gd name="T114" fmla="*/ 8008 w 12143"/>
                              <a:gd name="T115" fmla="*/ 4363 h 12477"/>
                              <a:gd name="T116" fmla="*/ 8725 w 12143"/>
                              <a:gd name="T117" fmla="*/ 3903 h 12477"/>
                              <a:gd name="T118" fmla="*/ 8895 w 12143"/>
                              <a:gd name="T119" fmla="*/ 2854 h 12477"/>
                              <a:gd name="T120" fmla="*/ 8265 w 12143"/>
                              <a:gd name="T121" fmla="*/ 2141 h 12477"/>
                              <a:gd name="T122" fmla="*/ 7371 w 12143"/>
                              <a:gd name="T123" fmla="*/ 2199 h 12477"/>
                              <a:gd name="T124" fmla="*/ 7717 w 12143"/>
                              <a:gd name="T125" fmla="*/ 3202 h 12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143" h="12477">
                                <a:moveTo>
                                  <a:pt x="8160" y="3053"/>
                                </a:moveTo>
                                <a:lnTo>
                                  <a:pt x="8101" y="3117"/>
                                </a:lnTo>
                                <a:lnTo>
                                  <a:pt x="8042" y="3178"/>
                                </a:lnTo>
                                <a:lnTo>
                                  <a:pt x="7985" y="3233"/>
                                </a:lnTo>
                                <a:lnTo>
                                  <a:pt x="7929" y="3284"/>
                                </a:lnTo>
                                <a:lnTo>
                                  <a:pt x="7874" y="3330"/>
                                </a:lnTo>
                                <a:lnTo>
                                  <a:pt x="7821" y="3372"/>
                                </a:lnTo>
                                <a:lnTo>
                                  <a:pt x="7768" y="3411"/>
                                </a:lnTo>
                                <a:lnTo>
                                  <a:pt x="7719" y="3445"/>
                                </a:lnTo>
                                <a:lnTo>
                                  <a:pt x="7669" y="3476"/>
                                </a:lnTo>
                                <a:lnTo>
                                  <a:pt x="7620" y="3501"/>
                                </a:lnTo>
                                <a:lnTo>
                                  <a:pt x="7574" y="3524"/>
                                </a:lnTo>
                                <a:lnTo>
                                  <a:pt x="7529" y="3543"/>
                                </a:lnTo>
                                <a:lnTo>
                                  <a:pt x="7485" y="3560"/>
                                </a:lnTo>
                                <a:lnTo>
                                  <a:pt x="7444" y="3573"/>
                                </a:lnTo>
                                <a:lnTo>
                                  <a:pt x="7404" y="3582"/>
                                </a:lnTo>
                                <a:lnTo>
                                  <a:pt x="7365" y="3590"/>
                                </a:lnTo>
                                <a:lnTo>
                                  <a:pt x="7328" y="3593"/>
                                </a:lnTo>
                                <a:lnTo>
                                  <a:pt x="7293" y="3596"/>
                                </a:lnTo>
                                <a:lnTo>
                                  <a:pt x="7260" y="3594"/>
                                </a:lnTo>
                                <a:lnTo>
                                  <a:pt x="7228" y="3591"/>
                                </a:lnTo>
                                <a:lnTo>
                                  <a:pt x="7198" y="3585"/>
                                </a:lnTo>
                                <a:lnTo>
                                  <a:pt x="7170" y="3576"/>
                                </a:lnTo>
                                <a:lnTo>
                                  <a:pt x="7144" y="3567"/>
                                </a:lnTo>
                                <a:lnTo>
                                  <a:pt x="7121" y="3554"/>
                                </a:lnTo>
                                <a:lnTo>
                                  <a:pt x="7099" y="3541"/>
                                </a:lnTo>
                                <a:lnTo>
                                  <a:pt x="7079" y="3525"/>
                                </a:lnTo>
                                <a:lnTo>
                                  <a:pt x="7062" y="3509"/>
                                </a:lnTo>
                                <a:lnTo>
                                  <a:pt x="7046" y="3491"/>
                                </a:lnTo>
                                <a:lnTo>
                                  <a:pt x="7032" y="3472"/>
                                </a:lnTo>
                                <a:lnTo>
                                  <a:pt x="7022" y="3451"/>
                                </a:lnTo>
                                <a:lnTo>
                                  <a:pt x="7013" y="3429"/>
                                </a:lnTo>
                                <a:lnTo>
                                  <a:pt x="7006" y="3408"/>
                                </a:lnTo>
                                <a:lnTo>
                                  <a:pt x="6991" y="3355"/>
                                </a:lnTo>
                                <a:lnTo>
                                  <a:pt x="6978" y="3304"/>
                                </a:lnTo>
                                <a:lnTo>
                                  <a:pt x="6968" y="3253"/>
                                </a:lnTo>
                                <a:lnTo>
                                  <a:pt x="6959" y="3204"/>
                                </a:lnTo>
                                <a:lnTo>
                                  <a:pt x="6955" y="3153"/>
                                </a:lnTo>
                                <a:lnTo>
                                  <a:pt x="6951" y="3103"/>
                                </a:lnTo>
                                <a:lnTo>
                                  <a:pt x="6950" y="3054"/>
                                </a:lnTo>
                                <a:lnTo>
                                  <a:pt x="6951" y="3005"/>
                                </a:lnTo>
                                <a:lnTo>
                                  <a:pt x="6955" y="2956"/>
                                </a:lnTo>
                                <a:lnTo>
                                  <a:pt x="6959" y="2908"/>
                                </a:lnTo>
                                <a:lnTo>
                                  <a:pt x="6967" y="2860"/>
                                </a:lnTo>
                                <a:lnTo>
                                  <a:pt x="6977" y="2813"/>
                                </a:lnTo>
                                <a:lnTo>
                                  <a:pt x="6987" y="2767"/>
                                </a:lnTo>
                                <a:lnTo>
                                  <a:pt x="7001" y="2721"/>
                                </a:lnTo>
                                <a:lnTo>
                                  <a:pt x="7015" y="2675"/>
                                </a:lnTo>
                                <a:lnTo>
                                  <a:pt x="7032" y="2628"/>
                                </a:lnTo>
                                <a:lnTo>
                                  <a:pt x="7051" y="2583"/>
                                </a:lnTo>
                                <a:lnTo>
                                  <a:pt x="7070" y="2540"/>
                                </a:lnTo>
                                <a:lnTo>
                                  <a:pt x="7092" y="2496"/>
                                </a:lnTo>
                                <a:lnTo>
                                  <a:pt x="7116" y="2452"/>
                                </a:lnTo>
                                <a:lnTo>
                                  <a:pt x="7141" y="2410"/>
                                </a:lnTo>
                                <a:lnTo>
                                  <a:pt x="7168" y="2369"/>
                                </a:lnTo>
                                <a:lnTo>
                                  <a:pt x="7195" y="2327"/>
                                </a:lnTo>
                                <a:lnTo>
                                  <a:pt x="7225" y="2286"/>
                                </a:lnTo>
                                <a:lnTo>
                                  <a:pt x="7255" y="2246"/>
                                </a:lnTo>
                                <a:lnTo>
                                  <a:pt x="7288" y="2206"/>
                                </a:lnTo>
                                <a:lnTo>
                                  <a:pt x="7321" y="2167"/>
                                </a:lnTo>
                                <a:lnTo>
                                  <a:pt x="7356" y="2130"/>
                                </a:lnTo>
                                <a:lnTo>
                                  <a:pt x="7391" y="2092"/>
                                </a:lnTo>
                                <a:lnTo>
                                  <a:pt x="7429" y="2056"/>
                                </a:lnTo>
                                <a:lnTo>
                                  <a:pt x="7467" y="2019"/>
                                </a:lnTo>
                                <a:lnTo>
                                  <a:pt x="7506" y="1984"/>
                                </a:lnTo>
                                <a:lnTo>
                                  <a:pt x="7522" y="1971"/>
                                </a:lnTo>
                                <a:lnTo>
                                  <a:pt x="7536" y="1957"/>
                                </a:lnTo>
                                <a:lnTo>
                                  <a:pt x="7549" y="1946"/>
                                </a:lnTo>
                                <a:lnTo>
                                  <a:pt x="7562" y="1937"/>
                                </a:lnTo>
                                <a:lnTo>
                                  <a:pt x="7598" y="1909"/>
                                </a:lnTo>
                                <a:lnTo>
                                  <a:pt x="7636" y="1882"/>
                                </a:lnTo>
                                <a:lnTo>
                                  <a:pt x="7672" y="1857"/>
                                </a:lnTo>
                                <a:lnTo>
                                  <a:pt x="7710" y="1833"/>
                                </a:lnTo>
                                <a:lnTo>
                                  <a:pt x="7748" y="1810"/>
                                </a:lnTo>
                                <a:lnTo>
                                  <a:pt x="7787" y="1791"/>
                                </a:lnTo>
                                <a:lnTo>
                                  <a:pt x="7824" y="1772"/>
                                </a:lnTo>
                                <a:lnTo>
                                  <a:pt x="7862" y="1755"/>
                                </a:lnTo>
                                <a:lnTo>
                                  <a:pt x="7901" y="1739"/>
                                </a:lnTo>
                                <a:lnTo>
                                  <a:pt x="7939" y="1724"/>
                                </a:lnTo>
                                <a:lnTo>
                                  <a:pt x="7976" y="1712"/>
                                </a:lnTo>
                                <a:lnTo>
                                  <a:pt x="8015" y="1701"/>
                                </a:lnTo>
                                <a:lnTo>
                                  <a:pt x="8053" y="1691"/>
                                </a:lnTo>
                                <a:lnTo>
                                  <a:pt x="8091" y="1684"/>
                                </a:lnTo>
                                <a:lnTo>
                                  <a:pt x="8129" y="1678"/>
                                </a:lnTo>
                                <a:lnTo>
                                  <a:pt x="8166" y="1673"/>
                                </a:lnTo>
                                <a:lnTo>
                                  <a:pt x="8205" y="1670"/>
                                </a:lnTo>
                                <a:lnTo>
                                  <a:pt x="8244" y="1668"/>
                                </a:lnTo>
                                <a:lnTo>
                                  <a:pt x="8283" y="1667"/>
                                </a:lnTo>
                                <a:lnTo>
                                  <a:pt x="8322" y="1668"/>
                                </a:lnTo>
                                <a:lnTo>
                                  <a:pt x="8361" y="1671"/>
                                </a:lnTo>
                                <a:lnTo>
                                  <a:pt x="8400" y="1673"/>
                                </a:lnTo>
                                <a:lnTo>
                                  <a:pt x="8439" y="1678"/>
                                </a:lnTo>
                                <a:lnTo>
                                  <a:pt x="8478" y="1684"/>
                                </a:lnTo>
                                <a:lnTo>
                                  <a:pt x="8515" y="1691"/>
                                </a:lnTo>
                                <a:lnTo>
                                  <a:pt x="8554" y="1700"/>
                                </a:lnTo>
                                <a:lnTo>
                                  <a:pt x="8592" y="1710"/>
                                </a:lnTo>
                                <a:lnTo>
                                  <a:pt x="8630" y="1722"/>
                                </a:lnTo>
                                <a:lnTo>
                                  <a:pt x="8667" y="1734"/>
                                </a:lnTo>
                                <a:lnTo>
                                  <a:pt x="8704" y="1749"/>
                                </a:lnTo>
                                <a:lnTo>
                                  <a:pt x="8740" y="1763"/>
                                </a:lnTo>
                                <a:lnTo>
                                  <a:pt x="8777" y="1780"/>
                                </a:lnTo>
                                <a:lnTo>
                                  <a:pt x="8807" y="1796"/>
                                </a:lnTo>
                                <a:lnTo>
                                  <a:pt x="8838" y="1813"/>
                                </a:lnTo>
                                <a:lnTo>
                                  <a:pt x="8868" y="1831"/>
                                </a:lnTo>
                                <a:lnTo>
                                  <a:pt x="8897" y="1849"/>
                                </a:lnTo>
                                <a:lnTo>
                                  <a:pt x="8927" y="1870"/>
                                </a:lnTo>
                                <a:lnTo>
                                  <a:pt x="8955" y="1891"/>
                                </a:lnTo>
                                <a:lnTo>
                                  <a:pt x="8983" y="1914"/>
                                </a:lnTo>
                                <a:lnTo>
                                  <a:pt x="9009" y="1937"/>
                                </a:lnTo>
                                <a:lnTo>
                                  <a:pt x="9035" y="1961"/>
                                </a:lnTo>
                                <a:lnTo>
                                  <a:pt x="9060" y="1986"/>
                                </a:lnTo>
                                <a:lnTo>
                                  <a:pt x="9085" y="2013"/>
                                </a:lnTo>
                                <a:lnTo>
                                  <a:pt x="9108" y="2040"/>
                                </a:lnTo>
                                <a:lnTo>
                                  <a:pt x="9130" y="2069"/>
                                </a:lnTo>
                                <a:lnTo>
                                  <a:pt x="9152" y="2098"/>
                                </a:lnTo>
                                <a:lnTo>
                                  <a:pt x="9172" y="2128"/>
                                </a:lnTo>
                                <a:lnTo>
                                  <a:pt x="9192" y="2161"/>
                                </a:lnTo>
                                <a:lnTo>
                                  <a:pt x="9210" y="2194"/>
                                </a:lnTo>
                                <a:lnTo>
                                  <a:pt x="9227" y="2228"/>
                                </a:lnTo>
                                <a:lnTo>
                                  <a:pt x="9243" y="2262"/>
                                </a:lnTo>
                                <a:lnTo>
                                  <a:pt x="9257" y="2298"/>
                                </a:lnTo>
                                <a:lnTo>
                                  <a:pt x="9271" y="2336"/>
                                </a:lnTo>
                                <a:lnTo>
                                  <a:pt x="9283" y="2374"/>
                                </a:lnTo>
                                <a:lnTo>
                                  <a:pt x="9294" y="2412"/>
                                </a:lnTo>
                                <a:lnTo>
                                  <a:pt x="9304" y="2454"/>
                                </a:lnTo>
                                <a:lnTo>
                                  <a:pt x="9312" y="2495"/>
                                </a:lnTo>
                                <a:lnTo>
                                  <a:pt x="9320" y="2537"/>
                                </a:lnTo>
                                <a:lnTo>
                                  <a:pt x="9324" y="2580"/>
                                </a:lnTo>
                                <a:lnTo>
                                  <a:pt x="9328" y="2625"/>
                                </a:lnTo>
                                <a:lnTo>
                                  <a:pt x="9330" y="2671"/>
                                </a:lnTo>
                                <a:lnTo>
                                  <a:pt x="9332" y="2717"/>
                                </a:lnTo>
                                <a:lnTo>
                                  <a:pt x="9330" y="2766"/>
                                </a:lnTo>
                                <a:lnTo>
                                  <a:pt x="9328" y="2814"/>
                                </a:lnTo>
                                <a:lnTo>
                                  <a:pt x="9328" y="2815"/>
                                </a:lnTo>
                                <a:lnTo>
                                  <a:pt x="9324" y="2865"/>
                                </a:lnTo>
                                <a:lnTo>
                                  <a:pt x="9320" y="2914"/>
                                </a:lnTo>
                                <a:lnTo>
                                  <a:pt x="9312" y="2961"/>
                                </a:lnTo>
                                <a:lnTo>
                                  <a:pt x="9305" y="3008"/>
                                </a:lnTo>
                                <a:lnTo>
                                  <a:pt x="9296" y="3056"/>
                                </a:lnTo>
                                <a:lnTo>
                                  <a:pt x="9285" y="3102"/>
                                </a:lnTo>
                                <a:lnTo>
                                  <a:pt x="9274" y="3147"/>
                                </a:lnTo>
                                <a:lnTo>
                                  <a:pt x="9262" y="3193"/>
                                </a:lnTo>
                                <a:lnTo>
                                  <a:pt x="9248" y="3236"/>
                                </a:lnTo>
                                <a:lnTo>
                                  <a:pt x="9233" y="3281"/>
                                </a:lnTo>
                                <a:lnTo>
                                  <a:pt x="9217" y="3324"/>
                                </a:lnTo>
                                <a:lnTo>
                                  <a:pt x="9200" y="3367"/>
                                </a:lnTo>
                                <a:lnTo>
                                  <a:pt x="9183" y="3409"/>
                                </a:lnTo>
                                <a:lnTo>
                                  <a:pt x="9164" y="3450"/>
                                </a:lnTo>
                                <a:lnTo>
                                  <a:pt x="9144" y="3491"/>
                                </a:lnTo>
                                <a:lnTo>
                                  <a:pt x="9122" y="3531"/>
                                </a:lnTo>
                                <a:lnTo>
                                  <a:pt x="9084" y="3602"/>
                                </a:lnTo>
                                <a:lnTo>
                                  <a:pt x="9042" y="3671"/>
                                </a:lnTo>
                                <a:lnTo>
                                  <a:pt x="9000" y="3739"/>
                                </a:lnTo>
                                <a:lnTo>
                                  <a:pt x="8956" y="3803"/>
                                </a:lnTo>
                                <a:lnTo>
                                  <a:pt x="8911" y="3868"/>
                                </a:lnTo>
                                <a:lnTo>
                                  <a:pt x="8865" y="3928"/>
                                </a:lnTo>
                                <a:lnTo>
                                  <a:pt x="8816" y="3988"/>
                                </a:lnTo>
                                <a:lnTo>
                                  <a:pt x="8767" y="4046"/>
                                </a:lnTo>
                                <a:lnTo>
                                  <a:pt x="8717" y="4102"/>
                                </a:lnTo>
                                <a:lnTo>
                                  <a:pt x="8666" y="4155"/>
                                </a:lnTo>
                                <a:lnTo>
                                  <a:pt x="8615" y="4206"/>
                                </a:lnTo>
                                <a:lnTo>
                                  <a:pt x="8563" y="4256"/>
                                </a:lnTo>
                                <a:lnTo>
                                  <a:pt x="8509" y="4303"/>
                                </a:lnTo>
                                <a:lnTo>
                                  <a:pt x="8455" y="4349"/>
                                </a:lnTo>
                                <a:lnTo>
                                  <a:pt x="8400" y="4393"/>
                                </a:lnTo>
                                <a:lnTo>
                                  <a:pt x="8345" y="4434"/>
                                </a:lnTo>
                                <a:lnTo>
                                  <a:pt x="8289" y="4473"/>
                                </a:lnTo>
                                <a:lnTo>
                                  <a:pt x="8233" y="4510"/>
                                </a:lnTo>
                                <a:lnTo>
                                  <a:pt x="8176" y="4545"/>
                                </a:lnTo>
                                <a:lnTo>
                                  <a:pt x="8119" y="4577"/>
                                </a:lnTo>
                                <a:lnTo>
                                  <a:pt x="8062" y="4608"/>
                                </a:lnTo>
                                <a:lnTo>
                                  <a:pt x="8004" y="4637"/>
                                </a:lnTo>
                                <a:lnTo>
                                  <a:pt x="7947" y="4662"/>
                                </a:lnTo>
                                <a:lnTo>
                                  <a:pt x="7889" y="4687"/>
                                </a:lnTo>
                                <a:lnTo>
                                  <a:pt x="7832" y="4707"/>
                                </a:lnTo>
                                <a:lnTo>
                                  <a:pt x="7775" y="4727"/>
                                </a:lnTo>
                                <a:lnTo>
                                  <a:pt x="7717" y="4744"/>
                                </a:lnTo>
                                <a:lnTo>
                                  <a:pt x="7660" y="4758"/>
                                </a:lnTo>
                                <a:lnTo>
                                  <a:pt x="7604" y="4770"/>
                                </a:lnTo>
                                <a:lnTo>
                                  <a:pt x="7548" y="4780"/>
                                </a:lnTo>
                                <a:lnTo>
                                  <a:pt x="7492" y="4787"/>
                                </a:lnTo>
                                <a:lnTo>
                                  <a:pt x="7438" y="4794"/>
                                </a:lnTo>
                                <a:lnTo>
                                  <a:pt x="7435" y="4794"/>
                                </a:lnTo>
                                <a:lnTo>
                                  <a:pt x="7435" y="4792"/>
                                </a:lnTo>
                                <a:lnTo>
                                  <a:pt x="7354" y="4791"/>
                                </a:lnTo>
                                <a:lnTo>
                                  <a:pt x="7275" y="4789"/>
                                </a:lnTo>
                                <a:lnTo>
                                  <a:pt x="7199" y="4784"/>
                                </a:lnTo>
                                <a:lnTo>
                                  <a:pt x="7124" y="4777"/>
                                </a:lnTo>
                                <a:lnTo>
                                  <a:pt x="7052" y="4768"/>
                                </a:lnTo>
                                <a:lnTo>
                                  <a:pt x="6983" y="4758"/>
                                </a:lnTo>
                                <a:lnTo>
                                  <a:pt x="6914" y="4746"/>
                                </a:lnTo>
                                <a:lnTo>
                                  <a:pt x="6848" y="4732"/>
                                </a:lnTo>
                                <a:lnTo>
                                  <a:pt x="6784" y="4716"/>
                                </a:lnTo>
                                <a:lnTo>
                                  <a:pt x="6722" y="4699"/>
                                </a:lnTo>
                                <a:lnTo>
                                  <a:pt x="6663" y="4681"/>
                                </a:lnTo>
                                <a:lnTo>
                                  <a:pt x="6605" y="4660"/>
                                </a:lnTo>
                                <a:lnTo>
                                  <a:pt x="6550" y="4638"/>
                                </a:lnTo>
                                <a:lnTo>
                                  <a:pt x="6496" y="4614"/>
                                </a:lnTo>
                                <a:lnTo>
                                  <a:pt x="6444" y="4590"/>
                                </a:lnTo>
                                <a:lnTo>
                                  <a:pt x="6394" y="4563"/>
                                </a:lnTo>
                                <a:lnTo>
                                  <a:pt x="6346" y="4535"/>
                                </a:lnTo>
                                <a:lnTo>
                                  <a:pt x="6300" y="4505"/>
                                </a:lnTo>
                                <a:lnTo>
                                  <a:pt x="6256" y="4474"/>
                                </a:lnTo>
                                <a:lnTo>
                                  <a:pt x="6214" y="4443"/>
                                </a:lnTo>
                                <a:lnTo>
                                  <a:pt x="6174" y="4409"/>
                                </a:lnTo>
                                <a:lnTo>
                                  <a:pt x="6136" y="4375"/>
                                </a:lnTo>
                                <a:lnTo>
                                  <a:pt x="6099" y="4338"/>
                                </a:lnTo>
                                <a:lnTo>
                                  <a:pt x="6064" y="4302"/>
                                </a:lnTo>
                                <a:lnTo>
                                  <a:pt x="6031" y="4263"/>
                                </a:lnTo>
                                <a:lnTo>
                                  <a:pt x="6001" y="4224"/>
                                </a:lnTo>
                                <a:lnTo>
                                  <a:pt x="5972" y="4184"/>
                                </a:lnTo>
                                <a:lnTo>
                                  <a:pt x="5944" y="4142"/>
                                </a:lnTo>
                                <a:lnTo>
                                  <a:pt x="5918" y="4101"/>
                                </a:lnTo>
                                <a:lnTo>
                                  <a:pt x="5894" y="4057"/>
                                </a:lnTo>
                                <a:lnTo>
                                  <a:pt x="5872" y="4012"/>
                                </a:lnTo>
                                <a:lnTo>
                                  <a:pt x="5851" y="3967"/>
                                </a:lnTo>
                                <a:lnTo>
                                  <a:pt x="5834" y="3925"/>
                                </a:lnTo>
                                <a:lnTo>
                                  <a:pt x="5818" y="3882"/>
                                </a:lnTo>
                                <a:lnTo>
                                  <a:pt x="5803" y="3838"/>
                                </a:lnTo>
                                <a:lnTo>
                                  <a:pt x="5790" y="3793"/>
                                </a:lnTo>
                                <a:lnTo>
                                  <a:pt x="5778" y="3749"/>
                                </a:lnTo>
                                <a:lnTo>
                                  <a:pt x="5767" y="3704"/>
                                </a:lnTo>
                                <a:lnTo>
                                  <a:pt x="5759" y="3658"/>
                                </a:lnTo>
                                <a:lnTo>
                                  <a:pt x="5750" y="3610"/>
                                </a:lnTo>
                                <a:lnTo>
                                  <a:pt x="5744" y="3563"/>
                                </a:lnTo>
                                <a:lnTo>
                                  <a:pt x="5739" y="3516"/>
                                </a:lnTo>
                                <a:lnTo>
                                  <a:pt x="5734" y="3467"/>
                                </a:lnTo>
                                <a:lnTo>
                                  <a:pt x="5732" y="3418"/>
                                </a:lnTo>
                                <a:lnTo>
                                  <a:pt x="5731" y="3370"/>
                                </a:lnTo>
                                <a:lnTo>
                                  <a:pt x="5731" y="3320"/>
                                </a:lnTo>
                                <a:lnTo>
                                  <a:pt x="5732" y="3270"/>
                                </a:lnTo>
                                <a:lnTo>
                                  <a:pt x="5734" y="3221"/>
                                </a:lnTo>
                                <a:lnTo>
                                  <a:pt x="5738" y="3170"/>
                                </a:lnTo>
                                <a:lnTo>
                                  <a:pt x="5743" y="3119"/>
                                </a:lnTo>
                                <a:lnTo>
                                  <a:pt x="5748" y="3068"/>
                                </a:lnTo>
                                <a:lnTo>
                                  <a:pt x="5755" y="3017"/>
                                </a:lnTo>
                                <a:lnTo>
                                  <a:pt x="5764" y="2965"/>
                                </a:lnTo>
                                <a:lnTo>
                                  <a:pt x="5773" y="2914"/>
                                </a:lnTo>
                                <a:lnTo>
                                  <a:pt x="5784" y="2861"/>
                                </a:lnTo>
                                <a:lnTo>
                                  <a:pt x="5795" y="2809"/>
                                </a:lnTo>
                                <a:lnTo>
                                  <a:pt x="5809" y="2757"/>
                                </a:lnTo>
                                <a:lnTo>
                                  <a:pt x="5822" y="2705"/>
                                </a:lnTo>
                                <a:lnTo>
                                  <a:pt x="5837" y="2653"/>
                                </a:lnTo>
                                <a:lnTo>
                                  <a:pt x="5854" y="2600"/>
                                </a:lnTo>
                                <a:lnTo>
                                  <a:pt x="5871" y="2548"/>
                                </a:lnTo>
                                <a:lnTo>
                                  <a:pt x="5889" y="2495"/>
                                </a:lnTo>
                                <a:lnTo>
                                  <a:pt x="5908" y="2443"/>
                                </a:lnTo>
                                <a:lnTo>
                                  <a:pt x="5928" y="2391"/>
                                </a:lnTo>
                                <a:lnTo>
                                  <a:pt x="5912" y="2403"/>
                                </a:lnTo>
                                <a:lnTo>
                                  <a:pt x="5899" y="2410"/>
                                </a:lnTo>
                                <a:lnTo>
                                  <a:pt x="5893" y="2412"/>
                                </a:lnTo>
                                <a:lnTo>
                                  <a:pt x="5889" y="2414"/>
                                </a:lnTo>
                                <a:lnTo>
                                  <a:pt x="5885" y="2414"/>
                                </a:lnTo>
                                <a:lnTo>
                                  <a:pt x="5884" y="2412"/>
                                </a:lnTo>
                                <a:lnTo>
                                  <a:pt x="5800" y="2315"/>
                                </a:lnTo>
                                <a:lnTo>
                                  <a:pt x="5717" y="2221"/>
                                </a:lnTo>
                                <a:lnTo>
                                  <a:pt x="5634" y="2128"/>
                                </a:lnTo>
                                <a:lnTo>
                                  <a:pt x="5550" y="2040"/>
                                </a:lnTo>
                                <a:lnTo>
                                  <a:pt x="5466" y="1955"/>
                                </a:lnTo>
                                <a:lnTo>
                                  <a:pt x="5383" y="1874"/>
                                </a:lnTo>
                                <a:lnTo>
                                  <a:pt x="5299" y="1795"/>
                                </a:lnTo>
                                <a:lnTo>
                                  <a:pt x="5215" y="1718"/>
                                </a:lnTo>
                                <a:lnTo>
                                  <a:pt x="5132" y="1645"/>
                                </a:lnTo>
                                <a:lnTo>
                                  <a:pt x="5048" y="1576"/>
                                </a:lnTo>
                                <a:lnTo>
                                  <a:pt x="4966" y="1509"/>
                                </a:lnTo>
                                <a:lnTo>
                                  <a:pt x="4882" y="1445"/>
                                </a:lnTo>
                                <a:lnTo>
                                  <a:pt x="4799" y="1384"/>
                                </a:lnTo>
                                <a:lnTo>
                                  <a:pt x="4716" y="1326"/>
                                </a:lnTo>
                                <a:lnTo>
                                  <a:pt x="4634" y="1272"/>
                                </a:lnTo>
                                <a:lnTo>
                                  <a:pt x="4551" y="1219"/>
                                </a:lnTo>
                                <a:lnTo>
                                  <a:pt x="4468" y="1170"/>
                                </a:lnTo>
                                <a:lnTo>
                                  <a:pt x="4385" y="1123"/>
                                </a:lnTo>
                                <a:lnTo>
                                  <a:pt x="4304" y="1079"/>
                                </a:lnTo>
                                <a:lnTo>
                                  <a:pt x="4222" y="1037"/>
                                </a:lnTo>
                                <a:lnTo>
                                  <a:pt x="4140" y="998"/>
                                </a:lnTo>
                                <a:lnTo>
                                  <a:pt x="4059" y="963"/>
                                </a:lnTo>
                                <a:lnTo>
                                  <a:pt x="3978" y="929"/>
                                </a:lnTo>
                                <a:lnTo>
                                  <a:pt x="3898" y="899"/>
                                </a:lnTo>
                                <a:lnTo>
                                  <a:pt x="3817" y="870"/>
                                </a:lnTo>
                                <a:lnTo>
                                  <a:pt x="3737" y="844"/>
                                </a:lnTo>
                                <a:lnTo>
                                  <a:pt x="3658" y="821"/>
                                </a:lnTo>
                                <a:lnTo>
                                  <a:pt x="3579" y="801"/>
                                </a:lnTo>
                                <a:lnTo>
                                  <a:pt x="3500" y="781"/>
                                </a:lnTo>
                                <a:lnTo>
                                  <a:pt x="3421" y="765"/>
                                </a:lnTo>
                                <a:lnTo>
                                  <a:pt x="3343" y="752"/>
                                </a:lnTo>
                                <a:lnTo>
                                  <a:pt x="3265" y="741"/>
                                </a:lnTo>
                                <a:lnTo>
                                  <a:pt x="3211" y="734"/>
                                </a:lnTo>
                                <a:lnTo>
                                  <a:pt x="3159" y="729"/>
                                </a:lnTo>
                                <a:lnTo>
                                  <a:pt x="3106" y="724"/>
                                </a:lnTo>
                                <a:lnTo>
                                  <a:pt x="3053" y="722"/>
                                </a:lnTo>
                                <a:lnTo>
                                  <a:pt x="3001" y="719"/>
                                </a:lnTo>
                                <a:lnTo>
                                  <a:pt x="2949" y="718"/>
                                </a:lnTo>
                                <a:lnTo>
                                  <a:pt x="2898" y="718"/>
                                </a:lnTo>
                                <a:lnTo>
                                  <a:pt x="2845" y="719"/>
                                </a:lnTo>
                                <a:lnTo>
                                  <a:pt x="2794" y="721"/>
                                </a:lnTo>
                                <a:lnTo>
                                  <a:pt x="2743" y="724"/>
                                </a:lnTo>
                                <a:lnTo>
                                  <a:pt x="2692" y="728"/>
                                </a:lnTo>
                                <a:lnTo>
                                  <a:pt x="2642" y="733"/>
                                </a:lnTo>
                                <a:lnTo>
                                  <a:pt x="2592" y="739"/>
                                </a:lnTo>
                                <a:lnTo>
                                  <a:pt x="2542" y="746"/>
                                </a:lnTo>
                                <a:lnTo>
                                  <a:pt x="2493" y="753"/>
                                </a:lnTo>
                                <a:lnTo>
                                  <a:pt x="2444" y="762"/>
                                </a:lnTo>
                                <a:lnTo>
                                  <a:pt x="2395" y="772"/>
                                </a:lnTo>
                                <a:lnTo>
                                  <a:pt x="2347" y="782"/>
                                </a:lnTo>
                                <a:lnTo>
                                  <a:pt x="2298" y="795"/>
                                </a:lnTo>
                                <a:lnTo>
                                  <a:pt x="2250" y="807"/>
                                </a:lnTo>
                                <a:lnTo>
                                  <a:pt x="2203" y="820"/>
                                </a:lnTo>
                                <a:lnTo>
                                  <a:pt x="2157" y="835"/>
                                </a:lnTo>
                                <a:lnTo>
                                  <a:pt x="2109" y="849"/>
                                </a:lnTo>
                                <a:lnTo>
                                  <a:pt x="2063" y="865"/>
                                </a:lnTo>
                                <a:lnTo>
                                  <a:pt x="2017" y="882"/>
                                </a:lnTo>
                                <a:lnTo>
                                  <a:pt x="1972" y="900"/>
                                </a:lnTo>
                                <a:lnTo>
                                  <a:pt x="1927" y="918"/>
                                </a:lnTo>
                                <a:lnTo>
                                  <a:pt x="1882" y="938"/>
                                </a:lnTo>
                                <a:lnTo>
                                  <a:pt x="1837" y="958"/>
                                </a:lnTo>
                                <a:lnTo>
                                  <a:pt x="1793" y="979"/>
                                </a:lnTo>
                                <a:lnTo>
                                  <a:pt x="1750" y="1001"/>
                                </a:lnTo>
                                <a:lnTo>
                                  <a:pt x="1707" y="1024"/>
                                </a:lnTo>
                                <a:lnTo>
                                  <a:pt x="1647" y="1057"/>
                                </a:lnTo>
                                <a:lnTo>
                                  <a:pt x="1590" y="1091"/>
                                </a:lnTo>
                                <a:lnTo>
                                  <a:pt x="1534" y="1127"/>
                                </a:lnTo>
                                <a:lnTo>
                                  <a:pt x="1478" y="1166"/>
                                </a:lnTo>
                                <a:lnTo>
                                  <a:pt x="1424" y="1206"/>
                                </a:lnTo>
                                <a:lnTo>
                                  <a:pt x="1373" y="1247"/>
                                </a:lnTo>
                                <a:lnTo>
                                  <a:pt x="1322" y="1290"/>
                                </a:lnTo>
                                <a:lnTo>
                                  <a:pt x="1274" y="1333"/>
                                </a:lnTo>
                                <a:lnTo>
                                  <a:pt x="1226" y="1380"/>
                                </a:lnTo>
                                <a:lnTo>
                                  <a:pt x="1180" y="1427"/>
                                </a:lnTo>
                                <a:lnTo>
                                  <a:pt x="1136" y="1475"/>
                                </a:lnTo>
                                <a:lnTo>
                                  <a:pt x="1094" y="1525"/>
                                </a:lnTo>
                                <a:lnTo>
                                  <a:pt x="1053" y="1576"/>
                                </a:lnTo>
                                <a:lnTo>
                                  <a:pt x="1014" y="1627"/>
                                </a:lnTo>
                                <a:lnTo>
                                  <a:pt x="977" y="1681"/>
                                </a:lnTo>
                                <a:lnTo>
                                  <a:pt x="941" y="1735"/>
                                </a:lnTo>
                                <a:lnTo>
                                  <a:pt x="899" y="1804"/>
                                </a:lnTo>
                                <a:lnTo>
                                  <a:pt x="858" y="1875"/>
                                </a:lnTo>
                                <a:lnTo>
                                  <a:pt x="819" y="1946"/>
                                </a:lnTo>
                                <a:lnTo>
                                  <a:pt x="781" y="2018"/>
                                </a:lnTo>
                                <a:lnTo>
                                  <a:pt x="744" y="2092"/>
                                </a:lnTo>
                                <a:lnTo>
                                  <a:pt x="710" y="2166"/>
                                </a:lnTo>
                                <a:lnTo>
                                  <a:pt x="677" y="2241"/>
                                </a:lnTo>
                                <a:lnTo>
                                  <a:pt x="646" y="2318"/>
                                </a:lnTo>
                                <a:lnTo>
                                  <a:pt x="617" y="2395"/>
                                </a:lnTo>
                                <a:lnTo>
                                  <a:pt x="590" y="2473"/>
                                </a:lnTo>
                                <a:lnTo>
                                  <a:pt x="564" y="2552"/>
                                </a:lnTo>
                                <a:lnTo>
                                  <a:pt x="540" y="2631"/>
                                </a:lnTo>
                                <a:lnTo>
                                  <a:pt x="518" y="2711"/>
                                </a:lnTo>
                                <a:lnTo>
                                  <a:pt x="499" y="2792"/>
                                </a:lnTo>
                                <a:lnTo>
                                  <a:pt x="480" y="2874"/>
                                </a:lnTo>
                                <a:lnTo>
                                  <a:pt x="465" y="2955"/>
                                </a:lnTo>
                                <a:lnTo>
                                  <a:pt x="450" y="3037"/>
                                </a:lnTo>
                                <a:lnTo>
                                  <a:pt x="438" y="3120"/>
                                </a:lnTo>
                                <a:lnTo>
                                  <a:pt x="428" y="3202"/>
                                </a:lnTo>
                                <a:lnTo>
                                  <a:pt x="420" y="3286"/>
                                </a:lnTo>
                                <a:lnTo>
                                  <a:pt x="414" y="3370"/>
                                </a:lnTo>
                                <a:lnTo>
                                  <a:pt x="410" y="3454"/>
                                </a:lnTo>
                                <a:lnTo>
                                  <a:pt x="407" y="3539"/>
                                </a:lnTo>
                                <a:lnTo>
                                  <a:pt x="409" y="3622"/>
                                </a:lnTo>
                                <a:lnTo>
                                  <a:pt x="411" y="3707"/>
                                </a:lnTo>
                                <a:lnTo>
                                  <a:pt x="415" y="3792"/>
                                </a:lnTo>
                                <a:lnTo>
                                  <a:pt x="422" y="3877"/>
                                </a:lnTo>
                                <a:lnTo>
                                  <a:pt x="431" y="3961"/>
                                </a:lnTo>
                                <a:lnTo>
                                  <a:pt x="443" y="4046"/>
                                </a:lnTo>
                                <a:lnTo>
                                  <a:pt x="456" y="4131"/>
                                </a:lnTo>
                                <a:lnTo>
                                  <a:pt x="472" y="4215"/>
                                </a:lnTo>
                                <a:lnTo>
                                  <a:pt x="490" y="4300"/>
                                </a:lnTo>
                                <a:lnTo>
                                  <a:pt x="490" y="4301"/>
                                </a:lnTo>
                                <a:lnTo>
                                  <a:pt x="500" y="4338"/>
                                </a:lnTo>
                                <a:lnTo>
                                  <a:pt x="510" y="4377"/>
                                </a:lnTo>
                                <a:lnTo>
                                  <a:pt x="521" y="4415"/>
                                </a:lnTo>
                                <a:lnTo>
                                  <a:pt x="533" y="4452"/>
                                </a:lnTo>
                                <a:lnTo>
                                  <a:pt x="545" y="4490"/>
                                </a:lnTo>
                                <a:lnTo>
                                  <a:pt x="558" y="4528"/>
                                </a:lnTo>
                                <a:lnTo>
                                  <a:pt x="573" y="4565"/>
                                </a:lnTo>
                                <a:lnTo>
                                  <a:pt x="587" y="4603"/>
                                </a:lnTo>
                                <a:lnTo>
                                  <a:pt x="603" y="4641"/>
                                </a:lnTo>
                                <a:lnTo>
                                  <a:pt x="620" y="4678"/>
                                </a:lnTo>
                                <a:lnTo>
                                  <a:pt x="637" y="4715"/>
                                </a:lnTo>
                                <a:lnTo>
                                  <a:pt x="656" y="4752"/>
                                </a:lnTo>
                                <a:lnTo>
                                  <a:pt x="674" y="4790"/>
                                </a:lnTo>
                                <a:lnTo>
                                  <a:pt x="693" y="4826"/>
                                </a:lnTo>
                                <a:lnTo>
                                  <a:pt x="714" y="4864"/>
                                </a:lnTo>
                                <a:lnTo>
                                  <a:pt x="735" y="4900"/>
                                </a:lnTo>
                                <a:lnTo>
                                  <a:pt x="757" y="4938"/>
                                </a:lnTo>
                                <a:lnTo>
                                  <a:pt x="778" y="4974"/>
                                </a:lnTo>
                                <a:lnTo>
                                  <a:pt x="802" y="5012"/>
                                </a:lnTo>
                                <a:lnTo>
                                  <a:pt x="825" y="5048"/>
                                </a:lnTo>
                                <a:lnTo>
                                  <a:pt x="875" y="5121"/>
                                </a:lnTo>
                                <a:lnTo>
                                  <a:pt x="926" y="5195"/>
                                </a:lnTo>
                                <a:lnTo>
                                  <a:pt x="979" y="5268"/>
                                </a:lnTo>
                                <a:lnTo>
                                  <a:pt x="1036" y="5341"/>
                                </a:lnTo>
                                <a:lnTo>
                                  <a:pt x="1095" y="5412"/>
                                </a:lnTo>
                                <a:lnTo>
                                  <a:pt x="1154" y="5485"/>
                                </a:lnTo>
                                <a:lnTo>
                                  <a:pt x="1153" y="5489"/>
                                </a:lnTo>
                                <a:lnTo>
                                  <a:pt x="1137" y="5497"/>
                                </a:lnTo>
                                <a:lnTo>
                                  <a:pt x="1094" y="5523"/>
                                </a:lnTo>
                                <a:lnTo>
                                  <a:pt x="1064" y="5540"/>
                                </a:lnTo>
                                <a:lnTo>
                                  <a:pt x="1033" y="5562"/>
                                </a:lnTo>
                                <a:lnTo>
                                  <a:pt x="997" y="5586"/>
                                </a:lnTo>
                                <a:lnTo>
                                  <a:pt x="961" y="5613"/>
                                </a:lnTo>
                                <a:lnTo>
                                  <a:pt x="924" y="5642"/>
                                </a:lnTo>
                                <a:lnTo>
                                  <a:pt x="889" y="5673"/>
                                </a:lnTo>
                                <a:lnTo>
                                  <a:pt x="872" y="5690"/>
                                </a:lnTo>
                                <a:lnTo>
                                  <a:pt x="855" y="5707"/>
                                </a:lnTo>
                                <a:lnTo>
                                  <a:pt x="839" y="5724"/>
                                </a:lnTo>
                                <a:lnTo>
                                  <a:pt x="825" y="5743"/>
                                </a:lnTo>
                                <a:lnTo>
                                  <a:pt x="811" y="5761"/>
                                </a:lnTo>
                                <a:lnTo>
                                  <a:pt x="798" y="5779"/>
                                </a:lnTo>
                                <a:lnTo>
                                  <a:pt x="787" y="5798"/>
                                </a:lnTo>
                                <a:lnTo>
                                  <a:pt x="776" y="5818"/>
                                </a:lnTo>
                                <a:lnTo>
                                  <a:pt x="768" y="5837"/>
                                </a:lnTo>
                                <a:lnTo>
                                  <a:pt x="761" y="5857"/>
                                </a:lnTo>
                                <a:lnTo>
                                  <a:pt x="757" y="5876"/>
                                </a:lnTo>
                                <a:lnTo>
                                  <a:pt x="753" y="5895"/>
                                </a:lnTo>
                                <a:lnTo>
                                  <a:pt x="692" y="5823"/>
                                </a:lnTo>
                                <a:lnTo>
                                  <a:pt x="634" y="5750"/>
                                </a:lnTo>
                                <a:lnTo>
                                  <a:pt x="577" y="5677"/>
                                </a:lnTo>
                                <a:lnTo>
                                  <a:pt x="522" y="5603"/>
                                </a:lnTo>
                                <a:lnTo>
                                  <a:pt x="469" y="5530"/>
                                </a:lnTo>
                                <a:lnTo>
                                  <a:pt x="420" y="5456"/>
                                </a:lnTo>
                                <a:lnTo>
                                  <a:pt x="396" y="5419"/>
                                </a:lnTo>
                                <a:lnTo>
                                  <a:pt x="373" y="5381"/>
                                </a:lnTo>
                                <a:lnTo>
                                  <a:pt x="350" y="5344"/>
                                </a:lnTo>
                                <a:lnTo>
                                  <a:pt x="328" y="5307"/>
                                </a:lnTo>
                                <a:lnTo>
                                  <a:pt x="308" y="5269"/>
                                </a:lnTo>
                                <a:lnTo>
                                  <a:pt x="287" y="5233"/>
                                </a:lnTo>
                                <a:lnTo>
                                  <a:pt x="268" y="5195"/>
                                </a:lnTo>
                                <a:lnTo>
                                  <a:pt x="248" y="5158"/>
                                </a:lnTo>
                                <a:lnTo>
                                  <a:pt x="230" y="5120"/>
                                </a:lnTo>
                                <a:lnTo>
                                  <a:pt x="213" y="5082"/>
                                </a:lnTo>
                                <a:lnTo>
                                  <a:pt x="196" y="5045"/>
                                </a:lnTo>
                                <a:lnTo>
                                  <a:pt x="180" y="5007"/>
                                </a:lnTo>
                                <a:lnTo>
                                  <a:pt x="165" y="4969"/>
                                </a:lnTo>
                                <a:lnTo>
                                  <a:pt x="151" y="4932"/>
                                </a:lnTo>
                                <a:lnTo>
                                  <a:pt x="137" y="4893"/>
                                </a:lnTo>
                                <a:lnTo>
                                  <a:pt x="125" y="4855"/>
                                </a:lnTo>
                                <a:lnTo>
                                  <a:pt x="113" y="4818"/>
                                </a:lnTo>
                                <a:lnTo>
                                  <a:pt x="102" y="4779"/>
                                </a:lnTo>
                                <a:lnTo>
                                  <a:pt x="91" y="4741"/>
                                </a:lnTo>
                                <a:lnTo>
                                  <a:pt x="83" y="4702"/>
                                </a:lnTo>
                                <a:lnTo>
                                  <a:pt x="81" y="4701"/>
                                </a:lnTo>
                                <a:lnTo>
                                  <a:pt x="63" y="4616"/>
                                </a:lnTo>
                                <a:lnTo>
                                  <a:pt x="47" y="4531"/>
                                </a:lnTo>
                                <a:lnTo>
                                  <a:pt x="34" y="4446"/>
                                </a:lnTo>
                                <a:lnTo>
                                  <a:pt x="23" y="4360"/>
                                </a:lnTo>
                                <a:lnTo>
                                  <a:pt x="13" y="4274"/>
                                </a:lnTo>
                                <a:lnTo>
                                  <a:pt x="7" y="4189"/>
                                </a:lnTo>
                                <a:lnTo>
                                  <a:pt x="2" y="4103"/>
                                </a:lnTo>
                                <a:lnTo>
                                  <a:pt x="0" y="4017"/>
                                </a:lnTo>
                                <a:lnTo>
                                  <a:pt x="0" y="3932"/>
                                </a:lnTo>
                                <a:lnTo>
                                  <a:pt x="2" y="3846"/>
                                </a:lnTo>
                                <a:lnTo>
                                  <a:pt x="7" y="3761"/>
                                </a:lnTo>
                                <a:lnTo>
                                  <a:pt x="13" y="3676"/>
                                </a:lnTo>
                                <a:lnTo>
                                  <a:pt x="22" y="3591"/>
                                </a:lnTo>
                                <a:lnTo>
                                  <a:pt x="33" y="3506"/>
                                </a:lnTo>
                                <a:lnTo>
                                  <a:pt x="45" y="3422"/>
                                </a:lnTo>
                                <a:lnTo>
                                  <a:pt x="61" y="3338"/>
                                </a:lnTo>
                                <a:lnTo>
                                  <a:pt x="77" y="3255"/>
                                </a:lnTo>
                                <a:lnTo>
                                  <a:pt x="96" y="3172"/>
                                </a:lnTo>
                                <a:lnTo>
                                  <a:pt x="117" y="3090"/>
                                </a:lnTo>
                                <a:lnTo>
                                  <a:pt x="140" y="3008"/>
                                </a:lnTo>
                                <a:lnTo>
                                  <a:pt x="164" y="2927"/>
                                </a:lnTo>
                                <a:lnTo>
                                  <a:pt x="190" y="2847"/>
                                </a:lnTo>
                                <a:lnTo>
                                  <a:pt x="219" y="2767"/>
                                </a:lnTo>
                                <a:lnTo>
                                  <a:pt x="248" y="2688"/>
                                </a:lnTo>
                                <a:lnTo>
                                  <a:pt x="281" y="2610"/>
                                </a:lnTo>
                                <a:lnTo>
                                  <a:pt x="314" y="2533"/>
                                </a:lnTo>
                                <a:lnTo>
                                  <a:pt x="350" y="2457"/>
                                </a:lnTo>
                                <a:lnTo>
                                  <a:pt x="387" y="2381"/>
                                </a:lnTo>
                                <a:lnTo>
                                  <a:pt x="426" y="2307"/>
                                </a:lnTo>
                                <a:lnTo>
                                  <a:pt x="467" y="2234"/>
                                </a:lnTo>
                                <a:lnTo>
                                  <a:pt x="508" y="2161"/>
                                </a:lnTo>
                                <a:lnTo>
                                  <a:pt x="552" y="2090"/>
                                </a:lnTo>
                                <a:lnTo>
                                  <a:pt x="590" y="2031"/>
                                </a:lnTo>
                                <a:lnTo>
                                  <a:pt x="628" y="1974"/>
                                </a:lnTo>
                                <a:lnTo>
                                  <a:pt x="667" y="1917"/>
                                </a:lnTo>
                                <a:lnTo>
                                  <a:pt x="707" y="1861"/>
                                </a:lnTo>
                                <a:lnTo>
                                  <a:pt x="747" y="1806"/>
                                </a:lnTo>
                                <a:lnTo>
                                  <a:pt x="788" y="1751"/>
                                </a:lnTo>
                                <a:lnTo>
                                  <a:pt x="830" y="1696"/>
                                </a:lnTo>
                                <a:lnTo>
                                  <a:pt x="872" y="1643"/>
                                </a:lnTo>
                                <a:lnTo>
                                  <a:pt x="916" y="1591"/>
                                </a:lnTo>
                                <a:lnTo>
                                  <a:pt x="960" y="1539"/>
                                </a:lnTo>
                                <a:lnTo>
                                  <a:pt x="1004" y="1488"/>
                                </a:lnTo>
                                <a:lnTo>
                                  <a:pt x="1050" y="1438"/>
                                </a:lnTo>
                                <a:lnTo>
                                  <a:pt x="1095" y="1388"/>
                                </a:lnTo>
                                <a:lnTo>
                                  <a:pt x="1142" y="1340"/>
                                </a:lnTo>
                                <a:lnTo>
                                  <a:pt x="1188" y="1292"/>
                                </a:lnTo>
                                <a:lnTo>
                                  <a:pt x="1237" y="1245"/>
                                </a:lnTo>
                                <a:lnTo>
                                  <a:pt x="1285" y="1199"/>
                                </a:lnTo>
                                <a:lnTo>
                                  <a:pt x="1334" y="1154"/>
                                </a:lnTo>
                                <a:lnTo>
                                  <a:pt x="1384" y="1110"/>
                                </a:lnTo>
                                <a:lnTo>
                                  <a:pt x="1434" y="1066"/>
                                </a:lnTo>
                                <a:lnTo>
                                  <a:pt x="1485" y="1025"/>
                                </a:lnTo>
                                <a:lnTo>
                                  <a:pt x="1536" y="983"/>
                                </a:lnTo>
                                <a:lnTo>
                                  <a:pt x="1589" y="943"/>
                                </a:lnTo>
                                <a:lnTo>
                                  <a:pt x="1641" y="904"/>
                                </a:lnTo>
                                <a:lnTo>
                                  <a:pt x="1693" y="865"/>
                                </a:lnTo>
                                <a:lnTo>
                                  <a:pt x="1748" y="827"/>
                                </a:lnTo>
                                <a:lnTo>
                                  <a:pt x="1802" y="791"/>
                                </a:lnTo>
                                <a:lnTo>
                                  <a:pt x="1856" y="756"/>
                                </a:lnTo>
                                <a:lnTo>
                                  <a:pt x="1912" y="722"/>
                                </a:lnTo>
                                <a:lnTo>
                                  <a:pt x="1967" y="688"/>
                                </a:lnTo>
                                <a:lnTo>
                                  <a:pt x="2024" y="656"/>
                                </a:lnTo>
                                <a:lnTo>
                                  <a:pt x="2081" y="625"/>
                                </a:lnTo>
                                <a:lnTo>
                                  <a:pt x="2125" y="602"/>
                                </a:lnTo>
                                <a:lnTo>
                                  <a:pt x="2170" y="580"/>
                                </a:lnTo>
                                <a:lnTo>
                                  <a:pt x="2215" y="558"/>
                                </a:lnTo>
                                <a:lnTo>
                                  <a:pt x="2260" y="537"/>
                                </a:lnTo>
                                <a:lnTo>
                                  <a:pt x="2306" y="517"/>
                                </a:lnTo>
                                <a:lnTo>
                                  <a:pt x="2353" y="498"/>
                                </a:lnTo>
                                <a:lnTo>
                                  <a:pt x="2399" y="480"/>
                                </a:lnTo>
                                <a:lnTo>
                                  <a:pt x="2446" y="462"/>
                                </a:lnTo>
                                <a:lnTo>
                                  <a:pt x="2494" y="446"/>
                                </a:lnTo>
                                <a:lnTo>
                                  <a:pt x="2541" y="431"/>
                                </a:lnTo>
                                <a:lnTo>
                                  <a:pt x="2589" y="416"/>
                                </a:lnTo>
                                <a:lnTo>
                                  <a:pt x="2637" y="403"/>
                                </a:lnTo>
                                <a:lnTo>
                                  <a:pt x="2686" y="389"/>
                                </a:lnTo>
                                <a:lnTo>
                                  <a:pt x="2736" y="377"/>
                                </a:lnTo>
                                <a:lnTo>
                                  <a:pt x="2784" y="366"/>
                                </a:lnTo>
                                <a:lnTo>
                                  <a:pt x="2834" y="356"/>
                                </a:lnTo>
                                <a:lnTo>
                                  <a:pt x="2884" y="347"/>
                                </a:lnTo>
                                <a:lnTo>
                                  <a:pt x="2934" y="339"/>
                                </a:lnTo>
                                <a:lnTo>
                                  <a:pt x="2985" y="332"/>
                                </a:lnTo>
                                <a:lnTo>
                                  <a:pt x="3036" y="326"/>
                                </a:lnTo>
                                <a:lnTo>
                                  <a:pt x="3087" y="320"/>
                                </a:lnTo>
                                <a:lnTo>
                                  <a:pt x="3138" y="316"/>
                                </a:lnTo>
                                <a:lnTo>
                                  <a:pt x="3191" y="313"/>
                                </a:lnTo>
                                <a:lnTo>
                                  <a:pt x="3243" y="312"/>
                                </a:lnTo>
                                <a:lnTo>
                                  <a:pt x="3295" y="310"/>
                                </a:lnTo>
                                <a:lnTo>
                                  <a:pt x="3348" y="310"/>
                                </a:lnTo>
                                <a:lnTo>
                                  <a:pt x="3400" y="312"/>
                                </a:lnTo>
                                <a:lnTo>
                                  <a:pt x="3454" y="314"/>
                                </a:lnTo>
                                <a:lnTo>
                                  <a:pt x="3507" y="316"/>
                                </a:lnTo>
                                <a:lnTo>
                                  <a:pt x="3561" y="321"/>
                                </a:lnTo>
                                <a:lnTo>
                                  <a:pt x="3614" y="326"/>
                                </a:lnTo>
                                <a:lnTo>
                                  <a:pt x="3668" y="333"/>
                                </a:lnTo>
                                <a:lnTo>
                                  <a:pt x="3743" y="344"/>
                                </a:lnTo>
                                <a:lnTo>
                                  <a:pt x="3817" y="356"/>
                                </a:lnTo>
                                <a:lnTo>
                                  <a:pt x="3893" y="372"/>
                                </a:lnTo>
                                <a:lnTo>
                                  <a:pt x="3968" y="389"/>
                                </a:lnTo>
                                <a:lnTo>
                                  <a:pt x="4045" y="409"/>
                                </a:lnTo>
                                <a:lnTo>
                                  <a:pt x="4120" y="431"/>
                                </a:lnTo>
                                <a:lnTo>
                                  <a:pt x="4198" y="455"/>
                                </a:lnTo>
                                <a:lnTo>
                                  <a:pt x="4275" y="481"/>
                                </a:lnTo>
                                <a:lnTo>
                                  <a:pt x="4351" y="511"/>
                                </a:lnTo>
                                <a:lnTo>
                                  <a:pt x="4429" y="542"/>
                                </a:lnTo>
                                <a:lnTo>
                                  <a:pt x="4507" y="575"/>
                                </a:lnTo>
                                <a:lnTo>
                                  <a:pt x="4586" y="611"/>
                                </a:lnTo>
                                <a:lnTo>
                                  <a:pt x="4664" y="650"/>
                                </a:lnTo>
                                <a:lnTo>
                                  <a:pt x="4743" y="690"/>
                                </a:lnTo>
                                <a:lnTo>
                                  <a:pt x="4822" y="734"/>
                                </a:lnTo>
                                <a:lnTo>
                                  <a:pt x="4901" y="780"/>
                                </a:lnTo>
                                <a:lnTo>
                                  <a:pt x="4980" y="829"/>
                                </a:lnTo>
                                <a:lnTo>
                                  <a:pt x="5059" y="880"/>
                                </a:lnTo>
                                <a:lnTo>
                                  <a:pt x="5140" y="933"/>
                                </a:lnTo>
                                <a:lnTo>
                                  <a:pt x="5219" y="990"/>
                                </a:lnTo>
                                <a:lnTo>
                                  <a:pt x="5299" y="1048"/>
                                </a:lnTo>
                                <a:lnTo>
                                  <a:pt x="5379" y="1110"/>
                                </a:lnTo>
                                <a:lnTo>
                                  <a:pt x="5460" y="1176"/>
                                </a:lnTo>
                                <a:lnTo>
                                  <a:pt x="5540" y="1242"/>
                                </a:lnTo>
                                <a:lnTo>
                                  <a:pt x="5620" y="1313"/>
                                </a:lnTo>
                                <a:lnTo>
                                  <a:pt x="5700" y="1386"/>
                                </a:lnTo>
                                <a:lnTo>
                                  <a:pt x="5781" y="1461"/>
                                </a:lnTo>
                                <a:lnTo>
                                  <a:pt x="5861" y="1540"/>
                                </a:lnTo>
                                <a:lnTo>
                                  <a:pt x="5941" y="1621"/>
                                </a:lnTo>
                                <a:lnTo>
                                  <a:pt x="6022" y="1705"/>
                                </a:lnTo>
                                <a:lnTo>
                                  <a:pt x="6102" y="1792"/>
                                </a:lnTo>
                                <a:lnTo>
                                  <a:pt x="6182" y="1882"/>
                                </a:lnTo>
                                <a:lnTo>
                                  <a:pt x="6210" y="1837"/>
                                </a:lnTo>
                                <a:lnTo>
                                  <a:pt x="6238" y="1791"/>
                                </a:lnTo>
                                <a:lnTo>
                                  <a:pt x="6267" y="1746"/>
                                </a:lnTo>
                                <a:lnTo>
                                  <a:pt x="6298" y="1700"/>
                                </a:lnTo>
                                <a:lnTo>
                                  <a:pt x="6329" y="1655"/>
                                </a:lnTo>
                                <a:lnTo>
                                  <a:pt x="6361" y="1610"/>
                                </a:lnTo>
                                <a:lnTo>
                                  <a:pt x="6393" y="1565"/>
                                </a:lnTo>
                                <a:lnTo>
                                  <a:pt x="6425" y="1520"/>
                                </a:lnTo>
                                <a:lnTo>
                                  <a:pt x="6460" y="1477"/>
                                </a:lnTo>
                                <a:lnTo>
                                  <a:pt x="6495" y="1432"/>
                                </a:lnTo>
                                <a:lnTo>
                                  <a:pt x="6530" y="1388"/>
                                </a:lnTo>
                                <a:lnTo>
                                  <a:pt x="6565" y="1343"/>
                                </a:lnTo>
                                <a:lnTo>
                                  <a:pt x="6603" y="1299"/>
                                </a:lnTo>
                                <a:lnTo>
                                  <a:pt x="6640" y="1256"/>
                                </a:lnTo>
                                <a:lnTo>
                                  <a:pt x="6678" y="1213"/>
                                </a:lnTo>
                                <a:lnTo>
                                  <a:pt x="6717" y="1170"/>
                                </a:lnTo>
                                <a:lnTo>
                                  <a:pt x="6756" y="1127"/>
                                </a:lnTo>
                                <a:lnTo>
                                  <a:pt x="6798" y="1085"/>
                                </a:lnTo>
                                <a:lnTo>
                                  <a:pt x="6838" y="1043"/>
                                </a:lnTo>
                                <a:lnTo>
                                  <a:pt x="6879" y="1001"/>
                                </a:lnTo>
                                <a:lnTo>
                                  <a:pt x="6922" y="960"/>
                                </a:lnTo>
                                <a:lnTo>
                                  <a:pt x="6964" y="920"/>
                                </a:lnTo>
                                <a:lnTo>
                                  <a:pt x="7008" y="878"/>
                                </a:lnTo>
                                <a:lnTo>
                                  <a:pt x="7053" y="838"/>
                                </a:lnTo>
                                <a:lnTo>
                                  <a:pt x="7098" y="798"/>
                                </a:lnTo>
                                <a:lnTo>
                                  <a:pt x="7143" y="758"/>
                                </a:lnTo>
                                <a:lnTo>
                                  <a:pt x="7189" y="719"/>
                                </a:lnTo>
                                <a:lnTo>
                                  <a:pt x="7236" y="681"/>
                                </a:lnTo>
                                <a:lnTo>
                                  <a:pt x="7283" y="643"/>
                                </a:lnTo>
                                <a:lnTo>
                                  <a:pt x="7332" y="605"/>
                                </a:lnTo>
                                <a:lnTo>
                                  <a:pt x="7380" y="568"/>
                                </a:lnTo>
                                <a:lnTo>
                                  <a:pt x="7429" y="531"/>
                                </a:lnTo>
                                <a:lnTo>
                                  <a:pt x="7504" y="477"/>
                                </a:lnTo>
                                <a:lnTo>
                                  <a:pt x="7581" y="426"/>
                                </a:lnTo>
                                <a:lnTo>
                                  <a:pt x="7659" y="377"/>
                                </a:lnTo>
                                <a:lnTo>
                                  <a:pt x="7738" y="330"/>
                                </a:lnTo>
                                <a:lnTo>
                                  <a:pt x="7818" y="286"/>
                                </a:lnTo>
                                <a:lnTo>
                                  <a:pt x="7900" y="245"/>
                                </a:lnTo>
                                <a:lnTo>
                                  <a:pt x="7983" y="207"/>
                                </a:lnTo>
                                <a:lnTo>
                                  <a:pt x="8067" y="171"/>
                                </a:lnTo>
                                <a:lnTo>
                                  <a:pt x="8152" y="139"/>
                                </a:lnTo>
                                <a:lnTo>
                                  <a:pt x="8237" y="110"/>
                                </a:lnTo>
                                <a:lnTo>
                                  <a:pt x="8324" y="83"/>
                                </a:lnTo>
                                <a:lnTo>
                                  <a:pt x="8412" y="60"/>
                                </a:lnTo>
                                <a:lnTo>
                                  <a:pt x="8501" y="41"/>
                                </a:lnTo>
                                <a:lnTo>
                                  <a:pt x="8591" y="25"/>
                                </a:lnTo>
                                <a:lnTo>
                                  <a:pt x="8681" y="13"/>
                                </a:lnTo>
                                <a:lnTo>
                                  <a:pt x="8772" y="5"/>
                                </a:lnTo>
                                <a:lnTo>
                                  <a:pt x="8863" y="0"/>
                                </a:lnTo>
                                <a:lnTo>
                                  <a:pt x="8956" y="0"/>
                                </a:lnTo>
                                <a:lnTo>
                                  <a:pt x="9049" y="2"/>
                                </a:lnTo>
                                <a:lnTo>
                                  <a:pt x="9143" y="9"/>
                                </a:lnTo>
                                <a:lnTo>
                                  <a:pt x="9237" y="20"/>
                                </a:lnTo>
                                <a:lnTo>
                                  <a:pt x="9332" y="36"/>
                                </a:lnTo>
                                <a:lnTo>
                                  <a:pt x="9427" y="57"/>
                                </a:lnTo>
                                <a:lnTo>
                                  <a:pt x="9521" y="81"/>
                                </a:lnTo>
                                <a:lnTo>
                                  <a:pt x="9618" y="110"/>
                                </a:lnTo>
                                <a:lnTo>
                                  <a:pt x="9714" y="144"/>
                                </a:lnTo>
                                <a:lnTo>
                                  <a:pt x="9810" y="182"/>
                                </a:lnTo>
                                <a:lnTo>
                                  <a:pt x="9906" y="225"/>
                                </a:lnTo>
                                <a:lnTo>
                                  <a:pt x="10003" y="274"/>
                                </a:lnTo>
                                <a:lnTo>
                                  <a:pt x="10099" y="326"/>
                                </a:lnTo>
                                <a:lnTo>
                                  <a:pt x="10195" y="386"/>
                                </a:lnTo>
                                <a:lnTo>
                                  <a:pt x="10293" y="449"/>
                                </a:lnTo>
                                <a:lnTo>
                                  <a:pt x="10369" y="502"/>
                                </a:lnTo>
                                <a:lnTo>
                                  <a:pt x="10445" y="557"/>
                                </a:lnTo>
                                <a:lnTo>
                                  <a:pt x="10518" y="611"/>
                                </a:lnTo>
                                <a:lnTo>
                                  <a:pt x="10588" y="667"/>
                                </a:lnTo>
                                <a:lnTo>
                                  <a:pt x="10659" y="723"/>
                                </a:lnTo>
                                <a:lnTo>
                                  <a:pt x="10726" y="779"/>
                                </a:lnTo>
                                <a:lnTo>
                                  <a:pt x="10793" y="836"/>
                                </a:lnTo>
                                <a:lnTo>
                                  <a:pt x="10856" y="893"/>
                                </a:lnTo>
                                <a:lnTo>
                                  <a:pt x="10935" y="966"/>
                                </a:lnTo>
                                <a:lnTo>
                                  <a:pt x="11010" y="1040"/>
                                </a:lnTo>
                                <a:lnTo>
                                  <a:pt x="11083" y="1114"/>
                                </a:lnTo>
                                <a:lnTo>
                                  <a:pt x="11154" y="1189"/>
                                </a:lnTo>
                                <a:lnTo>
                                  <a:pt x="11222" y="1265"/>
                                </a:lnTo>
                                <a:lnTo>
                                  <a:pt x="11288" y="1342"/>
                                </a:lnTo>
                                <a:lnTo>
                                  <a:pt x="11350" y="1418"/>
                                </a:lnTo>
                                <a:lnTo>
                                  <a:pt x="11409" y="1496"/>
                                </a:lnTo>
                                <a:lnTo>
                                  <a:pt x="11467" y="1574"/>
                                </a:lnTo>
                                <a:lnTo>
                                  <a:pt x="11521" y="1651"/>
                                </a:lnTo>
                                <a:lnTo>
                                  <a:pt x="11574" y="1730"/>
                                </a:lnTo>
                                <a:lnTo>
                                  <a:pt x="11624" y="1810"/>
                                </a:lnTo>
                                <a:lnTo>
                                  <a:pt x="11671" y="1889"/>
                                </a:lnTo>
                                <a:lnTo>
                                  <a:pt x="11715" y="1969"/>
                                </a:lnTo>
                                <a:lnTo>
                                  <a:pt x="11757" y="2051"/>
                                </a:lnTo>
                                <a:lnTo>
                                  <a:pt x="11798" y="2131"/>
                                </a:lnTo>
                                <a:lnTo>
                                  <a:pt x="11835" y="2212"/>
                                </a:lnTo>
                                <a:lnTo>
                                  <a:pt x="11871" y="2293"/>
                                </a:lnTo>
                                <a:lnTo>
                                  <a:pt x="11903" y="2375"/>
                                </a:lnTo>
                                <a:lnTo>
                                  <a:pt x="11935" y="2456"/>
                                </a:lnTo>
                                <a:lnTo>
                                  <a:pt x="11963" y="2537"/>
                                </a:lnTo>
                                <a:lnTo>
                                  <a:pt x="11990" y="2620"/>
                                </a:lnTo>
                                <a:lnTo>
                                  <a:pt x="12014" y="2701"/>
                                </a:lnTo>
                                <a:lnTo>
                                  <a:pt x="12036" y="2784"/>
                                </a:lnTo>
                                <a:lnTo>
                                  <a:pt x="12055" y="2865"/>
                                </a:lnTo>
                                <a:lnTo>
                                  <a:pt x="12074" y="2948"/>
                                </a:lnTo>
                                <a:lnTo>
                                  <a:pt x="12088" y="3030"/>
                                </a:lnTo>
                                <a:lnTo>
                                  <a:pt x="12103" y="3111"/>
                                </a:lnTo>
                                <a:lnTo>
                                  <a:pt x="12114" y="3194"/>
                                </a:lnTo>
                                <a:lnTo>
                                  <a:pt x="12124" y="3275"/>
                                </a:lnTo>
                                <a:lnTo>
                                  <a:pt x="12131" y="3357"/>
                                </a:lnTo>
                                <a:lnTo>
                                  <a:pt x="12137" y="3439"/>
                                </a:lnTo>
                                <a:lnTo>
                                  <a:pt x="12141" y="3520"/>
                                </a:lnTo>
                                <a:lnTo>
                                  <a:pt x="12143" y="3602"/>
                                </a:lnTo>
                                <a:lnTo>
                                  <a:pt x="12143" y="3683"/>
                                </a:lnTo>
                                <a:lnTo>
                                  <a:pt x="12141" y="3764"/>
                                </a:lnTo>
                                <a:lnTo>
                                  <a:pt x="12137" y="3846"/>
                                </a:lnTo>
                                <a:lnTo>
                                  <a:pt x="12132" y="3926"/>
                                </a:lnTo>
                                <a:lnTo>
                                  <a:pt x="12125" y="4006"/>
                                </a:lnTo>
                                <a:lnTo>
                                  <a:pt x="12116" y="4086"/>
                                </a:lnTo>
                                <a:lnTo>
                                  <a:pt x="12105" y="4166"/>
                                </a:lnTo>
                                <a:lnTo>
                                  <a:pt x="12093" y="4245"/>
                                </a:lnTo>
                                <a:lnTo>
                                  <a:pt x="12079" y="4324"/>
                                </a:lnTo>
                                <a:lnTo>
                                  <a:pt x="12064" y="4402"/>
                                </a:lnTo>
                                <a:lnTo>
                                  <a:pt x="12046" y="4479"/>
                                </a:lnTo>
                                <a:lnTo>
                                  <a:pt x="12027" y="4557"/>
                                </a:lnTo>
                                <a:lnTo>
                                  <a:pt x="12007" y="4633"/>
                                </a:lnTo>
                                <a:lnTo>
                                  <a:pt x="11985" y="4709"/>
                                </a:lnTo>
                                <a:lnTo>
                                  <a:pt x="11962" y="4784"/>
                                </a:lnTo>
                                <a:lnTo>
                                  <a:pt x="11937" y="4859"/>
                                </a:lnTo>
                                <a:lnTo>
                                  <a:pt x="11911" y="4933"/>
                                </a:lnTo>
                                <a:lnTo>
                                  <a:pt x="11884" y="5006"/>
                                </a:lnTo>
                                <a:lnTo>
                                  <a:pt x="11855" y="5079"/>
                                </a:lnTo>
                                <a:lnTo>
                                  <a:pt x="11824" y="5150"/>
                                </a:lnTo>
                                <a:lnTo>
                                  <a:pt x="11793" y="5221"/>
                                </a:lnTo>
                                <a:lnTo>
                                  <a:pt x="11760" y="5291"/>
                                </a:lnTo>
                                <a:lnTo>
                                  <a:pt x="11726" y="5360"/>
                                </a:lnTo>
                                <a:lnTo>
                                  <a:pt x="11690" y="5428"/>
                                </a:lnTo>
                                <a:lnTo>
                                  <a:pt x="11654" y="5496"/>
                                </a:lnTo>
                                <a:lnTo>
                                  <a:pt x="11616" y="5563"/>
                                </a:lnTo>
                                <a:lnTo>
                                  <a:pt x="11577" y="5628"/>
                                </a:lnTo>
                                <a:lnTo>
                                  <a:pt x="11538" y="5693"/>
                                </a:lnTo>
                                <a:lnTo>
                                  <a:pt x="11497" y="5756"/>
                                </a:lnTo>
                                <a:lnTo>
                                  <a:pt x="11454" y="5818"/>
                                </a:lnTo>
                                <a:lnTo>
                                  <a:pt x="11413" y="5877"/>
                                </a:lnTo>
                                <a:lnTo>
                                  <a:pt x="11371" y="5937"/>
                                </a:lnTo>
                                <a:lnTo>
                                  <a:pt x="11326" y="5996"/>
                                </a:lnTo>
                                <a:lnTo>
                                  <a:pt x="11278" y="6054"/>
                                </a:lnTo>
                                <a:lnTo>
                                  <a:pt x="11231" y="6114"/>
                                </a:lnTo>
                                <a:lnTo>
                                  <a:pt x="11181" y="6173"/>
                                </a:lnTo>
                                <a:lnTo>
                                  <a:pt x="11128" y="6233"/>
                                </a:lnTo>
                                <a:lnTo>
                                  <a:pt x="11076" y="6291"/>
                                </a:lnTo>
                                <a:lnTo>
                                  <a:pt x="11075" y="6292"/>
                                </a:lnTo>
                                <a:lnTo>
                                  <a:pt x="11070" y="6298"/>
                                </a:lnTo>
                                <a:lnTo>
                                  <a:pt x="11069" y="6300"/>
                                </a:lnTo>
                                <a:lnTo>
                                  <a:pt x="11070" y="6300"/>
                                </a:lnTo>
                                <a:lnTo>
                                  <a:pt x="10959" y="6417"/>
                                </a:lnTo>
                                <a:lnTo>
                                  <a:pt x="10846" y="6533"/>
                                </a:lnTo>
                                <a:lnTo>
                                  <a:pt x="10732" y="6646"/>
                                </a:lnTo>
                                <a:lnTo>
                                  <a:pt x="10616" y="6756"/>
                                </a:lnTo>
                                <a:lnTo>
                                  <a:pt x="10498" y="6864"/>
                                </a:lnTo>
                                <a:lnTo>
                                  <a:pt x="10379" y="6970"/>
                                </a:lnTo>
                                <a:lnTo>
                                  <a:pt x="10259" y="7071"/>
                                </a:lnTo>
                                <a:lnTo>
                                  <a:pt x="10136" y="7172"/>
                                </a:lnTo>
                                <a:lnTo>
                                  <a:pt x="10013" y="7271"/>
                                </a:lnTo>
                                <a:lnTo>
                                  <a:pt x="9888" y="7366"/>
                                </a:lnTo>
                                <a:lnTo>
                                  <a:pt x="9762" y="7460"/>
                                </a:lnTo>
                                <a:lnTo>
                                  <a:pt x="9636" y="7551"/>
                                </a:lnTo>
                                <a:lnTo>
                                  <a:pt x="9508" y="7641"/>
                                </a:lnTo>
                                <a:lnTo>
                                  <a:pt x="9379" y="7728"/>
                                </a:lnTo>
                                <a:lnTo>
                                  <a:pt x="9250" y="7814"/>
                                </a:lnTo>
                                <a:lnTo>
                                  <a:pt x="9121" y="7898"/>
                                </a:lnTo>
                                <a:lnTo>
                                  <a:pt x="8991" y="7981"/>
                                </a:lnTo>
                                <a:lnTo>
                                  <a:pt x="8860" y="8062"/>
                                </a:lnTo>
                                <a:lnTo>
                                  <a:pt x="8730" y="8141"/>
                                </a:lnTo>
                                <a:lnTo>
                                  <a:pt x="8598" y="8218"/>
                                </a:lnTo>
                                <a:lnTo>
                                  <a:pt x="8467" y="8294"/>
                                </a:lnTo>
                                <a:lnTo>
                                  <a:pt x="8335" y="8369"/>
                                </a:lnTo>
                                <a:lnTo>
                                  <a:pt x="8205" y="8443"/>
                                </a:lnTo>
                                <a:lnTo>
                                  <a:pt x="8074" y="8514"/>
                                </a:lnTo>
                                <a:lnTo>
                                  <a:pt x="7944" y="8586"/>
                                </a:lnTo>
                                <a:lnTo>
                                  <a:pt x="7813" y="8655"/>
                                </a:lnTo>
                                <a:lnTo>
                                  <a:pt x="7683" y="8724"/>
                                </a:lnTo>
                                <a:lnTo>
                                  <a:pt x="7554" y="8794"/>
                                </a:lnTo>
                                <a:lnTo>
                                  <a:pt x="7299" y="8927"/>
                                </a:lnTo>
                                <a:lnTo>
                                  <a:pt x="7046" y="9058"/>
                                </a:lnTo>
                                <a:lnTo>
                                  <a:pt x="6804" y="9183"/>
                                </a:lnTo>
                                <a:lnTo>
                                  <a:pt x="6568" y="9307"/>
                                </a:lnTo>
                                <a:lnTo>
                                  <a:pt x="6453" y="9368"/>
                                </a:lnTo>
                                <a:lnTo>
                                  <a:pt x="6340" y="9428"/>
                                </a:lnTo>
                                <a:lnTo>
                                  <a:pt x="6230" y="9489"/>
                                </a:lnTo>
                                <a:lnTo>
                                  <a:pt x="6121" y="9549"/>
                                </a:lnTo>
                                <a:lnTo>
                                  <a:pt x="6017" y="9608"/>
                                </a:lnTo>
                                <a:lnTo>
                                  <a:pt x="5915" y="9667"/>
                                </a:lnTo>
                                <a:lnTo>
                                  <a:pt x="5815" y="9726"/>
                                </a:lnTo>
                                <a:lnTo>
                                  <a:pt x="5719" y="9785"/>
                                </a:lnTo>
                                <a:lnTo>
                                  <a:pt x="5626" y="9843"/>
                                </a:lnTo>
                                <a:lnTo>
                                  <a:pt x="5537" y="9902"/>
                                </a:lnTo>
                                <a:lnTo>
                                  <a:pt x="5451" y="9960"/>
                                </a:lnTo>
                                <a:lnTo>
                                  <a:pt x="5370" y="10018"/>
                                </a:lnTo>
                                <a:lnTo>
                                  <a:pt x="5293" y="10078"/>
                                </a:lnTo>
                                <a:lnTo>
                                  <a:pt x="5220" y="10136"/>
                                </a:lnTo>
                                <a:lnTo>
                                  <a:pt x="5151" y="10194"/>
                                </a:lnTo>
                                <a:lnTo>
                                  <a:pt x="5087" y="10254"/>
                                </a:lnTo>
                                <a:lnTo>
                                  <a:pt x="5028" y="10312"/>
                                </a:lnTo>
                                <a:lnTo>
                                  <a:pt x="4974" y="10371"/>
                                </a:lnTo>
                                <a:lnTo>
                                  <a:pt x="4926" y="10431"/>
                                </a:lnTo>
                                <a:lnTo>
                                  <a:pt x="4882" y="10490"/>
                                </a:lnTo>
                                <a:lnTo>
                                  <a:pt x="4844" y="10551"/>
                                </a:lnTo>
                                <a:lnTo>
                                  <a:pt x="4811" y="10612"/>
                                </a:lnTo>
                                <a:lnTo>
                                  <a:pt x="4784" y="10672"/>
                                </a:lnTo>
                                <a:lnTo>
                                  <a:pt x="4765" y="10734"/>
                                </a:lnTo>
                                <a:lnTo>
                                  <a:pt x="4750" y="10796"/>
                                </a:lnTo>
                                <a:lnTo>
                                  <a:pt x="4743" y="10859"/>
                                </a:lnTo>
                                <a:lnTo>
                                  <a:pt x="4742" y="10922"/>
                                </a:lnTo>
                                <a:lnTo>
                                  <a:pt x="4748" y="10987"/>
                                </a:lnTo>
                                <a:lnTo>
                                  <a:pt x="4756" y="11045"/>
                                </a:lnTo>
                                <a:lnTo>
                                  <a:pt x="4769" y="11102"/>
                                </a:lnTo>
                                <a:lnTo>
                                  <a:pt x="4781" y="11157"/>
                                </a:lnTo>
                                <a:lnTo>
                                  <a:pt x="4795" y="11210"/>
                                </a:lnTo>
                                <a:lnTo>
                                  <a:pt x="4810" y="11261"/>
                                </a:lnTo>
                                <a:lnTo>
                                  <a:pt x="4827" y="11311"/>
                                </a:lnTo>
                                <a:lnTo>
                                  <a:pt x="4846" y="11358"/>
                                </a:lnTo>
                                <a:lnTo>
                                  <a:pt x="4866" y="11404"/>
                                </a:lnTo>
                                <a:lnTo>
                                  <a:pt x="4888" y="11449"/>
                                </a:lnTo>
                                <a:lnTo>
                                  <a:pt x="4910" y="11492"/>
                                </a:lnTo>
                                <a:lnTo>
                                  <a:pt x="4934" y="11533"/>
                                </a:lnTo>
                                <a:lnTo>
                                  <a:pt x="4960" y="11572"/>
                                </a:lnTo>
                                <a:lnTo>
                                  <a:pt x="4985" y="11610"/>
                                </a:lnTo>
                                <a:lnTo>
                                  <a:pt x="5013" y="11646"/>
                                </a:lnTo>
                                <a:lnTo>
                                  <a:pt x="5041" y="11681"/>
                                </a:lnTo>
                                <a:lnTo>
                                  <a:pt x="5071" y="11714"/>
                                </a:lnTo>
                                <a:lnTo>
                                  <a:pt x="5102" y="11745"/>
                                </a:lnTo>
                                <a:lnTo>
                                  <a:pt x="5134" y="11774"/>
                                </a:lnTo>
                                <a:lnTo>
                                  <a:pt x="5166" y="11803"/>
                                </a:lnTo>
                                <a:lnTo>
                                  <a:pt x="5200" y="11830"/>
                                </a:lnTo>
                                <a:lnTo>
                                  <a:pt x="5234" y="11856"/>
                                </a:lnTo>
                                <a:lnTo>
                                  <a:pt x="5270" y="11879"/>
                                </a:lnTo>
                                <a:lnTo>
                                  <a:pt x="5305" y="11902"/>
                                </a:lnTo>
                                <a:lnTo>
                                  <a:pt x="5343" y="11922"/>
                                </a:lnTo>
                                <a:lnTo>
                                  <a:pt x="5380" y="11942"/>
                                </a:lnTo>
                                <a:lnTo>
                                  <a:pt x="5418" y="11959"/>
                                </a:lnTo>
                                <a:lnTo>
                                  <a:pt x="5457" y="11976"/>
                                </a:lnTo>
                                <a:lnTo>
                                  <a:pt x="5496" y="11992"/>
                                </a:lnTo>
                                <a:lnTo>
                                  <a:pt x="5536" y="12005"/>
                                </a:lnTo>
                                <a:lnTo>
                                  <a:pt x="5576" y="12017"/>
                                </a:lnTo>
                                <a:lnTo>
                                  <a:pt x="5618" y="12028"/>
                                </a:lnTo>
                                <a:lnTo>
                                  <a:pt x="5659" y="12038"/>
                                </a:lnTo>
                                <a:lnTo>
                                  <a:pt x="5689" y="12044"/>
                                </a:lnTo>
                                <a:lnTo>
                                  <a:pt x="5721" y="12050"/>
                                </a:lnTo>
                                <a:lnTo>
                                  <a:pt x="5752" y="12055"/>
                                </a:lnTo>
                                <a:lnTo>
                                  <a:pt x="5783" y="12058"/>
                                </a:lnTo>
                                <a:lnTo>
                                  <a:pt x="5815" y="12062"/>
                                </a:lnTo>
                                <a:lnTo>
                                  <a:pt x="5846" y="12066"/>
                                </a:lnTo>
                                <a:lnTo>
                                  <a:pt x="5878" y="12067"/>
                                </a:lnTo>
                                <a:lnTo>
                                  <a:pt x="5910" y="12069"/>
                                </a:lnTo>
                                <a:lnTo>
                                  <a:pt x="5941" y="12069"/>
                                </a:lnTo>
                                <a:lnTo>
                                  <a:pt x="5973" y="12069"/>
                                </a:lnTo>
                                <a:lnTo>
                                  <a:pt x="6006" y="12069"/>
                                </a:lnTo>
                                <a:lnTo>
                                  <a:pt x="6037" y="12068"/>
                                </a:lnTo>
                                <a:lnTo>
                                  <a:pt x="6069" y="12066"/>
                                </a:lnTo>
                                <a:lnTo>
                                  <a:pt x="6102" y="12063"/>
                                </a:lnTo>
                                <a:lnTo>
                                  <a:pt x="6133" y="12061"/>
                                </a:lnTo>
                                <a:lnTo>
                                  <a:pt x="6165" y="12057"/>
                                </a:lnTo>
                                <a:lnTo>
                                  <a:pt x="6197" y="12052"/>
                                </a:lnTo>
                                <a:lnTo>
                                  <a:pt x="6228" y="12047"/>
                                </a:lnTo>
                                <a:lnTo>
                                  <a:pt x="6260" y="12043"/>
                                </a:lnTo>
                                <a:lnTo>
                                  <a:pt x="6292" y="12035"/>
                                </a:lnTo>
                                <a:lnTo>
                                  <a:pt x="6355" y="12022"/>
                                </a:lnTo>
                                <a:lnTo>
                                  <a:pt x="6417" y="12005"/>
                                </a:lnTo>
                                <a:lnTo>
                                  <a:pt x="6478" y="11987"/>
                                </a:lnTo>
                                <a:lnTo>
                                  <a:pt x="6539" y="11966"/>
                                </a:lnTo>
                                <a:lnTo>
                                  <a:pt x="6598" y="11943"/>
                                </a:lnTo>
                                <a:lnTo>
                                  <a:pt x="6657" y="11918"/>
                                </a:lnTo>
                                <a:lnTo>
                                  <a:pt x="6714" y="11882"/>
                                </a:lnTo>
                                <a:lnTo>
                                  <a:pt x="6765" y="11845"/>
                                </a:lnTo>
                                <a:lnTo>
                                  <a:pt x="6810" y="11805"/>
                                </a:lnTo>
                                <a:lnTo>
                                  <a:pt x="6851" y="11765"/>
                                </a:lnTo>
                                <a:lnTo>
                                  <a:pt x="6887" y="11722"/>
                                </a:lnTo>
                                <a:lnTo>
                                  <a:pt x="6917" y="11678"/>
                                </a:lnTo>
                                <a:lnTo>
                                  <a:pt x="6942" y="11634"/>
                                </a:lnTo>
                                <a:lnTo>
                                  <a:pt x="6964" y="11589"/>
                                </a:lnTo>
                                <a:lnTo>
                                  <a:pt x="6981" y="11541"/>
                                </a:lnTo>
                                <a:lnTo>
                                  <a:pt x="6994" y="11494"/>
                                </a:lnTo>
                                <a:lnTo>
                                  <a:pt x="7003" y="11445"/>
                                </a:lnTo>
                                <a:lnTo>
                                  <a:pt x="7008" y="11397"/>
                                </a:lnTo>
                                <a:lnTo>
                                  <a:pt x="7009" y="11347"/>
                                </a:lnTo>
                                <a:lnTo>
                                  <a:pt x="7007" y="11297"/>
                                </a:lnTo>
                                <a:lnTo>
                                  <a:pt x="7001" y="11248"/>
                                </a:lnTo>
                                <a:lnTo>
                                  <a:pt x="6992" y="11198"/>
                                </a:lnTo>
                                <a:lnTo>
                                  <a:pt x="6981" y="11148"/>
                                </a:lnTo>
                                <a:lnTo>
                                  <a:pt x="6967" y="11097"/>
                                </a:lnTo>
                                <a:lnTo>
                                  <a:pt x="6950" y="11049"/>
                                </a:lnTo>
                                <a:lnTo>
                                  <a:pt x="6930" y="10999"/>
                                </a:lnTo>
                                <a:lnTo>
                                  <a:pt x="6910" y="10950"/>
                                </a:lnTo>
                                <a:lnTo>
                                  <a:pt x="6885" y="10902"/>
                                </a:lnTo>
                                <a:lnTo>
                                  <a:pt x="6860" y="10854"/>
                                </a:lnTo>
                                <a:lnTo>
                                  <a:pt x="6833" y="10808"/>
                                </a:lnTo>
                                <a:lnTo>
                                  <a:pt x="6805" y="10762"/>
                                </a:lnTo>
                                <a:lnTo>
                                  <a:pt x="6775" y="10718"/>
                                </a:lnTo>
                                <a:lnTo>
                                  <a:pt x="6743" y="10675"/>
                                </a:lnTo>
                                <a:lnTo>
                                  <a:pt x="6711" y="10633"/>
                                </a:lnTo>
                                <a:lnTo>
                                  <a:pt x="6678" y="10593"/>
                                </a:lnTo>
                                <a:lnTo>
                                  <a:pt x="6646" y="10555"/>
                                </a:lnTo>
                                <a:lnTo>
                                  <a:pt x="6612" y="10517"/>
                                </a:lnTo>
                                <a:lnTo>
                                  <a:pt x="6578" y="10482"/>
                                </a:lnTo>
                                <a:lnTo>
                                  <a:pt x="6550" y="10456"/>
                                </a:lnTo>
                                <a:lnTo>
                                  <a:pt x="6519" y="10432"/>
                                </a:lnTo>
                                <a:lnTo>
                                  <a:pt x="6486" y="10409"/>
                                </a:lnTo>
                                <a:lnTo>
                                  <a:pt x="6452" y="10388"/>
                                </a:lnTo>
                                <a:lnTo>
                                  <a:pt x="6416" y="10369"/>
                                </a:lnTo>
                                <a:lnTo>
                                  <a:pt x="6377" y="10351"/>
                                </a:lnTo>
                                <a:lnTo>
                                  <a:pt x="6338" y="10335"/>
                                </a:lnTo>
                                <a:lnTo>
                                  <a:pt x="6297" y="10320"/>
                                </a:lnTo>
                                <a:lnTo>
                                  <a:pt x="6255" y="10308"/>
                                </a:lnTo>
                                <a:lnTo>
                                  <a:pt x="6213" y="10297"/>
                                </a:lnTo>
                                <a:lnTo>
                                  <a:pt x="6170" y="10289"/>
                                </a:lnTo>
                                <a:lnTo>
                                  <a:pt x="6126" y="10283"/>
                                </a:lnTo>
                                <a:lnTo>
                                  <a:pt x="6082" y="10278"/>
                                </a:lnTo>
                                <a:lnTo>
                                  <a:pt x="6040" y="10277"/>
                                </a:lnTo>
                                <a:lnTo>
                                  <a:pt x="5996" y="10277"/>
                                </a:lnTo>
                                <a:lnTo>
                                  <a:pt x="5955" y="10279"/>
                                </a:lnTo>
                                <a:lnTo>
                                  <a:pt x="5912" y="10284"/>
                                </a:lnTo>
                                <a:lnTo>
                                  <a:pt x="5872" y="10291"/>
                                </a:lnTo>
                                <a:lnTo>
                                  <a:pt x="5833" y="10302"/>
                                </a:lnTo>
                                <a:lnTo>
                                  <a:pt x="5795" y="10314"/>
                                </a:lnTo>
                                <a:lnTo>
                                  <a:pt x="5759" y="10330"/>
                                </a:lnTo>
                                <a:lnTo>
                                  <a:pt x="5725" y="10347"/>
                                </a:lnTo>
                                <a:lnTo>
                                  <a:pt x="5692" y="10369"/>
                                </a:lnTo>
                                <a:lnTo>
                                  <a:pt x="5663" y="10392"/>
                                </a:lnTo>
                                <a:lnTo>
                                  <a:pt x="5635" y="10419"/>
                                </a:lnTo>
                                <a:lnTo>
                                  <a:pt x="5610" y="10448"/>
                                </a:lnTo>
                                <a:lnTo>
                                  <a:pt x="5590" y="10481"/>
                                </a:lnTo>
                                <a:lnTo>
                                  <a:pt x="5571" y="10517"/>
                                </a:lnTo>
                                <a:lnTo>
                                  <a:pt x="5557" y="10556"/>
                                </a:lnTo>
                                <a:lnTo>
                                  <a:pt x="5545" y="10598"/>
                                </a:lnTo>
                                <a:lnTo>
                                  <a:pt x="5537" y="10643"/>
                                </a:lnTo>
                                <a:lnTo>
                                  <a:pt x="5535" y="10692"/>
                                </a:lnTo>
                                <a:lnTo>
                                  <a:pt x="5536" y="10768"/>
                                </a:lnTo>
                                <a:lnTo>
                                  <a:pt x="5543" y="10841"/>
                                </a:lnTo>
                                <a:lnTo>
                                  <a:pt x="5554" y="10911"/>
                                </a:lnTo>
                                <a:lnTo>
                                  <a:pt x="5571" y="10977"/>
                                </a:lnTo>
                                <a:lnTo>
                                  <a:pt x="5592" y="11039"/>
                                </a:lnTo>
                                <a:lnTo>
                                  <a:pt x="5618" y="11097"/>
                                </a:lnTo>
                                <a:lnTo>
                                  <a:pt x="5646" y="11152"/>
                                </a:lnTo>
                                <a:lnTo>
                                  <a:pt x="5677" y="11201"/>
                                </a:lnTo>
                                <a:lnTo>
                                  <a:pt x="5713" y="11246"/>
                                </a:lnTo>
                                <a:lnTo>
                                  <a:pt x="5749" y="11286"/>
                                </a:lnTo>
                                <a:lnTo>
                                  <a:pt x="5788" y="11322"/>
                                </a:lnTo>
                                <a:lnTo>
                                  <a:pt x="5829" y="11352"/>
                                </a:lnTo>
                                <a:lnTo>
                                  <a:pt x="5872" y="11377"/>
                                </a:lnTo>
                                <a:lnTo>
                                  <a:pt x="5915" y="11398"/>
                                </a:lnTo>
                                <a:lnTo>
                                  <a:pt x="5958" y="11413"/>
                                </a:lnTo>
                                <a:lnTo>
                                  <a:pt x="6002" y="11421"/>
                                </a:lnTo>
                                <a:lnTo>
                                  <a:pt x="6046" y="11424"/>
                                </a:lnTo>
                                <a:lnTo>
                                  <a:pt x="6088" y="11420"/>
                                </a:lnTo>
                                <a:lnTo>
                                  <a:pt x="6131" y="11410"/>
                                </a:lnTo>
                                <a:lnTo>
                                  <a:pt x="6171" y="11394"/>
                                </a:lnTo>
                                <a:lnTo>
                                  <a:pt x="6211" y="11371"/>
                                </a:lnTo>
                                <a:lnTo>
                                  <a:pt x="6248" y="11342"/>
                                </a:lnTo>
                                <a:lnTo>
                                  <a:pt x="6282" y="11306"/>
                                </a:lnTo>
                                <a:lnTo>
                                  <a:pt x="6315" y="11262"/>
                                </a:lnTo>
                                <a:lnTo>
                                  <a:pt x="6343" y="11211"/>
                                </a:lnTo>
                                <a:lnTo>
                                  <a:pt x="6368" y="11153"/>
                                </a:lnTo>
                                <a:lnTo>
                                  <a:pt x="6389" y="11087"/>
                                </a:lnTo>
                                <a:lnTo>
                                  <a:pt x="6406" y="11013"/>
                                </a:lnTo>
                                <a:lnTo>
                                  <a:pt x="6417" y="10932"/>
                                </a:lnTo>
                                <a:lnTo>
                                  <a:pt x="6424" y="10841"/>
                                </a:lnTo>
                                <a:lnTo>
                                  <a:pt x="6425" y="10743"/>
                                </a:lnTo>
                                <a:lnTo>
                                  <a:pt x="6422" y="10636"/>
                                </a:lnTo>
                                <a:lnTo>
                                  <a:pt x="6438" y="10715"/>
                                </a:lnTo>
                                <a:lnTo>
                                  <a:pt x="6450" y="10792"/>
                                </a:lnTo>
                                <a:lnTo>
                                  <a:pt x="6458" y="10868"/>
                                </a:lnTo>
                                <a:lnTo>
                                  <a:pt x="6461" y="10942"/>
                                </a:lnTo>
                                <a:lnTo>
                                  <a:pt x="6461" y="11013"/>
                                </a:lnTo>
                                <a:lnTo>
                                  <a:pt x="6456" y="11083"/>
                                </a:lnTo>
                                <a:lnTo>
                                  <a:pt x="6447" y="11151"/>
                                </a:lnTo>
                                <a:lnTo>
                                  <a:pt x="6435" y="11216"/>
                                </a:lnTo>
                                <a:lnTo>
                                  <a:pt x="6419" y="11278"/>
                                </a:lnTo>
                                <a:lnTo>
                                  <a:pt x="6400" y="11339"/>
                                </a:lnTo>
                                <a:lnTo>
                                  <a:pt x="6378" y="11397"/>
                                </a:lnTo>
                                <a:lnTo>
                                  <a:pt x="6352" y="11451"/>
                                </a:lnTo>
                                <a:lnTo>
                                  <a:pt x="6324" y="11504"/>
                                </a:lnTo>
                                <a:lnTo>
                                  <a:pt x="6293" y="11552"/>
                                </a:lnTo>
                                <a:lnTo>
                                  <a:pt x="6260" y="11598"/>
                                </a:lnTo>
                                <a:lnTo>
                                  <a:pt x="6224" y="11641"/>
                                </a:lnTo>
                                <a:lnTo>
                                  <a:pt x="6186" y="11680"/>
                                </a:lnTo>
                                <a:lnTo>
                                  <a:pt x="6144" y="11715"/>
                                </a:lnTo>
                                <a:lnTo>
                                  <a:pt x="6102" y="11748"/>
                                </a:lnTo>
                                <a:lnTo>
                                  <a:pt x="6058" y="11776"/>
                                </a:lnTo>
                                <a:lnTo>
                                  <a:pt x="6012" y="11800"/>
                                </a:lnTo>
                                <a:lnTo>
                                  <a:pt x="5964" y="11820"/>
                                </a:lnTo>
                                <a:lnTo>
                                  <a:pt x="5916" y="11837"/>
                                </a:lnTo>
                                <a:lnTo>
                                  <a:pt x="5866" y="11850"/>
                                </a:lnTo>
                                <a:lnTo>
                                  <a:pt x="5815" y="11857"/>
                                </a:lnTo>
                                <a:lnTo>
                                  <a:pt x="5762" y="11860"/>
                                </a:lnTo>
                                <a:lnTo>
                                  <a:pt x="5710" y="11859"/>
                                </a:lnTo>
                                <a:lnTo>
                                  <a:pt x="5657" y="11853"/>
                                </a:lnTo>
                                <a:lnTo>
                                  <a:pt x="5603" y="11843"/>
                                </a:lnTo>
                                <a:lnTo>
                                  <a:pt x="5550" y="11828"/>
                                </a:lnTo>
                                <a:lnTo>
                                  <a:pt x="5495" y="11807"/>
                                </a:lnTo>
                                <a:lnTo>
                                  <a:pt x="5441" y="11782"/>
                                </a:lnTo>
                                <a:lnTo>
                                  <a:pt x="5424" y="11772"/>
                                </a:lnTo>
                                <a:lnTo>
                                  <a:pt x="5407" y="11762"/>
                                </a:lnTo>
                                <a:lnTo>
                                  <a:pt x="5391" y="11751"/>
                                </a:lnTo>
                                <a:lnTo>
                                  <a:pt x="5376" y="11740"/>
                                </a:lnTo>
                                <a:lnTo>
                                  <a:pt x="5360" y="11728"/>
                                </a:lnTo>
                                <a:lnTo>
                                  <a:pt x="5344" y="11715"/>
                                </a:lnTo>
                                <a:lnTo>
                                  <a:pt x="5329" y="11701"/>
                                </a:lnTo>
                                <a:lnTo>
                                  <a:pt x="5315" y="11687"/>
                                </a:lnTo>
                                <a:lnTo>
                                  <a:pt x="5300" y="11671"/>
                                </a:lnTo>
                                <a:lnTo>
                                  <a:pt x="5287" y="11655"/>
                                </a:lnTo>
                                <a:lnTo>
                                  <a:pt x="5273" y="11638"/>
                                </a:lnTo>
                                <a:lnTo>
                                  <a:pt x="5260" y="11621"/>
                                </a:lnTo>
                                <a:lnTo>
                                  <a:pt x="5248" y="11603"/>
                                </a:lnTo>
                                <a:lnTo>
                                  <a:pt x="5236" y="11584"/>
                                </a:lnTo>
                                <a:lnTo>
                                  <a:pt x="5225" y="11563"/>
                                </a:lnTo>
                                <a:lnTo>
                                  <a:pt x="5214" y="11543"/>
                                </a:lnTo>
                                <a:lnTo>
                                  <a:pt x="5203" y="11521"/>
                                </a:lnTo>
                                <a:lnTo>
                                  <a:pt x="5193" y="11499"/>
                                </a:lnTo>
                                <a:lnTo>
                                  <a:pt x="5183" y="11475"/>
                                </a:lnTo>
                                <a:lnTo>
                                  <a:pt x="5175" y="11450"/>
                                </a:lnTo>
                                <a:lnTo>
                                  <a:pt x="5168" y="11426"/>
                                </a:lnTo>
                                <a:lnTo>
                                  <a:pt x="5160" y="11399"/>
                                </a:lnTo>
                                <a:lnTo>
                                  <a:pt x="5153" y="11373"/>
                                </a:lnTo>
                                <a:lnTo>
                                  <a:pt x="5147" y="11345"/>
                                </a:lnTo>
                                <a:lnTo>
                                  <a:pt x="5142" y="11317"/>
                                </a:lnTo>
                                <a:lnTo>
                                  <a:pt x="5137" y="11288"/>
                                </a:lnTo>
                                <a:lnTo>
                                  <a:pt x="5134" y="11257"/>
                                </a:lnTo>
                                <a:lnTo>
                                  <a:pt x="5131" y="11226"/>
                                </a:lnTo>
                                <a:lnTo>
                                  <a:pt x="5129" y="11193"/>
                                </a:lnTo>
                                <a:lnTo>
                                  <a:pt x="5127" y="11160"/>
                                </a:lnTo>
                                <a:lnTo>
                                  <a:pt x="5126" y="11126"/>
                                </a:lnTo>
                                <a:lnTo>
                                  <a:pt x="5126" y="11091"/>
                                </a:lnTo>
                                <a:lnTo>
                                  <a:pt x="5130" y="11039"/>
                                </a:lnTo>
                                <a:lnTo>
                                  <a:pt x="5137" y="10987"/>
                                </a:lnTo>
                                <a:lnTo>
                                  <a:pt x="5148" y="10933"/>
                                </a:lnTo>
                                <a:lnTo>
                                  <a:pt x="5164" y="10881"/>
                                </a:lnTo>
                                <a:lnTo>
                                  <a:pt x="5183" y="10828"/>
                                </a:lnTo>
                                <a:lnTo>
                                  <a:pt x="5205" y="10775"/>
                                </a:lnTo>
                                <a:lnTo>
                                  <a:pt x="5232" y="10723"/>
                                </a:lnTo>
                                <a:lnTo>
                                  <a:pt x="5261" y="10672"/>
                                </a:lnTo>
                                <a:lnTo>
                                  <a:pt x="5293" y="10620"/>
                                </a:lnTo>
                                <a:lnTo>
                                  <a:pt x="5328" y="10570"/>
                                </a:lnTo>
                                <a:lnTo>
                                  <a:pt x="5366" y="10521"/>
                                </a:lnTo>
                                <a:lnTo>
                                  <a:pt x="5406" y="10472"/>
                                </a:lnTo>
                                <a:lnTo>
                                  <a:pt x="5449" y="10426"/>
                                </a:lnTo>
                                <a:lnTo>
                                  <a:pt x="5494" y="10380"/>
                                </a:lnTo>
                                <a:lnTo>
                                  <a:pt x="5541" y="10335"/>
                                </a:lnTo>
                                <a:lnTo>
                                  <a:pt x="5588" y="10291"/>
                                </a:lnTo>
                                <a:lnTo>
                                  <a:pt x="5640" y="10250"/>
                                </a:lnTo>
                                <a:lnTo>
                                  <a:pt x="5691" y="10211"/>
                                </a:lnTo>
                                <a:lnTo>
                                  <a:pt x="5743" y="10174"/>
                                </a:lnTo>
                                <a:lnTo>
                                  <a:pt x="5798" y="10137"/>
                                </a:lnTo>
                                <a:lnTo>
                                  <a:pt x="5852" y="10104"/>
                                </a:lnTo>
                                <a:lnTo>
                                  <a:pt x="5907" y="10073"/>
                                </a:lnTo>
                                <a:lnTo>
                                  <a:pt x="5963" y="10044"/>
                                </a:lnTo>
                                <a:lnTo>
                                  <a:pt x="6020" y="10018"/>
                                </a:lnTo>
                                <a:lnTo>
                                  <a:pt x="6076" y="9994"/>
                                </a:lnTo>
                                <a:lnTo>
                                  <a:pt x="6133" y="9974"/>
                                </a:lnTo>
                                <a:lnTo>
                                  <a:pt x="6191" y="9956"/>
                                </a:lnTo>
                                <a:lnTo>
                                  <a:pt x="6247" y="9942"/>
                                </a:lnTo>
                                <a:lnTo>
                                  <a:pt x="6303" y="9931"/>
                                </a:lnTo>
                                <a:lnTo>
                                  <a:pt x="6357" y="9922"/>
                                </a:lnTo>
                                <a:lnTo>
                                  <a:pt x="6412" y="9919"/>
                                </a:lnTo>
                                <a:lnTo>
                                  <a:pt x="6464" y="9917"/>
                                </a:lnTo>
                                <a:lnTo>
                                  <a:pt x="6525" y="9921"/>
                                </a:lnTo>
                                <a:lnTo>
                                  <a:pt x="6585" y="9928"/>
                                </a:lnTo>
                                <a:lnTo>
                                  <a:pt x="6642" y="9939"/>
                                </a:lnTo>
                                <a:lnTo>
                                  <a:pt x="6699" y="9954"/>
                                </a:lnTo>
                                <a:lnTo>
                                  <a:pt x="6755" y="9972"/>
                                </a:lnTo>
                                <a:lnTo>
                                  <a:pt x="6809" y="9994"/>
                                </a:lnTo>
                                <a:lnTo>
                                  <a:pt x="6861" y="10019"/>
                                </a:lnTo>
                                <a:lnTo>
                                  <a:pt x="6911" y="10047"/>
                                </a:lnTo>
                                <a:lnTo>
                                  <a:pt x="6959" y="10079"/>
                                </a:lnTo>
                                <a:lnTo>
                                  <a:pt x="7007" y="10113"/>
                                </a:lnTo>
                                <a:lnTo>
                                  <a:pt x="7052" y="10150"/>
                                </a:lnTo>
                                <a:lnTo>
                                  <a:pt x="7095" y="10189"/>
                                </a:lnTo>
                                <a:lnTo>
                                  <a:pt x="7135" y="10231"/>
                                </a:lnTo>
                                <a:lnTo>
                                  <a:pt x="7174" y="10275"/>
                                </a:lnTo>
                                <a:lnTo>
                                  <a:pt x="7209" y="10320"/>
                                </a:lnTo>
                                <a:lnTo>
                                  <a:pt x="7242" y="10369"/>
                                </a:lnTo>
                                <a:lnTo>
                                  <a:pt x="7273" y="10419"/>
                                </a:lnTo>
                                <a:lnTo>
                                  <a:pt x="7301" y="10470"/>
                                </a:lnTo>
                                <a:lnTo>
                                  <a:pt x="7326" y="10522"/>
                                </a:lnTo>
                                <a:lnTo>
                                  <a:pt x="7348" y="10576"/>
                                </a:lnTo>
                                <a:lnTo>
                                  <a:pt x="7367" y="10631"/>
                                </a:lnTo>
                                <a:lnTo>
                                  <a:pt x="7383" y="10687"/>
                                </a:lnTo>
                                <a:lnTo>
                                  <a:pt x="7396" y="10744"/>
                                </a:lnTo>
                                <a:lnTo>
                                  <a:pt x="7406" y="10802"/>
                                </a:lnTo>
                                <a:lnTo>
                                  <a:pt x="7412" y="10860"/>
                                </a:lnTo>
                                <a:lnTo>
                                  <a:pt x="7414" y="10919"/>
                                </a:lnTo>
                                <a:lnTo>
                                  <a:pt x="7413" y="10978"/>
                                </a:lnTo>
                                <a:lnTo>
                                  <a:pt x="7408" y="11036"/>
                                </a:lnTo>
                                <a:lnTo>
                                  <a:pt x="7400" y="11096"/>
                                </a:lnTo>
                                <a:lnTo>
                                  <a:pt x="7388" y="11154"/>
                                </a:lnTo>
                                <a:lnTo>
                                  <a:pt x="7371" y="11212"/>
                                </a:lnTo>
                                <a:lnTo>
                                  <a:pt x="7350" y="11269"/>
                                </a:lnTo>
                                <a:lnTo>
                                  <a:pt x="7333" y="11313"/>
                                </a:lnTo>
                                <a:lnTo>
                                  <a:pt x="7313" y="11356"/>
                                </a:lnTo>
                                <a:lnTo>
                                  <a:pt x="7293" y="11397"/>
                                </a:lnTo>
                                <a:lnTo>
                                  <a:pt x="7271" y="11438"/>
                                </a:lnTo>
                                <a:lnTo>
                                  <a:pt x="7249" y="11479"/>
                                </a:lnTo>
                                <a:lnTo>
                                  <a:pt x="7225" y="11519"/>
                                </a:lnTo>
                                <a:lnTo>
                                  <a:pt x="7199" y="11558"/>
                                </a:lnTo>
                                <a:lnTo>
                                  <a:pt x="7174" y="11597"/>
                                </a:lnTo>
                                <a:lnTo>
                                  <a:pt x="7146" y="11636"/>
                                </a:lnTo>
                                <a:lnTo>
                                  <a:pt x="7118" y="11674"/>
                                </a:lnTo>
                                <a:lnTo>
                                  <a:pt x="7088" y="11710"/>
                                </a:lnTo>
                                <a:lnTo>
                                  <a:pt x="7058" y="11746"/>
                                </a:lnTo>
                                <a:lnTo>
                                  <a:pt x="7026" y="11782"/>
                                </a:lnTo>
                                <a:lnTo>
                                  <a:pt x="6994" y="11817"/>
                                </a:lnTo>
                                <a:lnTo>
                                  <a:pt x="6961" y="11851"/>
                                </a:lnTo>
                                <a:lnTo>
                                  <a:pt x="6927" y="11885"/>
                                </a:lnTo>
                                <a:lnTo>
                                  <a:pt x="6891" y="11918"/>
                                </a:lnTo>
                                <a:lnTo>
                                  <a:pt x="6855" y="11950"/>
                                </a:lnTo>
                                <a:lnTo>
                                  <a:pt x="6818" y="11982"/>
                                </a:lnTo>
                                <a:lnTo>
                                  <a:pt x="6781" y="12012"/>
                                </a:lnTo>
                                <a:lnTo>
                                  <a:pt x="6742" y="12043"/>
                                </a:lnTo>
                                <a:lnTo>
                                  <a:pt x="6703" y="12072"/>
                                </a:lnTo>
                                <a:lnTo>
                                  <a:pt x="6663" y="12100"/>
                                </a:lnTo>
                                <a:lnTo>
                                  <a:pt x="6623" y="12127"/>
                                </a:lnTo>
                                <a:lnTo>
                                  <a:pt x="6580" y="12154"/>
                                </a:lnTo>
                                <a:lnTo>
                                  <a:pt x="6539" y="12181"/>
                                </a:lnTo>
                                <a:lnTo>
                                  <a:pt x="6496" y="12206"/>
                                </a:lnTo>
                                <a:lnTo>
                                  <a:pt x="6452" y="12231"/>
                                </a:lnTo>
                                <a:lnTo>
                                  <a:pt x="6408" y="12254"/>
                                </a:lnTo>
                                <a:lnTo>
                                  <a:pt x="6365" y="12277"/>
                                </a:lnTo>
                                <a:lnTo>
                                  <a:pt x="6320" y="12299"/>
                                </a:lnTo>
                                <a:lnTo>
                                  <a:pt x="6273" y="12320"/>
                                </a:lnTo>
                                <a:lnTo>
                                  <a:pt x="6214" y="12346"/>
                                </a:lnTo>
                                <a:lnTo>
                                  <a:pt x="6153" y="12370"/>
                                </a:lnTo>
                                <a:lnTo>
                                  <a:pt x="6123" y="12381"/>
                                </a:lnTo>
                                <a:lnTo>
                                  <a:pt x="6091" y="12391"/>
                                </a:lnTo>
                                <a:lnTo>
                                  <a:pt x="6059" y="12402"/>
                                </a:lnTo>
                                <a:lnTo>
                                  <a:pt x="6028" y="12410"/>
                                </a:lnTo>
                                <a:lnTo>
                                  <a:pt x="5996" y="12419"/>
                                </a:lnTo>
                                <a:lnTo>
                                  <a:pt x="5964" y="12427"/>
                                </a:lnTo>
                                <a:lnTo>
                                  <a:pt x="5933" y="12435"/>
                                </a:lnTo>
                                <a:lnTo>
                                  <a:pt x="5900" y="12442"/>
                                </a:lnTo>
                                <a:lnTo>
                                  <a:pt x="5868" y="12448"/>
                                </a:lnTo>
                                <a:lnTo>
                                  <a:pt x="5835" y="12454"/>
                                </a:lnTo>
                                <a:lnTo>
                                  <a:pt x="5804" y="12459"/>
                                </a:lnTo>
                                <a:lnTo>
                                  <a:pt x="5771" y="12464"/>
                                </a:lnTo>
                                <a:lnTo>
                                  <a:pt x="5738" y="12467"/>
                                </a:lnTo>
                                <a:lnTo>
                                  <a:pt x="5705" y="12471"/>
                                </a:lnTo>
                                <a:lnTo>
                                  <a:pt x="5674" y="12473"/>
                                </a:lnTo>
                                <a:lnTo>
                                  <a:pt x="5641" y="12476"/>
                                </a:lnTo>
                                <a:lnTo>
                                  <a:pt x="5608" y="12477"/>
                                </a:lnTo>
                                <a:lnTo>
                                  <a:pt x="5575" y="12477"/>
                                </a:lnTo>
                                <a:lnTo>
                                  <a:pt x="5542" y="12477"/>
                                </a:lnTo>
                                <a:lnTo>
                                  <a:pt x="5511" y="12476"/>
                                </a:lnTo>
                                <a:lnTo>
                                  <a:pt x="5478" y="12475"/>
                                </a:lnTo>
                                <a:lnTo>
                                  <a:pt x="5446" y="12472"/>
                                </a:lnTo>
                                <a:lnTo>
                                  <a:pt x="5413" y="12470"/>
                                </a:lnTo>
                                <a:lnTo>
                                  <a:pt x="5382" y="12466"/>
                                </a:lnTo>
                                <a:lnTo>
                                  <a:pt x="5350" y="12462"/>
                                </a:lnTo>
                                <a:lnTo>
                                  <a:pt x="5318" y="12458"/>
                                </a:lnTo>
                                <a:lnTo>
                                  <a:pt x="5287" y="12452"/>
                                </a:lnTo>
                                <a:lnTo>
                                  <a:pt x="5255" y="12445"/>
                                </a:lnTo>
                                <a:lnTo>
                                  <a:pt x="5214" y="12436"/>
                                </a:lnTo>
                                <a:lnTo>
                                  <a:pt x="5172" y="12425"/>
                                </a:lnTo>
                                <a:lnTo>
                                  <a:pt x="5132" y="12411"/>
                                </a:lnTo>
                                <a:lnTo>
                                  <a:pt x="5092" y="12398"/>
                                </a:lnTo>
                                <a:lnTo>
                                  <a:pt x="5052" y="12382"/>
                                </a:lnTo>
                                <a:lnTo>
                                  <a:pt x="5013" y="12367"/>
                                </a:lnTo>
                                <a:lnTo>
                                  <a:pt x="4975" y="12348"/>
                                </a:lnTo>
                                <a:lnTo>
                                  <a:pt x="4938" y="12329"/>
                                </a:lnTo>
                                <a:lnTo>
                                  <a:pt x="4900" y="12308"/>
                                </a:lnTo>
                                <a:lnTo>
                                  <a:pt x="4863" y="12285"/>
                                </a:lnTo>
                                <a:lnTo>
                                  <a:pt x="4828" y="12261"/>
                                </a:lnTo>
                                <a:lnTo>
                                  <a:pt x="4794" y="12235"/>
                                </a:lnTo>
                                <a:lnTo>
                                  <a:pt x="4760" y="12209"/>
                                </a:lnTo>
                                <a:lnTo>
                                  <a:pt x="4727" y="12181"/>
                                </a:lnTo>
                                <a:lnTo>
                                  <a:pt x="4696" y="12151"/>
                                </a:lnTo>
                                <a:lnTo>
                                  <a:pt x="4664" y="12119"/>
                                </a:lnTo>
                                <a:lnTo>
                                  <a:pt x="4635" y="12086"/>
                                </a:lnTo>
                                <a:lnTo>
                                  <a:pt x="4606" y="12051"/>
                                </a:lnTo>
                                <a:lnTo>
                                  <a:pt x="4578" y="12015"/>
                                </a:lnTo>
                                <a:lnTo>
                                  <a:pt x="4552" y="11977"/>
                                </a:lnTo>
                                <a:lnTo>
                                  <a:pt x="4526" y="11937"/>
                                </a:lnTo>
                                <a:lnTo>
                                  <a:pt x="4502" y="11896"/>
                                </a:lnTo>
                                <a:lnTo>
                                  <a:pt x="4479" y="11853"/>
                                </a:lnTo>
                                <a:lnTo>
                                  <a:pt x="4458" y="11808"/>
                                </a:lnTo>
                                <a:lnTo>
                                  <a:pt x="4438" y="11762"/>
                                </a:lnTo>
                                <a:lnTo>
                                  <a:pt x="4419" y="11714"/>
                                </a:lnTo>
                                <a:lnTo>
                                  <a:pt x="4402" y="11664"/>
                                </a:lnTo>
                                <a:lnTo>
                                  <a:pt x="4387" y="11613"/>
                                </a:lnTo>
                                <a:lnTo>
                                  <a:pt x="4372" y="11559"/>
                                </a:lnTo>
                                <a:lnTo>
                                  <a:pt x="4360" y="11504"/>
                                </a:lnTo>
                                <a:lnTo>
                                  <a:pt x="4349" y="11447"/>
                                </a:lnTo>
                                <a:lnTo>
                                  <a:pt x="4339" y="11388"/>
                                </a:lnTo>
                                <a:lnTo>
                                  <a:pt x="4334" y="11351"/>
                                </a:lnTo>
                                <a:lnTo>
                                  <a:pt x="4331" y="11313"/>
                                </a:lnTo>
                                <a:lnTo>
                                  <a:pt x="4329" y="11276"/>
                                </a:lnTo>
                                <a:lnTo>
                                  <a:pt x="4328" y="11239"/>
                                </a:lnTo>
                                <a:lnTo>
                                  <a:pt x="4329" y="11203"/>
                                </a:lnTo>
                                <a:lnTo>
                                  <a:pt x="4331" y="11166"/>
                                </a:lnTo>
                                <a:lnTo>
                                  <a:pt x="4334" y="11130"/>
                                </a:lnTo>
                                <a:lnTo>
                                  <a:pt x="4339" y="11093"/>
                                </a:lnTo>
                                <a:lnTo>
                                  <a:pt x="4345" y="11057"/>
                                </a:lnTo>
                                <a:lnTo>
                                  <a:pt x="4353" y="11022"/>
                                </a:lnTo>
                                <a:lnTo>
                                  <a:pt x="4361" y="10987"/>
                                </a:lnTo>
                                <a:lnTo>
                                  <a:pt x="4371" y="10951"/>
                                </a:lnTo>
                                <a:lnTo>
                                  <a:pt x="4382" y="10916"/>
                                </a:lnTo>
                                <a:lnTo>
                                  <a:pt x="4394" y="10881"/>
                                </a:lnTo>
                                <a:lnTo>
                                  <a:pt x="4407" y="10847"/>
                                </a:lnTo>
                                <a:lnTo>
                                  <a:pt x="4422" y="10812"/>
                                </a:lnTo>
                                <a:lnTo>
                                  <a:pt x="4436" y="10778"/>
                                </a:lnTo>
                                <a:lnTo>
                                  <a:pt x="4454" y="10744"/>
                                </a:lnTo>
                                <a:lnTo>
                                  <a:pt x="4472" y="10710"/>
                                </a:lnTo>
                                <a:lnTo>
                                  <a:pt x="4491" y="10676"/>
                                </a:lnTo>
                                <a:lnTo>
                                  <a:pt x="4512" y="10642"/>
                                </a:lnTo>
                                <a:lnTo>
                                  <a:pt x="4533" y="10609"/>
                                </a:lnTo>
                                <a:lnTo>
                                  <a:pt x="4556" y="10575"/>
                                </a:lnTo>
                                <a:lnTo>
                                  <a:pt x="4579" y="10542"/>
                                </a:lnTo>
                                <a:lnTo>
                                  <a:pt x="4603" y="10508"/>
                                </a:lnTo>
                                <a:lnTo>
                                  <a:pt x="4629" y="10476"/>
                                </a:lnTo>
                                <a:lnTo>
                                  <a:pt x="4655" y="10443"/>
                                </a:lnTo>
                                <a:lnTo>
                                  <a:pt x="4683" y="10410"/>
                                </a:lnTo>
                                <a:lnTo>
                                  <a:pt x="4713" y="10379"/>
                                </a:lnTo>
                                <a:lnTo>
                                  <a:pt x="4742" y="10346"/>
                                </a:lnTo>
                                <a:lnTo>
                                  <a:pt x="4772" y="10313"/>
                                </a:lnTo>
                                <a:lnTo>
                                  <a:pt x="4804" y="10282"/>
                                </a:lnTo>
                                <a:lnTo>
                                  <a:pt x="4805" y="10198"/>
                                </a:lnTo>
                                <a:lnTo>
                                  <a:pt x="4800" y="10115"/>
                                </a:lnTo>
                                <a:lnTo>
                                  <a:pt x="4788" y="10032"/>
                                </a:lnTo>
                                <a:lnTo>
                                  <a:pt x="4770" y="9949"/>
                                </a:lnTo>
                                <a:lnTo>
                                  <a:pt x="4747" y="9865"/>
                                </a:lnTo>
                                <a:lnTo>
                                  <a:pt x="4716" y="9783"/>
                                </a:lnTo>
                                <a:lnTo>
                                  <a:pt x="4681" y="9699"/>
                                </a:lnTo>
                                <a:lnTo>
                                  <a:pt x="4641" y="9615"/>
                                </a:lnTo>
                                <a:lnTo>
                                  <a:pt x="4595" y="9532"/>
                                </a:lnTo>
                                <a:lnTo>
                                  <a:pt x="4545" y="9448"/>
                                </a:lnTo>
                                <a:lnTo>
                                  <a:pt x="4489" y="9364"/>
                                </a:lnTo>
                                <a:lnTo>
                                  <a:pt x="4429" y="9280"/>
                                </a:lnTo>
                                <a:lnTo>
                                  <a:pt x="4366" y="9197"/>
                                </a:lnTo>
                                <a:lnTo>
                                  <a:pt x="4298" y="9112"/>
                                </a:lnTo>
                                <a:lnTo>
                                  <a:pt x="4225" y="9027"/>
                                </a:lnTo>
                                <a:lnTo>
                                  <a:pt x="4149" y="8943"/>
                                </a:lnTo>
                                <a:lnTo>
                                  <a:pt x="4070" y="8858"/>
                                </a:lnTo>
                                <a:lnTo>
                                  <a:pt x="3988" y="8773"/>
                                </a:lnTo>
                                <a:lnTo>
                                  <a:pt x="3901" y="8688"/>
                                </a:lnTo>
                                <a:lnTo>
                                  <a:pt x="3812" y="8603"/>
                                </a:lnTo>
                                <a:lnTo>
                                  <a:pt x="3721" y="8517"/>
                                </a:lnTo>
                                <a:lnTo>
                                  <a:pt x="3628" y="8432"/>
                                </a:lnTo>
                                <a:lnTo>
                                  <a:pt x="3530" y="8346"/>
                                </a:lnTo>
                                <a:lnTo>
                                  <a:pt x="3432" y="8260"/>
                                </a:lnTo>
                                <a:lnTo>
                                  <a:pt x="3332" y="8173"/>
                                </a:lnTo>
                                <a:lnTo>
                                  <a:pt x="3230" y="8087"/>
                                </a:lnTo>
                                <a:lnTo>
                                  <a:pt x="3126" y="8001"/>
                                </a:lnTo>
                                <a:lnTo>
                                  <a:pt x="3022" y="7914"/>
                                </a:lnTo>
                                <a:lnTo>
                                  <a:pt x="2809" y="7739"/>
                                </a:lnTo>
                                <a:lnTo>
                                  <a:pt x="2592" y="7564"/>
                                </a:lnTo>
                                <a:lnTo>
                                  <a:pt x="2519" y="7505"/>
                                </a:lnTo>
                                <a:lnTo>
                                  <a:pt x="2446" y="7445"/>
                                </a:lnTo>
                                <a:lnTo>
                                  <a:pt x="2373" y="7386"/>
                                </a:lnTo>
                                <a:lnTo>
                                  <a:pt x="2300" y="7326"/>
                                </a:lnTo>
                                <a:lnTo>
                                  <a:pt x="2227" y="7266"/>
                                </a:lnTo>
                                <a:lnTo>
                                  <a:pt x="2154" y="7206"/>
                                </a:lnTo>
                                <a:lnTo>
                                  <a:pt x="2081" y="7146"/>
                                </a:lnTo>
                                <a:lnTo>
                                  <a:pt x="2008" y="7086"/>
                                </a:lnTo>
                                <a:lnTo>
                                  <a:pt x="1937" y="7025"/>
                                </a:lnTo>
                                <a:lnTo>
                                  <a:pt x="1865" y="6965"/>
                                </a:lnTo>
                                <a:lnTo>
                                  <a:pt x="1794" y="6904"/>
                                </a:lnTo>
                                <a:lnTo>
                                  <a:pt x="1724" y="6843"/>
                                </a:lnTo>
                                <a:lnTo>
                                  <a:pt x="1653" y="6783"/>
                                </a:lnTo>
                                <a:lnTo>
                                  <a:pt x="1584" y="6722"/>
                                </a:lnTo>
                                <a:lnTo>
                                  <a:pt x="1516" y="6660"/>
                                </a:lnTo>
                                <a:lnTo>
                                  <a:pt x="1448" y="6599"/>
                                </a:lnTo>
                                <a:lnTo>
                                  <a:pt x="1449" y="6593"/>
                                </a:lnTo>
                                <a:lnTo>
                                  <a:pt x="1456" y="6581"/>
                                </a:lnTo>
                                <a:lnTo>
                                  <a:pt x="1477" y="6548"/>
                                </a:lnTo>
                                <a:lnTo>
                                  <a:pt x="1491" y="6527"/>
                                </a:lnTo>
                                <a:lnTo>
                                  <a:pt x="1510" y="6500"/>
                                </a:lnTo>
                                <a:lnTo>
                                  <a:pt x="1530" y="6471"/>
                                </a:lnTo>
                                <a:lnTo>
                                  <a:pt x="1555" y="6439"/>
                                </a:lnTo>
                                <a:lnTo>
                                  <a:pt x="1580" y="6406"/>
                                </a:lnTo>
                                <a:lnTo>
                                  <a:pt x="1609" y="6372"/>
                                </a:lnTo>
                                <a:lnTo>
                                  <a:pt x="1640" y="6338"/>
                                </a:lnTo>
                                <a:lnTo>
                                  <a:pt x="1674" y="6304"/>
                                </a:lnTo>
                                <a:lnTo>
                                  <a:pt x="1709" y="6272"/>
                                </a:lnTo>
                                <a:lnTo>
                                  <a:pt x="1747" y="6239"/>
                                </a:lnTo>
                                <a:lnTo>
                                  <a:pt x="1766" y="6224"/>
                                </a:lnTo>
                                <a:lnTo>
                                  <a:pt x="1787" y="6210"/>
                                </a:lnTo>
                                <a:lnTo>
                                  <a:pt x="1806" y="6195"/>
                                </a:lnTo>
                                <a:lnTo>
                                  <a:pt x="1828" y="6182"/>
                                </a:lnTo>
                                <a:lnTo>
                                  <a:pt x="1836" y="6178"/>
                                </a:lnTo>
                                <a:lnTo>
                                  <a:pt x="1904" y="6240"/>
                                </a:lnTo>
                                <a:lnTo>
                                  <a:pt x="1973" y="6302"/>
                                </a:lnTo>
                                <a:lnTo>
                                  <a:pt x="2044" y="6365"/>
                                </a:lnTo>
                                <a:lnTo>
                                  <a:pt x="2115" y="6427"/>
                                </a:lnTo>
                                <a:lnTo>
                                  <a:pt x="2187" y="6488"/>
                                </a:lnTo>
                                <a:lnTo>
                                  <a:pt x="2259" y="6550"/>
                                </a:lnTo>
                                <a:lnTo>
                                  <a:pt x="2332" y="6612"/>
                                </a:lnTo>
                                <a:lnTo>
                                  <a:pt x="2405" y="6672"/>
                                </a:lnTo>
                                <a:lnTo>
                                  <a:pt x="2478" y="6734"/>
                                </a:lnTo>
                                <a:lnTo>
                                  <a:pt x="2552" y="6795"/>
                                </a:lnTo>
                                <a:lnTo>
                                  <a:pt x="2626" y="6857"/>
                                </a:lnTo>
                                <a:lnTo>
                                  <a:pt x="2701" y="6917"/>
                                </a:lnTo>
                                <a:lnTo>
                                  <a:pt x="2775" y="6978"/>
                                </a:lnTo>
                                <a:lnTo>
                                  <a:pt x="2849" y="7039"/>
                                </a:lnTo>
                                <a:lnTo>
                                  <a:pt x="2923" y="7098"/>
                                </a:lnTo>
                                <a:lnTo>
                                  <a:pt x="2999" y="7159"/>
                                </a:lnTo>
                                <a:lnTo>
                                  <a:pt x="3219" y="7338"/>
                                </a:lnTo>
                                <a:lnTo>
                                  <a:pt x="3435" y="7516"/>
                                </a:lnTo>
                                <a:lnTo>
                                  <a:pt x="3542" y="7604"/>
                                </a:lnTo>
                                <a:lnTo>
                                  <a:pt x="3648" y="7693"/>
                                </a:lnTo>
                                <a:lnTo>
                                  <a:pt x="3752" y="7781"/>
                                </a:lnTo>
                                <a:lnTo>
                                  <a:pt x="3855" y="7869"/>
                                </a:lnTo>
                                <a:lnTo>
                                  <a:pt x="3955" y="7957"/>
                                </a:lnTo>
                                <a:lnTo>
                                  <a:pt x="4052" y="8045"/>
                                </a:lnTo>
                                <a:lnTo>
                                  <a:pt x="4148" y="8132"/>
                                </a:lnTo>
                                <a:lnTo>
                                  <a:pt x="4241" y="8220"/>
                                </a:lnTo>
                                <a:lnTo>
                                  <a:pt x="4331" y="8307"/>
                                </a:lnTo>
                                <a:lnTo>
                                  <a:pt x="4417" y="8393"/>
                                </a:lnTo>
                                <a:lnTo>
                                  <a:pt x="4501" y="8481"/>
                                </a:lnTo>
                                <a:lnTo>
                                  <a:pt x="4581" y="8567"/>
                                </a:lnTo>
                                <a:lnTo>
                                  <a:pt x="4657" y="8653"/>
                                </a:lnTo>
                                <a:lnTo>
                                  <a:pt x="4730" y="8739"/>
                                </a:lnTo>
                                <a:lnTo>
                                  <a:pt x="4798" y="8825"/>
                                </a:lnTo>
                                <a:lnTo>
                                  <a:pt x="4861" y="8911"/>
                                </a:lnTo>
                                <a:lnTo>
                                  <a:pt x="4921" y="8998"/>
                                </a:lnTo>
                                <a:lnTo>
                                  <a:pt x="4975" y="9082"/>
                                </a:lnTo>
                                <a:lnTo>
                                  <a:pt x="5025" y="9169"/>
                                </a:lnTo>
                                <a:lnTo>
                                  <a:pt x="5069" y="9254"/>
                                </a:lnTo>
                                <a:lnTo>
                                  <a:pt x="5108" y="9340"/>
                                </a:lnTo>
                                <a:lnTo>
                                  <a:pt x="5141" y="9425"/>
                                </a:lnTo>
                                <a:lnTo>
                                  <a:pt x="5168" y="9510"/>
                                </a:lnTo>
                                <a:lnTo>
                                  <a:pt x="5189" y="9596"/>
                                </a:lnTo>
                                <a:lnTo>
                                  <a:pt x="5204" y="9681"/>
                                </a:lnTo>
                                <a:lnTo>
                                  <a:pt x="5213" y="9766"/>
                                </a:lnTo>
                                <a:lnTo>
                                  <a:pt x="5214" y="9851"/>
                                </a:lnTo>
                                <a:lnTo>
                                  <a:pt x="5209" y="9936"/>
                                </a:lnTo>
                                <a:lnTo>
                                  <a:pt x="5262" y="9896"/>
                                </a:lnTo>
                                <a:lnTo>
                                  <a:pt x="5318" y="9857"/>
                                </a:lnTo>
                                <a:lnTo>
                                  <a:pt x="5374" y="9817"/>
                                </a:lnTo>
                                <a:lnTo>
                                  <a:pt x="5432" y="9778"/>
                                </a:lnTo>
                                <a:lnTo>
                                  <a:pt x="5490" y="9738"/>
                                </a:lnTo>
                                <a:lnTo>
                                  <a:pt x="5550" y="9699"/>
                                </a:lnTo>
                                <a:lnTo>
                                  <a:pt x="5612" y="9659"/>
                                </a:lnTo>
                                <a:lnTo>
                                  <a:pt x="5674" y="9620"/>
                                </a:lnTo>
                                <a:lnTo>
                                  <a:pt x="5800" y="9541"/>
                                </a:lnTo>
                                <a:lnTo>
                                  <a:pt x="5932" y="9462"/>
                                </a:lnTo>
                                <a:lnTo>
                                  <a:pt x="6068" y="9383"/>
                                </a:lnTo>
                                <a:lnTo>
                                  <a:pt x="6206" y="9305"/>
                                </a:lnTo>
                                <a:lnTo>
                                  <a:pt x="6349" y="9226"/>
                                </a:lnTo>
                                <a:lnTo>
                                  <a:pt x="6494" y="9146"/>
                                </a:lnTo>
                                <a:lnTo>
                                  <a:pt x="6643" y="9067"/>
                                </a:lnTo>
                                <a:lnTo>
                                  <a:pt x="6794" y="8985"/>
                                </a:lnTo>
                                <a:lnTo>
                                  <a:pt x="6947" y="8905"/>
                                </a:lnTo>
                                <a:lnTo>
                                  <a:pt x="7104" y="8823"/>
                                </a:lnTo>
                                <a:lnTo>
                                  <a:pt x="7262" y="8741"/>
                                </a:lnTo>
                                <a:lnTo>
                                  <a:pt x="7422" y="8658"/>
                                </a:lnTo>
                                <a:lnTo>
                                  <a:pt x="7658" y="8535"/>
                                </a:lnTo>
                                <a:lnTo>
                                  <a:pt x="7896" y="8411"/>
                                </a:lnTo>
                                <a:lnTo>
                                  <a:pt x="8137" y="8284"/>
                                </a:lnTo>
                                <a:lnTo>
                                  <a:pt x="8378" y="8155"/>
                                </a:lnTo>
                                <a:lnTo>
                                  <a:pt x="8498" y="8091"/>
                                </a:lnTo>
                                <a:lnTo>
                                  <a:pt x="8619" y="8024"/>
                                </a:lnTo>
                                <a:lnTo>
                                  <a:pt x="8738" y="7959"/>
                                </a:lnTo>
                                <a:lnTo>
                                  <a:pt x="8856" y="7892"/>
                                </a:lnTo>
                                <a:lnTo>
                                  <a:pt x="8974" y="7824"/>
                                </a:lnTo>
                                <a:lnTo>
                                  <a:pt x="9092" y="7756"/>
                                </a:lnTo>
                                <a:lnTo>
                                  <a:pt x="9208" y="7687"/>
                                </a:lnTo>
                                <a:lnTo>
                                  <a:pt x="9322" y="7619"/>
                                </a:lnTo>
                                <a:lnTo>
                                  <a:pt x="9435" y="7548"/>
                                </a:lnTo>
                                <a:lnTo>
                                  <a:pt x="9547" y="7478"/>
                                </a:lnTo>
                                <a:lnTo>
                                  <a:pt x="9656" y="7408"/>
                                </a:lnTo>
                                <a:lnTo>
                                  <a:pt x="9765" y="7336"/>
                                </a:lnTo>
                                <a:lnTo>
                                  <a:pt x="9871" y="7264"/>
                                </a:lnTo>
                                <a:lnTo>
                                  <a:pt x="9974" y="7192"/>
                                </a:lnTo>
                                <a:lnTo>
                                  <a:pt x="10076" y="7119"/>
                                </a:lnTo>
                                <a:lnTo>
                                  <a:pt x="10175" y="7045"/>
                                </a:lnTo>
                                <a:lnTo>
                                  <a:pt x="10272" y="6971"/>
                                </a:lnTo>
                                <a:lnTo>
                                  <a:pt x="10366" y="6896"/>
                                </a:lnTo>
                                <a:lnTo>
                                  <a:pt x="10456" y="6820"/>
                                </a:lnTo>
                                <a:lnTo>
                                  <a:pt x="10543" y="6745"/>
                                </a:lnTo>
                                <a:lnTo>
                                  <a:pt x="10627" y="6669"/>
                                </a:lnTo>
                                <a:lnTo>
                                  <a:pt x="10709" y="6591"/>
                                </a:lnTo>
                                <a:lnTo>
                                  <a:pt x="10787" y="6513"/>
                                </a:lnTo>
                                <a:lnTo>
                                  <a:pt x="10860" y="6434"/>
                                </a:lnTo>
                                <a:lnTo>
                                  <a:pt x="10862" y="6433"/>
                                </a:lnTo>
                                <a:lnTo>
                                  <a:pt x="10888" y="6404"/>
                                </a:lnTo>
                                <a:lnTo>
                                  <a:pt x="10913" y="6374"/>
                                </a:lnTo>
                                <a:lnTo>
                                  <a:pt x="10940" y="6342"/>
                                </a:lnTo>
                                <a:lnTo>
                                  <a:pt x="10967" y="6308"/>
                                </a:lnTo>
                                <a:lnTo>
                                  <a:pt x="10993" y="6273"/>
                                </a:lnTo>
                                <a:lnTo>
                                  <a:pt x="11021" y="6235"/>
                                </a:lnTo>
                                <a:lnTo>
                                  <a:pt x="11049" y="6196"/>
                                </a:lnTo>
                                <a:lnTo>
                                  <a:pt x="11077" y="6156"/>
                                </a:lnTo>
                                <a:lnTo>
                                  <a:pt x="11117" y="6096"/>
                                </a:lnTo>
                                <a:lnTo>
                                  <a:pt x="11158" y="6035"/>
                                </a:lnTo>
                                <a:lnTo>
                                  <a:pt x="11195" y="5973"/>
                                </a:lnTo>
                                <a:lnTo>
                                  <a:pt x="11233" y="5910"/>
                                </a:lnTo>
                                <a:lnTo>
                                  <a:pt x="11268" y="5847"/>
                                </a:lnTo>
                                <a:lnTo>
                                  <a:pt x="11304" y="5781"/>
                                </a:lnTo>
                                <a:lnTo>
                                  <a:pt x="11338" y="5716"/>
                                </a:lnTo>
                                <a:lnTo>
                                  <a:pt x="11371" y="5649"/>
                                </a:lnTo>
                                <a:lnTo>
                                  <a:pt x="11402" y="5581"/>
                                </a:lnTo>
                                <a:lnTo>
                                  <a:pt x="11431" y="5512"/>
                                </a:lnTo>
                                <a:lnTo>
                                  <a:pt x="11461" y="5443"/>
                                </a:lnTo>
                                <a:lnTo>
                                  <a:pt x="11489" y="5372"/>
                                </a:lnTo>
                                <a:lnTo>
                                  <a:pt x="11515" y="5302"/>
                                </a:lnTo>
                                <a:lnTo>
                                  <a:pt x="11540" y="5229"/>
                                </a:lnTo>
                                <a:lnTo>
                                  <a:pt x="11564" y="5158"/>
                                </a:lnTo>
                                <a:lnTo>
                                  <a:pt x="11586" y="5084"/>
                                </a:lnTo>
                                <a:lnTo>
                                  <a:pt x="11607" y="5010"/>
                                </a:lnTo>
                                <a:lnTo>
                                  <a:pt x="11626" y="4936"/>
                                </a:lnTo>
                                <a:lnTo>
                                  <a:pt x="11644" y="4860"/>
                                </a:lnTo>
                                <a:lnTo>
                                  <a:pt x="11660" y="4784"/>
                                </a:lnTo>
                                <a:lnTo>
                                  <a:pt x="11675" y="4707"/>
                                </a:lnTo>
                                <a:lnTo>
                                  <a:pt x="11688" y="4631"/>
                                </a:lnTo>
                                <a:lnTo>
                                  <a:pt x="11700" y="4553"/>
                                </a:lnTo>
                                <a:lnTo>
                                  <a:pt x="11710" y="4476"/>
                                </a:lnTo>
                                <a:lnTo>
                                  <a:pt x="11718" y="4397"/>
                                </a:lnTo>
                                <a:lnTo>
                                  <a:pt x="11726" y="4319"/>
                                </a:lnTo>
                                <a:lnTo>
                                  <a:pt x="11731" y="4239"/>
                                </a:lnTo>
                                <a:lnTo>
                                  <a:pt x="11734" y="4160"/>
                                </a:lnTo>
                                <a:lnTo>
                                  <a:pt x="11735" y="4080"/>
                                </a:lnTo>
                                <a:lnTo>
                                  <a:pt x="11735" y="4000"/>
                                </a:lnTo>
                                <a:lnTo>
                                  <a:pt x="11733" y="3920"/>
                                </a:lnTo>
                                <a:lnTo>
                                  <a:pt x="11729" y="3838"/>
                                </a:lnTo>
                                <a:lnTo>
                                  <a:pt x="11723" y="3757"/>
                                </a:lnTo>
                                <a:lnTo>
                                  <a:pt x="11716" y="3676"/>
                                </a:lnTo>
                                <a:lnTo>
                                  <a:pt x="11706" y="3594"/>
                                </a:lnTo>
                                <a:lnTo>
                                  <a:pt x="11695" y="3512"/>
                                </a:lnTo>
                                <a:lnTo>
                                  <a:pt x="11681" y="3431"/>
                                </a:lnTo>
                                <a:lnTo>
                                  <a:pt x="11666" y="3348"/>
                                </a:lnTo>
                                <a:lnTo>
                                  <a:pt x="11648" y="3267"/>
                                </a:lnTo>
                                <a:lnTo>
                                  <a:pt x="11628" y="3184"/>
                                </a:lnTo>
                                <a:lnTo>
                                  <a:pt x="11607" y="3103"/>
                                </a:lnTo>
                                <a:lnTo>
                                  <a:pt x="11582" y="3022"/>
                                </a:lnTo>
                                <a:lnTo>
                                  <a:pt x="11555" y="2939"/>
                                </a:lnTo>
                                <a:lnTo>
                                  <a:pt x="11527" y="2858"/>
                                </a:lnTo>
                                <a:lnTo>
                                  <a:pt x="11497" y="2776"/>
                                </a:lnTo>
                                <a:lnTo>
                                  <a:pt x="11464" y="2695"/>
                                </a:lnTo>
                                <a:lnTo>
                                  <a:pt x="11429" y="2614"/>
                                </a:lnTo>
                                <a:lnTo>
                                  <a:pt x="11391" y="2534"/>
                                </a:lnTo>
                                <a:lnTo>
                                  <a:pt x="11351" y="2452"/>
                                </a:lnTo>
                                <a:lnTo>
                                  <a:pt x="11308" y="2372"/>
                                </a:lnTo>
                                <a:lnTo>
                                  <a:pt x="11263" y="2293"/>
                                </a:lnTo>
                                <a:lnTo>
                                  <a:pt x="11216" y="2213"/>
                                </a:lnTo>
                                <a:lnTo>
                                  <a:pt x="11167" y="2134"/>
                                </a:lnTo>
                                <a:lnTo>
                                  <a:pt x="11115" y="2056"/>
                                </a:lnTo>
                                <a:lnTo>
                                  <a:pt x="11060" y="1978"/>
                                </a:lnTo>
                                <a:lnTo>
                                  <a:pt x="11003" y="1899"/>
                                </a:lnTo>
                                <a:lnTo>
                                  <a:pt x="10944" y="1823"/>
                                </a:lnTo>
                                <a:lnTo>
                                  <a:pt x="10881" y="1746"/>
                                </a:lnTo>
                                <a:lnTo>
                                  <a:pt x="10816" y="1670"/>
                                </a:lnTo>
                                <a:lnTo>
                                  <a:pt x="10749" y="1593"/>
                                </a:lnTo>
                                <a:lnTo>
                                  <a:pt x="10678" y="1519"/>
                                </a:lnTo>
                                <a:lnTo>
                                  <a:pt x="10605" y="1444"/>
                                </a:lnTo>
                                <a:lnTo>
                                  <a:pt x="10530" y="1371"/>
                                </a:lnTo>
                                <a:lnTo>
                                  <a:pt x="10451" y="1298"/>
                                </a:lnTo>
                                <a:lnTo>
                                  <a:pt x="10386" y="1241"/>
                                </a:lnTo>
                                <a:lnTo>
                                  <a:pt x="10321" y="1184"/>
                                </a:lnTo>
                                <a:lnTo>
                                  <a:pt x="10253" y="1128"/>
                                </a:lnTo>
                                <a:lnTo>
                                  <a:pt x="10183" y="1073"/>
                                </a:lnTo>
                                <a:lnTo>
                                  <a:pt x="10113" y="1017"/>
                                </a:lnTo>
                                <a:lnTo>
                                  <a:pt x="10040" y="962"/>
                                </a:lnTo>
                                <a:lnTo>
                                  <a:pt x="9964" y="907"/>
                                </a:lnTo>
                                <a:lnTo>
                                  <a:pt x="9888" y="854"/>
                                </a:lnTo>
                                <a:lnTo>
                                  <a:pt x="9792" y="791"/>
                                </a:lnTo>
                                <a:lnTo>
                                  <a:pt x="9697" y="733"/>
                                </a:lnTo>
                                <a:lnTo>
                                  <a:pt x="9602" y="681"/>
                                </a:lnTo>
                                <a:lnTo>
                                  <a:pt x="9507" y="632"/>
                                </a:lnTo>
                                <a:lnTo>
                                  <a:pt x="9412" y="588"/>
                                </a:lnTo>
                                <a:lnTo>
                                  <a:pt x="9317" y="549"/>
                                </a:lnTo>
                                <a:lnTo>
                                  <a:pt x="9223" y="515"/>
                                </a:lnTo>
                                <a:lnTo>
                                  <a:pt x="9130" y="486"/>
                                </a:lnTo>
                                <a:lnTo>
                                  <a:pt x="9036" y="461"/>
                                </a:lnTo>
                                <a:lnTo>
                                  <a:pt x="8944" y="440"/>
                                </a:lnTo>
                                <a:lnTo>
                                  <a:pt x="8851" y="424"/>
                                </a:lnTo>
                                <a:lnTo>
                                  <a:pt x="8760" y="411"/>
                                </a:lnTo>
                                <a:lnTo>
                                  <a:pt x="8669" y="403"/>
                                </a:lnTo>
                                <a:lnTo>
                                  <a:pt x="8579" y="399"/>
                                </a:lnTo>
                                <a:lnTo>
                                  <a:pt x="8489" y="398"/>
                                </a:lnTo>
                                <a:lnTo>
                                  <a:pt x="8400" y="401"/>
                                </a:lnTo>
                                <a:lnTo>
                                  <a:pt x="8312" y="409"/>
                                </a:lnTo>
                                <a:lnTo>
                                  <a:pt x="8225" y="418"/>
                                </a:lnTo>
                                <a:lnTo>
                                  <a:pt x="8138" y="433"/>
                                </a:lnTo>
                                <a:lnTo>
                                  <a:pt x="8053" y="450"/>
                                </a:lnTo>
                                <a:lnTo>
                                  <a:pt x="7969" y="471"/>
                                </a:lnTo>
                                <a:lnTo>
                                  <a:pt x="7885" y="495"/>
                                </a:lnTo>
                                <a:lnTo>
                                  <a:pt x="7803" y="522"/>
                                </a:lnTo>
                                <a:lnTo>
                                  <a:pt x="7721" y="552"/>
                                </a:lnTo>
                                <a:lnTo>
                                  <a:pt x="7641" y="585"/>
                                </a:lnTo>
                                <a:lnTo>
                                  <a:pt x="7562" y="621"/>
                                </a:lnTo>
                                <a:lnTo>
                                  <a:pt x="7484" y="659"/>
                                </a:lnTo>
                                <a:lnTo>
                                  <a:pt x="7407" y="700"/>
                                </a:lnTo>
                                <a:lnTo>
                                  <a:pt x="7332" y="744"/>
                                </a:lnTo>
                                <a:lnTo>
                                  <a:pt x="7258" y="791"/>
                                </a:lnTo>
                                <a:lnTo>
                                  <a:pt x="7186" y="840"/>
                                </a:lnTo>
                                <a:lnTo>
                                  <a:pt x="7114" y="890"/>
                                </a:lnTo>
                                <a:lnTo>
                                  <a:pt x="7085" y="912"/>
                                </a:lnTo>
                                <a:lnTo>
                                  <a:pt x="7057" y="935"/>
                                </a:lnTo>
                                <a:lnTo>
                                  <a:pt x="7028" y="960"/>
                                </a:lnTo>
                                <a:lnTo>
                                  <a:pt x="7000" y="984"/>
                                </a:lnTo>
                                <a:lnTo>
                                  <a:pt x="6972" y="1011"/>
                                </a:lnTo>
                                <a:lnTo>
                                  <a:pt x="6944" y="1037"/>
                                </a:lnTo>
                                <a:lnTo>
                                  <a:pt x="6916" y="1065"/>
                                </a:lnTo>
                                <a:lnTo>
                                  <a:pt x="6889" y="1093"/>
                                </a:lnTo>
                                <a:lnTo>
                                  <a:pt x="6861" y="1123"/>
                                </a:lnTo>
                                <a:lnTo>
                                  <a:pt x="6835" y="1154"/>
                                </a:lnTo>
                                <a:lnTo>
                                  <a:pt x="6809" y="1184"/>
                                </a:lnTo>
                                <a:lnTo>
                                  <a:pt x="6782" y="1217"/>
                                </a:lnTo>
                                <a:lnTo>
                                  <a:pt x="6756" y="1250"/>
                                </a:lnTo>
                                <a:lnTo>
                                  <a:pt x="6731" y="1282"/>
                                </a:lnTo>
                                <a:lnTo>
                                  <a:pt x="6705" y="1318"/>
                                </a:lnTo>
                                <a:lnTo>
                                  <a:pt x="6681" y="1352"/>
                                </a:lnTo>
                                <a:lnTo>
                                  <a:pt x="6657" y="1388"/>
                                </a:lnTo>
                                <a:lnTo>
                                  <a:pt x="6632" y="1424"/>
                                </a:lnTo>
                                <a:lnTo>
                                  <a:pt x="6609" y="1461"/>
                                </a:lnTo>
                                <a:lnTo>
                                  <a:pt x="6585" y="1499"/>
                                </a:lnTo>
                                <a:lnTo>
                                  <a:pt x="6563" y="1537"/>
                                </a:lnTo>
                                <a:lnTo>
                                  <a:pt x="6540" y="1575"/>
                                </a:lnTo>
                                <a:lnTo>
                                  <a:pt x="6518" y="1615"/>
                                </a:lnTo>
                                <a:lnTo>
                                  <a:pt x="6496" y="1655"/>
                                </a:lnTo>
                                <a:lnTo>
                                  <a:pt x="6475" y="1695"/>
                                </a:lnTo>
                                <a:lnTo>
                                  <a:pt x="6455" y="1736"/>
                                </a:lnTo>
                                <a:lnTo>
                                  <a:pt x="6434" y="1778"/>
                                </a:lnTo>
                                <a:lnTo>
                                  <a:pt x="6415" y="1819"/>
                                </a:lnTo>
                                <a:lnTo>
                                  <a:pt x="6376" y="1904"/>
                                </a:lnTo>
                                <a:lnTo>
                                  <a:pt x="6340" y="1990"/>
                                </a:lnTo>
                                <a:lnTo>
                                  <a:pt x="6320" y="2042"/>
                                </a:lnTo>
                                <a:lnTo>
                                  <a:pt x="6300" y="2094"/>
                                </a:lnTo>
                                <a:lnTo>
                                  <a:pt x="6281" y="2147"/>
                                </a:lnTo>
                                <a:lnTo>
                                  <a:pt x="6264" y="2199"/>
                                </a:lnTo>
                                <a:lnTo>
                                  <a:pt x="6248" y="2251"/>
                                </a:lnTo>
                                <a:lnTo>
                                  <a:pt x="6232" y="2303"/>
                                </a:lnTo>
                                <a:lnTo>
                                  <a:pt x="6219" y="2355"/>
                                </a:lnTo>
                                <a:lnTo>
                                  <a:pt x="6205" y="2408"/>
                                </a:lnTo>
                                <a:lnTo>
                                  <a:pt x="6193" y="2458"/>
                                </a:lnTo>
                                <a:lnTo>
                                  <a:pt x="6182" y="2511"/>
                                </a:lnTo>
                                <a:lnTo>
                                  <a:pt x="6172" y="2563"/>
                                </a:lnTo>
                                <a:lnTo>
                                  <a:pt x="6165" y="2614"/>
                                </a:lnTo>
                                <a:lnTo>
                                  <a:pt x="6158" y="2665"/>
                                </a:lnTo>
                                <a:lnTo>
                                  <a:pt x="6152" y="2716"/>
                                </a:lnTo>
                                <a:lnTo>
                                  <a:pt x="6147" y="2767"/>
                                </a:lnTo>
                                <a:lnTo>
                                  <a:pt x="6143" y="2818"/>
                                </a:lnTo>
                                <a:lnTo>
                                  <a:pt x="6141" y="2867"/>
                                </a:lnTo>
                                <a:lnTo>
                                  <a:pt x="6138" y="2917"/>
                                </a:lnTo>
                                <a:lnTo>
                                  <a:pt x="6140" y="2967"/>
                                </a:lnTo>
                                <a:lnTo>
                                  <a:pt x="6141" y="3016"/>
                                </a:lnTo>
                                <a:lnTo>
                                  <a:pt x="6143" y="3064"/>
                                </a:lnTo>
                                <a:lnTo>
                                  <a:pt x="6147" y="3113"/>
                                </a:lnTo>
                                <a:lnTo>
                                  <a:pt x="6152" y="3160"/>
                                </a:lnTo>
                                <a:lnTo>
                                  <a:pt x="6158" y="3207"/>
                                </a:lnTo>
                                <a:lnTo>
                                  <a:pt x="6166" y="3255"/>
                                </a:lnTo>
                                <a:lnTo>
                                  <a:pt x="6175" y="3301"/>
                                </a:lnTo>
                                <a:lnTo>
                                  <a:pt x="6186" y="3346"/>
                                </a:lnTo>
                                <a:lnTo>
                                  <a:pt x="6198" y="3391"/>
                                </a:lnTo>
                                <a:lnTo>
                                  <a:pt x="6210" y="3435"/>
                                </a:lnTo>
                                <a:lnTo>
                                  <a:pt x="6225" y="3479"/>
                                </a:lnTo>
                                <a:lnTo>
                                  <a:pt x="6242" y="3522"/>
                                </a:lnTo>
                                <a:lnTo>
                                  <a:pt x="6259" y="3564"/>
                                </a:lnTo>
                                <a:lnTo>
                                  <a:pt x="6279" y="3609"/>
                                </a:lnTo>
                                <a:lnTo>
                                  <a:pt x="6301" y="3653"/>
                                </a:lnTo>
                                <a:lnTo>
                                  <a:pt x="6326" y="3696"/>
                                </a:lnTo>
                                <a:lnTo>
                                  <a:pt x="6351" y="3739"/>
                                </a:lnTo>
                                <a:lnTo>
                                  <a:pt x="6378" y="3780"/>
                                </a:lnTo>
                                <a:lnTo>
                                  <a:pt x="6407" y="3820"/>
                                </a:lnTo>
                                <a:lnTo>
                                  <a:pt x="6439" y="3859"/>
                                </a:lnTo>
                                <a:lnTo>
                                  <a:pt x="6470" y="3897"/>
                                </a:lnTo>
                                <a:lnTo>
                                  <a:pt x="6506" y="3934"/>
                                </a:lnTo>
                                <a:lnTo>
                                  <a:pt x="6542" y="3969"/>
                                </a:lnTo>
                                <a:lnTo>
                                  <a:pt x="6580" y="4003"/>
                                </a:lnTo>
                                <a:lnTo>
                                  <a:pt x="6620" y="4037"/>
                                </a:lnTo>
                                <a:lnTo>
                                  <a:pt x="6661" y="4069"/>
                                </a:lnTo>
                                <a:lnTo>
                                  <a:pt x="6705" y="4099"/>
                                </a:lnTo>
                                <a:lnTo>
                                  <a:pt x="6751" y="4128"/>
                                </a:lnTo>
                                <a:lnTo>
                                  <a:pt x="6799" y="4156"/>
                                </a:lnTo>
                                <a:lnTo>
                                  <a:pt x="6849" y="4183"/>
                                </a:lnTo>
                                <a:lnTo>
                                  <a:pt x="6900" y="4207"/>
                                </a:lnTo>
                                <a:lnTo>
                                  <a:pt x="6953" y="4232"/>
                                </a:lnTo>
                                <a:lnTo>
                                  <a:pt x="7009" y="4253"/>
                                </a:lnTo>
                                <a:lnTo>
                                  <a:pt x="7067" y="4274"/>
                                </a:lnTo>
                                <a:lnTo>
                                  <a:pt x="7126" y="4292"/>
                                </a:lnTo>
                                <a:lnTo>
                                  <a:pt x="7187" y="4309"/>
                                </a:lnTo>
                                <a:lnTo>
                                  <a:pt x="7250" y="4325"/>
                                </a:lnTo>
                                <a:lnTo>
                                  <a:pt x="7316" y="4338"/>
                                </a:lnTo>
                                <a:lnTo>
                                  <a:pt x="7384" y="4351"/>
                                </a:lnTo>
                                <a:lnTo>
                                  <a:pt x="7453" y="4361"/>
                                </a:lnTo>
                                <a:lnTo>
                                  <a:pt x="7525" y="4370"/>
                                </a:lnTo>
                                <a:lnTo>
                                  <a:pt x="7599" y="4376"/>
                                </a:lnTo>
                                <a:lnTo>
                                  <a:pt x="7676" y="4381"/>
                                </a:lnTo>
                                <a:lnTo>
                                  <a:pt x="7754" y="4385"/>
                                </a:lnTo>
                                <a:lnTo>
                                  <a:pt x="7834" y="4386"/>
                                </a:lnTo>
                                <a:lnTo>
                                  <a:pt x="7835" y="4386"/>
                                </a:lnTo>
                                <a:lnTo>
                                  <a:pt x="7837" y="4385"/>
                                </a:lnTo>
                                <a:lnTo>
                                  <a:pt x="7871" y="4382"/>
                                </a:lnTo>
                                <a:lnTo>
                                  <a:pt x="7905" y="4378"/>
                                </a:lnTo>
                                <a:lnTo>
                                  <a:pt x="7940" y="4374"/>
                                </a:lnTo>
                                <a:lnTo>
                                  <a:pt x="7974" y="4369"/>
                                </a:lnTo>
                                <a:lnTo>
                                  <a:pt x="8008" y="4363"/>
                                </a:lnTo>
                                <a:lnTo>
                                  <a:pt x="8041" y="4355"/>
                                </a:lnTo>
                                <a:lnTo>
                                  <a:pt x="8075" y="4347"/>
                                </a:lnTo>
                                <a:lnTo>
                                  <a:pt x="8109" y="4338"/>
                                </a:lnTo>
                                <a:lnTo>
                                  <a:pt x="8142" y="4329"/>
                                </a:lnTo>
                                <a:lnTo>
                                  <a:pt x="8175" y="4319"/>
                                </a:lnTo>
                                <a:lnTo>
                                  <a:pt x="8206" y="4307"/>
                                </a:lnTo>
                                <a:lnTo>
                                  <a:pt x="8238" y="4296"/>
                                </a:lnTo>
                                <a:lnTo>
                                  <a:pt x="8270" y="4283"/>
                                </a:lnTo>
                                <a:lnTo>
                                  <a:pt x="8301" y="4269"/>
                                </a:lnTo>
                                <a:lnTo>
                                  <a:pt x="8332" y="4255"/>
                                </a:lnTo>
                                <a:lnTo>
                                  <a:pt x="8361" y="4240"/>
                                </a:lnTo>
                                <a:lnTo>
                                  <a:pt x="8390" y="4224"/>
                                </a:lnTo>
                                <a:lnTo>
                                  <a:pt x="8419" y="4207"/>
                                </a:lnTo>
                                <a:lnTo>
                                  <a:pt x="8446" y="4190"/>
                                </a:lnTo>
                                <a:lnTo>
                                  <a:pt x="8474" y="4172"/>
                                </a:lnTo>
                                <a:lnTo>
                                  <a:pt x="8500" y="4154"/>
                                </a:lnTo>
                                <a:lnTo>
                                  <a:pt x="8525" y="4135"/>
                                </a:lnTo>
                                <a:lnTo>
                                  <a:pt x="8549" y="4114"/>
                                </a:lnTo>
                                <a:lnTo>
                                  <a:pt x="8574" y="4093"/>
                                </a:lnTo>
                                <a:lnTo>
                                  <a:pt x="8597" y="4071"/>
                                </a:lnTo>
                                <a:lnTo>
                                  <a:pt x="8618" y="4050"/>
                                </a:lnTo>
                                <a:lnTo>
                                  <a:pt x="8638" y="4026"/>
                                </a:lnTo>
                                <a:lnTo>
                                  <a:pt x="8658" y="4003"/>
                                </a:lnTo>
                                <a:lnTo>
                                  <a:pt x="8677" y="3979"/>
                                </a:lnTo>
                                <a:lnTo>
                                  <a:pt x="8694" y="3954"/>
                                </a:lnTo>
                                <a:lnTo>
                                  <a:pt x="8710" y="3928"/>
                                </a:lnTo>
                                <a:lnTo>
                                  <a:pt x="8725" y="3903"/>
                                </a:lnTo>
                                <a:lnTo>
                                  <a:pt x="8744" y="3865"/>
                                </a:lnTo>
                                <a:lnTo>
                                  <a:pt x="8764" y="3827"/>
                                </a:lnTo>
                                <a:lnTo>
                                  <a:pt x="8781" y="3789"/>
                                </a:lnTo>
                                <a:lnTo>
                                  <a:pt x="8798" y="3750"/>
                                </a:lnTo>
                                <a:lnTo>
                                  <a:pt x="8813" y="3709"/>
                                </a:lnTo>
                                <a:lnTo>
                                  <a:pt x="8828" y="3668"/>
                                </a:lnTo>
                                <a:lnTo>
                                  <a:pt x="8843" y="3626"/>
                                </a:lnTo>
                                <a:lnTo>
                                  <a:pt x="8855" y="3584"/>
                                </a:lnTo>
                                <a:lnTo>
                                  <a:pt x="8867" y="3540"/>
                                </a:lnTo>
                                <a:lnTo>
                                  <a:pt x="8878" y="3496"/>
                                </a:lnTo>
                                <a:lnTo>
                                  <a:pt x="8888" y="3451"/>
                                </a:lnTo>
                                <a:lnTo>
                                  <a:pt x="8896" y="3405"/>
                                </a:lnTo>
                                <a:lnTo>
                                  <a:pt x="8905" y="3359"/>
                                </a:lnTo>
                                <a:lnTo>
                                  <a:pt x="8911" y="3312"/>
                                </a:lnTo>
                                <a:lnTo>
                                  <a:pt x="8916" y="3263"/>
                                </a:lnTo>
                                <a:lnTo>
                                  <a:pt x="8919" y="3215"/>
                                </a:lnTo>
                                <a:lnTo>
                                  <a:pt x="8919" y="3213"/>
                                </a:lnTo>
                                <a:lnTo>
                                  <a:pt x="8919" y="3212"/>
                                </a:lnTo>
                                <a:lnTo>
                                  <a:pt x="8922" y="3164"/>
                                </a:lnTo>
                                <a:lnTo>
                                  <a:pt x="8923" y="3116"/>
                                </a:lnTo>
                                <a:lnTo>
                                  <a:pt x="8922" y="3070"/>
                                </a:lnTo>
                                <a:lnTo>
                                  <a:pt x="8919" y="3025"/>
                                </a:lnTo>
                                <a:lnTo>
                                  <a:pt x="8916" y="2980"/>
                                </a:lnTo>
                                <a:lnTo>
                                  <a:pt x="8911" y="2938"/>
                                </a:lnTo>
                                <a:lnTo>
                                  <a:pt x="8903" y="2895"/>
                                </a:lnTo>
                                <a:lnTo>
                                  <a:pt x="8895" y="2854"/>
                                </a:lnTo>
                                <a:lnTo>
                                  <a:pt x="8886" y="2814"/>
                                </a:lnTo>
                                <a:lnTo>
                                  <a:pt x="8875" y="2775"/>
                                </a:lnTo>
                                <a:lnTo>
                                  <a:pt x="8863" y="2738"/>
                                </a:lnTo>
                                <a:lnTo>
                                  <a:pt x="8850" y="2700"/>
                                </a:lnTo>
                                <a:lnTo>
                                  <a:pt x="8834" y="2665"/>
                                </a:lnTo>
                                <a:lnTo>
                                  <a:pt x="8818" y="2630"/>
                                </a:lnTo>
                                <a:lnTo>
                                  <a:pt x="8801" y="2597"/>
                                </a:lnTo>
                                <a:lnTo>
                                  <a:pt x="8783" y="2564"/>
                                </a:lnTo>
                                <a:lnTo>
                                  <a:pt x="8765" y="2533"/>
                                </a:lnTo>
                                <a:lnTo>
                                  <a:pt x="8744" y="2502"/>
                                </a:lnTo>
                                <a:lnTo>
                                  <a:pt x="8722" y="2473"/>
                                </a:lnTo>
                                <a:lnTo>
                                  <a:pt x="8700" y="2444"/>
                                </a:lnTo>
                                <a:lnTo>
                                  <a:pt x="8677" y="2417"/>
                                </a:lnTo>
                                <a:lnTo>
                                  <a:pt x="8653" y="2391"/>
                                </a:lnTo>
                                <a:lnTo>
                                  <a:pt x="8629" y="2365"/>
                                </a:lnTo>
                                <a:lnTo>
                                  <a:pt x="8603" y="2341"/>
                                </a:lnTo>
                                <a:lnTo>
                                  <a:pt x="8576" y="2318"/>
                                </a:lnTo>
                                <a:lnTo>
                                  <a:pt x="8549" y="2296"/>
                                </a:lnTo>
                                <a:lnTo>
                                  <a:pt x="8521" y="2275"/>
                                </a:lnTo>
                                <a:lnTo>
                                  <a:pt x="8492" y="2256"/>
                                </a:lnTo>
                                <a:lnTo>
                                  <a:pt x="8463" y="2236"/>
                                </a:lnTo>
                                <a:lnTo>
                                  <a:pt x="8433" y="2218"/>
                                </a:lnTo>
                                <a:lnTo>
                                  <a:pt x="8402" y="2202"/>
                                </a:lnTo>
                                <a:lnTo>
                                  <a:pt x="8372" y="2187"/>
                                </a:lnTo>
                                <a:lnTo>
                                  <a:pt x="8337" y="2170"/>
                                </a:lnTo>
                                <a:lnTo>
                                  <a:pt x="8301" y="2155"/>
                                </a:lnTo>
                                <a:lnTo>
                                  <a:pt x="8265" y="2141"/>
                                </a:lnTo>
                                <a:lnTo>
                                  <a:pt x="8227" y="2128"/>
                                </a:lnTo>
                                <a:lnTo>
                                  <a:pt x="8191" y="2117"/>
                                </a:lnTo>
                                <a:lnTo>
                                  <a:pt x="8153" y="2108"/>
                                </a:lnTo>
                                <a:lnTo>
                                  <a:pt x="8114" y="2099"/>
                                </a:lnTo>
                                <a:lnTo>
                                  <a:pt x="8076" y="2092"/>
                                </a:lnTo>
                                <a:lnTo>
                                  <a:pt x="8037" y="2086"/>
                                </a:lnTo>
                                <a:lnTo>
                                  <a:pt x="8000" y="2081"/>
                                </a:lnTo>
                                <a:lnTo>
                                  <a:pt x="7961" y="2079"/>
                                </a:lnTo>
                                <a:lnTo>
                                  <a:pt x="7922" y="2076"/>
                                </a:lnTo>
                                <a:lnTo>
                                  <a:pt x="7883" y="2076"/>
                                </a:lnTo>
                                <a:lnTo>
                                  <a:pt x="7844" y="2076"/>
                                </a:lnTo>
                                <a:lnTo>
                                  <a:pt x="7805" y="2079"/>
                                </a:lnTo>
                                <a:lnTo>
                                  <a:pt x="7767" y="2081"/>
                                </a:lnTo>
                                <a:lnTo>
                                  <a:pt x="7732" y="2086"/>
                                </a:lnTo>
                                <a:lnTo>
                                  <a:pt x="7698" y="2090"/>
                                </a:lnTo>
                                <a:lnTo>
                                  <a:pt x="7665" y="2096"/>
                                </a:lnTo>
                                <a:lnTo>
                                  <a:pt x="7633" y="2102"/>
                                </a:lnTo>
                                <a:lnTo>
                                  <a:pt x="7602" y="2108"/>
                                </a:lnTo>
                                <a:lnTo>
                                  <a:pt x="7571" y="2115"/>
                                </a:lnTo>
                                <a:lnTo>
                                  <a:pt x="7542" y="2124"/>
                                </a:lnTo>
                                <a:lnTo>
                                  <a:pt x="7514" y="2132"/>
                                </a:lnTo>
                                <a:lnTo>
                                  <a:pt x="7486" y="2142"/>
                                </a:lnTo>
                                <a:lnTo>
                                  <a:pt x="7461" y="2151"/>
                                </a:lnTo>
                                <a:lnTo>
                                  <a:pt x="7436" y="2162"/>
                                </a:lnTo>
                                <a:lnTo>
                                  <a:pt x="7413" y="2173"/>
                                </a:lnTo>
                                <a:lnTo>
                                  <a:pt x="7391" y="2185"/>
                                </a:lnTo>
                                <a:lnTo>
                                  <a:pt x="7371" y="2199"/>
                                </a:lnTo>
                                <a:lnTo>
                                  <a:pt x="7351" y="2212"/>
                                </a:lnTo>
                                <a:lnTo>
                                  <a:pt x="7333" y="2225"/>
                                </a:lnTo>
                                <a:lnTo>
                                  <a:pt x="7288" y="2291"/>
                                </a:lnTo>
                                <a:lnTo>
                                  <a:pt x="7249" y="2354"/>
                                </a:lnTo>
                                <a:lnTo>
                                  <a:pt x="7216" y="2417"/>
                                </a:lnTo>
                                <a:lnTo>
                                  <a:pt x="7189" y="2478"/>
                                </a:lnTo>
                                <a:lnTo>
                                  <a:pt x="7169" y="2539"/>
                                </a:lnTo>
                                <a:lnTo>
                                  <a:pt x="7154" y="2597"/>
                                </a:lnTo>
                                <a:lnTo>
                                  <a:pt x="7146" y="2653"/>
                                </a:lnTo>
                                <a:lnTo>
                                  <a:pt x="7142" y="2708"/>
                                </a:lnTo>
                                <a:lnTo>
                                  <a:pt x="7144" y="2761"/>
                                </a:lnTo>
                                <a:lnTo>
                                  <a:pt x="7150" y="2812"/>
                                </a:lnTo>
                                <a:lnTo>
                                  <a:pt x="7163" y="2860"/>
                                </a:lnTo>
                                <a:lnTo>
                                  <a:pt x="7178" y="2906"/>
                                </a:lnTo>
                                <a:lnTo>
                                  <a:pt x="7199" y="2949"/>
                                </a:lnTo>
                                <a:lnTo>
                                  <a:pt x="7225" y="2990"/>
                                </a:lnTo>
                                <a:lnTo>
                                  <a:pt x="7253" y="3026"/>
                                </a:lnTo>
                                <a:lnTo>
                                  <a:pt x="7286" y="3062"/>
                                </a:lnTo>
                                <a:lnTo>
                                  <a:pt x="7322" y="3092"/>
                                </a:lnTo>
                                <a:lnTo>
                                  <a:pt x="7361" y="3120"/>
                                </a:lnTo>
                                <a:lnTo>
                                  <a:pt x="7405" y="3144"/>
                                </a:lnTo>
                                <a:lnTo>
                                  <a:pt x="7450" y="3164"/>
                                </a:lnTo>
                                <a:lnTo>
                                  <a:pt x="7498" y="3181"/>
                                </a:lnTo>
                                <a:lnTo>
                                  <a:pt x="7549" y="3192"/>
                                </a:lnTo>
                                <a:lnTo>
                                  <a:pt x="7603" y="3200"/>
                                </a:lnTo>
                                <a:lnTo>
                                  <a:pt x="7659" y="3204"/>
                                </a:lnTo>
                                <a:lnTo>
                                  <a:pt x="7717" y="3202"/>
                                </a:lnTo>
                                <a:lnTo>
                                  <a:pt x="7777" y="3196"/>
                                </a:lnTo>
                                <a:lnTo>
                                  <a:pt x="7838" y="3185"/>
                                </a:lnTo>
                                <a:lnTo>
                                  <a:pt x="7900" y="3170"/>
                                </a:lnTo>
                                <a:lnTo>
                                  <a:pt x="7964" y="3149"/>
                                </a:lnTo>
                                <a:lnTo>
                                  <a:pt x="8029" y="3122"/>
                                </a:lnTo>
                                <a:lnTo>
                                  <a:pt x="8094" y="3091"/>
                                </a:lnTo>
                                <a:lnTo>
                                  <a:pt x="8160" y="30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  <a:alpha val="3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ihandsfigur 161"/>
                        <wps:cNvSpPr/>
                        <wps:spPr bwMode="auto">
                          <a:xfrm>
                            <a:off x="0" y="0"/>
                            <a:ext cx="4278" cy="4409"/>
                          </a:xfrm>
                          <a:custGeom>
                            <a:avLst/>
                            <a:gdLst>
                              <a:gd name="T0" fmla="*/ 5368 w 12835"/>
                              <a:gd name="T1" fmla="*/ 3738 h 13227"/>
                              <a:gd name="T2" fmla="*/ 5303 w 12835"/>
                              <a:gd name="T3" fmla="*/ 2556 h 13227"/>
                              <a:gd name="T4" fmla="*/ 4376 w 12835"/>
                              <a:gd name="T5" fmla="*/ 1805 h 13227"/>
                              <a:gd name="T6" fmla="*/ 3350 w 12835"/>
                              <a:gd name="T7" fmla="*/ 2029 h 13227"/>
                              <a:gd name="T8" fmla="*/ 2984 w 12835"/>
                              <a:gd name="T9" fmla="*/ 2986 h 13227"/>
                              <a:gd name="T10" fmla="*/ 3631 w 12835"/>
                              <a:gd name="T11" fmla="*/ 4348 h 13227"/>
                              <a:gd name="T12" fmla="*/ 5160 w 12835"/>
                              <a:gd name="T13" fmla="*/ 5077 h 13227"/>
                              <a:gd name="T14" fmla="*/ 6598 w 12835"/>
                              <a:gd name="T15" fmla="*/ 4347 h 13227"/>
                              <a:gd name="T16" fmla="*/ 6728 w 12835"/>
                              <a:gd name="T17" fmla="*/ 2978 h 13227"/>
                              <a:gd name="T18" fmla="*/ 7786 w 12835"/>
                              <a:gd name="T19" fmla="*/ 1468 h 13227"/>
                              <a:gd name="T20" fmla="*/ 9856 w 12835"/>
                              <a:gd name="T21" fmla="*/ 763 h 13227"/>
                              <a:gd name="T22" fmla="*/ 11247 w 12835"/>
                              <a:gd name="T23" fmla="*/ 1197 h 13227"/>
                              <a:gd name="T24" fmla="*/ 12212 w 12835"/>
                              <a:gd name="T25" fmla="*/ 2526 h 13227"/>
                              <a:gd name="T26" fmla="*/ 12751 w 12835"/>
                              <a:gd name="T27" fmla="*/ 3643 h 13227"/>
                              <a:gd name="T28" fmla="*/ 12480 w 12835"/>
                              <a:gd name="T29" fmla="*/ 2561 h 13227"/>
                              <a:gd name="T30" fmla="*/ 11406 w 12835"/>
                              <a:gd name="T31" fmla="*/ 1177 h 13227"/>
                              <a:gd name="T32" fmla="*/ 9973 w 12835"/>
                              <a:gd name="T33" fmla="*/ 400 h 13227"/>
                              <a:gd name="T34" fmla="*/ 8259 w 12835"/>
                              <a:gd name="T35" fmla="*/ 542 h 13227"/>
                              <a:gd name="T36" fmla="*/ 6196 w 12835"/>
                              <a:gd name="T37" fmla="*/ 1803 h 13227"/>
                              <a:gd name="T38" fmla="*/ 5050 w 12835"/>
                              <a:gd name="T39" fmla="*/ 603 h 13227"/>
                              <a:gd name="T40" fmla="*/ 2575 w 12835"/>
                              <a:gd name="T41" fmla="*/ 153 h 13227"/>
                              <a:gd name="T42" fmla="*/ 501 w 12835"/>
                              <a:gd name="T43" fmla="*/ 2004 h 13227"/>
                              <a:gd name="T44" fmla="*/ 28 w 12835"/>
                              <a:gd name="T45" fmla="*/ 4333 h 13227"/>
                              <a:gd name="T46" fmla="*/ 867 w 12835"/>
                              <a:gd name="T47" fmla="*/ 6357 h 13227"/>
                              <a:gd name="T48" fmla="*/ 3342 w 12835"/>
                              <a:gd name="T49" fmla="*/ 8461 h 13227"/>
                              <a:gd name="T50" fmla="*/ 7180 w 12835"/>
                              <a:gd name="T51" fmla="*/ 10622 h 13227"/>
                              <a:gd name="T52" fmla="*/ 7642 w 12835"/>
                              <a:gd name="T53" fmla="*/ 12226 h 13227"/>
                              <a:gd name="T54" fmla="*/ 6675 w 12835"/>
                              <a:gd name="T55" fmla="*/ 12790 h 13227"/>
                              <a:gd name="T56" fmla="*/ 5755 w 12835"/>
                              <a:gd name="T57" fmla="*/ 12596 h 13227"/>
                              <a:gd name="T58" fmla="*/ 5758 w 12835"/>
                              <a:gd name="T59" fmla="*/ 11272 h 13227"/>
                              <a:gd name="T60" fmla="*/ 6838 w 12835"/>
                              <a:gd name="T61" fmla="*/ 10992 h 13227"/>
                              <a:gd name="T62" fmla="*/ 6418 w 12835"/>
                              <a:gd name="T63" fmla="*/ 12107 h 13227"/>
                              <a:gd name="T64" fmla="*/ 6168 w 12835"/>
                              <a:gd name="T65" fmla="*/ 12195 h 13227"/>
                              <a:gd name="T66" fmla="*/ 7238 w 12835"/>
                              <a:gd name="T67" fmla="*/ 12390 h 13227"/>
                              <a:gd name="T68" fmla="*/ 7415 w 12835"/>
                              <a:gd name="T69" fmla="*/ 11591 h 13227"/>
                              <a:gd name="T70" fmla="*/ 6134 w 12835"/>
                              <a:gd name="T71" fmla="*/ 10520 h 13227"/>
                              <a:gd name="T72" fmla="*/ 5016 w 12835"/>
                              <a:gd name="T73" fmla="*/ 11514 h 13227"/>
                              <a:gd name="T74" fmla="*/ 5685 w 12835"/>
                              <a:gd name="T75" fmla="*/ 12735 h 13227"/>
                              <a:gd name="T76" fmla="*/ 6720 w 12835"/>
                              <a:gd name="T77" fmla="*/ 13208 h 13227"/>
                              <a:gd name="T78" fmla="*/ 7716 w 12835"/>
                              <a:gd name="T79" fmla="*/ 13025 h 13227"/>
                              <a:gd name="T80" fmla="*/ 8283 w 12835"/>
                              <a:gd name="T81" fmla="*/ 11877 h 13227"/>
                              <a:gd name="T82" fmla="*/ 7780 w 12835"/>
                              <a:gd name="T83" fmla="*/ 10900 h 13227"/>
                              <a:gd name="T84" fmla="*/ 9558 w 12835"/>
                              <a:gd name="T85" fmla="*/ 8482 h 13227"/>
                              <a:gd name="T86" fmla="*/ 12489 w 12835"/>
                              <a:gd name="T87" fmla="*/ 5686 h 13227"/>
                              <a:gd name="T88" fmla="*/ 12298 w 12835"/>
                              <a:gd name="T89" fmla="*/ 4821 h 13227"/>
                              <a:gd name="T90" fmla="*/ 10304 w 12835"/>
                              <a:gd name="T91" fmla="*/ 7091 h 13227"/>
                              <a:gd name="T92" fmla="*/ 7423 w 12835"/>
                              <a:gd name="T93" fmla="*/ 9992 h 13227"/>
                              <a:gd name="T94" fmla="*/ 4754 w 12835"/>
                              <a:gd name="T95" fmla="*/ 9050 h 13227"/>
                              <a:gd name="T96" fmla="*/ 1360 w 12835"/>
                              <a:gd name="T97" fmla="*/ 6822 h 13227"/>
                              <a:gd name="T98" fmla="*/ 549 w 12835"/>
                              <a:gd name="T99" fmla="*/ 5233 h 13227"/>
                              <a:gd name="T100" fmla="*/ 685 w 12835"/>
                              <a:gd name="T101" fmla="*/ 2944 h 13227"/>
                              <a:gd name="T102" fmla="*/ 2390 w 12835"/>
                              <a:gd name="T103" fmla="*/ 907 h 13227"/>
                              <a:gd name="T104" fmla="*/ 4939 w 12835"/>
                              <a:gd name="T105" fmla="*/ 699 h 13227"/>
                              <a:gd name="T106" fmla="*/ 5939 w 12835"/>
                              <a:gd name="T107" fmla="*/ 1671 h 13227"/>
                              <a:gd name="T108" fmla="*/ 6364 w 12835"/>
                              <a:gd name="T109" fmla="*/ 3040 h 13227"/>
                              <a:gd name="T110" fmla="*/ 5855 w 12835"/>
                              <a:gd name="T111" fmla="*/ 4280 h 13227"/>
                              <a:gd name="T112" fmla="*/ 4383 w 12835"/>
                              <a:gd name="T113" fmla="*/ 4625 h 13227"/>
                              <a:gd name="T114" fmla="*/ 3623 w 12835"/>
                              <a:gd name="T115" fmla="*/ 4137 h 13227"/>
                              <a:gd name="T116" fmla="*/ 3443 w 12835"/>
                              <a:gd name="T117" fmla="*/ 3027 h 13227"/>
                              <a:gd name="T118" fmla="*/ 4112 w 12835"/>
                              <a:gd name="T119" fmla="*/ 2271 h 13227"/>
                              <a:gd name="T120" fmla="*/ 5059 w 12835"/>
                              <a:gd name="T121" fmla="*/ 2331 h 13227"/>
                              <a:gd name="T122" fmla="*/ 4692 w 12835"/>
                              <a:gd name="T123" fmla="*/ 3396 h 13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2835" h="13227">
                                <a:moveTo>
                                  <a:pt x="4221" y="3237"/>
                                </a:moveTo>
                                <a:lnTo>
                                  <a:pt x="4285" y="3306"/>
                                </a:lnTo>
                                <a:lnTo>
                                  <a:pt x="4347" y="3369"/>
                                </a:lnTo>
                                <a:lnTo>
                                  <a:pt x="4407" y="3429"/>
                                </a:lnTo>
                                <a:lnTo>
                                  <a:pt x="4467" y="3482"/>
                                </a:lnTo>
                                <a:lnTo>
                                  <a:pt x="4524" y="3532"/>
                                </a:lnTo>
                                <a:lnTo>
                                  <a:pt x="4581" y="3577"/>
                                </a:lnTo>
                                <a:lnTo>
                                  <a:pt x="4636" y="3617"/>
                                </a:lnTo>
                                <a:lnTo>
                                  <a:pt x="4691" y="3653"/>
                                </a:lnTo>
                                <a:lnTo>
                                  <a:pt x="4743" y="3685"/>
                                </a:lnTo>
                                <a:lnTo>
                                  <a:pt x="4794" y="3712"/>
                                </a:lnTo>
                                <a:lnTo>
                                  <a:pt x="4843" y="3737"/>
                                </a:lnTo>
                                <a:lnTo>
                                  <a:pt x="4892" y="3757"/>
                                </a:lnTo>
                                <a:lnTo>
                                  <a:pt x="4937" y="3774"/>
                                </a:lnTo>
                                <a:lnTo>
                                  <a:pt x="4982" y="3789"/>
                                </a:lnTo>
                                <a:lnTo>
                                  <a:pt x="5024" y="3799"/>
                                </a:lnTo>
                                <a:lnTo>
                                  <a:pt x="5066" y="3806"/>
                                </a:lnTo>
                                <a:lnTo>
                                  <a:pt x="5104" y="3811"/>
                                </a:lnTo>
                                <a:lnTo>
                                  <a:pt x="5141" y="3812"/>
                                </a:lnTo>
                                <a:lnTo>
                                  <a:pt x="5176" y="3811"/>
                                </a:lnTo>
                                <a:lnTo>
                                  <a:pt x="5210" y="3807"/>
                                </a:lnTo>
                                <a:lnTo>
                                  <a:pt x="5242" y="3801"/>
                                </a:lnTo>
                                <a:lnTo>
                                  <a:pt x="5271" y="3793"/>
                                </a:lnTo>
                                <a:lnTo>
                                  <a:pt x="5299" y="3782"/>
                                </a:lnTo>
                                <a:lnTo>
                                  <a:pt x="5323" y="3770"/>
                                </a:lnTo>
                                <a:lnTo>
                                  <a:pt x="5347" y="3755"/>
                                </a:lnTo>
                                <a:lnTo>
                                  <a:pt x="5368" y="3738"/>
                                </a:lnTo>
                                <a:lnTo>
                                  <a:pt x="5387" y="3721"/>
                                </a:lnTo>
                                <a:lnTo>
                                  <a:pt x="5402" y="3702"/>
                                </a:lnTo>
                                <a:lnTo>
                                  <a:pt x="5417" y="3681"/>
                                </a:lnTo>
                                <a:lnTo>
                                  <a:pt x="5429" y="3659"/>
                                </a:lnTo>
                                <a:lnTo>
                                  <a:pt x="5438" y="3636"/>
                                </a:lnTo>
                                <a:lnTo>
                                  <a:pt x="5445" y="3613"/>
                                </a:lnTo>
                                <a:lnTo>
                                  <a:pt x="5461" y="3558"/>
                                </a:lnTo>
                                <a:lnTo>
                                  <a:pt x="5474" y="3504"/>
                                </a:lnTo>
                                <a:lnTo>
                                  <a:pt x="5485" y="3450"/>
                                </a:lnTo>
                                <a:lnTo>
                                  <a:pt x="5494" y="3397"/>
                                </a:lnTo>
                                <a:lnTo>
                                  <a:pt x="5500" y="3344"/>
                                </a:lnTo>
                                <a:lnTo>
                                  <a:pt x="5503" y="3290"/>
                                </a:lnTo>
                                <a:lnTo>
                                  <a:pt x="5505" y="3238"/>
                                </a:lnTo>
                                <a:lnTo>
                                  <a:pt x="5503" y="3186"/>
                                </a:lnTo>
                                <a:lnTo>
                                  <a:pt x="5500" y="3135"/>
                                </a:lnTo>
                                <a:lnTo>
                                  <a:pt x="5495" y="3084"/>
                                </a:lnTo>
                                <a:lnTo>
                                  <a:pt x="5486" y="3033"/>
                                </a:lnTo>
                                <a:lnTo>
                                  <a:pt x="5477" y="2983"/>
                                </a:lnTo>
                                <a:lnTo>
                                  <a:pt x="5466" y="2933"/>
                                </a:lnTo>
                                <a:lnTo>
                                  <a:pt x="5451" y="2885"/>
                                </a:lnTo>
                                <a:lnTo>
                                  <a:pt x="5435" y="2836"/>
                                </a:lnTo>
                                <a:lnTo>
                                  <a:pt x="5418" y="2788"/>
                                </a:lnTo>
                                <a:lnTo>
                                  <a:pt x="5399" y="2740"/>
                                </a:lnTo>
                                <a:lnTo>
                                  <a:pt x="5377" y="2693"/>
                                </a:lnTo>
                                <a:lnTo>
                                  <a:pt x="5354" y="2647"/>
                                </a:lnTo>
                                <a:lnTo>
                                  <a:pt x="5329" y="2601"/>
                                </a:lnTo>
                                <a:lnTo>
                                  <a:pt x="5303" y="2556"/>
                                </a:lnTo>
                                <a:lnTo>
                                  <a:pt x="5275" y="2511"/>
                                </a:lnTo>
                                <a:lnTo>
                                  <a:pt x="5244" y="2467"/>
                                </a:lnTo>
                                <a:lnTo>
                                  <a:pt x="5214" y="2425"/>
                                </a:lnTo>
                                <a:lnTo>
                                  <a:pt x="5181" y="2382"/>
                                </a:lnTo>
                                <a:lnTo>
                                  <a:pt x="5147" y="2340"/>
                                </a:lnTo>
                                <a:lnTo>
                                  <a:pt x="5112" y="2299"/>
                                </a:lnTo>
                                <a:lnTo>
                                  <a:pt x="5074" y="2259"/>
                                </a:lnTo>
                                <a:lnTo>
                                  <a:pt x="5036" y="2219"/>
                                </a:lnTo>
                                <a:lnTo>
                                  <a:pt x="4997" y="2180"/>
                                </a:lnTo>
                                <a:lnTo>
                                  <a:pt x="4957" y="2142"/>
                                </a:lnTo>
                                <a:lnTo>
                                  <a:pt x="4916" y="2104"/>
                                </a:lnTo>
                                <a:lnTo>
                                  <a:pt x="4899" y="2090"/>
                                </a:lnTo>
                                <a:lnTo>
                                  <a:pt x="4883" y="2077"/>
                                </a:lnTo>
                                <a:lnTo>
                                  <a:pt x="4870" y="2064"/>
                                </a:lnTo>
                                <a:lnTo>
                                  <a:pt x="4856" y="2053"/>
                                </a:lnTo>
                                <a:lnTo>
                                  <a:pt x="4817" y="2024"/>
                                </a:lnTo>
                                <a:lnTo>
                                  <a:pt x="4778" y="1995"/>
                                </a:lnTo>
                                <a:lnTo>
                                  <a:pt x="4738" y="1969"/>
                                </a:lnTo>
                                <a:lnTo>
                                  <a:pt x="4698" y="1944"/>
                                </a:lnTo>
                                <a:lnTo>
                                  <a:pt x="4659" y="1921"/>
                                </a:lnTo>
                                <a:lnTo>
                                  <a:pt x="4619" y="1899"/>
                                </a:lnTo>
                                <a:lnTo>
                                  <a:pt x="4578" y="1879"/>
                                </a:lnTo>
                                <a:lnTo>
                                  <a:pt x="4538" y="1860"/>
                                </a:lnTo>
                                <a:lnTo>
                                  <a:pt x="4497" y="1845"/>
                                </a:lnTo>
                                <a:lnTo>
                                  <a:pt x="4456" y="1829"/>
                                </a:lnTo>
                                <a:lnTo>
                                  <a:pt x="4416" y="1816"/>
                                </a:lnTo>
                                <a:lnTo>
                                  <a:pt x="4376" y="1805"/>
                                </a:lnTo>
                                <a:lnTo>
                                  <a:pt x="4336" y="1795"/>
                                </a:lnTo>
                                <a:lnTo>
                                  <a:pt x="4295" y="1786"/>
                                </a:lnTo>
                                <a:lnTo>
                                  <a:pt x="4255" y="1780"/>
                                </a:lnTo>
                                <a:lnTo>
                                  <a:pt x="4215" y="1774"/>
                                </a:lnTo>
                                <a:lnTo>
                                  <a:pt x="4175" y="1772"/>
                                </a:lnTo>
                                <a:lnTo>
                                  <a:pt x="4134" y="1769"/>
                                </a:lnTo>
                                <a:lnTo>
                                  <a:pt x="4092" y="1768"/>
                                </a:lnTo>
                                <a:lnTo>
                                  <a:pt x="4051" y="1769"/>
                                </a:lnTo>
                                <a:lnTo>
                                  <a:pt x="4010" y="1772"/>
                                </a:lnTo>
                                <a:lnTo>
                                  <a:pt x="3968" y="1776"/>
                                </a:lnTo>
                                <a:lnTo>
                                  <a:pt x="3927" y="1780"/>
                                </a:lnTo>
                                <a:lnTo>
                                  <a:pt x="3886" y="1786"/>
                                </a:lnTo>
                                <a:lnTo>
                                  <a:pt x="3845" y="1794"/>
                                </a:lnTo>
                                <a:lnTo>
                                  <a:pt x="3804" y="1803"/>
                                </a:lnTo>
                                <a:lnTo>
                                  <a:pt x="3764" y="1814"/>
                                </a:lnTo>
                                <a:lnTo>
                                  <a:pt x="3724" y="1827"/>
                                </a:lnTo>
                                <a:lnTo>
                                  <a:pt x="3685" y="1840"/>
                                </a:lnTo>
                                <a:lnTo>
                                  <a:pt x="3646" y="1854"/>
                                </a:lnTo>
                                <a:lnTo>
                                  <a:pt x="3607" y="1870"/>
                                </a:lnTo>
                                <a:lnTo>
                                  <a:pt x="3569" y="1888"/>
                                </a:lnTo>
                                <a:lnTo>
                                  <a:pt x="3535" y="1905"/>
                                </a:lnTo>
                                <a:lnTo>
                                  <a:pt x="3504" y="1922"/>
                                </a:lnTo>
                                <a:lnTo>
                                  <a:pt x="3472" y="1942"/>
                                </a:lnTo>
                                <a:lnTo>
                                  <a:pt x="3440" y="1962"/>
                                </a:lnTo>
                                <a:lnTo>
                                  <a:pt x="3410" y="1983"/>
                                </a:lnTo>
                                <a:lnTo>
                                  <a:pt x="3379" y="2006"/>
                                </a:lnTo>
                                <a:lnTo>
                                  <a:pt x="3350" y="2029"/>
                                </a:lnTo>
                                <a:lnTo>
                                  <a:pt x="3322" y="2053"/>
                                </a:lnTo>
                                <a:lnTo>
                                  <a:pt x="3294" y="2079"/>
                                </a:lnTo>
                                <a:lnTo>
                                  <a:pt x="3268" y="2107"/>
                                </a:lnTo>
                                <a:lnTo>
                                  <a:pt x="3242" y="2135"/>
                                </a:lnTo>
                                <a:lnTo>
                                  <a:pt x="3218" y="2164"/>
                                </a:lnTo>
                                <a:lnTo>
                                  <a:pt x="3193" y="2194"/>
                                </a:lnTo>
                                <a:lnTo>
                                  <a:pt x="3171" y="2225"/>
                                </a:lnTo>
                                <a:lnTo>
                                  <a:pt x="3150" y="2257"/>
                                </a:lnTo>
                                <a:lnTo>
                                  <a:pt x="3129" y="2291"/>
                                </a:lnTo>
                                <a:lnTo>
                                  <a:pt x="3109" y="2327"/>
                                </a:lnTo>
                                <a:lnTo>
                                  <a:pt x="3091" y="2362"/>
                                </a:lnTo>
                                <a:lnTo>
                                  <a:pt x="3074" y="2399"/>
                                </a:lnTo>
                                <a:lnTo>
                                  <a:pt x="3058" y="2437"/>
                                </a:lnTo>
                                <a:lnTo>
                                  <a:pt x="3044" y="2477"/>
                                </a:lnTo>
                                <a:lnTo>
                                  <a:pt x="3032" y="2517"/>
                                </a:lnTo>
                                <a:lnTo>
                                  <a:pt x="3019" y="2558"/>
                                </a:lnTo>
                                <a:lnTo>
                                  <a:pt x="3010" y="2601"/>
                                </a:lnTo>
                                <a:lnTo>
                                  <a:pt x="3001" y="2646"/>
                                </a:lnTo>
                                <a:lnTo>
                                  <a:pt x="2994" y="2691"/>
                                </a:lnTo>
                                <a:lnTo>
                                  <a:pt x="2988" y="2737"/>
                                </a:lnTo>
                                <a:lnTo>
                                  <a:pt x="2983" y="2784"/>
                                </a:lnTo>
                                <a:lnTo>
                                  <a:pt x="2980" y="2831"/>
                                </a:lnTo>
                                <a:lnTo>
                                  <a:pt x="2980" y="2881"/>
                                </a:lnTo>
                                <a:lnTo>
                                  <a:pt x="2980" y="2932"/>
                                </a:lnTo>
                                <a:lnTo>
                                  <a:pt x="2984" y="2984"/>
                                </a:lnTo>
                                <a:lnTo>
                                  <a:pt x="2984" y="2986"/>
                                </a:lnTo>
                                <a:lnTo>
                                  <a:pt x="2988" y="3038"/>
                                </a:lnTo>
                                <a:lnTo>
                                  <a:pt x="2994" y="3089"/>
                                </a:lnTo>
                                <a:lnTo>
                                  <a:pt x="3000" y="3140"/>
                                </a:lnTo>
                                <a:lnTo>
                                  <a:pt x="3008" y="3189"/>
                                </a:lnTo>
                                <a:lnTo>
                                  <a:pt x="3018" y="3239"/>
                                </a:lnTo>
                                <a:lnTo>
                                  <a:pt x="3029" y="3289"/>
                                </a:lnTo>
                                <a:lnTo>
                                  <a:pt x="3041" y="3337"/>
                                </a:lnTo>
                                <a:lnTo>
                                  <a:pt x="3055" y="3385"/>
                                </a:lnTo>
                                <a:lnTo>
                                  <a:pt x="3069" y="3432"/>
                                </a:lnTo>
                                <a:lnTo>
                                  <a:pt x="3084" y="3479"/>
                                </a:lnTo>
                                <a:lnTo>
                                  <a:pt x="3101" y="3524"/>
                                </a:lnTo>
                                <a:lnTo>
                                  <a:pt x="3119" y="3570"/>
                                </a:lnTo>
                                <a:lnTo>
                                  <a:pt x="3139" y="3614"/>
                                </a:lnTo>
                                <a:lnTo>
                                  <a:pt x="3158" y="3659"/>
                                </a:lnTo>
                                <a:lnTo>
                                  <a:pt x="3179" y="3702"/>
                                </a:lnTo>
                                <a:lnTo>
                                  <a:pt x="3202" y="3744"/>
                                </a:lnTo>
                                <a:lnTo>
                                  <a:pt x="3243" y="3819"/>
                                </a:lnTo>
                                <a:lnTo>
                                  <a:pt x="3287" y="3892"/>
                                </a:lnTo>
                                <a:lnTo>
                                  <a:pt x="3332" y="3964"/>
                                </a:lnTo>
                                <a:lnTo>
                                  <a:pt x="3378" y="4033"/>
                                </a:lnTo>
                                <a:lnTo>
                                  <a:pt x="3427" y="4100"/>
                                </a:lnTo>
                                <a:lnTo>
                                  <a:pt x="3476" y="4165"/>
                                </a:lnTo>
                                <a:lnTo>
                                  <a:pt x="3527" y="4228"/>
                                </a:lnTo>
                                <a:lnTo>
                                  <a:pt x="3578" y="4289"/>
                                </a:lnTo>
                                <a:lnTo>
                                  <a:pt x="3631" y="4348"/>
                                </a:lnTo>
                                <a:lnTo>
                                  <a:pt x="3685" y="4405"/>
                                </a:lnTo>
                                <a:lnTo>
                                  <a:pt x="3740" y="4460"/>
                                </a:lnTo>
                                <a:lnTo>
                                  <a:pt x="3795" y="4512"/>
                                </a:lnTo>
                                <a:lnTo>
                                  <a:pt x="3853" y="4563"/>
                                </a:lnTo>
                                <a:lnTo>
                                  <a:pt x="3910" y="4612"/>
                                </a:lnTo>
                                <a:lnTo>
                                  <a:pt x="3968" y="4657"/>
                                </a:lnTo>
                                <a:lnTo>
                                  <a:pt x="4027" y="4702"/>
                                </a:lnTo>
                                <a:lnTo>
                                  <a:pt x="4085" y="4743"/>
                                </a:lnTo>
                                <a:lnTo>
                                  <a:pt x="4145" y="4782"/>
                                </a:lnTo>
                                <a:lnTo>
                                  <a:pt x="4205" y="4819"/>
                                </a:lnTo>
                                <a:lnTo>
                                  <a:pt x="4265" y="4853"/>
                                </a:lnTo>
                                <a:lnTo>
                                  <a:pt x="4326" y="4886"/>
                                </a:lnTo>
                                <a:lnTo>
                                  <a:pt x="4387" y="4915"/>
                                </a:lnTo>
                                <a:lnTo>
                                  <a:pt x="4448" y="4943"/>
                                </a:lnTo>
                                <a:lnTo>
                                  <a:pt x="4508" y="4969"/>
                                </a:lnTo>
                                <a:lnTo>
                                  <a:pt x="4569" y="4992"/>
                                </a:lnTo>
                                <a:lnTo>
                                  <a:pt x="4630" y="5011"/>
                                </a:lnTo>
                                <a:lnTo>
                                  <a:pt x="4691" y="5029"/>
                                </a:lnTo>
                                <a:lnTo>
                                  <a:pt x="4752" y="5045"/>
                                </a:lnTo>
                                <a:lnTo>
                                  <a:pt x="4811" y="5058"/>
                                </a:lnTo>
                                <a:lnTo>
                                  <a:pt x="4871" y="5068"/>
                                </a:lnTo>
                                <a:lnTo>
                                  <a:pt x="4930" y="5077"/>
                                </a:lnTo>
                                <a:lnTo>
                                  <a:pt x="4989" y="5081"/>
                                </a:lnTo>
                                <a:lnTo>
                                  <a:pt x="4990" y="5081"/>
                                </a:lnTo>
                                <a:lnTo>
                                  <a:pt x="4991" y="5081"/>
                                </a:lnTo>
                                <a:lnTo>
                                  <a:pt x="5076" y="5080"/>
                                </a:lnTo>
                                <a:lnTo>
                                  <a:pt x="5160" y="5077"/>
                                </a:lnTo>
                                <a:lnTo>
                                  <a:pt x="5242" y="5072"/>
                                </a:lnTo>
                                <a:lnTo>
                                  <a:pt x="5320" y="5064"/>
                                </a:lnTo>
                                <a:lnTo>
                                  <a:pt x="5396" y="5056"/>
                                </a:lnTo>
                                <a:lnTo>
                                  <a:pt x="5471" y="5045"/>
                                </a:lnTo>
                                <a:lnTo>
                                  <a:pt x="5544" y="5032"/>
                                </a:lnTo>
                                <a:lnTo>
                                  <a:pt x="5613" y="5017"/>
                                </a:lnTo>
                                <a:lnTo>
                                  <a:pt x="5681" y="5000"/>
                                </a:lnTo>
                                <a:lnTo>
                                  <a:pt x="5746" y="4982"/>
                                </a:lnTo>
                                <a:lnTo>
                                  <a:pt x="5809" y="4963"/>
                                </a:lnTo>
                                <a:lnTo>
                                  <a:pt x="5871" y="4941"/>
                                </a:lnTo>
                                <a:lnTo>
                                  <a:pt x="5929" y="4918"/>
                                </a:lnTo>
                                <a:lnTo>
                                  <a:pt x="5986" y="4892"/>
                                </a:lnTo>
                                <a:lnTo>
                                  <a:pt x="6041" y="4865"/>
                                </a:lnTo>
                                <a:lnTo>
                                  <a:pt x="6095" y="4838"/>
                                </a:lnTo>
                                <a:lnTo>
                                  <a:pt x="6145" y="4808"/>
                                </a:lnTo>
                                <a:lnTo>
                                  <a:pt x="6193" y="4777"/>
                                </a:lnTo>
                                <a:lnTo>
                                  <a:pt x="6241" y="4744"/>
                                </a:lnTo>
                                <a:lnTo>
                                  <a:pt x="6284" y="4710"/>
                                </a:lnTo>
                                <a:lnTo>
                                  <a:pt x="6327" y="4675"/>
                                </a:lnTo>
                                <a:lnTo>
                                  <a:pt x="6368" y="4638"/>
                                </a:lnTo>
                                <a:lnTo>
                                  <a:pt x="6406" y="4601"/>
                                </a:lnTo>
                                <a:lnTo>
                                  <a:pt x="6444" y="4561"/>
                                </a:lnTo>
                                <a:lnTo>
                                  <a:pt x="6478" y="4521"/>
                                </a:lnTo>
                                <a:lnTo>
                                  <a:pt x="6511" y="4480"/>
                                </a:lnTo>
                                <a:lnTo>
                                  <a:pt x="6542" y="4436"/>
                                </a:lnTo>
                                <a:lnTo>
                                  <a:pt x="6572" y="4392"/>
                                </a:lnTo>
                                <a:lnTo>
                                  <a:pt x="6598" y="4347"/>
                                </a:lnTo>
                                <a:lnTo>
                                  <a:pt x="6624" y="4301"/>
                                </a:lnTo>
                                <a:lnTo>
                                  <a:pt x="6648" y="4254"/>
                                </a:lnTo>
                                <a:lnTo>
                                  <a:pt x="6670" y="4206"/>
                                </a:lnTo>
                                <a:lnTo>
                                  <a:pt x="6688" y="4162"/>
                                </a:lnTo>
                                <a:lnTo>
                                  <a:pt x="6705" y="4115"/>
                                </a:lnTo>
                                <a:lnTo>
                                  <a:pt x="6720" y="4069"/>
                                </a:lnTo>
                                <a:lnTo>
                                  <a:pt x="6735" y="4023"/>
                                </a:lnTo>
                                <a:lnTo>
                                  <a:pt x="6747" y="3975"/>
                                </a:lnTo>
                                <a:lnTo>
                                  <a:pt x="6758" y="3927"/>
                                </a:lnTo>
                                <a:lnTo>
                                  <a:pt x="6767" y="3878"/>
                                </a:lnTo>
                                <a:lnTo>
                                  <a:pt x="6776" y="3829"/>
                                </a:lnTo>
                                <a:lnTo>
                                  <a:pt x="6783" y="3778"/>
                                </a:lnTo>
                                <a:lnTo>
                                  <a:pt x="6788" y="3728"/>
                                </a:lnTo>
                                <a:lnTo>
                                  <a:pt x="6793" y="3677"/>
                                </a:lnTo>
                                <a:lnTo>
                                  <a:pt x="6795" y="3625"/>
                                </a:lnTo>
                                <a:lnTo>
                                  <a:pt x="6797" y="3573"/>
                                </a:lnTo>
                                <a:lnTo>
                                  <a:pt x="6798" y="3521"/>
                                </a:lnTo>
                                <a:lnTo>
                                  <a:pt x="6797" y="3467"/>
                                </a:lnTo>
                                <a:lnTo>
                                  <a:pt x="6794" y="3414"/>
                                </a:lnTo>
                                <a:lnTo>
                                  <a:pt x="6789" y="3361"/>
                                </a:lnTo>
                                <a:lnTo>
                                  <a:pt x="6784" y="3307"/>
                                </a:lnTo>
                                <a:lnTo>
                                  <a:pt x="6778" y="3253"/>
                                </a:lnTo>
                                <a:lnTo>
                                  <a:pt x="6771" y="3199"/>
                                </a:lnTo>
                                <a:lnTo>
                                  <a:pt x="6763" y="3145"/>
                                </a:lnTo>
                                <a:lnTo>
                                  <a:pt x="6753" y="3089"/>
                                </a:lnTo>
                                <a:lnTo>
                                  <a:pt x="6741" y="3034"/>
                                </a:lnTo>
                                <a:lnTo>
                                  <a:pt x="6728" y="2978"/>
                                </a:lnTo>
                                <a:lnTo>
                                  <a:pt x="6715" y="2924"/>
                                </a:lnTo>
                                <a:lnTo>
                                  <a:pt x="6700" y="2868"/>
                                </a:lnTo>
                                <a:lnTo>
                                  <a:pt x="6685" y="2813"/>
                                </a:lnTo>
                                <a:lnTo>
                                  <a:pt x="6668" y="2757"/>
                                </a:lnTo>
                                <a:lnTo>
                                  <a:pt x="6649" y="2702"/>
                                </a:lnTo>
                                <a:lnTo>
                                  <a:pt x="6630" y="2647"/>
                                </a:lnTo>
                                <a:lnTo>
                                  <a:pt x="6609" y="2591"/>
                                </a:lnTo>
                                <a:lnTo>
                                  <a:pt x="6587" y="2535"/>
                                </a:lnTo>
                                <a:lnTo>
                                  <a:pt x="6606" y="2547"/>
                                </a:lnTo>
                                <a:lnTo>
                                  <a:pt x="6620" y="2556"/>
                                </a:lnTo>
                                <a:lnTo>
                                  <a:pt x="6625" y="2558"/>
                                </a:lnTo>
                                <a:lnTo>
                                  <a:pt x="6630" y="2560"/>
                                </a:lnTo>
                                <a:lnTo>
                                  <a:pt x="6632" y="2560"/>
                                </a:lnTo>
                                <a:lnTo>
                                  <a:pt x="6635" y="2558"/>
                                </a:lnTo>
                                <a:lnTo>
                                  <a:pt x="6724" y="2455"/>
                                </a:lnTo>
                                <a:lnTo>
                                  <a:pt x="6812" y="2354"/>
                                </a:lnTo>
                                <a:lnTo>
                                  <a:pt x="6900" y="2257"/>
                                </a:lnTo>
                                <a:lnTo>
                                  <a:pt x="6989" y="2164"/>
                                </a:lnTo>
                                <a:lnTo>
                                  <a:pt x="7078" y="2074"/>
                                </a:lnTo>
                                <a:lnTo>
                                  <a:pt x="7166" y="1987"/>
                                </a:lnTo>
                                <a:lnTo>
                                  <a:pt x="7255" y="1903"/>
                                </a:lnTo>
                                <a:lnTo>
                                  <a:pt x="7344" y="1823"/>
                                </a:lnTo>
                                <a:lnTo>
                                  <a:pt x="7432" y="1745"/>
                                </a:lnTo>
                                <a:lnTo>
                                  <a:pt x="7520" y="1672"/>
                                </a:lnTo>
                                <a:lnTo>
                                  <a:pt x="7609" y="1601"/>
                                </a:lnTo>
                                <a:lnTo>
                                  <a:pt x="7697" y="1534"/>
                                </a:lnTo>
                                <a:lnTo>
                                  <a:pt x="7786" y="1468"/>
                                </a:lnTo>
                                <a:lnTo>
                                  <a:pt x="7873" y="1408"/>
                                </a:lnTo>
                                <a:lnTo>
                                  <a:pt x="7961" y="1348"/>
                                </a:lnTo>
                                <a:lnTo>
                                  <a:pt x="8048" y="1294"/>
                                </a:lnTo>
                                <a:lnTo>
                                  <a:pt x="8136" y="1242"/>
                                </a:lnTo>
                                <a:lnTo>
                                  <a:pt x="8224" y="1192"/>
                                </a:lnTo>
                                <a:lnTo>
                                  <a:pt x="8310" y="1144"/>
                                </a:lnTo>
                                <a:lnTo>
                                  <a:pt x="8397" y="1101"/>
                                </a:lnTo>
                                <a:lnTo>
                                  <a:pt x="8484" y="1059"/>
                                </a:lnTo>
                                <a:lnTo>
                                  <a:pt x="8569" y="1022"/>
                                </a:lnTo>
                                <a:lnTo>
                                  <a:pt x="8655" y="987"/>
                                </a:lnTo>
                                <a:lnTo>
                                  <a:pt x="8741" y="954"/>
                                </a:lnTo>
                                <a:lnTo>
                                  <a:pt x="8826" y="924"/>
                                </a:lnTo>
                                <a:lnTo>
                                  <a:pt x="8911" y="896"/>
                                </a:lnTo>
                                <a:lnTo>
                                  <a:pt x="8995" y="871"/>
                                </a:lnTo>
                                <a:lnTo>
                                  <a:pt x="9079" y="850"/>
                                </a:lnTo>
                                <a:lnTo>
                                  <a:pt x="9163" y="830"/>
                                </a:lnTo>
                                <a:lnTo>
                                  <a:pt x="9245" y="813"/>
                                </a:lnTo>
                                <a:lnTo>
                                  <a:pt x="9328" y="799"/>
                                </a:lnTo>
                                <a:lnTo>
                                  <a:pt x="9411" y="786"/>
                                </a:lnTo>
                                <a:lnTo>
                                  <a:pt x="9467" y="779"/>
                                </a:lnTo>
                                <a:lnTo>
                                  <a:pt x="9524" y="774"/>
                                </a:lnTo>
                                <a:lnTo>
                                  <a:pt x="9580" y="769"/>
                                </a:lnTo>
                                <a:lnTo>
                                  <a:pt x="9636" y="766"/>
                                </a:lnTo>
                                <a:lnTo>
                                  <a:pt x="9691" y="763"/>
                                </a:lnTo>
                                <a:lnTo>
                                  <a:pt x="9747" y="762"/>
                                </a:lnTo>
                                <a:lnTo>
                                  <a:pt x="9801" y="762"/>
                                </a:lnTo>
                                <a:lnTo>
                                  <a:pt x="9856" y="763"/>
                                </a:lnTo>
                                <a:lnTo>
                                  <a:pt x="9910" y="765"/>
                                </a:lnTo>
                                <a:lnTo>
                                  <a:pt x="9964" y="768"/>
                                </a:lnTo>
                                <a:lnTo>
                                  <a:pt x="10018" y="772"/>
                                </a:lnTo>
                                <a:lnTo>
                                  <a:pt x="10071" y="778"/>
                                </a:lnTo>
                                <a:lnTo>
                                  <a:pt x="10125" y="784"/>
                                </a:lnTo>
                                <a:lnTo>
                                  <a:pt x="10177" y="791"/>
                                </a:lnTo>
                                <a:lnTo>
                                  <a:pt x="10230" y="800"/>
                                </a:lnTo>
                                <a:lnTo>
                                  <a:pt x="10282" y="809"/>
                                </a:lnTo>
                                <a:lnTo>
                                  <a:pt x="10333" y="819"/>
                                </a:lnTo>
                                <a:lnTo>
                                  <a:pt x="10385" y="830"/>
                                </a:lnTo>
                                <a:lnTo>
                                  <a:pt x="10436" y="843"/>
                                </a:lnTo>
                                <a:lnTo>
                                  <a:pt x="10486" y="856"/>
                                </a:lnTo>
                                <a:lnTo>
                                  <a:pt x="10536" y="870"/>
                                </a:lnTo>
                                <a:lnTo>
                                  <a:pt x="10586" y="886"/>
                                </a:lnTo>
                                <a:lnTo>
                                  <a:pt x="10636" y="902"/>
                                </a:lnTo>
                                <a:lnTo>
                                  <a:pt x="10685" y="919"/>
                                </a:lnTo>
                                <a:lnTo>
                                  <a:pt x="10733" y="937"/>
                                </a:lnTo>
                                <a:lnTo>
                                  <a:pt x="10782" y="955"/>
                                </a:lnTo>
                                <a:lnTo>
                                  <a:pt x="10829" y="975"/>
                                </a:lnTo>
                                <a:lnTo>
                                  <a:pt x="10878" y="995"/>
                                </a:lnTo>
                                <a:lnTo>
                                  <a:pt x="10924" y="1017"/>
                                </a:lnTo>
                                <a:lnTo>
                                  <a:pt x="10970" y="1039"/>
                                </a:lnTo>
                                <a:lnTo>
                                  <a:pt x="11017" y="1062"/>
                                </a:lnTo>
                                <a:lnTo>
                                  <a:pt x="11063" y="1086"/>
                                </a:lnTo>
                                <a:lnTo>
                                  <a:pt x="11126" y="1121"/>
                                </a:lnTo>
                                <a:lnTo>
                                  <a:pt x="11187" y="1158"/>
                                </a:lnTo>
                                <a:lnTo>
                                  <a:pt x="11247" y="1197"/>
                                </a:lnTo>
                                <a:lnTo>
                                  <a:pt x="11305" y="1237"/>
                                </a:lnTo>
                                <a:lnTo>
                                  <a:pt x="11362" y="1279"/>
                                </a:lnTo>
                                <a:lnTo>
                                  <a:pt x="11417" y="1323"/>
                                </a:lnTo>
                                <a:lnTo>
                                  <a:pt x="11470" y="1368"/>
                                </a:lnTo>
                                <a:lnTo>
                                  <a:pt x="11523" y="1415"/>
                                </a:lnTo>
                                <a:lnTo>
                                  <a:pt x="11573" y="1464"/>
                                </a:lnTo>
                                <a:lnTo>
                                  <a:pt x="11621" y="1513"/>
                                </a:lnTo>
                                <a:lnTo>
                                  <a:pt x="11667" y="1564"/>
                                </a:lnTo>
                                <a:lnTo>
                                  <a:pt x="11712" y="1618"/>
                                </a:lnTo>
                                <a:lnTo>
                                  <a:pt x="11756" y="1671"/>
                                </a:lnTo>
                                <a:lnTo>
                                  <a:pt x="11798" y="1727"/>
                                </a:lnTo>
                                <a:lnTo>
                                  <a:pt x="11837" y="1783"/>
                                </a:lnTo>
                                <a:lnTo>
                                  <a:pt x="11874" y="1840"/>
                                </a:lnTo>
                                <a:lnTo>
                                  <a:pt x="11903" y="1886"/>
                                </a:lnTo>
                                <a:lnTo>
                                  <a:pt x="11931" y="1933"/>
                                </a:lnTo>
                                <a:lnTo>
                                  <a:pt x="11958" y="1979"/>
                                </a:lnTo>
                                <a:lnTo>
                                  <a:pt x="11985" y="2027"/>
                                </a:lnTo>
                                <a:lnTo>
                                  <a:pt x="12012" y="2075"/>
                                </a:lnTo>
                                <a:lnTo>
                                  <a:pt x="12036" y="2124"/>
                                </a:lnTo>
                                <a:lnTo>
                                  <a:pt x="12062" y="2172"/>
                                </a:lnTo>
                                <a:lnTo>
                                  <a:pt x="12085" y="2222"/>
                                </a:lnTo>
                                <a:lnTo>
                                  <a:pt x="12108" y="2272"/>
                                </a:lnTo>
                                <a:lnTo>
                                  <a:pt x="12131" y="2322"/>
                                </a:lnTo>
                                <a:lnTo>
                                  <a:pt x="12152" y="2373"/>
                                </a:lnTo>
                                <a:lnTo>
                                  <a:pt x="12174" y="2424"/>
                                </a:lnTo>
                                <a:lnTo>
                                  <a:pt x="12193" y="2475"/>
                                </a:lnTo>
                                <a:lnTo>
                                  <a:pt x="12212" y="2526"/>
                                </a:lnTo>
                                <a:lnTo>
                                  <a:pt x="12232" y="2578"/>
                                </a:lnTo>
                                <a:lnTo>
                                  <a:pt x="12249" y="2630"/>
                                </a:lnTo>
                                <a:lnTo>
                                  <a:pt x="12267" y="2682"/>
                                </a:lnTo>
                                <a:lnTo>
                                  <a:pt x="12283" y="2736"/>
                                </a:lnTo>
                                <a:lnTo>
                                  <a:pt x="12299" y="2789"/>
                                </a:lnTo>
                                <a:lnTo>
                                  <a:pt x="12313" y="2842"/>
                                </a:lnTo>
                                <a:lnTo>
                                  <a:pt x="12328" y="2896"/>
                                </a:lnTo>
                                <a:lnTo>
                                  <a:pt x="12341" y="2949"/>
                                </a:lnTo>
                                <a:lnTo>
                                  <a:pt x="12354" y="3004"/>
                                </a:lnTo>
                                <a:lnTo>
                                  <a:pt x="12366" y="3058"/>
                                </a:lnTo>
                                <a:lnTo>
                                  <a:pt x="12375" y="3113"/>
                                </a:lnTo>
                                <a:lnTo>
                                  <a:pt x="12386" y="3168"/>
                                </a:lnTo>
                                <a:lnTo>
                                  <a:pt x="12395" y="3222"/>
                                </a:lnTo>
                                <a:lnTo>
                                  <a:pt x="12403" y="3278"/>
                                </a:lnTo>
                                <a:lnTo>
                                  <a:pt x="12411" y="3333"/>
                                </a:lnTo>
                                <a:lnTo>
                                  <a:pt x="12418" y="3388"/>
                                </a:lnTo>
                                <a:lnTo>
                                  <a:pt x="12423" y="3444"/>
                                </a:lnTo>
                                <a:lnTo>
                                  <a:pt x="12429" y="3500"/>
                                </a:lnTo>
                                <a:lnTo>
                                  <a:pt x="12463" y="3511"/>
                                </a:lnTo>
                                <a:lnTo>
                                  <a:pt x="12506" y="3527"/>
                                </a:lnTo>
                                <a:lnTo>
                                  <a:pt x="12555" y="3546"/>
                                </a:lnTo>
                                <a:lnTo>
                                  <a:pt x="12608" y="3569"/>
                                </a:lnTo>
                                <a:lnTo>
                                  <a:pt x="12636" y="3581"/>
                                </a:lnTo>
                                <a:lnTo>
                                  <a:pt x="12665" y="3596"/>
                                </a:lnTo>
                                <a:lnTo>
                                  <a:pt x="12693" y="3611"/>
                                </a:lnTo>
                                <a:lnTo>
                                  <a:pt x="12722" y="3626"/>
                                </a:lnTo>
                                <a:lnTo>
                                  <a:pt x="12751" y="3643"/>
                                </a:lnTo>
                                <a:lnTo>
                                  <a:pt x="12779" y="3662"/>
                                </a:lnTo>
                                <a:lnTo>
                                  <a:pt x="12807" y="3681"/>
                                </a:lnTo>
                                <a:lnTo>
                                  <a:pt x="12835" y="3700"/>
                                </a:lnTo>
                                <a:lnTo>
                                  <a:pt x="12828" y="3651"/>
                                </a:lnTo>
                                <a:lnTo>
                                  <a:pt x="12819" y="3601"/>
                                </a:lnTo>
                                <a:lnTo>
                                  <a:pt x="12811" y="3552"/>
                                </a:lnTo>
                                <a:lnTo>
                                  <a:pt x="12801" y="3503"/>
                                </a:lnTo>
                                <a:lnTo>
                                  <a:pt x="12790" y="3454"/>
                                </a:lnTo>
                                <a:lnTo>
                                  <a:pt x="12781" y="3404"/>
                                </a:lnTo>
                                <a:lnTo>
                                  <a:pt x="12768" y="3356"/>
                                </a:lnTo>
                                <a:lnTo>
                                  <a:pt x="12756" y="3307"/>
                                </a:lnTo>
                                <a:lnTo>
                                  <a:pt x="12744" y="3259"/>
                                </a:lnTo>
                                <a:lnTo>
                                  <a:pt x="12731" y="3211"/>
                                </a:lnTo>
                                <a:lnTo>
                                  <a:pt x="12716" y="3163"/>
                                </a:lnTo>
                                <a:lnTo>
                                  <a:pt x="12701" y="3115"/>
                                </a:lnTo>
                                <a:lnTo>
                                  <a:pt x="12687" y="3068"/>
                                </a:lnTo>
                                <a:lnTo>
                                  <a:pt x="12671" y="3021"/>
                                </a:lnTo>
                                <a:lnTo>
                                  <a:pt x="12654" y="2973"/>
                                </a:lnTo>
                                <a:lnTo>
                                  <a:pt x="12637" y="2926"/>
                                </a:lnTo>
                                <a:lnTo>
                                  <a:pt x="12620" y="2880"/>
                                </a:lnTo>
                                <a:lnTo>
                                  <a:pt x="12602" y="2834"/>
                                </a:lnTo>
                                <a:lnTo>
                                  <a:pt x="12582" y="2788"/>
                                </a:lnTo>
                                <a:lnTo>
                                  <a:pt x="12563" y="2742"/>
                                </a:lnTo>
                                <a:lnTo>
                                  <a:pt x="12543" y="2695"/>
                                </a:lnTo>
                                <a:lnTo>
                                  <a:pt x="12523" y="2651"/>
                                </a:lnTo>
                                <a:lnTo>
                                  <a:pt x="12502" y="2606"/>
                                </a:lnTo>
                                <a:lnTo>
                                  <a:pt x="12480" y="2561"/>
                                </a:lnTo>
                                <a:lnTo>
                                  <a:pt x="12458" y="2517"/>
                                </a:lnTo>
                                <a:lnTo>
                                  <a:pt x="12435" y="2473"/>
                                </a:lnTo>
                                <a:lnTo>
                                  <a:pt x="12412" y="2430"/>
                                </a:lnTo>
                                <a:lnTo>
                                  <a:pt x="12388" y="2386"/>
                                </a:lnTo>
                                <a:lnTo>
                                  <a:pt x="12363" y="2344"/>
                                </a:lnTo>
                                <a:lnTo>
                                  <a:pt x="12338" y="2301"/>
                                </a:lnTo>
                                <a:lnTo>
                                  <a:pt x="12312" y="2259"/>
                                </a:lnTo>
                                <a:lnTo>
                                  <a:pt x="12287" y="2216"/>
                                </a:lnTo>
                                <a:lnTo>
                                  <a:pt x="12247" y="2154"/>
                                </a:lnTo>
                                <a:lnTo>
                                  <a:pt x="12206" y="2094"/>
                                </a:lnTo>
                                <a:lnTo>
                                  <a:pt x="12165" y="2033"/>
                                </a:lnTo>
                                <a:lnTo>
                                  <a:pt x="12124" y="1973"/>
                                </a:lnTo>
                                <a:lnTo>
                                  <a:pt x="12080" y="1915"/>
                                </a:lnTo>
                                <a:lnTo>
                                  <a:pt x="12036" y="1857"/>
                                </a:lnTo>
                                <a:lnTo>
                                  <a:pt x="11992" y="1800"/>
                                </a:lnTo>
                                <a:lnTo>
                                  <a:pt x="11947" y="1743"/>
                                </a:lnTo>
                                <a:lnTo>
                                  <a:pt x="11901" y="1687"/>
                                </a:lnTo>
                                <a:lnTo>
                                  <a:pt x="11855" y="1632"/>
                                </a:lnTo>
                                <a:lnTo>
                                  <a:pt x="11807" y="1578"/>
                                </a:lnTo>
                                <a:lnTo>
                                  <a:pt x="11760" y="1526"/>
                                </a:lnTo>
                                <a:lnTo>
                                  <a:pt x="11711" y="1472"/>
                                </a:lnTo>
                                <a:lnTo>
                                  <a:pt x="11661" y="1421"/>
                                </a:lnTo>
                                <a:lnTo>
                                  <a:pt x="11611" y="1370"/>
                                </a:lnTo>
                                <a:lnTo>
                                  <a:pt x="11562" y="1320"/>
                                </a:lnTo>
                                <a:lnTo>
                                  <a:pt x="11511" y="1272"/>
                                </a:lnTo>
                                <a:lnTo>
                                  <a:pt x="11458" y="1225"/>
                                </a:lnTo>
                                <a:lnTo>
                                  <a:pt x="11406" y="1177"/>
                                </a:lnTo>
                                <a:lnTo>
                                  <a:pt x="11352" y="1132"/>
                                </a:lnTo>
                                <a:lnTo>
                                  <a:pt x="11298" y="1087"/>
                                </a:lnTo>
                                <a:lnTo>
                                  <a:pt x="11244" y="1044"/>
                                </a:lnTo>
                                <a:lnTo>
                                  <a:pt x="11188" y="1000"/>
                                </a:lnTo>
                                <a:lnTo>
                                  <a:pt x="11133" y="959"/>
                                </a:lnTo>
                                <a:lnTo>
                                  <a:pt x="11076" y="918"/>
                                </a:lnTo>
                                <a:lnTo>
                                  <a:pt x="11020" y="879"/>
                                </a:lnTo>
                                <a:lnTo>
                                  <a:pt x="10962" y="840"/>
                                </a:lnTo>
                                <a:lnTo>
                                  <a:pt x="10905" y="802"/>
                                </a:lnTo>
                                <a:lnTo>
                                  <a:pt x="10845" y="766"/>
                                </a:lnTo>
                                <a:lnTo>
                                  <a:pt x="10787" y="731"/>
                                </a:lnTo>
                                <a:lnTo>
                                  <a:pt x="10727" y="697"/>
                                </a:lnTo>
                                <a:lnTo>
                                  <a:pt x="10666" y="664"/>
                                </a:lnTo>
                                <a:lnTo>
                                  <a:pt x="10620" y="640"/>
                                </a:lnTo>
                                <a:lnTo>
                                  <a:pt x="10573" y="615"/>
                                </a:lnTo>
                                <a:lnTo>
                                  <a:pt x="10524" y="592"/>
                                </a:lnTo>
                                <a:lnTo>
                                  <a:pt x="10476" y="570"/>
                                </a:lnTo>
                                <a:lnTo>
                                  <a:pt x="10428" y="550"/>
                                </a:lnTo>
                                <a:lnTo>
                                  <a:pt x="10378" y="529"/>
                                </a:lnTo>
                                <a:lnTo>
                                  <a:pt x="10329" y="510"/>
                                </a:lnTo>
                                <a:lnTo>
                                  <a:pt x="10279" y="492"/>
                                </a:lnTo>
                                <a:lnTo>
                                  <a:pt x="10230" y="475"/>
                                </a:lnTo>
                                <a:lnTo>
                                  <a:pt x="10178" y="458"/>
                                </a:lnTo>
                                <a:lnTo>
                                  <a:pt x="10127" y="442"/>
                                </a:lnTo>
                                <a:lnTo>
                                  <a:pt x="10076" y="427"/>
                                </a:lnTo>
                                <a:lnTo>
                                  <a:pt x="10025" y="414"/>
                                </a:lnTo>
                                <a:lnTo>
                                  <a:pt x="9973" y="400"/>
                                </a:lnTo>
                                <a:lnTo>
                                  <a:pt x="9921" y="390"/>
                                </a:lnTo>
                                <a:lnTo>
                                  <a:pt x="9867" y="379"/>
                                </a:lnTo>
                                <a:lnTo>
                                  <a:pt x="9815" y="369"/>
                                </a:lnTo>
                                <a:lnTo>
                                  <a:pt x="9761" y="360"/>
                                </a:lnTo>
                                <a:lnTo>
                                  <a:pt x="9708" y="353"/>
                                </a:lnTo>
                                <a:lnTo>
                                  <a:pt x="9653" y="346"/>
                                </a:lnTo>
                                <a:lnTo>
                                  <a:pt x="9599" y="341"/>
                                </a:lnTo>
                                <a:lnTo>
                                  <a:pt x="9545" y="336"/>
                                </a:lnTo>
                                <a:lnTo>
                                  <a:pt x="9490" y="334"/>
                                </a:lnTo>
                                <a:lnTo>
                                  <a:pt x="9435" y="331"/>
                                </a:lnTo>
                                <a:lnTo>
                                  <a:pt x="9379" y="330"/>
                                </a:lnTo>
                                <a:lnTo>
                                  <a:pt x="9323" y="330"/>
                                </a:lnTo>
                                <a:lnTo>
                                  <a:pt x="9267" y="331"/>
                                </a:lnTo>
                                <a:lnTo>
                                  <a:pt x="9211" y="334"/>
                                </a:lnTo>
                                <a:lnTo>
                                  <a:pt x="9154" y="336"/>
                                </a:lnTo>
                                <a:lnTo>
                                  <a:pt x="9098" y="341"/>
                                </a:lnTo>
                                <a:lnTo>
                                  <a:pt x="9041" y="347"/>
                                </a:lnTo>
                                <a:lnTo>
                                  <a:pt x="8984" y="354"/>
                                </a:lnTo>
                                <a:lnTo>
                                  <a:pt x="8905" y="365"/>
                                </a:lnTo>
                                <a:lnTo>
                                  <a:pt x="8826" y="379"/>
                                </a:lnTo>
                                <a:lnTo>
                                  <a:pt x="8745" y="396"/>
                                </a:lnTo>
                                <a:lnTo>
                                  <a:pt x="8665" y="414"/>
                                </a:lnTo>
                                <a:lnTo>
                                  <a:pt x="8585" y="434"/>
                                </a:lnTo>
                                <a:lnTo>
                                  <a:pt x="8505" y="458"/>
                                </a:lnTo>
                                <a:lnTo>
                                  <a:pt x="8423" y="483"/>
                                </a:lnTo>
                                <a:lnTo>
                                  <a:pt x="8342" y="511"/>
                                </a:lnTo>
                                <a:lnTo>
                                  <a:pt x="8259" y="542"/>
                                </a:lnTo>
                                <a:lnTo>
                                  <a:pt x="8176" y="575"/>
                                </a:lnTo>
                                <a:lnTo>
                                  <a:pt x="8095" y="610"/>
                                </a:lnTo>
                                <a:lnTo>
                                  <a:pt x="8011" y="649"/>
                                </a:lnTo>
                                <a:lnTo>
                                  <a:pt x="7928" y="689"/>
                                </a:lnTo>
                                <a:lnTo>
                                  <a:pt x="7844" y="733"/>
                                </a:lnTo>
                                <a:lnTo>
                                  <a:pt x="7761" y="779"/>
                                </a:lnTo>
                                <a:lnTo>
                                  <a:pt x="7677" y="828"/>
                                </a:lnTo>
                                <a:lnTo>
                                  <a:pt x="7593" y="879"/>
                                </a:lnTo>
                                <a:lnTo>
                                  <a:pt x="7508" y="933"/>
                                </a:lnTo>
                                <a:lnTo>
                                  <a:pt x="7424" y="990"/>
                                </a:lnTo>
                                <a:lnTo>
                                  <a:pt x="7339" y="1050"/>
                                </a:lnTo>
                                <a:lnTo>
                                  <a:pt x="7255" y="1113"/>
                                </a:lnTo>
                                <a:lnTo>
                                  <a:pt x="7170" y="1178"/>
                                </a:lnTo>
                                <a:lnTo>
                                  <a:pt x="7085" y="1246"/>
                                </a:lnTo>
                                <a:lnTo>
                                  <a:pt x="7000" y="1318"/>
                                </a:lnTo>
                                <a:lnTo>
                                  <a:pt x="6915" y="1392"/>
                                </a:lnTo>
                                <a:lnTo>
                                  <a:pt x="6829" y="1470"/>
                                </a:lnTo>
                                <a:lnTo>
                                  <a:pt x="6744" y="1550"/>
                                </a:lnTo>
                                <a:lnTo>
                                  <a:pt x="6659" y="1632"/>
                                </a:lnTo>
                                <a:lnTo>
                                  <a:pt x="6574" y="1718"/>
                                </a:lnTo>
                                <a:lnTo>
                                  <a:pt x="6489" y="1808"/>
                                </a:lnTo>
                                <a:lnTo>
                                  <a:pt x="6404" y="1901"/>
                                </a:lnTo>
                                <a:lnTo>
                                  <a:pt x="6319" y="1996"/>
                                </a:lnTo>
                                <a:lnTo>
                                  <a:pt x="6289" y="1948"/>
                                </a:lnTo>
                                <a:lnTo>
                                  <a:pt x="6259" y="1899"/>
                                </a:lnTo>
                                <a:lnTo>
                                  <a:pt x="6228" y="1852"/>
                                </a:lnTo>
                                <a:lnTo>
                                  <a:pt x="6196" y="1803"/>
                                </a:lnTo>
                                <a:lnTo>
                                  <a:pt x="6163" y="1756"/>
                                </a:lnTo>
                                <a:lnTo>
                                  <a:pt x="6130" y="1708"/>
                                </a:lnTo>
                                <a:lnTo>
                                  <a:pt x="6096" y="1660"/>
                                </a:lnTo>
                                <a:lnTo>
                                  <a:pt x="6061" y="1613"/>
                                </a:lnTo>
                                <a:lnTo>
                                  <a:pt x="6024" y="1566"/>
                                </a:lnTo>
                                <a:lnTo>
                                  <a:pt x="5988" y="1518"/>
                                </a:lnTo>
                                <a:lnTo>
                                  <a:pt x="5950" y="1472"/>
                                </a:lnTo>
                                <a:lnTo>
                                  <a:pt x="5912" y="1425"/>
                                </a:lnTo>
                                <a:lnTo>
                                  <a:pt x="5873" y="1379"/>
                                </a:lnTo>
                                <a:lnTo>
                                  <a:pt x="5833" y="1333"/>
                                </a:lnTo>
                                <a:lnTo>
                                  <a:pt x="5793" y="1286"/>
                                </a:lnTo>
                                <a:lnTo>
                                  <a:pt x="5752" y="1242"/>
                                </a:lnTo>
                                <a:lnTo>
                                  <a:pt x="5709" y="1197"/>
                                </a:lnTo>
                                <a:lnTo>
                                  <a:pt x="5666" y="1152"/>
                                </a:lnTo>
                                <a:lnTo>
                                  <a:pt x="5624" y="1107"/>
                                </a:lnTo>
                                <a:lnTo>
                                  <a:pt x="5579" y="1063"/>
                                </a:lnTo>
                                <a:lnTo>
                                  <a:pt x="5535" y="1018"/>
                                </a:lnTo>
                                <a:lnTo>
                                  <a:pt x="5489" y="976"/>
                                </a:lnTo>
                                <a:lnTo>
                                  <a:pt x="5443" y="932"/>
                                </a:lnTo>
                                <a:lnTo>
                                  <a:pt x="5396" y="890"/>
                                </a:lnTo>
                                <a:lnTo>
                                  <a:pt x="5349" y="847"/>
                                </a:lnTo>
                                <a:lnTo>
                                  <a:pt x="5300" y="805"/>
                                </a:lnTo>
                                <a:lnTo>
                                  <a:pt x="5252" y="763"/>
                                </a:lnTo>
                                <a:lnTo>
                                  <a:pt x="5202" y="723"/>
                                </a:lnTo>
                                <a:lnTo>
                                  <a:pt x="5152" y="682"/>
                                </a:lnTo>
                                <a:lnTo>
                                  <a:pt x="5101" y="642"/>
                                </a:lnTo>
                                <a:lnTo>
                                  <a:pt x="5050" y="603"/>
                                </a:lnTo>
                                <a:lnTo>
                                  <a:pt x="4997" y="564"/>
                                </a:lnTo>
                                <a:lnTo>
                                  <a:pt x="4917" y="507"/>
                                </a:lnTo>
                                <a:lnTo>
                                  <a:pt x="4837" y="453"/>
                                </a:lnTo>
                                <a:lnTo>
                                  <a:pt x="4754" y="400"/>
                                </a:lnTo>
                                <a:lnTo>
                                  <a:pt x="4670" y="351"/>
                                </a:lnTo>
                                <a:lnTo>
                                  <a:pt x="4585" y="305"/>
                                </a:lnTo>
                                <a:lnTo>
                                  <a:pt x="4499" y="261"/>
                                </a:lnTo>
                                <a:lnTo>
                                  <a:pt x="4410" y="220"/>
                                </a:lnTo>
                                <a:lnTo>
                                  <a:pt x="4321" y="182"/>
                                </a:lnTo>
                                <a:lnTo>
                                  <a:pt x="4231" y="148"/>
                                </a:lnTo>
                                <a:lnTo>
                                  <a:pt x="4140" y="117"/>
                                </a:lnTo>
                                <a:lnTo>
                                  <a:pt x="4049" y="90"/>
                                </a:lnTo>
                                <a:lnTo>
                                  <a:pt x="3955" y="66"/>
                                </a:lnTo>
                                <a:lnTo>
                                  <a:pt x="3861" y="45"/>
                                </a:lnTo>
                                <a:lnTo>
                                  <a:pt x="3766" y="28"/>
                                </a:lnTo>
                                <a:lnTo>
                                  <a:pt x="3670" y="15"/>
                                </a:lnTo>
                                <a:lnTo>
                                  <a:pt x="3573" y="6"/>
                                </a:lnTo>
                                <a:lnTo>
                                  <a:pt x="3476" y="1"/>
                                </a:lnTo>
                                <a:lnTo>
                                  <a:pt x="3378" y="0"/>
                                </a:lnTo>
                                <a:lnTo>
                                  <a:pt x="3280" y="4"/>
                                </a:lnTo>
                                <a:lnTo>
                                  <a:pt x="3180" y="11"/>
                                </a:lnTo>
                                <a:lnTo>
                                  <a:pt x="3080" y="23"/>
                                </a:lnTo>
                                <a:lnTo>
                                  <a:pt x="2980" y="40"/>
                                </a:lnTo>
                                <a:lnTo>
                                  <a:pt x="2879" y="61"/>
                                </a:lnTo>
                                <a:lnTo>
                                  <a:pt x="2778" y="86"/>
                                </a:lnTo>
                                <a:lnTo>
                                  <a:pt x="2678" y="118"/>
                                </a:lnTo>
                                <a:lnTo>
                                  <a:pt x="2575" y="153"/>
                                </a:lnTo>
                                <a:lnTo>
                                  <a:pt x="2473" y="194"/>
                                </a:lnTo>
                                <a:lnTo>
                                  <a:pt x="2371" y="240"/>
                                </a:lnTo>
                                <a:lnTo>
                                  <a:pt x="2269" y="291"/>
                                </a:lnTo>
                                <a:lnTo>
                                  <a:pt x="2167" y="347"/>
                                </a:lnTo>
                                <a:lnTo>
                                  <a:pt x="2064" y="409"/>
                                </a:lnTo>
                                <a:lnTo>
                                  <a:pt x="1961" y="477"/>
                                </a:lnTo>
                                <a:lnTo>
                                  <a:pt x="1881" y="534"/>
                                </a:lnTo>
                                <a:lnTo>
                                  <a:pt x="1800" y="591"/>
                                </a:lnTo>
                                <a:lnTo>
                                  <a:pt x="1723" y="649"/>
                                </a:lnTo>
                                <a:lnTo>
                                  <a:pt x="1647" y="708"/>
                                </a:lnTo>
                                <a:lnTo>
                                  <a:pt x="1574" y="767"/>
                                </a:lnTo>
                                <a:lnTo>
                                  <a:pt x="1502" y="826"/>
                                </a:lnTo>
                                <a:lnTo>
                                  <a:pt x="1432" y="887"/>
                                </a:lnTo>
                                <a:lnTo>
                                  <a:pt x="1364" y="948"/>
                                </a:lnTo>
                                <a:lnTo>
                                  <a:pt x="1281" y="1026"/>
                                </a:lnTo>
                                <a:lnTo>
                                  <a:pt x="1199" y="1103"/>
                                </a:lnTo>
                                <a:lnTo>
                                  <a:pt x="1123" y="1182"/>
                                </a:lnTo>
                                <a:lnTo>
                                  <a:pt x="1047" y="1262"/>
                                </a:lnTo>
                                <a:lnTo>
                                  <a:pt x="976" y="1342"/>
                                </a:lnTo>
                                <a:lnTo>
                                  <a:pt x="908" y="1422"/>
                                </a:lnTo>
                                <a:lnTo>
                                  <a:pt x="841" y="1505"/>
                                </a:lnTo>
                                <a:lnTo>
                                  <a:pt x="777" y="1586"/>
                                </a:lnTo>
                                <a:lnTo>
                                  <a:pt x="717" y="1669"/>
                                </a:lnTo>
                                <a:lnTo>
                                  <a:pt x="658" y="1752"/>
                                </a:lnTo>
                                <a:lnTo>
                                  <a:pt x="603" y="1836"/>
                                </a:lnTo>
                                <a:lnTo>
                                  <a:pt x="551" y="1920"/>
                                </a:lnTo>
                                <a:lnTo>
                                  <a:pt x="501" y="2004"/>
                                </a:lnTo>
                                <a:lnTo>
                                  <a:pt x="454" y="2089"/>
                                </a:lnTo>
                                <a:lnTo>
                                  <a:pt x="409" y="2175"/>
                                </a:lnTo>
                                <a:lnTo>
                                  <a:pt x="366" y="2260"/>
                                </a:lnTo>
                                <a:lnTo>
                                  <a:pt x="326" y="2346"/>
                                </a:lnTo>
                                <a:lnTo>
                                  <a:pt x="288" y="2432"/>
                                </a:lnTo>
                                <a:lnTo>
                                  <a:pt x="253" y="2518"/>
                                </a:lnTo>
                                <a:lnTo>
                                  <a:pt x="221" y="2604"/>
                                </a:lnTo>
                                <a:lnTo>
                                  <a:pt x="191" y="2691"/>
                                </a:lnTo>
                                <a:lnTo>
                                  <a:pt x="163" y="2778"/>
                                </a:lnTo>
                                <a:lnTo>
                                  <a:pt x="137" y="2864"/>
                                </a:lnTo>
                                <a:lnTo>
                                  <a:pt x="114" y="2952"/>
                                </a:lnTo>
                                <a:lnTo>
                                  <a:pt x="92" y="3039"/>
                                </a:lnTo>
                                <a:lnTo>
                                  <a:pt x="74" y="3125"/>
                                </a:lnTo>
                                <a:lnTo>
                                  <a:pt x="57" y="3212"/>
                                </a:lnTo>
                                <a:lnTo>
                                  <a:pt x="43" y="3300"/>
                                </a:lnTo>
                                <a:lnTo>
                                  <a:pt x="30" y="3386"/>
                                </a:lnTo>
                                <a:lnTo>
                                  <a:pt x="21" y="3473"/>
                                </a:lnTo>
                                <a:lnTo>
                                  <a:pt x="12" y="3560"/>
                                </a:lnTo>
                                <a:lnTo>
                                  <a:pt x="6" y="3646"/>
                                </a:lnTo>
                                <a:lnTo>
                                  <a:pt x="2" y="3733"/>
                                </a:lnTo>
                                <a:lnTo>
                                  <a:pt x="0" y="3819"/>
                                </a:lnTo>
                                <a:lnTo>
                                  <a:pt x="0" y="3905"/>
                                </a:lnTo>
                                <a:lnTo>
                                  <a:pt x="2" y="3992"/>
                                </a:lnTo>
                                <a:lnTo>
                                  <a:pt x="6" y="4078"/>
                                </a:lnTo>
                                <a:lnTo>
                                  <a:pt x="11" y="4163"/>
                                </a:lnTo>
                                <a:lnTo>
                                  <a:pt x="19" y="4248"/>
                                </a:lnTo>
                                <a:lnTo>
                                  <a:pt x="28" y="4333"/>
                                </a:lnTo>
                                <a:lnTo>
                                  <a:pt x="40" y="4418"/>
                                </a:lnTo>
                                <a:lnTo>
                                  <a:pt x="52" y="4501"/>
                                </a:lnTo>
                                <a:lnTo>
                                  <a:pt x="68" y="4584"/>
                                </a:lnTo>
                                <a:lnTo>
                                  <a:pt x="84" y="4668"/>
                                </a:lnTo>
                                <a:lnTo>
                                  <a:pt x="102" y="4749"/>
                                </a:lnTo>
                                <a:lnTo>
                                  <a:pt x="123" y="4831"/>
                                </a:lnTo>
                                <a:lnTo>
                                  <a:pt x="144" y="4913"/>
                                </a:lnTo>
                                <a:lnTo>
                                  <a:pt x="167" y="4993"/>
                                </a:lnTo>
                                <a:lnTo>
                                  <a:pt x="191" y="5073"/>
                                </a:lnTo>
                                <a:lnTo>
                                  <a:pt x="218" y="5152"/>
                                </a:lnTo>
                                <a:lnTo>
                                  <a:pt x="246" y="5230"/>
                                </a:lnTo>
                                <a:lnTo>
                                  <a:pt x="275" y="5307"/>
                                </a:lnTo>
                                <a:lnTo>
                                  <a:pt x="305" y="5385"/>
                                </a:lnTo>
                                <a:lnTo>
                                  <a:pt x="337" y="5460"/>
                                </a:lnTo>
                                <a:lnTo>
                                  <a:pt x="371" y="5535"/>
                                </a:lnTo>
                                <a:lnTo>
                                  <a:pt x="406" y="5609"/>
                                </a:lnTo>
                                <a:lnTo>
                                  <a:pt x="442" y="5683"/>
                                </a:lnTo>
                                <a:lnTo>
                                  <a:pt x="479" y="5756"/>
                                </a:lnTo>
                                <a:lnTo>
                                  <a:pt x="518" y="5827"/>
                                </a:lnTo>
                                <a:lnTo>
                                  <a:pt x="558" y="5897"/>
                                </a:lnTo>
                                <a:lnTo>
                                  <a:pt x="599" y="5967"/>
                                </a:lnTo>
                                <a:lnTo>
                                  <a:pt x="641" y="6035"/>
                                </a:lnTo>
                                <a:lnTo>
                                  <a:pt x="685" y="6102"/>
                                </a:lnTo>
                                <a:lnTo>
                                  <a:pt x="730" y="6169"/>
                                </a:lnTo>
                                <a:lnTo>
                                  <a:pt x="774" y="6231"/>
                                </a:lnTo>
                                <a:lnTo>
                                  <a:pt x="820" y="6294"/>
                                </a:lnTo>
                                <a:lnTo>
                                  <a:pt x="867" y="6357"/>
                                </a:lnTo>
                                <a:lnTo>
                                  <a:pt x="916" y="6420"/>
                                </a:lnTo>
                                <a:lnTo>
                                  <a:pt x="967" y="6482"/>
                                </a:lnTo>
                                <a:lnTo>
                                  <a:pt x="1021" y="6545"/>
                                </a:lnTo>
                                <a:lnTo>
                                  <a:pt x="1074" y="6608"/>
                                </a:lnTo>
                                <a:lnTo>
                                  <a:pt x="1131" y="6670"/>
                                </a:lnTo>
                                <a:lnTo>
                                  <a:pt x="1131" y="6671"/>
                                </a:lnTo>
                                <a:lnTo>
                                  <a:pt x="1133" y="6671"/>
                                </a:lnTo>
                                <a:lnTo>
                                  <a:pt x="1137" y="6677"/>
                                </a:lnTo>
                                <a:lnTo>
                                  <a:pt x="1137" y="6679"/>
                                </a:lnTo>
                                <a:lnTo>
                                  <a:pt x="1255" y="6804"/>
                                </a:lnTo>
                                <a:lnTo>
                                  <a:pt x="1375" y="6926"/>
                                </a:lnTo>
                                <a:lnTo>
                                  <a:pt x="1495" y="7046"/>
                                </a:lnTo>
                                <a:lnTo>
                                  <a:pt x="1618" y="7163"/>
                                </a:lnTo>
                                <a:lnTo>
                                  <a:pt x="1743" y="7277"/>
                                </a:lnTo>
                                <a:lnTo>
                                  <a:pt x="1870" y="7389"/>
                                </a:lnTo>
                                <a:lnTo>
                                  <a:pt x="1997" y="7498"/>
                                </a:lnTo>
                                <a:lnTo>
                                  <a:pt x="2128" y="7603"/>
                                </a:lnTo>
                                <a:lnTo>
                                  <a:pt x="2258" y="7708"/>
                                </a:lnTo>
                                <a:lnTo>
                                  <a:pt x="2390" y="7810"/>
                                </a:lnTo>
                                <a:lnTo>
                                  <a:pt x="2523" y="7908"/>
                                </a:lnTo>
                                <a:lnTo>
                                  <a:pt x="2658" y="8005"/>
                                </a:lnTo>
                                <a:lnTo>
                                  <a:pt x="2793" y="8101"/>
                                </a:lnTo>
                                <a:lnTo>
                                  <a:pt x="2929" y="8193"/>
                                </a:lnTo>
                                <a:lnTo>
                                  <a:pt x="3066" y="8284"/>
                                </a:lnTo>
                                <a:lnTo>
                                  <a:pt x="3203" y="8374"/>
                                </a:lnTo>
                                <a:lnTo>
                                  <a:pt x="3342" y="8461"/>
                                </a:lnTo>
                                <a:lnTo>
                                  <a:pt x="3480" y="8546"/>
                                </a:lnTo>
                                <a:lnTo>
                                  <a:pt x="3619" y="8630"/>
                                </a:lnTo>
                                <a:lnTo>
                                  <a:pt x="3758" y="8713"/>
                                </a:lnTo>
                                <a:lnTo>
                                  <a:pt x="3896" y="8793"/>
                                </a:lnTo>
                                <a:lnTo>
                                  <a:pt x="4036" y="8873"/>
                                </a:lnTo>
                                <a:lnTo>
                                  <a:pt x="4175" y="8951"/>
                                </a:lnTo>
                                <a:lnTo>
                                  <a:pt x="4314" y="9027"/>
                                </a:lnTo>
                                <a:lnTo>
                                  <a:pt x="4452" y="9102"/>
                                </a:lnTo>
                                <a:lnTo>
                                  <a:pt x="4590" y="9176"/>
                                </a:lnTo>
                                <a:lnTo>
                                  <a:pt x="4727" y="9250"/>
                                </a:lnTo>
                                <a:lnTo>
                                  <a:pt x="4865" y="9322"/>
                                </a:lnTo>
                                <a:lnTo>
                                  <a:pt x="5136" y="9464"/>
                                </a:lnTo>
                                <a:lnTo>
                                  <a:pt x="5404" y="9602"/>
                                </a:lnTo>
                                <a:lnTo>
                                  <a:pt x="5660" y="9736"/>
                                </a:lnTo>
                                <a:lnTo>
                                  <a:pt x="5910" y="9867"/>
                                </a:lnTo>
                                <a:lnTo>
                                  <a:pt x="6031" y="9931"/>
                                </a:lnTo>
                                <a:lnTo>
                                  <a:pt x="6151" y="9995"/>
                                </a:lnTo>
                                <a:lnTo>
                                  <a:pt x="6269" y="10060"/>
                                </a:lnTo>
                                <a:lnTo>
                                  <a:pt x="6383" y="10123"/>
                                </a:lnTo>
                                <a:lnTo>
                                  <a:pt x="6495" y="10186"/>
                                </a:lnTo>
                                <a:lnTo>
                                  <a:pt x="6603" y="10249"/>
                                </a:lnTo>
                                <a:lnTo>
                                  <a:pt x="6708" y="10311"/>
                                </a:lnTo>
                                <a:lnTo>
                                  <a:pt x="6810" y="10373"/>
                                </a:lnTo>
                                <a:lnTo>
                                  <a:pt x="6909" y="10436"/>
                                </a:lnTo>
                                <a:lnTo>
                                  <a:pt x="7003" y="10498"/>
                                </a:lnTo>
                                <a:lnTo>
                                  <a:pt x="7093" y="10560"/>
                                </a:lnTo>
                                <a:lnTo>
                                  <a:pt x="7180" y="10622"/>
                                </a:lnTo>
                                <a:lnTo>
                                  <a:pt x="7261" y="10684"/>
                                </a:lnTo>
                                <a:lnTo>
                                  <a:pt x="7339" y="10745"/>
                                </a:lnTo>
                                <a:lnTo>
                                  <a:pt x="7412" y="10807"/>
                                </a:lnTo>
                                <a:lnTo>
                                  <a:pt x="7479" y="10870"/>
                                </a:lnTo>
                                <a:lnTo>
                                  <a:pt x="7542" y="10932"/>
                                </a:lnTo>
                                <a:lnTo>
                                  <a:pt x="7599" y="10995"/>
                                </a:lnTo>
                                <a:lnTo>
                                  <a:pt x="7652" y="11059"/>
                                </a:lnTo>
                                <a:lnTo>
                                  <a:pt x="7698" y="11122"/>
                                </a:lnTo>
                                <a:lnTo>
                                  <a:pt x="7738" y="11186"/>
                                </a:lnTo>
                                <a:lnTo>
                                  <a:pt x="7772" y="11250"/>
                                </a:lnTo>
                                <a:lnTo>
                                  <a:pt x="7800" y="11315"/>
                                </a:lnTo>
                                <a:lnTo>
                                  <a:pt x="7821" y="11380"/>
                                </a:lnTo>
                                <a:lnTo>
                                  <a:pt x="7837" y="11446"/>
                                </a:lnTo>
                                <a:lnTo>
                                  <a:pt x="7844" y="11512"/>
                                </a:lnTo>
                                <a:lnTo>
                                  <a:pt x="7845" y="11579"/>
                                </a:lnTo>
                                <a:lnTo>
                                  <a:pt x="7839" y="11647"/>
                                </a:lnTo>
                                <a:lnTo>
                                  <a:pt x="7829" y="11709"/>
                                </a:lnTo>
                                <a:lnTo>
                                  <a:pt x="7817" y="11770"/>
                                </a:lnTo>
                                <a:lnTo>
                                  <a:pt x="7805" y="11828"/>
                                </a:lnTo>
                                <a:lnTo>
                                  <a:pt x="7789" y="11884"/>
                                </a:lnTo>
                                <a:lnTo>
                                  <a:pt x="7773" y="11938"/>
                                </a:lnTo>
                                <a:lnTo>
                                  <a:pt x="7755" y="11991"/>
                                </a:lnTo>
                                <a:lnTo>
                                  <a:pt x="7735" y="12042"/>
                                </a:lnTo>
                                <a:lnTo>
                                  <a:pt x="7714" y="12090"/>
                                </a:lnTo>
                                <a:lnTo>
                                  <a:pt x="7691" y="12138"/>
                                </a:lnTo>
                                <a:lnTo>
                                  <a:pt x="7668" y="12182"/>
                                </a:lnTo>
                                <a:lnTo>
                                  <a:pt x="7642" y="12226"/>
                                </a:lnTo>
                                <a:lnTo>
                                  <a:pt x="7615" y="12269"/>
                                </a:lnTo>
                                <a:lnTo>
                                  <a:pt x="7587" y="12309"/>
                                </a:lnTo>
                                <a:lnTo>
                                  <a:pt x="7558" y="12346"/>
                                </a:lnTo>
                                <a:lnTo>
                                  <a:pt x="7528" y="12383"/>
                                </a:lnTo>
                                <a:lnTo>
                                  <a:pt x="7496" y="12418"/>
                                </a:lnTo>
                                <a:lnTo>
                                  <a:pt x="7464" y="12452"/>
                                </a:lnTo>
                                <a:lnTo>
                                  <a:pt x="7430" y="12483"/>
                                </a:lnTo>
                                <a:lnTo>
                                  <a:pt x="7395" y="12513"/>
                                </a:lnTo>
                                <a:lnTo>
                                  <a:pt x="7360" y="12542"/>
                                </a:lnTo>
                                <a:lnTo>
                                  <a:pt x="7323" y="12568"/>
                                </a:lnTo>
                                <a:lnTo>
                                  <a:pt x="7286" y="12594"/>
                                </a:lnTo>
                                <a:lnTo>
                                  <a:pt x="7248" y="12617"/>
                                </a:lnTo>
                                <a:lnTo>
                                  <a:pt x="7209" y="12639"/>
                                </a:lnTo>
                                <a:lnTo>
                                  <a:pt x="7169" y="12659"/>
                                </a:lnTo>
                                <a:lnTo>
                                  <a:pt x="7129" y="12679"/>
                                </a:lnTo>
                                <a:lnTo>
                                  <a:pt x="7087" y="12696"/>
                                </a:lnTo>
                                <a:lnTo>
                                  <a:pt x="7046" y="12712"/>
                                </a:lnTo>
                                <a:lnTo>
                                  <a:pt x="7003" y="12726"/>
                                </a:lnTo>
                                <a:lnTo>
                                  <a:pt x="6961" y="12739"/>
                                </a:lnTo>
                                <a:lnTo>
                                  <a:pt x="6917" y="12752"/>
                                </a:lnTo>
                                <a:lnTo>
                                  <a:pt x="6873" y="12761"/>
                                </a:lnTo>
                                <a:lnTo>
                                  <a:pt x="6840" y="12769"/>
                                </a:lnTo>
                                <a:lnTo>
                                  <a:pt x="6808" y="12775"/>
                                </a:lnTo>
                                <a:lnTo>
                                  <a:pt x="6775" y="12780"/>
                                </a:lnTo>
                                <a:lnTo>
                                  <a:pt x="6742" y="12784"/>
                                </a:lnTo>
                                <a:lnTo>
                                  <a:pt x="6708" y="12788"/>
                                </a:lnTo>
                                <a:lnTo>
                                  <a:pt x="6675" y="12790"/>
                                </a:lnTo>
                                <a:lnTo>
                                  <a:pt x="6641" y="12793"/>
                                </a:lnTo>
                                <a:lnTo>
                                  <a:pt x="6608" y="12794"/>
                                </a:lnTo>
                                <a:lnTo>
                                  <a:pt x="6574" y="12795"/>
                                </a:lnTo>
                                <a:lnTo>
                                  <a:pt x="6540" y="12795"/>
                                </a:lnTo>
                                <a:lnTo>
                                  <a:pt x="6506" y="12795"/>
                                </a:lnTo>
                                <a:lnTo>
                                  <a:pt x="6472" y="12794"/>
                                </a:lnTo>
                                <a:lnTo>
                                  <a:pt x="6438" y="12792"/>
                                </a:lnTo>
                                <a:lnTo>
                                  <a:pt x="6405" y="12789"/>
                                </a:lnTo>
                                <a:lnTo>
                                  <a:pt x="6371" y="12786"/>
                                </a:lnTo>
                                <a:lnTo>
                                  <a:pt x="6337" y="12782"/>
                                </a:lnTo>
                                <a:lnTo>
                                  <a:pt x="6303" y="12777"/>
                                </a:lnTo>
                                <a:lnTo>
                                  <a:pt x="6270" y="12772"/>
                                </a:lnTo>
                                <a:lnTo>
                                  <a:pt x="6236" y="12766"/>
                                </a:lnTo>
                                <a:lnTo>
                                  <a:pt x="6202" y="12760"/>
                                </a:lnTo>
                                <a:lnTo>
                                  <a:pt x="6169" y="12753"/>
                                </a:lnTo>
                                <a:lnTo>
                                  <a:pt x="6136" y="12744"/>
                                </a:lnTo>
                                <a:lnTo>
                                  <a:pt x="6103" y="12736"/>
                                </a:lnTo>
                                <a:lnTo>
                                  <a:pt x="6070" y="12727"/>
                                </a:lnTo>
                                <a:lnTo>
                                  <a:pt x="6037" y="12718"/>
                                </a:lnTo>
                                <a:lnTo>
                                  <a:pt x="6005" y="12708"/>
                                </a:lnTo>
                                <a:lnTo>
                                  <a:pt x="5973" y="12697"/>
                                </a:lnTo>
                                <a:lnTo>
                                  <a:pt x="5941" y="12685"/>
                                </a:lnTo>
                                <a:lnTo>
                                  <a:pt x="5910" y="12674"/>
                                </a:lnTo>
                                <a:lnTo>
                                  <a:pt x="5878" y="12661"/>
                                </a:lnTo>
                                <a:lnTo>
                                  <a:pt x="5846" y="12648"/>
                                </a:lnTo>
                                <a:lnTo>
                                  <a:pt x="5816" y="12634"/>
                                </a:lnTo>
                                <a:lnTo>
                                  <a:pt x="5755" y="12596"/>
                                </a:lnTo>
                                <a:lnTo>
                                  <a:pt x="5702" y="12556"/>
                                </a:lnTo>
                                <a:lnTo>
                                  <a:pt x="5653" y="12515"/>
                                </a:lnTo>
                                <a:lnTo>
                                  <a:pt x="5610" y="12471"/>
                                </a:lnTo>
                                <a:lnTo>
                                  <a:pt x="5573" y="12428"/>
                                </a:lnTo>
                                <a:lnTo>
                                  <a:pt x="5540" y="12381"/>
                                </a:lnTo>
                                <a:lnTo>
                                  <a:pt x="5512" y="12333"/>
                                </a:lnTo>
                                <a:lnTo>
                                  <a:pt x="5490" y="12284"/>
                                </a:lnTo>
                                <a:lnTo>
                                  <a:pt x="5472" y="12236"/>
                                </a:lnTo>
                                <a:lnTo>
                                  <a:pt x="5458" y="12185"/>
                                </a:lnTo>
                                <a:lnTo>
                                  <a:pt x="5449" y="12134"/>
                                </a:lnTo>
                                <a:lnTo>
                                  <a:pt x="5444" y="12082"/>
                                </a:lnTo>
                                <a:lnTo>
                                  <a:pt x="5443" y="12029"/>
                                </a:lnTo>
                                <a:lnTo>
                                  <a:pt x="5445" y="11977"/>
                                </a:lnTo>
                                <a:lnTo>
                                  <a:pt x="5450" y="11924"/>
                                </a:lnTo>
                                <a:lnTo>
                                  <a:pt x="5460" y="11871"/>
                                </a:lnTo>
                                <a:lnTo>
                                  <a:pt x="5472" y="11818"/>
                                </a:lnTo>
                                <a:lnTo>
                                  <a:pt x="5486" y="11765"/>
                                </a:lnTo>
                                <a:lnTo>
                                  <a:pt x="5505" y="11713"/>
                                </a:lnTo>
                                <a:lnTo>
                                  <a:pt x="5525" y="11661"/>
                                </a:lnTo>
                                <a:lnTo>
                                  <a:pt x="5548" y="11608"/>
                                </a:lnTo>
                                <a:lnTo>
                                  <a:pt x="5573" y="11557"/>
                                </a:lnTo>
                                <a:lnTo>
                                  <a:pt x="5600" y="11508"/>
                                </a:lnTo>
                                <a:lnTo>
                                  <a:pt x="5629" y="11458"/>
                                </a:lnTo>
                                <a:lnTo>
                                  <a:pt x="5659" y="11411"/>
                                </a:lnTo>
                                <a:lnTo>
                                  <a:pt x="5691" y="11363"/>
                                </a:lnTo>
                                <a:lnTo>
                                  <a:pt x="5724" y="11317"/>
                                </a:lnTo>
                                <a:lnTo>
                                  <a:pt x="5758" y="11272"/>
                                </a:lnTo>
                                <a:lnTo>
                                  <a:pt x="5793" y="11230"/>
                                </a:lnTo>
                                <a:lnTo>
                                  <a:pt x="5828" y="11188"/>
                                </a:lnTo>
                                <a:lnTo>
                                  <a:pt x="5864" y="11150"/>
                                </a:lnTo>
                                <a:lnTo>
                                  <a:pt x="5900" y="11112"/>
                                </a:lnTo>
                                <a:lnTo>
                                  <a:pt x="5929" y="11085"/>
                                </a:lnTo>
                                <a:lnTo>
                                  <a:pt x="5962" y="11060"/>
                                </a:lnTo>
                                <a:lnTo>
                                  <a:pt x="5996" y="11036"/>
                                </a:lnTo>
                                <a:lnTo>
                                  <a:pt x="6033" y="11012"/>
                                </a:lnTo>
                                <a:lnTo>
                                  <a:pt x="6072" y="10992"/>
                                </a:lnTo>
                                <a:lnTo>
                                  <a:pt x="6112" y="10974"/>
                                </a:lnTo>
                                <a:lnTo>
                                  <a:pt x="6154" y="10955"/>
                                </a:lnTo>
                                <a:lnTo>
                                  <a:pt x="6197" y="10941"/>
                                </a:lnTo>
                                <a:lnTo>
                                  <a:pt x="6242" y="10928"/>
                                </a:lnTo>
                                <a:lnTo>
                                  <a:pt x="6287" y="10917"/>
                                </a:lnTo>
                                <a:lnTo>
                                  <a:pt x="6332" y="10908"/>
                                </a:lnTo>
                                <a:lnTo>
                                  <a:pt x="6378" y="10901"/>
                                </a:lnTo>
                                <a:lnTo>
                                  <a:pt x="6424" y="10896"/>
                                </a:lnTo>
                                <a:lnTo>
                                  <a:pt x="6471" y="10895"/>
                                </a:lnTo>
                                <a:lnTo>
                                  <a:pt x="6516" y="10895"/>
                                </a:lnTo>
                                <a:lnTo>
                                  <a:pt x="6561" y="10897"/>
                                </a:lnTo>
                                <a:lnTo>
                                  <a:pt x="6604" y="10903"/>
                                </a:lnTo>
                                <a:lnTo>
                                  <a:pt x="6647" y="10911"/>
                                </a:lnTo>
                                <a:lnTo>
                                  <a:pt x="6690" y="10921"/>
                                </a:lnTo>
                                <a:lnTo>
                                  <a:pt x="6730" y="10935"/>
                                </a:lnTo>
                                <a:lnTo>
                                  <a:pt x="6767" y="10951"/>
                                </a:lnTo>
                                <a:lnTo>
                                  <a:pt x="6804" y="10970"/>
                                </a:lnTo>
                                <a:lnTo>
                                  <a:pt x="6838" y="10992"/>
                                </a:lnTo>
                                <a:lnTo>
                                  <a:pt x="6870" y="11017"/>
                                </a:lnTo>
                                <a:lnTo>
                                  <a:pt x="6899" y="11045"/>
                                </a:lnTo>
                                <a:lnTo>
                                  <a:pt x="6924" y="11077"/>
                                </a:lnTo>
                                <a:lnTo>
                                  <a:pt x="6947" y="11111"/>
                                </a:lnTo>
                                <a:lnTo>
                                  <a:pt x="6967" y="11150"/>
                                </a:lnTo>
                                <a:lnTo>
                                  <a:pt x="6983" y="11191"/>
                                </a:lnTo>
                                <a:lnTo>
                                  <a:pt x="6994" y="11236"/>
                                </a:lnTo>
                                <a:lnTo>
                                  <a:pt x="7002" y="11283"/>
                                </a:lnTo>
                                <a:lnTo>
                                  <a:pt x="7005" y="11335"/>
                                </a:lnTo>
                                <a:lnTo>
                                  <a:pt x="7003" y="11417"/>
                                </a:lnTo>
                                <a:lnTo>
                                  <a:pt x="6996" y="11494"/>
                                </a:lnTo>
                                <a:lnTo>
                                  <a:pt x="6984" y="11567"/>
                                </a:lnTo>
                                <a:lnTo>
                                  <a:pt x="6966" y="11637"/>
                                </a:lnTo>
                                <a:lnTo>
                                  <a:pt x="6944" y="11703"/>
                                </a:lnTo>
                                <a:lnTo>
                                  <a:pt x="6917" y="11765"/>
                                </a:lnTo>
                                <a:lnTo>
                                  <a:pt x="6887" y="11822"/>
                                </a:lnTo>
                                <a:lnTo>
                                  <a:pt x="6854" y="11874"/>
                                </a:lnTo>
                                <a:lnTo>
                                  <a:pt x="6817" y="11923"/>
                                </a:lnTo>
                                <a:lnTo>
                                  <a:pt x="6777" y="11965"/>
                                </a:lnTo>
                                <a:lnTo>
                                  <a:pt x="6736" y="12003"/>
                                </a:lnTo>
                                <a:lnTo>
                                  <a:pt x="6693" y="12036"/>
                                </a:lnTo>
                                <a:lnTo>
                                  <a:pt x="6648" y="12062"/>
                                </a:lnTo>
                                <a:lnTo>
                                  <a:pt x="6602" y="12083"/>
                                </a:lnTo>
                                <a:lnTo>
                                  <a:pt x="6556" y="12099"/>
                                </a:lnTo>
                                <a:lnTo>
                                  <a:pt x="6509" y="12107"/>
                                </a:lnTo>
                                <a:lnTo>
                                  <a:pt x="6463" y="12111"/>
                                </a:lnTo>
                                <a:lnTo>
                                  <a:pt x="6418" y="12107"/>
                                </a:lnTo>
                                <a:lnTo>
                                  <a:pt x="6373" y="12096"/>
                                </a:lnTo>
                                <a:lnTo>
                                  <a:pt x="6329" y="12079"/>
                                </a:lnTo>
                                <a:lnTo>
                                  <a:pt x="6288" y="12056"/>
                                </a:lnTo>
                                <a:lnTo>
                                  <a:pt x="6249" y="12025"/>
                                </a:lnTo>
                                <a:lnTo>
                                  <a:pt x="6213" y="11986"/>
                                </a:lnTo>
                                <a:lnTo>
                                  <a:pt x="6179" y="11940"/>
                                </a:lnTo>
                                <a:lnTo>
                                  <a:pt x="6148" y="11886"/>
                                </a:lnTo>
                                <a:lnTo>
                                  <a:pt x="6123" y="11824"/>
                                </a:lnTo>
                                <a:lnTo>
                                  <a:pt x="6100" y="11754"/>
                                </a:lnTo>
                                <a:lnTo>
                                  <a:pt x="6083" y="11675"/>
                                </a:lnTo>
                                <a:lnTo>
                                  <a:pt x="6069" y="11589"/>
                                </a:lnTo>
                                <a:lnTo>
                                  <a:pt x="6062" y="11493"/>
                                </a:lnTo>
                                <a:lnTo>
                                  <a:pt x="6061" y="11389"/>
                                </a:lnTo>
                                <a:lnTo>
                                  <a:pt x="6065" y="11276"/>
                                </a:lnTo>
                                <a:lnTo>
                                  <a:pt x="6047" y="11360"/>
                                </a:lnTo>
                                <a:lnTo>
                                  <a:pt x="6035" y="11441"/>
                                </a:lnTo>
                                <a:lnTo>
                                  <a:pt x="6027" y="11521"/>
                                </a:lnTo>
                                <a:lnTo>
                                  <a:pt x="6023" y="11600"/>
                                </a:lnTo>
                                <a:lnTo>
                                  <a:pt x="6024" y="11675"/>
                                </a:lnTo>
                                <a:lnTo>
                                  <a:pt x="6029" y="11749"/>
                                </a:lnTo>
                                <a:lnTo>
                                  <a:pt x="6037" y="11821"/>
                                </a:lnTo>
                                <a:lnTo>
                                  <a:pt x="6051" y="11890"/>
                                </a:lnTo>
                                <a:lnTo>
                                  <a:pt x="6068" y="11957"/>
                                </a:lnTo>
                                <a:lnTo>
                                  <a:pt x="6087" y="12021"/>
                                </a:lnTo>
                                <a:lnTo>
                                  <a:pt x="6112" y="12082"/>
                                </a:lnTo>
                                <a:lnTo>
                                  <a:pt x="6138" y="12140"/>
                                </a:lnTo>
                                <a:lnTo>
                                  <a:pt x="6168" y="12195"/>
                                </a:lnTo>
                                <a:lnTo>
                                  <a:pt x="6201" y="12247"/>
                                </a:lnTo>
                                <a:lnTo>
                                  <a:pt x="6237" y="12295"/>
                                </a:lnTo>
                                <a:lnTo>
                                  <a:pt x="6275" y="12340"/>
                                </a:lnTo>
                                <a:lnTo>
                                  <a:pt x="6315" y="12381"/>
                                </a:lnTo>
                                <a:lnTo>
                                  <a:pt x="6359" y="12420"/>
                                </a:lnTo>
                                <a:lnTo>
                                  <a:pt x="6404" y="12454"/>
                                </a:lnTo>
                                <a:lnTo>
                                  <a:pt x="6450" y="12483"/>
                                </a:lnTo>
                                <a:lnTo>
                                  <a:pt x="6499" y="12510"/>
                                </a:lnTo>
                                <a:lnTo>
                                  <a:pt x="6550" y="12532"/>
                                </a:lnTo>
                                <a:lnTo>
                                  <a:pt x="6601" y="12549"/>
                                </a:lnTo>
                                <a:lnTo>
                                  <a:pt x="6654" y="12562"/>
                                </a:lnTo>
                                <a:lnTo>
                                  <a:pt x="6708" y="12571"/>
                                </a:lnTo>
                                <a:lnTo>
                                  <a:pt x="6764" y="12574"/>
                                </a:lnTo>
                                <a:lnTo>
                                  <a:pt x="6818" y="12573"/>
                                </a:lnTo>
                                <a:lnTo>
                                  <a:pt x="6876" y="12567"/>
                                </a:lnTo>
                                <a:lnTo>
                                  <a:pt x="6933" y="12555"/>
                                </a:lnTo>
                                <a:lnTo>
                                  <a:pt x="6990" y="12539"/>
                                </a:lnTo>
                                <a:lnTo>
                                  <a:pt x="7047" y="12517"/>
                                </a:lnTo>
                                <a:lnTo>
                                  <a:pt x="7104" y="12489"/>
                                </a:lnTo>
                                <a:lnTo>
                                  <a:pt x="7123" y="12480"/>
                                </a:lnTo>
                                <a:lnTo>
                                  <a:pt x="7140" y="12470"/>
                                </a:lnTo>
                                <a:lnTo>
                                  <a:pt x="7157" y="12458"/>
                                </a:lnTo>
                                <a:lnTo>
                                  <a:pt x="7174" y="12446"/>
                                </a:lnTo>
                                <a:lnTo>
                                  <a:pt x="7191" y="12434"/>
                                </a:lnTo>
                                <a:lnTo>
                                  <a:pt x="7207" y="12419"/>
                                </a:lnTo>
                                <a:lnTo>
                                  <a:pt x="7222" y="12405"/>
                                </a:lnTo>
                                <a:lnTo>
                                  <a:pt x="7238" y="12390"/>
                                </a:lnTo>
                                <a:lnTo>
                                  <a:pt x="7253" y="12373"/>
                                </a:lnTo>
                                <a:lnTo>
                                  <a:pt x="7267" y="12356"/>
                                </a:lnTo>
                                <a:lnTo>
                                  <a:pt x="7282" y="12339"/>
                                </a:lnTo>
                                <a:lnTo>
                                  <a:pt x="7295" y="12320"/>
                                </a:lnTo>
                                <a:lnTo>
                                  <a:pt x="7309" y="12300"/>
                                </a:lnTo>
                                <a:lnTo>
                                  <a:pt x="7322" y="12280"/>
                                </a:lnTo>
                                <a:lnTo>
                                  <a:pt x="7334" y="12259"/>
                                </a:lnTo>
                                <a:lnTo>
                                  <a:pt x="7345" y="12237"/>
                                </a:lnTo>
                                <a:lnTo>
                                  <a:pt x="7356" y="12214"/>
                                </a:lnTo>
                                <a:lnTo>
                                  <a:pt x="7367" y="12190"/>
                                </a:lnTo>
                                <a:lnTo>
                                  <a:pt x="7377" y="12165"/>
                                </a:lnTo>
                                <a:lnTo>
                                  <a:pt x="7387" y="12140"/>
                                </a:lnTo>
                                <a:lnTo>
                                  <a:pt x="7395" y="12113"/>
                                </a:lnTo>
                                <a:lnTo>
                                  <a:pt x="7402" y="12085"/>
                                </a:lnTo>
                                <a:lnTo>
                                  <a:pt x="7410" y="12057"/>
                                </a:lnTo>
                                <a:lnTo>
                                  <a:pt x="7416" y="12027"/>
                                </a:lnTo>
                                <a:lnTo>
                                  <a:pt x="7422" y="11997"/>
                                </a:lnTo>
                                <a:lnTo>
                                  <a:pt x="7427" y="11966"/>
                                </a:lnTo>
                                <a:lnTo>
                                  <a:pt x="7430" y="11934"/>
                                </a:lnTo>
                                <a:lnTo>
                                  <a:pt x="7434" y="11901"/>
                                </a:lnTo>
                                <a:lnTo>
                                  <a:pt x="7436" y="11867"/>
                                </a:lnTo>
                                <a:lnTo>
                                  <a:pt x="7438" y="11832"/>
                                </a:lnTo>
                                <a:lnTo>
                                  <a:pt x="7439" y="11795"/>
                                </a:lnTo>
                                <a:lnTo>
                                  <a:pt x="7438" y="11759"/>
                                </a:lnTo>
                                <a:lnTo>
                                  <a:pt x="7434" y="11703"/>
                                </a:lnTo>
                                <a:lnTo>
                                  <a:pt x="7427" y="11647"/>
                                </a:lnTo>
                                <a:lnTo>
                                  <a:pt x="7415" y="11591"/>
                                </a:lnTo>
                                <a:lnTo>
                                  <a:pt x="7399" y="11536"/>
                                </a:lnTo>
                                <a:lnTo>
                                  <a:pt x="7378" y="11480"/>
                                </a:lnTo>
                                <a:lnTo>
                                  <a:pt x="7354" y="11424"/>
                                </a:lnTo>
                                <a:lnTo>
                                  <a:pt x="7326" y="11368"/>
                                </a:lnTo>
                                <a:lnTo>
                                  <a:pt x="7295" y="11313"/>
                                </a:lnTo>
                                <a:lnTo>
                                  <a:pt x="7261" y="11260"/>
                                </a:lnTo>
                                <a:lnTo>
                                  <a:pt x="7224" y="11207"/>
                                </a:lnTo>
                                <a:lnTo>
                                  <a:pt x="7183" y="11154"/>
                                </a:lnTo>
                                <a:lnTo>
                                  <a:pt x="7141" y="11102"/>
                                </a:lnTo>
                                <a:lnTo>
                                  <a:pt x="7096" y="11053"/>
                                </a:lnTo>
                                <a:lnTo>
                                  <a:pt x="7048" y="11004"/>
                                </a:lnTo>
                                <a:lnTo>
                                  <a:pt x="6999" y="10957"/>
                                </a:lnTo>
                                <a:lnTo>
                                  <a:pt x="6947" y="10911"/>
                                </a:lnTo>
                                <a:lnTo>
                                  <a:pt x="6895" y="10867"/>
                                </a:lnTo>
                                <a:lnTo>
                                  <a:pt x="6840" y="10824"/>
                                </a:lnTo>
                                <a:lnTo>
                                  <a:pt x="6784" y="10786"/>
                                </a:lnTo>
                                <a:lnTo>
                                  <a:pt x="6727" y="10747"/>
                                </a:lnTo>
                                <a:lnTo>
                                  <a:pt x="6669" y="10711"/>
                                </a:lnTo>
                                <a:lnTo>
                                  <a:pt x="6610" y="10679"/>
                                </a:lnTo>
                                <a:lnTo>
                                  <a:pt x="6551" y="10648"/>
                                </a:lnTo>
                                <a:lnTo>
                                  <a:pt x="6490" y="10620"/>
                                </a:lnTo>
                                <a:lnTo>
                                  <a:pt x="6430" y="10596"/>
                                </a:lnTo>
                                <a:lnTo>
                                  <a:pt x="6371" y="10574"/>
                                </a:lnTo>
                                <a:lnTo>
                                  <a:pt x="6310" y="10555"/>
                                </a:lnTo>
                                <a:lnTo>
                                  <a:pt x="6250" y="10540"/>
                                </a:lnTo>
                                <a:lnTo>
                                  <a:pt x="6192" y="10528"/>
                                </a:lnTo>
                                <a:lnTo>
                                  <a:pt x="6134" y="10520"/>
                                </a:lnTo>
                                <a:lnTo>
                                  <a:pt x="6075" y="10515"/>
                                </a:lnTo>
                                <a:lnTo>
                                  <a:pt x="6019" y="10514"/>
                                </a:lnTo>
                                <a:lnTo>
                                  <a:pt x="5955" y="10517"/>
                                </a:lnTo>
                                <a:lnTo>
                                  <a:pt x="5893" y="10525"/>
                                </a:lnTo>
                                <a:lnTo>
                                  <a:pt x="5831" y="10537"/>
                                </a:lnTo>
                                <a:lnTo>
                                  <a:pt x="5771" y="10553"/>
                                </a:lnTo>
                                <a:lnTo>
                                  <a:pt x="5711" y="10572"/>
                                </a:lnTo>
                                <a:lnTo>
                                  <a:pt x="5654" y="10595"/>
                                </a:lnTo>
                                <a:lnTo>
                                  <a:pt x="5600" y="10622"/>
                                </a:lnTo>
                                <a:lnTo>
                                  <a:pt x="5546" y="10652"/>
                                </a:lnTo>
                                <a:lnTo>
                                  <a:pt x="5494" y="10685"/>
                                </a:lnTo>
                                <a:lnTo>
                                  <a:pt x="5445" y="10721"/>
                                </a:lnTo>
                                <a:lnTo>
                                  <a:pt x="5396" y="10760"/>
                                </a:lnTo>
                                <a:lnTo>
                                  <a:pt x="5351" y="10803"/>
                                </a:lnTo>
                                <a:lnTo>
                                  <a:pt x="5309" y="10846"/>
                                </a:lnTo>
                                <a:lnTo>
                                  <a:pt x="5269" y="10892"/>
                                </a:lnTo>
                                <a:lnTo>
                                  <a:pt x="5230" y="10942"/>
                                </a:lnTo>
                                <a:lnTo>
                                  <a:pt x="5194" y="10992"/>
                                </a:lnTo>
                                <a:lnTo>
                                  <a:pt x="5163" y="11045"/>
                                </a:lnTo>
                                <a:lnTo>
                                  <a:pt x="5132" y="11099"/>
                                </a:lnTo>
                                <a:lnTo>
                                  <a:pt x="5106" y="11154"/>
                                </a:lnTo>
                                <a:lnTo>
                                  <a:pt x="5083" y="11213"/>
                                </a:lnTo>
                                <a:lnTo>
                                  <a:pt x="5062" y="11271"/>
                                </a:lnTo>
                                <a:lnTo>
                                  <a:pt x="5045" y="11330"/>
                                </a:lnTo>
                                <a:lnTo>
                                  <a:pt x="5031" y="11391"/>
                                </a:lnTo>
                                <a:lnTo>
                                  <a:pt x="5022" y="11452"/>
                                </a:lnTo>
                                <a:lnTo>
                                  <a:pt x="5016" y="11514"/>
                                </a:lnTo>
                                <a:lnTo>
                                  <a:pt x="5012" y="11576"/>
                                </a:lnTo>
                                <a:lnTo>
                                  <a:pt x="5013" y="11637"/>
                                </a:lnTo>
                                <a:lnTo>
                                  <a:pt x="5019" y="11701"/>
                                </a:lnTo>
                                <a:lnTo>
                                  <a:pt x="5028" y="11763"/>
                                </a:lnTo>
                                <a:lnTo>
                                  <a:pt x="5041" y="11824"/>
                                </a:lnTo>
                                <a:lnTo>
                                  <a:pt x="5058" y="11886"/>
                                </a:lnTo>
                                <a:lnTo>
                                  <a:pt x="5081" y="11948"/>
                                </a:lnTo>
                                <a:lnTo>
                                  <a:pt x="5100" y="11993"/>
                                </a:lnTo>
                                <a:lnTo>
                                  <a:pt x="5120" y="12038"/>
                                </a:lnTo>
                                <a:lnTo>
                                  <a:pt x="5141" y="12083"/>
                                </a:lnTo>
                                <a:lnTo>
                                  <a:pt x="5164" y="12127"/>
                                </a:lnTo>
                                <a:lnTo>
                                  <a:pt x="5188" y="12169"/>
                                </a:lnTo>
                                <a:lnTo>
                                  <a:pt x="5214" y="12212"/>
                                </a:lnTo>
                                <a:lnTo>
                                  <a:pt x="5241" y="12254"/>
                                </a:lnTo>
                                <a:lnTo>
                                  <a:pt x="5269" y="12295"/>
                                </a:lnTo>
                                <a:lnTo>
                                  <a:pt x="5297" y="12335"/>
                                </a:lnTo>
                                <a:lnTo>
                                  <a:pt x="5327" y="12375"/>
                                </a:lnTo>
                                <a:lnTo>
                                  <a:pt x="5359" y="12414"/>
                                </a:lnTo>
                                <a:lnTo>
                                  <a:pt x="5390" y="12453"/>
                                </a:lnTo>
                                <a:lnTo>
                                  <a:pt x="5424" y="12491"/>
                                </a:lnTo>
                                <a:lnTo>
                                  <a:pt x="5458" y="12527"/>
                                </a:lnTo>
                                <a:lnTo>
                                  <a:pt x="5494" y="12563"/>
                                </a:lnTo>
                                <a:lnTo>
                                  <a:pt x="5530" y="12600"/>
                                </a:lnTo>
                                <a:lnTo>
                                  <a:pt x="5568" y="12634"/>
                                </a:lnTo>
                                <a:lnTo>
                                  <a:pt x="5606" y="12669"/>
                                </a:lnTo>
                                <a:lnTo>
                                  <a:pt x="5645" y="12702"/>
                                </a:lnTo>
                                <a:lnTo>
                                  <a:pt x="5685" y="12735"/>
                                </a:lnTo>
                                <a:lnTo>
                                  <a:pt x="5726" y="12766"/>
                                </a:lnTo>
                                <a:lnTo>
                                  <a:pt x="5767" y="12798"/>
                                </a:lnTo>
                                <a:lnTo>
                                  <a:pt x="5810" y="12828"/>
                                </a:lnTo>
                                <a:lnTo>
                                  <a:pt x="5853" y="12857"/>
                                </a:lnTo>
                                <a:lnTo>
                                  <a:pt x="5896" y="12885"/>
                                </a:lnTo>
                                <a:lnTo>
                                  <a:pt x="5941" y="12913"/>
                                </a:lnTo>
                                <a:lnTo>
                                  <a:pt x="5986" y="12940"/>
                                </a:lnTo>
                                <a:lnTo>
                                  <a:pt x="6033" y="12966"/>
                                </a:lnTo>
                                <a:lnTo>
                                  <a:pt x="6079" y="12991"/>
                                </a:lnTo>
                                <a:lnTo>
                                  <a:pt x="6126" y="13015"/>
                                </a:lnTo>
                                <a:lnTo>
                                  <a:pt x="6174" y="13039"/>
                                </a:lnTo>
                                <a:lnTo>
                                  <a:pt x="6221" y="13061"/>
                                </a:lnTo>
                                <a:lnTo>
                                  <a:pt x="6253" y="13076"/>
                                </a:lnTo>
                                <a:lnTo>
                                  <a:pt x="6284" y="13089"/>
                                </a:lnTo>
                                <a:lnTo>
                                  <a:pt x="6317" y="13101"/>
                                </a:lnTo>
                                <a:lnTo>
                                  <a:pt x="6350" y="13113"/>
                                </a:lnTo>
                                <a:lnTo>
                                  <a:pt x="6382" y="13125"/>
                                </a:lnTo>
                                <a:lnTo>
                                  <a:pt x="6416" y="13136"/>
                                </a:lnTo>
                                <a:lnTo>
                                  <a:pt x="6449" y="13147"/>
                                </a:lnTo>
                                <a:lnTo>
                                  <a:pt x="6482" y="13157"/>
                                </a:lnTo>
                                <a:lnTo>
                                  <a:pt x="6516" y="13165"/>
                                </a:lnTo>
                                <a:lnTo>
                                  <a:pt x="6550" y="13175"/>
                                </a:lnTo>
                                <a:lnTo>
                                  <a:pt x="6584" y="13182"/>
                                </a:lnTo>
                                <a:lnTo>
                                  <a:pt x="6618" y="13190"/>
                                </a:lnTo>
                                <a:lnTo>
                                  <a:pt x="6652" y="13197"/>
                                </a:lnTo>
                                <a:lnTo>
                                  <a:pt x="6686" y="13203"/>
                                </a:lnTo>
                                <a:lnTo>
                                  <a:pt x="6720" y="13208"/>
                                </a:lnTo>
                                <a:lnTo>
                                  <a:pt x="6755" y="13213"/>
                                </a:lnTo>
                                <a:lnTo>
                                  <a:pt x="6789" y="13218"/>
                                </a:lnTo>
                                <a:lnTo>
                                  <a:pt x="6823" y="13220"/>
                                </a:lnTo>
                                <a:lnTo>
                                  <a:pt x="6859" y="13224"/>
                                </a:lnTo>
                                <a:lnTo>
                                  <a:pt x="6893" y="13225"/>
                                </a:lnTo>
                                <a:lnTo>
                                  <a:pt x="6928" y="13227"/>
                                </a:lnTo>
                                <a:lnTo>
                                  <a:pt x="6962" y="13227"/>
                                </a:lnTo>
                                <a:lnTo>
                                  <a:pt x="6996" y="13227"/>
                                </a:lnTo>
                                <a:lnTo>
                                  <a:pt x="7030" y="13226"/>
                                </a:lnTo>
                                <a:lnTo>
                                  <a:pt x="7065" y="13225"/>
                                </a:lnTo>
                                <a:lnTo>
                                  <a:pt x="7099" y="13222"/>
                                </a:lnTo>
                                <a:lnTo>
                                  <a:pt x="7134" y="13220"/>
                                </a:lnTo>
                                <a:lnTo>
                                  <a:pt x="7168" y="13216"/>
                                </a:lnTo>
                                <a:lnTo>
                                  <a:pt x="7200" y="13212"/>
                                </a:lnTo>
                                <a:lnTo>
                                  <a:pt x="7235" y="13207"/>
                                </a:lnTo>
                                <a:lnTo>
                                  <a:pt x="7267" y="13201"/>
                                </a:lnTo>
                                <a:lnTo>
                                  <a:pt x="7300" y="13193"/>
                                </a:lnTo>
                                <a:lnTo>
                                  <a:pt x="7345" y="13184"/>
                                </a:lnTo>
                                <a:lnTo>
                                  <a:pt x="7389" y="13172"/>
                                </a:lnTo>
                                <a:lnTo>
                                  <a:pt x="7432" y="13158"/>
                                </a:lnTo>
                                <a:lnTo>
                                  <a:pt x="7474" y="13144"/>
                                </a:lnTo>
                                <a:lnTo>
                                  <a:pt x="7517" y="13128"/>
                                </a:lnTo>
                                <a:lnTo>
                                  <a:pt x="7558" y="13110"/>
                                </a:lnTo>
                                <a:lnTo>
                                  <a:pt x="7598" y="13090"/>
                                </a:lnTo>
                                <a:lnTo>
                                  <a:pt x="7638" y="13070"/>
                                </a:lnTo>
                                <a:lnTo>
                                  <a:pt x="7677" y="13048"/>
                                </a:lnTo>
                                <a:lnTo>
                                  <a:pt x="7716" y="13025"/>
                                </a:lnTo>
                                <a:lnTo>
                                  <a:pt x="7754" y="12999"/>
                                </a:lnTo>
                                <a:lnTo>
                                  <a:pt x="7790" y="12972"/>
                                </a:lnTo>
                                <a:lnTo>
                                  <a:pt x="7826" y="12943"/>
                                </a:lnTo>
                                <a:lnTo>
                                  <a:pt x="7861" y="12913"/>
                                </a:lnTo>
                                <a:lnTo>
                                  <a:pt x="7895" y="12881"/>
                                </a:lnTo>
                                <a:lnTo>
                                  <a:pt x="7928" y="12847"/>
                                </a:lnTo>
                                <a:lnTo>
                                  <a:pt x="7960" y="12812"/>
                                </a:lnTo>
                                <a:lnTo>
                                  <a:pt x="7990" y="12776"/>
                                </a:lnTo>
                                <a:lnTo>
                                  <a:pt x="8019" y="12737"/>
                                </a:lnTo>
                                <a:lnTo>
                                  <a:pt x="8047" y="12697"/>
                                </a:lnTo>
                                <a:lnTo>
                                  <a:pt x="8074" y="12656"/>
                                </a:lnTo>
                                <a:lnTo>
                                  <a:pt x="8099" y="12612"/>
                                </a:lnTo>
                                <a:lnTo>
                                  <a:pt x="8124" y="12566"/>
                                </a:lnTo>
                                <a:lnTo>
                                  <a:pt x="8147" y="12519"/>
                                </a:lnTo>
                                <a:lnTo>
                                  <a:pt x="8168" y="12470"/>
                                </a:lnTo>
                                <a:lnTo>
                                  <a:pt x="8187" y="12419"/>
                                </a:lnTo>
                                <a:lnTo>
                                  <a:pt x="8205" y="12366"/>
                                </a:lnTo>
                                <a:lnTo>
                                  <a:pt x="8222" y="12311"/>
                                </a:lnTo>
                                <a:lnTo>
                                  <a:pt x="8238" y="12254"/>
                                </a:lnTo>
                                <a:lnTo>
                                  <a:pt x="8252" y="12196"/>
                                </a:lnTo>
                                <a:lnTo>
                                  <a:pt x="8262" y="12135"/>
                                </a:lnTo>
                                <a:lnTo>
                                  <a:pt x="8272" y="12073"/>
                                </a:lnTo>
                                <a:lnTo>
                                  <a:pt x="8278" y="12033"/>
                                </a:lnTo>
                                <a:lnTo>
                                  <a:pt x="8281" y="11993"/>
                                </a:lnTo>
                                <a:lnTo>
                                  <a:pt x="8283" y="11954"/>
                                </a:lnTo>
                                <a:lnTo>
                                  <a:pt x="8284" y="11915"/>
                                </a:lnTo>
                                <a:lnTo>
                                  <a:pt x="8283" y="11877"/>
                                </a:lnTo>
                                <a:lnTo>
                                  <a:pt x="8281" y="11838"/>
                                </a:lnTo>
                                <a:lnTo>
                                  <a:pt x="8277" y="11799"/>
                                </a:lnTo>
                                <a:lnTo>
                                  <a:pt x="8272" y="11760"/>
                                </a:lnTo>
                                <a:lnTo>
                                  <a:pt x="8266" y="11722"/>
                                </a:lnTo>
                                <a:lnTo>
                                  <a:pt x="8259" y="11685"/>
                                </a:lnTo>
                                <a:lnTo>
                                  <a:pt x="8250" y="11647"/>
                                </a:lnTo>
                                <a:lnTo>
                                  <a:pt x="8239" y="11610"/>
                                </a:lnTo>
                                <a:lnTo>
                                  <a:pt x="8228" y="11573"/>
                                </a:lnTo>
                                <a:lnTo>
                                  <a:pt x="8215" y="11536"/>
                                </a:lnTo>
                                <a:lnTo>
                                  <a:pt x="8200" y="11499"/>
                                </a:lnTo>
                                <a:lnTo>
                                  <a:pt x="8186" y="11463"/>
                                </a:lnTo>
                                <a:lnTo>
                                  <a:pt x="8169" y="11426"/>
                                </a:lnTo>
                                <a:lnTo>
                                  <a:pt x="8151" y="11390"/>
                                </a:lnTo>
                                <a:lnTo>
                                  <a:pt x="8132" y="11354"/>
                                </a:lnTo>
                                <a:lnTo>
                                  <a:pt x="8112" y="11318"/>
                                </a:lnTo>
                                <a:lnTo>
                                  <a:pt x="8090" y="11282"/>
                                </a:lnTo>
                                <a:lnTo>
                                  <a:pt x="8067" y="11247"/>
                                </a:lnTo>
                                <a:lnTo>
                                  <a:pt x="8043" y="11212"/>
                                </a:lnTo>
                                <a:lnTo>
                                  <a:pt x="8018" y="11176"/>
                                </a:lnTo>
                                <a:lnTo>
                                  <a:pt x="7992" y="11141"/>
                                </a:lnTo>
                                <a:lnTo>
                                  <a:pt x="7966" y="11106"/>
                                </a:lnTo>
                                <a:lnTo>
                                  <a:pt x="7936" y="11072"/>
                                </a:lnTo>
                                <a:lnTo>
                                  <a:pt x="7907" y="11037"/>
                                </a:lnTo>
                                <a:lnTo>
                                  <a:pt x="7877" y="11003"/>
                                </a:lnTo>
                                <a:lnTo>
                                  <a:pt x="7845" y="10968"/>
                                </a:lnTo>
                                <a:lnTo>
                                  <a:pt x="7812" y="10934"/>
                                </a:lnTo>
                                <a:lnTo>
                                  <a:pt x="7780" y="10900"/>
                                </a:lnTo>
                                <a:lnTo>
                                  <a:pt x="7778" y="10811"/>
                                </a:lnTo>
                                <a:lnTo>
                                  <a:pt x="7784" y="10724"/>
                                </a:lnTo>
                                <a:lnTo>
                                  <a:pt x="7797" y="10635"/>
                                </a:lnTo>
                                <a:lnTo>
                                  <a:pt x="7816" y="10548"/>
                                </a:lnTo>
                                <a:lnTo>
                                  <a:pt x="7842" y="10459"/>
                                </a:lnTo>
                                <a:lnTo>
                                  <a:pt x="7872" y="10370"/>
                                </a:lnTo>
                                <a:lnTo>
                                  <a:pt x="7910" y="10282"/>
                                </a:lnTo>
                                <a:lnTo>
                                  <a:pt x="7952" y="10193"/>
                                </a:lnTo>
                                <a:lnTo>
                                  <a:pt x="8001" y="10105"/>
                                </a:lnTo>
                                <a:lnTo>
                                  <a:pt x="8054" y="10016"/>
                                </a:lnTo>
                                <a:lnTo>
                                  <a:pt x="8113" y="9927"/>
                                </a:lnTo>
                                <a:lnTo>
                                  <a:pt x="8176" y="9839"/>
                                </a:lnTo>
                                <a:lnTo>
                                  <a:pt x="8244" y="9749"/>
                                </a:lnTo>
                                <a:lnTo>
                                  <a:pt x="8317" y="9660"/>
                                </a:lnTo>
                                <a:lnTo>
                                  <a:pt x="8394" y="9571"/>
                                </a:lnTo>
                                <a:lnTo>
                                  <a:pt x="8474" y="9481"/>
                                </a:lnTo>
                                <a:lnTo>
                                  <a:pt x="8558" y="9391"/>
                                </a:lnTo>
                                <a:lnTo>
                                  <a:pt x="8646" y="9301"/>
                                </a:lnTo>
                                <a:lnTo>
                                  <a:pt x="8737" y="9210"/>
                                </a:lnTo>
                                <a:lnTo>
                                  <a:pt x="8831" y="9120"/>
                                </a:lnTo>
                                <a:lnTo>
                                  <a:pt x="8928" y="9029"/>
                                </a:lnTo>
                                <a:lnTo>
                                  <a:pt x="9028" y="8940"/>
                                </a:lnTo>
                                <a:lnTo>
                                  <a:pt x="9130" y="8849"/>
                                </a:lnTo>
                                <a:lnTo>
                                  <a:pt x="9234" y="8758"/>
                                </a:lnTo>
                                <a:lnTo>
                                  <a:pt x="9340" y="8665"/>
                                </a:lnTo>
                                <a:lnTo>
                                  <a:pt x="9449" y="8574"/>
                                </a:lnTo>
                                <a:lnTo>
                                  <a:pt x="9558" y="8482"/>
                                </a:lnTo>
                                <a:lnTo>
                                  <a:pt x="9670" y="8390"/>
                                </a:lnTo>
                                <a:lnTo>
                                  <a:pt x="9895" y="8205"/>
                                </a:lnTo>
                                <a:lnTo>
                                  <a:pt x="10124" y="8020"/>
                                </a:lnTo>
                                <a:lnTo>
                                  <a:pt x="10337" y="7846"/>
                                </a:lnTo>
                                <a:lnTo>
                                  <a:pt x="10549" y="7673"/>
                                </a:lnTo>
                                <a:lnTo>
                                  <a:pt x="10655" y="7585"/>
                                </a:lnTo>
                                <a:lnTo>
                                  <a:pt x="10760" y="7498"/>
                                </a:lnTo>
                                <a:lnTo>
                                  <a:pt x="10865" y="7410"/>
                                </a:lnTo>
                                <a:lnTo>
                                  <a:pt x="10968" y="7322"/>
                                </a:lnTo>
                                <a:lnTo>
                                  <a:pt x="11070" y="7233"/>
                                </a:lnTo>
                                <a:lnTo>
                                  <a:pt x="11172" y="7145"/>
                                </a:lnTo>
                                <a:lnTo>
                                  <a:pt x="11272" y="7056"/>
                                </a:lnTo>
                                <a:lnTo>
                                  <a:pt x="11371" y="6967"/>
                                </a:lnTo>
                                <a:lnTo>
                                  <a:pt x="11467" y="6878"/>
                                </a:lnTo>
                                <a:lnTo>
                                  <a:pt x="11562" y="6788"/>
                                </a:lnTo>
                                <a:lnTo>
                                  <a:pt x="11654" y="6698"/>
                                </a:lnTo>
                                <a:lnTo>
                                  <a:pt x="11744" y="6607"/>
                                </a:lnTo>
                                <a:lnTo>
                                  <a:pt x="11833" y="6517"/>
                                </a:lnTo>
                                <a:lnTo>
                                  <a:pt x="11918" y="6426"/>
                                </a:lnTo>
                                <a:lnTo>
                                  <a:pt x="12001" y="6334"/>
                                </a:lnTo>
                                <a:lnTo>
                                  <a:pt x="12080" y="6243"/>
                                </a:lnTo>
                                <a:lnTo>
                                  <a:pt x="12158" y="6151"/>
                                </a:lnTo>
                                <a:lnTo>
                                  <a:pt x="12231" y="6058"/>
                                </a:lnTo>
                                <a:lnTo>
                                  <a:pt x="12301" y="5966"/>
                                </a:lnTo>
                                <a:lnTo>
                                  <a:pt x="12367" y="5873"/>
                                </a:lnTo>
                                <a:lnTo>
                                  <a:pt x="12430" y="5779"/>
                                </a:lnTo>
                                <a:lnTo>
                                  <a:pt x="12489" y="5686"/>
                                </a:lnTo>
                                <a:lnTo>
                                  <a:pt x="12543" y="5591"/>
                                </a:lnTo>
                                <a:lnTo>
                                  <a:pt x="12594" y="5497"/>
                                </a:lnTo>
                                <a:lnTo>
                                  <a:pt x="12641" y="5402"/>
                                </a:lnTo>
                                <a:lnTo>
                                  <a:pt x="12682" y="5307"/>
                                </a:lnTo>
                                <a:lnTo>
                                  <a:pt x="12719" y="5211"/>
                                </a:lnTo>
                                <a:lnTo>
                                  <a:pt x="12750" y="5115"/>
                                </a:lnTo>
                                <a:lnTo>
                                  <a:pt x="12737" y="5098"/>
                                </a:lnTo>
                                <a:lnTo>
                                  <a:pt x="12720" y="5079"/>
                                </a:lnTo>
                                <a:lnTo>
                                  <a:pt x="12700" y="5058"/>
                                </a:lnTo>
                                <a:lnTo>
                                  <a:pt x="12680" y="5035"/>
                                </a:lnTo>
                                <a:lnTo>
                                  <a:pt x="12656" y="5012"/>
                                </a:lnTo>
                                <a:lnTo>
                                  <a:pt x="12631" y="4989"/>
                                </a:lnTo>
                                <a:lnTo>
                                  <a:pt x="12603" y="4965"/>
                                </a:lnTo>
                                <a:lnTo>
                                  <a:pt x="12574" y="4942"/>
                                </a:lnTo>
                                <a:lnTo>
                                  <a:pt x="12542" y="4920"/>
                                </a:lnTo>
                                <a:lnTo>
                                  <a:pt x="12509" y="4898"/>
                                </a:lnTo>
                                <a:lnTo>
                                  <a:pt x="12491" y="4889"/>
                                </a:lnTo>
                                <a:lnTo>
                                  <a:pt x="12474" y="4879"/>
                                </a:lnTo>
                                <a:lnTo>
                                  <a:pt x="12456" y="4869"/>
                                </a:lnTo>
                                <a:lnTo>
                                  <a:pt x="12437" y="4861"/>
                                </a:lnTo>
                                <a:lnTo>
                                  <a:pt x="12418" y="4852"/>
                                </a:lnTo>
                                <a:lnTo>
                                  <a:pt x="12399" y="4845"/>
                                </a:lnTo>
                                <a:lnTo>
                                  <a:pt x="12379" y="4839"/>
                                </a:lnTo>
                                <a:lnTo>
                                  <a:pt x="12360" y="4833"/>
                                </a:lnTo>
                                <a:lnTo>
                                  <a:pt x="12339" y="4828"/>
                                </a:lnTo>
                                <a:lnTo>
                                  <a:pt x="12318" y="4823"/>
                                </a:lnTo>
                                <a:lnTo>
                                  <a:pt x="12298" y="4821"/>
                                </a:lnTo>
                                <a:lnTo>
                                  <a:pt x="12277" y="4818"/>
                                </a:lnTo>
                                <a:lnTo>
                                  <a:pt x="12273" y="4817"/>
                                </a:lnTo>
                                <a:lnTo>
                                  <a:pt x="12237" y="4909"/>
                                </a:lnTo>
                                <a:lnTo>
                                  <a:pt x="12197" y="5000"/>
                                </a:lnTo>
                                <a:lnTo>
                                  <a:pt x="12150" y="5091"/>
                                </a:lnTo>
                                <a:lnTo>
                                  <a:pt x="12102" y="5181"/>
                                </a:lnTo>
                                <a:lnTo>
                                  <a:pt x="12049" y="5271"/>
                                </a:lnTo>
                                <a:lnTo>
                                  <a:pt x="11992" y="5361"/>
                                </a:lnTo>
                                <a:lnTo>
                                  <a:pt x="11931" y="5450"/>
                                </a:lnTo>
                                <a:lnTo>
                                  <a:pt x="11868" y="5539"/>
                                </a:lnTo>
                                <a:lnTo>
                                  <a:pt x="11801" y="5628"/>
                                </a:lnTo>
                                <a:lnTo>
                                  <a:pt x="11731" y="5716"/>
                                </a:lnTo>
                                <a:lnTo>
                                  <a:pt x="11658" y="5805"/>
                                </a:lnTo>
                                <a:lnTo>
                                  <a:pt x="11582" y="5892"/>
                                </a:lnTo>
                                <a:lnTo>
                                  <a:pt x="11503" y="5980"/>
                                </a:lnTo>
                                <a:lnTo>
                                  <a:pt x="11422" y="6067"/>
                                </a:lnTo>
                                <a:lnTo>
                                  <a:pt x="11339" y="6153"/>
                                </a:lnTo>
                                <a:lnTo>
                                  <a:pt x="11253" y="6240"/>
                                </a:lnTo>
                                <a:lnTo>
                                  <a:pt x="11165" y="6327"/>
                                </a:lnTo>
                                <a:lnTo>
                                  <a:pt x="11075" y="6413"/>
                                </a:lnTo>
                                <a:lnTo>
                                  <a:pt x="10983" y="6498"/>
                                </a:lnTo>
                                <a:lnTo>
                                  <a:pt x="10890" y="6584"/>
                                </a:lnTo>
                                <a:lnTo>
                                  <a:pt x="10795" y="6669"/>
                                </a:lnTo>
                                <a:lnTo>
                                  <a:pt x="10699" y="6754"/>
                                </a:lnTo>
                                <a:lnTo>
                                  <a:pt x="10602" y="6839"/>
                                </a:lnTo>
                                <a:lnTo>
                                  <a:pt x="10503" y="6923"/>
                                </a:lnTo>
                                <a:lnTo>
                                  <a:pt x="10304" y="7091"/>
                                </a:lnTo>
                                <a:lnTo>
                                  <a:pt x="10101" y="7259"/>
                                </a:lnTo>
                                <a:lnTo>
                                  <a:pt x="9897" y="7425"/>
                                </a:lnTo>
                                <a:lnTo>
                                  <a:pt x="9694" y="7590"/>
                                </a:lnTo>
                                <a:lnTo>
                                  <a:pt x="9461" y="7779"/>
                                </a:lnTo>
                                <a:lnTo>
                                  <a:pt x="9230" y="7969"/>
                                </a:lnTo>
                                <a:lnTo>
                                  <a:pt x="9116" y="8062"/>
                                </a:lnTo>
                                <a:lnTo>
                                  <a:pt x="9005" y="8156"/>
                                </a:lnTo>
                                <a:lnTo>
                                  <a:pt x="8895" y="8250"/>
                                </a:lnTo>
                                <a:lnTo>
                                  <a:pt x="8787" y="8342"/>
                                </a:lnTo>
                                <a:lnTo>
                                  <a:pt x="8680" y="8436"/>
                                </a:lnTo>
                                <a:lnTo>
                                  <a:pt x="8576" y="8529"/>
                                </a:lnTo>
                                <a:lnTo>
                                  <a:pt x="8475" y="8622"/>
                                </a:lnTo>
                                <a:lnTo>
                                  <a:pt x="8377" y="8714"/>
                                </a:lnTo>
                                <a:lnTo>
                                  <a:pt x="8282" y="8806"/>
                                </a:lnTo>
                                <a:lnTo>
                                  <a:pt x="8189" y="8898"/>
                                </a:lnTo>
                                <a:lnTo>
                                  <a:pt x="8101" y="8991"/>
                                </a:lnTo>
                                <a:lnTo>
                                  <a:pt x="8016" y="9082"/>
                                </a:lnTo>
                                <a:lnTo>
                                  <a:pt x="7935" y="9174"/>
                                </a:lnTo>
                                <a:lnTo>
                                  <a:pt x="7859" y="9265"/>
                                </a:lnTo>
                                <a:lnTo>
                                  <a:pt x="7786" y="9356"/>
                                </a:lnTo>
                                <a:lnTo>
                                  <a:pt x="7719" y="9447"/>
                                </a:lnTo>
                                <a:lnTo>
                                  <a:pt x="7655" y="9538"/>
                                </a:lnTo>
                                <a:lnTo>
                                  <a:pt x="7598" y="9629"/>
                                </a:lnTo>
                                <a:lnTo>
                                  <a:pt x="7546" y="9720"/>
                                </a:lnTo>
                                <a:lnTo>
                                  <a:pt x="7499" y="9811"/>
                                </a:lnTo>
                                <a:lnTo>
                                  <a:pt x="7457" y="9901"/>
                                </a:lnTo>
                                <a:lnTo>
                                  <a:pt x="7423" y="9992"/>
                                </a:lnTo>
                                <a:lnTo>
                                  <a:pt x="7394" y="10083"/>
                                </a:lnTo>
                                <a:lnTo>
                                  <a:pt x="7371" y="10173"/>
                                </a:lnTo>
                                <a:lnTo>
                                  <a:pt x="7355" y="10262"/>
                                </a:lnTo>
                                <a:lnTo>
                                  <a:pt x="7346" y="10353"/>
                                </a:lnTo>
                                <a:lnTo>
                                  <a:pt x="7344" y="10443"/>
                                </a:lnTo>
                                <a:lnTo>
                                  <a:pt x="7350" y="10533"/>
                                </a:lnTo>
                                <a:lnTo>
                                  <a:pt x="7293" y="10492"/>
                                </a:lnTo>
                                <a:lnTo>
                                  <a:pt x="7235" y="10449"/>
                                </a:lnTo>
                                <a:lnTo>
                                  <a:pt x="7175" y="10407"/>
                                </a:lnTo>
                                <a:lnTo>
                                  <a:pt x="7114" y="10366"/>
                                </a:lnTo>
                                <a:lnTo>
                                  <a:pt x="7052" y="10323"/>
                                </a:lnTo>
                                <a:lnTo>
                                  <a:pt x="6989" y="10282"/>
                                </a:lnTo>
                                <a:lnTo>
                                  <a:pt x="6924" y="10241"/>
                                </a:lnTo>
                                <a:lnTo>
                                  <a:pt x="6859" y="10198"/>
                                </a:lnTo>
                                <a:lnTo>
                                  <a:pt x="6724" y="10116"/>
                                </a:lnTo>
                                <a:lnTo>
                                  <a:pt x="6584" y="10032"/>
                                </a:lnTo>
                                <a:lnTo>
                                  <a:pt x="6440" y="9948"/>
                                </a:lnTo>
                                <a:lnTo>
                                  <a:pt x="6293" y="9864"/>
                                </a:lnTo>
                                <a:lnTo>
                                  <a:pt x="6142" y="9781"/>
                                </a:lnTo>
                                <a:lnTo>
                                  <a:pt x="5988" y="9697"/>
                                </a:lnTo>
                                <a:lnTo>
                                  <a:pt x="5831" y="9612"/>
                                </a:lnTo>
                                <a:lnTo>
                                  <a:pt x="5670" y="9527"/>
                                </a:lnTo>
                                <a:lnTo>
                                  <a:pt x="5507" y="9441"/>
                                </a:lnTo>
                                <a:lnTo>
                                  <a:pt x="5342" y="9355"/>
                                </a:lnTo>
                                <a:lnTo>
                                  <a:pt x="5174" y="9267"/>
                                </a:lnTo>
                                <a:lnTo>
                                  <a:pt x="5005" y="9179"/>
                                </a:lnTo>
                                <a:lnTo>
                                  <a:pt x="4754" y="9050"/>
                                </a:lnTo>
                                <a:lnTo>
                                  <a:pt x="4501" y="8918"/>
                                </a:lnTo>
                                <a:lnTo>
                                  <a:pt x="4246" y="8783"/>
                                </a:lnTo>
                                <a:lnTo>
                                  <a:pt x="3991" y="8647"/>
                                </a:lnTo>
                                <a:lnTo>
                                  <a:pt x="3864" y="8578"/>
                                </a:lnTo>
                                <a:lnTo>
                                  <a:pt x="3736" y="8508"/>
                                </a:lnTo>
                                <a:lnTo>
                                  <a:pt x="3609" y="8437"/>
                                </a:lnTo>
                                <a:lnTo>
                                  <a:pt x="3484" y="8367"/>
                                </a:lnTo>
                                <a:lnTo>
                                  <a:pt x="3359" y="8295"/>
                                </a:lnTo>
                                <a:lnTo>
                                  <a:pt x="3235" y="8222"/>
                                </a:lnTo>
                                <a:lnTo>
                                  <a:pt x="3112" y="8150"/>
                                </a:lnTo>
                                <a:lnTo>
                                  <a:pt x="2990" y="8077"/>
                                </a:lnTo>
                                <a:lnTo>
                                  <a:pt x="2871" y="8003"/>
                                </a:lnTo>
                                <a:lnTo>
                                  <a:pt x="2752" y="7929"/>
                                </a:lnTo>
                                <a:lnTo>
                                  <a:pt x="2636" y="7853"/>
                                </a:lnTo>
                                <a:lnTo>
                                  <a:pt x="2521" y="7778"/>
                                </a:lnTo>
                                <a:lnTo>
                                  <a:pt x="2409" y="7702"/>
                                </a:lnTo>
                                <a:lnTo>
                                  <a:pt x="2299" y="7625"/>
                                </a:lnTo>
                                <a:lnTo>
                                  <a:pt x="2191" y="7548"/>
                                </a:lnTo>
                                <a:lnTo>
                                  <a:pt x="2086" y="7469"/>
                                </a:lnTo>
                                <a:lnTo>
                                  <a:pt x="1984" y="7391"/>
                                </a:lnTo>
                                <a:lnTo>
                                  <a:pt x="1884" y="7311"/>
                                </a:lnTo>
                                <a:lnTo>
                                  <a:pt x="1788" y="7231"/>
                                </a:lnTo>
                                <a:lnTo>
                                  <a:pt x="1696" y="7151"/>
                                </a:lnTo>
                                <a:lnTo>
                                  <a:pt x="1606" y="7069"/>
                                </a:lnTo>
                                <a:lnTo>
                                  <a:pt x="1521" y="6988"/>
                                </a:lnTo>
                                <a:lnTo>
                                  <a:pt x="1438" y="6906"/>
                                </a:lnTo>
                                <a:lnTo>
                                  <a:pt x="1360" y="6822"/>
                                </a:lnTo>
                                <a:lnTo>
                                  <a:pt x="1359" y="6821"/>
                                </a:lnTo>
                                <a:lnTo>
                                  <a:pt x="1331" y="6790"/>
                                </a:lnTo>
                                <a:lnTo>
                                  <a:pt x="1304" y="6757"/>
                                </a:lnTo>
                                <a:lnTo>
                                  <a:pt x="1275" y="6724"/>
                                </a:lnTo>
                                <a:lnTo>
                                  <a:pt x="1247" y="6687"/>
                                </a:lnTo>
                                <a:lnTo>
                                  <a:pt x="1218" y="6649"/>
                                </a:lnTo>
                                <a:lnTo>
                                  <a:pt x="1189" y="6611"/>
                                </a:lnTo>
                                <a:lnTo>
                                  <a:pt x="1159" y="6569"/>
                                </a:lnTo>
                                <a:lnTo>
                                  <a:pt x="1129" y="6527"/>
                                </a:lnTo>
                                <a:lnTo>
                                  <a:pt x="1086" y="6464"/>
                                </a:lnTo>
                                <a:lnTo>
                                  <a:pt x="1045" y="6398"/>
                                </a:lnTo>
                                <a:lnTo>
                                  <a:pt x="1005" y="6333"/>
                                </a:lnTo>
                                <a:lnTo>
                                  <a:pt x="965" y="6266"/>
                                </a:lnTo>
                                <a:lnTo>
                                  <a:pt x="927" y="6198"/>
                                </a:lnTo>
                                <a:lnTo>
                                  <a:pt x="889" y="6130"/>
                                </a:lnTo>
                                <a:lnTo>
                                  <a:pt x="854" y="6060"/>
                                </a:lnTo>
                                <a:lnTo>
                                  <a:pt x="819" y="5989"/>
                                </a:lnTo>
                                <a:lnTo>
                                  <a:pt x="786" y="5918"/>
                                </a:lnTo>
                                <a:lnTo>
                                  <a:pt x="754" y="5845"/>
                                </a:lnTo>
                                <a:lnTo>
                                  <a:pt x="723" y="5771"/>
                                </a:lnTo>
                                <a:lnTo>
                                  <a:pt x="693" y="5697"/>
                                </a:lnTo>
                                <a:lnTo>
                                  <a:pt x="665" y="5620"/>
                                </a:lnTo>
                                <a:lnTo>
                                  <a:pt x="640" y="5545"/>
                                </a:lnTo>
                                <a:lnTo>
                                  <a:pt x="614" y="5467"/>
                                </a:lnTo>
                                <a:lnTo>
                                  <a:pt x="591" y="5390"/>
                                </a:lnTo>
                                <a:lnTo>
                                  <a:pt x="568" y="5312"/>
                                </a:lnTo>
                                <a:lnTo>
                                  <a:pt x="549" y="5233"/>
                                </a:lnTo>
                                <a:lnTo>
                                  <a:pt x="529" y="5153"/>
                                </a:lnTo>
                                <a:lnTo>
                                  <a:pt x="512" y="5073"/>
                                </a:lnTo>
                                <a:lnTo>
                                  <a:pt x="496" y="4992"/>
                                </a:lnTo>
                                <a:lnTo>
                                  <a:pt x="482" y="4910"/>
                                </a:lnTo>
                                <a:lnTo>
                                  <a:pt x="470" y="4828"/>
                                </a:lnTo>
                                <a:lnTo>
                                  <a:pt x="459" y="4745"/>
                                </a:lnTo>
                                <a:lnTo>
                                  <a:pt x="450" y="4663"/>
                                </a:lnTo>
                                <a:lnTo>
                                  <a:pt x="443" y="4579"/>
                                </a:lnTo>
                                <a:lnTo>
                                  <a:pt x="437" y="4495"/>
                                </a:lnTo>
                                <a:lnTo>
                                  <a:pt x="434" y="4410"/>
                                </a:lnTo>
                                <a:lnTo>
                                  <a:pt x="432" y="4325"/>
                                </a:lnTo>
                                <a:lnTo>
                                  <a:pt x="432" y="4240"/>
                                </a:lnTo>
                                <a:lnTo>
                                  <a:pt x="434" y="4155"/>
                                </a:lnTo>
                                <a:lnTo>
                                  <a:pt x="438" y="4071"/>
                                </a:lnTo>
                                <a:lnTo>
                                  <a:pt x="444" y="3983"/>
                                </a:lnTo>
                                <a:lnTo>
                                  <a:pt x="453" y="3897"/>
                                </a:lnTo>
                                <a:lnTo>
                                  <a:pt x="462" y="3811"/>
                                </a:lnTo>
                                <a:lnTo>
                                  <a:pt x="476" y="3725"/>
                                </a:lnTo>
                                <a:lnTo>
                                  <a:pt x="489" y="3637"/>
                                </a:lnTo>
                                <a:lnTo>
                                  <a:pt x="506" y="3551"/>
                                </a:lnTo>
                                <a:lnTo>
                                  <a:pt x="524" y="3464"/>
                                </a:lnTo>
                                <a:lnTo>
                                  <a:pt x="546" y="3376"/>
                                </a:lnTo>
                                <a:lnTo>
                                  <a:pt x="569" y="3290"/>
                                </a:lnTo>
                                <a:lnTo>
                                  <a:pt x="595" y="3204"/>
                                </a:lnTo>
                                <a:lnTo>
                                  <a:pt x="623" y="3117"/>
                                </a:lnTo>
                                <a:lnTo>
                                  <a:pt x="653" y="3030"/>
                                </a:lnTo>
                                <a:lnTo>
                                  <a:pt x="685" y="2944"/>
                                </a:lnTo>
                                <a:lnTo>
                                  <a:pt x="720" y="2858"/>
                                </a:lnTo>
                                <a:lnTo>
                                  <a:pt x="758" y="2772"/>
                                </a:lnTo>
                                <a:lnTo>
                                  <a:pt x="798" y="2687"/>
                                </a:lnTo>
                                <a:lnTo>
                                  <a:pt x="839" y="2601"/>
                                </a:lnTo>
                                <a:lnTo>
                                  <a:pt x="884" y="2516"/>
                                </a:lnTo>
                                <a:lnTo>
                                  <a:pt x="932" y="2432"/>
                                </a:lnTo>
                                <a:lnTo>
                                  <a:pt x="982" y="2347"/>
                                </a:lnTo>
                                <a:lnTo>
                                  <a:pt x="1034" y="2263"/>
                                </a:lnTo>
                                <a:lnTo>
                                  <a:pt x="1090" y="2180"/>
                                </a:lnTo>
                                <a:lnTo>
                                  <a:pt x="1147" y="2097"/>
                                </a:lnTo>
                                <a:lnTo>
                                  <a:pt x="1208" y="2015"/>
                                </a:lnTo>
                                <a:lnTo>
                                  <a:pt x="1271" y="1933"/>
                                </a:lnTo>
                                <a:lnTo>
                                  <a:pt x="1338" y="1852"/>
                                </a:lnTo>
                                <a:lnTo>
                                  <a:pt x="1406" y="1771"/>
                                </a:lnTo>
                                <a:lnTo>
                                  <a:pt x="1478" y="1691"/>
                                </a:lnTo>
                                <a:lnTo>
                                  <a:pt x="1552" y="1612"/>
                                </a:lnTo>
                                <a:lnTo>
                                  <a:pt x="1630" y="1533"/>
                                </a:lnTo>
                                <a:lnTo>
                                  <a:pt x="1710" y="1454"/>
                                </a:lnTo>
                                <a:lnTo>
                                  <a:pt x="1794" y="1376"/>
                                </a:lnTo>
                                <a:lnTo>
                                  <a:pt x="1861" y="1317"/>
                                </a:lnTo>
                                <a:lnTo>
                                  <a:pt x="1932" y="1256"/>
                                </a:lnTo>
                                <a:lnTo>
                                  <a:pt x="2004" y="1197"/>
                                </a:lnTo>
                                <a:lnTo>
                                  <a:pt x="2077" y="1137"/>
                                </a:lnTo>
                                <a:lnTo>
                                  <a:pt x="2152" y="1079"/>
                                </a:lnTo>
                                <a:lnTo>
                                  <a:pt x="2230" y="1021"/>
                                </a:lnTo>
                                <a:lnTo>
                                  <a:pt x="2309" y="964"/>
                                </a:lnTo>
                                <a:lnTo>
                                  <a:pt x="2390" y="907"/>
                                </a:lnTo>
                                <a:lnTo>
                                  <a:pt x="2493" y="840"/>
                                </a:lnTo>
                                <a:lnTo>
                                  <a:pt x="2594" y="778"/>
                                </a:lnTo>
                                <a:lnTo>
                                  <a:pt x="2695" y="722"/>
                                </a:lnTo>
                                <a:lnTo>
                                  <a:pt x="2796" y="671"/>
                                </a:lnTo>
                                <a:lnTo>
                                  <a:pt x="2895" y="625"/>
                                </a:lnTo>
                                <a:lnTo>
                                  <a:pt x="2995" y="584"/>
                                </a:lnTo>
                                <a:lnTo>
                                  <a:pt x="3095" y="547"/>
                                </a:lnTo>
                                <a:lnTo>
                                  <a:pt x="3195" y="517"/>
                                </a:lnTo>
                                <a:lnTo>
                                  <a:pt x="3293" y="490"/>
                                </a:lnTo>
                                <a:lnTo>
                                  <a:pt x="3392" y="468"/>
                                </a:lnTo>
                                <a:lnTo>
                                  <a:pt x="3489" y="450"/>
                                </a:lnTo>
                                <a:lnTo>
                                  <a:pt x="3586" y="437"/>
                                </a:lnTo>
                                <a:lnTo>
                                  <a:pt x="3682" y="428"/>
                                </a:lnTo>
                                <a:lnTo>
                                  <a:pt x="3778" y="424"/>
                                </a:lnTo>
                                <a:lnTo>
                                  <a:pt x="3873" y="424"/>
                                </a:lnTo>
                                <a:lnTo>
                                  <a:pt x="3967" y="426"/>
                                </a:lnTo>
                                <a:lnTo>
                                  <a:pt x="4061" y="433"/>
                                </a:lnTo>
                                <a:lnTo>
                                  <a:pt x="4153" y="444"/>
                                </a:lnTo>
                                <a:lnTo>
                                  <a:pt x="4244" y="460"/>
                                </a:lnTo>
                                <a:lnTo>
                                  <a:pt x="4336" y="478"/>
                                </a:lnTo>
                                <a:lnTo>
                                  <a:pt x="4424" y="500"/>
                                </a:lnTo>
                                <a:lnTo>
                                  <a:pt x="4513" y="526"/>
                                </a:lnTo>
                                <a:lnTo>
                                  <a:pt x="4601" y="553"/>
                                </a:lnTo>
                                <a:lnTo>
                                  <a:pt x="4687" y="586"/>
                                </a:lnTo>
                                <a:lnTo>
                                  <a:pt x="4772" y="620"/>
                                </a:lnTo>
                                <a:lnTo>
                                  <a:pt x="4856" y="659"/>
                                </a:lnTo>
                                <a:lnTo>
                                  <a:pt x="4939" y="699"/>
                                </a:lnTo>
                                <a:lnTo>
                                  <a:pt x="5020" y="743"/>
                                </a:lnTo>
                                <a:lnTo>
                                  <a:pt x="5100" y="790"/>
                                </a:lnTo>
                                <a:lnTo>
                                  <a:pt x="5179" y="839"/>
                                </a:lnTo>
                                <a:lnTo>
                                  <a:pt x="5255" y="891"/>
                                </a:lnTo>
                                <a:lnTo>
                                  <a:pt x="5331" y="944"/>
                                </a:lnTo>
                                <a:lnTo>
                                  <a:pt x="5361" y="967"/>
                                </a:lnTo>
                                <a:lnTo>
                                  <a:pt x="5392" y="992"/>
                                </a:lnTo>
                                <a:lnTo>
                                  <a:pt x="5422" y="1018"/>
                                </a:lnTo>
                                <a:lnTo>
                                  <a:pt x="5452" y="1044"/>
                                </a:lnTo>
                                <a:lnTo>
                                  <a:pt x="5482" y="1072"/>
                                </a:lnTo>
                                <a:lnTo>
                                  <a:pt x="5512" y="1101"/>
                                </a:lnTo>
                                <a:lnTo>
                                  <a:pt x="5541" y="1130"/>
                                </a:lnTo>
                                <a:lnTo>
                                  <a:pt x="5570" y="1160"/>
                                </a:lnTo>
                                <a:lnTo>
                                  <a:pt x="5598" y="1192"/>
                                </a:lnTo>
                                <a:lnTo>
                                  <a:pt x="5626" y="1223"/>
                                </a:lnTo>
                                <a:lnTo>
                                  <a:pt x="5654" y="1256"/>
                                </a:lnTo>
                                <a:lnTo>
                                  <a:pt x="5682" y="1290"/>
                                </a:lnTo>
                                <a:lnTo>
                                  <a:pt x="5710" y="1325"/>
                                </a:lnTo>
                                <a:lnTo>
                                  <a:pt x="5737" y="1360"/>
                                </a:lnTo>
                                <a:lnTo>
                                  <a:pt x="5764" y="1397"/>
                                </a:lnTo>
                                <a:lnTo>
                                  <a:pt x="5791" y="1435"/>
                                </a:lnTo>
                                <a:lnTo>
                                  <a:pt x="5816" y="1472"/>
                                </a:lnTo>
                                <a:lnTo>
                                  <a:pt x="5842" y="1511"/>
                                </a:lnTo>
                                <a:lnTo>
                                  <a:pt x="5866" y="1550"/>
                                </a:lnTo>
                                <a:lnTo>
                                  <a:pt x="5892" y="1590"/>
                                </a:lnTo>
                                <a:lnTo>
                                  <a:pt x="5916" y="1630"/>
                                </a:lnTo>
                                <a:lnTo>
                                  <a:pt x="5939" y="1671"/>
                                </a:lnTo>
                                <a:lnTo>
                                  <a:pt x="5963" y="1712"/>
                                </a:lnTo>
                                <a:lnTo>
                                  <a:pt x="5985" y="1755"/>
                                </a:lnTo>
                                <a:lnTo>
                                  <a:pt x="6008" y="1797"/>
                                </a:lnTo>
                                <a:lnTo>
                                  <a:pt x="6030" y="1841"/>
                                </a:lnTo>
                                <a:lnTo>
                                  <a:pt x="6052" y="1885"/>
                                </a:lnTo>
                                <a:lnTo>
                                  <a:pt x="6073" y="1928"/>
                                </a:lnTo>
                                <a:lnTo>
                                  <a:pt x="6093" y="1973"/>
                                </a:lnTo>
                                <a:lnTo>
                                  <a:pt x="6113" y="2019"/>
                                </a:lnTo>
                                <a:lnTo>
                                  <a:pt x="6132" y="2064"/>
                                </a:lnTo>
                                <a:lnTo>
                                  <a:pt x="6152" y="2111"/>
                                </a:lnTo>
                                <a:lnTo>
                                  <a:pt x="6174" y="2165"/>
                                </a:lnTo>
                                <a:lnTo>
                                  <a:pt x="6194" y="2221"/>
                                </a:lnTo>
                                <a:lnTo>
                                  <a:pt x="6214" y="2276"/>
                                </a:lnTo>
                                <a:lnTo>
                                  <a:pt x="6232" y="2331"/>
                                </a:lnTo>
                                <a:lnTo>
                                  <a:pt x="6249" y="2387"/>
                                </a:lnTo>
                                <a:lnTo>
                                  <a:pt x="6265" y="2442"/>
                                </a:lnTo>
                                <a:lnTo>
                                  <a:pt x="6281" y="2498"/>
                                </a:lnTo>
                                <a:lnTo>
                                  <a:pt x="6294" y="2552"/>
                                </a:lnTo>
                                <a:lnTo>
                                  <a:pt x="6306" y="2608"/>
                                </a:lnTo>
                                <a:lnTo>
                                  <a:pt x="6319" y="2663"/>
                                </a:lnTo>
                                <a:lnTo>
                                  <a:pt x="6328" y="2717"/>
                                </a:lnTo>
                                <a:lnTo>
                                  <a:pt x="6338" y="2772"/>
                                </a:lnTo>
                                <a:lnTo>
                                  <a:pt x="6345" y="2827"/>
                                </a:lnTo>
                                <a:lnTo>
                                  <a:pt x="6351" y="2880"/>
                                </a:lnTo>
                                <a:lnTo>
                                  <a:pt x="6356" y="2935"/>
                                </a:lnTo>
                                <a:lnTo>
                                  <a:pt x="6361" y="2988"/>
                                </a:lnTo>
                                <a:lnTo>
                                  <a:pt x="6364" y="3040"/>
                                </a:lnTo>
                                <a:lnTo>
                                  <a:pt x="6365" y="3094"/>
                                </a:lnTo>
                                <a:lnTo>
                                  <a:pt x="6365" y="3146"/>
                                </a:lnTo>
                                <a:lnTo>
                                  <a:pt x="6364" y="3198"/>
                                </a:lnTo>
                                <a:lnTo>
                                  <a:pt x="6360" y="3249"/>
                                </a:lnTo>
                                <a:lnTo>
                                  <a:pt x="6356" y="3301"/>
                                </a:lnTo>
                                <a:lnTo>
                                  <a:pt x="6351" y="3351"/>
                                </a:lnTo>
                                <a:lnTo>
                                  <a:pt x="6344" y="3401"/>
                                </a:lnTo>
                                <a:lnTo>
                                  <a:pt x="6336" y="3450"/>
                                </a:lnTo>
                                <a:lnTo>
                                  <a:pt x="6326" y="3499"/>
                                </a:lnTo>
                                <a:lnTo>
                                  <a:pt x="6315" y="3547"/>
                                </a:lnTo>
                                <a:lnTo>
                                  <a:pt x="6303" y="3595"/>
                                </a:lnTo>
                                <a:lnTo>
                                  <a:pt x="6288" y="3642"/>
                                </a:lnTo>
                                <a:lnTo>
                                  <a:pt x="6273" y="3688"/>
                                </a:lnTo>
                                <a:lnTo>
                                  <a:pt x="6256" y="3734"/>
                                </a:lnTo>
                                <a:lnTo>
                                  <a:pt x="6238" y="3779"/>
                                </a:lnTo>
                                <a:lnTo>
                                  <a:pt x="6216" y="3827"/>
                                </a:lnTo>
                                <a:lnTo>
                                  <a:pt x="6192" y="3873"/>
                                </a:lnTo>
                                <a:lnTo>
                                  <a:pt x="6166" y="3919"/>
                                </a:lnTo>
                                <a:lnTo>
                                  <a:pt x="6140" y="3964"/>
                                </a:lnTo>
                                <a:lnTo>
                                  <a:pt x="6110" y="4007"/>
                                </a:lnTo>
                                <a:lnTo>
                                  <a:pt x="6080" y="4050"/>
                                </a:lnTo>
                                <a:lnTo>
                                  <a:pt x="6047" y="4091"/>
                                </a:lnTo>
                                <a:lnTo>
                                  <a:pt x="6013" y="4132"/>
                                </a:lnTo>
                                <a:lnTo>
                                  <a:pt x="5975" y="4171"/>
                                </a:lnTo>
                                <a:lnTo>
                                  <a:pt x="5938" y="4209"/>
                                </a:lnTo>
                                <a:lnTo>
                                  <a:pt x="5898" y="4245"/>
                                </a:lnTo>
                                <a:lnTo>
                                  <a:pt x="5855" y="4280"/>
                                </a:lnTo>
                                <a:lnTo>
                                  <a:pt x="5810" y="4314"/>
                                </a:lnTo>
                                <a:lnTo>
                                  <a:pt x="5764" y="4346"/>
                                </a:lnTo>
                                <a:lnTo>
                                  <a:pt x="5715" y="4378"/>
                                </a:lnTo>
                                <a:lnTo>
                                  <a:pt x="5665" y="4407"/>
                                </a:lnTo>
                                <a:lnTo>
                                  <a:pt x="5613" y="4435"/>
                                </a:lnTo>
                                <a:lnTo>
                                  <a:pt x="5558" y="4461"/>
                                </a:lnTo>
                                <a:lnTo>
                                  <a:pt x="5501" y="4487"/>
                                </a:lnTo>
                                <a:lnTo>
                                  <a:pt x="5443" y="4510"/>
                                </a:lnTo>
                                <a:lnTo>
                                  <a:pt x="5382" y="4532"/>
                                </a:lnTo>
                                <a:lnTo>
                                  <a:pt x="5319" y="4551"/>
                                </a:lnTo>
                                <a:lnTo>
                                  <a:pt x="5253" y="4569"/>
                                </a:lnTo>
                                <a:lnTo>
                                  <a:pt x="5186" y="4586"/>
                                </a:lnTo>
                                <a:lnTo>
                                  <a:pt x="5117" y="4601"/>
                                </a:lnTo>
                                <a:lnTo>
                                  <a:pt x="5045" y="4613"/>
                                </a:lnTo>
                                <a:lnTo>
                                  <a:pt x="4971" y="4624"/>
                                </a:lnTo>
                                <a:lnTo>
                                  <a:pt x="4894" y="4634"/>
                                </a:lnTo>
                                <a:lnTo>
                                  <a:pt x="4816" y="4641"/>
                                </a:lnTo>
                                <a:lnTo>
                                  <a:pt x="4736" y="4646"/>
                                </a:lnTo>
                                <a:lnTo>
                                  <a:pt x="4652" y="4648"/>
                                </a:lnTo>
                                <a:lnTo>
                                  <a:pt x="4567" y="4649"/>
                                </a:lnTo>
                                <a:lnTo>
                                  <a:pt x="4566" y="4649"/>
                                </a:lnTo>
                                <a:lnTo>
                                  <a:pt x="4529" y="4647"/>
                                </a:lnTo>
                                <a:lnTo>
                                  <a:pt x="4493" y="4642"/>
                                </a:lnTo>
                                <a:lnTo>
                                  <a:pt x="4456" y="4637"/>
                                </a:lnTo>
                                <a:lnTo>
                                  <a:pt x="4420" y="4632"/>
                                </a:lnTo>
                                <a:lnTo>
                                  <a:pt x="4383" y="4625"/>
                                </a:lnTo>
                                <a:lnTo>
                                  <a:pt x="4348" y="4618"/>
                                </a:lnTo>
                                <a:lnTo>
                                  <a:pt x="4312" y="4609"/>
                                </a:lnTo>
                                <a:lnTo>
                                  <a:pt x="4277" y="4600"/>
                                </a:lnTo>
                                <a:lnTo>
                                  <a:pt x="4242" y="4590"/>
                                </a:lnTo>
                                <a:lnTo>
                                  <a:pt x="4207" y="4579"/>
                                </a:lnTo>
                                <a:lnTo>
                                  <a:pt x="4173" y="4567"/>
                                </a:lnTo>
                                <a:lnTo>
                                  <a:pt x="4139" y="4555"/>
                                </a:lnTo>
                                <a:lnTo>
                                  <a:pt x="4106" y="4541"/>
                                </a:lnTo>
                                <a:lnTo>
                                  <a:pt x="4073" y="4527"/>
                                </a:lnTo>
                                <a:lnTo>
                                  <a:pt x="4040" y="4511"/>
                                </a:lnTo>
                                <a:lnTo>
                                  <a:pt x="4008" y="4495"/>
                                </a:lnTo>
                                <a:lnTo>
                                  <a:pt x="3978" y="4478"/>
                                </a:lnTo>
                                <a:lnTo>
                                  <a:pt x="3948" y="4461"/>
                                </a:lnTo>
                                <a:lnTo>
                                  <a:pt x="3918" y="4443"/>
                                </a:lnTo>
                                <a:lnTo>
                                  <a:pt x="3889" y="4424"/>
                                </a:lnTo>
                                <a:lnTo>
                                  <a:pt x="3861" y="4404"/>
                                </a:lnTo>
                                <a:lnTo>
                                  <a:pt x="3834" y="4384"/>
                                </a:lnTo>
                                <a:lnTo>
                                  <a:pt x="3809" y="4362"/>
                                </a:lnTo>
                                <a:lnTo>
                                  <a:pt x="3783" y="4340"/>
                                </a:lnTo>
                                <a:lnTo>
                                  <a:pt x="3759" y="4317"/>
                                </a:lnTo>
                                <a:lnTo>
                                  <a:pt x="3737" y="4294"/>
                                </a:lnTo>
                                <a:lnTo>
                                  <a:pt x="3715" y="4270"/>
                                </a:lnTo>
                                <a:lnTo>
                                  <a:pt x="3695" y="4244"/>
                                </a:lnTo>
                                <a:lnTo>
                                  <a:pt x="3674" y="4219"/>
                                </a:lnTo>
                                <a:lnTo>
                                  <a:pt x="3656" y="4193"/>
                                </a:lnTo>
                                <a:lnTo>
                                  <a:pt x="3639" y="4165"/>
                                </a:lnTo>
                                <a:lnTo>
                                  <a:pt x="3623" y="4137"/>
                                </a:lnTo>
                                <a:lnTo>
                                  <a:pt x="3602" y="4098"/>
                                </a:lnTo>
                                <a:lnTo>
                                  <a:pt x="3583" y="4058"/>
                                </a:lnTo>
                                <a:lnTo>
                                  <a:pt x="3564" y="4017"/>
                                </a:lnTo>
                                <a:lnTo>
                                  <a:pt x="3546" y="3976"/>
                                </a:lnTo>
                                <a:lnTo>
                                  <a:pt x="3529" y="3933"/>
                                </a:lnTo>
                                <a:lnTo>
                                  <a:pt x="3513" y="3890"/>
                                </a:lnTo>
                                <a:lnTo>
                                  <a:pt x="3499" y="3845"/>
                                </a:lnTo>
                                <a:lnTo>
                                  <a:pt x="3485" y="3800"/>
                                </a:lnTo>
                                <a:lnTo>
                                  <a:pt x="3472" y="3754"/>
                                </a:lnTo>
                                <a:lnTo>
                                  <a:pt x="3461" y="3708"/>
                                </a:lnTo>
                                <a:lnTo>
                                  <a:pt x="3450" y="3659"/>
                                </a:lnTo>
                                <a:lnTo>
                                  <a:pt x="3441" y="3611"/>
                                </a:lnTo>
                                <a:lnTo>
                                  <a:pt x="3433" y="3562"/>
                                </a:lnTo>
                                <a:lnTo>
                                  <a:pt x="3427" y="3511"/>
                                </a:lnTo>
                                <a:lnTo>
                                  <a:pt x="3421" y="3460"/>
                                </a:lnTo>
                                <a:lnTo>
                                  <a:pt x="3417" y="3408"/>
                                </a:lnTo>
                                <a:lnTo>
                                  <a:pt x="3417" y="3407"/>
                                </a:lnTo>
                                <a:lnTo>
                                  <a:pt x="3415" y="3356"/>
                                </a:lnTo>
                                <a:lnTo>
                                  <a:pt x="3413" y="3305"/>
                                </a:lnTo>
                                <a:lnTo>
                                  <a:pt x="3415" y="3256"/>
                                </a:lnTo>
                                <a:lnTo>
                                  <a:pt x="3417" y="3208"/>
                                </a:lnTo>
                                <a:lnTo>
                                  <a:pt x="3421" y="3160"/>
                                </a:lnTo>
                                <a:lnTo>
                                  <a:pt x="3427" y="3114"/>
                                </a:lnTo>
                                <a:lnTo>
                                  <a:pt x="3434" y="3070"/>
                                </a:lnTo>
                                <a:lnTo>
                                  <a:pt x="3443" y="3027"/>
                                </a:lnTo>
                                <a:lnTo>
                                  <a:pt x="3452" y="2984"/>
                                </a:lnTo>
                                <a:lnTo>
                                  <a:pt x="3465" y="2943"/>
                                </a:lnTo>
                                <a:lnTo>
                                  <a:pt x="3477" y="2903"/>
                                </a:lnTo>
                                <a:lnTo>
                                  <a:pt x="3491" y="2864"/>
                                </a:lnTo>
                                <a:lnTo>
                                  <a:pt x="3507" y="2825"/>
                                </a:lnTo>
                                <a:lnTo>
                                  <a:pt x="3524" y="2789"/>
                                </a:lnTo>
                                <a:lnTo>
                                  <a:pt x="3541" y="2754"/>
                                </a:lnTo>
                                <a:lnTo>
                                  <a:pt x="3561" y="2719"/>
                                </a:lnTo>
                                <a:lnTo>
                                  <a:pt x="3581" y="2686"/>
                                </a:lnTo>
                                <a:lnTo>
                                  <a:pt x="3603" y="2653"/>
                                </a:lnTo>
                                <a:lnTo>
                                  <a:pt x="3625" y="2621"/>
                                </a:lnTo>
                                <a:lnTo>
                                  <a:pt x="3650" y="2592"/>
                                </a:lnTo>
                                <a:lnTo>
                                  <a:pt x="3674" y="2563"/>
                                </a:lnTo>
                                <a:lnTo>
                                  <a:pt x="3699" y="2535"/>
                                </a:lnTo>
                                <a:lnTo>
                                  <a:pt x="3725" y="2509"/>
                                </a:lnTo>
                                <a:lnTo>
                                  <a:pt x="3753" y="2483"/>
                                </a:lnTo>
                                <a:lnTo>
                                  <a:pt x="3781" y="2459"/>
                                </a:lnTo>
                                <a:lnTo>
                                  <a:pt x="3810" y="2436"/>
                                </a:lnTo>
                                <a:lnTo>
                                  <a:pt x="3839" y="2413"/>
                                </a:lnTo>
                                <a:lnTo>
                                  <a:pt x="3870" y="2392"/>
                                </a:lnTo>
                                <a:lnTo>
                                  <a:pt x="3901" y="2371"/>
                                </a:lnTo>
                                <a:lnTo>
                                  <a:pt x="3933" y="2353"/>
                                </a:lnTo>
                                <a:lnTo>
                                  <a:pt x="3965" y="2335"/>
                                </a:lnTo>
                                <a:lnTo>
                                  <a:pt x="3997" y="2318"/>
                                </a:lnTo>
                                <a:lnTo>
                                  <a:pt x="4035" y="2301"/>
                                </a:lnTo>
                                <a:lnTo>
                                  <a:pt x="4073" y="2285"/>
                                </a:lnTo>
                                <a:lnTo>
                                  <a:pt x="4112" y="2271"/>
                                </a:lnTo>
                                <a:lnTo>
                                  <a:pt x="4151" y="2257"/>
                                </a:lnTo>
                                <a:lnTo>
                                  <a:pt x="4190" y="2245"/>
                                </a:lnTo>
                                <a:lnTo>
                                  <a:pt x="4230" y="2236"/>
                                </a:lnTo>
                                <a:lnTo>
                                  <a:pt x="4270" y="2226"/>
                                </a:lnTo>
                                <a:lnTo>
                                  <a:pt x="4311" y="2219"/>
                                </a:lnTo>
                                <a:lnTo>
                                  <a:pt x="4351" y="2212"/>
                                </a:lnTo>
                                <a:lnTo>
                                  <a:pt x="4393" y="2208"/>
                                </a:lnTo>
                                <a:lnTo>
                                  <a:pt x="4434" y="2204"/>
                                </a:lnTo>
                                <a:lnTo>
                                  <a:pt x="4474" y="2202"/>
                                </a:lnTo>
                                <a:lnTo>
                                  <a:pt x="4516" y="2202"/>
                                </a:lnTo>
                                <a:lnTo>
                                  <a:pt x="4557" y="2202"/>
                                </a:lnTo>
                                <a:lnTo>
                                  <a:pt x="4598" y="2204"/>
                                </a:lnTo>
                                <a:lnTo>
                                  <a:pt x="4639" y="2208"/>
                                </a:lnTo>
                                <a:lnTo>
                                  <a:pt x="4676" y="2211"/>
                                </a:lnTo>
                                <a:lnTo>
                                  <a:pt x="4712" y="2216"/>
                                </a:lnTo>
                                <a:lnTo>
                                  <a:pt x="4747" y="2222"/>
                                </a:lnTo>
                                <a:lnTo>
                                  <a:pt x="4781" y="2228"/>
                                </a:lnTo>
                                <a:lnTo>
                                  <a:pt x="4814" y="2236"/>
                                </a:lnTo>
                                <a:lnTo>
                                  <a:pt x="4847" y="2244"/>
                                </a:lnTo>
                                <a:lnTo>
                                  <a:pt x="4877" y="2252"/>
                                </a:lnTo>
                                <a:lnTo>
                                  <a:pt x="4907" y="2261"/>
                                </a:lnTo>
                                <a:lnTo>
                                  <a:pt x="4935" y="2271"/>
                                </a:lnTo>
                                <a:lnTo>
                                  <a:pt x="4963" y="2282"/>
                                </a:lnTo>
                                <a:lnTo>
                                  <a:pt x="4989" y="2294"/>
                                </a:lnTo>
                                <a:lnTo>
                                  <a:pt x="5014" y="2306"/>
                                </a:lnTo>
                                <a:lnTo>
                                  <a:pt x="5038" y="2318"/>
                                </a:lnTo>
                                <a:lnTo>
                                  <a:pt x="5059" y="2331"/>
                                </a:lnTo>
                                <a:lnTo>
                                  <a:pt x="5080" y="2346"/>
                                </a:lnTo>
                                <a:lnTo>
                                  <a:pt x="5098" y="2361"/>
                                </a:lnTo>
                                <a:lnTo>
                                  <a:pt x="5147" y="2430"/>
                                </a:lnTo>
                                <a:lnTo>
                                  <a:pt x="5188" y="2496"/>
                                </a:lnTo>
                                <a:lnTo>
                                  <a:pt x="5222" y="2563"/>
                                </a:lnTo>
                                <a:lnTo>
                                  <a:pt x="5250" y="2628"/>
                                </a:lnTo>
                                <a:lnTo>
                                  <a:pt x="5272" y="2692"/>
                                </a:lnTo>
                                <a:lnTo>
                                  <a:pt x="5288" y="2754"/>
                                </a:lnTo>
                                <a:lnTo>
                                  <a:pt x="5298" y="2813"/>
                                </a:lnTo>
                                <a:lnTo>
                                  <a:pt x="5302" y="2871"/>
                                </a:lnTo>
                                <a:lnTo>
                                  <a:pt x="5299" y="2928"/>
                                </a:lnTo>
                                <a:lnTo>
                                  <a:pt x="5292" y="2982"/>
                                </a:lnTo>
                                <a:lnTo>
                                  <a:pt x="5280" y="3033"/>
                                </a:lnTo>
                                <a:lnTo>
                                  <a:pt x="5263" y="3081"/>
                                </a:lnTo>
                                <a:lnTo>
                                  <a:pt x="5241" y="3128"/>
                                </a:lnTo>
                                <a:lnTo>
                                  <a:pt x="5214" y="3170"/>
                                </a:lnTo>
                                <a:lnTo>
                                  <a:pt x="5184" y="3210"/>
                                </a:lnTo>
                                <a:lnTo>
                                  <a:pt x="5149" y="3246"/>
                                </a:lnTo>
                                <a:lnTo>
                                  <a:pt x="5111" y="3279"/>
                                </a:lnTo>
                                <a:lnTo>
                                  <a:pt x="5069" y="3308"/>
                                </a:lnTo>
                                <a:lnTo>
                                  <a:pt x="5023" y="3334"/>
                                </a:lnTo>
                                <a:lnTo>
                                  <a:pt x="4974" y="3354"/>
                                </a:lnTo>
                                <a:lnTo>
                                  <a:pt x="4923" y="3373"/>
                                </a:lnTo>
                                <a:lnTo>
                                  <a:pt x="4868" y="3385"/>
                                </a:lnTo>
                                <a:lnTo>
                                  <a:pt x="4812" y="3393"/>
                                </a:lnTo>
                                <a:lnTo>
                                  <a:pt x="4753" y="3397"/>
                                </a:lnTo>
                                <a:lnTo>
                                  <a:pt x="4692" y="3396"/>
                                </a:lnTo>
                                <a:lnTo>
                                  <a:pt x="4629" y="3390"/>
                                </a:lnTo>
                                <a:lnTo>
                                  <a:pt x="4563" y="3378"/>
                                </a:lnTo>
                                <a:lnTo>
                                  <a:pt x="4497" y="3362"/>
                                </a:lnTo>
                                <a:lnTo>
                                  <a:pt x="4429" y="3339"/>
                                </a:lnTo>
                                <a:lnTo>
                                  <a:pt x="4361" y="3311"/>
                                </a:lnTo>
                                <a:lnTo>
                                  <a:pt x="4292" y="3277"/>
                                </a:lnTo>
                                <a:lnTo>
                                  <a:pt x="4221" y="3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  <a:alpha val="3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164699" id="Grupp 145" o:spid="_x0000_s1026" alt="Två hjärtan i mitten av inbjudan och kantlinjer från höger bröllopsinbjudan och kanter runt" style="position:absolute;margin-left:459.9pt;margin-top:57.05pt;width:316.8pt;height:480.2pt;z-index:251658240;mso-position-horizontal-relative:page;mso-position-vertical-relative:page;mso-width-relative:margin;mso-height-relative:margin" coordorigin="1026,1986" coordsize="6328,9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">
              <v:group id="Grupp 146" o:spid="_x0000_s1027" style="position:absolute;left:1026;top:1986;width:6328;height:9610" coordorigin="703,558" coordsize="5793,8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shape id="Frihandsfigur 147" o:spid="_x0000_s1028" style="position:absolute;left:1873;top:8695;width:3457;height:599;visibility:visible;mso-wrap-style:square;v-text-anchor:top" coordsize="17280,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" path="m8261,2815r1,-56l8262,2702r1,-56l8265,2591r1,-54l8268,2482r4,-53l8274,2376r1,l8423,2235r-5,65l8412,2367r-3,67l8405,2503r-4,70l8399,2645r-1,72l8397,2792r22,-2l8441,2789r23,-1l8487,2788r23,l8534,2788r25,1l8584,2790r40,-5l8664,2781r39,-3l8740,2776r38,l8814,2776r34,2l8883,2780r,1l8881,2673r-3,-105l8872,2465r-6,-98l8858,2271r-8,-93l8839,2089r-12,-86l8814,1919r-14,-80l8785,1761r-16,-75l8751,1615r-18,-69l8712,1478r-20,-62l8670,1354r-21,-59l8625,1240r-24,-54l8575,1135r-26,-49l8523,1041r-27,-43l8468,955r-29,-39l8410,879r-30,-34l8349,812r-30,-31l8288,753r-32,-27l8219,756r-38,31l8142,820r-42,33l8047,898r-52,45l7970,966r-23,23l7923,1013r-22,24l7882,1061r-20,25l7845,1113r-15,27l7816,1169r-12,30l7794,1229r-7,33l7782,1295r-2,36l7780,1368r4,40l7789,1448r10,43l7811,1537r15,48l7845,1634r23,53l7894,1742r30,58l7959,1861r38,63l8040,1991r47,69l8084,2111r-51,-31l7984,2050r-46,-27l7893,1999r-44,-21l7807,1959r-40,-16l7728,1929r3,23l7732,1977r,23l7732,2025r-1,26l7730,2077r-4,26l7723,2130r-3,27l7714,2186r-5,28l7703,2243r-8,29l7686,2302r-8,30l7667,2362r-11,32l7644,2425r-12,33l7618,2490r-15,32l7588,2556r-16,35l7554,2625r-19,35l7516,2696r-21,36l7474,2767r-23,37l7427,2842r-25,38l7376,2918r-4,6l7363,2919r-32,-20l7300,2880r-31,-20l7240,2840r-28,-21l7184,2799r-27,-22l7131,2754r-25,-22l7082,2708r-25,-25l7033,2657r-23,-27l6988,2602r-23,-29l6943,2543r-21,-32l6901,2478r-21,-35l6860,2408r-20,-37l6820,2332r-19,-41l6781,2248r-19,-44l6742,2159r-19,-49l6705,2060r-20,-52l6666,1953r-19,-57l6628,1838r16,-27l6665,1826r19,14l6704,1853r18,12l6740,1875r19,10l6776,1893r17,8l6810,1907r17,6l6843,1917r16,4l6874,1924r15,2l6904,1928r16,l6934,1928r15,l6963,1927r14,-2l7005,1920r28,-6l7061,1906r27,-10l7116,1887r28,-11l7196,1857r54,-17l7279,1833r29,-8l7339,1820r31,-6l7402,1811r35,-1l7473,1810r37,3l7530,1815r19,2l7570,1821r20,4l7612,1829r21,6l7656,1841r23,7l7672,1820r-7,-29l7656,1765r-10,-24l7637,1720r-10,-20l7616,1682r-12,-18l7591,1646r-13,-17l7564,1614r-15,-16l7534,1583r-16,-14l7502,1555r-18,-13l7466,1530r-18,-12l7428,1508r-19,-10l7388,1488r-20,-9l7346,1471r-21,-8l7303,1457r-23,-7l7258,1445r-24,-6l7210,1435r-24,-3l7163,1429r-25,-3l7114,1424r-26,-1l7063,1423r-25,l7012,1423r-27,2l6960,1427r-27,3l6907,1434r-27,4l6854,1443r-27,5l6801,1455r-27,7l6748,1470r-26,8l6696,1487r-26,10l6644,1507r-25,11l6593,1530r-24,12l6544,1555r-24,14l6495,1583r-24,16l6449,1615r-23,16l6403,1648r-22,18l6359,1684r-20,20l6318,1723r-21,21l6278,1764r-18,22l6239,1812r-19,26l6200,1864r-17,28l6166,1920r-16,30l6134,1980r-14,30l6107,2043r-11,32l6084,2108r-10,34l6065,2177r-6,36l6052,2250r-5,36l6044,2324r-2,39l6040,2403r2,40l6044,2485r3,42l6051,2569r7,43l6066,2657r10,45l6087,2748r14,46l6115,2842r16,48l6150,2938r20,50l6302,2998r127,10l6551,3020r118,13l6781,3046r109,15l6994,3076r99,16l7190,3110r90,18l7367,3146r83,20l7529,3186r74,21l7673,3229r67,22l7738,3254r-20,53l7653,3286r-70,-21l7510,3246r-76,-18l7354,3209r-85,-18l7181,3174r-92,-16l6993,3143r-100,-15l6788,3115r-108,-13l6566,3090r-116,-11l6328,3069r-126,-8l6208,3074r6,13l6233,3124r18,35l6269,3195r20,35l6308,3263r20,34l6348,3328r21,33l6389,3391r22,30l6432,3451r22,28l6476,3507r21,27l6520,3561r23,25l6565,3612r24,24l6612,3660r24,22l6659,3705r24,22l6707,3747r25,21l6755,3789r25,18l6805,3825r25,19l6855,3861r25,16l6904,3894r25,15l6963,3903r34,-6l7031,3891r34,-5l7100,3880r33,-6l7168,3868r33,-7l7272,3849r70,-12l7411,3825r69,-11l7547,3803r66,-11l7678,3782r63,-9l7759,3771r-8,-29l7745,3712r-6,-31l7735,3650r-3,-30l7730,3588r-2,-32l7728,3524r2,-34l7733,3455r4,-35l7743,3386r6,-35l7758,3317r9,-34l7778,3250r13,-33l7805,3185r16,-31l7839,3123r18,-30l7878,3064r21,-28l7923,3009r20,-20l7964,2970r22,-20l8008,2933r25,-17l8058,2899r26,-15l8111,2870,7847,2606r793,-794l8794,1967r-2,l8797,1986r3,22l8803,2030r3,22l8808,2075r3,22l8813,2118r1,21l8640,1963r-642,643l8219,2827r11,-3l8240,2821r11,-3l8261,2815xm9019,2869r,-15l9019,2839r,-17l9019,2807r,15l9019,2839r,15l9019,2869xm9019,2804r-2,-117l9014,2574r-5,-108l9003,2360r-8,-102l8986,2160r-11,-95l8963,1973r-14,-87l8934,1800r-16,-81l8900,1640r-19,-76l8860,1491r-20,-69l8817,1356r-24,-64l8770,1231r-26,-58l8718,1118r-28,-52l8662,1016r-30,-48l8603,924r-31,-42l8541,843r-32,-38l8477,770r-34,-32l8410,707r-35,-28l8341,654r35,-32l8410,589r31,-31l8470,525r14,-16l8497,493r12,-18l8522,458r11,-17l8544,423r11,-18l8564,387r9,-20l8582,348r7,-20l8597,308r7,-22l8610,264r5,-22l8621,218r4,-24l8629,169r3,-26l8635,116r2,-27l8639,61r1,-31l8640,r9,12l8673,52r40,64l8764,198r29,46l8824,292r33,50l8892,393r35,52l8964,496r38,51l9040,596r24,-14l9089,569r26,-12l9140,546r25,-11l9191,526r25,-8l9240,510r26,-7l9291,497r25,-5l9341,487r25,-3l9391,482r24,-1l9440,480r26,l9491,481r25,1l9542,483r49,5l9641,495r49,10l9738,516r48,11l9832,542r46,16l9922,575r44,19l10008,613r41,22l10089,656r39,24l10165,704r31,22l10225,748r30,23l10282,795r24,23l10330,843r22,23l10372,890r19,25l10407,939r15,25l10434,988r11,23l10452,1034r7,23l10462,1079r1,19l10463,1118r-1,8l10460,1136r-2,9l10454,1153r-3,9l10448,1171r-4,7l10438,1186r-5,9l10426,1201r-6,8l10413,1216r-8,7l10397,1229r-10,7l10378,1241r-21,12l10333,1263r-25,9l10278,1279r-31,6l10214,1290r-32,2l10152,1295r-29,1l10094,1298r-28,1l10038,1299r-27,-1l9985,1296r-26,-1l9934,1293r-25,-3l9885,1287r-24,-4l9839,1279r-22,-4l9796,1269r-21,-5l9756,1259r-20,-7l9717,1246r-35,-13l9649,1217r-31,-16l9591,1184r-24,-18l9544,1148r-15,-15l9516,1118r7,17l9530,1153r5,19l9541,1191r4,20l9548,1230r2,21l9553,1273r1,21l9554,1317r-1,23l9550,1364r-3,23l9544,1412r-5,26l9533,1464r-7,27l9517,1520r-9,29l9498,1578r-12,30l9473,1640r-14,32l9444,1705r-18,34l9409,1774r-19,36l9369,1847r-23,38l9324,1924r-26,40l9272,2005r40,-24l9351,1958r37,-20l9425,1919r36,-16l9495,1888r34,-14l9561,1862r8,-34l9577,1796r11,-31l9600,1735r11,-24l9623,1687r13,-22l9649,1643r15,-22l9679,1602r16,-20l9711,1563r18,-17l9747,1528r18,-16l9785,1497r20,-15l9826,1468r21,-13l9869,1443r22,-12l9913,1420r24,-10l9961,1400r24,-7l10009,1385r25,-7l10059,1372r26,-5l10111,1361r26,-3l10163,1355r27,-2l10217,1352r27,-1l10271,1351r26,1l10324,1353r27,2l10377,1358r27,5l10431,1366r27,5l10485,1377r27,6l10538,1391r27,7l10592,1407r25,9l10643,1425r27,11l10695,1448r26,12l10747,1472r25,14l10797,1499r24,15l10844,1529r24,17l10892,1562r22,17l10937,1598r22,18l10980,1635r21,21l11021,1677r20,21l11060,1720r22,26l11102,1773r20,28l11140,1829r17,31l11175,1890r15,31l11205,1954r13,32l11231,2021r11,35l11251,2091r9,37l11268,2165r6,39l11280,2243r3,40l11285,2324r,41l11285,2409r-2,43l11278,2496r-5,45l11265,2587r-8,47l11247,2682r-12,48l11221,2780r-16,50l11188,2881r-20,52l11147,2986r49,-3l11246,2981r50,-4l11346,2975r52,-2l11450,2971r53,-2l11557,2968r54,-3l11665,2964r56,-1l11777,2962r57,-1l11891,2960r58,l12007,2959r126,1l12237,2961r86,2l12390,2967r51,2l12474,2970r12,l12495,2970r4,l12501,2969r-2,-5l12495,2960r-8,-4l12477,2950r-28,-12l12411,2924r-45,-15l12314,2892r-58,-19l12194,2854r-110,-35l11971,2782r-56,-19l11859,2742r-54,-20l11754,2700r-49,-22l11660,2656r-22,-12l11618,2632r-19,-12l11582,2608r-16,-13l11551,2583r-13,-13l11526,2557r-11,-13l11507,2531r-6,-13l11496,2505r-3,-12l11491,2482r,-12l11491,2460r2,-12l11496,2436r3,-11l11504,2413r6,-11l11517,2390r9,-12l11535,2368r11,-12l11558,2345r13,-12l11586,2321r16,-11l11620,2298r19,-11l11659,2276r22,-11l11704,2253r25,-11l11756,2231r27,-12l11813,2208r31,-10l11877,2186r70,-22l12025,2141r55,-13l12137,2117r59,-8l12258,2102r63,-4l12387,2096r66,-1l12523,2097r70,3l12665,2106r74,6l12813,2121r77,9l12968,2142r78,13l13127,2169r81,16l13290,2201r84,17l13458,2237r84,19l13627,2277r87,20l13800,2319r175,44l14151,2410r177,48l14505,2506r137,37l14778,2580r135,37l15045,2651r133,35l15309,2719r130,30l15565,2778r124,26l15811,2828r60,11l15930,2848r58,10l16046,2867r56,7l16158,2881r54,5l16266,2892r52,3l16370,2898r50,1l16470,2900r42,-1l16554,2898r41,-2l16635,2893r39,-4l16712,2883r37,-6l16784,2869r35,-9l16852,2851r32,-11l16915,2828r29,-13l16972,2800r27,-15l17025,2767r25,-18l17073,2729r21,-21l17114,2685r19,-24l17150,2636r16,-27l17180,2581r13,-30l17203,2519r9,-32l17221,2452r5,-37l17230,2377r4,-39l17234,2297r46,-44l17279,2302r-3,47l17271,2394r-6,43l17256,2478r-9,40l17234,2555r-13,36l17204,2625r-17,32l17169,2687r-21,29l17127,2742r-24,26l17078,2791r-27,23l17023,2833r-30,20l16962,2870r-32,16l16896,2900r-35,13l16824,2925r-38,10l16748,2944r-40,7l16665,2958r-42,5l16579,2968r-44,2l16488,2972r-47,l16391,2972r-51,-2l16290,2968r-53,-5l16183,2959r-55,-7l16071,2946r-56,-8l15958,2930r-58,-9l15840,2911r-60,-12l15658,2876r-124,-26l15406,2820r-128,-30l15147,2758r-133,-35l14880,2688r-135,-37l14609,2615r-136,-37l14296,2530r-176,-48l13944,2436r-174,-46l13684,2369r-87,-21l13512,2328r-84,-19l13343,2291r-83,-19l13179,2256r-81,-15l13018,2227r-79,-13l12862,2203r-76,-10l12711,2185r-73,-8l12566,2173r-70,-5l12428,2167r-67,l12296,2169r-63,5l12172,2180r-59,9l12056,2200r-54,13l11937,2231r-59,17l11824,2266r-49,16l11731,2298r-38,17l11659,2330r-30,14l11605,2359r-21,13l11575,2380r-7,6l11560,2393r-5,6l11550,2406r-4,6l11543,2417r-2,7l11540,2430r-1,6l11539,2442r1,6l11544,2460r7,12l11559,2485r10,11l11580,2508r13,12l11608,2532r15,11l11640,2555r19,11l11679,2578r21,11l11744,2610r49,22l11843,2652r53,21l11951,2693r56,19l12119,2749r109,33l12291,2803r61,19l12406,2841r47,17l12474,2867r18,9l12509,2884r13,8l12532,2900r8,8l12543,2912r2,4l12546,2920r,4l12546,2930r-1,6l12542,2943r-3,5l12536,2954r-6,5l12524,2964r-8,5l12509,2974r-10,4l12488,2983r-11,4l12450,2996r-31,6l12383,3009r-41,5l12296,3020r-52,3l12187,3026r-64,3l12055,3030r-76,2l11920,3032r-58,1l11804,3033r-57,1l11691,3035r-55,1l11581,3038r-55,1l11473,3041r-53,2l11367,3046r-52,2l11264,3050r-49,2l11165,3055r-50,4l11111,3068r-5,10l11101,3089r-4,10l11080,3133r-18,35l11044,3202r-17,33l11008,3268r-18,31l10971,3330r-20,31l10933,3390r-20,29l10893,3447r-20,29l10832,3530r-41,52l10748,3630r-42,47l10662,3721r-45,43l10573,3804r-45,38l10482,3877r-46,34l10503,3922r65,10l10633,3941r62,8l10756,3956r59,7l10872,3968r55,5l10979,3975r50,1l11075,3976r45,-2l11140,3973r20,-2l11179,3967r17,-3l11214,3961r16,-5l11245,3952r14,-5l11276,3939r18,-10l11301,3924r7,-5l11314,3912r7,-5l11327,3900r5,-7l11337,3885r4,-8l11345,3870r4,-9l11352,3853r2,-10l11356,3833r1,-10l11358,3812r1,-10l11358,3779r-2,-25l11351,3728r-8,-28l11334,3669r-12,-32l11313,3616r-10,-20l11294,3577r-11,-16l11272,3546r-12,-14l11249,3520r-12,-11l11226,3499r-12,-7l11201,3484r-12,-5l11176,3475r-13,-4l11151,3469r-13,l11125,3469r-12,1l11102,3473r-10,5l11081,3483r-10,7l11062,3496r-8,9l11046,3514r-7,9l11032,3534r-6,11l11021,3557r-5,12l11013,3582r-3,13l11006,3608r-2,13l11003,3635r-1,13l11002,3662r1,13l11004,3689r2,13l11010,3714r3,13l11017,3739r4,11l11027,3760r6,10l11040,3780r8,8l11017,3797r-28,6l10963,3806r-22,-1l10923,3802r-16,-6l10894,3788r-10,-10l10877,3765r-6,-14l10869,3736r-1,-18l10870,3700r5,-19l10881,3661r9,-21l10900,3620r12,-21l10926,3578r15,-20l10959,3538r19,-19l10998,3501r21,-18l11042,3468r24,-14l11089,3441r26,-10l11142,3423r27,-7l11197,3413r29,l11243,3414r16,2l11276,3419r16,6l11309,3431r16,8l11340,3447r15,11l11370,3470r14,13l11398,3498r13,17l11424,3533r12,21l11447,3575r10,24l11464,3617r6,18l11475,3652r5,17l11484,3686r3,15l11489,3717r1,14l11490,3746r,14l11490,3775r-2,13l11486,3801r-3,11l11479,3824r-4,12l11470,3848r-7,11l11457,3869r-7,11l11443,3889r-9,9l11424,3908r-9,8l11405,3925r-11,8l11382,3940r-12,8l11344,3961r-28,13l11296,3981r-22,8l11251,3995r-23,6l11204,4006r-25,5l11154,4015r-27,3l11101,4021r-28,3l11045,4025r-28,2l10958,4027r-62,l10833,4024r-65,-5l10702,4014r-68,-8l10563,3999r-70,-10l10422,3979r-72,-11l10302,3995r-46,26l10208,4045r-47,22l10113,4088r-46,18l10019,4122r-46,14l9926,4149r-46,12l9833,4170r-45,9l9743,4185r-45,4l9654,4193r-43,2l9563,4196r-46,-1l9472,4192r-45,-5l9384,4181r-41,-7l9302,4164r-39,-9l9271,4148r19,-14l9302,4124r11,-9l9325,4104r9,-10l9334,4093r35,9l9406,4108r36,6l9480,4118r38,3l9558,4123r40,l9639,4123r37,-2l9714,4119r37,-4l9790,4110r39,-6l9868,4097r39,-8l9947,4079r40,-11l10027,4056r40,-14l10108,4028r40,-16l10188,3994r41,-19l10269,3955r-37,-6l10194,3942r-37,-6l10121,3929r-38,-6l10046,3916r-38,-6l9972,3903r-61,-10l9851,3883r-61,-11l9731,3862r-60,-9l9614,3843r-58,-9l9500,3825r-10,25l9479,3875r-11,24l9456,3922r-12,23l9429,3966r-14,21l9400,4007r-14,16l9371,4039r-17,16l9334,4070r-19,15l9293,4101r-21,14l9248,4129r-25,13l9198,4154r-24,10l9148,4175r-27,9l9095,4193r-27,6l9042,4205r-27,4l8989,4211r-25,1l8939,4211r-24,-2l8892,4205r-22,-7l8850,4189r-20,-12l8812,4164r-18,-15l8780,4131r-13,-21l8756,4088r-9,-26l8740,4032r-2,-16l8737,3999r2,-17l8743,3966r5,-15l8754,3936r9,-14l8773,3908r11,-12l8796,3884r12,-12l8824,3861r15,-11l8856,3841r18,-10l8894,3821r-1,-22l8894,3778r2,-23l8900,3733r7,-22l8915,3688r11,-23l8939,3642r14,-22l8970,3596r19,-23l9010,3549r24,-23l9059,3503r28,-23l9118,3457r27,-19l9175,3418r31,-18l9239,3380r36,-18l9313,3343r39,-18l9394,3307r43,-19l9483,3271r49,-17l9583,3236r53,-16l9691,3204r57,-17l9807,3172r63,-16l9935,3142r67,-15l10071,3114r72,-14l10218,3087r77,-12l10374,3063r84,-12l10542,3040r88,-10l10720,3021r94,-10l10909,3003r99,-7l11110,2988r20,-50l11149,2890r16,-48l11179,2794r14,-46l11204,2702r10,-45l11222,2612r7,-43l11233,2527r3,-42l11238,2443r2,-40l11238,2363r-2,-39l11233,2286r-5,-36l11221,2213r-6,-36l11206,2142r-10,-34l11184,2075r-11,-32l11160,2010r-14,-30l11130,1950r-16,-30l11097,1892r-17,-28l11060,1838r-19,-26l11020,1786r-18,-22l10983,1744r-21,-21l10941,1704r-20,-20l10899,1666r-22,-18l10854,1631r-23,-16l10808,1599r-23,-16l10760,1569r-24,-14l10711,1542r-24,-12l10661,1518r-25,-11l10610,1497r-26,-10l10558,1478r-26,-8l10506,1462r-27,-7l10453,1448r-27,-5l10400,1438r-27,-4l10347,1430r-27,-3l10295,1425r-27,-2l10242,1423r-25,l10191,1423r-25,1l10142,1426r-25,3l10094,1432r-24,3l10046,1439r-24,6l10000,1450r-23,7l9955,1463r-21,8l9912,1479r-20,9l9871,1498r-19,10l9832,1518r-18,12l9796,1542r-18,13l9762,1569r-16,14l9731,1598r-15,16l9702,1629r-13,17l9676,1664r-12,18l9653,1700r-10,20l9634,1741r-10,24l9615,1791r-7,29l9601,1848r23,-7l9647,1835r21,-6l9690,1825r20,-4l9731,1817r19,-2l9770,1813r37,-3l9843,1810r35,1l9910,1814r31,6l9972,1825r29,8l10030,1840r54,17l10136,1876r28,11l10192,1896r27,10l10247,1914r28,6l10303,1925r14,2l10331,1928r14,l10360,1928r16,l10391,1926r15,-2l10421,1921r16,-4l10453,1913r17,-6l10487,1901r17,-8l10521,1885r19,-10l10558,1865r18,-12l10596,1840r19,-14l10636,1811r16,27l10633,1896r-19,57l10595,2008r-20,52l10557,2110r-19,49l10518,2204r-19,44l10479,2291r-19,41l10440,2371r-20,37l10400,2443r-21,35l10358,2511r-21,32l10315,2573r-23,29l10270,2630r-23,27l10223,2683r-25,25l10174,2732r-25,22l10123,2777r-27,22l10068,2819r-28,21l10011,2860r-31,20l9949,2899r-32,20l9908,2924r-4,-6l9878,2880r-25,-38l9829,2804r-23,-37l9785,2732r-21,-36l9745,2660r-19,-35l9708,2591r-16,-35l9677,2522r-15,-32l9648,2458r-12,-33l9624,2394r-11,-32l9602,2332r-8,-30l9585,2272r-8,-29l9571,2214r-5,-28l9560,2157r-3,-27l9554,2103r-4,-26l9549,2051r-1,-26l9548,2000r,-23l9549,1952r3,-23l9513,1943r-40,16l9431,1978r-44,21l9342,2023r-46,27l9247,2080r-51,31l9193,2060r47,-69l9283,1924r38,-63l9356,1800r30,-58l9412,1687r23,-53l9454,1585r15,-48l9481,1491r10,-43l9496,1408r4,-40l9500,1331r-2,-36l9493,1262r-7,-33l9476,1199r-12,-30l9450,1140r-15,-27l9418,1086r-20,-25l9379,1037r-22,-24l9333,989r-23,-23l9285,943r-52,-45l9180,853r-41,-33l9100,788r-38,-30l9027,728r-26,19l8975,768r-24,20l8927,810r-22,22l8883,855r-21,22l8844,901r-17,25l8811,950r-15,25l8783,1001r-11,26l8762,1053r-8,27l8749,1106r-7,-23l8734,1060r-10,-21l8715,1017r-11,-21l8692,976r-11,-21l8670,936r32,-41l8734,855r33,-38l8801,781r34,-34l8871,716r36,-30l8943,657r-35,-32l8873,594r-31,-33l8812,529r-13,-17l8785,495r-13,-16l8760,461r-12,-17l8737,426r-10,-19l8717,389r-9,-20l8699,350r-8,-20l8683,309r-6,-21l8670,265r-5,-22l8659,220r-4,-25l8651,170r-3,-26l8645,117r-2,-27l8641,61r-1,-30l8640,r-9,12l8607,52r-39,64l8517,197r-29,46l8457,290r-33,50l8389,391r-35,52l8317,494r-37,50l8243,592r-25,-11l8193,569r-25,-11l8143,548r-25,-10l8092,531r-24,-8l8042,517r-25,-6l7992,506r-26,-5l7941,498r-26,-3l7890,494r-25,-2l7840,492r-26,l7789,492r-26,2l7738,495r-49,5l7639,507r-49,10l7542,527r-48,12l7448,553r-46,17l7358,587r-44,18l7272,625r-41,22l7191,668r-39,24l7115,716r-31,22l7055,760r-30,23l6998,807r-24,23l6950,855r-22,23l6908,902r-19,25l6873,951r-15,24l6846,1000r-11,22l6827,1046r-4,11l6821,1069r-2,11l6818,1091r-1,19l6817,1130r1,8l6820,1148r2,9l6826,1165r3,9l6832,1183r4,7l6842,1198r5,9l6853,1213r7,8l6867,1228r8,7l6883,1241r10,7l6902,1253r21,11l6947,1275r25,8l7002,1291r31,5l7066,1301r32,3l7128,1307r29,1l7186,1309r28,2l7242,1311r27,-2l7295,1308r26,-1l7346,1305r25,-3l7395,1299r24,-4l7440,1291r23,-4l7484,1281r21,-5l7524,1270r20,-6l7563,1257r35,-13l7631,1229r31,-16l7689,1196r24,-18l7736,1160r10,-10l7755,1140r-6,18l7744,1176r-5,19l7735,1213r-3,20l7730,1252r-3,21l7726,1293r,22l7727,1337r3,22l7732,1382r3,24l7740,1431r6,25l7752,1482r7,27l7767,1536r10,28l7788,1592r12,30l7813,1653r14,31l7842,1716r16,32l7875,1783r20,34l7914,1853r22,36l7959,1927r23,38l8008,2005r-40,-24l7929,1958r-39,-20l7855,1919r-36,-16l7785,1888r-34,-14l7719,1862r-8,-34l7703,1796r-11,-31l7680,1735r-11,-24l7657,1687r-13,-22l7631,1643r-15,-22l7601,1602r-16,-20l7569,1563r-18,-17l7533,1528r-18,-16l7495,1497r-20,-15l7454,1468r-21,-13l7411,1443r-22,-12l7367,1420r-24,-10l7319,1400r-24,-7l7271,1385r-25,-7l7221,1372r-26,-5l7169,1361r-26,-3l7117,1355r-27,-2l7063,1352r-27,-1l7009,1351r-26,1l6956,1353r-27,2l6903,1358r-27,5l6849,1366r-27,5l6795,1377r-27,6l6741,1391r-26,7l6688,1407r-25,9l6637,1425r-27,11l6585,1448r-26,12l6533,1472r-25,14l6483,1499r-24,15l6435,1529r-23,17l6388,1562r-22,17l6343,1598r-22,18l6300,1635r-21,21l6259,1677r-20,21l6220,1720r-22,26l6178,1773r-20,28l6140,1829r-17,31l6105,1890r-15,31l6075,1954r-13,32l6049,2021r-11,35l6029,2091r-9,37l6012,2165r-6,39l6000,2243r-3,40l5995,2324r,41l5995,2409r2,43l6002,2496r5,45l6015,2587r8,47l6033,2682r12,48l6059,2780r16,50l6092,2881r20,52l6133,2986r-49,-3l6034,2981r-50,-4l5934,2975r-52,-2l5830,2971r-53,-2l5723,2968r-54,-3l5615,2964r-56,-1l5503,2962r-57,-1l5389,2960r-58,l5273,2959r-126,1l5043,2961r-86,2l4890,2967r-51,2l4805,2970r-11,l4785,2970r-4,l4779,2969r2,-5l4785,2960r8,-4l4803,2950r28,-12l4869,2924r45,-15l4966,2892r58,-19l5086,2854r110,-35l5309,2782r56,-19l5421,2742r54,-20l5526,2700r49,-22l5620,2656r22,-12l5662,2632r19,-12l5698,2608r16,-13l5729,2583r13,-13l5754,2557r11,-13l5773,2531r6,-13l5784,2505r3,-12l5788,2482r1,-12l5789,2460r-2,-12l5784,2436r-3,-11l5776,2413r-6,-11l5763,2390r-9,-12l5745,2368r-11,-12l5722,2345r-13,-12l5694,2321r-16,-11l5660,2298r-19,-11l5621,2276r-22,-11l5576,2253r-25,-11l5524,2231r-27,-12l5467,2208r-31,-10l5403,2186r-70,-22l5255,2141r-55,-13l5143,2117r-59,-8l5022,2102r-63,-4l4893,2096r-66,-1l4757,2097r-70,3l4615,2106r-74,6l4467,2121r-77,9l4312,2142r-78,13l4153,2169r-81,16l3990,2201r-84,17l3822,2237r-84,19l3653,2277r-87,20l3480,2319r-175,44l3129,2410r-177,48l2775,2506r-137,37l2502,2580r-135,37l2235,2651r-133,35l1971,2719r-130,30l1715,2778r-124,26l1469,2828r-60,11l1350,2848r-58,10l1234,2867r-56,7l1122,2881r-54,5l1014,2892r-53,3l910,2898r-50,1l810,2900r-42,-1l726,2898r-41,-2l645,2893r-39,-4l568,2883r-37,-6l496,2869r-35,-9l428,2851r-32,-11l365,2828r-29,-13l308,2800r-27,-15l255,2767r-25,-18l207,2729r-21,-21l166,2685r-19,-24l130,2636r-16,-27l100,2581,87,2551,77,2519,67,2487r-8,-35l54,2415r-4,-38l46,2338r,-41l,2253r1,49l4,2349r5,45l15,2437r9,41l33,2518r13,37l59,2591r17,34l92,2657r19,30l132,2716r21,26l177,2768r25,23l229,2814r28,19l287,2853r31,17l350,2886r34,14l419,2913r37,12l494,2935r38,9l572,2951r43,7l657,2963r44,5l745,2970r47,2l839,2972r50,l939,2970r51,-2l1043,2963r54,-4l1152,2952r57,-6l1265,2938r57,-8l1380,2921r60,-10l1500,2899r122,-23l1746,2850r128,-30l2002,2790r131,-32l2266,2723r134,-35l2535,2651r136,-36l2807,2578r177,-48l3160,2482r176,-46l3510,2390r86,-21l3683,2348r85,-20l3852,2309r85,-18l4020,2272r81,-16l4182,2241r80,-14l4341,2214r77,-11l4494,2193r75,-8l4642,2177r72,-4l4784,2168r68,-1l4919,2167r65,2l5047,2174r61,6l5167,2189r57,11l5278,2213r65,18l5402,2248r54,18l5505,2282r44,16l5587,2315r34,15l5651,2344r24,15l5696,2372r9,8l5712,2386r8,7l5725,2399r5,7l5734,2412r3,5l5739,2424r1,6l5741,2436r,6l5740,2448r-4,12l5729,2472r-8,13l5711,2496r-11,12l5687,2520r-15,12l5657,2543r-17,12l5620,2566r-19,12l5580,2589r-44,21l5487,2632r-50,20l5384,2673r-55,20l5273,2712r-112,37l5052,2782r-65,21l4928,2822r-54,19l4827,2858r-21,9l4788,2876r-17,8l4758,2892r-10,8l4740,2908r-3,4l4735,2916r-1,4l4734,2924r,6l4735,2936r3,7l4741,2948r3,6l4750,2959r6,5l4764,2969r7,5l4781,2978r11,5l4803,2987r27,9l4861,3002r36,7l4938,3014r46,6l5036,3023r57,3l5157,3029r68,1l5301,3032r59,l5418,3033r58,l5533,3034r56,1l5644,3036r55,2l5753,3039r54,2l5860,3043r53,3l5964,3048r52,2l6065,3052r50,3l6165,3059r4,9l6174,3078r5,11l6183,3099r18,35l6219,3169r18,35l6255,3237r19,33l6292,3302r20,32l6331,3365r19,30l6371,3425r20,29l6411,3482r21,27l6453,3536r21,27l6495,3589r22,25l6538,3638r22,25l6583,3686r44,45l6672,3773r46,41l6764,3851r46,36l6858,3921r-68,11l6724,3941r-66,10l6594,3960r-61,7l6472,3974r-58,6l6358,3984r-53,3l6254,3988r-47,l6162,3986r-20,-1l6121,3982r-19,-3l6085,3976r-18,-3l6051,3968r-16,-4l6021,3959r-17,-8l5986,3941r-7,-5l5972,3930r-6,-6l5959,3919r-6,-8l5948,3904r-5,-7l5939,3889r-4,-7l5931,3873r-3,-9l5926,3855r-2,-10l5922,3835r,-11l5921,3814r1,-23l5924,3766r5,-26l5937,3712r8,-31l5958,3649r9,-22l5977,3608r9,-19l5997,3573r11,-15l6020,3544r11,-12l6043,3521r11,-10l6066,3504r13,-8l6091,3491r13,-5l6116,3483r13,-2l6142,3481r12,l6167,3482r11,3l6188,3490r11,5l6209,3501r9,7l6226,3517r8,8l6241,3535r7,11l6253,3557r6,12l6264,3581r3,13l6270,3607r4,13l6276,3633r1,14l6278,3660r,14l6277,3687r-1,13l6274,3713r-4,13l6267,3739r-4,11l6259,3762r-6,10l6247,3782r-7,10l6232,3799r31,10l6291,3815r25,3l6339,3817r18,-3l6373,3808r13,-9l6396,3790r7,-13l6409,3763r2,-16l6411,3730r-2,-18l6405,3693r-6,-20l6390,3652r-10,-20l6368,3611r-14,-21l6339,3570r-18,-20l6302,3531r-20,-19l6261,3495r-23,-15l6214,3466r-25,-13l6165,3443r-27,-9l6111,3428r-28,-3l6054,3425r-17,1l6021,3428r-17,3l5988,3437r-17,6l5955,3451r-15,8l5925,3469r-15,13l5896,3495r-14,15l5869,3526r-13,19l5844,3565r-11,22l5823,3611r-7,18l5810,3647r-5,17l5800,3680r-4,18l5793,3713r-2,16l5790,3743r-1,15l5790,3772r,14l5792,3799r2,13l5797,3824r4,12l5805,3848r5,12l5817,3871r6,10l5830,3891r7,10l5846,3910r10,10l5864,3928r11,8l5886,3945r12,7l5910,3960r26,13l5964,3986r20,7l6007,4001r23,6l6053,4013r24,5l6103,4023r26,4l6155,4030r27,3l6210,4036r29,2l6268,4039r60,l6390,4038r64,-2l6521,4031r67,-6l6658,4017r70,-9l6800,3999r73,-10l6947,3977r45,27l7038,4029r47,23l7131,4072r47,20l7223,4109r46,15l7315,4138r46,13l7407,4162r44,9l7495,4179r44,6l7584,4189r42,5l7669,4195r27,1l7722,4196r27,-1l7775,4194r51,-4l7875,4184r48,-8l7969,4167r23,-6l8014,4156r21,-7l8056,4143r20,-8l8097,4128r19,-8l8135,4111r18,-8l8170,4094r17,-10l8204,4075r16,-10l8235,4054r14,-11l8263,4032r13,-11l8289,4010r12,-12l8312,3986r9,-11l8330,3963r8,-11l8345,3940r7,-12l8358,3916r7,-12l8369,3893r4,4l8378,3902r8,11l8393,3926r6,12l8402,3952r4,13l8407,3979r,14l8405,4008r-4,15l8396,4038r-7,15l8382,4068r-9,15l8362,4099r-11,16l8337,4131r-15,4l8308,4140r-14,3l8281,4146r-13,1l8254,4149r-11,1l8230,4150r-13,l8205,4149r-12,-2l8181,4146r-12,-3l8157,4140r-11,-4l8135,4132r-12,9l8110,4149r-14,9l8079,4164r36,16l8151,4194r18,5l8187,4205r19,5l8224,4214r19,4l8260,4220r18,2l8295,4224r19,l8331,4224r16,-1l8364,4221r16,-3l8396,4214r15,-5l8425,4203r14,-6l8452,4188r13,-8l8477,4170r11,-12l8499,4146r8,-14l8516,4117r7,-16l8530,4083r5,-18l8540,4044r2,-17l8543,4011r-2,-17l8537,3978r-5,-15l8526,3948r-9,-14l8507,3920r-11,-12l8484,3896r-14,-12l8456,3873r-16,-11l8423,3851r-18,-9l8385,3832r2,-22l8387,3788r-2,-23l8382,3742r-7,-23l8368,3695r-11,-23l8345,3649r-15,-24l8314,3601r-20,-25l8273,3552r-24,-23l8222,3505r-28,-24l8162,3457r-18,-11l8112,3426r-42,-25l8023,3375r-42,-24l7948,3334r-12,-6l7929,3326r-1,1l7928,3328r2,2l7934,3334r-17,47l7955,3398r37,17l8025,3432r34,18l8089,3467r29,18l8145,3503r25,18l8194,3538r23,19l8236,3575r17,19l8270,3612r14,18l8295,3649r11,18l8315,3686r6,18l8327,3721r3,19l8332,3757r,18l8331,3792r-2,17l8306,3803r-22,-8l8260,3789r-24,-6l8210,3778r-26,-5l8158,3769r-28,-3l8102,3763r-29,-3l8043,3759r-30,-1l7982,3757r-32,l7917,3758r-32,2l7880,3736r-5,-25l7872,3686r-3,-25l7867,3635r-1,-25l7865,3584r,-26l7866,3524r3,-34l7873,3456r5,-35l7885,3388r8,-34l7902,3321r11,-33l7926,3256r14,-32l7955,3194r16,-30l7991,3134r19,-28l8032,3079r23,-27l8069,3036r15,-15l8099,3006r16,-15l8131,2978r18,-13l8166,2954r17,-11l8640,3401r464,-466l9121,2946r16,12l9153,2970r15,13l9183,2996r14,14l9211,3025r13,16l9247,3066r22,27l9288,3120r18,29l9323,3178r15,30l9352,3238r12,32l9386,3259r21,-8l9427,3245r19,-4l9462,3236r14,-4l9488,3228r8,-5l9483,3193r-14,-30l9454,3133r-16,-29l9420,3076r-20,-27l9379,3023r-22,-25l9338,2977r-21,-18l9297,2941r-22,-18l9251,2907r-23,-16l9203,2877r-26,-14l9433,2606,9020,2183r4,21l9027,2225r2,21l9030,2268r,22l9031,2310r1,22l9033,2352r249,254l9070,2818r-13,-4l9045,2811r-13,-4l9019,2804xm7794,1058r1,-7l7794,1043r-1,-9l7792,1027r-3,-7l7787,1013r-5,-8l7778,999r-6,-8l7765,983r-7,-6l7749,970r-10,-6l7728,957r-11,-5l7704,948r-13,-5l7677,939r-17,-3l7644,933r-17,-3l7609,929r-19,-1l7570,927r-106,48l7481,975r16,1l7512,978r16,1l7542,982r13,4l7568,989r10,4l7589,998r11,4l7609,1007r8,6l7625,1019r7,7l7639,1032r5,7l7649,1047r4,9l7656,1065r2,8l7659,1082r,10l7658,1101r-1,9l7654,1120r-3,10l7645,1139r-5,9l7633,1158r-7,8l7617,1176r-8,9l7596,1195r-14,9l7565,1213r-17,9l7529,1230r-22,7l7483,1243r-26,7l7430,1254r-29,3l7370,1261r-34,1l7302,1262r-38,-1l7225,1259r-41,-4l7153,1251r-29,-7l7097,1238r-24,-9l7050,1220r-19,-10l7022,1203r-8,-5l7006,1191r-8,-6l6992,1178r-7,-6l6980,1164r-5,-7l6970,1149r-4,-7l6963,1134r-3,-9l6955,1109r-2,-18l6952,1073r1,-19l6956,1033r6,-21l6970,989r10,-23l6992,943r13,-22l7021,898r17,-24l7057,851r21,-22l7100,806r24,-23l7150,760r27,-21l7205,718r29,-20l7260,680r27,-16l7315,649r29,-15l7373,620r30,-13l7434,594r32,-11l7497,573r33,-9l7563,557r34,-7l7630,545r34,-3l7698,539r34,l7760,539r28,3l7816,544r28,3l7872,551r28,6l7928,563r28,8l7984,579r29,10l8041,600r28,12l8096,624r28,15l8151,654r27,16l8149,703r-30,30l8090,760r-28,25l8023,818r-37,31l7949,882r-36,33l7896,931r-16,18l7863,966r-15,17l7834,1002r-14,18l7807,1039r-13,19xm8883,2839r-27,-7l8829,2826r-27,-6l8776,2815r26,5l8829,2826r27,6l8883,2839xm8774,2815r-9,-2l8756,2812r9,1l8774,2815xm8754,2812r-17,-4l8746,2810r8,2xm7029,3964r34,-6l7099,3952r34,-5l7169,3940r35,-6l7238,3928r36,-6l7308,3915r61,-11l7429,3895r61,-11l7549,3874r59,-10l7666,3855r58,-9l7780,3837r10,25l7801,3887r11,24l7824,3934r12,22l7851,3978r14,21l7880,4019r14,15l7908,4050r16,15l7942,4080r14,-4l7979,4069r13,-4l8004,4060r10,-5l8021,4051r-6,-8l8009,4037r-17,-23l7976,3989r-15,-25l7947,3937r-13,-27l7921,3882r-11,-31l7900,3822r33,-3l7964,3816r30,-1l8023,3814r28,-2l8078,3812r26,2l8130,3815r24,1l8177,3819r21,2l8219,3824r19,5l8257,3833r17,5l8290,3844r13,4l8314,3854r-8,16l8297,3887r-12,15l8272,3919r-11,11l8250,3941r-13,12l8225,3964r-14,11l8197,3986r-15,9l8167,4005r-16,10l8133,4024r-17,9l8099,4041r-18,9l8061,4057r-19,8l8021,4071r-41,13l7936,4095r-46,10l7844,4112r-49,6l7745,4122r-51,1l7641,4123r-36,-2l7569,4119r-37,-3l7494,4110r-38,-5l7419,4098r-39,-8l7342,4081r-39,-10l7264,4059r-39,-13l7185,4032r-39,-15l7107,4001r-39,-17l7029,3964xm8286,2893r21,-8l8330,2878r23,-7l8375,2866r24,-6l8422,2856r24,-4l8468,2847r48,-5l8562,2839r46,-2l8653,2835r44,2l8739,2839r41,3l8818,2845r37,5l8888,2854r31,4l8945,2863r-8,-2l8928,2860r19,6l8966,2871r19,7l9003,2885r-363,364l8286,2893xm8299,2085r7,-75l8316,1937r11,-73l8338,1795r11,-67l8362,1661r13,-62l8391,1538r14,-59l8421,1423r16,-54l8454,1318r19,-49l8491,1223r19,-44l8530,1138r15,18l8559,1175r12,20l8582,1215r9,22l8600,1260r8,22l8614,1306r-23,65l8569,1438r-21,72l8529,1585r-20,76l8492,1743r-15,84l8462,1915r-8,7l8438,1939r-23,24l8388,1990r-27,28l8335,2046r-22,23l8299,2085xm9488,1062r-2,-10l9485,1042r,-10l9487,1022r2,-8l9492,1004r4,-9l9502,987r5,-8l9515,972r7,-7l9531,959r10,-7l9552,946r11,-6l9575,936r14,-5l9603,927r17,-3l9636,921r17,-3l9670,917r20,-1l9710,916r106,47l9799,963r-16,1l9768,966r-16,1l9738,970r-13,4l9712,977r-11,4l9690,986r-10,4l9670,995r-7,6l9654,1007r-6,7l9641,1020r-5,7l9630,1035r-3,9l9624,1053r-2,8l9621,1070r,10l9621,1090r2,8l9626,1108r3,10l9635,1127r5,9l9647,1146r7,10l9663,1164r8,9l9684,1183r14,9l9714,1202r18,8l9751,1218r22,7l9797,1231r26,7l9850,1242r29,4l9910,1249r34,1l9978,1250r37,-1l10055,1247r41,-4l10127,1239r29,-6l10183,1226r24,-9l10230,1208r19,-10l10258,1191r8,-5l10274,1179r8,-6l10288,1166r7,-6l10300,1152r5,-7l10310,1137r4,-7l10317,1122r3,-9l10325,1097r2,-18l10328,1061r-1,-19l10324,1021r-6,-21l10310,977r-10,-23l10288,931r-13,-22l10259,886r-17,-24l10223,839r-21,-22l10180,794r-25,-23l10130,748r-27,-21l10075,706r-29,-20l10020,668r-27,-16l9965,637r-29,-15l9907,608r-30,-13l9846,582r-32,-11l9783,561r-33,-9l9717,545r-34,-7l9650,533r-34,-3l9582,527r-34,l9525,527r-24,3l9475,533r-26,5l9422,544r-27,6l9367,559r-28,9l9310,577r-30,12l9251,601r-29,13l9193,628r-29,15l9136,659r-29,16l9135,706r28,29l9191,761r27,24l9257,818r39,32l9333,884r36,32l9386,934r16,17l9419,968r15,19l9448,1005r14,19l9475,1043r13,19xm9535,3354r6,38l9546,3433r3,43l9552,3512r,33l9550,3576r-2,32l9545,3638r-5,31l9534,3700r-5,30l9521,3759r18,3l9602,3770r64,10l9733,3791r67,11l9869,3814r69,11l10007,3837r72,12l10114,3856r36,6l10187,3869r35,6l10259,3882r36,5l10330,3894r36,5l10391,3884r23,-16l10439,3851r25,-17l10488,3817r24,-19l10535,3779r24,-20l10583,3739r24,-21l10630,3697r23,-23l10676,3651r24,-24l10721,3603r23,-25l10767,3554r21,-26l10810,3501r21,-29l10853,3444r20,-28l10894,3386r20,-31l10934,3325r20,-32l10974,3260r18,-34l11012,3193r18,-35l11048,3123r18,-36l11072,3074r6,-13l10977,3067r-97,8l10785,3084r-93,8l10602,3102r-86,10l10432,3123r-82,10l10271,3145r-76,12l10121,3170r-72,13l9981,3197r-67,14l9851,3226r-62,15l9730,3257r-56,15l9618,3288r-51,16l9517,3322r-48,16l9424,3355r-43,19l9340,3391r-39,19l9263,3428r-34,17l9196,3465r-31,18l9136,3502r-26,19l9086,3538r-20,18l9046,3573r-17,17l9014,3609r-14,17l8988,3643r-11,18l8968,3679r-7,18l8955,3714r-4,17l8949,3747r-1,18l8948,3782r2,16l8972,3791r22,-7l9018,3778r25,-6l9068,3767r26,-5l9121,3758r28,-4l9177,3752r29,-3l9236,3747r30,-1l9298,3745r31,l9363,3746r32,3l9400,3724r5,-25l9408,3674r3,-25l9413,3624r1,-26l9415,3572r,-26l9414,3512r-2,-34l9409,3442r-5,-34l9421,3399r18,-10l9456,3381r19,-7l9491,3367r16,-5l9522,3358r13,-4xm9271,4025r17,-23l9304,3977r15,-25l9333,3925r13,-27l9359,3870r11,-30l9380,3810r-33,-3l9316,3804r-30,-1l9257,3802r-28,-1l9202,3801r-26,1l9150,3803r-24,1l9103,3807r-21,2l9061,3812r-19,5l9023,3821r-17,6l8990,3832r-15,5l8962,3844r8,19l8981,3882r12,18l9008,3919r18,18l9045,3955r22,19l9089,3990r25,16l9141,4021r28,15l9198,4049r,1l9191,4057r-19,18l9161,4083r-12,9l9142,4095r-6,3l9130,4101r-5,l9124,4102r-24,-13l9078,4076r-21,-14l9036,4047r-19,-14l9000,4017r-17,-15l8968,3986r-9,-12l8949,3961r-9,-12l8933,3936r-8,-13l8919,3910r-6,-13l8908,3884r-3,3l8902,3890r-8,11l8887,3914r-6,12l8878,3940r-4,13l8873,3967r,14l8875,3997r4,14l8884,4026r7,15l8898,4056r9,15l8918,4088r11,15l8943,4119r26,8l8994,4133r25,3l9043,4138r23,-1l9088,4135r22,-3l9130,4125r21,-7l9170,4109r19,-11l9207,4086r17,-14l9240,4058r16,-16l9271,4025xm7687,1915r2,22l7690,1959r,22l7689,2005r-2,23l7685,2051r-3,25l7679,2101r-5,25l7669,2152r-5,26l7656,2205r-7,27l7641,2260r-10,29l7622,2318r-11,29l7599,2376r-12,31l7573,2437r-14,31l7544,2501r-16,32l7510,2566r-17,32l7474,2633r-20,34l7434,2701r-22,36l7388,2773r-23,37l7340,2846r-29,-18l7282,2811r-27,-19l7228,2774r-25,-20l7177,2736r-24,-21l7129,2696r-24,-22l7083,2652r-22,-21l7039,2607r-20,-24l6998,2558r-19,-26l6960,2505r-19,-27l6923,2450r-17,-29l6887,2389r-17,-31l6853,2324r-17,-35l6819,2253r-17,-39l6786,2175r-18,-42l6752,2090r-17,-45l6718,1998r-17,-48l6684,1899r20,13l6723,1925r19,12l6761,1946r18,10l6796,1964r18,7l6831,1978r16,5l6863,1989r17,3l6895,1995r16,3l6926,1999r15,1l6955,2000r15,l6984,1999r14,-1l7012,1996r29,-4l7068,1984r28,-7l7123,1968r28,-10l7179,1947r49,-18l7280,1913r27,-8l7335,1898r30,-6l7395,1887r31,-4l7458,1882r34,l7528,1885r37,3l7604,1894r41,10l7687,1915xm9593,1915r-2,22l9590,1959r,22l9591,2005r2,23l9595,2051r3,25l9601,2101r5,25l9611,2152r5,26l9624,2205r7,27l9639,2260r10,29l9658,2318r11,29l9681,2376r12,31l9707,2437r14,31l9736,2501r16,32l9770,2566r17,32l9806,2633r20,34l9846,2701r22,36l9892,2773r23,37l9940,2846r29,-18l9998,2811r27,-19l10052,2774r25,-20l10103,2736r24,-21l10151,2696r24,-22l10197,2652r22,-21l10241,2607r20,-24l10282,2558r19,-26l10320,2505r19,-27l10357,2450r17,-29l10393,2389r17,-31l10427,2324r17,-35l10461,2253r17,-39l10494,2175r18,-42l10528,2090r17,-45l10562,1998r17,-48l10596,1899r-20,13l10557,1925r-19,12l10519,1946r-18,10l10484,1964r-18,7l10449,1978r-16,5l10417,1989r-17,3l10385,1995r-16,3l10354,1999r-15,1l10325,2000r-15,l10296,1999r-14,-1l10268,1996r-29,-4l10212,1984r-28,-7l10157,1968r-28,-10l10101,1947r-49,-18l10000,1913r-27,-8l9945,1898r-30,-6l9885,1887r-31,-4l9822,1882r-34,l9752,1885r-37,3l9676,1894r-41,10l9593,1915xe" fillcolor="#c77c0e [2404]" stroked="f">
                  <v:fill opacity="44461f"/>
                  <v:path arrowok="t" o:connecttype="custom" o:connectlocs="1688,130;1539,322;1359,270;1456,206;1209,346;1300,501;1593,421;1709,120;1889,68;2019,184;1900,268;2179,222;2496,421;2376,310;3371,404;3215,418;2309,345;2361,430;2261,556;2203,527;2298,527;1913,595;1884,565;1807,500;2223,272;1944,229;2108,306;1895,278;1741,141;1594,71;1395,182;1597,279;1312,207;1067,420;1120,321;137,411;168,421;1143,338;1007,429;1233,565;1253,508;1174,500;1445,583;1673,581;1697,552;1652,537;1871,459;1529,132;1402,169;1630,100;1589,579;1529,585;1706,161;1933,142;2061,135;1909,481;2215,436;1860,531;1840,574;1538,275;1341,277;1942,346;2060,283" o:connectangles="0,0,0,0,0,0,0,0,0,0,0,0,0,0,0,0,0,0,0,0,0,0,0,0,0,0,0,0,0,0,0,0,0,0,0,0,0,0,0,0,0,0,0,0,0,0,0,0,0,0,0,0,0,0,0,0,0,0,0,0,0,0,0"/>
                  <o:lock v:ext="edit" verticies="t"/>
                </v:shape>
                <v:group id="Grupp 148" o:spid="_x0000_s1029" style="position:absolute;left:3398;top:558;width:406;height:549" coordsize="7800,1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ihandsfigur 149" o:spid="_x0000_s1030" style="position:absolute;left:342;width:7124;height:9040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<v:fill opacity="44461f"/>
                    <v:path arrowok="t" o:connecttype="custom" o:connectlocs="3192,7870;2894,7008;2570,6211;2200,5476;1759,4801;1225,4185;576,3624;153,3035;748,2374;1313,1915;1840,1595;2319,1349;2744,1114;3106,826;3396,421;3613,153;3864,642;4190,981;4585,1235;5038,1466;5542,1742;6089,2123;6671,2676;6923,3364;6208,3898;5620,4486;5135,5132;4732,5835;4387,6602;4079,7431;3786,8325;3567,8781;3300,7620;3000,6637;2661,5812;2279,5119;1848,4535;1363,4038;820,3604;214,3209;695,2692;1174,2318;1644,2038;2314,1685;2724,1423;3097,1080;3424,607;3710,607;4036,1080;4408,1423;4819,1685;5489,2038;5959,2318;6438,2692;6919,3209;6312,3604;5770,4038;5285,4535;4854,5119;4471,5812;4133,6637;3833,7620;3567,8781" o:connectangles="0,0,0,0,0,0,0,0,0,0,0,0,0,0,0,0,0,0,0,0,0,0,0,0,0,0,0,0,0,0,0,0,0,0,0,0,0,0,0,0,0,0,0,0,0,0,0,0,0,0,0,0,0,0,0,0,0,0,0,0,0,0,0"/>
                    <o:lock v:ext="edit" verticies="t"/>
                  </v:shape>
                  <v:shape id="Frihandsfigur 150" o:spid="_x0000_s1031" style="position:absolute;left:2182;top:977;width:3450;height:4364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<v:fill opacity="44461f"/>
                    <v:path arrowok="t" o:connecttype="custom" o:connectlocs="1692,4206;1623,3907;1551,3631;1474,3379;1391,3147;1304,2934;1212,2740;1114,2561;1009,2398;898,2248;781,2109;657,1981;525,1862;385,1751;238,1644;81,1542;62,1418;184,1286;308,1173;431,1077;553,996;674,924;851,830;1023,740;1132,679;1239,612;1340,536;1436,448;1527,345;1611,224;1689,81;1761,81;1838,224;1922,345;2012,448;2109,536;2209,612;2315,679;2425,740;2597,830;2774,924;2895,996;3017,1077;3141,1173;3264,1286;3388,1418;3369,1542;3212,1644;3065,1751;2926,1862;2794,1981;2669,2109;2551,2248;2440,2398;2336,2561;2238,2740;2144,2934;2058,3147;1976,3379;1899,3631;1826,3907;1758,4206" o:connectangles="0,0,0,0,0,0,0,0,0,0,0,0,0,0,0,0,0,0,0,0,0,0,0,0,0,0,0,0,0,0,0,0,0,0,0,0,0,0,0,0,0,0,0,0,0,0,0,0,0,0,0,0,0,0,0,0,0,0,0,0,0,0"/>
                  </v:shape>
                  <v:shape id="Frihandsfigur 151" o:spid="_x0000_s1032" style="position:absolute;top:6123;width:3900;height:3079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<v:fill opacity="44461f"/>
                    <v:path arrowok="t" o:connecttype="custom" o:connectlocs="3743,2788;3446,2715;3167,2656;2906,2612;2662,2580;2433,2563;2217,2558;2014,2566;1821,2585;1637,2617;1460,2660;1290,2713;1124,2777;961,2852;801,2936;640,3030;520,2992;456,2822;411,2661;381,2509;362,2362;353,2223;348,2021;345,1829;340,1702;328,1577;305,1453;269,1327;218,1200;148,1070;55,936;88,871;251,867;396,847;529,812;650,767;764,710;871,646;976,575;1132,463;1297,347;1415,272;1543,199;1684,132;1840,72;2015,21;2117,94;2138,279;2166,459;2203,634;2250,805;2309,974;2379,1141;2464,1308;2562,1475;2678,1642;2810,1812;2961,1986;3131,2163;3323,2346;3536,2534;3773,2730" o:connectangles="0,0,0,0,0,0,0,0,0,0,0,0,0,0,0,0,0,0,0,0,0,0,0,0,0,0,0,0,0,0,0,0,0,0,0,0,0,0,0,0,0,0,0,0,0,0,0,0,0,0,0,0,0,0,0,0,0,0,0,0,0,0"/>
                  </v:shape>
                  <v:shape id="Frihandsfigur 152" o:spid="_x0000_s1033" style="position:absolute;left:3902;top:6124;width:3898;height:3081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<v:fill opacity="44461f"/>
                    <v:path arrowok="t" o:connecttype="custom" o:connectlocs="156,2788;454,2714;732,2656;993,2611;1237,2581;1466,2563;1681,2558;1885,2566;2078,2585;2261,2617;2438,2660;2608,2714;2774,2778;2936,2853;3098,2937;3258,3031;3378,2993;3441,2823;3486,2662;3517,2508;3535,2362;3544,2222;3550,2021;3552,1827;3558,1702;3570,1577;3593,1452;3628,1327;3679,1200;3750,1071;3842,938;3810,873;3648,868;3502,848;3369,813;3248,767;3134,711;3026,646;2922,576;2765,463;2601,347;2483,271;2354,199;2213,132;2056,72;1883,21;1780,95;1760,279;1731,459;1694,634;1647,805;1590,974;1518,1141;1435,1307;1335,1474;1220,1642;1088,1812;937,1985;767,2163;576,2345;363,2534;127,2729" o:connectangles="0,0,0,0,0,0,0,0,0,0,0,0,0,0,0,0,0,0,0,0,0,0,0,0,0,0,0,0,0,0,0,0,0,0,0,0,0,0,0,0,0,0,0,0,0,0,0,0,0,0,0,0,0,0,0,0,0,0,0,0,0,0"/>
                  </v:shape>
                  <v:shape id="Frihandsfigur 153" o:spid="_x0000_s1034" style="position:absolute;left:2292;top:8866;width:3225;height:4094;visibility:visible;mso-wrap-style:square;v-text-anchor:top" coordsize="6450,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" path="m3225,l3089,435,2956,857r-68,204l2823,1262r-68,196l2689,1650r-70,191l2549,2026r-73,183l2403,2387r-77,175l2248,2734r-83,169l2079,3068r-89,160l1898,3387r-97,154l1698,3692r-106,149l1478,3985r-117,141l1238,4263r-129,135l971,4531,828,4659,679,4783,520,4905,355,5025,182,5140,,5253r138,186l274,5608r136,157l545,5906r133,131l807,6156r130,108l1065,6363r123,89l1311,6535r120,74l1551,6679r115,63l1780,6802r110,57l1997,6912r103,54l2201,7017r99,52l2394,7123r90,55l2572,7236r84,63l2736,7367r76,73l2885,7520r66,87l3016,7703r58,105l3129,7923r51,126l3225,8187r45,-138l3321,7923r53,-115l3434,7703r63,-96l3565,7520r72,-80l3713,7367r79,-68l3877,7236r87,-58l4055,7123r94,-54l4248,7017r100,-51l4454,6912r106,-53l4671,6802r113,-60l4899,6679r118,-70l5137,6535r124,-83l5385,6363r128,-99l5641,6156r132,-119l5906,5906r132,-141l6175,5608r137,-169l6450,5253,6269,5140,6095,5025,5928,4905,5771,4783,5620,4659,5478,4531,5342,4398,5212,4263,5089,4126,4971,3985,4857,3841,4752,3692,4650,3541r-98,-154l4458,3228r-89,-160l4283,2903r-81,-169l4123,2562r-76,-175l3972,2209r-71,-183l3830,1841r-68,-191l3693,1458r-66,-196l3561,1061,3494,857,3361,435,3225,xm3228,233r-56,280l3112,782r-62,258l2987,1286r-65,238l2856,1751r-70,217l2716,2175r-74,201l2567,2566r-78,183l2408,2924r-82,168l2241,3251r-87,154l2063,3552r-94,141l1874,3828r-99,128l1673,4080r-106,119l1460,4314r-112,110l1233,4531r-116,102l995,4733r-125,97l742,4924r-131,91l475,5106r-139,89l193,5281r109,133l410,5535r109,112l627,5749r109,95l844,5932r109,81l1062,6087r107,72l1276,6224r105,60l1486,6342r208,108l1896,6556r99,53l2092,6661r98,57l2284,6774r90,62l2465,6899r88,70l2638,7042r83,81l2802,7210r80,94l2956,7406r73,110l3099,7636r66,131l3228,7908r64,-141l3358,7636r70,-120l3501,7406r74,-102l3655,7210r81,-87l3818,7042r86,-73l3992,6899r89,-63l4173,6774r94,-56l4363,6661r99,-52l4560,6556r203,-106l4971,6342r103,-58l5181,6224r107,-65l5395,6087r109,-74l5612,5932r109,-88l5829,5749r109,-102l6047,5535r108,-121l6264,5281r-143,-86l5982,5106r-135,-91l5714,4924r-128,-94l5462,4733,5340,4633,5223,4531,5108,4424,4998,4314,4889,4199,4784,4080,4682,3956r-99,-128l4488,3693r-93,-141l4304,3405r-89,-154l4131,3092r-83,-168l3967,2749r-77,-183l3815,2376r-73,-201l3671,1968r-70,-217l3535,1524r-65,-238l3407,1040,3345,782,3287,513,3228,233xe" fillcolor="#c77c0e [2404]" stroked="f">
                    <v:fill opacity="44461f"/>
                    <v:path arrowok="t" o:connecttype="custom" o:connectlocs="1444,531;1310,921;1163,1281;995,1614;796,1921;555,2199;260,2453;69,2720;339,3019;594,3226;833,3371;1050,3483;1242,3589;1406,3720;1537,3904;1635,4025;1749,3804;1896,3650;2075,3535;2280,3430;2509,3305;2757,3132;3019,2883;3135,2570;2810,2330;2545,2063;2325,1771;2142,1452;1986,1105;1847,729;1681,218;1556,391;1428,876;1284,1283;1121,1626;937,1914;730,2157;498,2367;238,2553;205,2768;422,2966;638,3112;948,3278;1142,3387;1319,3521;1478,3703;1614,3954;1751,3703;1909,3521;2087,3387;2280,3278;2591,3112;2806,2966;3024,2768;2991,2553;2731,2367;2499,2157;2292,1914;2108,1626;1945,1283;1801,876;1673,391" o:connectangles="0,0,0,0,0,0,0,0,0,0,0,0,0,0,0,0,0,0,0,0,0,0,0,0,0,0,0,0,0,0,0,0,0,0,0,0,0,0,0,0,0,0,0,0,0,0,0,0,0,0,0,0,0,0,0,0,0,0,0,0,0,0"/>
                    <o:lock v:ext="edit" verticies="t"/>
                  </v:shape>
                </v:group>
                <v:group id="Grupp 154" o:spid="_x0000_s1035" style="position:absolute;left:703;top:705;width:5793;height:8669" coordsize="9345,1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ihandsfigur 155" o:spid="_x0000_s1036" style="position:absolute;top:1599;width:609;height:7872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" path="m289,l260,163,241,319,230,469r-3,142l231,748r12,132l260,1009r23,126l311,1258r32,121l378,1503r37,121l495,1875r83,263l618,2276r39,144l694,2571r33,159l758,2896r26,177l805,3259r16,196l830,3664r2,223l827,4121r-14,250l790,4635r-32,283l715,5215r-55,316l736,5531r70,5l868,5546r58,14l978,5579r45,24l1065,5629r34,30l1130,5694r26,37l1177,5771r16,42l1206,5859r8,47l1218,5954r,50l1215,6057r-5,52l1200,6162r-11,54l1174,6270r-18,54l1137,6378r-21,52l1092,6483r-26,51l1040,6582r-29,49l982,6678r-31,43l921,6762r-32,39l913,6829r19,26l950,6883r17,27l980,6939r11,29l1000,6997r7,30l1011,7057r3,29l1015,7116r-1,31l1011,7177r-4,31l1000,7240r-9,30l982,7302r-11,30l957,7364r-14,31l928,7426r-17,31l892,7487r-19,32l853,7550r-22,30l809,7610r-24,31l761,7670r-27,30l709,7729r-27,30l665,7775r-18,17l629,7807r-18,14l592,7835r-21,13l552,7861r-21,11l552,7883r19,13l592,7909r19,14l629,7937r18,17l665,7969r17,16l709,8015r25,29l761,8074r24,29l809,8134r22,30l853,8194r20,31l892,8257r19,30l928,8319r15,30l957,8381r14,31l982,8443r9,31l1000,8504r7,32l1011,8567r3,30l1015,8628r-1,30l1011,8688r-4,29l1000,8747r-9,29l980,8805r-13,29l950,8861r-18,28l913,8915r-24,28l921,8982r30,41l982,9068r29,45l1040,9162r26,49l1092,9261r24,53l1137,9366r19,54l1174,9474r15,54l1200,9582r10,54l1215,9689r3,51l1218,9790r-4,48l1206,9885r-13,46l1177,9973r-21,40l1130,10050r-31,35l1065,10115r-42,26l978,10165r-52,19l868,10198r-62,10l736,10213r-76,l715,10529r43,299l790,11109r23,264l827,11623r5,236l830,12080r-9,209l805,12485r-21,187l758,12848r-31,166l694,13173r-37,151l618,13468r-40,138l495,13869r-80,251l378,14243r-35,122l311,14486r-28,123l260,14735r-17,129l231,14997r-4,136l230,15275r11,150l260,15581r29,163l232,15651r-44,-96l155,15455r-22,-104l120,15243r-4,-112l119,15015r11,-120l148,14769r23,-130l201,14503r31,-140l308,14066r83,-319l433,13579r41,-175l516,13223r39,-188l590,12841r34,-201l653,12433r23,-216l694,11996r11,-230l709,11528r-4,-245l693,11030r-22,-262l637,10498r-44,-278l539,10193r-51,-30l440,10134r-46,-29l351,10076r-38,-29l275,10020r-33,-29l210,9961r-29,-27l155,9906r-24,-28l109,9851,90,9824,73,9798,58,9773,44,9748,33,9725r-9,-24l17,9679r-7,-21l6,9639,1,9620,,9602r,-17l1,9570r2,-13l6,9545r4,-11l15,9524r6,-8l28,9510r13,-12l57,9488r15,-8l87,9473r15,-6l118,9465r15,-2l148,9463r17,3l180,9469r15,4l212,9479r15,6l242,9492r15,10l272,9512r31,21l330,9557r28,25l384,9610r24,28l430,9667r19,26l467,9719r21,46l513,9813r26,52l567,9916r28,52l621,10018r22,49l661,10110r58,9l770,10122r47,-4l859,10110r36,-14l926,10076r28,-23l976,10025r20,-30l1011,9959r10,-38l1029,9881r4,-44l1034,9791r-1,-47l1029,9696r-7,-50l1012,9595r-9,-50l990,9492r-15,-49l960,9391r-17,-49l926,9293r-17,-47l889,9202r-19,-43l852,9119r-20,-38l814,9048r-18,-30l780,8990r-31,3l718,8991r-31,-1l657,8986r-29,-7l599,8972r-29,-10l542,8951r-26,-11l490,8926r-25,-13l441,8897r-23,-15l395,8866r-20,-18l355,8830r-18,-18l321,8794r-15,-20l292,8756r-13,-18l268,8720r-8,-18l252,8684r-6,-16l243,8651r-2,-15l242,8622r1,-14l248,8596r6,-11l264,8575r17,-13l299,8553r19,-6l337,8543r21,-1l380,8545r22,2l425,8554r23,8l472,8572r23,11l519,8596r23,14l566,8625r22,15l611,8657r43,34l696,8724r36,34l765,8788r47,47l830,8853r22,-12l871,8825r17,-16l900,8789r11,-22l918,8742r4,-25l924,8688r-2,-29l918,8629r-5,-33l904,8562r-11,-33l881,8493r-15,-36l849,8421r-18,-36l812,8348r-22,-36l767,8276r-24,-36l718,8204r-27,-34l664,8136r-28,-33l607,8073r-30,-31l546,8013r-30,-26l485,7962r-31,-22l423,7919r-10,3l400,7923r-18,3l360,7929r-24,1l310,7930r-27,2l256,7930r-28,-1l202,7925r-24,-5l156,7915r-9,-4l138,7907r-8,-5l123,7897r-5,-6l113,7886r-4,-7l108,7872r3,-7l113,7858r5,-5l124,7847r6,-5l138,7837r10,-4l158,7829r20,-5l203,7818r25,-3l254,7814r28,-2l308,7812r27,2l358,7815r22,3l398,7819r15,3l423,7825r31,-21l485,7782r31,-25l548,7729r29,-27l607,7671r29,-30l664,7608r27,-34l718,7540r25,-36l767,7468r23,-36l812,7396r19,-37l849,7323r17,-36l881,7251r12,-36l904,7182r9,-34l918,7115r4,-30l924,7056r-2,-29l918,7002r-7,-25l900,6955r-12,-20l871,6919r-19,-16l830,6891r-18,18l765,6956r-33,30l696,7020r-42,33l611,7087r-23,17l566,7119r-24,15l519,7148r-24,13l472,7172r-24,10l425,7190r-23,7l380,7201r-22,1l337,7201r-19,-4l299,7191r-18,-9l264,7169r-10,-10l248,7148r-5,-12l242,7122r-1,-14l243,7093r3,-17l252,7060r8,-18l268,7025r11,-19l292,6988r14,-18l321,6950r16,-18l355,6914r20,-18l395,6880r23,-18l441,6847r24,-16l490,6818r26,-14l542,6793r28,-11l599,6772r29,-7l657,6758r30,-4l718,6753r31,-2l780,6754r16,-26l814,6697r18,-34l852,6625r18,-40l889,6542r20,-44l926,6451r17,-49l960,6353r15,-50l990,6252r13,-52l1012,6149r10,-51l1029,6048r4,-48l1034,5953r-1,-46l1029,5864r-8,-41l1011,5785r-15,-36l976,5719r-22,-28l926,5668r-31,-20l859,5634r-42,-8l770,5623r-51,2l661,5634r-18,45l621,5726r-26,50l567,5828r-28,51l513,5931r-25,48l467,6025r-18,26l430,6077r-22,29l384,6134r-26,28l330,6187r-27,25l272,6232r-15,10l242,6252r-15,7l212,6265r-17,6l180,6275r-15,3l148,6281r-15,l118,6279r-16,-2l87,6271r-15,-7l57,6256,41,6246,28,6234r-7,-6l15,6220r-5,-10l6,6200,3,6188,1,6174,,6159r,-17l1,6124r5,-19l10,6086r7,-21l24,6043r9,-24l44,5996r14,-25l73,5946r17,-26l109,5893r22,-27l155,5839r26,-29l210,5783r32,-30l275,5726r38,-29l351,5668r43,-29l440,5610r48,-29l539,5551r54,-27l637,5246r34,-270l693,4714r12,-253l709,4216r-4,-236l694,3748,676,3527,653,3311,624,3104,590,2903,555,2709,516,2521,474,2340,433,2165,391,1997,308,1678,232,1381,201,1241,171,1105,148,975,130,849,119,729,116,613r4,-112l133,393,155,289,188,189,232,93,289,xm134,7872r-1,4l134,7879r3,4l141,7886r10,4l166,7894r18,3l203,7898r24,2l250,7900r25,l301,7898r25,-2l350,7893r23,-3l394,7886r18,-6l427,7876r-15,-8l394,7862r-21,-5l351,7853r-23,-3l303,7847r-25,-1l253,7844r-23,2l207,7846r-19,2l170,7851r-15,4l144,7860r-4,2l137,7865r-3,4l134,7872xm534,10080r-20,-13l462,10029r-33,-26l390,9974r-40,-33l310,9905r-40,-38l231,9830r-18,-19l195,9791r-15,-19l165,9753r-13,-20l141,9715r-10,-18l123,9679r-4,-16l116,9646r,-15l118,9617r5,-13l130,9595r8,-6l148,9586r10,l170,9588r14,5l198,9600r15,10l228,9622r17,13l263,9652r16,16l297,9686r18,19l333,9726r35,45l402,9818r32,47l465,9913r12,24l490,9960r11,22l510,10004r9,21l525,10044r5,20l534,10080xm347,8646r,9l347,8665r3,10l354,8686r6,11l365,8708r8,12l382,8731r9,11l402,8753r11,13l426,8777r26,21l481,8818r32,20l545,8854r16,7l579,8868r17,6l613,8878r16,4l646,8885r16,3l679,8889r15,l709,8888r16,-3l740,8881r-6,-10l727,8860r-8,-11l709,8836r-22,-26l660,8784r-29,-28l599,8729r-33,-27l531,8677r-33,-20l466,8637r-17,-7l436,8623r-14,-5l408,8615r-13,-3l384,8611r-9,1l366,8615r-6,4l353,8626r-3,8l347,8646xm534,5664r-20,13l462,5715r-33,26l390,5770r-40,33l310,5839r-40,38l231,5914r-18,19l195,5953r-15,19l165,5991r-13,20l141,6029r-10,18l123,6065r-4,16l116,6098r,15l118,6127r5,13l130,6149r8,6l148,6158r10,1l170,6156r14,-5l198,6144r15,-10l228,6122r17,-13l263,6094r16,-18l297,6058r18,-19l333,6018r35,-45l402,5926r32,-47l465,5831r12,-24l490,5784r11,-22l510,5740r9,-21l525,5700r5,-20l534,5664xm347,7100r,-10l347,7079r3,-10l354,7058r6,-11l365,7036r8,-11l382,7013r9,-11l402,6991r11,-13l426,6967r26,-21l481,6926r32,-20l545,6890r16,-7l579,6876r17,-6l613,6866r16,-4l646,6859r16,-3l679,6855r15,1l709,6856r16,3l740,6863r-6,10l727,6884r-8,11l709,6908r-22,26l660,6960r-29,28l599,7015r-33,27l531,7067r-33,20l466,7107r-17,7l436,7121r-14,5l408,7129r-13,3l384,7133r-9,-1l366,7129r-6,-4l353,7118r-3,-8l347,7100xe" fillcolor="#c77c0e [2404]" stroked="f">
                    <v:fill opacity="44461f"/>
                    <v:path arrowok="t" o:connecttype="custom" o:connectlocs="289,1069;358,2608;607,2953;491,3339;507,3574;405,3805;286,3948;446,4129;504,4359;546,4631;578,5007;414,5812;172,7183;60,7622;312,6320;176,5038;9,4840;36,4740;165,4779;360,5060;515,4848;398,4509;198,4433;122,4304;260,4298;456,4384;384,4138;191,3963;57,3943;141,3906;332,3804;461,3543;306,3544;141,3591;161,3475;344,3377;495,3126;448,2824;215,3039;67,3141;0,3071;105,2892;353,1990;74,488;76,3945;197,3931;67,3935;76,4867;99,4800;251,4991;196,4371;340,4445;249,4329;257,2839;62,3033;123,3055;263,2850;213,3484;363,3430;218,3561" o:connectangles="0,0,0,0,0,0,0,0,0,0,0,0,0,0,0,0,0,0,0,0,0,0,0,0,0,0,0,0,0,0,0,0,0,0,0,0,0,0,0,0,0,0,0,0,0,0,0,0,0,0,0,0,0,0,0,0,0,0,0,0"/>
                    <o:lock v:ext="edit" verticies="t"/>
                  </v:shape>
                  <v:shape id="Frihandsfigur 156" o:spid="_x0000_s1037" style="position:absolute;width:4392;height:11070;visibility:visible;mso-wrap-style:square;v-text-anchor:top" coordsize="8784,2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" path="m162,11070r94,205l332,11482r59,212l436,11909r30,218l484,12347r6,223l485,12794r-15,226l449,13245r-29,229l386,13701r-38,228l307,14156r-43,225l220,14607r-43,223l137,15052r-39,219l65,15487r-28,214l17,15910,4,16117,,16319r7,197l26,16709r32,187l104,17077r62,176l243,17421r97,162l456,17738r-8,57l440,17855r-7,59l427,17976r-4,64l419,18105r-3,66l415,18238r-2,69l415,18376r1,71l420,18517r6,72l431,18663r9,73l449,18809r13,74l474,18957r16,74l507,19105r18,75l546,19253r24,75l595,19402r27,73l653,19547r31,73l719,19691r37,70l795,19831r42,69l882,19968r-116,33l662,20037r-91,40l491,20120r-69,45l362,20212r-49,50l271,20315r-32,54l216,20424r-15,57l192,20538r-1,58l195,20654r11,59l223,20771r20,59l268,20886r29,57l329,20998r36,54l402,21105r40,51l483,21203r42,47l567,21293r43,40l651,21369r42,35l732,21433r37,26l803,21480r164,89l1128,21643r165,64l1457,21761r165,43l1787,21837r167,26l2120,21881r169,10l2457,21896r169,-1l2796,21890r170,-10l3139,21866r171,-15l3485,21833r348,-36l4187,21761r177,-15l4544,21733r180,-8l4905,21719r181,l5268,21725r184,12l5638,21757r186,26l6011,21819r190,46l6390,21920r62,19l6520,21957r70,20l6665,21996r78,18l6824,22032r83,17l6991,22064r88,15l7167,22093r90,11l7347,22115r91,8l7528,22132r91,4l7709,22139r89,1l7885,22139r87,-5l8055,22128r81,-10l8217,22105r74,-16l8365,22069r69,-22l8499,22021r59,-29l8615,21957r50,-37l8710,21878r40,-47l8784,21782r-67,52l8644,21880r-82,39l8475,21950r-92,25l8284,21995r-103,14l8071,22018r-112,4l7845,22021r-119,-4l7604,22009r-124,-13l7355,21982r-127,-18l7101,21944r-128,-21l6846,21899r-127,-25l6595,21849r-245,-52l6115,21746r-220,-49l5694,21657r-92,-18l5515,21625r-81,-11l5361,21606r-86,-4l5181,21600r-102,3l4971,21610r-113,8l4736,21629r-126,14l4480,21657r-276,32l3912,21721r-149,15l3609,21750r-156,12l3297,21772r-159,8l2977,21784r-160,2l2656,21783r-160,-8l2337,21764r-159,-18l2020,21723r-155,-29l1712,21658r-151,-42l1413,21566r-144,-58l1128,21441r-135,-75l861,21282r-67,-43l732,21194r-59,-48l619,21097r-48,-49l527,20997r-39,-51l454,20893r-29,-52l400,20789r-21,-52l362,20684r-11,-51l344,20583r-2,-50l344,20485r7,-47l362,20394r16,-45l398,20309r25,-40l452,20233r33,-33l523,20170r41,-28l611,20117r50,-19l716,20081r58,-14l838,20059r68,-3l978,20056r38,61l1055,20175r39,55l1131,20283r37,50l1204,20380r38,46l1276,20467r36,40l1345,20545r35,34l1413,20611r32,30l1477,20669r30,26l1538,20719r29,21l1594,20759r28,17l1648,20791r25,14l1698,20816r24,8l1744,20832r20,6l1785,20841r18,2l1821,20843r17,-1l1853,20839r14,-4l1881,20830r20,-23l1917,20784r9,-26l1932,20731r1,-29l1930,20673r-8,-30l1911,20611r-15,-32l1878,20546r-22,-33l1832,20480r-27,-34l1774,20413r-32,-35l1708,20345r-36,-32l1633,20280r-39,-30l1553,20219r-42,-30l1470,20161r-43,-27l1384,20107r-43,-23l1298,20062r-42,-21l1214,20023r-40,-17l1134,19992r-39,-11l1058,19972r-32,-47l996,19875r-32,-50l933,19772r-30,-52l874,19664r-29,-55l817,19552r-27,-58l763,19433r-25,-60l714,19310r-24,-63l668,19180r-21,-66l626,19045r-18,-70l592,18903r-17,-72l561,18757r-12,-76l539,18603r-9,-80l523,18443r-6,-83l514,18277r-1,-86l513,18104r3,-90l521,17922r9,-91l539,17737r29,7l597,17749r28,2l651,17751r24,-3l698,17742r22,-8l743,17726r19,-13l780,17701r16,-14l813,17670r14,-16l841,17636r12,-19l863,17597r10,-19l881,17557r7,-19l893,17517r6,-21l902,17477r1,-20l904,17438r-1,-18l902,17403r-3,-15l895,17373r-6,-12l882,17349r-8,-9l866,17333r-17,-10l834,17316r-15,-5l805,17307r-15,-3l774,17304r-13,1l747,17308r-14,3l719,17316r-14,7l693,17331r-14,9l667,17351r-13,11l643,17374r-12,13l619,17401r-11,15l597,17432r-19,34l559,17500r-17,38l525,17576r-13,39l501,17655,390,17500r-89,-162l231,17171r-53,-172l144,16821r-21,-181l115,16453r5,-191l136,16065r24,-198l194,15664r38,-205l277,15250r48,-211l375,14825r50,-215l474,14391r49,-219l566,13951r40,-223l637,13505r25,-222l678,13058r4,-224l675,12610r-21,-223l618,12165r-52,-222l495,11722r-90,-219l295,11286,162,11070xm162,11070r94,-205l332,10658r59,-212l436,10231r30,-217l484,9793r6,-222l485,9346,470,9120,449,8895,420,8666,386,8439,348,8211,307,7984,264,7759,220,7533,177,7310,137,7089,98,6869,65,6653,37,6440,17,6230,4,6023,,5821,7,5624,26,5431,58,5244r46,-181l166,4887r77,-168l340,4557,456,4402r-8,-57l440,4285r-7,-59l427,4164r-4,-64l419,4035r-3,-66l415,3902r-2,-69l415,3764r1,-71l420,3623r6,-72l431,3477r9,-73l449,3331r13,-74l474,3183r16,-74l507,3035r18,-75l546,2887r24,-75l595,2738r27,-73l653,2593r31,-72l719,2449r37,-70l795,2309r42,-69l882,2172,766,2139,662,2103r-91,-40l491,2020r-69,-44l362,1928r-49,-50l271,1825r-32,-54l216,1716r-15,-57l192,1602r-1,-58l195,1486r11,-59l223,1369r20,-59l268,1254r29,-57l329,1142r36,-54l402,1035r40,-51l483,937r42,-47l567,847r43,-40l651,771r42,-35l732,707r37,-26l803,660,967,573r161,-76l1293,433r164,-52l1622,336r165,-33l1954,277r166,-17l2289,249r168,-5l2626,245r170,5l2966,260r173,14l3310,289r175,18l3833,343r354,36l4364,394r180,13l4724,415r181,6l5086,421r182,-6l5452,403r186,-20l5824,357r187,-36l6201,275r189,-55l6452,201r68,-18l6590,163r75,-19l6743,126r81,-18l6907,91r84,-15l7079,61r88,-14l7257,36r90,-11l7438,17r90,-9l7619,4r90,-3l7798,r87,1l7972,6r83,6l8136,22r81,13l8291,51r74,20l8434,93r65,26l8558,148r57,35l8665,220r45,42l8750,309r34,49l8717,306r-73,-46l8562,221r-87,-31l8383,165r-99,-20l8181,131r-110,-9l7959,118r-114,1l7726,123r-122,8l7480,144r-125,15l7228,176r-127,20l6973,217r-127,24l6719,266r-124,26l6350,343r-235,51l5895,443r-201,40l5602,501r-87,14l5434,526r-73,8l5275,538r-94,2l5079,537r-108,-7l4858,522,4736,511,4610,497,4480,483,4204,451,3912,419,3763,404,3609,390,3453,378,3297,368r-159,-8l2977,356r-160,-2l2656,357r-160,8l2337,376r-159,18l2020,417r-155,29l1712,482r-151,42l1413,574r-144,58l1128,699,993,774,861,858r-67,43l732,946r-59,48l619,1043r-48,50l527,1143r-39,51l454,1247r-29,52l400,1351r-21,52l362,1456r-11,51l344,1557r-2,50l344,1655r7,47l362,1746r16,45l398,1831r25,40l452,1907r33,33l523,1970r41,28l611,2023r50,19l716,2059r58,14l838,2081r68,3l978,2084r38,-61l1055,1965r39,-55l1131,1857r37,-50l1204,1760r38,-46l1276,1673r36,-40l1345,1595r35,-34l1413,1529r32,-30l1477,1471r30,-26l1538,1421r29,-21l1594,1381r28,-17l1648,1349r25,-14l1698,1324r24,-8l1744,1308r20,-6l1785,1299r18,-2l1821,1297r17,1l1853,1301r14,4l1881,1310r20,23l1917,1356r9,26l1932,1409r1,29l1930,1467r-8,30l1911,1529r-15,32l1878,1594r-22,33l1832,1661r-27,33l1774,1727r-32,35l1708,1795r-36,32l1633,1860r-39,30l1553,1921r-42,30l1470,1979r-43,27l1384,2033r-43,23l1298,2078r-42,21l1214,2117r-40,17l1134,2148r-39,11l1058,2168r-32,47l996,2265r-32,50l933,2368r-30,52l874,2476r-29,55l817,2588r-27,58l763,2707r-25,61l714,2830r-24,63l668,2960r-21,66l626,3095r-18,70l592,3237r-17,73l561,3383r-12,76l539,3537r-9,80l523,3697r-6,83l514,3863r-1,86l513,4038r3,88l521,4218r9,91l539,4403r29,-7l597,4391r28,-2l651,4389r24,3l698,4398r22,8l743,4414r19,13l780,4439r16,14l813,4470r14,16l841,4504r12,19l863,4543r10,19l881,4583r7,19l893,4623r6,21l902,4663r1,20l904,4702r-1,18l902,4737r-3,15l895,4767r-6,12l882,4791r-8,9l866,4807r-17,10l834,4824r-15,5l805,4833r-15,3l774,4836r-13,-1l747,4833r-14,-4l719,4824r-14,-7l693,4809r-14,-9l667,4789r-13,-11l643,4766r-12,-13l619,4739r-11,-15l597,4708r-19,-34l559,4640r-17,-38l525,4564r-13,-39l501,4485,390,4640r-89,162l231,4969r-53,172l144,5319r-21,181l115,5687r5,193l136,6075r24,198l194,6476r38,205l277,6890r48,211l375,7315r50,215l474,7749r49,220l566,8189r40,223l637,8635r25,222l678,9082r4,224l675,9530r-21,223l618,9975r-52,223l495,10418r-90,219l295,10854r-133,216xm560,4463r1,15l564,4493r4,17l572,4525r13,32l599,4589r16,31l635,4649r20,28l676,4703r22,24l720,4746r12,9l743,4761r11,7l763,4773r11,4l784,4779r10,2l803,4781r9,-3l820,4775r7,-5l834,4763r3,-8l838,4743r1,-9l839,4721r-1,-25l834,4670r-8,-28l816,4613r-7,-13l802,4586r-7,-14l787,4559r-10,-13l767,4533r-9,-11l747,4511r-13,-11l722,4492r-13,-9l696,4475r-16,-7l665,4464r-15,-4l633,4457r-18,-1l597,4457r-18,1l560,4463xm1126,2047r7,-16l1142,2012r11,-21l1168,1969r17,-25l1203,1918r21,-28l1245,1863r48,-60l1345,1744r56,-60l1457,1626r28,-28l1513,1572r29,-25l1568,1525r28,-21l1621,1485r25,-17l1669,1454r22,-11l1712,1435r19,-4l1748,1429r15,3l1776,1439r9,11l1792,1465r1,18l1793,1501r-2,20l1785,1540r-5,21l1771,1582r-9,20l1751,1625r-14,22l1723,1667r-17,23l1688,1712r-18,22l1650,1756r-21,22l1605,1799r-23,21l1557,1840r-26,21l1504,1881r-27,19l1448,1918r-29,18l1388,1952r-31,17l1325,1983r-32,14l1260,2009r-33,11l1193,2031r-34,9l1126,2047xm560,17677r1,-15l564,17647r4,-17l572,17615r13,-32l599,17551r16,-31l635,17491r20,-28l676,17437r22,-24l720,17394r12,-9l743,17379r11,-7l763,17367r11,-4l784,17361r10,-2l803,17359r9,3l820,17365r7,5l834,17377r3,8l838,17397r1,11l839,17419r-1,25l834,17470r-8,28l816,17527r-7,13l802,17554r-7,14l787,17581r-10,13l767,17607r-9,11l747,17629r-13,11l722,17648r-13,10l696,17665r-16,7l665,17676r-15,4l633,17683r-18,1l597,17683r-18,-1l560,17677xm1126,20093r7,16l1142,20128r11,21l1168,20171r17,25l1203,20222r21,28l1245,20277r48,60l1345,20396r56,60l1457,20514r28,28l1513,20568r29,25l1568,20615r28,21l1621,20655r25,17l1669,20686r22,11l1712,20705r19,4l1748,20711r15,-3l1776,20701r9,-11l1792,20675r1,-18l1793,20639r-2,-20l1785,20600r-5,-21l1771,20558r-9,-20l1751,20515r-14,-20l1723,20473r-17,-23l1688,20428r-18,-22l1650,20384r-21,-22l1605,20341r-23,-21l1557,20300r-26,-21l1504,20259r-27,-19l1448,20222r-29,-18l1388,20188r-31,-16l1325,20157r-32,-14l1260,20131r-33,-11l1193,20109r-34,-9l1126,20093xe" fillcolor="#c77c0e [2404]" stroked="f">
                    <v:fill opacity="44461f"/>
                    <v:path arrowok="t" o:connecttype="custom" o:connectlocs="89,7415;217,8957;263,9590;157,10131;263,10625;1313,10948;3101,10933;3899,11070;4281,10960;3175,10899;1882,10868;497,10683;176,10219;547,10115;837,10403;961,10322;671,10042;369,9687;258,9007;427,8809;425,8662;304,8708;97,7832;248,5861;154,3992;228,2201;237,1592;246,1010;201,518;1060,130;2819,192;3764,4;4392,179;3423,121;2240,242;707,287;172,779;489,1042;797,691;966,705;735,990;409,1294;257,1932;407,2235;441,2396;322,2383;60,2940;327,4877;349,2364;419,2348;325,2230;729,813;897,751;752,941;293,8792;414,8685;367,8820;602,10111;874,10356;825,10192;563,10047" o:connectangles="0,0,0,0,0,0,0,0,0,0,0,0,0,0,0,0,0,0,0,0,0,0,0,0,0,0,0,0,0,0,0,0,0,0,0,0,0,0,0,0,0,0,0,0,0,0,0,0,0,0,0,0,0,0,0,0,0,0,0,0,0"/>
                    <o:lock v:ext="edit" verticies="t"/>
                  </v:shape>
                  <v:shape id="Frihandsfigur 157" o:spid="_x0000_s1038" style="position:absolute;left:8736;top:1599;width:609;height:7872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<v:fill opacity="44461f"/>
                    <v:path arrowok="t" o:connecttype="custom" o:connectlocs="320,1069;252,2608;2,2953;118,3339;102,3574;205,3805;324,3948;163,4129;106,4359;63,4631;31,5007;196,5812;438,7183;549,7622;297,6320;434,5038;601,4840;573,4740;444,4779;250,5060;95,4848;210,4509;412,4433;488,4304;350,4298;154,4384;226,4138;418,3963;553,3943;468,3906;277,3804;148,3543;304,3544;469,3591;449,3475;266,3377;114,3126;161,2824;394,3039;543,3141;609,3071;504,2892;257,1990;535,488;534,3945;412,3931;542,3935;533,4867;510,4800;359,4991;414,4371;270,4445;360,4329;352,2839;548,3033;487,3055;347,2850;396,3484;247,3430;391,3561" o:connectangles="0,0,0,0,0,0,0,0,0,0,0,0,0,0,0,0,0,0,0,0,0,0,0,0,0,0,0,0,0,0,0,0,0,0,0,0,0,0,0,0,0,0,0,0,0,0,0,0,0,0,0,0,0,0,0,0,0,0,0,0"/>
                    <o:lock v:ext="edit" verticies="t"/>
                  </v:shape>
                  <v:shape id="Frihandsfigur 158" o:spid="_x0000_s1039" style="position:absolute;left:4953;width:4392;height:11070;visibility:visible;mso-wrap-style:square;v-text-anchor:top" coordsize="8784,2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" path="m8622,11070r-94,205l8452,11482r-59,212l8348,11909r-30,218l8300,12347r-6,223l8299,12794r13,226l8335,13245r29,229l8398,13701r38,228l8477,14156r43,225l8564,14607r43,223l8647,15052r39,219l8719,15487r28,214l8767,15910r13,207l8784,16319r-7,197l8758,16709r-32,187l8680,17077r-62,176l8541,17421r-97,162l8328,17738r8,57l8344,17855r7,59l8357,17976r4,64l8365,18105r3,66l8369,18238r2,69l8369,18376r-3,71l8364,18517r-6,72l8353,18663r-9,73l8335,18809r-13,74l8310,18957r-16,74l8277,19105r-18,75l8238,19253r-24,75l8189,19402r-27,73l8131,19547r-31,73l8065,19691r-37,70l7989,19831r-43,69l7902,19968r116,33l8120,20037r93,40l8293,20120r69,45l8422,20212r49,50l8513,20315r32,54l8568,20424r15,57l8592,20538r1,58l8588,20654r-10,59l8561,20771r-20,59l8516,20886r-29,57l8455,20998r-36,54l8382,21105r-40,51l8300,21203r-41,47l8216,21293r-42,40l8133,21369r-42,35l8052,21433r-37,26l7981,21480r-164,89l7656,21643r-165,64l7327,21761r-165,43l6997,21837r-167,26l6664,21881r-169,10l6327,21896r-169,-1l5988,21890r-170,-10l5645,21866r-171,-15l5299,21833r-348,-36l4597,21761r-177,-15l4240,21733r-180,-8l3879,21719r-181,l3516,21725r-184,12l3146,21757r-186,26l2773,21819r-190,46l2394,21920r-62,19l2264,21957r-70,20l2119,21996r-78,18l1960,22032r-83,17l1793,22064r-88,15l1617,22093r-90,11l1437,22115r-91,8l1256,22132r-91,4l1075,22139r-89,1l898,22139r-86,-5l729,22128r-83,-10l567,22105r-76,-16l419,22069r-69,-22l285,22021r-61,-29l169,21957r-50,-37l74,21878r-40,-47l,21782r67,52l140,21880r82,39l309,21950r92,25l500,21995r103,14l711,22018r114,4l939,22021r119,-4l1180,22009r124,-13l1429,21982r127,-18l1683,21944r128,-21l1938,21899r127,-25l2189,21849r245,-52l2669,21746r219,-49l3090,21657r92,-18l3269,21625r81,-11l3423,21606r86,-4l3603,21600r101,3l3813,21610r113,8l4047,21629r127,14l4304,21657r276,32l4871,21721r150,15l5175,21750r156,12l5487,21772r159,8l5807,21784r160,2l6128,21783r160,-8l6447,21764r159,-18l6764,21723r155,-29l7072,21658r151,-42l7371,21566r144,-58l7654,21441r137,-75l7923,21282r67,-43l8052,21194r59,-48l8165,21097r48,-49l8256,20997r40,-51l8330,20893r29,-52l8384,20789r21,-52l8422,20684r11,-51l8440,20583r1,-50l8440,20485r-7,-47l8422,20394r-17,-45l8386,20309r-25,-40l8332,20233r-33,-33l8261,20170r-41,-28l8173,20117r-50,-19l8068,20081r-60,-14l7946,20059r-68,-3l7806,20056r-38,61l7729,20175r-39,55l7653,20283r-37,50l7580,20380r-38,46l7508,20467r-36,40l7437,20545r-33,34l7371,20611r-32,30l7307,20669r-30,26l7246,20719r-29,21l7190,20759r-28,17l7136,20791r-25,14l7086,20816r-24,8l7040,20832r-20,6l6999,20841r-20,2l6963,20843r-17,-1l6931,20839r-14,-4l6903,20830r-20,-23l6867,20784r-9,-26l6852,20731r-1,-29l6854,20673r8,-30l6873,20611r15,-32l6906,20546r22,-33l6952,20480r27,-34l7010,20413r32,-35l7076,20345r36,-32l7151,20280r39,-30l7231,20219r40,-30l7314,20161r43,-27l7400,20107r43,-23l7486,20062r42,-21l7570,20023r40,-17l7650,19992r39,-11l7726,19972r32,-47l7788,19875r32,-50l7851,19772r29,-52l7910,19664r29,-55l7967,19552r27,-58l8021,19433r25,-60l8070,19310r24,-63l8116,19180r21,-66l8158,19045r18,-70l8192,18903r17,-72l8223,18757r12,-76l8245,18603r9,-80l8261,18443r6,-83l8270,18277r1,-86l8271,18104r-3,-90l8263,17922r-9,-91l8245,17737r-29,7l8187,17749r-28,2l8133,17751r-25,-3l8084,17742r-22,-8l8041,17726r-19,-13l8004,17701r-16,-14l7971,17670r-14,-16l7943,17636r-12,-19l7921,17597r-10,-19l7903,17557r-7,-19l7891,17517r-6,-21l7882,17477r-1,-20l7880,17438r1,-18l7882,17403r3,-15l7889,17373r6,-12l7902,17349r8,-9l7918,17333r17,-10l7950,17316r15,-5l7979,17307r15,-3l8010,17304r13,1l8037,17308r14,3l8065,17316r14,7l8091,17331r14,9l8117,17351r13,11l8141,17374r12,13l8165,17401r11,15l8187,17432r19,34l8225,17500r17,38l8259,17576r12,39l8283,17655r111,-155l8483,17338r70,-167l8604,16999r36,-178l8661,16640r8,-187l8664,16262r-16,-197l8624,15867r-34,-203l8552,15459r-45,-209l8459,15039r-50,-214l8359,14610r-49,-219l8261,14172r-44,-221l8178,13728r-31,-223l8122,13283r-16,-225l8101,12834r8,-224l8130,12387r36,-222l8218,11943r71,-221l8379,11503r110,-217l8622,11070xm8622,11070r-94,-205l8452,10658r-59,-212l8348,10231r-30,-217l8300,9793r-6,-222l8299,9346r13,-226l8335,8895r29,-229l8398,8439r38,-228l8477,7984r43,-225l8564,7533r43,-223l8647,7089r39,-220l8719,6653r28,-213l8767,6230r13,-207l8784,5821r-7,-197l8758,5431r-32,-187l8680,5063r-62,-176l8541,4719r-97,-162l8328,4402r8,-57l8344,4285r7,-59l8357,4164r4,-64l8365,4035r3,-66l8369,3902r2,-69l8369,3764r-3,-71l8364,3623r-6,-72l8353,3477r-9,-73l8335,3331r-13,-74l8310,3183r-16,-74l8277,3035r-18,-75l8238,2887r-24,-75l8189,2738r-27,-73l8131,2593r-31,-72l8065,2449r-37,-70l7989,2309r-43,-69l7902,2172r116,-33l8120,2103r93,-40l8293,2020r69,-44l8422,1928r49,-50l8513,1825r32,-54l8568,1716r15,-57l8592,1602r1,-58l8588,1486r-10,-59l8561,1369r-20,-59l8516,1254r-29,-57l8455,1142r-36,-54l8382,1035r-40,-51l8300,937r-41,-47l8216,847r-42,-40l8133,771r-42,-35l8052,707r-37,-26l7981,660,7817,573,7656,497,7491,433,7327,381,7162,336,6997,303,6830,277,6664,260,6495,249r-168,-5l6158,245r-170,5l5818,260r-173,14l5474,289r-175,18l4951,343r-354,36l4420,394r-180,13l4060,415r-181,6l3698,421r-182,-6l3332,403,3146,383,2960,357,2773,321,2583,275,2394,220r-62,-19l2264,183r-70,-20l2119,144r-78,-18l1960,108,1877,91,1793,76,1705,61,1617,47,1527,36,1437,25r-91,-8l1256,8,1165,4,1075,1,986,,898,1,812,6r-83,6l646,22,567,35,491,51,419,71,350,93r-65,26l224,148r-55,35l119,220,74,262,34,309,,358,67,306r73,-46l222,221r87,-31l401,165r99,-20l603,131r108,-9l825,118r114,1l1058,123r122,8l1304,144r125,15l1556,176r127,20l1811,217r127,24l2065,266r124,26l2434,343r235,51l2888,443r202,40l3182,501r87,14l3350,526r73,8l3509,538r94,2l3704,537r109,-7l3926,522r121,-11l4174,497r130,-14l4580,451r291,-32l5021,404r154,-14l5331,378r156,-10l5646,360r161,-4l5967,354r161,3l6288,365r159,11l6606,394r158,23l6919,446r153,36l7223,524r148,50l7515,632r139,67l7791,774r132,84l7990,901r62,45l8111,994r54,49l8213,1093r43,50l8296,1194r34,53l8359,1299r25,52l8405,1403r17,53l8433,1507r7,50l8441,1607r-1,48l8433,1702r-11,44l8405,1791r-19,40l8361,1871r-29,36l8299,1940r-38,30l8220,1998r-47,25l8123,2042r-55,17l8008,2073r-62,8l7878,2084r-72,l7768,2023r-39,-58l7690,1910r-37,-53l7616,1807r-36,-47l7542,1714r-34,-41l7472,1633r-35,-38l7404,1561r-33,-32l7339,1499r-32,-28l7277,1445r-31,-24l7217,1400r-27,-19l7162,1364r-26,-15l7111,1335r-25,-11l7062,1316r-22,-8l7020,1302r-21,-3l6979,1297r-16,l6946,1298r-15,3l6917,1305r-14,5l6883,1333r-16,23l6858,1382r-6,27l6851,1438r3,29l6862,1497r11,32l6888,1561r18,33l6928,1627r24,34l6979,1694r31,33l7042,1762r34,33l7112,1827r39,33l7190,1890r41,31l7271,1951r43,28l7357,2006r43,27l7443,2056r43,22l7528,2099r42,18l7610,2134r40,14l7689,2159r37,9l7758,2215r30,50l7820,2315r31,53l7880,2420r30,56l7939,2531r28,57l7994,2646r27,61l8046,2768r24,62l8094,2893r22,67l8137,3026r21,69l8176,3165r16,72l8209,3310r14,73l8235,3459r10,78l8254,3617r7,80l8267,3780r3,83l8271,3949r,89l8268,4126r-5,92l8254,4309r-9,94l8216,4396r-29,-5l8159,4389r-26,l8108,4392r-24,6l8062,4406r-21,8l8022,4427r-18,12l7988,4453r-17,17l7957,4486r-14,18l7931,4523r-10,20l7911,4562r-8,21l7896,4602r-5,21l7885,4644r-3,19l7881,4683r-1,19l7881,4720r1,17l7885,4752r4,15l7895,4779r7,12l7910,4800r8,7l7935,4817r15,7l7965,4829r14,4l7994,4836r16,l8023,4835r14,-2l8051,4829r14,-5l8079,4817r12,-8l8105,4800r12,-11l8130,4778r11,-12l8153,4753r12,-14l8176,4724r11,-16l8206,4674r19,-34l8242,4602r17,-38l8271,4525r12,-40l8394,4640r89,162l8553,4969r51,172l8640,5319r21,181l8669,5687r-5,193l8648,6075r-24,198l8590,6476r-38,205l8507,6890r-48,211l8409,7315r-50,215l8310,7749r-49,220l8217,8189r-39,223l8147,8635r-25,222l8106,9082r-5,224l8109,9530r21,223l8166,9975r52,223l8289,10418r90,219l8489,10854r133,216xm8224,4463r-1,15l8220,4493r-4,17l8212,4525r-13,32l8185,4589r-16,31l8149,4649r-20,28l8108,4703r-22,24l8064,4746r-12,9l8041,4761r-11,7l8021,4773r-11,4l8000,4779r-10,2l7981,4781r-9,-3l7964,4775r-7,-5l7950,4763r-3,-8l7946,4743r-1,-9l7945,4721r1,-25l7950,4670r8,-28l7968,4613r7,-13l7982,4586r7,-14l7997,4559r10,-13l8017,4533r9,-11l8037,4511r13,-11l8062,4492r13,-9l8088,4475r16,-7l8119,4464r15,-4l8151,4457r18,-1l8187,4457r18,1l8224,4463xm7658,2047r-7,-16l7642,2012r-11,-21l7616,1969r-35,-51l7538,1863r-47,-60l7439,1744r-56,-60l7327,1626r-28,-28l7270,1572r-28,-25l7216,1525r-28,-21l7163,1485r-25,-17l7115,1454r-22,-11l7072,1435r-19,-4l7036,1429r-15,3l7008,1439r-9,11l6992,1465r-1,18l6991,1501r2,20l6999,1540r5,21l7013,1582r9,20l7033,1625r14,22l7061,1667r17,23l7096,1712r18,22l7134,1756r21,22l7179,1799r23,21l7227,1840r26,21l7280,1881r27,19l7336,1918r29,18l7396,1952r31,17l7458,1983r33,14l7523,2009r34,11l7591,2031r34,9l7658,2047xm8224,17677r-1,-15l8220,17647r-4,-17l8212,17615r-13,-32l8185,17551r-16,-31l8149,17491r-20,-28l8108,17437r-22,-24l8064,17394r-12,-9l8041,17379r-11,-7l8021,17367r-11,-4l8000,17361r-10,-2l7981,17359r-9,3l7964,17365r-7,5l7950,17377r-3,8l7946,17397r-1,11l7945,17419r1,25l7950,17470r8,28l7968,17527r7,13l7982,17554r7,14l7997,17581r10,13l8017,17607r9,11l8037,17629r13,11l8062,17648r13,10l8088,17665r16,7l8119,17676r15,4l8151,17683r18,1l8187,17683r18,-1l8224,17677xm7658,20093r-7,16l7642,20128r-11,21l7616,20171r-17,25l7581,20222r-21,28l7538,20277r-47,60l7439,20396r-56,60l7327,20514r-28,28l7270,20568r-28,25l7216,20615r-28,21l7163,20655r-25,17l7115,20686r-22,11l7072,20705r-19,4l7036,20711r-15,-3l7008,20701r-9,-11l6992,20675r-1,-18l6991,20639r2,-20l6999,20600r5,-21l7013,20558r9,-20l7033,20515r14,-20l7061,20473r17,-23l7096,20428r18,-22l7134,20384r21,-22l7179,20341r23,-21l7227,20300r26,-21l7280,20259r27,-19l7336,20222r29,-18l7396,20188r31,-16l7458,20157r33,-14l7523,20131r34,-11l7591,20109r34,-9l7658,20093xe" fillcolor="#c77c0e [2404]" stroked="f">
                    <v:fill opacity="44461f"/>
                    <v:path arrowok="t" o:connecttype="custom" o:connectlocs="4304,7415;4176,8957;4130,9590;4236,10131;4130,10625;3079,10948;1292,10933;493,11070;111,10960;1217,10899;2511,10868;3896,10683;4217,10219;3845,10115;3556,10403;3431,10322;3722,10042;4023,9687;4134,9007;3966,8809;3968,8662;4088,8708;4295,7832;4145,5861;4239,3992;4164,2201;4155,1592;4147,1010;4191,518;3332,130;1573,192;628,4;0,179;969,121;2152,242;3686,287;4220,779;3903,1042;3595,691;3426,705;3657,990;3984,1294;4135,1932;3986,2235;3951,2396;4071,2383;4332,2940;4065,4877;4043,2364;3973,2348;4067,2230;3635,786;3500,770;3668,959;4085,8760;3974,8693;4038,8829;3769,10139;3504,10351;3590,10171" o:connectangles="0,0,0,0,0,0,0,0,0,0,0,0,0,0,0,0,0,0,0,0,0,0,0,0,0,0,0,0,0,0,0,0,0,0,0,0,0,0,0,0,0,0,0,0,0,0,0,0,0,0,0,0,0,0,0,0,0,0,0,0"/>
                    <o:lock v:ext="edit" verticies="t"/>
                  </v:shape>
                </v:group>
              </v:group>
              <v:group id="Grupp 159" o:spid="_x0000_s1040" style="position:absolute;left:2480;top:4645;width:3312;height:2444" coordsize="6488,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Frihandsfigur 160" o:spid="_x0000_s1041" style="position:absolute;left:2440;top:952;width:4048;height:4159;visibility:visible;mso-wrap-style:square;v-text-anchor:top" coordsize="12143,1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" path="m8160,3053r-59,64l8042,3178r-57,55l7929,3284r-55,46l7821,3372r-53,39l7719,3445r-50,31l7620,3501r-46,23l7529,3543r-44,17l7444,3573r-40,9l7365,3590r-37,3l7293,3596r-33,-2l7228,3591r-30,-6l7170,3576r-26,-9l7121,3554r-22,-13l7079,3525r-17,-16l7046,3491r-14,-19l7022,3451r-9,-22l7006,3408r-15,-53l6978,3304r-10,-51l6959,3204r-4,-51l6951,3103r-1,-49l6951,3005r4,-49l6959,2908r8,-48l6977,2813r10,-46l7001,2721r14,-46l7032,2628r19,-45l7070,2540r22,-44l7116,2452r25,-42l7168,2369r27,-42l7225,2286r30,-40l7288,2206r33,-39l7356,2130r35,-38l7429,2056r38,-37l7506,1984r16,-13l7536,1957r13,-11l7562,1937r36,-28l7636,1882r36,-25l7710,1833r38,-23l7787,1791r37,-19l7862,1755r39,-16l7939,1724r37,-12l8015,1701r38,-10l8091,1684r38,-6l8166,1673r39,-3l8244,1668r39,-1l8322,1668r39,3l8400,1673r39,5l8478,1684r37,7l8554,1700r38,10l8630,1722r37,12l8704,1749r36,14l8777,1780r30,16l8838,1813r30,18l8897,1849r30,21l8955,1891r28,23l9009,1937r26,24l9060,1986r25,27l9108,2040r22,29l9152,2098r20,30l9192,2161r18,33l9227,2228r16,34l9257,2298r14,38l9283,2374r11,38l9304,2454r8,41l9320,2537r4,43l9328,2625r2,46l9332,2717r-2,49l9328,2814r,1l9324,2865r-4,49l9312,2961r-7,47l9296,3056r-11,46l9274,3147r-12,46l9248,3236r-15,45l9217,3324r-17,43l9183,3409r-19,41l9144,3491r-22,40l9084,3602r-42,69l9000,3739r-44,64l8911,3868r-46,60l8816,3988r-49,58l8717,4102r-51,53l8615,4206r-52,50l8509,4303r-54,46l8400,4393r-55,41l8289,4473r-56,37l8176,4545r-57,32l8062,4608r-58,29l7947,4662r-58,25l7832,4707r-57,20l7717,4744r-57,14l7604,4770r-56,10l7492,4787r-54,7l7435,4794r,-2l7354,4791r-79,-2l7199,4784r-75,-7l7052,4768r-69,-10l6914,4746r-66,-14l6784,4716r-62,-17l6663,4681r-58,-21l6550,4638r-54,-24l6444,4590r-50,-27l6346,4535r-46,-30l6256,4474r-42,-31l6174,4409r-38,-34l6099,4338r-35,-36l6031,4263r-30,-39l5972,4184r-28,-42l5918,4101r-24,-44l5872,4012r-21,-45l5834,3925r-16,-43l5803,3838r-13,-45l5778,3749r-11,-45l5759,3658r-9,-48l5744,3563r-5,-47l5734,3467r-2,-49l5731,3370r,-50l5732,3270r2,-49l5738,3170r5,-51l5748,3068r7,-51l5764,2965r9,-51l5784,2861r11,-52l5809,2757r13,-52l5837,2653r17,-53l5871,2548r18,-53l5908,2443r20,-52l5912,2403r-13,7l5893,2412r-4,2l5885,2414r-1,-2l5800,2315r-83,-94l5634,2128r-84,-88l5466,1955r-83,-81l5299,1795r-84,-77l5132,1645r-84,-69l4966,1509r-84,-64l4799,1384r-83,-58l4634,1272r-83,-53l4468,1170r-83,-47l4304,1079r-82,-42l4140,998r-81,-35l3978,929r-80,-30l3817,870r-80,-26l3658,821r-79,-20l3500,781r-79,-16l3343,752r-78,-11l3211,734r-52,-5l3106,724r-53,-2l3001,719r-52,-1l2898,718r-53,1l2794,721r-51,3l2692,728r-50,5l2592,739r-50,7l2493,753r-49,9l2395,772r-48,10l2298,795r-48,12l2203,820r-46,15l2109,849r-46,16l2017,882r-45,18l1927,918r-45,20l1837,958r-44,21l1750,1001r-43,23l1647,1057r-57,34l1534,1127r-56,39l1424,1206r-51,41l1322,1290r-48,43l1226,1380r-46,47l1136,1475r-42,50l1053,1576r-39,51l977,1681r-36,54l899,1804r-41,71l819,1946r-38,72l744,2092r-34,74l677,2241r-31,77l617,2395r-27,78l564,2552r-24,79l518,2711r-19,81l480,2874r-15,81l450,3037r-12,83l428,3202r-8,84l414,3370r-4,84l407,3539r2,83l411,3707r4,85l422,3877r9,84l443,4046r13,85l472,4215r18,85l490,4301r10,37l510,4377r11,38l533,4452r12,38l558,4528r15,37l587,4603r16,38l620,4678r17,37l656,4752r18,38l693,4826r21,38l735,4900r22,38l778,4974r24,38l825,5048r50,73l926,5195r53,73l1036,5341r59,71l1154,5485r-1,4l1137,5497r-43,26l1064,5540r-31,22l997,5586r-36,27l924,5642r-35,31l872,5690r-17,17l839,5724r-14,19l811,5761r-13,18l787,5798r-11,20l768,5837r-7,20l757,5876r-4,19l692,5823r-58,-73l577,5677r-55,-74l469,5530r-49,-74l396,5419r-23,-38l350,5344r-22,-37l308,5269r-21,-36l268,5195r-20,-37l230,5120r-17,-38l196,5045r-16,-38l165,4969r-14,-37l137,4893r-12,-38l113,4818r-11,-39l91,4741r-8,-39l81,4701,63,4616,47,4531,34,4446,23,4360,13,4274,7,4189,2,4103,,4017r,-85l2,3846r5,-85l13,3676r9,-85l33,3506r12,-84l61,3338r16,-83l96,3172r21,-82l140,3008r24,-81l190,2847r29,-80l248,2688r33,-78l314,2533r36,-76l387,2381r39,-74l467,2234r41,-73l552,2090r38,-59l628,1974r39,-57l707,1861r40,-55l788,1751r42,-55l872,1643r44,-52l960,1539r44,-51l1050,1438r45,-50l1142,1340r46,-48l1237,1245r48,-46l1334,1154r50,-44l1434,1066r51,-41l1536,983r53,-40l1641,904r52,-39l1748,827r54,-36l1856,756r56,-34l1967,688r57,-32l2081,625r44,-23l2170,580r45,-22l2260,537r46,-20l2353,498r46,-18l2446,462r48,-16l2541,431r48,-15l2637,403r49,-14l2736,377r48,-11l2834,356r50,-9l2934,339r51,-7l3036,326r51,-6l3138,316r53,-3l3243,312r52,-2l3348,310r52,2l3454,314r53,2l3561,321r53,5l3668,333r75,11l3817,356r76,16l3968,389r77,20l4120,431r78,24l4275,481r76,30l4429,542r78,33l4586,611r78,39l4743,690r79,44l4901,780r79,49l5059,880r81,53l5219,990r80,58l5379,1110r81,66l5540,1242r80,71l5700,1386r81,75l5861,1540r80,81l6022,1705r80,87l6182,1882r28,-45l6238,1791r29,-45l6298,1700r31,-45l6361,1610r32,-45l6425,1520r35,-43l6495,1432r35,-44l6565,1343r38,-44l6640,1256r38,-43l6717,1170r39,-43l6798,1085r40,-42l6879,1001r43,-41l6964,920r44,-42l7053,838r45,-40l7143,758r46,-39l7236,681r47,-38l7332,605r48,-37l7429,531r75,-54l7581,426r78,-49l7738,330r80,-44l7900,245r83,-38l8067,171r85,-32l8237,110r87,-27l8412,60r89,-19l8591,25r90,-12l8772,5,8863,r93,l9049,2r94,7l9237,20r95,16l9427,57r94,24l9618,110r96,34l9810,182r96,43l10003,274r96,52l10195,386r98,63l10369,502r76,55l10518,611r70,56l10659,723r67,56l10793,836r63,57l10935,966r75,74l11083,1114r71,75l11222,1265r66,77l11350,1418r59,78l11467,1574r54,77l11574,1730r50,80l11671,1889r44,80l11757,2051r41,80l11835,2212r36,81l11903,2375r32,81l11963,2537r27,83l12014,2701r22,83l12055,2865r19,83l12088,3030r15,81l12114,3194r10,81l12131,3357r6,82l12141,3520r2,82l12143,3683r-2,81l12137,3846r-5,80l12125,4006r-9,80l12105,4166r-12,79l12079,4324r-15,78l12046,4479r-19,78l12007,4633r-22,76l11962,4784r-25,75l11911,4933r-27,73l11855,5079r-31,71l11793,5221r-33,70l11726,5360r-36,68l11654,5496r-38,67l11577,5628r-39,65l11497,5756r-43,62l11413,5877r-42,60l11326,5996r-48,58l11231,6114r-50,59l11128,6233r-52,58l11075,6292r-5,6l11069,6300r1,l10959,6417r-113,116l10732,6646r-116,110l10498,6864r-119,106l10259,7071r-123,101l10013,7271r-125,95l9762,7460r-126,91l9508,7641r-129,87l9250,7814r-129,84l8991,7981r-131,81l8730,8141r-132,77l8467,8294r-132,75l8205,8443r-131,71l7944,8586r-131,69l7683,8724r-129,70l7299,8927r-253,131l6804,9183r-236,124l6453,9368r-113,60l6230,9489r-109,60l6017,9608r-102,59l5815,9726r-96,59l5626,9843r-89,59l5451,9960r-81,58l5293,10078r-73,58l5151,10194r-64,60l5028,10312r-54,59l4926,10431r-44,59l4844,10551r-33,61l4784,10672r-19,62l4750,10796r-7,63l4742,10922r6,65l4756,11045r13,57l4781,11157r14,53l4810,11261r17,50l4846,11358r20,46l4888,11449r22,43l4934,11533r26,39l4985,11610r28,36l5041,11681r30,33l5102,11745r32,29l5166,11803r34,27l5234,11856r36,23l5305,11902r38,20l5380,11942r38,17l5457,11976r39,16l5536,12005r40,12l5618,12028r41,10l5689,12044r32,6l5752,12055r31,3l5815,12062r31,4l5878,12067r32,2l5941,12069r32,l6006,12069r31,-1l6069,12066r33,-3l6133,12061r32,-4l6197,12052r31,-5l6260,12043r32,-8l6355,12022r62,-17l6478,11987r61,-21l6598,11943r59,-25l6714,11882r51,-37l6810,11805r41,-40l6887,11722r30,-44l6942,11634r22,-45l6981,11541r13,-47l7003,11445r5,-48l7009,11347r-2,-50l7001,11248r-9,-50l6981,11148r-14,-51l6950,11049r-20,-50l6910,10950r-25,-48l6860,10854r-27,-46l6805,10762r-30,-44l6743,10675r-32,-42l6678,10593r-32,-38l6612,10517r-34,-35l6550,10456r-31,-24l6486,10409r-34,-21l6416,10369r-39,-18l6338,10335r-41,-15l6255,10308r-42,-11l6170,10289r-44,-6l6082,10278r-42,-1l5996,10277r-41,2l5912,10284r-40,7l5833,10302r-38,12l5759,10330r-34,17l5692,10369r-29,23l5635,10419r-25,29l5590,10481r-19,36l5557,10556r-12,42l5537,10643r-2,49l5536,10768r7,73l5554,10911r17,66l5592,11039r26,58l5646,11152r31,49l5713,11246r36,40l5788,11322r41,30l5872,11377r43,21l5958,11413r44,8l6046,11424r42,-4l6131,11410r40,-16l6211,11371r37,-29l6282,11306r33,-44l6343,11211r25,-58l6389,11087r17,-74l6417,10932r7,-91l6425,10743r-3,-107l6438,10715r12,77l6458,10868r3,74l6461,11013r-5,70l6447,11151r-12,65l6419,11278r-19,61l6378,11397r-26,54l6324,11504r-31,48l6260,11598r-36,43l6186,11680r-42,35l6102,11748r-44,28l6012,11800r-48,20l5916,11837r-50,13l5815,11857r-53,3l5710,11859r-53,-6l5603,11843r-53,-15l5495,11807r-54,-25l5424,11772r-17,-10l5391,11751r-15,-11l5360,11728r-16,-13l5329,11701r-14,-14l5300,11671r-13,-16l5273,11638r-13,-17l5248,11603r-12,-19l5225,11563r-11,-20l5203,11521r-10,-22l5183,11475r-8,-25l5168,11426r-8,-27l5153,11373r-6,-28l5142,11317r-5,-29l5134,11257r-3,-31l5129,11193r-2,-33l5126,11126r,-35l5130,11039r7,-52l5148,10933r16,-52l5183,10828r22,-53l5232,10723r29,-51l5293,10620r35,-50l5366,10521r40,-49l5449,10426r45,-46l5541,10335r47,-44l5640,10250r51,-39l5743,10174r55,-37l5852,10104r55,-31l5963,10044r57,-26l6076,9994r57,-20l6191,9956r56,-14l6303,9931r54,-9l6412,9919r52,-2l6525,9921r60,7l6642,9939r57,15l6755,9972r54,22l6861,10019r50,28l6959,10079r48,34l7052,10150r43,39l7135,10231r39,44l7209,10320r33,49l7273,10419r28,51l7326,10522r22,54l7367,10631r16,56l7396,10744r10,58l7412,10860r2,59l7413,10978r-5,58l7400,11096r-12,58l7371,11212r-21,57l7333,11313r-20,43l7293,11397r-22,41l7249,11479r-24,40l7199,11558r-25,39l7146,11636r-28,38l7088,11710r-30,36l7026,11782r-32,35l6961,11851r-34,34l6891,11918r-36,32l6818,11982r-37,30l6742,12043r-39,29l6663,12100r-40,27l6580,12154r-41,27l6496,12206r-44,25l6408,12254r-43,23l6320,12299r-47,21l6214,12346r-61,24l6123,12381r-32,10l6059,12402r-31,8l5996,12419r-32,8l5933,12435r-33,7l5868,12448r-33,6l5804,12459r-33,5l5738,12467r-33,4l5674,12473r-33,3l5608,12477r-33,l5542,12477r-31,-1l5478,12475r-32,-3l5413,12470r-31,-4l5350,12462r-32,-4l5287,12452r-32,-7l5214,12436r-42,-11l5132,12411r-40,-13l5052,12382r-39,-15l4975,12348r-37,-19l4900,12308r-37,-23l4828,12261r-34,-26l4760,12209r-33,-28l4696,12151r-32,-32l4635,12086r-29,-35l4578,12015r-26,-38l4526,11937r-24,-41l4479,11853r-21,-45l4438,11762r-19,-48l4402,11664r-15,-51l4372,11559r-12,-55l4349,11447r-10,-59l4334,11351r-3,-38l4329,11276r-1,-37l4329,11203r2,-37l4334,11130r5,-37l4345,11057r8,-35l4361,10987r10,-36l4382,10916r12,-35l4407,10847r15,-35l4436,10778r18,-34l4472,10710r19,-34l4512,10642r21,-33l4556,10575r23,-33l4603,10508r26,-32l4655,10443r28,-33l4713,10379r29,-33l4772,10313r32,-31l4805,10198r-5,-83l4788,10032r-18,-83l4747,9865r-31,-82l4681,9699r-40,-84l4595,9532r-50,-84l4489,9364r-60,-84l4366,9197r-68,-85l4225,9027r-76,-84l4070,8858r-82,-85l3901,8688r-89,-85l3721,8517r-93,-85l3530,8346r-98,-86l3332,8173r-102,-86l3126,8001r-104,-87l2809,7739,2592,7564r-73,-59l2446,7445r-73,-59l2300,7326r-73,-60l2154,7206r-73,-60l2008,7086r-71,-61l1865,6965r-71,-61l1724,6843r-71,-60l1584,6722r-68,-62l1448,6599r1,-6l1456,6581r21,-33l1491,6527r19,-27l1530,6471r25,-32l1580,6406r29,-34l1640,6338r34,-34l1709,6272r38,-33l1766,6224r21,-14l1806,6195r22,-13l1836,6178r68,62l1973,6302r71,63l2115,6427r72,61l2259,6550r73,62l2405,6672r73,62l2552,6795r74,62l2701,6917r74,61l2849,7039r74,59l2999,7159r220,179l3435,7516r107,88l3648,7693r104,88l3855,7869r100,88l4052,8045r96,87l4241,8220r90,87l4417,8393r84,88l4581,8567r76,86l4730,8739r68,86l4861,8911r60,87l4975,9082r50,87l5069,9254r39,86l5141,9425r27,85l5189,9596r15,85l5213,9766r1,85l5209,9936r53,-40l5318,9857r56,-40l5432,9778r58,-40l5550,9699r62,-40l5674,9620r126,-79l5932,9462r136,-79l6206,9305r143,-79l6494,9146r149,-79l6794,8985r153,-80l7104,8823r158,-82l7422,8658r236,-123l7896,8411r241,-127l8378,8155r120,-64l8619,8024r119,-65l8856,7892r118,-68l9092,7756r116,-69l9322,7619r113,-71l9547,7478r109,-70l9765,7336r106,-72l9974,7192r102,-73l10175,7045r97,-74l10366,6896r90,-76l10543,6745r84,-76l10709,6591r78,-78l10860,6434r2,-1l10888,6404r25,-30l10940,6342r27,-34l10993,6273r28,-38l11049,6196r28,-40l11117,6096r41,-61l11195,5973r38,-63l11268,5847r36,-66l11338,5716r33,-67l11402,5581r29,-69l11461,5443r28,-71l11515,5302r25,-73l11564,5158r22,-74l11607,5010r19,-74l11644,4860r16,-76l11675,4707r13,-76l11700,4553r10,-77l11718,4397r8,-78l11731,4239r3,-79l11735,4080r,-80l11733,3920r-4,-82l11723,3757r-7,-81l11706,3594r-11,-82l11681,3431r-15,-83l11648,3267r-20,-83l11607,3103r-25,-81l11555,2939r-28,-81l11497,2776r-33,-81l11429,2614r-38,-80l11351,2452r-43,-80l11263,2293r-47,-80l11167,2134r-52,-78l11060,1978r-57,-79l10944,1823r-63,-77l10816,1670r-67,-77l10678,1519r-73,-75l10530,1371r-79,-73l10386,1241r-65,-57l10253,1128r-70,-55l10113,1017r-73,-55l9964,907r-76,-53l9792,791r-95,-58l9602,681r-95,-49l9412,588r-95,-39l9223,515r-93,-29l9036,461r-92,-21l8851,424r-91,-13l8669,403r-90,-4l8489,398r-89,3l8312,409r-87,9l8138,433r-85,17l7969,471r-84,24l7803,522r-82,30l7641,585r-79,36l7484,659r-77,41l7332,744r-74,47l7186,840r-72,50l7085,912r-28,23l7028,960r-28,24l6972,1011r-28,26l6916,1065r-27,28l6861,1123r-26,31l6809,1184r-27,33l6756,1250r-25,32l6705,1318r-24,34l6657,1388r-25,36l6609,1461r-24,38l6563,1537r-23,38l6518,1615r-22,40l6475,1695r-20,41l6434,1778r-19,41l6376,1904r-36,86l6320,2042r-20,52l6281,2147r-17,52l6248,2251r-16,52l6219,2355r-14,53l6193,2458r-11,53l6172,2563r-7,51l6158,2665r-6,51l6147,2767r-4,51l6141,2867r-3,50l6140,2967r1,49l6143,3064r4,49l6152,3160r6,47l6166,3255r9,46l6186,3346r12,45l6210,3435r15,44l6242,3522r17,42l6279,3609r22,44l6326,3696r25,43l6378,3780r29,40l6439,3859r31,38l6506,3934r36,35l6580,4003r40,34l6661,4069r44,30l6751,4128r48,28l6849,4183r51,24l6953,4232r56,21l7067,4274r59,18l7187,4309r63,16l7316,4338r68,13l7453,4361r72,9l7599,4376r77,5l7754,4385r80,1l7835,4386r2,-1l7871,4382r34,-4l7940,4374r34,-5l8008,4363r33,-8l8075,4347r34,-9l8142,4329r33,-10l8206,4307r32,-11l8270,4283r31,-14l8332,4255r29,-15l8390,4224r29,-17l8446,4190r28,-18l8500,4154r25,-19l8549,4114r25,-21l8597,4071r21,-21l8638,4026r20,-23l8677,3979r17,-25l8710,3928r15,-25l8744,3865r20,-38l8781,3789r17,-39l8813,3709r15,-41l8843,3626r12,-42l8867,3540r11,-44l8888,3451r8,-46l8905,3359r6,-47l8916,3263r3,-48l8919,3213r,-1l8922,3164r1,-48l8922,3070r-3,-45l8916,2980r-5,-42l8903,2895r-8,-41l8886,2814r-11,-39l8863,2738r-13,-38l8834,2665r-16,-35l8801,2597r-18,-33l8765,2533r-21,-31l8722,2473r-22,-29l8677,2417r-24,-26l8629,2365r-26,-24l8576,2318r-27,-22l8521,2275r-29,-19l8463,2236r-30,-18l8402,2202r-30,-15l8337,2170r-36,-15l8265,2141r-38,-13l8191,2117r-38,-9l8114,2099r-38,-7l8037,2086r-37,-5l7961,2079r-39,-3l7883,2076r-39,l7805,2079r-38,2l7732,2086r-34,4l7665,2096r-32,6l7602,2108r-31,7l7542,2124r-28,8l7486,2142r-25,9l7436,2162r-23,11l7391,2185r-20,14l7351,2212r-18,13l7288,2291r-39,63l7216,2417r-27,61l7169,2539r-15,58l7146,2653r-4,55l7144,2761r6,51l7163,2860r15,46l7199,2949r26,41l7253,3026r33,36l7322,3092r39,28l7405,3144r45,20l7498,3181r51,11l7603,3200r56,4l7717,3202r60,-6l7838,3185r62,-15l7964,3149r65,-27l8094,3091r66,-38xe" fillcolor="#f6c681 [1940]" stroked="f">
                  <v:fill opacity="26214f"/>
                  <v:path arrowok="t" o:connecttype="custom" o:connectlocs="2360,1175;2381,803;2672,567;2995,638;3110,938;2906,1367;2425,1596;1973,1367;1932,936;1600,461;948,240;511,376;166,931;182,1497;332,1862;96,1744;1,1282;249,602;694,208;1133,104;1793,370;2252,376;2804,20;3598,279;4025,983;3952,1693;3578,2215;2349,3019;1583,3599;1781,3974;2087,4014;2310,3666;1999,3426;1916,3762;2154,3671;1814,3927;1711,3752;1969,3358;2425,3473;2353,3915;1999,4140;1697,4133;1450,3816;1543,3492;1240,2839;485,2194;875,2286;1690,3085;2421,2914;3570,2197;3862,1695;3852,980;3347,321;2547,195;2195,500;2047,956;2207,1346;2670,1454;2909,1301;2965,951;2755,714;2457,733;2573,1067" o:connectangles="0,0,0,0,0,0,0,0,0,0,0,0,0,0,0,0,0,0,0,0,0,0,0,0,0,0,0,0,0,0,0,0,0,0,0,0,0,0,0,0,0,0,0,0,0,0,0,0,0,0,0,0,0,0,0,0,0,0,0,0,0,0,0"/>
                </v:shape>
                <v:shape id="Frihandsfigur 161" o:spid="_x0000_s1042" style="position:absolute;width:4278;height:4409;visibility:visible;mso-wrap-style:square;v-text-anchor:top" coordsize="12835,13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" path="m4221,3237r64,69l4347,3369r60,60l4467,3482r57,50l4581,3577r55,40l4691,3653r52,32l4794,3712r49,25l4892,3757r45,17l4982,3789r42,10l5066,3806r38,5l5141,3812r35,-1l5210,3807r32,-6l5271,3793r28,-11l5323,3770r24,-15l5368,3738r19,-17l5402,3702r15,-21l5429,3659r9,-23l5445,3613r16,-55l5474,3504r11,-54l5494,3397r6,-53l5503,3290r2,-52l5503,3186r-3,-51l5495,3084r-9,-51l5477,2983r-11,-50l5451,2885r-16,-49l5418,2788r-19,-48l5377,2693r-23,-46l5329,2601r-26,-45l5275,2511r-31,-44l5214,2425r-33,-43l5147,2340r-35,-41l5074,2259r-38,-40l4997,2180r-40,-38l4916,2104r-17,-14l4883,2077r-13,-13l4856,2053r-39,-29l4778,1995r-40,-26l4698,1944r-39,-23l4619,1899r-41,-20l4538,1860r-41,-15l4456,1829r-40,-13l4376,1805r-40,-10l4295,1786r-40,-6l4215,1774r-40,-2l4134,1769r-42,-1l4051,1769r-41,3l3968,1776r-41,4l3886,1786r-41,8l3804,1803r-40,11l3724,1827r-39,13l3646,1854r-39,16l3569,1888r-34,17l3504,1922r-32,20l3440,1962r-30,21l3379,2006r-29,23l3322,2053r-28,26l3268,2107r-26,28l3218,2164r-25,30l3171,2225r-21,32l3129,2291r-20,36l3091,2362r-17,37l3058,2437r-14,40l3032,2517r-13,41l3010,2601r-9,45l2994,2691r-6,46l2983,2784r-3,47l2980,2881r,51l2984,2984r,2l2988,3038r6,51l3000,3140r8,49l3018,3239r11,50l3041,3337r14,48l3069,3432r15,47l3101,3524r18,46l3139,3614r19,45l3179,3702r23,42l3243,3819r44,73l3332,3964r46,69l3427,4100r49,65l3527,4228r51,61l3631,4348r54,57l3740,4460r55,52l3853,4563r57,49l3968,4657r59,45l4085,4743r60,39l4205,4819r60,34l4326,4886r61,29l4448,4943r60,26l4569,4992r61,19l4691,5029r61,16l4811,5058r60,10l4930,5077r59,4l4990,5081r1,l5076,5080r84,-3l5242,5072r78,-8l5396,5056r75,-11l5544,5032r69,-15l5681,5000r65,-18l5809,4963r62,-22l5929,4918r57,-26l6041,4865r54,-27l6145,4808r48,-31l6241,4744r43,-34l6327,4675r41,-37l6406,4601r38,-40l6478,4521r33,-41l6542,4436r30,-44l6598,4347r26,-46l6648,4254r22,-48l6688,4162r17,-47l6720,4069r15,-46l6747,3975r11,-48l6767,3878r9,-49l6783,3778r5,-50l6793,3677r2,-52l6797,3573r1,-52l6797,3467r-3,-53l6789,3361r-5,-54l6778,3253r-7,-54l6763,3145r-10,-56l6741,3034r-13,-56l6715,2924r-15,-56l6685,2813r-17,-56l6649,2702r-19,-55l6609,2591r-22,-56l6606,2547r14,9l6625,2558r5,2l6632,2560r3,-2l6724,2455r88,-101l6900,2257r89,-93l7078,2074r88,-87l7255,1903r89,-80l7432,1745r88,-73l7609,1601r88,-67l7786,1468r87,-60l7961,1348r87,-54l8136,1242r88,-50l8310,1144r87,-43l8484,1059r85,-37l8655,987r86,-33l8826,924r85,-28l8995,871r84,-21l9163,830r82,-17l9328,799r83,-13l9467,779r57,-5l9580,769r56,-3l9691,763r56,-1l9801,762r55,1l9910,765r54,3l10018,772r53,6l10125,784r52,7l10230,800r52,9l10333,819r52,11l10436,843r50,13l10536,870r50,16l10636,902r49,17l10733,937r49,18l10829,975r49,20l10924,1017r46,22l11017,1062r46,24l11126,1121r61,37l11247,1197r58,40l11362,1279r55,44l11470,1368r53,47l11573,1464r48,49l11667,1564r45,54l11756,1671r42,56l11837,1783r37,57l11903,1886r28,47l11958,1979r27,48l12012,2075r24,49l12062,2172r23,50l12108,2272r23,50l12152,2373r22,51l12193,2475r19,51l12232,2578r17,52l12267,2682r16,54l12299,2789r14,53l12328,2896r13,53l12354,3004r12,54l12375,3113r11,55l12395,3222r8,56l12411,3333r7,55l12423,3444r6,56l12463,3511r43,16l12555,3546r53,23l12636,3581r29,15l12693,3611r29,15l12751,3643r28,19l12807,3681r28,19l12828,3651r-9,-50l12811,3552r-10,-49l12790,3454r-9,-50l12768,3356r-12,-49l12744,3259r-13,-48l12716,3163r-15,-48l12687,3068r-16,-47l12654,2973r-17,-47l12620,2880r-18,-46l12582,2788r-19,-46l12543,2695r-20,-44l12502,2606r-22,-45l12458,2517r-23,-44l12412,2430r-24,-44l12363,2344r-25,-43l12312,2259r-25,-43l12247,2154r-41,-60l12165,2033r-41,-60l12080,1915r-44,-58l11992,1800r-45,-57l11901,1687r-46,-55l11807,1578r-47,-52l11711,1472r-50,-51l11611,1370r-49,-50l11511,1272r-53,-47l11406,1177r-54,-45l11298,1087r-54,-43l11188,1000r-55,-41l11076,918r-56,-39l10962,840r-57,-38l10845,766r-58,-35l10727,697r-61,-33l10620,640r-47,-25l10524,592r-48,-22l10428,550r-50,-21l10329,510r-50,-18l10230,475r-52,-17l10127,442r-51,-15l10025,414r-52,-14l9921,390r-54,-11l9815,369r-54,-9l9708,353r-55,-7l9599,341r-54,-5l9490,334r-55,-3l9379,330r-56,l9267,331r-56,3l9154,336r-56,5l9041,347r-57,7l8905,365r-79,14l8745,396r-80,18l8585,434r-80,24l8423,483r-81,28l8259,542r-83,33l8095,610r-84,39l7928,689r-84,44l7761,779r-84,49l7593,879r-85,54l7424,990r-85,60l7255,1113r-85,65l7085,1246r-85,72l6915,1392r-86,78l6744,1550r-85,82l6574,1718r-85,90l6404,1901r-85,95l6289,1948r-30,-49l6228,1852r-32,-49l6163,1756r-33,-48l6096,1660r-35,-47l6024,1566r-36,-48l5950,1472r-38,-47l5873,1379r-40,-46l5793,1286r-41,-44l5709,1197r-43,-45l5624,1107r-45,-44l5535,1018r-46,-42l5443,932r-47,-42l5349,847r-49,-42l5252,763r-50,-40l5152,682r-51,-40l5050,603r-53,-39l4917,507r-80,-54l4754,400r-84,-49l4585,305r-86,-44l4410,220r-89,-38l4231,148r-91,-31l4049,90,3955,66,3861,45,3766,28,3670,15,3573,6,3476,1,3378,r-98,4l3180,11,3080,23,2980,40,2879,61,2778,86r-100,32l2575,153r-102,41l2371,240r-102,51l2167,347r-103,62l1961,477r-80,57l1800,591r-77,58l1647,708r-73,59l1502,826r-70,61l1364,948r-83,78l1199,1103r-76,79l1047,1262r-71,80l908,1422r-67,83l777,1586r-60,83l658,1752r-55,84l551,1920r-50,84l454,2089r-45,86l366,2260r-40,86l288,2432r-35,86l221,2604r-30,87l163,2778r-26,86l114,2952r-22,87l74,3125r-17,87l43,3300r-13,86l21,3473r-9,87l6,3646r-4,87l,3819r,86l2,3992r4,86l11,4163r8,85l28,4333r12,85l52,4501r16,83l84,4668r18,81l123,4831r21,82l167,4993r24,80l218,5152r28,78l275,5307r30,78l337,5460r34,75l406,5609r36,74l479,5756r39,71l558,5897r41,70l641,6035r44,67l730,6169r44,62l820,6294r47,63l916,6420r51,62l1021,6545r53,63l1131,6670r,1l1133,6671r4,6l1137,6679r118,125l1375,6926r120,120l1618,7163r125,114l1870,7389r127,109l2128,7603r130,105l2390,7810r133,98l2658,8005r135,96l2929,8193r137,91l3203,8374r139,87l3480,8546r139,84l3758,8713r138,80l4036,8873r139,78l4314,9027r138,75l4590,9176r137,74l4865,9322r271,142l5404,9602r256,134l5910,9867r121,64l6151,9995r118,65l6383,10123r112,63l6603,10249r105,62l6810,10373r99,63l7003,10498r90,62l7180,10622r81,62l7339,10745r73,62l7479,10870r63,62l7599,10995r53,64l7698,11122r40,64l7772,11250r28,65l7821,11380r16,66l7844,11512r1,67l7839,11647r-10,62l7817,11770r-12,58l7789,11884r-16,54l7755,11991r-20,51l7714,12090r-23,48l7668,12182r-26,44l7615,12269r-28,40l7558,12346r-30,37l7496,12418r-32,34l7430,12483r-35,30l7360,12542r-37,26l7286,12594r-38,23l7209,12639r-40,20l7129,12679r-42,17l7046,12712r-43,14l6961,12739r-44,13l6873,12761r-33,8l6808,12775r-33,5l6742,12784r-34,4l6675,12790r-34,3l6608,12794r-34,1l6540,12795r-34,l6472,12794r-34,-2l6405,12789r-34,-3l6337,12782r-34,-5l6270,12772r-34,-6l6202,12760r-33,-7l6136,12744r-33,-8l6070,12727r-33,-9l6005,12708r-32,-11l5941,12685r-31,-11l5878,12661r-32,-13l5816,12634r-61,-38l5702,12556r-49,-41l5610,12471r-37,-43l5540,12381r-28,-48l5490,12284r-18,-48l5458,12185r-9,-51l5444,12082r-1,-53l5445,11977r5,-53l5460,11871r12,-53l5486,11765r19,-52l5525,11661r23,-53l5573,11557r27,-49l5629,11458r30,-47l5691,11363r33,-46l5758,11272r35,-42l5828,11188r36,-38l5900,11112r29,-27l5962,11060r34,-24l6033,11012r39,-20l6112,10974r42,-19l6197,10941r45,-13l6287,10917r45,-9l6378,10901r46,-5l6471,10895r45,l6561,10897r43,6l6647,10911r43,10l6730,10935r37,16l6804,10970r34,22l6870,11017r29,28l6924,11077r23,34l6967,11150r16,41l6994,11236r8,47l7005,11335r-2,82l6996,11494r-12,73l6966,11637r-22,66l6917,11765r-30,57l6854,11874r-37,49l6777,11965r-41,38l6693,12036r-45,26l6602,12083r-46,16l6509,12107r-46,4l6418,12107r-45,-11l6329,12079r-41,-23l6249,12025r-36,-39l6179,11940r-31,-54l6123,11824r-23,-70l6083,11675r-14,-86l6062,11493r-1,-104l6065,11276r-18,84l6035,11441r-8,80l6023,11600r1,75l6029,11749r8,72l6051,11890r17,67l6087,12021r25,61l6138,12140r30,55l6201,12247r36,48l6275,12340r40,41l6359,12420r45,34l6450,12483r49,27l6550,12532r51,17l6654,12562r54,9l6764,12574r54,-1l6876,12567r57,-12l6990,12539r57,-22l7104,12489r19,-9l7140,12470r17,-12l7174,12446r17,-12l7207,12419r15,-14l7238,12390r15,-17l7267,12356r15,-17l7295,12320r14,-20l7322,12280r12,-21l7345,12237r11,-23l7367,12190r10,-25l7387,12140r8,-27l7402,12085r8,-28l7416,12027r6,-30l7427,11966r3,-32l7434,11901r2,-34l7438,11832r1,-37l7438,11759r-4,-56l7427,11647r-12,-56l7399,11536r-21,-56l7354,11424r-28,-56l7295,11313r-34,-53l7224,11207r-41,-53l7141,11102r-45,-49l7048,11004r-49,-47l6947,10911r-52,-44l6840,10824r-56,-38l6727,10747r-58,-36l6610,10679r-59,-31l6490,10620r-60,-24l6371,10574r-61,-19l6250,10540r-58,-12l6134,10520r-59,-5l6019,10514r-64,3l5893,10525r-62,12l5771,10553r-60,19l5654,10595r-54,27l5546,10652r-52,33l5445,10721r-49,39l5351,10803r-42,43l5269,10892r-39,50l5194,10992r-31,53l5132,11099r-26,55l5083,11213r-21,58l5045,11330r-14,61l5022,11452r-6,62l5012,11576r1,61l5019,11701r9,62l5041,11824r17,62l5081,11948r19,45l5120,12038r21,45l5164,12127r24,42l5214,12212r27,42l5269,12295r28,40l5327,12375r32,39l5390,12453r34,38l5458,12527r36,36l5530,12600r38,34l5606,12669r39,33l5685,12735r41,31l5767,12798r43,30l5853,12857r43,28l5941,12913r45,27l6033,12966r46,25l6126,13015r48,24l6221,13061r32,15l6284,13089r33,12l6350,13113r32,12l6416,13136r33,11l6482,13157r34,8l6550,13175r34,7l6618,13190r34,7l6686,13203r34,5l6755,13213r34,5l6823,13220r36,4l6893,13225r35,2l6962,13227r34,l7030,13226r35,-1l7099,13222r35,-2l7168,13216r32,-4l7235,13207r32,-6l7300,13193r45,-9l7389,13172r43,-14l7474,13144r43,-16l7558,13110r40,-20l7638,13070r39,-22l7716,13025r38,-26l7790,12972r36,-29l7861,12913r34,-32l7928,12847r32,-35l7990,12776r29,-39l8047,12697r27,-41l8099,12612r25,-46l8147,12519r21,-49l8187,12419r18,-53l8222,12311r16,-57l8252,12196r10,-61l8272,12073r6,-40l8281,11993r2,-39l8284,11915r-1,-38l8281,11838r-4,-39l8272,11760r-6,-38l8259,11685r-9,-38l8239,11610r-11,-37l8215,11536r-15,-37l8186,11463r-17,-37l8151,11390r-19,-36l8112,11318r-22,-36l8067,11247r-24,-35l8018,11176r-26,-35l7966,11106r-30,-34l7907,11037r-30,-34l7845,10968r-33,-34l7780,10900r-2,-89l7784,10724r13,-89l7816,10548r26,-89l7872,10370r38,-88l7952,10193r49,-88l8054,10016r59,-89l8176,9839r68,-90l8317,9660r77,-89l8474,9481r84,-90l8646,9301r91,-91l8831,9120r97,-91l9028,8940r102,-91l9234,8758r106,-93l9449,8574r109,-92l9670,8390r225,-185l10124,8020r213,-174l10549,7673r106,-88l10760,7498r105,-88l10968,7322r102,-89l11172,7145r100,-89l11371,6967r96,-89l11562,6788r92,-90l11744,6607r89,-90l11918,6426r83,-92l12080,6243r78,-92l12231,6058r70,-92l12367,5873r63,-94l12489,5686r54,-95l12594,5497r47,-95l12682,5307r37,-96l12750,5115r-13,-17l12720,5079r-20,-21l12680,5035r-24,-23l12631,4989r-28,-24l12574,4942r-32,-22l12509,4898r-18,-9l12474,4879r-18,-10l12437,4861r-19,-9l12399,4845r-20,-6l12360,4833r-21,-5l12318,4823r-20,-2l12277,4818r-4,-1l12237,4909r-40,91l12150,5091r-48,90l12049,5271r-57,90l11931,5450r-63,89l11801,5628r-70,88l11658,5805r-76,87l11503,5980r-81,87l11339,6153r-86,87l11165,6327r-90,86l10983,6498r-93,86l10795,6669r-96,85l10602,6839r-99,84l10304,7091r-203,168l9897,7425r-203,165l9461,7779r-231,190l9116,8062r-111,94l8895,8250r-108,92l8680,8436r-104,93l8475,8622r-98,92l8282,8806r-93,92l8101,8991r-85,91l7935,9174r-76,91l7786,9356r-67,91l7655,9538r-57,91l7546,9720r-47,91l7457,9901r-34,91l7394,10083r-23,90l7355,10262r-9,91l7344,10443r6,90l7293,10492r-58,-43l7175,10407r-61,-41l7052,10323r-63,-41l6924,10241r-65,-43l6724,10116r-140,-84l6440,9948r-147,-84l6142,9781r-154,-84l5831,9612r-161,-85l5507,9441r-165,-86l5174,9267r-169,-88l4754,9050,4501,8918,4246,8783,3991,8647r-127,-69l3736,8508r-127,-71l3484,8367r-125,-72l3235,8222r-123,-72l2990,8077r-119,-74l2752,7929r-116,-76l2521,7778r-112,-76l2299,7625r-108,-77l2086,7469r-102,-78l1884,7311r-96,-80l1696,7151r-90,-82l1521,6988r-83,-82l1360,6822r-1,-1l1331,6790r-27,-33l1275,6724r-28,-37l1218,6649r-29,-38l1159,6569r-30,-42l1086,6464r-41,-66l1005,6333r-40,-67l927,6198r-38,-68l854,6060r-35,-71l786,5918r-32,-73l723,5771r-30,-74l665,5620r-25,-75l614,5467r-23,-77l568,5312r-19,-79l529,5153r-17,-80l496,4992r-14,-82l470,4828r-11,-83l450,4663r-7,-84l437,4495r-3,-85l432,4325r,-85l434,4155r4,-84l444,3983r9,-86l462,3811r14,-86l489,3637r17,-86l524,3464r22,-88l569,3290r26,-86l623,3117r30,-87l685,2944r35,-86l758,2772r40,-85l839,2601r45,-85l932,2432r50,-85l1034,2263r56,-83l1147,2097r61,-82l1271,1933r67,-81l1406,1771r72,-80l1552,1612r78,-79l1710,1454r84,-78l1861,1317r71,-61l2004,1197r73,-60l2152,1079r78,-58l2309,964r81,-57l2493,840r101,-62l2695,722r101,-51l2895,625r100,-41l3095,547r100,-30l3293,490r99,-22l3489,450r97,-13l3682,428r96,-4l3873,424r94,2l4061,433r92,11l4244,460r92,18l4424,500r89,26l4601,553r86,33l4772,620r84,39l4939,699r81,44l5100,790r79,49l5255,891r76,53l5361,967r31,25l5422,1018r30,26l5482,1072r30,29l5541,1130r29,30l5598,1192r28,31l5654,1256r28,34l5710,1325r27,35l5764,1397r27,38l5816,1472r26,39l5866,1550r26,40l5916,1630r23,41l5963,1712r22,43l6008,1797r22,44l6052,1885r21,43l6093,1973r20,46l6132,2064r20,47l6174,2165r20,56l6214,2276r18,55l6249,2387r16,55l6281,2498r13,54l6306,2608r13,55l6328,2717r10,55l6345,2827r6,53l6356,2935r5,53l6364,3040r1,54l6365,3146r-1,52l6360,3249r-4,52l6351,3351r-7,50l6336,3450r-10,49l6315,3547r-12,48l6288,3642r-15,46l6256,3734r-18,45l6216,3827r-24,46l6166,3919r-26,45l6110,4007r-30,43l6047,4091r-34,41l5975,4171r-37,38l5898,4245r-43,35l5810,4314r-46,32l5715,4378r-50,29l5613,4435r-55,26l5501,4487r-58,23l5382,4532r-63,19l5253,4569r-67,17l5117,4601r-72,12l4971,4624r-77,10l4816,4641r-80,5l4652,4648r-85,1l4566,4649r-37,-2l4493,4642r-37,-5l4420,4632r-37,-7l4348,4618r-36,-9l4277,4600r-35,-10l4207,4579r-34,-12l4139,4555r-33,-14l4073,4527r-33,-16l4008,4495r-30,-17l3948,4461r-30,-18l3889,4424r-28,-20l3834,4384r-25,-22l3783,4340r-24,-23l3737,4294r-22,-24l3695,4244r-21,-25l3656,4193r-17,-28l3623,4137r-21,-39l3583,4058r-19,-41l3546,3976r-17,-43l3513,3890r-14,-45l3485,3800r-13,-46l3461,3708r-11,-49l3441,3611r-8,-49l3427,3511r-6,-51l3417,3408r,-1l3415,3356r-2,-51l3415,3256r2,-48l3421,3160r6,-46l3434,3070r9,-43l3452,2984r13,-41l3477,2903r14,-39l3507,2825r17,-36l3541,2754r20,-35l3581,2686r22,-33l3625,2621r25,-29l3674,2563r25,-28l3725,2509r28,-26l3781,2459r29,-23l3839,2413r31,-21l3901,2371r32,-18l3965,2335r32,-17l4035,2301r38,-16l4112,2271r39,-14l4190,2245r40,-9l4270,2226r41,-7l4351,2212r42,-4l4434,2204r40,-2l4516,2202r41,l4598,2204r41,4l4676,2211r36,5l4747,2222r34,6l4814,2236r33,8l4877,2252r30,9l4935,2271r28,11l4989,2294r25,12l5038,2318r21,13l5080,2346r18,15l5147,2430r41,66l5222,2563r28,65l5272,2692r16,62l5298,2813r4,58l5299,2928r-7,54l5280,3033r-17,48l5241,3128r-27,42l5184,3210r-35,36l5111,3279r-42,29l5023,3334r-49,20l4923,3373r-55,12l4812,3393r-59,4l4692,3396r-63,-6l4563,3378r-66,-16l4429,3339r-68,-28l4292,3277r-71,-40xe" fillcolor="#f6c681 [1940]" stroked="f">
                  <v:fill opacity="26214f"/>
                  <v:path arrowok="t" o:connecttype="custom" o:connectlocs="1789,1246;1768,852;1459,602;1117,676;995,995;1210,1449;1720,1692;2199,1449;2242,993;2595,489;3285,254;3749,399;4070,842;4250,1214;4160,854;3802,392;3324,133;2753,181;2065,601;1683,201;858,51;167,668;9,1444;289,2119;1114,2820;2393,3541;2547,4075;2225,4263;1918,4199;1919,3757;2279,3664;2139,4036;2056,4065;2412,4130;2471,3864;2045,3507;1672,3838;1895,4245;2240,4403;2572,4342;2761,3959;2593,3633;3186,2827;4163,1895;4099,1607;3434,2364;2474,3331;1585,3017;453,2274;183,1744;228,981;797,302;1646,233;1980,557;2121,1013;1952,1427;1461,1542;1208,1379;1148,1009;1371,757;1686,777;1564,1132" o:connectangles="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E090D0" wp14:editId="27E92A3E">
              <wp:simplePos x="0" y="0"/>
              <wp:positionH relativeFrom="page">
                <wp:posOffset>902022</wp:posOffset>
              </wp:positionH>
              <wp:positionV relativeFrom="page">
                <wp:posOffset>726440</wp:posOffset>
              </wp:positionV>
              <wp:extent cx="4023360" cy="6098540"/>
              <wp:effectExtent l="0" t="0" r="0" b="0"/>
              <wp:wrapNone/>
              <wp:docPr id="61" name="Grupp 117" descr="Två hjärtan i mitten av inbjudan och kantlinjer från vänster bröllopsinbjudan och kanter ru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23360" cy="6098540"/>
                        <a:chOff x="1026" y="1986"/>
                        <a:chExt cx="6328" cy="9610"/>
                      </a:xfrm>
                    </wpg:grpSpPr>
                    <wpg:grpSp>
                      <wpg:cNvPr id="62" name="Grupp 39"/>
                      <wpg:cNvGrpSpPr>
                        <a:grpSpLocks/>
                      </wpg:cNvGrpSpPr>
                      <wpg:grpSpPr bwMode="auto">
                        <a:xfrm>
                          <a:off x="1026" y="1986"/>
                          <a:ext cx="6328" cy="9610"/>
                          <a:chOff x="703" y="558"/>
                          <a:chExt cx="5793" cy="8816"/>
                        </a:xfrm>
                      </wpg:grpSpPr>
                      <wps:wsp>
                        <wps:cNvPr id="63" name="Frihandsfigur 40"/>
                        <wps:cNvSpPr/>
                        <wps:spPr bwMode="auto">
                          <a:xfrm>
                            <a:off x="1873" y="8695"/>
                            <a:ext cx="3457" cy="599"/>
                          </a:xfrm>
                          <a:custGeom>
                            <a:avLst/>
                            <a:gdLst>
                              <a:gd name="T0" fmla="*/ 8439 w 17280"/>
                              <a:gd name="T1" fmla="*/ 916 h 4224"/>
                              <a:gd name="T2" fmla="*/ 7695 w 17280"/>
                              <a:gd name="T3" fmla="*/ 2272 h 4224"/>
                              <a:gd name="T4" fmla="*/ 6793 w 17280"/>
                              <a:gd name="T5" fmla="*/ 1901 h 4224"/>
                              <a:gd name="T6" fmla="*/ 7280 w 17280"/>
                              <a:gd name="T7" fmla="*/ 1450 h 4224"/>
                              <a:gd name="T8" fmla="*/ 6042 w 17280"/>
                              <a:gd name="T9" fmla="*/ 2443 h 4224"/>
                              <a:gd name="T10" fmla="*/ 6497 w 17280"/>
                              <a:gd name="T11" fmla="*/ 3534 h 4224"/>
                              <a:gd name="T12" fmla="*/ 7964 w 17280"/>
                              <a:gd name="T13" fmla="*/ 2970 h 4224"/>
                              <a:gd name="T14" fmla="*/ 8541 w 17280"/>
                              <a:gd name="T15" fmla="*/ 843 h 4224"/>
                              <a:gd name="T16" fmla="*/ 9440 w 17280"/>
                              <a:gd name="T17" fmla="*/ 480 h 4224"/>
                              <a:gd name="T18" fmla="*/ 10094 w 17280"/>
                              <a:gd name="T19" fmla="*/ 1298 h 4224"/>
                              <a:gd name="T20" fmla="*/ 9495 w 17280"/>
                              <a:gd name="T21" fmla="*/ 1888 h 4224"/>
                              <a:gd name="T22" fmla="*/ 10892 w 17280"/>
                              <a:gd name="T23" fmla="*/ 1562 h 4224"/>
                              <a:gd name="T24" fmla="*/ 12474 w 17280"/>
                              <a:gd name="T25" fmla="*/ 2970 h 4224"/>
                              <a:gd name="T26" fmla="*/ 11877 w 17280"/>
                              <a:gd name="T27" fmla="*/ 2186 h 4224"/>
                              <a:gd name="T28" fmla="*/ 16852 w 17280"/>
                              <a:gd name="T29" fmla="*/ 2851 h 4224"/>
                              <a:gd name="T30" fmla="*/ 16071 w 17280"/>
                              <a:gd name="T31" fmla="*/ 2946 h 4224"/>
                              <a:gd name="T32" fmla="*/ 11540 w 17280"/>
                              <a:gd name="T33" fmla="*/ 2430 h 4224"/>
                              <a:gd name="T34" fmla="*/ 11804 w 17280"/>
                              <a:gd name="T35" fmla="*/ 3033 h 4224"/>
                              <a:gd name="T36" fmla="*/ 11301 w 17280"/>
                              <a:gd name="T37" fmla="*/ 3924 h 4224"/>
                              <a:gd name="T38" fmla="*/ 11010 w 17280"/>
                              <a:gd name="T39" fmla="*/ 3714 h 4224"/>
                              <a:gd name="T40" fmla="*/ 11489 w 17280"/>
                              <a:gd name="T41" fmla="*/ 3717 h 4224"/>
                              <a:gd name="T42" fmla="*/ 9563 w 17280"/>
                              <a:gd name="T43" fmla="*/ 4196 h 4224"/>
                              <a:gd name="T44" fmla="*/ 9415 w 17280"/>
                              <a:gd name="T45" fmla="*/ 3987 h 4224"/>
                              <a:gd name="T46" fmla="*/ 9034 w 17280"/>
                              <a:gd name="T47" fmla="*/ 3526 h 4224"/>
                              <a:gd name="T48" fmla="*/ 11114 w 17280"/>
                              <a:gd name="T49" fmla="*/ 1920 h 4224"/>
                              <a:gd name="T50" fmla="*/ 9716 w 17280"/>
                              <a:gd name="T51" fmla="*/ 1614 h 4224"/>
                              <a:gd name="T52" fmla="*/ 10538 w 17280"/>
                              <a:gd name="T53" fmla="*/ 2159 h 4224"/>
                              <a:gd name="T54" fmla="*/ 9473 w 17280"/>
                              <a:gd name="T55" fmla="*/ 1959 h 4224"/>
                              <a:gd name="T56" fmla="*/ 8704 w 17280"/>
                              <a:gd name="T57" fmla="*/ 996 h 4224"/>
                              <a:gd name="T58" fmla="*/ 7966 w 17280"/>
                              <a:gd name="T59" fmla="*/ 501 h 4224"/>
                              <a:gd name="T60" fmla="*/ 6972 w 17280"/>
                              <a:gd name="T61" fmla="*/ 1283 h 4224"/>
                              <a:gd name="T62" fmla="*/ 7982 w 17280"/>
                              <a:gd name="T63" fmla="*/ 1965 h 4224"/>
                              <a:gd name="T64" fmla="*/ 6559 w 17280"/>
                              <a:gd name="T65" fmla="*/ 1460 h 4224"/>
                              <a:gd name="T66" fmla="*/ 5331 w 17280"/>
                              <a:gd name="T67" fmla="*/ 2960 h 4224"/>
                              <a:gd name="T68" fmla="*/ 5599 w 17280"/>
                              <a:gd name="T69" fmla="*/ 2265 h 4224"/>
                              <a:gd name="T70" fmla="*/ 685 w 17280"/>
                              <a:gd name="T71" fmla="*/ 2896 h 4224"/>
                              <a:gd name="T72" fmla="*/ 839 w 17280"/>
                              <a:gd name="T73" fmla="*/ 2972 h 4224"/>
                              <a:gd name="T74" fmla="*/ 5712 w 17280"/>
                              <a:gd name="T75" fmla="*/ 2386 h 4224"/>
                              <a:gd name="T76" fmla="*/ 5036 w 17280"/>
                              <a:gd name="T77" fmla="*/ 3023 h 4224"/>
                              <a:gd name="T78" fmla="*/ 6162 w 17280"/>
                              <a:gd name="T79" fmla="*/ 3986 h 4224"/>
                              <a:gd name="T80" fmla="*/ 6264 w 17280"/>
                              <a:gd name="T81" fmla="*/ 3581 h 4224"/>
                              <a:gd name="T82" fmla="*/ 5869 w 17280"/>
                              <a:gd name="T83" fmla="*/ 3526 h 4224"/>
                              <a:gd name="T84" fmla="*/ 7223 w 17280"/>
                              <a:gd name="T85" fmla="*/ 4109 h 4224"/>
                              <a:gd name="T86" fmla="*/ 8362 w 17280"/>
                              <a:gd name="T87" fmla="*/ 4099 h 4224"/>
                              <a:gd name="T88" fmla="*/ 8484 w 17280"/>
                              <a:gd name="T89" fmla="*/ 3896 h 4224"/>
                              <a:gd name="T90" fmla="*/ 8260 w 17280"/>
                              <a:gd name="T91" fmla="*/ 3789 h 4224"/>
                              <a:gd name="T92" fmla="*/ 9352 w 17280"/>
                              <a:gd name="T93" fmla="*/ 3238 h 4224"/>
                              <a:gd name="T94" fmla="*/ 7644 w 17280"/>
                              <a:gd name="T95" fmla="*/ 933 h 4224"/>
                              <a:gd name="T96" fmla="*/ 7006 w 17280"/>
                              <a:gd name="T97" fmla="*/ 1191 h 4224"/>
                              <a:gd name="T98" fmla="*/ 8149 w 17280"/>
                              <a:gd name="T99" fmla="*/ 703 h 4224"/>
                              <a:gd name="T100" fmla="*/ 7942 w 17280"/>
                              <a:gd name="T101" fmla="*/ 4080 h 4224"/>
                              <a:gd name="T102" fmla="*/ 7641 w 17280"/>
                              <a:gd name="T103" fmla="*/ 4123 h 4224"/>
                              <a:gd name="T104" fmla="*/ 8530 w 17280"/>
                              <a:gd name="T105" fmla="*/ 1138 h 4224"/>
                              <a:gd name="T106" fmla="*/ 9663 w 17280"/>
                              <a:gd name="T107" fmla="*/ 1001 h 4224"/>
                              <a:gd name="T108" fmla="*/ 10300 w 17280"/>
                              <a:gd name="T109" fmla="*/ 954 h 4224"/>
                              <a:gd name="T110" fmla="*/ 9541 w 17280"/>
                              <a:gd name="T111" fmla="*/ 3392 h 4224"/>
                              <a:gd name="T112" fmla="*/ 11072 w 17280"/>
                              <a:gd name="T113" fmla="*/ 3074 h 4224"/>
                              <a:gd name="T114" fmla="*/ 9298 w 17280"/>
                              <a:gd name="T115" fmla="*/ 3745 h 4224"/>
                              <a:gd name="T116" fmla="*/ 9198 w 17280"/>
                              <a:gd name="T117" fmla="*/ 4049 h 4224"/>
                              <a:gd name="T118" fmla="*/ 7689 w 17280"/>
                              <a:gd name="T119" fmla="*/ 1937 h 4224"/>
                              <a:gd name="T120" fmla="*/ 6701 w 17280"/>
                              <a:gd name="T121" fmla="*/ 1950 h 4224"/>
                              <a:gd name="T122" fmla="*/ 9707 w 17280"/>
                              <a:gd name="T123" fmla="*/ 2437 h 4224"/>
                              <a:gd name="T124" fmla="*/ 10296 w 17280"/>
                              <a:gd name="T125" fmla="*/ 1999 h 4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280" h="4224">
                                <a:moveTo>
                                  <a:pt x="8261" y="2815"/>
                                </a:moveTo>
                                <a:lnTo>
                                  <a:pt x="8262" y="2759"/>
                                </a:lnTo>
                                <a:lnTo>
                                  <a:pt x="8262" y="2702"/>
                                </a:lnTo>
                                <a:lnTo>
                                  <a:pt x="8263" y="2646"/>
                                </a:lnTo>
                                <a:lnTo>
                                  <a:pt x="8265" y="2591"/>
                                </a:lnTo>
                                <a:lnTo>
                                  <a:pt x="8266" y="2537"/>
                                </a:lnTo>
                                <a:lnTo>
                                  <a:pt x="8268" y="2482"/>
                                </a:lnTo>
                                <a:lnTo>
                                  <a:pt x="8272" y="2429"/>
                                </a:lnTo>
                                <a:lnTo>
                                  <a:pt x="8274" y="2376"/>
                                </a:lnTo>
                                <a:lnTo>
                                  <a:pt x="8275" y="2376"/>
                                </a:lnTo>
                                <a:lnTo>
                                  <a:pt x="8423" y="2235"/>
                                </a:lnTo>
                                <a:lnTo>
                                  <a:pt x="8418" y="2300"/>
                                </a:lnTo>
                                <a:lnTo>
                                  <a:pt x="8412" y="2367"/>
                                </a:lnTo>
                                <a:lnTo>
                                  <a:pt x="8409" y="2434"/>
                                </a:lnTo>
                                <a:lnTo>
                                  <a:pt x="8405" y="2503"/>
                                </a:lnTo>
                                <a:lnTo>
                                  <a:pt x="8401" y="2573"/>
                                </a:lnTo>
                                <a:lnTo>
                                  <a:pt x="8399" y="2645"/>
                                </a:lnTo>
                                <a:lnTo>
                                  <a:pt x="8398" y="2717"/>
                                </a:lnTo>
                                <a:lnTo>
                                  <a:pt x="8397" y="2792"/>
                                </a:lnTo>
                                <a:lnTo>
                                  <a:pt x="8419" y="2790"/>
                                </a:lnTo>
                                <a:lnTo>
                                  <a:pt x="8441" y="2789"/>
                                </a:lnTo>
                                <a:lnTo>
                                  <a:pt x="8464" y="2788"/>
                                </a:lnTo>
                                <a:lnTo>
                                  <a:pt x="8487" y="2788"/>
                                </a:lnTo>
                                <a:lnTo>
                                  <a:pt x="8510" y="2788"/>
                                </a:lnTo>
                                <a:lnTo>
                                  <a:pt x="8534" y="2788"/>
                                </a:lnTo>
                                <a:lnTo>
                                  <a:pt x="8559" y="2789"/>
                                </a:lnTo>
                                <a:lnTo>
                                  <a:pt x="8584" y="2790"/>
                                </a:lnTo>
                                <a:lnTo>
                                  <a:pt x="8624" y="2785"/>
                                </a:lnTo>
                                <a:lnTo>
                                  <a:pt x="8664" y="2781"/>
                                </a:lnTo>
                                <a:lnTo>
                                  <a:pt x="8703" y="2778"/>
                                </a:lnTo>
                                <a:lnTo>
                                  <a:pt x="8740" y="2776"/>
                                </a:lnTo>
                                <a:lnTo>
                                  <a:pt x="8778" y="2776"/>
                                </a:lnTo>
                                <a:lnTo>
                                  <a:pt x="8814" y="2776"/>
                                </a:lnTo>
                                <a:lnTo>
                                  <a:pt x="8848" y="2778"/>
                                </a:lnTo>
                                <a:lnTo>
                                  <a:pt x="8883" y="2780"/>
                                </a:lnTo>
                                <a:lnTo>
                                  <a:pt x="8883" y="2781"/>
                                </a:lnTo>
                                <a:lnTo>
                                  <a:pt x="8881" y="2673"/>
                                </a:lnTo>
                                <a:lnTo>
                                  <a:pt x="8878" y="2568"/>
                                </a:lnTo>
                                <a:lnTo>
                                  <a:pt x="8872" y="2465"/>
                                </a:lnTo>
                                <a:lnTo>
                                  <a:pt x="8866" y="2367"/>
                                </a:lnTo>
                                <a:lnTo>
                                  <a:pt x="8858" y="2271"/>
                                </a:lnTo>
                                <a:lnTo>
                                  <a:pt x="8850" y="2178"/>
                                </a:lnTo>
                                <a:lnTo>
                                  <a:pt x="8839" y="2089"/>
                                </a:lnTo>
                                <a:lnTo>
                                  <a:pt x="8827" y="2003"/>
                                </a:lnTo>
                                <a:lnTo>
                                  <a:pt x="8814" y="1919"/>
                                </a:lnTo>
                                <a:lnTo>
                                  <a:pt x="8800" y="1839"/>
                                </a:lnTo>
                                <a:lnTo>
                                  <a:pt x="8785" y="1761"/>
                                </a:lnTo>
                                <a:lnTo>
                                  <a:pt x="8769" y="1686"/>
                                </a:lnTo>
                                <a:lnTo>
                                  <a:pt x="8751" y="1615"/>
                                </a:lnTo>
                                <a:lnTo>
                                  <a:pt x="8733" y="1546"/>
                                </a:lnTo>
                                <a:lnTo>
                                  <a:pt x="8712" y="1478"/>
                                </a:lnTo>
                                <a:lnTo>
                                  <a:pt x="8692" y="1416"/>
                                </a:lnTo>
                                <a:lnTo>
                                  <a:pt x="8670" y="1354"/>
                                </a:lnTo>
                                <a:lnTo>
                                  <a:pt x="8649" y="1295"/>
                                </a:lnTo>
                                <a:lnTo>
                                  <a:pt x="8625" y="1240"/>
                                </a:lnTo>
                                <a:lnTo>
                                  <a:pt x="8601" y="1186"/>
                                </a:lnTo>
                                <a:lnTo>
                                  <a:pt x="8575" y="1135"/>
                                </a:lnTo>
                                <a:lnTo>
                                  <a:pt x="8549" y="1086"/>
                                </a:lnTo>
                                <a:lnTo>
                                  <a:pt x="8523" y="1041"/>
                                </a:lnTo>
                                <a:lnTo>
                                  <a:pt x="8496" y="998"/>
                                </a:lnTo>
                                <a:lnTo>
                                  <a:pt x="8468" y="955"/>
                                </a:lnTo>
                                <a:lnTo>
                                  <a:pt x="8439" y="916"/>
                                </a:lnTo>
                                <a:lnTo>
                                  <a:pt x="8410" y="879"/>
                                </a:lnTo>
                                <a:lnTo>
                                  <a:pt x="8380" y="845"/>
                                </a:lnTo>
                                <a:lnTo>
                                  <a:pt x="8349" y="812"/>
                                </a:lnTo>
                                <a:lnTo>
                                  <a:pt x="8319" y="781"/>
                                </a:lnTo>
                                <a:lnTo>
                                  <a:pt x="8288" y="753"/>
                                </a:lnTo>
                                <a:lnTo>
                                  <a:pt x="8256" y="726"/>
                                </a:lnTo>
                                <a:lnTo>
                                  <a:pt x="8219" y="756"/>
                                </a:lnTo>
                                <a:lnTo>
                                  <a:pt x="8181" y="787"/>
                                </a:lnTo>
                                <a:lnTo>
                                  <a:pt x="8142" y="820"/>
                                </a:lnTo>
                                <a:lnTo>
                                  <a:pt x="8100" y="853"/>
                                </a:lnTo>
                                <a:lnTo>
                                  <a:pt x="8047" y="898"/>
                                </a:lnTo>
                                <a:lnTo>
                                  <a:pt x="7995" y="943"/>
                                </a:lnTo>
                                <a:lnTo>
                                  <a:pt x="7970" y="966"/>
                                </a:lnTo>
                                <a:lnTo>
                                  <a:pt x="7947" y="989"/>
                                </a:lnTo>
                                <a:lnTo>
                                  <a:pt x="7923" y="1013"/>
                                </a:lnTo>
                                <a:lnTo>
                                  <a:pt x="7901" y="1037"/>
                                </a:lnTo>
                                <a:lnTo>
                                  <a:pt x="7882" y="1061"/>
                                </a:lnTo>
                                <a:lnTo>
                                  <a:pt x="7862" y="1086"/>
                                </a:lnTo>
                                <a:lnTo>
                                  <a:pt x="7845" y="1113"/>
                                </a:lnTo>
                                <a:lnTo>
                                  <a:pt x="7830" y="1140"/>
                                </a:lnTo>
                                <a:lnTo>
                                  <a:pt x="7816" y="1169"/>
                                </a:lnTo>
                                <a:lnTo>
                                  <a:pt x="7804" y="1199"/>
                                </a:lnTo>
                                <a:lnTo>
                                  <a:pt x="7794" y="1229"/>
                                </a:lnTo>
                                <a:lnTo>
                                  <a:pt x="7787" y="1262"/>
                                </a:lnTo>
                                <a:lnTo>
                                  <a:pt x="7782" y="1295"/>
                                </a:lnTo>
                                <a:lnTo>
                                  <a:pt x="7780" y="1331"/>
                                </a:lnTo>
                                <a:lnTo>
                                  <a:pt x="7780" y="1368"/>
                                </a:lnTo>
                                <a:lnTo>
                                  <a:pt x="7784" y="1408"/>
                                </a:lnTo>
                                <a:lnTo>
                                  <a:pt x="7789" y="1448"/>
                                </a:lnTo>
                                <a:lnTo>
                                  <a:pt x="7799" y="1491"/>
                                </a:lnTo>
                                <a:lnTo>
                                  <a:pt x="7811" y="1537"/>
                                </a:lnTo>
                                <a:lnTo>
                                  <a:pt x="7826" y="1585"/>
                                </a:lnTo>
                                <a:lnTo>
                                  <a:pt x="7845" y="1634"/>
                                </a:lnTo>
                                <a:lnTo>
                                  <a:pt x="7868" y="1687"/>
                                </a:lnTo>
                                <a:lnTo>
                                  <a:pt x="7894" y="1742"/>
                                </a:lnTo>
                                <a:lnTo>
                                  <a:pt x="7924" y="1800"/>
                                </a:lnTo>
                                <a:lnTo>
                                  <a:pt x="7959" y="1861"/>
                                </a:lnTo>
                                <a:lnTo>
                                  <a:pt x="7997" y="1924"/>
                                </a:lnTo>
                                <a:lnTo>
                                  <a:pt x="8040" y="1991"/>
                                </a:lnTo>
                                <a:lnTo>
                                  <a:pt x="8087" y="2060"/>
                                </a:lnTo>
                                <a:lnTo>
                                  <a:pt x="8084" y="2111"/>
                                </a:lnTo>
                                <a:lnTo>
                                  <a:pt x="8033" y="2080"/>
                                </a:lnTo>
                                <a:lnTo>
                                  <a:pt x="7984" y="2050"/>
                                </a:lnTo>
                                <a:lnTo>
                                  <a:pt x="7938" y="2023"/>
                                </a:lnTo>
                                <a:lnTo>
                                  <a:pt x="7893" y="1999"/>
                                </a:lnTo>
                                <a:lnTo>
                                  <a:pt x="7849" y="1978"/>
                                </a:lnTo>
                                <a:lnTo>
                                  <a:pt x="7807" y="1959"/>
                                </a:lnTo>
                                <a:lnTo>
                                  <a:pt x="7767" y="1943"/>
                                </a:lnTo>
                                <a:lnTo>
                                  <a:pt x="7728" y="1929"/>
                                </a:lnTo>
                                <a:lnTo>
                                  <a:pt x="7731" y="1952"/>
                                </a:lnTo>
                                <a:lnTo>
                                  <a:pt x="7732" y="1977"/>
                                </a:lnTo>
                                <a:lnTo>
                                  <a:pt x="7732" y="2000"/>
                                </a:lnTo>
                                <a:lnTo>
                                  <a:pt x="7732" y="2025"/>
                                </a:lnTo>
                                <a:lnTo>
                                  <a:pt x="7731" y="2051"/>
                                </a:lnTo>
                                <a:lnTo>
                                  <a:pt x="7730" y="2077"/>
                                </a:lnTo>
                                <a:lnTo>
                                  <a:pt x="7726" y="2103"/>
                                </a:lnTo>
                                <a:lnTo>
                                  <a:pt x="7723" y="2130"/>
                                </a:lnTo>
                                <a:lnTo>
                                  <a:pt x="7720" y="2157"/>
                                </a:lnTo>
                                <a:lnTo>
                                  <a:pt x="7714" y="2186"/>
                                </a:lnTo>
                                <a:lnTo>
                                  <a:pt x="7709" y="2214"/>
                                </a:lnTo>
                                <a:lnTo>
                                  <a:pt x="7703" y="2243"/>
                                </a:lnTo>
                                <a:lnTo>
                                  <a:pt x="7695" y="2272"/>
                                </a:lnTo>
                                <a:lnTo>
                                  <a:pt x="7686" y="2302"/>
                                </a:lnTo>
                                <a:lnTo>
                                  <a:pt x="7678" y="2332"/>
                                </a:lnTo>
                                <a:lnTo>
                                  <a:pt x="7667" y="2362"/>
                                </a:lnTo>
                                <a:lnTo>
                                  <a:pt x="7656" y="2394"/>
                                </a:lnTo>
                                <a:lnTo>
                                  <a:pt x="7644" y="2425"/>
                                </a:lnTo>
                                <a:lnTo>
                                  <a:pt x="7632" y="2458"/>
                                </a:lnTo>
                                <a:lnTo>
                                  <a:pt x="7618" y="2490"/>
                                </a:lnTo>
                                <a:lnTo>
                                  <a:pt x="7603" y="2522"/>
                                </a:lnTo>
                                <a:lnTo>
                                  <a:pt x="7588" y="2556"/>
                                </a:lnTo>
                                <a:lnTo>
                                  <a:pt x="7572" y="2591"/>
                                </a:lnTo>
                                <a:lnTo>
                                  <a:pt x="7554" y="2625"/>
                                </a:lnTo>
                                <a:lnTo>
                                  <a:pt x="7535" y="2660"/>
                                </a:lnTo>
                                <a:lnTo>
                                  <a:pt x="7516" y="2696"/>
                                </a:lnTo>
                                <a:lnTo>
                                  <a:pt x="7495" y="2732"/>
                                </a:lnTo>
                                <a:lnTo>
                                  <a:pt x="7474" y="2767"/>
                                </a:lnTo>
                                <a:lnTo>
                                  <a:pt x="7451" y="2804"/>
                                </a:lnTo>
                                <a:lnTo>
                                  <a:pt x="7427" y="2842"/>
                                </a:lnTo>
                                <a:lnTo>
                                  <a:pt x="7402" y="2880"/>
                                </a:lnTo>
                                <a:lnTo>
                                  <a:pt x="7376" y="2918"/>
                                </a:lnTo>
                                <a:lnTo>
                                  <a:pt x="7372" y="2924"/>
                                </a:lnTo>
                                <a:lnTo>
                                  <a:pt x="7363" y="2919"/>
                                </a:lnTo>
                                <a:lnTo>
                                  <a:pt x="7331" y="2899"/>
                                </a:lnTo>
                                <a:lnTo>
                                  <a:pt x="7300" y="2880"/>
                                </a:lnTo>
                                <a:lnTo>
                                  <a:pt x="7269" y="2860"/>
                                </a:lnTo>
                                <a:lnTo>
                                  <a:pt x="7240" y="2840"/>
                                </a:lnTo>
                                <a:lnTo>
                                  <a:pt x="7212" y="2819"/>
                                </a:lnTo>
                                <a:lnTo>
                                  <a:pt x="7184" y="2799"/>
                                </a:lnTo>
                                <a:lnTo>
                                  <a:pt x="7157" y="2777"/>
                                </a:lnTo>
                                <a:lnTo>
                                  <a:pt x="7131" y="2754"/>
                                </a:lnTo>
                                <a:lnTo>
                                  <a:pt x="7106" y="2732"/>
                                </a:lnTo>
                                <a:lnTo>
                                  <a:pt x="7082" y="2708"/>
                                </a:lnTo>
                                <a:lnTo>
                                  <a:pt x="7057" y="2683"/>
                                </a:lnTo>
                                <a:lnTo>
                                  <a:pt x="7033" y="2657"/>
                                </a:lnTo>
                                <a:lnTo>
                                  <a:pt x="7010" y="2630"/>
                                </a:lnTo>
                                <a:lnTo>
                                  <a:pt x="6988" y="2602"/>
                                </a:lnTo>
                                <a:lnTo>
                                  <a:pt x="6965" y="2573"/>
                                </a:lnTo>
                                <a:lnTo>
                                  <a:pt x="6943" y="2543"/>
                                </a:lnTo>
                                <a:lnTo>
                                  <a:pt x="6922" y="2511"/>
                                </a:lnTo>
                                <a:lnTo>
                                  <a:pt x="6901" y="2478"/>
                                </a:lnTo>
                                <a:lnTo>
                                  <a:pt x="6880" y="2443"/>
                                </a:lnTo>
                                <a:lnTo>
                                  <a:pt x="6860" y="2408"/>
                                </a:lnTo>
                                <a:lnTo>
                                  <a:pt x="6840" y="2371"/>
                                </a:lnTo>
                                <a:lnTo>
                                  <a:pt x="6820" y="2332"/>
                                </a:lnTo>
                                <a:lnTo>
                                  <a:pt x="6801" y="2291"/>
                                </a:lnTo>
                                <a:lnTo>
                                  <a:pt x="6781" y="2248"/>
                                </a:lnTo>
                                <a:lnTo>
                                  <a:pt x="6762" y="2204"/>
                                </a:lnTo>
                                <a:lnTo>
                                  <a:pt x="6742" y="2159"/>
                                </a:lnTo>
                                <a:lnTo>
                                  <a:pt x="6723" y="2110"/>
                                </a:lnTo>
                                <a:lnTo>
                                  <a:pt x="6705" y="2060"/>
                                </a:lnTo>
                                <a:lnTo>
                                  <a:pt x="6685" y="2008"/>
                                </a:lnTo>
                                <a:lnTo>
                                  <a:pt x="6666" y="1953"/>
                                </a:lnTo>
                                <a:lnTo>
                                  <a:pt x="6647" y="1896"/>
                                </a:lnTo>
                                <a:lnTo>
                                  <a:pt x="6628" y="1838"/>
                                </a:lnTo>
                                <a:lnTo>
                                  <a:pt x="6644" y="1811"/>
                                </a:lnTo>
                                <a:lnTo>
                                  <a:pt x="6665" y="1826"/>
                                </a:lnTo>
                                <a:lnTo>
                                  <a:pt x="6684" y="1840"/>
                                </a:lnTo>
                                <a:lnTo>
                                  <a:pt x="6704" y="1853"/>
                                </a:lnTo>
                                <a:lnTo>
                                  <a:pt x="6722" y="1865"/>
                                </a:lnTo>
                                <a:lnTo>
                                  <a:pt x="6740" y="1875"/>
                                </a:lnTo>
                                <a:lnTo>
                                  <a:pt x="6759" y="1885"/>
                                </a:lnTo>
                                <a:lnTo>
                                  <a:pt x="6776" y="1893"/>
                                </a:lnTo>
                                <a:lnTo>
                                  <a:pt x="6793" y="1901"/>
                                </a:lnTo>
                                <a:lnTo>
                                  <a:pt x="6810" y="1907"/>
                                </a:lnTo>
                                <a:lnTo>
                                  <a:pt x="6827" y="1913"/>
                                </a:lnTo>
                                <a:lnTo>
                                  <a:pt x="6843" y="1917"/>
                                </a:lnTo>
                                <a:lnTo>
                                  <a:pt x="6859" y="1921"/>
                                </a:lnTo>
                                <a:lnTo>
                                  <a:pt x="6874" y="1924"/>
                                </a:lnTo>
                                <a:lnTo>
                                  <a:pt x="6889" y="1926"/>
                                </a:lnTo>
                                <a:lnTo>
                                  <a:pt x="6904" y="1928"/>
                                </a:lnTo>
                                <a:lnTo>
                                  <a:pt x="6920" y="1928"/>
                                </a:lnTo>
                                <a:lnTo>
                                  <a:pt x="6934" y="1928"/>
                                </a:lnTo>
                                <a:lnTo>
                                  <a:pt x="6949" y="1928"/>
                                </a:lnTo>
                                <a:lnTo>
                                  <a:pt x="6963" y="1927"/>
                                </a:lnTo>
                                <a:lnTo>
                                  <a:pt x="6977" y="1925"/>
                                </a:lnTo>
                                <a:lnTo>
                                  <a:pt x="7005" y="1920"/>
                                </a:lnTo>
                                <a:lnTo>
                                  <a:pt x="7033" y="1914"/>
                                </a:lnTo>
                                <a:lnTo>
                                  <a:pt x="7061" y="1906"/>
                                </a:lnTo>
                                <a:lnTo>
                                  <a:pt x="7088" y="1896"/>
                                </a:lnTo>
                                <a:lnTo>
                                  <a:pt x="7116" y="1887"/>
                                </a:lnTo>
                                <a:lnTo>
                                  <a:pt x="7144" y="1876"/>
                                </a:lnTo>
                                <a:lnTo>
                                  <a:pt x="7196" y="1857"/>
                                </a:lnTo>
                                <a:lnTo>
                                  <a:pt x="7250" y="1840"/>
                                </a:lnTo>
                                <a:lnTo>
                                  <a:pt x="7279" y="1833"/>
                                </a:lnTo>
                                <a:lnTo>
                                  <a:pt x="7308" y="1825"/>
                                </a:lnTo>
                                <a:lnTo>
                                  <a:pt x="7339" y="1820"/>
                                </a:lnTo>
                                <a:lnTo>
                                  <a:pt x="7370" y="1814"/>
                                </a:lnTo>
                                <a:lnTo>
                                  <a:pt x="7402" y="1811"/>
                                </a:lnTo>
                                <a:lnTo>
                                  <a:pt x="7437" y="1810"/>
                                </a:lnTo>
                                <a:lnTo>
                                  <a:pt x="7473" y="1810"/>
                                </a:lnTo>
                                <a:lnTo>
                                  <a:pt x="7510" y="1813"/>
                                </a:lnTo>
                                <a:lnTo>
                                  <a:pt x="7530" y="1815"/>
                                </a:lnTo>
                                <a:lnTo>
                                  <a:pt x="7549" y="1817"/>
                                </a:lnTo>
                                <a:lnTo>
                                  <a:pt x="7570" y="1821"/>
                                </a:lnTo>
                                <a:lnTo>
                                  <a:pt x="7590" y="1825"/>
                                </a:lnTo>
                                <a:lnTo>
                                  <a:pt x="7612" y="1829"/>
                                </a:lnTo>
                                <a:lnTo>
                                  <a:pt x="7633" y="1835"/>
                                </a:lnTo>
                                <a:lnTo>
                                  <a:pt x="7656" y="1841"/>
                                </a:lnTo>
                                <a:lnTo>
                                  <a:pt x="7679" y="1848"/>
                                </a:lnTo>
                                <a:lnTo>
                                  <a:pt x="7672" y="1820"/>
                                </a:lnTo>
                                <a:lnTo>
                                  <a:pt x="7665" y="1791"/>
                                </a:lnTo>
                                <a:lnTo>
                                  <a:pt x="7656" y="1765"/>
                                </a:lnTo>
                                <a:lnTo>
                                  <a:pt x="7646" y="1741"/>
                                </a:lnTo>
                                <a:lnTo>
                                  <a:pt x="7637" y="1720"/>
                                </a:lnTo>
                                <a:lnTo>
                                  <a:pt x="7627" y="1700"/>
                                </a:lnTo>
                                <a:lnTo>
                                  <a:pt x="7616" y="1682"/>
                                </a:lnTo>
                                <a:lnTo>
                                  <a:pt x="7604" y="1664"/>
                                </a:lnTo>
                                <a:lnTo>
                                  <a:pt x="7591" y="1646"/>
                                </a:lnTo>
                                <a:lnTo>
                                  <a:pt x="7578" y="1629"/>
                                </a:lnTo>
                                <a:lnTo>
                                  <a:pt x="7564" y="1614"/>
                                </a:lnTo>
                                <a:lnTo>
                                  <a:pt x="7549" y="1598"/>
                                </a:lnTo>
                                <a:lnTo>
                                  <a:pt x="7534" y="1583"/>
                                </a:lnTo>
                                <a:lnTo>
                                  <a:pt x="7518" y="1569"/>
                                </a:lnTo>
                                <a:lnTo>
                                  <a:pt x="7502" y="1555"/>
                                </a:lnTo>
                                <a:lnTo>
                                  <a:pt x="7484" y="1542"/>
                                </a:lnTo>
                                <a:lnTo>
                                  <a:pt x="7466" y="1530"/>
                                </a:lnTo>
                                <a:lnTo>
                                  <a:pt x="7448" y="1518"/>
                                </a:lnTo>
                                <a:lnTo>
                                  <a:pt x="7428" y="1508"/>
                                </a:lnTo>
                                <a:lnTo>
                                  <a:pt x="7409" y="1498"/>
                                </a:lnTo>
                                <a:lnTo>
                                  <a:pt x="7388" y="1488"/>
                                </a:lnTo>
                                <a:lnTo>
                                  <a:pt x="7368" y="1479"/>
                                </a:lnTo>
                                <a:lnTo>
                                  <a:pt x="7346" y="1471"/>
                                </a:lnTo>
                                <a:lnTo>
                                  <a:pt x="7325" y="1463"/>
                                </a:lnTo>
                                <a:lnTo>
                                  <a:pt x="7303" y="1457"/>
                                </a:lnTo>
                                <a:lnTo>
                                  <a:pt x="7280" y="1450"/>
                                </a:lnTo>
                                <a:lnTo>
                                  <a:pt x="7258" y="1445"/>
                                </a:lnTo>
                                <a:lnTo>
                                  <a:pt x="7234" y="1439"/>
                                </a:lnTo>
                                <a:lnTo>
                                  <a:pt x="7210" y="1435"/>
                                </a:lnTo>
                                <a:lnTo>
                                  <a:pt x="7186" y="1432"/>
                                </a:lnTo>
                                <a:lnTo>
                                  <a:pt x="7163" y="1429"/>
                                </a:lnTo>
                                <a:lnTo>
                                  <a:pt x="7138" y="1426"/>
                                </a:lnTo>
                                <a:lnTo>
                                  <a:pt x="7114" y="1424"/>
                                </a:lnTo>
                                <a:lnTo>
                                  <a:pt x="7088" y="1423"/>
                                </a:lnTo>
                                <a:lnTo>
                                  <a:pt x="7063" y="1423"/>
                                </a:lnTo>
                                <a:lnTo>
                                  <a:pt x="7038" y="1423"/>
                                </a:lnTo>
                                <a:lnTo>
                                  <a:pt x="7012" y="1423"/>
                                </a:lnTo>
                                <a:lnTo>
                                  <a:pt x="6985" y="1425"/>
                                </a:lnTo>
                                <a:lnTo>
                                  <a:pt x="6960" y="1427"/>
                                </a:lnTo>
                                <a:lnTo>
                                  <a:pt x="6933" y="1430"/>
                                </a:lnTo>
                                <a:lnTo>
                                  <a:pt x="6907" y="1434"/>
                                </a:lnTo>
                                <a:lnTo>
                                  <a:pt x="6880" y="1438"/>
                                </a:lnTo>
                                <a:lnTo>
                                  <a:pt x="6854" y="1443"/>
                                </a:lnTo>
                                <a:lnTo>
                                  <a:pt x="6827" y="1448"/>
                                </a:lnTo>
                                <a:lnTo>
                                  <a:pt x="6801" y="1455"/>
                                </a:lnTo>
                                <a:lnTo>
                                  <a:pt x="6774" y="1462"/>
                                </a:lnTo>
                                <a:lnTo>
                                  <a:pt x="6748" y="1470"/>
                                </a:lnTo>
                                <a:lnTo>
                                  <a:pt x="6722" y="1478"/>
                                </a:lnTo>
                                <a:lnTo>
                                  <a:pt x="6696" y="1487"/>
                                </a:lnTo>
                                <a:lnTo>
                                  <a:pt x="6670" y="1497"/>
                                </a:lnTo>
                                <a:lnTo>
                                  <a:pt x="6644" y="1507"/>
                                </a:lnTo>
                                <a:lnTo>
                                  <a:pt x="6619" y="1518"/>
                                </a:lnTo>
                                <a:lnTo>
                                  <a:pt x="6593" y="1530"/>
                                </a:lnTo>
                                <a:lnTo>
                                  <a:pt x="6569" y="1542"/>
                                </a:lnTo>
                                <a:lnTo>
                                  <a:pt x="6544" y="1555"/>
                                </a:lnTo>
                                <a:lnTo>
                                  <a:pt x="6520" y="1569"/>
                                </a:lnTo>
                                <a:lnTo>
                                  <a:pt x="6495" y="1583"/>
                                </a:lnTo>
                                <a:lnTo>
                                  <a:pt x="6471" y="1599"/>
                                </a:lnTo>
                                <a:lnTo>
                                  <a:pt x="6449" y="1615"/>
                                </a:lnTo>
                                <a:lnTo>
                                  <a:pt x="6426" y="1631"/>
                                </a:lnTo>
                                <a:lnTo>
                                  <a:pt x="6403" y="1648"/>
                                </a:lnTo>
                                <a:lnTo>
                                  <a:pt x="6381" y="1666"/>
                                </a:lnTo>
                                <a:lnTo>
                                  <a:pt x="6359" y="1684"/>
                                </a:lnTo>
                                <a:lnTo>
                                  <a:pt x="6339" y="1704"/>
                                </a:lnTo>
                                <a:lnTo>
                                  <a:pt x="6318" y="1723"/>
                                </a:lnTo>
                                <a:lnTo>
                                  <a:pt x="6297" y="1744"/>
                                </a:lnTo>
                                <a:lnTo>
                                  <a:pt x="6278" y="1764"/>
                                </a:lnTo>
                                <a:lnTo>
                                  <a:pt x="6260" y="1786"/>
                                </a:lnTo>
                                <a:lnTo>
                                  <a:pt x="6239" y="1812"/>
                                </a:lnTo>
                                <a:lnTo>
                                  <a:pt x="6220" y="1838"/>
                                </a:lnTo>
                                <a:lnTo>
                                  <a:pt x="6200" y="1864"/>
                                </a:lnTo>
                                <a:lnTo>
                                  <a:pt x="6183" y="1892"/>
                                </a:lnTo>
                                <a:lnTo>
                                  <a:pt x="6166" y="1920"/>
                                </a:lnTo>
                                <a:lnTo>
                                  <a:pt x="6150" y="1950"/>
                                </a:lnTo>
                                <a:lnTo>
                                  <a:pt x="6134" y="1980"/>
                                </a:lnTo>
                                <a:lnTo>
                                  <a:pt x="6120" y="2010"/>
                                </a:lnTo>
                                <a:lnTo>
                                  <a:pt x="6107" y="2043"/>
                                </a:lnTo>
                                <a:lnTo>
                                  <a:pt x="6096" y="2075"/>
                                </a:lnTo>
                                <a:lnTo>
                                  <a:pt x="6084" y="2108"/>
                                </a:lnTo>
                                <a:lnTo>
                                  <a:pt x="6074" y="2142"/>
                                </a:lnTo>
                                <a:lnTo>
                                  <a:pt x="6065" y="2177"/>
                                </a:lnTo>
                                <a:lnTo>
                                  <a:pt x="6059" y="2213"/>
                                </a:lnTo>
                                <a:lnTo>
                                  <a:pt x="6052" y="2250"/>
                                </a:lnTo>
                                <a:lnTo>
                                  <a:pt x="6047" y="2286"/>
                                </a:lnTo>
                                <a:lnTo>
                                  <a:pt x="6044" y="2324"/>
                                </a:lnTo>
                                <a:lnTo>
                                  <a:pt x="6042" y="2363"/>
                                </a:lnTo>
                                <a:lnTo>
                                  <a:pt x="6040" y="2403"/>
                                </a:lnTo>
                                <a:lnTo>
                                  <a:pt x="6042" y="2443"/>
                                </a:lnTo>
                                <a:lnTo>
                                  <a:pt x="6044" y="2485"/>
                                </a:lnTo>
                                <a:lnTo>
                                  <a:pt x="6047" y="2527"/>
                                </a:lnTo>
                                <a:lnTo>
                                  <a:pt x="6051" y="2569"/>
                                </a:lnTo>
                                <a:lnTo>
                                  <a:pt x="6058" y="2612"/>
                                </a:lnTo>
                                <a:lnTo>
                                  <a:pt x="6066" y="2657"/>
                                </a:lnTo>
                                <a:lnTo>
                                  <a:pt x="6076" y="2702"/>
                                </a:lnTo>
                                <a:lnTo>
                                  <a:pt x="6087" y="2748"/>
                                </a:lnTo>
                                <a:lnTo>
                                  <a:pt x="6101" y="2794"/>
                                </a:lnTo>
                                <a:lnTo>
                                  <a:pt x="6115" y="2842"/>
                                </a:lnTo>
                                <a:lnTo>
                                  <a:pt x="6131" y="2890"/>
                                </a:lnTo>
                                <a:lnTo>
                                  <a:pt x="6150" y="2938"/>
                                </a:lnTo>
                                <a:lnTo>
                                  <a:pt x="6170" y="2988"/>
                                </a:lnTo>
                                <a:lnTo>
                                  <a:pt x="6302" y="2998"/>
                                </a:lnTo>
                                <a:lnTo>
                                  <a:pt x="6429" y="3008"/>
                                </a:lnTo>
                                <a:lnTo>
                                  <a:pt x="6551" y="3020"/>
                                </a:lnTo>
                                <a:lnTo>
                                  <a:pt x="6669" y="3033"/>
                                </a:lnTo>
                                <a:lnTo>
                                  <a:pt x="6781" y="3046"/>
                                </a:lnTo>
                                <a:lnTo>
                                  <a:pt x="6890" y="3061"/>
                                </a:lnTo>
                                <a:lnTo>
                                  <a:pt x="6994" y="3076"/>
                                </a:lnTo>
                                <a:lnTo>
                                  <a:pt x="7093" y="3092"/>
                                </a:lnTo>
                                <a:lnTo>
                                  <a:pt x="7190" y="3110"/>
                                </a:lnTo>
                                <a:lnTo>
                                  <a:pt x="7280" y="3128"/>
                                </a:lnTo>
                                <a:lnTo>
                                  <a:pt x="7367" y="3146"/>
                                </a:lnTo>
                                <a:lnTo>
                                  <a:pt x="7450" y="3166"/>
                                </a:lnTo>
                                <a:lnTo>
                                  <a:pt x="7529" y="3186"/>
                                </a:lnTo>
                                <a:lnTo>
                                  <a:pt x="7603" y="3207"/>
                                </a:lnTo>
                                <a:lnTo>
                                  <a:pt x="7673" y="3229"/>
                                </a:lnTo>
                                <a:lnTo>
                                  <a:pt x="7740" y="3251"/>
                                </a:lnTo>
                                <a:lnTo>
                                  <a:pt x="7738" y="3254"/>
                                </a:lnTo>
                                <a:lnTo>
                                  <a:pt x="7718" y="3307"/>
                                </a:lnTo>
                                <a:lnTo>
                                  <a:pt x="7653" y="3286"/>
                                </a:lnTo>
                                <a:lnTo>
                                  <a:pt x="7583" y="3265"/>
                                </a:lnTo>
                                <a:lnTo>
                                  <a:pt x="7510" y="3246"/>
                                </a:lnTo>
                                <a:lnTo>
                                  <a:pt x="7434" y="3228"/>
                                </a:lnTo>
                                <a:lnTo>
                                  <a:pt x="7354" y="3209"/>
                                </a:lnTo>
                                <a:lnTo>
                                  <a:pt x="7269" y="3191"/>
                                </a:lnTo>
                                <a:lnTo>
                                  <a:pt x="7181" y="3174"/>
                                </a:lnTo>
                                <a:lnTo>
                                  <a:pt x="7089" y="3158"/>
                                </a:lnTo>
                                <a:lnTo>
                                  <a:pt x="6993" y="3143"/>
                                </a:lnTo>
                                <a:lnTo>
                                  <a:pt x="6893" y="3128"/>
                                </a:lnTo>
                                <a:lnTo>
                                  <a:pt x="6788" y="3115"/>
                                </a:lnTo>
                                <a:lnTo>
                                  <a:pt x="6680" y="3102"/>
                                </a:lnTo>
                                <a:lnTo>
                                  <a:pt x="6566" y="3090"/>
                                </a:lnTo>
                                <a:lnTo>
                                  <a:pt x="6450" y="3079"/>
                                </a:lnTo>
                                <a:lnTo>
                                  <a:pt x="6328" y="3069"/>
                                </a:lnTo>
                                <a:lnTo>
                                  <a:pt x="6202" y="3061"/>
                                </a:lnTo>
                                <a:lnTo>
                                  <a:pt x="6208" y="3074"/>
                                </a:lnTo>
                                <a:lnTo>
                                  <a:pt x="6214" y="3087"/>
                                </a:lnTo>
                                <a:lnTo>
                                  <a:pt x="6233" y="3124"/>
                                </a:lnTo>
                                <a:lnTo>
                                  <a:pt x="6251" y="3159"/>
                                </a:lnTo>
                                <a:lnTo>
                                  <a:pt x="6269" y="3195"/>
                                </a:lnTo>
                                <a:lnTo>
                                  <a:pt x="6289" y="3230"/>
                                </a:lnTo>
                                <a:lnTo>
                                  <a:pt x="6308" y="3263"/>
                                </a:lnTo>
                                <a:lnTo>
                                  <a:pt x="6328" y="3297"/>
                                </a:lnTo>
                                <a:lnTo>
                                  <a:pt x="6348" y="3328"/>
                                </a:lnTo>
                                <a:lnTo>
                                  <a:pt x="6369" y="3361"/>
                                </a:lnTo>
                                <a:lnTo>
                                  <a:pt x="6389" y="3391"/>
                                </a:lnTo>
                                <a:lnTo>
                                  <a:pt x="6411" y="3421"/>
                                </a:lnTo>
                                <a:lnTo>
                                  <a:pt x="6432" y="3451"/>
                                </a:lnTo>
                                <a:lnTo>
                                  <a:pt x="6454" y="3479"/>
                                </a:lnTo>
                                <a:lnTo>
                                  <a:pt x="6476" y="3507"/>
                                </a:lnTo>
                                <a:lnTo>
                                  <a:pt x="6497" y="3534"/>
                                </a:lnTo>
                                <a:lnTo>
                                  <a:pt x="6520" y="3561"/>
                                </a:lnTo>
                                <a:lnTo>
                                  <a:pt x="6543" y="3586"/>
                                </a:lnTo>
                                <a:lnTo>
                                  <a:pt x="6565" y="3612"/>
                                </a:lnTo>
                                <a:lnTo>
                                  <a:pt x="6589" y="3636"/>
                                </a:lnTo>
                                <a:lnTo>
                                  <a:pt x="6612" y="3660"/>
                                </a:lnTo>
                                <a:lnTo>
                                  <a:pt x="6636" y="3682"/>
                                </a:lnTo>
                                <a:lnTo>
                                  <a:pt x="6659" y="3705"/>
                                </a:lnTo>
                                <a:lnTo>
                                  <a:pt x="6683" y="3727"/>
                                </a:lnTo>
                                <a:lnTo>
                                  <a:pt x="6707" y="3747"/>
                                </a:lnTo>
                                <a:lnTo>
                                  <a:pt x="6732" y="3768"/>
                                </a:lnTo>
                                <a:lnTo>
                                  <a:pt x="6755" y="3789"/>
                                </a:lnTo>
                                <a:lnTo>
                                  <a:pt x="6780" y="3807"/>
                                </a:lnTo>
                                <a:lnTo>
                                  <a:pt x="6805" y="3825"/>
                                </a:lnTo>
                                <a:lnTo>
                                  <a:pt x="6830" y="3844"/>
                                </a:lnTo>
                                <a:lnTo>
                                  <a:pt x="6855" y="3861"/>
                                </a:lnTo>
                                <a:lnTo>
                                  <a:pt x="6880" y="3877"/>
                                </a:lnTo>
                                <a:lnTo>
                                  <a:pt x="6904" y="3894"/>
                                </a:lnTo>
                                <a:lnTo>
                                  <a:pt x="6929" y="3909"/>
                                </a:lnTo>
                                <a:lnTo>
                                  <a:pt x="6963" y="3903"/>
                                </a:lnTo>
                                <a:lnTo>
                                  <a:pt x="6997" y="3897"/>
                                </a:lnTo>
                                <a:lnTo>
                                  <a:pt x="7031" y="3891"/>
                                </a:lnTo>
                                <a:lnTo>
                                  <a:pt x="7065" y="3886"/>
                                </a:lnTo>
                                <a:lnTo>
                                  <a:pt x="7100" y="3880"/>
                                </a:lnTo>
                                <a:lnTo>
                                  <a:pt x="7133" y="3874"/>
                                </a:lnTo>
                                <a:lnTo>
                                  <a:pt x="7168" y="3868"/>
                                </a:lnTo>
                                <a:lnTo>
                                  <a:pt x="7201" y="3861"/>
                                </a:lnTo>
                                <a:lnTo>
                                  <a:pt x="7272" y="3849"/>
                                </a:lnTo>
                                <a:lnTo>
                                  <a:pt x="7342" y="3837"/>
                                </a:lnTo>
                                <a:lnTo>
                                  <a:pt x="7411" y="3825"/>
                                </a:lnTo>
                                <a:lnTo>
                                  <a:pt x="7480" y="3814"/>
                                </a:lnTo>
                                <a:lnTo>
                                  <a:pt x="7547" y="3803"/>
                                </a:lnTo>
                                <a:lnTo>
                                  <a:pt x="7613" y="3792"/>
                                </a:lnTo>
                                <a:lnTo>
                                  <a:pt x="7678" y="3782"/>
                                </a:lnTo>
                                <a:lnTo>
                                  <a:pt x="7741" y="3773"/>
                                </a:lnTo>
                                <a:lnTo>
                                  <a:pt x="7759" y="3771"/>
                                </a:lnTo>
                                <a:lnTo>
                                  <a:pt x="7751" y="3742"/>
                                </a:lnTo>
                                <a:lnTo>
                                  <a:pt x="7745" y="3712"/>
                                </a:lnTo>
                                <a:lnTo>
                                  <a:pt x="7739" y="3681"/>
                                </a:lnTo>
                                <a:lnTo>
                                  <a:pt x="7735" y="3650"/>
                                </a:lnTo>
                                <a:lnTo>
                                  <a:pt x="7732" y="3620"/>
                                </a:lnTo>
                                <a:lnTo>
                                  <a:pt x="7730" y="3588"/>
                                </a:lnTo>
                                <a:lnTo>
                                  <a:pt x="7728" y="3556"/>
                                </a:lnTo>
                                <a:lnTo>
                                  <a:pt x="7728" y="3524"/>
                                </a:lnTo>
                                <a:lnTo>
                                  <a:pt x="7730" y="3490"/>
                                </a:lnTo>
                                <a:lnTo>
                                  <a:pt x="7733" y="3455"/>
                                </a:lnTo>
                                <a:lnTo>
                                  <a:pt x="7737" y="3420"/>
                                </a:lnTo>
                                <a:lnTo>
                                  <a:pt x="7743" y="3386"/>
                                </a:lnTo>
                                <a:lnTo>
                                  <a:pt x="7749" y="3351"/>
                                </a:lnTo>
                                <a:lnTo>
                                  <a:pt x="7758" y="3317"/>
                                </a:lnTo>
                                <a:lnTo>
                                  <a:pt x="7767" y="3283"/>
                                </a:lnTo>
                                <a:lnTo>
                                  <a:pt x="7778" y="3250"/>
                                </a:lnTo>
                                <a:lnTo>
                                  <a:pt x="7791" y="3217"/>
                                </a:lnTo>
                                <a:lnTo>
                                  <a:pt x="7805" y="3185"/>
                                </a:lnTo>
                                <a:lnTo>
                                  <a:pt x="7821" y="3154"/>
                                </a:lnTo>
                                <a:lnTo>
                                  <a:pt x="7839" y="3123"/>
                                </a:lnTo>
                                <a:lnTo>
                                  <a:pt x="7857" y="3093"/>
                                </a:lnTo>
                                <a:lnTo>
                                  <a:pt x="7878" y="3064"/>
                                </a:lnTo>
                                <a:lnTo>
                                  <a:pt x="7899" y="3036"/>
                                </a:lnTo>
                                <a:lnTo>
                                  <a:pt x="7923" y="3009"/>
                                </a:lnTo>
                                <a:lnTo>
                                  <a:pt x="7943" y="2989"/>
                                </a:lnTo>
                                <a:lnTo>
                                  <a:pt x="7964" y="2970"/>
                                </a:lnTo>
                                <a:lnTo>
                                  <a:pt x="7986" y="2950"/>
                                </a:lnTo>
                                <a:lnTo>
                                  <a:pt x="8008" y="2933"/>
                                </a:lnTo>
                                <a:lnTo>
                                  <a:pt x="8033" y="2916"/>
                                </a:lnTo>
                                <a:lnTo>
                                  <a:pt x="8058" y="2899"/>
                                </a:lnTo>
                                <a:lnTo>
                                  <a:pt x="8084" y="2884"/>
                                </a:lnTo>
                                <a:lnTo>
                                  <a:pt x="8111" y="2870"/>
                                </a:lnTo>
                                <a:lnTo>
                                  <a:pt x="7847" y="2606"/>
                                </a:lnTo>
                                <a:lnTo>
                                  <a:pt x="8640" y="1812"/>
                                </a:lnTo>
                                <a:lnTo>
                                  <a:pt x="8794" y="1967"/>
                                </a:lnTo>
                                <a:lnTo>
                                  <a:pt x="8792" y="1967"/>
                                </a:lnTo>
                                <a:lnTo>
                                  <a:pt x="8797" y="1986"/>
                                </a:lnTo>
                                <a:lnTo>
                                  <a:pt x="8800" y="2008"/>
                                </a:lnTo>
                                <a:lnTo>
                                  <a:pt x="8803" y="2030"/>
                                </a:lnTo>
                                <a:lnTo>
                                  <a:pt x="8806" y="2052"/>
                                </a:lnTo>
                                <a:lnTo>
                                  <a:pt x="8808" y="2075"/>
                                </a:lnTo>
                                <a:lnTo>
                                  <a:pt x="8811" y="2097"/>
                                </a:lnTo>
                                <a:lnTo>
                                  <a:pt x="8813" y="2118"/>
                                </a:lnTo>
                                <a:lnTo>
                                  <a:pt x="8814" y="2139"/>
                                </a:lnTo>
                                <a:lnTo>
                                  <a:pt x="8640" y="1963"/>
                                </a:lnTo>
                                <a:lnTo>
                                  <a:pt x="7998" y="2606"/>
                                </a:lnTo>
                                <a:lnTo>
                                  <a:pt x="8219" y="2827"/>
                                </a:lnTo>
                                <a:lnTo>
                                  <a:pt x="8230" y="2824"/>
                                </a:lnTo>
                                <a:lnTo>
                                  <a:pt x="8240" y="2821"/>
                                </a:lnTo>
                                <a:lnTo>
                                  <a:pt x="8251" y="2818"/>
                                </a:lnTo>
                                <a:lnTo>
                                  <a:pt x="8261" y="2815"/>
                                </a:lnTo>
                                <a:close/>
                                <a:moveTo>
                                  <a:pt x="9019" y="2869"/>
                                </a:moveTo>
                                <a:lnTo>
                                  <a:pt x="9019" y="2854"/>
                                </a:lnTo>
                                <a:lnTo>
                                  <a:pt x="9019" y="2839"/>
                                </a:lnTo>
                                <a:lnTo>
                                  <a:pt x="9019" y="2822"/>
                                </a:lnTo>
                                <a:lnTo>
                                  <a:pt x="9019" y="2807"/>
                                </a:lnTo>
                                <a:lnTo>
                                  <a:pt x="9019" y="2822"/>
                                </a:lnTo>
                                <a:lnTo>
                                  <a:pt x="9019" y="2839"/>
                                </a:lnTo>
                                <a:lnTo>
                                  <a:pt x="9019" y="2854"/>
                                </a:lnTo>
                                <a:lnTo>
                                  <a:pt x="9019" y="2869"/>
                                </a:lnTo>
                                <a:close/>
                                <a:moveTo>
                                  <a:pt x="9019" y="2804"/>
                                </a:moveTo>
                                <a:lnTo>
                                  <a:pt x="9017" y="2687"/>
                                </a:lnTo>
                                <a:lnTo>
                                  <a:pt x="9014" y="2574"/>
                                </a:lnTo>
                                <a:lnTo>
                                  <a:pt x="9009" y="2466"/>
                                </a:lnTo>
                                <a:lnTo>
                                  <a:pt x="9003" y="2360"/>
                                </a:lnTo>
                                <a:lnTo>
                                  <a:pt x="8995" y="2258"/>
                                </a:lnTo>
                                <a:lnTo>
                                  <a:pt x="8986" y="2160"/>
                                </a:lnTo>
                                <a:lnTo>
                                  <a:pt x="8975" y="2065"/>
                                </a:lnTo>
                                <a:lnTo>
                                  <a:pt x="8963" y="1973"/>
                                </a:lnTo>
                                <a:lnTo>
                                  <a:pt x="8949" y="1886"/>
                                </a:lnTo>
                                <a:lnTo>
                                  <a:pt x="8934" y="1800"/>
                                </a:lnTo>
                                <a:lnTo>
                                  <a:pt x="8918" y="1719"/>
                                </a:lnTo>
                                <a:lnTo>
                                  <a:pt x="8900" y="1640"/>
                                </a:lnTo>
                                <a:lnTo>
                                  <a:pt x="8881" y="1564"/>
                                </a:lnTo>
                                <a:lnTo>
                                  <a:pt x="8860" y="1491"/>
                                </a:lnTo>
                                <a:lnTo>
                                  <a:pt x="8840" y="1422"/>
                                </a:lnTo>
                                <a:lnTo>
                                  <a:pt x="8817" y="1356"/>
                                </a:lnTo>
                                <a:lnTo>
                                  <a:pt x="8793" y="1292"/>
                                </a:lnTo>
                                <a:lnTo>
                                  <a:pt x="8770" y="1231"/>
                                </a:lnTo>
                                <a:lnTo>
                                  <a:pt x="8744" y="1173"/>
                                </a:lnTo>
                                <a:lnTo>
                                  <a:pt x="8718" y="1118"/>
                                </a:lnTo>
                                <a:lnTo>
                                  <a:pt x="8690" y="1066"/>
                                </a:lnTo>
                                <a:lnTo>
                                  <a:pt x="8662" y="1016"/>
                                </a:lnTo>
                                <a:lnTo>
                                  <a:pt x="8632" y="968"/>
                                </a:lnTo>
                                <a:lnTo>
                                  <a:pt x="8603" y="924"/>
                                </a:lnTo>
                                <a:lnTo>
                                  <a:pt x="8572" y="882"/>
                                </a:lnTo>
                                <a:lnTo>
                                  <a:pt x="8541" y="843"/>
                                </a:lnTo>
                                <a:lnTo>
                                  <a:pt x="8509" y="805"/>
                                </a:lnTo>
                                <a:lnTo>
                                  <a:pt x="8477" y="770"/>
                                </a:lnTo>
                                <a:lnTo>
                                  <a:pt x="8443" y="738"/>
                                </a:lnTo>
                                <a:lnTo>
                                  <a:pt x="8410" y="707"/>
                                </a:lnTo>
                                <a:lnTo>
                                  <a:pt x="8375" y="679"/>
                                </a:lnTo>
                                <a:lnTo>
                                  <a:pt x="8341" y="654"/>
                                </a:lnTo>
                                <a:lnTo>
                                  <a:pt x="8376" y="622"/>
                                </a:lnTo>
                                <a:lnTo>
                                  <a:pt x="8410" y="589"/>
                                </a:lnTo>
                                <a:lnTo>
                                  <a:pt x="8441" y="558"/>
                                </a:lnTo>
                                <a:lnTo>
                                  <a:pt x="8470" y="525"/>
                                </a:lnTo>
                                <a:lnTo>
                                  <a:pt x="8484" y="509"/>
                                </a:lnTo>
                                <a:lnTo>
                                  <a:pt x="8497" y="493"/>
                                </a:lnTo>
                                <a:lnTo>
                                  <a:pt x="8509" y="475"/>
                                </a:lnTo>
                                <a:lnTo>
                                  <a:pt x="8522" y="458"/>
                                </a:lnTo>
                                <a:lnTo>
                                  <a:pt x="8533" y="441"/>
                                </a:lnTo>
                                <a:lnTo>
                                  <a:pt x="8544" y="423"/>
                                </a:lnTo>
                                <a:lnTo>
                                  <a:pt x="8555" y="405"/>
                                </a:lnTo>
                                <a:lnTo>
                                  <a:pt x="8564" y="387"/>
                                </a:lnTo>
                                <a:lnTo>
                                  <a:pt x="8573" y="367"/>
                                </a:lnTo>
                                <a:lnTo>
                                  <a:pt x="8582" y="348"/>
                                </a:lnTo>
                                <a:lnTo>
                                  <a:pt x="8589" y="328"/>
                                </a:lnTo>
                                <a:lnTo>
                                  <a:pt x="8597" y="308"/>
                                </a:lnTo>
                                <a:lnTo>
                                  <a:pt x="8604" y="286"/>
                                </a:lnTo>
                                <a:lnTo>
                                  <a:pt x="8610" y="264"/>
                                </a:lnTo>
                                <a:lnTo>
                                  <a:pt x="8615" y="242"/>
                                </a:lnTo>
                                <a:lnTo>
                                  <a:pt x="8621" y="218"/>
                                </a:lnTo>
                                <a:lnTo>
                                  <a:pt x="8625" y="194"/>
                                </a:lnTo>
                                <a:lnTo>
                                  <a:pt x="8629" y="169"/>
                                </a:lnTo>
                                <a:lnTo>
                                  <a:pt x="8632" y="143"/>
                                </a:lnTo>
                                <a:lnTo>
                                  <a:pt x="8635" y="116"/>
                                </a:lnTo>
                                <a:lnTo>
                                  <a:pt x="8637" y="89"/>
                                </a:lnTo>
                                <a:lnTo>
                                  <a:pt x="8639" y="61"/>
                                </a:lnTo>
                                <a:lnTo>
                                  <a:pt x="8640" y="30"/>
                                </a:lnTo>
                                <a:lnTo>
                                  <a:pt x="8640" y="0"/>
                                </a:lnTo>
                                <a:lnTo>
                                  <a:pt x="8649" y="12"/>
                                </a:lnTo>
                                <a:lnTo>
                                  <a:pt x="8673" y="52"/>
                                </a:lnTo>
                                <a:lnTo>
                                  <a:pt x="8713" y="116"/>
                                </a:lnTo>
                                <a:lnTo>
                                  <a:pt x="8764" y="198"/>
                                </a:lnTo>
                                <a:lnTo>
                                  <a:pt x="8793" y="244"/>
                                </a:lnTo>
                                <a:lnTo>
                                  <a:pt x="8824" y="292"/>
                                </a:lnTo>
                                <a:lnTo>
                                  <a:pt x="8857" y="342"/>
                                </a:lnTo>
                                <a:lnTo>
                                  <a:pt x="8892" y="393"/>
                                </a:lnTo>
                                <a:lnTo>
                                  <a:pt x="8927" y="445"/>
                                </a:lnTo>
                                <a:lnTo>
                                  <a:pt x="8964" y="496"/>
                                </a:lnTo>
                                <a:lnTo>
                                  <a:pt x="9002" y="547"/>
                                </a:lnTo>
                                <a:lnTo>
                                  <a:pt x="9040" y="596"/>
                                </a:lnTo>
                                <a:lnTo>
                                  <a:pt x="9064" y="582"/>
                                </a:lnTo>
                                <a:lnTo>
                                  <a:pt x="9089" y="569"/>
                                </a:lnTo>
                                <a:lnTo>
                                  <a:pt x="9115" y="557"/>
                                </a:lnTo>
                                <a:lnTo>
                                  <a:pt x="9140" y="546"/>
                                </a:lnTo>
                                <a:lnTo>
                                  <a:pt x="9165" y="535"/>
                                </a:lnTo>
                                <a:lnTo>
                                  <a:pt x="9191" y="526"/>
                                </a:lnTo>
                                <a:lnTo>
                                  <a:pt x="9216" y="518"/>
                                </a:lnTo>
                                <a:lnTo>
                                  <a:pt x="9240" y="510"/>
                                </a:lnTo>
                                <a:lnTo>
                                  <a:pt x="9266" y="503"/>
                                </a:lnTo>
                                <a:lnTo>
                                  <a:pt x="9291" y="497"/>
                                </a:lnTo>
                                <a:lnTo>
                                  <a:pt x="9316" y="492"/>
                                </a:lnTo>
                                <a:lnTo>
                                  <a:pt x="9341" y="487"/>
                                </a:lnTo>
                                <a:lnTo>
                                  <a:pt x="9366" y="484"/>
                                </a:lnTo>
                                <a:lnTo>
                                  <a:pt x="9391" y="482"/>
                                </a:lnTo>
                                <a:lnTo>
                                  <a:pt x="9415" y="481"/>
                                </a:lnTo>
                                <a:lnTo>
                                  <a:pt x="9440" y="480"/>
                                </a:lnTo>
                                <a:lnTo>
                                  <a:pt x="9466" y="480"/>
                                </a:lnTo>
                                <a:lnTo>
                                  <a:pt x="9491" y="481"/>
                                </a:lnTo>
                                <a:lnTo>
                                  <a:pt x="9516" y="482"/>
                                </a:lnTo>
                                <a:lnTo>
                                  <a:pt x="9542" y="483"/>
                                </a:lnTo>
                                <a:lnTo>
                                  <a:pt x="9591" y="488"/>
                                </a:lnTo>
                                <a:lnTo>
                                  <a:pt x="9641" y="495"/>
                                </a:lnTo>
                                <a:lnTo>
                                  <a:pt x="9690" y="505"/>
                                </a:lnTo>
                                <a:lnTo>
                                  <a:pt x="9738" y="516"/>
                                </a:lnTo>
                                <a:lnTo>
                                  <a:pt x="9786" y="527"/>
                                </a:lnTo>
                                <a:lnTo>
                                  <a:pt x="9832" y="542"/>
                                </a:lnTo>
                                <a:lnTo>
                                  <a:pt x="9878" y="558"/>
                                </a:lnTo>
                                <a:lnTo>
                                  <a:pt x="9922" y="575"/>
                                </a:lnTo>
                                <a:lnTo>
                                  <a:pt x="9966" y="594"/>
                                </a:lnTo>
                                <a:lnTo>
                                  <a:pt x="10008" y="613"/>
                                </a:lnTo>
                                <a:lnTo>
                                  <a:pt x="10049" y="635"/>
                                </a:lnTo>
                                <a:lnTo>
                                  <a:pt x="10089" y="656"/>
                                </a:lnTo>
                                <a:lnTo>
                                  <a:pt x="10128" y="680"/>
                                </a:lnTo>
                                <a:lnTo>
                                  <a:pt x="10165" y="704"/>
                                </a:lnTo>
                                <a:lnTo>
                                  <a:pt x="10196" y="726"/>
                                </a:lnTo>
                                <a:lnTo>
                                  <a:pt x="10225" y="748"/>
                                </a:lnTo>
                                <a:lnTo>
                                  <a:pt x="10255" y="771"/>
                                </a:lnTo>
                                <a:lnTo>
                                  <a:pt x="10282" y="795"/>
                                </a:lnTo>
                                <a:lnTo>
                                  <a:pt x="10306" y="818"/>
                                </a:lnTo>
                                <a:lnTo>
                                  <a:pt x="10330" y="843"/>
                                </a:lnTo>
                                <a:lnTo>
                                  <a:pt x="10352" y="866"/>
                                </a:lnTo>
                                <a:lnTo>
                                  <a:pt x="10372" y="890"/>
                                </a:lnTo>
                                <a:lnTo>
                                  <a:pt x="10391" y="915"/>
                                </a:lnTo>
                                <a:lnTo>
                                  <a:pt x="10407" y="939"/>
                                </a:lnTo>
                                <a:lnTo>
                                  <a:pt x="10422" y="964"/>
                                </a:lnTo>
                                <a:lnTo>
                                  <a:pt x="10434" y="988"/>
                                </a:lnTo>
                                <a:lnTo>
                                  <a:pt x="10445" y="1011"/>
                                </a:lnTo>
                                <a:lnTo>
                                  <a:pt x="10452" y="1034"/>
                                </a:lnTo>
                                <a:lnTo>
                                  <a:pt x="10459" y="1057"/>
                                </a:lnTo>
                                <a:lnTo>
                                  <a:pt x="10462" y="1079"/>
                                </a:lnTo>
                                <a:lnTo>
                                  <a:pt x="10463" y="1098"/>
                                </a:lnTo>
                                <a:lnTo>
                                  <a:pt x="10463" y="1118"/>
                                </a:lnTo>
                                <a:lnTo>
                                  <a:pt x="10462" y="1126"/>
                                </a:lnTo>
                                <a:lnTo>
                                  <a:pt x="10460" y="1136"/>
                                </a:lnTo>
                                <a:lnTo>
                                  <a:pt x="10458" y="1145"/>
                                </a:lnTo>
                                <a:lnTo>
                                  <a:pt x="10454" y="1153"/>
                                </a:lnTo>
                                <a:lnTo>
                                  <a:pt x="10451" y="1162"/>
                                </a:lnTo>
                                <a:lnTo>
                                  <a:pt x="10448" y="1171"/>
                                </a:lnTo>
                                <a:lnTo>
                                  <a:pt x="10444" y="1178"/>
                                </a:lnTo>
                                <a:lnTo>
                                  <a:pt x="10438" y="1186"/>
                                </a:lnTo>
                                <a:lnTo>
                                  <a:pt x="10433" y="1195"/>
                                </a:lnTo>
                                <a:lnTo>
                                  <a:pt x="10426" y="1201"/>
                                </a:lnTo>
                                <a:lnTo>
                                  <a:pt x="10420" y="1209"/>
                                </a:lnTo>
                                <a:lnTo>
                                  <a:pt x="10413" y="1216"/>
                                </a:lnTo>
                                <a:lnTo>
                                  <a:pt x="10405" y="1223"/>
                                </a:lnTo>
                                <a:lnTo>
                                  <a:pt x="10397" y="1229"/>
                                </a:lnTo>
                                <a:lnTo>
                                  <a:pt x="10387" y="1236"/>
                                </a:lnTo>
                                <a:lnTo>
                                  <a:pt x="10378" y="1241"/>
                                </a:lnTo>
                                <a:lnTo>
                                  <a:pt x="10357" y="1253"/>
                                </a:lnTo>
                                <a:lnTo>
                                  <a:pt x="10333" y="1263"/>
                                </a:lnTo>
                                <a:lnTo>
                                  <a:pt x="10308" y="1272"/>
                                </a:lnTo>
                                <a:lnTo>
                                  <a:pt x="10278" y="1279"/>
                                </a:lnTo>
                                <a:lnTo>
                                  <a:pt x="10247" y="1285"/>
                                </a:lnTo>
                                <a:lnTo>
                                  <a:pt x="10214" y="1290"/>
                                </a:lnTo>
                                <a:lnTo>
                                  <a:pt x="10182" y="1292"/>
                                </a:lnTo>
                                <a:lnTo>
                                  <a:pt x="10152" y="1295"/>
                                </a:lnTo>
                                <a:lnTo>
                                  <a:pt x="10123" y="1296"/>
                                </a:lnTo>
                                <a:lnTo>
                                  <a:pt x="10094" y="1298"/>
                                </a:lnTo>
                                <a:lnTo>
                                  <a:pt x="10066" y="1299"/>
                                </a:lnTo>
                                <a:lnTo>
                                  <a:pt x="10038" y="1299"/>
                                </a:lnTo>
                                <a:lnTo>
                                  <a:pt x="10011" y="1298"/>
                                </a:lnTo>
                                <a:lnTo>
                                  <a:pt x="9985" y="1296"/>
                                </a:lnTo>
                                <a:lnTo>
                                  <a:pt x="9959" y="1295"/>
                                </a:lnTo>
                                <a:lnTo>
                                  <a:pt x="9934" y="1293"/>
                                </a:lnTo>
                                <a:lnTo>
                                  <a:pt x="9909" y="1290"/>
                                </a:lnTo>
                                <a:lnTo>
                                  <a:pt x="9885" y="1287"/>
                                </a:lnTo>
                                <a:lnTo>
                                  <a:pt x="9861" y="1283"/>
                                </a:lnTo>
                                <a:lnTo>
                                  <a:pt x="9839" y="1279"/>
                                </a:lnTo>
                                <a:lnTo>
                                  <a:pt x="9817" y="1275"/>
                                </a:lnTo>
                                <a:lnTo>
                                  <a:pt x="9796" y="1269"/>
                                </a:lnTo>
                                <a:lnTo>
                                  <a:pt x="9775" y="1264"/>
                                </a:lnTo>
                                <a:lnTo>
                                  <a:pt x="9756" y="1259"/>
                                </a:lnTo>
                                <a:lnTo>
                                  <a:pt x="9736" y="1252"/>
                                </a:lnTo>
                                <a:lnTo>
                                  <a:pt x="9717" y="1246"/>
                                </a:lnTo>
                                <a:lnTo>
                                  <a:pt x="9682" y="1233"/>
                                </a:lnTo>
                                <a:lnTo>
                                  <a:pt x="9649" y="1217"/>
                                </a:lnTo>
                                <a:lnTo>
                                  <a:pt x="9618" y="1201"/>
                                </a:lnTo>
                                <a:lnTo>
                                  <a:pt x="9591" y="1184"/>
                                </a:lnTo>
                                <a:lnTo>
                                  <a:pt x="9567" y="1166"/>
                                </a:lnTo>
                                <a:lnTo>
                                  <a:pt x="9544" y="1148"/>
                                </a:lnTo>
                                <a:lnTo>
                                  <a:pt x="9529" y="1133"/>
                                </a:lnTo>
                                <a:lnTo>
                                  <a:pt x="9516" y="1118"/>
                                </a:lnTo>
                                <a:lnTo>
                                  <a:pt x="9523" y="1135"/>
                                </a:lnTo>
                                <a:lnTo>
                                  <a:pt x="9530" y="1153"/>
                                </a:lnTo>
                                <a:lnTo>
                                  <a:pt x="9535" y="1172"/>
                                </a:lnTo>
                                <a:lnTo>
                                  <a:pt x="9541" y="1191"/>
                                </a:lnTo>
                                <a:lnTo>
                                  <a:pt x="9545" y="1211"/>
                                </a:lnTo>
                                <a:lnTo>
                                  <a:pt x="9548" y="1230"/>
                                </a:lnTo>
                                <a:lnTo>
                                  <a:pt x="9550" y="1251"/>
                                </a:lnTo>
                                <a:lnTo>
                                  <a:pt x="9553" y="1273"/>
                                </a:lnTo>
                                <a:lnTo>
                                  <a:pt x="9554" y="1294"/>
                                </a:lnTo>
                                <a:lnTo>
                                  <a:pt x="9554" y="1317"/>
                                </a:lnTo>
                                <a:lnTo>
                                  <a:pt x="9553" y="1340"/>
                                </a:lnTo>
                                <a:lnTo>
                                  <a:pt x="9550" y="1364"/>
                                </a:lnTo>
                                <a:lnTo>
                                  <a:pt x="9547" y="1387"/>
                                </a:lnTo>
                                <a:lnTo>
                                  <a:pt x="9544" y="1412"/>
                                </a:lnTo>
                                <a:lnTo>
                                  <a:pt x="9539" y="1438"/>
                                </a:lnTo>
                                <a:lnTo>
                                  <a:pt x="9533" y="1464"/>
                                </a:lnTo>
                                <a:lnTo>
                                  <a:pt x="9526" y="1491"/>
                                </a:lnTo>
                                <a:lnTo>
                                  <a:pt x="9517" y="1520"/>
                                </a:lnTo>
                                <a:lnTo>
                                  <a:pt x="9508" y="1549"/>
                                </a:lnTo>
                                <a:lnTo>
                                  <a:pt x="9498" y="1578"/>
                                </a:lnTo>
                                <a:lnTo>
                                  <a:pt x="9486" y="1608"/>
                                </a:lnTo>
                                <a:lnTo>
                                  <a:pt x="9473" y="1640"/>
                                </a:lnTo>
                                <a:lnTo>
                                  <a:pt x="9459" y="1672"/>
                                </a:lnTo>
                                <a:lnTo>
                                  <a:pt x="9444" y="1705"/>
                                </a:lnTo>
                                <a:lnTo>
                                  <a:pt x="9426" y="1739"/>
                                </a:lnTo>
                                <a:lnTo>
                                  <a:pt x="9409" y="1774"/>
                                </a:lnTo>
                                <a:lnTo>
                                  <a:pt x="9390" y="1810"/>
                                </a:lnTo>
                                <a:lnTo>
                                  <a:pt x="9369" y="1847"/>
                                </a:lnTo>
                                <a:lnTo>
                                  <a:pt x="9346" y="1885"/>
                                </a:lnTo>
                                <a:lnTo>
                                  <a:pt x="9324" y="1924"/>
                                </a:lnTo>
                                <a:lnTo>
                                  <a:pt x="9298" y="1964"/>
                                </a:lnTo>
                                <a:lnTo>
                                  <a:pt x="9272" y="2005"/>
                                </a:lnTo>
                                <a:lnTo>
                                  <a:pt x="9312" y="1981"/>
                                </a:lnTo>
                                <a:lnTo>
                                  <a:pt x="9351" y="1958"/>
                                </a:lnTo>
                                <a:lnTo>
                                  <a:pt x="9388" y="1938"/>
                                </a:lnTo>
                                <a:lnTo>
                                  <a:pt x="9425" y="1919"/>
                                </a:lnTo>
                                <a:lnTo>
                                  <a:pt x="9461" y="1903"/>
                                </a:lnTo>
                                <a:lnTo>
                                  <a:pt x="9495" y="1888"/>
                                </a:lnTo>
                                <a:lnTo>
                                  <a:pt x="9529" y="1874"/>
                                </a:lnTo>
                                <a:lnTo>
                                  <a:pt x="9561" y="1862"/>
                                </a:lnTo>
                                <a:lnTo>
                                  <a:pt x="9569" y="1828"/>
                                </a:lnTo>
                                <a:lnTo>
                                  <a:pt x="9577" y="1796"/>
                                </a:lnTo>
                                <a:lnTo>
                                  <a:pt x="9588" y="1765"/>
                                </a:lnTo>
                                <a:lnTo>
                                  <a:pt x="9600" y="1735"/>
                                </a:lnTo>
                                <a:lnTo>
                                  <a:pt x="9611" y="1711"/>
                                </a:lnTo>
                                <a:lnTo>
                                  <a:pt x="9623" y="1687"/>
                                </a:lnTo>
                                <a:lnTo>
                                  <a:pt x="9636" y="1665"/>
                                </a:lnTo>
                                <a:lnTo>
                                  <a:pt x="9649" y="1643"/>
                                </a:lnTo>
                                <a:lnTo>
                                  <a:pt x="9664" y="1621"/>
                                </a:lnTo>
                                <a:lnTo>
                                  <a:pt x="9679" y="1602"/>
                                </a:lnTo>
                                <a:lnTo>
                                  <a:pt x="9695" y="1582"/>
                                </a:lnTo>
                                <a:lnTo>
                                  <a:pt x="9711" y="1563"/>
                                </a:lnTo>
                                <a:lnTo>
                                  <a:pt x="9729" y="1546"/>
                                </a:lnTo>
                                <a:lnTo>
                                  <a:pt x="9747" y="1528"/>
                                </a:lnTo>
                                <a:lnTo>
                                  <a:pt x="9765" y="1512"/>
                                </a:lnTo>
                                <a:lnTo>
                                  <a:pt x="9785" y="1497"/>
                                </a:lnTo>
                                <a:lnTo>
                                  <a:pt x="9805" y="1482"/>
                                </a:lnTo>
                                <a:lnTo>
                                  <a:pt x="9826" y="1468"/>
                                </a:lnTo>
                                <a:lnTo>
                                  <a:pt x="9847" y="1455"/>
                                </a:lnTo>
                                <a:lnTo>
                                  <a:pt x="9869" y="1443"/>
                                </a:lnTo>
                                <a:lnTo>
                                  <a:pt x="9891" y="1431"/>
                                </a:lnTo>
                                <a:lnTo>
                                  <a:pt x="9913" y="1420"/>
                                </a:lnTo>
                                <a:lnTo>
                                  <a:pt x="9937" y="1410"/>
                                </a:lnTo>
                                <a:lnTo>
                                  <a:pt x="9961" y="1400"/>
                                </a:lnTo>
                                <a:lnTo>
                                  <a:pt x="9985" y="1393"/>
                                </a:lnTo>
                                <a:lnTo>
                                  <a:pt x="10009" y="1385"/>
                                </a:lnTo>
                                <a:lnTo>
                                  <a:pt x="10034" y="1378"/>
                                </a:lnTo>
                                <a:lnTo>
                                  <a:pt x="10059" y="1372"/>
                                </a:lnTo>
                                <a:lnTo>
                                  <a:pt x="10085" y="1367"/>
                                </a:lnTo>
                                <a:lnTo>
                                  <a:pt x="10111" y="1361"/>
                                </a:lnTo>
                                <a:lnTo>
                                  <a:pt x="10137" y="1358"/>
                                </a:lnTo>
                                <a:lnTo>
                                  <a:pt x="10163" y="1355"/>
                                </a:lnTo>
                                <a:lnTo>
                                  <a:pt x="10190" y="1353"/>
                                </a:lnTo>
                                <a:lnTo>
                                  <a:pt x="10217" y="1352"/>
                                </a:lnTo>
                                <a:lnTo>
                                  <a:pt x="10244" y="1351"/>
                                </a:lnTo>
                                <a:lnTo>
                                  <a:pt x="10271" y="1351"/>
                                </a:lnTo>
                                <a:lnTo>
                                  <a:pt x="10297" y="1352"/>
                                </a:lnTo>
                                <a:lnTo>
                                  <a:pt x="10324" y="1353"/>
                                </a:lnTo>
                                <a:lnTo>
                                  <a:pt x="10351" y="1355"/>
                                </a:lnTo>
                                <a:lnTo>
                                  <a:pt x="10377" y="1358"/>
                                </a:lnTo>
                                <a:lnTo>
                                  <a:pt x="10404" y="1363"/>
                                </a:lnTo>
                                <a:lnTo>
                                  <a:pt x="10431" y="1366"/>
                                </a:lnTo>
                                <a:lnTo>
                                  <a:pt x="10458" y="1371"/>
                                </a:lnTo>
                                <a:lnTo>
                                  <a:pt x="10485" y="1377"/>
                                </a:lnTo>
                                <a:lnTo>
                                  <a:pt x="10512" y="1383"/>
                                </a:lnTo>
                                <a:lnTo>
                                  <a:pt x="10538" y="1391"/>
                                </a:lnTo>
                                <a:lnTo>
                                  <a:pt x="10565" y="1398"/>
                                </a:lnTo>
                                <a:lnTo>
                                  <a:pt x="10592" y="1407"/>
                                </a:lnTo>
                                <a:lnTo>
                                  <a:pt x="10617" y="1416"/>
                                </a:lnTo>
                                <a:lnTo>
                                  <a:pt x="10643" y="1425"/>
                                </a:lnTo>
                                <a:lnTo>
                                  <a:pt x="10670" y="1436"/>
                                </a:lnTo>
                                <a:lnTo>
                                  <a:pt x="10695" y="1448"/>
                                </a:lnTo>
                                <a:lnTo>
                                  <a:pt x="10721" y="1460"/>
                                </a:lnTo>
                                <a:lnTo>
                                  <a:pt x="10747" y="1472"/>
                                </a:lnTo>
                                <a:lnTo>
                                  <a:pt x="10772" y="1486"/>
                                </a:lnTo>
                                <a:lnTo>
                                  <a:pt x="10797" y="1499"/>
                                </a:lnTo>
                                <a:lnTo>
                                  <a:pt x="10821" y="1514"/>
                                </a:lnTo>
                                <a:lnTo>
                                  <a:pt x="10844" y="1529"/>
                                </a:lnTo>
                                <a:lnTo>
                                  <a:pt x="10868" y="1546"/>
                                </a:lnTo>
                                <a:lnTo>
                                  <a:pt x="10892" y="1562"/>
                                </a:lnTo>
                                <a:lnTo>
                                  <a:pt x="10914" y="1579"/>
                                </a:lnTo>
                                <a:lnTo>
                                  <a:pt x="10937" y="1598"/>
                                </a:lnTo>
                                <a:lnTo>
                                  <a:pt x="10959" y="1616"/>
                                </a:lnTo>
                                <a:lnTo>
                                  <a:pt x="10980" y="1635"/>
                                </a:lnTo>
                                <a:lnTo>
                                  <a:pt x="11001" y="1656"/>
                                </a:lnTo>
                                <a:lnTo>
                                  <a:pt x="11021" y="1677"/>
                                </a:lnTo>
                                <a:lnTo>
                                  <a:pt x="11041" y="1698"/>
                                </a:lnTo>
                                <a:lnTo>
                                  <a:pt x="11060" y="1720"/>
                                </a:lnTo>
                                <a:lnTo>
                                  <a:pt x="11082" y="1746"/>
                                </a:lnTo>
                                <a:lnTo>
                                  <a:pt x="11102" y="1773"/>
                                </a:lnTo>
                                <a:lnTo>
                                  <a:pt x="11122" y="1801"/>
                                </a:lnTo>
                                <a:lnTo>
                                  <a:pt x="11140" y="1829"/>
                                </a:lnTo>
                                <a:lnTo>
                                  <a:pt x="11157" y="1860"/>
                                </a:lnTo>
                                <a:lnTo>
                                  <a:pt x="11175" y="1890"/>
                                </a:lnTo>
                                <a:lnTo>
                                  <a:pt x="11190" y="1921"/>
                                </a:lnTo>
                                <a:lnTo>
                                  <a:pt x="11205" y="1954"/>
                                </a:lnTo>
                                <a:lnTo>
                                  <a:pt x="11218" y="1986"/>
                                </a:lnTo>
                                <a:lnTo>
                                  <a:pt x="11231" y="2021"/>
                                </a:lnTo>
                                <a:lnTo>
                                  <a:pt x="11242" y="2056"/>
                                </a:lnTo>
                                <a:lnTo>
                                  <a:pt x="11251" y="2091"/>
                                </a:lnTo>
                                <a:lnTo>
                                  <a:pt x="11260" y="2128"/>
                                </a:lnTo>
                                <a:lnTo>
                                  <a:pt x="11268" y="2165"/>
                                </a:lnTo>
                                <a:lnTo>
                                  <a:pt x="11274" y="2204"/>
                                </a:lnTo>
                                <a:lnTo>
                                  <a:pt x="11280" y="2243"/>
                                </a:lnTo>
                                <a:lnTo>
                                  <a:pt x="11283" y="2283"/>
                                </a:lnTo>
                                <a:lnTo>
                                  <a:pt x="11285" y="2324"/>
                                </a:lnTo>
                                <a:lnTo>
                                  <a:pt x="11285" y="2365"/>
                                </a:lnTo>
                                <a:lnTo>
                                  <a:pt x="11285" y="2409"/>
                                </a:lnTo>
                                <a:lnTo>
                                  <a:pt x="11283" y="2452"/>
                                </a:lnTo>
                                <a:lnTo>
                                  <a:pt x="11278" y="2496"/>
                                </a:lnTo>
                                <a:lnTo>
                                  <a:pt x="11273" y="2541"/>
                                </a:lnTo>
                                <a:lnTo>
                                  <a:pt x="11265" y="2587"/>
                                </a:lnTo>
                                <a:lnTo>
                                  <a:pt x="11257" y="2634"/>
                                </a:lnTo>
                                <a:lnTo>
                                  <a:pt x="11247" y="2682"/>
                                </a:lnTo>
                                <a:lnTo>
                                  <a:pt x="11235" y="2730"/>
                                </a:lnTo>
                                <a:lnTo>
                                  <a:pt x="11221" y="2780"/>
                                </a:lnTo>
                                <a:lnTo>
                                  <a:pt x="11205" y="2830"/>
                                </a:lnTo>
                                <a:lnTo>
                                  <a:pt x="11188" y="2881"/>
                                </a:lnTo>
                                <a:lnTo>
                                  <a:pt x="11168" y="2933"/>
                                </a:lnTo>
                                <a:lnTo>
                                  <a:pt x="11147" y="2986"/>
                                </a:lnTo>
                                <a:lnTo>
                                  <a:pt x="11196" y="2983"/>
                                </a:lnTo>
                                <a:lnTo>
                                  <a:pt x="11246" y="2981"/>
                                </a:lnTo>
                                <a:lnTo>
                                  <a:pt x="11296" y="2977"/>
                                </a:lnTo>
                                <a:lnTo>
                                  <a:pt x="11346" y="2975"/>
                                </a:lnTo>
                                <a:lnTo>
                                  <a:pt x="11398" y="2973"/>
                                </a:lnTo>
                                <a:lnTo>
                                  <a:pt x="11450" y="2971"/>
                                </a:lnTo>
                                <a:lnTo>
                                  <a:pt x="11503" y="2969"/>
                                </a:lnTo>
                                <a:lnTo>
                                  <a:pt x="11557" y="2968"/>
                                </a:lnTo>
                                <a:lnTo>
                                  <a:pt x="11611" y="2965"/>
                                </a:lnTo>
                                <a:lnTo>
                                  <a:pt x="11665" y="2964"/>
                                </a:lnTo>
                                <a:lnTo>
                                  <a:pt x="11721" y="2963"/>
                                </a:lnTo>
                                <a:lnTo>
                                  <a:pt x="11777" y="2962"/>
                                </a:lnTo>
                                <a:lnTo>
                                  <a:pt x="11834" y="2961"/>
                                </a:lnTo>
                                <a:lnTo>
                                  <a:pt x="11891" y="2960"/>
                                </a:lnTo>
                                <a:lnTo>
                                  <a:pt x="11949" y="2960"/>
                                </a:lnTo>
                                <a:lnTo>
                                  <a:pt x="12007" y="2959"/>
                                </a:lnTo>
                                <a:lnTo>
                                  <a:pt x="12133" y="2960"/>
                                </a:lnTo>
                                <a:lnTo>
                                  <a:pt x="12237" y="2961"/>
                                </a:lnTo>
                                <a:lnTo>
                                  <a:pt x="12323" y="2963"/>
                                </a:lnTo>
                                <a:lnTo>
                                  <a:pt x="12390" y="2967"/>
                                </a:lnTo>
                                <a:lnTo>
                                  <a:pt x="12441" y="2969"/>
                                </a:lnTo>
                                <a:lnTo>
                                  <a:pt x="12474" y="2970"/>
                                </a:lnTo>
                                <a:lnTo>
                                  <a:pt x="12486" y="2970"/>
                                </a:lnTo>
                                <a:lnTo>
                                  <a:pt x="12495" y="2970"/>
                                </a:lnTo>
                                <a:lnTo>
                                  <a:pt x="12499" y="2970"/>
                                </a:lnTo>
                                <a:lnTo>
                                  <a:pt x="12501" y="2969"/>
                                </a:lnTo>
                                <a:lnTo>
                                  <a:pt x="12499" y="2964"/>
                                </a:lnTo>
                                <a:lnTo>
                                  <a:pt x="12495" y="2960"/>
                                </a:lnTo>
                                <a:lnTo>
                                  <a:pt x="12487" y="2956"/>
                                </a:lnTo>
                                <a:lnTo>
                                  <a:pt x="12477" y="2950"/>
                                </a:lnTo>
                                <a:lnTo>
                                  <a:pt x="12449" y="2938"/>
                                </a:lnTo>
                                <a:lnTo>
                                  <a:pt x="12411" y="2924"/>
                                </a:lnTo>
                                <a:lnTo>
                                  <a:pt x="12366" y="2909"/>
                                </a:lnTo>
                                <a:lnTo>
                                  <a:pt x="12314" y="2892"/>
                                </a:lnTo>
                                <a:lnTo>
                                  <a:pt x="12256" y="2873"/>
                                </a:lnTo>
                                <a:lnTo>
                                  <a:pt x="12194" y="2854"/>
                                </a:lnTo>
                                <a:lnTo>
                                  <a:pt x="12084" y="2819"/>
                                </a:lnTo>
                                <a:lnTo>
                                  <a:pt x="11971" y="2782"/>
                                </a:lnTo>
                                <a:lnTo>
                                  <a:pt x="11915" y="2763"/>
                                </a:lnTo>
                                <a:lnTo>
                                  <a:pt x="11859" y="2742"/>
                                </a:lnTo>
                                <a:lnTo>
                                  <a:pt x="11805" y="2722"/>
                                </a:lnTo>
                                <a:lnTo>
                                  <a:pt x="11754" y="2700"/>
                                </a:lnTo>
                                <a:lnTo>
                                  <a:pt x="11705" y="2678"/>
                                </a:lnTo>
                                <a:lnTo>
                                  <a:pt x="11660" y="2656"/>
                                </a:lnTo>
                                <a:lnTo>
                                  <a:pt x="11638" y="2644"/>
                                </a:lnTo>
                                <a:lnTo>
                                  <a:pt x="11618" y="2632"/>
                                </a:lnTo>
                                <a:lnTo>
                                  <a:pt x="11599" y="2620"/>
                                </a:lnTo>
                                <a:lnTo>
                                  <a:pt x="11582" y="2608"/>
                                </a:lnTo>
                                <a:lnTo>
                                  <a:pt x="11566" y="2595"/>
                                </a:lnTo>
                                <a:lnTo>
                                  <a:pt x="11551" y="2583"/>
                                </a:lnTo>
                                <a:lnTo>
                                  <a:pt x="11538" y="2570"/>
                                </a:lnTo>
                                <a:lnTo>
                                  <a:pt x="11526" y="2557"/>
                                </a:lnTo>
                                <a:lnTo>
                                  <a:pt x="11515" y="2544"/>
                                </a:lnTo>
                                <a:lnTo>
                                  <a:pt x="11507" y="2531"/>
                                </a:lnTo>
                                <a:lnTo>
                                  <a:pt x="11501" y="2518"/>
                                </a:lnTo>
                                <a:lnTo>
                                  <a:pt x="11496" y="2505"/>
                                </a:lnTo>
                                <a:lnTo>
                                  <a:pt x="11493" y="2493"/>
                                </a:lnTo>
                                <a:lnTo>
                                  <a:pt x="11491" y="2482"/>
                                </a:lnTo>
                                <a:lnTo>
                                  <a:pt x="11491" y="2470"/>
                                </a:lnTo>
                                <a:lnTo>
                                  <a:pt x="11491" y="2460"/>
                                </a:lnTo>
                                <a:lnTo>
                                  <a:pt x="11493" y="2448"/>
                                </a:lnTo>
                                <a:lnTo>
                                  <a:pt x="11496" y="2436"/>
                                </a:lnTo>
                                <a:lnTo>
                                  <a:pt x="11499" y="2425"/>
                                </a:lnTo>
                                <a:lnTo>
                                  <a:pt x="11504" y="2413"/>
                                </a:lnTo>
                                <a:lnTo>
                                  <a:pt x="11510" y="2402"/>
                                </a:lnTo>
                                <a:lnTo>
                                  <a:pt x="11517" y="2390"/>
                                </a:lnTo>
                                <a:lnTo>
                                  <a:pt x="11526" y="2378"/>
                                </a:lnTo>
                                <a:lnTo>
                                  <a:pt x="11535" y="2368"/>
                                </a:lnTo>
                                <a:lnTo>
                                  <a:pt x="11546" y="2356"/>
                                </a:lnTo>
                                <a:lnTo>
                                  <a:pt x="11558" y="2345"/>
                                </a:lnTo>
                                <a:lnTo>
                                  <a:pt x="11571" y="2333"/>
                                </a:lnTo>
                                <a:lnTo>
                                  <a:pt x="11586" y="2321"/>
                                </a:lnTo>
                                <a:lnTo>
                                  <a:pt x="11602" y="2310"/>
                                </a:lnTo>
                                <a:lnTo>
                                  <a:pt x="11620" y="2298"/>
                                </a:lnTo>
                                <a:lnTo>
                                  <a:pt x="11639" y="2287"/>
                                </a:lnTo>
                                <a:lnTo>
                                  <a:pt x="11659" y="2276"/>
                                </a:lnTo>
                                <a:lnTo>
                                  <a:pt x="11681" y="2265"/>
                                </a:lnTo>
                                <a:lnTo>
                                  <a:pt x="11704" y="2253"/>
                                </a:lnTo>
                                <a:lnTo>
                                  <a:pt x="11729" y="2242"/>
                                </a:lnTo>
                                <a:lnTo>
                                  <a:pt x="11756" y="2231"/>
                                </a:lnTo>
                                <a:lnTo>
                                  <a:pt x="11783" y="2219"/>
                                </a:lnTo>
                                <a:lnTo>
                                  <a:pt x="11813" y="2208"/>
                                </a:lnTo>
                                <a:lnTo>
                                  <a:pt x="11844" y="2198"/>
                                </a:lnTo>
                                <a:lnTo>
                                  <a:pt x="11877" y="2186"/>
                                </a:lnTo>
                                <a:lnTo>
                                  <a:pt x="11947" y="2164"/>
                                </a:lnTo>
                                <a:lnTo>
                                  <a:pt x="12025" y="2141"/>
                                </a:lnTo>
                                <a:lnTo>
                                  <a:pt x="12080" y="2128"/>
                                </a:lnTo>
                                <a:lnTo>
                                  <a:pt x="12137" y="2117"/>
                                </a:lnTo>
                                <a:lnTo>
                                  <a:pt x="12196" y="2109"/>
                                </a:lnTo>
                                <a:lnTo>
                                  <a:pt x="12258" y="2102"/>
                                </a:lnTo>
                                <a:lnTo>
                                  <a:pt x="12321" y="2098"/>
                                </a:lnTo>
                                <a:lnTo>
                                  <a:pt x="12387" y="2096"/>
                                </a:lnTo>
                                <a:lnTo>
                                  <a:pt x="12453" y="2095"/>
                                </a:lnTo>
                                <a:lnTo>
                                  <a:pt x="12523" y="2097"/>
                                </a:lnTo>
                                <a:lnTo>
                                  <a:pt x="12593" y="2100"/>
                                </a:lnTo>
                                <a:lnTo>
                                  <a:pt x="12665" y="2106"/>
                                </a:lnTo>
                                <a:lnTo>
                                  <a:pt x="12739" y="2112"/>
                                </a:lnTo>
                                <a:lnTo>
                                  <a:pt x="12813" y="2121"/>
                                </a:lnTo>
                                <a:lnTo>
                                  <a:pt x="12890" y="2130"/>
                                </a:lnTo>
                                <a:lnTo>
                                  <a:pt x="12968" y="2142"/>
                                </a:lnTo>
                                <a:lnTo>
                                  <a:pt x="13046" y="2155"/>
                                </a:lnTo>
                                <a:lnTo>
                                  <a:pt x="13127" y="2169"/>
                                </a:lnTo>
                                <a:lnTo>
                                  <a:pt x="13208" y="2185"/>
                                </a:lnTo>
                                <a:lnTo>
                                  <a:pt x="13290" y="2201"/>
                                </a:lnTo>
                                <a:lnTo>
                                  <a:pt x="13374" y="2218"/>
                                </a:lnTo>
                                <a:lnTo>
                                  <a:pt x="13458" y="2237"/>
                                </a:lnTo>
                                <a:lnTo>
                                  <a:pt x="13542" y="2256"/>
                                </a:lnTo>
                                <a:lnTo>
                                  <a:pt x="13627" y="2277"/>
                                </a:lnTo>
                                <a:lnTo>
                                  <a:pt x="13714" y="2297"/>
                                </a:lnTo>
                                <a:lnTo>
                                  <a:pt x="13800" y="2319"/>
                                </a:lnTo>
                                <a:lnTo>
                                  <a:pt x="13975" y="2363"/>
                                </a:lnTo>
                                <a:lnTo>
                                  <a:pt x="14151" y="2410"/>
                                </a:lnTo>
                                <a:lnTo>
                                  <a:pt x="14328" y="2458"/>
                                </a:lnTo>
                                <a:lnTo>
                                  <a:pt x="14505" y="2506"/>
                                </a:lnTo>
                                <a:lnTo>
                                  <a:pt x="14642" y="2543"/>
                                </a:lnTo>
                                <a:lnTo>
                                  <a:pt x="14778" y="2580"/>
                                </a:lnTo>
                                <a:lnTo>
                                  <a:pt x="14913" y="2617"/>
                                </a:lnTo>
                                <a:lnTo>
                                  <a:pt x="15045" y="2651"/>
                                </a:lnTo>
                                <a:lnTo>
                                  <a:pt x="15178" y="2686"/>
                                </a:lnTo>
                                <a:lnTo>
                                  <a:pt x="15309" y="2719"/>
                                </a:lnTo>
                                <a:lnTo>
                                  <a:pt x="15439" y="2749"/>
                                </a:lnTo>
                                <a:lnTo>
                                  <a:pt x="15565" y="2778"/>
                                </a:lnTo>
                                <a:lnTo>
                                  <a:pt x="15689" y="2804"/>
                                </a:lnTo>
                                <a:lnTo>
                                  <a:pt x="15811" y="2828"/>
                                </a:lnTo>
                                <a:lnTo>
                                  <a:pt x="15871" y="2839"/>
                                </a:lnTo>
                                <a:lnTo>
                                  <a:pt x="15930" y="2848"/>
                                </a:lnTo>
                                <a:lnTo>
                                  <a:pt x="15988" y="2858"/>
                                </a:lnTo>
                                <a:lnTo>
                                  <a:pt x="16046" y="2867"/>
                                </a:lnTo>
                                <a:lnTo>
                                  <a:pt x="16102" y="2874"/>
                                </a:lnTo>
                                <a:lnTo>
                                  <a:pt x="16158" y="2881"/>
                                </a:lnTo>
                                <a:lnTo>
                                  <a:pt x="16212" y="2886"/>
                                </a:lnTo>
                                <a:lnTo>
                                  <a:pt x="16266" y="2892"/>
                                </a:lnTo>
                                <a:lnTo>
                                  <a:pt x="16318" y="2895"/>
                                </a:lnTo>
                                <a:lnTo>
                                  <a:pt x="16370" y="2898"/>
                                </a:lnTo>
                                <a:lnTo>
                                  <a:pt x="16420" y="2899"/>
                                </a:lnTo>
                                <a:lnTo>
                                  <a:pt x="16470" y="2900"/>
                                </a:lnTo>
                                <a:lnTo>
                                  <a:pt x="16512" y="2899"/>
                                </a:lnTo>
                                <a:lnTo>
                                  <a:pt x="16554" y="2898"/>
                                </a:lnTo>
                                <a:lnTo>
                                  <a:pt x="16595" y="2896"/>
                                </a:lnTo>
                                <a:lnTo>
                                  <a:pt x="16635" y="2893"/>
                                </a:lnTo>
                                <a:lnTo>
                                  <a:pt x="16674" y="2889"/>
                                </a:lnTo>
                                <a:lnTo>
                                  <a:pt x="16712" y="2883"/>
                                </a:lnTo>
                                <a:lnTo>
                                  <a:pt x="16749" y="2877"/>
                                </a:lnTo>
                                <a:lnTo>
                                  <a:pt x="16784" y="2869"/>
                                </a:lnTo>
                                <a:lnTo>
                                  <a:pt x="16819" y="2860"/>
                                </a:lnTo>
                                <a:lnTo>
                                  <a:pt x="16852" y="2851"/>
                                </a:lnTo>
                                <a:lnTo>
                                  <a:pt x="16884" y="2840"/>
                                </a:lnTo>
                                <a:lnTo>
                                  <a:pt x="16915" y="2828"/>
                                </a:lnTo>
                                <a:lnTo>
                                  <a:pt x="16944" y="2815"/>
                                </a:lnTo>
                                <a:lnTo>
                                  <a:pt x="16972" y="2800"/>
                                </a:lnTo>
                                <a:lnTo>
                                  <a:pt x="16999" y="2785"/>
                                </a:lnTo>
                                <a:lnTo>
                                  <a:pt x="17025" y="2767"/>
                                </a:lnTo>
                                <a:lnTo>
                                  <a:pt x="17050" y="2749"/>
                                </a:lnTo>
                                <a:lnTo>
                                  <a:pt x="17073" y="2729"/>
                                </a:lnTo>
                                <a:lnTo>
                                  <a:pt x="17094" y="2708"/>
                                </a:lnTo>
                                <a:lnTo>
                                  <a:pt x="17114" y="2685"/>
                                </a:lnTo>
                                <a:lnTo>
                                  <a:pt x="17133" y="2661"/>
                                </a:lnTo>
                                <a:lnTo>
                                  <a:pt x="17150" y="2636"/>
                                </a:lnTo>
                                <a:lnTo>
                                  <a:pt x="17166" y="2609"/>
                                </a:lnTo>
                                <a:lnTo>
                                  <a:pt x="17180" y="2581"/>
                                </a:lnTo>
                                <a:lnTo>
                                  <a:pt x="17193" y="2551"/>
                                </a:lnTo>
                                <a:lnTo>
                                  <a:pt x="17203" y="2519"/>
                                </a:lnTo>
                                <a:lnTo>
                                  <a:pt x="17212" y="2487"/>
                                </a:lnTo>
                                <a:lnTo>
                                  <a:pt x="17221" y="2452"/>
                                </a:lnTo>
                                <a:lnTo>
                                  <a:pt x="17226" y="2415"/>
                                </a:lnTo>
                                <a:lnTo>
                                  <a:pt x="17230" y="2377"/>
                                </a:lnTo>
                                <a:lnTo>
                                  <a:pt x="17234" y="2338"/>
                                </a:lnTo>
                                <a:lnTo>
                                  <a:pt x="17234" y="2297"/>
                                </a:lnTo>
                                <a:lnTo>
                                  <a:pt x="17280" y="2253"/>
                                </a:lnTo>
                                <a:lnTo>
                                  <a:pt x="17279" y="2302"/>
                                </a:lnTo>
                                <a:lnTo>
                                  <a:pt x="17276" y="2349"/>
                                </a:lnTo>
                                <a:lnTo>
                                  <a:pt x="17271" y="2394"/>
                                </a:lnTo>
                                <a:lnTo>
                                  <a:pt x="17265" y="2437"/>
                                </a:lnTo>
                                <a:lnTo>
                                  <a:pt x="17256" y="2478"/>
                                </a:lnTo>
                                <a:lnTo>
                                  <a:pt x="17247" y="2518"/>
                                </a:lnTo>
                                <a:lnTo>
                                  <a:pt x="17234" y="2555"/>
                                </a:lnTo>
                                <a:lnTo>
                                  <a:pt x="17221" y="2591"/>
                                </a:lnTo>
                                <a:lnTo>
                                  <a:pt x="17204" y="2625"/>
                                </a:lnTo>
                                <a:lnTo>
                                  <a:pt x="17187" y="2657"/>
                                </a:lnTo>
                                <a:lnTo>
                                  <a:pt x="17169" y="2687"/>
                                </a:lnTo>
                                <a:lnTo>
                                  <a:pt x="17148" y="2716"/>
                                </a:lnTo>
                                <a:lnTo>
                                  <a:pt x="17127" y="2742"/>
                                </a:lnTo>
                                <a:lnTo>
                                  <a:pt x="17103" y="2768"/>
                                </a:lnTo>
                                <a:lnTo>
                                  <a:pt x="17078" y="2791"/>
                                </a:lnTo>
                                <a:lnTo>
                                  <a:pt x="17051" y="2814"/>
                                </a:lnTo>
                                <a:lnTo>
                                  <a:pt x="17023" y="2833"/>
                                </a:lnTo>
                                <a:lnTo>
                                  <a:pt x="16993" y="2853"/>
                                </a:lnTo>
                                <a:lnTo>
                                  <a:pt x="16962" y="2870"/>
                                </a:lnTo>
                                <a:lnTo>
                                  <a:pt x="16930" y="2886"/>
                                </a:lnTo>
                                <a:lnTo>
                                  <a:pt x="16896" y="2900"/>
                                </a:lnTo>
                                <a:lnTo>
                                  <a:pt x="16861" y="2913"/>
                                </a:lnTo>
                                <a:lnTo>
                                  <a:pt x="16824" y="2925"/>
                                </a:lnTo>
                                <a:lnTo>
                                  <a:pt x="16786" y="2935"/>
                                </a:lnTo>
                                <a:lnTo>
                                  <a:pt x="16748" y="2944"/>
                                </a:lnTo>
                                <a:lnTo>
                                  <a:pt x="16708" y="2951"/>
                                </a:lnTo>
                                <a:lnTo>
                                  <a:pt x="16665" y="2958"/>
                                </a:lnTo>
                                <a:lnTo>
                                  <a:pt x="16623" y="2963"/>
                                </a:lnTo>
                                <a:lnTo>
                                  <a:pt x="16579" y="2968"/>
                                </a:lnTo>
                                <a:lnTo>
                                  <a:pt x="16535" y="2970"/>
                                </a:lnTo>
                                <a:lnTo>
                                  <a:pt x="16488" y="2972"/>
                                </a:lnTo>
                                <a:lnTo>
                                  <a:pt x="16441" y="2972"/>
                                </a:lnTo>
                                <a:lnTo>
                                  <a:pt x="16391" y="2972"/>
                                </a:lnTo>
                                <a:lnTo>
                                  <a:pt x="16340" y="2970"/>
                                </a:lnTo>
                                <a:lnTo>
                                  <a:pt x="16290" y="2968"/>
                                </a:lnTo>
                                <a:lnTo>
                                  <a:pt x="16237" y="2963"/>
                                </a:lnTo>
                                <a:lnTo>
                                  <a:pt x="16183" y="2959"/>
                                </a:lnTo>
                                <a:lnTo>
                                  <a:pt x="16128" y="2952"/>
                                </a:lnTo>
                                <a:lnTo>
                                  <a:pt x="16071" y="2946"/>
                                </a:lnTo>
                                <a:lnTo>
                                  <a:pt x="16015" y="2938"/>
                                </a:lnTo>
                                <a:lnTo>
                                  <a:pt x="15958" y="2930"/>
                                </a:lnTo>
                                <a:lnTo>
                                  <a:pt x="15900" y="2921"/>
                                </a:lnTo>
                                <a:lnTo>
                                  <a:pt x="15840" y="2911"/>
                                </a:lnTo>
                                <a:lnTo>
                                  <a:pt x="15780" y="2899"/>
                                </a:lnTo>
                                <a:lnTo>
                                  <a:pt x="15658" y="2876"/>
                                </a:lnTo>
                                <a:lnTo>
                                  <a:pt x="15534" y="2850"/>
                                </a:lnTo>
                                <a:lnTo>
                                  <a:pt x="15406" y="2820"/>
                                </a:lnTo>
                                <a:lnTo>
                                  <a:pt x="15278" y="2790"/>
                                </a:lnTo>
                                <a:lnTo>
                                  <a:pt x="15147" y="2758"/>
                                </a:lnTo>
                                <a:lnTo>
                                  <a:pt x="15014" y="2723"/>
                                </a:lnTo>
                                <a:lnTo>
                                  <a:pt x="14880" y="2688"/>
                                </a:lnTo>
                                <a:lnTo>
                                  <a:pt x="14745" y="2651"/>
                                </a:lnTo>
                                <a:lnTo>
                                  <a:pt x="14609" y="2615"/>
                                </a:lnTo>
                                <a:lnTo>
                                  <a:pt x="14473" y="2578"/>
                                </a:lnTo>
                                <a:lnTo>
                                  <a:pt x="14296" y="2530"/>
                                </a:lnTo>
                                <a:lnTo>
                                  <a:pt x="14120" y="2482"/>
                                </a:lnTo>
                                <a:lnTo>
                                  <a:pt x="13944" y="2436"/>
                                </a:lnTo>
                                <a:lnTo>
                                  <a:pt x="13770" y="2390"/>
                                </a:lnTo>
                                <a:lnTo>
                                  <a:pt x="13684" y="2369"/>
                                </a:lnTo>
                                <a:lnTo>
                                  <a:pt x="13597" y="2348"/>
                                </a:lnTo>
                                <a:lnTo>
                                  <a:pt x="13512" y="2328"/>
                                </a:lnTo>
                                <a:lnTo>
                                  <a:pt x="13428" y="2309"/>
                                </a:lnTo>
                                <a:lnTo>
                                  <a:pt x="13343" y="2291"/>
                                </a:lnTo>
                                <a:lnTo>
                                  <a:pt x="13260" y="2272"/>
                                </a:lnTo>
                                <a:lnTo>
                                  <a:pt x="13179" y="2256"/>
                                </a:lnTo>
                                <a:lnTo>
                                  <a:pt x="13098" y="2241"/>
                                </a:lnTo>
                                <a:lnTo>
                                  <a:pt x="13018" y="2227"/>
                                </a:lnTo>
                                <a:lnTo>
                                  <a:pt x="12939" y="2214"/>
                                </a:lnTo>
                                <a:lnTo>
                                  <a:pt x="12862" y="2203"/>
                                </a:lnTo>
                                <a:lnTo>
                                  <a:pt x="12786" y="2193"/>
                                </a:lnTo>
                                <a:lnTo>
                                  <a:pt x="12711" y="2185"/>
                                </a:lnTo>
                                <a:lnTo>
                                  <a:pt x="12638" y="2177"/>
                                </a:lnTo>
                                <a:lnTo>
                                  <a:pt x="12566" y="2173"/>
                                </a:lnTo>
                                <a:lnTo>
                                  <a:pt x="12496" y="2168"/>
                                </a:lnTo>
                                <a:lnTo>
                                  <a:pt x="12428" y="2167"/>
                                </a:lnTo>
                                <a:lnTo>
                                  <a:pt x="12361" y="2167"/>
                                </a:lnTo>
                                <a:lnTo>
                                  <a:pt x="12296" y="2169"/>
                                </a:lnTo>
                                <a:lnTo>
                                  <a:pt x="12233" y="2174"/>
                                </a:lnTo>
                                <a:lnTo>
                                  <a:pt x="12172" y="2180"/>
                                </a:lnTo>
                                <a:lnTo>
                                  <a:pt x="12113" y="2189"/>
                                </a:lnTo>
                                <a:lnTo>
                                  <a:pt x="12056" y="2200"/>
                                </a:lnTo>
                                <a:lnTo>
                                  <a:pt x="12002" y="2213"/>
                                </a:lnTo>
                                <a:lnTo>
                                  <a:pt x="11937" y="2231"/>
                                </a:lnTo>
                                <a:lnTo>
                                  <a:pt x="11878" y="2248"/>
                                </a:lnTo>
                                <a:lnTo>
                                  <a:pt x="11824" y="2266"/>
                                </a:lnTo>
                                <a:lnTo>
                                  <a:pt x="11775" y="2282"/>
                                </a:lnTo>
                                <a:lnTo>
                                  <a:pt x="11731" y="2298"/>
                                </a:lnTo>
                                <a:lnTo>
                                  <a:pt x="11693" y="2315"/>
                                </a:lnTo>
                                <a:lnTo>
                                  <a:pt x="11659" y="2330"/>
                                </a:lnTo>
                                <a:lnTo>
                                  <a:pt x="11629" y="2344"/>
                                </a:lnTo>
                                <a:lnTo>
                                  <a:pt x="11605" y="2359"/>
                                </a:lnTo>
                                <a:lnTo>
                                  <a:pt x="11584" y="2372"/>
                                </a:lnTo>
                                <a:lnTo>
                                  <a:pt x="11575" y="2380"/>
                                </a:lnTo>
                                <a:lnTo>
                                  <a:pt x="11568" y="2386"/>
                                </a:lnTo>
                                <a:lnTo>
                                  <a:pt x="11560" y="2393"/>
                                </a:lnTo>
                                <a:lnTo>
                                  <a:pt x="11555" y="2399"/>
                                </a:lnTo>
                                <a:lnTo>
                                  <a:pt x="11550" y="2406"/>
                                </a:lnTo>
                                <a:lnTo>
                                  <a:pt x="11546" y="2412"/>
                                </a:lnTo>
                                <a:lnTo>
                                  <a:pt x="11543" y="2417"/>
                                </a:lnTo>
                                <a:lnTo>
                                  <a:pt x="11541" y="2424"/>
                                </a:lnTo>
                                <a:lnTo>
                                  <a:pt x="11540" y="2430"/>
                                </a:lnTo>
                                <a:lnTo>
                                  <a:pt x="11539" y="2436"/>
                                </a:lnTo>
                                <a:lnTo>
                                  <a:pt x="11539" y="2442"/>
                                </a:lnTo>
                                <a:lnTo>
                                  <a:pt x="11540" y="2448"/>
                                </a:lnTo>
                                <a:lnTo>
                                  <a:pt x="11544" y="2460"/>
                                </a:lnTo>
                                <a:lnTo>
                                  <a:pt x="11551" y="2472"/>
                                </a:lnTo>
                                <a:lnTo>
                                  <a:pt x="11559" y="2485"/>
                                </a:lnTo>
                                <a:lnTo>
                                  <a:pt x="11569" y="2496"/>
                                </a:lnTo>
                                <a:lnTo>
                                  <a:pt x="11580" y="2508"/>
                                </a:lnTo>
                                <a:lnTo>
                                  <a:pt x="11593" y="2520"/>
                                </a:lnTo>
                                <a:lnTo>
                                  <a:pt x="11608" y="2532"/>
                                </a:lnTo>
                                <a:lnTo>
                                  <a:pt x="11623" y="2543"/>
                                </a:lnTo>
                                <a:lnTo>
                                  <a:pt x="11640" y="2555"/>
                                </a:lnTo>
                                <a:lnTo>
                                  <a:pt x="11659" y="2566"/>
                                </a:lnTo>
                                <a:lnTo>
                                  <a:pt x="11679" y="2578"/>
                                </a:lnTo>
                                <a:lnTo>
                                  <a:pt x="11700" y="2589"/>
                                </a:lnTo>
                                <a:lnTo>
                                  <a:pt x="11744" y="2610"/>
                                </a:lnTo>
                                <a:lnTo>
                                  <a:pt x="11793" y="2632"/>
                                </a:lnTo>
                                <a:lnTo>
                                  <a:pt x="11843" y="2652"/>
                                </a:lnTo>
                                <a:lnTo>
                                  <a:pt x="11896" y="2673"/>
                                </a:lnTo>
                                <a:lnTo>
                                  <a:pt x="11951" y="2693"/>
                                </a:lnTo>
                                <a:lnTo>
                                  <a:pt x="12007" y="2712"/>
                                </a:lnTo>
                                <a:lnTo>
                                  <a:pt x="12119" y="2749"/>
                                </a:lnTo>
                                <a:lnTo>
                                  <a:pt x="12228" y="2782"/>
                                </a:lnTo>
                                <a:lnTo>
                                  <a:pt x="12291" y="2803"/>
                                </a:lnTo>
                                <a:lnTo>
                                  <a:pt x="12352" y="2822"/>
                                </a:lnTo>
                                <a:lnTo>
                                  <a:pt x="12406" y="2841"/>
                                </a:lnTo>
                                <a:lnTo>
                                  <a:pt x="12453" y="2858"/>
                                </a:lnTo>
                                <a:lnTo>
                                  <a:pt x="12474" y="2867"/>
                                </a:lnTo>
                                <a:lnTo>
                                  <a:pt x="12492" y="2876"/>
                                </a:lnTo>
                                <a:lnTo>
                                  <a:pt x="12509" y="2884"/>
                                </a:lnTo>
                                <a:lnTo>
                                  <a:pt x="12522" y="2892"/>
                                </a:lnTo>
                                <a:lnTo>
                                  <a:pt x="12532" y="2900"/>
                                </a:lnTo>
                                <a:lnTo>
                                  <a:pt x="12540" y="2908"/>
                                </a:lnTo>
                                <a:lnTo>
                                  <a:pt x="12543" y="2912"/>
                                </a:lnTo>
                                <a:lnTo>
                                  <a:pt x="12545" y="2916"/>
                                </a:lnTo>
                                <a:lnTo>
                                  <a:pt x="12546" y="2920"/>
                                </a:lnTo>
                                <a:lnTo>
                                  <a:pt x="12546" y="2924"/>
                                </a:lnTo>
                                <a:lnTo>
                                  <a:pt x="12546" y="2930"/>
                                </a:lnTo>
                                <a:lnTo>
                                  <a:pt x="12545" y="2936"/>
                                </a:lnTo>
                                <a:lnTo>
                                  <a:pt x="12542" y="2943"/>
                                </a:lnTo>
                                <a:lnTo>
                                  <a:pt x="12539" y="2948"/>
                                </a:lnTo>
                                <a:lnTo>
                                  <a:pt x="12536" y="2954"/>
                                </a:lnTo>
                                <a:lnTo>
                                  <a:pt x="12530" y="2959"/>
                                </a:lnTo>
                                <a:lnTo>
                                  <a:pt x="12524" y="2964"/>
                                </a:lnTo>
                                <a:lnTo>
                                  <a:pt x="12516" y="2969"/>
                                </a:lnTo>
                                <a:lnTo>
                                  <a:pt x="12509" y="2974"/>
                                </a:lnTo>
                                <a:lnTo>
                                  <a:pt x="12499" y="2978"/>
                                </a:lnTo>
                                <a:lnTo>
                                  <a:pt x="12488" y="2983"/>
                                </a:lnTo>
                                <a:lnTo>
                                  <a:pt x="12477" y="2987"/>
                                </a:lnTo>
                                <a:lnTo>
                                  <a:pt x="12450" y="2996"/>
                                </a:lnTo>
                                <a:lnTo>
                                  <a:pt x="12419" y="3002"/>
                                </a:lnTo>
                                <a:lnTo>
                                  <a:pt x="12383" y="3009"/>
                                </a:lnTo>
                                <a:lnTo>
                                  <a:pt x="12342" y="3014"/>
                                </a:lnTo>
                                <a:lnTo>
                                  <a:pt x="12296" y="3020"/>
                                </a:lnTo>
                                <a:lnTo>
                                  <a:pt x="12244" y="3023"/>
                                </a:lnTo>
                                <a:lnTo>
                                  <a:pt x="12187" y="3026"/>
                                </a:lnTo>
                                <a:lnTo>
                                  <a:pt x="12123" y="3029"/>
                                </a:lnTo>
                                <a:lnTo>
                                  <a:pt x="12055" y="3030"/>
                                </a:lnTo>
                                <a:lnTo>
                                  <a:pt x="11979" y="3032"/>
                                </a:lnTo>
                                <a:lnTo>
                                  <a:pt x="11920" y="3032"/>
                                </a:lnTo>
                                <a:lnTo>
                                  <a:pt x="11862" y="3033"/>
                                </a:lnTo>
                                <a:lnTo>
                                  <a:pt x="11804" y="3033"/>
                                </a:lnTo>
                                <a:lnTo>
                                  <a:pt x="11747" y="3034"/>
                                </a:lnTo>
                                <a:lnTo>
                                  <a:pt x="11691" y="3035"/>
                                </a:lnTo>
                                <a:lnTo>
                                  <a:pt x="11636" y="3036"/>
                                </a:lnTo>
                                <a:lnTo>
                                  <a:pt x="11581" y="3038"/>
                                </a:lnTo>
                                <a:lnTo>
                                  <a:pt x="11526" y="3039"/>
                                </a:lnTo>
                                <a:lnTo>
                                  <a:pt x="11473" y="3041"/>
                                </a:lnTo>
                                <a:lnTo>
                                  <a:pt x="11420" y="3043"/>
                                </a:lnTo>
                                <a:lnTo>
                                  <a:pt x="11367" y="3046"/>
                                </a:lnTo>
                                <a:lnTo>
                                  <a:pt x="11315" y="3048"/>
                                </a:lnTo>
                                <a:lnTo>
                                  <a:pt x="11264" y="3050"/>
                                </a:lnTo>
                                <a:lnTo>
                                  <a:pt x="11215" y="3052"/>
                                </a:lnTo>
                                <a:lnTo>
                                  <a:pt x="11165" y="3055"/>
                                </a:lnTo>
                                <a:lnTo>
                                  <a:pt x="11115" y="3059"/>
                                </a:lnTo>
                                <a:lnTo>
                                  <a:pt x="11111" y="3068"/>
                                </a:lnTo>
                                <a:lnTo>
                                  <a:pt x="11106" y="3078"/>
                                </a:lnTo>
                                <a:lnTo>
                                  <a:pt x="11101" y="3089"/>
                                </a:lnTo>
                                <a:lnTo>
                                  <a:pt x="11097" y="3099"/>
                                </a:lnTo>
                                <a:lnTo>
                                  <a:pt x="11080" y="3133"/>
                                </a:lnTo>
                                <a:lnTo>
                                  <a:pt x="11062" y="3168"/>
                                </a:lnTo>
                                <a:lnTo>
                                  <a:pt x="11044" y="3202"/>
                                </a:lnTo>
                                <a:lnTo>
                                  <a:pt x="11027" y="3235"/>
                                </a:lnTo>
                                <a:lnTo>
                                  <a:pt x="11008" y="3268"/>
                                </a:lnTo>
                                <a:lnTo>
                                  <a:pt x="10990" y="3299"/>
                                </a:lnTo>
                                <a:lnTo>
                                  <a:pt x="10971" y="3330"/>
                                </a:lnTo>
                                <a:lnTo>
                                  <a:pt x="10951" y="3361"/>
                                </a:lnTo>
                                <a:lnTo>
                                  <a:pt x="10933" y="3390"/>
                                </a:lnTo>
                                <a:lnTo>
                                  <a:pt x="10913" y="3419"/>
                                </a:lnTo>
                                <a:lnTo>
                                  <a:pt x="10893" y="3447"/>
                                </a:lnTo>
                                <a:lnTo>
                                  <a:pt x="10873" y="3476"/>
                                </a:lnTo>
                                <a:lnTo>
                                  <a:pt x="10832" y="3530"/>
                                </a:lnTo>
                                <a:lnTo>
                                  <a:pt x="10791" y="3582"/>
                                </a:lnTo>
                                <a:lnTo>
                                  <a:pt x="10748" y="3630"/>
                                </a:lnTo>
                                <a:lnTo>
                                  <a:pt x="10706" y="3677"/>
                                </a:lnTo>
                                <a:lnTo>
                                  <a:pt x="10662" y="3721"/>
                                </a:lnTo>
                                <a:lnTo>
                                  <a:pt x="10617" y="3764"/>
                                </a:lnTo>
                                <a:lnTo>
                                  <a:pt x="10573" y="3804"/>
                                </a:lnTo>
                                <a:lnTo>
                                  <a:pt x="10528" y="3842"/>
                                </a:lnTo>
                                <a:lnTo>
                                  <a:pt x="10482" y="3877"/>
                                </a:lnTo>
                                <a:lnTo>
                                  <a:pt x="10436" y="3911"/>
                                </a:lnTo>
                                <a:lnTo>
                                  <a:pt x="10503" y="3922"/>
                                </a:lnTo>
                                <a:lnTo>
                                  <a:pt x="10568" y="3932"/>
                                </a:lnTo>
                                <a:lnTo>
                                  <a:pt x="10633" y="3941"/>
                                </a:lnTo>
                                <a:lnTo>
                                  <a:pt x="10695" y="3949"/>
                                </a:lnTo>
                                <a:lnTo>
                                  <a:pt x="10756" y="3956"/>
                                </a:lnTo>
                                <a:lnTo>
                                  <a:pt x="10815" y="3963"/>
                                </a:lnTo>
                                <a:lnTo>
                                  <a:pt x="10872" y="3968"/>
                                </a:lnTo>
                                <a:lnTo>
                                  <a:pt x="10927" y="3973"/>
                                </a:lnTo>
                                <a:lnTo>
                                  <a:pt x="10979" y="3975"/>
                                </a:lnTo>
                                <a:lnTo>
                                  <a:pt x="11029" y="3976"/>
                                </a:lnTo>
                                <a:lnTo>
                                  <a:pt x="11075" y="3976"/>
                                </a:lnTo>
                                <a:lnTo>
                                  <a:pt x="11120" y="3974"/>
                                </a:lnTo>
                                <a:lnTo>
                                  <a:pt x="11140" y="3973"/>
                                </a:lnTo>
                                <a:lnTo>
                                  <a:pt x="11160" y="3971"/>
                                </a:lnTo>
                                <a:lnTo>
                                  <a:pt x="11179" y="3967"/>
                                </a:lnTo>
                                <a:lnTo>
                                  <a:pt x="11196" y="3964"/>
                                </a:lnTo>
                                <a:lnTo>
                                  <a:pt x="11214" y="3961"/>
                                </a:lnTo>
                                <a:lnTo>
                                  <a:pt x="11230" y="3956"/>
                                </a:lnTo>
                                <a:lnTo>
                                  <a:pt x="11245" y="3952"/>
                                </a:lnTo>
                                <a:lnTo>
                                  <a:pt x="11259" y="3947"/>
                                </a:lnTo>
                                <a:lnTo>
                                  <a:pt x="11276" y="3939"/>
                                </a:lnTo>
                                <a:lnTo>
                                  <a:pt x="11294" y="3929"/>
                                </a:lnTo>
                                <a:lnTo>
                                  <a:pt x="11301" y="3924"/>
                                </a:lnTo>
                                <a:lnTo>
                                  <a:pt x="11308" y="3919"/>
                                </a:lnTo>
                                <a:lnTo>
                                  <a:pt x="11314" y="3912"/>
                                </a:lnTo>
                                <a:lnTo>
                                  <a:pt x="11321" y="3907"/>
                                </a:lnTo>
                                <a:lnTo>
                                  <a:pt x="11327" y="3900"/>
                                </a:lnTo>
                                <a:lnTo>
                                  <a:pt x="11332" y="3893"/>
                                </a:lnTo>
                                <a:lnTo>
                                  <a:pt x="11337" y="3885"/>
                                </a:lnTo>
                                <a:lnTo>
                                  <a:pt x="11341" y="3877"/>
                                </a:lnTo>
                                <a:lnTo>
                                  <a:pt x="11345" y="3870"/>
                                </a:lnTo>
                                <a:lnTo>
                                  <a:pt x="11349" y="3861"/>
                                </a:lnTo>
                                <a:lnTo>
                                  <a:pt x="11352" y="3853"/>
                                </a:lnTo>
                                <a:lnTo>
                                  <a:pt x="11354" y="3843"/>
                                </a:lnTo>
                                <a:lnTo>
                                  <a:pt x="11356" y="3833"/>
                                </a:lnTo>
                                <a:lnTo>
                                  <a:pt x="11357" y="3823"/>
                                </a:lnTo>
                                <a:lnTo>
                                  <a:pt x="11358" y="3812"/>
                                </a:lnTo>
                                <a:lnTo>
                                  <a:pt x="11359" y="3802"/>
                                </a:lnTo>
                                <a:lnTo>
                                  <a:pt x="11358" y="3779"/>
                                </a:lnTo>
                                <a:lnTo>
                                  <a:pt x="11356" y="3754"/>
                                </a:lnTo>
                                <a:lnTo>
                                  <a:pt x="11351" y="3728"/>
                                </a:lnTo>
                                <a:lnTo>
                                  <a:pt x="11343" y="3700"/>
                                </a:lnTo>
                                <a:lnTo>
                                  <a:pt x="11334" y="3669"/>
                                </a:lnTo>
                                <a:lnTo>
                                  <a:pt x="11322" y="3637"/>
                                </a:lnTo>
                                <a:lnTo>
                                  <a:pt x="11313" y="3616"/>
                                </a:lnTo>
                                <a:lnTo>
                                  <a:pt x="11303" y="3596"/>
                                </a:lnTo>
                                <a:lnTo>
                                  <a:pt x="11294" y="3577"/>
                                </a:lnTo>
                                <a:lnTo>
                                  <a:pt x="11283" y="3561"/>
                                </a:lnTo>
                                <a:lnTo>
                                  <a:pt x="11272" y="3546"/>
                                </a:lnTo>
                                <a:lnTo>
                                  <a:pt x="11260" y="3532"/>
                                </a:lnTo>
                                <a:lnTo>
                                  <a:pt x="11249" y="3520"/>
                                </a:lnTo>
                                <a:lnTo>
                                  <a:pt x="11237" y="3509"/>
                                </a:lnTo>
                                <a:lnTo>
                                  <a:pt x="11226" y="3499"/>
                                </a:lnTo>
                                <a:lnTo>
                                  <a:pt x="11214" y="3492"/>
                                </a:lnTo>
                                <a:lnTo>
                                  <a:pt x="11201" y="3484"/>
                                </a:lnTo>
                                <a:lnTo>
                                  <a:pt x="11189" y="3479"/>
                                </a:lnTo>
                                <a:lnTo>
                                  <a:pt x="11176" y="3475"/>
                                </a:lnTo>
                                <a:lnTo>
                                  <a:pt x="11163" y="3471"/>
                                </a:lnTo>
                                <a:lnTo>
                                  <a:pt x="11151" y="3469"/>
                                </a:lnTo>
                                <a:lnTo>
                                  <a:pt x="11138" y="3469"/>
                                </a:lnTo>
                                <a:lnTo>
                                  <a:pt x="11125" y="3469"/>
                                </a:lnTo>
                                <a:lnTo>
                                  <a:pt x="11113" y="3470"/>
                                </a:lnTo>
                                <a:lnTo>
                                  <a:pt x="11102" y="3473"/>
                                </a:lnTo>
                                <a:lnTo>
                                  <a:pt x="11092" y="3478"/>
                                </a:lnTo>
                                <a:lnTo>
                                  <a:pt x="11081" y="3483"/>
                                </a:lnTo>
                                <a:lnTo>
                                  <a:pt x="11071" y="3490"/>
                                </a:lnTo>
                                <a:lnTo>
                                  <a:pt x="11062" y="3496"/>
                                </a:lnTo>
                                <a:lnTo>
                                  <a:pt x="11054" y="3505"/>
                                </a:lnTo>
                                <a:lnTo>
                                  <a:pt x="11046" y="3514"/>
                                </a:lnTo>
                                <a:lnTo>
                                  <a:pt x="11039" y="3523"/>
                                </a:lnTo>
                                <a:lnTo>
                                  <a:pt x="11032" y="3534"/>
                                </a:lnTo>
                                <a:lnTo>
                                  <a:pt x="11026" y="3545"/>
                                </a:lnTo>
                                <a:lnTo>
                                  <a:pt x="11021" y="3557"/>
                                </a:lnTo>
                                <a:lnTo>
                                  <a:pt x="11016" y="3569"/>
                                </a:lnTo>
                                <a:lnTo>
                                  <a:pt x="11013" y="3582"/>
                                </a:lnTo>
                                <a:lnTo>
                                  <a:pt x="11010" y="3595"/>
                                </a:lnTo>
                                <a:lnTo>
                                  <a:pt x="11006" y="3608"/>
                                </a:lnTo>
                                <a:lnTo>
                                  <a:pt x="11004" y="3621"/>
                                </a:lnTo>
                                <a:lnTo>
                                  <a:pt x="11003" y="3635"/>
                                </a:lnTo>
                                <a:lnTo>
                                  <a:pt x="11002" y="3648"/>
                                </a:lnTo>
                                <a:lnTo>
                                  <a:pt x="11002" y="3662"/>
                                </a:lnTo>
                                <a:lnTo>
                                  <a:pt x="11003" y="3675"/>
                                </a:lnTo>
                                <a:lnTo>
                                  <a:pt x="11004" y="3689"/>
                                </a:lnTo>
                                <a:lnTo>
                                  <a:pt x="11006" y="3702"/>
                                </a:lnTo>
                                <a:lnTo>
                                  <a:pt x="11010" y="3714"/>
                                </a:lnTo>
                                <a:lnTo>
                                  <a:pt x="11013" y="3727"/>
                                </a:lnTo>
                                <a:lnTo>
                                  <a:pt x="11017" y="3739"/>
                                </a:lnTo>
                                <a:lnTo>
                                  <a:pt x="11021" y="3750"/>
                                </a:lnTo>
                                <a:lnTo>
                                  <a:pt x="11027" y="3760"/>
                                </a:lnTo>
                                <a:lnTo>
                                  <a:pt x="11033" y="3770"/>
                                </a:lnTo>
                                <a:lnTo>
                                  <a:pt x="11040" y="3780"/>
                                </a:lnTo>
                                <a:lnTo>
                                  <a:pt x="11048" y="3788"/>
                                </a:lnTo>
                                <a:lnTo>
                                  <a:pt x="11017" y="3797"/>
                                </a:lnTo>
                                <a:lnTo>
                                  <a:pt x="10989" y="3803"/>
                                </a:lnTo>
                                <a:lnTo>
                                  <a:pt x="10963" y="3806"/>
                                </a:lnTo>
                                <a:lnTo>
                                  <a:pt x="10941" y="3805"/>
                                </a:lnTo>
                                <a:lnTo>
                                  <a:pt x="10923" y="3802"/>
                                </a:lnTo>
                                <a:lnTo>
                                  <a:pt x="10907" y="3796"/>
                                </a:lnTo>
                                <a:lnTo>
                                  <a:pt x="10894" y="3788"/>
                                </a:lnTo>
                                <a:lnTo>
                                  <a:pt x="10884" y="3778"/>
                                </a:lnTo>
                                <a:lnTo>
                                  <a:pt x="10877" y="3765"/>
                                </a:lnTo>
                                <a:lnTo>
                                  <a:pt x="10871" y="3751"/>
                                </a:lnTo>
                                <a:lnTo>
                                  <a:pt x="10869" y="3736"/>
                                </a:lnTo>
                                <a:lnTo>
                                  <a:pt x="10868" y="3718"/>
                                </a:lnTo>
                                <a:lnTo>
                                  <a:pt x="10870" y="3700"/>
                                </a:lnTo>
                                <a:lnTo>
                                  <a:pt x="10875" y="3681"/>
                                </a:lnTo>
                                <a:lnTo>
                                  <a:pt x="10881" y="3661"/>
                                </a:lnTo>
                                <a:lnTo>
                                  <a:pt x="10890" y="3640"/>
                                </a:lnTo>
                                <a:lnTo>
                                  <a:pt x="10900" y="3620"/>
                                </a:lnTo>
                                <a:lnTo>
                                  <a:pt x="10912" y="3599"/>
                                </a:lnTo>
                                <a:lnTo>
                                  <a:pt x="10926" y="3578"/>
                                </a:lnTo>
                                <a:lnTo>
                                  <a:pt x="10941" y="3558"/>
                                </a:lnTo>
                                <a:lnTo>
                                  <a:pt x="10959" y="3538"/>
                                </a:lnTo>
                                <a:lnTo>
                                  <a:pt x="10978" y="3519"/>
                                </a:lnTo>
                                <a:lnTo>
                                  <a:pt x="10998" y="3501"/>
                                </a:lnTo>
                                <a:lnTo>
                                  <a:pt x="11019" y="3483"/>
                                </a:lnTo>
                                <a:lnTo>
                                  <a:pt x="11042" y="3468"/>
                                </a:lnTo>
                                <a:lnTo>
                                  <a:pt x="11066" y="3454"/>
                                </a:lnTo>
                                <a:lnTo>
                                  <a:pt x="11089" y="3441"/>
                                </a:lnTo>
                                <a:lnTo>
                                  <a:pt x="11115" y="3431"/>
                                </a:lnTo>
                                <a:lnTo>
                                  <a:pt x="11142" y="3423"/>
                                </a:lnTo>
                                <a:lnTo>
                                  <a:pt x="11169" y="3416"/>
                                </a:lnTo>
                                <a:lnTo>
                                  <a:pt x="11197" y="3413"/>
                                </a:lnTo>
                                <a:lnTo>
                                  <a:pt x="11226" y="3413"/>
                                </a:lnTo>
                                <a:lnTo>
                                  <a:pt x="11243" y="3414"/>
                                </a:lnTo>
                                <a:lnTo>
                                  <a:pt x="11259" y="3416"/>
                                </a:lnTo>
                                <a:lnTo>
                                  <a:pt x="11276" y="3419"/>
                                </a:lnTo>
                                <a:lnTo>
                                  <a:pt x="11292" y="3425"/>
                                </a:lnTo>
                                <a:lnTo>
                                  <a:pt x="11309" y="3431"/>
                                </a:lnTo>
                                <a:lnTo>
                                  <a:pt x="11325" y="3439"/>
                                </a:lnTo>
                                <a:lnTo>
                                  <a:pt x="11340" y="3447"/>
                                </a:lnTo>
                                <a:lnTo>
                                  <a:pt x="11355" y="3458"/>
                                </a:lnTo>
                                <a:lnTo>
                                  <a:pt x="11370" y="3470"/>
                                </a:lnTo>
                                <a:lnTo>
                                  <a:pt x="11384" y="3483"/>
                                </a:lnTo>
                                <a:lnTo>
                                  <a:pt x="11398" y="3498"/>
                                </a:lnTo>
                                <a:lnTo>
                                  <a:pt x="11411" y="3515"/>
                                </a:lnTo>
                                <a:lnTo>
                                  <a:pt x="11424" y="3533"/>
                                </a:lnTo>
                                <a:lnTo>
                                  <a:pt x="11436" y="3554"/>
                                </a:lnTo>
                                <a:lnTo>
                                  <a:pt x="11447" y="3575"/>
                                </a:lnTo>
                                <a:lnTo>
                                  <a:pt x="11457" y="3599"/>
                                </a:lnTo>
                                <a:lnTo>
                                  <a:pt x="11464" y="3617"/>
                                </a:lnTo>
                                <a:lnTo>
                                  <a:pt x="11470" y="3635"/>
                                </a:lnTo>
                                <a:lnTo>
                                  <a:pt x="11475" y="3652"/>
                                </a:lnTo>
                                <a:lnTo>
                                  <a:pt x="11480" y="3669"/>
                                </a:lnTo>
                                <a:lnTo>
                                  <a:pt x="11484" y="3686"/>
                                </a:lnTo>
                                <a:lnTo>
                                  <a:pt x="11487" y="3701"/>
                                </a:lnTo>
                                <a:lnTo>
                                  <a:pt x="11489" y="3717"/>
                                </a:lnTo>
                                <a:lnTo>
                                  <a:pt x="11490" y="3731"/>
                                </a:lnTo>
                                <a:lnTo>
                                  <a:pt x="11490" y="3746"/>
                                </a:lnTo>
                                <a:lnTo>
                                  <a:pt x="11490" y="3760"/>
                                </a:lnTo>
                                <a:lnTo>
                                  <a:pt x="11490" y="3775"/>
                                </a:lnTo>
                                <a:lnTo>
                                  <a:pt x="11488" y="3788"/>
                                </a:lnTo>
                                <a:lnTo>
                                  <a:pt x="11486" y="3801"/>
                                </a:lnTo>
                                <a:lnTo>
                                  <a:pt x="11483" y="3812"/>
                                </a:lnTo>
                                <a:lnTo>
                                  <a:pt x="11479" y="3824"/>
                                </a:lnTo>
                                <a:lnTo>
                                  <a:pt x="11475" y="3836"/>
                                </a:lnTo>
                                <a:lnTo>
                                  <a:pt x="11470" y="3848"/>
                                </a:lnTo>
                                <a:lnTo>
                                  <a:pt x="11463" y="3859"/>
                                </a:lnTo>
                                <a:lnTo>
                                  <a:pt x="11457" y="3869"/>
                                </a:lnTo>
                                <a:lnTo>
                                  <a:pt x="11450" y="3880"/>
                                </a:lnTo>
                                <a:lnTo>
                                  <a:pt x="11443" y="3889"/>
                                </a:lnTo>
                                <a:lnTo>
                                  <a:pt x="11434" y="3898"/>
                                </a:lnTo>
                                <a:lnTo>
                                  <a:pt x="11424" y="3908"/>
                                </a:lnTo>
                                <a:lnTo>
                                  <a:pt x="11415" y="3916"/>
                                </a:lnTo>
                                <a:lnTo>
                                  <a:pt x="11405" y="3925"/>
                                </a:lnTo>
                                <a:lnTo>
                                  <a:pt x="11394" y="3933"/>
                                </a:lnTo>
                                <a:lnTo>
                                  <a:pt x="11382" y="3940"/>
                                </a:lnTo>
                                <a:lnTo>
                                  <a:pt x="11370" y="3948"/>
                                </a:lnTo>
                                <a:lnTo>
                                  <a:pt x="11344" y="3961"/>
                                </a:lnTo>
                                <a:lnTo>
                                  <a:pt x="11316" y="3974"/>
                                </a:lnTo>
                                <a:lnTo>
                                  <a:pt x="11296" y="3981"/>
                                </a:lnTo>
                                <a:lnTo>
                                  <a:pt x="11274" y="3989"/>
                                </a:lnTo>
                                <a:lnTo>
                                  <a:pt x="11251" y="3995"/>
                                </a:lnTo>
                                <a:lnTo>
                                  <a:pt x="11228" y="4001"/>
                                </a:lnTo>
                                <a:lnTo>
                                  <a:pt x="11204" y="4006"/>
                                </a:lnTo>
                                <a:lnTo>
                                  <a:pt x="11179" y="4011"/>
                                </a:lnTo>
                                <a:lnTo>
                                  <a:pt x="11154" y="4015"/>
                                </a:lnTo>
                                <a:lnTo>
                                  <a:pt x="11127" y="4018"/>
                                </a:lnTo>
                                <a:lnTo>
                                  <a:pt x="11101" y="4021"/>
                                </a:lnTo>
                                <a:lnTo>
                                  <a:pt x="11073" y="4024"/>
                                </a:lnTo>
                                <a:lnTo>
                                  <a:pt x="11045" y="4025"/>
                                </a:lnTo>
                                <a:lnTo>
                                  <a:pt x="11017" y="4027"/>
                                </a:lnTo>
                                <a:lnTo>
                                  <a:pt x="10958" y="4027"/>
                                </a:lnTo>
                                <a:lnTo>
                                  <a:pt x="10896" y="4027"/>
                                </a:lnTo>
                                <a:lnTo>
                                  <a:pt x="10833" y="4024"/>
                                </a:lnTo>
                                <a:lnTo>
                                  <a:pt x="10768" y="4019"/>
                                </a:lnTo>
                                <a:lnTo>
                                  <a:pt x="10702" y="4014"/>
                                </a:lnTo>
                                <a:lnTo>
                                  <a:pt x="10634" y="4006"/>
                                </a:lnTo>
                                <a:lnTo>
                                  <a:pt x="10563" y="3999"/>
                                </a:lnTo>
                                <a:lnTo>
                                  <a:pt x="10493" y="3989"/>
                                </a:lnTo>
                                <a:lnTo>
                                  <a:pt x="10422" y="3979"/>
                                </a:lnTo>
                                <a:lnTo>
                                  <a:pt x="10350" y="3968"/>
                                </a:lnTo>
                                <a:lnTo>
                                  <a:pt x="10302" y="3995"/>
                                </a:lnTo>
                                <a:lnTo>
                                  <a:pt x="10256" y="4021"/>
                                </a:lnTo>
                                <a:lnTo>
                                  <a:pt x="10208" y="4045"/>
                                </a:lnTo>
                                <a:lnTo>
                                  <a:pt x="10161" y="4067"/>
                                </a:lnTo>
                                <a:lnTo>
                                  <a:pt x="10113" y="4088"/>
                                </a:lnTo>
                                <a:lnTo>
                                  <a:pt x="10067" y="4106"/>
                                </a:lnTo>
                                <a:lnTo>
                                  <a:pt x="10019" y="4122"/>
                                </a:lnTo>
                                <a:lnTo>
                                  <a:pt x="9973" y="4136"/>
                                </a:lnTo>
                                <a:lnTo>
                                  <a:pt x="9926" y="4149"/>
                                </a:lnTo>
                                <a:lnTo>
                                  <a:pt x="9880" y="4161"/>
                                </a:lnTo>
                                <a:lnTo>
                                  <a:pt x="9833" y="4170"/>
                                </a:lnTo>
                                <a:lnTo>
                                  <a:pt x="9788" y="4179"/>
                                </a:lnTo>
                                <a:lnTo>
                                  <a:pt x="9743" y="4185"/>
                                </a:lnTo>
                                <a:lnTo>
                                  <a:pt x="9698" y="4189"/>
                                </a:lnTo>
                                <a:lnTo>
                                  <a:pt x="9654" y="4193"/>
                                </a:lnTo>
                                <a:lnTo>
                                  <a:pt x="9611" y="4195"/>
                                </a:lnTo>
                                <a:lnTo>
                                  <a:pt x="9563" y="4196"/>
                                </a:lnTo>
                                <a:lnTo>
                                  <a:pt x="9517" y="4195"/>
                                </a:lnTo>
                                <a:lnTo>
                                  <a:pt x="9472" y="4192"/>
                                </a:lnTo>
                                <a:lnTo>
                                  <a:pt x="9427" y="4187"/>
                                </a:lnTo>
                                <a:lnTo>
                                  <a:pt x="9384" y="4181"/>
                                </a:lnTo>
                                <a:lnTo>
                                  <a:pt x="9343" y="4174"/>
                                </a:lnTo>
                                <a:lnTo>
                                  <a:pt x="9302" y="4164"/>
                                </a:lnTo>
                                <a:lnTo>
                                  <a:pt x="9263" y="4155"/>
                                </a:lnTo>
                                <a:lnTo>
                                  <a:pt x="9271" y="4148"/>
                                </a:lnTo>
                                <a:lnTo>
                                  <a:pt x="9290" y="4134"/>
                                </a:lnTo>
                                <a:lnTo>
                                  <a:pt x="9302" y="4124"/>
                                </a:lnTo>
                                <a:lnTo>
                                  <a:pt x="9313" y="4115"/>
                                </a:lnTo>
                                <a:lnTo>
                                  <a:pt x="9325" y="4104"/>
                                </a:lnTo>
                                <a:lnTo>
                                  <a:pt x="9334" y="4094"/>
                                </a:lnTo>
                                <a:lnTo>
                                  <a:pt x="9334" y="4093"/>
                                </a:lnTo>
                                <a:lnTo>
                                  <a:pt x="9369" y="4102"/>
                                </a:lnTo>
                                <a:lnTo>
                                  <a:pt x="9406" y="4108"/>
                                </a:lnTo>
                                <a:lnTo>
                                  <a:pt x="9442" y="4114"/>
                                </a:lnTo>
                                <a:lnTo>
                                  <a:pt x="9480" y="4118"/>
                                </a:lnTo>
                                <a:lnTo>
                                  <a:pt x="9518" y="4121"/>
                                </a:lnTo>
                                <a:lnTo>
                                  <a:pt x="9558" y="4123"/>
                                </a:lnTo>
                                <a:lnTo>
                                  <a:pt x="9598" y="4123"/>
                                </a:lnTo>
                                <a:lnTo>
                                  <a:pt x="9639" y="4123"/>
                                </a:lnTo>
                                <a:lnTo>
                                  <a:pt x="9676" y="4121"/>
                                </a:lnTo>
                                <a:lnTo>
                                  <a:pt x="9714" y="4119"/>
                                </a:lnTo>
                                <a:lnTo>
                                  <a:pt x="9751" y="4115"/>
                                </a:lnTo>
                                <a:lnTo>
                                  <a:pt x="9790" y="4110"/>
                                </a:lnTo>
                                <a:lnTo>
                                  <a:pt x="9829" y="4104"/>
                                </a:lnTo>
                                <a:lnTo>
                                  <a:pt x="9868" y="4097"/>
                                </a:lnTo>
                                <a:lnTo>
                                  <a:pt x="9907" y="4089"/>
                                </a:lnTo>
                                <a:lnTo>
                                  <a:pt x="9947" y="4079"/>
                                </a:lnTo>
                                <a:lnTo>
                                  <a:pt x="9987" y="4068"/>
                                </a:lnTo>
                                <a:lnTo>
                                  <a:pt x="10027" y="4056"/>
                                </a:lnTo>
                                <a:lnTo>
                                  <a:pt x="10067" y="4042"/>
                                </a:lnTo>
                                <a:lnTo>
                                  <a:pt x="10108" y="4028"/>
                                </a:lnTo>
                                <a:lnTo>
                                  <a:pt x="10148" y="4012"/>
                                </a:lnTo>
                                <a:lnTo>
                                  <a:pt x="10188" y="3994"/>
                                </a:lnTo>
                                <a:lnTo>
                                  <a:pt x="10229" y="3975"/>
                                </a:lnTo>
                                <a:lnTo>
                                  <a:pt x="10269" y="3955"/>
                                </a:lnTo>
                                <a:lnTo>
                                  <a:pt x="10232" y="3949"/>
                                </a:lnTo>
                                <a:lnTo>
                                  <a:pt x="10194" y="3942"/>
                                </a:lnTo>
                                <a:lnTo>
                                  <a:pt x="10157" y="3936"/>
                                </a:lnTo>
                                <a:lnTo>
                                  <a:pt x="10121" y="3929"/>
                                </a:lnTo>
                                <a:lnTo>
                                  <a:pt x="10083" y="3923"/>
                                </a:lnTo>
                                <a:lnTo>
                                  <a:pt x="10046" y="3916"/>
                                </a:lnTo>
                                <a:lnTo>
                                  <a:pt x="10008" y="3910"/>
                                </a:lnTo>
                                <a:lnTo>
                                  <a:pt x="9972" y="3903"/>
                                </a:lnTo>
                                <a:lnTo>
                                  <a:pt x="9911" y="3893"/>
                                </a:lnTo>
                                <a:lnTo>
                                  <a:pt x="9851" y="3883"/>
                                </a:lnTo>
                                <a:lnTo>
                                  <a:pt x="9790" y="3872"/>
                                </a:lnTo>
                                <a:lnTo>
                                  <a:pt x="9731" y="3862"/>
                                </a:lnTo>
                                <a:lnTo>
                                  <a:pt x="9671" y="3853"/>
                                </a:lnTo>
                                <a:lnTo>
                                  <a:pt x="9614" y="3843"/>
                                </a:lnTo>
                                <a:lnTo>
                                  <a:pt x="9556" y="3834"/>
                                </a:lnTo>
                                <a:lnTo>
                                  <a:pt x="9500" y="3825"/>
                                </a:lnTo>
                                <a:lnTo>
                                  <a:pt x="9490" y="3850"/>
                                </a:lnTo>
                                <a:lnTo>
                                  <a:pt x="9479" y="3875"/>
                                </a:lnTo>
                                <a:lnTo>
                                  <a:pt x="9468" y="3899"/>
                                </a:lnTo>
                                <a:lnTo>
                                  <a:pt x="9456" y="3922"/>
                                </a:lnTo>
                                <a:lnTo>
                                  <a:pt x="9444" y="3945"/>
                                </a:lnTo>
                                <a:lnTo>
                                  <a:pt x="9429" y="3966"/>
                                </a:lnTo>
                                <a:lnTo>
                                  <a:pt x="9415" y="3987"/>
                                </a:lnTo>
                                <a:lnTo>
                                  <a:pt x="9400" y="4007"/>
                                </a:lnTo>
                                <a:lnTo>
                                  <a:pt x="9386" y="4023"/>
                                </a:lnTo>
                                <a:lnTo>
                                  <a:pt x="9371" y="4039"/>
                                </a:lnTo>
                                <a:lnTo>
                                  <a:pt x="9354" y="4055"/>
                                </a:lnTo>
                                <a:lnTo>
                                  <a:pt x="9334" y="4070"/>
                                </a:lnTo>
                                <a:lnTo>
                                  <a:pt x="9315" y="4085"/>
                                </a:lnTo>
                                <a:lnTo>
                                  <a:pt x="9293" y="4101"/>
                                </a:lnTo>
                                <a:lnTo>
                                  <a:pt x="9272" y="4115"/>
                                </a:lnTo>
                                <a:lnTo>
                                  <a:pt x="9248" y="4129"/>
                                </a:lnTo>
                                <a:lnTo>
                                  <a:pt x="9223" y="4142"/>
                                </a:lnTo>
                                <a:lnTo>
                                  <a:pt x="9198" y="4154"/>
                                </a:lnTo>
                                <a:lnTo>
                                  <a:pt x="9174" y="4164"/>
                                </a:lnTo>
                                <a:lnTo>
                                  <a:pt x="9148" y="4175"/>
                                </a:lnTo>
                                <a:lnTo>
                                  <a:pt x="9121" y="4184"/>
                                </a:lnTo>
                                <a:lnTo>
                                  <a:pt x="9095" y="4193"/>
                                </a:lnTo>
                                <a:lnTo>
                                  <a:pt x="9068" y="4199"/>
                                </a:lnTo>
                                <a:lnTo>
                                  <a:pt x="9042" y="4205"/>
                                </a:lnTo>
                                <a:lnTo>
                                  <a:pt x="9015" y="4209"/>
                                </a:lnTo>
                                <a:lnTo>
                                  <a:pt x="8989" y="4211"/>
                                </a:lnTo>
                                <a:lnTo>
                                  <a:pt x="8964" y="4212"/>
                                </a:lnTo>
                                <a:lnTo>
                                  <a:pt x="8939" y="4211"/>
                                </a:lnTo>
                                <a:lnTo>
                                  <a:pt x="8915" y="4209"/>
                                </a:lnTo>
                                <a:lnTo>
                                  <a:pt x="8892" y="4205"/>
                                </a:lnTo>
                                <a:lnTo>
                                  <a:pt x="8870" y="4198"/>
                                </a:lnTo>
                                <a:lnTo>
                                  <a:pt x="8850" y="4189"/>
                                </a:lnTo>
                                <a:lnTo>
                                  <a:pt x="8830" y="4177"/>
                                </a:lnTo>
                                <a:lnTo>
                                  <a:pt x="8812" y="4164"/>
                                </a:lnTo>
                                <a:lnTo>
                                  <a:pt x="8794" y="4149"/>
                                </a:lnTo>
                                <a:lnTo>
                                  <a:pt x="8780" y="4131"/>
                                </a:lnTo>
                                <a:lnTo>
                                  <a:pt x="8767" y="4110"/>
                                </a:lnTo>
                                <a:lnTo>
                                  <a:pt x="8756" y="4088"/>
                                </a:lnTo>
                                <a:lnTo>
                                  <a:pt x="8747" y="4062"/>
                                </a:lnTo>
                                <a:lnTo>
                                  <a:pt x="8740" y="4032"/>
                                </a:lnTo>
                                <a:lnTo>
                                  <a:pt x="8738" y="4016"/>
                                </a:lnTo>
                                <a:lnTo>
                                  <a:pt x="8737" y="3999"/>
                                </a:lnTo>
                                <a:lnTo>
                                  <a:pt x="8739" y="3982"/>
                                </a:lnTo>
                                <a:lnTo>
                                  <a:pt x="8743" y="3966"/>
                                </a:lnTo>
                                <a:lnTo>
                                  <a:pt x="8748" y="3951"/>
                                </a:lnTo>
                                <a:lnTo>
                                  <a:pt x="8754" y="3936"/>
                                </a:lnTo>
                                <a:lnTo>
                                  <a:pt x="8763" y="3922"/>
                                </a:lnTo>
                                <a:lnTo>
                                  <a:pt x="8773" y="3908"/>
                                </a:lnTo>
                                <a:lnTo>
                                  <a:pt x="8784" y="3896"/>
                                </a:lnTo>
                                <a:lnTo>
                                  <a:pt x="8796" y="3884"/>
                                </a:lnTo>
                                <a:lnTo>
                                  <a:pt x="8808" y="3872"/>
                                </a:lnTo>
                                <a:lnTo>
                                  <a:pt x="8824" y="3861"/>
                                </a:lnTo>
                                <a:lnTo>
                                  <a:pt x="8839" y="3850"/>
                                </a:lnTo>
                                <a:lnTo>
                                  <a:pt x="8856" y="3841"/>
                                </a:lnTo>
                                <a:lnTo>
                                  <a:pt x="8874" y="3831"/>
                                </a:lnTo>
                                <a:lnTo>
                                  <a:pt x="8894" y="3821"/>
                                </a:lnTo>
                                <a:lnTo>
                                  <a:pt x="8893" y="3799"/>
                                </a:lnTo>
                                <a:lnTo>
                                  <a:pt x="8894" y="3778"/>
                                </a:lnTo>
                                <a:lnTo>
                                  <a:pt x="8896" y="3755"/>
                                </a:lnTo>
                                <a:lnTo>
                                  <a:pt x="8900" y="3733"/>
                                </a:lnTo>
                                <a:lnTo>
                                  <a:pt x="8907" y="3711"/>
                                </a:lnTo>
                                <a:lnTo>
                                  <a:pt x="8915" y="3688"/>
                                </a:lnTo>
                                <a:lnTo>
                                  <a:pt x="8926" y="3665"/>
                                </a:lnTo>
                                <a:lnTo>
                                  <a:pt x="8939" y="3642"/>
                                </a:lnTo>
                                <a:lnTo>
                                  <a:pt x="8953" y="3620"/>
                                </a:lnTo>
                                <a:lnTo>
                                  <a:pt x="8970" y="3596"/>
                                </a:lnTo>
                                <a:lnTo>
                                  <a:pt x="8989" y="3573"/>
                                </a:lnTo>
                                <a:lnTo>
                                  <a:pt x="9010" y="3549"/>
                                </a:lnTo>
                                <a:lnTo>
                                  <a:pt x="9034" y="3526"/>
                                </a:lnTo>
                                <a:lnTo>
                                  <a:pt x="9059" y="3503"/>
                                </a:lnTo>
                                <a:lnTo>
                                  <a:pt x="9087" y="3480"/>
                                </a:lnTo>
                                <a:lnTo>
                                  <a:pt x="9118" y="3457"/>
                                </a:lnTo>
                                <a:lnTo>
                                  <a:pt x="9145" y="3438"/>
                                </a:lnTo>
                                <a:lnTo>
                                  <a:pt x="9175" y="3418"/>
                                </a:lnTo>
                                <a:lnTo>
                                  <a:pt x="9206" y="3400"/>
                                </a:lnTo>
                                <a:lnTo>
                                  <a:pt x="9239" y="3380"/>
                                </a:lnTo>
                                <a:lnTo>
                                  <a:pt x="9275" y="3362"/>
                                </a:lnTo>
                                <a:lnTo>
                                  <a:pt x="9313" y="3343"/>
                                </a:lnTo>
                                <a:lnTo>
                                  <a:pt x="9352" y="3325"/>
                                </a:lnTo>
                                <a:lnTo>
                                  <a:pt x="9394" y="3307"/>
                                </a:lnTo>
                                <a:lnTo>
                                  <a:pt x="9437" y="3288"/>
                                </a:lnTo>
                                <a:lnTo>
                                  <a:pt x="9483" y="3271"/>
                                </a:lnTo>
                                <a:lnTo>
                                  <a:pt x="9532" y="3254"/>
                                </a:lnTo>
                                <a:lnTo>
                                  <a:pt x="9583" y="3236"/>
                                </a:lnTo>
                                <a:lnTo>
                                  <a:pt x="9636" y="3220"/>
                                </a:lnTo>
                                <a:lnTo>
                                  <a:pt x="9691" y="3204"/>
                                </a:lnTo>
                                <a:lnTo>
                                  <a:pt x="9748" y="3187"/>
                                </a:lnTo>
                                <a:lnTo>
                                  <a:pt x="9807" y="3172"/>
                                </a:lnTo>
                                <a:lnTo>
                                  <a:pt x="9870" y="3156"/>
                                </a:lnTo>
                                <a:lnTo>
                                  <a:pt x="9935" y="3142"/>
                                </a:lnTo>
                                <a:lnTo>
                                  <a:pt x="10002" y="3127"/>
                                </a:lnTo>
                                <a:lnTo>
                                  <a:pt x="10071" y="3114"/>
                                </a:lnTo>
                                <a:lnTo>
                                  <a:pt x="10143" y="3100"/>
                                </a:lnTo>
                                <a:lnTo>
                                  <a:pt x="10218" y="3087"/>
                                </a:lnTo>
                                <a:lnTo>
                                  <a:pt x="10295" y="3075"/>
                                </a:lnTo>
                                <a:lnTo>
                                  <a:pt x="10374" y="3063"/>
                                </a:lnTo>
                                <a:lnTo>
                                  <a:pt x="10458" y="3051"/>
                                </a:lnTo>
                                <a:lnTo>
                                  <a:pt x="10542" y="3040"/>
                                </a:lnTo>
                                <a:lnTo>
                                  <a:pt x="10630" y="3030"/>
                                </a:lnTo>
                                <a:lnTo>
                                  <a:pt x="10720" y="3021"/>
                                </a:lnTo>
                                <a:lnTo>
                                  <a:pt x="10814" y="3011"/>
                                </a:lnTo>
                                <a:lnTo>
                                  <a:pt x="10909" y="3003"/>
                                </a:lnTo>
                                <a:lnTo>
                                  <a:pt x="11008" y="2996"/>
                                </a:lnTo>
                                <a:lnTo>
                                  <a:pt x="11110" y="2988"/>
                                </a:lnTo>
                                <a:lnTo>
                                  <a:pt x="11130" y="2938"/>
                                </a:lnTo>
                                <a:lnTo>
                                  <a:pt x="11149" y="2890"/>
                                </a:lnTo>
                                <a:lnTo>
                                  <a:pt x="11165" y="2842"/>
                                </a:lnTo>
                                <a:lnTo>
                                  <a:pt x="11179" y="2794"/>
                                </a:lnTo>
                                <a:lnTo>
                                  <a:pt x="11193" y="2748"/>
                                </a:lnTo>
                                <a:lnTo>
                                  <a:pt x="11204" y="2702"/>
                                </a:lnTo>
                                <a:lnTo>
                                  <a:pt x="11214" y="2657"/>
                                </a:lnTo>
                                <a:lnTo>
                                  <a:pt x="11222" y="2612"/>
                                </a:lnTo>
                                <a:lnTo>
                                  <a:pt x="11229" y="2569"/>
                                </a:lnTo>
                                <a:lnTo>
                                  <a:pt x="11233" y="2527"/>
                                </a:lnTo>
                                <a:lnTo>
                                  <a:pt x="11236" y="2485"/>
                                </a:lnTo>
                                <a:lnTo>
                                  <a:pt x="11238" y="2443"/>
                                </a:lnTo>
                                <a:lnTo>
                                  <a:pt x="11240" y="2403"/>
                                </a:lnTo>
                                <a:lnTo>
                                  <a:pt x="11238" y="2363"/>
                                </a:lnTo>
                                <a:lnTo>
                                  <a:pt x="11236" y="2324"/>
                                </a:lnTo>
                                <a:lnTo>
                                  <a:pt x="11233" y="2286"/>
                                </a:lnTo>
                                <a:lnTo>
                                  <a:pt x="11228" y="2250"/>
                                </a:lnTo>
                                <a:lnTo>
                                  <a:pt x="11221" y="2213"/>
                                </a:lnTo>
                                <a:lnTo>
                                  <a:pt x="11215" y="2177"/>
                                </a:lnTo>
                                <a:lnTo>
                                  <a:pt x="11206" y="2142"/>
                                </a:lnTo>
                                <a:lnTo>
                                  <a:pt x="11196" y="2108"/>
                                </a:lnTo>
                                <a:lnTo>
                                  <a:pt x="11184" y="2075"/>
                                </a:lnTo>
                                <a:lnTo>
                                  <a:pt x="11173" y="2043"/>
                                </a:lnTo>
                                <a:lnTo>
                                  <a:pt x="11160" y="2010"/>
                                </a:lnTo>
                                <a:lnTo>
                                  <a:pt x="11146" y="1980"/>
                                </a:lnTo>
                                <a:lnTo>
                                  <a:pt x="11130" y="1950"/>
                                </a:lnTo>
                                <a:lnTo>
                                  <a:pt x="11114" y="1920"/>
                                </a:lnTo>
                                <a:lnTo>
                                  <a:pt x="11097" y="1892"/>
                                </a:lnTo>
                                <a:lnTo>
                                  <a:pt x="11080" y="1864"/>
                                </a:lnTo>
                                <a:lnTo>
                                  <a:pt x="11060" y="1838"/>
                                </a:lnTo>
                                <a:lnTo>
                                  <a:pt x="11041" y="1812"/>
                                </a:lnTo>
                                <a:lnTo>
                                  <a:pt x="11020" y="1786"/>
                                </a:lnTo>
                                <a:lnTo>
                                  <a:pt x="11002" y="1764"/>
                                </a:lnTo>
                                <a:lnTo>
                                  <a:pt x="10983" y="1744"/>
                                </a:lnTo>
                                <a:lnTo>
                                  <a:pt x="10962" y="1723"/>
                                </a:lnTo>
                                <a:lnTo>
                                  <a:pt x="10941" y="1704"/>
                                </a:lnTo>
                                <a:lnTo>
                                  <a:pt x="10921" y="1684"/>
                                </a:lnTo>
                                <a:lnTo>
                                  <a:pt x="10899" y="1666"/>
                                </a:lnTo>
                                <a:lnTo>
                                  <a:pt x="10877" y="1648"/>
                                </a:lnTo>
                                <a:lnTo>
                                  <a:pt x="10854" y="1631"/>
                                </a:lnTo>
                                <a:lnTo>
                                  <a:pt x="10831" y="1615"/>
                                </a:lnTo>
                                <a:lnTo>
                                  <a:pt x="10808" y="1599"/>
                                </a:lnTo>
                                <a:lnTo>
                                  <a:pt x="10785" y="1583"/>
                                </a:lnTo>
                                <a:lnTo>
                                  <a:pt x="10760" y="1569"/>
                                </a:lnTo>
                                <a:lnTo>
                                  <a:pt x="10736" y="1555"/>
                                </a:lnTo>
                                <a:lnTo>
                                  <a:pt x="10711" y="1542"/>
                                </a:lnTo>
                                <a:lnTo>
                                  <a:pt x="10687" y="1530"/>
                                </a:lnTo>
                                <a:lnTo>
                                  <a:pt x="10661" y="1518"/>
                                </a:lnTo>
                                <a:lnTo>
                                  <a:pt x="10636" y="1507"/>
                                </a:lnTo>
                                <a:lnTo>
                                  <a:pt x="10610" y="1497"/>
                                </a:lnTo>
                                <a:lnTo>
                                  <a:pt x="10584" y="1487"/>
                                </a:lnTo>
                                <a:lnTo>
                                  <a:pt x="10558" y="1478"/>
                                </a:lnTo>
                                <a:lnTo>
                                  <a:pt x="10532" y="1470"/>
                                </a:lnTo>
                                <a:lnTo>
                                  <a:pt x="10506" y="1462"/>
                                </a:lnTo>
                                <a:lnTo>
                                  <a:pt x="10479" y="1455"/>
                                </a:lnTo>
                                <a:lnTo>
                                  <a:pt x="10453" y="1448"/>
                                </a:lnTo>
                                <a:lnTo>
                                  <a:pt x="10426" y="1443"/>
                                </a:lnTo>
                                <a:lnTo>
                                  <a:pt x="10400" y="1438"/>
                                </a:lnTo>
                                <a:lnTo>
                                  <a:pt x="10373" y="1434"/>
                                </a:lnTo>
                                <a:lnTo>
                                  <a:pt x="10347" y="1430"/>
                                </a:lnTo>
                                <a:lnTo>
                                  <a:pt x="10320" y="1427"/>
                                </a:lnTo>
                                <a:lnTo>
                                  <a:pt x="10295" y="1425"/>
                                </a:lnTo>
                                <a:lnTo>
                                  <a:pt x="10268" y="1423"/>
                                </a:lnTo>
                                <a:lnTo>
                                  <a:pt x="10242" y="1423"/>
                                </a:lnTo>
                                <a:lnTo>
                                  <a:pt x="10217" y="1423"/>
                                </a:lnTo>
                                <a:lnTo>
                                  <a:pt x="10191" y="1423"/>
                                </a:lnTo>
                                <a:lnTo>
                                  <a:pt x="10166" y="1424"/>
                                </a:lnTo>
                                <a:lnTo>
                                  <a:pt x="10142" y="1426"/>
                                </a:lnTo>
                                <a:lnTo>
                                  <a:pt x="10117" y="1429"/>
                                </a:lnTo>
                                <a:lnTo>
                                  <a:pt x="10094" y="1432"/>
                                </a:lnTo>
                                <a:lnTo>
                                  <a:pt x="10070" y="1435"/>
                                </a:lnTo>
                                <a:lnTo>
                                  <a:pt x="10046" y="1439"/>
                                </a:lnTo>
                                <a:lnTo>
                                  <a:pt x="10022" y="1445"/>
                                </a:lnTo>
                                <a:lnTo>
                                  <a:pt x="10000" y="1450"/>
                                </a:lnTo>
                                <a:lnTo>
                                  <a:pt x="9977" y="1457"/>
                                </a:lnTo>
                                <a:lnTo>
                                  <a:pt x="9955" y="1463"/>
                                </a:lnTo>
                                <a:lnTo>
                                  <a:pt x="9934" y="1471"/>
                                </a:lnTo>
                                <a:lnTo>
                                  <a:pt x="9912" y="1479"/>
                                </a:lnTo>
                                <a:lnTo>
                                  <a:pt x="9892" y="1488"/>
                                </a:lnTo>
                                <a:lnTo>
                                  <a:pt x="9871" y="1498"/>
                                </a:lnTo>
                                <a:lnTo>
                                  <a:pt x="9852" y="1508"/>
                                </a:lnTo>
                                <a:lnTo>
                                  <a:pt x="9832" y="1518"/>
                                </a:lnTo>
                                <a:lnTo>
                                  <a:pt x="9814" y="1530"/>
                                </a:lnTo>
                                <a:lnTo>
                                  <a:pt x="9796" y="1542"/>
                                </a:lnTo>
                                <a:lnTo>
                                  <a:pt x="9778" y="1555"/>
                                </a:lnTo>
                                <a:lnTo>
                                  <a:pt x="9762" y="1569"/>
                                </a:lnTo>
                                <a:lnTo>
                                  <a:pt x="9746" y="1583"/>
                                </a:lnTo>
                                <a:lnTo>
                                  <a:pt x="9731" y="1598"/>
                                </a:lnTo>
                                <a:lnTo>
                                  <a:pt x="9716" y="1614"/>
                                </a:lnTo>
                                <a:lnTo>
                                  <a:pt x="9702" y="1629"/>
                                </a:lnTo>
                                <a:lnTo>
                                  <a:pt x="9689" y="1646"/>
                                </a:lnTo>
                                <a:lnTo>
                                  <a:pt x="9676" y="1664"/>
                                </a:lnTo>
                                <a:lnTo>
                                  <a:pt x="9664" y="1682"/>
                                </a:lnTo>
                                <a:lnTo>
                                  <a:pt x="9653" y="1700"/>
                                </a:lnTo>
                                <a:lnTo>
                                  <a:pt x="9643" y="1720"/>
                                </a:lnTo>
                                <a:lnTo>
                                  <a:pt x="9634" y="1741"/>
                                </a:lnTo>
                                <a:lnTo>
                                  <a:pt x="9624" y="1765"/>
                                </a:lnTo>
                                <a:lnTo>
                                  <a:pt x="9615" y="1791"/>
                                </a:lnTo>
                                <a:lnTo>
                                  <a:pt x="9608" y="1820"/>
                                </a:lnTo>
                                <a:lnTo>
                                  <a:pt x="9601" y="1848"/>
                                </a:lnTo>
                                <a:lnTo>
                                  <a:pt x="9624" y="1841"/>
                                </a:lnTo>
                                <a:lnTo>
                                  <a:pt x="9647" y="1835"/>
                                </a:lnTo>
                                <a:lnTo>
                                  <a:pt x="9668" y="1829"/>
                                </a:lnTo>
                                <a:lnTo>
                                  <a:pt x="9690" y="1825"/>
                                </a:lnTo>
                                <a:lnTo>
                                  <a:pt x="9710" y="1821"/>
                                </a:lnTo>
                                <a:lnTo>
                                  <a:pt x="9731" y="1817"/>
                                </a:lnTo>
                                <a:lnTo>
                                  <a:pt x="9750" y="1815"/>
                                </a:lnTo>
                                <a:lnTo>
                                  <a:pt x="9770" y="1813"/>
                                </a:lnTo>
                                <a:lnTo>
                                  <a:pt x="9807" y="1810"/>
                                </a:lnTo>
                                <a:lnTo>
                                  <a:pt x="9843" y="1810"/>
                                </a:lnTo>
                                <a:lnTo>
                                  <a:pt x="9878" y="1811"/>
                                </a:lnTo>
                                <a:lnTo>
                                  <a:pt x="9910" y="1814"/>
                                </a:lnTo>
                                <a:lnTo>
                                  <a:pt x="9941" y="1820"/>
                                </a:lnTo>
                                <a:lnTo>
                                  <a:pt x="9972" y="1825"/>
                                </a:lnTo>
                                <a:lnTo>
                                  <a:pt x="10001" y="1833"/>
                                </a:lnTo>
                                <a:lnTo>
                                  <a:pt x="10030" y="1840"/>
                                </a:lnTo>
                                <a:lnTo>
                                  <a:pt x="10084" y="1857"/>
                                </a:lnTo>
                                <a:lnTo>
                                  <a:pt x="10136" y="1876"/>
                                </a:lnTo>
                                <a:lnTo>
                                  <a:pt x="10164" y="1887"/>
                                </a:lnTo>
                                <a:lnTo>
                                  <a:pt x="10192" y="1896"/>
                                </a:lnTo>
                                <a:lnTo>
                                  <a:pt x="10219" y="1906"/>
                                </a:lnTo>
                                <a:lnTo>
                                  <a:pt x="10247" y="1914"/>
                                </a:lnTo>
                                <a:lnTo>
                                  <a:pt x="10275" y="1920"/>
                                </a:lnTo>
                                <a:lnTo>
                                  <a:pt x="10303" y="1925"/>
                                </a:lnTo>
                                <a:lnTo>
                                  <a:pt x="10317" y="1927"/>
                                </a:lnTo>
                                <a:lnTo>
                                  <a:pt x="10331" y="1928"/>
                                </a:lnTo>
                                <a:lnTo>
                                  <a:pt x="10345" y="1928"/>
                                </a:lnTo>
                                <a:lnTo>
                                  <a:pt x="10360" y="1928"/>
                                </a:lnTo>
                                <a:lnTo>
                                  <a:pt x="10376" y="1928"/>
                                </a:lnTo>
                                <a:lnTo>
                                  <a:pt x="10391" y="1926"/>
                                </a:lnTo>
                                <a:lnTo>
                                  <a:pt x="10406" y="1924"/>
                                </a:lnTo>
                                <a:lnTo>
                                  <a:pt x="10421" y="1921"/>
                                </a:lnTo>
                                <a:lnTo>
                                  <a:pt x="10437" y="1917"/>
                                </a:lnTo>
                                <a:lnTo>
                                  <a:pt x="10453" y="1913"/>
                                </a:lnTo>
                                <a:lnTo>
                                  <a:pt x="10470" y="1907"/>
                                </a:lnTo>
                                <a:lnTo>
                                  <a:pt x="10487" y="1901"/>
                                </a:lnTo>
                                <a:lnTo>
                                  <a:pt x="10504" y="1893"/>
                                </a:lnTo>
                                <a:lnTo>
                                  <a:pt x="10521" y="1885"/>
                                </a:lnTo>
                                <a:lnTo>
                                  <a:pt x="10540" y="1875"/>
                                </a:lnTo>
                                <a:lnTo>
                                  <a:pt x="10558" y="1865"/>
                                </a:lnTo>
                                <a:lnTo>
                                  <a:pt x="10576" y="1853"/>
                                </a:lnTo>
                                <a:lnTo>
                                  <a:pt x="10596" y="1840"/>
                                </a:lnTo>
                                <a:lnTo>
                                  <a:pt x="10615" y="1826"/>
                                </a:lnTo>
                                <a:lnTo>
                                  <a:pt x="10636" y="1811"/>
                                </a:lnTo>
                                <a:lnTo>
                                  <a:pt x="10652" y="1838"/>
                                </a:lnTo>
                                <a:lnTo>
                                  <a:pt x="10633" y="1896"/>
                                </a:lnTo>
                                <a:lnTo>
                                  <a:pt x="10614" y="1953"/>
                                </a:lnTo>
                                <a:lnTo>
                                  <a:pt x="10595" y="2008"/>
                                </a:lnTo>
                                <a:lnTo>
                                  <a:pt x="10575" y="2060"/>
                                </a:lnTo>
                                <a:lnTo>
                                  <a:pt x="10557" y="2110"/>
                                </a:lnTo>
                                <a:lnTo>
                                  <a:pt x="10538" y="2159"/>
                                </a:lnTo>
                                <a:lnTo>
                                  <a:pt x="10518" y="2204"/>
                                </a:lnTo>
                                <a:lnTo>
                                  <a:pt x="10499" y="2248"/>
                                </a:lnTo>
                                <a:lnTo>
                                  <a:pt x="10479" y="2291"/>
                                </a:lnTo>
                                <a:lnTo>
                                  <a:pt x="10460" y="2332"/>
                                </a:lnTo>
                                <a:lnTo>
                                  <a:pt x="10440" y="2371"/>
                                </a:lnTo>
                                <a:lnTo>
                                  <a:pt x="10420" y="2408"/>
                                </a:lnTo>
                                <a:lnTo>
                                  <a:pt x="10400" y="2443"/>
                                </a:lnTo>
                                <a:lnTo>
                                  <a:pt x="10379" y="2478"/>
                                </a:lnTo>
                                <a:lnTo>
                                  <a:pt x="10358" y="2511"/>
                                </a:lnTo>
                                <a:lnTo>
                                  <a:pt x="10337" y="2543"/>
                                </a:lnTo>
                                <a:lnTo>
                                  <a:pt x="10315" y="2573"/>
                                </a:lnTo>
                                <a:lnTo>
                                  <a:pt x="10292" y="2602"/>
                                </a:lnTo>
                                <a:lnTo>
                                  <a:pt x="10270" y="2630"/>
                                </a:lnTo>
                                <a:lnTo>
                                  <a:pt x="10247" y="2657"/>
                                </a:lnTo>
                                <a:lnTo>
                                  <a:pt x="10223" y="2683"/>
                                </a:lnTo>
                                <a:lnTo>
                                  <a:pt x="10198" y="2708"/>
                                </a:lnTo>
                                <a:lnTo>
                                  <a:pt x="10174" y="2732"/>
                                </a:lnTo>
                                <a:lnTo>
                                  <a:pt x="10149" y="2754"/>
                                </a:lnTo>
                                <a:lnTo>
                                  <a:pt x="10123" y="2777"/>
                                </a:lnTo>
                                <a:lnTo>
                                  <a:pt x="10096" y="2799"/>
                                </a:lnTo>
                                <a:lnTo>
                                  <a:pt x="10068" y="2819"/>
                                </a:lnTo>
                                <a:lnTo>
                                  <a:pt x="10040" y="2840"/>
                                </a:lnTo>
                                <a:lnTo>
                                  <a:pt x="10011" y="2860"/>
                                </a:lnTo>
                                <a:lnTo>
                                  <a:pt x="9980" y="2880"/>
                                </a:lnTo>
                                <a:lnTo>
                                  <a:pt x="9949" y="2899"/>
                                </a:lnTo>
                                <a:lnTo>
                                  <a:pt x="9917" y="2919"/>
                                </a:lnTo>
                                <a:lnTo>
                                  <a:pt x="9908" y="2924"/>
                                </a:lnTo>
                                <a:lnTo>
                                  <a:pt x="9904" y="2918"/>
                                </a:lnTo>
                                <a:lnTo>
                                  <a:pt x="9878" y="2880"/>
                                </a:lnTo>
                                <a:lnTo>
                                  <a:pt x="9853" y="2842"/>
                                </a:lnTo>
                                <a:lnTo>
                                  <a:pt x="9829" y="2804"/>
                                </a:lnTo>
                                <a:lnTo>
                                  <a:pt x="9806" y="2767"/>
                                </a:lnTo>
                                <a:lnTo>
                                  <a:pt x="9785" y="2732"/>
                                </a:lnTo>
                                <a:lnTo>
                                  <a:pt x="9764" y="2696"/>
                                </a:lnTo>
                                <a:lnTo>
                                  <a:pt x="9745" y="2660"/>
                                </a:lnTo>
                                <a:lnTo>
                                  <a:pt x="9726" y="2625"/>
                                </a:lnTo>
                                <a:lnTo>
                                  <a:pt x="9708" y="2591"/>
                                </a:lnTo>
                                <a:lnTo>
                                  <a:pt x="9692" y="2556"/>
                                </a:lnTo>
                                <a:lnTo>
                                  <a:pt x="9677" y="2522"/>
                                </a:lnTo>
                                <a:lnTo>
                                  <a:pt x="9662" y="2490"/>
                                </a:lnTo>
                                <a:lnTo>
                                  <a:pt x="9648" y="2458"/>
                                </a:lnTo>
                                <a:lnTo>
                                  <a:pt x="9636" y="2425"/>
                                </a:lnTo>
                                <a:lnTo>
                                  <a:pt x="9624" y="2394"/>
                                </a:lnTo>
                                <a:lnTo>
                                  <a:pt x="9613" y="2362"/>
                                </a:lnTo>
                                <a:lnTo>
                                  <a:pt x="9602" y="2332"/>
                                </a:lnTo>
                                <a:lnTo>
                                  <a:pt x="9594" y="2302"/>
                                </a:lnTo>
                                <a:lnTo>
                                  <a:pt x="9585" y="2272"/>
                                </a:lnTo>
                                <a:lnTo>
                                  <a:pt x="9577" y="2243"/>
                                </a:lnTo>
                                <a:lnTo>
                                  <a:pt x="9571" y="2214"/>
                                </a:lnTo>
                                <a:lnTo>
                                  <a:pt x="9566" y="2186"/>
                                </a:lnTo>
                                <a:lnTo>
                                  <a:pt x="9560" y="2157"/>
                                </a:lnTo>
                                <a:lnTo>
                                  <a:pt x="9557" y="2130"/>
                                </a:lnTo>
                                <a:lnTo>
                                  <a:pt x="9554" y="2103"/>
                                </a:lnTo>
                                <a:lnTo>
                                  <a:pt x="9550" y="2077"/>
                                </a:lnTo>
                                <a:lnTo>
                                  <a:pt x="9549" y="2051"/>
                                </a:lnTo>
                                <a:lnTo>
                                  <a:pt x="9548" y="2025"/>
                                </a:lnTo>
                                <a:lnTo>
                                  <a:pt x="9548" y="2000"/>
                                </a:lnTo>
                                <a:lnTo>
                                  <a:pt x="9548" y="1977"/>
                                </a:lnTo>
                                <a:lnTo>
                                  <a:pt x="9549" y="1952"/>
                                </a:lnTo>
                                <a:lnTo>
                                  <a:pt x="9552" y="1929"/>
                                </a:lnTo>
                                <a:lnTo>
                                  <a:pt x="9513" y="1943"/>
                                </a:lnTo>
                                <a:lnTo>
                                  <a:pt x="9473" y="1959"/>
                                </a:lnTo>
                                <a:lnTo>
                                  <a:pt x="9431" y="1978"/>
                                </a:lnTo>
                                <a:lnTo>
                                  <a:pt x="9387" y="1999"/>
                                </a:lnTo>
                                <a:lnTo>
                                  <a:pt x="9342" y="2023"/>
                                </a:lnTo>
                                <a:lnTo>
                                  <a:pt x="9296" y="2050"/>
                                </a:lnTo>
                                <a:lnTo>
                                  <a:pt x="9247" y="2080"/>
                                </a:lnTo>
                                <a:lnTo>
                                  <a:pt x="9196" y="2111"/>
                                </a:lnTo>
                                <a:lnTo>
                                  <a:pt x="9193" y="2060"/>
                                </a:lnTo>
                                <a:lnTo>
                                  <a:pt x="9240" y="1991"/>
                                </a:lnTo>
                                <a:lnTo>
                                  <a:pt x="9283" y="1924"/>
                                </a:lnTo>
                                <a:lnTo>
                                  <a:pt x="9321" y="1861"/>
                                </a:lnTo>
                                <a:lnTo>
                                  <a:pt x="9356" y="1800"/>
                                </a:lnTo>
                                <a:lnTo>
                                  <a:pt x="9386" y="1742"/>
                                </a:lnTo>
                                <a:lnTo>
                                  <a:pt x="9412" y="1687"/>
                                </a:lnTo>
                                <a:lnTo>
                                  <a:pt x="9435" y="1634"/>
                                </a:lnTo>
                                <a:lnTo>
                                  <a:pt x="9454" y="1585"/>
                                </a:lnTo>
                                <a:lnTo>
                                  <a:pt x="9469" y="1537"/>
                                </a:lnTo>
                                <a:lnTo>
                                  <a:pt x="9481" y="1491"/>
                                </a:lnTo>
                                <a:lnTo>
                                  <a:pt x="9491" y="1448"/>
                                </a:lnTo>
                                <a:lnTo>
                                  <a:pt x="9496" y="1408"/>
                                </a:lnTo>
                                <a:lnTo>
                                  <a:pt x="9500" y="1368"/>
                                </a:lnTo>
                                <a:lnTo>
                                  <a:pt x="9500" y="1331"/>
                                </a:lnTo>
                                <a:lnTo>
                                  <a:pt x="9498" y="1295"/>
                                </a:lnTo>
                                <a:lnTo>
                                  <a:pt x="9493" y="1262"/>
                                </a:lnTo>
                                <a:lnTo>
                                  <a:pt x="9486" y="1229"/>
                                </a:lnTo>
                                <a:lnTo>
                                  <a:pt x="9476" y="1199"/>
                                </a:lnTo>
                                <a:lnTo>
                                  <a:pt x="9464" y="1169"/>
                                </a:lnTo>
                                <a:lnTo>
                                  <a:pt x="9450" y="1140"/>
                                </a:lnTo>
                                <a:lnTo>
                                  <a:pt x="9435" y="1113"/>
                                </a:lnTo>
                                <a:lnTo>
                                  <a:pt x="9418" y="1086"/>
                                </a:lnTo>
                                <a:lnTo>
                                  <a:pt x="9398" y="1061"/>
                                </a:lnTo>
                                <a:lnTo>
                                  <a:pt x="9379" y="1037"/>
                                </a:lnTo>
                                <a:lnTo>
                                  <a:pt x="9357" y="1013"/>
                                </a:lnTo>
                                <a:lnTo>
                                  <a:pt x="9333" y="989"/>
                                </a:lnTo>
                                <a:lnTo>
                                  <a:pt x="9310" y="966"/>
                                </a:lnTo>
                                <a:lnTo>
                                  <a:pt x="9285" y="943"/>
                                </a:lnTo>
                                <a:lnTo>
                                  <a:pt x="9233" y="898"/>
                                </a:lnTo>
                                <a:lnTo>
                                  <a:pt x="9180" y="853"/>
                                </a:lnTo>
                                <a:lnTo>
                                  <a:pt x="9139" y="820"/>
                                </a:lnTo>
                                <a:lnTo>
                                  <a:pt x="9100" y="788"/>
                                </a:lnTo>
                                <a:lnTo>
                                  <a:pt x="9062" y="758"/>
                                </a:lnTo>
                                <a:lnTo>
                                  <a:pt x="9027" y="728"/>
                                </a:lnTo>
                                <a:lnTo>
                                  <a:pt x="9001" y="747"/>
                                </a:lnTo>
                                <a:lnTo>
                                  <a:pt x="8975" y="768"/>
                                </a:lnTo>
                                <a:lnTo>
                                  <a:pt x="8951" y="788"/>
                                </a:lnTo>
                                <a:lnTo>
                                  <a:pt x="8927" y="810"/>
                                </a:lnTo>
                                <a:lnTo>
                                  <a:pt x="8905" y="832"/>
                                </a:lnTo>
                                <a:lnTo>
                                  <a:pt x="8883" y="855"/>
                                </a:lnTo>
                                <a:lnTo>
                                  <a:pt x="8862" y="877"/>
                                </a:lnTo>
                                <a:lnTo>
                                  <a:pt x="8844" y="901"/>
                                </a:lnTo>
                                <a:lnTo>
                                  <a:pt x="8827" y="926"/>
                                </a:lnTo>
                                <a:lnTo>
                                  <a:pt x="8811" y="950"/>
                                </a:lnTo>
                                <a:lnTo>
                                  <a:pt x="8796" y="975"/>
                                </a:lnTo>
                                <a:lnTo>
                                  <a:pt x="8783" y="1001"/>
                                </a:lnTo>
                                <a:lnTo>
                                  <a:pt x="8772" y="1027"/>
                                </a:lnTo>
                                <a:lnTo>
                                  <a:pt x="8762" y="1053"/>
                                </a:lnTo>
                                <a:lnTo>
                                  <a:pt x="8754" y="1080"/>
                                </a:lnTo>
                                <a:lnTo>
                                  <a:pt x="8749" y="1106"/>
                                </a:lnTo>
                                <a:lnTo>
                                  <a:pt x="8742" y="1083"/>
                                </a:lnTo>
                                <a:lnTo>
                                  <a:pt x="8734" y="1060"/>
                                </a:lnTo>
                                <a:lnTo>
                                  <a:pt x="8724" y="1039"/>
                                </a:lnTo>
                                <a:lnTo>
                                  <a:pt x="8715" y="1017"/>
                                </a:lnTo>
                                <a:lnTo>
                                  <a:pt x="8704" y="996"/>
                                </a:lnTo>
                                <a:lnTo>
                                  <a:pt x="8692" y="976"/>
                                </a:lnTo>
                                <a:lnTo>
                                  <a:pt x="8681" y="955"/>
                                </a:lnTo>
                                <a:lnTo>
                                  <a:pt x="8670" y="936"/>
                                </a:lnTo>
                                <a:lnTo>
                                  <a:pt x="8702" y="895"/>
                                </a:lnTo>
                                <a:lnTo>
                                  <a:pt x="8734" y="855"/>
                                </a:lnTo>
                                <a:lnTo>
                                  <a:pt x="8767" y="817"/>
                                </a:lnTo>
                                <a:lnTo>
                                  <a:pt x="8801" y="781"/>
                                </a:lnTo>
                                <a:lnTo>
                                  <a:pt x="8835" y="747"/>
                                </a:lnTo>
                                <a:lnTo>
                                  <a:pt x="8871" y="716"/>
                                </a:lnTo>
                                <a:lnTo>
                                  <a:pt x="8907" y="686"/>
                                </a:lnTo>
                                <a:lnTo>
                                  <a:pt x="8943" y="657"/>
                                </a:lnTo>
                                <a:lnTo>
                                  <a:pt x="8908" y="625"/>
                                </a:lnTo>
                                <a:lnTo>
                                  <a:pt x="8873" y="594"/>
                                </a:lnTo>
                                <a:lnTo>
                                  <a:pt x="8842" y="561"/>
                                </a:lnTo>
                                <a:lnTo>
                                  <a:pt x="8812" y="529"/>
                                </a:lnTo>
                                <a:lnTo>
                                  <a:pt x="8799" y="512"/>
                                </a:lnTo>
                                <a:lnTo>
                                  <a:pt x="8785" y="495"/>
                                </a:lnTo>
                                <a:lnTo>
                                  <a:pt x="8772" y="479"/>
                                </a:lnTo>
                                <a:lnTo>
                                  <a:pt x="8760" y="461"/>
                                </a:lnTo>
                                <a:lnTo>
                                  <a:pt x="8748" y="444"/>
                                </a:lnTo>
                                <a:lnTo>
                                  <a:pt x="8737" y="426"/>
                                </a:lnTo>
                                <a:lnTo>
                                  <a:pt x="8727" y="407"/>
                                </a:lnTo>
                                <a:lnTo>
                                  <a:pt x="8717" y="389"/>
                                </a:lnTo>
                                <a:lnTo>
                                  <a:pt x="8708" y="369"/>
                                </a:lnTo>
                                <a:lnTo>
                                  <a:pt x="8699" y="350"/>
                                </a:lnTo>
                                <a:lnTo>
                                  <a:pt x="8691" y="330"/>
                                </a:lnTo>
                                <a:lnTo>
                                  <a:pt x="8683" y="309"/>
                                </a:lnTo>
                                <a:lnTo>
                                  <a:pt x="8677" y="288"/>
                                </a:lnTo>
                                <a:lnTo>
                                  <a:pt x="8670" y="265"/>
                                </a:lnTo>
                                <a:lnTo>
                                  <a:pt x="8665" y="243"/>
                                </a:lnTo>
                                <a:lnTo>
                                  <a:pt x="8659" y="220"/>
                                </a:lnTo>
                                <a:lnTo>
                                  <a:pt x="8655" y="195"/>
                                </a:lnTo>
                                <a:lnTo>
                                  <a:pt x="8651" y="170"/>
                                </a:lnTo>
                                <a:lnTo>
                                  <a:pt x="8648" y="144"/>
                                </a:lnTo>
                                <a:lnTo>
                                  <a:pt x="8645" y="117"/>
                                </a:lnTo>
                                <a:lnTo>
                                  <a:pt x="8643" y="90"/>
                                </a:lnTo>
                                <a:lnTo>
                                  <a:pt x="8641" y="61"/>
                                </a:lnTo>
                                <a:lnTo>
                                  <a:pt x="8640" y="31"/>
                                </a:lnTo>
                                <a:lnTo>
                                  <a:pt x="8640" y="0"/>
                                </a:lnTo>
                                <a:lnTo>
                                  <a:pt x="8631" y="12"/>
                                </a:lnTo>
                                <a:lnTo>
                                  <a:pt x="8607" y="52"/>
                                </a:lnTo>
                                <a:lnTo>
                                  <a:pt x="8568" y="116"/>
                                </a:lnTo>
                                <a:lnTo>
                                  <a:pt x="8517" y="197"/>
                                </a:lnTo>
                                <a:lnTo>
                                  <a:pt x="8488" y="243"/>
                                </a:lnTo>
                                <a:lnTo>
                                  <a:pt x="8457" y="290"/>
                                </a:lnTo>
                                <a:lnTo>
                                  <a:pt x="8424" y="340"/>
                                </a:lnTo>
                                <a:lnTo>
                                  <a:pt x="8389" y="391"/>
                                </a:lnTo>
                                <a:lnTo>
                                  <a:pt x="8354" y="443"/>
                                </a:lnTo>
                                <a:lnTo>
                                  <a:pt x="8317" y="494"/>
                                </a:lnTo>
                                <a:lnTo>
                                  <a:pt x="8280" y="544"/>
                                </a:lnTo>
                                <a:lnTo>
                                  <a:pt x="8243" y="592"/>
                                </a:lnTo>
                                <a:lnTo>
                                  <a:pt x="8218" y="581"/>
                                </a:lnTo>
                                <a:lnTo>
                                  <a:pt x="8193" y="569"/>
                                </a:lnTo>
                                <a:lnTo>
                                  <a:pt x="8168" y="558"/>
                                </a:lnTo>
                                <a:lnTo>
                                  <a:pt x="8143" y="548"/>
                                </a:lnTo>
                                <a:lnTo>
                                  <a:pt x="8118" y="538"/>
                                </a:lnTo>
                                <a:lnTo>
                                  <a:pt x="8092" y="531"/>
                                </a:lnTo>
                                <a:lnTo>
                                  <a:pt x="8068" y="523"/>
                                </a:lnTo>
                                <a:lnTo>
                                  <a:pt x="8042" y="517"/>
                                </a:lnTo>
                                <a:lnTo>
                                  <a:pt x="8017" y="511"/>
                                </a:lnTo>
                                <a:lnTo>
                                  <a:pt x="7992" y="506"/>
                                </a:lnTo>
                                <a:lnTo>
                                  <a:pt x="7966" y="501"/>
                                </a:lnTo>
                                <a:lnTo>
                                  <a:pt x="7941" y="498"/>
                                </a:lnTo>
                                <a:lnTo>
                                  <a:pt x="7915" y="495"/>
                                </a:lnTo>
                                <a:lnTo>
                                  <a:pt x="7890" y="494"/>
                                </a:lnTo>
                                <a:lnTo>
                                  <a:pt x="7865" y="492"/>
                                </a:lnTo>
                                <a:lnTo>
                                  <a:pt x="7840" y="492"/>
                                </a:lnTo>
                                <a:lnTo>
                                  <a:pt x="7814" y="492"/>
                                </a:lnTo>
                                <a:lnTo>
                                  <a:pt x="7789" y="492"/>
                                </a:lnTo>
                                <a:lnTo>
                                  <a:pt x="7763" y="494"/>
                                </a:lnTo>
                                <a:lnTo>
                                  <a:pt x="7738" y="495"/>
                                </a:lnTo>
                                <a:lnTo>
                                  <a:pt x="7689" y="500"/>
                                </a:lnTo>
                                <a:lnTo>
                                  <a:pt x="7639" y="507"/>
                                </a:lnTo>
                                <a:lnTo>
                                  <a:pt x="7590" y="517"/>
                                </a:lnTo>
                                <a:lnTo>
                                  <a:pt x="7542" y="527"/>
                                </a:lnTo>
                                <a:lnTo>
                                  <a:pt x="7494" y="539"/>
                                </a:lnTo>
                                <a:lnTo>
                                  <a:pt x="7448" y="553"/>
                                </a:lnTo>
                                <a:lnTo>
                                  <a:pt x="7402" y="570"/>
                                </a:lnTo>
                                <a:lnTo>
                                  <a:pt x="7358" y="587"/>
                                </a:lnTo>
                                <a:lnTo>
                                  <a:pt x="7314" y="605"/>
                                </a:lnTo>
                                <a:lnTo>
                                  <a:pt x="7272" y="625"/>
                                </a:lnTo>
                                <a:lnTo>
                                  <a:pt x="7231" y="647"/>
                                </a:lnTo>
                                <a:lnTo>
                                  <a:pt x="7191" y="668"/>
                                </a:lnTo>
                                <a:lnTo>
                                  <a:pt x="7152" y="692"/>
                                </a:lnTo>
                                <a:lnTo>
                                  <a:pt x="7115" y="716"/>
                                </a:lnTo>
                                <a:lnTo>
                                  <a:pt x="7084" y="738"/>
                                </a:lnTo>
                                <a:lnTo>
                                  <a:pt x="7055" y="760"/>
                                </a:lnTo>
                                <a:lnTo>
                                  <a:pt x="7025" y="783"/>
                                </a:lnTo>
                                <a:lnTo>
                                  <a:pt x="6998" y="807"/>
                                </a:lnTo>
                                <a:lnTo>
                                  <a:pt x="6974" y="830"/>
                                </a:lnTo>
                                <a:lnTo>
                                  <a:pt x="6950" y="855"/>
                                </a:lnTo>
                                <a:lnTo>
                                  <a:pt x="6928" y="878"/>
                                </a:lnTo>
                                <a:lnTo>
                                  <a:pt x="6908" y="902"/>
                                </a:lnTo>
                                <a:lnTo>
                                  <a:pt x="6889" y="927"/>
                                </a:lnTo>
                                <a:lnTo>
                                  <a:pt x="6873" y="951"/>
                                </a:lnTo>
                                <a:lnTo>
                                  <a:pt x="6858" y="975"/>
                                </a:lnTo>
                                <a:lnTo>
                                  <a:pt x="6846" y="1000"/>
                                </a:lnTo>
                                <a:lnTo>
                                  <a:pt x="6835" y="1022"/>
                                </a:lnTo>
                                <a:lnTo>
                                  <a:pt x="6827" y="1046"/>
                                </a:lnTo>
                                <a:lnTo>
                                  <a:pt x="6823" y="1057"/>
                                </a:lnTo>
                                <a:lnTo>
                                  <a:pt x="6821" y="1069"/>
                                </a:lnTo>
                                <a:lnTo>
                                  <a:pt x="6819" y="1080"/>
                                </a:lnTo>
                                <a:lnTo>
                                  <a:pt x="6818" y="1091"/>
                                </a:lnTo>
                                <a:lnTo>
                                  <a:pt x="6817" y="1110"/>
                                </a:lnTo>
                                <a:lnTo>
                                  <a:pt x="6817" y="1130"/>
                                </a:lnTo>
                                <a:lnTo>
                                  <a:pt x="6818" y="1138"/>
                                </a:lnTo>
                                <a:lnTo>
                                  <a:pt x="6820" y="1148"/>
                                </a:lnTo>
                                <a:lnTo>
                                  <a:pt x="6822" y="1157"/>
                                </a:lnTo>
                                <a:lnTo>
                                  <a:pt x="6826" y="1165"/>
                                </a:lnTo>
                                <a:lnTo>
                                  <a:pt x="6829" y="1174"/>
                                </a:lnTo>
                                <a:lnTo>
                                  <a:pt x="6832" y="1183"/>
                                </a:lnTo>
                                <a:lnTo>
                                  <a:pt x="6836" y="1190"/>
                                </a:lnTo>
                                <a:lnTo>
                                  <a:pt x="6842" y="1198"/>
                                </a:lnTo>
                                <a:lnTo>
                                  <a:pt x="6847" y="1207"/>
                                </a:lnTo>
                                <a:lnTo>
                                  <a:pt x="6853" y="1213"/>
                                </a:lnTo>
                                <a:lnTo>
                                  <a:pt x="6860" y="1221"/>
                                </a:lnTo>
                                <a:lnTo>
                                  <a:pt x="6867" y="1228"/>
                                </a:lnTo>
                                <a:lnTo>
                                  <a:pt x="6875" y="1235"/>
                                </a:lnTo>
                                <a:lnTo>
                                  <a:pt x="6883" y="1241"/>
                                </a:lnTo>
                                <a:lnTo>
                                  <a:pt x="6893" y="1248"/>
                                </a:lnTo>
                                <a:lnTo>
                                  <a:pt x="6902" y="1253"/>
                                </a:lnTo>
                                <a:lnTo>
                                  <a:pt x="6923" y="1264"/>
                                </a:lnTo>
                                <a:lnTo>
                                  <a:pt x="6947" y="1275"/>
                                </a:lnTo>
                                <a:lnTo>
                                  <a:pt x="6972" y="1283"/>
                                </a:lnTo>
                                <a:lnTo>
                                  <a:pt x="7002" y="1291"/>
                                </a:lnTo>
                                <a:lnTo>
                                  <a:pt x="7033" y="1296"/>
                                </a:lnTo>
                                <a:lnTo>
                                  <a:pt x="7066" y="1301"/>
                                </a:lnTo>
                                <a:lnTo>
                                  <a:pt x="7098" y="1304"/>
                                </a:lnTo>
                                <a:lnTo>
                                  <a:pt x="7128" y="1307"/>
                                </a:lnTo>
                                <a:lnTo>
                                  <a:pt x="7157" y="1308"/>
                                </a:lnTo>
                                <a:lnTo>
                                  <a:pt x="7186" y="1309"/>
                                </a:lnTo>
                                <a:lnTo>
                                  <a:pt x="7214" y="1311"/>
                                </a:lnTo>
                                <a:lnTo>
                                  <a:pt x="7242" y="1311"/>
                                </a:lnTo>
                                <a:lnTo>
                                  <a:pt x="7269" y="1309"/>
                                </a:lnTo>
                                <a:lnTo>
                                  <a:pt x="7295" y="1308"/>
                                </a:lnTo>
                                <a:lnTo>
                                  <a:pt x="7321" y="1307"/>
                                </a:lnTo>
                                <a:lnTo>
                                  <a:pt x="7346" y="1305"/>
                                </a:lnTo>
                                <a:lnTo>
                                  <a:pt x="7371" y="1302"/>
                                </a:lnTo>
                                <a:lnTo>
                                  <a:pt x="7395" y="1299"/>
                                </a:lnTo>
                                <a:lnTo>
                                  <a:pt x="7419" y="1295"/>
                                </a:lnTo>
                                <a:lnTo>
                                  <a:pt x="7440" y="1291"/>
                                </a:lnTo>
                                <a:lnTo>
                                  <a:pt x="7463" y="1287"/>
                                </a:lnTo>
                                <a:lnTo>
                                  <a:pt x="7484" y="1281"/>
                                </a:lnTo>
                                <a:lnTo>
                                  <a:pt x="7505" y="1276"/>
                                </a:lnTo>
                                <a:lnTo>
                                  <a:pt x="7524" y="1270"/>
                                </a:lnTo>
                                <a:lnTo>
                                  <a:pt x="7544" y="1264"/>
                                </a:lnTo>
                                <a:lnTo>
                                  <a:pt x="7563" y="1257"/>
                                </a:lnTo>
                                <a:lnTo>
                                  <a:pt x="7598" y="1244"/>
                                </a:lnTo>
                                <a:lnTo>
                                  <a:pt x="7631" y="1229"/>
                                </a:lnTo>
                                <a:lnTo>
                                  <a:pt x="7662" y="1213"/>
                                </a:lnTo>
                                <a:lnTo>
                                  <a:pt x="7689" y="1196"/>
                                </a:lnTo>
                                <a:lnTo>
                                  <a:pt x="7713" y="1178"/>
                                </a:lnTo>
                                <a:lnTo>
                                  <a:pt x="7736" y="1160"/>
                                </a:lnTo>
                                <a:lnTo>
                                  <a:pt x="7746" y="1150"/>
                                </a:lnTo>
                                <a:lnTo>
                                  <a:pt x="7755" y="1140"/>
                                </a:lnTo>
                                <a:lnTo>
                                  <a:pt x="7749" y="1158"/>
                                </a:lnTo>
                                <a:lnTo>
                                  <a:pt x="7744" y="1176"/>
                                </a:lnTo>
                                <a:lnTo>
                                  <a:pt x="7739" y="1195"/>
                                </a:lnTo>
                                <a:lnTo>
                                  <a:pt x="7735" y="1213"/>
                                </a:lnTo>
                                <a:lnTo>
                                  <a:pt x="7732" y="1233"/>
                                </a:lnTo>
                                <a:lnTo>
                                  <a:pt x="7730" y="1252"/>
                                </a:lnTo>
                                <a:lnTo>
                                  <a:pt x="7727" y="1273"/>
                                </a:lnTo>
                                <a:lnTo>
                                  <a:pt x="7726" y="1293"/>
                                </a:lnTo>
                                <a:lnTo>
                                  <a:pt x="7726" y="1315"/>
                                </a:lnTo>
                                <a:lnTo>
                                  <a:pt x="7727" y="1337"/>
                                </a:lnTo>
                                <a:lnTo>
                                  <a:pt x="7730" y="1359"/>
                                </a:lnTo>
                                <a:lnTo>
                                  <a:pt x="7732" y="1382"/>
                                </a:lnTo>
                                <a:lnTo>
                                  <a:pt x="7735" y="1406"/>
                                </a:lnTo>
                                <a:lnTo>
                                  <a:pt x="7740" y="1431"/>
                                </a:lnTo>
                                <a:lnTo>
                                  <a:pt x="7746" y="1456"/>
                                </a:lnTo>
                                <a:lnTo>
                                  <a:pt x="7752" y="1482"/>
                                </a:lnTo>
                                <a:lnTo>
                                  <a:pt x="7759" y="1509"/>
                                </a:lnTo>
                                <a:lnTo>
                                  <a:pt x="7767" y="1536"/>
                                </a:lnTo>
                                <a:lnTo>
                                  <a:pt x="7777" y="1564"/>
                                </a:lnTo>
                                <a:lnTo>
                                  <a:pt x="7788" y="1592"/>
                                </a:lnTo>
                                <a:lnTo>
                                  <a:pt x="7800" y="1622"/>
                                </a:lnTo>
                                <a:lnTo>
                                  <a:pt x="7813" y="1653"/>
                                </a:lnTo>
                                <a:lnTo>
                                  <a:pt x="7827" y="1684"/>
                                </a:lnTo>
                                <a:lnTo>
                                  <a:pt x="7842" y="1716"/>
                                </a:lnTo>
                                <a:lnTo>
                                  <a:pt x="7858" y="1748"/>
                                </a:lnTo>
                                <a:lnTo>
                                  <a:pt x="7875" y="1783"/>
                                </a:lnTo>
                                <a:lnTo>
                                  <a:pt x="7895" y="1817"/>
                                </a:lnTo>
                                <a:lnTo>
                                  <a:pt x="7914" y="1853"/>
                                </a:lnTo>
                                <a:lnTo>
                                  <a:pt x="7936" y="1889"/>
                                </a:lnTo>
                                <a:lnTo>
                                  <a:pt x="7959" y="1927"/>
                                </a:lnTo>
                                <a:lnTo>
                                  <a:pt x="7982" y="1965"/>
                                </a:lnTo>
                                <a:lnTo>
                                  <a:pt x="8008" y="2005"/>
                                </a:lnTo>
                                <a:lnTo>
                                  <a:pt x="7968" y="1981"/>
                                </a:lnTo>
                                <a:lnTo>
                                  <a:pt x="7929" y="1958"/>
                                </a:lnTo>
                                <a:lnTo>
                                  <a:pt x="7890" y="1938"/>
                                </a:lnTo>
                                <a:lnTo>
                                  <a:pt x="7855" y="1919"/>
                                </a:lnTo>
                                <a:lnTo>
                                  <a:pt x="7819" y="1903"/>
                                </a:lnTo>
                                <a:lnTo>
                                  <a:pt x="7785" y="1888"/>
                                </a:lnTo>
                                <a:lnTo>
                                  <a:pt x="7751" y="1874"/>
                                </a:lnTo>
                                <a:lnTo>
                                  <a:pt x="7719" y="1862"/>
                                </a:lnTo>
                                <a:lnTo>
                                  <a:pt x="7711" y="1828"/>
                                </a:lnTo>
                                <a:lnTo>
                                  <a:pt x="7703" y="1796"/>
                                </a:lnTo>
                                <a:lnTo>
                                  <a:pt x="7692" y="1765"/>
                                </a:lnTo>
                                <a:lnTo>
                                  <a:pt x="7680" y="1735"/>
                                </a:lnTo>
                                <a:lnTo>
                                  <a:pt x="7669" y="1711"/>
                                </a:lnTo>
                                <a:lnTo>
                                  <a:pt x="7657" y="1687"/>
                                </a:lnTo>
                                <a:lnTo>
                                  <a:pt x="7644" y="1665"/>
                                </a:lnTo>
                                <a:lnTo>
                                  <a:pt x="7631" y="1643"/>
                                </a:lnTo>
                                <a:lnTo>
                                  <a:pt x="7616" y="1621"/>
                                </a:lnTo>
                                <a:lnTo>
                                  <a:pt x="7601" y="1602"/>
                                </a:lnTo>
                                <a:lnTo>
                                  <a:pt x="7585" y="1582"/>
                                </a:lnTo>
                                <a:lnTo>
                                  <a:pt x="7569" y="1563"/>
                                </a:lnTo>
                                <a:lnTo>
                                  <a:pt x="7551" y="1546"/>
                                </a:lnTo>
                                <a:lnTo>
                                  <a:pt x="7533" y="1528"/>
                                </a:lnTo>
                                <a:lnTo>
                                  <a:pt x="7515" y="1512"/>
                                </a:lnTo>
                                <a:lnTo>
                                  <a:pt x="7495" y="1497"/>
                                </a:lnTo>
                                <a:lnTo>
                                  <a:pt x="7475" y="1482"/>
                                </a:lnTo>
                                <a:lnTo>
                                  <a:pt x="7454" y="1468"/>
                                </a:lnTo>
                                <a:lnTo>
                                  <a:pt x="7433" y="1455"/>
                                </a:lnTo>
                                <a:lnTo>
                                  <a:pt x="7411" y="1443"/>
                                </a:lnTo>
                                <a:lnTo>
                                  <a:pt x="7389" y="1431"/>
                                </a:lnTo>
                                <a:lnTo>
                                  <a:pt x="7367" y="1420"/>
                                </a:lnTo>
                                <a:lnTo>
                                  <a:pt x="7343" y="1410"/>
                                </a:lnTo>
                                <a:lnTo>
                                  <a:pt x="7319" y="1400"/>
                                </a:lnTo>
                                <a:lnTo>
                                  <a:pt x="7295" y="1393"/>
                                </a:lnTo>
                                <a:lnTo>
                                  <a:pt x="7271" y="1385"/>
                                </a:lnTo>
                                <a:lnTo>
                                  <a:pt x="7246" y="1378"/>
                                </a:lnTo>
                                <a:lnTo>
                                  <a:pt x="7221" y="1372"/>
                                </a:lnTo>
                                <a:lnTo>
                                  <a:pt x="7195" y="1367"/>
                                </a:lnTo>
                                <a:lnTo>
                                  <a:pt x="7169" y="1361"/>
                                </a:lnTo>
                                <a:lnTo>
                                  <a:pt x="7143" y="1358"/>
                                </a:lnTo>
                                <a:lnTo>
                                  <a:pt x="7117" y="1355"/>
                                </a:lnTo>
                                <a:lnTo>
                                  <a:pt x="7090" y="1353"/>
                                </a:lnTo>
                                <a:lnTo>
                                  <a:pt x="7063" y="1352"/>
                                </a:lnTo>
                                <a:lnTo>
                                  <a:pt x="7036" y="1351"/>
                                </a:lnTo>
                                <a:lnTo>
                                  <a:pt x="7009" y="1351"/>
                                </a:lnTo>
                                <a:lnTo>
                                  <a:pt x="6983" y="1352"/>
                                </a:lnTo>
                                <a:lnTo>
                                  <a:pt x="6956" y="1353"/>
                                </a:lnTo>
                                <a:lnTo>
                                  <a:pt x="6929" y="1355"/>
                                </a:lnTo>
                                <a:lnTo>
                                  <a:pt x="6903" y="1358"/>
                                </a:lnTo>
                                <a:lnTo>
                                  <a:pt x="6876" y="1363"/>
                                </a:lnTo>
                                <a:lnTo>
                                  <a:pt x="6849" y="1366"/>
                                </a:lnTo>
                                <a:lnTo>
                                  <a:pt x="6822" y="1371"/>
                                </a:lnTo>
                                <a:lnTo>
                                  <a:pt x="6795" y="1377"/>
                                </a:lnTo>
                                <a:lnTo>
                                  <a:pt x="6768" y="1383"/>
                                </a:lnTo>
                                <a:lnTo>
                                  <a:pt x="6741" y="1391"/>
                                </a:lnTo>
                                <a:lnTo>
                                  <a:pt x="6715" y="1398"/>
                                </a:lnTo>
                                <a:lnTo>
                                  <a:pt x="6688" y="1407"/>
                                </a:lnTo>
                                <a:lnTo>
                                  <a:pt x="6663" y="1416"/>
                                </a:lnTo>
                                <a:lnTo>
                                  <a:pt x="6637" y="1425"/>
                                </a:lnTo>
                                <a:lnTo>
                                  <a:pt x="6610" y="1436"/>
                                </a:lnTo>
                                <a:lnTo>
                                  <a:pt x="6585" y="1448"/>
                                </a:lnTo>
                                <a:lnTo>
                                  <a:pt x="6559" y="1460"/>
                                </a:lnTo>
                                <a:lnTo>
                                  <a:pt x="6533" y="1472"/>
                                </a:lnTo>
                                <a:lnTo>
                                  <a:pt x="6508" y="1486"/>
                                </a:lnTo>
                                <a:lnTo>
                                  <a:pt x="6483" y="1499"/>
                                </a:lnTo>
                                <a:lnTo>
                                  <a:pt x="6459" y="1514"/>
                                </a:lnTo>
                                <a:lnTo>
                                  <a:pt x="6435" y="1529"/>
                                </a:lnTo>
                                <a:lnTo>
                                  <a:pt x="6412" y="1546"/>
                                </a:lnTo>
                                <a:lnTo>
                                  <a:pt x="6388" y="1562"/>
                                </a:lnTo>
                                <a:lnTo>
                                  <a:pt x="6366" y="1579"/>
                                </a:lnTo>
                                <a:lnTo>
                                  <a:pt x="6343" y="1598"/>
                                </a:lnTo>
                                <a:lnTo>
                                  <a:pt x="6321" y="1616"/>
                                </a:lnTo>
                                <a:lnTo>
                                  <a:pt x="6300" y="1635"/>
                                </a:lnTo>
                                <a:lnTo>
                                  <a:pt x="6279" y="1656"/>
                                </a:lnTo>
                                <a:lnTo>
                                  <a:pt x="6259" y="1677"/>
                                </a:lnTo>
                                <a:lnTo>
                                  <a:pt x="6239" y="1698"/>
                                </a:lnTo>
                                <a:lnTo>
                                  <a:pt x="6220" y="1720"/>
                                </a:lnTo>
                                <a:lnTo>
                                  <a:pt x="6198" y="1746"/>
                                </a:lnTo>
                                <a:lnTo>
                                  <a:pt x="6178" y="1773"/>
                                </a:lnTo>
                                <a:lnTo>
                                  <a:pt x="6158" y="1801"/>
                                </a:lnTo>
                                <a:lnTo>
                                  <a:pt x="6140" y="1829"/>
                                </a:lnTo>
                                <a:lnTo>
                                  <a:pt x="6123" y="1860"/>
                                </a:lnTo>
                                <a:lnTo>
                                  <a:pt x="6105" y="1890"/>
                                </a:lnTo>
                                <a:lnTo>
                                  <a:pt x="6090" y="1921"/>
                                </a:lnTo>
                                <a:lnTo>
                                  <a:pt x="6075" y="1954"/>
                                </a:lnTo>
                                <a:lnTo>
                                  <a:pt x="6062" y="1986"/>
                                </a:lnTo>
                                <a:lnTo>
                                  <a:pt x="6049" y="2021"/>
                                </a:lnTo>
                                <a:lnTo>
                                  <a:pt x="6038" y="2056"/>
                                </a:lnTo>
                                <a:lnTo>
                                  <a:pt x="6029" y="2091"/>
                                </a:lnTo>
                                <a:lnTo>
                                  <a:pt x="6020" y="2128"/>
                                </a:lnTo>
                                <a:lnTo>
                                  <a:pt x="6012" y="2165"/>
                                </a:lnTo>
                                <a:lnTo>
                                  <a:pt x="6006" y="2204"/>
                                </a:lnTo>
                                <a:lnTo>
                                  <a:pt x="6000" y="2243"/>
                                </a:lnTo>
                                <a:lnTo>
                                  <a:pt x="5997" y="2283"/>
                                </a:lnTo>
                                <a:lnTo>
                                  <a:pt x="5995" y="2324"/>
                                </a:lnTo>
                                <a:lnTo>
                                  <a:pt x="5995" y="2365"/>
                                </a:lnTo>
                                <a:lnTo>
                                  <a:pt x="5995" y="2409"/>
                                </a:lnTo>
                                <a:lnTo>
                                  <a:pt x="5997" y="2452"/>
                                </a:lnTo>
                                <a:lnTo>
                                  <a:pt x="6002" y="2496"/>
                                </a:lnTo>
                                <a:lnTo>
                                  <a:pt x="6007" y="2541"/>
                                </a:lnTo>
                                <a:lnTo>
                                  <a:pt x="6015" y="2587"/>
                                </a:lnTo>
                                <a:lnTo>
                                  <a:pt x="6023" y="2634"/>
                                </a:lnTo>
                                <a:lnTo>
                                  <a:pt x="6033" y="2682"/>
                                </a:lnTo>
                                <a:lnTo>
                                  <a:pt x="6045" y="2730"/>
                                </a:lnTo>
                                <a:lnTo>
                                  <a:pt x="6059" y="2780"/>
                                </a:lnTo>
                                <a:lnTo>
                                  <a:pt x="6075" y="2830"/>
                                </a:lnTo>
                                <a:lnTo>
                                  <a:pt x="6092" y="2881"/>
                                </a:lnTo>
                                <a:lnTo>
                                  <a:pt x="6112" y="2933"/>
                                </a:lnTo>
                                <a:lnTo>
                                  <a:pt x="6133" y="2986"/>
                                </a:lnTo>
                                <a:lnTo>
                                  <a:pt x="6084" y="2983"/>
                                </a:lnTo>
                                <a:lnTo>
                                  <a:pt x="6034" y="2981"/>
                                </a:lnTo>
                                <a:lnTo>
                                  <a:pt x="5984" y="2977"/>
                                </a:lnTo>
                                <a:lnTo>
                                  <a:pt x="5934" y="2975"/>
                                </a:lnTo>
                                <a:lnTo>
                                  <a:pt x="5882" y="2973"/>
                                </a:lnTo>
                                <a:lnTo>
                                  <a:pt x="5830" y="2971"/>
                                </a:lnTo>
                                <a:lnTo>
                                  <a:pt x="5777" y="2969"/>
                                </a:lnTo>
                                <a:lnTo>
                                  <a:pt x="5723" y="2968"/>
                                </a:lnTo>
                                <a:lnTo>
                                  <a:pt x="5669" y="2965"/>
                                </a:lnTo>
                                <a:lnTo>
                                  <a:pt x="5615" y="2964"/>
                                </a:lnTo>
                                <a:lnTo>
                                  <a:pt x="5559" y="2963"/>
                                </a:lnTo>
                                <a:lnTo>
                                  <a:pt x="5503" y="2962"/>
                                </a:lnTo>
                                <a:lnTo>
                                  <a:pt x="5446" y="2961"/>
                                </a:lnTo>
                                <a:lnTo>
                                  <a:pt x="5389" y="2960"/>
                                </a:lnTo>
                                <a:lnTo>
                                  <a:pt x="5331" y="2960"/>
                                </a:lnTo>
                                <a:lnTo>
                                  <a:pt x="5273" y="2959"/>
                                </a:lnTo>
                                <a:lnTo>
                                  <a:pt x="5147" y="2960"/>
                                </a:lnTo>
                                <a:lnTo>
                                  <a:pt x="5043" y="2961"/>
                                </a:lnTo>
                                <a:lnTo>
                                  <a:pt x="4957" y="2963"/>
                                </a:lnTo>
                                <a:lnTo>
                                  <a:pt x="4890" y="2967"/>
                                </a:lnTo>
                                <a:lnTo>
                                  <a:pt x="4839" y="2969"/>
                                </a:lnTo>
                                <a:lnTo>
                                  <a:pt x="4805" y="2970"/>
                                </a:lnTo>
                                <a:lnTo>
                                  <a:pt x="4794" y="2970"/>
                                </a:lnTo>
                                <a:lnTo>
                                  <a:pt x="4785" y="2970"/>
                                </a:lnTo>
                                <a:lnTo>
                                  <a:pt x="4781" y="2970"/>
                                </a:lnTo>
                                <a:lnTo>
                                  <a:pt x="4779" y="2969"/>
                                </a:lnTo>
                                <a:lnTo>
                                  <a:pt x="4781" y="2964"/>
                                </a:lnTo>
                                <a:lnTo>
                                  <a:pt x="4785" y="2960"/>
                                </a:lnTo>
                                <a:lnTo>
                                  <a:pt x="4793" y="2956"/>
                                </a:lnTo>
                                <a:lnTo>
                                  <a:pt x="4803" y="2950"/>
                                </a:lnTo>
                                <a:lnTo>
                                  <a:pt x="4831" y="2938"/>
                                </a:lnTo>
                                <a:lnTo>
                                  <a:pt x="4869" y="2924"/>
                                </a:lnTo>
                                <a:lnTo>
                                  <a:pt x="4914" y="2909"/>
                                </a:lnTo>
                                <a:lnTo>
                                  <a:pt x="4966" y="2892"/>
                                </a:lnTo>
                                <a:lnTo>
                                  <a:pt x="5024" y="2873"/>
                                </a:lnTo>
                                <a:lnTo>
                                  <a:pt x="5086" y="2854"/>
                                </a:lnTo>
                                <a:lnTo>
                                  <a:pt x="5196" y="2819"/>
                                </a:lnTo>
                                <a:lnTo>
                                  <a:pt x="5309" y="2782"/>
                                </a:lnTo>
                                <a:lnTo>
                                  <a:pt x="5365" y="2763"/>
                                </a:lnTo>
                                <a:lnTo>
                                  <a:pt x="5421" y="2742"/>
                                </a:lnTo>
                                <a:lnTo>
                                  <a:pt x="5475" y="2722"/>
                                </a:lnTo>
                                <a:lnTo>
                                  <a:pt x="5526" y="2700"/>
                                </a:lnTo>
                                <a:lnTo>
                                  <a:pt x="5575" y="2678"/>
                                </a:lnTo>
                                <a:lnTo>
                                  <a:pt x="5620" y="2656"/>
                                </a:lnTo>
                                <a:lnTo>
                                  <a:pt x="5642" y="2644"/>
                                </a:lnTo>
                                <a:lnTo>
                                  <a:pt x="5662" y="2632"/>
                                </a:lnTo>
                                <a:lnTo>
                                  <a:pt x="5681" y="2620"/>
                                </a:lnTo>
                                <a:lnTo>
                                  <a:pt x="5698" y="2608"/>
                                </a:lnTo>
                                <a:lnTo>
                                  <a:pt x="5714" y="2595"/>
                                </a:lnTo>
                                <a:lnTo>
                                  <a:pt x="5729" y="2583"/>
                                </a:lnTo>
                                <a:lnTo>
                                  <a:pt x="5742" y="2570"/>
                                </a:lnTo>
                                <a:lnTo>
                                  <a:pt x="5754" y="2557"/>
                                </a:lnTo>
                                <a:lnTo>
                                  <a:pt x="5765" y="2544"/>
                                </a:lnTo>
                                <a:lnTo>
                                  <a:pt x="5773" y="2531"/>
                                </a:lnTo>
                                <a:lnTo>
                                  <a:pt x="5779" y="2518"/>
                                </a:lnTo>
                                <a:lnTo>
                                  <a:pt x="5784" y="2505"/>
                                </a:lnTo>
                                <a:lnTo>
                                  <a:pt x="5787" y="2493"/>
                                </a:lnTo>
                                <a:lnTo>
                                  <a:pt x="5788" y="2482"/>
                                </a:lnTo>
                                <a:lnTo>
                                  <a:pt x="5789" y="2470"/>
                                </a:lnTo>
                                <a:lnTo>
                                  <a:pt x="5789" y="2460"/>
                                </a:lnTo>
                                <a:lnTo>
                                  <a:pt x="5787" y="2448"/>
                                </a:lnTo>
                                <a:lnTo>
                                  <a:pt x="5784" y="2436"/>
                                </a:lnTo>
                                <a:lnTo>
                                  <a:pt x="5781" y="2425"/>
                                </a:lnTo>
                                <a:lnTo>
                                  <a:pt x="5776" y="2413"/>
                                </a:lnTo>
                                <a:lnTo>
                                  <a:pt x="5770" y="2402"/>
                                </a:lnTo>
                                <a:lnTo>
                                  <a:pt x="5763" y="2390"/>
                                </a:lnTo>
                                <a:lnTo>
                                  <a:pt x="5754" y="2378"/>
                                </a:lnTo>
                                <a:lnTo>
                                  <a:pt x="5745" y="2368"/>
                                </a:lnTo>
                                <a:lnTo>
                                  <a:pt x="5734" y="2356"/>
                                </a:lnTo>
                                <a:lnTo>
                                  <a:pt x="5722" y="2345"/>
                                </a:lnTo>
                                <a:lnTo>
                                  <a:pt x="5709" y="2333"/>
                                </a:lnTo>
                                <a:lnTo>
                                  <a:pt x="5694" y="2321"/>
                                </a:lnTo>
                                <a:lnTo>
                                  <a:pt x="5678" y="2310"/>
                                </a:lnTo>
                                <a:lnTo>
                                  <a:pt x="5660" y="2298"/>
                                </a:lnTo>
                                <a:lnTo>
                                  <a:pt x="5641" y="2287"/>
                                </a:lnTo>
                                <a:lnTo>
                                  <a:pt x="5621" y="2276"/>
                                </a:lnTo>
                                <a:lnTo>
                                  <a:pt x="5599" y="2265"/>
                                </a:lnTo>
                                <a:lnTo>
                                  <a:pt x="5576" y="2253"/>
                                </a:lnTo>
                                <a:lnTo>
                                  <a:pt x="5551" y="2242"/>
                                </a:lnTo>
                                <a:lnTo>
                                  <a:pt x="5524" y="2231"/>
                                </a:lnTo>
                                <a:lnTo>
                                  <a:pt x="5497" y="2219"/>
                                </a:lnTo>
                                <a:lnTo>
                                  <a:pt x="5467" y="2208"/>
                                </a:lnTo>
                                <a:lnTo>
                                  <a:pt x="5436" y="2198"/>
                                </a:lnTo>
                                <a:lnTo>
                                  <a:pt x="5403" y="2186"/>
                                </a:lnTo>
                                <a:lnTo>
                                  <a:pt x="5333" y="2164"/>
                                </a:lnTo>
                                <a:lnTo>
                                  <a:pt x="5255" y="2141"/>
                                </a:lnTo>
                                <a:lnTo>
                                  <a:pt x="5200" y="2128"/>
                                </a:lnTo>
                                <a:lnTo>
                                  <a:pt x="5143" y="2117"/>
                                </a:lnTo>
                                <a:lnTo>
                                  <a:pt x="5084" y="2109"/>
                                </a:lnTo>
                                <a:lnTo>
                                  <a:pt x="5022" y="2102"/>
                                </a:lnTo>
                                <a:lnTo>
                                  <a:pt x="4959" y="2098"/>
                                </a:lnTo>
                                <a:lnTo>
                                  <a:pt x="4893" y="2096"/>
                                </a:lnTo>
                                <a:lnTo>
                                  <a:pt x="4827" y="2095"/>
                                </a:lnTo>
                                <a:lnTo>
                                  <a:pt x="4757" y="2097"/>
                                </a:lnTo>
                                <a:lnTo>
                                  <a:pt x="4687" y="2100"/>
                                </a:lnTo>
                                <a:lnTo>
                                  <a:pt x="4615" y="2106"/>
                                </a:lnTo>
                                <a:lnTo>
                                  <a:pt x="4541" y="2112"/>
                                </a:lnTo>
                                <a:lnTo>
                                  <a:pt x="4467" y="2121"/>
                                </a:lnTo>
                                <a:lnTo>
                                  <a:pt x="4390" y="2130"/>
                                </a:lnTo>
                                <a:lnTo>
                                  <a:pt x="4312" y="2142"/>
                                </a:lnTo>
                                <a:lnTo>
                                  <a:pt x="4234" y="2155"/>
                                </a:lnTo>
                                <a:lnTo>
                                  <a:pt x="4153" y="2169"/>
                                </a:lnTo>
                                <a:lnTo>
                                  <a:pt x="4072" y="2185"/>
                                </a:lnTo>
                                <a:lnTo>
                                  <a:pt x="3990" y="2201"/>
                                </a:lnTo>
                                <a:lnTo>
                                  <a:pt x="3906" y="2218"/>
                                </a:lnTo>
                                <a:lnTo>
                                  <a:pt x="3822" y="2237"/>
                                </a:lnTo>
                                <a:lnTo>
                                  <a:pt x="3738" y="2256"/>
                                </a:lnTo>
                                <a:lnTo>
                                  <a:pt x="3653" y="2277"/>
                                </a:lnTo>
                                <a:lnTo>
                                  <a:pt x="3566" y="2297"/>
                                </a:lnTo>
                                <a:lnTo>
                                  <a:pt x="3480" y="2319"/>
                                </a:lnTo>
                                <a:lnTo>
                                  <a:pt x="3305" y="2363"/>
                                </a:lnTo>
                                <a:lnTo>
                                  <a:pt x="3129" y="2410"/>
                                </a:lnTo>
                                <a:lnTo>
                                  <a:pt x="2952" y="2458"/>
                                </a:lnTo>
                                <a:lnTo>
                                  <a:pt x="2775" y="2506"/>
                                </a:lnTo>
                                <a:lnTo>
                                  <a:pt x="2638" y="2543"/>
                                </a:lnTo>
                                <a:lnTo>
                                  <a:pt x="2502" y="2580"/>
                                </a:lnTo>
                                <a:lnTo>
                                  <a:pt x="2367" y="2617"/>
                                </a:lnTo>
                                <a:lnTo>
                                  <a:pt x="2235" y="2651"/>
                                </a:lnTo>
                                <a:lnTo>
                                  <a:pt x="2102" y="2686"/>
                                </a:lnTo>
                                <a:lnTo>
                                  <a:pt x="1971" y="2719"/>
                                </a:lnTo>
                                <a:lnTo>
                                  <a:pt x="1841" y="2749"/>
                                </a:lnTo>
                                <a:lnTo>
                                  <a:pt x="1715" y="2778"/>
                                </a:lnTo>
                                <a:lnTo>
                                  <a:pt x="1591" y="2804"/>
                                </a:lnTo>
                                <a:lnTo>
                                  <a:pt x="1469" y="2828"/>
                                </a:lnTo>
                                <a:lnTo>
                                  <a:pt x="1409" y="2839"/>
                                </a:lnTo>
                                <a:lnTo>
                                  <a:pt x="1350" y="2848"/>
                                </a:lnTo>
                                <a:lnTo>
                                  <a:pt x="1292" y="2858"/>
                                </a:lnTo>
                                <a:lnTo>
                                  <a:pt x="1234" y="2867"/>
                                </a:lnTo>
                                <a:lnTo>
                                  <a:pt x="1178" y="2874"/>
                                </a:lnTo>
                                <a:lnTo>
                                  <a:pt x="1122" y="2881"/>
                                </a:lnTo>
                                <a:lnTo>
                                  <a:pt x="1068" y="2886"/>
                                </a:lnTo>
                                <a:lnTo>
                                  <a:pt x="1014" y="2892"/>
                                </a:lnTo>
                                <a:lnTo>
                                  <a:pt x="961" y="2895"/>
                                </a:lnTo>
                                <a:lnTo>
                                  <a:pt x="910" y="2898"/>
                                </a:lnTo>
                                <a:lnTo>
                                  <a:pt x="860" y="2899"/>
                                </a:lnTo>
                                <a:lnTo>
                                  <a:pt x="810" y="2900"/>
                                </a:lnTo>
                                <a:lnTo>
                                  <a:pt x="768" y="2899"/>
                                </a:lnTo>
                                <a:lnTo>
                                  <a:pt x="726" y="2898"/>
                                </a:lnTo>
                                <a:lnTo>
                                  <a:pt x="685" y="2896"/>
                                </a:lnTo>
                                <a:lnTo>
                                  <a:pt x="645" y="2893"/>
                                </a:lnTo>
                                <a:lnTo>
                                  <a:pt x="606" y="2889"/>
                                </a:lnTo>
                                <a:lnTo>
                                  <a:pt x="568" y="2883"/>
                                </a:lnTo>
                                <a:lnTo>
                                  <a:pt x="531" y="2877"/>
                                </a:lnTo>
                                <a:lnTo>
                                  <a:pt x="496" y="2869"/>
                                </a:lnTo>
                                <a:lnTo>
                                  <a:pt x="461" y="2860"/>
                                </a:lnTo>
                                <a:lnTo>
                                  <a:pt x="428" y="2851"/>
                                </a:lnTo>
                                <a:lnTo>
                                  <a:pt x="396" y="2840"/>
                                </a:lnTo>
                                <a:lnTo>
                                  <a:pt x="365" y="2828"/>
                                </a:lnTo>
                                <a:lnTo>
                                  <a:pt x="336" y="2815"/>
                                </a:lnTo>
                                <a:lnTo>
                                  <a:pt x="308" y="2800"/>
                                </a:lnTo>
                                <a:lnTo>
                                  <a:pt x="281" y="2785"/>
                                </a:lnTo>
                                <a:lnTo>
                                  <a:pt x="255" y="2767"/>
                                </a:lnTo>
                                <a:lnTo>
                                  <a:pt x="230" y="2749"/>
                                </a:lnTo>
                                <a:lnTo>
                                  <a:pt x="207" y="2729"/>
                                </a:lnTo>
                                <a:lnTo>
                                  <a:pt x="186" y="2708"/>
                                </a:lnTo>
                                <a:lnTo>
                                  <a:pt x="166" y="2685"/>
                                </a:lnTo>
                                <a:lnTo>
                                  <a:pt x="147" y="2661"/>
                                </a:lnTo>
                                <a:lnTo>
                                  <a:pt x="130" y="2636"/>
                                </a:lnTo>
                                <a:lnTo>
                                  <a:pt x="114" y="2609"/>
                                </a:lnTo>
                                <a:lnTo>
                                  <a:pt x="100" y="2581"/>
                                </a:lnTo>
                                <a:lnTo>
                                  <a:pt x="87" y="2551"/>
                                </a:lnTo>
                                <a:lnTo>
                                  <a:pt x="77" y="2519"/>
                                </a:lnTo>
                                <a:lnTo>
                                  <a:pt x="67" y="2487"/>
                                </a:lnTo>
                                <a:lnTo>
                                  <a:pt x="59" y="2452"/>
                                </a:lnTo>
                                <a:lnTo>
                                  <a:pt x="54" y="2415"/>
                                </a:lnTo>
                                <a:lnTo>
                                  <a:pt x="50" y="2377"/>
                                </a:lnTo>
                                <a:lnTo>
                                  <a:pt x="46" y="2338"/>
                                </a:lnTo>
                                <a:lnTo>
                                  <a:pt x="46" y="2297"/>
                                </a:lnTo>
                                <a:lnTo>
                                  <a:pt x="0" y="2253"/>
                                </a:lnTo>
                                <a:lnTo>
                                  <a:pt x="1" y="2302"/>
                                </a:lnTo>
                                <a:lnTo>
                                  <a:pt x="4" y="2349"/>
                                </a:lnTo>
                                <a:lnTo>
                                  <a:pt x="9" y="2394"/>
                                </a:lnTo>
                                <a:lnTo>
                                  <a:pt x="15" y="2437"/>
                                </a:lnTo>
                                <a:lnTo>
                                  <a:pt x="24" y="2478"/>
                                </a:lnTo>
                                <a:lnTo>
                                  <a:pt x="33" y="2518"/>
                                </a:lnTo>
                                <a:lnTo>
                                  <a:pt x="46" y="2555"/>
                                </a:lnTo>
                                <a:lnTo>
                                  <a:pt x="59" y="2591"/>
                                </a:lnTo>
                                <a:lnTo>
                                  <a:pt x="76" y="2625"/>
                                </a:lnTo>
                                <a:lnTo>
                                  <a:pt x="92" y="2657"/>
                                </a:lnTo>
                                <a:lnTo>
                                  <a:pt x="111" y="2687"/>
                                </a:lnTo>
                                <a:lnTo>
                                  <a:pt x="132" y="2716"/>
                                </a:lnTo>
                                <a:lnTo>
                                  <a:pt x="153" y="2742"/>
                                </a:lnTo>
                                <a:lnTo>
                                  <a:pt x="177" y="2768"/>
                                </a:lnTo>
                                <a:lnTo>
                                  <a:pt x="202" y="2791"/>
                                </a:lnTo>
                                <a:lnTo>
                                  <a:pt x="229" y="2814"/>
                                </a:lnTo>
                                <a:lnTo>
                                  <a:pt x="257" y="2833"/>
                                </a:lnTo>
                                <a:lnTo>
                                  <a:pt x="287" y="2853"/>
                                </a:lnTo>
                                <a:lnTo>
                                  <a:pt x="318" y="2870"/>
                                </a:lnTo>
                                <a:lnTo>
                                  <a:pt x="350" y="2886"/>
                                </a:lnTo>
                                <a:lnTo>
                                  <a:pt x="384" y="2900"/>
                                </a:lnTo>
                                <a:lnTo>
                                  <a:pt x="419" y="2913"/>
                                </a:lnTo>
                                <a:lnTo>
                                  <a:pt x="456" y="2925"/>
                                </a:lnTo>
                                <a:lnTo>
                                  <a:pt x="494" y="2935"/>
                                </a:lnTo>
                                <a:lnTo>
                                  <a:pt x="532" y="2944"/>
                                </a:lnTo>
                                <a:lnTo>
                                  <a:pt x="572" y="2951"/>
                                </a:lnTo>
                                <a:lnTo>
                                  <a:pt x="615" y="2958"/>
                                </a:lnTo>
                                <a:lnTo>
                                  <a:pt x="657" y="2963"/>
                                </a:lnTo>
                                <a:lnTo>
                                  <a:pt x="701" y="2968"/>
                                </a:lnTo>
                                <a:lnTo>
                                  <a:pt x="745" y="2970"/>
                                </a:lnTo>
                                <a:lnTo>
                                  <a:pt x="792" y="2972"/>
                                </a:lnTo>
                                <a:lnTo>
                                  <a:pt x="839" y="2972"/>
                                </a:lnTo>
                                <a:lnTo>
                                  <a:pt x="889" y="2972"/>
                                </a:lnTo>
                                <a:lnTo>
                                  <a:pt x="939" y="2970"/>
                                </a:lnTo>
                                <a:lnTo>
                                  <a:pt x="990" y="2968"/>
                                </a:lnTo>
                                <a:lnTo>
                                  <a:pt x="1043" y="2963"/>
                                </a:lnTo>
                                <a:lnTo>
                                  <a:pt x="1097" y="2959"/>
                                </a:lnTo>
                                <a:lnTo>
                                  <a:pt x="1152" y="2952"/>
                                </a:lnTo>
                                <a:lnTo>
                                  <a:pt x="1209" y="2946"/>
                                </a:lnTo>
                                <a:lnTo>
                                  <a:pt x="1265" y="2938"/>
                                </a:lnTo>
                                <a:lnTo>
                                  <a:pt x="1322" y="2930"/>
                                </a:lnTo>
                                <a:lnTo>
                                  <a:pt x="1380" y="2921"/>
                                </a:lnTo>
                                <a:lnTo>
                                  <a:pt x="1440" y="2911"/>
                                </a:lnTo>
                                <a:lnTo>
                                  <a:pt x="1500" y="2899"/>
                                </a:lnTo>
                                <a:lnTo>
                                  <a:pt x="1622" y="2876"/>
                                </a:lnTo>
                                <a:lnTo>
                                  <a:pt x="1746" y="2850"/>
                                </a:lnTo>
                                <a:lnTo>
                                  <a:pt x="1874" y="2820"/>
                                </a:lnTo>
                                <a:lnTo>
                                  <a:pt x="2002" y="2790"/>
                                </a:lnTo>
                                <a:lnTo>
                                  <a:pt x="2133" y="2758"/>
                                </a:lnTo>
                                <a:lnTo>
                                  <a:pt x="2266" y="2723"/>
                                </a:lnTo>
                                <a:lnTo>
                                  <a:pt x="2400" y="2688"/>
                                </a:lnTo>
                                <a:lnTo>
                                  <a:pt x="2535" y="2651"/>
                                </a:lnTo>
                                <a:lnTo>
                                  <a:pt x="2671" y="2615"/>
                                </a:lnTo>
                                <a:lnTo>
                                  <a:pt x="2807" y="2578"/>
                                </a:lnTo>
                                <a:lnTo>
                                  <a:pt x="2984" y="2530"/>
                                </a:lnTo>
                                <a:lnTo>
                                  <a:pt x="3160" y="2482"/>
                                </a:lnTo>
                                <a:lnTo>
                                  <a:pt x="3336" y="2436"/>
                                </a:lnTo>
                                <a:lnTo>
                                  <a:pt x="3510" y="2390"/>
                                </a:lnTo>
                                <a:lnTo>
                                  <a:pt x="3596" y="2369"/>
                                </a:lnTo>
                                <a:lnTo>
                                  <a:pt x="3683" y="2348"/>
                                </a:lnTo>
                                <a:lnTo>
                                  <a:pt x="3768" y="2328"/>
                                </a:lnTo>
                                <a:lnTo>
                                  <a:pt x="3852" y="2309"/>
                                </a:lnTo>
                                <a:lnTo>
                                  <a:pt x="3937" y="2291"/>
                                </a:lnTo>
                                <a:lnTo>
                                  <a:pt x="4020" y="2272"/>
                                </a:lnTo>
                                <a:lnTo>
                                  <a:pt x="4101" y="2256"/>
                                </a:lnTo>
                                <a:lnTo>
                                  <a:pt x="4182" y="2241"/>
                                </a:lnTo>
                                <a:lnTo>
                                  <a:pt x="4262" y="2227"/>
                                </a:lnTo>
                                <a:lnTo>
                                  <a:pt x="4341" y="2214"/>
                                </a:lnTo>
                                <a:lnTo>
                                  <a:pt x="4418" y="2203"/>
                                </a:lnTo>
                                <a:lnTo>
                                  <a:pt x="4494" y="2193"/>
                                </a:lnTo>
                                <a:lnTo>
                                  <a:pt x="4569" y="2185"/>
                                </a:lnTo>
                                <a:lnTo>
                                  <a:pt x="4642" y="2177"/>
                                </a:lnTo>
                                <a:lnTo>
                                  <a:pt x="4714" y="2173"/>
                                </a:lnTo>
                                <a:lnTo>
                                  <a:pt x="4784" y="2168"/>
                                </a:lnTo>
                                <a:lnTo>
                                  <a:pt x="4852" y="2167"/>
                                </a:lnTo>
                                <a:lnTo>
                                  <a:pt x="4919" y="2167"/>
                                </a:lnTo>
                                <a:lnTo>
                                  <a:pt x="4984" y="2169"/>
                                </a:lnTo>
                                <a:lnTo>
                                  <a:pt x="5047" y="2174"/>
                                </a:lnTo>
                                <a:lnTo>
                                  <a:pt x="5108" y="2180"/>
                                </a:lnTo>
                                <a:lnTo>
                                  <a:pt x="5167" y="2189"/>
                                </a:lnTo>
                                <a:lnTo>
                                  <a:pt x="5224" y="2200"/>
                                </a:lnTo>
                                <a:lnTo>
                                  <a:pt x="5278" y="2213"/>
                                </a:lnTo>
                                <a:lnTo>
                                  <a:pt x="5343" y="2231"/>
                                </a:lnTo>
                                <a:lnTo>
                                  <a:pt x="5402" y="2248"/>
                                </a:lnTo>
                                <a:lnTo>
                                  <a:pt x="5456" y="2266"/>
                                </a:lnTo>
                                <a:lnTo>
                                  <a:pt x="5505" y="2282"/>
                                </a:lnTo>
                                <a:lnTo>
                                  <a:pt x="5549" y="2298"/>
                                </a:lnTo>
                                <a:lnTo>
                                  <a:pt x="5587" y="2315"/>
                                </a:lnTo>
                                <a:lnTo>
                                  <a:pt x="5621" y="2330"/>
                                </a:lnTo>
                                <a:lnTo>
                                  <a:pt x="5651" y="2344"/>
                                </a:lnTo>
                                <a:lnTo>
                                  <a:pt x="5675" y="2359"/>
                                </a:lnTo>
                                <a:lnTo>
                                  <a:pt x="5696" y="2372"/>
                                </a:lnTo>
                                <a:lnTo>
                                  <a:pt x="5705" y="2380"/>
                                </a:lnTo>
                                <a:lnTo>
                                  <a:pt x="5712" y="2386"/>
                                </a:lnTo>
                                <a:lnTo>
                                  <a:pt x="5720" y="2393"/>
                                </a:lnTo>
                                <a:lnTo>
                                  <a:pt x="5725" y="2399"/>
                                </a:lnTo>
                                <a:lnTo>
                                  <a:pt x="5730" y="2406"/>
                                </a:lnTo>
                                <a:lnTo>
                                  <a:pt x="5734" y="2412"/>
                                </a:lnTo>
                                <a:lnTo>
                                  <a:pt x="5737" y="2417"/>
                                </a:lnTo>
                                <a:lnTo>
                                  <a:pt x="5739" y="2424"/>
                                </a:lnTo>
                                <a:lnTo>
                                  <a:pt x="5740" y="2430"/>
                                </a:lnTo>
                                <a:lnTo>
                                  <a:pt x="5741" y="2436"/>
                                </a:lnTo>
                                <a:lnTo>
                                  <a:pt x="5741" y="2442"/>
                                </a:lnTo>
                                <a:lnTo>
                                  <a:pt x="5740" y="2448"/>
                                </a:lnTo>
                                <a:lnTo>
                                  <a:pt x="5736" y="2460"/>
                                </a:lnTo>
                                <a:lnTo>
                                  <a:pt x="5729" y="2472"/>
                                </a:lnTo>
                                <a:lnTo>
                                  <a:pt x="5721" y="2485"/>
                                </a:lnTo>
                                <a:lnTo>
                                  <a:pt x="5711" y="2496"/>
                                </a:lnTo>
                                <a:lnTo>
                                  <a:pt x="5700" y="2508"/>
                                </a:lnTo>
                                <a:lnTo>
                                  <a:pt x="5687" y="2520"/>
                                </a:lnTo>
                                <a:lnTo>
                                  <a:pt x="5672" y="2532"/>
                                </a:lnTo>
                                <a:lnTo>
                                  <a:pt x="5657" y="2543"/>
                                </a:lnTo>
                                <a:lnTo>
                                  <a:pt x="5640" y="2555"/>
                                </a:lnTo>
                                <a:lnTo>
                                  <a:pt x="5620" y="2566"/>
                                </a:lnTo>
                                <a:lnTo>
                                  <a:pt x="5601" y="2578"/>
                                </a:lnTo>
                                <a:lnTo>
                                  <a:pt x="5580" y="2589"/>
                                </a:lnTo>
                                <a:lnTo>
                                  <a:pt x="5536" y="2610"/>
                                </a:lnTo>
                                <a:lnTo>
                                  <a:pt x="5487" y="2632"/>
                                </a:lnTo>
                                <a:lnTo>
                                  <a:pt x="5437" y="2652"/>
                                </a:lnTo>
                                <a:lnTo>
                                  <a:pt x="5384" y="2673"/>
                                </a:lnTo>
                                <a:lnTo>
                                  <a:pt x="5329" y="2693"/>
                                </a:lnTo>
                                <a:lnTo>
                                  <a:pt x="5273" y="2712"/>
                                </a:lnTo>
                                <a:lnTo>
                                  <a:pt x="5161" y="2749"/>
                                </a:lnTo>
                                <a:lnTo>
                                  <a:pt x="5052" y="2782"/>
                                </a:lnTo>
                                <a:lnTo>
                                  <a:pt x="4987" y="2803"/>
                                </a:lnTo>
                                <a:lnTo>
                                  <a:pt x="4928" y="2822"/>
                                </a:lnTo>
                                <a:lnTo>
                                  <a:pt x="4874" y="2841"/>
                                </a:lnTo>
                                <a:lnTo>
                                  <a:pt x="4827" y="2858"/>
                                </a:lnTo>
                                <a:lnTo>
                                  <a:pt x="4806" y="2867"/>
                                </a:lnTo>
                                <a:lnTo>
                                  <a:pt x="4788" y="2876"/>
                                </a:lnTo>
                                <a:lnTo>
                                  <a:pt x="4771" y="2884"/>
                                </a:lnTo>
                                <a:lnTo>
                                  <a:pt x="4758" y="2892"/>
                                </a:lnTo>
                                <a:lnTo>
                                  <a:pt x="4748" y="2900"/>
                                </a:lnTo>
                                <a:lnTo>
                                  <a:pt x="4740" y="2908"/>
                                </a:lnTo>
                                <a:lnTo>
                                  <a:pt x="4737" y="2912"/>
                                </a:lnTo>
                                <a:lnTo>
                                  <a:pt x="4735" y="2916"/>
                                </a:lnTo>
                                <a:lnTo>
                                  <a:pt x="4734" y="2920"/>
                                </a:lnTo>
                                <a:lnTo>
                                  <a:pt x="4734" y="2924"/>
                                </a:lnTo>
                                <a:lnTo>
                                  <a:pt x="4734" y="2930"/>
                                </a:lnTo>
                                <a:lnTo>
                                  <a:pt x="4735" y="2936"/>
                                </a:lnTo>
                                <a:lnTo>
                                  <a:pt x="4738" y="2943"/>
                                </a:lnTo>
                                <a:lnTo>
                                  <a:pt x="4741" y="2948"/>
                                </a:lnTo>
                                <a:lnTo>
                                  <a:pt x="4744" y="2954"/>
                                </a:lnTo>
                                <a:lnTo>
                                  <a:pt x="4750" y="2959"/>
                                </a:lnTo>
                                <a:lnTo>
                                  <a:pt x="4756" y="2964"/>
                                </a:lnTo>
                                <a:lnTo>
                                  <a:pt x="4764" y="2969"/>
                                </a:lnTo>
                                <a:lnTo>
                                  <a:pt x="4771" y="2974"/>
                                </a:lnTo>
                                <a:lnTo>
                                  <a:pt x="4781" y="2978"/>
                                </a:lnTo>
                                <a:lnTo>
                                  <a:pt x="4792" y="2983"/>
                                </a:lnTo>
                                <a:lnTo>
                                  <a:pt x="4803" y="2987"/>
                                </a:lnTo>
                                <a:lnTo>
                                  <a:pt x="4830" y="2996"/>
                                </a:lnTo>
                                <a:lnTo>
                                  <a:pt x="4861" y="3002"/>
                                </a:lnTo>
                                <a:lnTo>
                                  <a:pt x="4897" y="3009"/>
                                </a:lnTo>
                                <a:lnTo>
                                  <a:pt x="4938" y="3014"/>
                                </a:lnTo>
                                <a:lnTo>
                                  <a:pt x="4984" y="3020"/>
                                </a:lnTo>
                                <a:lnTo>
                                  <a:pt x="5036" y="3023"/>
                                </a:lnTo>
                                <a:lnTo>
                                  <a:pt x="5093" y="3026"/>
                                </a:lnTo>
                                <a:lnTo>
                                  <a:pt x="5157" y="3029"/>
                                </a:lnTo>
                                <a:lnTo>
                                  <a:pt x="5225" y="3030"/>
                                </a:lnTo>
                                <a:lnTo>
                                  <a:pt x="5301" y="3032"/>
                                </a:lnTo>
                                <a:lnTo>
                                  <a:pt x="5360" y="3032"/>
                                </a:lnTo>
                                <a:lnTo>
                                  <a:pt x="5418" y="3033"/>
                                </a:lnTo>
                                <a:lnTo>
                                  <a:pt x="5476" y="3033"/>
                                </a:lnTo>
                                <a:lnTo>
                                  <a:pt x="5533" y="3034"/>
                                </a:lnTo>
                                <a:lnTo>
                                  <a:pt x="5589" y="3035"/>
                                </a:lnTo>
                                <a:lnTo>
                                  <a:pt x="5644" y="3036"/>
                                </a:lnTo>
                                <a:lnTo>
                                  <a:pt x="5699" y="3038"/>
                                </a:lnTo>
                                <a:lnTo>
                                  <a:pt x="5753" y="3039"/>
                                </a:lnTo>
                                <a:lnTo>
                                  <a:pt x="5807" y="3041"/>
                                </a:lnTo>
                                <a:lnTo>
                                  <a:pt x="5860" y="3043"/>
                                </a:lnTo>
                                <a:lnTo>
                                  <a:pt x="5913" y="3046"/>
                                </a:lnTo>
                                <a:lnTo>
                                  <a:pt x="5964" y="3048"/>
                                </a:lnTo>
                                <a:lnTo>
                                  <a:pt x="6016" y="3050"/>
                                </a:lnTo>
                                <a:lnTo>
                                  <a:pt x="6065" y="3052"/>
                                </a:lnTo>
                                <a:lnTo>
                                  <a:pt x="6115" y="3055"/>
                                </a:lnTo>
                                <a:lnTo>
                                  <a:pt x="6165" y="3059"/>
                                </a:lnTo>
                                <a:lnTo>
                                  <a:pt x="6169" y="3068"/>
                                </a:lnTo>
                                <a:lnTo>
                                  <a:pt x="6174" y="3078"/>
                                </a:lnTo>
                                <a:lnTo>
                                  <a:pt x="6179" y="3089"/>
                                </a:lnTo>
                                <a:lnTo>
                                  <a:pt x="6183" y="3099"/>
                                </a:lnTo>
                                <a:lnTo>
                                  <a:pt x="6201" y="3134"/>
                                </a:lnTo>
                                <a:lnTo>
                                  <a:pt x="6219" y="3169"/>
                                </a:lnTo>
                                <a:lnTo>
                                  <a:pt x="6237" y="3204"/>
                                </a:lnTo>
                                <a:lnTo>
                                  <a:pt x="6255" y="3237"/>
                                </a:lnTo>
                                <a:lnTo>
                                  <a:pt x="6274" y="3270"/>
                                </a:lnTo>
                                <a:lnTo>
                                  <a:pt x="6292" y="3302"/>
                                </a:lnTo>
                                <a:lnTo>
                                  <a:pt x="6312" y="3334"/>
                                </a:lnTo>
                                <a:lnTo>
                                  <a:pt x="6331" y="3365"/>
                                </a:lnTo>
                                <a:lnTo>
                                  <a:pt x="6350" y="3395"/>
                                </a:lnTo>
                                <a:lnTo>
                                  <a:pt x="6371" y="3425"/>
                                </a:lnTo>
                                <a:lnTo>
                                  <a:pt x="6391" y="3454"/>
                                </a:lnTo>
                                <a:lnTo>
                                  <a:pt x="6411" y="3482"/>
                                </a:lnTo>
                                <a:lnTo>
                                  <a:pt x="6432" y="3509"/>
                                </a:lnTo>
                                <a:lnTo>
                                  <a:pt x="6453" y="3536"/>
                                </a:lnTo>
                                <a:lnTo>
                                  <a:pt x="6474" y="3563"/>
                                </a:lnTo>
                                <a:lnTo>
                                  <a:pt x="6495" y="3589"/>
                                </a:lnTo>
                                <a:lnTo>
                                  <a:pt x="6517" y="3614"/>
                                </a:lnTo>
                                <a:lnTo>
                                  <a:pt x="6538" y="3638"/>
                                </a:lnTo>
                                <a:lnTo>
                                  <a:pt x="6560" y="3663"/>
                                </a:lnTo>
                                <a:lnTo>
                                  <a:pt x="6583" y="3686"/>
                                </a:lnTo>
                                <a:lnTo>
                                  <a:pt x="6627" y="3731"/>
                                </a:lnTo>
                                <a:lnTo>
                                  <a:pt x="6672" y="3773"/>
                                </a:lnTo>
                                <a:lnTo>
                                  <a:pt x="6718" y="3814"/>
                                </a:lnTo>
                                <a:lnTo>
                                  <a:pt x="6764" y="3851"/>
                                </a:lnTo>
                                <a:lnTo>
                                  <a:pt x="6810" y="3887"/>
                                </a:lnTo>
                                <a:lnTo>
                                  <a:pt x="6858" y="3921"/>
                                </a:lnTo>
                                <a:lnTo>
                                  <a:pt x="6790" y="3932"/>
                                </a:lnTo>
                                <a:lnTo>
                                  <a:pt x="6724" y="3941"/>
                                </a:lnTo>
                                <a:lnTo>
                                  <a:pt x="6658" y="3951"/>
                                </a:lnTo>
                                <a:lnTo>
                                  <a:pt x="6594" y="3960"/>
                                </a:lnTo>
                                <a:lnTo>
                                  <a:pt x="6533" y="3967"/>
                                </a:lnTo>
                                <a:lnTo>
                                  <a:pt x="6472" y="3974"/>
                                </a:lnTo>
                                <a:lnTo>
                                  <a:pt x="6414" y="3980"/>
                                </a:lnTo>
                                <a:lnTo>
                                  <a:pt x="6358" y="3984"/>
                                </a:lnTo>
                                <a:lnTo>
                                  <a:pt x="6305" y="3987"/>
                                </a:lnTo>
                                <a:lnTo>
                                  <a:pt x="6254" y="3988"/>
                                </a:lnTo>
                                <a:lnTo>
                                  <a:pt x="6207" y="3988"/>
                                </a:lnTo>
                                <a:lnTo>
                                  <a:pt x="6162" y="3986"/>
                                </a:lnTo>
                                <a:lnTo>
                                  <a:pt x="6142" y="3985"/>
                                </a:lnTo>
                                <a:lnTo>
                                  <a:pt x="6121" y="3982"/>
                                </a:lnTo>
                                <a:lnTo>
                                  <a:pt x="6102" y="3979"/>
                                </a:lnTo>
                                <a:lnTo>
                                  <a:pt x="6085" y="3976"/>
                                </a:lnTo>
                                <a:lnTo>
                                  <a:pt x="6067" y="3973"/>
                                </a:lnTo>
                                <a:lnTo>
                                  <a:pt x="6051" y="3968"/>
                                </a:lnTo>
                                <a:lnTo>
                                  <a:pt x="6035" y="3964"/>
                                </a:lnTo>
                                <a:lnTo>
                                  <a:pt x="6021" y="3959"/>
                                </a:lnTo>
                                <a:lnTo>
                                  <a:pt x="6004" y="3951"/>
                                </a:lnTo>
                                <a:lnTo>
                                  <a:pt x="5986" y="3941"/>
                                </a:lnTo>
                                <a:lnTo>
                                  <a:pt x="5979" y="3936"/>
                                </a:lnTo>
                                <a:lnTo>
                                  <a:pt x="5972" y="3930"/>
                                </a:lnTo>
                                <a:lnTo>
                                  <a:pt x="5966" y="3924"/>
                                </a:lnTo>
                                <a:lnTo>
                                  <a:pt x="5959" y="3919"/>
                                </a:lnTo>
                                <a:lnTo>
                                  <a:pt x="5953" y="3911"/>
                                </a:lnTo>
                                <a:lnTo>
                                  <a:pt x="5948" y="3904"/>
                                </a:lnTo>
                                <a:lnTo>
                                  <a:pt x="5943" y="3897"/>
                                </a:lnTo>
                                <a:lnTo>
                                  <a:pt x="5939" y="3889"/>
                                </a:lnTo>
                                <a:lnTo>
                                  <a:pt x="5935" y="3882"/>
                                </a:lnTo>
                                <a:lnTo>
                                  <a:pt x="5931" y="3873"/>
                                </a:lnTo>
                                <a:lnTo>
                                  <a:pt x="5928" y="3864"/>
                                </a:lnTo>
                                <a:lnTo>
                                  <a:pt x="5926" y="3855"/>
                                </a:lnTo>
                                <a:lnTo>
                                  <a:pt x="5924" y="3845"/>
                                </a:lnTo>
                                <a:lnTo>
                                  <a:pt x="5922" y="3835"/>
                                </a:lnTo>
                                <a:lnTo>
                                  <a:pt x="5922" y="3824"/>
                                </a:lnTo>
                                <a:lnTo>
                                  <a:pt x="5921" y="3814"/>
                                </a:lnTo>
                                <a:lnTo>
                                  <a:pt x="5922" y="3791"/>
                                </a:lnTo>
                                <a:lnTo>
                                  <a:pt x="5924" y="3766"/>
                                </a:lnTo>
                                <a:lnTo>
                                  <a:pt x="5929" y="3740"/>
                                </a:lnTo>
                                <a:lnTo>
                                  <a:pt x="5937" y="3712"/>
                                </a:lnTo>
                                <a:lnTo>
                                  <a:pt x="5945" y="3681"/>
                                </a:lnTo>
                                <a:lnTo>
                                  <a:pt x="5958" y="3649"/>
                                </a:lnTo>
                                <a:lnTo>
                                  <a:pt x="5967" y="3627"/>
                                </a:lnTo>
                                <a:lnTo>
                                  <a:pt x="5977" y="3608"/>
                                </a:lnTo>
                                <a:lnTo>
                                  <a:pt x="5986" y="3589"/>
                                </a:lnTo>
                                <a:lnTo>
                                  <a:pt x="5997" y="3573"/>
                                </a:lnTo>
                                <a:lnTo>
                                  <a:pt x="6008" y="3558"/>
                                </a:lnTo>
                                <a:lnTo>
                                  <a:pt x="6020" y="3544"/>
                                </a:lnTo>
                                <a:lnTo>
                                  <a:pt x="6031" y="3532"/>
                                </a:lnTo>
                                <a:lnTo>
                                  <a:pt x="6043" y="3521"/>
                                </a:lnTo>
                                <a:lnTo>
                                  <a:pt x="6054" y="3511"/>
                                </a:lnTo>
                                <a:lnTo>
                                  <a:pt x="6066" y="3504"/>
                                </a:lnTo>
                                <a:lnTo>
                                  <a:pt x="6079" y="3496"/>
                                </a:lnTo>
                                <a:lnTo>
                                  <a:pt x="6091" y="3491"/>
                                </a:lnTo>
                                <a:lnTo>
                                  <a:pt x="6104" y="3486"/>
                                </a:lnTo>
                                <a:lnTo>
                                  <a:pt x="6116" y="3483"/>
                                </a:lnTo>
                                <a:lnTo>
                                  <a:pt x="6129" y="3481"/>
                                </a:lnTo>
                                <a:lnTo>
                                  <a:pt x="6142" y="3481"/>
                                </a:lnTo>
                                <a:lnTo>
                                  <a:pt x="6154" y="3481"/>
                                </a:lnTo>
                                <a:lnTo>
                                  <a:pt x="6167" y="3482"/>
                                </a:lnTo>
                                <a:lnTo>
                                  <a:pt x="6178" y="3485"/>
                                </a:lnTo>
                                <a:lnTo>
                                  <a:pt x="6188" y="3490"/>
                                </a:lnTo>
                                <a:lnTo>
                                  <a:pt x="6199" y="3495"/>
                                </a:lnTo>
                                <a:lnTo>
                                  <a:pt x="6209" y="3501"/>
                                </a:lnTo>
                                <a:lnTo>
                                  <a:pt x="6218" y="3508"/>
                                </a:lnTo>
                                <a:lnTo>
                                  <a:pt x="6226" y="3517"/>
                                </a:lnTo>
                                <a:lnTo>
                                  <a:pt x="6234" y="3525"/>
                                </a:lnTo>
                                <a:lnTo>
                                  <a:pt x="6241" y="3535"/>
                                </a:lnTo>
                                <a:lnTo>
                                  <a:pt x="6248" y="3546"/>
                                </a:lnTo>
                                <a:lnTo>
                                  <a:pt x="6253" y="3557"/>
                                </a:lnTo>
                                <a:lnTo>
                                  <a:pt x="6259" y="3569"/>
                                </a:lnTo>
                                <a:lnTo>
                                  <a:pt x="6264" y="3581"/>
                                </a:lnTo>
                                <a:lnTo>
                                  <a:pt x="6267" y="3594"/>
                                </a:lnTo>
                                <a:lnTo>
                                  <a:pt x="6270" y="3607"/>
                                </a:lnTo>
                                <a:lnTo>
                                  <a:pt x="6274" y="3620"/>
                                </a:lnTo>
                                <a:lnTo>
                                  <a:pt x="6276" y="3633"/>
                                </a:lnTo>
                                <a:lnTo>
                                  <a:pt x="6277" y="3647"/>
                                </a:lnTo>
                                <a:lnTo>
                                  <a:pt x="6278" y="3660"/>
                                </a:lnTo>
                                <a:lnTo>
                                  <a:pt x="6278" y="3674"/>
                                </a:lnTo>
                                <a:lnTo>
                                  <a:pt x="6277" y="3687"/>
                                </a:lnTo>
                                <a:lnTo>
                                  <a:pt x="6276" y="3700"/>
                                </a:lnTo>
                                <a:lnTo>
                                  <a:pt x="6274" y="3713"/>
                                </a:lnTo>
                                <a:lnTo>
                                  <a:pt x="6270" y="3726"/>
                                </a:lnTo>
                                <a:lnTo>
                                  <a:pt x="6267" y="3739"/>
                                </a:lnTo>
                                <a:lnTo>
                                  <a:pt x="6263" y="3750"/>
                                </a:lnTo>
                                <a:lnTo>
                                  <a:pt x="6259" y="3762"/>
                                </a:lnTo>
                                <a:lnTo>
                                  <a:pt x="6253" y="3772"/>
                                </a:lnTo>
                                <a:lnTo>
                                  <a:pt x="6247" y="3782"/>
                                </a:lnTo>
                                <a:lnTo>
                                  <a:pt x="6240" y="3792"/>
                                </a:lnTo>
                                <a:lnTo>
                                  <a:pt x="6232" y="3799"/>
                                </a:lnTo>
                                <a:lnTo>
                                  <a:pt x="6263" y="3809"/>
                                </a:lnTo>
                                <a:lnTo>
                                  <a:pt x="6291" y="3815"/>
                                </a:lnTo>
                                <a:lnTo>
                                  <a:pt x="6316" y="3818"/>
                                </a:lnTo>
                                <a:lnTo>
                                  <a:pt x="6339" y="3817"/>
                                </a:lnTo>
                                <a:lnTo>
                                  <a:pt x="6357" y="3814"/>
                                </a:lnTo>
                                <a:lnTo>
                                  <a:pt x="6373" y="3808"/>
                                </a:lnTo>
                                <a:lnTo>
                                  <a:pt x="6386" y="3799"/>
                                </a:lnTo>
                                <a:lnTo>
                                  <a:pt x="6396" y="3790"/>
                                </a:lnTo>
                                <a:lnTo>
                                  <a:pt x="6403" y="3777"/>
                                </a:lnTo>
                                <a:lnTo>
                                  <a:pt x="6409" y="3763"/>
                                </a:lnTo>
                                <a:lnTo>
                                  <a:pt x="6411" y="3747"/>
                                </a:lnTo>
                                <a:lnTo>
                                  <a:pt x="6411" y="3730"/>
                                </a:lnTo>
                                <a:lnTo>
                                  <a:pt x="6409" y="3712"/>
                                </a:lnTo>
                                <a:lnTo>
                                  <a:pt x="6405" y="3693"/>
                                </a:lnTo>
                                <a:lnTo>
                                  <a:pt x="6399" y="3673"/>
                                </a:lnTo>
                                <a:lnTo>
                                  <a:pt x="6390" y="3652"/>
                                </a:lnTo>
                                <a:lnTo>
                                  <a:pt x="6380" y="3632"/>
                                </a:lnTo>
                                <a:lnTo>
                                  <a:pt x="6368" y="3611"/>
                                </a:lnTo>
                                <a:lnTo>
                                  <a:pt x="6354" y="3590"/>
                                </a:lnTo>
                                <a:lnTo>
                                  <a:pt x="6339" y="3570"/>
                                </a:lnTo>
                                <a:lnTo>
                                  <a:pt x="6321" y="3550"/>
                                </a:lnTo>
                                <a:lnTo>
                                  <a:pt x="6302" y="3531"/>
                                </a:lnTo>
                                <a:lnTo>
                                  <a:pt x="6282" y="3512"/>
                                </a:lnTo>
                                <a:lnTo>
                                  <a:pt x="6261" y="3495"/>
                                </a:lnTo>
                                <a:lnTo>
                                  <a:pt x="6238" y="3480"/>
                                </a:lnTo>
                                <a:lnTo>
                                  <a:pt x="6214" y="3466"/>
                                </a:lnTo>
                                <a:lnTo>
                                  <a:pt x="6189" y="3453"/>
                                </a:lnTo>
                                <a:lnTo>
                                  <a:pt x="6165" y="3443"/>
                                </a:lnTo>
                                <a:lnTo>
                                  <a:pt x="6138" y="3434"/>
                                </a:lnTo>
                                <a:lnTo>
                                  <a:pt x="6111" y="3428"/>
                                </a:lnTo>
                                <a:lnTo>
                                  <a:pt x="6083" y="3425"/>
                                </a:lnTo>
                                <a:lnTo>
                                  <a:pt x="6054" y="3425"/>
                                </a:lnTo>
                                <a:lnTo>
                                  <a:pt x="6037" y="3426"/>
                                </a:lnTo>
                                <a:lnTo>
                                  <a:pt x="6021" y="3428"/>
                                </a:lnTo>
                                <a:lnTo>
                                  <a:pt x="6004" y="3431"/>
                                </a:lnTo>
                                <a:lnTo>
                                  <a:pt x="5988" y="3437"/>
                                </a:lnTo>
                                <a:lnTo>
                                  <a:pt x="5971" y="3443"/>
                                </a:lnTo>
                                <a:lnTo>
                                  <a:pt x="5955" y="3451"/>
                                </a:lnTo>
                                <a:lnTo>
                                  <a:pt x="5940" y="3459"/>
                                </a:lnTo>
                                <a:lnTo>
                                  <a:pt x="5925" y="3469"/>
                                </a:lnTo>
                                <a:lnTo>
                                  <a:pt x="5910" y="3482"/>
                                </a:lnTo>
                                <a:lnTo>
                                  <a:pt x="5896" y="3495"/>
                                </a:lnTo>
                                <a:lnTo>
                                  <a:pt x="5882" y="3510"/>
                                </a:lnTo>
                                <a:lnTo>
                                  <a:pt x="5869" y="3526"/>
                                </a:lnTo>
                                <a:lnTo>
                                  <a:pt x="5856" y="3545"/>
                                </a:lnTo>
                                <a:lnTo>
                                  <a:pt x="5844" y="3565"/>
                                </a:lnTo>
                                <a:lnTo>
                                  <a:pt x="5833" y="3587"/>
                                </a:lnTo>
                                <a:lnTo>
                                  <a:pt x="5823" y="3611"/>
                                </a:lnTo>
                                <a:lnTo>
                                  <a:pt x="5816" y="3629"/>
                                </a:lnTo>
                                <a:lnTo>
                                  <a:pt x="5810" y="3647"/>
                                </a:lnTo>
                                <a:lnTo>
                                  <a:pt x="5805" y="3664"/>
                                </a:lnTo>
                                <a:lnTo>
                                  <a:pt x="5800" y="3680"/>
                                </a:lnTo>
                                <a:lnTo>
                                  <a:pt x="5796" y="3698"/>
                                </a:lnTo>
                                <a:lnTo>
                                  <a:pt x="5793" y="3713"/>
                                </a:lnTo>
                                <a:lnTo>
                                  <a:pt x="5791" y="3729"/>
                                </a:lnTo>
                                <a:lnTo>
                                  <a:pt x="5790" y="3743"/>
                                </a:lnTo>
                                <a:lnTo>
                                  <a:pt x="5789" y="3758"/>
                                </a:lnTo>
                                <a:lnTo>
                                  <a:pt x="5790" y="3772"/>
                                </a:lnTo>
                                <a:lnTo>
                                  <a:pt x="5790" y="3786"/>
                                </a:lnTo>
                                <a:lnTo>
                                  <a:pt x="5792" y="3799"/>
                                </a:lnTo>
                                <a:lnTo>
                                  <a:pt x="5794" y="3812"/>
                                </a:lnTo>
                                <a:lnTo>
                                  <a:pt x="5797" y="3824"/>
                                </a:lnTo>
                                <a:lnTo>
                                  <a:pt x="5801" y="3836"/>
                                </a:lnTo>
                                <a:lnTo>
                                  <a:pt x="5805" y="3848"/>
                                </a:lnTo>
                                <a:lnTo>
                                  <a:pt x="5810" y="3860"/>
                                </a:lnTo>
                                <a:lnTo>
                                  <a:pt x="5817" y="3871"/>
                                </a:lnTo>
                                <a:lnTo>
                                  <a:pt x="5823" y="3881"/>
                                </a:lnTo>
                                <a:lnTo>
                                  <a:pt x="5830" y="3891"/>
                                </a:lnTo>
                                <a:lnTo>
                                  <a:pt x="5837" y="3901"/>
                                </a:lnTo>
                                <a:lnTo>
                                  <a:pt x="5846" y="3910"/>
                                </a:lnTo>
                                <a:lnTo>
                                  <a:pt x="5856" y="3920"/>
                                </a:lnTo>
                                <a:lnTo>
                                  <a:pt x="5864" y="3928"/>
                                </a:lnTo>
                                <a:lnTo>
                                  <a:pt x="5875" y="3936"/>
                                </a:lnTo>
                                <a:lnTo>
                                  <a:pt x="5886" y="3945"/>
                                </a:lnTo>
                                <a:lnTo>
                                  <a:pt x="5898" y="3952"/>
                                </a:lnTo>
                                <a:lnTo>
                                  <a:pt x="5910" y="3960"/>
                                </a:lnTo>
                                <a:lnTo>
                                  <a:pt x="5936" y="3973"/>
                                </a:lnTo>
                                <a:lnTo>
                                  <a:pt x="5964" y="3986"/>
                                </a:lnTo>
                                <a:lnTo>
                                  <a:pt x="5984" y="3993"/>
                                </a:lnTo>
                                <a:lnTo>
                                  <a:pt x="6007" y="4001"/>
                                </a:lnTo>
                                <a:lnTo>
                                  <a:pt x="6030" y="4007"/>
                                </a:lnTo>
                                <a:lnTo>
                                  <a:pt x="6053" y="4013"/>
                                </a:lnTo>
                                <a:lnTo>
                                  <a:pt x="6077" y="4018"/>
                                </a:lnTo>
                                <a:lnTo>
                                  <a:pt x="6103" y="4023"/>
                                </a:lnTo>
                                <a:lnTo>
                                  <a:pt x="6129" y="4027"/>
                                </a:lnTo>
                                <a:lnTo>
                                  <a:pt x="6155" y="4030"/>
                                </a:lnTo>
                                <a:lnTo>
                                  <a:pt x="6182" y="4033"/>
                                </a:lnTo>
                                <a:lnTo>
                                  <a:pt x="6210" y="4036"/>
                                </a:lnTo>
                                <a:lnTo>
                                  <a:pt x="6239" y="4038"/>
                                </a:lnTo>
                                <a:lnTo>
                                  <a:pt x="6268" y="4039"/>
                                </a:lnTo>
                                <a:lnTo>
                                  <a:pt x="6328" y="4039"/>
                                </a:lnTo>
                                <a:lnTo>
                                  <a:pt x="6390" y="4038"/>
                                </a:lnTo>
                                <a:lnTo>
                                  <a:pt x="6454" y="4036"/>
                                </a:lnTo>
                                <a:lnTo>
                                  <a:pt x="6521" y="4031"/>
                                </a:lnTo>
                                <a:lnTo>
                                  <a:pt x="6588" y="4025"/>
                                </a:lnTo>
                                <a:lnTo>
                                  <a:pt x="6658" y="4017"/>
                                </a:lnTo>
                                <a:lnTo>
                                  <a:pt x="6728" y="4008"/>
                                </a:lnTo>
                                <a:lnTo>
                                  <a:pt x="6800" y="3999"/>
                                </a:lnTo>
                                <a:lnTo>
                                  <a:pt x="6873" y="3989"/>
                                </a:lnTo>
                                <a:lnTo>
                                  <a:pt x="6947" y="3977"/>
                                </a:lnTo>
                                <a:lnTo>
                                  <a:pt x="6992" y="4004"/>
                                </a:lnTo>
                                <a:lnTo>
                                  <a:pt x="7038" y="4029"/>
                                </a:lnTo>
                                <a:lnTo>
                                  <a:pt x="7085" y="4052"/>
                                </a:lnTo>
                                <a:lnTo>
                                  <a:pt x="7131" y="4072"/>
                                </a:lnTo>
                                <a:lnTo>
                                  <a:pt x="7178" y="4092"/>
                                </a:lnTo>
                                <a:lnTo>
                                  <a:pt x="7223" y="4109"/>
                                </a:lnTo>
                                <a:lnTo>
                                  <a:pt x="7269" y="4124"/>
                                </a:lnTo>
                                <a:lnTo>
                                  <a:pt x="7315" y="4138"/>
                                </a:lnTo>
                                <a:lnTo>
                                  <a:pt x="7361" y="4151"/>
                                </a:lnTo>
                                <a:lnTo>
                                  <a:pt x="7407" y="4162"/>
                                </a:lnTo>
                                <a:lnTo>
                                  <a:pt x="7451" y="4171"/>
                                </a:lnTo>
                                <a:lnTo>
                                  <a:pt x="7495" y="4179"/>
                                </a:lnTo>
                                <a:lnTo>
                                  <a:pt x="7539" y="4185"/>
                                </a:lnTo>
                                <a:lnTo>
                                  <a:pt x="7584" y="4189"/>
                                </a:lnTo>
                                <a:lnTo>
                                  <a:pt x="7626" y="4194"/>
                                </a:lnTo>
                                <a:lnTo>
                                  <a:pt x="7669" y="4195"/>
                                </a:lnTo>
                                <a:lnTo>
                                  <a:pt x="7696" y="4196"/>
                                </a:lnTo>
                                <a:lnTo>
                                  <a:pt x="7722" y="4196"/>
                                </a:lnTo>
                                <a:lnTo>
                                  <a:pt x="7749" y="4195"/>
                                </a:lnTo>
                                <a:lnTo>
                                  <a:pt x="7775" y="4194"/>
                                </a:lnTo>
                                <a:lnTo>
                                  <a:pt x="7826" y="4190"/>
                                </a:lnTo>
                                <a:lnTo>
                                  <a:pt x="7875" y="4184"/>
                                </a:lnTo>
                                <a:lnTo>
                                  <a:pt x="7923" y="4176"/>
                                </a:lnTo>
                                <a:lnTo>
                                  <a:pt x="7969" y="4167"/>
                                </a:lnTo>
                                <a:lnTo>
                                  <a:pt x="7992" y="4161"/>
                                </a:lnTo>
                                <a:lnTo>
                                  <a:pt x="8014" y="4156"/>
                                </a:lnTo>
                                <a:lnTo>
                                  <a:pt x="8035" y="4149"/>
                                </a:lnTo>
                                <a:lnTo>
                                  <a:pt x="8056" y="4143"/>
                                </a:lnTo>
                                <a:lnTo>
                                  <a:pt x="8076" y="4135"/>
                                </a:lnTo>
                                <a:lnTo>
                                  <a:pt x="8097" y="4128"/>
                                </a:lnTo>
                                <a:lnTo>
                                  <a:pt x="8116" y="4120"/>
                                </a:lnTo>
                                <a:lnTo>
                                  <a:pt x="8135" y="4111"/>
                                </a:lnTo>
                                <a:lnTo>
                                  <a:pt x="8153" y="4103"/>
                                </a:lnTo>
                                <a:lnTo>
                                  <a:pt x="8170" y="4094"/>
                                </a:lnTo>
                                <a:lnTo>
                                  <a:pt x="8187" y="4084"/>
                                </a:lnTo>
                                <a:lnTo>
                                  <a:pt x="8204" y="4075"/>
                                </a:lnTo>
                                <a:lnTo>
                                  <a:pt x="8220" y="4065"/>
                                </a:lnTo>
                                <a:lnTo>
                                  <a:pt x="8235" y="4054"/>
                                </a:lnTo>
                                <a:lnTo>
                                  <a:pt x="8249" y="4043"/>
                                </a:lnTo>
                                <a:lnTo>
                                  <a:pt x="8263" y="4032"/>
                                </a:lnTo>
                                <a:lnTo>
                                  <a:pt x="8276" y="4021"/>
                                </a:lnTo>
                                <a:lnTo>
                                  <a:pt x="8289" y="4010"/>
                                </a:lnTo>
                                <a:lnTo>
                                  <a:pt x="8301" y="3998"/>
                                </a:lnTo>
                                <a:lnTo>
                                  <a:pt x="8312" y="3986"/>
                                </a:lnTo>
                                <a:lnTo>
                                  <a:pt x="8321" y="3975"/>
                                </a:lnTo>
                                <a:lnTo>
                                  <a:pt x="8330" y="3963"/>
                                </a:lnTo>
                                <a:lnTo>
                                  <a:pt x="8338" y="3952"/>
                                </a:lnTo>
                                <a:lnTo>
                                  <a:pt x="8345" y="3940"/>
                                </a:lnTo>
                                <a:lnTo>
                                  <a:pt x="8352" y="3928"/>
                                </a:lnTo>
                                <a:lnTo>
                                  <a:pt x="8358" y="3916"/>
                                </a:lnTo>
                                <a:lnTo>
                                  <a:pt x="8365" y="3904"/>
                                </a:lnTo>
                                <a:lnTo>
                                  <a:pt x="8369" y="3893"/>
                                </a:lnTo>
                                <a:lnTo>
                                  <a:pt x="8373" y="3897"/>
                                </a:lnTo>
                                <a:lnTo>
                                  <a:pt x="8378" y="3902"/>
                                </a:lnTo>
                                <a:lnTo>
                                  <a:pt x="8386" y="3913"/>
                                </a:lnTo>
                                <a:lnTo>
                                  <a:pt x="8393" y="3926"/>
                                </a:lnTo>
                                <a:lnTo>
                                  <a:pt x="8399" y="3938"/>
                                </a:lnTo>
                                <a:lnTo>
                                  <a:pt x="8402" y="3952"/>
                                </a:lnTo>
                                <a:lnTo>
                                  <a:pt x="8406" y="3965"/>
                                </a:lnTo>
                                <a:lnTo>
                                  <a:pt x="8407" y="3979"/>
                                </a:lnTo>
                                <a:lnTo>
                                  <a:pt x="8407" y="3993"/>
                                </a:lnTo>
                                <a:lnTo>
                                  <a:pt x="8405" y="4008"/>
                                </a:lnTo>
                                <a:lnTo>
                                  <a:pt x="8401" y="4023"/>
                                </a:lnTo>
                                <a:lnTo>
                                  <a:pt x="8396" y="4038"/>
                                </a:lnTo>
                                <a:lnTo>
                                  <a:pt x="8389" y="4053"/>
                                </a:lnTo>
                                <a:lnTo>
                                  <a:pt x="8382" y="4068"/>
                                </a:lnTo>
                                <a:lnTo>
                                  <a:pt x="8373" y="4083"/>
                                </a:lnTo>
                                <a:lnTo>
                                  <a:pt x="8362" y="4099"/>
                                </a:lnTo>
                                <a:lnTo>
                                  <a:pt x="8351" y="4115"/>
                                </a:lnTo>
                                <a:lnTo>
                                  <a:pt x="8337" y="4131"/>
                                </a:lnTo>
                                <a:lnTo>
                                  <a:pt x="8322" y="4135"/>
                                </a:lnTo>
                                <a:lnTo>
                                  <a:pt x="8308" y="4140"/>
                                </a:lnTo>
                                <a:lnTo>
                                  <a:pt x="8294" y="4143"/>
                                </a:lnTo>
                                <a:lnTo>
                                  <a:pt x="8281" y="4146"/>
                                </a:lnTo>
                                <a:lnTo>
                                  <a:pt x="8268" y="4147"/>
                                </a:lnTo>
                                <a:lnTo>
                                  <a:pt x="8254" y="4149"/>
                                </a:lnTo>
                                <a:lnTo>
                                  <a:pt x="8243" y="4150"/>
                                </a:lnTo>
                                <a:lnTo>
                                  <a:pt x="8230" y="4150"/>
                                </a:lnTo>
                                <a:lnTo>
                                  <a:pt x="8217" y="4150"/>
                                </a:lnTo>
                                <a:lnTo>
                                  <a:pt x="8205" y="4149"/>
                                </a:lnTo>
                                <a:lnTo>
                                  <a:pt x="8193" y="4147"/>
                                </a:lnTo>
                                <a:lnTo>
                                  <a:pt x="8181" y="4146"/>
                                </a:lnTo>
                                <a:lnTo>
                                  <a:pt x="8169" y="4143"/>
                                </a:lnTo>
                                <a:lnTo>
                                  <a:pt x="8157" y="4140"/>
                                </a:lnTo>
                                <a:lnTo>
                                  <a:pt x="8146" y="4136"/>
                                </a:lnTo>
                                <a:lnTo>
                                  <a:pt x="8135" y="4132"/>
                                </a:lnTo>
                                <a:lnTo>
                                  <a:pt x="8123" y="4141"/>
                                </a:lnTo>
                                <a:lnTo>
                                  <a:pt x="8110" y="4149"/>
                                </a:lnTo>
                                <a:lnTo>
                                  <a:pt x="8096" y="4158"/>
                                </a:lnTo>
                                <a:lnTo>
                                  <a:pt x="8079" y="4164"/>
                                </a:lnTo>
                                <a:lnTo>
                                  <a:pt x="8115" y="4180"/>
                                </a:lnTo>
                                <a:lnTo>
                                  <a:pt x="8151" y="4194"/>
                                </a:lnTo>
                                <a:lnTo>
                                  <a:pt x="8169" y="4199"/>
                                </a:lnTo>
                                <a:lnTo>
                                  <a:pt x="8187" y="4205"/>
                                </a:lnTo>
                                <a:lnTo>
                                  <a:pt x="8206" y="4210"/>
                                </a:lnTo>
                                <a:lnTo>
                                  <a:pt x="8224" y="4214"/>
                                </a:lnTo>
                                <a:lnTo>
                                  <a:pt x="8243" y="4218"/>
                                </a:lnTo>
                                <a:lnTo>
                                  <a:pt x="8260" y="4220"/>
                                </a:lnTo>
                                <a:lnTo>
                                  <a:pt x="8278" y="4222"/>
                                </a:lnTo>
                                <a:lnTo>
                                  <a:pt x="8295" y="4224"/>
                                </a:lnTo>
                                <a:lnTo>
                                  <a:pt x="8314" y="4224"/>
                                </a:lnTo>
                                <a:lnTo>
                                  <a:pt x="8331" y="4224"/>
                                </a:lnTo>
                                <a:lnTo>
                                  <a:pt x="8347" y="4223"/>
                                </a:lnTo>
                                <a:lnTo>
                                  <a:pt x="8364" y="4221"/>
                                </a:lnTo>
                                <a:lnTo>
                                  <a:pt x="8380" y="4218"/>
                                </a:lnTo>
                                <a:lnTo>
                                  <a:pt x="8396" y="4214"/>
                                </a:lnTo>
                                <a:lnTo>
                                  <a:pt x="8411" y="4209"/>
                                </a:lnTo>
                                <a:lnTo>
                                  <a:pt x="8425" y="4203"/>
                                </a:lnTo>
                                <a:lnTo>
                                  <a:pt x="8439" y="4197"/>
                                </a:lnTo>
                                <a:lnTo>
                                  <a:pt x="8452" y="4188"/>
                                </a:lnTo>
                                <a:lnTo>
                                  <a:pt x="8465" y="4180"/>
                                </a:lnTo>
                                <a:lnTo>
                                  <a:pt x="8477" y="4170"/>
                                </a:lnTo>
                                <a:lnTo>
                                  <a:pt x="8488" y="4158"/>
                                </a:lnTo>
                                <a:lnTo>
                                  <a:pt x="8499" y="4146"/>
                                </a:lnTo>
                                <a:lnTo>
                                  <a:pt x="8507" y="4132"/>
                                </a:lnTo>
                                <a:lnTo>
                                  <a:pt x="8516" y="4117"/>
                                </a:lnTo>
                                <a:lnTo>
                                  <a:pt x="8523" y="4101"/>
                                </a:lnTo>
                                <a:lnTo>
                                  <a:pt x="8530" y="4083"/>
                                </a:lnTo>
                                <a:lnTo>
                                  <a:pt x="8535" y="4065"/>
                                </a:lnTo>
                                <a:lnTo>
                                  <a:pt x="8540" y="4044"/>
                                </a:lnTo>
                                <a:lnTo>
                                  <a:pt x="8542" y="4027"/>
                                </a:lnTo>
                                <a:lnTo>
                                  <a:pt x="8543" y="4011"/>
                                </a:lnTo>
                                <a:lnTo>
                                  <a:pt x="8541" y="3994"/>
                                </a:lnTo>
                                <a:lnTo>
                                  <a:pt x="8537" y="3978"/>
                                </a:lnTo>
                                <a:lnTo>
                                  <a:pt x="8532" y="3963"/>
                                </a:lnTo>
                                <a:lnTo>
                                  <a:pt x="8526" y="3948"/>
                                </a:lnTo>
                                <a:lnTo>
                                  <a:pt x="8517" y="3934"/>
                                </a:lnTo>
                                <a:lnTo>
                                  <a:pt x="8507" y="3920"/>
                                </a:lnTo>
                                <a:lnTo>
                                  <a:pt x="8496" y="3908"/>
                                </a:lnTo>
                                <a:lnTo>
                                  <a:pt x="8484" y="3896"/>
                                </a:lnTo>
                                <a:lnTo>
                                  <a:pt x="8470" y="3884"/>
                                </a:lnTo>
                                <a:lnTo>
                                  <a:pt x="8456" y="3873"/>
                                </a:lnTo>
                                <a:lnTo>
                                  <a:pt x="8440" y="3862"/>
                                </a:lnTo>
                                <a:lnTo>
                                  <a:pt x="8423" y="3851"/>
                                </a:lnTo>
                                <a:lnTo>
                                  <a:pt x="8405" y="3842"/>
                                </a:lnTo>
                                <a:lnTo>
                                  <a:pt x="8385" y="3832"/>
                                </a:lnTo>
                                <a:lnTo>
                                  <a:pt x="8387" y="3810"/>
                                </a:lnTo>
                                <a:lnTo>
                                  <a:pt x="8387" y="3788"/>
                                </a:lnTo>
                                <a:lnTo>
                                  <a:pt x="8385" y="3765"/>
                                </a:lnTo>
                                <a:lnTo>
                                  <a:pt x="8382" y="3742"/>
                                </a:lnTo>
                                <a:lnTo>
                                  <a:pt x="8375" y="3719"/>
                                </a:lnTo>
                                <a:lnTo>
                                  <a:pt x="8368" y="3695"/>
                                </a:lnTo>
                                <a:lnTo>
                                  <a:pt x="8357" y="3672"/>
                                </a:lnTo>
                                <a:lnTo>
                                  <a:pt x="8345" y="3649"/>
                                </a:lnTo>
                                <a:lnTo>
                                  <a:pt x="8330" y="3625"/>
                                </a:lnTo>
                                <a:lnTo>
                                  <a:pt x="8314" y="3601"/>
                                </a:lnTo>
                                <a:lnTo>
                                  <a:pt x="8294" y="3576"/>
                                </a:lnTo>
                                <a:lnTo>
                                  <a:pt x="8273" y="3552"/>
                                </a:lnTo>
                                <a:lnTo>
                                  <a:pt x="8249" y="3529"/>
                                </a:lnTo>
                                <a:lnTo>
                                  <a:pt x="8222" y="3505"/>
                                </a:lnTo>
                                <a:lnTo>
                                  <a:pt x="8194" y="3481"/>
                                </a:lnTo>
                                <a:lnTo>
                                  <a:pt x="8162" y="3457"/>
                                </a:lnTo>
                                <a:lnTo>
                                  <a:pt x="8144" y="3446"/>
                                </a:lnTo>
                                <a:lnTo>
                                  <a:pt x="8112" y="3426"/>
                                </a:lnTo>
                                <a:lnTo>
                                  <a:pt x="8070" y="3401"/>
                                </a:lnTo>
                                <a:lnTo>
                                  <a:pt x="8023" y="3375"/>
                                </a:lnTo>
                                <a:lnTo>
                                  <a:pt x="7981" y="3351"/>
                                </a:lnTo>
                                <a:lnTo>
                                  <a:pt x="7948" y="3334"/>
                                </a:lnTo>
                                <a:lnTo>
                                  <a:pt x="7936" y="3328"/>
                                </a:lnTo>
                                <a:lnTo>
                                  <a:pt x="7929" y="3326"/>
                                </a:lnTo>
                                <a:lnTo>
                                  <a:pt x="7928" y="3327"/>
                                </a:lnTo>
                                <a:lnTo>
                                  <a:pt x="7928" y="3328"/>
                                </a:lnTo>
                                <a:lnTo>
                                  <a:pt x="7930" y="3330"/>
                                </a:lnTo>
                                <a:lnTo>
                                  <a:pt x="7934" y="3334"/>
                                </a:lnTo>
                                <a:lnTo>
                                  <a:pt x="7917" y="3381"/>
                                </a:lnTo>
                                <a:lnTo>
                                  <a:pt x="7955" y="3398"/>
                                </a:lnTo>
                                <a:lnTo>
                                  <a:pt x="7992" y="3415"/>
                                </a:lnTo>
                                <a:lnTo>
                                  <a:pt x="8025" y="3432"/>
                                </a:lnTo>
                                <a:lnTo>
                                  <a:pt x="8059" y="3450"/>
                                </a:lnTo>
                                <a:lnTo>
                                  <a:pt x="8089" y="3467"/>
                                </a:lnTo>
                                <a:lnTo>
                                  <a:pt x="8118" y="3485"/>
                                </a:lnTo>
                                <a:lnTo>
                                  <a:pt x="8145" y="3503"/>
                                </a:lnTo>
                                <a:lnTo>
                                  <a:pt x="8170" y="3521"/>
                                </a:lnTo>
                                <a:lnTo>
                                  <a:pt x="8194" y="3538"/>
                                </a:lnTo>
                                <a:lnTo>
                                  <a:pt x="8217" y="3557"/>
                                </a:lnTo>
                                <a:lnTo>
                                  <a:pt x="8236" y="3575"/>
                                </a:lnTo>
                                <a:lnTo>
                                  <a:pt x="8253" y="3594"/>
                                </a:lnTo>
                                <a:lnTo>
                                  <a:pt x="8270" y="3612"/>
                                </a:lnTo>
                                <a:lnTo>
                                  <a:pt x="8284" y="3630"/>
                                </a:lnTo>
                                <a:lnTo>
                                  <a:pt x="8295" y="3649"/>
                                </a:lnTo>
                                <a:lnTo>
                                  <a:pt x="8306" y="3667"/>
                                </a:lnTo>
                                <a:lnTo>
                                  <a:pt x="8315" y="3686"/>
                                </a:lnTo>
                                <a:lnTo>
                                  <a:pt x="8321" y="3704"/>
                                </a:lnTo>
                                <a:lnTo>
                                  <a:pt x="8327" y="3721"/>
                                </a:lnTo>
                                <a:lnTo>
                                  <a:pt x="8330" y="3740"/>
                                </a:lnTo>
                                <a:lnTo>
                                  <a:pt x="8332" y="3757"/>
                                </a:lnTo>
                                <a:lnTo>
                                  <a:pt x="8332" y="3775"/>
                                </a:lnTo>
                                <a:lnTo>
                                  <a:pt x="8331" y="3792"/>
                                </a:lnTo>
                                <a:lnTo>
                                  <a:pt x="8329" y="3809"/>
                                </a:lnTo>
                                <a:lnTo>
                                  <a:pt x="8306" y="3803"/>
                                </a:lnTo>
                                <a:lnTo>
                                  <a:pt x="8284" y="3795"/>
                                </a:lnTo>
                                <a:lnTo>
                                  <a:pt x="8260" y="3789"/>
                                </a:lnTo>
                                <a:lnTo>
                                  <a:pt x="8236" y="3783"/>
                                </a:lnTo>
                                <a:lnTo>
                                  <a:pt x="8210" y="3778"/>
                                </a:lnTo>
                                <a:lnTo>
                                  <a:pt x="8184" y="3773"/>
                                </a:lnTo>
                                <a:lnTo>
                                  <a:pt x="8158" y="3769"/>
                                </a:lnTo>
                                <a:lnTo>
                                  <a:pt x="8130" y="3766"/>
                                </a:lnTo>
                                <a:lnTo>
                                  <a:pt x="8102" y="3763"/>
                                </a:lnTo>
                                <a:lnTo>
                                  <a:pt x="8073" y="3760"/>
                                </a:lnTo>
                                <a:lnTo>
                                  <a:pt x="8043" y="3759"/>
                                </a:lnTo>
                                <a:lnTo>
                                  <a:pt x="8013" y="3758"/>
                                </a:lnTo>
                                <a:lnTo>
                                  <a:pt x="7982" y="3757"/>
                                </a:lnTo>
                                <a:lnTo>
                                  <a:pt x="7950" y="3757"/>
                                </a:lnTo>
                                <a:lnTo>
                                  <a:pt x="7917" y="3758"/>
                                </a:lnTo>
                                <a:lnTo>
                                  <a:pt x="7885" y="3760"/>
                                </a:lnTo>
                                <a:lnTo>
                                  <a:pt x="7880" y="3736"/>
                                </a:lnTo>
                                <a:lnTo>
                                  <a:pt x="7875" y="3711"/>
                                </a:lnTo>
                                <a:lnTo>
                                  <a:pt x="7872" y="3686"/>
                                </a:lnTo>
                                <a:lnTo>
                                  <a:pt x="7869" y="3661"/>
                                </a:lnTo>
                                <a:lnTo>
                                  <a:pt x="7867" y="3635"/>
                                </a:lnTo>
                                <a:lnTo>
                                  <a:pt x="7866" y="3610"/>
                                </a:lnTo>
                                <a:lnTo>
                                  <a:pt x="7865" y="3584"/>
                                </a:lnTo>
                                <a:lnTo>
                                  <a:pt x="7865" y="3558"/>
                                </a:lnTo>
                                <a:lnTo>
                                  <a:pt x="7866" y="3524"/>
                                </a:lnTo>
                                <a:lnTo>
                                  <a:pt x="7869" y="3490"/>
                                </a:lnTo>
                                <a:lnTo>
                                  <a:pt x="7873" y="3456"/>
                                </a:lnTo>
                                <a:lnTo>
                                  <a:pt x="7878" y="3421"/>
                                </a:lnTo>
                                <a:lnTo>
                                  <a:pt x="7885" y="3388"/>
                                </a:lnTo>
                                <a:lnTo>
                                  <a:pt x="7893" y="3354"/>
                                </a:lnTo>
                                <a:lnTo>
                                  <a:pt x="7902" y="3321"/>
                                </a:lnTo>
                                <a:lnTo>
                                  <a:pt x="7913" y="3288"/>
                                </a:lnTo>
                                <a:lnTo>
                                  <a:pt x="7926" y="3256"/>
                                </a:lnTo>
                                <a:lnTo>
                                  <a:pt x="7940" y="3224"/>
                                </a:lnTo>
                                <a:lnTo>
                                  <a:pt x="7955" y="3194"/>
                                </a:lnTo>
                                <a:lnTo>
                                  <a:pt x="7971" y="3164"/>
                                </a:lnTo>
                                <a:lnTo>
                                  <a:pt x="7991" y="3134"/>
                                </a:lnTo>
                                <a:lnTo>
                                  <a:pt x="8010" y="3106"/>
                                </a:lnTo>
                                <a:lnTo>
                                  <a:pt x="8032" y="3079"/>
                                </a:lnTo>
                                <a:lnTo>
                                  <a:pt x="8055" y="3052"/>
                                </a:lnTo>
                                <a:lnTo>
                                  <a:pt x="8069" y="3036"/>
                                </a:lnTo>
                                <a:lnTo>
                                  <a:pt x="8084" y="3021"/>
                                </a:lnTo>
                                <a:lnTo>
                                  <a:pt x="8099" y="3006"/>
                                </a:lnTo>
                                <a:lnTo>
                                  <a:pt x="8115" y="2991"/>
                                </a:lnTo>
                                <a:lnTo>
                                  <a:pt x="8131" y="2978"/>
                                </a:lnTo>
                                <a:lnTo>
                                  <a:pt x="8149" y="2965"/>
                                </a:lnTo>
                                <a:lnTo>
                                  <a:pt x="8166" y="2954"/>
                                </a:lnTo>
                                <a:lnTo>
                                  <a:pt x="8183" y="2943"/>
                                </a:lnTo>
                                <a:lnTo>
                                  <a:pt x="8640" y="3401"/>
                                </a:lnTo>
                                <a:lnTo>
                                  <a:pt x="9104" y="2935"/>
                                </a:lnTo>
                                <a:lnTo>
                                  <a:pt x="9121" y="2946"/>
                                </a:lnTo>
                                <a:lnTo>
                                  <a:pt x="9137" y="2958"/>
                                </a:lnTo>
                                <a:lnTo>
                                  <a:pt x="9153" y="2970"/>
                                </a:lnTo>
                                <a:lnTo>
                                  <a:pt x="9168" y="2983"/>
                                </a:lnTo>
                                <a:lnTo>
                                  <a:pt x="9183" y="2996"/>
                                </a:lnTo>
                                <a:lnTo>
                                  <a:pt x="9197" y="3010"/>
                                </a:lnTo>
                                <a:lnTo>
                                  <a:pt x="9211" y="3025"/>
                                </a:lnTo>
                                <a:lnTo>
                                  <a:pt x="9224" y="3041"/>
                                </a:lnTo>
                                <a:lnTo>
                                  <a:pt x="9247" y="3066"/>
                                </a:lnTo>
                                <a:lnTo>
                                  <a:pt x="9269" y="3093"/>
                                </a:lnTo>
                                <a:lnTo>
                                  <a:pt x="9288" y="3120"/>
                                </a:lnTo>
                                <a:lnTo>
                                  <a:pt x="9306" y="3149"/>
                                </a:lnTo>
                                <a:lnTo>
                                  <a:pt x="9323" y="3178"/>
                                </a:lnTo>
                                <a:lnTo>
                                  <a:pt x="9338" y="3208"/>
                                </a:lnTo>
                                <a:lnTo>
                                  <a:pt x="9352" y="3238"/>
                                </a:lnTo>
                                <a:lnTo>
                                  <a:pt x="9364" y="3270"/>
                                </a:lnTo>
                                <a:lnTo>
                                  <a:pt x="9386" y="3259"/>
                                </a:lnTo>
                                <a:lnTo>
                                  <a:pt x="9407" y="3251"/>
                                </a:lnTo>
                                <a:lnTo>
                                  <a:pt x="9427" y="3245"/>
                                </a:lnTo>
                                <a:lnTo>
                                  <a:pt x="9446" y="3241"/>
                                </a:lnTo>
                                <a:lnTo>
                                  <a:pt x="9462" y="3236"/>
                                </a:lnTo>
                                <a:lnTo>
                                  <a:pt x="9476" y="3232"/>
                                </a:lnTo>
                                <a:lnTo>
                                  <a:pt x="9488" y="3228"/>
                                </a:lnTo>
                                <a:lnTo>
                                  <a:pt x="9496" y="3223"/>
                                </a:lnTo>
                                <a:lnTo>
                                  <a:pt x="9483" y="3193"/>
                                </a:lnTo>
                                <a:lnTo>
                                  <a:pt x="9469" y="3163"/>
                                </a:lnTo>
                                <a:lnTo>
                                  <a:pt x="9454" y="3133"/>
                                </a:lnTo>
                                <a:lnTo>
                                  <a:pt x="9438" y="3104"/>
                                </a:lnTo>
                                <a:lnTo>
                                  <a:pt x="9420" y="3076"/>
                                </a:lnTo>
                                <a:lnTo>
                                  <a:pt x="9400" y="3049"/>
                                </a:lnTo>
                                <a:lnTo>
                                  <a:pt x="9379" y="3023"/>
                                </a:lnTo>
                                <a:lnTo>
                                  <a:pt x="9357" y="2998"/>
                                </a:lnTo>
                                <a:lnTo>
                                  <a:pt x="9338" y="2977"/>
                                </a:lnTo>
                                <a:lnTo>
                                  <a:pt x="9317" y="2959"/>
                                </a:lnTo>
                                <a:lnTo>
                                  <a:pt x="9297" y="2941"/>
                                </a:lnTo>
                                <a:lnTo>
                                  <a:pt x="9275" y="2923"/>
                                </a:lnTo>
                                <a:lnTo>
                                  <a:pt x="9251" y="2907"/>
                                </a:lnTo>
                                <a:lnTo>
                                  <a:pt x="9228" y="2891"/>
                                </a:lnTo>
                                <a:lnTo>
                                  <a:pt x="9203" y="2877"/>
                                </a:lnTo>
                                <a:lnTo>
                                  <a:pt x="9177" y="2863"/>
                                </a:lnTo>
                                <a:lnTo>
                                  <a:pt x="9433" y="2606"/>
                                </a:lnTo>
                                <a:lnTo>
                                  <a:pt x="9020" y="2183"/>
                                </a:lnTo>
                                <a:lnTo>
                                  <a:pt x="9024" y="2204"/>
                                </a:lnTo>
                                <a:lnTo>
                                  <a:pt x="9027" y="2225"/>
                                </a:lnTo>
                                <a:lnTo>
                                  <a:pt x="9029" y="2246"/>
                                </a:lnTo>
                                <a:lnTo>
                                  <a:pt x="9030" y="2268"/>
                                </a:lnTo>
                                <a:lnTo>
                                  <a:pt x="9030" y="2290"/>
                                </a:lnTo>
                                <a:lnTo>
                                  <a:pt x="9031" y="2310"/>
                                </a:lnTo>
                                <a:lnTo>
                                  <a:pt x="9032" y="2332"/>
                                </a:lnTo>
                                <a:lnTo>
                                  <a:pt x="9033" y="2352"/>
                                </a:lnTo>
                                <a:lnTo>
                                  <a:pt x="9282" y="2606"/>
                                </a:lnTo>
                                <a:lnTo>
                                  <a:pt x="9070" y="2818"/>
                                </a:lnTo>
                                <a:lnTo>
                                  <a:pt x="9057" y="2814"/>
                                </a:lnTo>
                                <a:lnTo>
                                  <a:pt x="9045" y="2811"/>
                                </a:lnTo>
                                <a:lnTo>
                                  <a:pt x="9032" y="2807"/>
                                </a:lnTo>
                                <a:lnTo>
                                  <a:pt x="9019" y="2804"/>
                                </a:lnTo>
                                <a:close/>
                                <a:moveTo>
                                  <a:pt x="7794" y="1058"/>
                                </a:moveTo>
                                <a:lnTo>
                                  <a:pt x="7795" y="1051"/>
                                </a:lnTo>
                                <a:lnTo>
                                  <a:pt x="7794" y="1043"/>
                                </a:lnTo>
                                <a:lnTo>
                                  <a:pt x="7793" y="1034"/>
                                </a:lnTo>
                                <a:lnTo>
                                  <a:pt x="7792" y="1027"/>
                                </a:lnTo>
                                <a:lnTo>
                                  <a:pt x="7789" y="1020"/>
                                </a:lnTo>
                                <a:lnTo>
                                  <a:pt x="7787" y="1013"/>
                                </a:lnTo>
                                <a:lnTo>
                                  <a:pt x="7782" y="1005"/>
                                </a:lnTo>
                                <a:lnTo>
                                  <a:pt x="7778" y="999"/>
                                </a:lnTo>
                                <a:lnTo>
                                  <a:pt x="7772" y="991"/>
                                </a:lnTo>
                                <a:lnTo>
                                  <a:pt x="7765" y="983"/>
                                </a:lnTo>
                                <a:lnTo>
                                  <a:pt x="7758" y="977"/>
                                </a:lnTo>
                                <a:lnTo>
                                  <a:pt x="7749" y="970"/>
                                </a:lnTo>
                                <a:lnTo>
                                  <a:pt x="7739" y="964"/>
                                </a:lnTo>
                                <a:lnTo>
                                  <a:pt x="7728" y="957"/>
                                </a:lnTo>
                                <a:lnTo>
                                  <a:pt x="7717" y="952"/>
                                </a:lnTo>
                                <a:lnTo>
                                  <a:pt x="7704" y="948"/>
                                </a:lnTo>
                                <a:lnTo>
                                  <a:pt x="7691" y="943"/>
                                </a:lnTo>
                                <a:lnTo>
                                  <a:pt x="7677" y="939"/>
                                </a:lnTo>
                                <a:lnTo>
                                  <a:pt x="7660" y="936"/>
                                </a:lnTo>
                                <a:lnTo>
                                  <a:pt x="7644" y="933"/>
                                </a:lnTo>
                                <a:lnTo>
                                  <a:pt x="7627" y="930"/>
                                </a:lnTo>
                                <a:lnTo>
                                  <a:pt x="7609" y="929"/>
                                </a:lnTo>
                                <a:lnTo>
                                  <a:pt x="7590" y="928"/>
                                </a:lnTo>
                                <a:lnTo>
                                  <a:pt x="7570" y="927"/>
                                </a:lnTo>
                                <a:lnTo>
                                  <a:pt x="7464" y="975"/>
                                </a:lnTo>
                                <a:lnTo>
                                  <a:pt x="7481" y="975"/>
                                </a:lnTo>
                                <a:lnTo>
                                  <a:pt x="7497" y="976"/>
                                </a:lnTo>
                                <a:lnTo>
                                  <a:pt x="7512" y="978"/>
                                </a:lnTo>
                                <a:lnTo>
                                  <a:pt x="7528" y="979"/>
                                </a:lnTo>
                                <a:lnTo>
                                  <a:pt x="7542" y="982"/>
                                </a:lnTo>
                                <a:lnTo>
                                  <a:pt x="7555" y="986"/>
                                </a:lnTo>
                                <a:lnTo>
                                  <a:pt x="7568" y="989"/>
                                </a:lnTo>
                                <a:lnTo>
                                  <a:pt x="7578" y="993"/>
                                </a:lnTo>
                                <a:lnTo>
                                  <a:pt x="7589" y="998"/>
                                </a:lnTo>
                                <a:lnTo>
                                  <a:pt x="7600" y="1002"/>
                                </a:lnTo>
                                <a:lnTo>
                                  <a:pt x="7609" y="1007"/>
                                </a:lnTo>
                                <a:lnTo>
                                  <a:pt x="7617" y="1013"/>
                                </a:lnTo>
                                <a:lnTo>
                                  <a:pt x="7625" y="1019"/>
                                </a:lnTo>
                                <a:lnTo>
                                  <a:pt x="7632" y="1026"/>
                                </a:lnTo>
                                <a:lnTo>
                                  <a:pt x="7639" y="1032"/>
                                </a:lnTo>
                                <a:lnTo>
                                  <a:pt x="7644" y="1039"/>
                                </a:lnTo>
                                <a:lnTo>
                                  <a:pt x="7649" y="1047"/>
                                </a:lnTo>
                                <a:lnTo>
                                  <a:pt x="7653" y="1056"/>
                                </a:lnTo>
                                <a:lnTo>
                                  <a:pt x="7656" y="1065"/>
                                </a:lnTo>
                                <a:lnTo>
                                  <a:pt x="7658" y="1073"/>
                                </a:lnTo>
                                <a:lnTo>
                                  <a:pt x="7659" y="1082"/>
                                </a:lnTo>
                                <a:lnTo>
                                  <a:pt x="7659" y="1092"/>
                                </a:lnTo>
                                <a:lnTo>
                                  <a:pt x="7658" y="1101"/>
                                </a:lnTo>
                                <a:lnTo>
                                  <a:pt x="7657" y="1110"/>
                                </a:lnTo>
                                <a:lnTo>
                                  <a:pt x="7654" y="1120"/>
                                </a:lnTo>
                                <a:lnTo>
                                  <a:pt x="7651" y="1130"/>
                                </a:lnTo>
                                <a:lnTo>
                                  <a:pt x="7645" y="1139"/>
                                </a:lnTo>
                                <a:lnTo>
                                  <a:pt x="7640" y="1148"/>
                                </a:lnTo>
                                <a:lnTo>
                                  <a:pt x="7633" y="1158"/>
                                </a:lnTo>
                                <a:lnTo>
                                  <a:pt x="7626" y="1166"/>
                                </a:lnTo>
                                <a:lnTo>
                                  <a:pt x="7617" y="1176"/>
                                </a:lnTo>
                                <a:lnTo>
                                  <a:pt x="7609" y="1185"/>
                                </a:lnTo>
                                <a:lnTo>
                                  <a:pt x="7596" y="1195"/>
                                </a:lnTo>
                                <a:lnTo>
                                  <a:pt x="7582" y="1204"/>
                                </a:lnTo>
                                <a:lnTo>
                                  <a:pt x="7565" y="1213"/>
                                </a:lnTo>
                                <a:lnTo>
                                  <a:pt x="7548" y="1222"/>
                                </a:lnTo>
                                <a:lnTo>
                                  <a:pt x="7529" y="1230"/>
                                </a:lnTo>
                                <a:lnTo>
                                  <a:pt x="7507" y="1237"/>
                                </a:lnTo>
                                <a:lnTo>
                                  <a:pt x="7483" y="1243"/>
                                </a:lnTo>
                                <a:lnTo>
                                  <a:pt x="7457" y="1250"/>
                                </a:lnTo>
                                <a:lnTo>
                                  <a:pt x="7430" y="1254"/>
                                </a:lnTo>
                                <a:lnTo>
                                  <a:pt x="7401" y="1257"/>
                                </a:lnTo>
                                <a:lnTo>
                                  <a:pt x="7370" y="1261"/>
                                </a:lnTo>
                                <a:lnTo>
                                  <a:pt x="7336" y="1262"/>
                                </a:lnTo>
                                <a:lnTo>
                                  <a:pt x="7302" y="1262"/>
                                </a:lnTo>
                                <a:lnTo>
                                  <a:pt x="7264" y="1261"/>
                                </a:lnTo>
                                <a:lnTo>
                                  <a:pt x="7225" y="1259"/>
                                </a:lnTo>
                                <a:lnTo>
                                  <a:pt x="7184" y="1255"/>
                                </a:lnTo>
                                <a:lnTo>
                                  <a:pt x="7153" y="1251"/>
                                </a:lnTo>
                                <a:lnTo>
                                  <a:pt x="7124" y="1244"/>
                                </a:lnTo>
                                <a:lnTo>
                                  <a:pt x="7097" y="1238"/>
                                </a:lnTo>
                                <a:lnTo>
                                  <a:pt x="7073" y="1229"/>
                                </a:lnTo>
                                <a:lnTo>
                                  <a:pt x="7050" y="1220"/>
                                </a:lnTo>
                                <a:lnTo>
                                  <a:pt x="7031" y="1210"/>
                                </a:lnTo>
                                <a:lnTo>
                                  <a:pt x="7022" y="1203"/>
                                </a:lnTo>
                                <a:lnTo>
                                  <a:pt x="7014" y="1198"/>
                                </a:lnTo>
                                <a:lnTo>
                                  <a:pt x="7006" y="1191"/>
                                </a:lnTo>
                                <a:lnTo>
                                  <a:pt x="6998" y="1185"/>
                                </a:lnTo>
                                <a:lnTo>
                                  <a:pt x="6992" y="1178"/>
                                </a:lnTo>
                                <a:lnTo>
                                  <a:pt x="6985" y="1172"/>
                                </a:lnTo>
                                <a:lnTo>
                                  <a:pt x="6980" y="1164"/>
                                </a:lnTo>
                                <a:lnTo>
                                  <a:pt x="6975" y="1157"/>
                                </a:lnTo>
                                <a:lnTo>
                                  <a:pt x="6970" y="1149"/>
                                </a:lnTo>
                                <a:lnTo>
                                  <a:pt x="6966" y="1142"/>
                                </a:lnTo>
                                <a:lnTo>
                                  <a:pt x="6963" y="1134"/>
                                </a:lnTo>
                                <a:lnTo>
                                  <a:pt x="6960" y="1125"/>
                                </a:lnTo>
                                <a:lnTo>
                                  <a:pt x="6955" y="1109"/>
                                </a:lnTo>
                                <a:lnTo>
                                  <a:pt x="6953" y="1091"/>
                                </a:lnTo>
                                <a:lnTo>
                                  <a:pt x="6952" y="1073"/>
                                </a:lnTo>
                                <a:lnTo>
                                  <a:pt x="6953" y="1054"/>
                                </a:lnTo>
                                <a:lnTo>
                                  <a:pt x="6956" y="1033"/>
                                </a:lnTo>
                                <a:lnTo>
                                  <a:pt x="6962" y="1012"/>
                                </a:lnTo>
                                <a:lnTo>
                                  <a:pt x="6970" y="989"/>
                                </a:lnTo>
                                <a:lnTo>
                                  <a:pt x="6980" y="966"/>
                                </a:lnTo>
                                <a:lnTo>
                                  <a:pt x="6992" y="943"/>
                                </a:lnTo>
                                <a:lnTo>
                                  <a:pt x="7005" y="921"/>
                                </a:lnTo>
                                <a:lnTo>
                                  <a:pt x="7021" y="898"/>
                                </a:lnTo>
                                <a:lnTo>
                                  <a:pt x="7038" y="874"/>
                                </a:lnTo>
                                <a:lnTo>
                                  <a:pt x="7057" y="851"/>
                                </a:lnTo>
                                <a:lnTo>
                                  <a:pt x="7078" y="829"/>
                                </a:lnTo>
                                <a:lnTo>
                                  <a:pt x="7100" y="806"/>
                                </a:lnTo>
                                <a:lnTo>
                                  <a:pt x="7124" y="783"/>
                                </a:lnTo>
                                <a:lnTo>
                                  <a:pt x="7150" y="760"/>
                                </a:lnTo>
                                <a:lnTo>
                                  <a:pt x="7177" y="739"/>
                                </a:lnTo>
                                <a:lnTo>
                                  <a:pt x="7205" y="718"/>
                                </a:lnTo>
                                <a:lnTo>
                                  <a:pt x="7234" y="698"/>
                                </a:lnTo>
                                <a:lnTo>
                                  <a:pt x="7260" y="680"/>
                                </a:lnTo>
                                <a:lnTo>
                                  <a:pt x="7287" y="664"/>
                                </a:lnTo>
                                <a:lnTo>
                                  <a:pt x="7315" y="649"/>
                                </a:lnTo>
                                <a:lnTo>
                                  <a:pt x="7344" y="634"/>
                                </a:lnTo>
                                <a:lnTo>
                                  <a:pt x="7373" y="620"/>
                                </a:lnTo>
                                <a:lnTo>
                                  <a:pt x="7403" y="607"/>
                                </a:lnTo>
                                <a:lnTo>
                                  <a:pt x="7434" y="594"/>
                                </a:lnTo>
                                <a:lnTo>
                                  <a:pt x="7466" y="583"/>
                                </a:lnTo>
                                <a:lnTo>
                                  <a:pt x="7497" y="573"/>
                                </a:lnTo>
                                <a:lnTo>
                                  <a:pt x="7530" y="564"/>
                                </a:lnTo>
                                <a:lnTo>
                                  <a:pt x="7563" y="557"/>
                                </a:lnTo>
                                <a:lnTo>
                                  <a:pt x="7597" y="550"/>
                                </a:lnTo>
                                <a:lnTo>
                                  <a:pt x="7630" y="545"/>
                                </a:lnTo>
                                <a:lnTo>
                                  <a:pt x="7664" y="542"/>
                                </a:lnTo>
                                <a:lnTo>
                                  <a:pt x="7698" y="539"/>
                                </a:lnTo>
                                <a:lnTo>
                                  <a:pt x="7732" y="539"/>
                                </a:lnTo>
                                <a:lnTo>
                                  <a:pt x="7760" y="539"/>
                                </a:lnTo>
                                <a:lnTo>
                                  <a:pt x="7788" y="542"/>
                                </a:lnTo>
                                <a:lnTo>
                                  <a:pt x="7816" y="544"/>
                                </a:lnTo>
                                <a:lnTo>
                                  <a:pt x="7844" y="547"/>
                                </a:lnTo>
                                <a:lnTo>
                                  <a:pt x="7872" y="551"/>
                                </a:lnTo>
                                <a:lnTo>
                                  <a:pt x="7900" y="557"/>
                                </a:lnTo>
                                <a:lnTo>
                                  <a:pt x="7928" y="563"/>
                                </a:lnTo>
                                <a:lnTo>
                                  <a:pt x="7956" y="571"/>
                                </a:lnTo>
                                <a:lnTo>
                                  <a:pt x="7984" y="579"/>
                                </a:lnTo>
                                <a:lnTo>
                                  <a:pt x="8013" y="589"/>
                                </a:lnTo>
                                <a:lnTo>
                                  <a:pt x="8041" y="600"/>
                                </a:lnTo>
                                <a:lnTo>
                                  <a:pt x="8069" y="612"/>
                                </a:lnTo>
                                <a:lnTo>
                                  <a:pt x="8096" y="624"/>
                                </a:lnTo>
                                <a:lnTo>
                                  <a:pt x="8124" y="639"/>
                                </a:lnTo>
                                <a:lnTo>
                                  <a:pt x="8151" y="654"/>
                                </a:lnTo>
                                <a:lnTo>
                                  <a:pt x="8178" y="670"/>
                                </a:lnTo>
                                <a:lnTo>
                                  <a:pt x="8149" y="703"/>
                                </a:lnTo>
                                <a:lnTo>
                                  <a:pt x="8119" y="733"/>
                                </a:lnTo>
                                <a:lnTo>
                                  <a:pt x="8090" y="760"/>
                                </a:lnTo>
                                <a:lnTo>
                                  <a:pt x="8062" y="785"/>
                                </a:lnTo>
                                <a:lnTo>
                                  <a:pt x="8023" y="818"/>
                                </a:lnTo>
                                <a:lnTo>
                                  <a:pt x="7986" y="849"/>
                                </a:lnTo>
                                <a:lnTo>
                                  <a:pt x="7949" y="882"/>
                                </a:lnTo>
                                <a:lnTo>
                                  <a:pt x="7913" y="915"/>
                                </a:lnTo>
                                <a:lnTo>
                                  <a:pt x="7896" y="931"/>
                                </a:lnTo>
                                <a:lnTo>
                                  <a:pt x="7880" y="949"/>
                                </a:lnTo>
                                <a:lnTo>
                                  <a:pt x="7863" y="966"/>
                                </a:lnTo>
                                <a:lnTo>
                                  <a:pt x="7848" y="983"/>
                                </a:lnTo>
                                <a:lnTo>
                                  <a:pt x="7834" y="1002"/>
                                </a:lnTo>
                                <a:lnTo>
                                  <a:pt x="7820" y="1020"/>
                                </a:lnTo>
                                <a:lnTo>
                                  <a:pt x="7807" y="1039"/>
                                </a:lnTo>
                                <a:lnTo>
                                  <a:pt x="7794" y="1058"/>
                                </a:lnTo>
                                <a:close/>
                                <a:moveTo>
                                  <a:pt x="8883" y="2839"/>
                                </a:moveTo>
                                <a:lnTo>
                                  <a:pt x="8856" y="2832"/>
                                </a:lnTo>
                                <a:lnTo>
                                  <a:pt x="8829" y="2826"/>
                                </a:lnTo>
                                <a:lnTo>
                                  <a:pt x="8802" y="2820"/>
                                </a:lnTo>
                                <a:lnTo>
                                  <a:pt x="8776" y="2815"/>
                                </a:lnTo>
                                <a:lnTo>
                                  <a:pt x="8802" y="2820"/>
                                </a:lnTo>
                                <a:lnTo>
                                  <a:pt x="8829" y="2826"/>
                                </a:lnTo>
                                <a:lnTo>
                                  <a:pt x="8856" y="2832"/>
                                </a:lnTo>
                                <a:lnTo>
                                  <a:pt x="8883" y="2839"/>
                                </a:lnTo>
                                <a:close/>
                                <a:moveTo>
                                  <a:pt x="8774" y="2815"/>
                                </a:moveTo>
                                <a:lnTo>
                                  <a:pt x="8765" y="2813"/>
                                </a:lnTo>
                                <a:lnTo>
                                  <a:pt x="8756" y="2812"/>
                                </a:lnTo>
                                <a:lnTo>
                                  <a:pt x="8765" y="2813"/>
                                </a:lnTo>
                                <a:lnTo>
                                  <a:pt x="8774" y="2815"/>
                                </a:lnTo>
                                <a:close/>
                                <a:moveTo>
                                  <a:pt x="8754" y="2812"/>
                                </a:moveTo>
                                <a:lnTo>
                                  <a:pt x="8737" y="2808"/>
                                </a:lnTo>
                                <a:lnTo>
                                  <a:pt x="8746" y="2810"/>
                                </a:lnTo>
                                <a:lnTo>
                                  <a:pt x="8754" y="2812"/>
                                </a:lnTo>
                                <a:close/>
                                <a:moveTo>
                                  <a:pt x="7029" y="3964"/>
                                </a:moveTo>
                                <a:lnTo>
                                  <a:pt x="7063" y="3958"/>
                                </a:lnTo>
                                <a:lnTo>
                                  <a:pt x="7099" y="3952"/>
                                </a:lnTo>
                                <a:lnTo>
                                  <a:pt x="7133" y="3947"/>
                                </a:lnTo>
                                <a:lnTo>
                                  <a:pt x="7169" y="3940"/>
                                </a:lnTo>
                                <a:lnTo>
                                  <a:pt x="7204" y="3934"/>
                                </a:lnTo>
                                <a:lnTo>
                                  <a:pt x="7238" y="3928"/>
                                </a:lnTo>
                                <a:lnTo>
                                  <a:pt x="7274" y="3922"/>
                                </a:lnTo>
                                <a:lnTo>
                                  <a:pt x="7308" y="3915"/>
                                </a:lnTo>
                                <a:lnTo>
                                  <a:pt x="7369" y="3904"/>
                                </a:lnTo>
                                <a:lnTo>
                                  <a:pt x="7429" y="3895"/>
                                </a:lnTo>
                                <a:lnTo>
                                  <a:pt x="7490" y="3884"/>
                                </a:lnTo>
                                <a:lnTo>
                                  <a:pt x="7549" y="3874"/>
                                </a:lnTo>
                                <a:lnTo>
                                  <a:pt x="7608" y="3864"/>
                                </a:lnTo>
                                <a:lnTo>
                                  <a:pt x="7666" y="3855"/>
                                </a:lnTo>
                                <a:lnTo>
                                  <a:pt x="7724" y="3846"/>
                                </a:lnTo>
                                <a:lnTo>
                                  <a:pt x="7780" y="3837"/>
                                </a:lnTo>
                                <a:lnTo>
                                  <a:pt x="7790" y="3862"/>
                                </a:lnTo>
                                <a:lnTo>
                                  <a:pt x="7801" y="3887"/>
                                </a:lnTo>
                                <a:lnTo>
                                  <a:pt x="7812" y="3911"/>
                                </a:lnTo>
                                <a:lnTo>
                                  <a:pt x="7824" y="3934"/>
                                </a:lnTo>
                                <a:lnTo>
                                  <a:pt x="7836" y="3956"/>
                                </a:lnTo>
                                <a:lnTo>
                                  <a:pt x="7851" y="3978"/>
                                </a:lnTo>
                                <a:lnTo>
                                  <a:pt x="7865" y="3999"/>
                                </a:lnTo>
                                <a:lnTo>
                                  <a:pt x="7880" y="4019"/>
                                </a:lnTo>
                                <a:lnTo>
                                  <a:pt x="7894" y="4034"/>
                                </a:lnTo>
                                <a:lnTo>
                                  <a:pt x="7908" y="4050"/>
                                </a:lnTo>
                                <a:lnTo>
                                  <a:pt x="7924" y="4065"/>
                                </a:lnTo>
                                <a:lnTo>
                                  <a:pt x="7942" y="4080"/>
                                </a:lnTo>
                                <a:lnTo>
                                  <a:pt x="7956" y="4076"/>
                                </a:lnTo>
                                <a:lnTo>
                                  <a:pt x="7979" y="4069"/>
                                </a:lnTo>
                                <a:lnTo>
                                  <a:pt x="7992" y="4065"/>
                                </a:lnTo>
                                <a:lnTo>
                                  <a:pt x="8004" y="4060"/>
                                </a:lnTo>
                                <a:lnTo>
                                  <a:pt x="8014" y="4055"/>
                                </a:lnTo>
                                <a:lnTo>
                                  <a:pt x="8021" y="4051"/>
                                </a:lnTo>
                                <a:lnTo>
                                  <a:pt x="8015" y="4043"/>
                                </a:lnTo>
                                <a:lnTo>
                                  <a:pt x="8009" y="4037"/>
                                </a:lnTo>
                                <a:lnTo>
                                  <a:pt x="7992" y="4014"/>
                                </a:lnTo>
                                <a:lnTo>
                                  <a:pt x="7976" y="3989"/>
                                </a:lnTo>
                                <a:lnTo>
                                  <a:pt x="7961" y="3964"/>
                                </a:lnTo>
                                <a:lnTo>
                                  <a:pt x="7947" y="3937"/>
                                </a:lnTo>
                                <a:lnTo>
                                  <a:pt x="7934" y="3910"/>
                                </a:lnTo>
                                <a:lnTo>
                                  <a:pt x="7921" y="3882"/>
                                </a:lnTo>
                                <a:lnTo>
                                  <a:pt x="7910" y="3851"/>
                                </a:lnTo>
                                <a:lnTo>
                                  <a:pt x="7900" y="3822"/>
                                </a:lnTo>
                                <a:lnTo>
                                  <a:pt x="7933" y="3819"/>
                                </a:lnTo>
                                <a:lnTo>
                                  <a:pt x="7964" y="3816"/>
                                </a:lnTo>
                                <a:lnTo>
                                  <a:pt x="7994" y="3815"/>
                                </a:lnTo>
                                <a:lnTo>
                                  <a:pt x="8023" y="3814"/>
                                </a:lnTo>
                                <a:lnTo>
                                  <a:pt x="8051" y="3812"/>
                                </a:lnTo>
                                <a:lnTo>
                                  <a:pt x="8078" y="3812"/>
                                </a:lnTo>
                                <a:lnTo>
                                  <a:pt x="8104" y="3814"/>
                                </a:lnTo>
                                <a:lnTo>
                                  <a:pt x="8130" y="3815"/>
                                </a:lnTo>
                                <a:lnTo>
                                  <a:pt x="8154" y="3816"/>
                                </a:lnTo>
                                <a:lnTo>
                                  <a:pt x="8177" y="3819"/>
                                </a:lnTo>
                                <a:lnTo>
                                  <a:pt x="8198" y="3821"/>
                                </a:lnTo>
                                <a:lnTo>
                                  <a:pt x="8219" y="3824"/>
                                </a:lnTo>
                                <a:lnTo>
                                  <a:pt x="8238" y="3829"/>
                                </a:lnTo>
                                <a:lnTo>
                                  <a:pt x="8257" y="3833"/>
                                </a:lnTo>
                                <a:lnTo>
                                  <a:pt x="8274" y="3838"/>
                                </a:lnTo>
                                <a:lnTo>
                                  <a:pt x="8290" y="3844"/>
                                </a:lnTo>
                                <a:lnTo>
                                  <a:pt x="8303" y="3848"/>
                                </a:lnTo>
                                <a:lnTo>
                                  <a:pt x="8314" y="3854"/>
                                </a:lnTo>
                                <a:lnTo>
                                  <a:pt x="8306" y="3870"/>
                                </a:lnTo>
                                <a:lnTo>
                                  <a:pt x="8297" y="3887"/>
                                </a:lnTo>
                                <a:lnTo>
                                  <a:pt x="8285" y="3902"/>
                                </a:lnTo>
                                <a:lnTo>
                                  <a:pt x="8272" y="3919"/>
                                </a:lnTo>
                                <a:lnTo>
                                  <a:pt x="8261" y="3930"/>
                                </a:lnTo>
                                <a:lnTo>
                                  <a:pt x="8250" y="3941"/>
                                </a:lnTo>
                                <a:lnTo>
                                  <a:pt x="8237" y="3953"/>
                                </a:lnTo>
                                <a:lnTo>
                                  <a:pt x="8225" y="3964"/>
                                </a:lnTo>
                                <a:lnTo>
                                  <a:pt x="8211" y="3975"/>
                                </a:lnTo>
                                <a:lnTo>
                                  <a:pt x="8197" y="3986"/>
                                </a:lnTo>
                                <a:lnTo>
                                  <a:pt x="8182" y="3995"/>
                                </a:lnTo>
                                <a:lnTo>
                                  <a:pt x="8167" y="4005"/>
                                </a:lnTo>
                                <a:lnTo>
                                  <a:pt x="8151" y="4015"/>
                                </a:lnTo>
                                <a:lnTo>
                                  <a:pt x="8133" y="4024"/>
                                </a:lnTo>
                                <a:lnTo>
                                  <a:pt x="8116" y="4033"/>
                                </a:lnTo>
                                <a:lnTo>
                                  <a:pt x="8099" y="4041"/>
                                </a:lnTo>
                                <a:lnTo>
                                  <a:pt x="8081" y="4050"/>
                                </a:lnTo>
                                <a:lnTo>
                                  <a:pt x="8061" y="4057"/>
                                </a:lnTo>
                                <a:lnTo>
                                  <a:pt x="8042" y="4065"/>
                                </a:lnTo>
                                <a:lnTo>
                                  <a:pt x="8021" y="4071"/>
                                </a:lnTo>
                                <a:lnTo>
                                  <a:pt x="7980" y="4084"/>
                                </a:lnTo>
                                <a:lnTo>
                                  <a:pt x="7936" y="4095"/>
                                </a:lnTo>
                                <a:lnTo>
                                  <a:pt x="7890" y="4105"/>
                                </a:lnTo>
                                <a:lnTo>
                                  <a:pt x="7844" y="4112"/>
                                </a:lnTo>
                                <a:lnTo>
                                  <a:pt x="7795" y="4118"/>
                                </a:lnTo>
                                <a:lnTo>
                                  <a:pt x="7745" y="4122"/>
                                </a:lnTo>
                                <a:lnTo>
                                  <a:pt x="7694" y="4123"/>
                                </a:lnTo>
                                <a:lnTo>
                                  <a:pt x="7641" y="4123"/>
                                </a:lnTo>
                                <a:lnTo>
                                  <a:pt x="7605" y="4121"/>
                                </a:lnTo>
                                <a:lnTo>
                                  <a:pt x="7569" y="4119"/>
                                </a:lnTo>
                                <a:lnTo>
                                  <a:pt x="7532" y="4116"/>
                                </a:lnTo>
                                <a:lnTo>
                                  <a:pt x="7494" y="4110"/>
                                </a:lnTo>
                                <a:lnTo>
                                  <a:pt x="7456" y="4105"/>
                                </a:lnTo>
                                <a:lnTo>
                                  <a:pt x="7419" y="4098"/>
                                </a:lnTo>
                                <a:lnTo>
                                  <a:pt x="7380" y="4090"/>
                                </a:lnTo>
                                <a:lnTo>
                                  <a:pt x="7342" y="4081"/>
                                </a:lnTo>
                                <a:lnTo>
                                  <a:pt x="7303" y="4071"/>
                                </a:lnTo>
                                <a:lnTo>
                                  <a:pt x="7264" y="4059"/>
                                </a:lnTo>
                                <a:lnTo>
                                  <a:pt x="7225" y="4046"/>
                                </a:lnTo>
                                <a:lnTo>
                                  <a:pt x="7185" y="4032"/>
                                </a:lnTo>
                                <a:lnTo>
                                  <a:pt x="7146" y="4017"/>
                                </a:lnTo>
                                <a:lnTo>
                                  <a:pt x="7107" y="4001"/>
                                </a:lnTo>
                                <a:lnTo>
                                  <a:pt x="7068" y="3984"/>
                                </a:lnTo>
                                <a:lnTo>
                                  <a:pt x="7029" y="3964"/>
                                </a:lnTo>
                                <a:close/>
                                <a:moveTo>
                                  <a:pt x="8286" y="2893"/>
                                </a:moveTo>
                                <a:lnTo>
                                  <a:pt x="8307" y="2885"/>
                                </a:lnTo>
                                <a:lnTo>
                                  <a:pt x="8330" y="2878"/>
                                </a:lnTo>
                                <a:lnTo>
                                  <a:pt x="8353" y="2871"/>
                                </a:lnTo>
                                <a:lnTo>
                                  <a:pt x="8375" y="2866"/>
                                </a:lnTo>
                                <a:lnTo>
                                  <a:pt x="8399" y="2860"/>
                                </a:lnTo>
                                <a:lnTo>
                                  <a:pt x="8422" y="2856"/>
                                </a:lnTo>
                                <a:lnTo>
                                  <a:pt x="8446" y="2852"/>
                                </a:lnTo>
                                <a:lnTo>
                                  <a:pt x="8468" y="2847"/>
                                </a:lnTo>
                                <a:lnTo>
                                  <a:pt x="8516" y="2842"/>
                                </a:lnTo>
                                <a:lnTo>
                                  <a:pt x="8562" y="2839"/>
                                </a:lnTo>
                                <a:lnTo>
                                  <a:pt x="8608" y="2837"/>
                                </a:lnTo>
                                <a:lnTo>
                                  <a:pt x="8653" y="2835"/>
                                </a:lnTo>
                                <a:lnTo>
                                  <a:pt x="8697" y="2837"/>
                                </a:lnTo>
                                <a:lnTo>
                                  <a:pt x="8739" y="2839"/>
                                </a:lnTo>
                                <a:lnTo>
                                  <a:pt x="8780" y="2842"/>
                                </a:lnTo>
                                <a:lnTo>
                                  <a:pt x="8818" y="2845"/>
                                </a:lnTo>
                                <a:lnTo>
                                  <a:pt x="8855" y="2850"/>
                                </a:lnTo>
                                <a:lnTo>
                                  <a:pt x="8888" y="2854"/>
                                </a:lnTo>
                                <a:lnTo>
                                  <a:pt x="8919" y="2858"/>
                                </a:lnTo>
                                <a:lnTo>
                                  <a:pt x="8945" y="2863"/>
                                </a:lnTo>
                                <a:lnTo>
                                  <a:pt x="8937" y="2861"/>
                                </a:lnTo>
                                <a:lnTo>
                                  <a:pt x="8928" y="2860"/>
                                </a:lnTo>
                                <a:lnTo>
                                  <a:pt x="8947" y="2866"/>
                                </a:lnTo>
                                <a:lnTo>
                                  <a:pt x="8966" y="2871"/>
                                </a:lnTo>
                                <a:lnTo>
                                  <a:pt x="8985" y="2878"/>
                                </a:lnTo>
                                <a:lnTo>
                                  <a:pt x="9003" y="2885"/>
                                </a:lnTo>
                                <a:lnTo>
                                  <a:pt x="8640" y="3249"/>
                                </a:lnTo>
                                <a:lnTo>
                                  <a:pt x="8286" y="2893"/>
                                </a:lnTo>
                                <a:close/>
                                <a:moveTo>
                                  <a:pt x="8299" y="2085"/>
                                </a:moveTo>
                                <a:lnTo>
                                  <a:pt x="8306" y="2010"/>
                                </a:lnTo>
                                <a:lnTo>
                                  <a:pt x="8316" y="1937"/>
                                </a:lnTo>
                                <a:lnTo>
                                  <a:pt x="8327" y="1864"/>
                                </a:lnTo>
                                <a:lnTo>
                                  <a:pt x="8338" y="1795"/>
                                </a:lnTo>
                                <a:lnTo>
                                  <a:pt x="8349" y="1728"/>
                                </a:lnTo>
                                <a:lnTo>
                                  <a:pt x="8362" y="1661"/>
                                </a:lnTo>
                                <a:lnTo>
                                  <a:pt x="8375" y="1599"/>
                                </a:lnTo>
                                <a:lnTo>
                                  <a:pt x="8391" y="1538"/>
                                </a:lnTo>
                                <a:lnTo>
                                  <a:pt x="8405" y="1479"/>
                                </a:lnTo>
                                <a:lnTo>
                                  <a:pt x="8421" y="1423"/>
                                </a:lnTo>
                                <a:lnTo>
                                  <a:pt x="8437" y="1369"/>
                                </a:lnTo>
                                <a:lnTo>
                                  <a:pt x="8454" y="1318"/>
                                </a:lnTo>
                                <a:lnTo>
                                  <a:pt x="8473" y="1269"/>
                                </a:lnTo>
                                <a:lnTo>
                                  <a:pt x="8491" y="1223"/>
                                </a:lnTo>
                                <a:lnTo>
                                  <a:pt x="8510" y="1179"/>
                                </a:lnTo>
                                <a:lnTo>
                                  <a:pt x="8530" y="1138"/>
                                </a:lnTo>
                                <a:lnTo>
                                  <a:pt x="8545" y="1156"/>
                                </a:lnTo>
                                <a:lnTo>
                                  <a:pt x="8559" y="1175"/>
                                </a:lnTo>
                                <a:lnTo>
                                  <a:pt x="8571" y="1195"/>
                                </a:lnTo>
                                <a:lnTo>
                                  <a:pt x="8582" y="1215"/>
                                </a:lnTo>
                                <a:lnTo>
                                  <a:pt x="8591" y="1237"/>
                                </a:lnTo>
                                <a:lnTo>
                                  <a:pt x="8600" y="1260"/>
                                </a:lnTo>
                                <a:lnTo>
                                  <a:pt x="8608" y="1282"/>
                                </a:lnTo>
                                <a:lnTo>
                                  <a:pt x="8614" y="1306"/>
                                </a:lnTo>
                                <a:lnTo>
                                  <a:pt x="8591" y="1371"/>
                                </a:lnTo>
                                <a:lnTo>
                                  <a:pt x="8569" y="1438"/>
                                </a:lnTo>
                                <a:lnTo>
                                  <a:pt x="8548" y="1510"/>
                                </a:lnTo>
                                <a:lnTo>
                                  <a:pt x="8529" y="1585"/>
                                </a:lnTo>
                                <a:lnTo>
                                  <a:pt x="8509" y="1661"/>
                                </a:lnTo>
                                <a:lnTo>
                                  <a:pt x="8492" y="1743"/>
                                </a:lnTo>
                                <a:lnTo>
                                  <a:pt x="8477" y="1827"/>
                                </a:lnTo>
                                <a:lnTo>
                                  <a:pt x="8462" y="1915"/>
                                </a:lnTo>
                                <a:lnTo>
                                  <a:pt x="8454" y="1922"/>
                                </a:lnTo>
                                <a:lnTo>
                                  <a:pt x="8438" y="1939"/>
                                </a:lnTo>
                                <a:lnTo>
                                  <a:pt x="8415" y="1963"/>
                                </a:lnTo>
                                <a:lnTo>
                                  <a:pt x="8388" y="1990"/>
                                </a:lnTo>
                                <a:lnTo>
                                  <a:pt x="8361" y="2018"/>
                                </a:lnTo>
                                <a:lnTo>
                                  <a:pt x="8335" y="2046"/>
                                </a:lnTo>
                                <a:lnTo>
                                  <a:pt x="8313" y="2069"/>
                                </a:lnTo>
                                <a:lnTo>
                                  <a:pt x="8299" y="2085"/>
                                </a:lnTo>
                                <a:close/>
                                <a:moveTo>
                                  <a:pt x="9488" y="1062"/>
                                </a:moveTo>
                                <a:lnTo>
                                  <a:pt x="9486" y="1052"/>
                                </a:lnTo>
                                <a:lnTo>
                                  <a:pt x="9485" y="1042"/>
                                </a:lnTo>
                                <a:lnTo>
                                  <a:pt x="9485" y="1032"/>
                                </a:lnTo>
                                <a:lnTo>
                                  <a:pt x="9487" y="1022"/>
                                </a:lnTo>
                                <a:lnTo>
                                  <a:pt x="9489" y="1014"/>
                                </a:lnTo>
                                <a:lnTo>
                                  <a:pt x="9492" y="1004"/>
                                </a:lnTo>
                                <a:lnTo>
                                  <a:pt x="9496" y="995"/>
                                </a:lnTo>
                                <a:lnTo>
                                  <a:pt x="9502" y="987"/>
                                </a:lnTo>
                                <a:lnTo>
                                  <a:pt x="9507" y="979"/>
                                </a:lnTo>
                                <a:lnTo>
                                  <a:pt x="9515" y="972"/>
                                </a:lnTo>
                                <a:lnTo>
                                  <a:pt x="9522" y="965"/>
                                </a:lnTo>
                                <a:lnTo>
                                  <a:pt x="9531" y="959"/>
                                </a:lnTo>
                                <a:lnTo>
                                  <a:pt x="9541" y="952"/>
                                </a:lnTo>
                                <a:lnTo>
                                  <a:pt x="9552" y="946"/>
                                </a:lnTo>
                                <a:lnTo>
                                  <a:pt x="9563" y="940"/>
                                </a:lnTo>
                                <a:lnTo>
                                  <a:pt x="9575" y="936"/>
                                </a:lnTo>
                                <a:lnTo>
                                  <a:pt x="9589" y="931"/>
                                </a:lnTo>
                                <a:lnTo>
                                  <a:pt x="9603" y="927"/>
                                </a:lnTo>
                                <a:lnTo>
                                  <a:pt x="9620" y="924"/>
                                </a:lnTo>
                                <a:lnTo>
                                  <a:pt x="9636" y="921"/>
                                </a:lnTo>
                                <a:lnTo>
                                  <a:pt x="9653" y="918"/>
                                </a:lnTo>
                                <a:lnTo>
                                  <a:pt x="9670" y="917"/>
                                </a:lnTo>
                                <a:lnTo>
                                  <a:pt x="9690" y="916"/>
                                </a:lnTo>
                                <a:lnTo>
                                  <a:pt x="9710" y="916"/>
                                </a:lnTo>
                                <a:lnTo>
                                  <a:pt x="9816" y="963"/>
                                </a:lnTo>
                                <a:lnTo>
                                  <a:pt x="9799" y="963"/>
                                </a:lnTo>
                                <a:lnTo>
                                  <a:pt x="9783" y="964"/>
                                </a:lnTo>
                                <a:lnTo>
                                  <a:pt x="9768" y="966"/>
                                </a:lnTo>
                                <a:lnTo>
                                  <a:pt x="9752" y="967"/>
                                </a:lnTo>
                                <a:lnTo>
                                  <a:pt x="9738" y="970"/>
                                </a:lnTo>
                                <a:lnTo>
                                  <a:pt x="9725" y="974"/>
                                </a:lnTo>
                                <a:lnTo>
                                  <a:pt x="9712" y="977"/>
                                </a:lnTo>
                                <a:lnTo>
                                  <a:pt x="9701" y="981"/>
                                </a:lnTo>
                                <a:lnTo>
                                  <a:pt x="9690" y="986"/>
                                </a:lnTo>
                                <a:lnTo>
                                  <a:pt x="9680" y="990"/>
                                </a:lnTo>
                                <a:lnTo>
                                  <a:pt x="9670" y="995"/>
                                </a:lnTo>
                                <a:lnTo>
                                  <a:pt x="9663" y="1001"/>
                                </a:lnTo>
                                <a:lnTo>
                                  <a:pt x="9654" y="1007"/>
                                </a:lnTo>
                                <a:lnTo>
                                  <a:pt x="9648" y="1014"/>
                                </a:lnTo>
                                <a:lnTo>
                                  <a:pt x="9641" y="1020"/>
                                </a:lnTo>
                                <a:lnTo>
                                  <a:pt x="9636" y="1027"/>
                                </a:lnTo>
                                <a:lnTo>
                                  <a:pt x="9630" y="1035"/>
                                </a:lnTo>
                                <a:lnTo>
                                  <a:pt x="9627" y="1044"/>
                                </a:lnTo>
                                <a:lnTo>
                                  <a:pt x="9624" y="1053"/>
                                </a:lnTo>
                                <a:lnTo>
                                  <a:pt x="9622" y="1061"/>
                                </a:lnTo>
                                <a:lnTo>
                                  <a:pt x="9621" y="1070"/>
                                </a:lnTo>
                                <a:lnTo>
                                  <a:pt x="9621" y="1080"/>
                                </a:lnTo>
                                <a:lnTo>
                                  <a:pt x="9621" y="1090"/>
                                </a:lnTo>
                                <a:lnTo>
                                  <a:pt x="9623" y="1098"/>
                                </a:lnTo>
                                <a:lnTo>
                                  <a:pt x="9626" y="1108"/>
                                </a:lnTo>
                                <a:lnTo>
                                  <a:pt x="9629" y="1118"/>
                                </a:lnTo>
                                <a:lnTo>
                                  <a:pt x="9635" y="1127"/>
                                </a:lnTo>
                                <a:lnTo>
                                  <a:pt x="9640" y="1136"/>
                                </a:lnTo>
                                <a:lnTo>
                                  <a:pt x="9647" y="1146"/>
                                </a:lnTo>
                                <a:lnTo>
                                  <a:pt x="9654" y="1156"/>
                                </a:lnTo>
                                <a:lnTo>
                                  <a:pt x="9663" y="1164"/>
                                </a:lnTo>
                                <a:lnTo>
                                  <a:pt x="9671" y="1173"/>
                                </a:lnTo>
                                <a:lnTo>
                                  <a:pt x="9684" y="1183"/>
                                </a:lnTo>
                                <a:lnTo>
                                  <a:pt x="9698" y="1192"/>
                                </a:lnTo>
                                <a:lnTo>
                                  <a:pt x="9714" y="1202"/>
                                </a:lnTo>
                                <a:lnTo>
                                  <a:pt x="9732" y="1210"/>
                                </a:lnTo>
                                <a:lnTo>
                                  <a:pt x="9751" y="1218"/>
                                </a:lnTo>
                                <a:lnTo>
                                  <a:pt x="9773" y="1225"/>
                                </a:lnTo>
                                <a:lnTo>
                                  <a:pt x="9797" y="1231"/>
                                </a:lnTo>
                                <a:lnTo>
                                  <a:pt x="9823" y="1238"/>
                                </a:lnTo>
                                <a:lnTo>
                                  <a:pt x="9850" y="1242"/>
                                </a:lnTo>
                                <a:lnTo>
                                  <a:pt x="9879" y="1246"/>
                                </a:lnTo>
                                <a:lnTo>
                                  <a:pt x="9910" y="1249"/>
                                </a:lnTo>
                                <a:lnTo>
                                  <a:pt x="9944" y="1250"/>
                                </a:lnTo>
                                <a:lnTo>
                                  <a:pt x="9978" y="1250"/>
                                </a:lnTo>
                                <a:lnTo>
                                  <a:pt x="10015" y="1249"/>
                                </a:lnTo>
                                <a:lnTo>
                                  <a:pt x="10055" y="1247"/>
                                </a:lnTo>
                                <a:lnTo>
                                  <a:pt x="10096" y="1243"/>
                                </a:lnTo>
                                <a:lnTo>
                                  <a:pt x="10127" y="1239"/>
                                </a:lnTo>
                                <a:lnTo>
                                  <a:pt x="10156" y="1233"/>
                                </a:lnTo>
                                <a:lnTo>
                                  <a:pt x="10183" y="1226"/>
                                </a:lnTo>
                                <a:lnTo>
                                  <a:pt x="10207" y="1217"/>
                                </a:lnTo>
                                <a:lnTo>
                                  <a:pt x="10230" y="1208"/>
                                </a:lnTo>
                                <a:lnTo>
                                  <a:pt x="10249" y="1198"/>
                                </a:lnTo>
                                <a:lnTo>
                                  <a:pt x="10258" y="1191"/>
                                </a:lnTo>
                                <a:lnTo>
                                  <a:pt x="10266" y="1186"/>
                                </a:lnTo>
                                <a:lnTo>
                                  <a:pt x="10274" y="1179"/>
                                </a:lnTo>
                                <a:lnTo>
                                  <a:pt x="10282" y="1173"/>
                                </a:lnTo>
                                <a:lnTo>
                                  <a:pt x="10288" y="1166"/>
                                </a:lnTo>
                                <a:lnTo>
                                  <a:pt x="10295" y="1160"/>
                                </a:lnTo>
                                <a:lnTo>
                                  <a:pt x="10300" y="1152"/>
                                </a:lnTo>
                                <a:lnTo>
                                  <a:pt x="10305" y="1145"/>
                                </a:lnTo>
                                <a:lnTo>
                                  <a:pt x="10310" y="1137"/>
                                </a:lnTo>
                                <a:lnTo>
                                  <a:pt x="10314" y="1130"/>
                                </a:lnTo>
                                <a:lnTo>
                                  <a:pt x="10317" y="1122"/>
                                </a:lnTo>
                                <a:lnTo>
                                  <a:pt x="10320" y="1113"/>
                                </a:lnTo>
                                <a:lnTo>
                                  <a:pt x="10325" y="1097"/>
                                </a:lnTo>
                                <a:lnTo>
                                  <a:pt x="10327" y="1079"/>
                                </a:lnTo>
                                <a:lnTo>
                                  <a:pt x="10328" y="1061"/>
                                </a:lnTo>
                                <a:lnTo>
                                  <a:pt x="10327" y="1042"/>
                                </a:lnTo>
                                <a:lnTo>
                                  <a:pt x="10324" y="1021"/>
                                </a:lnTo>
                                <a:lnTo>
                                  <a:pt x="10318" y="1000"/>
                                </a:lnTo>
                                <a:lnTo>
                                  <a:pt x="10310" y="977"/>
                                </a:lnTo>
                                <a:lnTo>
                                  <a:pt x="10300" y="954"/>
                                </a:lnTo>
                                <a:lnTo>
                                  <a:pt x="10288" y="931"/>
                                </a:lnTo>
                                <a:lnTo>
                                  <a:pt x="10275" y="909"/>
                                </a:lnTo>
                                <a:lnTo>
                                  <a:pt x="10259" y="886"/>
                                </a:lnTo>
                                <a:lnTo>
                                  <a:pt x="10242" y="862"/>
                                </a:lnTo>
                                <a:lnTo>
                                  <a:pt x="10223" y="839"/>
                                </a:lnTo>
                                <a:lnTo>
                                  <a:pt x="10202" y="817"/>
                                </a:lnTo>
                                <a:lnTo>
                                  <a:pt x="10180" y="794"/>
                                </a:lnTo>
                                <a:lnTo>
                                  <a:pt x="10155" y="771"/>
                                </a:lnTo>
                                <a:lnTo>
                                  <a:pt x="10130" y="748"/>
                                </a:lnTo>
                                <a:lnTo>
                                  <a:pt x="10103" y="727"/>
                                </a:lnTo>
                                <a:lnTo>
                                  <a:pt x="10075" y="706"/>
                                </a:lnTo>
                                <a:lnTo>
                                  <a:pt x="10046" y="686"/>
                                </a:lnTo>
                                <a:lnTo>
                                  <a:pt x="10020" y="668"/>
                                </a:lnTo>
                                <a:lnTo>
                                  <a:pt x="9993" y="652"/>
                                </a:lnTo>
                                <a:lnTo>
                                  <a:pt x="9965" y="637"/>
                                </a:lnTo>
                                <a:lnTo>
                                  <a:pt x="9936" y="622"/>
                                </a:lnTo>
                                <a:lnTo>
                                  <a:pt x="9907" y="608"/>
                                </a:lnTo>
                                <a:lnTo>
                                  <a:pt x="9877" y="595"/>
                                </a:lnTo>
                                <a:lnTo>
                                  <a:pt x="9846" y="582"/>
                                </a:lnTo>
                                <a:lnTo>
                                  <a:pt x="9814" y="571"/>
                                </a:lnTo>
                                <a:lnTo>
                                  <a:pt x="9783" y="561"/>
                                </a:lnTo>
                                <a:lnTo>
                                  <a:pt x="9750" y="552"/>
                                </a:lnTo>
                                <a:lnTo>
                                  <a:pt x="9717" y="545"/>
                                </a:lnTo>
                                <a:lnTo>
                                  <a:pt x="9683" y="538"/>
                                </a:lnTo>
                                <a:lnTo>
                                  <a:pt x="9650" y="533"/>
                                </a:lnTo>
                                <a:lnTo>
                                  <a:pt x="9616" y="530"/>
                                </a:lnTo>
                                <a:lnTo>
                                  <a:pt x="9582" y="527"/>
                                </a:lnTo>
                                <a:lnTo>
                                  <a:pt x="9548" y="527"/>
                                </a:lnTo>
                                <a:lnTo>
                                  <a:pt x="9525" y="527"/>
                                </a:lnTo>
                                <a:lnTo>
                                  <a:pt x="9501" y="530"/>
                                </a:lnTo>
                                <a:lnTo>
                                  <a:pt x="9475" y="533"/>
                                </a:lnTo>
                                <a:lnTo>
                                  <a:pt x="9449" y="538"/>
                                </a:lnTo>
                                <a:lnTo>
                                  <a:pt x="9422" y="544"/>
                                </a:lnTo>
                                <a:lnTo>
                                  <a:pt x="9395" y="550"/>
                                </a:lnTo>
                                <a:lnTo>
                                  <a:pt x="9367" y="559"/>
                                </a:lnTo>
                                <a:lnTo>
                                  <a:pt x="9339" y="568"/>
                                </a:lnTo>
                                <a:lnTo>
                                  <a:pt x="9310" y="577"/>
                                </a:lnTo>
                                <a:lnTo>
                                  <a:pt x="9280" y="589"/>
                                </a:lnTo>
                                <a:lnTo>
                                  <a:pt x="9251" y="601"/>
                                </a:lnTo>
                                <a:lnTo>
                                  <a:pt x="9222" y="614"/>
                                </a:lnTo>
                                <a:lnTo>
                                  <a:pt x="9193" y="628"/>
                                </a:lnTo>
                                <a:lnTo>
                                  <a:pt x="9164" y="643"/>
                                </a:lnTo>
                                <a:lnTo>
                                  <a:pt x="9136" y="659"/>
                                </a:lnTo>
                                <a:lnTo>
                                  <a:pt x="9107" y="675"/>
                                </a:lnTo>
                                <a:lnTo>
                                  <a:pt x="9135" y="706"/>
                                </a:lnTo>
                                <a:lnTo>
                                  <a:pt x="9163" y="735"/>
                                </a:lnTo>
                                <a:lnTo>
                                  <a:pt x="9191" y="761"/>
                                </a:lnTo>
                                <a:lnTo>
                                  <a:pt x="9218" y="785"/>
                                </a:lnTo>
                                <a:lnTo>
                                  <a:pt x="9257" y="818"/>
                                </a:lnTo>
                                <a:lnTo>
                                  <a:pt x="9296" y="850"/>
                                </a:lnTo>
                                <a:lnTo>
                                  <a:pt x="9333" y="884"/>
                                </a:lnTo>
                                <a:lnTo>
                                  <a:pt x="9369" y="916"/>
                                </a:lnTo>
                                <a:lnTo>
                                  <a:pt x="9386" y="934"/>
                                </a:lnTo>
                                <a:lnTo>
                                  <a:pt x="9402" y="951"/>
                                </a:lnTo>
                                <a:lnTo>
                                  <a:pt x="9419" y="968"/>
                                </a:lnTo>
                                <a:lnTo>
                                  <a:pt x="9434" y="987"/>
                                </a:lnTo>
                                <a:lnTo>
                                  <a:pt x="9448" y="1005"/>
                                </a:lnTo>
                                <a:lnTo>
                                  <a:pt x="9462" y="1024"/>
                                </a:lnTo>
                                <a:lnTo>
                                  <a:pt x="9475" y="1043"/>
                                </a:lnTo>
                                <a:lnTo>
                                  <a:pt x="9488" y="1062"/>
                                </a:lnTo>
                                <a:close/>
                                <a:moveTo>
                                  <a:pt x="9535" y="3354"/>
                                </a:moveTo>
                                <a:lnTo>
                                  <a:pt x="9541" y="3392"/>
                                </a:lnTo>
                                <a:lnTo>
                                  <a:pt x="9546" y="3433"/>
                                </a:lnTo>
                                <a:lnTo>
                                  <a:pt x="9549" y="3476"/>
                                </a:lnTo>
                                <a:lnTo>
                                  <a:pt x="9552" y="3512"/>
                                </a:lnTo>
                                <a:lnTo>
                                  <a:pt x="9552" y="3545"/>
                                </a:lnTo>
                                <a:lnTo>
                                  <a:pt x="9550" y="3576"/>
                                </a:lnTo>
                                <a:lnTo>
                                  <a:pt x="9548" y="3608"/>
                                </a:lnTo>
                                <a:lnTo>
                                  <a:pt x="9545" y="3638"/>
                                </a:lnTo>
                                <a:lnTo>
                                  <a:pt x="9540" y="3669"/>
                                </a:lnTo>
                                <a:lnTo>
                                  <a:pt x="9534" y="3700"/>
                                </a:lnTo>
                                <a:lnTo>
                                  <a:pt x="9529" y="3730"/>
                                </a:lnTo>
                                <a:lnTo>
                                  <a:pt x="9521" y="3759"/>
                                </a:lnTo>
                                <a:lnTo>
                                  <a:pt x="9539" y="3762"/>
                                </a:lnTo>
                                <a:lnTo>
                                  <a:pt x="9602" y="3770"/>
                                </a:lnTo>
                                <a:lnTo>
                                  <a:pt x="9666" y="3780"/>
                                </a:lnTo>
                                <a:lnTo>
                                  <a:pt x="9733" y="3791"/>
                                </a:lnTo>
                                <a:lnTo>
                                  <a:pt x="9800" y="3802"/>
                                </a:lnTo>
                                <a:lnTo>
                                  <a:pt x="9869" y="3814"/>
                                </a:lnTo>
                                <a:lnTo>
                                  <a:pt x="9938" y="3825"/>
                                </a:lnTo>
                                <a:lnTo>
                                  <a:pt x="10007" y="3837"/>
                                </a:lnTo>
                                <a:lnTo>
                                  <a:pt x="10079" y="3849"/>
                                </a:lnTo>
                                <a:lnTo>
                                  <a:pt x="10114" y="3856"/>
                                </a:lnTo>
                                <a:lnTo>
                                  <a:pt x="10150" y="3862"/>
                                </a:lnTo>
                                <a:lnTo>
                                  <a:pt x="10187" y="3869"/>
                                </a:lnTo>
                                <a:lnTo>
                                  <a:pt x="10222" y="3875"/>
                                </a:lnTo>
                                <a:lnTo>
                                  <a:pt x="10259" y="3882"/>
                                </a:lnTo>
                                <a:lnTo>
                                  <a:pt x="10295" y="3887"/>
                                </a:lnTo>
                                <a:lnTo>
                                  <a:pt x="10330" y="3894"/>
                                </a:lnTo>
                                <a:lnTo>
                                  <a:pt x="10366" y="3899"/>
                                </a:lnTo>
                                <a:lnTo>
                                  <a:pt x="10391" y="3884"/>
                                </a:lnTo>
                                <a:lnTo>
                                  <a:pt x="10414" y="3868"/>
                                </a:lnTo>
                                <a:lnTo>
                                  <a:pt x="10439" y="3851"/>
                                </a:lnTo>
                                <a:lnTo>
                                  <a:pt x="10464" y="3834"/>
                                </a:lnTo>
                                <a:lnTo>
                                  <a:pt x="10488" y="3817"/>
                                </a:lnTo>
                                <a:lnTo>
                                  <a:pt x="10512" y="3798"/>
                                </a:lnTo>
                                <a:lnTo>
                                  <a:pt x="10535" y="3779"/>
                                </a:lnTo>
                                <a:lnTo>
                                  <a:pt x="10559" y="3759"/>
                                </a:lnTo>
                                <a:lnTo>
                                  <a:pt x="10583" y="3739"/>
                                </a:lnTo>
                                <a:lnTo>
                                  <a:pt x="10607" y="3718"/>
                                </a:lnTo>
                                <a:lnTo>
                                  <a:pt x="10630" y="3697"/>
                                </a:lnTo>
                                <a:lnTo>
                                  <a:pt x="10653" y="3674"/>
                                </a:lnTo>
                                <a:lnTo>
                                  <a:pt x="10676" y="3651"/>
                                </a:lnTo>
                                <a:lnTo>
                                  <a:pt x="10700" y="3627"/>
                                </a:lnTo>
                                <a:lnTo>
                                  <a:pt x="10721" y="3603"/>
                                </a:lnTo>
                                <a:lnTo>
                                  <a:pt x="10744" y="3578"/>
                                </a:lnTo>
                                <a:lnTo>
                                  <a:pt x="10767" y="3554"/>
                                </a:lnTo>
                                <a:lnTo>
                                  <a:pt x="10788" y="3528"/>
                                </a:lnTo>
                                <a:lnTo>
                                  <a:pt x="10810" y="3501"/>
                                </a:lnTo>
                                <a:lnTo>
                                  <a:pt x="10831" y="3472"/>
                                </a:lnTo>
                                <a:lnTo>
                                  <a:pt x="10853" y="3444"/>
                                </a:lnTo>
                                <a:lnTo>
                                  <a:pt x="10873" y="3416"/>
                                </a:lnTo>
                                <a:lnTo>
                                  <a:pt x="10894" y="3386"/>
                                </a:lnTo>
                                <a:lnTo>
                                  <a:pt x="10914" y="3355"/>
                                </a:lnTo>
                                <a:lnTo>
                                  <a:pt x="10934" y="3325"/>
                                </a:lnTo>
                                <a:lnTo>
                                  <a:pt x="10954" y="3293"/>
                                </a:lnTo>
                                <a:lnTo>
                                  <a:pt x="10974" y="3260"/>
                                </a:lnTo>
                                <a:lnTo>
                                  <a:pt x="10992" y="3226"/>
                                </a:lnTo>
                                <a:lnTo>
                                  <a:pt x="11012" y="3193"/>
                                </a:lnTo>
                                <a:lnTo>
                                  <a:pt x="11030" y="3158"/>
                                </a:lnTo>
                                <a:lnTo>
                                  <a:pt x="11048" y="3123"/>
                                </a:lnTo>
                                <a:lnTo>
                                  <a:pt x="11066" y="3087"/>
                                </a:lnTo>
                                <a:lnTo>
                                  <a:pt x="11072" y="3074"/>
                                </a:lnTo>
                                <a:lnTo>
                                  <a:pt x="11078" y="3061"/>
                                </a:lnTo>
                                <a:lnTo>
                                  <a:pt x="10977" y="3067"/>
                                </a:lnTo>
                                <a:lnTo>
                                  <a:pt x="10880" y="3075"/>
                                </a:lnTo>
                                <a:lnTo>
                                  <a:pt x="10785" y="3084"/>
                                </a:lnTo>
                                <a:lnTo>
                                  <a:pt x="10692" y="3092"/>
                                </a:lnTo>
                                <a:lnTo>
                                  <a:pt x="10602" y="3102"/>
                                </a:lnTo>
                                <a:lnTo>
                                  <a:pt x="10516" y="3112"/>
                                </a:lnTo>
                                <a:lnTo>
                                  <a:pt x="10432" y="3123"/>
                                </a:lnTo>
                                <a:lnTo>
                                  <a:pt x="10350" y="3133"/>
                                </a:lnTo>
                                <a:lnTo>
                                  <a:pt x="10271" y="3145"/>
                                </a:lnTo>
                                <a:lnTo>
                                  <a:pt x="10195" y="3157"/>
                                </a:lnTo>
                                <a:lnTo>
                                  <a:pt x="10121" y="3170"/>
                                </a:lnTo>
                                <a:lnTo>
                                  <a:pt x="10049" y="3183"/>
                                </a:lnTo>
                                <a:lnTo>
                                  <a:pt x="9981" y="3197"/>
                                </a:lnTo>
                                <a:lnTo>
                                  <a:pt x="9914" y="3211"/>
                                </a:lnTo>
                                <a:lnTo>
                                  <a:pt x="9851" y="3226"/>
                                </a:lnTo>
                                <a:lnTo>
                                  <a:pt x="9789" y="3241"/>
                                </a:lnTo>
                                <a:lnTo>
                                  <a:pt x="9730" y="3257"/>
                                </a:lnTo>
                                <a:lnTo>
                                  <a:pt x="9674" y="3272"/>
                                </a:lnTo>
                                <a:lnTo>
                                  <a:pt x="9618" y="3288"/>
                                </a:lnTo>
                                <a:lnTo>
                                  <a:pt x="9567" y="3304"/>
                                </a:lnTo>
                                <a:lnTo>
                                  <a:pt x="9517" y="3322"/>
                                </a:lnTo>
                                <a:lnTo>
                                  <a:pt x="9469" y="3338"/>
                                </a:lnTo>
                                <a:lnTo>
                                  <a:pt x="9424" y="3355"/>
                                </a:lnTo>
                                <a:lnTo>
                                  <a:pt x="9381" y="3374"/>
                                </a:lnTo>
                                <a:lnTo>
                                  <a:pt x="9340" y="3391"/>
                                </a:lnTo>
                                <a:lnTo>
                                  <a:pt x="9301" y="3410"/>
                                </a:lnTo>
                                <a:lnTo>
                                  <a:pt x="9263" y="3428"/>
                                </a:lnTo>
                                <a:lnTo>
                                  <a:pt x="9229" y="3445"/>
                                </a:lnTo>
                                <a:lnTo>
                                  <a:pt x="9196" y="3465"/>
                                </a:lnTo>
                                <a:lnTo>
                                  <a:pt x="9165" y="3483"/>
                                </a:lnTo>
                                <a:lnTo>
                                  <a:pt x="9136" y="3502"/>
                                </a:lnTo>
                                <a:lnTo>
                                  <a:pt x="9110" y="3521"/>
                                </a:lnTo>
                                <a:lnTo>
                                  <a:pt x="9086" y="3538"/>
                                </a:lnTo>
                                <a:lnTo>
                                  <a:pt x="9066" y="3556"/>
                                </a:lnTo>
                                <a:lnTo>
                                  <a:pt x="9046" y="3573"/>
                                </a:lnTo>
                                <a:lnTo>
                                  <a:pt x="9029" y="3590"/>
                                </a:lnTo>
                                <a:lnTo>
                                  <a:pt x="9014" y="3609"/>
                                </a:lnTo>
                                <a:lnTo>
                                  <a:pt x="9000" y="3626"/>
                                </a:lnTo>
                                <a:lnTo>
                                  <a:pt x="8988" y="3643"/>
                                </a:lnTo>
                                <a:lnTo>
                                  <a:pt x="8977" y="3661"/>
                                </a:lnTo>
                                <a:lnTo>
                                  <a:pt x="8968" y="3679"/>
                                </a:lnTo>
                                <a:lnTo>
                                  <a:pt x="8961" y="3697"/>
                                </a:lnTo>
                                <a:lnTo>
                                  <a:pt x="8955" y="3714"/>
                                </a:lnTo>
                                <a:lnTo>
                                  <a:pt x="8951" y="3731"/>
                                </a:lnTo>
                                <a:lnTo>
                                  <a:pt x="8949" y="3747"/>
                                </a:lnTo>
                                <a:lnTo>
                                  <a:pt x="8948" y="3765"/>
                                </a:lnTo>
                                <a:lnTo>
                                  <a:pt x="8948" y="3782"/>
                                </a:lnTo>
                                <a:lnTo>
                                  <a:pt x="8950" y="3798"/>
                                </a:lnTo>
                                <a:lnTo>
                                  <a:pt x="8972" y="3791"/>
                                </a:lnTo>
                                <a:lnTo>
                                  <a:pt x="8994" y="3784"/>
                                </a:lnTo>
                                <a:lnTo>
                                  <a:pt x="9018" y="3778"/>
                                </a:lnTo>
                                <a:lnTo>
                                  <a:pt x="9043" y="3772"/>
                                </a:lnTo>
                                <a:lnTo>
                                  <a:pt x="9068" y="3767"/>
                                </a:lnTo>
                                <a:lnTo>
                                  <a:pt x="9094" y="3762"/>
                                </a:lnTo>
                                <a:lnTo>
                                  <a:pt x="9121" y="3758"/>
                                </a:lnTo>
                                <a:lnTo>
                                  <a:pt x="9149" y="3754"/>
                                </a:lnTo>
                                <a:lnTo>
                                  <a:pt x="9177" y="3752"/>
                                </a:lnTo>
                                <a:lnTo>
                                  <a:pt x="9206" y="3749"/>
                                </a:lnTo>
                                <a:lnTo>
                                  <a:pt x="9236" y="3747"/>
                                </a:lnTo>
                                <a:lnTo>
                                  <a:pt x="9266" y="3746"/>
                                </a:lnTo>
                                <a:lnTo>
                                  <a:pt x="9298" y="3745"/>
                                </a:lnTo>
                                <a:lnTo>
                                  <a:pt x="9329" y="3745"/>
                                </a:lnTo>
                                <a:lnTo>
                                  <a:pt x="9363" y="3746"/>
                                </a:lnTo>
                                <a:lnTo>
                                  <a:pt x="9395" y="3749"/>
                                </a:lnTo>
                                <a:lnTo>
                                  <a:pt x="9400" y="3724"/>
                                </a:lnTo>
                                <a:lnTo>
                                  <a:pt x="9405" y="3699"/>
                                </a:lnTo>
                                <a:lnTo>
                                  <a:pt x="9408" y="3674"/>
                                </a:lnTo>
                                <a:lnTo>
                                  <a:pt x="9411" y="3649"/>
                                </a:lnTo>
                                <a:lnTo>
                                  <a:pt x="9413" y="3624"/>
                                </a:lnTo>
                                <a:lnTo>
                                  <a:pt x="9414" y="3598"/>
                                </a:lnTo>
                                <a:lnTo>
                                  <a:pt x="9415" y="3572"/>
                                </a:lnTo>
                                <a:lnTo>
                                  <a:pt x="9415" y="3546"/>
                                </a:lnTo>
                                <a:lnTo>
                                  <a:pt x="9414" y="3512"/>
                                </a:lnTo>
                                <a:lnTo>
                                  <a:pt x="9412" y="3478"/>
                                </a:lnTo>
                                <a:lnTo>
                                  <a:pt x="9409" y="3442"/>
                                </a:lnTo>
                                <a:lnTo>
                                  <a:pt x="9404" y="3408"/>
                                </a:lnTo>
                                <a:lnTo>
                                  <a:pt x="9421" y="3399"/>
                                </a:lnTo>
                                <a:lnTo>
                                  <a:pt x="9439" y="3389"/>
                                </a:lnTo>
                                <a:lnTo>
                                  <a:pt x="9456" y="3381"/>
                                </a:lnTo>
                                <a:lnTo>
                                  <a:pt x="9475" y="3374"/>
                                </a:lnTo>
                                <a:lnTo>
                                  <a:pt x="9491" y="3367"/>
                                </a:lnTo>
                                <a:lnTo>
                                  <a:pt x="9507" y="3362"/>
                                </a:lnTo>
                                <a:lnTo>
                                  <a:pt x="9522" y="3358"/>
                                </a:lnTo>
                                <a:lnTo>
                                  <a:pt x="9535" y="3354"/>
                                </a:lnTo>
                                <a:close/>
                                <a:moveTo>
                                  <a:pt x="9271" y="4025"/>
                                </a:moveTo>
                                <a:lnTo>
                                  <a:pt x="9288" y="4002"/>
                                </a:lnTo>
                                <a:lnTo>
                                  <a:pt x="9304" y="3977"/>
                                </a:lnTo>
                                <a:lnTo>
                                  <a:pt x="9319" y="3952"/>
                                </a:lnTo>
                                <a:lnTo>
                                  <a:pt x="9333" y="3925"/>
                                </a:lnTo>
                                <a:lnTo>
                                  <a:pt x="9346" y="3898"/>
                                </a:lnTo>
                                <a:lnTo>
                                  <a:pt x="9359" y="3870"/>
                                </a:lnTo>
                                <a:lnTo>
                                  <a:pt x="9370" y="3840"/>
                                </a:lnTo>
                                <a:lnTo>
                                  <a:pt x="9380" y="3810"/>
                                </a:lnTo>
                                <a:lnTo>
                                  <a:pt x="9347" y="3807"/>
                                </a:lnTo>
                                <a:lnTo>
                                  <a:pt x="9316" y="3804"/>
                                </a:lnTo>
                                <a:lnTo>
                                  <a:pt x="9286" y="3803"/>
                                </a:lnTo>
                                <a:lnTo>
                                  <a:pt x="9257" y="3802"/>
                                </a:lnTo>
                                <a:lnTo>
                                  <a:pt x="9229" y="3801"/>
                                </a:lnTo>
                                <a:lnTo>
                                  <a:pt x="9202" y="3801"/>
                                </a:lnTo>
                                <a:lnTo>
                                  <a:pt x="9176" y="3802"/>
                                </a:lnTo>
                                <a:lnTo>
                                  <a:pt x="9150" y="3803"/>
                                </a:lnTo>
                                <a:lnTo>
                                  <a:pt x="9126" y="3804"/>
                                </a:lnTo>
                                <a:lnTo>
                                  <a:pt x="9103" y="3807"/>
                                </a:lnTo>
                                <a:lnTo>
                                  <a:pt x="9082" y="3809"/>
                                </a:lnTo>
                                <a:lnTo>
                                  <a:pt x="9061" y="3812"/>
                                </a:lnTo>
                                <a:lnTo>
                                  <a:pt x="9042" y="3817"/>
                                </a:lnTo>
                                <a:lnTo>
                                  <a:pt x="9023" y="3821"/>
                                </a:lnTo>
                                <a:lnTo>
                                  <a:pt x="9006" y="3827"/>
                                </a:lnTo>
                                <a:lnTo>
                                  <a:pt x="8990" y="3832"/>
                                </a:lnTo>
                                <a:lnTo>
                                  <a:pt x="8975" y="3837"/>
                                </a:lnTo>
                                <a:lnTo>
                                  <a:pt x="8962" y="3844"/>
                                </a:lnTo>
                                <a:lnTo>
                                  <a:pt x="8970" y="3863"/>
                                </a:lnTo>
                                <a:lnTo>
                                  <a:pt x="8981" y="3882"/>
                                </a:lnTo>
                                <a:lnTo>
                                  <a:pt x="8993" y="3900"/>
                                </a:lnTo>
                                <a:lnTo>
                                  <a:pt x="9008" y="3919"/>
                                </a:lnTo>
                                <a:lnTo>
                                  <a:pt x="9026" y="3937"/>
                                </a:lnTo>
                                <a:lnTo>
                                  <a:pt x="9045" y="3955"/>
                                </a:lnTo>
                                <a:lnTo>
                                  <a:pt x="9067" y="3974"/>
                                </a:lnTo>
                                <a:lnTo>
                                  <a:pt x="9089" y="3990"/>
                                </a:lnTo>
                                <a:lnTo>
                                  <a:pt x="9114" y="4006"/>
                                </a:lnTo>
                                <a:lnTo>
                                  <a:pt x="9141" y="4021"/>
                                </a:lnTo>
                                <a:lnTo>
                                  <a:pt x="9169" y="4036"/>
                                </a:lnTo>
                                <a:lnTo>
                                  <a:pt x="9198" y="4049"/>
                                </a:lnTo>
                                <a:lnTo>
                                  <a:pt x="9198" y="4050"/>
                                </a:lnTo>
                                <a:lnTo>
                                  <a:pt x="9191" y="4057"/>
                                </a:lnTo>
                                <a:lnTo>
                                  <a:pt x="9172" y="4075"/>
                                </a:lnTo>
                                <a:lnTo>
                                  <a:pt x="9161" y="4083"/>
                                </a:lnTo>
                                <a:lnTo>
                                  <a:pt x="9149" y="4092"/>
                                </a:lnTo>
                                <a:lnTo>
                                  <a:pt x="9142" y="4095"/>
                                </a:lnTo>
                                <a:lnTo>
                                  <a:pt x="9136" y="4098"/>
                                </a:lnTo>
                                <a:lnTo>
                                  <a:pt x="9130" y="4101"/>
                                </a:lnTo>
                                <a:lnTo>
                                  <a:pt x="9125" y="4101"/>
                                </a:lnTo>
                                <a:lnTo>
                                  <a:pt x="9124" y="4102"/>
                                </a:lnTo>
                                <a:lnTo>
                                  <a:pt x="9100" y="4089"/>
                                </a:lnTo>
                                <a:lnTo>
                                  <a:pt x="9078" y="4076"/>
                                </a:lnTo>
                                <a:lnTo>
                                  <a:pt x="9057" y="4062"/>
                                </a:lnTo>
                                <a:lnTo>
                                  <a:pt x="9036" y="4047"/>
                                </a:lnTo>
                                <a:lnTo>
                                  <a:pt x="9017" y="4033"/>
                                </a:lnTo>
                                <a:lnTo>
                                  <a:pt x="9000" y="4017"/>
                                </a:lnTo>
                                <a:lnTo>
                                  <a:pt x="8983" y="4002"/>
                                </a:lnTo>
                                <a:lnTo>
                                  <a:pt x="8968" y="3986"/>
                                </a:lnTo>
                                <a:lnTo>
                                  <a:pt x="8959" y="3974"/>
                                </a:lnTo>
                                <a:lnTo>
                                  <a:pt x="8949" y="3961"/>
                                </a:lnTo>
                                <a:lnTo>
                                  <a:pt x="8940" y="3949"/>
                                </a:lnTo>
                                <a:lnTo>
                                  <a:pt x="8933" y="3936"/>
                                </a:lnTo>
                                <a:lnTo>
                                  <a:pt x="8925" y="3923"/>
                                </a:lnTo>
                                <a:lnTo>
                                  <a:pt x="8919" y="3910"/>
                                </a:lnTo>
                                <a:lnTo>
                                  <a:pt x="8913" y="3897"/>
                                </a:lnTo>
                                <a:lnTo>
                                  <a:pt x="8908" y="3884"/>
                                </a:lnTo>
                                <a:lnTo>
                                  <a:pt x="8905" y="3887"/>
                                </a:lnTo>
                                <a:lnTo>
                                  <a:pt x="8902" y="3890"/>
                                </a:lnTo>
                                <a:lnTo>
                                  <a:pt x="8894" y="3901"/>
                                </a:lnTo>
                                <a:lnTo>
                                  <a:pt x="8887" y="3914"/>
                                </a:lnTo>
                                <a:lnTo>
                                  <a:pt x="8881" y="3926"/>
                                </a:lnTo>
                                <a:lnTo>
                                  <a:pt x="8878" y="3940"/>
                                </a:lnTo>
                                <a:lnTo>
                                  <a:pt x="8874" y="3953"/>
                                </a:lnTo>
                                <a:lnTo>
                                  <a:pt x="8873" y="3967"/>
                                </a:lnTo>
                                <a:lnTo>
                                  <a:pt x="8873" y="3981"/>
                                </a:lnTo>
                                <a:lnTo>
                                  <a:pt x="8875" y="3997"/>
                                </a:lnTo>
                                <a:lnTo>
                                  <a:pt x="8879" y="4011"/>
                                </a:lnTo>
                                <a:lnTo>
                                  <a:pt x="8884" y="4026"/>
                                </a:lnTo>
                                <a:lnTo>
                                  <a:pt x="8891" y="4041"/>
                                </a:lnTo>
                                <a:lnTo>
                                  <a:pt x="8898" y="4056"/>
                                </a:lnTo>
                                <a:lnTo>
                                  <a:pt x="8907" y="4071"/>
                                </a:lnTo>
                                <a:lnTo>
                                  <a:pt x="8918" y="4088"/>
                                </a:lnTo>
                                <a:lnTo>
                                  <a:pt x="8929" y="4103"/>
                                </a:lnTo>
                                <a:lnTo>
                                  <a:pt x="8943" y="4119"/>
                                </a:lnTo>
                                <a:lnTo>
                                  <a:pt x="8969" y="4127"/>
                                </a:lnTo>
                                <a:lnTo>
                                  <a:pt x="8994" y="4133"/>
                                </a:lnTo>
                                <a:lnTo>
                                  <a:pt x="9019" y="4136"/>
                                </a:lnTo>
                                <a:lnTo>
                                  <a:pt x="9043" y="4138"/>
                                </a:lnTo>
                                <a:lnTo>
                                  <a:pt x="9066" y="4137"/>
                                </a:lnTo>
                                <a:lnTo>
                                  <a:pt x="9088" y="4135"/>
                                </a:lnTo>
                                <a:lnTo>
                                  <a:pt x="9110" y="4132"/>
                                </a:lnTo>
                                <a:lnTo>
                                  <a:pt x="9130" y="4125"/>
                                </a:lnTo>
                                <a:lnTo>
                                  <a:pt x="9151" y="4118"/>
                                </a:lnTo>
                                <a:lnTo>
                                  <a:pt x="9170" y="4109"/>
                                </a:lnTo>
                                <a:lnTo>
                                  <a:pt x="9189" y="4098"/>
                                </a:lnTo>
                                <a:lnTo>
                                  <a:pt x="9207" y="4086"/>
                                </a:lnTo>
                                <a:lnTo>
                                  <a:pt x="9224" y="4072"/>
                                </a:lnTo>
                                <a:lnTo>
                                  <a:pt x="9240" y="4058"/>
                                </a:lnTo>
                                <a:lnTo>
                                  <a:pt x="9256" y="4042"/>
                                </a:lnTo>
                                <a:lnTo>
                                  <a:pt x="9271" y="4025"/>
                                </a:lnTo>
                                <a:close/>
                                <a:moveTo>
                                  <a:pt x="7687" y="1915"/>
                                </a:moveTo>
                                <a:lnTo>
                                  <a:pt x="7689" y="1937"/>
                                </a:lnTo>
                                <a:lnTo>
                                  <a:pt x="7690" y="1959"/>
                                </a:lnTo>
                                <a:lnTo>
                                  <a:pt x="7690" y="1981"/>
                                </a:lnTo>
                                <a:lnTo>
                                  <a:pt x="7689" y="2005"/>
                                </a:lnTo>
                                <a:lnTo>
                                  <a:pt x="7687" y="2028"/>
                                </a:lnTo>
                                <a:lnTo>
                                  <a:pt x="7685" y="2051"/>
                                </a:lnTo>
                                <a:lnTo>
                                  <a:pt x="7682" y="2076"/>
                                </a:lnTo>
                                <a:lnTo>
                                  <a:pt x="7679" y="2101"/>
                                </a:lnTo>
                                <a:lnTo>
                                  <a:pt x="7674" y="2126"/>
                                </a:lnTo>
                                <a:lnTo>
                                  <a:pt x="7669" y="2152"/>
                                </a:lnTo>
                                <a:lnTo>
                                  <a:pt x="7664" y="2178"/>
                                </a:lnTo>
                                <a:lnTo>
                                  <a:pt x="7656" y="2205"/>
                                </a:lnTo>
                                <a:lnTo>
                                  <a:pt x="7649" y="2232"/>
                                </a:lnTo>
                                <a:lnTo>
                                  <a:pt x="7641" y="2260"/>
                                </a:lnTo>
                                <a:lnTo>
                                  <a:pt x="7631" y="2289"/>
                                </a:lnTo>
                                <a:lnTo>
                                  <a:pt x="7622" y="2318"/>
                                </a:lnTo>
                                <a:lnTo>
                                  <a:pt x="7611" y="2347"/>
                                </a:lnTo>
                                <a:lnTo>
                                  <a:pt x="7599" y="2376"/>
                                </a:lnTo>
                                <a:lnTo>
                                  <a:pt x="7587" y="2407"/>
                                </a:lnTo>
                                <a:lnTo>
                                  <a:pt x="7573" y="2437"/>
                                </a:lnTo>
                                <a:lnTo>
                                  <a:pt x="7559" y="2468"/>
                                </a:lnTo>
                                <a:lnTo>
                                  <a:pt x="7544" y="2501"/>
                                </a:lnTo>
                                <a:lnTo>
                                  <a:pt x="7528" y="2533"/>
                                </a:lnTo>
                                <a:lnTo>
                                  <a:pt x="7510" y="2566"/>
                                </a:lnTo>
                                <a:lnTo>
                                  <a:pt x="7493" y="2598"/>
                                </a:lnTo>
                                <a:lnTo>
                                  <a:pt x="7474" y="2633"/>
                                </a:lnTo>
                                <a:lnTo>
                                  <a:pt x="7454" y="2667"/>
                                </a:lnTo>
                                <a:lnTo>
                                  <a:pt x="7434" y="2701"/>
                                </a:lnTo>
                                <a:lnTo>
                                  <a:pt x="7412" y="2737"/>
                                </a:lnTo>
                                <a:lnTo>
                                  <a:pt x="7388" y="2773"/>
                                </a:lnTo>
                                <a:lnTo>
                                  <a:pt x="7365" y="2810"/>
                                </a:lnTo>
                                <a:lnTo>
                                  <a:pt x="7340" y="2846"/>
                                </a:lnTo>
                                <a:lnTo>
                                  <a:pt x="7311" y="2828"/>
                                </a:lnTo>
                                <a:lnTo>
                                  <a:pt x="7282" y="2811"/>
                                </a:lnTo>
                                <a:lnTo>
                                  <a:pt x="7255" y="2792"/>
                                </a:lnTo>
                                <a:lnTo>
                                  <a:pt x="7228" y="2774"/>
                                </a:lnTo>
                                <a:lnTo>
                                  <a:pt x="7203" y="2754"/>
                                </a:lnTo>
                                <a:lnTo>
                                  <a:pt x="7177" y="2736"/>
                                </a:lnTo>
                                <a:lnTo>
                                  <a:pt x="7153" y="2715"/>
                                </a:lnTo>
                                <a:lnTo>
                                  <a:pt x="7129" y="2696"/>
                                </a:lnTo>
                                <a:lnTo>
                                  <a:pt x="7105" y="2674"/>
                                </a:lnTo>
                                <a:lnTo>
                                  <a:pt x="7083" y="2652"/>
                                </a:lnTo>
                                <a:lnTo>
                                  <a:pt x="7061" y="2631"/>
                                </a:lnTo>
                                <a:lnTo>
                                  <a:pt x="7039" y="2607"/>
                                </a:lnTo>
                                <a:lnTo>
                                  <a:pt x="7019" y="2583"/>
                                </a:lnTo>
                                <a:lnTo>
                                  <a:pt x="6998" y="2558"/>
                                </a:lnTo>
                                <a:lnTo>
                                  <a:pt x="6979" y="2532"/>
                                </a:lnTo>
                                <a:lnTo>
                                  <a:pt x="6960" y="2505"/>
                                </a:lnTo>
                                <a:lnTo>
                                  <a:pt x="6941" y="2478"/>
                                </a:lnTo>
                                <a:lnTo>
                                  <a:pt x="6923" y="2450"/>
                                </a:lnTo>
                                <a:lnTo>
                                  <a:pt x="6906" y="2421"/>
                                </a:lnTo>
                                <a:lnTo>
                                  <a:pt x="6887" y="2389"/>
                                </a:lnTo>
                                <a:lnTo>
                                  <a:pt x="6870" y="2358"/>
                                </a:lnTo>
                                <a:lnTo>
                                  <a:pt x="6853" y="2324"/>
                                </a:lnTo>
                                <a:lnTo>
                                  <a:pt x="6836" y="2289"/>
                                </a:lnTo>
                                <a:lnTo>
                                  <a:pt x="6819" y="2253"/>
                                </a:lnTo>
                                <a:lnTo>
                                  <a:pt x="6802" y="2214"/>
                                </a:lnTo>
                                <a:lnTo>
                                  <a:pt x="6786" y="2175"/>
                                </a:lnTo>
                                <a:lnTo>
                                  <a:pt x="6768" y="2133"/>
                                </a:lnTo>
                                <a:lnTo>
                                  <a:pt x="6752" y="2090"/>
                                </a:lnTo>
                                <a:lnTo>
                                  <a:pt x="6735" y="2045"/>
                                </a:lnTo>
                                <a:lnTo>
                                  <a:pt x="6718" y="1998"/>
                                </a:lnTo>
                                <a:lnTo>
                                  <a:pt x="6701" y="1950"/>
                                </a:lnTo>
                                <a:lnTo>
                                  <a:pt x="6684" y="1899"/>
                                </a:lnTo>
                                <a:lnTo>
                                  <a:pt x="6704" y="1912"/>
                                </a:lnTo>
                                <a:lnTo>
                                  <a:pt x="6723" y="1925"/>
                                </a:lnTo>
                                <a:lnTo>
                                  <a:pt x="6742" y="1937"/>
                                </a:lnTo>
                                <a:lnTo>
                                  <a:pt x="6761" y="1946"/>
                                </a:lnTo>
                                <a:lnTo>
                                  <a:pt x="6779" y="1956"/>
                                </a:lnTo>
                                <a:lnTo>
                                  <a:pt x="6796" y="1964"/>
                                </a:lnTo>
                                <a:lnTo>
                                  <a:pt x="6814" y="1971"/>
                                </a:lnTo>
                                <a:lnTo>
                                  <a:pt x="6831" y="1978"/>
                                </a:lnTo>
                                <a:lnTo>
                                  <a:pt x="6847" y="1983"/>
                                </a:lnTo>
                                <a:lnTo>
                                  <a:pt x="6863" y="1989"/>
                                </a:lnTo>
                                <a:lnTo>
                                  <a:pt x="6880" y="1992"/>
                                </a:lnTo>
                                <a:lnTo>
                                  <a:pt x="6895" y="1995"/>
                                </a:lnTo>
                                <a:lnTo>
                                  <a:pt x="6911" y="1998"/>
                                </a:lnTo>
                                <a:lnTo>
                                  <a:pt x="6926" y="1999"/>
                                </a:lnTo>
                                <a:lnTo>
                                  <a:pt x="6941" y="2000"/>
                                </a:lnTo>
                                <a:lnTo>
                                  <a:pt x="6955" y="2000"/>
                                </a:lnTo>
                                <a:lnTo>
                                  <a:pt x="6970" y="2000"/>
                                </a:lnTo>
                                <a:lnTo>
                                  <a:pt x="6984" y="1999"/>
                                </a:lnTo>
                                <a:lnTo>
                                  <a:pt x="6998" y="1998"/>
                                </a:lnTo>
                                <a:lnTo>
                                  <a:pt x="7012" y="1996"/>
                                </a:lnTo>
                                <a:lnTo>
                                  <a:pt x="7041" y="1992"/>
                                </a:lnTo>
                                <a:lnTo>
                                  <a:pt x="7068" y="1984"/>
                                </a:lnTo>
                                <a:lnTo>
                                  <a:pt x="7096" y="1977"/>
                                </a:lnTo>
                                <a:lnTo>
                                  <a:pt x="7123" y="1968"/>
                                </a:lnTo>
                                <a:lnTo>
                                  <a:pt x="7151" y="1958"/>
                                </a:lnTo>
                                <a:lnTo>
                                  <a:pt x="7179" y="1947"/>
                                </a:lnTo>
                                <a:lnTo>
                                  <a:pt x="7228" y="1929"/>
                                </a:lnTo>
                                <a:lnTo>
                                  <a:pt x="7280" y="1913"/>
                                </a:lnTo>
                                <a:lnTo>
                                  <a:pt x="7307" y="1905"/>
                                </a:lnTo>
                                <a:lnTo>
                                  <a:pt x="7335" y="1898"/>
                                </a:lnTo>
                                <a:lnTo>
                                  <a:pt x="7365" y="1892"/>
                                </a:lnTo>
                                <a:lnTo>
                                  <a:pt x="7395" y="1887"/>
                                </a:lnTo>
                                <a:lnTo>
                                  <a:pt x="7426" y="1883"/>
                                </a:lnTo>
                                <a:lnTo>
                                  <a:pt x="7458" y="1882"/>
                                </a:lnTo>
                                <a:lnTo>
                                  <a:pt x="7492" y="1882"/>
                                </a:lnTo>
                                <a:lnTo>
                                  <a:pt x="7528" y="1885"/>
                                </a:lnTo>
                                <a:lnTo>
                                  <a:pt x="7565" y="1888"/>
                                </a:lnTo>
                                <a:lnTo>
                                  <a:pt x="7604" y="1894"/>
                                </a:lnTo>
                                <a:lnTo>
                                  <a:pt x="7645" y="1904"/>
                                </a:lnTo>
                                <a:lnTo>
                                  <a:pt x="7687" y="1915"/>
                                </a:lnTo>
                                <a:close/>
                                <a:moveTo>
                                  <a:pt x="9593" y="1915"/>
                                </a:moveTo>
                                <a:lnTo>
                                  <a:pt x="9591" y="1937"/>
                                </a:lnTo>
                                <a:lnTo>
                                  <a:pt x="9590" y="1959"/>
                                </a:lnTo>
                                <a:lnTo>
                                  <a:pt x="9590" y="1981"/>
                                </a:lnTo>
                                <a:lnTo>
                                  <a:pt x="9591" y="2005"/>
                                </a:lnTo>
                                <a:lnTo>
                                  <a:pt x="9593" y="2028"/>
                                </a:lnTo>
                                <a:lnTo>
                                  <a:pt x="9595" y="2051"/>
                                </a:lnTo>
                                <a:lnTo>
                                  <a:pt x="9598" y="2076"/>
                                </a:lnTo>
                                <a:lnTo>
                                  <a:pt x="9601" y="2101"/>
                                </a:lnTo>
                                <a:lnTo>
                                  <a:pt x="9606" y="2126"/>
                                </a:lnTo>
                                <a:lnTo>
                                  <a:pt x="9611" y="2152"/>
                                </a:lnTo>
                                <a:lnTo>
                                  <a:pt x="9616" y="2178"/>
                                </a:lnTo>
                                <a:lnTo>
                                  <a:pt x="9624" y="2205"/>
                                </a:lnTo>
                                <a:lnTo>
                                  <a:pt x="9631" y="2232"/>
                                </a:lnTo>
                                <a:lnTo>
                                  <a:pt x="9639" y="2260"/>
                                </a:lnTo>
                                <a:lnTo>
                                  <a:pt x="9649" y="2289"/>
                                </a:lnTo>
                                <a:lnTo>
                                  <a:pt x="9658" y="2318"/>
                                </a:lnTo>
                                <a:lnTo>
                                  <a:pt x="9669" y="2347"/>
                                </a:lnTo>
                                <a:lnTo>
                                  <a:pt x="9681" y="2376"/>
                                </a:lnTo>
                                <a:lnTo>
                                  <a:pt x="9693" y="2407"/>
                                </a:lnTo>
                                <a:lnTo>
                                  <a:pt x="9707" y="2437"/>
                                </a:lnTo>
                                <a:lnTo>
                                  <a:pt x="9721" y="2468"/>
                                </a:lnTo>
                                <a:lnTo>
                                  <a:pt x="9736" y="2501"/>
                                </a:lnTo>
                                <a:lnTo>
                                  <a:pt x="9752" y="2533"/>
                                </a:lnTo>
                                <a:lnTo>
                                  <a:pt x="9770" y="2566"/>
                                </a:lnTo>
                                <a:lnTo>
                                  <a:pt x="9787" y="2598"/>
                                </a:lnTo>
                                <a:lnTo>
                                  <a:pt x="9806" y="2633"/>
                                </a:lnTo>
                                <a:lnTo>
                                  <a:pt x="9826" y="2667"/>
                                </a:lnTo>
                                <a:lnTo>
                                  <a:pt x="9846" y="2701"/>
                                </a:lnTo>
                                <a:lnTo>
                                  <a:pt x="9868" y="2737"/>
                                </a:lnTo>
                                <a:lnTo>
                                  <a:pt x="9892" y="2773"/>
                                </a:lnTo>
                                <a:lnTo>
                                  <a:pt x="9915" y="2810"/>
                                </a:lnTo>
                                <a:lnTo>
                                  <a:pt x="9940" y="2846"/>
                                </a:lnTo>
                                <a:lnTo>
                                  <a:pt x="9969" y="2828"/>
                                </a:lnTo>
                                <a:lnTo>
                                  <a:pt x="9998" y="2811"/>
                                </a:lnTo>
                                <a:lnTo>
                                  <a:pt x="10025" y="2792"/>
                                </a:lnTo>
                                <a:lnTo>
                                  <a:pt x="10052" y="2774"/>
                                </a:lnTo>
                                <a:lnTo>
                                  <a:pt x="10077" y="2754"/>
                                </a:lnTo>
                                <a:lnTo>
                                  <a:pt x="10103" y="2736"/>
                                </a:lnTo>
                                <a:lnTo>
                                  <a:pt x="10127" y="2715"/>
                                </a:lnTo>
                                <a:lnTo>
                                  <a:pt x="10151" y="2696"/>
                                </a:lnTo>
                                <a:lnTo>
                                  <a:pt x="10175" y="2674"/>
                                </a:lnTo>
                                <a:lnTo>
                                  <a:pt x="10197" y="2652"/>
                                </a:lnTo>
                                <a:lnTo>
                                  <a:pt x="10219" y="2631"/>
                                </a:lnTo>
                                <a:lnTo>
                                  <a:pt x="10241" y="2607"/>
                                </a:lnTo>
                                <a:lnTo>
                                  <a:pt x="10261" y="2583"/>
                                </a:lnTo>
                                <a:lnTo>
                                  <a:pt x="10282" y="2558"/>
                                </a:lnTo>
                                <a:lnTo>
                                  <a:pt x="10301" y="2532"/>
                                </a:lnTo>
                                <a:lnTo>
                                  <a:pt x="10320" y="2505"/>
                                </a:lnTo>
                                <a:lnTo>
                                  <a:pt x="10339" y="2478"/>
                                </a:lnTo>
                                <a:lnTo>
                                  <a:pt x="10357" y="2450"/>
                                </a:lnTo>
                                <a:lnTo>
                                  <a:pt x="10374" y="2421"/>
                                </a:lnTo>
                                <a:lnTo>
                                  <a:pt x="10393" y="2389"/>
                                </a:lnTo>
                                <a:lnTo>
                                  <a:pt x="10410" y="2358"/>
                                </a:lnTo>
                                <a:lnTo>
                                  <a:pt x="10427" y="2324"/>
                                </a:lnTo>
                                <a:lnTo>
                                  <a:pt x="10444" y="2289"/>
                                </a:lnTo>
                                <a:lnTo>
                                  <a:pt x="10461" y="2253"/>
                                </a:lnTo>
                                <a:lnTo>
                                  <a:pt x="10478" y="2214"/>
                                </a:lnTo>
                                <a:lnTo>
                                  <a:pt x="10494" y="2175"/>
                                </a:lnTo>
                                <a:lnTo>
                                  <a:pt x="10512" y="2133"/>
                                </a:lnTo>
                                <a:lnTo>
                                  <a:pt x="10528" y="2090"/>
                                </a:lnTo>
                                <a:lnTo>
                                  <a:pt x="10545" y="2045"/>
                                </a:lnTo>
                                <a:lnTo>
                                  <a:pt x="10562" y="1998"/>
                                </a:lnTo>
                                <a:lnTo>
                                  <a:pt x="10579" y="1950"/>
                                </a:lnTo>
                                <a:lnTo>
                                  <a:pt x="10596" y="1899"/>
                                </a:lnTo>
                                <a:lnTo>
                                  <a:pt x="10576" y="1912"/>
                                </a:lnTo>
                                <a:lnTo>
                                  <a:pt x="10557" y="1925"/>
                                </a:lnTo>
                                <a:lnTo>
                                  <a:pt x="10538" y="1937"/>
                                </a:lnTo>
                                <a:lnTo>
                                  <a:pt x="10519" y="1946"/>
                                </a:lnTo>
                                <a:lnTo>
                                  <a:pt x="10501" y="1956"/>
                                </a:lnTo>
                                <a:lnTo>
                                  <a:pt x="10484" y="1964"/>
                                </a:lnTo>
                                <a:lnTo>
                                  <a:pt x="10466" y="1971"/>
                                </a:lnTo>
                                <a:lnTo>
                                  <a:pt x="10449" y="1978"/>
                                </a:lnTo>
                                <a:lnTo>
                                  <a:pt x="10433" y="1983"/>
                                </a:lnTo>
                                <a:lnTo>
                                  <a:pt x="10417" y="1989"/>
                                </a:lnTo>
                                <a:lnTo>
                                  <a:pt x="10400" y="1992"/>
                                </a:lnTo>
                                <a:lnTo>
                                  <a:pt x="10385" y="1995"/>
                                </a:lnTo>
                                <a:lnTo>
                                  <a:pt x="10369" y="1998"/>
                                </a:lnTo>
                                <a:lnTo>
                                  <a:pt x="10354" y="1999"/>
                                </a:lnTo>
                                <a:lnTo>
                                  <a:pt x="10339" y="2000"/>
                                </a:lnTo>
                                <a:lnTo>
                                  <a:pt x="10325" y="2000"/>
                                </a:lnTo>
                                <a:lnTo>
                                  <a:pt x="10310" y="2000"/>
                                </a:lnTo>
                                <a:lnTo>
                                  <a:pt x="10296" y="1999"/>
                                </a:lnTo>
                                <a:lnTo>
                                  <a:pt x="10282" y="1998"/>
                                </a:lnTo>
                                <a:lnTo>
                                  <a:pt x="10268" y="1996"/>
                                </a:lnTo>
                                <a:lnTo>
                                  <a:pt x="10239" y="1992"/>
                                </a:lnTo>
                                <a:lnTo>
                                  <a:pt x="10212" y="1984"/>
                                </a:lnTo>
                                <a:lnTo>
                                  <a:pt x="10184" y="1977"/>
                                </a:lnTo>
                                <a:lnTo>
                                  <a:pt x="10157" y="1968"/>
                                </a:lnTo>
                                <a:lnTo>
                                  <a:pt x="10129" y="1958"/>
                                </a:lnTo>
                                <a:lnTo>
                                  <a:pt x="10101" y="1947"/>
                                </a:lnTo>
                                <a:lnTo>
                                  <a:pt x="10052" y="1929"/>
                                </a:lnTo>
                                <a:lnTo>
                                  <a:pt x="10000" y="1913"/>
                                </a:lnTo>
                                <a:lnTo>
                                  <a:pt x="9973" y="1905"/>
                                </a:lnTo>
                                <a:lnTo>
                                  <a:pt x="9945" y="1898"/>
                                </a:lnTo>
                                <a:lnTo>
                                  <a:pt x="9915" y="1892"/>
                                </a:lnTo>
                                <a:lnTo>
                                  <a:pt x="9885" y="1887"/>
                                </a:lnTo>
                                <a:lnTo>
                                  <a:pt x="9854" y="1883"/>
                                </a:lnTo>
                                <a:lnTo>
                                  <a:pt x="9822" y="1882"/>
                                </a:lnTo>
                                <a:lnTo>
                                  <a:pt x="9788" y="1882"/>
                                </a:lnTo>
                                <a:lnTo>
                                  <a:pt x="9752" y="1885"/>
                                </a:lnTo>
                                <a:lnTo>
                                  <a:pt x="9715" y="1888"/>
                                </a:lnTo>
                                <a:lnTo>
                                  <a:pt x="9676" y="1894"/>
                                </a:lnTo>
                                <a:lnTo>
                                  <a:pt x="9635" y="1904"/>
                                </a:lnTo>
                                <a:lnTo>
                                  <a:pt x="9593" y="1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4" name="Grupp 41"/>
                        <wpg:cNvGrpSpPr>
                          <a:grpSpLocks/>
                        </wpg:cNvGrpSpPr>
                        <wpg:grpSpPr bwMode="auto">
                          <a:xfrm>
                            <a:off x="3398" y="558"/>
                            <a:ext cx="406" cy="549"/>
                            <a:chOff x="0" y="0"/>
                            <a:chExt cx="7800" cy="12960"/>
                          </a:xfrm>
                        </wpg:grpSpPr>
                        <wps:wsp>
                          <wps:cNvPr id="65" name="Frihandsfigur 42"/>
                          <wps:cNvSpPr/>
                          <wps:spPr bwMode="auto">
                            <a:xfrm>
                              <a:off x="342" y="0"/>
                              <a:ext cx="7124" cy="9040"/>
                            </a:xfrm>
                            <a:custGeom>
                              <a:avLst/>
                              <a:gdLst>
                                <a:gd name="T0" fmla="*/ 6383 w 14248"/>
                                <a:gd name="T1" fmla="*/ 15740 h 18079"/>
                                <a:gd name="T2" fmla="*/ 5787 w 14248"/>
                                <a:gd name="T3" fmla="*/ 14016 h 18079"/>
                                <a:gd name="T4" fmla="*/ 5140 w 14248"/>
                                <a:gd name="T5" fmla="*/ 12422 h 18079"/>
                                <a:gd name="T6" fmla="*/ 4400 w 14248"/>
                                <a:gd name="T7" fmla="*/ 10951 h 18079"/>
                                <a:gd name="T8" fmla="*/ 3517 w 14248"/>
                                <a:gd name="T9" fmla="*/ 9602 h 18079"/>
                                <a:gd name="T10" fmla="*/ 2449 w 14248"/>
                                <a:gd name="T11" fmla="*/ 8369 h 18079"/>
                                <a:gd name="T12" fmla="*/ 1151 w 14248"/>
                                <a:gd name="T13" fmla="*/ 7248 h 18079"/>
                                <a:gd name="T14" fmla="*/ 305 w 14248"/>
                                <a:gd name="T15" fmla="*/ 6070 h 18079"/>
                                <a:gd name="T16" fmla="*/ 1496 w 14248"/>
                                <a:gd name="T17" fmla="*/ 4748 h 18079"/>
                                <a:gd name="T18" fmla="*/ 2625 w 14248"/>
                                <a:gd name="T19" fmla="*/ 3830 h 18079"/>
                                <a:gd name="T20" fmla="*/ 3679 w 14248"/>
                                <a:gd name="T21" fmla="*/ 3190 h 18079"/>
                                <a:gd name="T22" fmla="*/ 4638 w 14248"/>
                                <a:gd name="T23" fmla="*/ 2697 h 18079"/>
                                <a:gd name="T24" fmla="*/ 5487 w 14248"/>
                                <a:gd name="T25" fmla="*/ 2228 h 18079"/>
                                <a:gd name="T26" fmla="*/ 6212 w 14248"/>
                                <a:gd name="T27" fmla="*/ 1651 h 18079"/>
                                <a:gd name="T28" fmla="*/ 6792 w 14248"/>
                                <a:gd name="T29" fmla="*/ 841 h 18079"/>
                                <a:gd name="T30" fmla="*/ 7225 w 14248"/>
                                <a:gd name="T31" fmla="*/ 306 h 18079"/>
                                <a:gd name="T32" fmla="*/ 7727 w 14248"/>
                                <a:gd name="T33" fmla="*/ 1283 h 18079"/>
                                <a:gd name="T34" fmla="*/ 8380 w 14248"/>
                                <a:gd name="T35" fmla="*/ 1962 h 18079"/>
                                <a:gd name="T36" fmla="*/ 9169 w 14248"/>
                                <a:gd name="T37" fmla="*/ 2469 h 18079"/>
                                <a:gd name="T38" fmla="*/ 10075 w 14248"/>
                                <a:gd name="T39" fmla="*/ 2932 h 18079"/>
                                <a:gd name="T40" fmla="*/ 11083 w 14248"/>
                                <a:gd name="T41" fmla="*/ 3483 h 18079"/>
                                <a:gd name="T42" fmla="*/ 12177 w 14248"/>
                                <a:gd name="T43" fmla="*/ 4246 h 18079"/>
                                <a:gd name="T44" fmla="*/ 13341 w 14248"/>
                                <a:gd name="T45" fmla="*/ 5351 h 18079"/>
                                <a:gd name="T46" fmla="*/ 13846 w 14248"/>
                                <a:gd name="T47" fmla="*/ 6728 h 18079"/>
                                <a:gd name="T48" fmla="*/ 12415 w 14248"/>
                                <a:gd name="T49" fmla="*/ 7795 h 18079"/>
                                <a:gd name="T50" fmla="*/ 11239 w 14248"/>
                                <a:gd name="T51" fmla="*/ 8972 h 18079"/>
                                <a:gd name="T52" fmla="*/ 10270 w 14248"/>
                                <a:gd name="T53" fmla="*/ 10263 h 18079"/>
                                <a:gd name="T54" fmla="*/ 9463 w 14248"/>
                                <a:gd name="T55" fmla="*/ 11670 h 18079"/>
                                <a:gd name="T56" fmla="*/ 8774 w 14248"/>
                                <a:gd name="T57" fmla="*/ 13203 h 18079"/>
                                <a:gd name="T58" fmla="*/ 8158 w 14248"/>
                                <a:gd name="T59" fmla="*/ 14862 h 18079"/>
                                <a:gd name="T60" fmla="*/ 7571 w 14248"/>
                                <a:gd name="T61" fmla="*/ 16650 h 18079"/>
                                <a:gd name="T62" fmla="*/ 7134 w 14248"/>
                                <a:gd name="T63" fmla="*/ 17562 h 18079"/>
                                <a:gd name="T64" fmla="*/ 6599 w 14248"/>
                                <a:gd name="T65" fmla="*/ 15239 h 18079"/>
                                <a:gd name="T66" fmla="*/ 5999 w 14248"/>
                                <a:gd name="T67" fmla="*/ 13274 h 18079"/>
                                <a:gd name="T68" fmla="*/ 5322 w 14248"/>
                                <a:gd name="T69" fmla="*/ 11624 h 18079"/>
                                <a:gd name="T70" fmla="*/ 4557 w 14248"/>
                                <a:gd name="T71" fmla="*/ 10237 h 18079"/>
                                <a:gd name="T72" fmla="*/ 3695 w 14248"/>
                                <a:gd name="T73" fmla="*/ 9070 h 18079"/>
                                <a:gd name="T74" fmla="*/ 2726 w 14248"/>
                                <a:gd name="T75" fmla="*/ 8076 h 18079"/>
                                <a:gd name="T76" fmla="*/ 1640 w 14248"/>
                                <a:gd name="T77" fmla="*/ 7207 h 18079"/>
                                <a:gd name="T78" fmla="*/ 428 w 14248"/>
                                <a:gd name="T79" fmla="*/ 6418 h 18079"/>
                                <a:gd name="T80" fmla="*/ 1389 w 14248"/>
                                <a:gd name="T81" fmla="*/ 5383 h 18079"/>
                                <a:gd name="T82" fmla="*/ 2348 w 14248"/>
                                <a:gd name="T83" fmla="*/ 4635 h 18079"/>
                                <a:gd name="T84" fmla="*/ 3288 w 14248"/>
                                <a:gd name="T85" fmla="*/ 4076 h 18079"/>
                                <a:gd name="T86" fmla="*/ 4627 w 14248"/>
                                <a:gd name="T87" fmla="*/ 3370 h 18079"/>
                                <a:gd name="T88" fmla="*/ 5448 w 14248"/>
                                <a:gd name="T89" fmla="*/ 2845 h 18079"/>
                                <a:gd name="T90" fmla="*/ 6194 w 14248"/>
                                <a:gd name="T91" fmla="*/ 2159 h 18079"/>
                                <a:gd name="T92" fmla="*/ 6847 w 14248"/>
                                <a:gd name="T93" fmla="*/ 1213 h 18079"/>
                                <a:gd name="T94" fmla="*/ 7419 w 14248"/>
                                <a:gd name="T95" fmla="*/ 1213 h 18079"/>
                                <a:gd name="T96" fmla="*/ 8072 w 14248"/>
                                <a:gd name="T97" fmla="*/ 2159 h 18079"/>
                                <a:gd name="T98" fmla="*/ 8816 w 14248"/>
                                <a:gd name="T99" fmla="*/ 2845 h 18079"/>
                                <a:gd name="T100" fmla="*/ 9638 w 14248"/>
                                <a:gd name="T101" fmla="*/ 3370 h 18079"/>
                                <a:gd name="T102" fmla="*/ 10978 w 14248"/>
                                <a:gd name="T103" fmla="*/ 4076 h 18079"/>
                                <a:gd name="T104" fmla="*/ 11918 w 14248"/>
                                <a:gd name="T105" fmla="*/ 4635 h 18079"/>
                                <a:gd name="T106" fmla="*/ 12876 w 14248"/>
                                <a:gd name="T107" fmla="*/ 5383 h 18079"/>
                                <a:gd name="T108" fmla="*/ 13837 w 14248"/>
                                <a:gd name="T109" fmla="*/ 6418 h 18079"/>
                                <a:gd name="T110" fmla="*/ 12624 w 14248"/>
                                <a:gd name="T111" fmla="*/ 7207 h 18079"/>
                                <a:gd name="T112" fmla="*/ 11539 w 14248"/>
                                <a:gd name="T113" fmla="*/ 8076 h 18079"/>
                                <a:gd name="T114" fmla="*/ 10570 w 14248"/>
                                <a:gd name="T115" fmla="*/ 9070 h 18079"/>
                                <a:gd name="T116" fmla="*/ 9707 w 14248"/>
                                <a:gd name="T117" fmla="*/ 10237 h 18079"/>
                                <a:gd name="T118" fmla="*/ 8942 w 14248"/>
                                <a:gd name="T119" fmla="*/ 11624 h 18079"/>
                                <a:gd name="T120" fmla="*/ 8265 w 14248"/>
                                <a:gd name="T121" fmla="*/ 13274 h 18079"/>
                                <a:gd name="T122" fmla="*/ 7665 w 14248"/>
                                <a:gd name="T123" fmla="*/ 15239 h 18079"/>
                                <a:gd name="T124" fmla="*/ 7134 w 14248"/>
                                <a:gd name="T125" fmla="*/ 17562 h 18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4248" h="18079">
                                  <a:moveTo>
                                    <a:pt x="7124" y="18079"/>
                                  </a:moveTo>
                                  <a:lnTo>
                                    <a:pt x="6823" y="17119"/>
                                  </a:lnTo>
                                  <a:lnTo>
                                    <a:pt x="6529" y="16190"/>
                                  </a:lnTo>
                                  <a:lnTo>
                                    <a:pt x="6383" y="15740"/>
                                  </a:lnTo>
                                  <a:lnTo>
                                    <a:pt x="6236" y="15296"/>
                                  </a:lnTo>
                                  <a:lnTo>
                                    <a:pt x="6089" y="14862"/>
                                  </a:lnTo>
                                  <a:lnTo>
                                    <a:pt x="5939" y="14434"/>
                                  </a:lnTo>
                                  <a:lnTo>
                                    <a:pt x="5787" y="14016"/>
                                  </a:lnTo>
                                  <a:lnTo>
                                    <a:pt x="5633" y="13605"/>
                                  </a:lnTo>
                                  <a:lnTo>
                                    <a:pt x="5473" y="13203"/>
                                  </a:lnTo>
                                  <a:lnTo>
                                    <a:pt x="5311" y="12808"/>
                                  </a:lnTo>
                                  <a:lnTo>
                                    <a:pt x="5140" y="12422"/>
                                  </a:lnTo>
                                  <a:lnTo>
                                    <a:pt x="4967" y="12041"/>
                                  </a:lnTo>
                                  <a:lnTo>
                                    <a:pt x="4786" y="11670"/>
                                  </a:lnTo>
                                  <a:lnTo>
                                    <a:pt x="4596" y="11308"/>
                                  </a:lnTo>
                                  <a:lnTo>
                                    <a:pt x="4400" y="10951"/>
                                  </a:lnTo>
                                  <a:lnTo>
                                    <a:pt x="4194" y="10603"/>
                                  </a:lnTo>
                                  <a:lnTo>
                                    <a:pt x="3978" y="10263"/>
                                  </a:lnTo>
                                  <a:lnTo>
                                    <a:pt x="3753" y="9927"/>
                                  </a:lnTo>
                                  <a:lnTo>
                                    <a:pt x="3517" y="9602"/>
                                  </a:lnTo>
                                  <a:lnTo>
                                    <a:pt x="3269" y="9283"/>
                                  </a:lnTo>
                                  <a:lnTo>
                                    <a:pt x="3008" y="8972"/>
                                  </a:lnTo>
                                  <a:lnTo>
                                    <a:pt x="2735" y="8665"/>
                                  </a:lnTo>
                                  <a:lnTo>
                                    <a:pt x="2449" y="8369"/>
                                  </a:lnTo>
                                  <a:lnTo>
                                    <a:pt x="2147" y="8079"/>
                                  </a:lnTo>
                                  <a:lnTo>
                                    <a:pt x="1831" y="7795"/>
                                  </a:lnTo>
                                  <a:lnTo>
                                    <a:pt x="1499" y="7518"/>
                                  </a:lnTo>
                                  <a:lnTo>
                                    <a:pt x="1151" y="7248"/>
                                  </a:lnTo>
                                  <a:lnTo>
                                    <a:pt x="786" y="6985"/>
                                  </a:lnTo>
                                  <a:lnTo>
                                    <a:pt x="402" y="6728"/>
                                  </a:lnTo>
                                  <a:lnTo>
                                    <a:pt x="0" y="6478"/>
                                  </a:lnTo>
                                  <a:lnTo>
                                    <a:pt x="305" y="6070"/>
                                  </a:lnTo>
                                  <a:lnTo>
                                    <a:pt x="608" y="5694"/>
                                  </a:lnTo>
                                  <a:lnTo>
                                    <a:pt x="907" y="5351"/>
                                  </a:lnTo>
                                  <a:lnTo>
                                    <a:pt x="1204" y="5035"/>
                                  </a:lnTo>
                                  <a:lnTo>
                                    <a:pt x="1496" y="4748"/>
                                  </a:lnTo>
                                  <a:lnTo>
                                    <a:pt x="1784" y="4486"/>
                                  </a:lnTo>
                                  <a:lnTo>
                                    <a:pt x="2069" y="4246"/>
                                  </a:lnTo>
                                  <a:lnTo>
                                    <a:pt x="2350" y="4027"/>
                                  </a:lnTo>
                                  <a:lnTo>
                                    <a:pt x="2625" y="3830"/>
                                  </a:lnTo>
                                  <a:lnTo>
                                    <a:pt x="2898" y="3648"/>
                                  </a:lnTo>
                                  <a:lnTo>
                                    <a:pt x="3163" y="3483"/>
                                  </a:lnTo>
                                  <a:lnTo>
                                    <a:pt x="3424" y="3331"/>
                                  </a:lnTo>
                                  <a:lnTo>
                                    <a:pt x="3679" y="3190"/>
                                  </a:lnTo>
                                  <a:lnTo>
                                    <a:pt x="3928" y="3057"/>
                                  </a:lnTo>
                                  <a:lnTo>
                                    <a:pt x="4171" y="2932"/>
                                  </a:lnTo>
                                  <a:lnTo>
                                    <a:pt x="4410" y="2814"/>
                                  </a:lnTo>
                                  <a:lnTo>
                                    <a:pt x="4638" y="2697"/>
                                  </a:lnTo>
                                  <a:lnTo>
                                    <a:pt x="4862" y="2584"/>
                                  </a:lnTo>
                                  <a:lnTo>
                                    <a:pt x="5077" y="2469"/>
                                  </a:lnTo>
                                  <a:lnTo>
                                    <a:pt x="5286" y="2351"/>
                                  </a:lnTo>
                                  <a:lnTo>
                                    <a:pt x="5487" y="2228"/>
                                  </a:lnTo>
                                  <a:lnTo>
                                    <a:pt x="5682" y="2100"/>
                                  </a:lnTo>
                                  <a:lnTo>
                                    <a:pt x="5867" y="1962"/>
                                  </a:lnTo>
                                  <a:lnTo>
                                    <a:pt x="6043" y="1813"/>
                                  </a:lnTo>
                                  <a:lnTo>
                                    <a:pt x="6212" y="1651"/>
                                  </a:lnTo>
                                  <a:lnTo>
                                    <a:pt x="6371" y="1476"/>
                                  </a:lnTo>
                                  <a:lnTo>
                                    <a:pt x="6520" y="1283"/>
                                  </a:lnTo>
                                  <a:lnTo>
                                    <a:pt x="6661" y="1072"/>
                                  </a:lnTo>
                                  <a:lnTo>
                                    <a:pt x="6792" y="841"/>
                                  </a:lnTo>
                                  <a:lnTo>
                                    <a:pt x="6913" y="585"/>
                                  </a:lnTo>
                                  <a:lnTo>
                                    <a:pt x="7024" y="306"/>
                                  </a:lnTo>
                                  <a:lnTo>
                                    <a:pt x="7124" y="0"/>
                                  </a:lnTo>
                                  <a:lnTo>
                                    <a:pt x="7225" y="306"/>
                                  </a:lnTo>
                                  <a:lnTo>
                                    <a:pt x="7335" y="585"/>
                                  </a:lnTo>
                                  <a:lnTo>
                                    <a:pt x="7456" y="841"/>
                                  </a:lnTo>
                                  <a:lnTo>
                                    <a:pt x="7586" y="1072"/>
                                  </a:lnTo>
                                  <a:lnTo>
                                    <a:pt x="7727" y="1283"/>
                                  </a:lnTo>
                                  <a:lnTo>
                                    <a:pt x="7876" y="1476"/>
                                  </a:lnTo>
                                  <a:lnTo>
                                    <a:pt x="8037" y="1651"/>
                                  </a:lnTo>
                                  <a:lnTo>
                                    <a:pt x="8205" y="1813"/>
                                  </a:lnTo>
                                  <a:lnTo>
                                    <a:pt x="8380" y="1962"/>
                                  </a:lnTo>
                                  <a:lnTo>
                                    <a:pt x="8566" y="2100"/>
                                  </a:lnTo>
                                  <a:lnTo>
                                    <a:pt x="8759" y="2228"/>
                                  </a:lnTo>
                                  <a:lnTo>
                                    <a:pt x="8960" y="2351"/>
                                  </a:lnTo>
                                  <a:lnTo>
                                    <a:pt x="9169" y="2469"/>
                                  </a:lnTo>
                                  <a:lnTo>
                                    <a:pt x="9385" y="2584"/>
                                  </a:lnTo>
                                  <a:lnTo>
                                    <a:pt x="9608" y="2697"/>
                                  </a:lnTo>
                                  <a:lnTo>
                                    <a:pt x="9839" y="2814"/>
                                  </a:lnTo>
                                  <a:lnTo>
                                    <a:pt x="10075" y="2932"/>
                                  </a:lnTo>
                                  <a:lnTo>
                                    <a:pt x="10318" y="3057"/>
                                  </a:lnTo>
                                  <a:lnTo>
                                    <a:pt x="10568" y="3190"/>
                                  </a:lnTo>
                                  <a:lnTo>
                                    <a:pt x="10824" y="3331"/>
                                  </a:lnTo>
                                  <a:lnTo>
                                    <a:pt x="11083" y="3483"/>
                                  </a:lnTo>
                                  <a:lnTo>
                                    <a:pt x="11351" y="3648"/>
                                  </a:lnTo>
                                  <a:lnTo>
                                    <a:pt x="11621" y="3830"/>
                                  </a:lnTo>
                                  <a:lnTo>
                                    <a:pt x="11897" y="4027"/>
                                  </a:lnTo>
                                  <a:lnTo>
                                    <a:pt x="12177" y="4246"/>
                                  </a:lnTo>
                                  <a:lnTo>
                                    <a:pt x="12462" y="4486"/>
                                  </a:lnTo>
                                  <a:lnTo>
                                    <a:pt x="12751" y="4748"/>
                                  </a:lnTo>
                                  <a:lnTo>
                                    <a:pt x="13044" y="5035"/>
                                  </a:lnTo>
                                  <a:lnTo>
                                    <a:pt x="13341" y="5351"/>
                                  </a:lnTo>
                                  <a:lnTo>
                                    <a:pt x="13641" y="5694"/>
                                  </a:lnTo>
                                  <a:lnTo>
                                    <a:pt x="13942" y="6070"/>
                                  </a:lnTo>
                                  <a:lnTo>
                                    <a:pt x="14248" y="6478"/>
                                  </a:lnTo>
                                  <a:lnTo>
                                    <a:pt x="13846" y="6728"/>
                                  </a:lnTo>
                                  <a:lnTo>
                                    <a:pt x="13462" y="6985"/>
                                  </a:lnTo>
                                  <a:lnTo>
                                    <a:pt x="13096" y="7248"/>
                                  </a:lnTo>
                                  <a:lnTo>
                                    <a:pt x="12748" y="7518"/>
                                  </a:lnTo>
                                  <a:lnTo>
                                    <a:pt x="12415" y="7795"/>
                                  </a:lnTo>
                                  <a:lnTo>
                                    <a:pt x="12099" y="8079"/>
                                  </a:lnTo>
                                  <a:lnTo>
                                    <a:pt x="11798" y="8369"/>
                                  </a:lnTo>
                                  <a:lnTo>
                                    <a:pt x="11513" y="8665"/>
                                  </a:lnTo>
                                  <a:lnTo>
                                    <a:pt x="11239" y="8972"/>
                                  </a:lnTo>
                                  <a:lnTo>
                                    <a:pt x="10978" y="9283"/>
                                  </a:lnTo>
                                  <a:lnTo>
                                    <a:pt x="10730" y="9602"/>
                                  </a:lnTo>
                                  <a:lnTo>
                                    <a:pt x="10495" y="9927"/>
                                  </a:lnTo>
                                  <a:lnTo>
                                    <a:pt x="10270" y="10263"/>
                                  </a:lnTo>
                                  <a:lnTo>
                                    <a:pt x="10054" y="10603"/>
                                  </a:lnTo>
                                  <a:lnTo>
                                    <a:pt x="9848" y="10951"/>
                                  </a:lnTo>
                                  <a:lnTo>
                                    <a:pt x="9652" y="11308"/>
                                  </a:lnTo>
                                  <a:lnTo>
                                    <a:pt x="9463" y="11670"/>
                                  </a:lnTo>
                                  <a:lnTo>
                                    <a:pt x="9281" y="12041"/>
                                  </a:lnTo>
                                  <a:lnTo>
                                    <a:pt x="9106" y="12422"/>
                                  </a:lnTo>
                                  <a:lnTo>
                                    <a:pt x="8938" y="12808"/>
                                  </a:lnTo>
                                  <a:lnTo>
                                    <a:pt x="8774" y="13203"/>
                                  </a:lnTo>
                                  <a:lnTo>
                                    <a:pt x="8615" y="13605"/>
                                  </a:lnTo>
                                  <a:lnTo>
                                    <a:pt x="8459" y="14016"/>
                                  </a:lnTo>
                                  <a:lnTo>
                                    <a:pt x="8309" y="14434"/>
                                  </a:lnTo>
                                  <a:lnTo>
                                    <a:pt x="8158" y="14862"/>
                                  </a:lnTo>
                                  <a:lnTo>
                                    <a:pt x="8011" y="15296"/>
                                  </a:lnTo>
                                  <a:lnTo>
                                    <a:pt x="7865" y="15740"/>
                                  </a:lnTo>
                                  <a:lnTo>
                                    <a:pt x="7719" y="16190"/>
                                  </a:lnTo>
                                  <a:lnTo>
                                    <a:pt x="7571" y="16650"/>
                                  </a:lnTo>
                                  <a:lnTo>
                                    <a:pt x="7424" y="17119"/>
                                  </a:lnTo>
                                  <a:lnTo>
                                    <a:pt x="7275" y="17595"/>
                                  </a:lnTo>
                                  <a:lnTo>
                                    <a:pt x="7124" y="18079"/>
                                  </a:lnTo>
                                  <a:close/>
                                  <a:moveTo>
                                    <a:pt x="7134" y="17562"/>
                                  </a:moveTo>
                                  <a:lnTo>
                                    <a:pt x="7006" y="16945"/>
                                  </a:lnTo>
                                  <a:lnTo>
                                    <a:pt x="6875" y="16354"/>
                                  </a:lnTo>
                                  <a:lnTo>
                                    <a:pt x="6738" y="15785"/>
                                  </a:lnTo>
                                  <a:lnTo>
                                    <a:pt x="6599" y="15239"/>
                                  </a:lnTo>
                                  <a:lnTo>
                                    <a:pt x="6456" y="14716"/>
                                  </a:lnTo>
                                  <a:lnTo>
                                    <a:pt x="6309" y="14216"/>
                                  </a:lnTo>
                                  <a:lnTo>
                                    <a:pt x="6157" y="13734"/>
                                  </a:lnTo>
                                  <a:lnTo>
                                    <a:pt x="5999" y="13274"/>
                                  </a:lnTo>
                                  <a:lnTo>
                                    <a:pt x="5837" y="12834"/>
                                  </a:lnTo>
                                  <a:lnTo>
                                    <a:pt x="5670" y="12412"/>
                                  </a:lnTo>
                                  <a:lnTo>
                                    <a:pt x="5499" y="12009"/>
                                  </a:lnTo>
                                  <a:lnTo>
                                    <a:pt x="5322" y="11624"/>
                                  </a:lnTo>
                                  <a:lnTo>
                                    <a:pt x="5139" y="11254"/>
                                  </a:lnTo>
                                  <a:lnTo>
                                    <a:pt x="4951" y="10899"/>
                                  </a:lnTo>
                                  <a:lnTo>
                                    <a:pt x="4756" y="10561"/>
                                  </a:lnTo>
                                  <a:lnTo>
                                    <a:pt x="4557" y="10237"/>
                                  </a:lnTo>
                                  <a:lnTo>
                                    <a:pt x="4350" y="9927"/>
                                  </a:lnTo>
                                  <a:lnTo>
                                    <a:pt x="4137" y="9629"/>
                                  </a:lnTo>
                                  <a:lnTo>
                                    <a:pt x="3920" y="9344"/>
                                  </a:lnTo>
                                  <a:lnTo>
                                    <a:pt x="3695" y="9070"/>
                                  </a:lnTo>
                                  <a:lnTo>
                                    <a:pt x="3463" y="8808"/>
                                  </a:lnTo>
                                  <a:lnTo>
                                    <a:pt x="3223" y="8555"/>
                                  </a:lnTo>
                                  <a:lnTo>
                                    <a:pt x="2979" y="8312"/>
                                  </a:lnTo>
                                  <a:lnTo>
                                    <a:pt x="2726" y="8076"/>
                                  </a:lnTo>
                                  <a:lnTo>
                                    <a:pt x="2466" y="7849"/>
                                  </a:lnTo>
                                  <a:lnTo>
                                    <a:pt x="2197" y="7630"/>
                                  </a:lnTo>
                                  <a:lnTo>
                                    <a:pt x="1924" y="7416"/>
                                  </a:lnTo>
                                  <a:lnTo>
                                    <a:pt x="1640" y="7207"/>
                                  </a:lnTo>
                                  <a:lnTo>
                                    <a:pt x="1350" y="7007"/>
                                  </a:lnTo>
                                  <a:lnTo>
                                    <a:pt x="1050" y="6807"/>
                                  </a:lnTo>
                                  <a:lnTo>
                                    <a:pt x="744" y="6611"/>
                                  </a:lnTo>
                                  <a:lnTo>
                                    <a:pt x="428" y="6418"/>
                                  </a:lnTo>
                                  <a:lnTo>
                                    <a:pt x="668" y="6128"/>
                                  </a:lnTo>
                                  <a:lnTo>
                                    <a:pt x="907" y="5860"/>
                                  </a:lnTo>
                                  <a:lnTo>
                                    <a:pt x="1147" y="5612"/>
                                  </a:lnTo>
                                  <a:lnTo>
                                    <a:pt x="1389" y="5383"/>
                                  </a:lnTo>
                                  <a:lnTo>
                                    <a:pt x="1629" y="5174"/>
                                  </a:lnTo>
                                  <a:lnTo>
                                    <a:pt x="1868" y="4980"/>
                                  </a:lnTo>
                                  <a:lnTo>
                                    <a:pt x="2108" y="4802"/>
                                  </a:lnTo>
                                  <a:lnTo>
                                    <a:pt x="2348" y="4635"/>
                                  </a:lnTo>
                                  <a:lnTo>
                                    <a:pt x="2585" y="4483"/>
                                  </a:lnTo>
                                  <a:lnTo>
                                    <a:pt x="2821" y="4338"/>
                                  </a:lnTo>
                                  <a:lnTo>
                                    <a:pt x="3055" y="4204"/>
                                  </a:lnTo>
                                  <a:lnTo>
                                    <a:pt x="3288" y="4076"/>
                                  </a:lnTo>
                                  <a:lnTo>
                                    <a:pt x="3745" y="3835"/>
                                  </a:lnTo>
                                  <a:lnTo>
                                    <a:pt x="4192" y="3603"/>
                                  </a:lnTo>
                                  <a:lnTo>
                                    <a:pt x="4411" y="3488"/>
                                  </a:lnTo>
                                  <a:lnTo>
                                    <a:pt x="4627" y="3370"/>
                                  </a:lnTo>
                                  <a:lnTo>
                                    <a:pt x="4839" y="3248"/>
                                  </a:lnTo>
                                  <a:lnTo>
                                    <a:pt x="5046" y="3120"/>
                                  </a:lnTo>
                                  <a:lnTo>
                                    <a:pt x="5249" y="2987"/>
                                  </a:lnTo>
                                  <a:lnTo>
                                    <a:pt x="5448" y="2845"/>
                                  </a:lnTo>
                                  <a:lnTo>
                                    <a:pt x="5643" y="2692"/>
                                  </a:lnTo>
                                  <a:lnTo>
                                    <a:pt x="5832" y="2527"/>
                                  </a:lnTo>
                                  <a:lnTo>
                                    <a:pt x="6016" y="2351"/>
                                  </a:lnTo>
                                  <a:lnTo>
                                    <a:pt x="6194" y="2159"/>
                                  </a:lnTo>
                                  <a:lnTo>
                                    <a:pt x="6366" y="1950"/>
                                  </a:lnTo>
                                  <a:lnTo>
                                    <a:pt x="6533" y="1725"/>
                                  </a:lnTo>
                                  <a:lnTo>
                                    <a:pt x="6693" y="1481"/>
                                  </a:lnTo>
                                  <a:lnTo>
                                    <a:pt x="6847" y="1213"/>
                                  </a:lnTo>
                                  <a:lnTo>
                                    <a:pt x="6993" y="925"/>
                                  </a:lnTo>
                                  <a:lnTo>
                                    <a:pt x="7134" y="612"/>
                                  </a:lnTo>
                                  <a:lnTo>
                                    <a:pt x="7272" y="925"/>
                                  </a:lnTo>
                                  <a:lnTo>
                                    <a:pt x="7419" y="1213"/>
                                  </a:lnTo>
                                  <a:lnTo>
                                    <a:pt x="7573" y="1481"/>
                                  </a:lnTo>
                                  <a:lnTo>
                                    <a:pt x="7733" y="1725"/>
                                  </a:lnTo>
                                  <a:lnTo>
                                    <a:pt x="7899" y="1950"/>
                                  </a:lnTo>
                                  <a:lnTo>
                                    <a:pt x="8072" y="2159"/>
                                  </a:lnTo>
                                  <a:lnTo>
                                    <a:pt x="8250" y="2351"/>
                                  </a:lnTo>
                                  <a:lnTo>
                                    <a:pt x="8434" y="2527"/>
                                  </a:lnTo>
                                  <a:lnTo>
                                    <a:pt x="8622" y="2692"/>
                                  </a:lnTo>
                                  <a:lnTo>
                                    <a:pt x="8816" y="2845"/>
                                  </a:lnTo>
                                  <a:lnTo>
                                    <a:pt x="9015" y="2987"/>
                                  </a:lnTo>
                                  <a:lnTo>
                                    <a:pt x="9220" y="3120"/>
                                  </a:lnTo>
                                  <a:lnTo>
                                    <a:pt x="9427" y="3248"/>
                                  </a:lnTo>
                                  <a:lnTo>
                                    <a:pt x="9638" y="3370"/>
                                  </a:lnTo>
                                  <a:lnTo>
                                    <a:pt x="9853" y="3488"/>
                                  </a:lnTo>
                                  <a:lnTo>
                                    <a:pt x="10072" y="3603"/>
                                  </a:lnTo>
                                  <a:lnTo>
                                    <a:pt x="10519" y="3835"/>
                                  </a:lnTo>
                                  <a:lnTo>
                                    <a:pt x="10978" y="4076"/>
                                  </a:lnTo>
                                  <a:lnTo>
                                    <a:pt x="11210" y="4204"/>
                                  </a:lnTo>
                                  <a:lnTo>
                                    <a:pt x="11443" y="4338"/>
                                  </a:lnTo>
                                  <a:lnTo>
                                    <a:pt x="11680" y="4483"/>
                                  </a:lnTo>
                                  <a:lnTo>
                                    <a:pt x="11918" y="4635"/>
                                  </a:lnTo>
                                  <a:lnTo>
                                    <a:pt x="12156" y="4802"/>
                                  </a:lnTo>
                                  <a:lnTo>
                                    <a:pt x="12396" y="4980"/>
                                  </a:lnTo>
                                  <a:lnTo>
                                    <a:pt x="12636" y="5174"/>
                                  </a:lnTo>
                                  <a:lnTo>
                                    <a:pt x="12876" y="5383"/>
                                  </a:lnTo>
                                  <a:lnTo>
                                    <a:pt x="13117" y="5612"/>
                                  </a:lnTo>
                                  <a:lnTo>
                                    <a:pt x="13357" y="5860"/>
                                  </a:lnTo>
                                  <a:lnTo>
                                    <a:pt x="13597" y="6128"/>
                                  </a:lnTo>
                                  <a:lnTo>
                                    <a:pt x="13837" y="6418"/>
                                  </a:lnTo>
                                  <a:lnTo>
                                    <a:pt x="13522" y="6611"/>
                                  </a:lnTo>
                                  <a:lnTo>
                                    <a:pt x="13214" y="6807"/>
                                  </a:lnTo>
                                  <a:lnTo>
                                    <a:pt x="12915" y="7007"/>
                                  </a:lnTo>
                                  <a:lnTo>
                                    <a:pt x="12624" y="7207"/>
                                  </a:lnTo>
                                  <a:lnTo>
                                    <a:pt x="12341" y="7416"/>
                                  </a:lnTo>
                                  <a:lnTo>
                                    <a:pt x="12065" y="7630"/>
                                  </a:lnTo>
                                  <a:lnTo>
                                    <a:pt x="11798" y="7849"/>
                                  </a:lnTo>
                                  <a:lnTo>
                                    <a:pt x="11539" y="8076"/>
                                  </a:lnTo>
                                  <a:lnTo>
                                    <a:pt x="11286" y="8312"/>
                                  </a:lnTo>
                                  <a:lnTo>
                                    <a:pt x="11039" y="8555"/>
                                  </a:lnTo>
                                  <a:lnTo>
                                    <a:pt x="10801" y="8808"/>
                                  </a:lnTo>
                                  <a:lnTo>
                                    <a:pt x="10570" y="9070"/>
                                  </a:lnTo>
                                  <a:lnTo>
                                    <a:pt x="10344" y="9344"/>
                                  </a:lnTo>
                                  <a:lnTo>
                                    <a:pt x="10125" y="9629"/>
                                  </a:lnTo>
                                  <a:lnTo>
                                    <a:pt x="9913" y="9927"/>
                                  </a:lnTo>
                                  <a:lnTo>
                                    <a:pt x="9707" y="10237"/>
                                  </a:lnTo>
                                  <a:lnTo>
                                    <a:pt x="9508" y="10561"/>
                                  </a:lnTo>
                                  <a:lnTo>
                                    <a:pt x="9314" y="10899"/>
                                  </a:lnTo>
                                  <a:lnTo>
                                    <a:pt x="9126" y="11254"/>
                                  </a:lnTo>
                                  <a:lnTo>
                                    <a:pt x="8942" y="11624"/>
                                  </a:lnTo>
                                  <a:lnTo>
                                    <a:pt x="8764" y="12009"/>
                                  </a:lnTo>
                                  <a:lnTo>
                                    <a:pt x="8592" y="12412"/>
                                  </a:lnTo>
                                  <a:lnTo>
                                    <a:pt x="8425" y="12834"/>
                                  </a:lnTo>
                                  <a:lnTo>
                                    <a:pt x="8265" y="13274"/>
                                  </a:lnTo>
                                  <a:lnTo>
                                    <a:pt x="8108" y="13734"/>
                                  </a:lnTo>
                                  <a:lnTo>
                                    <a:pt x="7955" y="14216"/>
                                  </a:lnTo>
                                  <a:lnTo>
                                    <a:pt x="7808" y="14716"/>
                                  </a:lnTo>
                                  <a:lnTo>
                                    <a:pt x="7665" y="15239"/>
                                  </a:lnTo>
                                  <a:lnTo>
                                    <a:pt x="7526" y="15785"/>
                                  </a:lnTo>
                                  <a:lnTo>
                                    <a:pt x="7392" y="16354"/>
                                  </a:lnTo>
                                  <a:lnTo>
                                    <a:pt x="7260" y="16945"/>
                                  </a:lnTo>
                                  <a:lnTo>
                                    <a:pt x="7134" y="17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ihandsfigur 43"/>
                          <wps:cNvSpPr/>
                          <wps:spPr bwMode="auto">
                            <a:xfrm>
                              <a:off x="2182" y="977"/>
                              <a:ext cx="3450" cy="4364"/>
                            </a:xfrm>
                            <a:custGeom>
                              <a:avLst/>
                              <a:gdLst>
                                <a:gd name="T0" fmla="*/ 3384 w 6899"/>
                                <a:gd name="T1" fmla="*/ 8411 h 8728"/>
                                <a:gd name="T2" fmla="*/ 3246 w 6899"/>
                                <a:gd name="T3" fmla="*/ 7813 h 8728"/>
                                <a:gd name="T4" fmla="*/ 3101 w 6899"/>
                                <a:gd name="T5" fmla="*/ 7262 h 8728"/>
                                <a:gd name="T6" fmla="*/ 2947 w 6899"/>
                                <a:gd name="T7" fmla="*/ 6757 h 8728"/>
                                <a:gd name="T8" fmla="*/ 2781 w 6899"/>
                                <a:gd name="T9" fmla="*/ 6293 h 8728"/>
                                <a:gd name="T10" fmla="*/ 2608 w 6899"/>
                                <a:gd name="T11" fmla="*/ 5867 h 8728"/>
                                <a:gd name="T12" fmla="*/ 2423 w 6899"/>
                                <a:gd name="T13" fmla="*/ 5479 h 8728"/>
                                <a:gd name="T14" fmla="*/ 2227 w 6899"/>
                                <a:gd name="T15" fmla="*/ 5122 h 8728"/>
                                <a:gd name="T16" fmla="*/ 2018 w 6899"/>
                                <a:gd name="T17" fmla="*/ 4795 h 8728"/>
                                <a:gd name="T18" fmla="*/ 1796 w 6899"/>
                                <a:gd name="T19" fmla="*/ 4495 h 8728"/>
                                <a:gd name="T20" fmla="*/ 1561 w 6899"/>
                                <a:gd name="T21" fmla="*/ 4218 h 8728"/>
                                <a:gd name="T22" fmla="*/ 1313 w 6899"/>
                                <a:gd name="T23" fmla="*/ 3962 h 8728"/>
                                <a:gd name="T24" fmla="*/ 1049 w 6899"/>
                                <a:gd name="T25" fmla="*/ 3724 h 8728"/>
                                <a:gd name="T26" fmla="*/ 770 w 6899"/>
                                <a:gd name="T27" fmla="*/ 3501 h 8728"/>
                                <a:gd name="T28" fmla="*/ 475 w 6899"/>
                                <a:gd name="T29" fmla="*/ 3288 h 8728"/>
                                <a:gd name="T30" fmla="*/ 162 w 6899"/>
                                <a:gd name="T31" fmla="*/ 3084 h 8728"/>
                                <a:gd name="T32" fmla="*/ 123 w 6899"/>
                                <a:gd name="T33" fmla="*/ 2836 h 8728"/>
                                <a:gd name="T34" fmla="*/ 368 w 6899"/>
                                <a:gd name="T35" fmla="*/ 2571 h 8728"/>
                                <a:gd name="T36" fmla="*/ 615 w 6899"/>
                                <a:gd name="T37" fmla="*/ 2345 h 8728"/>
                                <a:gd name="T38" fmla="*/ 861 w 6899"/>
                                <a:gd name="T39" fmla="*/ 2154 h 8728"/>
                                <a:gd name="T40" fmla="*/ 1106 w 6899"/>
                                <a:gd name="T41" fmla="*/ 1991 h 8728"/>
                                <a:gd name="T42" fmla="*/ 1347 w 6899"/>
                                <a:gd name="T43" fmla="*/ 1848 h 8728"/>
                                <a:gd name="T44" fmla="*/ 1702 w 6899"/>
                                <a:gd name="T45" fmla="*/ 1659 h 8728"/>
                                <a:gd name="T46" fmla="*/ 2046 w 6899"/>
                                <a:gd name="T47" fmla="*/ 1480 h 8728"/>
                                <a:gd name="T48" fmla="*/ 2264 w 6899"/>
                                <a:gd name="T49" fmla="*/ 1357 h 8728"/>
                                <a:gd name="T50" fmla="*/ 2477 w 6899"/>
                                <a:gd name="T51" fmla="*/ 1223 h 8728"/>
                                <a:gd name="T52" fmla="*/ 2679 w 6899"/>
                                <a:gd name="T53" fmla="*/ 1071 h 8728"/>
                                <a:gd name="T54" fmla="*/ 2872 w 6899"/>
                                <a:gd name="T55" fmla="*/ 896 h 8728"/>
                                <a:gd name="T56" fmla="*/ 3054 w 6899"/>
                                <a:gd name="T57" fmla="*/ 690 h 8728"/>
                                <a:gd name="T58" fmla="*/ 3222 w 6899"/>
                                <a:gd name="T59" fmla="*/ 447 h 8728"/>
                                <a:gd name="T60" fmla="*/ 3378 w 6899"/>
                                <a:gd name="T61" fmla="*/ 162 h 8728"/>
                                <a:gd name="T62" fmla="*/ 3522 w 6899"/>
                                <a:gd name="T63" fmla="*/ 162 h 8728"/>
                                <a:gd name="T64" fmla="*/ 3676 w 6899"/>
                                <a:gd name="T65" fmla="*/ 447 h 8728"/>
                                <a:gd name="T66" fmla="*/ 3844 w 6899"/>
                                <a:gd name="T67" fmla="*/ 690 h 8728"/>
                                <a:gd name="T68" fmla="*/ 4024 w 6899"/>
                                <a:gd name="T69" fmla="*/ 896 h 8728"/>
                                <a:gd name="T70" fmla="*/ 4217 w 6899"/>
                                <a:gd name="T71" fmla="*/ 1071 h 8728"/>
                                <a:gd name="T72" fmla="*/ 4418 w 6899"/>
                                <a:gd name="T73" fmla="*/ 1223 h 8728"/>
                                <a:gd name="T74" fmla="*/ 4630 w 6899"/>
                                <a:gd name="T75" fmla="*/ 1357 h 8728"/>
                                <a:gd name="T76" fmla="*/ 4849 w 6899"/>
                                <a:gd name="T77" fmla="*/ 1480 h 8728"/>
                                <a:gd name="T78" fmla="*/ 5193 w 6899"/>
                                <a:gd name="T79" fmla="*/ 1659 h 8728"/>
                                <a:gd name="T80" fmla="*/ 5548 w 6899"/>
                                <a:gd name="T81" fmla="*/ 1848 h 8728"/>
                                <a:gd name="T82" fmla="*/ 5789 w 6899"/>
                                <a:gd name="T83" fmla="*/ 1991 h 8728"/>
                                <a:gd name="T84" fmla="*/ 6034 w 6899"/>
                                <a:gd name="T85" fmla="*/ 2154 h 8728"/>
                                <a:gd name="T86" fmla="*/ 6282 w 6899"/>
                                <a:gd name="T87" fmla="*/ 2345 h 8728"/>
                                <a:gd name="T88" fmla="*/ 6528 w 6899"/>
                                <a:gd name="T89" fmla="*/ 2571 h 8728"/>
                                <a:gd name="T90" fmla="*/ 6776 w 6899"/>
                                <a:gd name="T91" fmla="*/ 2836 h 8728"/>
                                <a:gd name="T92" fmla="*/ 6737 w 6899"/>
                                <a:gd name="T93" fmla="*/ 3084 h 8728"/>
                                <a:gd name="T94" fmla="*/ 6424 w 6899"/>
                                <a:gd name="T95" fmla="*/ 3288 h 8728"/>
                                <a:gd name="T96" fmla="*/ 6129 w 6899"/>
                                <a:gd name="T97" fmla="*/ 3501 h 8728"/>
                                <a:gd name="T98" fmla="*/ 5851 w 6899"/>
                                <a:gd name="T99" fmla="*/ 3724 h 8728"/>
                                <a:gd name="T100" fmla="*/ 5587 w 6899"/>
                                <a:gd name="T101" fmla="*/ 3962 h 8728"/>
                                <a:gd name="T102" fmla="*/ 5337 w 6899"/>
                                <a:gd name="T103" fmla="*/ 4218 h 8728"/>
                                <a:gd name="T104" fmla="*/ 5102 w 6899"/>
                                <a:gd name="T105" fmla="*/ 4495 h 8728"/>
                                <a:gd name="T106" fmla="*/ 4880 w 6899"/>
                                <a:gd name="T107" fmla="*/ 4795 h 8728"/>
                                <a:gd name="T108" fmla="*/ 4671 w 6899"/>
                                <a:gd name="T109" fmla="*/ 5122 h 8728"/>
                                <a:gd name="T110" fmla="*/ 4475 w 6899"/>
                                <a:gd name="T111" fmla="*/ 5479 h 8728"/>
                                <a:gd name="T112" fmla="*/ 4288 w 6899"/>
                                <a:gd name="T113" fmla="*/ 5867 h 8728"/>
                                <a:gd name="T114" fmla="*/ 4115 w 6899"/>
                                <a:gd name="T115" fmla="*/ 6293 h 8728"/>
                                <a:gd name="T116" fmla="*/ 3951 w 6899"/>
                                <a:gd name="T117" fmla="*/ 6757 h 8728"/>
                                <a:gd name="T118" fmla="*/ 3797 w 6899"/>
                                <a:gd name="T119" fmla="*/ 7262 h 8728"/>
                                <a:gd name="T120" fmla="*/ 3652 w 6899"/>
                                <a:gd name="T121" fmla="*/ 7813 h 8728"/>
                                <a:gd name="T122" fmla="*/ 3515 w 6899"/>
                                <a:gd name="T123" fmla="*/ 8411 h 8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99" h="8728">
                                  <a:moveTo>
                                    <a:pt x="3451" y="8728"/>
                                  </a:moveTo>
                                  <a:lnTo>
                                    <a:pt x="3384" y="8411"/>
                                  </a:lnTo>
                                  <a:lnTo>
                                    <a:pt x="3316" y="8105"/>
                                  </a:lnTo>
                                  <a:lnTo>
                                    <a:pt x="3246" y="7813"/>
                                  </a:lnTo>
                                  <a:lnTo>
                                    <a:pt x="3175" y="7531"/>
                                  </a:lnTo>
                                  <a:lnTo>
                                    <a:pt x="3101" y="7262"/>
                                  </a:lnTo>
                                  <a:lnTo>
                                    <a:pt x="3024" y="7005"/>
                                  </a:lnTo>
                                  <a:lnTo>
                                    <a:pt x="2947" y="6757"/>
                                  </a:lnTo>
                                  <a:lnTo>
                                    <a:pt x="2866" y="6520"/>
                                  </a:lnTo>
                                  <a:lnTo>
                                    <a:pt x="2781" y="6293"/>
                                  </a:lnTo>
                                  <a:lnTo>
                                    <a:pt x="2697" y="6076"/>
                                  </a:lnTo>
                                  <a:lnTo>
                                    <a:pt x="2608" y="5867"/>
                                  </a:lnTo>
                                  <a:lnTo>
                                    <a:pt x="2517" y="5668"/>
                                  </a:lnTo>
                                  <a:lnTo>
                                    <a:pt x="2423" y="5479"/>
                                  </a:lnTo>
                                  <a:lnTo>
                                    <a:pt x="2326" y="5297"/>
                                  </a:lnTo>
                                  <a:lnTo>
                                    <a:pt x="2227" y="5122"/>
                                  </a:lnTo>
                                  <a:lnTo>
                                    <a:pt x="2125" y="4955"/>
                                  </a:lnTo>
                                  <a:lnTo>
                                    <a:pt x="2018" y="4795"/>
                                  </a:lnTo>
                                  <a:lnTo>
                                    <a:pt x="1908" y="4643"/>
                                  </a:lnTo>
                                  <a:lnTo>
                                    <a:pt x="1796" y="4495"/>
                                  </a:lnTo>
                                  <a:lnTo>
                                    <a:pt x="1681" y="4354"/>
                                  </a:lnTo>
                                  <a:lnTo>
                                    <a:pt x="1561" y="4218"/>
                                  </a:lnTo>
                                  <a:lnTo>
                                    <a:pt x="1438" y="4089"/>
                                  </a:lnTo>
                                  <a:lnTo>
                                    <a:pt x="1313" y="3962"/>
                                  </a:lnTo>
                                  <a:lnTo>
                                    <a:pt x="1183" y="3841"/>
                                  </a:lnTo>
                                  <a:lnTo>
                                    <a:pt x="1049" y="3724"/>
                                  </a:lnTo>
                                  <a:lnTo>
                                    <a:pt x="911" y="3611"/>
                                  </a:lnTo>
                                  <a:lnTo>
                                    <a:pt x="770" y="3501"/>
                                  </a:lnTo>
                                  <a:lnTo>
                                    <a:pt x="624" y="3392"/>
                                  </a:lnTo>
                                  <a:lnTo>
                                    <a:pt x="475" y="3288"/>
                                  </a:lnTo>
                                  <a:lnTo>
                                    <a:pt x="321" y="3185"/>
                                  </a:lnTo>
                                  <a:lnTo>
                                    <a:pt x="162" y="3084"/>
                                  </a:lnTo>
                                  <a:lnTo>
                                    <a:pt x="0" y="2985"/>
                                  </a:lnTo>
                                  <a:lnTo>
                                    <a:pt x="123" y="2836"/>
                                  </a:lnTo>
                                  <a:lnTo>
                                    <a:pt x="245" y="2697"/>
                                  </a:lnTo>
                                  <a:lnTo>
                                    <a:pt x="368" y="2571"/>
                                  </a:lnTo>
                                  <a:lnTo>
                                    <a:pt x="493" y="2454"/>
                                  </a:lnTo>
                                  <a:lnTo>
                                    <a:pt x="615" y="2345"/>
                                  </a:lnTo>
                                  <a:lnTo>
                                    <a:pt x="739" y="2247"/>
                                  </a:lnTo>
                                  <a:lnTo>
                                    <a:pt x="861" y="2154"/>
                                  </a:lnTo>
                                  <a:lnTo>
                                    <a:pt x="984" y="2070"/>
                                  </a:lnTo>
                                  <a:lnTo>
                                    <a:pt x="1106" y="1991"/>
                                  </a:lnTo>
                                  <a:lnTo>
                                    <a:pt x="1227" y="1918"/>
                                  </a:lnTo>
                                  <a:lnTo>
                                    <a:pt x="1347" y="1848"/>
                                  </a:lnTo>
                                  <a:lnTo>
                                    <a:pt x="1467" y="1782"/>
                                  </a:lnTo>
                                  <a:lnTo>
                                    <a:pt x="1702" y="1659"/>
                                  </a:lnTo>
                                  <a:lnTo>
                                    <a:pt x="1932" y="1539"/>
                                  </a:lnTo>
                                  <a:lnTo>
                                    <a:pt x="2046" y="1480"/>
                                  </a:lnTo>
                                  <a:lnTo>
                                    <a:pt x="2156" y="1419"/>
                                  </a:lnTo>
                                  <a:lnTo>
                                    <a:pt x="2264" y="1357"/>
                                  </a:lnTo>
                                  <a:lnTo>
                                    <a:pt x="2373" y="1291"/>
                                  </a:lnTo>
                                  <a:lnTo>
                                    <a:pt x="2477" y="1223"/>
                                  </a:lnTo>
                                  <a:lnTo>
                                    <a:pt x="2580" y="1150"/>
                                  </a:lnTo>
                                  <a:lnTo>
                                    <a:pt x="2679" y="1071"/>
                                  </a:lnTo>
                                  <a:lnTo>
                                    <a:pt x="2778" y="986"/>
                                  </a:lnTo>
                                  <a:lnTo>
                                    <a:pt x="2872" y="896"/>
                                  </a:lnTo>
                                  <a:lnTo>
                                    <a:pt x="2964" y="797"/>
                                  </a:lnTo>
                                  <a:lnTo>
                                    <a:pt x="3054" y="690"/>
                                  </a:lnTo>
                                  <a:lnTo>
                                    <a:pt x="3139" y="573"/>
                                  </a:lnTo>
                                  <a:lnTo>
                                    <a:pt x="3222" y="447"/>
                                  </a:lnTo>
                                  <a:lnTo>
                                    <a:pt x="3301" y="309"/>
                                  </a:lnTo>
                                  <a:lnTo>
                                    <a:pt x="3378" y="162"/>
                                  </a:lnTo>
                                  <a:lnTo>
                                    <a:pt x="3451" y="0"/>
                                  </a:lnTo>
                                  <a:lnTo>
                                    <a:pt x="3522" y="162"/>
                                  </a:lnTo>
                                  <a:lnTo>
                                    <a:pt x="3598" y="309"/>
                                  </a:lnTo>
                                  <a:lnTo>
                                    <a:pt x="3676" y="447"/>
                                  </a:lnTo>
                                  <a:lnTo>
                                    <a:pt x="3759" y="573"/>
                                  </a:lnTo>
                                  <a:lnTo>
                                    <a:pt x="3844" y="690"/>
                                  </a:lnTo>
                                  <a:lnTo>
                                    <a:pt x="3934" y="797"/>
                                  </a:lnTo>
                                  <a:lnTo>
                                    <a:pt x="4024" y="896"/>
                                  </a:lnTo>
                                  <a:lnTo>
                                    <a:pt x="4120" y="986"/>
                                  </a:lnTo>
                                  <a:lnTo>
                                    <a:pt x="4217" y="1071"/>
                                  </a:lnTo>
                                  <a:lnTo>
                                    <a:pt x="4316" y="1150"/>
                                  </a:lnTo>
                                  <a:lnTo>
                                    <a:pt x="4418" y="1223"/>
                                  </a:lnTo>
                                  <a:lnTo>
                                    <a:pt x="4523" y="1291"/>
                                  </a:lnTo>
                                  <a:lnTo>
                                    <a:pt x="4630" y="1357"/>
                                  </a:lnTo>
                                  <a:lnTo>
                                    <a:pt x="4739" y="1419"/>
                                  </a:lnTo>
                                  <a:lnTo>
                                    <a:pt x="4849" y="1480"/>
                                  </a:lnTo>
                                  <a:lnTo>
                                    <a:pt x="4963" y="1539"/>
                                  </a:lnTo>
                                  <a:lnTo>
                                    <a:pt x="5193" y="1659"/>
                                  </a:lnTo>
                                  <a:lnTo>
                                    <a:pt x="5428" y="1782"/>
                                  </a:lnTo>
                                  <a:lnTo>
                                    <a:pt x="5548" y="1848"/>
                                  </a:lnTo>
                                  <a:lnTo>
                                    <a:pt x="5668" y="1918"/>
                                  </a:lnTo>
                                  <a:lnTo>
                                    <a:pt x="5789" y="1991"/>
                                  </a:lnTo>
                                  <a:lnTo>
                                    <a:pt x="5912" y="2070"/>
                                  </a:lnTo>
                                  <a:lnTo>
                                    <a:pt x="6034" y="2154"/>
                                  </a:lnTo>
                                  <a:lnTo>
                                    <a:pt x="6157" y="2247"/>
                                  </a:lnTo>
                                  <a:lnTo>
                                    <a:pt x="6282" y="2345"/>
                                  </a:lnTo>
                                  <a:lnTo>
                                    <a:pt x="6405" y="2454"/>
                                  </a:lnTo>
                                  <a:lnTo>
                                    <a:pt x="6528" y="2571"/>
                                  </a:lnTo>
                                  <a:lnTo>
                                    <a:pt x="6653" y="2697"/>
                                  </a:lnTo>
                                  <a:lnTo>
                                    <a:pt x="6776" y="2836"/>
                                  </a:lnTo>
                                  <a:lnTo>
                                    <a:pt x="6899" y="2985"/>
                                  </a:lnTo>
                                  <a:lnTo>
                                    <a:pt x="6737" y="3084"/>
                                  </a:lnTo>
                                  <a:lnTo>
                                    <a:pt x="6578" y="3185"/>
                                  </a:lnTo>
                                  <a:lnTo>
                                    <a:pt x="6424" y="3288"/>
                                  </a:lnTo>
                                  <a:lnTo>
                                    <a:pt x="6275" y="3392"/>
                                  </a:lnTo>
                                  <a:lnTo>
                                    <a:pt x="6129" y="3501"/>
                                  </a:lnTo>
                                  <a:lnTo>
                                    <a:pt x="5988" y="3611"/>
                                  </a:lnTo>
                                  <a:lnTo>
                                    <a:pt x="5851" y="3724"/>
                                  </a:lnTo>
                                  <a:lnTo>
                                    <a:pt x="5716" y="3841"/>
                                  </a:lnTo>
                                  <a:lnTo>
                                    <a:pt x="5587" y="3962"/>
                                  </a:lnTo>
                                  <a:lnTo>
                                    <a:pt x="5460" y="4089"/>
                                  </a:lnTo>
                                  <a:lnTo>
                                    <a:pt x="5337" y="4218"/>
                                  </a:lnTo>
                                  <a:lnTo>
                                    <a:pt x="5217" y="4354"/>
                                  </a:lnTo>
                                  <a:lnTo>
                                    <a:pt x="5102" y="4495"/>
                                  </a:lnTo>
                                  <a:lnTo>
                                    <a:pt x="4990" y="4643"/>
                                  </a:lnTo>
                                  <a:lnTo>
                                    <a:pt x="4880" y="4795"/>
                                  </a:lnTo>
                                  <a:lnTo>
                                    <a:pt x="4775" y="4955"/>
                                  </a:lnTo>
                                  <a:lnTo>
                                    <a:pt x="4671" y="5122"/>
                                  </a:lnTo>
                                  <a:lnTo>
                                    <a:pt x="4572" y="5297"/>
                                  </a:lnTo>
                                  <a:lnTo>
                                    <a:pt x="4475" y="5479"/>
                                  </a:lnTo>
                                  <a:lnTo>
                                    <a:pt x="4381" y="5668"/>
                                  </a:lnTo>
                                  <a:lnTo>
                                    <a:pt x="4288" y="5867"/>
                                  </a:lnTo>
                                  <a:lnTo>
                                    <a:pt x="4201" y="6076"/>
                                  </a:lnTo>
                                  <a:lnTo>
                                    <a:pt x="4115" y="6293"/>
                                  </a:lnTo>
                                  <a:lnTo>
                                    <a:pt x="4032" y="6520"/>
                                  </a:lnTo>
                                  <a:lnTo>
                                    <a:pt x="3951" y="6757"/>
                                  </a:lnTo>
                                  <a:lnTo>
                                    <a:pt x="3874" y="7005"/>
                                  </a:lnTo>
                                  <a:lnTo>
                                    <a:pt x="3797" y="7262"/>
                                  </a:lnTo>
                                  <a:lnTo>
                                    <a:pt x="3724" y="7531"/>
                                  </a:lnTo>
                                  <a:lnTo>
                                    <a:pt x="3652" y="7813"/>
                                  </a:lnTo>
                                  <a:lnTo>
                                    <a:pt x="3583" y="8105"/>
                                  </a:lnTo>
                                  <a:lnTo>
                                    <a:pt x="3515" y="8411"/>
                                  </a:lnTo>
                                  <a:lnTo>
                                    <a:pt x="3451" y="8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ihandsfigur 44"/>
                          <wps:cNvSpPr/>
                          <wps:spPr bwMode="auto">
                            <a:xfrm>
                              <a:off x="0" y="6123"/>
                              <a:ext cx="3900" cy="3079"/>
                            </a:xfrm>
                            <a:custGeom>
                              <a:avLst/>
                              <a:gdLst>
                                <a:gd name="T0" fmla="*/ 7486 w 7800"/>
                                <a:gd name="T1" fmla="*/ 5577 h 6159"/>
                                <a:gd name="T2" fmla="*/ 6891 w 7800"/>
                                <a:gd name="T3" fmla="*/ 5430 h 6159"/>
                                <a:gd name="T4" fmla="*/ 6333 w 7800"/>
                                <a:gd name="T5" fmla="*/ 5313 h 6159"/>
                                <a:gd name="T6" fmla="*/ 5812 w 7800"/>
                                <a:gd name="T7" fmla="*/ 5224 h 6159"/>
                                <a:gd name="T8" fmla="*/ 5324 w 7800"/>
                                <a:gd name="T9" fmla="*/ 5161 h 6159"/>
                                <a:gd name="T10" fmla="*/ 4865 w 7800"/>
                                <a:gd name="T11" fmla="*/ 5127 h 6159"/>
                                <a:gd name="T12" fmla="*/ 4434 w 7800"/>
                                <a:gd name="T13" fmla="*/ 5117 h 6159"/>
                                <a:gd name="T14" fmla="*/ 4027 w 7800"/>
                                <a:gd name="T15" fmla="*/ 5132 h 6159"/>
                                <a:gd name="T16" fmla="*/ 3642 w 7800"/>
                                <a:gd name="T17" fmla="*/ 5171 h 6159"/>
                                <a:gd name="T18" fmla="*/ 3274 w 7800"/>
                                <a:gd name="T19" fmla="*/ 5234 h 6159"/>
                                <a:gd name="T20" fmla="*/ 2920 w 7800"/>
                                <a:gd name="T21" fmla="*/ 5320 h 6159"/>
                                <a:gd name="T22" fmla="*/ 2580 w 7800"/>
                                <a:gd name="T23" fmla="*/ 5427 h 6159"/>
                                <a:gd name="T24" fmla="*/ 2248 w 7800"/>
                                <a:gd name="T25" fmla="*/ 5555 h 6159"/>
                                <a:gd name="T26" fmla="*/ 1922 w 7800"/>
                                <a:gd name="T27" fmla="*/ 5704 h 6159"/>
                                <a:gd name="T28" fmla="*/ 1601 w 7800"/>
                                <a:gd name="T29" fmla="*/ 5872 h 6159"/>
                                <a:gd name="T30" fmla="*/ 1280 w 7800"/>
                                <a:gd name="T31" fmla="*/ 6060 h 6159"/>
                                <a:gd name="T32" fmla="*/ 1039 w 7800"/>
                                <a:gd name="T33" fmla="*/ 5984 h 6159"/>
                                <a:gd name="T34" fmla="*/ 912 w 7800"/>
                                <a:gd name="T35" fmla="*/ 5645 h 6159"/>
                                <a:gd name="T36" fmla="*/ 822 w 7800"/>
                                <a:gd name="T37" fmla="*/ 5323 h 6159"/>
                                <a:gd name="T38" fmla="*/ 762 w 7800"/>
                                <a:gd name="T39" fmla="*/ 5018 h 6159"/>
                                <a:gd name="T40" fmla="*/ 724 w 7800"/>
                                <a:gd name="T41" fmla="*/ 4725 h 6159"/>
                                <a:gd name="T42" fmla="*/ 705 w 7800"/>
                                <a:gd name="T43" fmla="*/ 4446 h 6159"/>
                                <a:gd name="T44" fmla="*/ 695 w 7800"/>
                                <a:gd name="T45" fmla="*/ 4043 h 6159"/>
                                <a:gd name="T46" fmla="*/ 690 w 7800"/>
                                <a:gd name="T47" fmla="*/ 3658 h 6159"/>
                                <a:gd name="T48" fmla="*/ 679 w 7800"/>
                                <a:gd name="T49" fmla="*/ 3405 h 6159"/>
                                <a:gd name="T50" fmla="*/ 655 w 7800"/>
                                <a:gd name="T51" fmla="*/ 3155 h 6159"/>
                                <a:gd name="T52" fmla="*/ 609 w 7800"/>
                                <a:gd name="T53" fmla="*/ 2906 h 6159"/>
                                <a:gd name="T54" fmla="*/ 538 w 7800"/>
                                <a:gd name="T55" fmla="*/ 2655 h 6159"/>
                                <a:gd name="T56" fmla="*/ 436 w 7800"/>
                                <a:gd name="T57" fmla="*/ 2400 h 6159"/>
                                <a:gd name="T58" fmla="*/ 295 w 7800"/>
                                <a:gd name="T59" fmla="*/ 2140 h 6159"/>
                                <a:gd name="T60" fmla="*/ 110 w 7800"/>
                                <a:gd name="T61" fmla="*/ 1872 h 6159"/>
                                <a:gd name="T62" fmla="*/ 175 w 7800"/>
                                <a:gd name="T63" fmla="*/ 1743 h 6159"/>
                                <a:gd name="T64" fmla="*/ 501 w 7800"/>
                                <a:gd name="T65" fmla="*/ 1735 h 6159"/>
                                <a:gd name="T66" fmla="*/ 792 w 7800"/>
                                <a:gd name="T67" fmla="*/ 1694 h 6159"/>
                                <a:gd name="T68" fmla="*/ 1057 w 7800"/>
                                <a:gd name="T69" fmla="*/ 1624 h 6159"/>
                                <a:gd name="T70" fmla="*/ 1300 w 7800"/>
                                <a:gd name="T71" fmla="*/ 1534 h 6159"/>
                                <a:gd name="T72" fmla="*/ 1527 w 7800"/>
                                <a:gd name="T73" fmla="*/ 1420 h 6159"/>
                                <a:gd name="T74" fmla="*/ 1742 w 7800"/>
                                <a:gd name="T75" fmla="*/ 1292 h 6159"/>
                                <a:gd name="T76" fmla="*/ 1951 w 7800"/>
                                <a:gd name="T77" fmla="*/ 1151 h 6159"/>
                                <a:gd name="T78" fmla="*/ 2264 w 7800"/>
                                <a:gd name="T79" fmla="*/ 926 h 6159"/>
                                <a:gd name="T80" fmla="*/ 2593 w 7800"/>
                                <a:gd name="T81" fmla="*/ 695 h 6159"/>
                                <a:gd name="T82" fmla="*/ 2830 w 7800"/>
                                <a:gd name="T83" fmla="*/ 544 h 6159"/>
                                <a:gd name="T84" fmla="*/ 3086 w 7800"/>
                                <a:gd name="T85" fmla="*/ 398 h 6159"/>
                                <a:gd name="T86" fmla="*/ 3368 w 7800"/>
                                <a:gd name="T87" fmla="*/ 264 h 6159"/>
                                <a:gd name="T88" fmla="*/ 3680 w 7800"/>
                                <a:gd name="T89" fmla="*/ 144 h 6159"/>
                                <a:gd name="T90" fmla="*/ 4029 w 7800"/>
                                <a:gd name="T91" fmla="*/ 43 h 6159"/>
                                <a:gd name="T92" fmla="*/ 4233 w 7800"/>
                                <a:gd name="T93" fmla="*/ 189 h 6159"/>
                                <a:gd name="T94" fmla="*/ 4275 w 7800"/>
                                <a:gd name="T95" fmla="*/ 558 h 6159"/>
                                <a:gd name="T96" fmla="*/ 4332 w 7800"/>
                                <a:gd name="T97" fmla="*/ 918 h 6159"/>
                                <a:gd name="T98" fmla="*/ 4406 w 7800"/>
                                <a:gd name="T99" fmla="*/ 1268 h 6159"/>
                                <a:gd name="T100" fmla="*/ 4500 w 7800"/>
                                <a:gd name="T101" fmla="*/ 1611 h 6159"/>
                                <a:gd name="T102" fmla="*/ 4617 w 7800"/>
                                <a:gd name="T103" fmla="*/ 1948 h 6159"/>
                                <a:gd name="T104" fmla="*/ 4758 w 7800"/>
                                <a:gd name="T105" fmla="*/ 2282 h 6159"/>
                                <a:gd name="T106" fmla="*/ 4927 w 7800"/>
                                <a:gd name="T107" fmla="*/ 2616 h 6159"/>
                                <a:gd name="T108" fmla="*/ 5124 w 7800"/>
                                <a:gd name="T109" fmla="*/ 2950 h 6159"/>
                                <a:gd name="T110" fmla="*/ 5356 w 7800"/>
                                <a:gd name="T111" fmla="*/ 3285 h 6159"/>
                                <a:gd name="T112" fmla="*/ 5620 w 7800"/>
                                <a:gd name="T113" fmla="*/ 3625 h 6159"/>
                                <a:gd name="T114" fmla="*/ 5922 w 7800"/>
                                <a:gd name="T115" fmla="*/ 3973 h 6159"/>
                                <a:gd name="T116" fmla="*/ 6262 w 7800"/>
                                <a:gd name="T117" fmla="*/ 4327 h 6159"/>
                                <a:gd name="T118" fmla="*/ 6646 w 7800"/>
                                <a:gd name="T119" fmla="*/ 4693 h 6159"/>
                                <a:gd name="T120" fmla="*/ 7072 w 7800"/>
                                <a:gd name="T121" fmla="*/ 5069 h 6159"/>
                                <a:gd name="T122" fmla="*/ 7546 w 7800"/>
                                <a:gd name="T123" fmla="*/ 5461 h 6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800" h="6159">
                                  <a:moveTo>
                                    <a:pt x="7800" y="5660"/>
                                  </a:moveTo>
                                  <a:lnTo>
                                    <a:pt x="7486" y="5577"/>
                                  </a:lnTo>
                                  <a:lnTo>
                                    <a:pt x="7183" y="5499"/>
                                  </a:lnTo>
                                  <a:lnTo>
                                    <a:pt x="6891" y="5430"/>
                                  </a:lnTo>
                                  <a:lnTo>
                                    <a:pt x="6607" y="5368"/>
                                  </a:lnTo>
                                  <a:lnTo>
                                    <a:pt x="6333" y="5313"/>
                                  </a:lnTo>
                                  <a:lnTo>
                                    <a:pt x="6068" y="5265"/>
                                  </a:lnTo>
                                  <a:lnTo>
                                    <a:pt x="5812" y="5224"/>
                                  </a:lnTo>
                                  <a:lnTo>
                                    <a:pt x="5564" y="5188"/>
                                  </a:lnTo>
                                  <a:lnTo>
                                    <a:pt x="5324" y="5161"/>
                                  </a:lnTo>
                                  <a:lnTo>
                                    <a:pt x="5090" y="5140"/>
                                  </a:lnTo>
                                  <a:lnTo>
                                    <a:pt x="4865" y="5127"/>
                                  </a:lnTo>
                                  <a:lnTo>
                                    <a:pt x="4646" y="5117"/>
                                  </a:lnTo>
                                  <a:lnTo>
                                    <a:pt x="4434" y="5117"/>
                                  </a:lnTo>
                                  <a:lnTo>
                                    <a:pt x="4228" y="5120"/>
                                  </a:lnTo>
                                  <a:lnTo>
                                    <a:pt x="4027" y="5132"/>
                                  </a:lnTo>
                                  <a:lnTo>
                                    <a:pt x="3831" y="5148"/>
                                  </a:lnTo>
                                  <a:lnTo>
                                    <a:pt x="3642" y="5171"/>
                                  </a:lnTo>
                                  <a:lnTo>
                                    <a:pt x="3455" y="5200"/>
                                  </a:lnTo>
                                  <a:lnTo>
                                    <a:pt x="3274" y="5234"/>
                                  </a:lnTo>
                                  <a:lnTo>
                                    <a:pt x="3095" y="5274"/>
                                  </a:lnTo>
                                  <a:lnTo>
                                    <a:pt x="2920" y="5320"/>
                                  </a:lnTo>
                                  <a:lnTo>
                                    <a:pt x="2749" y="5370"/>
                                  </a:lnTo>
                                  <a:lnTo>
                                    <a:pt x="2580" y="5427"/>
                                  </a:lnTo>
                                  <a:lnTo>
                                    <a:pt x="2413" y="5488"/>
                                  </a:lnTo>
                                  <a:lnTo>
                                    <a:pt x="2248" y="5555"/>
                                  </a:lnTo>
                                  <a:lnTo>
                                    <a:pt x="2086" y="5627"/>
                                  </a:lnTo>
                                  <a:lnTo>
                                    <a:pt x="1922" y="5704"/>
                                  </a:lnTo>
                                  <a:lnTo>
                                    <a:pt x="1762" y="5786"/>
                                  </a:lnTo>
                                  <a:lnTo>
                                    <a:pt x="1601" y="5872"/>
                                  </a:lnTo>
                                  <a:lnTo>
                                    <a:pt x="1441" y="5963"/>
                                  </a:lnTo>
                                  <a:lnTo>
                                    <a:pt x="1280" y="6060"/>
                                  </a:lnTo>
                                  <a:lnTo>
                                    <a:pt x="1118" y="6159"/>
                                  </a:lnTo>
                                  <a:lnTo>
                                    <a:pt x="1039" y="5984"/>
                                  </a:lnTo>
                                  <a:lnTo>
                                    <a:pt x="971" y="5812"/>
                                  </a:lnTo>
                                  <a:lnTo>
                                    <a:pt x="912" y="5645"/>
                                  </a:lnTo>
                                  <a:lnTo>
                                    <a:pt x="864" y="5482"/>
                                  </a:lnTo>
                                  <a:lnTo>
                                    <a:pt x="822" y="5323"/>
                                  </a:lnTo>
                                  <a:lnTo>
                                    <a:pt x="789" y="5169"/>
                                  </a:lnTo>
                                  <a:lnTo>
                                    <a:pt x="762" y="5018"/>
                                  </a:lnTo>
                                  <a:lnTo>
                                    <a:pt x="741" y="4869"/>
                                  </a:lnTo>
                                  <a:lnTo>
                                    <a:pt x="724" y="4725"/>
                                  </a:lnTo>
                                  <a:lnTo>
                                    <a:pt x="715" y="4584"/>
                                  </a:lnTo>
                                  <a:lnTo>
                                    <a:pt x="705" y="4446"/>
                                  </a:lnTo>
                                  <a:lnTo>
                                    <a:pt x="700" y="4309"/>
                                  </a:lnTo>
                                  <a:lnTo>
                                    <a:pt x="695" y="4043"/>
                                  </a:lnTo>
                                  <a:lnTo>
                                    <a:pt x="694" y="3784"/>
                                  </a:lnTo>
                                  <a:lnTo>
                                    <a:pt x="690" y="3658"/>
                                  </a:lnTo>
                                  <a:lnTo>
                                    <a:pt x="686" y="3531"/>
                                  </a:lnTo>
                                  <a:lnTo>
                                    <a:pt x="679" y="3405"/>
                                  </a:lnTo>
                                  <a:lnTo>
                                    <a:pt x="669" y="3280"/>
                                  </a:lnTo>
                                  <a:lnTo>
                                    <a:pt x="655" y="3155"/>
                                  </a:lnTo>
                                  <a:lnTo>
                                    <a:pt x="635" y="3031"/>
                                  </a:lnTo>
                                  <a:lnTo>
                                    <a:pt x="609" y="2906"/>
                                  </a:lnTo>
                                  <a:lnTo>
                                    <a:pt x="579" y="2780"/>
                                  </a:lnTo>
                                  <a:lnTo>
                                    <a:pt x="538" y="2655"/>
                                  </a:lnTo>
                                  <a:lnTo>
                                    <a:pt x="493" y="2528"/>
                                  </a:lnTo>
                                  <a:lnTo>
                                    <a:pt x="436" y="2400"/>
                                  </a:lnTo>
                                  <a:lnTo>
                                    <a:pt x="371" y="2271"/>
                                  </a:lnTo>
                                  <a:lnTo>
                                    <a:pt x="295" y="2140"/>
                                  </a:lnTo>
                                  <a:lnTo>
                                    <a:pt x="209" y="2007"/>
                                  </a:lnTo>
                                  <a:lnTo>
                                    <a:pt x="110" y="1872"/>
                                  </a:lnTo>
                                  <a:lnTo>
                                    <a:pt x="0" y="1735"/>
                                  </a:lnTo>
                                  <a:lnTo>
                                    <a:pt x="175" y="1743"/>
                                  </a:lnTo>
                                  <a:lnTo>
                                    <a:pt x="342" y="1743"/>
                                  </a:lnTo>
                                  <a:lnTo>
                                    <a:pt x="501" y="1735"/>
                                  </a:lnTo>
                                  <a:lnTo>
                                    <a:pt x="650" y="1717"/>
                                  </a:lnTo>
                                  <a:lnTo>
                                    <a:pt x="792" y="1694"/>
                                  </a:lnTo>
                                  <a:lnTo>
                                    <a:pt x="927" y="1662"/>
                                  </a:lnTo>
                                  <a:lnTo>
                                    <a:pt x="1057" y="1624"/>
                                  </a:lnTo>
                                  <a:lnTo>
                                    <a:pt x="1181" y="1582"/>
                                  </a:lnTo>
                                  <a:lnTo>
                                    <a:pt x="1300" y="1534"/>
                                  </a:lnTo>
                                  <a:lnTo>
                                    <a:pt x="1415" y="1479"/>
                                  </a:lnTo>
                                  <a:lnTo>
                                    <a:pt x="1527" y="1420"/>
                                  </a:lnTo>
                                  <a:lnTo>
                                    <a:pt x="1635" y="1359"/>
                                  </a:lnTo>
                                  <a:lnTo>
                                    <a:pt x="1742" y="1292"/>
                                  </a:lnTo>
                                  <a:lnTo>
                                    <a:pt x="1847" y="1224"/>
                                  </a:lnTo>
                                  <a:lnTo>
                                    <a:pt x="1951" y="1151"/>
                                  </a:lnTo>
                                  <a:lnTo>
                                    <a:pt x="2055" y="1079"/>
                                  </a:lnTo>
                                  <a:lnTo>
                                    <a:pt x="2264" y="926"/>
                                  </a:lnTo>
                                  <a:lnTo>
                                    <a:pt x="2481" y="772"/>
                                  </a:lnTo>
                                  <a:lnTo>
                                    <a:pt x="2593" y="695"/>
                                  </a:lnTo>
                                  <a:lnTo>
                                    <a:pt x="2710" y="618"/>
                                  </a:lnTo>
                                  <a:lnTo>
                                    <a:pt x="2830" y="544"/>
                                  </a:lnTo>
                                  <a:lnTo>
                                    <a:pt x="2956" y="469"/>
                                  </a:lnTo>
                                  <a:lnTo>
                                    <a:pt x="3086" y="398"/>
                                  </a:lnTo>
                                  <a:lnTo>
                                    <a:pt x="3223" y="330"/>
                                  </a:lnTo>
                                  <a:lnTo>
                                    <a:pt x="3368" y="264"/>
                                  </a:lnTo>
                                  <a:lnTo>
                                    <a:pt x="3520" y="202"/>
                                  </a:lnTo>
                                  <a:lnTo>
                                    <a:pt x="3680" y="144"/>
                                  </a:lnTo>
                                  <a:lnTo>
                                    <a:pt x="3851" y="92"/>
                                  </a:lnTo>
                                  <a:lnTo>
                                    <a:pt x="4029" y="43"/>
                                  </a:lnTo>
                                  <a:lnTo>
                                    <a:pt x="4218" y="0"/>
                                  </a:lnTo>
                                  <a:lnTo>
                                    <a:pt x="4233" y="189"/>
                                  </a:lnTo>
                                  <a:lnTo>
                                    <a:pt x="4252" y="375"/>
                                  </a:lnTo>
                                  <a:lnTo>
                                    <a:pt x="4275" y="558"/>
                                  </a:lnTo>
                                  <a:lnTo>
                                    <a:pt x="4301" y="740"/>
                                  </a:lnTo>
                                  <a:lnTo>
                                    <a:pt x="4332" y="918"/>
                                  </a:lnTo>
                                  <a:lnTo>
                                    <a:pt x="4366" y="1093"/>
                                  </a:lnTo>
                                  <a:lnTo>
                                    <a:pt x="4406" y="1268"/>
                                  </a:lnTo>
                                  <a:lnTo>
                                    <a:pt x="4450" y="1440"/>
                                  </a:lnTo>
                                  <a:lnTo>
                                    <a:pt x="4500" y="1611"/>
                                  </a:lnTo>
                                  <a:lnTo>
                                    <a:pt x="4556" y="1780"/>
                                  </a:lnTo>
                                  <a:lnTo>
                                    <a:pt x="4617" y="1948"/>
                                  </a:lnTo>
                                  <a:lnTo>
                                    <a:pt x="4684" y="2115"/>
                                  </a:lnTo>
                                  <a:lnTo>
                                    <a:pt x="4758" y="2282"/>
                                  </a:lnTo>
                                  <a:lnTo>
                                    <a:pt x="4839" y="2449"/>
                                  </a:lnTo>
                                  <a:lnTo>
                                    <a:pt x="4927" y="2616"/>
                                  </a:lnTo>
                                  <a:lnTo>
                                    <a:pt x="5022" y="2781"/>
                                  </a:lnTo>
                                  <a:lnTo>
                                    <a:pt x="5124" y="2950"/>
                                  </a:lnTo>
                                  <a:lnTo>
                                    <a:pt x="5236" y="3116"/>
                                  </a:lnTo>
                                  <a:lnTo>
                                    <a:pt x="5356" y="3285"/>
                                  </a:lnTo>
                                  <a:lnTo>
                                    <a:pt x="5484" y="3455"/>
                                  </a:lnTo>
                                  <a:lnTo>
                                    <a:pt x="5620" y="3625"/>
                                  </a:lnTo>
                                  <a:lnTo>
                                    <a:pt x="5766" y="3798"/>
                                  </a:lnTo>
                                  <a:lnTo>
                                    <a:pt x="5922" y="3973"/>
                                  </a:lnTo>
                                  <a:lnTo>
                                    <a:pt x="6087" y="4148"/>
                                  </a:lnTo>
                                  <a:lnTo>
                                    <a:pt x="6262" y="4327"/>
                                  </a:lnTo>
                                  <a:lnTo>
                                    <a:pt x="6448" y="4508"/>
                                  </a:lnTo>
                                  <a:lnTo>
                                    <a:pt x="6646" y="4693"/>
                                  </a:lnTo>
                                  <a:lnTo>
                                    <a:pt x="6854" y="4879"/>
                                  </a:lnTo>
                                  <a:lnTo>
                                    <a:pt x="7072" y="5069"/>
                                  </a:lnTo>
                                  <a:lnTo>
                                    <a:pt x="7302" y="5263"/>
                                  </a:lnTo>
                                  <a:lnTo>
                                    <a:pt x="7546" y="5461"/>
                                  </a:lnTo>
                                  <a:lnTo>
                                    <a:pt x="7800" y="5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ihandsfigur 45"/>
                          <wps:cNvSpPr/>
                          <wps:spPr bwMode="auto">
                            <a:xfrm>
                              <a:off x="3902" y="6124"/>
                              <a:ext cx="3898" cy="3081"/>
                            </a:xfrm>
                            <a:custGeom>
                              <a:avLst/>
                              <a:gdLst>
                                <a:gd name="T0" fmla="*/ 313 w 7797"/>
                                <a:gd name="T1" fmla="*/ 5576 h 6163"/>
                                <a:gd name="T2" fmla="*/ 909 w 7797"/>
                                <a:gd name="T3" fmla="*/ 5429 h 6163"/>
                                <a:gd name="T4" fmla="*/ 1465 w 7797"/>
                                <a:gd name="T5" fmla="*/ 5312 h 6163"/>
                                <a:gd name="T6" fmla="*/ 1987 w 7797"/>
                                <a:gd name="T7" fmla="*/ 5223 h 6163"/>
                                <a:gd name="T8" fmla="*/ 2475 w 7797"/>
                                <a:gd name="T9" fmla="*/ 5162 h 6163"/>
                                <a:gd name="T10" fmla="*/ 2932 w 7797"/>
                                <a:gd name="T11" fmla="*/ 5126 h 6163"/>
                                <a:gd name="T12" fmla="*/ 3363 w 7797"/>
                                <a:gd name="T13" fmla="*/ 5116 h 6163"/>
                                <a:gd name="T14" fmla="*/ 3770 w 7797"/>
                                <a:gd name="T15" fmla="*/ 5132 h 6163"/>
                                <a:gd name="T16" fmla="*/ 4157 w 7797"/>
                                <a:gd name="T17" fmla="*/ 5171 h 6163"/>
                                <a:gd name="T18" fmla="*/ 4523 w 7797"/>
                                <a:gd name="T19" fmla="*/ 5234 h 6163"/>
                                <a:gd name="T20" fmla="*/ 4877 w 7797"/>
                                <a:gd name="T21" fmla="*/ 5320 h 6163"/>
                                <a:gd name="T22" fmla="*/ 5217 w 7797"/>
                                <a:gd name="T23" fmla="*/ 5429 h 6163"/>
                                <a:gd name="T24" fmla="*/ 5548 w 7797"/>
                                <a:gd name="T25" fmla="*/ 5557 h 6163"/>
                                <a:gd name="T26" fmla="*/ 5873 w 7797"/>
                                <a:gd name="T27" fmla="*/ 5706 h 6163"/>
                                <a:gd name="T28" fmla="*/ 6196 w 7797"/>
                                <a:gd name="T29" fmla="*/ 5874 h 6163"/>
                                <a:gd name="T30" fmla="*/ 6517 w 7797"/>
                                <a:gd name="T31" fmla="*/ 6062 h 6163"/>
                                <a:gd name="T32" fmla="*/ 6757 w 7797"/>
                                <a:gd name="T33" fmla="*/ 5986 h 6163"/>
                                <a:gd name="T34" fmla="*/ 6883 w 7797"/>
                                <a:gd name="T35" fmla="*/ 5646 h 6163"/>
                                <a:gd name="T36" fmla="*/ 6972 w 7797"/>
                                <a:gd name="T37" fmla="*/ 5324 h 6163"/>
                                <a:gd name="T38" fmla="*/ 7034 w 7797"/>
                                <a:gd name="T39" fmla="*/ 5017 h 6163"/>
                                <a:gd name="T40" fmla="*/ 7071 w 7797"/>
                                <a:gd name="T41" fmla="*/ 4724 h 6163"/>
                                <a:gd name="T42" fmla="*/ 7089 w 7797"/>
                                <a:gd name="T43" fmla="*/ 4444 h 6163"/>
                                <a:gd name="T44" fmla="*/ 7100 w 7797"/>
                                <a:gd name="T45" fmla="*/ 4042 h 6163"/>
                                <a:gd name="T46" fmla="*/ 7105 w 7797"/>
                                <a:gd name="T47" fmla="*/ 3655 h 6163"/>
                                <a:gd name="T48" fmla="*/ 7116 w 7797"/>
                                <a:gd name="T49" fmla="*/ 3404 h 6163"/>
                                <a:gd name="T50" fmla="*/ 7141 w 7797"/>
                                <a:gd name="T51" fmla="*/ 3154 h 6163"/>
                                <a:gd name="T52" fmla="*/ 7186 w 7797"/>
                                <a:gd name="T53" fmla="*/ 2905 h 6163"/>
                                <a:gd name="T54" fmla="*/ 7257 w 7797"/>
                                <a:gd name="T55" fmla="*/ 2655 h 6163"/>
                                <a:gd name="T56" fmla="*/ 7359 w 7797"/>
                                <a:gd name="T57" fmla="*/ 2401 h 6163"/>
                                <a:gd name="T58" fmla="*/ 7500 w 7797"/>
                                <a:gd name="T59" fmla="*/ 2142 h 6163"/>
                                <a:gd name="T60" fmla="*/ 7685 w 7797"/>
                                <a:gd name="T61" fmla="*/ 1876 h 6163"/>
                                <a:gd name="T62" fmla="*/ 7620 w 7797"/>
                                <a:gd name="T63" fmla="*/ 1747 h 6163"/>
                                <a:gd name="T64" fmla="*/ 7296 w 7797"/>
                                <a:gd name="T65" fmla="*/ 1737 h 6163"/>
                                <a:gd name="T66" fmla="*/ 7005 w 7797"/>
                                <a:gd name="T67" fmla="*/ 1696 h 6163"/>
                                <a:gd name="T68" fmla="*/ 6739 w 7797"/>
                                <a:gd name="T69" fmla="*/ 1627 h 6163"/>
                                <a:gd name="T70" fmla="*/ 6496 w 7797"/>
                                <a:gd name="T71" fmla="*/ 1534 h 6163"/>
                                <a:gd name="T72" fmla="*/ 6269 w 7797"/>
                                <a:gd name="T73" fmla="*/ 1423 h 6163"/>
                                <a:gd name="T74" fmla="*/ 6053 w 7797"/>
                                <a:gd name="T75" fmla="*/ 1293 h 6163"/>
                                <a:gd name="T76" fmla="*/ 5844 w 7797"/>
                                <a:gd name="T77" fmla="*/ 1152 h 6163"/>
                                <a:gd name="T78" fmla="*/ 5531 w 7797"/>
                                <a:gd name="T79" fmla="*/ 927 h 6163"/>
                                <a:gd name="T80" fmla="*/ 5202 w 7797"/>
                                <a:gd name="T81" fmla="*/ 695 h 6163"/>
                                <a:gd name="T82" fmla="*/ 4966 w 7797"/>
                                <a:gd name="T83" fmla="*/ 543 h 6163"/>
                                <a:gd name="T84" fmla="*/ 4708 w 7797"/>
                                <a:gd name="T85" fmla="*/ 399 h 6163"/>
                                <a:gd name="T86" fmla="*/ 4426 w 7797"/>
                                <a:gd name="T87" fmla="*/ 264 h 6163"/>
                                <a:gd name="T88" fmla="*/ 4113 w 7797"/>
                                <a:gd name="T89" fmla="*/ 144 h 6163"/>
                                <a:gd name="T90" fmla="*/ 3767 w 7797"/>
                                <a:gd name="T91" fmla="*/ 42 h 6163"/>
                                <a:gd name="T92" fmla="*/ 3561 w 7797"/>
                                <a:gd name="T93" fmla="*/ 190 h 6163"/>
                                <a:gd name="T94" fmla="*/ 3520 w 7797"/>
                                <a:gd name="T95" fmla="*/ 559 h 6163"/>
                                <a:gd name="T96" fmla="*/ 3463 w 7797"/>
                                <a:gd name="T97" fmla="*/ 919 h 6163"/>
                                <a:gd name="T98" fmla="*/ 3389 w 7797"/>
                                <a:gd name="T99" fmla="*/ 1269 h 6163"/>
                                <a:gd name="T100" fmla="*/ 3295 w 7797"/>
                                <a:gd name="T101" fmla="*/ 1610 h 6163"/>
                                <a:gd name="T102" fmla="*/ 3180 w 7797"/>
                                <a:gd name="T103" fmla="*/ 1949 h 6163"/>
                                <a:gd name="T104" fmla="*/ 3037 w 7797"/>
                                <a:gd name="T105" fmla="*/ 2283 h 6163"/>
                                <a:gd name="T106" fmla="*/ 2870 w 7797"/>
                                <a:gd name="T107" fmla="*/ 2615 h 6163"/>
                                <a:gd name="T108" fmla="*/ 2671 w 7797"/>
                                <a:gd name="T109" fmla="*/ 2949 h 6163"/>
                                <a:gd name="T110" fmla="*/ 2441 w 7797"/>
                                <a:gd name="T111" fmla="*/ 3284 h 6163"/>
                                <a:gd name="T112" fmla="*/ 2177 w 7797"/>
                                <a:gd name="T113" fmla="*/ 3624 h 6163"/>
                                <a:gd name="T114" fmla="*/ 1875 w 7797"/>
                                <a:gd name="T115" fmla="*/ 3971 h 6163"/>
                                <a:gd name="T116" fmla="*/ 1535 w 7797"/>
                                <a:gd name="T117" fmla="*/ 4326 h 6163"/>
                                <a:gd name="T118" fmla="*/ 1152 w 7797"/>
                                <a:gd name="T119" fmla="*/ 4690 h 6163"/>
                                <a:gd name="T120" fmla="*/ 726 w 7797"/>
                                <a:gd name="T121" fmla="*/ 5068 h 6163"/>
                                <a:gd name="T122" fmla="*/ 255 w 7797"/>
                                <a:gd name="T123" fmla="*/ 5458 h 6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797" h="6163">
                                  <a:moveTo>
                                    <a:pt x="0" y="5659"/>
                                  </a:moveTo>
                                  <a:lnTo>
                                    <a:pt x="313" y="5576"/>
                                  </a:lnTo>
                                  <a:lnTo>
                                    <a:pt x="616" y="5498"/>
                                  </a:lnTo>
                                  <a:lnTo>
                                    <a:pt x="909" y="5429"/>
                                  </a:lnTo>
                                  <a:lnTo>
                                    <a:pt x="1191" y="5367"/>
                                  </a:lnTo>
                                  <a:lnTo>
                                    <a:pt x="1465" y="5312"/>
                                  </a:lnTo>
                                  <a:lnTo>
                                    <a:pt x="1731" y="5264"/>
                                  </a:lnTo>
                                  <a:lnTo>
                                    <a:pt x="1987" y="5223"/>
                                  </a:lnTo>
                                  <a:lnTo>
                                    <a:pt x="2235" y="5189"/>
                                  </a:lnTo>
                                  <a:lnTo>
                                    <a:pt x="2475" y="5162"/>
                                  </a:lnTo>
                                  <a:lnTo>
                                    <a:pt x="2707" y="5140"/>
                                  </a:lnTo>
                                  <a:lnTo>
                                    <a:pt x="2932" y="5126"/>
                                  </a:lnTo>
                                  <a:lnTo>
                                    <a:pt x="3152" y="5118"/>
                                  </a:lnTo>
                                  <a:lnTo>
                                    <a:pt x="3363" y="5116"/>
                                  </a:lnTo>
                                  <a:lnTo>
                                    <a:pt x="3570" y="5121"/>
                                  </a:lnTo>
                                  <a:lnTo>
                                    <a:pt x="3770" y="5132"/>
                                  </a:lnTo>
                                  <a:lnTo>
                                    <a:pt x="3966" y="5149"/>
                                  </a:lnTo>
                                  <a:lnTo>
                                    <a:pt x="4157" y="5171"/>
                                  </a:lnTo>
                                  <a:lnTo>
                                    <a:pt x="4342" y="5200"/>
                                  </a:lnTo>
                                  <a:lnTo>
                                    <a:pt x="4523" y="5234"/>
                                  </a:lnTo>
                                  <a:lnTo>
                                    <a:pt x="4702" y="5275"/>
                                  </a:lnTo>
                                  <a:lnTo>
                                    <a:pt x="4877" y="5320"/>
                                  </a:lnTo>
                                  <a:lnTo>
                                    <a:pt x="5048" y="5372"/>
                                  </a:lnTo>
                                  <a:lnTo>
                                    <a:pt x="5217" y="5429"/>
                                  </a:lnTo>
                                  <a:lnTo>
                                    <a:pt x="5384" y="5490"/>
                                  </a:lnTo>
                                  <a:lnTo>
                                    <a:pt x="5548" y="5557"/>
                                  </a:lnTo>
                                  <a:lnTo>
                                    <a:pt x="5711" y="5630"/>
                                  </a:lnTo>
                                  <a:lnTo>
                                    <a:pt x="5873" y="5706"/>
                                  </a:lnTo>
                                  <a:lnTo>
                                    <a:pt x="6035" y="5788"/>
                                  </a:lnTo>
                                  <a:lnTo>
                                    <a:pt x="6196" y="5874"/>
                                  </a:lnTo>
                                  <a:lnTo>
                                    <a:pt x="6356" y="5967"/>
                                  </a:lnTo>
                                  <a:lnTo>
                                    <a:pt x="6517" y="6062"/>
                                  </a:lnTo>
                                  <a:lnTo>
                                    <a:pt x="6679" y="6163"/>
                                  </a:lnTo>
                                  <a:lnTo>
                                    <a:pt x="6757" y="5986"/>
                                  </a:lnTo>
                                  <a:lnTo>
                                    <a:pt x="6825" y="5813"/>
                                  </a:lnTo>
                                  <a:lnTo>
                                    <a:pt x="6883" y="5646"/>
                                  </a:lnTo>
                                  <a:lnTo>
                                    <a:pt x="6932" y="5482"/>
                                  </a:lnTo>
                                  <a:lnTo>
                                    <a:pt x="6972" y="5324"/>
                                  </a:lnTo>
                                  <a:lnTo>
                                    <a:pt x="7006" y="5168"/>
                                  </a:lnTo>
                                  <a:lnTo>
                                    <a:pt x="7034" y="5017"/>
                                  </a:lnTo>
                                  <a:lnTo>
                                    <a:pt x="7055" y="4868"/>
                                  </a:lnTo>
                                  <a:lnTo>
                                    <a:pt x="7071" y="4724"/>
                                  </a:lnTo>
                                  <a:lnTo>
                                    <a:pt x="7082" y="4583"/>
                                  </a:lnTo>
                                  <a:lnTo>
                                    <a:pt x="7089" y="4444"/>
                                  </a:lnTo>
                                  <a:lnTo>
                                    <a:pt x="7095" y="4308"/>
                                  </a:lnTo>
                                  <a:lnTo>
                                    <a:pt x="7100" y="4042"/>
                                  </a:lnTo>
                                  <a:lnTo>
                                    <a:pt x="7102" y="3783"/>
                                  </a:lnTo>
                                  <a:lnTo>
                                    <a:pt x="7105" y="3655"/>
                                  </a:lnTo>
                                  <a:lnTo>
                                    <a:pt x="7110" y="3529"/>
                                  </a:lnTo>
                                  <a:lnTo>
                                    <a:pt x="7116" y="3404"/>
                                  </a:lnTo>
                                  <a:lnTo>
                                    <a:pt x="7128" y="3279"/>
                                  </a:lnTo>
                                  <a:lnTo>
                                    <a:pt x="7141" y="3154"/>
                                  </a:lnTo>
                                  <a:lnTo>
                                    <a:pt x="7160" y="3030"/>
                                  </a:lnTo>
                                  <a:lnTo>
                                    <a:pt x="7186" y="2905"/>
                                  </a:lnTo>
                                  <a:lnTo>
                                    <a:pt x="7218" y="2780"/>
                                  </a:lnTo>
                                  <a:lnTo>
                                    <a:pt x="7257" y="2655"/>
                                  </a:lnTo>
                                  <a:lnTo>
                                    <a:pt x="7304" y="2529"/>
                                  </a:lnTo>
                                  <a:lnTo>
                                    <a:pt x="7359" y="2401"/>
                                  </a:lnTo>
                                  <a:lnTo>
                                    <a:pt x="7424" y="2271"/>
                                  </a:lnTo>
                                  <a:lnTo>
                                    <a:pt x="7500" y="2142"/>
                                  </a:lnTo>
                                  <a:lnTo>
                                    <a:pt x="7586" y="2009"/>
                                  </a:lnTo>
                                  <a:lnTo>
                                    <a:pt x="7685" y="1876"/>
                                  </a:lnTo>
                                  <a:lnTo>
                                    <a:pt x="7797" y="1738"/>
                                  </a:lnTo>
                                  <a:lnTo>
                                    <a:pt x="7620" y="1747"/>
                                  </a:lnTo>
                                  <a:lnTo>
                                    <a:pt x="7455" y="1747"/>
                                  </a:lnTo>
                                  <a:lnTo>
                                    <a:pt x="7296" y="1737"/>
                                  </a:lnTo>
                                  <a:lnTo>
                                    <a:pt x="7147" y="1721"/>
                                  </a:lnTo>
                                  <a:lnTo>
                                    <a:pt x="7005" y="1696"/>
                                  </a:lnTo>
                                  <a:lnTo>
                                    <a:pt x="6868" y="1666"/>
                                  </a:lnTo>
                                  <a:lnTo>
                                    <a:pt x="6739" y="1627"/>
                                  </a:lnTo>
                                  <a:lnTo>
                                    <a:pt x="6616" y="1583"/>
                                  </a:lnTo>
                                  <a:lnTo>
                                    <a:pt x="6496" y="1534"/>
                                  </a:lnTo>
                                  <a:lnTo>
                                    <a:pt x="6381" y="1481"/>
                                  </a:lnTo>
                                  <a:lnTo>
                                    <a:pt x="6269" y="1423"/>
                                  </a:lnTo>
                                  <a:lnTo>
                                    <a:pt x="6160" y="1359"/>
                                  </a:lnTo>
                                  <a:lnTo>
                                    <a:pt x="6053" y="1293"/>
                                  </a:lnTo>
                                  <a:lnTo>
                                    <a:pt x="5950" y="1225"/>
                                  </a:lnTo>
                                  <a:lnTo>
                                    <a:pt x="5844" y="1152"/>
                                  </a:lnTo>
                                  <a:lnTo>
                                    <a:pt x="5742" y="1079"/>
                                  </a:lnTo>
                                  <a:lnTo>
                                    <a:pt x="5531" y="927"/>
                                  </a:lnTo>
                                  <a:lnTo>
                                    <a:pt x="5316" y="771"/>
                                  </a:lnTo>
                                  <a:lnTo>
                                    <a:pt x="5202" y="695"/>
                                  </a:lnTo>
                                  <a:lnTo>
                                    <a:pt x="5087" y="619"/>
                                  </a:lnTo>
                                  <a:lnTo>
                                    <a:pt x="4966" y="543"/>
                                  </a:lnTo>
                                  <a:lnTo>
                                    <a:pt x="4841" y="470"/>
                                  </a:lnTo>
                                  <a:lnTo>
                                    <a:pt x="4708" y="399"/>
                                  </a:lnTo>
                                  <a:lnTo>
                                    <a:pt x="4572" y="329"/>
                                  </a:lnTo>
                                  <a:lnTo>
                                    <a:pt x="4426" y="264"/>
                                  </a:lnTo>
                                  <a:lnTo>
                                    <a:pt x="4275" y="203"/>
                                  </a:lnTo>
                                  <a:lnTo>
                                    <a:pt x="4113" y="144"/>
                                  </a:lnTo>
                                  <a:lnTo>
                                    <a:pt x="3945" y="91"/>
                                  </a:lnTo>
                                  <a:lnTo>
                                    <a:pt x="3767" y="42"/>
                                  </a:lnTo>
                                  <a:lnTo>
                                    <a:pt x="3577" y="0"/>
                                  </a:lnTo>
                                  <a:lnTo>
                                    <a:pt x="3561" y="190"/>
                                  </a:lnTo>
                                  <a:lnTo>
                                    <a:pt x="3543" y="376"/>
                                  </a:lnTo>
                                  <a:lnTo>
                                    <a:pt x="3520" y="559"/>
                                  </a:lnTo>
                                  <a:lnTo>
                                    <a:pt x="3494" y="741"/>
                                  </a:lnTo>
                                  <a:lnTo>
                                    <a:pt x="3463" y="919"/>
                                  </a:lnTo>
                                  <a:lnTo>
                                    <a:pt x="3429" y="1094"/>
                                  </a:lnTo>
                                  <a:lnTo>
                                    <a:pt x="3389" y="1269"/>
                                  </a:lnTo>
                                  <a:lnTo>
                                    <a:pt x="3345" y="1440"/>
                                  </a:lnTo>
                                  <a:lnTo>
                                    <a:pt x="3295" y="1610"/>
                                  </a:lnTo>
                                  <a:lnTo>
                                    <a:pt x="3240" y="1781"/>
                                  </a:lnTo>
                                  <a:lnTo>
                                    <a:pt x="3180" y="1949"/>
                                  </a:lnTo>
                                  <a:lnTo>
                                    <a:pt x="3112" y="2116"/>
                                  </a:lnTo>
                                  <a:lnTo>
                                    <a:pt x="3037" y="2283"/>
                                  </a:lnTo>
                                  <a:lnTo>
                                    <a:pt x="2958" y="2448"/>
                                  </a:lnTo>
                                  <a:lnTo>
                                    <a:pt x="2870" y="2615"/>
                                  </a:lnTo>
                                  <a:lnTo>
                                    <a:pt x="2775" y="2782"/>
                                  </a:lnTo>
                                  <a:lnTo>
                                    <a:pt x="2671" y="2949"/>
                                  </a:lnTo>
                                  <a:lnTo>
                                    <a:pt x="2561" y="3115"/>
                                  </a:lnTo>
                                  <a:lnTo>
                                    <a:pt x="2441" y="3284"/>
                                  </a:lnTo>
                                  <a:lnTo>
                                    <a:pt x="2313" y="3454"/>
                                  </a:lnTo>
                                  <a:lnTo>
                                    <a:pt x="2177" y="3624"/>
                                  </a:lnTo>
                                  <a:lnTo>
                                    <a:pt x="2031" y="3796"/>
                                  </a:lnTo>
                                  <a:lnTo>
                                    <a:pt x="1875" y="3971"/>
                                  </a:lnTo>
                                  <a:lnTo>
                                    <a:pt x="1710" y="4147"/>
                                  </a:lnTo>
                                  <a:lnTo>
                                    <a:pt x="1535" y="4326"/>
                                  </a:lnTo>
                                  <a:lnTo>
                                    <a:pt x="1349" y="4507"/>
                                  </a:lnTo>
                                  <a:lnTo>
                                    <a:pt x="1152" y="4690"/>
                                  </a:lnTo>
                                  <a:lnTo>
                                    <a:pt x="945" y="4876"/>
                                  </a:lnTo>
                                  <a:lnTo>
                                    <a:pt x="726" y="5068"/>
                                  </a:lnTo>
                                  <a:lnTo>
                                    <a:pt x="496" y="5260"/>
                                  </a:lnTo>
                                  <a:lnTo>
                                    <a:pt x="255" y="5458"/>
                                  </a:lnTo>
                                  <a:lnTo>
                                    <a:pt x="0" y="5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ihandsfigur 46"/>
                          <wps:cNvSpPr/>
                          <wps:spPr bwMode="auto">
                            <a:xfrm>
                              <a:off x="2292" y="8866"/>
                              <a:ext cx="3225" cy="4094"/>
                            </a:xfrm>
                            <a:custGeom>
                              <a:avLst/>
                              <a:gdLst>
                                <a:gd name="T0" fmla="*/ 2888 w 6450"/>
                                <a:gd name="T1" fmla="*/ 1061 h 8187"/>
                                <a:gd name="T2" fmla="*/ 2619 w 6450"/>
                                <a:gd name="T3" fmla="*/ 1841 h 8187"/>
                                <a:gd name="T4" fmla="*/ 2326 w 6450"/>
                                <a:gd name="T5" fmla="*/ 2562 h 8187"/>
                                <a:gd name="T6" fmla="*/ 1990 w 6450"/>
                                <a:gd name="T7" fmla="*/ 3228 h 8187"/>
                                <a:gd name="T8" fmla="*/ 1592 w 6450"/>
                                <a:gd name="T9" fmla="*/ 3841 h 8187"/>
                                <a:gd name="T10" fmla="*/ 1109 w 6450"/>
                                <a:gd name="T11" fmla="*/ 4398 h 8187"/>
                                <a:gd name="T12" fmla="*/ 520 w 6450"/>
                                <a:gd name="T13" fmla="*/ 4905 h 8187"/>
                                <a:gd name="T14" fmla="*/ 138 w 6450"/>
                                <a:gd name="T15" fmla="*/ 5439 h 8187"/>
                                <a:gd name="T16" fmla="*/ 678 w 6450"/>
                                <a:gd name="T17" fmla="*/ 6037 h 8187"/>
                                <a:gd name="T18" fmla="*/ 1188 w 6450"/>
                                <a:gd name="T19" fmla="*/ 6452 h 8187"/>
                                <a:gd name="T20" fmla="*/ 1666 w 6450"/>
                                <a:gd name="T21" fmla="*/ 6742 h 8187"/>
                                <a:gd name="T22" fmla="*/ 2100 w 6450"/>
                                <a:gd name="T23" fmla="*/ 6966 h 8187"/>
                                <a:gd name="T24" fmla="*/ 2484 w 6450"/>
                                <a:gd name="T25" fmla="*/ 7178 h 8187"/>
                                <a:gd name="T26" fmla="*/ 2812 w 6450"/>
                                <a:gd name="T27" fmla="*/ 7440 h 8187"/>
                                <a:gd name="T28" fmla="*/ 3074 w 6450"/>
                                <a:gd name="T29" fmla="*/ 7808 h 8187"/>
                                <a:gd name="T30" fmla="*/ 3270 w 6450"/>
                                <a:gd name="T31" fmla="*/ 8049 h 8187"/>
                                <a:gd name="T32" fmla="*/ 3497 w 6450"/>
                                <a:gd name="T33" fmla="*/ 7607 h 8187"/>
                                <a:gd name="T34" fmla="*/ 3792 w 6450"/>
                                <a:gd name="T35" fmla="*/ 7299 h 8187"/>
                                <a:gd name="T36" fmla="*/ 4149 w 6450"/>
                                <a:gd name="T37" fmla="*/ 7069 h 8187"/>
                                <a:gd name="T38" fmla="*/ 4560 w 6450"/>
                                <a:gd name="T39" fmla="*/ 6859 h 8187"/>
                                <a:gd name="T40" fmla="*/ 5017 w 6450"/>
                                <a:gd name="T41" fmla="*/ 6609 h 8187"/>
                                <a:gd name="T42" fmla="*/ 5513 w 6450"/>
                                <a:gd name="T43" fmla="*/ 6264 h 8187"/>
                                <a:gd name="T44" fmla="*/ 6038 w 6450"/>
                                <a:gd name="T45" fmla="*/ 5765 h 8187"/>
                                <a:gd name="T46" fmla="*/ 6269 w 6450"/>
                                <a:gd name="T47" fmla="*/ 5140 h 8187"/>
                                <a:gd name="T48" fmla="*/ 5620 w 6450"/>
                                <a:gd name="T49" fmla="*/ 4659 h 8187"/>
                                <a:gd name="T50" fmla="*/ 5089 w 6450"/>
                                <a:gd name="T51" fmla="*/ 4126 h 8187"/>
                                <a:gd name="T52" fmla="*/ 4650 w 6450"/>
                                <a:gd name="T53" fmla="*/ 3541 h 8187"/>
                                <a:gd name="T54" fmla="*/ 4283 w 6450"/>
                                <a:gd name="T55" fmla="*/ 2903 h 8187"/>
                                <a:gd name="T56" fmla="*/ 3972 w 6450"/>
                                <a:gd name="T57" fmla="*/ 2209 h 8187"/>
                                <a:gd name="T58" fmla="*/ 3693 w 6450"/>
                                <a:gd name="T59" fmla="*/ 1458 h 8187"/>
                                <a:gd name="T60" fmla="*/ 3361 w 6450"/>
                                <a:gd name="T61" fmla="*/ 435 h 8187"/>
                                <a:gd name="T62" fmla="*/ 3112 w 6450"/>
                                <a:gd name="T63" fmla="*/ 782 h 8187"/>
                                <a:gd name="T64" fmla="*/ 2856 w 6450"/>
                                <a:gd name="T65" fmla="*/ 1751 h 8187"/>
                                <a:gd name="T66" fmla="*/ 2567 w 6450"/>
                                <a:gd name="T67" fmla="*/ 2566 h 8187"/>
                                <a:gd name="T68" fmla="*/ 2241 w 6450"/>
                                <a:gd name="T69" fmla="*/ 3251 h 8187"/>
                                <a:gd name="T70" fmla="*/ 1874 w 6450"/>
                                <a:gd name="T71" fmla="*/ 3828 h 8187"/>
                                <a:gd name="T72" fmla="*/ 1460 w 6450"/>
                                <a:gd name="T73" fmla="*/ 4314 h 8187"/>
                                <a:gd name="T74" fmla="*/ 995 w 6450"/>
                                <a:gd name="T75" fmla="*/ 4733 h 8187"/>
                                <a:gd name="T76" fmla="*/ 475 w 6450"/>
                                <a:gd name="T77" fmla="*/ 5106 h 8187"/>
                                <a:gd name="T78" fmla="*/ 410 w 6450"/>
                                <a:gd name="T79" fmla="*/ 5535 h 8187"/>
                                <a:gd name="T80" fmla="*/ 844 w 6450"/>
                                <a:gd name="T81" fmla="*/ 5932 h 8187"/>
                                <a:gd name="T82" fmla="*/ 1276 w 6450"/>
                                <a:gd name="T83" fmla="*/ 6224 h 8187"/>
                                <a:gd name="T84" fmla="*/ 1896 w 6450"/>
                                <a:gd name="T85" fmla="*/ 6556 h 8187"/>
                                <a:gd name="T86" fmla="*/ 2284 w 6450"/>
                                <a:gd name="T87" fmla="*/ 6774 h 8187"/>
                                <a:gd name="T88" fmla="*/ 2638 w 6450"/>
                                <a:gd name="T89" fmla="*/ 7042 h 8187"/>
                                <a:gd name="T90" fmla="*/ 2956 w 6450"/>
                                <a:gd name="T91" fmla="*/ 7406 h 8187"/>
                                <a:gd name="T92" fmla="*/ 3228 w 6450"/>
                                <a:gd name="T93" fmla="*/ 7908 h 8187"/>
                                <a:gd name="T94" fmla="*/ 3501 w 6450"/>
                                <a:gd name="T95" fmla="*/ 7406 h 8187"/>
                                <a:gd name="T96" fmla="*/ 3818 w 6450"/>
                                <a:gd name="T97" fmla="*/ 7042 h 8187"/>
                                <a:gd name="T98" fmla="*/ 4173 w 6450"/>
                                <a:gd name="T99" fmla="*/ 6774 h 8187"/>
                                <a:gd name="T100" fmla="*/ 4560 w 6450"/>
                                <a:gd name="T101" fmla="*/ 6556 h 8187"/>
                                <a:gd name="T102" fmla="*/ 5181 w 6450"/>
                                <a:gd name="T103" fmla="*/ 6224 h 8187"/>
                                <a:gd name="T104" fmla="*/ 5612 w 6450"/>
                                <a:gd name="T105" fmla="*/ 5932 h 8187"/>
                                <a:gd name="T106" fmla="*/ 6047 w 6450"/>
                                <a:gd name="T107" fmla="*/ 5535 h 8187"/>
                                <a:gd name="T108" fmla="*/ 5982 w 6450"/>
                                <a:gd name="T109" fmla="*/ 5106 h 8187"/>
                                <a:gd name="T110" fmla="*/ 5462 w 6450"/>
                                <a:gd name="T111" fmla="*/ 4733 h 8187"/>
                                <a:gd name="T112" fmla="*/ 4998 w 6450"/>
                                <a:gd name="T113" fmla="*/ 4314 h 8187"/>
                                <a:gd name="T114" fmla="*/ 4583 w 6450"/>
                                <a:gd name="T115" fmla="*/ 3828 h 8187"/>
                                <a:gd name="T116" fmla="*/ 4215 w 6450"/>
                                <a:gd name="T117" fmla="*/ 3251 h 8187"/>
                                <a:gd name="T118" fmla="*/ 3890 w 6450"/>
                                <a:gd name="T119" fmla="*/ 2566 h 8187"/>
                                <a:gd name="T120" fmla="*/ 3601 w 6450"/>
                                <a:gd name="T121" fmla="*/ 1751 h 8187"/>
                                <a:gd name="T122" fmla="*/ 3345 w 6450"/>
                                <a:gd name="T123" fmla="*/ 782 h 8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450" h="8187">
                                  <a:moveTo>
                                    <a:pt x="3225" y="0"/>
                                  </a:moveTo>
                                  <a:lnTo>
                                    <a:pt x="3089" y="435"/>
                                  </a:lnTo>
                                  <a:lnTo>
                                    <a:pt x="2956" y="857"/>
                                  </a:lnTo>
                                  <a:lnTo>
                                    <a:pt x="2888" y="1061"/>
                                  </a:lnTo>
                                  <a:lnTo>
                                    <a:pt x="2823" y="1262"/>
                                  </a:lnTo>
                                  <a:lnTo>
                                    <a:pt x="2755" y="1458"/>
                                  </a:lnTo>
                                  <a:lnTo>
                                    <a:pt x="2689" y="1650"/>
                                  </a:lnTo>
                                  <a:lnTo>
                                    <a:pt x="2619" y="1841"/>
                                  </a:lnTo>
                                  <a:lnTo>
                                    <a:pt x="2549" y="2026"/>
                                  </a:lnTo>
                                  <a:lnTo>
                                    <a:pt x="2476" y="2209"/>
                                  </a:lnTo>
                                  <a:lnTo>
                                    <a:pt x="2403" y="2387"/>
                                  </a:lnTo>
                                  <a:lnTo>
                                    <a:pt x="2326" y="2562"/>
                                  </a:lnTo>
                                  <a:lnTo>
                                    <a:pt x="2248" y="2734"/>
                                  </a:lnTo>
                                  <a:lnTo>
                                    <a:pt x="2165" y="2903"/>
                                  </a:lnTo>
                                  <a:lnTo>
                                    <a:pt x="2079" y="3068"/>
                                  </a:lnTo>
                                  <a:lnTo>
                                    <a:pt x="1990" y="3228"/>
                                  </a:lnTo>
                                  <a:lnTo>
                                    <a:pt x="1898" y="3387"/>
                                  </a:lnTo>
                                  <a:lnTo>
                                    <a:pt x="1801" y="3541"/>
                                  </a:lnTo>
                                  <a:lnTo>
                                    <a:pt x="1698" y="3692"/>
                                  </a:lnTo>
                                  <a:lnTo>
                                    <a:pt x="1592" y="3841"/>
                                  </a:lnTo>
                                  <a:lnTo>
                                    <a:pt x="1478" y="3985"/>
                                  </a:lnTo>
                                  <a:lnTo>
                                    <a:pt x="1361" y="4126"/>
                                  </a:lnTo>
                                  <a:lnTo>
                                    <a:pt x="1238" y="4263"/>
                                  </a:lnTo>
                                  <a:lnTo>
                                    <a:pt x="1109" y="4398"/>
                                  </a:lnTo>
                                  <a:lnTo>
                                    <a:pt x="971" y="4531"/>
                                  </a:lnTo>
                                  <a:lnTo>
                                    <a:pt x="828" y="4659"/>
                                  </a:lnTo>
                                  <a:lnTo>
                                    <a:pt x="679" y="4783"/>
                                  </a:lnTo>
                                  <a:lnTo>
                                    <a:pt x="520" y="4905"/>
                                  </a:lnTo>
                                  <a:lnTo>
                                    <a:pt x="355" y="5025"/>
                                  </a:lnTo>
                                  <a:lnTo>
                                    <a:pt x="182" y="5140"/>
                                  </a:lnTo>
                                  <a:lnTo>
                                    <a:pt x="0" y="5253"/>
                                  </a:lnTo>
                                  <a:lnTo>
                                    <a:pt x="138" y="5439"/>
                                  </a:lnTo>
                                  <a:lnTo>
                                    <a:pt x="274" y="5608"/>
                                  </a:lnTo>
                                  <a:lnTo>
                                    <a:pt x="410" y="5765"/>
                                  </a:lnTo>
                                  <a:lnTo>
                                    <a:pt x="545" y="5906"/>
                                  </a:lnTo>
                                  <a:lnTo>
                                    <a:pt x="678" y="6037"/>
                                  </a:lnTo>
                                  <a:lnTo>
                                    <a:pt x="807" y="6156"/>
                                  </a:lnTo>
                                  <a:lnTo>
                                    <a:pt x="937" y="6264"/>
                                  </a:lnTo>
                                  <a:lnTo>
                                    <a:pt x="1065" y="6363"/>
                                  </a:lnTo>
                                  <a:lnTo>
                                    <a:pt x="1188" y="6452"/>
                                  </a:lnTo>
                                  <a:lnTo>
                                    <a:pt x="1311" y="6535"/>
                                  </a:lnTo>
                                  <a:lnTo>
                                    <a:pt x="1431" y="6609"/>
                                  </a:lnTo>
                                  <a:lnTo>
                                    <a:pt x="1551" y="6679"/>
                                  </a:lnTo>
                                  <a:lnTo>
                                    <a:pt x="1666" y="6742"/>
                                  </a:lnTo>
                                  <a:lnTo>
                                    <a:pt x="1780" y="6802"/>
                                  </a:lnTo>
                                  <a:lnTo>
                                    <a:pt x="1890" y="6859"/>
                                  </a:lnTo>
                                  <a:lnTo>
                                    <a:pt x="1997" y="6912"/>
                                  </a:lnTo>
                                  <a:lnTo>
                                    <a:pt x="2100" y="6966"/>
                                  </a:lnTo>
                                  <a:lnTo>
                                    <a:pt x="2201" y="7017"/>
                                  </a:lnTo>
                                  <a:lnTo>
                                    <a:pt x="2300" y="7069"/>
                                  </a:lnTo>
                                  <a:lnTo>
                                    <a:pt x="2394" y="7123"/>
                                  </a:lnTo>
                                  <a:lnTo>
                                    <a:pt x="2484" y="7178"/>
                                  </a:lnTo>
                                  <a:lnTo>
                                    <a:pt x="2572" y="7236"/>
                                  </a:lnTo>
                                  <a:lnTo>
                                    <a:pt x="2656" y="7299"/>
                                  </a:lnTo>
                                  <a:lnTo>
                                    <a:pt x="2736" y="7367"/>
                                  </a:lnTo>
                                  <a:lnTo>
                                    <a:pt x="2812" y="7440"/>
                                  </a:lnTo>
                                  <a:lnTo>
                                    <a:pt x="2885" y="7520"/>
                                  </a:lnTo>
                                  <a:lnTo>
                                    <a:pt x="2951" y="7607"/>
                                  </a:lnTo>
                                  <a:lnTo>
                                    <a:pt x="3016" y="7703"/>
                                  </a:lnTo>
                                  <a:lnTo>
                                    <a:pt x="3074" y="7808"/>
                                  </a:lnTo>
                                  <a:lnTo>
                                    <a:pt x="3129" y="7923"/>
                                  </a:lnTo>
                                  <a:lnTo>
                                    <a:pt x="3180" y="8049"/>
                                  </a:lnTo>
                                  <a:lnTo>
                                    <a:pt x="3225" y="8187"/>
                                  </a:lnTo>
                                  <a:lnTo>
                                    <a:pt x="3270" y="8049"/>
                                  </a:lnTo>
                                  <a:lnTo>
                                    <a:pt x="3321" y="7923"/>
                                  </a:lnTo>
                                  <a:lnTo>
                                    <a:pt x="3374" y="7808"/>
                                  </a:lnTo>
                                  <a:lnTo>
                                    <a:pt x="3434" y="7703"/>
                                  </a:lnTo>
                                  <a:lnTo>
                                    <a:pt x="3497" y="7607"/>
                                  </a:lnTo>
                                  <a:lnTo>
                                    <a:pt x="3565" y="7520"/>
                                  </a:lnTo>
                                  <a:lnTo>
                                    <a:pt x="3637" y="7440"/>
                                  </a:lnTo>
                                  <a:lnTo>
                                    <a:pt x="3713" y="7367"/>
                                  </a:lnTo>
                                  <a:lnTo>
                                    <a:pt x="3792" y="7299"/>
                                  </a:lnTo>
                                  <a:lnTo>
                                    <a:pt x="3877" y="7236"/>
                                  </a:lnTo>
                                  <a:lnTo>
                                    <a:pt x="3964" y="7178"/>
                                  </a:lnTo>
                                  <a:lnTo>
                                    <a:pt x="4055" y="7123"/>
                                  </a:lnTo>
                                  <a:lnTo>
                                    <a:pt x="4149" y="7069"/>
                                  </a:lnTo>
                                  <a:lnTo>
                                    <a:pt x="4248" y="7017"/>
                                  </a:lnTo>
                                  <a:lnTo>
                                    <a:pt x="4348" y="6966"/>
                                  </a:lnTo>
                                  <a:lnTo>
                                    <a:pt x="4454" y="6912"/>
                                  </a:lnTo>
                                  <a:lnTo>
                                    <a:pt x="4560" y="6859"/>
                                  </a:lnTo>
                                  <a:lnTo>
                                    <a:pt x="4671" y="6802"/>
                                  </a:lnTo>
                                  <a:lnTo>
                                    <a:pt x="4784" y="6742"/>
                                  </a:lnTo>
                                  <a:lnTo>
                                    <a:pt x="4899" y="6679"/>
                                  </a:lnTo>
                                  <a:lnTo>
                                    <a:pt x="5017" y="6609"/>
                                  </a:lnTo>
                                  <a:lnTo>
                                    <a:pt x="5137" y="6535"/>
                                  </a:lnTo>
                                  <a:lnTo>
                                    <a:pt x="5261" y="6452"/>
                                  </a:lnTo>
                                  <a:lnTo>
                                    <a:pt x="5385" y="6363"/>
                                  </a:lnTo>
                                  <a:lnTo>
                                    <a:pt x="5513" y="6264"/>
                                  </a:lnTo>
                                  <a:lnTo>
                                    <a:pt x="5641" y="6156"/>
                                  </a:lnTo>
                                  <a:lnTo>
                                    <a:pt x="5773" y="6037"/>
                                  </a:lnTo>
                                  <a:lnTo>
                                    <a:pt x="5906" y="5906"/>
                                  </a:lnTo>
                                  <a:lnTo>
                                    <a:pt x="6038" y="5765"/>
                                  </a:lnTo>
                                  <a:lnTo>
                                    <a:pt x="6175" y="5608"/>
                                  </a:lnTo>
                                  <a:lnTo>
                                    <a:pt x="6312" y="5439"/>
                                  </a:lnTo>
                                  <a:lnTo>
                                    <a:pt x="6450" y="5253"/>
                                  </a:lnTo>
                                  <a:lnTo>
                                    <a:pt x="6269" y="5140"/>
                                  </a:lnTo>
                                  <a:lnTo>
                                    <a:pt x="6095" y="5025"/>
                                  </a:lnTo>
                                  <a:lnTo>
                                    <a:pt x="5928" y="4905"/>
                                  </a:lnTo>
                                  <a:lnTo>
                                    <a:pt x="5771" y="4783"/>
                                  </a:lnTo>
                                  <a:lnTo>
                                    <a:pt x="5620" y="4659"/>
                                  </a:lnTo>
                                  <a:lnTo>
                                    <a:pt x="5478" y="4531"/>
                                  </a:lnTo>
                                  <a:lnTo>
                                    <a:pt x="5342" y="4398"/>
                                  </a:lnTo>
                                  <a:lnTo>
                                    <a:pt x="5212" y="4263"/>
                                  </a:lnTo>
                                  <a:lnTo>
                                    <a:pt x="5089" y="4126"/>
                                  </a:lnTo>
                                  <a:lnTo>
                                    <a:pt x="4971" y="3985"/>
                                  </a:lnTo>
                                  <a:lnTo>
                                    <a:pt x="4857" y="3841"/>
                                  </a:lnTo>
                                  <a:lnTo>
                                    <a:pt x="4752" y="3692"/>
                                  </a:lnTo>
                                  <a:lnTo>
                                    <a:pt x="4650" y="3541"/>
                                  </a:lnTo>
                                  <a:lnTo>
                                    <a:pt x="4552" y="3387"/>
                                  </a:lnTo>
                                  <a:lnTo>
                                    <a:pt x="4458" y="3228"/>
                                  </a:lnTo>
                                  <a:lnTo>
                                    <a:pt x="4369" y="3068"/>
                                  </a:lnTo>
                                  <a:lnTo>
                                    <a:pt x="4283" y="2903"/>
                                  </a:lnTo>
                                  <a:lnTo>
                                    <a:pt x="4202" y="2734"/>
                                  </a:lnTo>
                                  <a:lnTo>
                                    <a:pt x="4123" y="2562"/>
                                  </a:lnTo>
                                  <a:lnTo>
                                    <a:pt x="4047" y="2387"/>
                                  </a:lnTo>
                                  <a:lnTo>
                                    <a:pt x="3972" y="2209"/>
                                  </a:lnTo>
                                  <a:lnTo>
                                    <a:pt x="3901" y="2026"/>
                                  </a:lnTo>
                                  <a:lnTo>
                                    <a:pt x="3830" y="1841"/>
                                  </a:lnTo>
                                  <a:lnTo>
                                    <a:pt x="3762" y="1650"/>
                                  </a:lnTo>
                                  <a:lnTo>
                                    <a:pt x="3693" y="1458"/>
                                  </a:lnTo>
                                  <a:lnTo>
                                    <a:pt x="3627" y="1262"/>
                                  </a:lnTo>
                                  <a:lnTo>
                                    <a:pt x="3561" y="1061"/>
                                  </a:lnTo>
                                  <a:lnTo>
                                    <a:pt x="3494" y="857"/>
                                  </a:lnTo>
                                  <a:lnTo>
                                    <a:pt x="3361" y="435"/>
                                  </a:lnTo>
                                  <a:lnTo>
                                    <a:pt x="3225" y="0"/>
                                  </a:lnTo>
                                  <a:close/>
                                  <a:moveTo>
                                    <a:pt x="3228" y="233"/>
                                  </a:moveTo>
                                  <a:lnTo>
                                    <a:pt x="3172" y="513"/>
                                  </a:lnTo>
                                  <a:lnTo>
                                    <a:pt x="3112" y="782"/>
                                  </a:lnTo>
                                  <a:lnTo>
                                    <a:pt x="3050" y="1040"/>
                                  </a:lnTo>
                                  <a:lnTo>
                                    <a:pt x="2987" y="1286"/>
                                  </a:lnTo>
                                  <a:lnTo>
                                    <a:pt x="2922" y="1524"/>
                                  </a:lnTo>
                                  <a:lnTo>
                                    <a:pt x="2856" y="1751"/>
                                  </a:lnTo>
                                  <a:lnTo>
                                    <a:pt x="2786" y="1968"/>
                                  </a:lnTo>
                                  <a:lnTo>
                                    <a:pt x="2716" y="2175"/>
                                  </a:lnTo>
                                  <a:lnTo>
                                    <a:pt x="2642" y="2376"/>
                                  </a:lnTo>
                                  <a:lnTo>
                                    <a:pt x="2567" y="2566"/>
                                  </a:lnTo>
                                  <a:lnTo>
                                    <a:pt x="2489" y="2749"/>
                                  </a:lnTo>
                                  <a:lnTo>
                                    <a:pt x="2408" y="2924"/>
                                  </a:lnTo>
                                  <a:lnTo>
                                    <a:pt x="2326" y="3092"/>
                                  </a:lnTo>
                                  <a:lnTo>
                                    <a:pt x="2241" y="3251"/>
                                  </a:lnTo>
                                  <a:lnTo>
                                    <a:pt x="2154" y="3405"/>
                                  </a:lnTo>
                                  <a:lnTo>
                                    <a:pt x="2063" y="3552"/>
                                  </a:lnTo>
                                  <a:lnTo>
                                    <a:pt x="1969" y="3693"/>
                                  </a:lnTo>
                                  <a:lnTo>
                                    <a:pt x="1874" y="3828"/>
                                  </a:lnTo>
                                  <a:lnTo>
                                    <a:pt x="1775" y="3956"/>
                                  </a:lnTo>
                                  <a:lnTo>
                                    <a:pt x="1673" y="4080"/>
                                  </a:lnTo>
                                  <a:lnTo>
                                    <a:pt x="1567" y="4199"/>
                                  </a:lnTo>
                                  <a:lnTo>
                                    <a:pt x="1460" y="4314"/>
                                  </a:lnTo>
                                  <a:lnTo>
                                    <a:pt x="1348" y="4424"/>
                                  </a:lnTo>
                                  <a:lnTo>
                                    <a:pt x="1233" y="4531"/>
                                  </a:lnTo>
                                  <a:lnTo>
                                    <a:pt x="1117" y="4633"/>
                                  </a:lnTo>
                                  <a:lnTo>
                                    <a:pt x="995" y="4733"/>
                                  </a:lnTo>
                                  <a:lnTo>
                                    <a:pt x="870" y="4830"/>
                                  </a:lnTo>
                                  <a:lnTo>
                                    <a:pt x="742" y="4924"/>
                                  </a:lnTo>
                                  <a:lnTo>
                                    <a:pt x="611" y="5015"/>
                                  </a:lnTo>
                                  <a:lnTo>
                                    <a:pt x="475" y="5106"/>
                                  </a:lnTo>
                                  <a:lnTo>
                                    <a:pt x="336" y="5195"/>
                                  </a:lnTo>
                                  <a:lnTo>
                                    <a:pt x="193" y="5281"/>
                                  </a:lnTo>
                                  <a:lnTo>
                                    <a:pt x="302" y="5414"/>
                                  </a:lnTo>
                                  <a:lnTo>
                                    <a:pt x="410" y="5535"/>
                                  </a:lnTo>
                                  <a:lnTo>
                                    <a:pt x="519" y="5647"/>
                                  </a:lnTo>
                                  <a:lnTo>
                                    <a:pt x="627" y="5749"/>
                                  </a:lnTo>
                                  <a:lnTo>
                                    <a:pt x="736" y="5844"/>
                                  </a:lnTo>
                                  <a:lnTo>
                                    <a:pt x="844" y="5932"/>
                                  </a:lnTo>
                                  <a:lnTo>
                                    <a:pt x="953" y="6013"/>
                                  </a:lnTo>
                                  <a:lnTo>
                                    <a:pt x="1062" y="6087"/>
                                  </a:lnTo>
                                  <a:lnTo>
                                    <a:pt x="1169" y="6159"/>
                                  </a:lnTo>
                                  <a:lnTo>
                                    <a:pt x="1276" y="6224"/>
                                  </a:lnTo>
                                  <a:lnTo>
                                    <a:pt x="1381" y="6284"/>
                                  </a:lnTo>
                                  <a:lnTo>
                                    <a:pt x="1486" y="6342"/>
                                  </a:lnTo>
                                  <a:lnTo>
                                    <a:pt x="1694" y="6450"/>
                                  </a:lnTo>
                                  <a:lnTo>
                                    <a:pt x="1896" y="6556"/>
                                  </a:lnTo>
                                  <a:lnTo>
                                    <a:pt x="1995" y="6609"/>
                                  </a:lnTo>
                                  <a:lnTo>
                                    <a:pt x="2092" y="6661"/>
                                  </a:lnTo>
                                  <a:lnTo>
                                    <a:pt x="2190" y="6718"/>
                                  </a:lnTo>
                                  <a:lnTo>
                                    <a:pt x="2284" y="6774"/>
                                  </a:lnTo>
                                  <a:lnTo>
                                    <a:pt x="2374" y="6836"/>
                                  </a:lnTo>
                                  <a:lnTo>
                                    <a:pt x="2465" y="6899"/>
                                  </a:lnTo>
                                  <a:lnTo>
                                    <a:pt x="2553" y="6969"/>
                                  </a:lnTo>
                                  <a:lnTo>
                                    <a:pt x="2638" y="7042"/>
                                  </a:lnTo>
                                  <a:lnTo>
                                    <a:pt x="2721" y="7123"/>
                                  </a:lnTo>
                                  <a:lnTo>
                                    <a:pt x="2802" y="7210"/>
                                  </a:lnTo>
                                  <a:lnTo>
                                    <a:pt x="2882" y="7304"/>
                                  </a:lnTo>
                                  <a:lnTo>
                                    <a:pt x="2956" y="7406"/>
                                  </a:lnTo>
                                  <a:lnTo>
                                    <a:pt x="3029" y="7516"/>
                                  </a:lnTo>
                                  <a:lnTo>
                                    <a:pt x="3099" y="7636"/>
                                  </a:lnTo>
                                  <a:lnTo>
                                    <a:pt x="3165" y="7767"/>
                                  </a:lnTo>
                                  <a:lnTo>
                                    <a:pt x="3228" y="7908"/>
                                  </a:lnTo>
                                  <a:lnTo>
                                    <a:pt x="3292" y="7767"/>
                                  </a:lnTo>
                                  <a:lnTo>
                                    <a:pt x="3358" y="7636"/>
                                  </a:lnTo>
                                  <a:lnTo>
                                    <a:pt x="3428" y="7516"/>
                                  </a:lnTo>
                                  <a:lnTo>
                                    <a:pt x="3501" y="7406"/>
                                  </a:lnTo>
                                  <a:lnTo>
                                    <a:pt x="3575" y="7304"/>
                                  </a:lnTo>
                                  <a:lnTo>
                                    <a:pt x="3655" y="7210"/>
                                  </a:lnTo>
                                  <a:lnTo>
                                    <a:pt x="3736" y="7123"/>
                                  </a:lnTo>
                                  <a:lnTo>
                                    <a:pt x="3818" y="7042"/>
                                  </a:lnTo>
                                  <a:lnTo>
                                    <a:pt x="3904" y="6969"/>
                                  </a:lnTo>
                                  <a:lnTo>
                                    <a:pt x="3992" y="6899"/>
                                  </a:lnTo>
                                  <a:lnTo>
                                    <a:pt x="4081" y="6836"/>
                                  </a:lnTo>
                                  <a:lnTo>
                                    <a:pt x="4173" y="6774"/>
                                  </a:lnTo>
                                  <a:lnTo>
                                    <a:pt x="4267" y="6718"/>
                                  </a:lnTo>
                                  <a:lnTo>
                                    <a:pt x="4363" y="6661"/>
                                  </a:lnTo>
                                  <a:lnTo>
                                    <a:pt x="4462" y="6609"/>
                                  </a:lnTo>
                                  <a:lnTo>
                                    <a:pt x="4560" y="6556"/>
                                  </a:lnTo>
                                  <a:lnTo>
                                    <a:pt x="4763" y="6450"/>
                                  </a:lnTo>
                                  <a:lnTo>
                                    <a:pt x="4971" y="6342"/>
                                  </a:lnTo>
                                  <a:lnTo>
                                    <a:pt x="5074" y="6284"/>
                                  </a:lnTo>
                                  <a:lnTo>
                                    <a:pt x="5181" y="6224"/>
                                  </a:lnTo>
                                  <a:lnTo>
                                    <a:pt x="5288" y="6159"/>
                                  </a:lnTo>
                                  <a:lnTo>
                                    <a:pt x="5395" y="6087"/>
                                  </a:lnTo>
                                  <a:lnTo>
                                    <a:pt x="5504" y="6013"/>
                                  </a:lnTo>
                                  <a:lnTo>
                                    <a:pt x="5612" y="5932"/>
                                  </a:lnTo>
                                  <a:lnTo>
                                    <a:pt x="5721" y="5844"/>
                                  </a:lnTo>
                                  <a:lnTo>
                                    <a:pt x="5829" y="5749"/>
                                  </a:lnTo>
                                  <a:lnTo>
                                    <a:pt x="5938" y="5647"/>
                                  </a:lnTo>
                                  <a:lnTo>
                                    <a:pt x="6047" y="5535"/>
                                  </a:lnTo>
                                  <a:lnTo>
                                    <a:pt x="6155" y="5414"/>
                                  </a:lnTo>
                                  <a:lnTo>
                                    <a:pt x="6264" y="5281"/>
                                  </a:lnTo>
                                  <a:lnTo>
                                    <a:pt x="6121" y="5195"/>
                                  </a:lnTo>
                                  <a:lnTo>
                                    <a:pt x="5982" y="5106"/>
                                  </a:lnTo>
                                  <a:lnTo>
                                    <a:pt x="5847" y="5015"/>
                                  </a:lnTo>
                                  <a:lnTo>
                                    <a:pt x="5714" y="4924"/>
                                  </a:lnTo>
                                  <a:lnTo>
                                    <a:pt x="5586" y="4830"/>
                                  </a:lnTo>
                                  <a:lnTo>
                                    <a:pt x="5462" y="4733"/>
                                  </a:lnTo>
                                  <a:lnTo>
                                    <a:pt x="5340" y="4633"/>
                                  </a:lnTo>
                                  <a:lnTo>
                                    <a:pt x="5223" y="4531"/>
                                  </a:lnTo>
                                  <a:lnTo>
                                    <a:pt x="5108" y="4424"/>
                                  </a:lnTo>
                                  <a:lnTo>
                                    <a:pt x="4998" y="4314"/>
                                  </a:lnTo>
                                  <a:lnTo>
                                    <a:pt x="4889" y="4199"/>
                                  </a:lnTo>
                                  <a:lnTo>
                                    <a:pt x="4784" y="4080"/>
                                  </a:lnTo>
                                  <a:lnTo>
                                    <a:pt x="4682" y="3956"/>
                                  </a:lnTo>
                                  <a:lnTo>
                                    <a:pt x="4583" y="3828"/>
                                  </a:lnTo>
                                  <a:lnTo>
                                    <a:pt x="4488" y="3693"/>
                                  </a:lnTo>
                                  <a:lnTo>
                                    <a:pt x="4395" y="3552"/>
                                  </a:lnTo>
                                  <a:lnTo>
                                    <a:pt x="4304" y="3405"/>
                                  </a:lnTo>
                                  <a:lnTo>
                                    <a:pt x="4215" y="3251"/>
                                  </a:lnTo>
                                  <a:lnTo>
                                    <a:pt x="4131" y="3092"/>
                                  </a:lnTo>
                                  <a:lnTo>
                                    <a:pt x="4048" y="2924"/>
                                  </a:lnTo>
                                  <a:lnTo>
                                    <a:pt x="3967" y="2749"/>
                                  </a:lnTo>
                                  <a:lnTo>
                                    <a:pt x="3890" y="2566"/>
                                  </a:lnTo>
                                  <a:lnTo>
                                    <a:pt x="3815" y="2376"/>
                                  </a:lnTo>
                                  <a:lnTo>
                                    <a:pt x="3742" y="2175"/>
                                  </a:lnTo>
                                  <a:lnTo>
                                    <a:pt x="3671" y="1968"/>
                                  </a:lnTo>
                                  <a:lnTo>
                                    <a:pt x="3601" y="1751"/>
                                  </a:lnTo>
                                  <a:lnTo>
                                    <a:pt x="3535" y="1524"/>
                                  </a:lnTo>
                                  <a:lnTo>
                                    <a:pt x="3470" y="1286"/>
                                  </a:lnTo>
                                  <a:lnTo>
                                    <a:pt x="3407" y="1040"/>
                                  </a:lnTo>
                                  <a:lnTo>
                                    <a:pt x="3345" y="782"/>
                                  </a:lnTo>
                                  <a:lnTo>
                                    <a:pt x="3287" y="513"/>
                                  </a:lnTo>
                                  <a:lnTo>
                                    <a:pt x="3228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upp 47"/>
                        <wpg:cNvGrpSpPr>
                          <a:grpSpLocks/>
                        </wpg:cNvGrpSpPr>
                        <wpg:grpSpPr bwMode="auto">
                          <a:xfrm>
                            <a:off x="703" y="705"/>
                            <a:ext cx="5793" cy="8669"/>
                            <a:chOff x="0" y="0"/>
                            <a:chExt cx="9345" cy="11070"/>
                          </a:xfrm>
                        </wpg:grpSpPr>
                        <wps:wsp>
                          <wps:cNvPr id="71" name="Frihandsfigur 48"/>
                          <wps:cNvSpPr/>
                          <wps:spPr bwMode="auto">
                            <a:xfrm>
                              <a:off x="0" y="1599"/>
                              <a:ext cx="609" cy="7872"/>
                            </a:xfrm>
                            <a:custGeom>
                              <a:avLst/>
                              <a:gdLst>
                                <a:gd name="T0" fmla="*/ 578 w 1218"/>
                                <a:gd name="T1" fmla="*/ 2138 h 15744"/>
                                <a:gd name="T2" fmla="*/ 715 w 1218"/>
                                <a:gd name="T3" fmla="*/ 5215 h 15744"/>
                                <a:gd name="T4" fmla="*/ 1214 w 1218"/>
                                <a:gd name="T5" fmla="*/ 5906 h 15744"/>
                                <a:gd name="T6" fmla="*/ 982 w 1218"/>
                                <a:gd name="T7" fmla="*/ 6678 h 15744"/>
                                <a:gd name="T8" fmla="*/ 1014 w 1218"/>
                                <a:gd name="T9" fmla="*/ 7147 h 15744"/>
                                <a:gd name="T10" fmla="*/ 809 w 1218"/>
                                <a:gd name="T11" fmla="*/ 7610 h 15744"/>
                                <a:gd name="T12" fmla="*/ 571 w 1218"/>
                                <a:gd name="T13" fmla="*/ 7896 h 15744"/>
                                <a:gd name="T14" fmla="*/ 892 w 1218"/>
                                <a:gd name="T15" fmla="*/ 8257 h 15744"/>
                                <a:gd name="T16" fmla="*/ 1007 w 1218"/>
                                <a:gd name="T17" fmla="*/ 8717 h 15744"/>
                                <a:gd name="T18" fmla="*/ 1092 w 1218"/>
                                <a:gd name="T19" fmla="*/ 9261 h 15744"/>
                                <a:gd name="T20" fmla="*/ 1156 w 1218"/>
                                <a:gd name="T21" fmla="*/ 10013 h 15744"/>
                                <a:gd name="T22" fmla="*/ 827 w 1218"/>
                                <a:gd name="T23" fmla="*/ 11623 h 15744"/>
                                <a:gd name="T24" fmla="*/ 343 w 1218"/>
                                <a:gd name="T25" fmla="*/ 14365 h 15744"/>
                                <a:gd name="T26" fmla="*/ 120 w 1218"/>
                                <a:gd name="T27" fmla="*/ 15243 h 15744"/>
                                <a:gd name="T28" fmla="*/ 624 w 1218"/>
                                <a:gd name="T29" fmla="*/ 12640 h 15744"/>
                                <a:gd name="T30" fmla="*/ 351 w 1218"/>
                                <a:gd name="T31" fmla="*/ 10076 h 15744"/>
                                <a:gd name="T32" fmla="*/ 17 w 1218"/>
                                <a:gd name="T33" fmla="*/ 9679 h 15744"/>
                                <a:gd name="T34" fmla="*/ 72 w 1218"/>
                                <a:gd name="T35" fmla="*/ 9480 h 15744"/>
                                <a:gd name="T36" fmla="*/ 330 w 1218"/>
                                <a:gd name="T37" fmla="*/ 9557 h 15744"/>
                                <a:gd name="T38" fmla="*/ 719 w 1218"/>
                                <a:gd name="T39" fmla="*/ 10119 h 15744"/>
                                <a:gd name="T40" fmla="*/ 1029 w 1218"/>
                                <a:gd name="T41" fmla="*/ 9696 h 15744"/>
                                <a:gd name="T42" fmla="*/ 796 w 1218"/>
                                <a:gd name="T43" fmla="*/ 9018 h 15744"/>
                                <a:gd name="T44" fmla="*/ 395 w 1218"/>
                                <a:gd name="T45" fmla="*/ 8866 h 15744"/>
                                <a:gd name="T46" fmla="*/ 243 w 1218"/>
                                <a:gd name="T47" fmla="*/ 8608 h 15744"/>
                                <a:gd name="T48" fmla="*/ 519 w 1218"/>
                                <a:gd name="T49" fmla="*/ 8596 h 15744"/>
                                <a:gd name="T50" fmla="*/ 911 w 1218"/>
                                <a:gd name="T51" fmla="*/ 8767 h 15744"/>
                                <a:gd name="T52" fmla="*/ 767 w 1218"/>
                                <a:gd name="T53" fmla="*/ 8276 h 15744"/>
                                <a:gd name="T54" fmla="*/ 382 w 1218"/>
                                <a:gd name="T55" fmla="*/ 7926 h 15744"/>
                                <a:gd name="T56" fmla="*/ 113 w 1218"/>
                                <a:gd name="T57" fmla="*/ 7886 h 15744"/>
                                <a:gd name="T58" fmla="*/ 282 w 1218"/>
                                <a:gd name="T59" fmla="*/ 7812 h 15744"/>
                                <a:gd name="T60" fmla="*/ 664 w 1218"/>
                                <a:gd name="T61" fmla="*/ 7608 h 15744"/>
                                <a:gd name="T62" fmla="*/ 922 w 1218"/>
                                <a:gd name="T63" fmla="*/ 7085 h 15744"/>
                                <a:gd name="T64" fmla="*/ 611 w 1218"/>
                                <a:gd name="T65" fmla="*/ 7087 h 15744"/>
                                <a:gd name="T66" fmla="*/ 281 w 1218"/>
                                <a:gd name="T67" fmla="*/ 7182 h 15744"/>
                                <a:gd name="T68" fmla="*/ 321 w 1218"/>
                                <a:gd name="T69" fmla="*/ 6950 h 15744"/>
                                <a:gd name="T70" fmla="*/ 687 w 1218"/>
                                <a:gd name="T71" fmla="*/ 6754 h 15744"/>
                                <a:gd name="T72" fmla="*/ 990 w 1218"/>
                                <a:gd name="T73" fmla="*/ 6252 h 15744"/>
                                <a:gd name="T74" fmla="*/ 895 w 1218"/>
                                <a:gd name="T75" fmla="*/ 5648 h 15744"/>
                                <a:gd name="T76" fmla="*/ 430 w 1218"/>
                                <a:gd name="T77" fmla="*/ 6077 h 15744"/>
                                <a:gd name="T78" fmla="*/ 133 w 1218"/>
                                <a:gd name="T79" fmla="*/ 6281 h 15744"/>
                                <a:gd name="T80" fmla="*/ 0 w 1218"/>
                                <a:gd name="T81" fmla="*/ 6142 h 15744"/>
                                <a:gd name="T82" fmla="*/ 210 w 1218"/>
                                <a:gd name="T83" fmla="*/ 5783 h 15744"/>
                                <a:gd name="T84" fmla="*/ 705 w 1218"/>
                                <a:gd name="T85" fmla="*/ 3980 h 15744"/>
                                <a:gd name="T86" fmla="*/ 148 w 1218"/>
                                <a:gd name="T87" fmla="*/ 975 h 15744"/>
                                <a:gd name="T88" fmla="*/ 151 w 1218"/>
                                <a:gd name="T89" fmla="*/ 7890 h 15744"/>
                                <a:gd name="T90" fmla="*/ 394 w 1218"/>
                                <a:gd name="T91" fmla="*/ 7862 h 15744"/>
                                <a:gd name="T92" fmla="*/ 134 w 1218"/>
                                <a:gd name="T93" fmla="*/ 7869 h 15744"/>
                                <a:gd name="T94" fmla="*/ 152 w 1218"/>
                                <a:gd name="T95" fmla="*/ 9733 h 15744"/>
                                <a:gd name="T96" fmla="*/ 198 w 1218"/>
                                <a:gd name="T97" fmla="*/ 9600 h 15744"/>
                                <a:gd name="T98" fmla="*/ 501 w 1218"/>
                                <a:gd name="T99" fmla="*/ 9982 h 15744"/>
                                <a:gd name="T100" fmla="*/ 391 w 1218"/>
                                <a:gd name="T101" fmla="*/ 8742 h 15744"/>
                                <a:gd name="T102" fmla="*/ 679 w 1218"/>
                                <a:gd name="T103" fmla="*/ 8889 h 15744"/>
                                <a:gd name="T104" fmla="*/ 498 w 1218"/>
                                <a:gd name="T105" fmla="*/ 8657 h 15744"/>
                                <a:gd name="T106" fmla="*/ 514 w 1218"/>
                                <a:gd name="T107" fmla="*/ 5677 h 15744"/>
                                <a:gd name="T108" fmla="*/ 123 w 1218"/>
                                <a:gd name="T109" fmla="*/ 6065 h 15744"/>
                                <a:gd name="T110" fmla="*/ 245 w 1218"/>
                                <a:gd name="T111" fmla="*/ 6109 h 15744"/>
                                <a:gd name="T112" fmla="*/ 525 w 1218"/>
                                <a:gd name="T113" fmla="*/ 5700 h 15744"/>
                                <a:gd name="T114" fmla="*/ 426 w 1218"/>
                                <a:gd name="T115" fmla="*/ 6967 h 15744"/>
                                <a:gd name="T116" fmla="*/ 725 w 1218"/>
                                <a:gd name="T117" fmla="*/ 6859 h 15744"/>
                                <a:gd name="T118" fmla="*/ 436 w 1218"/>
                                <a:gd name="T119" fmla="*/ 7121 h 15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18" h="15744">
                                  <a:moveTo>
                                    <a:pt x="289" y="0"/>
                                  </a:moveTo>
                                  <a:lnTo>
                                    <a:pt x="260" y="163"/>
                                  </a:lnTo>
                                  <a:lnTo>
                                    <a:pt x="241" y="319"/>
                                  </a:lnTo>
                                  <a:lnTo>
                                    <a:pt x="230" y="469"/>
                                  </a:lnTo>
                                  <a:lnTo>
                                    <a:pt x="227" y="611"/>
                                  </a:lnTo>
                                  <a:lnTo>
                                    <a:pt x="231" y="748"/>
                                  </a:lnTo>
                                  <a:lnTo>
                                    <a:pt x="243" y="880"/>
                                  </a:lnTo>
                                  <a:lnTo>
                                    <a:pt x="260" y="1009"/>
                                  </a:lnTo>
                                  <a:lnTo>
                                    <a:pt x="283" y="1135"/>
                                  </a:lnTo>
                                  <a:lnTo>
                                    <a:pt x="311" y="1258"/>
                                  </a:lnTo>
                                  <a:lnTo>
                                    <a:pt x="343" y="1379"/>
                                  </a:lnTo>
                                  <a:lnTo>
                                    <a:pt x="378" y="1503"/>
                                  </a:lnTo>
                                  <a:lnTo>
                                    <a:pt x="415" y="1624"/>
                                  </a:lnTo>
                                  <a:lnTo>
                                    <a:pt x="495" y="1875"/>
                                  </a:lnTo>
                                  <a:lnTo>
                                    <a:pt x="578" y="2138"/>
                                  </a:lnTo>
                                  <a:lnTo>
                                    <a:pt x="618" y="2276"/>
                                  </a:lnTo>
                                  <a:lnTo>
                                    <a:pt x="657" y="2420"/>
                                  </a:lnTo>
                                  <a:lnTo>
                                    <a:pt x="694" y="2571"/>
                                  </a:lnTo>
                                  <a:lnTo>
                                    <a:pt x="727" y="2730"/>
                                  </a:lnTo>
                                  <a:lnTo>
                                    <a:pt x="758" y="2896"/>
                                  </a:lnTo>
                                  <a:lnTo>
                                    <a:pt x="784" y="3073"/>
                                  </a:lnTo>
                                  <a:lnTo>
                                    <a:pt x="805" y="3259"/>
                                  </a:lnTo>
                                  <a:lnTo>
                                    <a:pt x="821" y="3455"/>
                                  </a:lnTo>
                                  <a:lnTo>
                                    <a:pt x="830" y="3664"/>
                                  </a:lnTo>
                                  <a:lnTo>
                                    <a:pt x="832" y="3887"/>
                                  </a:lnTo>
                                  <a:lnTo>
                                    <a:pt x="827" y="4121"/>
                                  </a:lnTo>
                                  <a:lnTo>
                                    <a:pt x="813" y="4371"/>
                                  </a:lnTo>
                                  <a:lnTo>
                                    <a:pt x="790" y="4635"/>
                                  </a:lnTo>
                                  <a:lnTo>
                                    <a:pt x="758" y="4918"/>
                                  </a:lnTo>
                                  <a:lnTo>
                                    <a:pt x="715" y="5215"/>
                                  </a:lnTo>
                                  <a:lnTo>
                                    <a:pt x="660" y="5531"/>
                                  </a:lnTo>
                                  <a:lnTo>
                                    <a:pt x="736" y="5531"/>
                                  </a:lnTo>
                                  <a:lnTo>
                                    <a:pt x="806" y="5536"/>
                                  </a:lnTo>
                                  <a:lnTo>
                                    <a:pt x="868" y="5546"/>
                                  </a:lnTo>
                                  <a:lnTo>
                                    <a:pt x="926" y="5560"/>
                                  </a:lnTo>
                                  <a:lnTo>
                                    <a:pt x="978" y="5579"/>
                                  </a:lnTo>
                                  <a:lnTo>
                                    <a:pt x="1023" y="5603"/>
                                  </a:lnTo>
                                  <a:lnTo>
                                    <a:pt x="1065" y="5629"/>
                                  </a:lnTo>
                                  <a:lnTo>
                                    <a:pt x="1099" y="5659"/>
                                  </a:lnTo>
                                  <a:lnTo>
                                    <a:pt x="1130" y="5694"/>
                                  </a:lnTo>
                                  <a:lnTo>
                                    <a:pt x="1156" y="5731"/>
                                  </a:lnTo>
                                  <a:lnTo>
                                    <a:pt x="1177" y="5771"/>
                                  </a:lnTo>
                                  <a:lnTo>
                                    <a:pt x="1193" y="5813"/>
                                  </a:lnTo>
                                  <a:lnTo>
                                    <a:pt x="1206" y="5859"/>
                                  </a:lnTo>
                                  <a:lnTo>
                                    <a:pt x="1214" y="5906"/>
                                  </a:lnTo>
                                  <a:lnTo>
                                    <a:pt x="1218" y="5954"/>
                                  </a:lnTo>
                                  <a:lnTo>
                                    <a:pt x="1218" y="6004"/>
                                  </a:lnTo>
                                  <a:lnTo>
                                    <a:pt x="1215" y="6057"/>
                                  </a:lnTo>
                                  <a:lnTo>
                                    <a:pt x="1210" y="6109"/>
                                  </a:lnTo>
                                  <a:lnTo>
                                    <a:pt x="1200" y="6162"/>
                                  </a:lnTo>
                                  <a:lnTo>
                                    <a:pt x="1189" y="6216"/>
                                  </a:lnTo>
                                  <a:lnTo>
                                    <a:pt x="1174" y="6270"/>
                                  </a:lnTo>
                                  <a:lnTo>
                                    <a:pt x="1156" y="6324"/>
                                  </a:lnTo>
                                  <a:lnTo>
                                    <a:pt x="1137" y="6378"/>
                                  </a:lnTo>
                                  <a:lnTo>
                                    <a:pt x="1116" y="6430"/>
                                  </a:lnTo>
                                  <a:lnTo>
                                    <a:pt x="1092" y="6483"/>
                                  </a:lnTo>
                                  <a:lnTo>
                                    <a:pt x="1066" y="6534"/>
                                  </a:lnTo>
                                  <a:lnTo>
                                    <a:pt x="1040" y="6582"/>
                                  </a:lnTo>
                                  <a:lnTo>
                                    <a:pt x="1011" y="6631"/>
                                  </a:lnTo>
                                  <a:lnTo>
                                    <a:pt x="982" y="6678"/>
                                  </a:lnTo>
                                  <a:lnTo>
                                    <a:pt x="951" y="6721"/>
                                  </a:lnTo>
                                  <a:lnTo>
                                    <a:pt x="921" y="6762"/>
                                  </a:lnTo>
                                  <a:lnTo>
                                    <a:pt x="889" y="6801"/>
                                  </a:lnTo>
                                  <a:lnTo>
                                    <a:pt x="913" y="6829"/>
                                  </a:lnTo>
                                  <a:lnTo>
                                    <a:pt x="932" y="6855"/>
                                  </a:lnTo>
                                  <a:lnTo>
                                    <a:pt x="950" y="6883"/>
                                  </a:lnTo>
                                  <a:lnTo>
                                    <a:pt x="967" y="6910"/>
                                  </a:lnTo>
                                  <a:lnTo>
                                    <a:pt x="980" y="6939"/>
                                  </a:lnTo>
                                  <a:lnTo>
                                    <a:pt x="991" y="6968"/>
                                  </a:lnTo>
                                  <a:lnTo>
                                    <a:pt x="1000" y="6997"/>
                                  </a:lnTo>
                                  <a:lnTo>
                                    <a:pt x="1007" y="7027"/>
                                  </a:lnTo>
                                  <a:lnTo>
                                    <a:pt x="1011" y="7057"/>
                                  </a:lnTo>
                                  <a:lnTo>
                                    <a:pt x="1014" y="7086"/>
                                  </a:lnTo>
                                  <a:lnTo>
                                    <a:pt x="1015" y="7116"/>
                                  </a:lnTo>
                                  <a:lnTo>
                                    <a:pt x="1014" y="7147"/>
                                  </a:lnTo>
                                  <a:lnTo>
                                    <a:pt x="1011" y="7177"/>
                                  </a:lnTo>
                                  <a:lnTo>
                                    <a:pt x="1007" y="7208"/>
                                  </a:lnTo>
                                  <a:lnTo>
                                    <a:pt x="1000" y="7240"/>
                                  </a:lnTo>
                                  <a:lnTo>
                                    <a:pt x="991" y="7270"/>
                                  </a:lnTo>
                                  <a:lnTo>
                                    <a:pt x="982" y="7302"/>
                                  </a:lnTo>
                                  <a:lnTo>
                                    <a:pt x="971" y="7332"/>
                                  </a:lnTo>
                                  <a:lnTo>
                                    <a:pt x="957" y="7364"/>
                                  </a:lnTo>
                                  <a:lnTo>
                                    <a:pt x="943" y="7395"/>
                                  </a:lnTo>
                                  <a:lnTo>
                                    <a:pt x="928" y="7426"/>
                                  </a:lnTo>
                                  <a:lnTo>
                                    <a:pt x="911" y="7457"/>
                                  </a:lnTo>
                                  <a:lnTo>
                                    <a:pt x="892" y="7487"/>
                                  </a:lnTo>
                                  <a:lnTo>
                                    <a:pt x="873" y="7519"/>
                                  </a:lnTo>
                                  <a:lnTo>
                                    <a:pt x="853" y="7550"/>
                                  </a:lnTo>
                                  <a:lnTo>
                                    <a:pt x="831" y="7580"/>
                                  </a:lnTo>
                                  <a:lnTo>
                                    <a:pt x="809" y="7610"/>
                                  </a:lnTo>
                                  <a:lnTo>
                                    <a:pt x="785" y="7641"/>
                                  </a:lnTo>
                                  <a:lnTo>
                                    <a:pt x="761" y="7670"/>
                                  </a:lnTo>
                                  <a:lnTo>
                                    <a:pt x="734" y="7700"/>
                                  </a:lnTo>
                                  <a:lnTo>
                                    <a:pt x="709" y="7729"/>
                                  </a:lnTo>
                                  <a:lnTo>
                                    <a:pt x="682" y="7759"/>
                                  </a:lnTo>
                                  <a:lnTo>
                                    <a:pt x="665" y="7775"/>
                                  </a:lnTo>
                                  <a:lnTo>
                                    <a:pt x="647" y="7792"/>
                                  </a:lnTo>
                                  <a:lnTo>
                                    <a:pt x="629" y="7807"/>
                                  </a:lnTo>
                                  <a:lnTo>
                                    <a:pt x="611" y="7821"/>
                                  </a:lnTo>
                                  <a:lnTo>
                                    <a:pt x="592" y="7835"/>
                                  </a:lnTo>
                                  <a:lnTo>
                                    <a:pt x="571" y="7848"/>
                                  </a:lnTo>
                                  <a:lnTo>
                                    <a:pt x="552" y="7861"/>
                                  </a:lnTo>
                                  <a:lnTo>
                                    <a:pt x="531" y="7872"/>
                                  </a:lnTo>
                                  <a:lnTo>
                                    <a:pt x="552" y="7883"/>
                                  </a:lnTo>
                                  <a:lnTo>
                                    <a:pt x="571" y="7896"/>
                                  </a:lnTo>
                                  <a:lnTo>
                                    <a:pt x="592" y="7909"/>
                                  </a:lnTo>
                                  <a:lnTo>
                                    <a:pt x="611" y="7923"/>
                                  </a:lnTo>
                                  <a:lnTo>
                                    <a:pt x="629" y="7937"/>
                                  </a:lnTo>
                                  <a:lnTo>
                                    <a:pt x="647" y="7954"/>
                                  </a:lnTo>
                                  <a:lnTo>
                                    <a:pt x="665" y="7969"/>
                                  </a:lnTo>
                                  <a:lnTo>
                                    <a:pt x="682" y="7985"/>
                                  </a:lnTo>
                                  <a:lnTo>
                                    <a:pt x="709" y="8015"/>
                                  </a:lnTo>
                                  <a:lnTo>
                                    <a:pt x="734" y="8044"/>
                                  </a:lnTo>
                                  <a:lnTo>
                                    <a:pt x="761" y="8074"/>
                                  </a:lnTo>
                                  <a:lnTo>
                                    <a:pt x="785" y="8103"/>
                                  </a:lnTo>
                                  <a:lnTo>
                                    <a:pt x="809" y="8134"/>
                                  </a:lnTo>
                                  <a:lnTo>
                                    <a:pt x="831" y="8164"/>
                                  </a:lnTo>
                                  <a:lnTo>
                                    <a:pt x="853" y="8194"/>
                                  </a:lnTo>
                                  <a:lnTo>
                                    <a:pt x="873" y="8225"/>
                                  </a:lnTo>
                                  <a:lnTo>
                                    <a:pt x="892" y="8257"/>
                                  </a:lnTo>
                                  <a:lnTo>
                                    <a:pt x="911" y="8287"/>
                                  </a:lnTo>
                                  <a:lnTo>
                                    <a:pt x="928" y="8319"/>
                                  </a:lnTo>
                                  <a:lnTo>
                                    <a:pt x="943" y="8349"/>
                                  </a:lnTo>
                                  <a:lnTo>
                                    <a:pt x="957" y="8381"/>
                                  </a:lnTo>
                                  <a:lnTo>
                                    <a:pt x="971" y="8412"/>
                                  </a:lnTo>
                                  <a:lnTo>
                                    <a:pt x="982" y="8443"/>
                                  </a:lnTo>
                                  <a:lnTo>
                                    <a:pt x="991" y="8474"/>
                                  </a:lnTo>
                                  <a:lnTo>
                                    <a:pt x="1000" y="8504"/>
                                  </a:lnTo>
                                  <a:lnTo>
                                    <a:pt x="1007" y="8536"/>
                                  </a:lnTo>
                                  <a:lnTo>
                                    <a:pt x="1011" y="8567"/>
                                  </a:lnTo>
                                  <a:lnTo>
                                    <a:pt x="1014" y="8597"/>
                                  </a:lnTo>
                                  <a:lnTo>
                                    <a:pt x="1015" y="8628"/>
                                  </a:lnTo>
                                  <a:lnTo>
                                    <a:pt x="1014" y="8658"/>
                                  </a:lnTo>
                                  <a:lnTo>
                                    <a:pt x="1011" y="8688"/>
                                  </a:lnTo>
                                  <a:lnTo>
                                    <a:pt x="1007" y="8717"/>
                                  </a:lnTo>
                                  <a:lnTo>
                                    <a:pt x="1000" y="8747"/>
                                  </a:lnTo>
                                  <a:lnTo>
                                    <a:pt x="991" y="8776"/>
                                  </a:lnTo>
                                  <a:lnTo>
                                    <a:pt x="980" y="8805"/>
                                  </a:lnTo>
                                  <a:lnTo>
                                    <a:pt x="967" y="8834"/>
                                  </a:lnTo>
                                  <a:lnTo>
                                    <a:pt x="950" y="8861"/>
                                  </a:lnTo>
                                  <a:lnTo>
                                    <a:pt x="932" y="8889"/>
                                  </a:lnTo>
                                  <a:lnTo>
                                    <a:pt x="913" y="8915"/>
                                  </a:lnTo>
                                  <a:lnTo>
                                    <a:pt x="889" y="8943"/>
                                  </a:lnTo>
                                  <a:lnTo>
                                    <a:pt x="921" y="8982"/>
                                  </a:lnTo>
                                  <a:lnTo>
                                    <a:pt x="951" y="9023"/>
                                  </a:lnTo>
                                  <a:lnTo>
                                    <a:pt x="982" y="9068"/>
                                  </a:lnTo>
                                  <a:lnTo>
                                    <a:pt x="1011" y="9113"/>
                                  </a:lnTo>
                                  <a:lnTo>
                                    <a:pt x="1040" y="9162"/>
                                  </a:lnTo>
                                  <a:lnTo>
                                    <a:pt x="1066" y="9211"/>
                                  </a:lnTo>
                                  <a:lnTo>
                                    <a:pt x="1092" y="9261"/>
                                  </a:lnTo>
                                  <a:lnTo>
                                    <a:pt x="1116" y="9314"/>
                                  </a:lnTo>
                                  <a:lnTo>
                                    <a:pt x="1137" y="9366"/>
                                  </a:lnTo>
                                  <a:lnTo>
                                    <a:pt x="1156" y="9420"/>
                                  </a:lnTo>
                                  <a:lnTo>
                                    <a:pt x="1174" y="9474"/>
                                  </a:lnTo>
                                  <a:lnTo>
                                    <a:pt x="1189" y="9528"/>
                                  </a:lnTo>
                                  <a:lnTo>
                                    <a:pt x="1200" y="9582"/>
                                  </a:lnTo>
                                  <a:lnTo>
                                    <a:pt x="1210" y="9636"/>
                                  </a:lnTo>
                                  <a:lnTo>
                                    <a:pt x="1215" y="9689"/>
                                  </a:lnTo>
                                  <a:lnTo>
                                    <a:pt x="1218" y="9740"/>
                                  </a:lnTo>
                                  <a:lnTo>
                                    <a:pt x="1218" y="9790"/>
                                  </a:lnTo>
                                  <a:lnTo>
                                    <a:pt x="1214" y="9838"/>
                                  </a:lnTo>
                                  <a:lnTo>
                                    <a:pt x="1206" y="9885"/>
                                  </a:lnTo>
                                  <a:lnTo>
                                    <a:pt x="1193" y="9931"/>
                                  </a:lnTo>
                                  <a:lnTo>
                                    <a:pt x="1177" y="9973"/>
                                  </a:lnTo>
                                  <a:lnTo>
                                    <a:pt x="1156" y="10013"/>
                                  </a:lnTo>
                                  <a:lnTo>
                                    <a:pt x="1130" y="10050"/>
                                  </a:lnTo>
                                  <a:lnTo>
                                    <a:pt x="1099" y="10085"/>
                                  </a:lnTo>
                                  <a:lnTo>
                                    <a:pt x="1065" y="10115"/>
                                  </a:lnTo>
                                  <a:lnTo>
                                    <a:pt x="1023" y="10141"/>
                                  </a:lnTo>
                                  <a:lnTo>
                                    <a:pt x="978" y="10165"/>
                                  </a:lnTo>
                                  <a:lnTo>
                                    <a:pt x="926" y="10184"/>
                                  </a:lnTo>
                                  <a:lnTo>
                                    <a:pt x="868" y="10198"/>
                                  </a:lnTo>
                                  <a:lnTo>
                                    <a:pt x="806" y="10208"/>
                                  </a:lnTo>
                                  <a:lnTo>
                                    <a:pt x="736" y="10213"/>
                                  </a:lnTo>
                                  <a:lnTo>
                                    <a:pt x="660" y="10213"/>
                                  </a:lnTo>
                                  <a:lnTo>
                                    <a:pt x="715" y="10529"/>
                                  </a:lnTo>
                                  <a:lnTo>
                                    <a:pt x="758" y="10828"/>
                                  </a:lnTo>
                                  <a:lnTo>
                                    <a:pt x="790" y="11109"/>
                                  </a:lnTo>
                                  <a:lnTo>
                                    <a:pt x="813" y="11373"/>
                                  </a:lnTo>
                                  <a:lnTo>
                                    <a:pt x="827" y="11623"/>
                                  </a:lnTo>
                                  <a:lnTo>
                                    <a:pt x="832" y="11859"/>
                                  </a:lnTo>
                                  <a:lnTo>
                                    <a:pt x="830" y="12080"/>
                                  </a:lnTo>
                                  <a:lnTo>
                                    <a:pt x="821" y="12289"/>
                                  </a:lnTo>
                                  <a:lnTo>
                                    <a:pt x="805" y="12485"/>
                                  </a:lnTo>
                                  <a:lnTo>
                                    <a:pt x="784" y="12672"/>
                                  </a:lnTo>
                                  <a:lnTo>
                                    <a:pt x="758" y="12848"/>
                                  </a:lnTo>
                                  <a:lnTo>
                                    <a:pt x="727" y="13014"/>
                                  </a:lnTo>
                                  <a:lnTo>
                                    <a:pt x="694" y="13173"/>
                                  </a:lnTo>
                                  <a:lnTo>
                                    <a:pt x="657" y="13324"/>
                                  </a:lnTo>
                                  <a:lnTo>
                                    <a:pt x="618" y="13468"/>
                                  </a:lnTo>
                                  <a:lnTo>
                                    <a:pt x="578" y="13606"/>
                                  </a:lnTo>
                                  <a:lnTo>
                                    <a:pt x="495" y="13869"/>
                                  </a:lnTo>
                                  <a:lnTo>
                                    <a:pt x="415" y="14120"/>
                                  </a:lnTo>
                                  <a:lnTo>
                                    <a:pt x="378" y="14243"/>
                                  </a:lnTo>
                                  <a:lnTo>
                                    <a:pt x="343" y="14365"/>
                                  </a:lnTo>
                                  <a:lnTo>
                                    <a:pt x="311" y="14486"/>
                                  </a:lnTo>
                                  <a:lnTo>
                                    <a:pt x="283" y="14609"/>
                                  </a:lnTo>
                                  <a:lnTo>
                                    <a:pt x="260" y="14735"/>
                                  </a:lnTo>
                                  <a:lnTo>
                                    <a:pt x="243" y="14864"/>
                                  </a:lnTo>
                                  <a:lnTo>
                                    <a:pt x="231" y="14997"/>
                                  </a:lnTo>
                                  <a:lnTo>
                                    <a:pt x="227" y="15133"/>
                                  </a:lnTo>
                                  <a:lnTo>
                                    <a:pt x="230" y="15275"/>
                                  </a:lnTo>
                                  <a:lnTo>
                                    <a:pt x="241" y="15425"/>
                                  </a:lnTo>
                                  <a:lnTo>
                                    <a:pt x="260" y="15581"/>
                                  </a:lnTo>
                                  <a:lnTo>
                                    <a:pt x="289" y="15744"/>
                                  </a:lnTo>
                                  <a:lnTo>
                                    <a:pt x="232" y="15651"/>
                                  </a:lnTo>
                                  <a:lnTo>
                                    <a:pt x="188" y="15555"/>
                                  </a:lnTo>
                                  <a:lnTo>
                                    <a:pt x="155" y="15455"/>
                                  </a:lnTo>
                                  <a:lnTo>
                                    <a:pt x="133" y="15351"/>
                                  </a:lnTo>
                                  <a:lnTo>
                                    <a:pt x="120" y="15243"/>
                                  </a:lnTo>
                                  <a:lnTo>
                                    <a:pt x="116" y="15131"/>
                                  </a:lnTo>
                                  <a:lnTo>
                                    <a:pt x="119" y="15015"/>
                                  </a:lnTo>
                                  <a:lnTo>
                                    <a:pt x="130" y="14895"/>
                                  </a:lnTo>
                                  <a:lnTo>
                                    <a:pt x="148" y="14769"/>
                                  </a:lnTo>
                                  <a:lnTo>
                                    <a:pt x="171" y="14639"/>
                                  </a:lnTo>
                                  <a:lnTo>
                                    <a:pt x="201" y="14503"/>
                                  </a:lnTo>
                                  <a:lnTo>
                                    <a:pt x="232" y="14363"/>
                                  </a:lnTo>
                                  <a:lnTo>
                                    <a:pt x="308" y="14066"/>
                                  </a:lnTo>
                                  <a:lnTo>
                                    <a:pt x="391" y="13747"/>
                                  </a:lnTo>
                                  <a:lnTo>
                                    <a:pt x="433" y="13579"/>
                                  </a:lnTo>
                                  <a:lnTo>
                                    <a:pt x="474" y="13404"/>
                                  </a:lnTo>
                                  <a:lnTo>
                                    <a:pt x="516" y="13223"/>
                                  </a:lnTo>
                                  <a:lnTo>
                                    <a:pt x="555" y="13035"/>
                                  </a:lnTo>
                                  <a:lnTo>
                                    <a:pt x="590" y="12841"/>
                                  </a:lnTo>
                                  <a:lnTo>
                                    <a:pt x="624" y="12640"/>
                                  </a:lnTo>
                                  <a:lnTo>
                                    <a:pt x="653" y="12433"/>
                                  </a:lnTo>
                                  <a:lnTo>
                                    <a:pt x="676" y="12217"/>
                                  </a:lnTo>
                                  <a:lnTo>
                                    <a:pt x="694" y="11996"/>
                                  </a:lnTo>
                                  <a:lnTo>
                                    <a:pt x="705" y="11766"/>
                                  </a:lnTo>
                                  <a:lnTo>
                                    <a:pt x="709" y="11528"/>
                                  </a:lnTo>
                                  <a:lnTo>
                                    <a:pt x="705" y="11283"/>
                                  </a:lnTo>
                                  <a:lnTo>
                                    <a:pt x="693" y="11030"/>
                                  </a:lnTo>
                                  <a:lnTo>
                                    <a:pt x="671" y="10768"/>
                                  </a:lnTo>
                                  <a:lnTo>
                                    <a:pt x="637" y="10498"/>
                                  </a:lnTo>
                                  <a:lnTo>
                                    <a:pt x="593" y="10220"/>
                                  </a:lnTo>
                                  <a:lnTo>
                                    <a:pt x="539" y="10193"/>
                                  </a:lnTo>
                                  <a:lnTo>
                                    <a:pt x="488" y="10163"/>
                                  </a:lnTo>
                                  <a:lnTo>
                                    <a:pt x="440" y="10134"/>
                                  </a:lnTo>
                                  <a:lnTo>
                                    <a:pt x="394" y="10105"/>
                                  </a:lnTo>
                                  <a:lnTo>
                                    <a:pt x="351" y="10076"/>
                                  </a:lnTo>
                                  <a:lnTo>
                                    <a:pt x="313" y="10047"/>
                                  </a:lnTo>
                                  <a:lnTo>
                                    <a:pt x="275" y="10020"/>
                                  </a:lnTo>
                                  <a:lnTo>
                                    <a:pt x="242" y="9991"/>
                                  </a:lnTo>
                                  <a:lnTo>
                                    <a:pt x="210" y="9961"/>
                                  </a:lnTo>
                                  <a:lnTo>
                                    <a:pt x="181" y="9934"/>
                                  </a:lnTo>
                                  <a:lnTo>
                                    <a:pt x="155" y="9906"/>
                                  </a:lnTo>
                                  <a:lnTo>
                                    <a:pt x="131" y="9878"/>
                                  </a:lnTo>
                                  <a:lnTo>
                                    <a:pt x="109" y="9851"/>
                                  </a:lnTo>
                                  <a:lnTo>
                                    <a:pt x="90" y="9824"/>
                                  </a:lnTo>
                                  <a:lnTo>
                                    <a:pt x="73" y="9798"/>
                                  </a:lnTo>
                                  <a:lnTo>
                                    <a:pt x="58" y="9773"/>
                                  </a:lnTo>
                                  <a:lnTo>
                                    <a:pt x="44" y="9748"/>
                                  </a:lnTo>
                                  <a:lnTo>
                                    <a:pt x="33" y="9725"/>
                                  </a:lnTo>
                                  <a:lnTo>
                                    <a:pt x="24" y="9701"/>
                                  </a:lnTo>
                                  <a:lnTo>
                                    <a:pt x="17" y="9679"/>
                                  </a:lnTo>
                                  <a:lnTo>
                                    <a:pt x="10" y="9658"/>
                                  </a:lnTo>
                                  <a:lnTo>
                                    <a:pt x="6" y="9639"/>
                                  </a:lnTo>
                                  <a:lnTo>
                                    <a:pt x="1" y="9620"/>
                                  </a:lnTo>
                                  <a:lnTo>
                                    <a:pt x="0" y="9602"/>
                                  </a:lnTo>
                                  <a:lnTo>
                                    <a:pt x="0" y="9585"/>
                                  </a:lnTo>
                                  <a:lnTo>
                                    <a:pt x="1" y="9570"/>
                                  </a:lnTo>
                                  <a:lnTo>
                                    <a:pt x="3" y="9557"/>
                                  </a:lnTo>
                                  <a:lnTo>
                                    <a:pt x="6" y="9545"/>
                                  </a:lnTo>
                                  <a:lnTo>
                                    <a:pt x="10" y="9534"/>
                                  </a:lnTo>
                                  <a:lnTo>
                                    <a:pt x="15" y="9524"/>
                                  </a:lnTo>
                                  <a:lnTo>
                                    <a:pt x="21" y="9516"/>
                                  </a:lnTo>
                                  <a:lnTo>
                                    <a:pt x="28" y="9510"/>
                                  </a:lnTo>
                                  <a:lnTo>
                                    <a:pt x="41" y="9498"/>
                                  </a:lnTo>
                                  <a:lnTo>
                                    <a:pt x="57" y="9488"/>
                                  </a:lnTo>
                                  <a:lnTo>
                                    <a:pt x="72" y="9480"/>
                                  </a:lnTo>
                                  <a:lnTo>
                                    <a:pt x="87" y="9473"/>
                                  </a:lnTo>
                                  <a:lnTo>
                                    <a:pt x="102" y="9467"/>
                                  </a:lnTo>
                                  <a:lnTo>
                                    <a:pt x="118" y="9465"/>
                                  </a:lnTo>
                                  <a:lnTo>
                                    <a:pt x="133" y="9463"/>
                                  </a:lnTo>
                                  <a:lnTo>
                                    <a:pt x="148" y="9463"/>
                                  </a:lnTo>
                                  <a:lnTo>
                                    <a:pt x="165" y="9466"/>
                                  </a:lnTo>
                                  <a:lnTo>
                                    <a:pt x="180" y="9469"/>
                                  </a:lnTo>
                                  <a:lnTo>
                                    <a:pt x="195" y="9473"/>
                                  </a:lnTo>
                                  <a:lnTo>
                                    <a:pt x="212" y="9479"/>
                                  </a:lnTo>
                                  <a:lnTo>
                                    <a:pt x="227" y="9485"/>
                                  </a:lnTo>
                                  <a:lnTo>
                                    <a:pt x="242" y="9492"/>
                                  </a:lnTo>
                                  <a:lnTo>
                                    <a:pt x="257" y="9502"/>
                                  </a:lnTo>
                                  <a:lnTo>
                                    <a:pt x="272" y="9512"/>
                                  </a:lnTo>
                                  <a:lnTo>
                                    <a:pt x="303" y="9533"/>
                                  </a:lnTo>
                                  <a:lnTo>
                                    <a:pt x="330" y="9557"/>
                                  </a:lnTo>
                                  <a:lnTo>
                                    <a:pt x="358" y="9582"/>
                                  </a:lnTo>
                                  <a:lnTo>
                                    <a:pt x="384" y="9610"/>
                                  </a:lnTo>
                                  <a:lnTo>
                                    <a:pt x="408" y="9638"/>
                                  </a:lnTo>
                                  <a:lnTo>
                                    <a:pt x="430" y="9667"/>
                                  </a:lnTo>
                                  <a:lnTo>
                                    <a:pt x="449" y="9693"/>
                                  </a:lnTo>
                                  <a:lnTo>
                                    <a:pt x="467" y="9719"/>
                                  </a:lnTo>
                                  <a:lnTo>
                                    <a:pt x="488" y="9765"/>
                                  </a:lnTo>
                                  <a:lnTo>
                                    <a:pt x="513" y="9813"/>
                                  </a:lnTo>
                                  <a:lnTo>
                                    <a:pt x="539" y="9865"/>
                                  </a:lnTo>
                                  <a:lnTo>
                                    <a:pt x="567" y="9916"/>
                                  </a:lnTo>
                                  <a:lnTo>
                                    <a:pt x="595" y="9968"/>
                                  </a:lnTo>
                                  <a:lnTo>
                                    <a:pt x="621" y="10018"/>
                                  </a:lnTo>
                                  <a:lnTo>
                                    <a:pt x="643" y="10067"/>
                                  </a:lnTo>
                                  <a:lnTo>
                                    <a:pt x="661" y="10110"/>
                                  </a:lnTo>
                                  <a:lnTo>
                                    <a:pt x="719" y="10119"/>
                                  </a:lnTo>
                                  <a:lnTo>
                                    <a:pt x="770" y="10122"/>
                                  </a:lnTo>
                                  <a:lnTo>
                                    <a:pt x="817" y="10118"/>
                                  </a:lnTo>
                                  <a:lnTo>
                                    <a:pt x="859" y="10110"/>
                                  </a:lnTo>
                                  <a:lnTo>
                                    <a:pt x="895" y="10096"/>
                                  </a:lnTo>
                                  <a:lnTo>
                                    <a:pt x="926" y="10076"/>
                                  </a:lnTo>
                                  <a:lnTo>
                                    <a:pt x="954" y="10053"/>
                                  </a:lnTo>
                                  <a:lnTo>
                                    <a:pt x="976" y="10025"/>
                                  </a:lnTo>
                                  <a:lnTo>
                                    <a:pt x="996" y="9995"/>
                                  </a:lnTo>
                                  <a:lnTo>
                                    <a:pt x="1011" y="9959"/>
                                  </a:lnTo>
                                  <a:lnTo>
                                    <a:pt x="1021" y="9921"/>
                                  </a:lnTo>
                                  <a:lnTo>
                                    <a:pt x="1029" y="9881"/>
                                  </a:lnTo>
                                  <a:lnTo>
                                    <a:pt x="1033" y="9837"/>
                                  </a:lnTo>
                                  <a:lnTo>
                                    <a:pt x="1034" y="9791"/>
                                  </a:lnTo>
                                  <a:lnTo>
                                    <a:pt x="1033" y="9744"/>
                                  </a:lnTo>
                                  <a:lnTo>
                                    <a:pt x="1029" y="9696"/>
                                  </a:lnTo>
                                  <a:lnTo>
                                    <a:pt x="1022" y="9646"/>
                                  </a:lnTo>
                                  <a:lnTo>
                                    <a:pt x="1012" y="9595"/>
                                  </a:lnTo>
                                  <a:lnTo>
                                    <a:pt x="1003" y="9545"/>
                                  </a:lnTo>
                                  <a:lnTo>
                                    <a:pt x="990" y="9492"/>
                                  </a:lnTo>
                                  <a:lnTo>
                                    <a:pt x="975" y="9443"/>
                                  </a:lnTo>
                                  <a:lnTo>
                                    <a:pt x="960" y="9391"/>
                                  </a:lnTo>
                                  <a:lnTo>
                                    <a:pt x="943" y="9342"/>
                                  </a:lnTo>
                                  <a:lnTo>
                                    <a:pt x="926" y="9293"/>
                                  </a:lnTo>
                                  <a:lnTo>
                                    <a:pt x="909" y="9246"/>
                                  </a:lnTo>
                                  <a:lnTo>
                                    <a:pt x="889" y="9202"/>
                                  </a:lnTo>
                                  <a:lnTo>
                                    <a:pt x="870" y="9159"/>
                                  </a:lnTo>
                                  <a:lnTo>
                                    <a:pt x="852" y="9119"/>
                                  </a:lnTo>
                                  <a:lnTo>
                                    <a:pt x="832" y="9081"/>
                                  </a:lnTo>
                                  <a:lnTo>
                                    <a:pt x="814" y="9048"/>
                                  </a:lnTo>
                                  <a:lnTo>
                                    <a:pt x="796" y="9018"/>
                                  </a:lnTo>
                                  <a:lnTo>
                                    <a:pt x="780" y="8990"/>
                                  </a:lnTo>
                                  <a:lnTo>
                                    <a:pt x="749" y="8993"/>
                                  </a:lnTo>
                                  <a:lnTo>
                                    <a:pt x="718" y="8991"/>
                                  </a:lnTo>
                                  <a:lnTo>
                                    <a:pt x="687" y="8990"/>
                                  </a:lnTo>
                                  <a:lnTo>
                                    <a:pt x="657" y="8986"/>
                                  </a:lnTo>
                                  <a:lnTo>
                                    <a:pt x="628" y="8979"/>
                                  </a:lnTo>
                                  <a:lnTo>
                                    <a:pt x="599" y="8972"/>
                                  </a:lnTo>
                                  <a:lnTo>
                                    <a:pt x="570" y="8962"/>
                                  </a:lnTo>
                                  <a:lnTo>
                                    <a:pt x="542" y="8951"/>
                                  </a:lnTo>
                                  <a:lnTo>
                                    <a:pt x="516" y="8940"/>
                                  </a:lnTo>
                                  <a:lnTo>
                                    <a:pt x="490" y="8926"/>
                                  </a:lnTo>
                                  <a:lnTo>
                                    <a:pt x="465" y="8913"/>
                                  </a:lnTo>
                                  <a:lnTo>
                                    <a:pt x="441" y="8897"/>
                                  </a:lnTo>
                                  <a:lnTo>
                                    <a:pt x="418" y="8882"/>
                                  </a:lnTo>
                                  <a:lnTo>
                                    <a:pt x="395" y="8866"/>
                                  </a:lnTo>
                                  <a:lnTo>
                                    <a:pt x="375" y="8848"/>
                                  </a:lnTo>
                                  <a:lnTo>
                                    <a:pt x="355" y="8830"/>
                                  </a:lnTo>
                                  <a:lnTo>
                                    <a:pt x="337" y="8812"/>
                                  </a:lnTo>
                                  <a:lnTo>
                                    <a:pt x="321" y="8794"/>
                                  </a:lnTo>
                                  <a:lnTo>
                                    <a:pt x="306" y="8774"/>
                                  </a:lnTo>
                                  <a:lnTo>
                                    <a:pt x="292" y="8756"/>
                                  </a:lnTo>
                                  <a:lnTo>
                                    <a:pt x="279" y="8738"/>
                                  </a:lnTo>
                                  <a:lnTo>
                                    <a:pt x="268" y="8720"/>
                                  </a:lnTo>
                                  <a:lnTo>
                                    <a:pt x="260" y="8702"/>
                                  </a:lnTo>
                                  <a:lnTo>
                                    <a:pt x="252" y="8684"/>
                                  </a:lnTo>
                                  <a:lnTo>
                                    <a:pt x="246" y="8668"/>
                                  </a:lnTo>
                                  <a:lnTo>
                                    <a:pt x="243" y="8651"/>
                                  </a:lnTo>
                                  <a:lnTo>
                                    <a:pt x="241" y="8636"/>
                                  </a:lnTo>
                                  <a:lnTo>
                                    <a:pt x="242" y="8622"/>
                                  </a:lnTo>
                                  <a:lnTo>
                                    <a:pt x="243" y="8608"/>
                                  </a:lnTo>
                                  <a:lnTo>
                                    <a:pt x="248" y="8596"/>
                                  </a:lnTo>
                                  <a:lnTo>
                                    <a:pt x="254" y="8585"/>
                                  </a:lnTo>
                                  <a:lnTo>
                                    <a:pt x="264" y="8575"/>
                                  </a:lnTo>
                                  <a:lnTo>
                                    <a:pt x="281" y="8562"/>
                                  </a:lnTo>
                                  <a:lnTo>
                                    <a:pt x="299" y="8553"/>
                                  </a:lnTo>
                                  <a:lnTo>
                                    <a:pt x="318" y="8547"/>
                                  </a:lnTo>
                                  <a:lnTo>
                                    <a:pt x="337" y="8543"/>
                                  </a:lnTo>
                                  <a:lnTo>
                                    <a:pt x="358" y="8542"/>
                                  </a:lnTo>
                                  <a:lnTo>
                                    <a:pt x="380" y="8545"/>
                                  </a:lnTo>
                                  <a:lnTo>
                                    <a:pt x="402" y="8547"/>
                                  </a:lnTo>
                                  <a:lnTo>
                                    <a:pt x="425" y="8554"/>
                                  </a:lnTo>
                                  <a:lnTo>
                                    <a:pt x="448" y="8562"/>
                                  </a:lnTo>
                                  <a:lnTo>
                                    <a:pt x="472" y="8572"/>
                                  </a:lnTo>
                                  <a:lnTo>
                                    <a:pt x="495" y="8583"/>
                                  </a:lnTo>
                                  <a:lnTo>
                                    <a:pt x="519" y="8596"/>
                                  </a:lnTo>
                                  <a:lnTo>
                                    <a:pt x="542" y="8610"/>
                                  </a:lnTo>
                                  <a:lnTo>
                                    <a:pt x="566" y="8625"/>
                                  </a:lnTo>
                                  <a:lnTo>
                                    <a:pt x="588" y="8640"/>
                                  </a:lnTo>
                                  <a:lnTo>
                                    <a:pt x="611" y="8657"/>
                                  </a:lnTo>
                                  <a:lnTo>
                                    <a:pt x="654" y="8691"/>
                                  </a:lnTo>
                                  <a:lnTo>
                                    <a:pt x="696" y="8724"/>
                                  </a:lnTo>
                                  <a:lnTo>
                                    <a:pt x="732" y="8758"/>
                                  </a:lnTo>
                                  <a:lnTo>
                                    <a:pt x="765" y="8788"/>
                                  </a:lnTo>
                                  <a:lnTo>
                                    <a:pt x="812" y="8835"/>
                                  </a:lnTo>
                                  <a:lnTo>
                                    <a:pt x="830" y="8853"/>
                                  </a:lnTo>
                                  <a:lnTo>
                                    <a:pt x="852" y="8841"/>
                                  </a:lnTo>
                                  <a:lnTo>
                                    <a:pt x="871" y="8825"/>
                                  </a:lnTo>
                                  <a:lnTo>
                                    <a:pt x="888" y="8809"/>
                                  </a:lnTo>
                                  <a:lnTo>
                                    <a:pt x="900" y="8789"/>
                                  </a:lnTo>
                                  <a:lnTo>
                                    <a:pt x="911" y="8767"/>
                                  </a:lnTo>
                                  <a:lnTo>
                                    <a:pt x="918" y="8742"/>
                                  </a:lnTo>
                                  <a:lnTo>
                                    <a:pt x="922" y="8717"/>
                                  </a:lnTo>
                                  <a:lnTo>
                                    <a:pt x="924" y="8688"/>
                                  </a:lnTo>
                                  <a:lnTo>
                                    <a:pt x="922" y="8659"/>
                                  </a:lnTo>
                                  <a:lnTo>
                                    <a:pt x="918" y="8629"/>
                                  </a:lnTo>
                                  <a:lnTo>
                                    <a:pt x="913" y="8596"/>
                                  </a:lnTo>
                                  <a:lnTo>
                                    <a:pt x="904" y="8562"/>
                                  </a:lnTo>
                                  <a:lnTo>
                                    <a:pt x="893" y="8529"/>
                                  </a:lnTo>
                                  <a:lnTo>
                                    <a:pt x="881" y="8493"/>
                                  </a:lnTo>
                                  <a:lnTo>
                                    <a:pt x="866" y="8457"/>
                                  </a:lnTo>
                                  <a:lnTo>
                                    <a:pt x="849" y="8421"/>
                                  </a:lnTo>
                                  <a:lnTo>
                                    <a:pt x="831" y="8385"/>
                                  </a:lnTo>
                                  <a:lnTo>
                                    <a:pt x="812" y="8348"/>
                                  </a:lnTo>
                                  <a:lnTo>
                                    <a:pt x="790" y="8312"/>
                                  </a:lnTo>
                                  <a:lnTo>
                                    <a:pt x="767" y="8276"/>
                                  </a:lnTo>
                                  <a:lnTo>
                                    <a:pt x="743" y="8240"/>
                                  </a:lnTo>
                                  <a:lnTo>
                                    <a:pt x="718" y="8204"/>
                                  </a:lnTo>
                                  <a:lnTo>
                                    <a:pt x="691" y="8170"/>
                                  </a:lnTo>
                                  <a:lnTo>
                                    <a:pt x="664" y="8136"/>
                                  </a:lnTo>
                                  <a:lnTo>
                                    <a:pt x="636" y="8103"/>
                                  </a:lnTo>
                                  <a:lnTo>
                                    <a:pt x="607" y="8073"/>
                                  </a:lnTo>
                                  <a:lnTo>
                                    <a:pt x="577" y="8042"/>
                                  </a:lnTo>
                                  <a:lnTo>
                                    <a:pt x="546" y="8013"/>
                                  </a:lnTo>
                                  <a:lnTo>
                                    <a:pt x="516" y="7987"/>
                                  </a:lnTo>
                                  <a:lnTo>
                                    <a:pt x="485" y="7962"/>
                                  </a:lnTo>
                                  <a:lnTo>
                                    <a:pt x="454" y="7940"/>
                                  </a:lnTo>
                                  <a:lnTo>
                                    <a:pt x="423" y="7919"/>
                                  </a:lnTo>
                                  <a:lnTo>
                                    <a:pt x="413" y="7922"/>
                                  </a:lnTo>
                                  <a:lnTo>
                                    <a:pt x="400" y="7923"/>
                                  </a:lnTo>
                                  <a:lnTo>
                                    <a:pt x="382" y="7926"/>
                                  </a:lnTo>
                                  <a:lnTo>
                                    <a:pt x="360" y="7929"/>
                                  </a:lnTo>
                                  <a:lnTo>
                                    <a:pt x="336" y="7930"/>
                                  </a:lnTo>
                                  <a:lnTo>
                                    <a:pt x="310" y="7930"/>
                                  </a:lnTo>
                                  <a:lnTo>
                                    <a:pt x="283" y="7932"/>
                                  </a:lnTo>
                                  <a:lnTo>
                                    <a:pt x="256" y="7930"/>
                                  </a:lnTo>
                                  <a:lnTo>
                                    <a:pt x="228" y="7929"/>
                                  </a:lnTo>
                                  <a:lnTo>
                                    <a:pt x="202" y="7925"/>
                                  </a:lnTo>
                                  <a:lnTo>
                                    <a:pt x="178" y="7920"/>
                                  </a:lnTo>
                                  <a:lnTo>
                                    <a:pt x="156" y="7915"/>
                                  </a:lnTo>
                                  <a:lnTo>
                                    <a:pt x="147" y="7911"/>
                                  </a:lnTo>
                                  <a:lnTo>
                                    <a:pt x="138" y="7907"/>
                                  </a:lnTo>
                                  <a:lnTo>
                                    <a:pt x="130" y="7902"/>
                                  </a:lnTo>
                                  <a:lnTo>
                                    <a:pt x="123" y="7897"/>
                                  </a:lnTo>
                                  <a:lnTo>
                                    <a:pt x="118" y="7891"/>
                                  </a:lnTo>
                                  <a:lnTo>
                                    <a:pt x="113" y="7886"/>
                                  </a:lnTo>
                                  <a:lnTo>
                                    <a:pt x="109" y="7879"/>
                                  </a:lnTo>
                                  <a:lnTo>
                                    <a:pt x="108" y="7872"/>
                                  </a:lnTo>
                                  <a:lnTo>
                                    <a:pt x="111" y="7865"/>
                                  </a:lnTo>
                                  <a:lnTo>
                                    <a:pt x="113" y="7858"/>
                                  </a:lnTo>
                                  <a:lnTo>
                                    <a:pt x="118" y="7853"/>
                                  </a:lnTo>
                                  <a:lnTo>
                                    <a:pt x="124" y="7847"/>
                                  </a:lnTo>
                                  <a:lnTo>
                                    <a:pt x="130" y="7842"/>
                                  </a:lnTo>
                                  <a:lnTo>
                                    <a:pt x="138" y="7837"/>
                                  </a:lnTo>
                                  <a:lnTo>
                                    <a:pt x="148" y="7833"/>
                                  </a:lnTo>
                                  <a:lnTo>
                                    <a:pt x="158" y="7829"/>
                                  </a:lnTo>
                                  <a:lnTo>
                                    <a:pt x="178" y="7824"/>
                                  </a:lnTo>
                                  <a:lnTo>
                                    <a:pt x="203" y="7818"/>
                                  </a:lnTo>
                                  <a:lnTo>
                                    <a:pt x="228" y="7815"/>
                                  </a:lnTo>
                                  <a:lnTo>
                                    <a:pt x="254" y="7814"/>
                                  </a:lnTo>
                                  <a:lnTo>
                                    <a:pt x="282" y="7812"/>
                                  </a:lnTo>
                                  <a:lnTo>
                                    <a:pt x="308" y="7812"/>
                                  </a:lnTo>
                                  <a:lnTo>
                                    <a:pt x="335" y="7814"/>
                                  </a:lnTo>
                                  <a:lnTo>
                                    <a:pt x="358" y="7815"/>
                                  </a:lnTo>
                                  <a:lnTo>
                                    <a:pt x="380" y="7818"/>
                                  </a:lnTo>
                                  <a:lnTo>
                                    <a:pt x="398" y="7819"/>
                                  </a:lnTo>
                                  <a:lnTo>
                                    <a:pt x="413" y="7822"/>
                                  </a:lnTo>
                                  <a:lnTo>
                                    <a:pt x="423" y="7825"/>
                                  </a:lnTo>
                                  <a:lnTo>
                                    <a:pt x="454" y="7804"/>
                                  </a:lnTo>
                                  <a:lnTo>
                                    <a:pt x="485" y="7782"/>
                                  </a:lnTo>
                                  <a:lnTo>
                                    <a:pt x="516" y="7757"/>
                                  </a:lnTo>
                                  <a:lnTo>
                                    <a:pt x="548" y="7729"/>
                                  </a:lnTo>
                                  <a:lnTo>
                                    <a:pt x="577" y="7702"/>
                                  </a:lnTo>
                                  <a:lnTo>
                                    <a:pt x="607" y="7671"/>
                                  </a:lnTo>
                                  <a:lnTo>
                                    <a:pt x="636" y="7641"/>
                                  </a:lnTo>
                                  <a:lnTo>
                                    <a:pt x="664" y="7608"/>
                                  </a:lnTo>
                                  <a:lnTo>
                                    <a:pt x="691" y="7574"/>
                                  </a:lnTo>
                                  <a:lnTo>
                                    <a:pt x="718" y="7540"/>
                                  </a:lnTo>
                                  <a:lnTo>
                                    <a:pt x="743" y="7504"/>
                                  </a:lnTo>
                                  <a:lnTo>
                                    <a:pt x="767" y="7468"/>
                                  </a:lnTo>
                                  <a:lnTo>
                                    <a:pt x="790" y="7432"/>
                                  </a:lnTo>
                                  <a:lnTo>
                                    <a:pt x="812" y="7396"/>
                                  </a:lnTo>
                                  <a:lnTo>
                                    <a:pt x="831" y="7359"/>
                                  </a:lnTo>
                                  <a:lnTo>
                                    <a:pt x="849" y="7323"/>
                                  </a:lnTo>
                                  <a:lnTo>
                                    <a:pt x="866" y="7287"/>
                                  </a:lnTo>
                                  <a:lnTo>
                                    <a:pt x="881" y="7251"/>
                                  </a:lnTo>
                                  <a:lnTo>
                                    <a:pt x="893" y="7215"/>
                                  </a:lnTo>
                                  <a:lnTo>
                                    <a:pt x="904" y="7182"/>
                                  </a:lnTo>
                                  <a:lnTo>
                                    <a:pt x="913" y="7148"/>
                                  </a:lnTo>
                                  <a:lnTo>
                                    <a:pt x="918" y="7115"/>
                                  </a:lnTo>
                                  <a:lnTo>
                                    <a:pt x="922" y="7085"/>
                                  </a:lnTo>
                                  <a:lnTo>
                                    <a:pt x="924" y="7056"/>
                                  </a:lnTo>
                                  <a:lnTo>
                                    <a:pt x="922" y="7027"/>
                                  </a:lnTo>
                                  <a:lnTo>
                                    <a:pt x="918" y="7002"/>
                                  </a:lnTo>
                                  <a:lnTo>
                                    <a:pt x="911" y="6977"/>
                                  </a:lnTo>
                                  <a:lnTo>
                                    <a:pt x="900" y="6955"/>
                                  </a:lnTo>
                                  <a:lnTo>
                                    <a:pt x="888" y="6935"/>
                                  </a:lnTo>
                                  <a:lnTo>
                                    <a:pt x="871" y="6919"/>
                                  </a:lnTo>
                                  <a:lnTo>
                                    <a:pt x="852" y="6903"/>
                                  </a:lnTo>
                                  <a:lnTo>
                                    <a:pt x="830" y="6891"/>
                                  </a:lnTo>
                                  <a:lnTo>
                                    <a:pt x="812" y="6909"/>
                                  </a:lnTo>
                                  <a:lnTo>
                                    <a:pt x="765" y="6956"/>
                                  </a:lnTo>
                                  <a:lnTo>
                                    <a:pt x="732" y="6986"/>
                                  </a:lnTo>
                                  <a:lnTo>
                                    <a:pt x="696" y="7020"/>
                                  </a:lnTo>
                                  <a:lnTo>
                                    <a:pt x="654" y="7053"/>
                                  </a:lnTo>
                                  <a:lnTo>
                                    <a:pt x="611" y="7087"/>
                                  </a:lnTo>
                                  <a:lnTo>
                                    <a:pt x="588" y="7104"/>
                                  </a:lnTo>
                                  <a:lnTo>
                                    <a:pt x="566" y="7119"/>
                                  </a:lnTo>
                                  <a:lnTo>
                                    <a:pt x="542" y="7134"/>
                                  </a:lnTo>
                                  <a:lnTo>
                                    <a:pt x="519" y="7148"/>
                                  </a:lnTo>
                                  <a:lnTo>
                                    <a:pt x="495" y="7161"/>
                                  </a:lnTo>
                                  <a:lnTo>
                                    <a:pt x="472" y="7172"/>
                                  </a:lnTo>
                                  <a:lnTo>
                                    <a:pt x="448" y="7182"/>
                                  </a:lnTo>
                                  <a:lnTo>
                                    <a:pt x="425" y="7190"/>
                                  </a:lnTo>
                                  <a:lnTo>
                                    <a:pt x="402" y="7197"/>
                                  </a:lnTo>
                                  <a:lnTo>
                                    <a:pt x="380" y="7201"/>
                                  </a:lnTo>
                                  <a:lnTo>
                                    <a:pt x="358" y="7202"/>
                                  </a:lnTo>
                                  <a:lnTo>
                                    <a:pt x="337" y="7201"/>
                                  </a:lnTo>
                                  <a:lnTo>
                                    <a:pt x="318" y="7197"/>
                                  </a:lnTo>
                                  <a:lnTo>
                                    <a:pt x="299" y="7191"/>
                                  </a:lnTo>
                                  <a:lnTo>
                                    <a:pt x="281" y="7182"/>
                                  </a:lnTo>
                                  <a:lnTo>
                                    <a:pt x="264" y="7169"/>
                                  </a:lnTo>
                                  <a:lnTo>
                                    <a:pt x="254" y="7159"/>
                                  </a:lnTo>
                                  <a:lnTo>
                                    <a:pt x="248" y="7148"/>
                                  </a:lnTo>
                                  <a:lnTo>
                                    <a:pt x="243" y="7136"/>
                                  </a:lnTo>
                                  <a:lnTo>
                                    <a:pt x="242" y="7122"/>
                                  </a:lnTo>
                                  <a:lnTo>
                                    <a:pt x="241" y="7108"/>
                                  </a:lnTo>
                                  <a:lnTo>
                                    <a:pt x="243" y="7093"/>
                                  </a:lnTo>
                                  <a:lnTo>
                                    <a:pt x="246" y="7076"/>
                                  </a:lnTo>
                                  <a:lnTo>
                                    <a:pt x="252" y="7060"/>
                                  </a:lnTo>
                                  <a:lnTo>
                                    <a:pt x="260" y="7042"/>
                                  </a:lnTo>
                                  <a:lnTo>
                                    <a:pt x="268" y="7025"/>
                                  </a:lnTo>
                                  <a:lnTo>
                                    <a:pt x="279" y="7006"/>
                                  </a:lnTo>
                                  <a:lnTo>
                                    <a:pt x="292" y="6988"/>
                                  </a:lnTo>
                                  <a:lnTo>
                                    <a:pt x="306" y="6970"/>
                                  </a:lnTo>
                                  <a:lnTo>
                                    <a:pt x="321" y="6950"/>
                                  </a:lnTo>
                                  <a:lnTo>
                                    <a:pt x="337" y="6932"/>
                                  </a:lnTo>
                                  <a:lnTo>
                                    <a:pt x="355" y="6914"/>
                                  </a:lnTo>
                                  <a:lnTo>
                                    <a:pt x="375" y="6896"/>
                                  </a:lnTo>
                                  <a:lnTo>
                                    <a:pt x="395" y="6880"/>
                                  </a:lnTo>
                                  <a:lnTo>
                                    <a:pt x="418" y="6862"/>
                                  </a:lnTo>
                                  <a:lnTo>
                                    <a:pt x="441" y="6847"/>
                                  </a:lnTo>
                                  <a:lnTo>
                                    <a:pt x="465" y="6831"/>
                                  </a:lnTo>
                                  <a:lnTo>
                                    <a:pt x="490" y="6818"/>
                                  </a:lnTo>
                                  <a:lnTo>
                                    <a:pt x="516" y="6804"/>
                                  </a:lnTo>
                                  <a:lnTo>
                                    <a:pt x="542" y="6793"/>
                                  </a:lnTo>
                                  <a:lnTo>
                                    <a:pt x="570" y="6782"/>
                                  </a:lnTo>
                                  <a:lnTo>
                                    <a:pt x="599" y="6772"/>
                                  </a:lnTo>
                                  <a:lnTo>
                                    <a:pt x="628" y="6765"/>
                                  </a:lnTo>
                                  <a:lnTo>
                                    <a:pt x="657" y="6758"/>
                                  </a:lnTo>
                                  <a:lnTo>
                                    <a:pt x="687" y="6754"/>
                                  </a:lnTo>
                                  <a:lnTo>
                                    <a:pt x="718" y="6753"/>
                                  </a:lnTo>
                                  <a:lnTo>
                                    <a:pt x="749" y="6751"/>
                                  </a:lnTo>
                                  <a:lnTo>
                                    <a:pt x="780" y="6754"/>
                                  </a:lnTo>
                                  <a:lnTo>
                                    <a:pt x="796" y="6728"/>
                                  </a:lnTo>
                                  <a:lnTo>
                                    <a:pt x="814" y="6697"/>
                                  </a:lnTo>
                                  <a:lnTo>
                                    <a:pt x="832" y="6663"/>
                                  </a:lnTo>
                                  <a:lnTo>
                                    <a:pt x="852" y="6625"/>
                                  </a:lnTo>
                                  <a:lnTo>
                                    <a:pt x="870" y="6585"/>
                                  </a:lnTo>
                                  <a:lnTo>
                                    <a:pt x="889" y="6542"/>
                                  </a:lnTo>
                                  <a:lnTo>
                                    <a:pt x="909" y="6498"/>
                                  </a:lnTo>
                                  <a:lnTo>
                                    <a:pt x="926" y="6451"/>
                                  </a:lnTo>
                                  <a:lnTo>
                                    <a:pt x="943" y="6402"/>
                                  </a:lnTo>
                                  <a:lnTo>
                                    <a:pt x="960" y="6353"/>
                                  </a:lnTo>
                                  <a:lnTo>
                                    <a:pt x="975" y="6303"/>
                                  </a:lnTo>
                                  <a:lnTo>
                                    <a:pt x="990" y="6252"/>
                                  </a:lnTo>
                                  <a:lnTo>
                                    <a:pt x="1003" y="6200"/>
                                  </a:lnTo>
                                  <a:lnTo>
                                    <a:pt x="1012" y="6149"/>
                                  </a:lnTo>
                                  <a:lnTo>
                                    <a:pt x="1022" y="6098"/>
                                  </a:lnTo>
                                  <a:lnTo>
                                    <a:pt x="1029" y="6048"/>
                                  </a:lnTo>
                                  <a:lnTo>
                                    <a:pt x="1033" y="6000"/>
                                  </a:lnTo>
                                  <a:lnTo>
                                    <a:pt x="1034" y="5953"/>
                                  </a:lnTo>
                                  <a:lnTo>
                                    <a:pt x="1033" y="5907"/>
                                  </a:lnTo>
                                  <a:lnTo>
                                    <a:pt x="1029" y="5864"/>
                                  </a:lnTo>
                                  <a:lnTo>
                                    <a:pt x="1021" y="5823"/>
                                  </a:lnTo>
                                  <a:lnTo>
                                    <a:pt x="1011" y="5785"/>
                                  </a:lnTo>
                                  <a:lnTo>
                                    <a:pt x="996" y="5749"/>
                                  </a:lnTo>
                                  <a:lnTo>
                                    <a:pt x="976" y="5719"/>
                                  </a:lnTo>
                                  <a:lnTo>
                                    <a:pt x="954" y="5691"/>
                                  </a:lnTo>
                                  <a:lnTo>
                                    <a:pt x="926" y="5668"/>
                                  </a:lnTo>
                                  <a:lnTo>
                                    <a:pt x="895" y="5648"/>
                                  </a:lnTo>
                                  <a:lnTo>
                                    <a:pt x="859" y="5634"/>
                                  </a:lnTo>
                                  <a:lnTo>
                                    <a:pt x="817" y="5626"/>
                                  </a:lnTo>
                                  <a:lnTo>
                                    <a:pt x="770" y="5623"/>
                                  </a:lnTo>
                                  <a:lnTo>
                                    <a:pt x="719" y="5625"/>
                                  </a:lnTo>
                                  <a:lnTo>
                                    <a:pt x="661" y="5634"/>
                                  </a:lnTo>
                                  <a:lnTo>
                                    <a:pt x="643" y="5679"/>
                                  </a:lnTo>
                                  <a:lnTo>
                                    <a:pt x="621" y="5726"/>
                                  </a:lnTo>
                                  <a:lnTo>
                                    <a:pt x="595" y="5776"/>
                                  </a:lnTo>
                                  <a:lnTo>
                                    <a:pt x="567" y="5828"/>
                                  </a:lnTo>
                                  <a:lnTo>
                                    <a:pt x="539" y="5879"/>
                                  </a:lnTo>
                                  <a:lnTo>
                                    <a:pt x="513" y="5931"/>
                                  </a:lnTo>
                                  <a:lnTo>
                                    <a:pt x="488" y="5979"/>
                                  </a:lnTo>
                                  <a:lnTo>
                                    <a:pt x="467" y="6025"/>
                                  </a:lnTo>
                                  <a:lnTo>
                                    <a:pt x="449" y="6051"/>
                                  </a:lnTo>
                                  <a:lnTo>
                                    <a:pt x="430" y="6077"/>
                                  </a:lnTo>
                                  <a:lnTo>
                                    <a:pt x="408" y="6106"/>
                                  </a:lnTo>
                                  <a:lnTo>
                                    <a:pt x="384" y="6134"/>
                                  </a:lnTo>
                                  <a:lnTo>
                                    <a:pt x="358" y="6162"/>
                                  </a:lnTo>
                                  <a:lnTo>
                                    <a:pt x="330" y="6187"/>
                                  </a:lnTo>
                                  <a:lnTo>
                                    <a:pt x="303" y="6212"/>
                                  </a:lnTo>
                                  <a:lnTo>
                                    <a:pt x="272" y="6232"/>
                                  </a:lnTo>
                                  <a:lnTo>
                                    <a:pt x="257" y="6242"/>
                                  </a:lnTo>
                                  <a:lnTo>
                                    <a:pt x="242" y="6252"/>
                                  </a:lnTo>
                                  <a:lnTo>
                                    <a:pt x="227" y="6259"/>
                                  </a:lnTo>
                                  <a:lnTo>
                                    <a:pt x="212" y="6265"/>
                                  </a:lnTo>
                                  <a:lnTo>
                                    <a:pt x="195" y="6271"/>
                                  </a:lnTo>
                                  <a:lnTo>
                                    <a:pt x="180" y="6275"/>
                                  </a:lnTo>
                                  <a:lnTo>
                                    <a:pt x="165" y="6278"/>
                                  </a:lnTo>
                                  <a:lnTo>
                                    <a:pt x="148" y="6281"/>
                                  </a:lnTo>
                                  <a:lnTo>
                                    <a:pt x="133" y="6281"/>
                                  </a:lnTo>
                                  <a:lnTo>
                                    <a:pt x="118" y="6279"/>
                                  </a:lnTo>
                                  <a:lnTo>
                                    <a:pt x="102" y="6277"/>
                                  </a:lnTo>
                                  <a:lnTo>
                                    <a:pt x="87" y="6271"/>
                                  </a:lnTo>
                                  <a:lnTo>
                                    <a:pt x="72" y="6264"/>
                                  </a:lnTo>
                                  <a:lnTo>
                                    <a:pt x="57" y="6256"/>
                                  </a:lnTo>
                                  <a:lnTo>
                                    <a:pt x="41" y="6246"/>
                                  </a:lnTo>
                                  <a:lnTo>
                                    <a:pt x="28" y="6234"/>
                                  </a:lnTo>
                                  <a:lnTo>
                                    <a:pt x="21" y="6228"/>
                                  </a:lnTo>
                                  <a:lnTo>
                                    <a:pt x="15" y="6220"/>
                                  </a:lnTo>
                                  <a:lnTo>
                                    <a:pt x="10" y="6210"/>
                                  </a:lnTo>
                                  <a:lnTo>
                                    <a:pt x="6" y="6200"/>
                                  </a:lnTo>
                                  <a:lnTo>
                                    <a:pt x="3" y="6188"/>
                                  </a:lnTo>
                                  <a:lnTo>
                                    <a:pt x="1" y="6174"/>
                                  </a:lnTo>
                                  <a:lnTo>
                                    <a:pt x="0" y="6159"/>
                                  </a:lnTo>
                                  <a:lnTo>
                                    <a:pt x="0" y="6142"/>
                                  </a:lnTo>
                                  <a:lnTo>
                                    <a:pt x="1" y="6124"/>
                                  </a:lnTo>
                                  <a:lnTo>
                                    <a:pt x="6" y="6105"/>
                                  </a:lnTo>
                                  <a:lnTo>
                                    <a:pt x="10" y="6086"/>
                                  </a:lnTo>
                                  <a:lnTo>
                                    <a:pt x="17" y="6065"/>
                                  </a:lnTo>
                                  <a:lnTo>
                                    <a:pt x="24" y="6043"/>
                                  </a:lnTo>
                                  <a:lnTo>
                                    <a:pt x="33" y="6019"/>
                                  </a:lnTo>
                                  <a:lnTo>
                                    <a:pt x="44" y="5996"/>
                                  </a:lnTo>
                                  <a:lnTo>
                                    <a:pt x="58" y="5971"/>
                                  </a:lnTo>
                                  <a:lnTo>
                                    <a:pt x="73" y="5946"/>
                                  </a:lnTo>
                                  <a:lnTo>
                                    <a:pt x="90" y="5920"/>
                                  </a:lnTo>
                                  <a:lnTo>
                                    <a:pt x="109" y="5893"/>
                                  </a:lnTo>
                                  <a:lnTo>
                                    <a:pt x="131" y="5866"/>
                                  </a:lnTo>
                                  <a:lnTo>
                                    <a:pt x="155" y="5839"/>
                                  </a:lnTo>
                                  <a:lnTo>
                                    <a:pt x="181" y="5810"/>
                                  </a:lnTo>
                                  <a:lnTo>
                                    <a:pt x="210" y="5783"/>
                                  </a:lnTo>
                                  <a:lnTo>
                                    <a:pt x="242" y="5753"/>
                                  </a:lnTo>
                                  <a:lnTo>
                                    <a:pt x="275" y="5726"/>
                                  </a:lnTo>
                                  <a:lnTo>
                                    <a:pt x="313" y="5697"/>
                                  </a:lnTo>
                                  <a:lnTo>
                                    <a:pt x="351" y="5668"/>
                                  </a:lnTo>
                                  <a:lnTo>
                                    <a:pt x="394" y="5639"/>
                                  </a:lnTo>
                                  <a:lnTo>
                                    <a:pt x="440" y="5610"/>
                                  </a:lnTo>
                                  <a:lnTo>
                                    <a:pt x="488" y="5581"/>
                                  </a:lnTo>
                                  <a:lnTo>
                                    <a:pt x="539" y="5551"/>
                                  </a:lnTo>
                                  <a:lnTo>
                                    <a:pt x="593" y="5524"/>
                                  </a:lnTo>
                                  <a:lnTo>
                                    <a:pt x="637" y="5246"/>
                                  </a:lnTo>
                                  <a:lnTo>
                                    <a:pt x="671" y="4976"/>
                                  </a:lnTo>
                                  <a:lnTo>
                                    <a:pt x="693" y="4714"/>
                                  </a:lnTo>
                                  <a:lnTo>
                                    <a:pt x="705" y="4461"/>
                                  </a:lnTo>
                                  <a:lnTo>
                                    <a:pt x="709" y="4216"/>
                                  </a:lnTo>
                                  <a:lnTo>
                                    <a:pt x="705" y="3980"/>
                                  </a:lnTo>
                                  <a:lnTo>
                                    <a:pt x="694" y="3748"/>
                                  </a:lnTo>
                                  <a:lnTo>
                                    <a:pt x="676" y="3527"/>
                                  </a:lnTo>
                                  <a:lnTo>
                                    <a:pt x="653" y="3311"/>
                                  </a:lnTo>
                                  <a:lnTo>
                                    <a:pt x="624" y="3104"/>
                                  </a:lnTo>
                                  <a:lnTo>
                                    <a:pt x="590" y="2903"/>
                                  </a:lnTo>
                                  <a:lnTo>
                                    <a:pt x="555" y="2709"/>
                                  </a:lnTo>
                                  <a:lnTo>
                                    <a:pt x="516" y="2521"/>
                                  </a:lnTo>
                                  <a:lnTo>
                                    <a:pt x="474" y="2340"/>
                                  </a:lnTo>
                                  <a:lnTo>
                                    <a:pt x="433" y="2165"/>
                                  </a:lnTo>
                                  <a:lnTo>
                                    <a:pt x="391" y="1997"/>
                                  </a:lnTo>
                                  <a:lnTo>
                                    <a:pt x="308" y="1678"/>
                                  </a:lnTo>
                                  <a:lnTo>
                                    <a:pt x="232" y="1381"/>
                                  </a:lnTo>
                                  <a:lnTo>
                                    <a:pt x="201" y="1241"/>
                                  </a:lnTo>
                                  <a:lnTo>
                                    <a:pt x="171" y="1105"/>
                                  </a:lnTo>
                                  <a:lnTo>
                                    <a:pt x="148" y="975"/>
                                  </a:lnTo>
                                  <a:lnTo>
                                    <a:pt x="130" y="849"/>
                                  </a:lnTo>
                                  <a:lnTo>
                                    <a:pt x="119" y="729"/>
                                  </a:lnTo>
                                  <a:lnTo>
                                    <a:pt x="116" y="613"/>
                                  </a:lnTo>
                                  <a:lnTo>
                                    <a:pt x="120" y="501"/>
                                  </a:lnTo>
                                  <a:lnTo>
                                    <a:pt x="133" y="393"/>
                                  </a:lnTo>
                                  <a:lnTo>
                                    <a:pt x="155" y="289"/>
                                  </a:lnTo>
                                  <a:lnTo>
                                    <a:pt x="188" y="189"/>
                                  </a:lnTo>
                                  <a:lnTo>
                                    <a:pt x="232" y="93"/>
                                  </a:lnTo>
                                  <a:lnTo>
                                    <a:pt x="289" y="0"/>
                                  </a:lnTo>
                                  <a:close/>
                                  <a:moveTo>
                                    <a:pt x="134" y="7872"/>
                                  </a:moveTo>
                                  <a:lnTo>
                                    <a:pt x="133" y="7876"/>
                                  </a:lnTo>
                                  <a:lnTo>
                                    <a:pt x="134" y="7879"/>
                                  </a:lnTo>
                                  <a:lnTo>
                                    <a:pt x="137" y="7883"/>
                                  </a:lnTo>
                                  <a:lnTo>
                                    <a:pt x="141" y="7886"/>
                                  </a:lnTo>
                                  <a:lnTo>
                                    <a:pt x="151" y="7890"/>
                                  </a:lnTo>
                                  <a:lnTo>
                                    <a:pt x="166" y="7894"/>
                                  </a:lnTo>
                                  <a:lnTo>
                                    <a:pt x="184" y="7897"/>
                                  </a:lnTo>
                                  <a:lnTo>
                                    <a:pt x="203" y="7898"/>
                                  </a:lnTo>
                                  <a:lnTo>
                                    <a:pt x="227" y="7900"/>
                                  </a:lnTo>
                                  <a:lnTo>
                                    <a:pt x="250" y="7900"/>
                                  </a:lnTo>
                                  <a:lnTo>
                                    <a:pt x="275" y="7900"/>
                                  </a:lnTo>
                                  <a:lnTo>
                                    <a:pt x="301" y="7898"/>
                                  </a:lnTo>
                                  <a:lnTo>
                                    <a:pt x="326" y="7896"/>
                                  </a:lnTo>
                                  <a:lnTo>
                                    <a:pt x="350" y="7893"/>
                                  </a:lnTo>
                                  <a:lnTo>
                                    <a:pt x="373" y="7890"/>
                                  </a:lnTo>
                                  <a:lnTo>
                                    <a:pt x="394" y="7886"/>
                                  </a:lnTo>
                                  <a:lnTo>
                                    <a:pt x="412" y="7880"/>
                                  </a:lnTo>
                                  <a:lnTo>
                                    <a:pt x="427" y="7876"/>
                                  </a:lnTo>
                                  <a:lnTo>
                                    <a:pt x="412" y="7868"/>
                                  </a:lnTo>
                                  <a:lnTo>
                                    <a:pt x="394" y="7862"/>
                                  </a:lnTo>
                                  <a:lnTo>
                                    <a:pt x="373" y="7857"/>
                                  </a:lnTo>
                                  <a:lnTo>
                                    <a:pt x="351" y="7853"/>
                                  </a:lnTo>
                                  <a:lnTo>
                                    <a:pt x="328" y="7850"/>
                                  </a:lnTo>
                                  <a:lnTo>
                                    <a:pt x="303" y="7847"/>
                                  </a:lnTo>
                                  <a:lnTo>
                                    <a:pt x="278" y="7846"/>
                                  </a:lnTo>
                                  <a:lnTo>
                                    <a:pt x="253" y="7844"/>
                                  </a:lnTo>
                                  <a:lnTo>
                                    <a:pt x="230" y="7846"/>
                                  </a:lnTo>
                                  <a:lnTo>
                                    <a:pt x="207" y="7846"/>
                                  </a:lnTo>
                                  <a:lnTo>
                                    <a:pt x="188" y="7848"/>
                                  </a:lnTo>
                                  <a:lnTo>
                                    <a:pt x="170" y="7851"/>
                                  </a:lnTo>
                                  <a:lnTo>
                                    <a:pt x="155" y="7855"/>
                                  </a:lnTo>
                                  <a:lnTo>
                                    <a:pt x="144" y="7860"/>
                                  </a:lnTo>
                                  <a:lnTo>
                                    <a:pt x="140" y="7862"/>
                                  </a:lnTo>
                                  <a:lnTo>
                                    <a:pt x="137" y="7865"/>
                                  </a:lnTo>
                                  <a:lnTo>
                                    <a:pt x="134" y="7869"/>
                                  </a:lnTo>
                                  <a:lnTo>
                                    <a:pt x="134" y="7872"/>
                                  </a:lnTo>
                                  <a:close/>
                                  <a:moveTo>
                                    <a:pt x="534" y="10080"/>
                                  </a:moveTo>
                                  <a:lnTo>
                                    <a:pt x="514" y="10067"/>
                                  </a:lnTo>
                                  <a:lnTo>
                                    <a:pt x="462" y="10029"/>
                                  </a:lnTo>
                                  <a:lnTo>
                                    <a:pt x="429" y="10003"/>
                                  </a:lnTo>
                                  <a:lnTo>
                                    <a:pt x="390" y="9974"/>
                                  </a:lnTo>
                                  <a:lnTo>
                                    <a:pt x="350" y="9941"/>
                                  </a:lnTo>
                                  <a:lnTo>
                                    <a:pt x="310" y="9905"/>
                                  </a:lnTo>
                                  <a:lnTo>
                                    <a:pt x="270" y="9867"/>
                                  </a:lnTo>
                                  <a:lnTo>
                                    <a:pt x="231" y="9830"/>
                                  </a:lnTo>
                                  <a:lnTo>
                                    <a:pt x="213" y="9811"/>
                                  </a:lnTo>
                                  <a:lnTo>
                                    <a:pt x="195" y="9791"/>
                                  </a:lnTo>
                                  <a:lnTo>
                                    <a:pt x="180" y="9772"/>
                                  </a:lnTo>
                                  <a:lnTo>
                                    <a:pt x="165" y="9753"/>
                                  </a:lnTo>
                                  <a:lnTo>
                                    <a:pt x="152" y="9733"/>
                                  </a:lnTo>
                                  <a:lnTo>
                                    <a:pt x="141" y="9715"/>
                                  </a:lnTo>
                                  <a:lnTo>
                                    <a:pt x="131" y="9697"/>
                                  </a:lnTo>
                                  <a:lnTo>
                                    <a:pt x="123" y="9679"/>
                                  </a:lnTo>
                                  <a:lnTo>
                                    <a:pt x="119" y="9663"/>
                                  </a:lnTo>
                                  <a:lnTo>
                                    <a:pt x="116" y="9646"/>
                                  </a:lnTo>
                                  <a:lnTo>
                                    <a:pt x="116" y="9631"/>
                                  </a:lnTo>
                                  <a:lnTo>
                                    <a:pt x="118" y="9617"/>
                                  </a:lnTo>
                                  <a:lnTo>
                                    <a:pt x="123" y="9604"/>
                                  </a:lnTo>
                                  <a:lnTo>
                                    <a:pt x="130" y="9595"/>
                                  </a:lnTo>
                                  <a:lnTo>
                                    <a:pt x="138" y="9589"/>
                                  </a:lnTo>
                                  <a:lnTo>
                                    <a:pt x="148" y="9586"/>
                                  </a:lnTo>
                                  <a:lnTo>
                                    <a:pt x="158" y="9586"/>
                                  </a:lnTo>
                                  <a:lnTo>
                                    <a:pt x="170" y="9588"/>
                                  </a:lnTo>
                                  <a:lnTo>
                                    <a:pt x="184" y="9593"/>
                                  </a:lnTo>
                                  <a:lnTo>
                                    <a:pt x="198" y="9600"/>
                                  </a:lnTo>
                                  <a:lnTo>
                                    <a:pt x="213" y="9610"/>
                                  </a:lnTo>
                                  <a:lnTo>
                                    <a:pt x="228" y="9622"/>
                                  </a:lnTo>
                                  <a:lnTo>
                                    <a:pt x="245" y="9635"/>
                                  </a:lnTo>
                                  <a:lnTo>
                                    <a:pt x="263" y="9652"/>
                                  </a:lnTo>
                                  <a:lnTo>
                                    <a:pt x="279" y="9668"/>
                                  </a:lnTo>
                                  <a:lnTo>
                                    <a:pt x="297" y="9686"/>
                                  </a:lnTo>
                                  <a:lnTo>
                                    <a:pt x="315" y="9705"/>
                                  </a:lnTo>
                                  <a:lnTo>
                                    <a:pt x="333" y="9726"/>
                                  </a:lnTo>
                                  <a:lnTo>
                                    <a:pt x="368" y="9771"/>
                                  </a:lnTo>
                                  <a:lnTo>
                                    <a:pt x="402" y="9818"/>
                                  </a:lnTo>
                                  <a:lnTo>
                                    <a:pt x="434" y="9865"/>
                                  </a:lnTo>
                                  <a:lnTo>
                                    <a:pt x="465" y="9913"/>
                                  </a:lnTo>
                                  <a:lnTo>
                                    <a:pt x="477" y="9937"/>
                                  </a:lnTo>
                                  <a:lnTo>
                                    <a:pt x="490" y="9960"/>
                                  </a:lnTo>
                                  <a:lnTo>
                                    <a:pt x="501" y="9982"/>
                                  </a:lnTo>
                                  <a:lnTo>
                                    <a:pt x="510" y="10004"/>
                                  </a:lnTo>
                                  <a:lnTo>
                                    <a:pt x="519" y="10025"/>
                                  </a:lnTo>
                                  <a:lnTo>
                                    <a:pt x="525" y="10044"/>
                                  </a:lnTo>
                                  <a:lnTo>
                                    <a:pt x="530" y="10064"/>
                                  </a:lnTo>
                                  <a:lnTo>
                                    <a:pt x="534" y="10080"/>
                                  </a:lnTo>
                                  <a:close/>
                                  <a:moveTo>
                                    <a:pt x="347" y="8646"/>
                                  </a:moveTo>
                                  <a:lnTo>
                                    <a:pt x="347" y="8655"/>
                                  </a:lnTo>
                                  <a:lnTo>
                                    <a:pt x="347" y="8665"/>
                                  </a:lnTo>
                                  <a:lnTo>
                                    <a:pt x="350" y="8675"/>
                                  </a:lnTo>
                                  <a:lnTo>
                                    <a:pt x="354" y="8686"/>
                                  </a:lnTo>
                                  <a:lnTo>
                                    <a:pt x="360" y="8697"/>
                                  </a:lnTo>
                                  <a:lnTo>
                                    <a:pt x="365" y="8708"/>
                                  </a:lnTo>
                                  <a:lnTo>
                                    <a:pt x="373" y="8720"/>
                                  </a:lnTo>
                                  <a:lnTo>
                                    <a:pt x="382" y="8731"/>
                                  </a:lnTo>
                                  <a:lnTo>
                                    <a:pt x="391" y="8742"/>
                                  </a:lnTo>
                                  <a:lnTo>
                                    <a:pt x="402" y="8753"/>
                                  </a:lnTo>
                                  <a:lnTo>
                                    <a:pt x="413" y="8766"/>
                                  </a:lnTo>
                                  <a:lnTo>
                                    <a:pt x="426" y="8777"/>
                                  </a:lnTo>
                                  <a:lnTo>
                                    <a:pt x="452" y="8798"/>
                                  </a:lnTo>
                                  <a:lnTo>
                                    <a:pt x="481" y="8818"/>
                                  </a:lnTo>
                                  <a:lnTo>
                                    <a:pt x="513" y="8838"/>
                                  </a:lnTo>
                                  <a:lnTo>
                                    <a:pt x="545" y="8854"/>
                                  </a:lnTo>
                                  <a:lnTo>
                                    <a:pt x="561" y="8861"/>
                                  </a:lnTo>
                                  <a:lnTo>
                                    <a:pt x="579" y="8868"/>
                                  </a:lnTo>
                                  <a:lnTo>
                                    <a:pt x="596" y="8874"/>
                                  </a:lnTo>
                                  <a:lnTo>
                                    <a:pt x="613" y="8878"/>
                                  </a:lnTo>
                                  <a:lnTo>
                                    <a:pt x="629" y="8882"/>
                                  </a:lnTo>
                                  <a:lnTo>
                                    <a:pt x="646" y="8885"/>
                                  </a:lnTo>
                                  <a:lnTo>
                                    <a:pt x="662" y="8888"/>
                                  </a:lnTo>
                                  <a:lnTo>
                                    <a:pt x="679" y="8889"/>
                                  </a:lnTo>
                                  <a:lnTo>
                                    <a:pt x="694" y="8889"/>
                                  </a:lnTo>
                                  <a:lnTo>
                                    <a:pt x="709" y="8888"/>
                                  </a:lnTo>
                                  <a:lnTo>
                                    <a:pt x="725" y="8885"/>
                                  </a:lnTo>
                                  <a:lnTo>
                                    <a:pt x="740" y="8881"/>
                                  </a:lnTo>
                                  <a:lnTo>
                                    <a:pt x="734" y="8871"/>
                                  </a:lnTo>
                                  <a:lnTo>
                                    <a:pt x="727" y="8860"/>
                                  </a:lnTo>
                                  <a:lnTo>
                                    <a:pt x="719" y="8849"/>
                                  </a:lnTo>
                                  <a:lnTo>
                                    <a:pt x="709" y="8836"/>
                                  </a:lnTo>
                                  <a:lnTo>
                                    <a:pt x="687" y="8810"/>
                                  </a:lnTo>
                                  <a:lnTo>
                                    <a:pt x="660" y="8784"/>
                                  </a:lnTo>
                                  <a:lnTo>
                                    <a:pt x="631" y="8756"/>
                                  </a:lnTo>
                                  <a:lnTo>
                                    <a:pt x="599" y="8729"/>
                                  </a:lnTo>
                                  <a:lnTo>
                                    <a:pt x="566" y="8702"/>
                                  </a:lnTo>
                                  <a:lnTo>
                                    <a:pt x="531" y="8677"/>
                                  </a:lnTo>
                                  <a:lnTo>
                                    <a:pt x="498" y="8657"/>
                                  </a:lnTo>
                                  <a:lnTo>
                                    <a:pt x="466" y="8637"/>
                                  </a:lnTo>
                                  <a:lnTo>
                                    <a:pt x="449" y="8630"/>
                                  </a:lnTo>
                                  <a:lnTo>
                                    <a:pt x="436" y="8623"/>
                                  </a:lnTo>
                                  <a:lnTo>
                                    <a:pt x="422" y="8618"/>
                                  </a:lnTo>
                                  <a:lnTo>
                                    <a:pt x="408" y="8615"/>
                                  </a:lnTo>
                                  <a:lnTo>
                                    <a:pt x="395" y="8612"/>
                                  </a:lnTo>
                                  <a:lnTo>
                                    <a:pt x="384" y="8611"/>
                                  </a:lnTo>
                                  <a:lnTo>
                                    <a:pt x="375" y="8612"/>
                                  </a:lnTo>
                                  <a:lnTo>
                                    <a:pt x="366" y="8615"/>
                                  </a:lnTo>
                                  <a:lnTo>
                                    <a:pt x="360" y="8619"/>
                                  </a:lnTo>
                                  <a:lnTo>
                                    <a:pt x="353" y="8626"/>
                                  </a:lnTo>
                                  <a:lnTo>
                                    <a:pt x="350" y="8634"/>
                                  </a:lnTo>
                                  <a:lnTo>
                                    <a:pt x="347" y="8646"/>
                                  </a:lnTo>
                                  <a:close/>
                                  <a:moveTo>
                                    <a:pt x="534" y="5664"/>
                                  </a:moveTo>
                                  <a:lnTo>
                                    <a:pt x="514" y="5677"/>
                                  </a:lnTo>
                                  <a:lnTo>
                                    <a:pt x="462" y="5715"/>
                                  </a:lnTo>
                                  <a:lnTo>
                                    <a:pt x="429" y="5741"/>
                                  </a:lnTo>
                                  <a:lnTo>
                                    <a:pt x="390" y="5770"/>
                                  </a:lnTo>
                                  <a:lnTo>
                                    <a:pt x="350" y="5803"/>
                                  </a:lnTo>
                                  <a:lnTo>
                                    <a:pt x="310" y="5839"/>
                                  </a:lnTo>
                                  <a:lnTo>
                                    <a:pt x="270" y="5877"/>
                                  </a:lnTo>
                                  <a:lnTo>
                                    <a:pt x="231" y="5914"/>
                                  </a:lnTo>
                                  <a:lnTo>
                                    <a:pt x="213" y="5933"/>
                                  </a:lnTo>
                                  <a:lnTo>
                                    <a:pt x="195" y="5953"/>
                                  </a:lnTo>
                                  <a:lnTo>
                                    <a:pt x="180" y="5972"/>
                                  </a:lnTo>
                                  <a:lnTo>
                                    <a:pt x="165" y="5991"/>
                                  </a:lnTo>
                                  <a:lnTo>
                                    <a:pt x="152" y="6011"/>
                                  </a:lnTo>
                                  <a:lnTo>
                                    <a:pt x="141" y="6029"/>
                                  </a:lnTo>
                                  <a:lnTo>
                                    <a:pt x="131" y="6047"/>
                                  </a:lnTo>
                                  <a:lnTo>
                                    <a:pt x="123" y="6065"/>
                                  </a:lnTo>
                                  <a:lnTo>
                                    <a:pt x="119" y="6081"/>
                                  </a:lnTo>
                                  <a:lnTo>
                                    <a:pt x="116" y="6098"/>
                                  </a:lnTo>
                                  <a:lnTo>
                                    <a:pt x="116" y="6113"/>
                                  </a:lnTo>
                                  <a:lnTo>
                                    <a:pt x="118" y="6127"/>
                                  </a:lnTo>
                                  <a:lnTo>
                                    <a:pt x="123" y="6140"/>
                                  </a:lnTo>
                                  <a:lnTo>
                                    <a:pt x="130" y="6149"/>
                                  </a:lnTo>
                                  <a:lnTo>
                                    <a:pt x="138" y="6155"/>
                                  </a:lnTo>
                                  <a:lnTo>
                                    <a:pt x="148" y="6158"/>
                                  </a:lnTo>
                                  <a:lnTo>
                                    <a:pt x="158" y="6159"/>
                                  </a:lnTo>
                                  <a:lnTo>
                                    <a:pt x="170" y="6156"/>
                                  </a:lnTo>
                                  <a:lnTo>
                                    <a:pt x="184" y="6151"/>
                                  </a:lnTo>
                                  <a:lnTo>
                                    <a:pt x="198" y="6144"/>
                                  </a:lnTo>
                                  <a:lnTo>
                                    <a:pt x="213" y="6134"/>
                                  </a:lnTo>
                                  <a:lnTo>
                                    <a:pt x="228" y="6122"/>
                                  </a:lnTo>
                                  <a:lnTo>
                                    <a:pt x="245" y="6109"/>
                                  </a:lnTo>
                                  <a:lnTo>
                                    <a:pt x="263" y="6094"/>
                                  </a:lnTo>
                                  <a:lnTo>
                                    <a:pt x="279" y="6076"/>
                                  </a:lnTo>
                                  <a:lnTo>
                                    <a:pt x="297" y="6058"/>
                                  </a:lnTo>
                                  <a:lnTo>
                                    <a:pt x="315" y="6039"/>
                                  </a:lnTo>
                                  <a:lnTo>
                                    <a:pt x="333" y="6018"/>
                                  </a:lnTo>
                                  <a:lnTo>
                                    <a:pt x="368" y="5973"/>
                                  </a:lnTo>
                                  <a:lnTo>
                                    <a:pt x="402" y="5926"/>
                                  </a:lnTo>
                                  <a:lnTo>
                                    <a:pt x="434" y="5879"/>
                                  </a:lnTo>
                                  <a:lnTo>
                                    <a:pt x="465" y="5831"/>
                                  </a:lnTo>
                                  <a:lnTo>
                                    <a:pt x="477" y="5807"/>
                                  </a:lnTo>
                                  <a:lnTo>
                                    <a:pt x="490" y="5784"/>
                                  </a:lnTo>
                                  <a:lnTo>
                                    <a:pt x="501" y="5762"/>
                                  </a:lnTo>
                                  <a:lnTo>
                                    <a:pt x="510" y="5740"/>
                                  </a:lnTo>
                                  <a:lnTo>
                                    <a:pt x="519" y="5719"/>
                                  </a:lnTo>
                                  <a:lnTo>
                                    <a:pt x="525" y="5700"/>
                                  </a:lnTo>
                                  <a:lnTo>
                                    <a:pt x="530" y="5680"/>
                                  </a:lnTo>
                                  <a:lnTo>
                                    <a:pt x="534" y="5664"/>
                                  </a:lnTo>
                                  <a:close/>
                                  <a:moveTo>
                                    <a:pt x="347" y="7100"/>
                                  </a:moveTo>
                                  <a:lnTo>
                                    <a:pt x="347" y="7090"/>
                                  </a:lnTo>
                                  <a:lnTo>
                                    <a:pt x="347" y="7079"/>
                                  </a:lnTo>
                                  <a:lnTo>
                                    <a:pt x="350" y="7069"/>
                                  </a:lnTo>
                                  <a:lnTo>
                                    <a:pt x="354" y="7058"/>
                                  </a:lnTo>
                                  <a:lnTo>
                                    <a:pt x="360" y="7047"/>
                                  </a:lnTo>
                                  <a:lnTo>
                                    <a:pt x="365" y="7036"/>
                                  </a:lnTo>
                                  <a:lnTo>
                                    <a:pt x="373" y="7025"/>
                                  </a:lnTo>
                                  <a:lnTo>
                                    <a:pt x="382" y="7013"/>
                                  </a:lnTo>
                                  <a:lnTo>
                                    <a:pt x="391" y="7002"/>
                                  </a:lnTo>
                                  <a:lnTo>
                                    <a:pt x="402" y="6991"/>
                                  </a:lnTo>
                                  <a:lnTo>
                                    <a:pt x="413" y="6978"/>
                                  </a:lnTo>
                                  <a:lnTo>
                                    <a:pt x="426" y="6967"/>
                                  </a:lnTo>
                                  <a:lnTo>
                                    <a:pt x="452" y="6946"/>
                                  </a:lnTo>
                                  <a:lnTo>
                                    <a:pt x="481" y="6926"/>
                                  </a:lnTo>
                                  <a:lnTo>
                                    <a:pt x="513" y="6906"/>
                                  </a:lnTo>
                                  <a:lnTo>
                                    <a:pt x="545" y="6890"/>
                                  </a:lnTo>
                                  <a:lnTo>
                                    <a:pt x="561" y="6883"/>
                                  </a:lnTo>
                                  <a:lnTo>
                                    <a:pt x="579" y="6876"/>
                                  </a:lnTo>
                                  <a:lnTo>
                                    <a:pt x="596" y="6870"/>
                                  </a:lnTo>
                                  <a:lnTo>
                                    <a:pt x="613" y="6866"/>
                                  </a:lnTo>
                                  <a:lnTo>
                                    <a:pt x="629" y="6862"/>
                                  </a:lnTo>
                                  <a:lnTo>
                                    <a:pt x="646" y="6859"/>
                                  </a:lnTo>
                                  <a:lnTo>
                                    <a:pt x="662" y="6856"/>
                                  </a:lnTo>
                                  <a:lnTo>
                                    <a:pt x="679" y="6855"/>
                                  </a:lnTo>
                                  <a:lnTo>
                                    <a:pt x="694" y="6856"/>
                                  </a:lnTo>
                                  <a:lnTo>
                                    <a:pt x="709" y="6856"/>
                                  </a:lnTo>
                                  <a:lnTo>
                                    <a:pt x="725" y="6859"/>
                                  </a:lnTo>
                                  <a:lnTo>
                                    <a:pt x="740" y="6863"/>
                                  </a:lnTo>
                                  <a:lnTo>
                                    <a:pt x="734" y="6873"/>
                                  </a:lnTo>
                                  <a:lnTo>
                                    <a:pt x="727" y="6884"/>
                                  </a:lnTo>
                                  <a:lnTo>
                                    <a:pt x="719" y="6895"/>
                                  </a:lnTo>
                                  <a:lnTo>
                                    <a:pt x="709" y="6908"/>
                                  </a:lnTo>
                                  <a:lnTo>
                                    <a:pt x="687" y="6934"/>
                                  </a:lnTo>
                                  <a:lnTo>
                                    <a:pt x="660" y="6960"/>
                                  </a:lnTo>
                                  <a:lnTo>
                                    <a:pt x="631" y="6988"/>
                                  </a:lnTo>
                                  <a:lnTo>
                                    <a:pt x="599" y="7015"/>
                                  </a:lnTo>
                                  <a:lnTo>
                                    <a:pt x="566" y="7042"/>
                                  </a:lnTo>
                                  <a:lnTo>
                                    <a:pt x="531" y="7067"/>
                                  </a:lnTo>
                                  <a:lnTo>
                                    <a:pt x="498" y="7087"/>
                                  </a:lnTo>
                                  <a:lnTo>
                                    <a:pt x="466" y="7107"/>
                                  </a:lnTo>
                                  <a:lnTo>
                                    <a:pt x="449" y="7114"/>
                                  </a:lnTo>
                                  <a:lnTo>
                                    <a:pt x="436" y="7121"/>
                                  </a:lnTo>
                                  <a:lnTo>
                                    <a:pt x="422" y="7126"/>
                                  </a:lnTo>
                                  <a:lnTo>
                                    <a:pt x="408" y="7129"/>
                                  </a:lnTo>
                                  <a:lnTo>
                                    <a:pt x="395" y="7132"/>
                                  </a:lnTo>
                                  <a:lnTo>
                                    <a:pt x="384" y="7133"/>
                                  </a:lnTo>
                                  <a:lnTo>
                                    <a:pt x="375" y="7132"/>
                                  </a:lnTo>
                                  <a:lnTo>
                                    <a:pt x="366" y="7129"/>
                                  </a:lnTo>
                                  <a:lnTo>
                                    <a:pt x="360" y="7125"/>
                                  </a:lnTo>
                                  <a:lnTo>
                                    <a:pt x="353" y="7118"/>
                                  </a:lnTo>
                                  <a:lnTo>
                                    <a:pt x="350" y="7110"/>
                                  </a:lnTo>
                                  <a:lnTo>
                                    <a:pt x="347" y="7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ihandsfigur 49"/>
                          <wps:cNvSpPr/>
                          <wps:spPr bwMode="auto">
                            <a:xfrm>
                              <a:off x="0" y="0"/>
                              <a:ext cx="4392" cy="11070"/>
                            </a:xfrm>
                            <a:custGeom>
                              <a:avLst/>
                              <a:gdLst>
                                <a:gd name="T0" fmla="*/ 177 w 8784"/>
                                <a:gd name="T1" fmla="*/ 14830 h 22140"/>
                                <a:gd name="T2" fmla="*/ 433 w 8784"/>
                                <a:gd name="T3" fmla="*/ 17914 h 22140"/>
                                <a:gd name="T4" fmla="*/ 525 w 8784"/>
                                <a:gd name="T5" fmla="*/ 19180 h 22140"/>
                                <a:gd name="T6" fmla="*/ 313 w 8784"/>
                                <a:gd name="T7" fmla="*/ 20262 h 22140"/>
                                <a:gd name="T8" fmla="*/ 525 w 8784"/>
                                <a:gd name="T9" fmla="*/ 21250 h 22140"/>
                                <a:gd name="T10" fmla="*/ 2626 w 8784"/>
                                <a:gd name="T11" fmla="*/ 21895 h 22140"/>
                                <a:gd name="T12" fmla="*/ 6201 w 8784"/>
                                <a:gd name="T13" fmla="*/ 21865 h 22140"/>
                                <a:gd name="T14" fmla="*/ 7798 w 8784"/>
                                <a:gd name="T15" fmla="*/ 22140 h 22140"/>
                                <a:gd name="T16" fmla="*/ 8562 w 8784"/>
                                <a:gd name="T17" fmla="*/ 21919 h 22140"/>
                                <a:gd name="T18" fmla="*/ 6350 w 8784"/>
                                <a:gd name="T19" fmla="*/ 21797 h 22140"/>
                                <a:gd name="T20" fmla="*/ 3763 w 8784"/>
                                <a:gd name="T21" fmla="*/ 21736 h 22140"/>
                                <a:gd name="T22" fmla="*/ 993 w 8784"/>
                                <a:gd name="T23" fmla="*/ 21366 h 22140"/>
                                <a:gd name="T24" fmla="*/ 351 w 8784"/>
                                <a:gd name="T25" fmla="*/ 20438 h 22140"/>
                                <a:gd name="T26" fmla="*/ 1094 w 8784"/>
                                <a:gd name="T27" fmla="*/ 20230 h 22140"/>
                                <a:gd name="T28" fmla="*/ 1673 w 8784"/>
                                <a:gd name="T29" fmla="*/ 20805 h 22140"/>
                                <a:gd name="T30" fmla="*/ 1922 w 8784"/>
                                <a:gd name="T31" fmla="*/ 20643 h 22140"/>
                                <a:gd name="T32" fmla="*/ 1341 w 8784"/>
                                <a:gd name="T33" fmla="*/ 20084 h 22140"/>
                                <a:gd name="T34" fmla="*/ 738 w 8784"/>
                                <a:gd name="T35" fmla="*/ 19373 h 22140"/>
                                <a:gd name="T36" fmla="*/ 516 w 8784"/>
                                <a:gd name="T37" fmla="*/ 18014 h 22140"/>
                                <a:gd name="T38" fmla="*/ 853 w 8784"/>
                                <a:gd name="T39" fmla="*/ 17617 h 22140"/>
                                <a:gd name="T40" fmla="*/ 849 w 8784"/>
                                <a:gd name="T41" fmla="*/ 17323 h 22140"/>
                                <a:gd name="T42" fmla="*/ 608 w 8784"/>
                                <a:gd name="T43" fmla="*/ 17416 h 22140"/>
                                <a:gd name="T44" fmla="*/ 194 w 8784"/>
                                <a:gd name="T45" fmla="*/ 15664 h 22140"/>
                                <a:gd name="T46" fmla="*/ 495 w 8784"/>
                                <a:gd name="T47" fmla="*/ 11722 h 22140"/>
                                <a:gd name="T48" fmla="*/ 307 w 8784"/>
                                <a:gd name="T49" fmla="*/ 7984 h 22140"/>
                                <a:gd name="T50" fmla="*/ 456 w 8784"/>
                                <a:gd name="T51" fmla="*/ 4402 h 22140"/>
                                <a:gd name="T52" fmla="*/ 474 w 8784"/>
                                <a:gd name="T53" fmla="*/ 3183 h 22140"/>
                                <a:gd name="T54" fmla="*/ 491 w 8784"/>
                                <a:gd name="T55" fmla="*/ 2020 h 22140"/>
                                <a:gd name="T56" fmla="*/ 402 w 8784"/>
                                <a:gd name="T57" fmla="*/ 1035 h 22140"/>
                                <a:gd name="T58" fmla="*/ 2120 w 8784"/>
                                <a:gd name="T59" fmla="*/ 260 h 22140"/>
                                <a:gd name="T60" fmla="*/ 5638 w 8784"/>
                                <a:gd name="T61" fmla="*/ 383 h 22140"/>
                                <a:gd name="T62" fmla="*/ 7528 w 8784"/>
                                <a:gd name="T63" fmla="*/ 8 h 22140"/>
                                <a:gd name="T64" fmla="*/ 8784 w 8784"/>
                                <a:gd name="T65" fmla="*/ 358 h 22140"/>
                                <a:gd name="T66" fmla="*/ 6846 w 8784"/>
                                <a:gd name="T67" fmla="*/ 241 h 22140"/>
                                <a:gd name="T68" fmla="*/ 4480 w 8784"/>
                                <a:gd name="T69" fmla="*/ 483 h 22140"/>
                                <a:gd name="T70" fmla="*/ 1413 w 8784"/>
                                <a:gd name="T71" fmla="*/ 574 h 22140"/>
                                <a:gd name="T72" fmla="*/ 344 w 8784"/>
                                <a:gd name="T73" fmla="*/ 1557 h 22140"/>
                                <a:gd name="T74" fmla="*/ 978 w 8784"/>
                                <a:gd name="T75" fmla="*/ 2084 h 22140"/>
                                <a:gd name="T76" fmla="*/ 1594 w 8784"/>
                                <a:gd name="T77" fmla="*/ 1381 h 22140"/>
                                <a:gd name="T78" fmla="*/ 1932 w 8784"/>
                                <a:gd name="T79" fmla="*/ 1409 h 22140"/>
                                <a:gd name="T80" fmla="*/ 1470 w 8784"/>
                                <a:gd name="T81" fmla="*/ 1979 h 22140"/>
                                <a:gd name="T82" fmla="*/ 817 w 8784"/>
                                <a:gd name="T83" fmla="*/ 2588 h 22140"/>
                                <a:gd name="T84" fmla="*/ 514 w 8784"/>
                                <a:gd name="T85" fmla="*/ 3863 h 22140"/>
                                <a:gd name="T86" fmla="*/ 813 w 8784"/>
                                <a:gd name="T87" fmla="*/ 4470 h 22140"/>
                                <a:gd name="T88" fmla="*/ 882 w 8784"/>
                                <a:gd name="T89" fmla="*/ 4791 h 22140"/>
                                <a:gd name="T90" fmla="*/ 643 w 8784"/>
                                <a:gd name="T91" fmla="*/ 4766 h 22140"/>
                                <a:gd name="T92" fmla="*/ 120 w 8784"/>
                                <a:gd name="T93" fmla="*/ 5880 h 22140"/>
                                <a:gd name="T94" fmla="*/ 654 w 8784"/>
                                <a:gd name="T95" fmla="*/ 9753 h 22140"/>
                                <a:gd name="T96" fmla="*/ 698 w 8784"/>
                                <a:gd name="T97" fmla="*/ 4727 h 22140"/>
                                <a:gd name="T98" fmla="*/ 838 w 8784"/>
                                <a:gd name="T99" fmla="*/ 4696 h 22140"/>
                                <a:gd name="T100" fmla="*/ 650 w 8784"/>
                                <a:gd name="T101" fmla="*/ 4460 h 22140"/>
                                <a:gd name="T102" fmla="*/ 1457 w 8784"/>
                                <a:gd name="T103" fmla="*/ 1626 h 22140"/>
                                <a:gd name="T104" fmla="*/ 1793 w 8784"/>
                                <a:gd name="T105" fmla="*/ 1501 h 22140"/>
                                <a:gd name="T106" fmla="*/ 1504 w 8784"/>
                                <a:gd name="T107" fmla="*/ 1881 h 22140"/>
                                <a:gd name="T108" fmla="*/ 585 w 8784"/>
                                <a:gd name="T109" fmla="*/ 17583 h 22140"/>
                                <a:gd name="T110" fmla="*/ 827 w 8784"/>
                                <a:gd name="T111" fmla="*/ 17370 h 22140"/>
                                <a:gd name="T112" fmla="*/ 734 w 8784"/>
                                <a:gd name="T113" fmla="*/ 17640 h 22140"/>
                                <a:gd name="T114" fmla="*/ 1203 w 8784"/>
                                <a:gd name="T115" fmla="*/ 20222 h 22140"/>
                                <a:gd name="T116" fmla="*/ 1748 w 8784"/>
                                <a:gd name="T117" fmla="*/ 20711 h 22140"/>
                                <a:gd name="T118" fmla="*/ 1650 w 8784"/>
                                <a:gd name="T119" fmla="*/ 20384 h 22140"/>
                                <a:gd name="T120" fmla="*/ 1126 w 8784"/>
                                <a:gd name="T121" fmla="*/ 20093 h 22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8784" h="22140">
                                  <a:moveTo>
                                    <a:pt x="162" y="11070"/>
                                  </a:moveTo>
                                  <a:lnTo>
                                    <a:pt x="256" y="11275"/>
                                  </a:lnTo>
                                  <a:lnTo>
                                    <a:pt x="332" y="11482"/>
                                  </a:lnTo>
                                  <a:lnTo>
                                    <a:pt x="391" y="11694"/>
                                  </a:lnTo>
                                  <a:lnTo>
                                    <a:pt x="436" y="11909"/>
                                  </a:lnTo>
                                  <a:lnTo>
                                    <a:pt x="466" y="12127"/>
                                  </a:lnTo>
                                  <a:lnTo>
                                    <a:pt x="484" y="12347"/>
                                  </a:lnTo>
                                  <a:lnTo>
                                    <a:pt x="490" y="12570"/>
                                  </a:lnTo>
                                  <a:lnTo>
                                    <a:pt x="485" y="12794"/>
                                  </a:lnTo>
                                  <a:lnTo>
                                    <a:pt x="470" y="13020"/>
                                  </a:lnTo>
                                  <a:lnTo>
                                    <a:pt x="449" y="13245"/>
                                  </a:lnTo>
                                  <a:lnTo>
                                    <a:pt x="420" y="13474"/>
                                  </a:lnTo>
                                  <a:lnTo>
                                    <a:pt x="386" y="13701"/>
                                  </a:lnTo>
                                  <a:lnTo>
                                    <a:pt x="348" y="13929"/>
                                  </a:lnTo>
                                  <a:lnTo>
                                    <a:pt x="307" y="14156"/>
                                  </a:lnTo>
                                  <a:lnTo>
                                    <a:pt x="264" y="14381"/>
                                  </a:lnTo>
                                  <a:lnTo>
                                    <a:pt x="220" y="14607"/>
                                  </a:lnTo>
                                  <a:lnTo>
                                    <a:pt x="177" y="14830"/>
                                  </a:lnTo>
                                  <a:lnTo>
                                    <a:pt x="137" y="15052"/>
                                  </a:lnTo>
                                  <a:lnTo>
                                    <a:pt x="98" y="15271"/>
                                  </a:lnTo>
                                  <a:lnTo>
                                    <a:pt x="65" y="15487"/>
                                  </a:lnTo>
                                  <a:lnTo>
                                    <a:pt x="37" y="15701"/>
                                  </a:lnTo>
                                  <a:lnTo>
                                    <a:pt x="17" y="15910"/>
                                  </a:lnTo>
                                  <a:lnTo>
                                    <a:pt x="4" y="16117"/>
                                  </a:lnTo>
                                  <a:lnTo>
                                    <a:pt x="0" y="16319"/>
                                  </a:lnTo>
                                  <a:lnTo>
                                    <a:pt x="7" y="16516"/>
                                  </a:lnTo>
                                  <a:lnTo>
                                    <a:pt x="26" y="16709"/>
                                  </a:lnTo>
                                  <a:lnTo>
                                    <a:pt x="58" y="16896"/>
                                  </a:lnTo>
                                  <a:lnTo>
                                    <a:pt x="104" y="17077"/>
                                  </a:lnTo>
                                  <a:lnTo>
                                    <a:pt x="166" y="17253"/>
                                  </a:lnTo>
                                  <a:lnTo>
                                    <a:pt x="243" y="17421"/>
                                  </a:lnTo>
                                  <a:lnTo>
                                    <a:pt x="340" y="17583"/>
                                  </a:lnTo>
                                  <a:lnTo>
                                    <a:pt x="456" y="17738"/>
                                  </a:lnTo>
                                  <a:lnTo>
                                    <a:pt x="448" y="17795"/>
                                  </a:lnTo>
                                  <a:lnTo>
                                    <a:pt x="440" y="17855"/>
                                  </a:lnTo>
                                  <a:lnTo>
                                    <a:pt x="433" y="17914"/>
                                  </a:lnTo>
                                  <a:lnTo>
                                    <a:pt x="427" y="17976"/>
                                  </a:lnTo>
                                  <a:lnTo>
                                    <a:pt x="423" y="18040"/>
                                  </a:lnTo>
                                  <a:lnTo>
                                    <a:pt x="419" y="18105"/>
                                  </a:lnTo>
                                  <a:lnTo>
                                    <a:pt x="416" y="18171"/>
                                  </a:lnTo>
                                  <a:lnTo>
                                    <a:pt x="415" y="18238"/>
                                  </a:lnTo>
                                  <a:lnTo>
                                    <a:pt x="413" y="18307"/>
                                  </a:lnTo>
                                  <a:lnTo>
                                    <a:pt x="415" y="18376"/>
                                  </a:lnTo>
                                  <a:lnTo>
                                    <a:pt x="416" y="18447"/>
                                  </a:lnTo>
                                  <a:lnTo>
                                    <a:pt x="420" y="18517"/>
                                  </a:lnTo>
                                  <a:lnTo>
                                    <a:pt x="426" y="18589"/>
                                  </a:lnTo>
                                  <a:lnTo>
                                    <a:pt x="431" y="18663"/>
                                  </a:lnTo>
                                  <a:lnTo>
                                    <a:pt x="440" y="18736"/>
                                  </a:lnTo>
                                  <a:lnTo>
                                    <a:pt x="449" y="18809"/>
                                  </a:lnTo>
                                  <a:lnTo>
                                    <a:pt x="462" y="18883"/>
                                  </a:lnTo>
                                  <a:lnTo>
                                    <a:pt x="474" y="18957"/>
                                  </a:lnTo>
                                  <a:lnTo>
                                    <a:pt x="490" y="19031"/>
                                  </a:lnTo>
                                  <a:lnTo>
                                    <a:pt x="507" y="19105"/>
                                  </a:lnTo>
                                  <a:lnTo>
                                    <a:pt x="525" y="19180"/>
                                  </a:lnTo>
                                  <a:lnTo>
                                    <a:pt x="546" y="19253"/>
                                  </a:lnTo>
                                  <a:lnTo>
                                    <a:pt x="570" y="19328"/>
                                  </a:lnTo>
                                  <a:lnTo>
                                    <a:pt x="595" y="19402"/>
                                  </a:lnTo>
                                  <a:lnTo>
                                    <a:pt x="622" y="19475"/>
                                  </a:lnTo>
                                  <a:lnTo>
                                    <a:pt x="653" y="19547"/>
                                  </a:lnTo>
                                  <a:lnTo>
                                    <a:pt x="684" y="19620"/>
                                  </a:lnTo>
                                  <a:lnTo>
                                    <a:pt x="719" y="19691"/>
                                  </a:lnTo>
                                  <a:lnTo>
                                    <a:pt x="756" y="19761"/>
                                  </a:lnTo>
                                  <a:lnTo>
                                    <a:pt x="795" y="19831"/>
                                  </a:lnTo>
                                  <a:lnTo>
                                    <a:pt x="837" y="19900"/>
                                  </a:lnTo>
                                  <a:lnTo>
                                    <a:pt x="882" y="19968"/>
                                  </a:lnTo>
                                  <a:lnTo>
                                    <a:pt x="766" y="20001"/>
                                  </a:lnTo>
                                  <a:lnTo>
                                    <a:pt x="662" y="20037"/>
                                  </a:lnTo>
                                  <a:lnTo>
                                    <a:pt x="571" y="20077"/>
                                  </a:lnTo>
                                  <a:lnTo>
                                    <a:pt x="491" y="20120"/>
                                  </a:lnTo>
                                  <a:lnTo>
                                    <a:pt x="422" y="20165"/>
                                  </a:lnTo>
                                  <a:lnTo>
                                    <a:pt x="362" y="20212"/>
                                  </a:lnTo>
                                  <a:lnTo>
                                    <a:pt x="313" y="20262"/>
                                  </a:lnTo>
                                  <a:lnTo>
                                    <a:pt x="271" y="20315"/>
                                  </a:lnTo>
                                  <a:lnTo>
                                    <a:pt x="239" y="20369"/>
                                  </a:lnTo>
                                  <a:lnTo>
                                    <a:pt x="216" y="20424"/>
                                  </a:lnTo>
                                  <a:lnTo>
                                    <a:pt x="201" y="20481"/>
                                  </a:lnTo>
                                  <a:lnTo>
                                    <a:pt x="192" y="20538"/>
                                  </a:lnTo>
                                  <a:lnTo>
                                    <a:pt x="191" y="20596"/>
                                  </a:lnTo>
                                  <a:lnTo>
                                    <a:pt x="195" y="20654"/>
                                  </a:lnTo>
                                  <a:lnTo>
                                    <a:pt x="206" y="20713"/>
                                  </a:lnTo>
                                  <a:lnTo>
                                    <a:pt x="223" y="20771"/>
                                  </a:lnTo>
                                  <a:lnTo>
                                    <a:pt x="243" y="20830"/>
                                  </a:lnTo>
                                  <a:lnTo>
                                    <a:pt x="268" y="20886"/>
                                  </a:lnTo>
                                  <a:lnTo>
                                    <a:pt x="297" y="20943"/>
                                  </a:lnTo>
                                  <a:lnTo>
                                    <a:pt x="329" y="20998"/>
                                  </a:lnTo>
                                  <a:lnTo>
                                    <a:pt x="365" y="21052"/>
                                  </a:lnTo>
                                  <a:lnTo>
                                    <a:pt x="402" y="21105"/>
                                  </a:lnTo>
                                  <a:lnTo>
                                    <a:pt x="442" y="21156"/>
                                  </a:lnTo>
                                  <a:lnTo>
                                    <a:pt x="483" y="21203"/>
                                  </a:lnTo>
                                  <a:lnTo>
                                    <a:pt x="525" y="21250"/>
                                  </a:lnTo>
                                  <a:lnTo>
                                    <a:pt x="567" y="21293"/>
                                  </a:lnTo>
                                  <a:lnTo>
                                    <a:pt x="610" y="21333"/>
                                  </a:lnTo>
                                  <a:lnTo>
                                    <a:pt x="651" y="21369"/>
                                  </a:lnTo>
                                  <a:lnTo>
                                    <a:pt x="693" y="21404"/>
                                  </a:lnTo>
                                  <a:lnTo>
                                    <a:pt x="732" y="21433"/>
                                  </a:lnTo>
                                  <a:lnTo>
                                    <a:pt x="769" y="21459"/>
                                  </a:lnTo>
                                  <a:lnTo>
                                    <a:pt x="803" y="21480"/>
                                  </a:lnTo>
                                  <a:lnTo>
                                    <a:pt x="967" y="21569"/>
                                  </a:lnTo>
                                  <a:lnTo>
                                    <a:pt x="1128" y="21643"/>
                                  </a:lnTo>
                                  <a:lnTo>
                                    <a:pt x="1293" y="21707"/>
                                  </a:lnTo>
                                  <a:lnTo>
                                    <a:pt x="1457" y="21761"/>
                                  </a:lnTo>
                                  <a:lnTo>
                                    <a:pt x="1622" y="21804"/>
                                  </a:lnTo>
                                  <a:lnTo>
                                    <a:pt x="1787" y="21837"/>
                                  </a:lnTo>
                                  <a:lnTo>
                                    <a:pt x="1954" y="21863"/>
                                  </a:lnTo>
                                  <a:lnTo>
                                    <a:pt x="2120" y="21881"/>
                                  </a:lnTo>
                                  <a:lnTo>
                                    <a:pt x="2289" y="21891"/>
                                  </a:lnTo>
                                  <a:lnTo>
                                    <a:pt x="2457" y="21896"/>
                                  </a:lnTo>
                                  <a:lnTo>
                                    <a:pt x="2626" y="21895"/>
                                  </a:lnTo>
                                  <a:lnTo>
                                    <a:pt x="2796" y="21890"/>
                                  </a:lnTo>
                                  <a:lnTo>
                                    <a:pt x="2966" y="21880"/>
                                  </a:lnTo>
                                  <a:lnTo>
                                    <a:pt x="3139" y="21866"/>
                                  </a:lnTo>
                                  <a:lnTo>
                                    <a:pt x="3310" y="21851"/>
                                  </a:lnTo>
                                  <a:lnTo>
                                    <a:pt x="3485" y="21833"/>
                                  </a:lnTo>
                                  <a:lnTo>
                                    <a:pt x="3833" y="21797"/>
                                  </a:lnTo>
                                  <a:lnTo>
                                    <a:pt x="4187" y="21761"/>
                                  </a:lnTo>
                                  <a:lnTo>
                                    <a:pt x="4364" y="21746"/>
                                  </a:lnTo>
                                  <a:lnTo>
                                    <a:pt x="4544" y="21733"/>
                                  </a:lnTo>
                                  <a:lnTo>
                                    <a:pt x="4724" y="21725"/>
                                  </a:lnTo>
                                  <a:lnTo>
                                    <a:pt x="4905" y="21719"/>
                                  </a:lnTo>
                                  <a:lnTo>
                                    <a:pt x="5086" y="21719"/>
                                  </a:lnTo>
                                  <a:lnTo>
                                    <a:pt x="5268" y="21725"/>
                                  </a:lnTo>
                                  <a:lnTo>
                                    <a:pt x="5452" y="21737"/>
                                  </a:lnTo>
                                  <a:lnTo>
                                    <a:pt x="5638" y="21757"/>
                                  </a:lnTo>
                                  <a:lnTo>
                                    <a:pt x="5824" y="21783"/>
                                  </a:lnTo>
                                  <a:lnTo>
                                    <a:pt x="6011" y="21819"/>
                                  </a:lnTo>
                                  <a:lnTo>
                                    <a:pt x="6201" y="21865"/>
                                  </a:lnTo>
                                  <a:lnTo>
                                    <a:pt x="6390" y="21920"/>
                                  </a:lnTo>
                                  <a:lnTo>
                                    <a:pt x="6452" y="21939"/>
                                  </a:lnTo>
                                  <a:lnTo>
                                    <a:pt x="6520" y="21957"/>
                                  </a:lnTo>
                                  <a:lnTo>
                                    <a:pt x="6590" y="21977"/>
                                  </a:lnTo>
                                  <a:lnTo>
                                    <a:pt x="6665" y="21996"/>
                                  </a:lnTo>
                                  <a:lnTo>
                                    <a:pt x="6743" y="22014"/>
                                  </a:lnTo>
                                  <a:lnTo>
                                    <a:pt x="6824" y="22032"/>
                                  </a:lnTo>
                                  <a:lnTo>
                                    <a:pt x="6907" y="22049"/>
                                  </a:lnTo>
                                  <a:lnTo>
                                    <a:pt x="6991" y="22064"/>
                                  </a:lnTo>
                                  <a:lnTo>
                                    <a:pt x="7079" y="22079"/>
                                  </a:lnTo>
                                  <a:lnTo>
                                    <a:pt x="7167" y="22093"/>
                                  </a:lnTo>
                                  <a:lnTo>
                                    <a:pt x="7257" y="22104"/>
                                  </a:lnTo>
                                  <a:lnTo>
                                    <a:pt x="7347" y="22115"/>
                                  </a:lnTo>
                                  <a:lnTo>
                                    <a:pt x="7438" y="22123"/>
                                  </a:lnTo>
                                  <a:lnTo>
                                    <a:pt x="7528" y="22132"/>
                                  </a:lnTo>
                                  <a:lnTo>
                                    <a:pt x="7619" y="22136"/>
                                  </a:lnTo>
                                  <a:lnTo>
                                    <a:pt x="7709" y="22139"/>
                                  </a:lnTo>
                                  <a:lnTo>
                                    <a:pt x="7798" y="22140"/>
                                  </a:lnTo>
                                  <a:lnTo>
                                    <a:pt x="7885" y="22139"/>
                                  </a:lnTo>
                                  <a:lnTo>
                                    <a:pt x="7972" y="22134"/>
                                  </a:lnTo>
                                  <a:lnTo>
                                    <a:pt x="8055" y="22128"/>
                                  </a:lnTo>
                                  <a:lnTo>
                                    <a:pt x="8136" y="22118"/>
                                  </a:lnTo>
                                  <a:lnTo>
                                    <a:pt x="8217" y="22105"/>
                                  </a:lnTo>
                                  <a:lnTo>
                                    <a:pt x="8291" y="22089"/>
                                  </a:lnTo>
                                  <a:lnTo>
                                    <a:pt x="8365" y="22069"/>
                                  </a:lnTo>
                                  <a:lnTo>
                                    <a:pt x="8434" y="22047"/>
                                  </a:lnTo>
                                  <a:lnTo>
                                    <a:pt x="8499" y="22021"/>
                                  </a:lnTo>
                                  <a:lnTo>
                                    <a:pt x="8558" y="21992"/>
                                  </a:lnTo>
                                  <a:lnTo>
                                    <a:pt x="8615" y="21957"/>
                                  </a:lnTo>
                                  <a:lnTo>
                                    <a:pt x="8665" y="21920"/>
                                  </a:lnTo>
                                  <a:lnTo>
                                    <a:pt x="8710" y="21878"/>
                                  </a:lnTo>
                                  <a:lnTo>
                                    <a:pt x="8750" y="21831"/>
                                  </a:lnTo>
                                  <a:lnTo>
                                    <a:pt x="8784" y="21782"/>
                                  </a:lnTo>
                                  <a:lnTo>
                                    <a:pt x="8717" y="21834"/>
                                  </a:lnTo>
                                  <a:lnTo>
                                    <a:pt x="8644" y="21880"/>
                                  </a:lnTo>
                                  <a:lnTo>
                                    <a:pt x="8562" y="21919"/>
                                  </a:lnTo>
                                  <a:lnTo>
                                    <a:pt x="8475" y="21950"/>
                                  </a:lnTo>
                                  <a:lnTo>
                                    <a:pt x="8383" y="21975"/>
                                  </a:lnTo>
                                  <a:lnTo>
                                    <a:pt x="8284" y="21995"/>
                                  </a:lnTo>
                                  <a:lnTo>
                                    <a:pt x="8181" y="22009"/>
                                  </a:lnTo>
                                  <a:lnTo>
                                    <a:pt x="8071" y="22018"/>
                                  </a:lnTo>
                                  <a:lnTo>
                                    <a:pt x="7959" y="22022"/>
                                  </a:lnTo>
                                  <a:lnTo>
                                    <a:pt x="7845" y="22021"/>
                                  </a:lnTo>
                                  <a:lnTo>
                                    <a:pt x="7726" y="22017"/>
                                  </a:lnTo>
                                  <a:lnTo>
                                    <a:pt x="7604" y="22009"/>
                                  </a:lnTo>
                                  <a:lnTo>
                                    <a:pt x="7480" y="21996"/>
                                  </a:lnTo>
                                  <a:lnTo>
                                    <a:pt x="7355" y="21982"/>
                                  </a:lnTo>
                                  <a:lnTo>
                                    <a:pt x="7228" y="21964"/>
                                  </a:lnTo>
                                  <a:lnTo>
                                    <a:pt x="7101" y="21944"/>
                                  </a:lnTo>
                                  <a:lnTo>
                                    <a:pt x="6973" y="21923"/>
                                  </a:lnTo>
                                  <a:lnTo>
                                    <a:pt x="6846" y="21899"/>
                                  </a:lnTo>
                                  <a:lnTo>
                                    <a:pt x="6719" y="21874"/>
                                  </a:lnTo>
                                  <a:lnTo>
                                    <a:pt x="6595" y="21849"/>
                                  </a:lnTo>
                                  <a:lnTo>
                                    <a:pt x="6350" y="21797"/>
                                  </a:lnTo>
                                  <a:lnTo>
                                    <a:pt x="6115" y="21746"/>
                                  </a:lnTo>
                                  <a:lnTo>
                                    <a:pt x="5895" y="21697"/>
                                  </a:lnTo>
                                  <a:lnTo>
                                    <a:pt x="5694" y="21657"/>
                                  </a:lnTo>
                                  <a:lnTo>
                                    <a:pt x="5602" y="21639"/>
                                  </a:lnTo>
                                  <a:lnTo>
                                    <a:pt x="5515" y="21625"/>
                                  </a:lnTo>
                                  <a:lnTo>
                                    <a:pt x="5434" y="21614"/>
                                  </a:lnTo>
                                  <a:lnTo>
                                    <a:pt x="5361" y="21606"/>
                                  </a:lnTo>
                                  <a:lnTo>
                                    <a:pt x="5275" y="21602"/>
                                  </a:lnTo>
                                  <a:lnTo>
                                    <a:pt x="5181" y="21600"/>
                                  </a:lnTo>
                                  <a:lnTo>
                                    <a:pt x="5079" y="21603"/>
                                  </a:lnTo>
                                  <a:lnTo>
                                    <a:pt x="4971" y="21610"/>
                                  </a:lnTo>
                                  <a:lnTo>
                                    <a:pt x="4858" y="21618"/>
                                  </a:lnTo>
                                  <a:lnTo>
                                    <a:pt x="4736" y="21629"/>
                                  </a:lnTo>
                                  <a:lnTo>
                                    <a:pt x="4610" y="21643"/>
                                  </a:lnTo>
                                  <a:lnTo>
                                    <a:pt x="4480" y="21657"/>
                                  </a:lnTo>
                                  <a:lnTo>
                                    <a:pt x="4204" y="21689"/>
                                  </a:lnTo>
                                  <a:lnTo>
                                    <a:pt x="3912" y="21721"/>
                                  </a:lnTo>
                                  <a:lnTo>
                                    <a:pt x="3763" y="21736"/>
                                  </a:lnTo>
                                  <a:lnTo>
                                    <a:pt x="3609" y="21750"/>
                                  </a:lnTo>
                                  <a:lnTo>
                                    <a:pt x="3453" y="21762"/>
                                  </a:lnTo>
                                  <a:lnTo>
                                    <a:pt x="3297" y="21772"/>
                                  </a:lnTo>
                                  <a:lnTo>
                                    <a:pt x="3138" y="21780"/>
                                  </a:lnTo>
                                  <a:lnTo>
                                    <a:pt x="2977" y="21784"/>
                                  </a:lnTo>
                                  <a:lnTo>
                                    <a:pt x="2817" y="21786"/>
                                  </a:lnTo>
                                  <a:lnTo>
                                    <a:pt x="2656" y="21783"/>
                                  </a:lnTo>
                                  <a:lnTo>
                                    <a:pt x="2496" y="21775"/>
                                  </a:lnTo>
                                  <a:lnTo>
                                    <a:pt x="2337" y="21764"/>
                                  </a:lnTo>
                                  <a:lnTo>
                                    <a:pt x="2178" y="21746"/>
                                  </a:lnTo>
                                  <a:lnTo>
                                    <a:pt x="2020" y="21723"/>
                                  </a:lnTo>
                                  <a:lnTo>
                                    <a:pt x="1865" y="21694"/>
                                  </a:lnTo>
                                  <a:lnTo>
                                    <a:pt x="1712" y="21658"/>
                                  </a:lnTo>
                                  <a:lnTo>
                                    <a:pt x="1561" y="21616"/>
                                  </a:lnTo>
                                  <a:lnTo>
                                    <a:pt x="1413" y="21566"/>
                                  </a:lnTo>
                                  <a:lnTo>
                                    <a:pt x="1269" y="21508"/>
                                  </a:lnTo>
                                  <a:lnTo>
                                    <a:pt x="1128" y="21441"/>
                                  </a:lnTo>
                                  <a:lnTo>
                                    <a:pt x="993" y="21366"/>
                                  </a:lnTo>
                                  <a:lnTo>
                                    <a:pt x="861" y="21282"/>
                                  </a:lnTo>
                                  <a:lnTo>
                                    <a:pt x="794" y="21239"/>
                                  </a:lnTo>
                                  <a:lnTo>
                                    <a:pt x="732" y="21194"/>
                                  </a:lnTo>
                                  <a:lnTo>
                                    <a:pt x="673" y="21146"/>
                                  </a:lnTo>
                                  <a:lnTo>
                                    <a:pt x="619" y="21097"/>
                                  </a:lnTo>
                                  <a:lnTo>
                                    <a:pt x="571" y="21048"/>
                                  </a:lnTo>
                                  <a:lnTo>
                                    <a:pt x="527" y="20997"/>
                                  </a:lnTo>
                                  <a:lnTo>
                                    <a:pt x="488" y="20946"/>
                                  </a:lnTo>
                                  <a:lnTo>
                                    <a:pt x="454" y="20893"/>
                                  </a:lnTo>
                                  <a:lnTo>
                                    <a:pt x="425" y="20841"/>
                                  </a:lnTo>
                                  <a:lnTo>
                                    <a:pt x="400" y="20789"/>
                                  </a:lnTo>
                                  <a:lnTo>
                                    <a:pt x="379" y="20737"/>
                                  </a:lnTo>
                                  <a:lnTo>
                                    <a:pt x="362" y="20684"/>
                                  </a:lnTo>
                                  <a:lnTo>
                                    <a:pt x="351" y="20633"/>
                                  </a:lnTo>
                                  <a:lnTo>
                                    <a:pt x="344" y="20583"/>
                                  </a:lnTo>
                                  <a:lnTo>
                                    <a:pt x="342" y="20533"/>
                                  </a:lnTo>
                                  <a:lnTo>
                                    <a:pt x="344" y="20485"/>
                                  </a:lnTo>
                                  <a:lnTo>
                                    <a:pt x="351" y="20438"/>
                                  </a:lnTo>
                                  <a:lnTo>
                                    <a:pt x="362" y="20394"/>
                                  </a:lnTo>
                                  <a:lnTo>
                                    <a:pt x="378" y="20349"/>
                                  </a:lnTo>
                                  <a:lnTo>
                                    <a:pt x="398" y="20309"/>
                                  </a:lnTo>
                                  <a:lnTo>
                                    <a:pt x="423" y="20269"/>
                                  </a:lnTo>
                                  <a:lnTo>
                                    <a:pt x="452" y="20233"/>
                                  </a:lnTo>
                                  <a:lnTo>
                                    <a:pt x="485" y="20200"/>
                                  </a:lnTo>
                                  <a:lnTo>
                                    <a:pt x="523" y="20170"/>
                                  </a:lnTo>
                                  <a:lnTo>
                                    <a:pt x="564" y="20142"/>
                                  </a:lnTo>
                                  <a:lnTo>
                                    <a:pt x="611" y="20117"/>
                                  </a:lnTo>
                                  <a:lnTo>
                                    <a:pt x="661" y="20098"/>
                                  </a:lnTo>
                                  <a:lnTo>
                                    <a:pt x="716" y="20081"/>
                                  </a:lnTo>
                                  <a:lnTo>
                                    <a:pt x="774" y="20067"/>
                                  </a:lnTo>
                                  <a:lnTo>
                                    <a:pt x="838" y="20059"/>
                                  </a:lnTo>
                                  <a:lnTo>
                                    <a:pt x="906" y="20056"/>
                                  </a:lnTo>
                                  <a:lnTo>
                                    <a:pt x="978" y="20056"/>
                                  </a:lnTo>
                                  <a:lnTo>
                                    <a:pt x="1016" y="20117"/>
                                  </a:lnTo>
                                  <a:lnTo>
                                    <a:pt x="1055" y="20175"/>
                                  </a:lnTo>
                                  <a:lnTo>
                                    <a:pt x="1094" y="20230"/>
                                  </a:lnTo>
                                  <a:lnTo>
                                    <a:pt x="1131" y="20283"/>
                                  </a:lnTo>
                                  <a:lnTo>
                                    <a:pt x="1168" y="20333"/>
                                  </a:lnTo>
                                  <a:lnTo>
                                    <a:pt x="1204" y="20380"/>
                                  </a:lnTo>
                                  <a:lnTo>
                                    <a:pt x="1242" y="20426"/>
                                  </a:lnTo>
                                  <a:lnTo>
                                    <a:pt x="1276" y="20467"/>
                                  </a:lnTo>
                                  <a:lnTo>
                                    <a:pt x="1312" y="20507"/>
                                  </a:lnTo>
                                  <a:lnTo>
                                    <a:pt x="1345" y="20545"/>
                                  </a:lnTo>
                                  <a:lnTo>
                                    <a:pt x="1380" y="20579"/>
                                  </a:lnTo>
                                  <a:lnTo>
                                    <a:pt x="1413" y="20611"/>
                                  </a:lnTo>
                                  <a:lnTo>
                                    <a:pt x="1445" y="20641"/>
                                  </a:lnTo>
                                  <a:lnTo>
                                    <a:pt x="1477" y="20669"/>
                                  </a:lnTo>
                                  <a:lnTo>
                                    <a:pt x="1507" y="20695"/>
                                  </a:lnTo>
                                  <a:lnTo>
                                    <a:pt x="1538" y="20719"/>
                                  </a:lnTo>
                                  <a:lnTo>
                                    <a:pt x="1567" y="20740"/>
                                  </a:lnTo>
                                  <a:lnTo>
                                    <a:pt x="1594" y="20759"/>
                                  </a:lnTo>
                                  <a:lnTo>
                                    <a:pt x="1622" y="20776"/>
                                  </a:lnTo>
                                  <a:lnTo>
                                    <a:pt x="1648" y="20791"/>
                                  </a:lnTo>
                                  <a:lnTo>
                                    <a:pt x="1673" y="20805"/>
                                  </a:lnTo>
                                  <a:lnTo>
                                    <a:pt x="1698" y="20816"/>
                                  </a:lnTo>
                                  <a:lnTo>
                                    <a:pt x="1722" y="20824"/>
                                  </a:lnTo>
                                  <a:lnTo>
                                    <a:pt x="1744" y="20832"/>
                                  </a:lnTo>
                                  <a:lnTo>
                                    <a:pt x="1764" y="20838"/>
                                  </a:lnTo>
                                  <a:lnTo>
                                    <a:pt x="1785" y="20841"/>
                                  </a:lnTo>
                                  <a:lnTo>
                                    <a:pt x="1803" y="20843"/>
                                  </a:lnTo>
                                  <a:lnTo>
                                    <a:pt x="1821" y="20843"/>
                                  </a:lnTo>
                                  <a:lnTo>
                                    <a:pt x="1838" y="20842"/>
                                  </a:lnTo>
                                  <a:lnTo>
                                    <a:pt x="1853" y="20839"/>
                                  </a:lnTo>
                                  <a:lnTo>
                                    <a:pt x="1867" y="20835"/>
                                  </a:lnTo>
                                  <a:lnTo>
                                    <a:pt x="1881" y="20830"/>
                                  </a:lnTo>
                                  <a:lnTo>
                                    <a:pt x="1901" y="20807"/>
                                  </a:lnTo>
                                  <a:lnTo>
                                    <a:pt x="1917" y="20784"/>
                                  </a:lnTo>
                                  <a:lnTo>
                                    <a:pt x="1926" y="20758"/>
                                  </a:lnTo>
                                  <a:lnTo>
                                    <a:pt x="1932" y="20731"/>
                                  </a:lnTo>
                                  <a:lnTo>
                                    <a:pt x="1933" y="20702"/>
                                  </a:lnTo>
                                  <a:lnTo>
                                    <a:pt x="1930" y="20673"/>
                                  </a:lnTo>
                                  <a:lnTo>
                                    <a:pt x="1922" y="20643"/>
                                  </a:lnTo>
                                  <a:lnTo>
                                    <a:pt x="1911" y="20611"/>
                                  </a:lnTo>
                                  <a:lnTo>
                                    <a:pt x="1896" y="20579"/>
                                  </a:lnTo>
                                  <a:lnTo>
                                    <a:pt x="1878" y="20546"/>
                                  </a:lnTo>
                                  <a:lnTo>
                                    <a:pt x="1856" y="20513"/>
                                  </a:lnTo>
                                  <a:lnTo>
                                    <a:pt x="1832" y="20480"/>
                                  </a:lnTo>
                                  <a:lnTo>
                                    <a:pt x="1805" y="20446"/>
                                  </a:lnTo>
                                  <a:lnTo>
                                    <a:pt x="1774" y="20413"/>
                                  </a:lnTo>
                                  <a:lnTo>
                                    <a:pt x="1742" y="20378"/>
                                  </a:lnTo>
                                  <a:lnTo>
                                    <a:pt x="1708" y="20345"/>
                                  </a:lnTo>
                                  <a:lnTo>
                                    <a:pt x="1672" y="20313"/>
                                  </a:lnTo>
                                  <a:lnTo>
                                    <a:pt x="1633" y="20280"/>
                                  </a:lnTo>
                                  <a:lnTo>
                                    <a:pt x="1594" y="20250"/>
                                  </a:lnTo>
                                  <a:lnTo>
                                    <a:pt x="1553" y="20219"/>
                                  </a:lnTo>
                                  <a:lnTo>
                                    <a:pt x="1511" y="20189"/>
                                  </a:lnTo>
                                  <a:lnTo>
                                    <a:pt x="1470" y="20161"/>
                                  </a:lnTo>
                                  <a:lnTo>
                                    <a:pt x="1427" y="20134"/>
                                  </a:lnTo>
                                  <a:lnTo>
                                    <a:pt x="1384" y="20107"/>
                                  </a:lnTo>
                                  <a:lnTo>
                                    <a:pt x="1341" y="20084"/>
                                  </a:lnTo>
                                  <a:lnTo>
                                    <a:pt x="1298" y="20062"/>
                                  </a:lnTo>
                                  <a:lnTo>
                                    <a:pt x="1256" y="20041"/>
                                  </a:lnTo>
                                  <a:lnTo>
                                    <a:pt x="1214" y="20023"/>
                                  </a:lnTo>
                                  <a:lnTo>
                                    <a:pt x="1174" y="20006"/>
                                  </a:lnTo>
                                  <a:lnTo>
                                    <a:pt x="1134" y="19992"/>
                                  </a:lnTo>
                                  <a:lnTo>
                                    <a:pt x="1095" y="19981"/>
                                  </a:lnTo>
                                  <a:lnTo>
                                    <a:pt x="1058" y="19972"/>
                                  </a:lnTo>
                                  <a:lnTo>
                                    <a:pt x="1026" y="19925"/>
                                  </a:lnTo>
                                  <a:lnTo>
                                    <a:pt x="996" y="19875"/>
                                  </a:lnTo>
                                  <a:lnTo>
                                    <a:pt x="964" y="19825"/>
                                  </a:lnTo>
                                  <a:lnTo>
                                    <a:pt x="933" y="19772"/>
                                  </a:lnTo>
                                  <a:lnTo>
                                    <a:pt x="903" y="19720"/>
                                  </a:lnTo>
                                  <a:lnTo>
                                    <a:pt x="874" y="19664"/>
                                  </a:lnTo>
                                  <a:lnTo>
                                    <a:pt x="845" y="19609"/>
                                  </a:lnTo>
                                  <a:lnTo>
                                    <a:pt x="817" y="19552"/>
                                  </a:lnTo>
                                  <a:lnTo>
                                    <a:pt x="790" y="19494"/>
                                  </a:lnTo>
                                  <a:lnTo>
                                    <a:pt x="763" y="19433"/>
                                  </a:lnTo>
                                  <a:lnTo>
                                    <a:pt x="738" y="19373"/>
                                  </a:lnTo>
                                  <a:lnTo>
                                    <a:pt x="714" y="19310"/>
                                  </a:lnTo>
                                  <a:lnTo>
                                    <a:pt x="690" y="19247"/>
                                  </a:lnTo>
                                  <a:lnTo>
                                    <a:pt x="668" y="19180"/>
                                  </a:lnTo>
                                  <a:lnTo>
                                    <a:pt x="647" y="19114"/>
                                  </a:lnTo>
                                  <a:lnTo>
                                    <a:pt x="626" y="19045"/>
                                  </a:lnTo>
                                  <a:lnTo>
                                    <a:pt x="608" y="18975"/>
                                  </a:lnTo>
                                  <a:lnTo>
                                    <a:pt x="592" y="18903"/>
                                  </a:lnTo>
                                  <a:lnTo>
                                    <a:pt x="575" y="18831"/>
                                  </a:lnTo>
                                  <a:lnTo>
                                    <a:pt x="561" y="18757"/>
                                  </a:lnTo>
                                  <a:lnTo>
                                    <a:pt x="549" y="18681"/>
                                  </a:lnTo>
                                  <a:lnTo>
                                    <a:pt x="539" y="18603"/>
                                  </a:lnTo>
                                  <a:lnTo>
                                    <a:pt x="530" y="18523"/>
                                  </a:lnTo>
                                  <a:lnTo>
                                    <a:pt x="523" y="18443"/>
                                  </a:lnTo>
                                  <a:lnTo>
                                    <a:pt x="517" y="18360"/>
                                  </a:lnTo>
                                  <a:lnTo>
                                    <a:pt x="514" y="18277"/>
                                  </a:lnTo>
                                  <a:lnTo>
                                    <a:pt x="513" y="18191"/>
                                  </a:lnTo>
                                  <a:lnTo>
                                    <a:pt x="513" y="18104"/>
                                  </a:lnTo>
                                  <a:lnTo>
                                    <a:pt x="516" y="18014"/>
                                  </a:lnTo>
                                  <a:lnTo>
                                    <a:pt x="521" y="17922"/>
                                  </a:lnTo>
                                  <a:lnTo>
                                    <a:pt x="530" y="17831"/>
                                  </a:lnTo>
                                  <a:lnTo>
                                    <a:pt x="539" y="17737"/>
                                  </a:lnTo>
                                  <a:lnTo>
                                    <a:pt x="568" y="17744"/>
                                  </a:lnTo>
                                  <a:lnTo>
                                    <a:pt x="597" y="17749"/>
                                  </a:lnTo>
                                  <a:lnTo>
                                    <a:pt x="625" y="17751"/>
                                  </a:lnTo>
                                  <a:lnTo>
                                    <a:pt x="651" y="17751"/>
                                  </a:lnTo>
                                  <a:lnTo>
                                    <a:pt x="675" y="17748"/>
                                  </a:lnTo>
                                  <a:lnTo>
                                    <a:pt x="698" y="17742"/>
                                  </a:lnTo>
                                  <a:lnTo>
                                    <a:pt x="720" y="17734"/>
                                  </a:lnTo>
                                  <a:lnTo>
                                    <a:pt x="743" y="17726"/>
                                  </a:lnTo>
                                  <a:lnTo>
                                    <a:pt x="762" y="17713"/>
                                  </a:lnTo>
                                  <a:lnTo>
                                    <a:pt x="780" y="17701"/>
                                  </a:lnTo>
                                  <a:lnTo>
                                    <a:pt x="796" y="17687"/>
                                  </a:lnTo>
                                  <a:lnTo>
                                    <a:pt x="813" y="17670"/>
                                  </a:lnTo>
                                  <a:lnTo>
                                    <a:pt x="827" y="17654"/>
                                  </a:lnTo>
                                  <a:lnTo>
                                    <a:pt x="841" y="17636"/>
                                  </a:lnTo>
                                  <a:lnTo>
                                    <a:pt x="853" y="17617"/>
                                  </a:lnTo>
                                  <a:lnTo>
                                    <a:pt x="863" y="17597"/>
                                  </a:lnTo>
                                  <a:lnTo>
                                    <a:pt x="873" y="17578"/>
                                  </a:lnTo>
                                  <a:lnTo>
                                    <a:pt x="881" y="17557"/>
                                  </a:lnTo>
                                  <a:lnTo>
                                    <a:pt x="888" y="17538"/>
                                  </a:lnTo>
                                  <a:lnTo>
                                    <a:pt x="893" y="17517"/>
                                  </a:lnTo>
                                  <a:lnTo>
                                    <a:pt x="899" y="17496"/>
                                  </a:lnTo>
                                  <a:lnTo>
                                    <a:pt x="902" y="17477"/>
                                  </a:lnTo>
                                  <a:lnTo>
                                    <a:pt x="903" y="17457"/>
                                  </a:lnTo>
                                  <a:lnTo>
                                    <a:pt x="904" y="17438"/>
                                  </a:lnTo>
                                  <a:lnTo>
                                    <a:pt x="903" y="17420"/>
                                  </a:lnTo>
                                  <a:lnTo>
                                    <a:pt x="902" y="17403"/>
                                  </a:lnTo>
                                  <a:lnTo>
                                    <a:pt x="899" y="17388"/>
                                  </a:lnTo>
                                  <a:lnTo>
                                    <a:pt x="895" y="17373"/>
                                  </a:lnTo>
                                  <a:lnTo>
                                    <a:pt x="889" y="17361"/>
                                  </a:lnTo>
                                  <a:lnTo>
                                    <a:pt x="882" y="17349"/>
                                  </a:lnTo>
                                  <a:lnTo>
                                    <a:pt x="874" y="17340"/>
                                  </a:lnTo>
                                  <a:lnTo>
                                    <a:pt x="866" y="17333"/>
                                  </a:lnTo>
                                  <a:lnTo>
                                    <a:pt x="849" y="17323"/>
                                  </a:lnTo>
                                  <a:lnTo>
                                    <a:pt x="834" y="17316"/>
                                  </a:lnTo>
                                  <a:lnTo>
                                    <a:pt x="819" y="17311"/>
                                  </a:lnTo>
                                  <a:lnTo>
                                    <a:pt x="805" y="17307"/>
                                  </a:lnTo>
                                  <a:lnTo>
                                    <a:pt x="790" y="17304"/>
                                  </a:lnTo>
                                  <a:lnTo>
                                    <a:pt x="774" y="17304"/>
                                  </a:lnTo>
                                  <a:lnTo>
                                    <a:pt x="761" y="17305"/>
                                  </a:lnTo>
                                  <a:lnTo>
                                    <a:pt x="747" y="17308"/>
                                  </a:lnTo>
                                  <a:lnTo>
                                    <a:pt x="733" y="17311"/>
                                  </a:lnTo>
                                  <a:lnTo>
                                    <a:pt x="719" y="17316"/>
                                  </a:lnTo>
                                  <a:lnTo>
                                    <a:pt x="705" y="17323"/>
                                  </a:lnTo>
                                  <a:lnTo>
                                    <a:pt x="693" y="17331"/>
                                  </a:lnTo>
                                  <a:lnTo>
                                    <a:pt x="679" y="17340"/>
                                  </a:lnTo>
                                  <a:lnTo>
                                    <a:pt x="667" y="17351"/>
                                  </a:lnTo>
                                  <a:lnTo>
                                    <a:pt x="654" y="17362"/>
                                  </a:lnTo>
                                  <a:lnTo>
                                    <a:pt x="643" y="17374"/>
                                  </a:lnTo>
                                  <a:lnTo>
                                    <a:pt x="631" y="17387"/>
                                  </a:lnTo>
                                  <a:lnTo>
                                    <a:pt x="619" y="17401"/>
                                  </a:lnTo>
                                  <a:lnTo>
                                    <a:pt x="608" y="17416"/>
                                  </a:lnTo>
                                  <a:lnTo>
                                    <a:pt x="597" y="17432"/>
                                  </a:lnTo>
                                  <a:lnTo>
                                    <a:pt x="578" y="17466"/>
                                  </a:lnTo>
                                  <a:lnTo>
                                    <a:pt x="559" y="17500"/>
                                  </a:lnTo>
                                  <a:lnTo>
                                    <a:pt x="542" y="17538"/>
                                  </a:lnTo>
                                  <a:lnTo>
                                    <a:pt x="525" y="17576"/>
                                  </a:lnTo>
                                  <a:lnTo>
                                    <a:pt x="512" y="17615"/>
                                  </a:lnTo>
                                  <a:lnTo>
                                    <a:pt x="501" y="17655"/>
                                  </a:lnTo>
                                  <a:lnTo>
                                    <a:pt x="390" y="17500"/>
                                  </a:lnTo>
                                  <a:lnTo>
                                    <a:pt x="301" y="17338"/>
                                  </a:lnTo>
                                  <a:lnTo>
                                    <a:pt x="231" y="17171"/>
                                  </a:lnTo>
                                  <a:lnTo>
                                    <a:pt x="178" y="16999"/>
                                  </a:lnTo>
                                  <a:lnTo>
                                    <a:pt x="144" y="16821"/>
                                  </a:lnTo>
                                  <a:lnTo>
                                    <a:pt x="123" y="16640"/>
                                  </a:lnTo>
                                  <a:lnTo>
                                    <a:pt x="115" y="16453"/>
                                  </a:lnTo>
                                  <a:lnTo>
                                    <a:pt x="120" y="16262"/>
                                  </a:lnTo>
                                  <a:lnTo>
                                    <a:pt x="136" y="16065"/>
                                  </a:lnTo>
                                  <a:lnTo>
                                    <a:pt x="160" y="15867"/>
                                  </a:lnTo>
                                  <a:lnTo>
                                    <a:pt x="194" y="15664"/>
                                  </a:lnTo>
                                  <a:lnTo>
                                    <a:pt x="232" y="15459"/>
                                  </a:lnTo>
                                  <a:lnTo>
                                    <a:pt x="277" y="15250"/>
                                  </a:lnTo>
                                  <a:lnTo>
                                    <a:pt x="325" y="15039"/>
                                  </a:lnTo>
                                  <a:lnTo>
                                    <a:pt x="375" y="14825"/>
                                  </a:lnTo>
                                  <a:lnTo>
                                    <a:pt x="425" y="14610"/>
                                  </a:lnTo>
                                  <a:lnTo>
                                    <a:pt x="474" y="14391"/>
                                  </a:lnTo>
                                  <a:lnTo>
                                    <a:pt x="523" y="14172"/>
                                  </a:lnTo>
                                  <a:lnTo>
                                    <a:pt x="566" y="13951"/>
                                  </a:lnTo>
                                  <a:lnTo>
                                    <a:pt x="606" y="13728"/>
                                  </a:lnTo>
                                  <a:lnTo>
                                    <a:pt x="637" y="13505"/>
                                  </a:lnTo>
                                  <a:lnTo>
                                    <a:pt x="662" y="13283"/>
                                  </a:lnTo>
                                  <a:lnTo>
                                    <a:pt x="678" y="13058"/>
                                  </a:lnTo>
                                  <a:lnTo>
                                    <a:pt x="682" y="12834"/>
                                  </a:lnTo>
                                  <a:lnTo>
                                    <a:pt x="675" y="12610"/>
                                  </a:lnTo>
                                  <a:lnTo>
                                    <a:pt x="654" y="12387"/>
                                  </a:lnTo>
                                  <a:lnTo>
                                    <a:pt x="618" y="12165"/>
                                  </a:lnTo>
                                  <a:lnTo>
                                    <a:pt x="566" y="11943"/>
                                  </a:lnTo>
                                  <a:lnTo>
                                    <a:pt x="495" y="11722"/>
                                  </a:lnTo>
                                  <a:lnTo>
                                    <a:pt x="405" y="11503"/>
                                  </a:lnTo>
                                  <a:lnTo>
                                    <a:pt x="295" y="11286"/>
                                  </a:lnTo>
                                  <a:lnTo>
                                    <a:pt x="162" y="11070"/>
                                  </a:lnTo>
                                  <a:close/>
                                  <a:moveTo>
                                    <a:pt x="162" y="11070"/>
                                  </a:moveTo>
                                  <a:lnTo>
                                    <a:pt x="256" y="10865"/>
                                  </a:lnTo>
                                  <a:lnTo>
                                    <a:pt x="332" y="10658"/>
                                  </a:lnTo>
                                  <a:lnTo>
                                    <a:pt x="391" y="10446"/>
                                  </a:lnTo>
                                  <a:lnTo>
                                    <a:pt x="436" y="10231"/>
                                  </a:lnTo>
                                  <a:lnTo>
                                    <a:pt x="466" y="10014"/>
                                  </a:lnTo>
                                  <a:lnTo>
                                    <a:pt x="484" y="9793"/>
                                  </a:lnTo>
                                  <a:lnTo>
                                    <a:pt x="490" y="9571"/>
                                  </a:lnTo>
                                  <a:lnTo>
                                    <a:pt x="485" y="9346"/>
                                  </a:lnTo>
                                  <a:lnTo>
                                    <a:pt x="470" y="9120"/>
                                  </a:lnTo>
                                  <a:lnTo>
                                    <a:pt x="449" y="8895"/>
                                  </a:lnTo>
                                  <a:lnTo>
                                    <a:pt x="420" y="8666"/>
                                  </a:lnTo>
                                  <a:lnTo>
                                    <a:pt x="386" y="8439"/>
                                  </a:lnTo>
                                  <a:lnTo>
                                    <a:pt x="348" y="8211"/>
                                  </a:lnTo>
                                  <a:lnTo>
                                    <a:pt x="307" y="7984"/>
                                  </a:lnTo>
                                  <a:lnTo>
                                    <a:pt x="264" y="7759"/>
                                  </a:lnTo>
                                  <a:lnTo>
                                    <a:pt x="220" y="7533"/>
                                  </a:lnTo>
                                  <a:lnTo>
                                    <a:pt x="177" y="7310"/>
                                  </a:lnTo>
                                  <a:lnTo>
                                    <a:pt x="137" y="7089"/>
                                  </a:lnTo>
                                  <a:lnTo>
                                    <a:pt x="98" y="6869"/>
                                  </a:lnTo>
                                  <a:lnTo>
                                    <a:pt x="65" y="6653"/>
                                  </a:lnTo>
                                  <a:lnTo>
                                    <a:pt x="37" y="6440"/>
                                  </a:lnTo>
                                  <a:lnTo>
                                    <a:pt x="17" y="6230"/>
                                  </a:lnTo>
                                  <a:lnTo>
                                    <a:pt x="4" y="6023"/>
                                  </a:lnTo>
                                  <a:lnTo>
                                    <a:pt x="0" y="5821"/>
                                  </a:lnTo>
                                  <a:lnTo>
                                    <a:pt x="7" y="5624"/>
                                  </a:lnTo>
                                  <a:lnTo>
                                    <a:pt x="26" y="5431"/>
                                  </a:lnTo>
                                  <a:lnTo>
                                    <a:pt x="58" y="5244"/>
                                  </a:lnTo>
                                  <a:lnTo>
                                    <a:pt x="104" y="5063"/>
                                  </a:lnTo>
                                  <a:lnTo>
                                    <a:pt x="166" y="4887"/>
                                  </a:lnTo>
                                  <a:lnTo>
                                    <a:pt x="243" y="4719"/>
                                  </a:lnTo>
                                  <a:lnTo>
                                    <a:pt x="340" y="4557"/>
                                  </a:lnTo>
                                  <a:lnTo>
                                    <a:pt x="456" y="4402"/>
                                  </a:lnTo>
                                  <a:lnTo>
                                    <a:pt x="448" y="4345"/>
                                  </a:lnTo>
                                  <a:lnTo>
                                    <a:pt x="440" y="4285"/>
                                  </a:lnTo>
                                  <a:lnTo>
                                    <a:pt x="433" y="4226"/>
                                  </a:lnTo>
                                  <a:lnTo>
                                    <a:pt x="427" y="4164"/>
                                  </a:lnTo>
                                  <a:lnTo>
                                    <a:pt x="423" y="4100"/>
                                  </a:lnTo>
                                  <a:lnTo>
                                    <a:pt x="419" y="4035"/>
                                  </a:lnTo>
                                  <a:lnTo>
                                    <a:pt x="416" y="3969"/>
                                  </a:lnTo>
                                  <a:lnTo>
                                    <a:pt x="415" y="3902"/>
                                  </a:lnTo>
                                  <a:lnTo>
                                    <a:pt x="413" y="3833"/>
                                  </a:lnTo>
                                  <a:lnTo>
                                    <a:pt x="415" y="3764"/>
                                  </a:lnTo>
                                  <a:lnTo>
                                    <a:pt x="416" y="3693"/>
                                  </a:lnTo>
                                  <a:lnTo>
                                    <a:pt x="420" y="3623"/>
                                  </a:lnTo>
                                  <a:lnTo>
                                    <a:pt x="426" y="3551"/>
                                  </a:lnTo>
                                  <a:lnTo>
                                    <a:pt x="431" y="3477"/>
                                  </a:lnTo>
                                  <a:lnTo>
                                    <a:pt x="440" y="3404"/>
                                  </a:lnTo>
                                  <a:lnTo>
                                    <a:pt x="449" y="3331"/>
                                  </a:lnTo>
                                  <a:lnTo>
                                    <a:pt x="462" y="3257"/>
                                  </a:lnTo>
                                  <a:lnTo>
                                    <a:pt x="474" y="3183"/>
                                  </a:lnTo>
                                  <a:lnTo>
                                    <a:pt x="490" y="3109"/>
                                  </a:lnTo>
                                  <a:lnTo>
                                    <a:pt x="507" y="3035"/>
                                  </a:lnTo>
                                  <a:lnTo>
                                    <a:pt x="525" y="2960"/>
                                  </a:lnTo>
                                  <a:lnTo>
                                    <a:pt x="546" y="2887"/>
                                  </a:lnTo>
                                  <a:lnTo>
                                    <a:pt x="570" y="2812"/>
                                  </a:lnTo>
                                  <a:lnTo>
                                    <a:pt x="595" y="2738"/>
                                  </a:lnTo>
                                  <a:lnTo>
                                    <a:pt x="622" y="2665"/>
                                  </a:lnTo>
                                  <a:lnTo>
                                    <a:pt x="653" y="2593"/>
                                  </a:lnTo>
                                  <a:lnTo>
                                    <a:pt x="684" y="2521"/>
                                  </a:lnTo>
                                  <a:lnTo>
                                    <a:pt x="719" y="2449"/>
                                  </a:lnTo>
                                  <a:lnTo>
                                    <a:pt x="756" y="2379"/>
                                  </a:lnTo>
                                  <a:lnTo>
                                    <a:pt x="795" y="2309"/>
                                  </a:lnTo>
                                  <a:lnTo>
                                    <a:pt x="837" y="2240"/>
                                  </a:lnTo>
                                  <a:lnTo>
                                    <a:pt x="882" y="2172"/>
                                  </a:lnTo>
                                  <a:lnTo>
                                    <a:pt x="766" y="2139"/>
                                  </a:lnTo>
                                  <a:lnTo>
                                    <a:pt x="662" y="2103"/>
                                  </a:lnTo>
                                  <a:lnTo>
                                    <a:pt x="571" y="2063"/>
                                  </a:lnTo>
                                  <a:lnTo>
                                    <a:pt x="491" y="2020"/>
                                  </a:lnTo>
                                  <a:lnTo>
                                    <a:pt x="422" y="1976"/>
                                  </a:lnTo>
                                  <a:lnTo>
                                    <a:pt x="362" y="1928"/>
                                  </a:lnTo>
                                  <a:lnTo>
                                    <a:pt x="313" y="1878"/>
                                  </a:lnTo>
                                  <a:lnTo>
                                    <a:pt x="271" y="1825"/>
                                  </a:lnTo>
                                  <a:lnTo>
                                    <a:pt x="239" y="1771"/>
                                  </a:lnTo>
                                  <a:lnTo>
                                    <a:pt x="216" y="1716"/>
                                  </a:lnTo>
                                  <a:lnTo>
                                    <a:pt x="201" y="1659"/>
                                  </a:lnTo>
                                  <a:lnTo>
                                    <a:pt x="192" y="1602"/>
                                  </a:lnTo>
                                  <a:lnTo>
                                    <a:pt x="191" y="1544"/>
                                  </a:lnTo>
                                  <a:lnTo>
                                    <a:pt x="195" y="1486"/>
                                  </a:lnTo>
                                  <a:lnTo>
                                    <a:pt x="206" y="1427"/>
                                  </a:lnTo>
                                  <a:lnTo>
                                    <a:pt x="223" y="1369"/>
                                  </a:lnTo>
                                  <a:lnTo>
                                    <a:pt x="243" y="1310"/>
                                  </a:lnTo>
                                  <a:lnTo>
                                    <a:pt x="268" y="1254"/>
                                  </a:lnTo>
                                  <a:lnTo>
                                    <a:pt x="297" y="1197"/>
                                  </a:lnTo>
                                  <a:lnTo>
                                    <a:pt x="329" y="1142"/>
                                  </a:lnTo>
                                  <a:lnTo>
                                    <a:pt x="365" y="1088"/>
                                  </a:lnTo>
                                  <a:lnTo>
                                    <a:pt x="402" y="1035"/>
                                  </a:lnTo>
                                  <a:lnTo>
                                    <a:pt x="442" y="984"/>
                                  </a:lnTo>
                                  <a:lnTo>
                                    <a:pt x="483" y="937"/>
                                  </a:lnTo>
                                  <a:lnTo>
                                    <a:pt x="525" y="890"/>
                                  </a:lnTo>
                                  <a:lnTo>
                                    <a:pt x="567" y="847"/>
                                  </a:lnTo>
                                  <a:lnTo>
                                    <a:pt x="610" y="807"/>
                                  </a:lnTo>
                                  <a:lnTo>
                                    <a:pt x="651" y="771"/>
                                  </a:lnTo>
                                  <a:lnTo>
                                    <a:pt x="693" y="736"/>
                                  </a:lnTo>
                                  <a:lnTo>
                                    <a:pt x="732" y="707"/>
                                  </a:lnTo>
                                  <a:lnTo>
                                    <a:pt x="769" y="681"/>
                                  </a:lnTo>
                                  <a:lnTo>
                                    <a:pt x="803" y="660"/>
                                  </a:lnTo>
                                  <a:lnTo>
                                    <a:pt x="967" y="573"/>
                                  </a:lnTo>
                                  <a:lnTo>
                                    <a:pt x="1128" y="497"/>
                                  </a:lnTo>
                                  <a:lnTo>
                                    <a:pt x="1293" y="433"/>
                                  </a:lnTo>
                                  <a:lnTo>
                                    <a:pt x="1457" y="381"/>
                                  </a:lnTo>
                                  <a:lnTo>
                                    <a:pt x="1622" y="336"/>
                                  </a:lnTo>
                                  <a:lnTo>
                                    <a:pt x="1787" y="303"/>
                                  </a:lnTo>
                                  <a:lnTo>
                                    <a:pt x="1954" y="277"/>
                                  </a:lnTo>
                                  <a:lnTo>
                                    <a:pt x="2120" y="260"/>
                                  </a:lnTo>
                                  <a:lnTo>
                                    <a:pt x="2289" y="249"/>
                                  </a:lnTo>
                                  <a:lnTo>
                                    <a:pt x="2457" y="244"/>
                                  </a:lnTo>
                                  <a:lnTo>
                                    <a:pt x="2626" y="245"/>
                                  </a:lnTo>
                                  <a:lnTo>
                                    <a:pt x="2796" y="250"/>
                                  </a:lnTo>
                                  <a:lnTo>
                                    <a:pt x="2966" y="260"/>
                                  </a:lnTo>
                                  <a:lnTo>
                                    <a:pt x="3139" y="274"/>
                                  </a:lnTo>
                                  <a:lnTo>
                                    <a:pt x="3310" y="289"/>
                                  </a:lnTo>
                                  <a:lnTo>
                                    <a:pt x="3485" y="307"/>
                                  </a:lnTo>
                                  <a:lnTo>
                                    <a:pt x="3833" y="343"/>
                                  </a:lnTo>
                                  <a:lnTo>
                                    <a:pt x="4187" y="379"/>
                                  </a:lnTo>
                                  <a:lnTo>
                                    <a:pt x="4364" y="394"/>
                                  </a:lnTo>
                                  <a:lnTo>
                                    <a:pt x="4544" y="407"/>
                                  </a:lnTo>
                                  <a:lnTo>
                                    <a:pt x="4724" y="415"/>
                                  </a:lnTo>
                                  <a:lnTo>
                                    <a:pt x="4905" y="421"/>
                                  </a:lnTo>
                                  <a:lnTo>
                                    <a:pt x="5086" y="421"/>
                                  </a:lnTo>
                                  <a:lnTo>
                                    <a:pt x="5268" y="415"/>
                                  </a:lnTo>
                                  <a:lnTo>
                                    <a:pt x="5452" y="403"/>
                                  </a:lnTo>
                                  <a:lnTo>
                                    <a:pt x="5638" y="383"/>
                                  </a:lnTo>
                                  <a:lnTo>
                                    <a:pt x="5824" y="357"/>
                                  </a:lnTo>
                                  <a:lnTo>
                                    <a:pt x="6011" y="321"/>
                                  </a:lnTo>
                                  <a:lnTo>
                                    <a:pt x="6201" y="275"/>
                                  </a:lnTo>
                                  <a:lnTo>
                                    <a:pt x="6390" y="220"/>
                                  </a:lnTo>
                                  <a:lnTo>
                                    <a:pt x="6452" y="201"/>
                                  </a:lnTo>
                                  <a:lnTo>
                                    <a:pt x="6520" y="183"/>
                                  </a:lnTo>
                                  <a:lnTo>
                                    <a:pt x="6590" y="163"/>
                                  </a:lnTo>
                                  <a:lnTo>
                                    <a:pt x="6665" y="144"/>
                                  </a:lnTo>
                                  <a:lnTo>
                                    <a:pt x="6743" y="126"/>
                                  </a:lnTo>
                                  <a:lnTo>
                                    <a:pt x="6824" y="108"/>
                                  </a:lnTo>
                                  <a:lnTo>
                                    <a:pt x="6907" y="91"/>
                                  </a:lnTo>
                                  <a:lnTo>
                                    <a:pt x="6991" y="76"/>
                                  </a:lnTo>
                                  <a:lnTo>
                                    <a:pt x="7079" y="61"/>
                                  </a:lnTo>
                                  <a:lnTo>
                                    <a:pt x="7167" y="47"/>
                                  </a:lnTo>
                                  <a:lnTo>
                                    <a:pt x="7257" y="36"/>
                                  </a:lnTo>
                                  <a:lnTo>
                                    <a:pt x="7347" y="25"/>
                                  </a:lnTo>
                                  <a:lnTo>
                                    <a:pt x="7438" y="17"/>
                                  </a:lnTo>
                                  <a:lnTo>
                                    <a:pt x="7528" y="8"/>
                                  </a:lnTo>
                                  <a:lnTo>
                                    <a:pt x="7619" y="4"/>
                                  </a:lnTo>
                                  <a:lnTo>
                                    <a:pt x="7709" y="1"/>
                                  </a:lnTo>
                                  <a:lnTo>
                                    <a:pt x="7798" y="0"/>
                                  </a:lnTo>
                                  <a:lnTo>
                                    <a:pt x="7885" y="1"/>
                                  </a:lnTo>
                                  <a:lnTo>
                                    <a:pt x="7972" y="6"/>
                                  </a:lnTo>
                                  <a:lnTo>
                                    <a:pt x="8055" y="12"/>
                                  </a:lnTo>
                                  <a:lnTo>
                                    <a:pt x="8136" y="22"/>
                                  </a:lnTo>
                                  <a:lnTo>
                                    <a:pt x="8217" y="35"/>
                                  </a:lnTo>
                                  <a:lnTo>
                                    <a:pt x="8291" y="51"/>
                                  </a:lnTo>
                                  <a:lnTo>
                                    <a:pt x="8365" y="71"/>
                                  </a:lnTo>
                                  <a:lnTo>
                                    <a:pt x="8434" y="93"/>
                                  </a:lnTo>
                                  <a:lnTo>
                                    <a:pt x="8499" y="119"/>
                                  </a:lnTo>
                                  <a:lnTo>
                                    <a:pt x="8558" y="148"/>
                                  </a:lnTo>
                                  <a:lnTo>
                                    <a:pt x="8615" y="183"/>
                                  </a:lnTo>
                                  <a:lnTo>
                                    <a:pt x="8665" y="220"/>
                                  </a:lnTo>
                                  <a:lnTo>
                                    <a:pt x="8710" y="262"/>
                                  </a:lnTo>
                                  <a:lnTo>
                                    <a:pt x="8750" y="309"/>
                                  </a:lnTo>
                                  <a:lnTo>
                                    <a:pt x="8784" y="358"/>
                                  </a:lnTo>
                                  <a:lnTo>
                                    <a:pt x="8717" y="306"/>
                                  </a:lnTo>
                                  <a:lnTo>
                                    <a:pt x="8644" y="260"/>
                                  </a:lnTo>
                                  <a:lnTo>
                                    <a:pt x="8562" y="221"/>
                                  </a:lnTo>
                                  <a:lnTo>
                                    <a:pt x="8475" y="190"/>
                                  </a:lnTo>
                                  <a:lnTo>
                                    <a:pt x="8383" y="165"/>
                                  </a:lnTo>
                                  <a:lnTo>
                                    <a:pt x="8284" y="145"/>
                                  </a:lnTo>
                                  <a:lnTo>
                                    <a:pt x="8181" y="131"/>
                                  </a:lnTo>
                                  <a:lnTo>
                                    <a:pt x="8071" y="122"/>
                                  </a:lnTo>
                                  <a:lnTo>
                                    <a:pt x="7959" y="118"/>
                                  </a:lnTo>
                                  <a:lnTo>
                                    <a:pt x="7845" y="119"/>
                                  </a:lnTo>
                                  <a:lnTo>
                                    <a:pt x="7726" y="123"/>
                                  </a:lnTo>
                                  <a:lnTo>
                                    <a:pt x="7604" y="131"/>
                                  </a:lnTo>
                                  <a:lnTo>
                                    <a:pt x="7480" y="144"/>
                                  </a:lnTo>
                                  <a:lnTo>
                                    <a:pt x="7355" y="159"/>
                                  </a:lnTo>
                                  <a:lnTo>
                                    <a:pt x="7228" y="176"/>
                                  </a:lnTo>
                                  <a:lnTo>
                                    <a:pt x="7101" y="196"/>
                                  </a:lnTo>
                                  <a:lnTo>
                                    <a:pt x="6973" y="217"/>
                                  </a:lnTo>
                                  <a:lnTo>
                                    <a:pt x="6846" y="241"/>
                                  </a:lnTo>
                                  <a:lnTo>
                                    <a:pt x="6719" y="266"/>
                                  </a:lnTo>
                                  <a:lnTo>
                                    <a:pt x="6595" y="292"/>
                                  </a:lnTo>
                                  <a:lnTo>
                                    <a:pt x="6350" y="343"/>
                                  </a:lnTo>
                                  <a:lnTo>
                                    <a:pt x="6115" y="394"/>
                                  </a:lnTo>
                                  <a:lnTo>
                                    <a:pt x="5895" y="443"/>
                                  </a:lnTo>
                                  <a:lnTo>
                                    <a:pt x="5694" y="483"/>
                                  </a:lnTo>
                                  <a:lnTo>
                                    <a:pt x="5602" y="501"/>
                                  </a:lnTo>
                                  <a:lnTo>
                                    <a:pt x="5515" y="515"/>
                                  </a:lnTo>
                                  <a:lnTo>
                                    <a:pt x="5434" y="526"/>
                                  </a:lnTo>
                                  <a:lnTo>
                                    <a:pt x="5361" y="534"/>
                                  </a:lnTo>
                                  <a:lnTo>
                                    <a:pt x="5275" y="538"/>
                                  </a:lnTo>
                                  <a:lnTo>
                                    <a:pt x="5181" y="540"/>
                                  </a:lnTo>
                                  <a:lnTo>
                                    <a:pt x="5079" y="537"/>
                                  </a:lnTo>
                                  <a:lnTo>
                                    <a:pt x="4971" y="530"/>
                                  </a:lnTo>
                                  <a:lnTo>
                                    <a:pt x="4858" y="522"/>
                                  </a:lnTo>
                                  <a:lnTo>
                                    <a:pt x="4736" y="511"/>
                                  </a:lnTo>
                                  <a:lnTo>
                                    <a:pt x="4610" y="497"/>
                                  </a:lnTo>
                                  <a:lnTo>
                                    <a:pt x="4480" y="483"/>
                                  </a:lnTo>
                                  <a:lnTo>
                                    <a:pt x="4204" y="451"/>
                                  </a:lnTo>
                                  <a:lnTo>
                                    <a:pt x="3912" y="419"/>
                                  </a:lnTo>
                                  <a:lnTo>
                                    <a:pt x="3763" y="404"/>
                                  </a:lnTo>
                                  <a:lnTo>
                                    <a:pt x="3609" y="390"/>
                                  </a:lnTo>
                                  <a:lnTo>
                                    <a:pt x="3453" y="378"/>
                                  </a:lnTo>
                                  <a:lnTo>
                                    <a:pt x="3297" y="368"/>
                                  </a:lnTo>
                                  <a:lnTo>
                                    <a:pt x="3138" y="360"/>
                                  </a:lnTo>
                                  <a:lnTo>
                                    <a:pt x="2977" y="356"/>
                                  </a:lnTo>
                                  <a:lnTo>
                                    <a:pt x="2817" y="354"/>
                                  </a:lnTo>
                                  <a:lnTo>
                                    <a:pt x="2656" y="357"/>
                                  </a:lnTo>
                                  <a:lnTo>
                                    <a:pt x="2496" y="365"/>
                                  </a:lnTo>
                                  <a:lnTo>
                                    <a:pt x="2337" y="376"/>
                                  </a:lnTo>
                                  <a:lnTo>
                                    <a:pt x="2178" y="394"/>
                                  </a:lnTo>
                                  <a:lnTo>
                                    <a:pt x="2020" y="417"/>
                                  </a:lnTo>
                                  <a:lnTo>
                                    <a:pt x="1865" y="446"/>
                                  </a:lnTo>
                                  <a:lnTo>
                                    <a:pt x="1712" y="482"/>
                                  </a:lnTo>
                                  <a:lnTo>
                                    <a:pt x="1561" y="524"/>
                                  </a:lnTo>
                                  <a:lnTo>
                                    <a:pt x="1413" y="574"/>
                                  </a:lnTo>
                                  <a:lnTo>
                                    <a:pt x="1269" y="632"/>
                                  </a:lnTo>
                                  <a:lnTo>
                                    <a:pt x="1128" y="699"/>
                                  </a:lnTo>
                                  <a:lnTo>
                                    <a:pt x="993" y="774"/>
                                  </a:lnTo>
                                  <a:lnTo>
                                    <a:pt x="861" y="858"/>
                                  </a:lnTo>
                                  <a:lnTo>
                                    <a:pt x="794" y="901"/>
                                  </a:lnTo>
                                  <a:lnTo>
                                    <a:pt x="732" y="946"/>
                                  </a:lnTo>
                                  <a:lnTo>
                                    <a:pt x="673" y="994"/>
                                  </a:lnTo>
                                  <a:lnTo>
                                    <a:pt x="619" y="1043"/>
                                  </a:lnTo>
                                  <a:lnTo>
                                    <a:pt x="571" y="1093"/>
                                  </a:lnTo>
                                  <a:lnTo>
                                    <a:pt x="527" y="1143"/>
                                  </a:lnTo>
                                  <a:lnTo>
                                    <a:pt x="488" y="1194"/>
                                  </a:lnTo>
                                  <a:lnTo>
                                    <a:pt x="454" y="1247"/>
                                  </a:lnTo>
                                  <a:lnTo>
                                    <a:pt x="425" y="1299"/>
                                  </a:lnTo>
                                  <a:lnTo>
                                    <a:pt x="400" y="1351"/>
                                  </a:lnTo>
                                  <a:lnTo>
                                    <a:pt x="379" y="1403"/>
                                  </a:lnTo>
                                  <a:lnTo>
                                    <a:pt x="362" y="1456"/>
                                  </a:lnTo>
                                  <a:lnTo>
                                    <a:pt x="351" y="1507"/>
                                  </a:lnTo>
                                  <a:lnTo>
                                    <a:pt x="344" y="1557"/>
                                  </a:lnTo>
                                  <a:lnTo>
                                    <a:pt x="342" y="1607"/>
                                  </a:lnTo>
                                  <a:lnTo>
                                    <a:pt x="344" y="1655"/>
                                  </a:lnTo>
                                  <a:lnTo>
                                    <a:pt x="351" y="1702"/>
                                  </a:lnTo>
                                  <a:lnTo>
                                    <a:pt x="362" y="1746"/>
                                  </a:lnTo>
                                  <a:lnTo>
                                    <a:pt x="378" y="1791"/>
                                  </a:lnTo>
                                  <a:lnTo>
                                    <a:pt x="398" y="1831"/>
                                  </a:lnTo>
                                  <a:lnTo>
                                    <a:pt x="423" y="1871"/>
                                  </a:lnTo>
                                  <a:lnTo>
                                    <a:pt x="452" y="1907"/>
                                  </a:lnTo>
                                  <a:lnTo>
                                    <a:pt x="485" y="1940"/>
                                  </a:lnTo>
                                  <a:lnTo>
                                    <a:pt x="523" y="1970"/>
                                  </a:lnTo>
                                  <a:lnTo>
                                    <a:pt x="564" y="1998"/>
                                  </a:lnTo>
                                  <a:lnTo>
                                    <a:pt x="611" y="2023"/>
                                  </a:lnTo>
                                  <a:lnTo>
                                    <a:pt x="661" y="2042"/>
                                  </a:lnTo>
                                  <a:lnTo>
                                    <a:pt x="716" y="2059"/>
                                  </a:lnTo>
                                  <a:lnTo>
                                    <a:pt x="774" y="2073"/>
                                  </a:lnTo>
                                  <a:lnTo>
                                    <a:pt x="838" y="2081"/>
                                  </a:lnTo>
                                  <a:lnTo>
                                    <a:pt x="906" y="2084"/>
                                  </a:lnTo>
                                  <a:lnTo>
                                    <a:pt x="978" y="2084"/>
                                  </a:lnTo>
                                  <a:lnTo>
                                    <a:pt x="1016" y="2023"/>
                                  </a:lnTo>
                                  <a:lnTo>
                                    <a:pt x="1055" y="1965"/>
                                  </a:lnTo>
                                  <a:lnTo>
                                    <a:pt x="1094" y="1910"/>
                                  </a:lnTo>
                                  <a:lnTo>
                                    <a:pt x="1131" y="1857"/>
                                  </a:lnTo>
                                  <a:lnTo>
                                    <a:pt x="1168" y="1807"/>
                                  </a:lnTo>
                                  <a:lnTo>
                                    <a:pt x="1204" y="1760"/>
                                  </a:lnTo>
                                  <a:lnTo>
                                    <a:pt x="1242" y="1714"/>
                                  </a:lnTo>
                                  <a:lnTo>
                                    <a:pt x="1276" y="1673"/>
                                  </a:lnTo>
                                  <a:lnTo>
                                    <a:pt x="1312" y="1633"/>
                                  </a:lnTo>
                                  <a:lnTo>
                                    <a:pt x="1345" y="1595"/>
                                  </a:lnTo>
                                  <a:lnTo>
                                    <a:pt x="1380" y="1561"/>
                                  </a:lnTo>
                                  <a:lnTo>
                                    <a:pt x="1413" y="1529"/>
                                  </a:lnTo>
                                  <a:lnTo>
                                    <a:pt x="1445" y="1499"/>
                                  </a:lnTo>
                                  <a:lnTo>
                                    <a:pt x="1477" y="1471"/>
                                  </a:lnTo>
                                  <a:lnTo>
                                    <a:pt x="1507" y="1445"/>
                                  </a:lnTo>
                                  <a:lnTo>
                                    <a:pt x="1538" y="1421"/>
                                  </a:lnTo>
                                  <a:lnTo>
                                    <a:pt x="1567" y="1400"/>
                                  </a:lnTo>
                                  <a:lnTo>
                                    <a:pt x="1594" y="1381"/>
                                  </a:lnTo>
                                  <a:lnTo>
                                    <a:pt x="1622" y="1364"/>
                                  </a:lnTo>
                                  <a:lnTo>
                                    <a:pt x="1648" y="1349"/>
                                  </a:lnTo>
                                  <a:lnTo>
                                    <a:pt x="1673" y="1335"/>
                                  </a:lnTo>
                                  <a:lnTo>
                                    <a:pt x="1698" y="1324"/>
                                  </a:lnTo>
                                  <a:lnTo>
                                    <a:pt x="1722" y="1316"/>
                                  </a:lnTo>
                                  <a:lnTo>
                                    <a:pt x="1744" y="1308"/>
                                  </a:lnTo>
                                  <a:lnTo>
                                    <a:pt x="1764" y="1302"/>
                                  </a:lnTo>
                                  <a:lnTo>
                                    <a:pt x="1785" y="1299"/>
                                  </a:lnTo>
                                  <a:lnTo>
                                    <a:pt x="1803" y="1297"/>
                                  </a:lnTo>
                                  <a:lnTo>
                                    <a:pt x="1821" y="1297"/>
                                  </a:lnTo>
                                  <a:lnTo>
                                    <a:pt x="1838" y="1298"/>
                                  </a:lnTo>
                                  <a:lnTo>
                                    <a:pt x="1853" y="1301"/>
                                  </a:lnTo>
                                  <a:lnTo>
                                    <a:pt x="1867" y="1305"/>
                                  </a:lnTo>
                                  <a:lnTo>
                                    <a:pt x="1881" y="1310"/>
                                  </a:lnTo>
                                  <a:lnTo>
                                    <a:pt x="1901" y="1333"/>
                                  </a:lnTo>
                                  <a:lnTo>
                                    <a:pt x="1917" y="1356"/>
                                  </a:lnTo>
                                  <a:lnTo>
                                    <a:pt x="1926" y="1382"/>
                                  </a:lnTo>
                                  <a:lnTo>
                                    <a:pt x="1932" y="1409"/>
                                  </a:lnTo>
                                  <a:lnTo>
                                    <a:pt x="1933" y="1438"/>
                                  </a:lnTo>
                                  <a:lnTo>
                                    <a:pt x="1930" y="1467"/>
                                  </a:lnTo>
                                  <a:lnTo>
                                    <a:pt x="1922" y="1497"/>
                                  </a:lnTo>
                                  <a:lnTo>
                                    <a:pt x="1911" y="1529"/>
                                  </a:lnTo>
                                  <a:lnTo>
                                    <a:pt x="1896" y="1561"/>
                                  </a:lnTo>
                                  <a:lnTo>
                                    <a:pt x="1878" y="1594"/>
                                  </a:lnTo>
                                  <a:lnTo>
                                    <a:pt x="1856" y="1627"/>
                                  </a:lnTo>
                                  <a:lnTo>
                                    <a:pt x="1832" y="1661"/>
                                  </a:lnTo>
                                  <a:lnTo>
                                    <a:pt x="1805" y="1694"/>
                                  </a:lnTo>
                                  <a:lnTo>
                                    <a:pt x="1774" y="1727"/>
                                  </a:lnTo>
                                  <a:lnTo>
                                    <a:pt x="1742" y="1762"/>
                                  </a:lnTo>
                                  <a:lnTo>
                                    <a:pt x="1708" y="1795"/>
                                  </a:lnTo>
                                  <a:lnTo>
                                    <a:pt x="1672" y="1827"/>
                                  </a:lnTo>
                                  <a:lnTo>
                                    <a:pt x="1633" y="1860"/>
                                  </a:lnTo>
                                  <a:lnTo>
                                    <a:pt x="1594" y="1890"/>
                                  </a:lnTo>
                                  <a:lnTo>
                                    <a:pt x="1553" y="1921"/>
                                  </a:lnTo>
                                  <a:lnTo>
                                    <a:pt x="1511" y="1951"/>
                                  </a:lnTo>
                                  <a:lnTo>
                                    <a:pt x="1470" y="1979"/>
                                  </a:lnTo>
                                  <a:lnTo>
                                    <a:pt x="1427" y="2006"/>
                                  </a:lnTo>
                                  <a:lnTo>
                                    <a:pt x="1384" y="2033"/>
                                  </a:lnTo>
                                  <a:lnTo>
                                    <a:pt x="1341" y="2056"/>
                                  </a:lnTo>
                                  <a:lnTo>
                                    <a:pt x="1298" y="2078"/>
                                  </a:lnTo>
                                  <a:lnTo>
                                    <a:pt x="1256" y="2099"/>
                                  </a:lnTo>
                                  <a:lnTo>
                                    <a:pt x="1214" y="2117"/>
                                  </a:lnTo>
                                  <a:lnTo>
                                    <a:pt x="1174" y="2134"/>
                                  </a:lnTo>
                                  <a:lnTo>
                                    <a:pt x="1134" y="2148"/>
                                  </a:lnTo>
                                  <a:lnTo>
                                    <a:pt x="1095" y="2159"/>
                                  </a:lnTo>
                                  <a:lnTo>
                                    <a:pt x="1058" y="2168"/>
                                  </a:lnTo>
                                  <a:lnTo>
                                    <a:pt x="1026" y="2215"/>
                                  </a:lnTo>
                                  <a:lnTo>
                                    <a:pt x="996" y="2265"/>
                                  </a:lnTo>
                                  <a:lnTo>
                                    <a:pt x="964" y="2315"/>
                                  </a:lnTo>
                                  <a:lnTo>
                                    <a:pt x="933" y="2368"/>
                                  </a:lnTo>
                                  <a:lnTo>
                                    <a:pt x="903" y="2420"/>
                                  </a:lnTo>
                                  <a:lnTo>
                                    <a:pt x="874" y="2476"/>
                                  </a:lnTo>
                                  <a:lnTo>
                                    <a:pt x="845" y="2531"/>
                                  </a:lnTo>
                                  <a:lnTo>
                                    <a:pt x="817" y="2588"/>
                                  </a:lnTo>
                                  <a:lnTo>
                                    <a:pt x="790" y="2646"/>
                                  </a:lnTo>
                                  <a:lnTo>
                                    <a:pt x="763" y="2707"/>
                                  </a:lnTo>
                                  <a:lnTo>
                                    <a:pt x="738" y="2768"/>
                                  </a:lnTo>
                                  <a:lnTo>
                                    <a:pt x="714" y="2830"/>
                                  </a:lnTo>
                                  <a:lnTo>
                                    <a:pt x="690" y="2893"/>
                                  </a:lnTo>
                                  <a:lnTo>
                                    <a:pt x="668" y="2960"/>
                                  </a:lnTo>
                                  <a:lnTo>
                                    <a:pt x="647" y="3026"/>
                                  </a:lnTo>
                                  <a:lnTo>
                                    <a:pt x="626" y="3095"/>
                                  </a:lnTo>
                                  <a:lnTo>
                                    <a:pt x="608" y="3165"/>
                                  </a:lnTo>
                                  <a:lnTo>
                                    <a:pt x="592" y="3237"/>
                                  </a:lnTo>
                                  <a:lnTo>
                                    <a:pt x="575" y="3310"/>
                                  </a:lnTo>
                                  <a:lnTo>
                                    <a:pt x="561" y="3383"/>
                                  </a:lnTo>
                                  <a:lnTo>
                                    <a:pt x="549" y="3459"/>
                                  </a:lnTo>
                                  <a:lnTo>
                                    <a:pt x="539" y="3537"/>
                                  </a:lnTo>
                                  <a:lnTo>
                                    <a:pt x="530" y="3617"/>
                                  </a:lnTo>
                                  <a:lnTo>
                                    <a:pt x="523" y="3697"/>
                                  </a:lnTo>
                                  <a:lnTo>
                                    <a:pt x="517" y="3780"/>
                                  </a:lnTo>
                                  <a:lnTo>
                                    <a:pt x="514" y="3863"/>
                                  </a:lnTo>
                                  <a:lnTo>
                                    <a:pt x="513" y="3949"/>
                                  </a:lnTo>
                                  <a:lnTo>
                                    <a:pt x="513" y="4038"/>
                                  </a:lnTo>
                                  <a:lnTo>
                                    <a:pt x="516" y="4126"/>
                                  </a:lnTo>
                                  <a:lnTo>
                                    <a:pt x="521" y="4218"/>
                                  </a:lnTo>
                                  <a:lnTo>
                                    <a:pt x="530" y="4309"/>
                                  </a:lnTo>
                                  <a:lnTo>
                                    <a:pt x="539" y="4403"/>
                                  </a:lnTo>
                                  <a:lnTo>
                                    <a:pt x="568" y="4396"/>
                                  </a:lnTo>
                                  <a:lnTo>
                                    <a:pt x="597" y="4391"/>
                                  </a:lnTo>
                                  <a:lnTo>
                                    <a:pt x="625" y="4389"/>
                                  </a:lnTo>
                                  <a:lnTo>
                                    <a:pt x="651" y="4389"/>
                                  </a:lnTo>
                                  <a:lnTo>
                                    <a:pt x="675" y="4392"/>
                                  </a:lnTo>
                                  <a:lnTo>
                                    <a:pt x="698" y="4398"/>
                                  </a:lnTo>
                                  <a:lnTo>
                                    <a:pt x="720" y="4406"/>
                                  </a:lnTo>
                                  <a:lnTo>
                                    <a:pt x="743" y="4414"/>
                                  </a:lnTo>
                                  <a:lnTo>
                                    <a:pt x="762" y="4427"/>
                                  </a:lnTo>
                                  <a:lnTo>
                                    <a:pt x="780" y="4439"/>
                                  </a:lnTo>
                                  <a:lnTo>
                                    <a:pt x="796" y="4453"/>
                                  </a:lnTo>
                                  <a:lnTo>
                                    <a:pt x="813" y="4470"/>
                                  </a:lnTo>
                                  <a:lnTo>
                                    <a:pt x="827" y="4486"/>
                                  </a:lnTo>
                                  <a:lnTo>
                                    <a:pt x="841" y="4504"/>
                                  </a:lnTo>
                                  <a:lnTo>
                                    <a:pt x="853" y="4523"/>
                                  </a:lnTo>
                                  <a:lnTo>
                                    <a:pt x="863" y="4543"/>
                                  </a:lnTo>
                                  <a:lnTo>
                                    <a:pt x="873" y="4562"/>
                                  </a:lnTo>
                                  <a:lnTo>
                                    <a:pt x="881" y="4583"/>
                                  </a:lnTo>
                                  <a:lnTo>
                                    <a:pt x="888" y="4602"/>
                                  </a:lnTo>
                                  <a:lnTo>
                                    <a:pt x="893" y="4623"/>
                                  </a:lnTo>
                                  <a:lnTo>
                                    <a:pt x="899" y="4644"/>
                                  </a:lnTo>
                                  <a:lnTo>
                                    <a:pt x="902" y="4663"/>
                                  </a:lnTo>
                                  <a:lnTo>
                                    <a:pt x="903" y="4683"/>
                                  </a:lnTo>
                                  <a:lnTo>
                                    <a:pt x="904" y="4702"/>
                                  </a:lnTo>
                                  <a:lnTo>
                                    <a:pt x="903" y="4720"/>
                                  </a:lnTo>
                                  <a:lnTo>
                                    <a:pt x="902" y="4737"/>
                                  </a:lnTo>
                                  <a:lnTo>
                                    <a:pt x="899" y="4752"/>
                                  </a:lnTo>
                                  <a:lnTo>
                                    <a:pt x="895" y="4767"/>
                                  </a:lnTo>
                                  <a:lnTo>
                                    <a:pt x="889" y="4779"/>
                                  </a:lnTo>
                                  <a:lnTo>
                                    <a:pt x="882" y="4791"/>
                                  </a:lnTo>
                                  <a:lnTo>
                                    <a:pt x="874" y="4800"/>
                                  </a:lnTo>
                                  <a:lnTo>
                                    <a:pt x="866" y="4807"/>
                                  </a:lnTo>
                                  <a:lnTo>
                                    <a:pt x="849" y="4817"/>
                                  </a:lnTo>
                                  <a:lnTo>
                                    <a:pt x="834" y="4824"/>
                                  </a:lnTo>
                                  <a:lnTo>
                                    <a:pt x="819" y="4829"/>
                                  </a:lnTo>
                                  <a:lnTo>
                                    <a:pt x="805" y="4833"/>
                                  </a:lnTo>
                                  <a:lnTo>
                                    <a:pt x="790" y="4836"/>
                                  </a:lnTo>
                                  <a:lnTo>
                                    <a:pt x="774" y="4836"/>
                                  </a:lnTo>
                                  <a:lnTo>
                                    <a:pt x="761" y="4835"/>
                                  </a:lnTo>
                                  <a:lnTo>
                                    <a:pt x="747" y="4833"/>
                                  </a:lnTo>
                                  <a:lnTo>
                                    <a:pt x="733" y="4829"/>
                                  </a:lnTo>
                                  <a:lnTo>
                                    <a:pt x="719" y="4824"/>
                                  </a:lnTo>
                                  <a:lnTo>
                                    <a:pt x="705" y="4817"/>
                                  </a:lnTo>
                                  <a:lnTo>
                                    <a:pt x="693" y="4809"/>
                                  </a:lnTo>
                                  <a:lnTo>
                                    <a:pt x="679" y="4800"/>
                                  </a:lnTo>
                                  <a:lnTo>
                                    <a:pt x="667" y="4789"/>
                                  </a:lnTo>
                                  <a:lnTo>
                                    <a:pt x="654" y="4778"/>
                                  </a:lnTo>
                                  <a:lnTo>
                                    <a:pt x="643" y="4766"/>
                                  </a:lnTo>
                                  <a:lnTo>
                                    <a:pt x="631" y="4753"/>
                                  </a:lnTo>
                                  <a:lnTo>
                                    <a:pt x="619" y="4739"/>
                                  </a:lnTo>
                                  <a:lnTo>
                                    <a:pt x="608" y="4724"/>
                                  </a:lnTo>
                                  <a:lnTo>
                                    <a:pt x="597" y="4708"/>
                                  </a:lnTo>
                                  <a:lnTo>
                                    <a:pt x="578" y="4674"/>
                                  </a:lnTo>
                                  <a:lnTo>
                                    <a:pt x="559" y="4640"/>
                                  </a:lnTo>
                                  <a:lnTo>
                                    <a:pt x="542" y="4602"/>
                                  </a:lnTo>
                                  <a:lnTo>
                                    <a:pt x="525" y="4564"/>
                                  </a:lnTo>
                                  <a:lnTo>
                                    <a:pt x="512" y="4525"/>
                                  </a:lnTo>
                                  <a:lnTo>
                                    <a:pt x="501" y="4485"/>
                                  </a:lnTo>
                                  <a:lnTo>
                                    <a:pt x="390" y="4640"/>
                                  </a:lnTo>
                                  <a:lnTo>
                                    <a:pt x="301" y="4802"/>
                                  </a:lnTo>
                                  <a:lnTo>
                                    <a:pt x="231" y="4969"/>
                                  </a:lnTo>
                                  <a:lnTo>
                                    <a:pt x="178" y="5141"/>
                                  </a:lnTo>
                                  <a:lnTo>
                                    <a:pt x="144" y="5319"/>
                                  </a:lnTo>
                                  <a:lnTo>
                                    <a:pt x="123" y="5500"/>
                                  </a:lnTo>
                                  <a:lnTo>
                                    <a:pt x="115" y="5687"/>
                                  </a:lnTo>
                                  <a:lnTo>
                                    <a:pt x="120" y="5880"/>
                                  </a:lnTo>
                                  <a:lnTo>
                                    <a:pt x="136" y="6075"/>
                                  </a:lnTo>
                                  <a:lnTo>
                                    <a:pt x="160" y="6273"/>
                                  </a:lnTo>
                                  <a:lnTo>
                                    <a:pt x="194" y="6476"/>
                                  </a:lnTo>
                                  <a:lnTo>
                                    <a:pt x="232" y="6681"/>
                                  </a:lnTo>
                                  <a:lnTo>
                                    <a:pt x="277" y="6890"/>
                                  </a:lnTo>
                                  <a:lnTo>
                                    <a:pt x="325" y="7101"/>
                                  </a:lnTo>
                                  <a:lnTo>
                                    <a:pt x="375" y="7315"/>
                                  </a:lnTo>
                                  <a:lnTo>
                                    <a:pt x="425" y="7530"/>
                                  </a:lnTo>
                                  <a:lnTo>
                                    <a:pt x="474" y="7749"/>
                                  </a:lnTo>
                                  <a:lnTo>
                                    <a:pt x="523" y="7969"/>
                                  </a:lnTo>
                                  <a:lnTo>
                                    <a:pt x="566" y="8189"/>
                                  </a:lnTo>
                                  <a:lnTo>
                                    <a:pt x="606" y="8412"/>
                                  </a:lnTo>
                                  <a:lnTo>
                                    <a:pt x="637" y="8635"/>
                                  </a:lnTo>
                                  <a:lnTo>
                                    <a:pt x="662" y="8857"/>
                                  </a:lnTo>
                                  <a:lnTo>
                                    <a:pt x="678" y="9082"/>
                                  </a:lnTo>
                                  <a:lnTo>
                                    <a:pt x="682" y="9306"/>
                                  </a:lnTo>
                                  <a:lnTo>
                                    <a:pt x="675" y="9530"/>
                                  </a:lnTo>
                                  <a:lnTo>
                                    <a:pt x="654" y="9753"/>
                                  </a:lnTo>
                                  <a:lnTo>
                                    <a:pt x="618" y="9975"/>
                                  </a:lnTo>
                                  <a:lnTo>
                                    <a:pt x="566" y="10198"/>
                                  </a:lnTo>
                                  <a:lnTo>
                                    <a:pt x="495" y="10418"/>
                                  </a:lnTo>
                                  <a:lnTo>
                                    <a:pt x="405" y="10637"/>
                                  </a:lnTo>
                                  <a:lnTo>
                                    <a:pt x="295" y="10854"/>
                                  </a:lnTo>
                                  <a:lnTo>
                                    <a:pt x="162" y="11070"/>
                                  </a:lnTo>
                                  <a:close/>
                                  <a:moveTo>
                                    <a:pt x="560" y="4463"/>
                                  </a:moveTo>
                                  <a:lnTo>
                                    <a:pt x="561" y="4478"/>
                                  </a:lnTo>
                                  <a:lnTo>
                                    <a:pt x="564" y="4493"/>
                                  </a:lnTo>
                                  <a:lnTo>
                                    <a:pt x="568" y="4510"/>
                                  </a:lnTo>
                                  <a:lnTo>
                                    <a:pt x="572" y="4525"/>
                                  </a:lnTo>
                                  <a:lnTo>
                                    <a:pt x="585" y="4557"/>
                                  </a:lnTo>
                                  <a:lnTo>
                                    <a:pt x="599" y="4589"/>
                                  </a:lnTo>
                                  <a:lnTo>
                                    <a:pt x="615" y="4620"/>
                                  </a:lnTo>
                                  <a:lnTo>
                                    <a:pt x="635" y="4649"/>
                                  </a:lnTo>
                                  <a:lnTo>
                                    <a:pt x="655" y="4677"/>
                                  </a:lnTo>
                                  <a:lnTo>
                                    <a:pt x="676" y="4703"/>
                                  </a:lnTo>
                                  <a:lnTo>
                                    <a:pt x="698" y="4727"/>
                                  </a:lnTo>
                                  <a:lnTo>
                                    <a:pt x="720" y="4746"/>
                                  </a:lnTo>
                                  <a:lnTo>
                                    <a:pt x="732" y="4755"/>
                                  </a:lnTo>
                                  <a:lnTo>
                                    <a:pt x="743" y="4761"/>
                                  </a:lnTo>
                                  <a:lnTo>
                                    <a:pt x="754" y="4768"/>
                                  </a:lnTo>
                                  <a:lnTo>
                                    <a:pt x="763" y="4773"/>
                                  </a:lnTo>
                                  <a:lnTo>
                                    <a:pt x="774" y="4777"/>
                                  </a:lnTo>
                                  <a:lnTo>
                                    <a:pt x="784" y="4779"/>
                                  </a:lnTo>
                                  <a:lnTo>
                                    <a:pt x="794" y="4781"/>
                                  </a:lnTo>
                                  <a:lnTo>
                                    <a:pt x="803" y="4781"/>
                                  </a:lnTo>
                                  <a:lnTo>
                                    <a:pt x="812" y="4778"/>
                                  </a:lnTo>
                                  <a:lnTo>
                                    <a:pt x="820" y="4775"/>
                                  </a:lnTo>
                                  <a:lnTo>
                                    <a:pt x="827" y="4770"/>
                                  </a:lnTo>
                                  <a:lnTo>
                                    <a:pt x="834" y="4763"/>
                                  </a:lnTo>
                                  <a:lnTo>
                                    <a:pt x="837" y="4755"/>
                                  </a:lnTo>
                                  <a:lnTo>
                                    <a:pt x="838" y="4743"/>
                                  </a:lnTo>
                                  <a:lnTo>
                                    <a:pt x="839" y="4734"/>
                                  </a:lnTo>
                                  <a:lnTo>
                                    <a:pt x="839" y="4721"/>
                                  </a:lnTo>
                                  <a:lnTo>
                                    <a:pt x="838" y="4696"/>
                                  </a:lnTo>
                                  <a:lnTo>
                                    <a:pt x="834" y="4670"/>
                                  </a:lnTo>
                                  <a:lnTo>
                                    <a:pt x="826" y="4642"/>
                                  </a:lnTo>
                                  <a:lnTo>
                                    <a:pt x="816" y="4613"/>
                                  </a:lnTo>
                                  <a:lnTo>
                                    <a:pt x="809" y="4600"/>
                                  </a:lnTo>
                                  <a:lnTo>
                                    <a:pt x="802" y="4586"/>
                                  </a:lnTo>
                                  <a:lnTo>
                                    <a:pt x="795" y="4572"/>
                                  </a:lnTo>
                                  <a:lnTo>
                                    <a:pt x="787" y="4559"/>
                                  </a:lnTo>
                                  <a:lnTo>
                                    <a:pt x="777" y="4546"/>
                                  </a:lnTo>
                                  <a:lnTo>
                                    <a:pt x="767" y="4533"/>
                                  </a:lnTo>
                                  <a:lnTo>
                                    <a:pt x="758" y="4522"/>
                                  </a:lnTo>
                                  <a:lnTo>
                                    <a:pt x="747" y="4511"/>
                                  </a:lnTo>
                                  <a:lnTo>
                                    <a:pt x="734" y="4500"/>
                                  </a:lnTo>
                                  <a:lnTo>
                                    <a:pt x="722" y="4492"/>
                                  </a:lnTo>
                                  <a:lnTo>
                                    <a:pt x="709" y="4483"/>
                                  </a:lnTo>
                                  <a:lnTo>
                                    <a:pt x="696" y="4475"/>
                                  </a:lnTo>
                                  <a:lnTo>
                                    <a:pt x="680" y="4468"/>
                                  </a:lnTo>
                                  <a:lnTo>
                                    <a:pt x="665" y="4464"/>
                                  </a:lnTo>
                                  <a:lnTo>
                                    <a:pt x="650" y="4460"/>
                                  </a:lnTo>
                                  <a:lnTo>
                                    <a:pt x="633" y="4457"/>
                                  </a:lnTo>
                                  <a:lnTo>
                                    <a:pt x="615" y="4456"/>
                                  </a:lnTo>
                                  <a:lnTo>
                                    <a:pt x="597" y="4457"/>
                                  </a:lnTo>
                                  <a:lnTo>
                                    <a:pt x="579" y="4458"/>
                                  </a:lnTo>
                                  <a:lnTo>
                                    <a:pt x="560" y="4463"/>
                                  </a:lnTo>
                                  <a:close/>
                                  <a:moveTo>
                                    <a:pt x="1126" y="2047"/>
                                  </a:moveTo>
                                  <a:lnTo>
                                    <a:pt x="1133" y="2031"/>
                                  </a:lnTo>
                                  <a:lnTo>
                                    <a:pt x="1142" y="2012"/>
                                  </a:lnTo>
                                  <a:lnTo>
                                    <a:pt x="1153" y="1991"/>
                                  </a:lnTo>
                                  <a:lnTo>
                                    <a:pt x="1168" y="1969"/>
                                  </a:lnTo>
                                  <a:lnTo>
                                    <a:pt x="1185" y="1944"/>
                                  </a:lnTo>
                                  <a:lnTo>
                                    <a:pt x="1203" y="1918"/>
                                  </a:lnTo>
                                  <a:lnTo>
                                    <a:pt x="1224" y="1890"/>
                                  </a:lnTo>
                                  <a:lnTo>
                                    <a:pt x="1245" y="1863"/>
                                  </a:lnTo>
                                  <a:lnTo>
                                    <a:pt x="1293" y="1803"/>
                                  </a:lnTo>
                                  <a:lnTo>
                                    <a:pt x="1345" y="1744"/>
                                  </a:lnTo>
                                  <a:lnTo>
                                    <a:pt x="1401" y="1684"/>
                                  </a:lnTo>
                                  <a:lnTo>
                                    <a:pt x="1457" y="1626"/>
                                  </a:lnTo>
                                  <a:lnTo>
                                    <a:pt x="1485" y="1598"/>
                                  </a:lnTo>
                                  <a:lnTo>
                                    <a:pt x="1513" y="1572"/>
                                  </a:lnTo>
                                  <a:lnTo>
                                    <a:pt x="1542" y="1547"/>
                                  </a:lnTo>
                                  <a:lnTo>
                                    <a:pt x="1568" y="1525"/>
                                  </a:lnTo>
                                  <a:lnTo>
                                    <a:pt x="1596" y="1504"/>
                                  </a:lnTo>
                                  <a:lnTo>
                                    <a:pt x="1621" y="1485"/>
                                  </a:lnTo>
                                  <a:lnTo>
                                    <a:pt x="1646" y="1468"/>
                                  </a:lnTo>
                                  <a:lnTo>
                                    <a:pt x="1669" y="1454"/>
                                  </a:lnTo>
                                  <a:lnTo>
                                    <a:pt x="1691" y="1443"/>
                                  </a:lnTo>
                                  <a:lnTo>
                                    <a:pt x="1712" y="1435"/>
                                  </a:lnTo>
                                  <a:lnTo>
                                    <a:pt x="1731" y="1431"/>
                                  </a:lnTo>
                                  <a:lnTo>
                                    <a:pt x="1748" y="1429"/>
                                  </a:lnTo>
                                  <a:lnTo>
                                    <a:pt x="1763" y="1432"/>
                                  </a:lnTo>
                                  <a:lnTo>
                                    <a:pt x="1776" y="1439"/>
                                  </a:lnTo>
                                  <a:lnTo>
                                    <a:pt x="1785" y="1450"/>
                                  </a:lnTo>
                                  <a:lnTo>
                                    <a:pt x="1792" y="1465"/>
                                  </a:lnTo>
                                  <a:lnTo>
                                    <a:pt x="1793" y="1483"/>
                                  </a:lnTo>
                                  <a:lnTo>
                                    <a:pt x="1793" y="1501"/>
                                  </a:lnTo>
                                  <a:lnTo>
                                    <a:pt x="1791" y="1521"/>
                                  </a:lnTo>
                                  <a:lnTo>
                                    <a:pt x="1785" y="1540"/>
                                  </a:lnTo>
                                  <a:lnTo>
                                    <a:pt x="1780" y="1561"/>
                                  </a:lnTo>
                                  <a:lnTo>
                                    <a:pt x="1771" y="1582"/>
                                  </a:lnTo>
                                  <a:lnTo>
                                    <a:pt x="1762" y="1602"/>
                                  </a:lnTo>
                                  <a:lnTo>
                                    <a:pt x="1751" y="1625"/>
                                  </a:lnTo>
                                  <a:lnTo>
                                    <a:pt x="1737" y="1647"/>
                                  </a:lnTo>
                                  <a:lnTo>
                                    <a:pt x="1723" y="1667"/>
                                  </a:lnTo>
                                  <a:lnTo>
                                    <a:pt x="1706" y="1690"/>
                                  </a:lnTo>
                                  <a:lnTo>
                                    <a:pt x="1688" y="1712"/>
                                  </a:lnTo>
                                  <a:lnTo>
                                    <a:pt x="1670" y="1734"/>
                                  </a:lnTo>
                                  <a:lnTo>
                                    <a:pt x="1650" y="1756"/>
                                  </a:lnTo>
                                  <a:lnTo>
                                    <a:pt x="1629" y="1778"/>
                                  </a:lnTo>
                                  <a:lnTo>
                                    <a:pt x="1605" y="1799"/>
                                  </a:lnTo>
                                  <a:lnTo>
                                    <a:pt x="1582" y="1820"/>
                                  </a:lnTo>
                                  <a:lnTo>
                                    <a:pt x="1557" y="1840"/>
                                  </a:lnTo>
                                  <a:lnTo>
                                    <a:pt x="1531" y="1861"/>
                                  </a:lnTo>
                                  <a:lnTo>
                                    <a:pt x="1504" y="1881"/>
                                  </a:lnTo>
                                  <a:lnTo>
                                    <a:pt x="1477" y="1900"/>
                                  </a:lnTo>
                                  <a:lnTo>
                                    <a:pt x="1448" y="1918"/>
                                  </a:lnTo>
                                  <a:lnTo>
                                    <a:pt x="1419" y="1936"/>
                                  </a:lnTo>
                                  <a:lnTo>
                                    <a:pt x="1388" y="1952"/>
                                  </a:lnTo>
                                  <a:lnTo>
                                    <a:pt x="1357" y="1969"/>
                                  </a:lnTo>
                                  <a:lnTo>
                                    <a:pt x="1325" y="1983"/>
                                  </a:lnTo>
                                  <a:lnTo>
                                    <a:pt x="1293" y="1997"/>
                                  </a:lnTo>
                                  <a:lnTo>
                                    <a:pt x="1260" y="2009"/>
                                  </a:lnTo>
                                  <a:lnTo>
                                    <a:pt x="1227" y="2020"/>
                                  </a:lnTo>
                                  <a:lnTo>
                                    <a:pt x="1193" y="2031"/>
                                  </a:lnTo>
                                  <a:lnTo>
                                    <a:pt x="1159" y="2040"/>
                                  </a:lnTo>
                                  <a:lnTo>
                                    <a:pt x="1126" y="2047"/>
                                  </a:lnTo>
                                  <a:close/>
                                  <a:moveTo>
                                    <a:pt x="560" y="17677"/>
                                  </a:moveTo>
                                  <a:lnTo>
                                    <a:pt x="561" y="17662"/>
                                  </a:lnTo>
                                  <a:lnTo>
                                    <a:pt x="564" y="17647"/>
                                  </a:lnTo>
                                  <a:lnTo>
                                    <a:pt x="568" y="17630"/>
                                  </a:lnTo>
                                  <a:lnTo>
                                    <a:pt x="572" y="17615"/>
                                  </a:lnTo>
                                  <a:lnTo>
                                    <a:pt x="585" y="17583"/>
                                  </a:lnTo>
                                  <a:lnTo>
                                    <a:pt x="599" y="17551"/>
                                  </a:lnTo>
                                  <a:lnTo>
                                    <a:pt x="615" y="17520"/>
                                  </a:lnTo>
                                  <a:lnTo>
                                    <a:pt x="635" y="17491"/>
                                  </a:lnTo>
                                  <a:lnTo>
                                    <a:pt x="655" y="17463"/>
                                  </a:lnTo>
                                  <a:lnTo>
                                    <a:pt x="676" y="17437"/>
                                  </a:lnTo>
                                  <a:lnTo>
                                    <a:pt x="698" y="17413"/>
                                  </a:lnTo>
                                  <a:lnTo>
                                    <a:pt x="720" y="17394"/>
                                  </a:lnTo>
                                  <a:lnTo>
                                    <a:pt x="732" y="17385"/>
                                  </a:lnTo>
                                  <a:lnTo>
                                    <a:pt x="743" y="17379"/>
                                  </a:lnTo>
                                  <a:lnTo>
                                    <a:pt x="754" y="17372"/>
                                  </a:lnTo>
                                  <a:lnTo>
                                    <a:pt x="763" y="17367"/>
                                  </a:lnTo>
                                  <a:lnTo>
                                    <a:pt x="774" y="17363"/>
                                  </a:lnTo>
                                  <a:lnTo>
                                    <a:pt x="784" y="17361"/>
                                  </a:lnTo>
                                  <a:lnTo>
                                    <a:pt x="794" y="17359"/>
                                  </a:lnTo>
                                  <a:lnTo>
                                    <a:pt x="803" y="17359"/>
                                  </a:lnTo>
                                  <a:lnTo>
                                    <a:pt x="812" y="17362"/>
                                  </a:lnTo>
                                  <a:lnTo>
                                    <a:pt x="820" y="17365"/>
                                  </a:lnTo>
                                  <a:lnTo>
                                    <a:pt x="827" y="17370"/>
                                  </a:lnTo>
                                  <a:lnTo>
                                    <a:pt x="834" y="17377"/>
                                  </a:lnTo>
                                  <a:lnTo>
                                    <a:pt x="837" y="17385"/>
                                  </a:lnTo>
                                  <a:lnTo>
                                    <a:pt x="838" y="17397"/>
                                  </a:lnTo>
                                  <a:lnTo>
                                    <a:pt x="839" y="17408"/>
                                  </a:lnTo>
                                  <a:lnTo>
                                    <a:pt x="839" y="17419"/>
                                  </a:lnTo>
                                  <a:lnTo>
                                    <a:pt x="838" y="17444"/>
                                  </a:lnTo>
                                  <a:lnTo>
                                    <a:pt x="834" y="17470"/>
                                  </a:lnTo>
                                  <a:lnTo>
                                    <a:pt x="826" y="17498"/>
                                  </a:lnTo>
                                  <a:lnTo>
                                    <a:pt x="816" y="17527"/>
                                  </a:lnTo>
                                  <a:lnTo>
                                    <a:pt x="809" y="17540"/>
                                  </a:lnTo>
                                  <a:lnTo>
                                    <a:pt x="802" y="17554"/>
                                  </a:lnTo>
                                  <a:lnTo>
                                    <a:pt x="795" y="17568"/>
                                  </a:lnTo>
                                  <a:lnTo>
                                    <a:pt x="787" y="17581"/>
                                  </a:lnTo>
                                  <a:lnTo>
                                    <a:pt x="777" y="17594"/>
                                  </a:lnTo>
                                  <a:lnTo>
                                    <a:pt x="767" y="17607"/>
                                  </a:lnTo>
                                  <a:lnTo>
                                    <a:pt x="758" y="17618"/>
                                  </a:lnTo>
                                  <a:lnTo>
                                    <a:pt x="747" y="17629"/>
                                  </a:lnTo>
                                  <a:lnTo>
                                    <a:pt x="734" y="17640"/>
                                  </a:lnTo>
                                  <a:lnTo>
                                    <a:pt x="722" y="17648"/>
                                  </a:lnTo>
                                  <a:lnTo>
                                    <a:pt x="709" y="17658"/>
                                  </a:lnTo>
                                  <a:lnTo>
                                    <a:pt x="696" y="17665"/>
                                  </a:lnTo>
                                  <a:lnTo>
                                    <a:pt x="680" y="17672"/>
                                  </a:lnTo>
                                  <a:lnTo>
                                    <a:pt x="665" y="17676"/>
                                  </a:lnTo>
                                  <a:lnTo>
                                    <a:pt x="650" y="17680"/>
                                  </a:lnTo>
                                  <a:lnTo>
                                    <a:pt x="633" y="17683"/>
                                  </a:lnTo>
                                  <a:lnTo>
                                    <a:pt x="615" y="17684"/>
                                  </a:lnTo>
                                  <a:lnTo>
                                    <a:pt x="597" y="17683"/>
                                  </a:lnTo>
                                  <a:lnTo>
                                    <a:pt x="579" y="17682"/>
                                  </a:lnTo>
                                  <a:lnTo>
                                    <a:pt x="560" y="17677"/>
                                  </a:lnTo>
                                  <a:close/>
                                  <a:moveTo>
                                    <a:pt x="1126" y="20093"/>
                                  </a:moveTo>
                                  <a:lnTo>
                                    <a:pt x="1133" y="20109"/>
                                  </a:lnTo>
                                  <a:lnTo>
                                    <a:pt x="1142" y="20128"/>
                                  </a:lnTo>
                                  <a:lnTo>
                                    <a:pt x="1153" y="20149"/>
                                  </a:lnTo>
                                  <a:lnTo>
                                    <a:pt x="1168" y="20171"/>
                                  </a:lnTo>
                                  <a:lnTo>
                                    <a:pt x="1185" y="20196"/>
                                  </a:lnTo>
                                  <a:lnTo>
                                    <a:pt x="1203" y="20222"/>
                                  </a:lnTo>
                                  <a:lnTo>
                                    <a:pt x="1224" y="20250"/>
                                  </a:lnTo>
                                  <a:lnTo>
                                    <a:pt x="1245" y="20277"/>
                                  </a:lnTo>
                                  <a:lnTo>
                                    <a:pt x="1293" y="20337"/>
                                  </a:lnTo>
                                  <a:lnTo>
                                    <a:pt x="1345" y="20396"/>
                                  </a:lnTo>
                                  <a:lnTo>
                                    <a:pt x="1401" y="20456"/>
                                  </a:lnTo>
                                  <a:lnTo>
                                    <a:pt x="1457" y="20514"/>
                                  </a:lnTo>
                                  <a:lnTo>
                                    <a:pt x="1485" y="20542"/>
                                  </a:lnTo>
                                  <a:lnTo>
                                    <a:pt x="1513" y="20568"/>
                                  </a:lnTo>
                                  <a:lnTo>
                                    <a:pt x="1542" y="20593"/>
                                  </a:lnTo>
                                  <a:lnTo>
                                    <a:pt x="1568" y="20615"/>
                                  </a:lnTo>
                                  <a:lnTo>
                                    <a:pt x="1596" y="20636"/>
                                  </a:lnTo>
                                  <a:lnTo>
                                    <a:pt x="1621" y="20655"/>
                                  </a:lnTo>
                                  <a:lnTo>
                                    <a:pt x="1646" y="20672"/>
                                  </a:lnTo>
                                  <a:lnTo>
                                    <a:pt x="1669" y="20686"/>
                                  </a:lnTo>
                                  <a:lnTo>
                                    <a:pt x="1691" y="20697"/>
                                  </a:lnTo>
                                  <a:lnTo>
                                    <a:pt x="1712" y="20705"/>
                                  </a:lnTo>
                                  <a:lnTo>
                                    <a:pt x="1731" y="20709"/>
                                  </a:lnTo>
                                  <a:lnTo>
                                    <a:pt x="1748" y="20711"/>
                                  </a:lnTo>
                                  <a:lnTo>
                                    <a:pt x="1763" y="20708"/>
                                  </a:lnTo>
                                  <a:lnTo>
                                    <a:pt x="1776" y="20701"/>
                                  </a:lnTo>
                                  <a:lnTo>
                                    <a:pt x="1785" y="20690"/>
                                  </a:lnTo>
                                  <a:lnTo>
                                    <a:pt x="1792" y="20675"/>
                                  </a:lnTo>
                                  <a:lnTo>
                                    <a:pt x="1793" y="20657"/>
                                  </a:lnTo>
                                  <a:lnTo>
                                    <a:pt x="1793" y="20639"/>
                                  </a:lnTo>
                                  <a:lnTo>
                                    <a:pt x="1791" y="20619"/>
                                  </a:lnTo>
                                  <a:lnTo>
                                    <a:pt x="1785" y="20600"/>
                                  </a:lnTo>
                                  <a:lnTo>
                                    <a:pt x="1780" y="20579"/>
                                  </a:lnTo>
                                  <a:lnTo>
                                    <a:pt x="1771" y="20558"/>
                                  </a:lnTo>
                                  <a:lnTo>
                                    <a:pt x="1762" y="20538"/>
                                  </a:lnTo>
                                  <a:lnTo>
                                    <a:pt x="1751" y="20515"/>
                                  </a:lnTo>
                                  <a:lnTo>
                                    <a:pt x="1737" y="20495"/>
                                  </a:lnTo>
                                  <a:lnTo>
                                    <a:pt x="1723" y="20473"/>
                                  </a:lnTo>
                                  <a:lnTo>
                                    <a:pt x="1706" y="20450"/>
                                  </a:lnTo>
                                  <a:lnTo>
                                    <a:pt x="1688" y="20428"/>
                                  </a:lnTo>
                                  <a:lnTo>
                                    <a:pt x="1670" y="20406"/>
                                  </a:lnTo>
                                  <a:lnTo>
                                    <a:pt x="1650" y="20384"/>
                                  </a:lnTo>
                                  <a:lnTo>
                                    <a:pt x="1629" y="20362"/>
                                  </a:lnTo>
                                  <a:lnTo>
                                    <a:pt x="1605" y="20341"/>
                                  </a:lnTo>
                                  <a:lnTo>
                                    <a:pt x="1582" y="20320"/>
                                  </a:lnTo>
                                  <a:lnTo>
                                    <a:pt x="1557" y="20300"/>
                                  </a:lnTo>
                                  <a:lnTo>
                                    <a:pt x="1531" y="20279"/>
                                  </a:lnTo>
                                  <a:lnTo>
                                    <a:pt x="1504" y="20259"/>
                                  </a:lnTo>
                                  <a:lnTo>
                                    <a:pt x="1477" y="20240"/>
                                  </a:lnTo>
                                  <a:lnTo>
                                    <a:pt x="1448" y="20222"/>
                                  </a:lnTo>
                                  <a:lnTo>
                                    <a:pt x="1419" y="20204"/>
                                  </a:lnTo>
                                  <a:lnTo>
                                    <a:pt x="1388" y="20188"/>
                                  </a:lnTo>
                                  <a:lnTo>
                                    <a:pt x="1357" y="20172"/>
                                  </a:lnTo>
                                  <a:lnTo>
                                    <a:pt x="1325" y="20157"/>
                                  </a:lnTo>
                                  <a:lnTo>
                                    <a:pt x="1293" y="20143"/>
                                  </a:lnTo>
                                  <a:lnTo>
                                    <a:pt x="1260" y="20131"/>
                                  </a:lnTo>
                                  <a:lnTo>
                                    <a:pt x="1227" y="20120"/>
                                  </a:lnTo>
                                  <a:lnTo>
                                    <a:pt x="1193" y="20109"/>
                                  </a:lnTo>
                                  <a:lnTo>
                                    <a:pt x="1159" y="20100"/>
                                  </a:lnTo>
                                  <a:lnTo>
                                    <a:pt x="1126" y="20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ihandsfigur 50"/>
                          <wps:cNvSpPr/>
                          <wps:spPr bwMode="auto">
                            <a:xfrm>
                              <a:off x="8736" y="1599"/>
                              <a:ext cx="609" cy="7872"/>
                            </a:xfrm>
                            <a:custGeom>
                              <a:avLst/>
                              <a:gdLst>
                                <a:gd name="T0" fmla="*/ 640 w 1218"/>
                                <a:gd name="T1" fmla="*/ 2138 h 15744"/>
                                <a:gd name="T2" fmla="*/ 503 w 1218"/>
                                <a:gd name="T3" fmla="*/ 5215 h 15744"/>
                                <a:gd name="T4" fmla="*/ 4 w 1218"/>
                                <a:gd name="T5" fmla="*/ 5906 h 15744"/>
                                <a:gd name="T6" fmla="*/ 236 w 1218"/>
                                <a:gd name="T7" fmla="*/ 6678 h 15744"/>
                                <a:gd name="T8" fmla="*/ 204 w 1218"/>
                                <a:gd name="T9" fmla="*/ 7147 h 15744"/>
                                <a:gd name="T10" fmla="*/ 409 w 1218"/>
                                <a:gd name="T11" fmla="*/ 7610 h 15744"/>
                                <a:gd name="T12" fmla="*/ 647 w 1218"/>
                                <a:gd name="T13" fmla="*/ 7896 h 15744"/>
                                <a:gd name="T14" fmla="*/ 325 w 1218"/>
                                <a:gd name="T15" fmla="*/ 8257 h 15744"/>
                                <a:gd name="T16" fmla="*/ 211 w 1218"/>
                                <a:gd name="T17" fmla="*/ 8717 h 15744"/>
                                <a:gd name="T18" fmla="*/ 126 w 1218"/>
                                <a:gd name="T19" fmla="*/ 9261 h 15744"/>
                                <a:gd name="T20" fmla="*/ 62 w 1218"/>
                                <a:gd name="T21" fmla="*/ 10013 h 15744"/>
                                <a:gd name="T22" fmla="*/ 391 w 1218"/>
                                <a:gd name="T23" fmla="*/ 11623 h 15744"/>
                                <a:gd name="T24" fmla="*/ 875 w 1218"/>
                                <a:gd name="T25" fmla="*/ 14365 h 15744"/>
                                <a:gd name="T26" fmla="*/ 1098 w 1218"/>
                                <a:gd name="T27" fmla="*/ 15243 h 15744"/>
                                <a:gd name="T28" fmla="*/ 594 w 1218"/>
                                <a:gd name="T29" fmla="*/ 12640 h 15744"/>
                                <a:gd name="T30" fmla="*/ 867 w 1218"/>
                                <a:gd name="T31" fmla="*/ 10076 h 15744"/>
                                <a:gd name="T32" fmla="*/ 1201 w 1218"/>
                                <a:gd name="T33" fmla="*/ 9679 h 15744"/>
                                <a:gd name="T34" fmla="*/ 1146 w 1218"/>
                                <a:gd name="T35" fmla="*/ 9480 h 15744"/>
                                <a:gd name="T36" fmla="*/ 888 w 1218"/>
                                <a:gd name="T37" fmla="*/ 9557 h 15744"/>
                                <a:gd name="T38" fmla="*/ 499 w 1218"/>
                                <a:gd name="T39" fmla="*/ 10119 h 15744"/>
                                <a:gd name="T40" fmla="*/ 189 w 1218"/>
                                <a:gd name="T41" fmla="*/ 9696 h 15744"/>
                                <a:gd name="T42" fmla="*/ 420 w 1218"/>
                                <a:gd name="T43" fmla="*/ 9018 h 15744"/>
                                <a:gd name="T44" fmla="*/ 823 w 1218"/>
                                <a:gd name="T45" fmla="*/ 8866 h 15744"/>
                                <a:gd name="T46" fmla="*/ 975 w 1218"/>
                                <a:gd name="T47" fmla="*/ 8608 h 15744"/>
                                <a:gd name="T48" fmla="*/ 699 w 1218"/>
                                <a:gd name="T49" fmla="*/ 8596 h 15744"/>
                                <a:gd name="T50" fmla="*/ 307 w 1218"/>
                                <a:gd name="T51" fmla="*/ 8767 h 15744"/>
                                <a:gd name="T52" fmla="*/ 451 w 1218"/>
                                <a:gd name="T53" fmla="*/ 8276 h 15744"/>
                                <a:gd name="T54" fmla="*/ 836 w 1218"/>
                                <a:gd name="T55" fmla="*/ 7926 h 15744"/>
                                <a:gd name="T56" fmla="*/ 1105 w 1218"/>
                                <a:gd name="T57" fmla="*/ 7886 h 15744"/>
                                <a:gd name="T58" fmla="*/ 936 w 1218"/>
                                <a:gd name="T59" fmla="*/ 7812 h 15744"/>
                                <a:gd name="T60" fmla="*/ 554 w 1218"/>
                                <a:gd name="T61" fmla="*/ 7608 h 15744"/>
                                <a:gd name="T62" fmla="*/ 296 w 1218"/>
                                <a:gd name="T63" fmla="*/ 7085 h 15744"/>
                                <a:gd name="T64" fmla="*/ 607 w 1218"/>
                                <a:gd name="T65" fmla="*/ 7087 h 15744"/>
                                <a:gd name="T66" fmla="*/ 937 w 1218"/>
                                <a:gd name="T67" fmla="*/ 7182 h 15744"/>
                                <a:gd name="T68" fmla="*/ 897 w 1218"/>
                                <a:gd name="T69" fmla="*/ 6950 h 15744"/>
                                <a:gd name="T70" fmla="*/ 531 w 1218"/>
                                <a:gd name="T71" fmla="*/ 6754 h 15744"/>
                                <a:gd name="T72" fmla="*/ 228 w 1218"/>
                                <a:gd name="T73" fmla="*/ 6252 h 15744"/>
                                <a:gd name="T74" fmla="*/ 322 w 1218"/>
                                <a:gd name="T75" fmla="*/ 5648 h 15744"/>
                                <a:gd name="T76" fmla="*/ 788 w 1218"/>
                                <a:gd name="T77" fmla="*/ 6077 h 15744"/>
                                <a:gd name="T78" fmla="*/ 1085 w 1218"/>
                                <a:gd name="T79" fmla="*/ 6281 h 15744"/>
                                <a:gd name="T80" fmla="*/ 1218 w 1218"/>
                                <a:gd name="T81" fmla="*/ 6142 h 15744"/>
                                <a:gd name="T82" fmla="*/ 1008 w 1218"/>
                                <a:gd name="T83" fmla="*/ 5783 h 15744"/>
                                <a:gd name="T84" fmla="*/ 513 w 1218"/>
                                <a:gd name="T85" fmla="*/ 3980 h 15744"/>
                                <a:gd name="T86" fmla="*/ 1070 w 1218"/>
                                <a:gd name="T87" fmla="*/ 975 h 15744"/>
                                <a:gd name="T88" fmla="*/ 1067 w 1218"/>
                                <a:gd name="T89" fmla="*/ 7890 h 15744"/>
                                <a:gd name="T90" fmla="*/ 824 w 1218"/>
                                <a:gd name="T91" fmla="*/ 7862 h 15744"/>
                                <a:gd name="T92" fmla="*/ 1084 w 1218"/>
                                <a:gd name="T93" fmla="*/ 7869 h 15744"/>
                                <a:gd name="T94" fmla="*/ 1066 w 1218"/>
                                <a:gd name="T95" fmla="*/ 9733 h 15744"/>
                                <a:gd name="T96" fmla="*/ 1020 w 1218"/>
                                <a:gd name="T97" fmla="*/ 9600 h 15744"/>
                                <a:gd name="T98" fmla="*/ 717 w 1218"/>
                                <a:gd name="T99" fmla="*/ 9982 h 15744"/>
                                <a:gd name="T100" fmla="*/ 827 w 1218"/>
                                <a:gd name="T101" fmla="*/ 8742 h 15744"/>
                                <a:gd name="T102" fmla="*/ 539 w 1218"/>
                                <a:gd name="T103" fmla="*/ 8889 h 15744"/>
                                <a:gd name="T104" fmla="*/ 720 w 1218"/>
                                <a:gd name="T105" fmla="*/ 8657 h 15744"/>
                                <a:gd name="T106" fmla="*/ 704 w 1218"/>
                                <a:gd name="T107" fmla="*/ 5677 h 15744"/>
                                <a:gd name="T108" fmla="*/ 1095 w 1218"/>
                                <a:gd name="T109" fmla="*/ 6065 h 15744"/>
                                <a:gd name="T110" fmla="*/ 973 w 1218"/>
                                <a:gd name="T111" fmla="*/ 6109 h 15744"/>
                                <a:gd name="T112" fmla="*/ 693 w 1218"/>
                                <a:gd name="T113" fmla="*/ 5700 h 15744"/>
                                <a:gd name="T114" fmla="*/ 792 w 1218"/>
                                <a:gd name="T115" fmla="*/ 6967 h 15744"/>
                                <a:gd name="T116" fmla="*/ 493 w 1218"/>
                                <a:gd name="T117" fmla="*/ 6859 h 15744"/>
                                <a:gd name="T118" fmla="*/ 782 w 1218"/>
                                <a:gd name="T119" fmla="*/ 7121 h 15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18" h="15744">
                                  <a:moveTo>
                                    <a:pt x="929" y="0"/>
                                  </a:moveTo>
                                  <a:lnTo>
                                    <a:pt x="958" y="163"/>
                                  </a:lnTo>
                                  <a:lnTo>
                                    <a:pt x="977" y="319"/>
                                  </a:lnTo>
                                  <a:lnTo>
                                    <a:pt x="988" y="469"/>
                                  </a:lnTo>
                                  <a:lnTo>
                                    <a:pt x="991" y="611"/>
                                  </a:lnTo>
                                  <a:lnTo>
                                    <a:pt x="987" y="748"/>
                                  </a:lnTo>
                                  <a:lnTo>
                                    <a:pt x="975" y="880"/>
                                  </a:lnTo>
                                  <a:lnTo>
                                    <a:pt x="958" y="1009"/>
                                  </a:lnTo>
                                  <a:lnTo>
                                    <a:pt x="935" y="1135"/>
                                  </a:lnTo>
                                  <a:lnTo>
                                    <a:pt x="907" y="1258"/>
                                  </a:lnTo>
                                  <a:lnTo>
                                    <a:pt x="875" y="1379"/>
                                  </a:lnTo>
                                  <a:lnTo>
                                    <a:pt x="840" y="1503"/>
                                  </a:lnTo>
                                  <a:lnTo>
                                    <a:pt x="803" y="1624"/>
                                  </a:lnTo>
                                  <a:lnTo>
                                    <a:pt x="723" y="1875"/>
                                  </a:lnTo>
                                  <a:lnTo>
                                    <a:pt x="640" y="2138"/>
                                  </a:lnTo>
                                  <a:lnTo>
                                    <a:pt x="600" y="2276"/>
                                  </a:lnTo>
                                  <a:lnTo>
                                    <a:pt x="561" y="2420"/>
                                  </a:lnTo>
                                  <a:lnTo>
                                    <a:pt x="524" y="2571"/>
                                  </a:lnTo>
                                  <a:lnTo>
                                    <a:pt x="491" y="2730"/>
                                  </a:lnTo>
                                  <a:lnTo>
                                    <a:pt x="460" y="2896"/>
                                  </a:lnTo>
                                  <a:lnTo>
                                    <a:pt x="434" y="3073"/>
                                  </a:lnTo>
                                  <a:lnTo>
                                    <a:pt x="413" y="3259"/>
                                  </a:lnTo>
                                  <a:lnTo>
                                    <a:pt x="397" y="3455"/>
                                  </a:lnTo>
                                  <a:lnTo>
                                    <a:pt x="388" y="3664"/>
                                  </a:lnTo>
                                  <a:lnTo>
                                    <a:pt x="386" y="3887"/>
                                  </a:lnTo>
                                  <a:lnTo>
                                    <a:pt x="391" y="4121"/>
                                  </a:lnTo>
                                  <a:lnTo>
                                    <a:pt x="405" y="4371"/>
                                  </a:lnTo>
                                  <a:lnTo>
                                    <a:pt x="428" y="4635"/>
                                  </a:lnTo>
                                  <a:lnTo>
                                    <a:pt x="460" y="4918"/>
                                  </a:lnTo>
                                  <a:lnTo>
                                    <a:pt x="503" y="5215"/>
                                  </a:lnTo>
                                  <a:lnTo>
                                    <a:pt x="558" y="5531"/>
                                  </a:lnTo>
                                  <a:lnTo>
                                    <a:pt x="482" y="5531"/>
                                  </a:lnTo>
                                  <a:lnTo>
                                    <a:pt x="412" y="5536"/>
                                  </a:lnTo>
                                  <a:lnTo>
                                    <a:pt x="350" y="5546"/>
                                  </a:lnTo>
                                  <a:lnTo>
                                    <a:pt x="292" y="5560"/>
                                  </a:lnTo>
                                  <a:lnTo>
                                    <a:pt x="240" y="5579"/>
                                  </a:lnTo>
                                  <a:lnTo>
                                    <a:pt x="193" y="5603"/>
                                  </a:lnTo>
                                  <a:lnTo>
                                    <a:pt x="153" y="5629"/>
                                  </a:lnTo>
                                  <a:lnTo>
                                    <a:pt x="119" y="5659"/>
                                  </a:lnTo>
                                  <a:lnTo>
                                    <a:pt x="88" y="5694"/>
                                  </a:lnTo>
                                  <a:lnTo>
                                    <a:pt x="62" y="5731"/>
                                  </a:lnTo>
                                  <a:lnTo>
                                    <a:pt x="41" y="5771"/>
                                  </a:lnTo>
                                  <a:lnTo>
                                    <a:pt x="25" y="5813"/>
                                  </a:lnTo>
                                  <a:lnTo>
                                    <a:pt x="12" y="5859"/>
                                  </a:lnTo>
                                  <a:lnTo>
                                    <a:pt x="4" y="5906"/>
                                  </a:lnTo>
                                  <a:lnTo>
                                    <a:pt x="0" y="5954"/>
                                  </a:lnTo>
                                  <a:lnTo>
                                    <a:pt x="0" y="6004"/>
                                  </a:lnTo>
                                  <a:lnTo>
                                    <a:pt x="3" y="6057"/>
                                  </a:lnTo>
                                  <a:lnTo>
                                    <a:pt x="8" y="6109"/>
                                  </a:lnTo>
                                  <a:lnTo>
                                    <a:pt x="18" y="6162"/>
                                  </a:lnTo>
                                  <a:lnTo>
                                    <a:pt x="29" y="6216"/>
                                  </a:lnTo>
                                  <a:lnTo>
                                    <a:pt x="44" y="6270"/>
                                  </a:lnTo>
                                  <a:lnTo>
                                    <a:pt x="62" y="6324"/>
                                  </a:lnTo>
                                  <a:lnTo>
                                    <a:pt x="81" y="6378"/>
                                  </a:lnTo>
                                  <a:lnTo>
                                    <a:pt x="102" y="6430"/>
                                  </a:lnTo>
                                  <a:lnTo>
                                    <a:pt x="126" y="6483"/>
                                  </a:lnTo>
                                  <a:lnTo>
                                    <a:pt x="152" y="6534"/>
                                  </a:lnTo>
                                  <a:lnTo>
                                    <a:pt x="178" y="6582"/>
                                  </a:lnTo>
                                  <a:lnTo>
                                    <a:pt x="207" y="6631"/>
                                  </a:lnTo>
                                  <a:lnTo>
                                    <a:pt x="236" y="6678"/>
                                  </a:lnTo>
                                  <a:lnTo>
                                    <a:pt x="267" y="6721"/>
                                  </a:lnTo>
                                  <a:lnTo>
                                    <a:pt x="297" y="6762"/>
                                  </a:lnTo>
                                  <a:lnTo>
                                    <a:pt x="329" y="6801"/>
                                  </a:lnTo>
                                  <a:lnTo>
                                    <a:pt x="305" y="6829"/>
                                  </a:lnTo>
                                  <a:lnTo>
                                    <a:pt x="286" y="6855"/>
                                  </a:lnTo>
                                  <a:lnTo>
                                    <a:pt x="267" y="6883"/>
                                  </a:lnTo>
                                  <a:lnTo>
                                    <a:pt x="251" y="6910"/>
                                  </a:lnTo>
                                  <a:lnTo>
                                    <a:pt x="238" y="6939"/>
                                  </a:lnTo>
                                  <a:lnTo>
                                    <a:pt x="227" y="6968"/>
                                  </a:lnTo>
                                  <a:lnTo>
                                    <a:pt x="218" y="6997"/>
                                  </a:lnTo>
                                  <a:lnTo>
                                    <a:pt x="211" y="7027"/>
                                  </a:lnTo>
                                  <a:lnTo>
                                    <a:pt x="206" y="7057"/>
                                  </a:lnTo>
                                  <a:lnTo>
                                    <a:pt x="203" y="7086"/>
                                  </a:lnTo>
                                  <a:lnTo>
                                    <a:pt x="203" y="7116"/>
                                  </a:lnTo>
                                  <a:lnTo>
                                    <a:pt x="204" y="7147"/>
                                  </a:lnTo>
                                  <a:lnTo>
                                    <a:pt x="207" y="7177"/>
                                  </a:lnTo>
                                  <a:lnTo>
                                    <a:pt x="211" y="7208"/>
                                  </a:lnTo>
                                  <a:lnTo>
                                    <a:pt x="218" y="7240"/>
                                  </a:lnTo>
                                  <a:lnTo>
                                    <a:pt x="227" y="7270"/>
                                  </a:lnTo>
                                  <a:lnTo>
                                    <a:pt x="236" y="7302"/>
                                  </a:lnTo>
                                  <a:lnTo>
                                    <a:pt x="247" y="7332"/>
                                  </a:lnTo>
                                  <a:lnTo>
                                    <a:pt x="260" y="7364"/>
                                  </a:lnTo>
                                  <a:lnTo>
                                    <a:pt x="275" y="7395"/>
                                  </a:lnTo>
                                  <a:lnTo>
                                    <a:pt x="290" y="7426"/>
                                  </a:lnTo>
                                  <a:lnTo>
                                    <a:pt x="307" y="7457"/>
                                  </a:lnTo>
                                  <a:lnTo>
                                    <a:pt x="325" y="7487"/>
                                  </a:lnTo>
                                  <a:lnTo>
                                    <a:pt x="344" y="7519"/>
                                  </a:lnTo>
                                  <a:lnTo>
                                    <a:pt x="365" y="7550"/>
                                  </a:lnTo>
                                  <a:lnTo>
                                    <a:pt x="387" y="7580"/>
                                  </a:lnTo>
                                  <a:lnTo>
                                    <a:pt x="409" y="7610"/>
                                  </a:lnTo>
                                  <a:lnTo>
                                    <a:pt x="433" y="7641"/>
                                  </a:lnTo>
                                  <a:lnTo>
                                    <a:pt x="457" y="7670"/>
                                  </a:lnTo>
                                  <a:lnTo>
                                    <a:pt x="482" y="7700"/>
                                  </a:lnTo>
                                  <a:lnTo>
                                    <a:pt x="509" y="7729"/>
                                  </a:lnTo>
                                  <a:lnTo>
                                    <a:pt x="536" y="7759"/>
                                  </a:lnTo>
                                  <a:lnTo>
                                    <a:pt x="553" y="7775"/>
                                  </a:lnTo>
                                  <a:lnTo>
                                    <a:pt x="569" y="7792"/>
                                  </a:lnTo>
                                  <a:lnTo>
                                    <a:pt x="589" y="7807"/>
                                  </a:lnTo>
                                  <a:lnTo>
                                    <a:pt x="607" y="7821"/>
                                  </a:lnTo>
                                  <a:lnTo>
                                    <a:pt x="626" y="7835"/>
                                  </a:lnTo>
                                  <a:lnTo>
                                    <a:pt x="647" y="7848"/>
                                  </a:lnTo>
                                  <a:lnTo>
                                    <a:pt x="666" y="7861"/>
                                  </a:lnTo>
                                  <a:lnTo>
                                    <a:pt x="687" y="7872"/>
                                  </a:lnTo>
                                  <a:lnTo>
                                    <a:pt x="666" y="7883"/>
                                  </a:lnTo>
                                  <a:lnTo>
                                    <a:pt x="647" y="7896"/>
                                  </a:lnTo>
                                  <a:lnTo>
                                    <a:pt x="626" y="7909"/>
                                  </a:lnTo>
                                  <a:lnTo>
                                    <a:pt x="607" y="7923"/>
                                  </a:lnTo>
                                  <a:lnTo>
                                    <a:pt x="589" y="7937"/>
                                  </a:lnTo>
                                  <a:lnTo>
                                    <a:pt x="569" y="7954"/>
                                  </a:lnTo>
                                  <a:lnTo>
                                    <a:pt x="553" y="7969"/>
                                  </a:lnTo>
                                  <a:lnTo>
                                    <a:pt x="536" y="7985"/>
                                  </a:lnTo>
                                  <a:lnTo>
                                    <a:pt x="509" y="8015"/>
                                  </a:lnTo>
                                  <a:lnTo>
                                    <a:pt x="482" y="8044"/>
                                  </a:lnTo>
                                  <a:lnTo>
                                    <a:pt x="457" y="8074"/>
                                  </a:lnTo>
                                  <a:lnTo>
                                    <a:pt x="433" y="8103"/>
                                  </a:lnTo>
                                  <a:lnTo>
                                    <a:pt x="409" y="8134"/>
                                  </a:lnTo>
                                  <a:lnTo>
                                    <a:pt x="387" y="8164"/>
                                  </a:lnTo>
                                  <a:lnTo>
                                    <a:pt x="365" y="8194"/>
                                  </a:lnTo>
                                  <a:lnTo>
                                    <a:pt x="344" y="8225"/>
                                  </a:lnTo>
                                  <a:lnTo>
                                    <a:pt x="325" y="8257"/>
                                  </a:lnTo>
                                  <a:lnTo>
                                    <a:pt x="307" y="8287"/>
                                  </a:lnTo>
                                  <a:lnTo>
                                    <a:pt x="290" y="8319"/>
                                  </a:lnTo>
                                  <a:lnTo>
                                    <a:pt x="275" y="8349"/>
                                  </a:lnTo>
                                  <a:lnTo>
                                    <a:pt x="260" y="8381"/>
                                  </a:lnTo>
                                  <a:lnTo>
                                    <a:pt x="247" y="8412"/>
                                  </a:lnTo>
                                  <a:lnTo>
                                    <a:pt x="236" y="8443"/>
                                  </a:lnTo>
                                  <a:lnTo>
                                    <a:pt x="227" y="8474"/>
                                  </a:lnTo>
                                  <a:lnTo>
                                    <a:pt x="218" y="8504"/>
                                  </a:lnTo>
                                  <a:lnTo>
                                    <a:pt x="211" y="8536"/>
                                  </a:lnTo>
                                  <a:lnTo>
                                    <a:pt x="207" y="8567"/>
                                  </a:lnTo>
                                  <a:lnTo>
                                    <a:pt x="204" y="8597"/>
                                  </a:lnTo>
                                  <a:lnTo>
                                    <a:pt x="203" y="8628"/>
                                  </a:lnTo>
                                  <a:lnTo>
                                    <a:pt x="203" y="8658"/>
                                  </a:lnTo>
                                  <a:lnTo>
                                    <a:pt x="206" y="8688"/>
                                  </a:lnTo>
                                  <a:lnTo>
                                    <a:pt x="211" y="8717"/>
                                  </a:lnTo>
                                  <a:lnTo>
                                    <a:pt x="218" y="8747"/>
                                  </a:lnTo>
                                  <a:lnTo>
                                    <a:pt x="227" y="8776"/>
                                  </a:lnTo>
                                  <a:lnTo>
                                    <a:pt x="238" y="8805"/>
                                  </a:lnTo>
                                  <a:lnTo>
                                    <a:pt x="251" y="8834"/>
                                  </a:lnTo>
                                  <a:lnTo>
                                    <a:pt x="267" y="8861"/>
                                  </a:lnTo>
                                  <a:lnTo>
                                    <a:pt x="286" y="8889"/>
                                  </a:lnTo>
                                  <a:lnTo>
                                    <a:pt x="305" y="8915"/>
                                  </a:lnTo>
                                  <a:lnTo>
                                    <a:pt x="329" y="8943"/>
                                  </a:lnTo>
                                  <a:lnTo>
                                    <a:pt x="297" y="8982"/>
                                  </a:lnTo>
                                  <a:lnTo>
                                    <a:pt x="267" y="9023"/>
                                  </a:lnTo>
                                  <a:lnTo>
                                    <a:pt x="236" y="9068"/>
                                  </a:lnTo>
                                  <a:lnTo>
                                    <a:pt x="207" y="9113"/>
                                  </a:lnTo>
                                  <a:lnTo>
                                    <a:pt x="178" y="9162"/>
                                  </a:lnTo>
                                  <a:lnTo>
                                    <a:pt x="152" y="9211"/>
                                  </a:lnTo>
                                  <a:lnTo>
                                    <a:pt x="126" y="9261"/>
                                  </a:lnTo>
                                  <a:lnTo>
                                    <a:pt x="102" y="9314"/>
                                  </a:lnTo>
                                  <a:lnTo>
                                    <a:pt x="81" y="9366"/>
                                  </a:lnTo>
                                  <a:lnTo>
                                    <a:pt x="62" y="9420"/>
                                  </a:lnTo>
                                  <a:lnTo>
                                    <a:pt x="44" y="9474"/>
                                  </a:lnTo>
                                  <a:lnTo>
                                    <a:pt x="29" y="9528"/>
                                  </a:lnTo>
                                  <a:lnTo>
                                    <a:pt x="18" y="9582"/>
                                  </a:lnTo>
                                  <a:lnTo>
                                    <a:pt x="8" y="9636"/>
                                  </a:lnTo>
                                  <a:lnTo>
                                    <a:pt x="3" y="9689"/>
                                  </a:lnTo>
                                  <a:lnTo>
                                    <a:pt x="0" y="9740"/>
                                  </a:lnTo>
                                  <a:lnTo>
                                    <a:pt x="0" y="9790"/>
                                  </a:lnTo>
                                  <a:lnTo>
                                    <a:pt x="4" y="9838"/>
                                  </a:lnTo>
                                  <a:lnTo>
                                    <a:pt x="12" y="9885"/>
                                  </a:lnTo>
                                  <a:lnTo>
                                    <a:pt x="25" y="9931"/>
                                  </a:lnTo>
                                  <a:lnTo>
                                    <a:pt x="41" y="9973"/>
                                  </a:lnTo>
                                  <a:lnTo>
                                    <a:pt x="62" y="10013"/>
                                  </a:lnTo>
                                  <a:lnTo>
                                    <a:pt x="88" y="10050"/>
                                  </a:lnTo>
                                  <a:lnTo>
                                    <a:pt x="119" y="10085"/>
                                  </a:lnTo>
                                  <a:lnTo>
                                    <a:pt x="153" y="10115"/>
                                  </a:lnTo>
                                  <a:lnTo>
                                    <a:pt x="193" y="10141"/>
                                  </a:lnTo>
                                  <a:lnTo>
                                    <a:pt x="240" y="10165"/>
                                  </a:lnTo>
                                  <a:lnTo>
                                    <a:pt x="292" y="10184"/>
                                  </a:lnTo>
                                  <a:lnTo>
                                    <a:pt x="350" y="10198"/>
                                  </a:lnTo>
                                  <a:lnTo>
                                    <a:pt x="412" y="10208"/>
                                  </a:lnTo>
                                  <a:lnTo>
                                    <a:pt x="482" y="10213"/>
                                  </a:lnTo>
                                  <a:lnTo>
                                    <a:pt x="558" y="10213"/>
                                  </a:lnTo>
                                  <a:lnTo>
                                    <a:pt x="503" y="10529"/>
                                  </a:lnTo>
                                  <a:lnTo>
                                    <a:pt x="460" y="10828"/>
                                  </a:lnTo>
                                  <a:lnTo>
                                    <a:pt x="428" y="11109"/>
                                  </a:lnTo>
                                  <a:lnTo>
                                    <a:pt x="405" y="11373"/>
                                  </a:lnTo>
                                  <a:lnTo>
                                    <a:pt x="391" y="11623"/>
                                  </a:lnTo>
                                  <a:lnTo>
                                    <a:pt x="386" y="11859"/>
                                  </a:lnTo>
                                  <a:lnTo>
                                    <a:pt x="388" y="12080"/>
                                  </a:lnTo>
                                  <a:lnTo>
                                    <a:pt x="397" y="12289"/>
                                  </a:lnTo>
                                  <a:lnTo>
                                    <a:pt x="413" y="12485"/>
                                  </a:lnTo>
                                  <a:lnTo>
                                    <a:pt x="434" y="12672"/>
                                  </a:lnTo>
                                  <a:lnTo>
                                    <a:pt x="460" y="12848"/>
                                  </a:lnTo>
                                  <a:lnTo>
                                    <a:pt x="491" y="13014"/>
                                  </a:lnTo>
                                  <a:lnTo>
                                    <a:pt x="524" y="13173"/>
                                  </a:lnTo>
                                  <a:lnTo>
                                    <a:pt x="561" y="13324"/>
                                  </a:lnTo>
                                  <a:lnTo>
                                    <a:pt x="600" y="13468"/>
                                  </a:lnTo>
                                  <a:lnTo>
                                    <a:pt x="640" y="13606"/>
                                  </a:lnTo>
                                  <a:lnTo>
                                    <a:pt x="723" y="13869"/>
                                  </a:lnTo>
                                  <a:lnTo>
                                    <a:pt x="803" y="14120"/>
                                  </a:lnTo>
                                  <a:lnTo>
                                    <a:pt x="840" y="14243"/>
                                  </a:lnTo>
                                  <a:lnTo>
                                    <a:pt x="875" y="14365"/>
                                  </a:lnTo>
                                  <a:lnTo>
                                    <a:pt x="907" y="14486"/>
                                  </a:lnTo>
                                  <a:lnTo>
                                    <a:pt x="935" y="14609"/>
                                  </a:lnTo>
                                  <a:lnTo>
                                    <a:pt x="958" y="14735"/>
                                  </a:lnTo>
                                  <a:lnTo>
                                    <a:pt x="975" y="14864"/>
                                  </a:lnTo>
                                  <a:lnTo>
                                    <a:pt x="987" y="14997"/>
                                  </a:lnTo>
                                  <a:lnTo>
                                    <a:pt x="991" y="15133"/>
                                  </a:lnTo>
                                  <a:lnTo>
                                    <a:pt x="988" y="15275"/>
                                  </a:lnTo>
                                  <a:lnTo>
                                    <a:pt x="977" y="15425"/>
                                  </a:lnTo>
                                  <a:lnTo>
                                    <a:pt x="958" y="15581"/>
                                  </a:lnTo>
                                  <a:lnTo>
                                    <a:pt x="929" y="15744"/>
                                  </a:lnTo>
                                  <a:lnTo>
                                    <a:pt x="986" y="15651"/>
                                  </a:lnTo>
                                  <a:lnTo>
                                    <a:pt x="1030" y="15555"/>
                                  </a:lnTo>
                                  <a:lnTo>
                                    <a:pt x="1062" y="15455"/>
                                  </a:lnTo>
                                  <a:lnTo>
                                    <a:pt x="1085" y="15351"/>
                                  </a:lnTo>
                                  <a:lnTo>
                                    <a:pt x="1098" y="15243"/>
                                  </a:lnTo>
                                  <a:lnTo>
                                    <a:pt x="1102" y="15131"/>
                                  </a:lnTo>
                                  <a:lnTo>
                                    <a:pt x="1099" y="15015"/>
                                  </a:lnTo>
                                  <a:lnTo>
                                    <a:pt x="1087" y="14895"/>
                                  </a:lnTo>
                                  <a:lnTo>
                                    <a:pt x="1070" y="14769"/>
                                  </a:lnTo>
                                  <a:lnTo>
                                    <a:pt x="1047" y="14639"/>
                                  </a:lnTo>
                                  <a:lnTo>
                                    <a:pt x="1017" y="14503"/>
                                  </a:lnTo>
                                  <a:lnTo>
                                    <a:pt x="984" y="14363"/>
                                  </a:lnTo>
                                  <a:lnTo>
                                    <a:pt x="910" y="14066"/>
                                  </a:lnTo>
                                  <a:lnTo>
                                    <a:pt x="827" y="13747"/>
                                  </a:lnTo>
                                  <a:lnTo>
                                    <a:pt x="785" y="13579"/>
                                  </a:lnTo>
                                  <a:lnTo>
                                    <a:pt x="742" y="13404"/>
                                  </a:lnTo>
                                  <a:lnTo>
                                    <a:pt x="702" y="13223"/>
                                  </a:lnTo>
                                  <a:lnTo>
                                    <a:pt x="663" y="13035"/>
                                  </a:lnTo>
                                  <a:lnTo>
                                    <a:pt x="628" y="12841"/>
                                  </a:lnTo>
                                  <a:lnTo>
                                    <a:pt x="594" y="12640"/>
                                  </a:lnTo>
                                  <a:lnTo>
                                    <a:pt x="565" y="12433"/>
                                  </a:lnTo>
                                  <a:lnTo>
                                    <a:pt x="542" y="12217"/>
                                  </a:lnTo>
                                  <a:lnTo>
                                    <a:pt x="524" y="11996"/>
                                  </a:lnTo>
                                  <a:lnTo>
                                    <a:pt x="513" y="11766"/>
                                  </a:lnTo>
                                  <a:lnTo>
                                    <a:pt x="509" y="11528"/>
                                  </a:lnTo>
                                  <a:lnTo>
                                    <a:pt x="513" y="11283"/>
                                  </a:lnTo>
                                  <a:lnTo>
                                    <a:pt x="525" y="11030"/>
                                  </a:lnTo>
                                  <a:lnTo>
                                    <a:pt x="547" y="10768"/>
                                  </a:lnTo>
                                  <a:lnTo>
                                    <a:pt x="581" y="10498"/>
                                  </a:lnTo>
                                  <a:lnTo>
                                    <a:pt x="625" y="10220"/>
                                  </a:lnTo>
                                  <a:lnTo>
                                    <a:pt x="679" y="10193"/>
                                  </a:lnTo>
                                  <a:lnTo>
                                    <a:pt x="730" y="10163"/>
                                  </a:lnTo>
                                  <a:lnTo>
                                    <a:pt x="778" y="10134"/>
                                  </a:lnTo>
                                  <a:lnTo>
                                    <a:pt x="824" y="10105"/>
                                  </a:lnTo>
                                  <a:lnTo>
                                    <a:pt x="867" y="10076"/>
                                  </a:lnTo>
                                  <a:lnTo>
                                    <a:pt x="905" y="10047"/>
                                  </a:lnTo>
                                  <a:lnTo>
                                    <a:pt x="943" y="10020"/>
                                  </a:lnTo>
                                  <a:lnTo>
                                    <a:pt x="976" y="9991"/>
                                  </a:lnTo>
                                  <a:lnTo>
                                    <a:pt x="1008" y="9961"/>
                                  </a:lnTo>
                                  <a:lnTo>
                                    <a:pt x="1037" y="9934"/>
                                  </a:lnTo>
                                  <a:lnTo>
                                    <a:pt x="1063" y="9906"/>
                                  </a:lnTo>
                                  <a:lnTo>
                                    <a:pt x="1087" y="9878"/>
                                  </a:lnTo>
                                  <a:lnTo>
                                    <a:pt x="1109" y="9851"/>
                                  </a:lnTo>
                                  <a:lnTo>
                                    <a:pt x="1128" y="9824"/>
                                  </a:lnTo>
                                  <a:lnTo>
                                    <a:pt x="1145" y="9798"/>
                                  </a:lnTo>
                                  <a:lnTo>
                                    <a:pt x="1160" y="9773"/>
                                  </a:lnTo>
                                  <a:lnTo>
                                    <a:pt x="1174" y="9748"/>
                                  </a:lnTo>
                                  <a:lnTo>
                                    <a:pt x="1185" y="9725"/>
                                  </a:lnTo>
                                  <a:lnTo>
                                    <a:pt x="1194" y="9701"/>
                                  </a:lnTo>
                                  <a:lnTo>
                                    <a:pt x="1201" y="9679"/>
                                  </a:lnTo>
                                  <a:lnTo>
                                    <a:pt x="1208" y="9658"/>
                                  </a:lnTo>
                                  <a:lnTo>
                                    <a:pt x="1212" y="9639"/>
                                  </a:lnTo>
                                  <a:lnTo>
                                    <a:pt x="1215" y="9620"/>
                                  </a:lnTo>
                                  <a:lnTo>
                                    <a:pt x="1218" y="9602"/>
                                  </a:lnTo>
                                  <a:lnTo>
                                    <a:pt x="1218" y="9585"/>
                                  </a:lnTo>
                                  <a:lnTo>
                                    <a:pt x="1217" y="9570"/>
                                  </a:lnTo>
                                  <a:lnTo>
                                    <a:pt x="1215" y="9557"/>
                                  </a:lnTo>
                                  <a:lnTo>
                                    <a:pt x="1212" y="9545"/>
                                  </a:lnTo>
                                  <a:lnTo>
                                    <a:pt x="1208" y="9534"/>
                                  </a:lnTo>
                                  <a:lnTo>
                                    <a:pt x="1203" y="9524"/>
                                  </a:lnTo>
                                  <a:lnTo>
                                    <a:pt x="1197" y="9516"/>
                                  </a:lnTo>
                                  <a:lnTo>
                                    <a:pt x="1190" y="9510"/>
                                  </a:lnTo>
                                  <a:lnTo>
                                    <a:pt x="1177" y="9498"/>
                                  </a:lnTo>
                                  <a:lnTo>
                                    <a:pt x="1161" y="9488"/>
                                  </a:lnTo>
                                  <a:lnTo>
                                    <a:pt x="1146" y="9480"/>
                                  </a:lnTo>
                                  <a:lnTo>
                                    <a:pt x="1131" y="9473"/>
                                  </a:lnTo>
                                  <a:lnTo>
                                    <a:pt x="1116" y="9467"/>
                                  </a:lnTo>
                                  <a:lnTo>
                                    <a:pt x="1100" y="9465"/>
                                  </a:lnTo>
                                  <a:lnTo>
                                    <a:pt x="1085" y="9463"/>
                                  </a:lnTo>
                                  <a:lnTo>
                                    <a:pt x="1070" y="9463"/>
                                  </a:lnTo>
                                  <a:lnTo>
                                    <a:pt x="1053" y="9466"/>
                                  </a:lnTo>
                                  <a:lnTo>
                                    <a:pt x="1038" y="9469"/>
                                  </a:lnTo>
                                  <a:lnTo>
                                    <a:pt x="1023" y="9473"/>
                                  </a:lnTo>
                                  <a:lnTo>
                                    <a:pt x="1006" y="9479"/>
                                  </a:lnTo>
                                  <a:lnTo>
                                    <a:pt x="991" y="9485"/>
                                  </a:lnTo>
                                  <a:lnTo>
                                    <a:pt x="976" y="9492"/>
                                  </a:lnTo>
                                  <a:lnTo>
                                    <a:pt x="961" y="9502"/>
                                  </a:lnTo>
                                  <a:lnTo>
                                    <a:pt x="946" y="9512"/>
                                  </a:lnTo>
                                  <a:lnTo>
                                    <a:pt x="915" y="9533"/>
                                  </a:lnTo>
                                  <a:lnTo>
                                    <a:pt x="888" y="9557"/>
                                  </a:lnTo>
                                  <a:lnTo>
                                    <a:pt x="860" y="9582"/>
                                  </a:lnTo>
                                  <a:lnTo>
                                    <a:pt x="834" y="9610"/>
                                  </a:lnTo>
                                  <a:lnTo>
                                    <a:pt x="810" y="9638"/>
                                  </a:lnTo>
                                  <a:lnTo>
                                    <a:pt x="788" y="9667"/>
                                  </a:lnTo>
                                  <a:lnTo>
                                    <a:pt x="769" y="9693"/>
                                  </a:lnTo>
                                  <a:lnTo>
                                    <a:pt x="751" y="9719"/>
                                  </a:lnTo>
                                  <a:lnTo>
                                    <a:pt x="730" y="9765"/>
                                  </a:lnTo>
                                  <a:lnTo>
                                    <a:pt x="705" y="9813"/>
                                  </a:lnTo>
                                  <a:lnTo>
                                    <a:pt x="679" y="9865"/>
                                  </a:lnTo>
                                  <a:lnTo>
                                    <a:pt x="651" y="9916"/>
                                  </a:lnTo>
                                  <a:lnTo>
                                    <a:pt x="623" y="9968"/>
                                  </a:lnTo>
                                  <a:lnTo>
                                    <a:pt x="597" y="10018"/>
                                  </a:lnTo>
                                  <a:lnTo>
                                    <a:pt x="575" y="10067"/>
                                  </a:lnTo>
                                  <a:lnTo>
                                    <a:pt x="557" y="10110"/>
                                  </a:lnTo>
                                  <a:lnTo>
                                    <a:pt x="499" y="10119"/>
                                  </a:lnTo>
                                  <a:lnTo>
                                    <a:pt x="448" y="10122"/>
                                  </a:lnTo>
                                  <a:lnTo>
                                    <a:pt x="401" y="10118"/>
                                  </a:lnTo>
                                  <a:lnTo>
                                    <a:pt x="359" y="10110"/>
                                  </a:lnTo>
                                  <a:lnTo>
                                    <a:pt x="322" y="10096"/>
                                  </a:lnTo>
                                  <a:lnTo>
                                    <a:pt x="292" y="10076"/>
                                  </a:lnTo>
                                  <a:lnTo>
                                    <a:pt x="264" y="10053"/>
                                  </a:lnTo>
                                  <a:lnTo>
                                    <a:pt x="242" y="10025"/>
                                  </a:lnTo>
                                  <a:lnTo>
                                    <a:pt x="222" y="9995"/>
                                  </a:lnTo>
                                  <a:lnTo>
                                    <a:pt x="207" y="9959"/>
                                  </a:lnTo>
                                  <a:lnTo>
                                    <a:pt x="196" y="9921"/>
                                  </a:lnTo>
                                  <a:lnTo>
                                    <a:pt x="189" y="9881"/>
                                  </a:lnTo>
                                  <a:lnTo>
                                    <a:pt x="185" y="9837"/>
                                  </a:lnTo>
                                  <a:lnTo>
                                    <a:pt x="184" y="9791"/>
                                  </a:lnTo>
                                  <a:lnTo>
                                    <a:pt x="185" y="9744"/>
                                  </a:lnTo>
                                  <a:lnTo>
                                    <a:pt x="189" y="9696"/>
                                  </a:lnTo>
                                  <a:lnTo>
                                    <a:pt x="196" y="9646"/>
                                  </a:lnTo>
                                  <a:lnTo>
                                    <a:pt x="206" y="9595"/>
                                  </a:lnTo>
                                  <a:lnTo>
                                    <a:pt x="215" y="9545"/>
                                  </a:lnTo>
                                  <a:lnTo>
                                    <a:pt x="228" y="9492"/>
                                  </a:lnTo>
                                  <a:lnTo>
                                    <a:pt x="243" y="9443"/>
                                  </a:lnTo>
                                  <a:lnTo>
                                    <a:pt x="258" y="9391"/>
                                  </a:lnTo>
                                  <a:lnTo>
                                    <a:pt x="275" y="9342"/>
                                  </a:lnTo>
                                  <a:lnTo>
                                    <a:pt x="292" y="9293"/>
                                  </a:lnTo>
                                  <a:lnTo>
                                    <a:pt x="309" y="9246"/>
                                  </a:lnTo>
                                  <a:lnTo>
                                    <a:pt x="329" y="9202"/>
                                  </a:lnTo>
                                  <a:lnTo>
                                    <a:pt x="347" y="9159"/>
                                  </a:lnTo>
                                  <a:lnTo>
                                    <a:pt x="366" y="9119"/>
                                  </a:lnTo>
                                  <a:lnTo>
                                    <a:pt x="386" y="9081"/>
                                  </a:lnTo>
                                  <a:lnTo>
                                    <a:pt x="404" y="9048"/>
                                  </a:lnTo>
                                  <a:lnTo>
                                    <a:pt x="420" y="9018"/>
                                  </a:lnTo>
                                  <a:lnTo>
                                    <a:pt x="438" y="8990"/>
                                  </a:lnTo>
                                  <a:lnTo>
                                    <a:pt x="469" y="8993"/>
                                  </a:lnTo>
                                  <a:lnTo>
                                    <a:pt x="500" y="8991"/>
                                  </a:lnTo>
                                  <a:lnTo>
                                    <a:pt x="531" y="8990"/>
                                  </a:lnTo>
                                  <a:lnTo>
                                    <a:pt x="561" y="8986"/>
                                  </a:lnTo>
                                  <a:lnTo>
                                    <a:pt x="590" y="8979"/>
                                  </a:lnTo>
                                  <a:lnTo>
                                    <a:pt x="619" y="8972"/>
                                  </a:lnTo>
                                  <a:lnTo>
                                    <a:pt x="648" y="8962"/>
                                  </a:lnTo>
                                  <a:lnTo>
                                    <a:pt x="676" y="8951"/>
                                  </a:lnTo>
                                  <a:lnTo>
                                    <a:pt x="702" y="8940"/>
                                  </a:lnTo>
                                  <a:lnTo>
                                    <a:pt x="728" y="8926"/>
                                  </a:lnTo>
                                  <a:lnTo>
                                    <a:pt x="753" y="8913"/>
                                  </a:lnTo>
                                  <a:lnTo>
                                    <a:pt x="777" y="8897"/>
                                  </a:lnTo>
                                  <a:lnTo>
                                    <a:pt x="800" y="8882"/>
                                  </a:lnTo>
                                  <a:lnTo>
                                    <a:pt x="823" y="8866"/>
                                  </a:lnTo>
                                  <a:lnTo>
                                    <a:pt x="843" y="8848"/>
                                  </a:lnTo>
                                  <a:lnTo>
                                    <a:pt x="863" y="8830"/>
                                  </a:lnTo>
                                  <a:lnTo>
                                    <a:pt x="881" y="8812"/>
                                  </a:lnTo>
                                  <a:lnTo>
                                    <a:pt x="897" y="8794"/>
                                  </a:lnTo>
                                  <a:lnTo>
                                    <a:pt x="912" y="8774"/>
                                  </a:lnTo>
                                  <a:lnTo>
                                    <a:pt x="926" y="8756"/>
                                  </a:lnTo>
                                  <a:lnTo>
                                    <a:pt x="939" y="8738"/>
                                  </a:lnTo>
                                  <a:lnTo>
                                    <a:pt x="950" y="8720"/>
                                  </a:lnTo>
                                  <a:lnTo>
                                    <a:pt x="958" y="8702"/>
                                  </a:lnTo>
                                  <a:lnTo>
                                    <a:pt x="966" y="8684"/>
                                  </a:lnTo>
                                  <a:lnTo>
                                    <a:pt x="972" y="8668"/>
                                  </a:lnTo>
                                  <a:lnTo>
                                    <a:pt x="975" y="8651"/>
                                  </a:lnTo>
                                  <a:lnTo>
                                    <a:pt x="977" y="8636"/>
                                  </a:lnTo>
                                  <a:lnTo>
                                    <a:pt x="976" y="8622"/>
                                  </a:lnTo>
                                  <a:lnTo>
                                    <a:pt x="975" y="8608"/>
                                  </a:lnTo>
                                  <a:lnTo>
                                    <a:pt x="970" y="8596"/>
                                  </a:lnTo>
                                  <a:lnTo>
                                    <a:pt x="964" y="8585"/>
                                  </a:lnTo>
                                  <a:lnTo>
                                    <a:pt x="954" y="8575"/>
                                  </a:lnTo>
                                  <a:lnTo>
                                    <a:pt x="937" y="8562"/>
                                  </a:lnTo>
                                  <a:lnTo>
                                    <a:pt x="919" y="8553"/>
                                  </a:lnTo>
                                  <a:lnTo>
                                    <a:pt x="900" y="8547"/>
                                  </a:lnTo>
                                  <a:lnTo>
                                    <a:pt x="881" y="8543"/>
                                  </a:lnTo>
                                  <a:lnTo>
                                    <a:pt x="860" y="8542"/>
                                  </a:lnTo>
                                  <a:lnTo>
                                    <a:pt x="838" y="8545"/>
                                  </a:lnTo>
                                  <a:lnTo>
                                    <a:pt x="816" y="8547"/>
                                  </a:lnTo>
                                  <a:lnTo>
                                    <a:pt x="793" y="8554"/>
                                  </a:lnTo>
                                  <a:lnTo>
                                    <a:pt x="770" y="8562"/>
                                  </a:lnTo>
                                  <a:lnTo>
                                    <a:pt x="746" y="8572"/>
                                  </a:lnTo>
                                  <a:lnTo>
                                    <a:pt x="723" y="8583"/>
                                  </a:lnTo>
                                  <a:lnTo>
                                    <a:pt x="699" y="8596"/>
                                  </a:lnTo>
                                  <a:lnTo>
                                    <a:pt x="676" y="8610"/>
                                  </a:lnTo>
                                  <a:lnTo>
                                    <a:pt x="652" y="8625"/>
                                  </a:lnTo>
                                  <a:lnTo>
                                    <a:pt x="630" y="8640"/>
                                  </a:lnTo>
                                  <a:lnTo>
                                    <a:pt x="607" y="8657"/>
                                  </a:lnTo>
                                  <a:lnTo>
                                    <a:pt x="564" y="8691"/>
                                  </a:lnTo>
                                  <a:lnTo>
                                    <a:pt x="522" y="8724"/>
                                  </a:lnTo>
                                  <a:lnTo>
                                    <a:pt x="486" y="8758"/>
                                  </a:lnTo>
                                  <a:lnTo>
                                    <a:pt x="453" y="8788"/>
                                  </a:lnTo>
                                  <a:lnTo>
                                    <a:pt x="406" y="8835"/>
                                  </a:lnTo>
                                  <a:lnTo>
                                    <a:pt x="388" y="8853"/>
                                  </a:lnTo>
                                  <a:lnTo>
                                    <a:pt x="366" y="8841"/>
                                  </a:lnTo>
                                  <a:lnTo>
                                    <a:pt x="347" y="8825"/>
                                  </a:lnTo>
                                  <a:lnTo>
                                    <a:pt x="330" y="8809"/>
                                  </a:lnTo>
                                  <a:lnTo>
                                    <a:pt x="316" y="8789"/>
                                  </a:lnTo>
                                  <a:lnTo>
                                    <a:pt x="307" y="8767"/>
                                  </a:lnTo>
                                  <a:lnTo>
                                    <a:pt x="300" y="8742"/>
                                  </a:lnTo>
                                  <a:lnTo>
                                    <a:pt x="296" y="8717"/>
                                  </a:lnTo>
                                  <a:lnTo>
                                    <a:pt x="294" y="8688"/>
                                  </a:lnTo>
                                  <a:lnTo>
                                    <a:pt x="296" y="8659"/>
                                  </a:lnTo>
                                  <a:lnTo>
                                    <a:pt x="300" y="8629"/>
                                  </a:lnTo>
                                  <a:lnTo>
                                    <a:pt x="305" y="8596"/>
                                  </a:lnTo>
                                  <a:lnTo>
                                    <a:pt x="314" y="8562"/>
                                  </a:lnTo>
                                  <a:lnTo>
                                    <a:pt x="325" y="8529"/>
                                  </a:lnTo>
                                  <a:lnTo>
                                    <a:pt x="337" y="8493"/>
                                  </a:lnTo>
                                  <a:lnTo>
                                    <a:pt x="352" y="8457"/>
                                  </a:lnTo>
                                  <a:lnTo>
                                    <a:pt x="369" y="8421"/>
                                  </a:lnTo>
                                  <a:lnTo>
                                    <a:pt x="387" y="8385"/>
                                  </a:lnTo>
                                  <a:lnTo>
                                    <a:pt x="406" y="8348"/>
                                  </a:lnTo>
                                  <a:lnTo>
                                    <a:pt x="428" y="8312"/>
                                  </a:lnTo>
                                  <a:lnTo>
                                    <a:pt x="451" y="8276"/>
                                  </a:lnTo>
                                  <a:lnTo>
                                    <a:pt x="475" y="8240"/>
                                  </a:lnTo>
                                  <a:lnTo>
                                    <a:pt x="500" y="8204"/>
                                  </a:lnTo>
                                  <a:lnTo>
                                    <a:pt x="527" y="8170"/>
                                  </a:lnTo>
                                  <a:lnTo>
                                    <a:pt x="554" y="8136"/>
                                  </a:lnTo>
                                  <a:lnTo>
                                    <a:pt x="582" y="8103"/>
                                  </a:lnTo>
                                  <a:lnTo>
                                    <a:pt x="611" y="8073"/>
                                  </a:lnTo>
                                  <a:lnTo>
                                    <a:pt x="641" y="8042"/>
                                  </a:lnTo>
                                  <a:lnTo>
                                    <a:pt x="670" y="8013"/>
                                  </a:lnTo>
                                  <a:lnTo>
                                    <a:pt x="702" y="7987"/>
                                  </a:lnTo>
                                  <a:lnTo>
                                    <a:pt x="733" y="7962"/>
                                  </a:lnTo>
                                  <a:lnTo>
                                    <a:pt x="763" y="7940"/>
                                  </a:lnTo>
                                  <a:lnTo>
                                    <a:pt x="795" y="7919"/>
                                  </a:lnTo>
                                  <a:lnTo>
                                    <a:pt x="805" y="7922"/>
                                  </a:lnTo>
                                  <a:lnTo>
                                    <a:pt x="818" y="7923"/>
                                  </a:lnTo>
                                  <a:lnTo>
                                    <a:pt x="836" y="7926"/>
                                  </a:lnTo>
                                  <a:lnTo>
                                    <a:pt x="858" y="7929"/>
                                  </a:lnTo>
                                  <a:lnTo>
                                    <a:pt x="882" y="7930"/>
                                  </a:lnTo>
                                  <a:lnTo>
                                    <a:pt x="908" y="7930"/>
                                  </a:lnTo>
                                  <a:lnTo>
                                    <a:pt x="935" y="7932"/>
                                  </a:lnTo>
                                  <a:lnTo>
                                    <a:pt x="962" y="7930"/>
                                  </a:lnTo>
                                  <a:lnTo>
                                    <a:pt x="990" y="7929"/>
                                  </a:lnTo>
                                  <a:lnTo>
                                    <a:pt x="1016" y="7925"/>
                                  </a:lnTo>
                                  <a:lnTo>
                                    <a:pt x="1040" y="7920"/>
                                  </a:lnTo>
                                  <a:lnTo>
                                    <a:pt x="1062" y="7915"/>
                                  </a:lnTo>
                                  <a:lnTo>
                                    <a:pt x="1071" y="7911"/>
                                  </a:lnTo>
                                  <a:lnTo>
                                    <a:pt x="1080" y="7907"/>
                                  </a:lnTo>
                                  <a:lnTo>
                                    <a:pt x="1088" y="7902"/>
                                  </a:lnTo>
                                  <a:lnTo>
                                    <a:pt x="1095" y="7897"/>
                                  </a:lnTo>
                                  <a:lnTo>
                                    <a:pt x="1100" y="7891"/>
                                  </a:lnTo>
                                  <a:lnTo>
                                    <a:pt x="1105" y="7886"/>
                                  </a:lnTo>
                                  <a:lnTo>
                                    <a:pt x="1107" y="7879"/>
                                  </a:lnTo>
                                  <a:lnTo>
                                    <a:pt x="1110" y="7872"/>
                                  </a:lnTo>
                                  <a:lnTo>
                                    <a:pt x="1107" y="7865"/>
                                  </a:lnTo>
                                  <a:lnTo>
                                    <a:pt x="1105" y="7858"/>
                                  </a:lnTo>
                                  <a:lnTo>
                                    <a:pt x="1100" y="7853"/>
                                  </a:lnTo>
                                  <a:lnTo>
                                    <a:pt x="1094" y="7847"/>
                                  </a:lnTo>
                                  <a:lnTo>
                                    <a:pt x="1087" y="7842"/>
                                  </a:lnTo>
                                  <a:lnTo>
                                    <a:pt x="1080" y="7837"/>
                                  </a:lnTo>
                                  <a:lnTo>
                                    <a:pt x="1070" y="7833"/>
                                  </a:lnTo>
                                  <a:lnTo>
                                    <a:pt x="1060" y="7829"/>
                                  </a:lnTo>
                                  <a:lnTo>
                                    <a:pt x="1040" y="7824"/>
                                  </a:lnTo>
                                  <a:lnTo>
                                    <a:pt x="1015" y="7818"/>
                                  </a:lnTo>
                                  <a:lnTo>
                                    <a:pt x="990" y="7815"/>
                                  </a:lnTo>
                                  <a:lnTo>
                                    <a:pt x="964" y="7814"/>
                                  </a:lnTo>
                                  <a:lnTo>
                                    <a:pt x="936" y="7812"/>
                                  </a:lnTo>
                                  <a:lnTo>
                                    <a:pt x="910" y="7812"/>
                                  </a:lnTo>
                                  <a:lnTo>
                                    <a:pt x="883" y="7814"/>
                                  </a:lnTo>
                                  <a:lnTo>
                                    <a:pt x="860" y="7815"/>
                                  </a:lnTo>
                                  <a:lnTo>
                                    <a:pt x="838" y="7818"/>
                                  </a:lnTo>
                                  <a:lnTo>
                                    <a:pt x="820" y="7819"/>
                                  </a:lnTo>
                                  <a:lnTo>
                                    <a:pt x="805" y="7822"/>
                                  </a:lnTo>
                                  <a:lnTo>
                                    <a:pt x="795" y="7825"/>
                                  </a:lnTo>
                                  <a:lnTo>
                                    <a:pt x="763" y="7804"/>
                                  </a:lnTo>
                                  <a:lnTo>
                                    <a:pt x="733" y="7782"/>
                                  </a:lnTo>
                                  <a:lnTo>
                                    <a:pt x="702" y="7757"/>
                                  </a:lnTo>
                                  <a:lnTo>
                                    <a:pt x="670" y="7729"/>
                                  </a:lnTo>
                                  <a:lnTo>
                                    <a:pt x="641" y="7702"/>
                                  </a:lnTo>
                                  <a:lnTo>
                                    <a:pt x="611" y="7671"/>
                                  </a:lnTo>
                                  <a:lnTo>
                                    <a:pt x="582" y="7641"/>
                                  </a:lnTo>
                                  <a:lnTo>
                                    <a:pt x="554" y="7608"/>
                                  </a:lnTo>
                                  <a:lnTo>
                                    <a:pt x="527" y="7574"/>
                                  </a:lnTo>
                                  <a:lnTo>
                                    <a:pt x="500" y="7540"/>
                                  </a:lnTo>
                                  <a:lnTo>
                                    <a:pt x="475" y="7504"/>
                                  </a:lnTo>
                                  <a:lnTo>
                                    <a:pt x="451" y="7468"/>
                                  </a:lnTo>
                                  <a:lnTo>
                                    <a:pt x="428" y="7432"/>
                                  </a:lnTo>
                                  <a:lnTo>
                                    <a:pt x="406" y="7396"/>
                                  </a:lnTo>
                                  <a:lnTo>
                                    <a:pt x="387" y="7359"/>
                                  </a:lnTo>
                                  <a:lnTo>
                                    <a:pt x="369" y="7323"/>
                                  </a:lnTo>
                                  <a:lnTo>
                                    <a:pt x="352" y="7287"/>
                                  </a:lnTo>
                                  <a:lnTo>
                                    <a:pt x="337" y="7251"/>
                                  </a:lnTo>
                                  <a:lnTo>
                                    <a:pt x="325" y="7215"/>
                                  </a:lnTo>
                                  <a:lnTo>
                                    <a:pt x="314" y="7182"/>
                                  </a:lnTo>
                                  <a:lnTo>
                                    <a:pt x="305" y="7148"/>
                                  </a:lnTo>
                                  <a:lnTo>
                                    <a:pt x="300" y="7115"/>
                                  </a:lnTo>
                                  <a:lnTo>
                                    <a:pt x="296" y="7085"/>
                                  </a:lnTo>
                                  <a:lnTo>
                                    <a:pt x="294" y="7056"/>
                                  </a:lnTo>
                                  <a:lnTo>
                                    <a:pt x="296" y="7027"/>
                                  </a:lnTo>
                                  <a:lnTo>
                                    <a:pt x="300" y="7002"/>
                                  </a:lnTo>
                                  <a:lnTo>
                                    <a:pt x="307" y="6977"/>
                                  </a:lnTo>
                                  <a:lnTo>
                                    <a:pt x="316" y="6955"/>
                                  </a:lnTo>
                                  <a:lnTo>
                                    <a:pt x="330" y="6935"/>
                                  </a:lnTo>
                                  <a:lnTo>
                                    <a:pt x="347" y="6919"/>
                                  </a:lnTo>
                                  <a:lnTo>
                                    <a:pt x="366" y="6903"/>
                                  </a:lnTo>
                                  <a:lnTo>
                                    <a:pt x="388" y="6891"/>
                                  </a:lnTo>
                                  <a:lnTo>
                                    <a:pt x="406" y="6909"/>
                                  </a:lnTo>
                                  <a:lnTo>
                                    <a:pt x="453" y="6956"/>
                                  </a:lnTo>
                                  <a:lnTo>
                                    <a:pt x="486" y="6986"/>
                                  </a:lnTo>
                                  <a:lnTo>
                                    <a:pt x="522" y="7020"/>
                                  </a:lnTo>
                                  <a:lnTo>
                                    <a:pt x="564" y="7053"/>
                                  </a:lnTo>
                                  <a:lnTo>
                                    <a:pt x="607" y="7087"/>
                                  </a:lnTo>
                                  <a:lnTo>
                                    <a:pt x="630" y="7104"/>
                                  </a:lnTo>
                                  <a:lnTo>
                                    <a:pt x="652" y="7119"/>
                                  </a:lnTo>
                                  <a:lnTo>
                                    <a:pt x="676" y="7134"/>
                                  </a:lnTo>
                                  <a:lnTo>
                                    <a:pt x="699" y="7148"/>
                                  </a:lnTo>
                                  <a:lnTo>
                                    <a:pt x="723" y="7161"/>
                                  </a:lnTo>
                                  <a:lnTo>
                                    <a:pt x="746" y="7172"/>
                                  </a:lnTo>
                                  <a:lnTo>
                                    <a:pt x="770" y="7182"/>
                                  </a:lnTo>
                                  <a:lnTo>
                                    <a:pt x="793" y="7190"/>
                                  </a:lnTo>
                                  <a:lnTo>
                                    <a:pt x="816" y="7197"/>
                                  </a:lnTo>
                                  <a:lnTo>
                                    <a:pt x="838" y="7201"/>
                                  </a:lnTo>
                                  <a:lnTo>
                                    <a:pt x="860" y="7202"/>
                                  </a:lnTo>
                                  <a:lnTo>
                                    <a:pt x="881" y="7201"/>
                                  </a:lnTo>
                                  <a:lnTo>
                                    <a:pt x="900" y="7197"/>
                                  </a:lnTo>
                                  <a:lnTo>
                                    <a:pt x="919" y="7191"/>
                                  </a:lnTo>
                                  <a:lnTo>
                                    <a:pt x="937" y="7182"/>
                                  </a:lnTo>
                                  <a:lnTo>
                                    <a:pt x="954" y="7169"/>
                                  </a:lnTo>
                                  <a:lnTo>
                                    <a:pt x="964" y="7159"/>
                                  </a:lnTo>
                                  <a:lnTo>
                                    <a:pt x="970" y="7148"/>
                                  </a:lnTo>
                                  <a:lnTo>
                                    <a:pt x="975" y="7136"/>
                                  </a:lnTo>
                                  <a:lnTo>
                                    <a:pt x="976" y="7122"/>
                                  </a:lnTo>
                                  <a:lnTo>
                                    <a:pt x="977" y="7108"/>
                                  </a:lnTo>
                                  <a:lnTo>
                                    <a:pt x="975" y="7093"/>
                                  </a:lnTo>
                                  <a:lnTo>
                                    <a:pt x="972" y="7076"/>
                                  </a:lnTo>
                                  <a:lnTo>
                                    <a:pt x="966" y="7060"/>
                                  </a:lnTo>
                                  <a:lnTo>
                                    <a:pt x="958" y="7042"/>
                                  </a:lnTo>
                                  <a:lnTo>
                                    <a:pt x="950" y="7025"/>
                                  </a:lnTo>
                                  <a:lnTo>
                                    <a:pt x="939" y="7006"/>
                                  </a:lnTo>
                                  <a:lnTo>
                                    <a:pt x="926" y="6988"/>
                                  </a:lnTo>
                                  <a:lnTo>
                                    <a:pt x="912" y="6970"/>
                                  </a:lnTo>
                                  <a:lnTo>
                                    <a:pt x="897" y="6950"/>
                                  </a:lnTo>
                                  <a:lnTo>
                                    <a:pt x="881" y="6932"/>
                                  </a:lnTo>
                                  <a:lnTo>
                                    <a:pt x="863" y="6914"/>
                                  </a:lnTo>
                                  <a:lnTo>
                                    <a:pt x="843" y="6896"/>
                                  </a:lnTo>
                                  <a:lnTo>
                                    <a:pt x="823" y="6880"/>
                                  </a:lnTo>
                                  <a:lnTo>
                                    <a:pt x="800" y="6862"/>
                                  </a:lnTo>
                                  <a:lnTo>
                                    <a:pt x="777" y="6847"/>
                                  </a:lnTo>
                                  <a:lnTo>
                                    <a:pt x="753" y="6831"/>
                                  </a:lnTo>
                                  <a:lnTo>
                                    <a:pt x="728" y="6818"/>
                                  </a:lnTo>
                                  <a:lnTo>
                                    <a:pt x="702" y="6804"/>
                                  </a:lnTo>
                                  <a:lnTo>
                                    <a:pt x="676" y="6793"/>
                                  </a:lnTo>
                                  <a:lnTo>
                                    <a:pt x="648" y="6782"/>
                                  </a:lnTo>
                                  <a:lnTo>
                                    <a:pt x="619" y="6772"/>
                                  </a:lnTo>
                                  <a:lnTo>
                                    <a:pt x="590" y="6765"/>
                                  </a:lnTo>
                                  <a:lnTo>
                                    <a:pt x="561" y="6758"/>
                                  </a:lnTo>
                                  <a:lnTo>
                                    <a:pt x="531" y="6754"/>
                                  </a:lnTo>
                                  <a:lnTo>
                                    <a:pt x="500" y="6753"/>
                                  </a:lnTo>
                                  <a:lnTo>
                                    <a:pt x="469" y="6751"/>
                                  </a:lnTo>
                                  <a:lnTo>
                                    <a:pt x="438" y="6754"/>
                                  </a:lnTo>
                                  <a:lnTo>
                                    <a:pt x="420" y="6728"/>
                                  </a:lnTo>
                                  <a:lnTo>
                                    <a:pt x="404" y="6697"/>
                                  </a:lnTo>
                                  <a:lnTo>
                                    <a:pt x="386" y="6663"/>
                                  </a:lnTo>
                                  <a:lnTo>
                                    <a:pt x="366" y="6625"/>
                                  </a:lnTo>
                                  <a:lnTo>
                                    <a:pt x="347" y="6585"/>
                                  </a:lnTo>
                                  <a:lnTo>
                                    <a:pt x="329" y="6542"/>
                                  </a:lnTo>
                                  <a:lnTo>
                                    <a:pt x="309" y="6498"/>
                                  </a:lnTo>
                                  <a:lnTo>
                                    <a:pt x="292" y="6451"/>
                                  </a:lnTo>
                                  <a:lnTo>
                                    <a:pt x="275" y="6402"/>
                                  </a:lnTo>
                                  <a:lnTo>
                                    <a:pt x="258" y="6353"/>
                                  </a:lnTo>
                                  <a:lnTo>
                                    <a:pt x="243" y="6303"/>
                                  </a:lnTo>
                                  <a:lnTo>
                                    <a:pt x="228" y="6252"/>
                                  </a:lnTo>
                                  <a:lnTo>
                                    <a:pt x="215" y="6200"/>
                                  </a:lnTo>
                                  <a:lnTo>
                                    <a:pt x="206" y="6149"/>
                                  </a:lnTo>
                                  <a:lnTo>
                                    <a:pt x="196" y="6098"/>
                                  </a:lnTo>
                                  <a:lnTo>
                                    <a:pt x="189" y="6048"/>
                                  </a:lnTo>
                                  <a:lnTo>
                                    <a:pt x="185" y="6000"/>
                                  </a:lnTo>
                                  <a:lnTo>
                                    <a:pt x="184" y="5953"/>
                                  </a:lnTo>
                                  <a:lnTo>
                                    <a:pt x="185" y="5907"/>
                                  </a:lnTo>
                                  <a:lnTo>
                                    <a:pt x="189" y="5864"/>
                                  </a:lnTo>
                                  <a:lnTo>
                                    <a:pt x="196" y="5823"/>
                                  </a:lnTo>
                                  <a:lnTo>
                                    <a:pt x="207" y="5785"/>
                                  </a:lnTo>
                                  <a:lnTo>
                                    <a:pt x="222" y="5749"/>
                                  </a:lnTo>
                                  <a:lnTo>
                                    <a:pt x="242" y="5719"/>
                                  </a:lnTo>
                                  <a:lnTo>
                                    <a:pt x="264" y="5691"/>
                                  </a:lnTo>
                                  <a:lnTo>
                                    <a:pt x="292" y="5668"/>
                                  </a:lnTo>
                                  <a:lnTo>
                                    <a:pt x="322" y="5648"/>
                                  </a:lnTo>
                                  <a:lnTo>
                                    <a:pt x="359" y="5634"/>
                                  </a:lnTo>
                                  <a:lnTo>
                                    <a:pt x="401" y="5626"/>
                                  </a:lnTo>
                                  <a:lnTo>
                                    <a:pt x="448" y="5623"/>
                                  </a:lnTo>
                                  <a:lnTo>
                                    <a:pt x="499" y="5625"/>
                                  </a:lnTo>
                                  <a:lnTo>
                                    <a:pt x="557" y="5634"/>
                                  </a:lnTo>
                                  <a:lnTo>
                                    <a:pt x="575" y="5679"/>
                                  </a:lnTo>
                                  <a:lnTo>
                                    <a:pt x="597" y="5726"/>
                                  </a:lnTo>
                                  <a:lnTo>
                                    <a:pt x="623" y="5776"/>
                                  </a:lnTo>
                                  <a:lnTo>
                                    <a:pt x="651" y="5828"/>
                                  </a:lnTo>
                                  <a:lnTo>
                                    <a:pt x="679" y="5879"/>
                                  </a:lnTo>
                                  <a:lnTo>
                                    <a:pt x="705" y="5931"/>
                                  </a:lnTo>
                                  <a:lnTo>
                                    <a:pt x="730" y="5979"/>
                                  </a:lnTo>
                                  <a:lnTo>
                                    <a:pt x="751" y="6025"/>
                                  </a:lnTo>
                                  <a:lnTo>
                                    <a:pt x="769" y="6051"/>
                                  </a:lnTo>
                                  <a:lnTo>
                                    <a:pt x="788" y="6077"/>
                                  </a:lnTo>
                                  <a:lnTo>
                                    <a:pt x="810" y="6106"/>
                                  </a:lnTo>
                                  <a:lnTo>
                                    <a:pt x="834" y="6134"/>
                                  </a:lnTo>
                                  <a:lnTo>
                                    <a:pt x="860" y="6162"/>
                                  </a:lnTo>
                                  <a:lnTo>
                                    <a:pt x="888" y="6187"/>
                                  </a:lnTo>
                                  <a:lnTo>
                                    <a:pt x="915" y="6212"/>
                                  </a:lnTo>
                                  <a:lnTo>
                                    <a:pt x="946" y="6232"/>
                                  </a:lnTo>
                                  <a:lnTo>
                                    <a:pt x="961" y="6242"/>
                                  </a:lnTo>
                                  <a:lnTo>
                                    <a:pt x="976" y="6252"/>
                                  </a:lnTo>
                                  <a:lnTo>
                                    <a:pt x="991" y="6259"/>
                                  </a:lnTo>
                                  <a:lnTo>
                                    <a:pt x="1006" y="6265"/>
                                  </a:lnTo>
                                  <a:lnTo>
                                    <a:pt x="1023" y="6271"/>
                                  </a:lnTo>
                                  <a:lnTo>
                                    <a:pt x="1038" y="6275"/>
                                  </a:lnTo>
                                  <a:lnTo>
                                    <a:pt x="1053" y="6278"/>
                                  </a:lnTo>
                                  <a:lnTo>
                                    <a:pt x="1070" y="6281"/>
                                  </a:lnTo>
                                  <a:lnTo>
                                    <a:pt x="1085" y="6281"/>
                                  </a:lnTo>
                                  <a:lnTo>
                                    <a:pt x="1100" y="6279"/>
                                  </a:lnTo>
                                  <a:lnTo>
                                    <a:pt x="1116" y="6277"/>
                                  </a:lnTo>
                                  <a:lnTo>
                                    <a:pt x="1131" y="6271"/>
                                  </a:lnTo>
                                  <a:lnTo>
                                    <a:pt x="1146" y="6264"/>
                                  </a:lnTo>
                                  <a:lnTo>
                                    <a:pt x="1161" y="6256"/>
                                  </a:lnTo>
                                  <a:lnTo>
                                    <a:pt x="1177" y="6246"/>
                                  </a:lnTo>
                                  <a:lnTo>
                                    <a:pt x="1190" y="6234"/>
                                  </a:lnTo>
                                  <a:lnTo>
                                    <a:pt x="1197" y="6228"/>
                                  </a:lnTo>
                                  <a:lnTo>
                                    <a:pt x="1203" y="6220"/>
                                  </a:lnTo>
                                  <a:lnTo>
                                    <a:pt x="1208" y="6210"/>
                                  </a:lnTo>
                                  <a:lnTo>
                                    <a:pt x="1212" y="6200"/>
                                  </a:lnTo>
                                  <a:lnTo>
                                    <a:pt x="1215" y="6188"/>
                                  </a:lnTo>
                                  <a:lnTo>
                                    <a:pt x="1217" y="6174"/>
                                  </a:lnTo>
                                  <a:lnTo>
                                    <a:pt x="1218" y="6159"/>
                                  </a:lnTo>
                                  <a:lnTo>
                                    <a:pt x="1218" y="6142"/>
                                  </a:lnTo>
                                  <a:lnTo>
                                    <a:pt x="1215" y="6124"/>
                                  </a:lnTo>
                                  <a:lnTo>
                                    <a:pt x="1212" y="6105"/>
                                  </a:lnTo>
                                  <a:lnTo>
                                    <a:pt x="1208" y="6086"/>
                                  </a:lnTo>
                                  <a:lnTo>
                                    <a:pt x="1201" y="6065"/>
                                  </a:lnTo>
                                  <a:lnTo>
                                    <a:pt x="1194" y="6043"/>
                                  </a:lnTo>
                                  <a:lnTo>
                                    <a:pt x="1185" y="6019"/>
                                  </a:lnTo>
                                  <a:lnTo>
                                    <a:pt x="1174" y="5996"/>
                                  </a:lnTo>
                                  <a:lnTo>
                                    <a:pt x="1160" y="5971"/>
                                  </a:lnTo>
                                  <a:lnTo>
                                    <a:pt x="1145" y="5946"/>
                                  </a:lnTo>
                                  <a:lnTo>
                                    <a:pt x="1128" y="5920"/>
                                  </a:lnTo>
                                  <a:lnTo>
                                    <a:pt x="1109" y="5893"/>
                                  </a:lnTo>
                                  <a:lnTo>
                                    <a:pt x="1087" y="5866"/>
                                  </a:lnTo>
                                  <a:lnTo>
                                    <a:pt x="1063" y="5839"/>
                                  </a:lnTo>
                                  <a:lnTo>
                                    <a:pt x="1037" y="5810"/>
                                  </a:lnTo>
                                  <a:lnTo>
                                    <a:pt x="1008" y="5783"/>
                                  </a:lnTo>
                                  <a:lnTo>
                                    <a:pt x="976" y="5753"/>
                                  </a:lnTo>
                                  <a:lnTo>
                                    <a:pt x="943" y="5726"/>
                                  </a:lnTo>
                                  <a:lnTo>
                                    <a:pt x="905" y="5697"/>
                                  </a:lnTo>
                                  <a:lnTo>
                                    <a:pt x="867" y="5668"/>
                                  </a:lnTo>
                                  <a:lnTo>
                                    <a:pt x="824" y="5639"/>
                                  </a:lnTo>
                                  <a:lnTo>
                                    <a:pt x="778" y="5610"/>
                                  </a:lnTo>
                                  <a:lnTo>
                                    <a:pt x="730" y="5581"/>
                                  </a:lnTo>
                                  <a:lnTo>
                                    <a:pt x="679" y="5551"/>
                                  </a:lnTo>
                                  <a:lnTo>
                                    <a:pt x="625" y="5524"/>
                                  </a:lnTo>
                                  <a:lnTo>
                                    <a:pt x="581" y="5246"/>
                                  </a:lnTo>
                                  <a:lnTo>
                                    <a:pt x="547" y="4976"/>
                                  </a:lnTo>
                                  <a:lnTo>
                                    <a:pt x="525" y="4714"/>
                                  </a:lnTo>
                                  <a:lnTo>
                                    <a:pt x="513" y="4461"/>
                                  </a:lnTo>
                                  <a:lnTo>
                                    <a:pt x="509" y="4216"/>
                                  </a:lnTo>
                                  <a:lnTo>
                                    <a:pt x="513" y="3980"/>
                                  </a:lnTo>
                                  <a:lnTo>
                                    <a:pt x="524" y="3748"/>
                                  </a:lnTo>
                                  <a:lnTo>
                                    <a:pt x="542" y="3527"/>
                                  </a:lnTo>
                                  <a:lnTo>
                                    <a:pt x="565" y="3311"/>
                                  </a:lnTo>
                                  <a:lnTo>
                                    <a:pt x="594" y="3104"/>
                                  </a:lnTo>
                                  <a:lnTo>
                                    <a:pt x="628" y="2903"/>
                                  </a:lnTo>
                                  <a:lnTo>
                                    <a:pt x="663" y="2709"/>
                                  </a:lnTo>
                                  <a:lnTo>
                                    <a:pt x="702" y="2521"/>
                                  </a:lnTo>
                                  <a:lnTo>
                                    <a:pt x="742" y="2340"/>
                                  </a:lnTo>
                                  <a:lnTo>
                                    <a:pt x="785" y="2165"/>
                                  </a:lnTo>
                                  <a:lnTo>
                                    <a:pt x="827" y="1997"/>
                                  </a:lnTo>
                                  <a:lnTo>
                                    <a:pt x="910" y="1678"/>
                                  </a:lnTo>
                                  <a:lnTo>
                                    <a:pt x="984" y="1381"/>
                                  </a:lnTo>
                                  <a:lnTo>
                                    <a:pt x="1017" y="1241"/>
                                  </a:lnTo>
                                  <a:lnTo>
                                    <a:pt x="1047" y="1105"/>
                                  </a:lnTo>
                                  <a:lnTo>
                                    <a:pt x="1070" y="975"/>
                                  </a:lnTo>
                                  <a:lnTo>
                                    <a:pt x="1087" y="849"/>
                                  </a:lnTo>
                                  <a:lnTo>
                                    <a:pt x="1099" y="729"/>
                                  </a:lnTo>
                                  <a:lnTo>
                                    <a:pt x="1102" y="613"/>
                                  </a:lnTo>
                                  <a:lnTo>
                                    <a:pt x="1098" y="501"/>
                                  </a:lnTo>
                                  <a:lnTo>
                                    <a:pt x="1085" y="393"/>
                                  </a:lnTo>
                                  <a:lnTo>
                                    <a:pt x="1062" y="289"/>
                                  </a:lnTo>
                                  <a:lnTo>
                                    <a:pt x="1030" y="189"/>
                                  </a:lnTo>
                                  <a:lnTo>
                                    <a:pt x="986" y="93"/>
                                  </a:lnTo>
                                  <a:lnTo>
                                    <a:pt x="929" y="0"/>
                                  </a:lnTo>
                                  <a:close/>
                                  <a:moveTo>
                                    <a:pt x="1084" y="7872"/>
                                  </a:moveTo>
                                  <a:lnTo>
                                    <a:pt x="1085" y="7876"/>
                                  </a:lnTo>
                                  <a:lnTo>
                                    <a:pt x="1084" y="7879"/>
                                  </a:lnTo>
                                  <a:lnTo>
                                    <a:pt x="1081" y="7883"/>
                                  </a:lnTo>
                                  <a:lnTo>
                                    <a:pt x="1077" y="7886"/>
                                  </a:lnTo>
                                  <a:lnTo>
                                    <a:pt x="1067" y="7890"/>
                                  </a:lnTo>
                                  <a:lnTo>
                                    <a:pt x="1052" y="7894"/>
                                  </a:lnTo>
                                  <a:lnTo>
                                    <a:pt x="1034" y="7897"/>
                                  </a:lnTo>
                                  <a:lnTo>
                                    <a:pt x="1015" y="7898"/>
                                  </a:lnTo>
                                  <a:lnTo>
                                    <a:pt x="991" y="7900"/>
                                  </a:lnTo>
                                  <a:lnTo>
                                    <a:pt x="968" y="7900"/>
                                  </a:lnTo>
                                  <a:lnTo>
                                    <a:pt x="943" y="7900"/>
                                  </a:lnTo>
                                  <a:lnTo>
                                    <a:pt x="917" y="7898"/>
                                  </a:lnTo>
                                  <a:lnTo>
                                    <a:pt x="892" y="7896"/>
                                  </a:lnTo>
                                  <a:lnTo>
                                    <a:pt x="868" y="7893"/>
                                  </a:lnTo>
                                  <a:lnTo>
                                    <a:pt x="845" y="7890"/>
                                  </a:lnTo>
                                  <a:lnTo>
                                    <a:pt x="824" y="7886"/>
                                  </a:lnTo>
                                  <a:lnTo>
                                    <a:pt x="806" y="7880"/>
                                  </a:lnTo>
                                  <a:lnTo>
                                    <a:pt x="791" y="7876"/>
                                  </a:lnTo>
                                  <a:lnTo>
                                    <a:pt x="806" y="7868"/>
                                  </a:lnTo>
                                  <a:lnTo>
                                    <a:pt x="824" y="7862"/>
                                  </a:lnTo>
                                  <a:lnTo>
                                    <a:pt x="845" y="7857"/>
                                  </a:lnTo>
                                  <a:lnTo>
                                    <a:pt x="867" y="7853"/>
                                  </a:lnTo>
                                  <a:lnTo>
                                    <a:pt x="890" y="7850"/>
                                  </a:lnTo>
                                  <a:lnTo>
                                    <a:pt x="915" y="7847"/>
                                  </a:lnTo>
                                  <a:lnTo>
                                    <a:pt x="940" y="7846"/>
                                  </a:lnTo>
                                  <a:lnTo>
                                    <a:pt x="964" y="7844"/>
                                  </a:lnTo>
                                  <a:lnTo>
                                    <a:pt x="987" y="7846"/>
                                  </a:lnTo>
                                  <a:lnTo>
                                    <a:pt x="1011" y="7846"/>
                                  </a:lnTo>
                                  <a:lnTo>
                                    <a:pt x="1030" y="7848"/>
                                  </a:lnTo>
                                  <a:lnTo>
                                    <a:pt x="1048" y="7851"/>
                                  </a:lnTo>
                                  <a:lnTo>
                                    <a:pt x="1063" y="7855"/>
                                  </a:lnTo>
                                  <a:lnTo>
                                    <a:pt x="1074" y="7860"/>
                                  </a:lnTo>
                                  <a:lnTo>
                                    <a:pt x="1078" y="7862"/>
                                  </a:lnTo>
                                  <a:lnTo>
                                    <a:pt x="1081" y="7865"/>
                                  </a:lnTo>
                                  <a:lnTo>
                                    <a:pt x="1084" y="7869"/>
                                  </a:lnTo>
                                  <a:lnTo>
                                    <a:pt x="1084" y="7872"/>
                                  </a:lnTo>
                                  <a:close/>
                                  <a:moveTo>
                                    <a:pt x="684" y="10080"/>
                                  </a:moveTo>
                                  <a:lnTo>
                                    <a:pt x="704" y="10067"/>
                                  </a:lnTo>
                                  <a:lnTo>
                                    <a:pt x="756" y="10029"/>
                                  </a:lnTo>
                                  <a:lnTo>
                                    <a:pt x="789" y="10003"/>
                                  </a:lnTo>
                                  <a:lnTo>
                                    <a:pt x="828" y="9974"/>
                                  </a:lnTo>
                                  <a:lnTo>
                                    <a:pt x="868" y="9941"/>
                                  </a:lnTo>
                                  <a:lnTo>
                                    <a:pt x="908" y="9905"/>
                                  </a:lnTo>
                                  <a:lnTo>
                                    <a:pt x="948" y="9867"/>
                                  </a:lnTo>
                                  <a:lnTo>
                                    <a:pt x="987" y="9830"/>
                                  </a:lnTo>
                                  <a:lnTo>
                                    <a:pt x="1005" y="9811"/>
                                  </a:lnTo>
                                  <a:lnTo>
                                    <a:pt x="1023" y="9791"/>
                                  </a:lnTo>
                                  <a:lnTo>
                                    <a:pt x="1038" y="9772"/>
                                  </a:lnTo>
                                  <a:lnTo>
                                    <a:pt x="1053" y="9753"/>
                                  </a:lnTo>
                                  <a:lnTo>
                                    <a:pt x="1066" y="9733"/>
                                  </a:lnTo>
                                  <a:lnTo>
                                    <a:pt x="1077" y="9715"/>
                                  </a:lnTo>
                                  <a:lnTo>
                                    <a:pt x="1087" y="9697"/>
                                  </a:lnTo>
                                  <a:lnTo>
                                    <a:pt x="1095" y="9679"/>
                                  </a:lnTo>
                                  <a:lnTo>
                                    <a:pt x="1099" y="9663"/>
                                  </a:lnTo>
                                  <a:lnTo>
                                    <a:pt x="1102" y="9646"/>
                                  </a:lnTo>
                                  <a:lnTo>
                                    <a:pt x="1102" y="9631"/>
                                  </a:lnTo>
                                  <a:lnTo>
                                    <a:pt x="1100" y="9617"/>
                                  </a:lnTo>
                                  <a:lnTo>
                                    <a:pt x="1095" y="9604"/>
                                  </a:lnTo>
                                  <a:lnTo>
                                    <a:pt x="1088" y="9595"/>
                                  </a:lnTo>
                                  <a:lnTo>
                                    <a:pt x="1080" y="9589"/>
                                  </a:lnTo>
                                  <a:lnTo>
                                    <a:pt x="1070" y="9586"/>
                                  </a:lnTo>
                                  <a:lnTo>
                                    <a:pt x="1059" y="9586"/>
                                  </a:lnTo>
                                  <a:lnTo>
                                    <a:pt x="1048" y="9588"/>
                                  </a:lnTo>
                                  <a:lnTo>
                                    <a:pt x="1034" y="9593"/>
                                  </a:lnTo>
                                  <a:lnTo>
                                    <a:pt x="1020" y="9600"/>
                                  </a:lnTo>
                                  <a:lnTo>
                                    <a:pt x="1005" y="9610"/>
                                  </a:lnTo>
                                  <a:lnTo>
                                    <a:pt x="990" y="9622"/>
                                  </a:lnTo>
                                  <a:lnTo>
                                    <a:pt x="973" y="9635"/>
                                  </a:lnTo>
                                  <a:lnTo>
                                    <a:pt x="955" y="9652"/>
                                  </a:lnTo>
                                  <a:lnTo>
                                    <a:pt x="939" y="9668"/>
                                  </a:lnTo>
                                  <a:lnTo>
                                    <a:pt x="921" y="9686"/>
                                  </a:lnTo>
                                  <a:lnTo>
                                    <a:pt x="903" y="9705"/>
                                  </a:lnTo>
                                  <a:lnTo>
                                    <a:pt x="885" y="9726"/>
                                  </a:lnTo>
                                  <a:lnTo>
                                    <a:pt x="850" y="9771"/>
                                  </a:lnTo>
                                  <a:lnTo>
                                    <a:pt x="816" y="9818"/>
                                  </a:lnTo>
                                  <a:lnTo>
                                    <a:pt x="784" y="9865"/>
                                  </a:lnTo>
                                  <a:lnTo>
                                    <a:pt x="753" y="9913"/>
                                  </a:lnTo>
                                  <a:lnTo>
                                    <a:pt x="741" y="9937"/>
                                  </a:lnTo>
                                  <a:lnTo>
                                    <a:pt x="728" y="9960"/>
                                  </a:lnTo>
                                  <a:lnTo>
                                    <a:pt x="717" y="9982"/>
                                  </a:lnTo>
                                  <a:lnTo>
                                    <a:pt x="708" y="10004"/>
                                  </a:lnTo>
                                  <a:lnTo>
                                    <a:pt x="699" y="10025"/>
                                  </a:lnTo>
                                  <a:lnTo>
                                    <a:pt x="693" y="10044"/>
                                  </a:lnTo>
                                  <a:lnTo>
                                    <a:pt x="688" y="10064"/>
                                  </a:lnTo>
                                  <a:lnTo>
                                    <a:pt x="684" y="10080"/>
                                  </a:lnTo>
                                  <a:close/>
                                  <a:moveTo>
                                    <a:pt x="871" y="8646"/>
                                  </a:moveTo>
                                  <a:lnTo>
                                    <a:pt x="871" y="8655"/>
                                  </a:lnTo>
                                  <a:lnTo>
                                    <a:pt x="871" y="8665"/>
                                  </a:lnTo>
                                  <a:lnTo>
                                    <a:pt x="868" y="8675"/>
                                  </a:lnTo>
                                  <a:lnTo>
                                    <a:pt x="864" y="8686"/>
                                  </a:lnTo>
                                  <a:lnTo>
                                    <a:pt x="858" y="8697"/>
                                  </a:lnTo>
                                  <a:lnTo>
                                    <a:pt x="853" y="8708"/>
                                  </a:lnTo>
                                  <a:lnTo>
                                    <a:pt x="845" y="8720"/>
                                  </a:lnTo>
                                  <a:lnTo>
                                    <a:pt x="836" y="8731"/>
                                  </a:lnTo>
                                  <a:lnTo>
                                    <a:pt x="827" y="8742"/>
                                  </a:lnTo>
                                  <a:lnTo>
                                    <a:pt x="816" y="8753"/>
                                  </a:lnTo>
                                  <a:lnTo>
                                    <a:pt x="805" y="8766"/>
                                  </a:lnTo>
                                  <a:lnTo>
                                    <a:pt x="792" y="8777"/>
                                  </a:lnTo>
                                  <a:lnTo>
                                    <a:pt x="766" y="8798"/>
                                  </a:lnTo>
                                  <a:lnTo>
                                    <a:pt x="737" y="8818"/>
                                  </a:lnTo>
                                  <a:lnTo>
                                    <a:pt x="705" y="8838"/>
                                  </a:lnTo>
                                  <a:lnTo>
                                    <a:pt x="673" y="8854"/>
                                  </a:lnTo>
                                  <a:lnTo>
                                    <a:pt x="655" y="8861"/>
                                  </a:lnTo>
                                  <a:lnTo>
                                    <a:pt x="639" y="8868"/>
                                  </a:lnTo>
                                  <a:lnTo>
                                    <a:pt x="622" y="8874"/>
                                  </a:lnTo>
                                  <a:lnTo>
                                    <a:pt x="605" y="8878"/>
                                  </a:lnTo>
                                  <a:lnTo>
                                    <a:pt x="589" y="8882"/>
                                  </a:lnTo>
                                  <a:lnTo>
                                    <a:pt x="572" y="8885"/>
                                  </a:lnTo>
                                  <a:lnTo>
                                    <a:pt x="556" y="8888"/>
                                  </a:lnTo>
                                  <a:lnTo>
                                    <a:pt x="539" y="8889"/>
                                  </a:lnTo>
                                  <a:lnTo>
                                    <a:pt x="524" y="8889"/>
                                  </a:lnTo>
                                  <a:lnTo>
                                    <a:pt x="509" y="8888"/>
                                  </a:lnTo>
                                  <a:lnTo>
                                    <a:pt x="493" y="8885"/>
                                  </a:lnTo>
                                  <a:lnTo>
                                    <a:pt x="478" y="8881"/>
                                  </a:lnTo>
                                  <a:lnTo>
                                    <a:pt x="484" y="8871"/>
                                  </a:lnTo>
                                  <a:lnTo>
                                    <a:pt x="491" y="8860"/>
                                  </a:lnTo>
                                  <a:lnTo>
                                    <a:pt x="499" y="8849"/>
                                  </a:lnTo>
                                  <a:lnTo>
                                    <a:pt x="509" y="8836"/>
                                  </a:lnTo>
                                  <a:lnTo>
                                    <a:pt x="531" y="8810"/>
                                  </a:lnTo>
                                  <a:lnTo>
                                    <a:pt x="557" y="8784"/>
                                  </a:lnTo>
                                  <a:lnTo>
                                    <a:pt x="587" y="8756"/>
                                  </a:lnTo>
                                  <a:lnTo>
                                    <a:pt x="619" y="8729"/>
                                  </a:lnTo>
                                  <a:lnTo>
                                    <a:pt x="652" y="8702"/>
                                  </a:lnTo>
                                  <a:lnTo>
                                    <a:pt x="687" y="8677"/>
                                  </a:lnTo>
                                  <a:lnTo>
                                    <a:pt x="720" y="8657"/>
                                  </a:lnTo>
                                  <a:lnTo>
                                    <a:pt x="752" y="8637"/>
                                  </a:lnTo>
                                  <a:lnTo>
                                    <a:pt x="769" y="8630"/>
                                  </a:lnTo>
                                  <a:lnTo>
                                    <a:pt x="782" y="8623"/>
                                  </a:lnTo>
                                  <a:lnTo>
                                    <a:pt x="796" y="8618"/>
                                  </a:lnTo>
                                  <a:lnTo>
                                    <a:pt x="810" y="8615"/>
                                  </a:lnTo>
                                  <a:lnTo>
                                    <a:pt x="823" y="8612"/>
                                  </a:lnTo>
                                  <a:lnTo>
                                    <a:pt x="834" y="8611"/>
                                  </a:lnTo>
                                  <a:lnTo>
                                    <a:pt x="843" y="8612"/>
                                  </a:lnTo>
                                  <a:lnTo>
                                    <a:pt x="852" y="8615"/>
                                  </a:lnTo>
                                  <a:lnTo>
                                    <a:pt x="858" y="8619"/>
                                  </a:lnTo>
                                  <a:lnTo>
                                    <a:pt x="864" y="8626"/>
                                  </a:lnTo>
                                  <a:lnTo>
                                    <a:pt x="868" y="8634"/>
                                  </a:lnTo>
                                  <a:lnTo>
                                    <a:pt x="871" y="8646"/>
                                  </a:lnTo>
                                  <a:close/>
                                  <a:moveTo>
                                    <a:pt x="684" y="5664"/>
                                  </a:moveTo>
                                  <a:lnTo>
                                    <a:pt x="704" y="5677"/>
                                  </a:lnTo>
                                  <a:lnTo>
                                    <a:pt x="756" y="5715"/>
                                  </a:lnTo>
                                  <a:lnTo>
                                    <a:pt x="789" y="5741"/>
                                  </a:lnTo>
                                  <a:lnTo>
                                    <a:pt x="828" y="5770"/>
                                  </a:lnTo>
                                  <a:lnTo>
                                    <a:pt x="868" y="5803"/>
                                  </a:lnTo>
                                  <a:lnTo>
                                    <a:pt x="908" y="5839"/>
                                  </a:lnTo>
                                  <a:lnTo>
                                    <a:pt x="948" y="5877"/>
                                  </a:lnTo>
                                  <a:lnTo>
                                    <a:pt x="987" y="5914"/>
                                  </a:lnTo>
                                  <a:lnTo>
                                    <a:pt x="1005" y="5933"/>
                                  </a:lnTo>
                                  <a:lnTo>
                                    <a:pt x="1023" y="5953"/>
                                  </a:lnTo>
                                  <a:lnTo>
                                    <a:pt x="1038" y="5972"/>
                                  </a:lnTo>
                                  <a:lnTo>
                                    <a:pt x="1053" y="5991"/>
                                  </a:lnTo>
                                  <a:lnTo>
                                    <a:pt x="1066" y="6011"/>
                                  </a:lnTo>
                                  <a:lnTo>
                                    <a:pt x="1077" y="6029"/>
                                  </a:lnTo>
                                  <a:lnTo>
                                    <a:pt x="1087" y="6047"/>
                                  </a:lnTo>
                                  <a:lnTo>
                                    <a:pt x="1095" y="6065"/>
                                  </a:lnTo>
                                  <a:lnTo>
                                    <a:pt x="1099" y="6081"/>
                                  </a:lnTo>
                                  <a:lnTo>
                                    <a:pt x="1102" y="6098"/>
                                  </a:lnTo>
                                  <a:lnTo>
                                    <a:pt x="1102" y="6113"/>
                                  </a:lnTo>
                                  <a:lnTo>
                                    <a:pt x="1100" y="6127"/>
                                  </a:lnTo>
                                  <a:lnTo>
                                    <a:pt x="1095" y="6140"/>
                                  </a:lnTo>
                                  <a:lnTo>
                                    <a:pt x="1088" y="6149"/>
                                  </a:lnTo>
                                  <a:lnTo>
                                    <a:pt x="1080" y="6155"/>
                                  </a:lnTo>
                                  <a:lnTo>
                                    <a:pt x="1070" y="6158"/>
                                  </a:lnTo>
                                  <a:lnTo>
                                    <a:pt x="1059" y="6159"/>
                                  </a:lnTo>
                                  <a:lnTo>
                                    <a:pt x="1048" y="6156"/>
                                  </a:lnTo>
                                  <a:lnTo>
                                    <a:pt x="1034" y="6151"/>
                                  </a:lnTo>
                                  <a:lnTo>
                                    <a:pt x="1020" y="6144"/>
                                  </a:lnTo>
                                  <a:lnTo>
                                    <a:pt x="1005" y="6134"/>
                                  </a:lnTo>
                                  <a:lnTo>
                                    <a:pt x="990" y="6122"/>
                                  </a:lnTo>
                                  <a:lnTo>
                                    <a:pt x="973" y="6109"/>
                                  </a:lnTo>
                                  <a:lnTo>
                                    <a:pt x="955" y="6094"/>
                                  </a:lnTo>
                                  <a:lnTo>
                                    <a:pt x="939" y="6076"/>
                                  </a:lnTo>
                                  <a:lnTo>
                                    <a:pt x="921" y="6058"/>
                                  </a:lnTo>
                                  <a:lnTo>
                                    <a:pt x="903" y="6039"/>
                                  </a:lnTo>
                                  <a:lnTo>
                                    <a:pt x="885" y="6018"/>
                                  </a:lnTo>
                                  <a:lnTo>
                                    <a:pt x="850" y="5973"/>
                                  </a:lnTo>
                                  <a:lnTo>
                                    <a:pt x="816" y="5926"/>
                                  </a:lnTo>
                                  <a:lnTo>
                                    <a:pt x="784" y="5879"/>
                                  </a:lnTo>
                                  <a:lnTo>
                                    <a:pt x="753" y="5831"/>
                                  </a:lnTo>
                                  <a:lnTo>
                                    <a:pt x="741" y="5807"/>
                                  </a:lnTo>
                                  <a:lnTo>
                                    <a:pt x="728" y="5784"/>
                                  </a:lnTo>
                                  <a:lnTo>
                                    <a:pt x="717" y="5762"/>
                                  </a:lnTo>
                                  <a:lnTo>
                                    <a:pt x="708" y="5740"/>
                                  </a:lnTo>
                                  <a:lnTo>
                                    <a:pt x="699" y="5719"/>
                                  </a:lnTo>
                                  <a:lnTo>
                                    <a:pt x="693" y="5700"/>
                                  </a:lnTo>
                                  <a:lnTo>
                                    <a:pt x="688" y="5680"/>
                                  </a:lnTo>
                                  <a:lnTo>
                                    <a:pt x="684" y="5664"/>
                                  </a:lnTo>
                                  <a:close/>
                                  <a:moveTo>
                                    <a:pt x="871" y="7100"/>
                                  </a:moveTo>
                                  <a:lnTo>
                                    <a:pt x="871" y="7090"/>
                                  </a:lnTo>
                                  <a:lnTo>
                                    <a:pt x="871" y="7079"/>
                                  </a:lnTo>
                                  <a:lnTo>
                                    <a:pt x="868" y="7069"/>
                                  </a:lnTo>
                                  <a:lnTo>
                                    <a:pt x="864" y="7058"/>
                                  </a:lnTo>
                                  <a:lnTo>
                                    <a:pt x="858" y="7047"/>
                                  </a:lnTo>
                                  <a:lnTo>
                                    <a:pt x="853" y="7036"/>
                                  </a:lnTo>
                                  <a:lnTo>
                                    <a:pt x="845" y="7025"/>
                                  </a:lnTo>
                                  <a:lnTo>
                                    <a:pt x="836" y="7013"/>
                                  </a:lnTo>
                                  <a:lnTo>
                                    <a:pt x="827" y="7002"/>
                                  </a:lnTo>
                                  <a:lnTo>
                                    <a:pt x="816" y="6991"/>
                                  </a:lnTo>
                                  <a:lnTo>
                                    <a:pt x="805" y="6978"/>
                                  </a:lnTo>
                                  <a:lnTo>
                                    <a:pt x="792" y="6967"/>
                                  </a:lnTo>
                                  <a:lnTo>
                                    <a:pt x="766" y="6946"/>
                                  </a:lnTo>
                                  <a:lnTo>
                                    <a:pt x="737" y="6926"/>
                                  </a:lnTo>
                                  <a:lnTo>
                                    <a:pt x="705" y="6906"/>
                                  </a:lnTo>
                                  <a:lnTo>
                                    <a:pt x="673" y="6890"/>
                                  </a:lnTo>
                                  <a:lnTo>
                                    <a:pt x="655" y="6883"/>
                                  </a:lnTo>
                                  <a:lnTo>
                                    <a:pt x="639" y="6876"/>
                                  </a:lnTo>
                                  <a:lnTo>
                                    <a:pt x="622" y="6870"/>
                                  </a:lnTo>
                                  <a:lnTo>
                                    <a:pt x="605" y="6866"/>
                                  </a:lnTo>
                                  <a:lnTo>
                                    <a:pt x="589" y="6862"/>
                                  </a:lnTo>
                                  <a:lnTo>
                                    <a:pt x="572" y="6859"/>
                                  </a:lnTo>
                                  <a:lnTo>
                                    <a:pt x="556" y="6856"/>
                                  </a:lnTo>
                                  <a:lnTo>
                                    <a:pt x="539" y="6855"/>
                                  </a:lnTo>
                                  <a:lnTo>
                                    <a:pt x="524" y="6856"/>
                                  </a:lnTo>
                                  <a:lnTo>
                                    <a:pt x="509" y="6856"/>
                                  </a:lnTo>
                                  <a:lnTo>
                                    <a:pt x="493" y="6859"/>
                                  </a:lnTo>
                                  <a:lnTo>
                                    <a:pt x="478" y="6863"/>
                                  </a:lnTo>
                                  <a:lnTo>
                                    <a:pt x="484" y="6873"/>
                                  </a:lnTo>
                                  <a:lnTo>
                                    <a:pt x="491" y="6884"/>
                                  </a:lnTo>
                                  <a:lnTo>
                                    <a:pt x="499" y="6895"/>
                                  </a:lnTo>
                                  <a:lnTo>
                                    <a:pt x="509" y="6908"/>
                                  </a:lnTo>
                                  <a:lnTo>
                                    <a:pt x="531" y="6934"/>
                                  </a:lnTo>
                                  <a:lnTo>
                                    <a:pt x="557" y="6960"/>
                                  </a:lnTo>
                                  <a:lnTo>
                                    <a:pt x="587" y="6988"/>
                                  </a:lnTo>
                                  <a:lnTo>
                                    <a:pt x="619" y="7015"/>
                                  </a:lnTo>
                                  <a:lnTo>
                                    <a:pt x="652" y="7042"/>
                                  </a:lnTo>
                                  <a:lnTo>
                                    <a:pt x="687" y="7067"/>
                                  </a:lnTo>
                                  <a:lnTo>
                                    <a:pt x="720" y="7087"/>
                                  </a:lnTo>
                                  <a:lnTo>
                                    <a:pt x="752" y="7107"/>
                                  </a:lnTo>
                                  <a:lnTo>
                                    <a:pt x="769" y="7114"/>
                                  </a:lnTo>
                                  <a:lnTo>
                                    <a:pt x="782" y="7121"/>
                                  </a:lnTo>
                                  <a:lnTo>
                                    <a:pt x="796" y="7126"/>
                                  </a:lnTo>
                                  <a:lnTo>
                                    <a:pt x="810" y="7129"/>
                                  </a:lnTo>
                                  <a:lnTo>
                                    <a:pt x="823" y="7132"/>
                                  </a:lnTo>
                                  <a:lnTo>
                                    <a:pt x="834" y="7133"/>
                                  </a:lnTo>
                                  <a:lnTo>
                                    <a:pt x="843" y="7132"/>
                                  </a:lnTo>
                                  <a:lnTo>
                                    <a:pt x="852" y="7129"/>
                                  </a:lnTo>
                                  <a:lnTo>
                                    <a:pt x="858" y="7125"/>
                                  </a:lnTo>
                                  <a:lnTo>
                                    <a:pt x="864" y="7118"/>
                                  </a:lnTo>
                                  <a:lnTo>
                                    <a:pt x="868" y="7110"/>
                                  </a:lnTo>
                                  <a:lnTo>
                                    <a:pt x="871" y="7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ihandsfigur 51"/>
                          <wps:cNvSpPr/>
                          <wps:spPr bwMode="auto">
                            <a:xfrm>
                              <a:off x="4953" y="0"/>
                              <a:ext cx="4392" cy="11070"/>
                            </a:xfrm>
                            <a:custGeom>
                              <a:avLst/>
                              <a:gdLst>
                                <a:gd name="T0" fmla="*/ 8607 w 8784"/>
                                <a:gd name="T1" fmla="*/ 14830 h 22140"/>
                                <a:gd name="T2" fmla="*/ 8351 w 8784"/>
                                <a:gd name="T3" fmla="*/ 17914 h 22140"/>
                                <a:gd name="T4" fmla="*/ 8259 w 8784"/>
                                <a:gd name="T5" fmla="*/ 19180 h 22140"/>
                                <a:gd name="T6" fmla="*/ 8471 w 8784"/>
                                <a:gd name="T7" fmla="*/ 20262 h 22140"/>
                                <a:gd name="T8" fmla="*/ 8259 w 8784"/>
                                <a:gd name="T9" fmla="*/ 21250 h 22140"/>
                                <a:gd name="T10" fmla="*/ 6158 w 8784"/>
                                <a:gd name="T11" fmla="*/ 21895 h 22140"/>
                                <a:gd name="T12" fmla="*/ 2583 w 8784"/>
                                <a:gd name="T13" fmla="*/ 21865 h 22140"/>
                                <a:gd name="T14" fmla="*/ 986 w 8784"/>
                                <a:gd name="T15" fmla="*/ 22140 h 22140"/>
                                <a:gd name="T16" fmla="*/ 222 w 8784"/>
                                <a:gd name="T17" fmla="*/ 21919 h 22140"/>
                                <a:gd name="T18" fmla="*/ 2434 w 8784"/>
                                <a:gd name="T19" fmla="*/ 21797 h 22140"/>
                                <a:gd name="T20" fmla="*/ 5021 w 8784"/>
                                <a:gd name="T21" fmla="*/ 21736 h 22140"/>
                                <a:gd name="T22" fmla="*/ 7791 w 8784"/>
                                <a:gd name="T23" fmla="*/ 21366 h 22140"/>
                                <a:gd name="T24" fmla="*/ 8433 w 8784"/>
                                <a:gd name="T25" fmla="*/ 20438 h 22140"/>
                                <a:gd name="T26" fmla="*/ 7690 w 8784"/>
                                <a:gd name="T27" fmla="*/ 20230 h 22140"/>
                                <a:gd name="T28" fmla="*/ 7111 w 8784"/>
                                <a:gd name="T29" fmla="*/ 20805 h 22140"/>
                                <a:gd name="T30" fmla="*/ 6862 w 8784"/>
                                <a:gd name="T31" fmla="*/ 20643 h 22140"/>
                                <a:gd name="T32" fmla="*/ 7443 w 8784"/>
                                <a:gd name="T33" fmla="*/ 20084 h 22140"/>
                                <a:gd name="T34" fmla="*/ 8046 w 8784"/>
                                <a:gd name="T35" fmla="*/ 19373 h 22140"/>
                                <a:gd name="T36" fmla="*/ 8268 w 8784"/>
                                <a:gd name="T37" fmla="*/ 18014 h 22140"/>
                                <a:gd name="T38" fmla="*/ 7931 w 8784"/>
                                <a:gd name="T39" fmla="*/ 17617 h 22140"/>
                                <a:gd name="T40" fmla="*/ 7935 w 8784"/>
                                <a:gd name="T41" fmla="*/ 17323 h 22140"/>
                                <a:gd name="T42" fmla="*/ 8176 w 8784"/>
                                <a:gd name="T43" fmla="*/ 17416 h 22140"/>
                                <a:gd name="T44" fmla="*/ 8590 w 8784"/>
                                <a:gd name="T45" fmla="*/ 15664 h 22140"/>
                                <a:gd name="T46" fmla="*/ 8289 w 8784"/>
                                <a:gd name="T47" fmla="*/ 11722 h 22140"/>
                                <a:gd name="T48" fmla="*/ 8477 w 8784"/>
                                <a:gd name="T49" fmla="*/ 7984 h 22140"/>
                                <a:gd name="T50" fmla="*/ 8328 w 8784"/>
                                <a:gd name="T51" fmla="*/ 4402 h 22140"/>
                                <a:gd name="T52" fmla="*/ 8310 w 8784"/>
                                <a:gd name="T53" fmla="*/ 3183 h 22140"/>
                                <a:gd name="T54" fmla="*/ 8293 w 8784"/>
                                <a:gd name="T55" fmla="*/ 2020 h 22140"/>
                                <a:gd name="T56" fmla="*/ 8382 w 8784"/>
                                <a:gd name="T57" fmla="*/ 1035 h 22140"/>
                                <a:gd name="T58" fmla="*/ 6664 w 8784"/>
                                <a:gd name="T59" fmla="*/ 260 h 22140"/>
                                <a:gd name="T60" fmla="*/ 3146 w 8784"/>
                                <a:gd name="T61" fmla="*/ 383 h 22140"/>
                                <a:gd name="T62" fmla="*/ 1256 w 8784"/>
                                <a:gd name="T63" fmla="*/ 8 h 22140"/>
                                <a:gd name="T64" fmla="*/ 0 w 8784"/>
                                <a:gd name="T65" fmla="*/ 358 h 22140"/>
                                <a:gd name="T66" fmla="*/ 1938 w 8784"/>
                                <a:gd name="T67" fmla="*/ 241 h 22140"/>
                                <a:gd name="T68" fmla="*/ 4304 w 8784"/>
                                <a:gd name="T69" fmla="*/ 483 h 22140"/>
                                <a:gd name="T70" fmla="*/ 7371 w 8784"/>
                                <a:gd name="T71" fmla="*/ 574 h 22140"/>
                                <a:gd name="T72" fmla="*/ 8440 w 8784"/>
                                <a:gd name="T73" fmla="*/ 1557 h 22140"/>
                                <a:gd name="T74" fmla="*/ 7806 w 8784"/>
                                <a:gd name="T75" fmla="*/ 2084 h 22140"/>
                                <a:gd name="T76" fmla="*/ 7190 w 8784"/>
                                <a:gd name="T77" fmla="*/ 1381 h 22140"/>
                                <a:gd name="T78" fmla="*/ 6852 w 8784"/>
                                <a:gd name="T79" fmla="*/ 1409 h 22140"/>
                                <a:gd name="T80" fmla="*/ 7314 w 8784"/>
                                <a:gd name="T81" fmla="*/ 1979 h 22140"/>
                                <a:gd name="T82" fmla="*/ 7967 w 8784"/>
                                <a:gd name="T83" fmla="*/ 2588 h 22140"/>
                                <a:gd name="T84" fmla="*/ 8270 w 8784"/>
                                <a:gd name="T85" fmla="*/ 3863 h 22140"/>
                                <a:gd name="T86" fmla="*/ 7971 w 8784"/>
                                <a:gd name="T87" fmla="*/ 4470 h 22140"/>
                                <a:gd name="T88" fmla="*/ 7902 w 8784"/>
                                <a:gd name="T89" fmla="*/ 4791 h 22140"/>
                                <a:gd name="T90" fmla="*/ 8141 w 8784"/>
                                <a:gd name="T91" fmla="*/ 4766 h 22140"/>
                                <a:gd name="T92" fmla="*/ 8664 w 8784"/>
                                <a:gd name="T93" fmla="*/ 5880 h 22140"/>
                                <a:gd name="T94" fmla="*/ 8130 w 8784"/>
                                <a:gd name="T95" fmla="*/ 9753 h 22140"/>
                                <a:gd name="T96" fmla="*/ 8086 w 8784"/>
                                <a:gd name="T97" fmla="*/ 4727 h 22140"/>
                                <a:gd name="T98" fmla="*/ 7946 w 8784"/>
                                <a:gd name="T99" fmla="*/ 4696 h 22140"/>
                                <a:gd name="T100" fmla="*/ 8134 w 8784"/>
                                <a:gd name="T101" fmla="*/ 4460 h 22140"/>
                                <a:gd name="T102" fmla="*/ 7270 w 8784"/>
                                <a:gd name="T103" fmla="*/ 1572 h 22140"/>
                                <a:gd name="T104" fmla="*/ 6999 w 8784"/>
                                <a:gd name="T105" fmla="*/ 1540 h 22140"/>
                                <a:gd name="T106" fmla="*/ 7336 w 8784"/>
                                <a:gd name="T107" fmla="*/ 1918 h 22140"/>
                                <a:gd name="T108" fmla="*/ 8169 w 8784"/>
                                <a:gd name="T109" fmla="*/ 17520 h 22140"/>
                                <a:gd name="T110" fmla="*/ 7947 w 8784"/>
                                <a:gd name="T111" fmla="*/ 17385 h 22140"/>
                                <a:gd name="T112" fmla="*/ 8075 w 8784"/>
                                <a:gd name="T113" fmla="*/ 17658 h 22140"/>
                                <a:gd name="T114" fmla="*/ 7538 w 8784"/>
                                <a:gd name="T115" fmla="*/ 20277 h 22140"/>
                                <a:gd name="T116" fmla="*/ 7008 w 8784"/>
                                <a:gd name="T117" fmla="*/ 20701 h 22140"/>
                                <a:gd name="T118" fmla="*/ 7179 w 8784"/>
                                <a:gd name="T119" fmla="*/ 20341 h 22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784" h="22140">
                                  <a:moveTo>
                                    <a:pt x="8622" y="11070"/>
                                  </a:moveTo>
                                  <a:lnTo>
                                    <a:pt x="8528" y="11275"/>
                                  </a:lnTo>
                                  <a:lnTo>
                                    <a:pt x="8452" y="11482"/>
                                  </a:lnTo>
                                  <a:lnTo>
                                    <a:pt x="8393" y="11694"/>
                                  </a:lnTo>
                                  <a:lnTo>
                                    <a:pt x="8348" y="11909"/>
                                  </a:lnTo>
                                  <a:lnTo>
                                    <a:pt x="8318" y="12127"/>
                                  </a:lnTo>
                                  <a:lnTo>
                                    <a:pt x="8300" y="12347"/>
                                  </a:lnTo>
                                  <a:lnTo>
                                    <a:pt x="8294" y="12570"/>
                                  </a:lnTo>
                                  <a:lnTo>
                                    <a:pt x="8299" y="12794"/>
                                  </a:lnTo>
                                  <a:lnTo>
                                    <a:pt x="8312" y="13020"/>
                                  </a:lnTo>
                                  <a:lnTo>
                                    <a:pt x="8335" y="13245"/>
                                  </a:lnTo>
                                  <a:lnTo>
                                    <a:pt x="8364" y="13474"/>
                                  </a:lnTo>
                                  <a:lnTo>
                                    <a:pt x="8398" y="13701"/>
                                  </a:lnTo>
                                  <a:lnTo>
                                    <a:pt x="8436" y="13929"/>
                                  </a:lnTo>
                                  <a:lnTo>
                                    <a:pt x="8477" y="14156"/>
                                  </a:lnTo>
                                  <a:lnTo>
                                    <a:pt x="8520" y="14381"/>
                                  </a:lnTo>
                                  <a:lnTo>
                                    <a:pt x="8564" y="14607"/>
                                  </a:lnTo>
                                  <a:lnTo>
                                    <a:pt x="8607" y="14830"/>
                                  </a:lnTo>
                                  <a:lnTo>
                                    <a:pt x="8647" y="15052"/>
                                  </a:lnTo>
                                  <a:lnTo>
                                    <a:pt x="8686" y="15271"/>
                                  </a:lnTo>
                                  <a:lnTo>
                                    <a:pt x="8719" y="15487"/>
                                  </a:lnTo>
                                  <a:lnTo>
                                    <a:pt x="8747" y="15701"/>
                                  </a:lnTo>
                                  <a:lnTo>
                                    <a:pt x="8767" y="15910"/>
                                  </a:lnTo>
                                  <a:lnTo>
                                    <a:pt x="8780" y="16117"/>
                                  </a:lnTo>
                                  <a:lnTo>
                                    <a:pt x="8784" y="16319"/>
                                  </a:lnTo>
                                  <a:lnTo>
                                    <a:pt x="8777" y="16516"/>
                                  </a:lnTo>
                                  <a:lnTo>
                                    <a:pt x="8758" y="16709"/>
                                  </a:lnTo>
                                  <a:lnTo>
                                    <a:pt x="8726" y="16896"/>
                                  </a:lnTo>
                                  <a:lnTo>
                                    <a:pt x="8680" y="17077"/>
                                  </a:lnTo>
                                  <a:lnTo>
                                    <a:pt x="8618" y="17253"/>
                                  </a:lnTo>
                                  <a:lnTo>
                                    <a:pt x="8541" y="17421"/>
                                  </a:lnTo>
                                  <a:lnTo>
                                    <a:pt x="8444" y="17583"/>
                                  </a:lnTo>
                                  <a:lnTo>
                                    <a:pt x="8328" y="17738"/>
                                  </a:lnTo>
                                  <a:lnTo>
                                    <a:pt x="8336" y="17795"/>
                                  </a:lnTo>
                                  <a:lnTo>
                                    <a:pt x="8344" y="17855"/>
                                  </a:lnTo>
                                  <a:lnTo>
                                    <a:pt x="8351" y="17914"/>
                                  </a:lnTo>
                                  <a:lnTo>
                                    <a:pt x="8357" y="17976"/>
                                  </a:lnTo>
                                  <a:lnTo>
                                    <a:pt x="8361" y="18040"/>
                                  </a:lnTo>
                                  <a:lnTo>
                                    <a:pt x="8365" y="18105"/>
                                  </a:lnTo>
                                  <a:lnTo>
                                    <a:pt x="8368" y="18171"/>
                                  </a:lnTo>
                                  <a:lnTo>
                                    <a:pt x="8369" y="18238"/>
                                  </a:lnTo>
                                  <a:lnTo>
                                    <a:pt x="8371" y="18307"/>
                                  </a:lnTo>
                                  <a:lnTo>
                                    <a:pt x="8369" y="18376"/>
                                  </a:lnTo>
                                  <a:lnTo>
                                    <a:pt x="8366" y="18447"/>
                                  </a:lnTo>
                                  <a:lnTo>
                                    <a:pt x="8364" y="18517"/>
                                  </a:lnTo>
                                  <a:lnTo>
                                    <a:pt x="8358" y="18589"/>
                                  </a:lnTo>
                                  <a:lnTo>
                                    <a:pt x="8353" y="18663"/>
                                  </a:lnTo>
                                  <a:lnTo>
                                    <a:pt x="8344" y="18736"/>
                                  </a:lnTo>
                                  <a:lnTo>
                                    <a:pt x="8335" y="18809"/>
                                  </a:lnTo>
                                  <a:lnTo>
                                    <a:pt x="8322" y="18883"/>
                                  </a:lnTo>
                                  <a:lnTo>
                                    <a:pt x="8310" y="18957"/>
                                  </a:lnTo>
                                  <a:lnTo>
                                    <a:pt x="8294" y="19031"/>
                                  </a:lnTo>
                                  <a:lnTo>
                                    <a:pt x="8277" y="19105"/>
                                  </a:lnTo>
                                  <a:lnTo>
                                    <a:pt x="8259" y="19180"/>
                                  </a:lnTo>
                                  <a:lnTo>
                                    <a:pt x="8238" y="19253"/>
                                  </a:lnTo>
                                  <a:lnTo>
                                    <a:pt x="8214" y="19328"/>
                                  </a:lnTo>
                                  <a:lnTo>
                                    <a:pt x="8189" y="19402"/>
                                  </a:lnTo>
                                  <a:lnTo>
                                    <a:pt x="8162" y="19475"/>
                                  </a:lnTo>
                                  <a:lnTo>
                                    <a:pt x="8131" y="19547"/>
                                  </a:lnTo>
                                  <a:lnTo>
                                    <a:pt x="8100" y="19620"/>
                                  </a:lnTo>
                                  <a:lnTo>
                                    <a:pt x="8065" y="19691"/>
                                  </a:lnTo>
                                  <a:lnTo>
                                    <a:pt x="8028" y="19761"/>
                                  </a:lnTo>
                                  <a:lnTo>
                                    <a:pt x="7989" y="19831"/>
                                  </a:lnTo>
                                  <a:lnTo>
                                    <a:pt x="7946" y="19900"/>
                                  </a:lnTo>
                                  <a:lnTo>
                                    <a:pt x="7902" y="19968"/>
                                  </a:lnTo>
                                  <a:lnTo>
                                    <a:pt x="8018" y="20001"/>
                                  </a:lnTo>
                                  <a:lnTo>
                                    <a:pt x="8120" y="20037"/>
                                  </a:lnTo>
                                  <a:lnTo>
                                    <a:pt x="8213" y="20077"/>
                                  </a:lnTo>
                                  <a:lnTo>
                                    <a:pt x="8293" y="20120"/>
                                  </a:lnTo>
                                  <a:lnTo>
                                    <a:pt x="8362" y="20165"/>
                                  </a:lnTo>
                                  <a:lnTo>
                                    <a:pt x="8422" y="20212"/>
                                  </a:lnTo>
                                  <a:lnTo>
                                    <a:pt x="8471" y="20262"/>
                                  </a:lnTo>
                                  <a:lnTo>
                                    <a:pt x="8513" y="20315"/>
                                  </a:lnTo>
                                  <a:lnTo>
                                    <a:pt x="8545" y="20369"/>
                                  </a:lnTo>
                                  <a:lnTo>
                                    <a:pt x="8568" y="20424"/>
                                  </a:lnTo>
                                  <a:lnTo>
                                    <a:pt x="8583" y="20481"/>
                                  </a:lnTo>
                                  <a:lnTo>
                                    <a:pt x="8592" y="20538"/>
                                  </a:lnTo>
                                  <a:lnTo>
                                    <a:pt x="8593" y="20596"/>
                                  </a:lnTo>
                                  <a:lnTo>
                                    <a:pt x="8588" y="20654"/>
                                  </a:lnTo>
                                  <a:lnTo>
                                    <a:pt x="8578" y="20713"/>
                                  </a:lnTo>
                                  <a:lnTo>
                                    <a:pt x="8561" y="20771"/>
                                  </a:lnTo>
                                  <a:lnTo>
                                    <a:pt x="8541" y="20830"/>
                                  </a:lnTo>
                                  <a:lnTo>
                                    <a:pt x="8516" y="20886"/>
                                  </a:lnTo>
                                  <a:lnTo>
                                    <a:pt x="8487" y="20943"/>
                                  </a:lnTo>
                                  <a:lnTo>
                                    <a:pt x="8455" y="20998"/>
                                  </a:lnTo>
                                  <a:lnTo>
                                    <a:pt x="8419" y="21052"/>
                                  </a:lnTo>
                                  <a:lnTo>
                                    <a:pt x="8382" y="21105"/>
                                  </a:lnTo>
                                  <a:lnTo>
                                    <a:pt x="8342" y="21156"/>
                                  </a:lnTo>
                                  <a:lnTo>
                                    <a:pt x="8300" y="21203"/>
                                  </a:lnTo>
                                  <a:lnTo>
                                    <a:pt x="8259" y="21250"/>
                                  </a:lnTo>
                                  <a:lnTo>
                                    <a:pt x="8216" y="21293"/>
                                  </a:lnTo>
                                  <a:lnTo>
                                    <a:pt x="8174" y="21333"/>
                                  </a:lnTo>
                                  <a:lnTo>
                                    <a:pt x="8133" y="21369"/>
                                  </a:lnTo>
                                  <a:lnTo>
                                    <a:pt x="8091" y="21404"/>
                                  </a:lnTo>
                                  <a:lnTo>
                                    <a:pt x="8052" y="21433"/>
                                  </a:lnTo>
                                  <a:lnTo>
                                    <a:pt x="8015" y="21459"/>
                                  </a:lnTo>
                                  <a:lnTo>
                                    <a:pt x="7981" y="21480"/>
                                  </a:lnTo>
                                  <a:lnTo>
                                    <a:pt x="7817" y="21569"/>
                                  </a:lnTo>
                                  <a:lnTo>
                                    <a:pt x="7656" y="21643"/>
                                  </a:lnTo>
                                  <a:lnTo>
                                    <a:pt x="7491" y="21707"/>
                                  </a:lnTo>
                                  <a:lnTo>
                                    <a:pt x="7327" y="21761"/>
                                  </a:lnTo>
                                  <a:lnTo>
                                    <a:pt x="7162" y="21804"/>
                                  </a:lnTo>
                                  <a:lnTo>
                                    <a:pt x="6997" y="21837"/>
                                  </a:lnTo>
                                  <a:lnTo>
                                    <a:pt x="6830" y="21863"/>
                                  </a:lnTo>
                                  <a:lnTo>
                                    <a:pt x="6664" y="21881"/>
                                  </a:lnTo>
                                  <a:lnTo>
                                    <a:pt x="6495" y="21891"/>
                                  </a:lnTo>
                                  <a:lnTo>
                                    <a:pt x="6327" y="21896"/>
                                  </a:lnTo>
                                  <a:lnTo>
                                    <a:pt x="6158" y="21895"/>
                                  </a:lnTo>
                                  <a:lnTo>
                                    <a:pt x="5988" y="21890"/>
                                  </a:lnTo>
                                  <a:lnTo>
                                    <a:pt x="5818" y="21880"/>
                                  </a:lnTo>
                                  <a:lnTo>
                                    <a:pt x="5645" y="21866"/>
                                  </a:lnTo>
                                  <a:lnTo>
                                    <a:pt x="5474" y="21851"/>
                                  </a:lnTo>
                                  <a:lnTo>
                                    <a:pt x="5299" y="21833"/>
                                  </a:lnTo>
                                  <a:lnTo>
                                    <a:pt x="4951" y="21797"/>
                                  </a:lnTo>
                                  <a:lnTo>
                                    <a:pt x="4597" y="21761"/>
                                  </a:lnTo>
                                  <a:lnTo>
                                    <a:pt x="4420" y="21746"/>
                                  </a:lnTo>
                                  <a:lnTo>
                                    <a:pt x="4240" y="21733"/>
                                  </a:lnTo>
                                  <a:lnTo>
                                    <a:pt x="4060" y="21725"/>
                                  </a:lnTo>
                                  <a:lnTo>
                                    <a:pt x="3879" y="21719"/>
                                  </a:lnTo>
                                  <a:lnTo>
                                    <a:pt x="3698" y="21719"/>
                                  </a:lnTo>
                                  <a:lnTo>
                                    <a:pt x="3516" y="21725"/>
                                  </a:lnTo>
                                  <a:lnTo>
                                    <a:pt x="3332" y="21737"/>
                                  </a:lnTo>
                                  <a:lnTo>
                                    <a:pt x="3146" y="21757"/>
                                  </a:lnTo>
                                  <a:lnTo>
                                    <a:pt x="2960" y="21783"/>
                                  </a:lnTo>
                                  <a:lnTo>
                                    <a:pt x="2773" y="21819"/>
                                  </a:lnTo>
                                  <a:lnTo>
                                    <a:pt x="2583" y="21865"/>
                                  </a:lnTo>
                                  <a:lnTo>
                                    <a:pt x="2394" y="21920"/>
                                  </a:lnTo>
                                  <a:lnTo>
                                    <a:pt x="2332" y="21939"/>
                                  </a:lnTo>
                                  <a:lnTo>
                                    <a:pt x="2264" y="21957"/>
                                  </a:lnTo>
                                  <a:lnTo>
                                    <a:pt x="2194" y="21977"/>
                                  </a:lnTo>
                                  <a:lnTo>
                                    <a:pt x="2119" y="21996"/>
                                  </a:lnTo>
                                  <a:lnTo>
                                    <a:pt x="2041" y="22014"/>
                                  </a:lnTo>
                                  <a:lnTo>
                                    <a:pt x="1960" y="22032"/>
                                  </a:lnTo>
                                  <a:lnTo>
                                    <a:pt x="1877" y="22049"/>
                                  </a:lnTo>
                                  <a:lnTo>
                                    <a:pt x="1793" y="22064"/>
                                  </a:lnTo>
                                  <a:lnTo>
                                    <a:pt x="1705" y="22079"/>
                                  </a:lnTo>
                                  <a:lnTo>
                                    <a:pt x="1617" y="22093"/>
                                  </a:lnTo>
                                  <a:lnTo>
                                    <a:pt x="1527" y="22104"/>
                                  </a:lnTo>
                                  <a:lnTo>
                                    <a:pt x="1437" y="22115"/>
                                  </a:lnTo>
                                  <a:lnTo>
                                    <a:pt x="1346" y="22123"/>
                                  </a:lnTo>
                                  <a:lnTo>
                                    <a:pt x="1256" y="22132"/>
                                  </a:lnTo>
                                  <a:lnTo>
                                    <a:pt x="1165" y="22136"/>
                                  </a:lnTo>
                                  <a:lnTo>
                                    <a:pt x="1075" y="22139"/>
                                  </a:lnTo>
                                  <a:lnTo>
                                    <a:pt x="986" y="22140"/>
                                  </a:lnTo>
                                  <a:lnTo>
                                    <a:pt x="898" y="22139"/>
                                  </a:lnTo>
                                  <a:lnTo>
                                    <a:pt x="812" y="22134"/>
                                  </a:lnTo>
                                  <a:lnTo>
                                    <a:pt x="729" y="22128"/>
                                  </a:lnTo>
                                  <a:lnTo>
                                    <a:pt x="646" y="22118"/>
                                  </a:lnTo>
                                  <a:lnTo>
                                    <a:pt x="567" y="22105"/>
                                  </a:lnTo>
                                  <a:lnTo>
                                    <a:pt x="491" y="22089"/>
                                  </a:lnTo>
                                  <a:lnTo>
                                    <a:pt x="419" y="22069"/>
                                  </a:lnTo>
                                  <a:lnTo>
                                    <a:pt x="350" y="22047"/>
                                  </a:lnTo>
                                  <a:lnTo>
                                    <a:pt x="285" y="22021"/>
                                  </a:lnTo>
                                  <a:lnTo>
                                    <a:pt x="224" y="21992"/>
                                  </a:lnTo>
                                  <a:lnTo>
                                    <a:pt x="169" y="21957"/>
                                  </a:lnTo>
                                  <a:lnTo>
                                    <a:pt x="119" y="21920"/>
                                  </a:lnTo>
                                  <a:lnTo>
                                    <a:pt x="74" y="21878"/>
                                  </a:lnTo>
                                  <a:lnTo>
                                    <a:pt x="34" y="21831"/>
                                  </a:lnTo>
                                  <a:lnTo>
                                    <a:pt x="0" y="21782"/>
                                  </a:lnTo>
                                  <a:lnTo>
                                    <a:pt x="67" y="21834"/>
                                  </a:lnTo>
                                  <a:lnTo>
                                    <a:pt x="140" y="21880"/>
                                  </a:lnTo>
                                  <a:lnTo>
                                    <a:pt x="222" y="21919"/>
                                  </a:lnTo>
                                  <a:lnTo>
                                    <a:pt x="309" y="21950"/>
                                  </a:lnTo>
                                  <a:lnTo>
                                    <a:pt x="401" y="21975"/>
                                  </a:lnTo>
                                  <a:lnTo>
                                    <a:pt x="500" y="21995"/>
                                  </a:lnTo>
                                  <a:lnTo>
                                    <a:pt x="603" y="22009"/>
                                  </a:lnTo>
                                  <a:lnTo>
                                    <a:pt x="711" y="22018"/>
                                  </a:lnTo>
                                  <a:lnTo>
                                    <a:pt x="825" y="22022"/>
                                  </a:lnTo>
                                  <a:lnTo>
                                    <a:pt x="939" y="22021"/>
                                  </a:lnTo>
                                  <a:lnTo>
                                    <a:pt x="1058" y="22017"/>
                                  </a:lnTo>
                                  <a:lnTo>
                                    <a:pt x="1180" y="22009"/>
                                  </a:lnTo>
                                  <a:lnTo>
                                    <a:pt x="1304" y="21996"/>
                                  </a:lnTo>
                                  <a:lnTo>
                                    <a:pt x="1429" y="21982"/>
                                  </a:lnTo>
                                  <a:lnTo>
                                    <a:pt x="1556" y="21964"/>
                                  </a:lnTo>
                                  <a:lnTo>
                                    <a:pt x="1683" y="21944"/>
                                  </a:lnTo>
                                  <a:lnTo>
                                    <a:pt x="1811" y="21923"/>
                                  </a:lnTo>
                                  <a:lnTo>
                                    <a:pt x="1938" y="21899"/>
                                  </a:lnTo>
                                  <a:lnTo>
                                    <a:pt x="2065" y="21874"/>
                                  </a:lnTo>
                                  <a:lnTo>
                                    <a:pt x="2189" y="21849"/>
                                  </a:lnTo>
                                  <a:lnTo>
                                    <a:pt x="2434" y="21797"/>
                                  </a:lnTo>
                                  <a:lnTo>
                                    <a:pt x="2669" y="21746"/>
                                  </a:lnTo>
                                  <a:lnTo>
                                    <a:pt x="2888" y="21697"/>
                                  </a:lnTo>
                                  <a:lnTo>
                                    <a:pt x="3090" y="21657"/>
                                  </a:lnTo>
                                  <a:lnTo>
                                    <a:pt x="3182" y="21639"/>
                                  </a:lnTo>
                                  <a:lnTo>
                                    <a:pt x="3269" y="21625"/>
                                  </a:lnTo>
                                  <a:lnTo>
                                    <a:pt x="3350" y="21614"/>
                                  </a:lnTo>
                                  <a:lnTo>
                                    <a:pt x="3423" y="21606"/>
                                  </a:lnTo>
                                  <a:lnTo>
                                    <a:pt x="3509" y="21602"/>
                                  </a:lnTo>
                                  <a:lnTo>
                                    <a:pt x="3603" y="21600"/>
                                  </a:lnTo>
                                  <a:lnTo>
                                    <a:pt x="3704" y="21603"/>
                                  </a:lnTo>
                                  <a:lnTo>
                                    <a:pt x="3813" y="21610"/>
                                  </a:lnTo>
                                  <a:lnTo>
                                    <a:pt x="3926" y="21618"/>
                                  </a:lnTo>
                                  <a:lnTo>
                                    <a:pt x="4047" y="21629"/>
                                  </a:lnTo>
                                  <a:lnTo>
                                    <a:pt x="4174" y="21643"/>
                                  </a:lnTo>
                                  <a:lnTo>
                                    <a:pt x="4304" y="21657"/>
                                  </a:lnTo>
                                  <a:lnTo>
                                    <a:pt x="4580" y="21689"/>
                                  </a:lnTo>
                                  <a:lnTo>
                                    <a:pt x="4871" y="21721"/>
                                  </a:lnTo>
                                  <a:lnTo>
                                    <a:pt x="5021" y="21736"/>
                                  </a:lnTo>
                                  <a:lnTo>
                                    <a:pt x="5175" y="21750"/>
                                  </a:lnTo>
                                  <a:lnTo>
                                    <a:pt x="5331" y="21762"/>
                                  </a:lnTo>
                                  <a:lnTo>
                                    <a:pt x="5487" y="21772"/>
                                  </a:lnTo>
                                  <a:lnTo>
                                    <a:pt x="5646" y="21780"/>
                                  </a:lnTo>
                                  <a:lnTo>
                                    <a:pt x="5807" y="21784"/>
                                  </a:lnTo>
                                  <a:lnTo>
                                    <a:pt x="5967" y="21786"/>
                                  </a:lnTo>
                                  <a:lnTo>
                                    <a:pt x="6128" y="21783"/>
                                  </a:lnTo>
                                  <a:lnTo>
                                    <a:pt x="6288" y="21775"/>
                                  </a:lnTo>
                                  <a:lnTo>
                                    <a:pt x="6447" y="21764"/>
                                  </a:lnTo>
                                  <a:lnTo>
                                    <a:pt x="6606" y="21746"/>
                                  </a:lnTo>
                                  <a:lnTo>
                                    <a:pt x="6764" y="21723"/>
                                  </a:lnTo>
                                  <a:lnTo>
                                    <a:pt x="6919" y="21694"/>
                                  </a:lnTo>
                                  <a:lnTo>
                                    <a:pt x="7072" y="21658"/>
                                  </a:lnTo>
                                  <a:lnTo>
                                    <a:pt x="7223" y="21616"/>
                                  </a:lnTo>
                                  <a:lnTo>
                                    <a:pt x="7371" y="21566"/>
                                  </a:lnTo>
                                  <a:lnTo>
                                    <a:pt x="7515" y="21508"/>
                                  </a:lnTo>
                                  <a:lnTo>
                                    <a:pt x="7654" y="21441"/>
                                  </a:lnTo>
                                  <a:lnTo>
                                    <a:pt x="7791" y="21366"/>
                                  </a:lnTo>
                                  <a:lnTo>
                                    <a:pt x="7923" y="21282"/>
                                  </a:lnTo>
                                  <a:lnTo>
                                    <a:pt x="7990" y="21239"/>
                                  </a:lnTo>
                                  <a:lnTo>
                                    <a:pt x="8052" y="21194"/>
                                  </a:lnTo>
                                  <a:lnTo>
                                    <a:pt x="8111" y="21146"/>
                                  </a:lnTo>
                                  <a:lnTo>
                                    <a:pt x="8165" y="21097"/>
                                  </a:lnTo>
                                  <a:lnTo>
                                    <a:pt x="8213" y="21048"/>
                                  </a:lnTo>
                                  <a:lnTo>
                                    <a:pt x="8256" y="20997"/>
                                  </a:lnTo>
                                  <a:lnTo>
                                    <a:pt x="8296" y="20946"/>
                                  </a:lnTo>
                                  <a:lnTo>
                                    <a:pt x="8330" y="20893"/>
                                  </a:lnTo>
                                  <a:lnTo>
                                    <a:pt x="8359" y="20841"/>
                                  </a:lnTo>
                                  <a:lnTo>
                                    <a:pt x="8384" y="20789"/>
                                  </a:lnTo>
                                  <a:lnTo>
                                    <a:pt x="8405" y="20737"/>
                                  </a:lnTo>
                                  <a:lnTo>
                                    <a:pt x="8422" y="20684"/>
                                  </a:lnTo>
                                  <a:lnTo>
                                    <a:pt x="8433" y="20633"/>
                                  </a:lnTo>
                                  <a:lnTo>
                                    <a:pt x="8440" y="20583"/>
                                  </a:lnTo>
                                  <a:lnTo>
                                    <a:pt x="8441" y="20533"/>
                                  </a:lnTo>
                                  <a:lnTo>
                                    <a:pt x="8440" y="20485"/>
                                  </a:lnTo>
                                  <a:lnTo>
                                    <a:pt x="8433" y="20438"/>
                                  </a:lnTo>
                                  <a:lnTo>
                                    <a:pt x="8422" y="20394"/>
                                  </a:lnTo>
                                  <a:lnTo>
                                    <a:pt x="8405" y="20349"/>
                                  </a:lnTo>
                                  <a:lnTo>
                                    <a:pt x="8386" y="20309"/>
                                  </a:lnTo>
                                  <a:lnTo>
                                    <a:pt x="8361" y="20269"/>
                                  </a:lnTo>
                                  <a:lnTo>
                                    <a:pt x="8332" y="20233"/>
                                  </a:lnTo>
                                  <a:lnTo>
                                    <a:pt x="8299" y="20200"/>
                                  </a:lnTo>
                                  <a:lnTo>
                                    <a:pt x="8261" y="20170"/>
                                  </a:lnTo>
                                  <a:lnTo>
                                    <a:pt x="8220" y="20142"/>
                                  </a:lnTo>
                                  <a:lnTo>
                                    <a:pt x="8173" y="20117"/>
                                  </a:lnTo>
                                  <a:lnTo>
                                    <a:pt x="8123" y="20098"/>
                                  </a:lnTo>
                                  <a:lnTo>
                                    <a:pt x="8068" y="20081"/>
                                  </a:lnTo>
                                  <a:lnTo>
                                    <a:pt x="8008" y="20067"/>
                                  </a:lnTo>
                                  <a:lnTo>
                                    <a:pt x="7946" y="20059"/>
                                  </a:lnTo>
                                  <a:lnTo>
                                    <a:pt x="7878" y="20056"/>
                                  </a:lnTo>
                                  <a:lnTo>
                                    <a:pt x="7806" y="20056"/>
                                  </a:lnTo>
                                  <a:lnTo>
                                    <a:pt x="7768" y="20117"/>
                                  </a:lnTo>
                                  <a:lnTo>
                                    <a:pt x="7729" y="20175"/>
                                  </a:lnTo>
                                  <a:lnTo>
                                    <a:pt x="7690" y="20230"/>
                                  </a:lnTo>
                                  <a:lnTo>
                                    <a:pt x="7653" y="20283"/>
                                  </a:lnTo>
                                  <a:lnTo>
                                    <a:pt x="7616" y="20333"/>
                                  </a:lnTo>
                                  <a:lnTo>
                                    <a:pt x="7580" y="20380"/>
                                  </a:lnTo>
                                  <a:lnTo>
                                    <a:pt x="7542" y="20426"/>
                                  </a:lnTo>
                                  <a:lnTo>
                                    <a:pt x="7508" y="20467"/>
                                  </a:lnTo>
                                  <a:lnTo>
                                    <a:pt x="7472" y="20507"/>
                                  </a:lnTo>
                                  <a:lnTo>
                                    <a:pt x="7437" y="20545"/>
                                  </a:lnTo>
                                  <a:lnTo>
                                    <a:pt x="7404" y="20579"/>
                                  </a:lnTo>
                                  <a:lnTo>
                                    <a:pt x="7371" y="20611"/>
                                  </a:lnTo>
                                  <a:lnTo>
                                    <a:pt x="7339" y="20641"/>
                                  </a:lnTo>
                                  <a:lnTo>
                                    <a:pt x="7307" y="20669"/>
                                  </a:lnTo>
                                  <a:lnTo>
                                    <a:pt x="7277" y="20695"/>
                                  </a:lnTo>
                                  <a:lnTo>
                                    <a:pt x="7246" y="20719"/>
                                  </a:lnTo>
                                  <a:lnTo>
                                    <a:pt x="7217" y="20740"/>
                                  </a:lnTo>
                                  <a:lnTo>
                                    <a:pt x="7190" y="20759"/>
                                  </a:lnTo>
                                  <a:lnTo>
                                    <a:pt x="7162" y="20776"/>
                                  </a:lnTo>
                                  <a:lnTo>
                                    <a:pt x="7136" y="20791"/>
                                  </a:lnTo>
                                  <a:lnTo>
                                    <a:pt x="7111" y="20805"/>
                                  </a:lnTo>
                                  <a:lnTo>
                                    <a:pt x="7086" y="20816"/>
                                  </a:lnTo>
                                  <a:lnTo>
                                    <a:pt x="7062" y="20824"/>
                                  </a:lnTo>
                                  <a:lnTo>
                                    <a:pt x="7040" y="20832"/>
                                  </a:lnTo>
                                  <a:lnTo>
                                    <a:pt x="7020" y="20838"/>
                                  </a:lnTo>
                                  <a:lnTo>
                                    <a:pt x="6999" y="20841"/>
                                  </a:lnTo>
                                  <a:lnTo>
                                    <a:pt x="6979" y="20843"/>
                                  </a:lnTo>
                                  <a:lnTo>
                                    <a:pt x="6963" y="20843"/>
                                  </a:lnTo>
                                  <a:lnTo>
                                    <a:pt x="6946" y="20842"/>
                                  </a:lnTo>
                                  <a:lnTo>
                                    <a:pt x="6931" y="20839"/>
                                  </a:lnTo>
                                  <a:lnTo>
                                    <a:pt x="6917" y="20835"/>
                                  </a:lnTo>
                                  <a:lnTo>
                                    <a:pt x="6903" y="20830"/>
                                  </a:lnTo>
                                  <a:lnTo>
                                    <a:pt x="6883" y="20807"/>
                                  </a:lnTo>
                                  <a:lnTo>
                                    <a:pt x="6867" y="20784"/>
                                  </a:lnTo>
                                  <a:lnTo>
                                    <a:pt x="6858" y="20758"/>
                                  </a:lnTo>
                                  <a:lnTo>
                                    <a:pt x="6852" y="20731"/>
                                  </a:lnTo>
                                  <a:lnTo>
                                    <a:pt x="6851" y="20702"/>
                                  </a:lnTo>
                                  <a:lnTo>
                                    <a:pt x="6854" y="20673"/>
                                  </a:lnTo>
                                  <a:lnTo>
                                    <a:pt x="6862" y="20643"/>
                                  </a:lnTo>
                                  <a:lnTo>
                                    <a:pt x="6873" y="20611"/>
                                  </a:lnTo>
                                  <a:lnTo>
                                    <a:pt x="6888" y="20579"/>
                                  </a:lnTo>
                                  <a:lnTo>
                                    <a:pt x="6906" y="20546"/>
                                  </a:lnTo>
                                  <a:lnTo>
                                    <a:pt x="6928" y="20513"/>
                                  </a:lnTo>
                                  <a:lnTo>
                                    <a:pt x="6952" y="20480"/>
                                  </a:lnTo>
                                  <a:lnTo>
                                    <a:pt x="6979" y="20446"/>
                                  </a:lnTo>
                                  <a:lnTo>
                                    <a:pt x="7010" y="20413"/>
                                  </a:lnTo>
                                  <a:lnTo>
                                    <a:pt x="7042" y="20378"/>
                                  </a:lnTo>
                                  <a:lnTo>
                                    <a:pt x="7076" y="20345"/>
                                  </a:lnTo>
                                  <a:lnTo>
                                    <a:pt x="7112" y="20313"/>
                                  </a:lnTo>
                                  <a:lnTo>
                                    <a:pt x="7151" y="20280"/>
                                  </a:lnTo>
                                  <a:lnTo>
                                    <a:pt x="7190" y="20250"/>
                                  </a:lnTo>
                                  <a:lnTo>
                                    <a:pt x="7231" y="20219"/>
                                  </a:lnTo>
                                  <a:lnTo>
                                    <a:pt x="7271" y="20189"/>
                                  </a:lnTo>
                                  <a:lnTo>
                                    <a:pt x="7314" y="20161"/>
                                  </a:lnTo>
                                  <a:lnTo>
                                    <a:pt x="7357" y="20134"/>
                                  </a:lnTo>
                                  <a:lnTo>
                                    <a:pt x="7400" y="20107"/>
                                  </a:lnTo>
                                  <a:lnTo>
                                    <a:pt x="7443" y="20084"/>
                                  </a:lnTo>
                                  <a:lnTo>
                                    <a:pt x="7486" y="20062"/>
                                  </a:lnTo>
                                  <a:lnTo>
                                    <a:pt x="7528" y="20041"/>
                                  </a:lnTo>
                                  <a:lnTo>
                                    <a:pt x="7570" y="20023"/>
                                  </a:lnTo>
                                  <a:lnTo>
                                    <a:pt x="7610" y="20006"/>
                                  </a:lnTo>
                                  <a:lnTo>
                                    <a:pt x="7650" y="19992"/>
                                  </a:lnTo>
                                  <a:lnTo>
                                    <a:pt x="7689" y="19981"/>
                                  </a:lnTo>
                                  <a:lnTo>
                                    <a:pt x="7726" y="19972"/>
                                  </a:lnTo>
                                  <a:lnTo>
                                    <a:pt x="7758" y="19925"/>
                                  </a:lnTo>
                                  <a:lnTo>
                                    <a:pt x="7788" y="19875"/>
                                  </a:lnTo>
                                  <a:lnTo>
                                    <a:pt x="7820" y="19825"/>
                                  </a:lnTo>
                                  <a:lnTo>
                                    <a:pt x="7851" y="19772"/>
                                  </a:lnTo>
                                  <a:lnTo>
                                    <a:pt x="7880" y="19720"/>
                                  </a:lnTo>
                                  <a:lnTo>
                                    <a:pt x="7910" y="19664"/>
                                  </a:lnTo>
                                  <a:lnTo>
                                    <a:pt x="7939" y="19609"/>
                                  </a:lnTo>
                                  <a:lnTo>
                                    <a:pt x="7967" y="19552"/>
                                  </a:lnTo>
                                  <a:lnTo>
                                    <a:pt x="7994" y="19494"/>
                                  </a:lnTo>
                                  <a:lnTo>
                                    <a:pt x="8021" y="19433"/>
                                  </a:lnTo>
                                  <a:lnTo>
                                    <a:pt x="8046" y="19373"/>
                                  </a:lnTo>
                                  <a:lnTo>
                                    <a:pt x="8070" y="19310"/>
                                  </a:lnTo>
                                  <a:lnTo>
                                    <a:pt x="8094" y="19247"/>
                                  </a:lnTo>
                                  <a:lnTo>
                                    <a:pt x="8116" y="19180"/>
                                  </a:lnTo>
                                  <a:lnTo>
                                    <a:pt x="8137" y="19114"/>
                                  </a:lnTo>
                                  <a:lnTo>
                                    <a:pt x="8158" y="19045"/>
                                  </a:lnTo>
                                  <a:lnTo>
                                    <a:pt x="8176" y="18975"/>
                                  </a:lnTo>
                                  <a:lnTo>
                                    <a:pt x="8192" y="18903"/>
                                  </a:lnTo>
                                  <a:lnTo>
                                    <a:pt x="8209" y="18831"/>
                                  </a:lnTo>
                                  <a:lnTo>
                                    <a:pt x="8223" y="18757"/>
                                  </a:lnTo>
                                  <a:lnTo>
                                    <a:pt x="8235" y="18681"/>
                                  </a:lnTo>
                                  <a:lnTo>
                                    <a:pt x="8245" y="18603"/>
                                  </a:lnTo>
                                  <a:lnTo>
                                    <a:pt x="8254" y="18523"/>
                                  </a:lnTo>
                                  <a:lnTo>
                                    <a:pt x="8261" y="18443"/>
                                  </a:lnTo>
                                  <a:lnTo>
                                    <a:pt x="8267" y="18360"/>
                                  </a:lnTo>
                                  <a:lnTo>
                                    <a:pt x="8270" y="18277"/>
                                  </a:lnTo>
                                  <a:lnTo>
                                    <a:pt x="8271" y="18191"/>
                                  </a:lnTo>
                                  <a:lnTo>
                                    <a:pt x="8271" y="18104"/>
                                  </a:lnTo>
                                  <a:lnTo>
                                    <a:pt x="8268" y="18014"/>
                                  </a:lnTo>
                                  <a:lnTo>
                                    <a:pt x="8263" y="17922"/>
                                  </a:lnTo>
                                  <a:lnTo>
                                    <a:pt x="8254" y="17831"/>
                                  </a:lnTo>
                                  <a:lnTo>
                                    <a:pt x="8245" y="17737"/>
                                  </a:lnTo>
                                  <a:lnTo>
                                    <a:pt x="8216" y="17744"/>
                                  </a:lnTo>
                                  <a:lnTo>
                                    <a:pt x="8187" y="17749"/>
                                  </a:lnTo>
                                  <a:lnTo>
                                    <a:pt x="8159" y="17751"/>
                                  </a:lnTo>
                                  <a:lnTo>
                                    <a:pt x="8133" y="17751"/>
                                  </a:lnTo>
                                  <a:lnTo>
                                    <a:pt x="8108" y="17748"/>
                                  </a:lnTo>
                                  <a:lnTo>
                                    <a:pt x="8084" y="17742"/>
                                  </a:lnTo>
                                  <a:lnTo>
                                    <a:pt x="8062" y="17734"/>
                                  </a:lnTo>
                                  <a:lnTo>
                                    <a:pt x="8041" y="17726"/>
                                  </a:lnTo>
                                  <a:lnTo>
                                    <a:pt x="8022" y="17713"/>
                                  </a:lnTo>
                                  <a:lnTo>
                                    <a:pt x="8004" y="17701"/>
                                  </a:lnTo>
                                  <a:lnTo>
                                    <a:pt x="7988" y="17687"/>
                                  </a:lnTo>
                                  <a:lnTo>
                                    <a:pt x="7971" y="17670"/>
                                  </a:lnTo>
                                  <a:lnTo>
                                    <a:pt x="7957" y="17654"/>
                                  </a:lnTo>
                                  <a:lnTo>
                                    <a:pt x="7943" y="17636"/>
                                  </a:lnTo>
                                  <a:lnTo>
                                    <a:pt x="7931" y="17617"/>
                                  </a:lnTo>
                                  <a:lnTo>
                                    <a:pt x="7921" y="17597"/>
                                  </a:lnTo>
                                  <a:lnTo>
                                    <a:pt x="7911" y="17578"/>
                                  </a:lnTo>
                                  <a:lnTo>
                                    <a:pt x="7903" y="17557"/>
                                  </a:lnTo>
                                  <a:lnTo>
                                    <a:pt x="7896" y="17538"/>
                                  </a:lnTo>
                                  <a:lnTo>
                                    <a:pt x="7891" y="17517"/>
                                  </a:lnTo>
                                  <a:lnTo>
                                    <a:pt x="7885" y="17496"/>
                                  </a:lnTo>
                                  <a:lnTo>
                                    <a:pt x="7882" y="17477"/>
                                  </a:lnTo>
                                  <a:lnTo>
                                    <a:pt x="7881" y="17457"/>
                                  </a:lnTo>
                                  <a:lnTo>
                                    <a:pt x="7880" y="17438"/>
                                  </a:lnTo>
                                  <a:lnTo>
                                    <a:pt x="7881" y="17420"/>
                                  </a:lnTo>
                                  <a:lnTo>
                                    <a:pt x="7882" y="17403"/>
                                  </a:lnTo>
                                  <a:lnTo>
                                    <a:pt x="7885" y="17388"/>
                                  </a:lnTo>
                                  <a:lnTo>
                                    <a:pt x="7889" y="17373"/>
                                  </a:lnTo>
                                  <a:lnTo>
                                    <a:pt x="7895" y="17361"/>
                                  </a:lnTo>
                                  <a:lnTo>
                                    <a:pt x="7902" y="17349"/>
                                  </a:lnTo>
                                  <a:lnTo>
                                    <a:pt x="7910" y="17340"/>
                                  </a:lnTo>
                                  <a:lnTo>
                                    <a:pt x="7918" y="17333"/>
                                  </a:lnTo>
                                  <a:lnTo>
                                    <a:pt x="7935" y="17323"/>
                                  </a:lnTo>
                                  <a:lnTo>
                                    <a:pt x="7950" y="17316"/>
                                  </a:lnTo>
                                  <a:lnTo>
                                    <a:pt x="7965" y="17311"/>
                                  </a:lnTo>
                                  <a:lnTo>
                                    <a:pt x="7979" y="17307"/>
                                  </a:lnTo>
                                  <a:lnTo>
                                    <a:pt x="7994" y="17304"/>
                                  </a:lnTo>
                                  <a:lnTo>
                                    <a:pt x="8010" y="17304"/>
                                  </a:lnTo>
                                  <a:lnTo>
                                    <a:pt x="8023" y="17305"/>
                                  </a:lnTo>
                                  <a:lnTo>
                                    <a:pt x="8037" y="17308"/>
                                  </a:lnTo>
                                  <a:lnTo>
                                    <a:pt x="8051" y="17311"/>
                                  </a:lnTo>
                                  <a:lnTo>
                                    <a:pt x="8065" y="17316"/>
                                  </a:lnTo>
                                  <a:lnTo>
                                    <a:pt x="8079" y="17323"/>
                                  </a:lnTo>
                                  <a:lnTo>
                                    <a:pt x="8091" y="17331"/>
                                  </a:lnTo>
                                  <a:lnTo>
                                    <a:pt x="8105" y="17340"/>
                                  </a:lnTo>
                                  <a:lnTo>
                                    <a:pt x="8117" y="17351"/>
                                  </a:lnTo>
                                  <a:lnTo>
                                    <a:pt x="8130" y="17362"/>
                                  </a:lnTo>
                                  <a:lnTo>
                                    <a:pt x="8141" y="17374"/>
                                  </a:lnTo>
                                  <a:lnTo>
                                    <a:pt x="8153" y="17387"/>
                                  </a:lnTo>
                                  <a:lnTo>
                                    <a:pt x="8165" y="17401"/>
                                  </a:lnTo>
                                  <a:lnTo>
                                    <a:pt x="8176" y="17416"/>
                                  </a:lnTo>
                                  <a:lnTo>
                                    <a:pt x="8187" y="17432"/>
                                  </a:lnTo>
                                  <a:lnTo>
                                    <a:pt x="8206" y="17466"/>
                                  </a:lnTo>
                                  <a:lnTo>
                                    <a:pt x="8225" y="17500"/>
                                  </a:lnTo>
                                  <a:lnTo>
                                    <a:pt x="8242" y="17538"/>
                                  </a:lnTo>
                                  <a:lnTo>
                                    <a:pt x="8259" y="17576"/>
                                  </a:lnTo>
                                  <a:lnTo>
                                    <a:pt x="8271" y="17615"/>
                                  </a:lnTo>
                                  <a:lnTo>
                                    <a:pt x="8283" y="17655"/>
                                  </a:lnTo>
                                  <a:lnTo>
                                    <a:pt x="8394" y="17500"/>
                                  </a:lnTo>
                                  <a:lnTo>
                                    <a:pt x="8483" y="17338"/>
                                  </a:lnTo>
                                  <a:lnTo>
                                    <a:pt x="8553" y="17171"/>
                                  </a:lnTo>
                                  <a:lnTo>
                                    <a:pt x="8604" y="16999"/>
                                  </a:lnTo>
                                  <a:lnTo>
                                    <a:pt x="8640" y="16821"/>
                                  </a:lnTo>
                                  <a:lnTo>
                                    <a:pt x="8661" y="16640"/>
                                  </a:lnTo>
                                  <a:lnTo>
                                    <a:pt x="8669" y="16453"/>
                                  </a:lnTo>
                                  <a:lnTo>
                                    <a:pt x="8664" y="16262"/>
                                  </a:lnTo>
                                  <a:lnTo>
                                    <a:pt x="8648" y="16065"/>
                                  </a:lnTo>
                                  <a:lnTo>
                                    <a:pt x="8624" y="15867"/>
                                  </a:lnTo>
                                  <a:lnTo>
                                    <a:pt x="8590" y="15664"/>
                                  </a:lnTo>
                                  <a:lnTo>
                                    <a:pt x="8552" y="15459"/>
                                  </a:lnTo>
                                  <a:lnTo>
                                    <a:pt x="8507" y="15250"/>
                                  </a:lnTo>
                                  <a:lnTo>
                                    <a:pt x="8459" y="15039"/>
                                  </a:lnTo>
                                  <a:lnTo>
                                    <a:pt x="8409" y="14825"/>
                                  </a:lnTo>
                                  <a:lnTo>
                                    <a:pt x="8359" y="14610"/>
                                  </a:lnTo>
                                  <a:lnTo>
                                    <a:pt x="8310" y="14391"/>
                                  </a:lnTo>
                                  <a:lnTo>
                                    <a:pt x="8261" y="14172"/>
                                  </a:lnTo>
                                  <a:lnTo>
                                    <a:pt x="8217" y="13951"/>
                                  </a:lnTo>
                                  <a:lnTo>
                                    <a:pt x="8178" y="13728"/>
                                  </a:lnTo>
                                  <a:lnTo>
                                    <a:pt x="8147" y="13505"/>
                                  </a:lnTo>
                                  <a:lnTo>
                                    <a:pt x="8122" y="13283"/>
                                  </a:lnTo>
                                  <a:lnTo>
                                    <a:pt x="8106" y="13058"/>
                                  </a:lnTo>
                                  <a:lnTo>
                                    <a:pt x="8101" y="12834"/>
                                  </a:lnTo>
                                  <a:lnTo>
                                    <a:pt x="8109" y="12610"/>
                                  </a:lnTo>
                                  <a:lnTo>
                                    <a:pt x="8130" y="12387"/>
                                  </a:lnTo>
                                  <a:lnTo>
                                    <a:pt x="8166" y="12165"/>
                                  </a:lnTo>
                                  <a:lnTo>
                                    <a:pt x="8218" y="11943"/>
                                  </a:lnTo>
                                  <a:lnTo>
                                    <a:pt x="8289" y="11722"/>
                                  </a:lnTo>
                                  <a:lnTo>
                                    <a:pt x="8379" y="11503"/>
                                  </a:lnTo>
                                  <a:lnTo>
                                    <a:pt x="8489" y="11286"/>
                                  </a:lnTo>
                                  <a:lnTo>
                                    <a:pt x="8622" y="11070"/>
                                  </a:lnTo>
                                  <a:close/>
                                  <a:moveTo>
                                    <a:pt x="8622" y="11070"/>
                                  </a:moveTo>
                                  <a:lnTo>
                                    <a:pt x="8528" y="10865"/>
                                  </a:lnTo>
                                  <a:lnTo>
                                    <a:pt x="8452" y="10658"/>
                                  </a:lnTo>
                                  <a:lnTo>
                                    <a:pt x="8393" y="10446"/>
                                  </a:lnTo>
                                  <a:lnTo>
                                    <a:pt x="8348" y="10231"/>
                                  </a:lnTo>
                                  <a:lnTo>
                                    <a:pt x="8318" y="10014"/>
                                  </a:lnTo>
                                  <a:lnTo>
                                    <a:pt x="8300" y="9793"/>
                                  </a:lnTo>
                                  <a:lnTo>
                                    <a:pt x="8294" y="9571"/>
                                  </a:lnTo>
                                  <a:lnTo>
                                    <a:pt x="8299" y="9346"/>
                                  </a:lnTo>
                                  <a:lnTo>
                                    <a:pt x="8312" y="9120"/>
                                  </a:lnTo>
                                  <a:lnTo>
                                    <a:pt x="8335" y="8895"/>
                                  </a:lnTo>
                                  <a:lnTo>
                                    <a:pt x="8364" y="8666"/>
                                  </a:lnTo>
                                  <a:lnTo>
                                    <a:pt x="8398" y="8439"/>
                                  </a:lnTo>
                                  <a:lnTo>
                                    <a:pt x="8436" y="8211"/>
                                  </a:lnTo>
                                  <a:lnTo>
                                    <a:pt x="8477" y="7984"/>
                                  </a:lnTo>
                                  <a:lnTo>
                                    <a:pt x="8520" y="7759"/>
                                  </a:lnTo>
                                  <a:lnTo>
                                    <a:pt x="8564" y="7533"/>
                                  </a:lnTo>
                                  <a:lnTo>
                                    <a:pt x="8607" y="7310"/>
                                  </a:lnTo>
                                  <a:lnTo>
                                    <a:pt x="8647" y="7089"/>
                                  </a:lnTo>
                                  <a:lnTo>
                                    <a:pt x="8686" y="6869"/>
                                  </a:lnTo>
                                  <a:lnTo>
                                    <a:pt x="8719" y="6653"/>
                                  </a:lnTo>
                                  <a:lnTo>
                                    <a:pt x="8747" y="6440"/>
                                  </a:lnTo>
                                  <a:lnTo>
                                    <a:pt x="8767" y="6230"/>
                                  </a:lnTo>
                                  <a:lnTo>
                                    <a:pt x="8780" y="6023"/>
                                  </a:lnTo>
                                  <a:lnTo>
                                    <a:pt x="8784" y="5821"/>
                                  </a:lnTo>
                                  <a:lnTo>
                                    <a:pt x="8777" y="5624"/>
                                  </a:lnTo>
                                  <a:lnTo>
                                    <a:pt x="8758" y="5431"/>
                                  </a:lnTo>
                                  <a:lnTo>
                                    <a:pt x="8726" y="5244"/>
                                  </a:lnTo>
                                  <a:lnTo>
                                    <a:pt x="8680" y="5063"/>
                                  </a:lnTo>
                                  <a:lnTo>
                                    <a:pt x="8618" y="4887"/>
                                  </a:lnTo>
                                  <a:lnTo>
                                    <a:pt x="8541" y="4719"/>
                                  </a:lnTo>
                                  <a:lnTo>
                                    <a:pt x="8444" y="4557"/>
                                  </a:lnTo>
                                  <a:lnTo>
                                    <a:pt x="8328" y="4402"/>
                                  </a:lnTo>
                                  <a:lnTo>
                                    <a:pt x="8336" y="4345"/>
                                  </a:lnTo>
                                  <a:lnTo>
                                    <a:pt x="8344" y="4285"/>
                                  </a:lnTo>
                                  <a:lnTo>
                                    <a:pt x="8351" y="4226"/>
                                  </a:lnTo>
                                  <a:lnTo>
                                    <a:pt x="8357" y="4164"/>
                                  </a:lnTo>
                                  <a:lnTo>
                                    <a:pt x="8361" y="4100"/>
                                  </a:lnTo>
                                  <a:lnTo>
                                    <a:pt x="8365" y="4035"/>
                                  </a:lnTo>
                                  <a:lnTo>
                                    <a:pt x="8368" y="3969"/>
                                  </a:lnTo>
                                  <a:lnTo>
                                    <a:pt x="8369" y="3902"/>
                                  </a:lnTo>
                                  <a:lnTo>
                                    <a:pt x="8371" y="3833"/>
                                  </a:lnTo>
                                  <a:lnTo>
                                    <a:pt x="8369" y="3764"/>
                                  </a:lnTo>
                                  <a:lnTo>
                                    <a:pt x="8366" y="3693"/>
                                  </a:lnTo>
                                  <a:lnTo>
                                    <a:pt x="8364" y="3623"/>
                                  </a:lnTo>
                                  <a:lnTo>
                                    <a:pt x="8358" y="3551"/>
                                  </a:lnTo>
                                  <a:lnTo>
                                    <a:pt x="8353" y="3477"/>
                                  </a:lnTo>
                                  <a:lnTo>
                                    <a:pt x="8344" y="3404"/>
                                  </a:lnTo>
                                  <a:lnTo>
                                    <a:pt x="8335" y="3331"/>
                                  </a:lnTo>
                                  <a:lnTo>
                                    <a:pt x="8322" y="3257"/>
                                  </a:lnTo>
                                  <a:lnTo>
                                    <a:pt x="8310" y="3183"/>
                                  </a:lnTo>
                                  <a:lnTo>
                                    <a:pt x="8294" y="3109"/>
                                  </a:lnTo>
                                  <a:lnTo>
                                    <a:pt x="8277" y="3035"/>
                                  </a:lnTo>
                                  <a:lnTo>
                                    <a:pt x="8259" y="2960"/>
                                  </a:lnTo>
                                  <a:lnTo>
                                    <a:pt x="8238" y="2887"/>
                                  </a:lnTo>
                                  <a:lnTo>
                                    <a:pt x="8214" y="2812"/>
                                  </a:lnTo>
                                  <a:lnTo>
                                    <a:pt x="8189" y="2738"/>
                                  </a:lnTo>
                                  <a:lnTo>
                                    <a:pt x="8162" y="2665"/>
                                  </a:lnTo>
                                  <a:lnTo>
                                    <a:pt x="8131" y="2593"/>
                                  </a:lnTo>
                                  <a:lnTo>
                                    <a:pt x="8100" y="2521"/>
                                  </a:lnTo>
                                  <a:lnTo>
                                    <a:pt x="8065" y="2449"/>
                                  </a:lnTo>
                                  <a:lnTo>
                                    <a:pt x="8028" y="2379"/>
                                  </a:lnTo>
                                  <a:lnTo>
                                    <a:pt x="7989" y="2309"/>
                                  </a:lnTo>
                                  <a:lnTo>
                                    <a:pt x="7946" y="2240"/>
                                  </a:lnTo>
                                  <a:lnTo>
                                    <a:pt x="7902" y="2172"/>
                                  </a:lnTo>
                                  <a:lnTo>
                                    <a:pt x="8018" y="2139"/>
                                  </a:lnTo>
                                  <a:lnTo>
                                    <a:pt x="8120" y="2103"/>
                                  </a:lnTo>
                                  <a:lnTo>
                                    <a:pt x="8213" y="2063"/>
                                  </a:lnTo>
                                  <a:lnTo>
                                    <a:pt x="8293" y="2020"/>
                                  </a:lnTo>
                                  <a:lnTo>
                                    <a:pt x="8362" y="1976"/>
                                  </a:lnTo>
                                  <a:lnTo>
                                    <a:pt x="8422" y="1928"/>
                                  </a:lnTo>
                                  <a:lnTo>
                                    <a:pt x="8471" y="1878"/>
                                  </a:lnTo>
                                  <a:lnTo>
                                    <a:pt x="8513" y="1825"/>
                                  </a:lnTo>
                                  <a:lnTo>
                                    <a:pt x="8545" y="1771"/>
                                  </a:lnTo>
                                  <a:lnTo>
                                    <a:pt x="8568" y="1716"/>
                                  </a:lnTo>
                                  <a:lnTo>
                                    <a:pt x="8583" y="1659"/>
                                  </a:lnTo>
                                  <a:lnTo>
                                    <a:pt x="8592" y="1602"/>
                                  </a:lnTo>
                                  <a:lnTo>
                                    <a:pt x="8593" y="1544"/>
                                  </a:lnTo>
                                  <a:lnTo>
                                    <a:pt x="8588" y="1486"/>
                                  </a:lnTo>
                                  <a:lnTo>
                                    <a:pt x="8578" y="1427"/>
                                  </a:lnTo>
                                  <a:lnTo>
                                    <a:pt x="8561" y="1369"/>
                                  </a:lnTo>
                                  <a:lnTo>
                                    <a:pt x="8541" y="1310"/>
                                  </a:lnTo>
                                  <a:lnTo>
                                    <a:pt x="8516" y="1254"/>
                                  </a:lnTo>
                                  <a:lnTo>
                                    <a:pt x="8487" y="1197"/>
                                  </a:lnTo>
                                  <a:lnTo>
                                    <a:pt x="8455" y="1142"/>
                                  </a:lnTo>
                                  <a:lnTo>
                                    <a:pt x="8419" y="1088"/>
                                  </a:lnTo>
                                  <a:lnTo>
                                    <a:pt x="8382" y="1035"/>
                                  </a:lnTo>
                                  <a:lnTo>
                                    <a:pt x="8342" y="984"/>
                                  </a:lnTo>
                                  <a:lnTo>
                                    <a:pt x="8300" y="937"/>
                                  </a:lnTo>
                                  <a:lnTo>
                                    <a:pt x="8259" y="890"/>
                                  </a:lnTo>
                                  <a:lnTo>
                                    <a:pt x="8216" y="847"/>
                                  </a:lnTo>
                                  <a:lnTo>
                                    <a:pt x="8174" y="807"/>
                                  </a:lnTo>
                                  <a:lnTo>
                                    <a:pt x="8133" y="771"/>
                                  </a:lnTo>
                                  <a:lnTo>
                                    <a:pt x="8091" y="736"/>
                                  </a:lnTo>
                                  <a:lnTo>
                                    <a:pt x="8052" y="707"/>
                                  </a:lnTo>
                                  <a:lnTo>
                                    <a:pt x="8015" y="681"/>
                                  </a:lnTo>
                                  <a:lnTo>
                                    <a:pt x="7981" y="660"/>
                                  </a:lnTo>
                                  <a:lnTo>
                                    <a:pt x="7817" y="573"/>
                                  </a:lnTo>
                                  <a:lnTo>
                                    <a:pt x="7656" y="497"/>
                                  </a:lnTo>
                                  <a:lnTo>
                                    <a:pt x="7491" y="433"/>
                                  </a:lnTo>
                                  <a:lnTo>
                                    <a:pt x="7327" y="381"/>
                                  </a:lnTo>
                                  <a:lnTo>
                                    <a:pt x="7162" y="336"/>
                                  </a:lnTo>
                                  <a:lnTo>
                                    <a:pt x="6997" y="303"/>
                                  </a:lnTo>
                                  <a:lnTo>
                                    <a:pt x="6830" y="277"/>
                                  </a:lnTo>
                                  <a:lnTo>
                                    <a:pt x="6664" y="260"/>
                                  </a:lnTo>
                                  <a:lnTo>
                                    <a:pt x="6495" y="249"/>
                                  </a:lnTo>
                                  <a:lnTo>
                                    <a:pt x="6327" y="244"/>
                                  </a:lnTo>
                                  <a:lnTo>
                                    <a:pt x="6158" y="245"/>
                                  </a:lnTo>
                                  <a:lnTo>
                                    <a:pt x="5988" y="250"/>
                                  </a:lnTo>
                                  <a:lnTo>
                                    <a:pt x="5818" y="260"/>
                                  </a:lnTo>
                                  <a:lnTo>
                                    <a:pt x="5645" y="274"/>
                                  </a:lnTo>
                                  <a:lnTo>
                                    <a:pt x="5474" y="289"/>
                                  </a:lnTo>
                                  <a:lnTo>
                                    <a:pt x="5299" y="307"/>
                                  </a:lnTo>
                                  <a:lnTo>
                                    <a:pt x="4951" y="343"/>
                                  </a:lnTo>
                                  <a:lnTo>
                                    <a:pt x="4597" y="379"/>
                                  </a:lnTo>
                                  <a:lnTo>
                                    <a:pt x="4420" y="394"/>
                                  </a:lnTo>
                                  <a:lnTo>
                                    <a:pt x="4240" y="407"/>
                                  </a:lnTo>
                                  <a:lnTo>
                                    <a:pt x="4060" y="415"/>
                                  </a:lnTo>
                                  <a:lnTo>
                                    <a:pt x="3879" y="421"/>
                                  </a:lnTo>
                                  <a:lnTo>
                                    <a:pt x="3698" y="421"/>
                                  </a:lnTo>
                                  <a:lnTo>
                                    <a:pt x="3516" y="415"/>
                                  </a:lnTo>
                                  <a:lnTo>
                                    <a:pt x="3332" y="403"/>
                                  </a:lnTo>
                                  <a:lnTo>
                                    <a:pt x="3146" y="383"/>
                                  </a:lnTo>
                                  <a:lnTo>
                                    <a:pt x="2960" y="357"/>
                                  </a:lnTo>
                                  <a:lnTo>
                                    <a:pt x="2773" y="321"/>
                                  </a:lnTo>
                                  <a:lnTo>
                                    <a:pt x="2583" y="275"/>
                                  </a:lnTo>
                                  <a:lnTo>
                                    <a:pt x="2394" y="220"/>
                                  </a:lnTo>
                                  <a:lnTo>
                                    <a:pt x="2332" y="201"/>
                                  </a:lnTo>
                                  <a:lnTo>
                                    <a:pt x="2264" y="183"/>
                                  </a:lnTo>
                                  <a:lnTo>
                                    <a:pt x="2194" y="163"/>
                                  </a:lnTo>
                                  <a:lnTo>
                                    <a:pt x="2119" y="144"/>
                                  </a:lnTo>
                                  <a:lnTo>
                                    <a:pt x="2041" y="126"/>
                                  </a:lnTo>
                                  <a:lnTo>
                                    <a:pt x="1960" y="108"/>
                                  </a:lnTo>
                                  <a:lnTo>
                                    <a:pt x="1877" y="91"/>
                                  </a:lnTo>
                                  <a:lnTo>
                                    <a:pt x="1793" y="76"/>
                                  </a:lnTo>
                                  <a:lnTo>
                                    <a:pt x="1705" y="61"/>
                                  </a:lnTo>
                                  <a:lnTo>
                                    <a:pt x="1617" y="47"/>
                                  </a:lnTo>
                                  <a:lnTo>
                                    <a:pt x="1527" y="36"/>
                                  </a:lnTo>
                                  <a:lnTo>
                                    <a:pt x="1437" y="25"/>
                                  </a:lnTo>
                                  <a:lnTo>
                                    <a:pt x="1346" y="17"/>
                                  </a:lnTo>
                                  <a:lnTo>
                                    <a:pt x="1256" y="8"/>
                                  </a:lnTo>
                                  <a:lnTo>
                                    <a:pt x="1165" y="4"/>
                                  </a:lnTo>
                                  <a:lnTo>
                                    <a:pt x="1075" y="1"/>
                                  </a:lnTo>
                                  <a:lnTo>
                                    <a:pt x="986" y="0"/>
                                  </a:lnTo>
                                  <a:lnTo>
                                    <a:pt x="898" y="1"/>
                                  </a:lnTo>
                                  <a:lnTo>
                                    <a:pt x="812" y="6"/>
                                  </a:lnTo>
                                  <a:lnTo>
                                    <a:pt x="729" y="12"/>
                                  </a:lnTo>
                                  <a:lnTo>
                                    <a:pt x="646" y="22"/>
                                  </a:lnTo>
                                  <a:lnTo>
                                    <a:pt x="567" y="35"/>
                                  </a:lnTo>
                                  <a:lnTo>
                                    <a:pt x="491" y="51"/>
                                  </a:lnTo>
                                  <a:lnTo>
                                    <a:pt x="419" y="71"/>
                                  </a:lnTo>
                                  <a:lnTo>
                                    <a:pt x="350" y="93"/>
                                  </a:lnTo>
                                  <a:lnTo>
                                    <a:pt x="285" y="119"/>
                                  </a:lnTo>
                                  <a:lnTo>
                                    <a:pt x="224" y="148"/>
                                  </a:lnTo>
                                  <a:lnTo>
                                    <a:pt x="169" y="183"/>
                                  </a:lnTo>
                                  <a:lnTo>
                                    <a:pt x="119" y="220"/>
                                  </a:lnTo>
                                  <a:lnTo>
                                    <a:pt x="74" y="262"/>
                                  </a:lnTo>
                                  <a:lnTo>
                                    <a:pt x="34" y="309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67" y="306"/>
                                  </a:lnTo>
                                  <a:lnTo>
                                    <a:pt x="140" y="260"/>
                                  </a:lnTo>
                                  <a:lnTo>
                                    <a:pt x="222" y="221"/>
                                  </a:lnTo>
                                  <a:lnTo>
                                    <a:pt x="309" y="190"/>
                                  </a:lnTo>
                                  <a:lnTo>
                                    <a:pt x="401" y="165"/>
                                  </a:lnTo>
                                  <a:lnTo>
                                    <a:pt x="500" y="145"/>
                                  </a:lnTo>
                                  <a:lnTo>
                                    <a:pt x="603" y="131"/>
                                  </a:lnTo>
                                  <a:lnTo>
                                    <a:pt x="711" y="122"/>
                                  </a:lnTo>
                                  <a:lnTo>
                                    <a:pt x="825" y="118"/>
                                  </a:lnTo>
                                  <a:lnTo>
                                    <a:pt x="939" y="119"/>
                                  </a:lnTo>
                                  <a:lnTo>
                                    <a:pt x="1058" y="123"/>
                                  </a:lnTo>
                                  <a:lnTo>
                                    <a:pt x="1180" y="131"/>
                                  </a:lnTo>
                                  <a:lnTo>
                                    <a:pt x="1304" y="144"/>
                                  </a:lnTo>
                                  <a:lnTo>
                                    <a:pt x="1429" y="159"/>
                                  </a:lnTo>
                                  <a:lnTo>
                                    <a:pt x="1556" y="176"/>
                                  </a:lnTo>
                                  <a:lnTo>
                                    <a:pt x="1683" y="196"/>
                                  </a:lnTo>
                                  <a:lnTo>
                                    <a:pt x="1811" y="217"/>
                                  </a:lnTo>
                                  <a:lnTo>
                                    <a:pt x="1938" y="241"/>
                                  </a:lnTo>
                                  <a:lnTo>
                                    <a:pt x="2065" y="266"/>
                                  </a:lnTo>
                                  <a:lnTo>
                                    <a:pt x="2189" y="292"/>
                                  </a:lnTo>
                                  <a:lnTo>
                                    <a:pt x="2434" y="343"/>
                                  </a:lnTo>
                                  <a:lnTo>
                                    <a:pt x="2669" y="394"/>
                                  </a:lnTo>
                                  <a:lnTo>
                                    <a:pt x="2888" y="443"/>
                                  </a:lnTo>
                                  <a:lnTo>
                                    <a:pt x="3090" y="483"/>
                                  </a:lnTo>
                                  <a:lnTo>
                                    <a:pt x="3182" y="501"/>
                                  </a:lnTo>
                                  <a:lnTo>
                                    <a:pt x="3269" y="515"/>
                                  </a:lnTo>
                                  <a:lnTo>
                                    <a:pt x="3350" y="526"/>
                                  </a:lnTo>
                                  <a:lnTo>
                                    <a:pt x="3423" y="534"/>
                                  </a:lnTo>
                                  <a:lnTo>
                                    <a:pt x="3509" y="538"/>
                                  </a:lnTo>
                                  <a:lnTo>
                                    <a:pt x="3603" y="540"/>
                                  </a:lnTo>
                                  <a:lnTo>
                                    <a:pt x="3704" y="537"/>
                                  </a:lnTo>
                                  <a:lnTo>
                                    <a:pt x="3813" y="530"/>
                                  </a:lnTo>
                                  <a:lnTo>
                                    <a:pt x="3926" y="522"/>
                                  </a:lnTo>
                                  <a:lnTo>
                                    <a:pt x="4047" y="511"/>
                                  </a:lnTo>
                                  <a:lnTo>
                                    <a:pt x="4174" y="497"/>
                                  </a:lnTo>
                                  <a:lnTo>
                                    <a:pt x="4304" y="483"/>
                                  </a:lnTo>
                                  <a:lnTo>
                                    <a:pt x="4580" y="451"/>
                                  </a:lnTo>
                                  <a:lnTo>
                                    <a:pt x="4871" y="419"/>
                                  </a:lnTo>
                                  <a:lnTo>
                                    <a:pt x="5021" y="404"/>
                                  </a:lnTo>
                                  <a:lnTo>
                                    <a:pt x="5175" y="390"/>
                                  </a:lnTo>
                                  <a:lnTo>
                                    <a:pt x="5331" y="378"/>
                                  </a:lnTo>
                                  <a:lnTo>
                                    <a:pt x="5487" y="368"/>
                                  </a:lnTo>
                                  <a:lnTo>
                                    <a:pt x="5646" y="360"/>
                                  </a:lnTo>
                                  <a:lnTo>
                                    <a:pt x="5807" y="356"/>
                                  </a:lnTo>
                                  <a:lnTo>
                                    <a:pt x="5967" y="354"/>
                                  </a:lnTo>
                                  <a:lnTo>
                                    <a:pt x="6128" y="357"/>
                                  </a:lnTo>
                                  <a:lnTo>
                                    <a:pt x="6288" y="365"/>
                                  </a:lnTo>
                                  <a:lnTo>
                                    <a:pt x="6447" y="376"/>
                                  </a:lnTo>
                                  <a:lnTo>
                                    <a:pt x="6606" y="394"/>
                                  </a:lnTo>
                                  <a:lnTo>
                                    <a:pt x="6764" y="417"/>
                                  </a:lnTo>
                                  <a:lnTo>
                                    <a:pt x="6919" y="446"/>
                                  </a:lnTo>
                                  <a:lnTo>
                                    <a:pt x="7072" y="482"/>
                                  </a:lnTo>
                                  <a:lnTo>
                                    <a:pt x="7223" y="524"/>
                                  </a:lnTo>
                                  <a:lnTo>
                                    <a:pt x="7371" y="574"/>
                                  </a:lnTo>
                                  <a:lnTo>
                                    <a:pt x="7515" y="632"/>
                                  </a:lnTo>
                                  <a:lnTo>
                                    <a:pt x="7654" y="699"/>
                                  </a:lnTo>
                                  <a:lnTo>
                                    <a:pt x="7791" y="774"/>
                                  </a:lnTo>
                                  <a:lnTo>
                                    <a:pt x="7923" y="858"/>
                                  </a:lnTo>
                                  <a:lnTo>
                                    <a:pt x="7990" y="901"/>
                                  </a:lnTo>
                                  <a:lnTo>
                                    <a:pt x="8052" y="946"/>
                                  </a:lnTo>
                                  <a:lnTo>
                                    <a:pt x="8111" y="994"/>
                                  </a:lnTo>
                                  <a:lnTo>
                                    <a:pt x="8165" y="1043"/>
                                  </a:lnTo>
                                  <a:lnTo>
                                    <a:pt x="8213" y="1093"/>
                                  </a:lnTo>
                                  <a:lnTo>
                                    <a:pt x="8256" y="1143"/>
                                  </a:lnTo>
                                  <a:lnTo>
                                    <a:pt x="8296" y="1194"/>
                                  </a:lnTo>
                                  <a:lnTo>
                                    <a:pt x="8330" y="1247"/>
                                  </a:lnTo>
                                  <a:lnTo>
                                    <a:pt x="8359" y="1299"/>
                                  </a:lnTo>
                                  <a:lnTo>
                                    <a:pt x="8384" y="1351"/>
                                  </a:lnTo>
                                  <a:lnTo>
                                    <a:pt x="8405" y="1403"/>
                                  </a:lnTo>
                                  <a:lnTo>
                                    <a:pt x="8422" y="1456"/>
                                  </a:lnTo>
                                  <a:lnTo>
                                    <a:pt x="8433" y="1507"/>
                                  </a:lnTo>
                                  <a:lnTo>
                                    <a:pt x="8440" y="1557"/>
                                  </a:lnTo>
                                  <a:lnTo>
                                    <a:pt x="8441" y="1607"/>
                                  </a:lnTo>
                                  <a:lnTo>
                                    <a:pt x="8440" y="1655"/>
                                  </a:lnTo>
                                  <a:lnTo>
                                    <a:pt x="8433" y="1702"/>
                                  </a:lnTo>
                                  <a:lnTo>
                                    <a:pt x="8422" y="1746"/>
                                  </a:lnTo>
                                  <a:lnTo>
                                    <a:pt x="8405" y="1791"/>
                                  </a:lnTo>
                                  <a:lnTo>
                                    <a:pt x="8386" y="1831"/>
                                  </a:lnTo>
                                  <a:lnTo>
                                    <a:pt x="8361" y="1871"/>
                                  </a:lnTo>
                                  <a:lnTo>
                                    <a:pt x="8332" y="1907"/>
                                  </a:lnTo>
                                  <a:lnTo>
                                    <a:pt x="8299" y="1940"/>
                                  </a:lnTo>
                                  <a:lnTo>
                                    <a:pt x="8261" y="1970"/>
                                  </a:lnTo>
                                  <a:lnTo>
                                    <a:pt x="8220" y="1998"/>
                                  </a:lnTo>
                                  <a:lnTo>
                                    <a:pt x="8173" y="2023"/>
                                  </a:lnTo>
                                  <a:lnTo>
                                    <a:pt x="8123" y="2042"/>
                                  </a:lnTo>
                                  <a:lnTo>
                                    <a:pt x="8068" y="2059"/>
                                  </a:lnTo>
                                  <a:lnTo>
                                    <a:pt x="8008" y="2073"/>
                                  </a:lnTo>
                                  <a:lnTo>
                                    <a:pt x="7946" y="2081"/>
                                  </a:lnTo>
                                  <a:lnTo>
                                    <a:pt x="7878" y="2084"/>
                                  </a:lnTo>
                                  <a:lnTo>
                                    <a:pt x="7806" y="2084"/>
                                  </a:lnTo>
                                  <a:lnTo>
                                    <a:pt x="7768" y="2023"/>
                                  </a:lnTo>
                                  <a:lnTo>
                                    <a:pt x="7729" y="1965"/>
                                  </a:lnTo>
                                  <a:lnTo>
                                    <a:pt x="7690" y="1910"/>
                                  </a:lnTo>
                                  <a:lnTo>
                                    <a:pt x="7653" y="1857"/>
                                  </a:lnTo>
                                  <a:lnTo>
                                    <a:pt x="7616" y="1807"/>
                                  </a:lnTo>
                                  <a:lnTo>
                                    <a:pt x="7580" y="1760"/>
                                  </a:lnTo>
                                  <a:lnTo>
                                    <a:pt x="7542" y="1714"/>
                                  </a:lnTo>
                                  <a:lnTo>
                                    <a:pt x="7508" y="1673"/>
                                  </a:lnTo>
                                  <a:lnTo>
                                    <a:pt x="7472" y="1633"/>
                                  </a:lnTo>
                                  <a:lnTo>
                                    <a:pt x="7437" y="1595"/>
                                  </a:lnTo>
                                  <a:lnTo>
                                    <a:pt x="7404" y="1561"/>
                                  </a:lnTo>
                                  <a:lnTo>
                                    <a:pt x="7371" y="1529"/>
                                  </a:lnTo>
                                  <a:lnTo>
                                    <a:pt x="7339" y="1499"/>
                                  </a:lnTo>
                                  <a:lnTo>
                                    <a:pt x="7307" y="1471"/>
                                  </a:lnTo>
                                  <a:lnTo>
                                    <a:pt x="7277" y="1445"/>
                                  </a:lnTo>
                                  <a:lnTo>
                                    <a:pt x="7246" y="1421"/>
                                  </a:lnTo>
                                  <a:lnTo>
                                    <a:pt x="7217" y="1400"/>
                                  </a:lnTo>
                                  <a:lnTo>
                                    <a:pt x="7190" y="1381"/>
                                  </a:lnTo>
                                  <a:lnTo>
                                    <a:pt x="7162" y="1364"/>
                                  </a:lnTo>
                                  <a:lnTo>
                                    <a:pt x="7136" y="1349"/>
                                  </a:lnTo>
                                  <a:lnTo>
                                    <a:pt x="7111" y="1335"/>
                                  </a:lnTo>
                                  <a:lnTo>
                                    <a:pt x="7086" y="1324"/>
                                  </a:lnTo>
                                  <a:lnTo>
                                    <a:pt x="7062" y="1316"/>
                                  </a:lnTo>
                                  <a:lnTo>
                                    <a:pt x="7040" y="1308"/>
                                  </a:lnTo>
                                  <a:lnTo>
                                    <a:pt x="7020" y="1302"/>
                                  </a:lnTo>
                                  <a:lnTo>
                                    <a:pt x="6999" y="1299"/>
                                  </a:lnTo>
                                  <a:lnTo>
                                    <a:pt x="6979" y="1297"/>
                                  </a:lnTo>
                                  <a:lnTo>
                                    <a:pt x="6963" y="1297"/>
                                  </a:lnTo>
                                  <a:lnTo>
                                    <a:pt x="6946" y="1298"/>
                                  </a:lnTo>
                                  <a:lnTo>
                                    <a:pt x="6931" y="1301"/>
                                  </a:lnTo>
                                  <a:lnTo>
                                    <a:pt x="6917" y="1305"/>
                                  </a:lnTo>
                                  <a:lnTo>
                                    <a:pt x="6903" y="1310"/>
                                  </a:lnTo>
                                  <a:lnTo>
                                    <a:pt x="6883" y="1333"/>
                                  </a:lnTo>
                                  <a:lnTo>
                                    <a:pt x="6867" y="1356"/>
                                  </a:lnTo>
                                  <a:lnTo>
                                    <a:pt x="6858" y="1382"/>
                                  </a:lnTo>
                                  <a:lnTo>
                                    <a:pt x="6852" y="1409"/>
                                  </a:lnTo>
                                  <a:lnTo>
                                    <a:pt x="6851" y="1438"/>
                                  </a:lnTo>
                                  <a:lnTo>
                                    <a:pt x="6854" y="1467"/>
                                  </a:lnTo>
                                  <a:lnTo>
                                    <a:pt x="6862" y="1497"/>
                                  </a:lnTo>
                                  <a:lnTo>
                                    <a:pt x="6873" y="1529"/>
                                  </a:lnTo>
                                  <a:lnTo>
                                    <a:pt x="6888" y="1561"/>
                                  </a:lnTo>
                                  <a:lnTo>
                                    <a:pt x="6906" y="1594"/>
                                  </a:lnTo>
                                  <a:lnTo>
                                    <a:pt x="6928" y="1627"/>
                                  </a:lnTo>
                                  <a:lnTo>
                                    <a:pt x="6952" y="1661"/>
                                  </a:lnTo>
                                  <a:lnTo>
                                    <a:pt x="6979" y="1694"/>
                                  </a:lnTo>
                                  <a:lnTo>
                                    <a:pt x="7010" y="1727"/>
                                  </a:lnTo>
                                  <a:lnTo>
                                    <a:pt x="7042" y="1762"/>
                                  </a:lnTo>
                                  <a:lnTo>
                                    <a:pt x="7076" y="1795"/>
                                  </a:lnTo>
                                  <a:lnTo>
                                    <a:pt x="7112" y="1827"/>
                                  </a:lnTo>
                                  <a:lnTo>
                                    <a:pt x="7151" y="1860"/>
                                  </a:lnTo>
                                  <a:lnTo>
                                    <a:pt x="7190" y="1890"/>
                                  </a:lnTo>
                                  <a:lnTo>
                                    <a:pt x="7231" y="1921"/>
                                  </a:lnTo>
                                  <a:lnTo>
                                    <a:pt x="7271" y="1951"/>
                                  </a:lnTo>
                                  <a:lnTo>
                                    <a:pt x="7314" y="1979"/>
                                  </a:lnTo>
                                  <a:lnTo>
                                    <a:pt x="7357" y="2006"/>
                                  </a:lnTo>
                                  <a:lnTo>
                                    <a:pt x="7400" y="2033"/>
                                  </a:lnTo>
                                  <a:lnTo>
                                    <a:pt x="7443" y="2056"/>
                                  </a:lnTo>
                                  <a:lnTo>
                                    <a:pt x="7486" y="2078"/>
                                  </a:lnTo>
                                  <a:lnTo>
                                    <a:pt x="7528" y="2099"/>
                                  </a:lnTo>
                                  <a:lnTo>
                                    <a:pt x="7570" y="2117"/>
                                  </a:lnTo>
                                  <a:lnTo>
                                    <a:pt x="7610" y="2134"/>
                                  </a:lnTo>
                                  <a:lnTo>
                                    <a:pt x="7650" y="2148"/>
                                  </a:lnTo>
                                  <a:lnTo>
                                    <a:pt x="7689" y="2159"/>
                                  </a:lnTo>
                                  <a:lnTo>
                                    <a:pt x="7726" y="2168"/>
                                  </a:lnTo>
                                  <a:lnTo>
                                    <a:pt x="7758" y="2215"/>
                                  </a:lnTo>
                                  <a:lnTo>
                                    <a:pt x="7788" y="2265"/>
                                  </a:lnTo>
                                  <a:lnTo>
                                    <a:pt x="7820" y="2315"/>
                                  </a:lnTo>
                                  <a:lnTo>
                                    <a:pt x="7851" y="2368"/>
                                  </a:lnTo>
                                  <a:lnTo>
                                    <a:pt x="7880" y="2420"/>
                                  </a:lnTo>
                                  <a:lnTo>
                                    <a:pt x="7910" y="2476"/>
                                  </a:lnTo>
                                  <a:lnTo>
                                    <a:pt x="7939" y="2531"/>
                                  </a:lnTo>
                                  <a:lnTo>
                                    <a:pt x="7967" y="2588"/>
                                  </a:lnTo>
                                  <a:lnTo>
                                    <a:pt x="7994" y="2646"/>
                                  </a:lnTo>
                                  <a:lnTo>
                                    <a:pt x="8021" y="2707"/>
                                  </a:lnTo>
                                  <a:lnTo>
                                    <a:pt x="8046" y="2768"/>
                                  </a:lnTo>
                                  <a:lnTo>
                                    <a:pt x="8070" y="2830"/>
                                  </a:lnTo>
                                  <a:lnTo>
                                    <a:pt x="8094" y="2893"/>
                                  </a:lnTo>
                                  <a:lnTo>
                                    <a:pt x="8116" y="2960"/>
                                  </a:lnTo>
                                  <a:lnTo>
                                    <a:pt x="8137" y="3026"/>
                                  </a:lnTo>
                                  <a:lnTo>
                                    <a:pt x="8158" y="3095"/>
                                  </a:lnTo>
                                  <a:lnTo>
                                    <a:pt x="8176" y="3165"/>
                                  </a:lnTo>
                                  <a:lnTo>
                                    <a:pt x="8192" y="3237"/>
                                  </a:lnTo>
                                  <a:lnTo>
                                    <a:pt x="8209" y="3310"/>
                                  </a:lnTo>
                                  <a:lnTo>
                                    <a:pt x="8223" y="3383"/>
                                  </a:lnTo>
                                  <a:lnTo>
                                    <a:pt x="8235" y="3459"/>
                                  </a:lnTo>
                                  <a:lnTo>
                                    <a:pt x="8245" y="3537"/>
                                  </a:lnTo>
                                  <a:lnTo>
                                    <a:pt x="8254" y="3617"/>
                                  </a:lnTo>
                                  <a:lnTo>
                                    <a:pt x="8261" y="3697"/>
                                  </a:lnTo>
                                  <a:lnTo>
                                    <a:pt x="8267" y="3780"/>
                                  </a:lnTo>
                                  <a:lnTo>
                                    <a:pt x="8270" y="3863"/>
                                  </a:lnTo>
                                  <a:lnTo>
                                    <a:pt x="8271" y="3949"/>
                                  </a:lnTo>
                                  <a:lnTo>
                                    <a:pt x="8271" y="4038"/>
                                  </a:lnTo>
                                  <a:lnTo>
                                    <a:pt x="8268" y="4126"/>
                                  </a:lnTo>
                                  <a:lnTo>
                                    <a:pt x="8263" y="4218"/>
                                  </a:lnTo>
                                  <a:lnTo>
                                    <a:pt x="8254" y="4309"/>
                                  </a:lnTo>
                                  <a:lnTo>
                                    <a:pt x="8245" y="4403"/>
                                  </a:lnTo>
                                  <a:lnTo>
                                    <a:pt x="8216" y="4396"/>
                                  </a:lnTo>
                                  <a:lnTo>
                                    <a:pt x="8187" y="4391"/>
                                  </a:lnTo>
                                  <a:lnTo>
                                    <a:pt x="8159" y="4389"/>
                                  </a:lnTo>
                                  <a:lnTo>
                                    <a:pt x="8133" y="4389"/>
                                  </a:lnTo>
                                  <a:lnTo>
                                    <a:pt x="8108" y="4392"/>
                                  </a:lnTo>
                                  <a:lnTo>
                                    <a:pt x="8084" y="4398"/>
                                  </a:lnTo>
                                  <a:lnTo>
                                    <a:pt x="8062" y="4406"/>
                                  </a:lnTo>
                                  <a:lnTo>
                                    <a:pt x="8041" y="4414"/>
                                  </a:lnTo>
                                  <a:lnTo>
                                    <a:pt x="8022" y="4427"/>
                                  </a:lnTo>
                                  <a:lnTo>
                                    <a:pt x="8004" y="4439"/>
                                  </a:lnTo>
                                  <a:lnTo>
                                    <a:pt x="7988" y="4453"/>
                                  </a:lnTo>
                                  <a:lnTo>
                                    <a:pt x="7971" y="4470"/>
                                  </a:lnTo>
                                  <a:lnTo>
                                    <a:pt x="7957" y="4486"/>
                                  </a:lnTo>
                                  <a:lnTo>
                                    <a:pt x="7943" y="4504"/>
                                  </a:lnTo>
                                  <a:lnTo>
                                    <a:pt x="7931" y="4523"/>
                                  </a:lnTo>
                                  <a:lnTo>
                                    <a:pt x="7921" y="4543"/>
                                  </a:lnTo>
                                  <a:lnTo>
                                    <a:pt x="7911" y="4562"/>
                                  </a:lnTo>
                                  <a:lnTo>
                                    <a:pt x="7903" y="4583"/>
                                  </a:lnTo>
                                  <a:lnTo>
                                    <a:pt x="7896" y="4602"/>
                                  </a:lnTo>
                                  <a:lnTo>
                                    <a:pt x="7891" y="4623"/>
                                  </a:lnTo>
                                  <a:lnTo>
                                    <a:pt x="7885" y="4644"/>
                                  </a:lnTo>
                                  <a:lnTo>
                                    <a:pt x="7882" y="4663"/>
                                  </a:lnTo>
                                  <a:lnTo>
                                    <a:pt x="7881" y="4683"/>
                                  </a:lnTo>
                                  <a:lnTo>
                                    <a:pt x="7880" y="4702"/>
                                  </a:lnTo>
                                  <a:lnTo>
                                    <a:pt x="7881" y="4720"/>
                                  </a:lnTo>
                                  <a:lnTo>
                                    <a:pt x="7882" y="4737"/>
                                  </a:lnTo>
                                  <a:lnTo>
                                    <a:pt x="7885" y="4752"/>
                                  </a:lnTo>
                                  <a:lnTo>
                                    <a:pt x="7889" y="4767"/>
                                  </a:lnTo>
                                  <a:lnTo>
                                    <a:pt x="7895" y="4779"/>
                                  </a:lnTo>
                                  <a:lnTo>
                                    <a:pt x="7902" y="4791"/>
                                  </a:lnTo>
                                  <a:lnTo>
                                    <a:pt x="7910" y="4800"/>
                                  </a:lnTo>
                                  <a:lnTo>
                                    <a:pt x="7918" y="4807"/>
                                  </a:lnTo>
                                  <a:lnTo>
                                    <a:pt x="7935" y="4817"/>
                                  </a:lnTo>
                                  <a:lnTo>
                                    <a:pt x="7950" y="4824"/>
                                  </a:lnTo>
                                  <a:lnTo>
                                    <a:pt x="7965" y="4829"/>
                                  </a:lnTo>
                                  <a:lnTo>
                                    <a:pt x="7979" y="4833"/>
                                  </a:lnTo>
                                  <a:lnTo>
                                    <a:pt x="7994" y="4836"/>
                                  </a:lnTo>
                                  <a:lnTo>
                                    <a:pt x="8010" y="4836"/>
                                  </a:lnTo>
                                  <a:lnTo>
                                    <a:pt x="8023" y="4835"/>
                                  </a:lnTo>
                                  <a:lnTo>
                                    <a:pt x="8037" y="4833"/>
                                  </a:lnTo>
                                  <a:lnTo>
                                    <a:pt x="8051" y="4829"/>
                                  </a:lnTo>
                                  <a:lnTo>
                                    <a:pt x="8065" y="4824"/>
                                  </a:lnTo>
                                  <a:lnTo>
                                    <a:pt x="8079" y="4817"/>
                                  </a:lnTo>
                                  <a:lnTo>
                                    <a:pt x="8091" y="4809"/>
                                  </a:lnTo>
                                  <a:lnTo>
                                    <a:pt x="8105" y="4800"/>
                                  </a:lnTo>
                                  <a:lnTo>
                                    <a:pt x="8117" y="4789"/>
                                  </a:lnTo>
                                  <a:lnTo>
                                    <a:pt x="8130" y="4778"/>
                                  </a:lnTo>
                                  <a:lnTo>
                                    <a:pt x="8141" y="4766"/>
                                  </a:lnTo>
                                  <a:lnTo>
                                    <a:pt x="8153" y="4753"/>
                                  </a:lnTo>
                                  <a:lnTo>
                                    <a:pt x="8165" y="4739"/>
                                  </a:lnTo>
                                  <a:lnTo>
                                    <a:pt x="8176" y="4724"/>
                                  </a:lnTo>
                                  <a:lnTo>
                                    <a:pt x="8187" y="4708"/>
                                  </a:lnTo>
                                  <a:lnTo>
                                    <a:pt x="8206" y="4674"/>
                                  </a:lnTo>
                                  <a:lnTo>
                                    <a:pt x="8225" y="4640"/>
                                  </a:lnTo>
                                  <a:lnTo>
                                    <a:pt x="8242" y="4602"/>
                                  </a:lnTo>
                                  <a:lnTo>
                                    <a:pt x="8259" y="4564"/>
                                  </a:lnTo>
                                  <a:lnTo>
                                    <a:pt x="8271" y="4525"/>
                                  </a:lnTo>
                                  <a:lnTo>
                                    <a:pt x="8283" y="4485"/>
                                  </a:lnTo>
                                  <a:lnTo>
                                    <a:pt x="8394" y="4640"/>
                                  </a:lnTo>
                                  <a:lnTo>
                                    <a:pt x="8483" y="4802"/>
                                  </a:lnTo>
                                  <a:lnTo>
                                    <a:pt x="8553" y="4969"/>
                                  </a:lnTo>
                                  <a:lnTo>
                                    <a:pt x="8604" y="5141"/>
                                  </a:lnTo>
                                  <a:lnTo>
                                    <a:pt x="8640" y="5319"/>
                                  </a:lnTo>
                                  <a:lnTo>
                                    <a:pt x="8661" y="5500"/>
                                  </a:lnTo>
                                  <a:lnTo>
                                    <a:pt x="8669" y="5687"/>
                                  </a:lnTo>
                                  <a:lnTo>
                                    <a:pt x="8664" y="5880"/>
                                  </a:lnTo>
                                  <a:lnTo>
                                    <a:pt x="8648" y="6075"/>
                                  </a:lnTo>
                                  <a:lnTo>
                                    <a:pt x="8624" y="6273"/>
                                  </a:lnTo>
                                  <a:lnTo>
                                    <a:pt x="8590" y="6476"/>
                                  </a:lnTo>
                                  <a:lnTo>
                                    <a:pt x="8552" y="6681"/>
                                  </a:lnTo>
                                  <a:lnTo>
                                    <a:pt x="8507" y="6890"/>
                                  </a:lnTo>
                                  <a:lnTo>
                                    <a:pt x="8459" y="7101"/>
                                  </a:lnTo>
                                  <a:lnTo>
                                    <a:pt x="8409" y="7315"/>
                                  </a:lnTo>
                                  <a:lnTo>
                                    <a:pt x="8359" y="7530"/>
                                  </a:lnTo>
                                  <a:lnTo>
                                    <a:pt x="8310" y="7749"/>
                                  </a:lnTo>
                                  <a:lnTo>
                                    <a:pt x="8261" y="7969"/>
                                  </a:lnTo>
                                  <a:lnTo>
                                    <a:pt x="8217" y="8189"/>
                                  </a:lnTo>
                                  <a:lnTo>
                                    <a:pt x="8178" y="8412"/>
                                  </a:lnTo>
                                  <a:lnTo>
                                    <a:pt x="8147" y="8635"/>
                                  </a:lnTo>
                                  <a:lnTo>
                                    <a:pt x="8122" y="8857"/>
                                  </a:lnTo>
                                  <a:lnTo>
                                    <a:pt x="8106" y="9082"/>
                                  </a:lnTo>
                                  <a:lnTo>
                                    <a:pt x="8101" y="9306"/>
                                  </a:lnTo>
                                  <a:lnTo>
                                    <a:pt x="8109" y="9530"/>
                                  </a:lnTo>
                                  <a:lnTo>
                                    <a:pt x="8130" y="9753"/>
                                  </a:lnTo>
                                  <a:lnTo>
                                    <a:pt x="8166" y="9975"/>
                                  </a:lnTo>
                                  <a:lnTo>
                                    <a:pt x="8218" y="10198"/>
                                  </a:lnTo>
                                  <a:lnTo>
                                    <a:pt x="8289" y="10418"/>
                                  </a:lnTo>
                                  <a:lnTo>
                                    <a:pt x="8379" y="10637"/>
                                  </a:lnTo>
                                  <a:lnTo>
                                    <a:pt x="8489" y="10854"/>
                                  </a:lnTo>
                                  <a:lnTo>
                                    <a:pt x="8622" y="11070"/>
                                  </a:lnTo>
                                  <a:close/>
                                  <a:moveTo>
                                    <a:pt x="8224" y="4463"/>
                                  </a:moveTo>
                                  <a:lnTo>
                                    <a:pt x="8223" y="4478"/>
                                  </a:lnTo>
                                  <a:lnTo>
                                    <a:pt x="8220" y="4493"/>
                                  </a:lnTo>
                                  <a:lnTo>
                                    <a:pt x="8216" y="4510"/>
                                  </a:lnTo>
                                  <a:lnTo>
                                    <a:pt x="8212" y="4525"/>
                                  </a:lnTo>
                                  <a:lnTo>
                                    <a:pt x="8199" y="4557"/>
                                  </a:lnTo>
                                  <a:lnTo>
                                    <a:pt x="8185" y="4589"/>
                                  </a:lnTo>
                                  <a:lnTo>
                                    <a:pt x="8169" y="4620"/>
                                  </a:lnTo>
                                  <a:lnTo>
                                    <a:pt x="8149" y="4649"/>
                                  </a:lnTo>
                                  <a:lnTo>
                                    <a:pt x="8129" y="4677"/>
                                  </a:lnTo>
                                  <a:lnTo>
                                    <a:pt x="8108" y="4703"/>
                                  </a:lnTo>
                                  <a:lnTo>
                                    <a:pt x="8086" y="4727"/>
                                  </a:lnTo>
                                  <a:lnTo>
                                    <a:pt x="8064" y="4746"/>
                                  </a:lnTo>
                                  <a:lnTo>
                                    <a:pt x="8052" y="4755"/>
                                  </a:lnTo>
                                  <a:lnTo>
                                    <a:pt x="8041" y="4761"/>
                                  </a:lnTo>
                                  <a:lnTo>
                                    <a:pt x="8030" y="4768"/>
                                  </a:lnTo>
                                  <a:lnTo>
                                    <a:pt x="8021" y="4773"/>
                                  </a:lnTo>
                                  <a:lnTo>
                                    <a:pt x="8010" y="4777"/>
                                  </a:lnTo>
                                  <a:lnTo>
                                    <a:pt x="8000" y="4779"/>
                                  </a:lnTo>
                                  <a:lnTo>
                                    <a:pt x="7990" y="4781"/>
                                  </a:lnTo>
                                  <a:lnTo>
                                    <a:pt x="7981" y="4781"/>
                                  </a:lnTo>
                                  <a:lnTo>
                                    <a:pt x="7972" y="4778"/>
                                  </a:lnTo>
                                  <a:lnTo>
                                    <a:pt x="7964" y="4775"/>
                                  </a:lnTo>
                                  <a:lnTo>
                                    <a:pt x="7957" y="4770"/>
                                  </a:lnTo>
                                  <a:lnTo>
                                    <a:pt x="7950" y="4763"/>
                                  </a:lnTo>
                                  <a:lnTo>
                                    <a:pt x="7947" y="4755"/>
                                  </a:lnTo>
                                  <a:lnTo>
                                    <a:pt x="7946" y="4743"/>
                                  </a:lnTo>
                                  <a:lnTo>
                                    <a:pt x="7945" y="4734"/>
                                  </a:lnTo>
                                  <a:lnTo>
                                    <a:pt x="7945" y="4721"/>
                                  </a:lnTo>
                                  <a:lnTo>
                                    <a:pt x="7946" y="4696"/>
                                  </a:lnTo>
                                  <a:lnTo>
                                    <a:pt x="7950" y="4670"/>
                                  </a:lnTo>
                                  <a:lnTo>
                                    <a:pt x="7958" y="4642"/>
                                  </a:lnTo>
                                  <a:lnTo>
                                    <a:pt x="7968" y="4613"/>
                                  </a:lnTo>
                                  <a:lnTo>
                                    <a:pt x="7975" y="4600"/>
                                  </a:lnTo>
                                  <a:lnTo>
                                    <a:pt x="7982" y="4586"/>
                                  </a:lnTo>
                                  <a:lnTo>
                                    <a:pt x="7989" y="4572"/>
                                  </a:lnTo>
                                  <a:lnTo>
                                    <a:pt x="7997" y="4559"/>
                                  </a:lnTo>
                                  <a:lnTo>
                                    <a:pt x="8007" y="4546"/>
                                  </a:lnTo>
                                  <a:lnTo>
                                    <a:pt x="8017" y="4533"/>
                                  </a:lnTo>
                                  <a:lnTo>
                                    <a:pt x="8026" y="4522"/>
                                  </a:lnTo>
                                  <a:lnTo>
                                    <a:pt x="8037" y="4511"/>
                                  </a:lnTo>
                                  <a:lnTo>
                                    <a:pt x="8050" y="4500"/>
                                  </a:lnTo>
                                  <a:lnTo>
                                    <a:pt x="8062" y="4492"/>
                                  </a:lnTo>
                                  <a:lnTo>
                                    <a:pt x="8075" y="4483"/>
                                  </a:lnTo>
                                  <a:lnTo>
                                    <a:pt x="8088" y="4475"/>
                                  </a:lnTo>
                                  <a:lnTo>
                                    <a:pt x="8104" y="4468"/>
                                  </a:lnTo>
                                  <a:lnTo>
                                    <a:pt x="8119" y="4464"/>
                                  </a:lnTo>
                                  <a:lnTo>
                                    <a:pt x="8134" y="4460"/>
                                  </a:lnTo>
                                  <a:lnTo>
                                    <a:pt x="8151" y="4457"/>
                                  </a:lnTo>
                                  <a:lnTo>
                                    <a:pt x="8169" y="4456"/>
                                  </a:lnTo>
                                  <a:lnTo>
                                    <a:pt x="8187" y="4457"/>
                                  </a:lnTo>
                                  <a:lnTo>
                                    <a:pt x="8205" y="4458"/>
                                  </a:lnTo>
                                  <a:lnTo>
                                    <a:pt x="8224" y="4463"/>
                                  </a:lnTo>
                                  <a:close/>
                                  <a:moveTo>
                                    <a:pt x="7658" y="2047"/>
                                  </a:moveTo>
                                  <a:lnTo>
                                    <a:pt x="7651" y="2031"/>
                                  </a:lnTo>
                                  <a:lnTo>
                                    <a:pt x="7642" y="2012"/>
                                  </a:lnTo>
                                  <a:lnTo>
                                    <a:pt x="7631" y="1991"/>
                                  </a:lnTo>
                                  <a:lnTo>
                                    <a:pt x="7616" y="1969"/>
                                  </a:lnTo>
                                  <a:lnTo>
                                    <a:pt x="7581" y="1918"/>
                                  </a:lnTo>
                                  <a:lnTo>
                                    <a:pt x="7538" y="1863"/>
                                  </a:lnTo>
                                  <a:lnTo>
                                    <a:pt x="7491" y="1803"/>
                                  </a:lnTo>
                                  <a:lnTo>
                                    <a:pt x="7439" y="1744"/>
                                  </a:lnTo>
                                  <a:lnTo>
                                    <a:pt x="7383" y="1684"/>
                                  </a:lnTo>
                                  <a:lnTo>
                                    <a:pt x="7327" y="1626"/>
                                  </a:lnTo>
                                  <a:lnTo>
                                    <a:pt x="7299" y="1598"/>
                                  </a:lnTo>
                                  <a:lnTo>
                                    <a:pt x="7270" y="1572"/>
                                  </a:lnTo>
                                  <a:lnTo>
                                    <a:pt x="7242" y="1547"/>
                                  </a:lnTo>
                                  <a:lnTo>
                                    <a:pt x="7216" y="1525"/>
                                  </a:lnTo>
                                  <a:lnTo>
                                    <a:pt x="7188" y="1504"/>
                                  </a:lnTo>
                                  <a:lnTo>
                                    <a:pt x="7163" y="1485"/>
                                  </a:lnTo>
                                  <a:lnTo>
                                    <a:pt x="7138" y="1468"/>
                                  </a:lnTo>
                                  <a:lnTo>
                                    <a:pt x="7115" y="1454"/>
                                  </a:lnTo>
                                  <a:lnTo>
                                    <a:pt x="7093" y="1443"/>
                                  </a:lnTo>
                                  <a:lnTo>
                                    <a:pt x="7072" y="1435"/>
                                  </a:lnTo>
                                  <a:lnTo>
                                    <a:pt x="7053" y="1431"/>
                                  </a:lnTo>
                                  <a:lnTo>
                                    <a:pt x="7036" y="1429"/>
                                  </a:lnTo>
                                  <a:lnTo>
                                    <a:pt x="7021" y="1432"/>
                                  </a:lnTo>
                                  <a:lnTo>
                                    <a:pt x="7008" y="1439"/>
                                  </a:lnTo>
                                  <a:lnTo>
                                    <a:pt x="6999" y="1450"/>
                                  </a:lnTo>
                                  <a:lnTo>
                                    <a:pt x="6992" y="1465"/>
                                  </a:lnTo>
                                  <a:lnTo>
                                    <a:pt x="6991" y="1483"/>
                                  </a:lnTo>
                                  <a:lnTo>
                                    <a:pt x="6991" y="1501"/>
                                  </a:lnTo>
                                  <a:lnTo>
                                    <a:pt x="6993" y="1521"/>
                                  </a:lnTo>
                                  <a:lnTo>
                                    <a:pt x="6999" y="1540"/>
                                  </a:lnTo>
                                  <a:lnTo>
                                    <a:pt x="7004" y="1561"/>
                                  </a:lnTo>
                                  <a:lnTo>
                                    <a:pt x="7013" y="1582"/>
                                  </a:lnTo>
                                  <a:lnTo>
                                    <a:pt x="7022" y="1602"/>
                                  </a:lnTo>
                                  <a:lnTo>
                                    <a:pt x="7033" y="1625"/>
                                  </a:lnTo>
                                  <a:lnTo>
                                    <a:pt x="7047" y="1647"/>
                                  </a:lnTo>
                                  <a:lnTo>
                                    <a:pt x="7061" y="1667"/>
                                  </a:lnTo>
                                  <a:lnTo>
                                    <a:pt x="7078" y="1690"/>
                                  </a:lnTo>
                                  <a:lnTo>
                                    <a:pt x="7096" y="1712"/>
                                  </a:lnTo>
                                  <a:lnTo>
                                    <a:pt x="7114" y="1734"/>
                                  </a:lnTo>
                                  <a:lnTo>
                                    <a:pt x="7134" y="1756"/>
                                  </a:lnTo>
                                  <a:lnTo>
                                    <a:pt x="7155" y="1778"/>
                                  </a:lnTo>
                                  <a:lnTo>
                                    <a:pt x="7179" y="1799"/>
                                  </a:lnTo>
                                  <a:lnTo>
                                    <a:pt x="7202" y="1820"/>
                                  </a:lnTo>
                                  <a:lnTo>
                                    <a:pt x="7227" y="1840"/>
                                  </a:lnTo>
                                  <a:lnTo>
                                    <a:pt x="7253" y="1861"/>
                                  </a:lnTo>
                                  <a:lnTo>
                                    <a:pt x="7280" y="1881"/>
                                  </a:lnTo>
                                  <a:lnTo>
                                    <a:pt x="7307" y="1900"/>
                                  </a:lnTo>
                                  <a:lnTo>
                                    <a:pt x="7336" y="1918"/>
                                  </a:lnTo>
                                  <a:lnTo>
                                    <a:pt x="7365" y="1936"/>
                                  </a:lnTo>
                                  <a:lnTo>
                                    <a:pt x="7396" y="1952"/>
                                  </a:lnTo>
                                  <a:lnTo>
                                    <a:pt x="7427" y="1969"/>
                                  </a:lnTo>
                                  <a:lnTo>
                                    <a:pt x="7458" y="1983"/>
                                  </a:lnTo>
                                  <a:lnTo>
                                    <a:pt x="7491" y="1997"/>
                                  </a:lnTo>
                                  <a:lnTo>
                                    <a:pt x="7523" y="2009"/>
                                  </a:lnTo>
                                  <a:lnTo>
                                    <a:pt x="7557" y="2020"/>
                                  </a:lnTo>
                                  <a:lnTo>
                                    <a:pt x="7591" y="2031"/>
                                  </a:lnTo>
                                  <a:lnTo>
                                    <a:pt x="7625" y="2040"/>
                                  </a:lnTo>
                                  <a:lnTo>
                                    <a:pt x="7658" y="2047"/>
                                  </a:lnTo>
                                  <a:close/>
                                  <a:moveTo>
                                    <a:pt x="8224" y="17677"/>
                                  </a:moveTo>
                                  <a:lnTo>
                                    <a:pt x="8223" y="17662"/>
                                  </a:lnTo>
                                  <a:lnTo>
                                    <a:pt x="8220" y="17647"/>
                                  </a:lnTo>
                                  <a:lnTo>
                                    <a:pt x="8216" y="17630"/>
                                  </a:lnTo>
                                  <a:lnTo>
                                    <a:pt x="8212" y="17615"/>
                                  </a:lnTo>
                                  <a:lnTo>
                                    <a:pt x="8199" y="17583"/>
                                  </a:lnTo>
                                  <a:lnTo>
                                    <a:pt x="8185" y="17551"/>
                                  </a:lnTo>
                                  <a:lnTo>
                                    <a:pt x="8169" y="17520"/>
                                  </a:lnTo>
                                  <a:lnTo>
                                    <a:pt x="8149" y="17491"/>
                                  </a:lnTo>
                                  <a:lnTo>
                                    <a:pt x="8129" y="17463"/>
                                  </a:lnTo>
                                  <a:lnTo>
                                    <a:pt x="8108" y="17437"/>
                                  </a:lnTo>
                                  <a:lnTo>
                                    <a:pt x="8086" y="17413"/>
                                  </a:lnTo>
                                  <a:lnTo>
                                    <a:pt x="8064" y="17394"/>
                                  </a:lnTo>
                                  <a:lnTo>
                                    <a:pt x="8052" y="17385"/>
                                  </a:lnTo>
                                  <a:lnTo>
                                    <a:pt x="8041" y="17379"/>
                                  </a:lnTo>
                                  <a:lnTo>
                                    <a:pt x="8030" y="17372"/>
                                  </a:lnTo>
                                  <a:lnTo>
                                    <a:pt x="8021" y="17367"/>
                                  </a:lnTo>
                                  <a:lnTo>
                                    <a:pt x="8010" y="17363"/>
                                  </a:lnTo>
                                  <a:lnTo>
                                    <a:pt x="8000" y="17361"/>
                                  </a:lnTo>
                                  <a:lnTo>
                                    <a:pt x="7990" y="17359"/>
                                  </a:lnTo>
                                  <a:lnTo>
                                    <a:pt x="7981" y="17359"/>
                                  </a:lnTo>
                                  <a:lnTo>
                                    <a:pt x="7972" y="17362"/>
                                  </a:lnTo>
                                  <a:lnTo>
                                    <a:pt x="7964" y="17365"/>
                                  </a:lnTo>
                                  <a:lnTo>
                                    <a:pt x="7957" y="17370"/>
                                  </a:lnTo>
                                  <a:lnTo>
                                    <a:pt x="7950" y="17377"/>
                                  </a:lnTo>
                                  <a:lnTo>
                                    <a:pt x="7947" y="17385"/>
                                  </a:lnTo>
                                  <a:lnTo>
                                    <a:pt x="7946" y="17397"/>
                                  </a:lnTo>
                                  <a:lnTo>
                                    <a:pt x="7945" y="17408"/>
                                  </a:lnTo>
                                  <a:lnTo>
                                    <a:pt x="7945" y="17419"/>
                                  </a:lnTo>
                                  <a:lnTo>
                                    <a:pt x="7946" y="17444"/>
                                  </a:lnTo>
                                  <a:lnTo>
                                    <a:pt x="7950" y="17470"/>
                                  </a:lnTo>
                                  <a:lnTo>
                                    <a:pt x="7958" y="17498"/>
                                  </a:lnTo>
                                  <a:lnTo>
                                    <a:pt x="7968" y="17527"/>
                                  </a:lnTo>
                                  <a:lnTo>
                                    <a:pt x="7975" y="17540"/>
                                  </a:lnTo>
                                  <a:lnTo>
                                    <a:pt x="7982" y="17554"/>
                                  </a:lnTo>
                                  <a:lnTo>
                                    <a:pt x="7989" y="17568"/>
                                  </a:lnTo>
                                  <a:lnTo>
                                    <a:pt x="7997" y="17581"/>
                                  </a:lnTo>
                                  <a:lnTo>
                                    <a:pt x="8007" y="17594"/>
                                  </a:lnTo>
                                  <a:lnTo>
                                    <a:pt x="8017" y="17607"/>
                                  </a:lnTo>
                                  <a:lnTo>
                                    <a:pt x="8026" y="17618"/>
                                  </a:lnTo>
                                  <a:lnTo>
                                    <a:pt x="8037" y="17629"/>
                                  </a:lnTo>
                                  <a:lnTo>
                                    <a:pt x="8050" y="17640"/>
                                  </a:lnTo>
                                  <a:lnTo>
                                    <a:pt x="8062" y="17648"/>
                                  </a:lnTo>
                                  <a:lnTo>
                                    <a:pt x="8075" y="17658"/>
                                  </a:lnTo>
                                  <a:lnTo>
                                    <a:pt x="8088" y="17665"/>
                                  </a:lnTo>
                                  <a:lnTo>
                                    <a:pt x="8104" y="17672"/>
                                  </a:lnTo>
                                  <a:lnTo>
                                    <a:pt x="8119" y="17676"/>
                                  </a:lnTo>
                                  <a:lnTo>
                                    <a:pt x="8134" y="17680"/>
                                  </a:lnTo>
                                  <a:lnTo>
                                    <a:pt x="8151" y="17683"/>
                                  </a:lnTo>
                                  <a:lnTo>
                                    <a:pt x="8169" y="17684"/>
                                  </a:lnTo>
                                  <a:lnTo>
                                    <a:pt x="8187" y="17683"/>
                                  </a:lnTo>
                                  <a:lnTo>
                                    <a:pt x="8205" y="17682"/>
                                  </a:lnTo>
                                  <a:lnTo>
                                    <a:pt x="8224" y="17677"/>
                                  </a:lnTo>
                                  <a:close/>
                                  <a:moveTo>
                                    <a:pt x="7658" y="20093"/>
                                  </a:moveTo>
                                  <a:lnTo>
                                    <a:pt x="7651" y="20109"/>
                                  </a:lnTo>
                                  <a:lnTo>
                                    <a:pt x="7642" y="20128"/>
                                  </a:lnTo>
                                  <a:lnTo>
                                    <a:pt x="7631" y="20149"/>
                                  </a:lnTo>
                                  <a:lnTo>
                                    <a:pt x="7616" y="20171"/>
                                  </a:lnTo>
                                  <a:lnTo>
                                    <a:pt x="7599" y="20196"/>
                                  </a:lnTo>
                                  <a:lnTo>
                                    <a:pt x="7581" y="20222"/>
                                  </a:lnTo>
                                  <a:lnTo>
                                    <a:pt x="7560" y="20250"/>
                                  </a:lnTo>
                                  <a:lnTo>
                                    <a:pt x="7538" y="20277"/>
                                  </a:lnTo>
                                  <a:lnTo>
                                    <a:pt x="7491" y="20337"/>
                                  </a:lnTo>
                                  <a:lnTo>
                                    <a:pt x="7439" y="20396"/>
                                  </a:lnTo>
                                  <a:lnTo>
                                    <a:pt x="7383" y="20456"/>
                                  </a:lnTo>
                                  <a:lnTo>
                                    <a:pt x="7327" y="20514"/>
                                  </a:lnTo>
                                  <a:lnTo>
                                    <a:pt x="7299" y="20542"/>
                                  </a:lnTo>
                                  <a:lnTo>
                                    <a:pt x="7270" y="20568"/>
                                  </a:lnTo>
                                  <a:lnTo>
                                    <a:pt x="7242" y="20593"/>
                                  </a:lnTo>
                                  <a:lnTo>
                                    <a:pt x="7216" y="20615"/>
                                  </a:lnTo>
                                  <a:lnTo>
                                    <a:pt x="7188" y="20636"/>
                                  </a:lnTo>
                                  <a:lnTo>
                                    <a:pt x="7163" y="20655"/>
                                  </a:lnTo>
                                  <a:lnTo>
                                    <a:pt x="7138" y="20672"/>
                                  </a:lnTo>
                                  <a:lnTo>
                                    <a:pt x="7115" y="20686"/>
                                  </a:lnTo>
                                  <a:lnTo>
                                    <a:pt x="7093" y="20697"/>
                                  </a:lnTo>
                                  <a:lnTo>
                                    <a:pt x="7072" y="20705"/>
                                  </a:lnTo>
                                  <a:lnTo>
                                    <a:pt x="7053" y="20709"/>
                                  </a:lnTo>
                                  <a:lnTo>
                                    <a:pt x="7036" y="20711"/>
                                  </a:lnTo>
                                  <a:lnTo>
                                    <a:pt x="7021" y="20708"/>
                                  </a:lnTo>
                                  <a:lnTo>
                                    <a:pt x="7008" y="20701"/>
                                  </a:lnTo>
                                  <a:lnTo>
                                    <a:pt x="6999" y="20690"/>
                                  </a:lnTo>
                                  <a:lnTo>
                                    <a:pt x="6992" y="20675"/>
                                  </a:lnTo>
                                  <a:lnTo>
                                    <a:pt x="6991" y="20657"/>
                                  </a:lnTo>
                                  <a:lnTo>
                                    <a:pt x="6991" y="20639"/>
                                  </a:lnTo>
                                  <a:lnTo>
                                    <a:pt x="6993" y="20619"/>
                                  </a:lnTo>
                                  <a:lnTo>
                                    <a:pt x="6999" y="20600"/>
                                  </a:lnTo>
                                  <a:lnTo>
                                    <a:pt x="7004" y="20579"/>
                                  </a:lnTo>
                                  <a:lnTo>
                                    <a:pt x="7013" y="20558"/>
                                  </a:lnTo>
                                  <a:lnTo>
                                    <a:pt x="7022" y="20538"/>
                                  </a:lnTo>
                                  <a:lnTo>
                                    <a:pt x="7033" y="20515"/>
                                  </a:lnTo>
                                  <a:lnTo>
                                    <a:pt x="7047" y="20495"/>
                                  </a:lnTo>
                                  <a:lnTo>
                                    <a:pt x="7061" y="20473"/>
                                  </a:lnTo>
                                  <a:lnTo>
                                    <a:pt x="7078" y="20450"/>
                                  </a:lnTo>
                                  <a:lnTo>
                                    <a:pt x="7096" y="20428"/>
                                  </a:lnTo>
                                  <a:lnTo>
                                    <a:pt x="7114" y="20406"/>
                                  </a:lnTo>
                                  <a:lnTo>
                                    <a:pt x="7134" y="20384"/>
                                  </a:lnTo>
                                  <a:lnTo>
                                    <a:pt x="7155" y="20362"/>
                                  </a:lnTo>
                                  <a:lnTo>
                                    <a:pt x="7179" y="20341"/>
                                  </a:lnTo>
                                  <a:lnTo>
                                    <a:pt x="7202" y="20320"/>
                                  </a:lnTo>
                                  <a:lnTo>
                                    <a:pt x="7227" y="20300"/>
                                  </a:lnTo>
                                  <a:lnTo>
                                    <a:pt x="7253" y="20279"/>
                                  </a:lnTo>
                                  <a:lnTo>
                                    <a:pt x="7280" y="20259"/>
                                  </a:lnTo>
                                  <a:lnTo>
                                    <a:pt x="7307" y="20240"/>
                                  </a:lnTo>
                                  <a:lnTo>
                                    <a:pt x="7336" y="20222"/>
                                  </a:lnTo>
                                  <a:lnTo>
                                    <a:pt x="7365" y="20204"/>
                                  </a:lnTo>
                                  <a:lnTo>
                                    <a:pt x="7396" y="20188"/>
                                  </a:lnTo>
                                  <a:lnTo>
                                    <a:pt x="7427" y="20172"/>
                                  </a:lnTo>
                                  <a:lnTo>
                                    <a:pt x="7458" y="20157"/>
                                  </a:lnTo>
                                  <a:lnTo>
                                    <a:pt x="7491" y="20143"/>
                                  </a:lnTo>
                                  <a:lnTo>
                                    <a:pt x="7523" y="20131"/>
                                  </a:lnTo>
                                  <a:lnTo>
                                    <a:pt x="7557" y="20120"/>
                                  </a:lnTo>
                                  <a:lnTo>
                                    <a:pt x="7591" y="20109"/>
                                  </a:lnTo>
                                  <a:lnTo>
                                    <a:pt x="7625" y="20100"/>
                                  </a:lnTo>
                                  <a:lnTo>
                                    <a:pt x="7658" y="20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75" name="Grupp 66"/>
                      <wpg:cNvGrpSpPr>
                        <a:grpSpLocks/>
                      </wpg:cNvGrpSpPr>
                      <wpg:grpSpPr bwMode="auto">
                        <a:xfrm>
                          <a:off x="2480" y="4645"/>
                          <a:ext cx="3312" cy="2444"/>
                          <a:chOff x="0" y="0"/>
                          <a:chExt cx="6488" cy="5111"/>
                        </a:xfrm>
                      </wpg:grpSpPr>
                      <wps:wsp>
                        <wps:cNvPr id="76" name="Frihandsfigur 67"/>
                        <wps:cNvSpPr/>
                        <wps:spPr bwMode="auto">
                          <a:xfrm>
                            <a:off x="2440" y="952"/>
                            <a:ext cx="4048" cy="4159"/>
                          </a:xfrm>
                          <a:custGeom>
                            <a:avLst/>
                            <a:gdLst>
                              <a:gd name="T0" fmla="*/ 7079 w 12143"/>
                              <a:gd name="T1" fmla="*/ 3525 h 12477"/>
                              <a:gd name="T2" fmla="*/ 7141 w 12143"/>
                              <a:gd name="T3" fmla="*/ 2410 h 12477"/>
                              <a:gd name="T4" fmla="*/ 8015 w 12143"/>
                              <a:gd name="T5" fmla="*/ 1701 h 12477"/>
                              <a:gd name="T6" fmla="*/ 8983 w 12143"/>
                              <a:gd name="T7" fmla="*/ 1914 h 12477"/>
                              <a:gd name="T8" fmla="*/ 9328 w 12143"/>
                              <a:gd name="T9" fmla="*/ 2815 h 12477"/>
                              <a:gd name="T10" fmla="*/ 8717 w 12143"/>
                              <a:gd name="T11" fmla="*/ 4102 h 12477"/>
                              <a:gd name="T12" fmla="*/ 7275 w 12143"/>
                              <a:gd name="T13" fmla="*/ 4789 h 12477"/>
                              <a:gd name="T14" fmla="*/ 5918 w 12143"/>
                              <a:gd name="T15" fmla="*/ 4101 h 12477"/>
                              <a:gd name="T16" fmla="*/ 5795 w 12143"/>
                              <a:gd name="T17" fmla="*/ 2809 h 12477"/>
                              <a:gd name="T18" fmla="*/ 4799 w 12143"/>
                              <a:gd name="T19" fmla="*/ 1384 h 12477"/>
                              <a:gd name="T20" fmla="*/ 2845 w 12143"/>
                              <a:gd name="T21" fmla="*/ 719 h 12477"/>
                              <a:gd name="T22" fmla="*/ 1534 w 12143"/>
                              <a:gd name="T23" fmla="*/ 1127 h 12477"/>
                              <a:gd name="T24" fmla="*/ 499 w 12143"/>
                              <a:gd name="T25" fmla="*/ 2792 h 12477"/>
                              <a:gd name="T26" fmla="*/ 545 w 12143"/>
                              <a:gd name="T27" fmla="*/ 4490 h 12477"/>
                              <a:gd name="T28" fmla="*/ 997 w 12143"/>
                              <a:gd name="T29" fmla="*/ 5586 h 12477"/>
                              <a:gd name="T30" fmla="*/ 287 w 12143"/>
                              <a:gd name="T31" fmla="*/ 5233 h 12477"/>
                              <a:gd name="T32" fmla="*/ 2 w 12143"/>
                              <a:gd name="T33" fmla="*/ 3846 h 12477"/>
                              <a:gd name="T34" fmla="*/ 747 w 12143"/>
                              <a:gd name="T35" fmla="*/ 1806 h 12477"/>
                              <a:gd name="T36" fmla="*/ 2081 w 12143"/>
                              <a:gd name="T37" fmla="*/ 625 h 12477"/>
                              <a:gd name="T38" fmla="*/ 3400 w 12143"/>
                              <a:gd name="T39" fmla="*/ 312 h 12477"/>
                              <a:gd name="T40" fmla="*/ 5379 w 12143"/>
                              <a:gd name="T41" fmla="*/ 1110 h 12477"/>
                              <a:gd name="T42" fmla="*/ 6756 w 12143"/>
                              <a:gd name="T43" fmla="*/ 1127 h 12477"/>
                              <a:gd name="T44" fmla="*/ 8412 w 12143"/>
                              <a:gd name="T45" fmla="*/ 60 h 12477"/>
                              <a:gd name="T46" fmla="*/ 10793 w 12143"/>
                              <a:gd name="T47" fmla="*/ 836 h 12477"/>
                              <a:gd name="T48" fmla="*/ 12074 w 12143"/>
                              <a:gd name="T49" fmla="*/ 2948 h 12477"/>
                              <a:gd name="T50" fmla="*/ 11855 w 12143"/>
                              <a:gd name="T51" fmla="*/ 5079 h 12477"/>
                              <a:gd name="T52" fmla="*/ 10732 w 12143"/>
                              <a:gd name="T53" fmla="*/ 6646 h 12477"/>
                              <a:gd name="T54" fmla="*/ 7046 w 12143"/>
                              <a:gd name="T55" fmla="*/ 9058 h 12477"/>
                              <a:gd name="T56" fmla="*/ 4750 w 12143"/>
                              <a:gd name="T57" fmla="*/ 10796 h 12477"/>
                              <a:gd name="T58" fmla="*/ 5343 w 12143"/>
                              <a:gd name="T59" fmla="*/ 11922 h 12477"/>
                              <a:gd name="T60" fmla="*/ 6260 w 12143"/>
                              <a:gd name="T61" fmla="*/ 12043 h 12477"/>
                              <a:gd name="T62" fmla="*/ 6930 w 12143"/>
                              <a:gd name="T63" fmla="*/ 10999 h 12477"/>
                              <a:gd name="T64" fmla="*/ 5996 w 12143"/>
                              <a:gd name="T65" fmla="*/ 10277 h 12477"/>
                              <a:gd name="T66" fmla="*/ 5749 w 12143"/>
                              <a:gd name="T67" fmla="*/ 11286 h 12477"/>
                              <a:gd name="T68" fmla="*/ 6461 w 12143"/>
                              <a:gd name="T69" fmla="*/ 11013 h 12477"/>
                              <a:gd name="T70" fmla="*/ 5441 w 12143"/>
                              <a:gd name="T71" fmla="*/ 11782 h 12477"/>
                              <a:gd name="T72" fmla="*/ 5134 w 12143"/>
                              <a:gd name="T73" fmla="*/ 11257 h 12477"/>
                              <a:gd name="T74" fmla="*/ 5907 w 12143"/>
                              <a:gd name="T75" fmla="*/ 10073 h 12477"/>
                              <a:gd name="T76" fmla="*/ 7273 w 12143"/>
                              <a:gd name="T77" fmla="*/ 10419 h 12477"/>
                              <a:gd name="T78" fmla="*/ 7058 w 12143"/>
                              <a:gd name="T79" fmla="*/ 11746 h 12477"/>
                              <a:gd name="T80" fmla="*/ 5996 w 12143"/>
                              <a:gd name="T81" fmla="*/ 12419 h 12477"/>
                              <a:gd name="T82" fmla="*/ 5092 w 12143"/>
                              <a:gd name="T83" fmla="*/ 12398 h 12477"/>
                              <a:gd name="T84" fmla="*/ 4349 w 12143"/>
                              <a:gd name="T85" fmla="*/ 11447 h 12477"/>
                              <a:gd name="T86" fmla="*/ 4629 w 12143"/>
                              <a:gd name="T87" fmla="*/ 10476 h 12477"/>
                              <a:gd name="T88" fmla="*/ 3721 w 12143"/>
                              <a:gd name="T89" fmla="*/ 8517 h 12477"/>
                              <a:gd name="T90" fmla="*/ 1456 w 12143"/>
                              <a:gd name="T91" fmla="*/ 6581 h 12477"/>
                              <a:gd name="T92" fmla="*/ 2626 w 12143"/>
                              <a:gd name="T93" fmla="*/ 6857 h 12477"/>
                              <a:gd name="T94" fmla="*/ 5069 w 12143"/>
                              <a:gd name="T95" fmla="*/ 9254 h 12477"/>
                              <a:gd name="T96" fmla="*/ 7262 w 12143"/>
                              <a:gd name="T97" fmla="*/ 8741 h 12477"/>
                              <a:gd name="T98" fmla="*/ 10709 w 12143"/>
                              <a:gd name="T99" fmla="*/ 6591 h 12477"/>
                              <a:gd name="T100" fmla="*/ 11586 w 12143"/>
                              <a:gd name="T101" fmla="*/ 5084 h 12477"/>
                              <a:gd name="T102" fmla="*/ 11555 w 12143"/>
                              <a:gd name="T103" fmla="*/ 2939 h 12477"/>
                              <a:gd name="T104" fmla="*/ 10040 w 12143"/>
                              <a:gd name="T105" fmla="*/ 962 h 12477"/>
                              <a:gd name="T106" fmla="*/ 7641 w 12143"/>
                              <a:gd name="T107" fmla="*/ 585 h 12477"/>
                              <a:gd name="T108" fmla="*/ 6585 w 12143"/>
                              <a:gd name="T109" fmla="*/ 1499 h 12477"/>
                              <a:gd name="T110" fmla="*/ 6141 w 12143"/>
                              <a:gd name="T111" fmla="*/ 2867 h 12477"/>
                              <a:gd name="T112" fmla="*/ 6620 w 12143"/>
                              <a:gd name="T113" fmla="*/ 4037 h 12477"/>
                              <a:gd name="T114" fmla="*/ 8008 w 12143"/>
                              <a:gd name="T115" fmla="*/ 4363 h 12477"/>
                              <a:gd name="T116" fmla="*/ 8725 w 12143"/>
                              <a:gd name="T117" fmla="*/ 3903 h 12477"/>
                              <a:gd name="T118" fmla="*/ 8895 w 12143"/>
                              <a:gd name="T119" fmla="*/ 2854 h 12477"/>
                              <a:gd name="T120" fmla="*/ 8265 w 12143"/>
                              <a:gd name="T121" fmla="*/ 2141 h 12477"/>
                              <a:gd name="T122" fmla="*/ 7371 w 12143"/>
                              <a:gd name="T123" fmla="*/ 2199 h 12477"/>
                              <a:gd name="T124" fmla="*/ 7717 w 12143"/>
                              <a:gd name="T125" fmla="*/ 3202 h 12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143" h="12477">
                                <a:moveTo>
                                  <a:pt x="8160" y="3053"/>
                                </a:moveTo>
                                <a:lnTo>
                                  <a:pt x="8101" y="3117"/>
                                </a:lnTo>
                                <a:lnTo>
                                  <a:pt x="8042" y="3178"/>
                                </a:lnTo>
                                <a:lnTo>
                                  <a:pt x="7985" y="3233"/>
                                </a:lnTo>
                                <a:lnTo>
                                  <a:pt x="7929" y="3284"/>
                                </a:lnTo>
                                <a:lnTo>
                                  <a:pt x="7874" y="3330"/>
                                </a:lnTo>
                                <a:lnTo>
                                  <a:pt x="7821" y="3372"/>
                                </a:lnTo>
                                <a:lnTo>
                                  <a:pt x="7768" y="3411"/>
                                </a:lnTo>
                                <a:lnTo>
                                  <a:pt x="7719" y="3445"/>
                                </a:lnTo>
                                <a:lnTo>
                                  <a:pt x="7669" y="3476"/>
                                </a:lnTo>
                                <a:lnTo>
                                  <a:pt x="7620" y="3501"/>
                                </a:lnTo>
                                <a:lnTo>
                                  <a:pt x="7574" y="3524"/>
                                </a:lnTo>
                                <a:lnTo>
                                  <a:pt x="7529" y="3543"/>
                                </a:lnTo>
                                <a:lnTo>
                                  <a:pt x="7485" y="3560"/>
                                </a:lnTo>
                                <a:lnTo>
                                  <a:pt x="7444" y="3573"/>
                                </a:lnTo>
                                <a:lnTo>
                                  <a:pt x="7404" y="3582"/>
                                </a:lnTo>
                                <a:lnTo>
                                  <a:pt x="7365" y="3590"/>
                                </a:lnTo>
                                <a:lnTo>
                                  <a:pt x="7328" y="3593"/>
                                </a:lnTo>
                                <a:lnTo>
                                  <a:pt x="7293" y="3596"/>
                                </a:lnTo>
                                <a:lnTo>
                                  <a:pt x="7260" y="3594"/>
                                </a:lnTo>
                                <a:lnTo>
                                  <a:pt x="7228" y="3591"/>
                                </a:lnTo>
                                <a:lnTo>
                                  <a:pt x="7198" y="3585"/>
                                </a:lnTo>
                                <a:lnTo>
                                  <a:pt x="7170" y="3576"/>
                                </a:lnTo>
                                <a:lnTo>
                                  <a:pt x="7144" y="3567"/>
                                </a:lnTo>
                                <a:lnTo>
                                  <a:pt x="7121" y="3554"/>
                                </a:lnTo>
                                <a:lnTo>
                                  <a:pt x="7099" y="3541"/>
                                </a:lnTo>
                                <a:lnTo>
                                  <a:pt x="7079" y="3525"/>
                                </a:lnTo>
                                <a:lnTo>
                                  <a:pt x="7062" y="3509"/>
                                </a:lnTo>
                                <a:lnTo>
                                  <a:pt x="7046" y="3491"/>
                                </a:lnTo>
                                <a:lnTo>
                                  <a:pt x="7032" y="3472"/>
                                </a:lnTo>
                                <a:lnTo>
                                  <a:pt x="7022" y="3451"/>
                                </a:lnTo>
                                <a:lnTo>
                                  <a:pt x="7013" y="3429"/>
                                </a:lnTo>
                                <a:lnTo>
                                  <a:pt x="7006" y="3408"/>
                                </a:lnTo>
                                <a:lnTo>
                                  <a:pt x="6991" y="3355"/>
                                </a:lnTo>
                                <a:lnTo>
                                  <a:pt x="6978" y="3304"/>
                                </a:lnTo>
                                <a:lnTo>
                                  <a:pt x="6968" y="3253"/>
                                </a:lnTo>
                                <a:lnTo>
                                  <a:pt x="6959" y="3204"/>
                                </a:lnTo>
                                <a:lnTo>
                                  <a:pt x="6955" y="3153"/>
                                </a:lnTo>
                                <a:lnTo>
                                  <a:pt x="6951" y="3103"/>
                                </a:lnTo>
                                <a:lnTo>
                                  <a:pt x="6950" y="3054"/>
                                </a:lnTo>
                                <a:lnTo>
                                  <a:pt x="6951" y="3005"/>
                                </a:lnTo>
                                <a:lnTo>
                                  <a:pt x="6955" y="2956"/>
                                </a:lnTo>
                                <a:lnTo>
                                  <a:pt x="6959" y="2908"/>
                                </a:lnTo>
                                <a:lnTo>
                                  <a:pt x="6967" y="2860"/>
                                </a:lnTo>
                                <a:lnTo>
                                  <a:pt x="6977" y="2813"/>
                                </a:lnTo>
                                <a:lnTo>
                                  <a:pt x="6987" y="2767"/>
                                </a:lnTo>
                                <a:lnTo>
                                  <a:pt x="7001" y="2721"/>
                                </a:lnTo>
                                <a:lnTo>
                                  <a:pt x="7015" y="2675"/>
                                </a:lnTo>
                                <a:lnTo>
                                  <a:pt x="7032" y="2628"/>
                                </a:lnTo>
                                <a:lnTo>
                                  <a:pt x="7051" y="2583"/>
                                </a:lnTo>
                                <a:lnTo>
                                  <a:pt x="7070" y="2540"/>
                                </a:lnTo>
                                <a:lnTo>
                                  <a:pt x="7092" y="2496"/>
                                </a:lnTo>
                                <a:lnTo>
                                  <a:pt x="7116" y="2452"/>
                                </a:lnTo>
                                <a:lnTo>
                                  <a:pt x="7141" y="2410"/>
                                </a:lnTo>
                                <a:lnTo>
                                  <a:pt x="7168" y="2369"/>
                                </a:lnTo>
                                <a:lnTo>
                                  <a:pt x="7195" y="2327"/>
                                </a:lnTo>
                                <a:lnTo>
                                  <a:pt x="7225" y="2286"/>
                                </a:lnTo>
                                <a:lnTo>
                                  <a:pt x="7255" y="2246"/>
                                </a:lnTo>
                                <a:lnTo>
                                  <a:pt x="7288" y="2206"/>
                                </a:lnTo>
                                <a:lnTo>
                                  <a:pt x="7321" y="2167"/>
                                </a:lnTo>
                                <a:lnTo>
                                  <a:pt x="7356" y="2130"/>
                                </a:lnTo>
                                <a:lnTo>
                                  <a:pt x="7391" y="2092"/>
                                </a:lnTo>
                                <a:lnTo>
                                  <a:pt x="7429" y="2056"/>
                                </a:lnTo>
                                <a:lnTo>
                                  <a:pt x="7467" y="2019"/>
                                </a:lnTo>
                                <a:lnTo>
                                  <a:pt x="7506" y="1984"/>
                                </a:lnTo>
                                <a:lnTo>
                                  <a:pt x="7522" y="1971"/>
                                </a:lnTo>
                                <a:lnTo>
                                  <a:pt x="7536" y="1957"/>
                                </a:lnTo>
                                <a:lnTo>
                                  <a:pt x="7549" y="1946"/>
                                </a:lnTo>
                                <a:lnTo>
                                  <a:pt x="7562" y="1937"/>
                                </a:lnTo>
                                <a:lnTo>
                                  <a:pt x="7598" y="1909"/>
                                </a:lnTo>
                                <a:lnTo>
                                  <a:pt x="7636" y="1882"/>
                                </a:lnTo>
                                <a:lnTo>
                                  <a:pt x="7672" y="1857"/>
                                </a:lnTo>
                                <a:lnTo>
                                  <a:pt x="7710" y="1833"/>
                                </a:lnTo>
                                <a:lnTo>
                                  <a:pt x="7748" y="1810"/>
                                </a:lnTo>
                                <a:lnTo>
                                  <a:pt x="7787" y="1791"/>
                                </a:lnTo>
                                <a:lnTo>
                                  <a:pt x="7824" y="1772"/>
                                </a:lnTo>
                                <a:lnTo>
                                  <a:pt x="7862" y="1755"/>
                                </a:lnTo>
                                <a:lnTo>
                                  <a:pt x="7901" y="1739"/>
                                </a:lnTo>
                                <a:lnTo>
                                  <a:pt x="7939" y="1724"/>
                                </a:lnTo>
                                <a:lnTo>
                                  <a:pt x="7976" y="1712"/>
                                </a:lnTo>
                                <a:lnTo>
                                  <a:pt x="8015" y="1701"/>
                                </a:lnTo>
                                <a:lnTo>
                                  <a:pt x="8053" y="1691"/>
                                </a:lnTo>
                                <a:lnTo>
                                  <a:pt x="8091" y="1684"/>
                                </a:lnTo>
                                <a:lnTo>
                                  <a:pt x="8129" y="1678"/>
                                </a:lnTo>
                                <a:lnTo>
                                  <a:pt x="8166" y="1673"/>
                                </a:lnTo>
                                <a:lnTo>
                                  <a:pt x="8205" y="1670"/>
                                </a:lnTo>
                                <a:lnTo>
                                  <a:pt x="8244" y="1668"/>
                                </a:lnTo>
                                <a:lnTo>
                                  <a:pt x="8283" y="1667"/>
                                </a:lnTo>
                                <a:lnTo>
                                  <a:pt x="8322" y="1668"/>
                                </a:lnTo>
                                <a:lnTo>
                                  <a:pt x="8361" y="1671"/>
                                </a:lnTo>
                                <a:lnTo>
                                  <a:pt x="8400" y="1673"/>
                                </a:lnTo>
                                <a:lnTo>
                                  <a:pt x="8439" y="1678"/>
                                </a:lnTo>
                                <a:lnTo>
                                  <a:pt x="8478" y="1684"/>
                                </a:lnTo>
                                <a:lnTo>
                                  <a:pt x="8515" y="1691"/>
                                </a:lnTo>
                                <a:lnTo>
                                  <a:pt x="8554" y="1700"/>
                                </a:lnTo>
                                <a:lnTo>
                                  <a:pt x="8592" y="1710"/>
                                </a:lnTo>
                                <a:lnTo>
                                  <a:pt x="8630" y="1722"/>
                                </a:lnTo>
                                <a:lnTo>
                                  <a:pt x="8667" y="1734"/>
                                </a:lnTo>
                                <a:lnTo>
                                  <a:pt x="8704" y="1749"/>
                                </a:lnTo>
                                <a:lnTo>
                                  <a:pt x="8740" y="1763"/>
                                </a:lnTo>
                                <a:lnTo>
                                  <a:pt x="8777" y="1780"/>
                                </a:lnTo>
                                <a:lnTo>
                                  <a:pt x="8807" y="1796"/>
                                </a:lnTo>
                                <a:lnTo>
                                  <a:pt x="8838" y="1813"/>
                                </a:lnTo>
                                <a:lnTo>
                                  <a:pt x="8868" y="1831"/>
                                </a:lnTo>
                                <a:lnTo>
                                  <a:pt x="8897" y="1849"/>
                                </a:lnTo>
                                <a:lnTo>
                                  <a:pt x="8927" y="1870"/>
                                </a:lnTo>
                                <a:lnTo>
                                  <a:pt x="8955" y="1891"/>
                                </a:lnTo>
                                <a:lnTo>
                                  <a:pt x="8983" y="1914"/>
                                </a:lnTo>
                                <a:lnTo>
                                  <a:pt x="9009" y="1937"/>
                                </a:lnTo>
                                <a:lnTo>
                                  <a:pt x="9035" y="1961"/>
                                </a:lnTo>
                                <a:lnTo>
                                  <a:pt x="9060" y="1986"/>
                                </a:lnTo>
                                <a:lnTo>
                                  <a:pt x="9085" y="2013"/>
                                </a:lnTo>
                                <a:lnTo>
                                  <a:pt x="9108" y="2040"/>
                                </a:lnTo>
                                <a:lnTo>
                                  <a:pt x="9130" y="2069"/>
                                </a:lnTo>
                                <a:lnTo>
                                  <a:pt x="9152" y="2098"/>
                                </a:lnTo>
                                <a:lnTo>
                                  <a:pt x="9172" y="2128"/>
                                </a:lnTo>
                                <a:lnTo>
                                  <a:pt x="9192" y="2161"/>
                                </a:lnTo>
                                <a:lnTo>
                                  <a:pt x="9210" y="2194"/>
                                </a:lnTo>
                                <a:lnTo>
                                  <a:pt x="9227" y="2228"/>
                                </a:lnTo>
                                <a:lnTo>
                                  <a:pt x="9243" y="2262"/>
                                </a:lnTo>
                                <a:lnTo>
                                  <a:pt x="9257" y="2298"/>
                                </a:lnTo>
                                <a:lnTo>
                                  <a:pt x="9271" y="2336"/>
                                </a:lnTo>
                                <a:lnTo>
                                  <a:pt x="9283" y="2374"/>
                                </a:lnTo>
                                <a:lnTo>
                                  <a:pt x="9294" y="2412"/>
                                </a:lnTo>
                                <a:lnTo>
                                  <a:pt x="9304" y="2454"/>
                                </a:lnTo>
                                <a:lnTo>
                                  <a:pt x="9312" y="2495"/>
                                </a:lnTo>
                                <a:lnTo>
                                  <a:pt x="9320" y="2537"/>
                                </a:lnTo>
                                <a:lnTo>
                                  <a:pt x="9324" y="2580"/>
                                </a:lnTo>
                                <a:lnTo>
                                  <a:pt x="9328" y="2625"/>
                                </a:lnTo>
                                <a:lnTo>
                                  <a:pt x="9330" y="2671"/>
                                </a:lnTo>
                                <a:lnTo>
                                  <a:pt x="9332" y="2717"/>
                                </a:lnTo>
                                <a:lnTo>
                                  <a:pt x="9330" y="2766"/>
                                </a:lnTo>
                                <a:lnTo>
                                  <a:pt x="9328" y="2814"/>
                                </a:lnTo>
                                <a:lnTo>
                                  <a:pt x="9328" y="2815"/>
                                </a:lnTo>
                                <a:lnTo>
                                  <a:pt x="9324" y="2865"/>
                                </a:lnTo>
                                <a:lnTo>
                                  <a:pt x="9320" y="2914"/>
                                </a:lnTo>
                                <a:lnTo>
                                  <a:pt x="9312" y="2961"/>
                                </a:lnTo>
                                <a:lnTo>
                                  <a:pt x="9305" y="3008"/>
                                </a:lnTo>
                                <a:lnTo>
                                  <a:pt x="9296" y="3056"/>
                                </a:lnTo>
                                <a:lnTo>
                                  <a:pt x="9285" y="3102"/>
                                </a:lnTo>
                                <a:lnTo>
                                  <a:pt x="9274" y="3147"/>
                                </a:lnTo>
                                <a:lnTo>
                                  <a:pt x="9262" y="3193"/>
                                </a:lnTo>
                                <a:lnTo>
                                  <a:pt x="9248" y="3236"/>
                                </a:lnTo>
                                <a:lnTo>
                                  <a:pt x="9233" y="3281"/>
                                </a:lnTo>
                                <a:lnTo>
                                  <a:pt x="9217" y="3324"/>
                                </a:lnTo>
                                <a:lnTo>
                                  <a:pt x="9200" y="3367"/>
                                </a:lnTo>
                                <a:lnTo>
                                  <a:pt x="9183" y="3409"/>
                                </a:lnTo>
                                <a:lnTo>
                                  <a:pt x="9164" y="3450"/>
                                </a:lnTo>
                                <a:lnTo>
                                  <a:pt x="9144" y="3491"/>
                                </a:lnTo>
                                <a:lnTo>
                                  <a:pt x="9122" y="3531"/>
                                </a:lnTo>
                                <a:lnTo>
                                  <a:pt x="9084" y="3602"/>
                                </a:lnTo>
                                <a:lnTo>
                                  <a:pt x="9042" y="3671"/>
                                </a:lnTo>
                                <a:lnTo>
                                  <a:pt x="9000" y="3739"/>
                                </a:lnTo>
                                <a:lnTo>
                                  <a:pt x="8956" y="3803"/>
                                </a:lnTo>
                                <a:lnTo>
                                  <a:pt x="8911" y="3868"/>
                                </a:lnTo>
                                <a:lnTo>
                                  <a:pt x="8865" y="3928"/>
                                </a:lnTo>
                                <a:lnTo>
                                  <a:pt x="8816" y="3988"/>
                                </a:lnTo>
                                <a:lnTo>
                                  <a:pt x="8767" y="4046"/>
                                </a:lnTo>
                                <a:lnTo>
                                  <a:pt x="8717" y="4102"/>
                                </a:lnTo>
                                <a:lnTo>
                                  <a:pt x="8666" y="4155"/>
                                </a:lnTo>
                                <a:lnTo>
                                  <a:pt x="8615" y="4206"/>
                                </a:lnTo>
                                <a:lnTo>
                                  <a:pt x="8563" y="4256"/>
                                </a:lnTo>
                                <a:lnTo>
                                  <a:pt x="8509" y="4303"/>
                                </a:lnTo>
                                <a:lnTo>
                                  <a:pt x="8455" y="4349"/>
                                </a:lnTo>
                                <a:lnTo>
                                  <a:pt x="8400" y="4393"/>
                                </a:lnTo>
                                <a:lnTo>
                                  <a:pt x="8345" y="4434"/>
                                </a:lnTo>
                                <a:lnTo>
                                  <a:pt x="8289" y="4473"/>
                                </a:lnTo>
                                <a:lnTo>
                                  <a:pt x="8233" y="4510"/>
                                </a:lnTo>
                                <a:lnTo>
                                  <a:pt x="8176" y="4545"/>
                                </a:lnTo>
                                <a:lnTo>
                                  <a:pt x="8119" y="4577"/>
                                </a:lnTo>
                                <a:lnTo>
                                  <a:pt x="8062" y="4608"/>
                                </a:lnTo>
                                <a:lnTo>
                                  <a:pt x="8004" y="4637"/>
                                </a:lnTo>
                                <a:lnTo>
                                  <a:pt x="7947" y="4662"/>
                                </a:lnTo>
                                <a:lnTo>
                                  <a:pt x="7889" y="4687"/>
                                </a:lnTo>
                                <a:lnTo>
                                  <a:pt x="7832" y="4707"/>
                                </a:lnTo>
                                <a:lnTo>
                                  <a:pt x="7775" y="4727"/>
                                </a:lnTo>
                                <a:lnTo>
                                  <a:pt x="7717" y="4744"/>
                                </a:lnTo>
                                <a:lnTo>
                                  <a:pt x="7660" y="4758"/>
                                </a:lnTo>
                                <a:lnTo>
                                  <a:pt x="7604" y="4770"/>
                                </a:lnTo>
                                <a:lnTo>
                                  <a:pt x="7548" y="4780"/>
                                </a:lnTo>
                                <a:lnTo>
                                  <a:pt x="7492" y="4787"/>
                                </a:lnTo>
                                <a:lnTo>
                                  <a:pt x="7438" y="4794"/>
                                </a:lnTo>
                                <a:lnTo>
                                  <a:pt x="7435" y="4794"/>
                                </a:lnTo>
                                <a:lnTo>
                                  <a:pt x="7435" y="4792"/>
                                </a:lnTo>
                                <a:lnTo>
                                  <a:pt x="7354" y="4791"/>
                                </a:lnTo>
                                <a:lnTo>
                                  <a:pt x="7275" y="4789"/>
                                </a:lnTo>
                                <a:lnTo>
                                  <a:pt x="7199" y="4784"/>
                                </a:lnTo>
                                <a:lnTo>
                                  <a:pt x="7124" y="4777"/>
                                </a:lnTo>
                                <a:lnTo>
                                  <a:pt x="7052" y="4768"/>
                                </a:lnTo>
                                <a:lnTo>
                                  <a:pt x="6983" y="4758"/>
                                </a:lnTo>
                                <a:lnTo>
                                  <a:pt x="6914" y="4746"/>
                                </a:lnTo>
                                <a:lnTo>
                                  <a:pt x="6848" y="4732"/>
                                </a:lnTo>
                                <a:lnTo>
                                  <a:pt x="6784" y="4716"/>
                                </a:lnTo>
                                <a:lnTo>
                                  <a:pt x="6722" y="4699"/>
                                </a:lnTo>
                                <a:lnTo>
                                  <a:pt x="6663" y="4681"/>
                                </a:lnTo>
                                <a:lnTo>
                                  <a:pt x="6605" y="4660"/>
                                </a:lnTo>
                                <a:lnTo>
                                  <a:pt x="6550" y="4638"/>
                                </a:lnTo>
                                <a:lnTo>
                                  <a:pt x="6496" y="4614"/>
                                </a:lnTo>
                                <a:lnTo>
                                  <a:pt x="6444" y="4590"/>
                                </a:lnTo>
                                <a:lnTo>
                                  <a:pt x="6394" y="4563"/>
                                </a:lnTo>
                                <a:lnTo>
                                  <a:pt x="6346" y="4535"/>
                                </a:lnTo>
                                <a:lnTo>
                                  <a:pt x="6300" y="4505"/>
                                </a:lnTo>
                                <a:lnTo>
                                  <a:pt x="6256" y="4474"/>
                                </a:lnTo>
                                <a:lnTo>
                                  <a:pt x="6214" y="4443"/>
                                </a:lnTo>
                                <a:lnTo>
                                  <a:pt x="6174" y="4409"/>
                                </a:lnTo>
                                <a:lnTo>
                                  <a:pt x="6136" y="4375"/>
                                </a:lnTo>
                                <a:lnTo>
                                  <a:pt x="6099" y="4338"/>
                                </a:lnTo>
                                <a:lnTo>
                                  <a:pt x="6064" y="4302"/>
                                </a:lnTo>
                                <a:lnTo>
                                  <a:pt x="6031" y="4263"/>
                                </a:lnTo>
                                <a:lnTo>
                                  <a:pt x="6001" y="4224"/>
                                </a:lnTo>
                                <a:lnTo>
                                  <a:pt x="5972" y="4184"/>
                                </a:lnTo>
                                <a:lnTo>
                                  <a:pt x="5944" y="4142"/>
                                </a:lnTo>
                                <a:lnTo>
                                  <a:pt x="5918" y="4101"/>
                                </a:lnTo>
                                <a:lnTo>
                                  <a:pt x="5894" y="4057"/>
                                </a:lnTo>
                                <a:lnTo>
                                  <a:pt x="5872" y="4012"/>
                                </a:lnTo>
                                <a:lnTo>
                                  <a:pt x="5851" y="3967"/>
                                </a:lnTo>
                                <a:lnTo>
                                  <a:pt x="5834" y="3925"/>
                                </a:lnTo>
                                <a:lnTo>
                                  <a:pt x="5818" y="3882"/>
                                </a:lnTo>
                                <a:lnTo>
                                  <a:pt x="5803" y="3838"/>
                                </a:lnTo>
                                <a:lnTo>
                                  <a:pt x="5790" y="3793"/>
                                </a:lnTo>
                                <a:lnTo>
                                  <a:pt x="5778" y="3749"/>
                                </a:lnTo>
                                <a:lnTo>
                                  <a:pt x="5767" y="3704"/>
                                </a:lnTo>
                                <a:lnTo>
                                  <a:pt x="5759" y="3658"/>
                                </a:lnTo>
                                <a:lnTo>
                                  <a:pt x="5750" y="3610"/>
                                </a:lnTo>
                                <a:lnTo>
                                  <a:pt x="5744" y="3563"/>
                                </a:lnTo>
                                <a:lnTo>
                                  <a:pt x="5739" y="3516"/>
                                </a:lnTo>
                                <a:lnTo>
                                  <a:pt x="5734" y="3467"/>
                                </a:lnTo>
                                <a:lnTo>
                                  <a:pt x="5732" y="3418"/>
                                </a:lnTo>
                                <a:lnTo>
                                  <a:pt x="5731" y="3370"/>
                                </a:lnTo>
                                <a:lnTo>
                                  <a:pt x="5731" y="3320"/>
                                </a:lnTo>
                                <a:lnTo>
                                  <a:pt x="5732" y="3270"/>
                                </a:lnTo>
                                <a:lnTo>
                                  <a:pt x="5734" y="3221"/>
                                </a:lnTo>
                                <a:lnTo>
                                  <a:pt x="5738" y="3170"/>
                                </a:lnTo>
                                <a:lnTo>
                                  <a:pt x="5743" y="3119"/>
                                </a:lnTo>
                                <a:lnTo>
                                  <a:pt x="5748" y="3068"/>
                                </a:lnTo>
                                <a:lnTo>
                                  <a:pt x="5755" y="3017"/>
                                </a:lnTo>
                                <a:lnTo>
                                  <a:pt x="5764" y="2965"/>
                                </a:lnTo>
                                <a:lnTo>
                                  <a:pt x="5773" y="2914"/>
                                </a:lnTo>
                                <a:lnTo>
                                  <a:pt x="5784" y="2861"/>
                                </a:lnTo>
                                <a:lnTo>
                                  <a:pt x="5795" y="2809"/>
                                </a:lnTo>
                                <a:lnTo>
                                  <a:pt x="5809" y="2757"/>
                                </a:lnTo>
                                <a:lnTo>
                                  <a:pt x="5822" y="2705"/>
                                </a:lnTo>
                                <a:lnTo>
                                  <a:pt x="5837" y="2653"/>
                                </a:lnTo>
                                <a:lnTo>
                                  <a:pt x="5854" y="2600"/>
                                </a:lnTo>
                                <a:lnTo>
                                  <a:pt x="5871" y="2548"/>
                                </a:lnTo>
                                <a:lnTo>
                                  <a:pt x="5889" y="2495"/>
                                </a:lnTo>
                                <a:lnTo>
                                  <a:pt x="5908" y="2443"/>
                                </a:lnTo>
                                <a:lnTo>
                                  <a:pt x="5928" y="2391"/>
                                </a:lnTo>
                                <a:lnTo>
                                  <a:pt x="5912" y="2403"/>
                                </a:lnTo>
                                <a:lnTo>
                                  <a:pt x="5899" y="2410"/>
                                </a:lnTo>
                                <a:lnTo>
                                  <a:pt x="5893" y="2412"/>
                                </a:lnTo>
                                <a:lnTo>
                                  <a:pt x="5889" y="2414"/>
                                </a:lnTo>
                                <a:lnTo>
                                  <a:pt x="5885" y="2414"/>
                                </a:lnTo>
                                <a:lnTo>
                                  <a:pt x="5884" y="2412"/>
                                </a:lnTo>
                                <a:lnTo>
                                  <a:pt x="5800" y="2315"/>
                                </a:lnTo>
                                <a:lnTo>
                                  <a:pt x="5717" y="2221"/>
                                </a:lnTo>
                                <a:lnTo>
                                  <a:pt x="5634" y="2128"/>
                                </a:lnTo>
                                <a:lnTo>
                                  <a:pt x="5550" y="2040"/>
                                </a:lnTo>
                                <a:lnTo>
                                  <a:pt x="5466" y="1955"/>
                                </a:lnTo>
                                <a:lnTo>
                                  <a:pt x="5383" y="1874"/>
                                </a:lnTo>
                                <a:lnTo>
                                  <a:pt x="5299" y="1795"/>
                                </a:lnTo>
                                <a:lnTo>
                                  <a:pt x="5215" y="1718"/>
                                </a:lnTo>
                                <a:lnTo>
                                  <a:pt x="5132" y="1645"/>
                                </a:lnTo>
                                <a:lnTo>
                                  <a:pt x="5048" y="1576"/>
                                </a:lnTo>
                                <a:lnTo>
                                  <a:pt x="4966" y="1509"/>
                                </a:lnTo>
                                <a:lnTo>
                                  <a:pt x="4882" y="1445"/>
                                </a:lnTo>
                                <a:lnTo>
                                  <a:pt x="4799" y="1384"/>
                                </a:lnTo>
                                <a:lnTo>
                                  <a:pt x="4716" y="1326"/>
                                </a:lnTo>
                                <a:lnTo>
                                  <a:pt x="4634" y="1272"/>
                                </a:lnTo>
                                <a:lnTo>
                                  <a:pt x="4551" y="1219"/>
                                </a:lnTo>
                                <a:lnTo>
                                  <a:pt x="4468" y="1170"/>
                                </a:lnTo>
                                <a:lnTo>
                                  <a:pt x="4385" y="1123"/>
                                </a:lnTo>
                                <a:lnTo>
                                  <a:pt x="4304" y="1079"/>
                                </a:lnTo>
                                <a:lnTo>
                                  <a:pt x="4222" y="1037"/>
                                </a:lnTo>
                                <a:lnTo>
                                  <a:pt x="4140" y="998"/>
                                </a:lnTo>
                                <a:lnTo>
                                  <a:pt x="4059" y="963"/>
                                </a:lnTo>
                                <a:lnTo>
                                  <a:pt x="3978" y="929"/>
                                </a:lnTo>
                                <a:lnTo>
                                  <a:pt x="3898" y="899"/>
                                </a:lnTo>
                                <a:lnTo>
                                  <a:pt x="3817" y="870"/>
                                </a:lnTo>
                                <a:lnTo>
                                  <a:pt x="3737" y="844"/>
                                </a:lnTo>
                                <a:lnTo>
                                  <a:pt x="3658" y="821"/>
                                </a:lnTo>
                                <a:lnTo>
                                  <a:pt x="3579" y="801"/>
                                </a:lnTo>
                                <a:lnTo>
                                  <a:pt x="3500" y="781"/>
                                </a:lnTo>
                                <a:lnTo>
                                  <a:pt x="3421" y="765"/>
                                </a:lnTo>
                                <a:lnTo>
                                  <a:pt x="3343" y="752"/>
                                </a:lnTo>
                                <a:lnTo>
                                  <a:pt x="3265" y="741"/>
                                </a:lnTo>
                                <a:lnTo>
                                  <a:pt x="3211" y="734"/>
                                </a:lnTo>
                                <a:lnTo>
                                  <a:pt x="3159" y="729"/>
                                </a:lnTo>
                                <a:lnTo>
                                  <a:pt x="3106" y="724"/>
                                </a:lnTo>
                                <a:lnTo>
                                  <a:pt x="3053" y="722"/>
                                </a:lnTo>
                                <a:lnTo>
                                  <a:pt x="3001" y="719"/>
                                </a:lnTo>
                                <a:lnTo>
                                  <a:pt x="2949" y="718"/>
                                </a:lnTo>
                                <a:lnTo>
                                  <a:pt x="2898" y="718"/>
                                </a:lnTo>
                                <a:lnTo>
                                  <a:pt x="2845" y="719"/>
                                </a:lnTo>
                                <a:lnTo>
                                  <a:pt x="2794" y="721"/>
                                </a:lnTo>
                                <a:lnTo>
                                  <a:pt x="2743" y="724"/>
                                </a:lnTo>
                                <a:lnTo>
                                  <a:pt x="2692" y="728"/>
                                </a:lnTo>
                                <a:lnTo>
                                  <a:pt x="2642" y="733"/>
                                </a:lnTo>
                                <a:lnTo>
                                  <a:pt x="2592" y="739"/>
                                </a:lnTo>
                                <a:lnTo>
                                  <a:pt x="2542" y="746"/>
                                </a:lnTo>
                                <a:lnTo>
                                  <a:pt x="2493" y="753"/>
                                </a:lnTo>
                                <a:lnTo>
                                  <a:pt x="2444" y="762"/>
                                </a:lnTo>
                                <a:lnTo>
                                  <a:pt x="2395" y="772"/>
                                </a:lnTo>
                                <a:lnTo>
                                  <a:pt x="2347" y="782"/>
                                </a:lnTo>
                                <a:lnTo>
                                  <a:pt x="2298" y="795"/>
                                </a:lnTo>
                                <a:lnTo>
                                  <a:pt x="2250" y="807"/>
                                </a:lnTo>
                                <a:lnTo>
                                  <a:pt x="2203" y="820"/>
                                </a:lnTo>
                                <a:lnTo>
                                  <a:pt x="2157" y="835"/>
                                </a:lnTo>
                                <a:lnTo>
                                  <a:pt x="2109" y="849"/>
                                </a:lnTo>
                                <a:lnTo>
                                  <a:pt x="2063" y="865"/>
                                </a:lnTo>
                                <a:lnTo>
                                  <a:pt x="2017" y="882"/>
                                </a:lnTo>
                                <a:lnTo>
                                  <a:pt x="1972" y="900"/>
                                </a:lnTo>
                                <a:lnTo>
                                  <a:pt x="1927" y="918"/>
                                </a:lnTo>
                                <a:lnTo>
                                  <a:pt x="1882" y="938"/>
                                </a:lnTo>
                                <a:lnTo>
                                  <a:pt x="1837" y="958"/>
                                </a:lnTo>
                                <a:lnTo>
                                  <a:pt x="1793" y="979"/>
                                </a:lnTo>
                                <a:lnTo>
                                  <a:pt x="1750" y="1001"/>
                                </a:lnTo>
                                <a:lnTo>
                                  <a:pt x="1707" y="1024"/>
                                </a:lnTo>
                                <a:lnTo>
                                  <a:pt x="1647" y="1057"/>
                                </a:lnTo>
                                <a:lnTo>
                                  <a:pt x="1590" y="1091"/>
                                </a:lnTo>
                                <a:lnTo>
                                  <a:pt x="1534" y="1127"/>
                                </a:lnTo>
                                <a:lnTo>
                                  <a:pt x="1478" y="1166"/>
                                </a:lnTo>
                                <a:lnTo>
                                  <a:pt x="1424" y="1206"/>
                                </a:lnTo>
                                <a:lnTo>
                                  <a:pt x="1373" y="1247"/>
                                </a:lnTo>
                                <a:lnTo>
                                  <a:pt x="1322" y="1290"/>
                                </a:lnTo>
                                <a:lnTo>
                                  <a:pt x="1274" y="1333"/>
                                </a:lnTo>
                                <a:lnTo>
                                  <a:pt x="1226" y="1380"/>
                                </a:lnTo>
                                <a:lnTo>
                                  <a:pt x="1180" y="1427"/>
                                </a:lnTo>
                                <a:lnTo>
                                  <a:pt x="1136" y="1475"/>
                                </a:lnTo>
                                <a:lnTo>
                                  <a:pt x="1094" y="1525"/>
                                </a:lnTo>
                                <a:lnTo>
                                  <a:pt x="1053" y="1576"/>
                                </a:lnTo>
                                <a:lnTo>
                                  <a:pt x="1014" y="1627"/>
                                </a:lnTo>
                                <a:lnTo>
                                  <a:pt x="977" y="1681"/>
                                </a:lnTo>
                                <a:lnTo>
                                  <a:pt x="941" y="1735"/>
                                </a:lnTo>
                                <a:lnTo>
                                  <a:pt x="899" y="1804"/>
                                </a:lnTo>
                                <a:lnTo>
                                  <a:pt x="858" y="1875"/>
                                </a:lnTo>
                                <a:lnTo>
                                  <a:pt x="819" y="1946"/>
                                </a:lnTo>
                                <a:lnTo>
                                  <a:pt x="781" y="2018"/>
                                </a:lnTo>
                                <a:lnTo>
                                  <a:pt x="744" y="2092"/>
                                </a:lnTo>
                                <a:lnTo>
                                  <a:pt x="710" y="2166"/>
                                </a:lnTo>
                                <a:lnTo>
                                  <a:pt x="677" y="2241"/>
                                </a:lnTo>
                                <a:lnTo>
                                  <a:pt x="646" y="2318"/>
                                </a:lnTo>
                                <a:lnTo>
                                  <a:pt x="617" y="2395"/>
                                </a:lnTo>
                                <a:lnTo>
                                  <a:pt x="590" y="2473"/>
                                </a:lnTo>
                                <a:lnTo>
                                  <a:pt x="564" y="2552"/>
                                </a:lnTo>
                                <a:lnTo>
                                  <a:pt x="540" y="2631"/>
                                </a:lnTo>
                                <a:lnTo>
                                  <a:pt x="518" y="2711"/>
                                </a:lnTo>
                                <a:lnTo>
                                  <a:pt x="499" y="2792"/>
                                </a:lnTo>
                                <a:lnTo>
                                  <a:pt x="480" y="2874"/>
                                </a:lnTo>
                                <a:lnTo>
                                  <a:pt x="465" y="2955"/>
                                </a:lnTo>
                                <a:lnTo>
                                  <a:pt x="450" y="3037"/>
                                </a:lnTo>
                                <a:lnTo>
                                  <a:pt x="438" y="3120"/>
                                </a:lnTo>
                                <a:lnTo>
                                  <a:pt x="428" y="3202"/>
                                </a:lnTo>
                                <a:lnTo>
                                  <a:pt x="420" y="3286"/>
                                </a:lnTo>
                                <a:lnTo>
                                  <a:pt x="414" y="3370"/>
                                </a:lnTo>
                                <a:lnTo>
                                  <a:pt x="410" y="3454"/>
                                </a:lnTo>
                                <a:lnTo>
                                  <a:pt x="407" y="3539"/>
                                </a:lnTo>
                                <a:lnTo>
                                  <a:pt x="409" y="3622"/>
                                </a:lnTo>
                                <a:lnTo>
                                  <a:pt x="411" y="3707"/>
                                </a:lnTo>
                                <a:lnTo>
                                  <a:pt x="415" y="3792"/>
                                </a:lnTo>
                                <a:lnTo>
                                  <a:pt x="422" y="3877"/>
                                </a:lnTo>
                                <a:lnTo>
                                  <a:pt x="431" y="3961"/>
                                </a:lnTo>
                                <a:lnTo>
                                  <a:pt x="443" y="4046"/>
                                </a:lnTo>
                                <a:lnTo>
                                  <a:pt x="456" y="4131"/>
                                </a:lnTo>
                                <a:lnTo>
                                  <a:pt x="472" y="4215"/>
                                </a:lnTo>
                                <a:lnTo>
                                  <a:pt x="490" y="4300"/>
                                </a:lnTo>
                                <a:lnTo>
                                  <a:pt x="490" y="4301"/>
                                </a:lnTo>
                                <a:lnTo>
                                  <a:pt x="500" y="4338"/>
                                </a:lnTo>
                                <a:lnTo>
                                  <a:pt x="510" y="4377"/>
                                </a:lnTo>
                                <a:lnTo>
                                  <a:pt x="521" y="4415"/>
                                </a:lnTo>
                                <a:lnTo>
                                  <a:pt x="533" y="4452"/>
                                </a:lnTo>
                                <a:lnTo>
                                  <a:pt x="545" y="4490"/>
                                </a:lnTo>
                                <a:lnTo>
                                  <a:pt x="558" y="4528"/>
                                </a:lnTo>
                                <a:lnTo>
                                  <a:pt x="573" y="4565"/>
                                </a:lnTo>
                                <a:lnTo>
                                  <a:pt x="587" y="4603"/>
                                </a:lnTo>
                                <a:lnTo>
                                  <a:pt x="603" y="4641"/>
                                </a:lnTo>
                                <a:lnTo>
                                  <a:pt x="620" y="4678"/>
                                </a:lnTo>
                                <a:lnTo>
                                  <a:pt x="637" y="4715"/>
                                </a:lnTo>
                                <a:lnTo>
                                  <a:pt x="656" y="4752"/>
                                </a:lnTo>
                                <a:lnTo>
                                  <a:pt x="674" y="4790"/>
                                </a:lnTo>
                                <a:lnTo>
                                  <a:pt x="693" y="4826"/>
                                </a:lnTo>
                                <a:lnTo>
                                  <a:pt x="714" y="4864"/>
                                </a:lnTo>
                                <a:lnTo>
                                  <a:pt x="735" y="4900"/>
                                </a:lnTo>
                                <a:lnTo>
                                  <a:pt x="757" y="4938"/>
                                </a:lnTo>
                                <a:lnTo>
                                  <a:pt x="778" y="4974"/>
                                </a:lnTo>
                                <a:lnTo>
                                  <a:pt x="802" y="5012"/>
                                </a:lnTo>
                                <a:lnTo>
                                  <a:pt x="825" y="5048"/>
                                </a:lnTo>
                                <a:lnTo>
                                  <a:pt x="875" y="5121"/>
                                </a:lnTo>
                                <a:lnTo>
                                  <a:pt x="926" y="5195"/>
                                </a:lnTo>
                                <a:lnTo>
                                  <a:pt x="979" y="5268"/>
                                </a:lnTo>
                                <a:lnTo>
                                  <a:pt x="1036" y="5341"/>
                                </a:lnTo>
                                <a:lnTo>
                                  <a:pt x="1095" y="5412"/>
                                </a:lnTo>
                                <a:lnTo>
                                  <a:pt x="1154" y="5485"/>
                                </a:lnTo>
                                <a:lnTo>
                                  <a:pt x="1153" y="5489"/>
                                </a:lnTo>
                                <a:lnTo>
                                  <a:pt x="1137" y="5497"/>
                                </a:lnTo>
                                <a:lnTo>
                                  <a:pt x="1094" y="5523"/>
                                </a:lnTo>
                                <a:lnTo>
                                  <a:pt x="1064" y="5540"/>
                                </a:lnTo>
                                <a:lnTo>
                                  <a:pt x="1033" y="5562"/>
                                </a:lnTo>
                                <a:lnTo>
                                  <a:pt x="997" y="5586"/>
                                </a:lnTo>
                                <a:lnTo>
                                  <a:pt x="961" y="5613"/>
                                </a:lnTo>
                                <a:lnTo>
                                  <a:pt x="924" y="5642"/>
                                </a:lnTo>
                                <a:lnTo>
                                  <a:pt x="889" y="5673"/>
                                </a:lnTo>
                                <a:lnTo>
                                  <a:pt x="872" y="5690"/>
                                </a:lnTo>
                                <a:lnTo>
                                  <a:pt x="855" y="5707"/>
                                </a:lnTo>
                                <a:lnTo>
                                  <a:pt x="839" y="5724"/>
                                </a:lnTo>
                                <a:lnTo>
                                  <a:pt x="825" y="5743"/>
                                </a:lnTo>
                                <a:lnTo>
                                  <a:pt x="811" y="5761"/>
                                </a:lnTo>
                                <a:lnTo>
                                  <a:pt x="798" y="5779"/>
                                </a:lnTo>
                                <a:lnTo>
                                  <a:pt x="787" y="5798"/>
                                </a:lnTo>
                                <a:lnTo>
                                  <a:pt x="776" y="5818"/>
                                </a:lnTo>
                                <a:lnTo>
                                  <a:pt x="768" y="5837"/>
                                </a:lnTo>
                                <a:lnTo>
                                  <a:pt x="761" y="5857"/>
                                </a:lnTo>
                                <a:lnTo>
                                  <a:pt x="757" y="5876"/>
                                </a:lnTo>
                                <a:lnTo>
                                  <a:pt x="753" y="5895"/>
                                </a:lnTo>
                                <a:lnTo>
                                  <a:pt x="692" y="5823"/>
                                </a:lnTo>
                                <a:lnTo>
                                  <a:pt x="634" y="5750"/>
                                </a:lnTo>
                                <a:lnTo>
                                  <a:pt x="577" y="5677"/>
                                </a:lnTo>
                                <a:lnTo>
                                  <a:pt x="522" y="5603"/>
                                </a:lnTo>
                                <a:lnTo>
                                  <a:pt x="469" y="5530"/>
                                </a:lnTo>
                                <a:lnTo>
                                  <a:pt x="420" y="5456"/>
                                </a:lnTo>
                                <a:lnTo>
                                  <a:pt x="396" y="5419"/>
                                </a:lnTo>
                                <a:lnTo>
                                  <a:pt x="373" y="5381"/>
                                </a:lnTo>
                                <a:lnTo>
                                  <a:pt x="350" y="5344"/>
                                </a:lnTo>
                                <a:lnTo>
                                  <a:pt x="328" y="5307"/>
                                </a:lnTo>
                                <a:lnTo>
                                  <a:pt x="308" y="5269"/>
                                </a:lnTo>
                                <a:lnTo>
                                  <a:pt x="287" y="5233"/>
                                </a:lnTo>
                                <a:lnTo>
                                  <a:pt x="268" y="5195"/>
                                </a:lnTo>
                                <a:lnTo>
                                  <a:pt x="248" y="5158"/>
                                </a:lnTo>
                                <a:lnTo>
                                  <a:pt x="230" y="5120"/>
                                </a:lnTo>
                                <a:lnTo>
                                  <a:pt x="213" y="5082"/>
                                </a:lnTo>
                                <a:lnTo>
                                  <a:pt x="196" y="5045"/>
                                </a:lnTo>
                                <a:lnTo>
                                  <a:pt x="180" y="5007"/>
                                </a:lnTo>
                                <a:lnTo>
                                  <a:pt x="165" y="4969"/>
                                </a:lnTo>
                                <a:lnTo>
                                  <a:pt x="151" y="4932"/>
                                </a:lnTo>
                                <a:lnTo>
                                  <a:pt x="137" y="4893"/>
                                </a:lnTo>
                                <a:lnTo>
                                  <a:pt x="125" y="4855"/>
                                </a:lnTo>
                                <a:lnTo>
                                  <a:pt x="113" y="4818"/>
                                </a:lnTo>
                                <a:lnTo>
                                  <a:pt x="102" y="4779"/>
                                </a:lnTo>
                                <a:lnTo>
                                  <a:pt x="91" y="4741"/>
                                </a:lnTo>
                                <a:lnTo>
                                  <a:pt x="83" y="4702"/>
                                </a:lnTo>
                                <a:lnTo>
                                  <a:pt x="81" y="4701"/>
                                </a:lnTo>
                                <a:lnTo>
                                  <a:pt x="63" y="4616"/>
                                </a:lnTo>
                                <a:lnTo>
                                  <a:pt x="47" y="4531"/>
                                </a:lnTo>
                                <a:lnTo>
                                  <a:pt x="34" y="4446"/>
                                </a:lnTo>
                                <a:lnTo>
                                  <a:pt x="23" y="4360"/>
                                </a:lnTo>
                                <a:lnTo>
                                  <a:pt x="13" y="4274"/>
                                </a:lnTo>
                                <a:lnTo>
                                  <a:pt x="7" y="4189"/>
                                </a:lnTo>
                                <a:lnTo>
                                  <a:pt x="2" y="4103"/>
                                </a:lnTo>
                                <a:lnTo>
                                  <a:pt x="0" y="4017"/>
                                </a:lnTo>
                                <a:lnTo>
                                  <a:pt x="0" y="3932"/>
                                </a:lnTo>
                                <a:lnTo>
                                  <a:pt x="2" y="3846"/>
                                </a:lnTo>
                                <a:lnTo>
                                  <a:pt x="7" y="3761"/>
                                </a:lnTo>
                                <a:lnTo>
                                  <a:pt x="13" y="3676"/>
                                </a:lnTo>
                                <a:lnTo>
                                  <a:pt x="22" y="3591"/>
                                </a:lnTo>
                                <a:lnTo>
                                  <a:pt x="33" y="3506"/>
                                </a:lnTo>
                                <a:lnTo>
                                  <a:pt x="45" y="3422"/>
                                </a:lnTo>
                                <a:lnTo>
                                  <a:pt x="61" y="3338"/>
                                </a:lnTo>
                                <a:lnTo>
                                  <a:pt x="77" y="3255"/>
                                </a:lnTo>
                                <a:lnTo>
                                  <a:pt x="96" y="3172"/>
                                </a:lnTo>
                                <a:lnTo>
                                  <a:pt x="117" y="3090"/>
                                </a:lnTo>
                                <a:lnTo>
                                  <a:pt x="140" y="3008"/>
                                </a:lnTo>
                                <a:lnTo>
                                  <a:pt x="164" y="2927"/>
                                </a:lnTo>
                                <a:lnTo>
                                  <a:pt x="190" y="2847"/>
                                </a:lnTo>
                                <a:lnTo>
                                  <a:pt x="219" y="2767"/>
                                </a:lnTo>
                                <a:lnTo>
                                  <a:pt x="248" y="2688"/>
                                </a:lnTo>
                                <a:lnTo>
                                  <a:pt x="281" y="2610"/>
                                </a:lnTo>
                                <a:lnTo>
                                  <a:pt x="314" y="2533"/>
                                </a:lnTo>
                                <a:lnTo>
                                  <a:pt x="350" y="2457"/>
                                </a:lnTo>
                                <a:lnTo>
                                  <a:pt x="387" y="2381"/>
                                </a:lnTo>
                                <a:lnTo>
                                  <a:pt x="426" y="2307"/>
                                </a:lnTo>
                                <a:lnTo>
                                  <a:pt x="467" y="2234"/>
                                </a:lnTo>
                                <a:lnTo>
                                  <a:pt x="508" y="2161"/>
                                </a:lnTo>
                                <a:lnTo>
                                  <a:pt x="552" y="2090"/>
                                </a:lnTo>
                                <a:lnTo>
                                  <a:pt x="590" y="2031"/>
                                </a:lnTo>
                                <a:lnTo>
                                  <a:pt x="628" y="1974"/>
                                </a:lnTo>
                                <a:lnTo>
                                  <a:pt x="667" y="1917"/>
                                </a:lnTo>
                                <a:lnTo>
                                  <a:pt x="707" y="1861"/>
                                </a:lnTo>
                                <a:lnTo>
                                  <a:pt x="747" y="1806"/>
                                </a:lnTo>
                                <a:lnTo>
                                  <a:pt x="788" y="1751"/>
                                </a:lnTo>
                                <a:lnTo>
                                  <a:pt x="830" y="1696"/>
                                </a:lnTo>
                                <a:lnTo>
                                  <a:pt x="872" y="1643"/>
                                </a:lnTo>
                                <a:lnTo>
                                  <a:pt x="916" y="1591"/>
                                </a:lnTo>
                                <a:lnTo>
                                  <a:pt x="960" y="1539"/>
                                </a:lnTo>
                                <a:lnTo>
                                  <a:pt x="1004" y="1488"/>
                                </a:lnTo>
                                <a:lnTo>
                                  <a:pt x="1050" y="1438"/>
                                </a:lnTo>
                                <a:lnTo>
                                  <a:pt x="1095" y="1388"/>
                                </a:lnTo>
                                <a:lnTo>
                                  <a:pt x="1142" y="1340"/>
                                </a:lnTo>
                                <a:lnTo>
                                  <a:pt x="1188" y="1292"/>
                                </a:lnTo>
                                <a:lnTo>
                                  <a:pt x="1237" y="1245"/>
                                </a:lnTo>
                                <a:lnTo>
                                  <a:pt x="1285" y="1199"/>
                                </a:lnTo>
                                <a:lnTo>
                                  <a:pt x="1334" y="1154"/>
                                </a:lnTo>
                                <a:lnTo>
                                  <a:pt x="1384" y="1110"/>
                                </a:lnTo>
                                <a:lnTo>
                                  <a:pt x="1434" y="1066"/>
                                </a:lnTo>
                                <a:lnTo>
                                  <a:pt x="1485" y="1025"/>
                                </a:lnTo>
                                <a:lnTo>
                                  <a:pt x="1536" y="983"/>
                                </a:lnTo>
                                <a:lnTo>
                                  <a:pt x="1589" y="943"/>
                                </a:lnTo>
                                <a:lnTo>
                                  <a:pt x="1641" y="904"/>
                                </a:lnTo>
                                <a:lnTo>
                                  <a:pt x="1693" y="865"/>
                                </a:lnTo>
                                <a:lnTo>
                                  <a:pt x="1748" y="827"/>
                                </a:lnTo>
                                <a:lnTo>
                                  <a:pt x="1802" y="791"/>
                                </a:lnTo>
                                <a:lnTo>
                                  <a:pt x="1856" y="756"/>
                                </a:lnTo>
                                <a:lnTo>
                                  <a:pt x="1912" y="722"/>
                                </a:lnTo>
                                <a:lnTo>
                                  <a:pt x="1967" y="688"/>
                                </a:lnTo>
                                <a:lnTo>
                                  <a:pt x="2024" y="656"/>
                                </a:lnTo>
                                <a:lnTo>
                                  <a:pt x="2081" y="625"/>
                                </a:lnTo>
                                <a:lnTo>
                                  <a:pt x="2125" y="602"/>
                                </a:lnTo>
                                <a:lnTo>
                                  <a:pt x="2170" y="580"/>
                                </a:lnTo>
                                <a:lnTo>
                                  <a:pt x="2215" y="558"/>
                                </a:lnTo>
                                <a:lnTo>
                                  <a:pt x="2260" y="537"/>
                                </a:lnTo>
                                <a:lnTo>
                                  <a:pt x="2306" y="517"/>
                                </a:lnTo>
                                <a:lnTo>
                                  <a:pt x="2353" y="498"/>
                                </a:lnTo>
                                <a:lnTo>
                                  <a:pt x="2399" y="480"/>
                                </a:lnTo>
                                <a:lnTo>
                                  <a:pt x="2446" y="462"/>
                                </a:lnTo>
                                <a:lnTo>
                                  <a:pt x="2494" y="446"/>
                                </a:lnTo>
                                <a:lnTo>
                                  <a:pt x="2541" y="431"/>
                                </a:lnTo>
                                <a:lnTo>
                                  <a:pt x="2589" y="416"/>
                                </a:lnTo>
                                <a:lnTo>
                                  <a:pt x="2637" y="403"/>
                                </a:lnTo>
                                <a:lnTo>
                                  <a:pt x="2686" y="389"/>
                                </a:lnTo>
                                <a:lnTo>
                                  <a:pt x="2736" y="377"/>
                                </a:lnTo>
                                <a:lnTo>
                                  <a:pt x="2784" y="366"/>
                                </a:lnTo>
                                <a:lnTo>
                                  <a:pt x="2834" y="356"/>
                                </a:lnTo>
                                <a:lnTo>
                                  <a:pt x="2884" y="347"/>
                                </a:lnTo>
                                <a:lnTo>
                                  <a:pt x="2934" y="339"/>
                                </a:lnTo>
                                <a:lnTo>
                                  <a:pt x="2985" y="332"/>
                                </a:lnTo>
                                <a:lnTo>
                                  <a:pt x="3036" y="326"/>
                                </a:lnTo>
                                <a:lnTo>
                                  <a:pt x="3087" y="320"/>
                                </a:lnTo>
                                <a:lnTo>
                                  <a:pt x="3138" y="316"/>
                                </a:lnTo>
                                <a:lnTo>
                                  <a:pt x="3191" y="313"/>
                                </a:lnTo>
                                <a:lnTo>
                                  <a:pt x="3243" y="312"/>
                                </a:lnTo>
                                <a:lnTo>
                                  <a:pt x="3295" y="310"/>
                                </a:lnTo>
                                <a:lnTo>
                                  <a:pt x="3348" y="310"/>
                                </a:lnTo>
                                <a:lnTo>
                                  <a:pt x="3400" y="312"/>
                                </a:lnTo>
                                <a:lnTo>
                                  <a:pt x="3454" y="314"/>
                                </a:lnTo>
                                <a:lnTo>
                                  <a:pt x="3507" y="316"/>
                                </a:lnTo>
                                <a:lnTo>
                                  <a:pt x="3561" y="321"/>
                                </a:lnTo>
                                <a:lnTo>
                                  <a:pt x="3614" y="326"/>
                                </a:lnTo>
                                <a:lnTo>
                                  <a:pt x="3668" y="333"/>
                                </a:lnTo>
                                <a:lnTo>
                                  <a:pt x="3743" y="344"/>
                                </a:lnTo>
                                <a:lnTo>
                                  <a:pt x="3817" y="356"/>
                                </a:lnTo>
                                <a:lnTo>
                                  <a:pt x="3893" y="372"/>
                                </a:lnTo>
                                <a:lnTo>
                                  <a:pt x="3968" y="389"/>
                                </a:lnTo>
                                <a:lnTo>
                                  <a:pt x="4045" y="409"/>
                                </a:lnTo>
                                <a:lnTo>
                                  <a:pt x="4120" y="431"/>
                                </a:lnTo>
                                <a:lnTo>
                                  <a:pt x="4198" y="455"/>
                                </a:lnTo>
                                <a:lnTo>
                                  <a:pt x="4275" y="481"/>
                                </a:lnTo>
                                <a:lnTo>
                                  <a:pt x="4351" y="511"/>
                                </a:lnTo>
                                <a:lnTo>
                                  <a:pt x="4429" y="542"/>
                                </a:lnTo>
                                <a:lnTo>
                                  <a:pt x="4507" y="575"/>
                                </a:lnTo>
                                <a:lnTo>
                                  <a:pt x="4586" y="611"/>
                                </a:lnTo>
                                <a:lnTo>
                                  <a:pt x="4664" y="650"/>
                                </a:lnTo>
                                <a:lnTo>
                                  <a:pt x="4743" y="690"/>
                                </a:lnTo>
                                <a:lnTo>
                                  <a:pt x="4822" y="734"/>
                                </a:lnTo>
                                <a:lnTo>
                                  <a:pt x="4901" y="780"/>
                                </a:lnTo>
                                <a:lnTo>
                                  <a:pt x="4980" y="829"/>
                                </a:lnTo>
                                <a:lnTo>
                                  <a:pt x="5059" y="880"/>
                                </a:lnTo>
                                <a:lnTo>
                                  <a:pt x="5140" y="933"/>
                                </a:lnTo>
                                <a:lnTo>
                                  <a:pt x="5219" y="990"/>
                                </a:lnTo>
                                <a:lnTo>
                                  <a:pt x="5299" y="1048"/>
                                </a:lnTo>
                                <a:lnTo>
                                  <a:pt x="5379" y="1110"/>
                                </a:lnTo>
                                <a:lnTo>
                                  <a:pt x="5460" y="1176"/>
                                </a:lnTo>
                                <a:lnTo>
                                  <a:pt x="5540" y="1242"/>
                                </a:lnTo>
                                <a:lnTo>
                                  <a:pt x="5620" y="1313"/>
                                </a:lnTo>
                                <a:lnTo>
                                  <a:pt x="5700" y="1386"/>
                                </a:lnTo>
                                <a:lnTo>
                                  <a:pt x="5781" y="1461"/>
                                </a:lnTo>
                                <a:lnTo>
                                  <a:pt x="5861" y="1540"/>
                                </a:lnTo>
                                <a:lnTo>
                                  <a:pt x="5941" y="1621"/>
                                </a:lnTo>
                                <a:lnTo>
                                  <a:pt x="6022" y="1705"/>
                                </a:lnTo>
                                <a:lnTo>
                                  <a:pt x="6102" y="1792"/>
                                </a:lnTo>
                                <a:lnTo>
                                  <a:pt x="6182" y="1882"/>
                                </a:lnTo>
                                <a:lnTo>
                                  <a:pt x="6210" y="1837"/>
                                </a:lnTo>
                                <a:lnTo>
                                  <a:pt x="6238" y="1791"/>
                                </a:lnTo>
                                <a:lnTo>
                                  <a:pt x="6267" y="1746"/>
                                </a:lnTo>
                                <a:lnTo>
                                  <a:pt x="6298" y="1700"/>
                                </a:lnTo>
                                <a:lnTo>
                                  <a:pt x="6329" y="1655"/>
                                </a:lnTo>
                                <a:lnTo>
                                  <a:pt x="6361" y="1610"/>
                                </a:lnTo>
                                <a:lnTo>
                                  <a:pt x="6393" y="1565"/>
                                </a:lnTo>
                                <a:lnTo>
                                  <a:pt x="6425" y="1520"/>
                                </a:lnTo>
                                <a:lnTo>
                                  <a:pt x="6460" y="1477"/>
                                </a:lnTo>
                                <a:lnTo>
                                  <a:pt x="6495" y="1432"/>
                                </a:lnTo>
                                <a:lnTo>
                                  <a:pt x="6530" y="1388"/>
                                </a:lnTo>
                                <a:lnTo>
                                  <a:pt x="6565" y="1343"/>
                                </a:lnTo>
                                <a:lnTo>
                                  <a:pt x="6603" y="1299"/>
                                </a:lnTo>
                                <a:lnTo>
                                  <a:pt x="6640" y="1256"/>
                                </a:lnTo>
                                <a:lnTo>
                                  <a:pt x="6678" y="1213"/>
                                </a:lnTo>
                                <a:lnTo>
                                  <a:pt x="6717" y="1170"/>
                                </a:lnTo>
                                <a:lnTo>
                                  <a:pt x="6756" y="1127"/>
                                </a:lnTo>
                                <a:lnTo>
                                  <a:pt x="6798" y="1085"/>
                                </a:lnTo>
                                <a:lnTo>
                                  <a:pt x="6838" y="1043"/>
                                </a:lnTo>
                                <a:lnTo>
                                  <a:pt x="6879" y="1001"/>
                                </a:lnTo>
                                <a:lnTo>
                                  <a:pt x="6922" y="960"/>
                                </a:lnTo>
                                <a:lnTo>
                                  <a:pt x="6964" y="920"/>
                                </a:lnTo>
                                <a:lnTo>
                                  <a:pt x="7008" y="878"/>
                                </a:lnTo>
                                <a:lnTo>
                                  <a:pt x="7053" y="838"/>
                                </a:lnTo>
                                <a:lnTo>
                                  <a:pt x="7098" y="798"/>
                                </a:lnTo>
                                <a:lnTo>
                                  <a:pt x="7143" y="758"/>
                                </a:lnTo>
                                <a:lnTo>
                                  <a:pt x="7189" y="719"/>
                                </a:lnTo>
                                <a:lnTo>
                                  <a:pt x="7236" y="681"/>
                                </a:lnTo>
                                <a:lnTo>
                                  <a:pt x="7283" y="643"/>
                                </a:lnTo>
                                <a:lnTo>
                                  <a:pt x="7332" y="605"/>
                                </a:lnTo>
                                <a:lnTo>
                                  <a:pt x="7380" y="568"/>
                                </a:lnTo>
                                <a:lnTo>
                                  <a:pt x="7429" y="531"/>
                                </a:lnTo>
                                <a:lnTo>
                                  <a:pt x="7504" y="477"/>
                                </a:lnTo>
                                <a:lnTo>
                                  <a:pt x="7581" y="426"/>
                                </a:lnTo>
                                <a:lnTo>
                                  <a:pt x="7659" y="377"/>
                                </a:lnTo>
                                <a:lnTo>
                                  <a:pt x="7738" y="330"/>
                                </a:lnTo>
                                <a:lnTo>
                                  <a:pt x="7818" y="286"/>
                                </a:lnTo>
                                <a:lnTo>
                                  <a:pt x="7900" y="245"/>
                                </a:lnTo>
                                <a:lnTo>
                                  <a:pt x="7983" y="207"/>
                                </a:lnTo>
                                <a:lnTo>
                                  <a:pt x="8067" y="171"/>
                                </a:lnTo>
                                <a:lnTo>
                                  <a:pt x="8152" y="139"/>
                                </a:lnTo>
                                <a:lnTo>
                                  <a:pt x="8237" y="110"/>
                                </a:lnTo>
                                <a:lnTo>
                                  <a:pt x="8324" y="83"/>
                                </a:lnTo>
                                <a:lnTo>
                                  <a:pt x="8412" y="60"/>
                                </a:lnTo>
                                <a:lnTo>
                                  <a:pt x="8501" y="41"/>
                                </a:lnTo>
                                <a:lnTo>
                                  <a:pt x="8591" y="25"/>
                                </a:lnTo>
                                <a:lnTo>
                                  <a:pt x="8681" y="13"/>
                                </a:lnTo>
                                <a:lnTo>
                                  <a:pt x="8772" y="5"/>
                                </a:lnTo>
                                <a:lnTo>
                                  <a:pt x="8863" y="0"/>
                                </a:lnTo>
                                <a:lnTo>
                                  <a:pt x="8956" y="0"/>
                                </a:lnTo>
                                <a:lnTo>
                                  <a:pt x="9049" y="2"/>
                                </a:lnTo>
                                <a:lnTo>
                                  <a:pt x="9143" y="9"/>
                                </a:lnTo>
                                <a:lnTo>
                                  <a:pt x="9237" y="20"/>
                                </a:lnTo>
                                <a:lnTo>
                                  <a:pt x="9332" y="36"/>
                                </a:lnTo>
                                <a:lnTo>
                                  <a:pt x="9427" y="57"/>
                                </a:lnTo>
                                <a:lnTo>
                                  <a:pt x="9521" y="81"/>
                                </a:lnTo>
                                <a:lnTo>
                                  <a:pt x="9618" y="110"/>
                                </a:lnTo>
                                <a:lnTo>
                                  <a:pt x="9714" y="144"/>
                                </a:lnTo>
                                <a:lnTo>
                                  <a:pt x="9810" y="182"/>
                                </a:lnTo>
                                <a:lnTo>
                                  <a:pt x="9906" y="225"/>
                                </a:lnTo>
                                <a:lnTo>
                                  <a:pt x="10003" y="274"/>
                                </a:lnTo>
                                <a:lnTo>
                                  <a:pt x="10099" y="326"/>
                                </a:lnTo>
                                <a:lnTo>
                                  <a:pt x="10195" y="386"/>
                                </a:lnTo>
                                <a:lnTo>
                                  <a:pt x="10293" y="449"/>
                                </a:lnTo>
                                <a:lnTo>
                                  <a:pt x="10369" y="502"/>
                                </a:lnTo>
                                <a:lnTo>
                                  <a:pt x="10445" y="557"/>
                                </a:lnTo>
                                <a:lnTo>
                                  <a:pt x="10518" y="611"/>
                                </a:lnTo>
                                <a:lnTo>
                                  <a:pt x="10588" y="667"/>
                                </a:lnTo>
                                <a:lnTo>
                                  <a:pt x="10659" y="723"/>
                                </a:lnTo>
                                <a:lnTo>
                                  <a:pt x="10726" y="779"/>
                                </a:lnTo>
                                <a:lnTo>
                                  <a:pt x="10793" y="836"/>
                                </a:lnTo>
                                <a:lnTo>
                                  <a:pt x="10856" y="893"/>
                                </a:lnTo>
                                <a:lnTo>
                                  <a:pt x="10935" y="966"/>
                                </a:lnTo>
                                <a:lnTo>
                                  <a:pt x="11010" y="1040"/>
                                </a:lnTo>
                                <a:lnTo>
                                  <a:pt x="11083" y="1114"/>
                                </a:lnTo>
                                <a:lnTo>
                                  <a:pt x="11154" y="1189"/>
                                </a:lnTo>
                                <a:lnTo>
                                  <a:pt x="11222" y="1265"/>
                                </a:lnTo>
                                <a:lnTo>
                                  <a:pt x="11288" y="1342"/>
                                </a:lnTo>
                                <a:lnTo>
                                  <a:pt x="11350" y="1418"/>
                                </a:lnTo>
                                <a:lnTo>
                                  <a:pt x="11409" y="1496"/>
                                </a:lnTo>
                                <a:lnTo>
                                  <a:pt x="11467" y="1574"/>
                                </a:lnTo>
                                <a:lnTo>
                                  <a:pt x="11521" y="1651"/>
                                </a:lnTo>
                                <a:lnTo>
                                  <a:pt x="11574" y="1730"/>
                                </a:lnTo>
                                <a:lnTo>
                                  <a:pt x="11624" y="1810"/>
                                </a:lnTo>
                                <a:lnTo>
                                  <a:pt x="11671" y="1889"/>
                                </a:lnTo>
                                <a:lnTo>
                                  <a:pt x="11715" y="1969"/>
                                </a:lnTo>
                                <a:lnTo>
                                  <a:pt x="11757" y="2051"/>
                                </a:lnTo>
                                <a:lnTo>
                                  <a:pt x="11798" y="2131"/>
                                </a:lnTo>
                                <a:lnTo>
                                  <a:pt x="11835" y="2212"/>
                                </a:lnTo>
                                <a:lnTo>
                                  <a:pt x="11871" y="2293"/>
                                </a:lnTo>
                                <a:lnTo>
                                  <a:pt x="11903" y="2375"/>
                                </a:lnTo>
                                <a:lnTo>
                                  <a:pt x="11935" y="2456"/>
                                </a:lnTo>
                                <a:lnTo>
                                  <a:pt x="11963" y="2537"/>
                                </a:lnTo>
                                <a:lnTo>
                                  <a:pt x="11990" y="2620"/>
                                </a:lnTo>
                                <a:lnTo>
                                  <a:pt x="12014" y="2701"/>
                                </a:lnTo>
                                <a:lnTo>
                                  <a:pt x="12036" y="2784"/>
                                </a:lnTo>
                                <a:lnTo>
                                  <a:pt x="12055" y="2865"/>
                                </a:lnTo>
                                <a:lnTo>
                                  <a:pt x="12074" y="2948"/>
                                </a:lnTo>
                                <a:lnTo>
                                  <a:pt x="12088" y="3030"/>
                                </a:lnTo>
                                <a:lnTo>
                                  <a:pt x="12103" y="3111"/>
                                </a:lnTo>
                                <a:lnTo>
                                  <a:pt x="12114" y="3194"/>
                                </a:lnTo>
                                <a:lnTo>
                                  <a:pt x="12124" y="3275"/>
                                </a:lnTo>
                                <a:lnTo>
                                  <a:pt x="12131" y="3357"/>
                                </a:lnTo>
                                <a:lnTo>
                                  <a:pt x="12137" y="3439"/>
                                </a:lnTo>
                                <a:lnTo>
                                  <a:pt x="12141" y="3520"/>
                                </a:lnTo>
                                <a:lnTo>
                                  <a:pt x="12143" y="3602"/>
                                </a:lnTo>
                                <a:lnTo>
                                  <a:pt x="12143" y="3683"/>
                                </a:lnTo>
                                <a:lnTo>
                                  <a:pt x="12141" y="3764"/>
                                </a:lnTo>
                                <a:lnTo>
                                  <a:pt x="12137" y="3846"/>
                                </a:lnTo>
                                <a:lnTo>
                                  <a:pt x="12132" y="3926"/>
                                </a:lnTo>
                                <a:lnTo>
                                  <a:pt x="12125" y="4006"/>
                                </a:lnTo>
                                <a:lnTo>
                                  <a:pt x="12116" y="4086"/>
                                </a:lnTo>
                                <a:lnTo>
                                  <a:pt x="12105" y="4166"/>
                                </a:lnTo>
                                <a:lnTo>
                                  <a:pt x="12093" y="4245"/>
                                </a:lnTo>
                                <a:lnTo>
                                  <a:pt x="12079" y="4324"/>
                                </a:lnTo>
                                <a:lnTo>
                                  <a:pt x="12064" y="4402"/>
                                </a:lnTo>
                                <a:lnTo>
                                  <a:pt x="12046" y="4479"/>
                                </a:lnTo>
                                <a:lnTo>
                                  <a:pt x="12027" y="4557"/>
                                </a:lnTo>
                                <a:lnTo>
                                  <a:pt x="12007" y="4633"/>
                                </a:lnTo>
                                <a:lnTo>
                                  <a:pt x="11985" y="4709"/>
                                </a:lnTo>
                                <a:lnTo>
                                  <a:pt x="11962" y="4784"/>
                                </a:lnTo>
                                <a:lnTo>
                                  <a:pt x="11937" y="4859"/>
                                </a:lnTo>
                                <a:lnTo>
                                  <a:pt x="11911" y="4933"/>
                                </a:lnTo>
                                <a:lnTo>
                                  <a:pt x="11884" y="5006"/>
                                </a:lnTo>
                                <a:lnTo>
                                  <a:pt x="11855" y="5079"/>
                                </a:lnTo>
                                <a:lnTo>
                                  <a:pt x="11824" y="5150"/>
                                </a:lnTo>
                                <a:lnTo>
                                  <a:pt x="11793" y="5221"/>
                                </a:lnTo>
                                <a:lnTo>
                                  <a:pt x="11760" y="5291"/>
                                </a:lnTo>
                                <a:lnTo>
                                  <a:pt x="11726" y="5360"/>
                                </a:lnTo>
                                <a:lnTo>
                                  <a:pt x="11690" y="5428"/>
                                </a:lnTo>
                                <a:lnTo>
                                  <a:pt x="11654" y="5496"/>
                                </a:lnTo>
                                <a:lnTo>
                                  <a:pt x="11616" y="5563"/>
                                </a:lnTo>
                                <a:lnTo>
                                  <a:pt x="11577" y="5628"/>
                                </a:lnTo>
                                <a:lnTo>
                                  <a:pt x="11538" y="5693"/>
                                </a:lnTo>
                                <a:lnTo>
                                  <a:pt x="11497" y="5756"/>
                                </a:lnTo>
                                <a:lnTo>
                                  <a:pt x="11454" y="5818"/>
                                </a:lnTo>
                                <a:lnTo>
                                  <a:pt x="11413" y="5877"/>
                                </a:lnTo>
                                <a:lnTo>
                                  <a:pt x="11371" y="5937"/>
                                </a:lnTo>
                                <a:lnTo>
                                  <a:pt x="11326" y="5996"/>
                                </a:lnTo>
                                <a:lnTo>
                                  <a:pt x="11278" y="6054"/>
                                </a:lnTo>
                                <a:lnTo>
                                  <a:pt x="11231" y="6114"/>
                                </a:lnTo>
                                <a:lnTo>
                                  <a:pt x="11181" y="6173"/>
                                </a:lnTo>
                                <a:lnTo>
                                  <a:pt x="11128" y="6233"/>
                                </a:lnTo>
                                <a:lnTo>
                                  <a:pt x="11076" y="6291"/>
                                </a:lnTo>
                                <a:lnTo>
                                  <a:pt x="11075" y="6292"/>
                                </a:lnTo>
                                <a:lnTo>
                                  <a:pt x="11070" y="6298"/>
                                </a:lnTo>
                                <a:lnTo>
                                  <a:pt x="11069" y="6300"/>
                                </a:lnTo>
                                <a:lnTo>
                                  <a:pt x="11070" y="6300"/>
                                </a:lnTo>
                                <a:lnTo>
                                  <a:pt x="10959" y="6417"/>
                                </a:lnTo>
                                <a:lnTo>
                                  <a:pt x="10846" y="6533"/>
                                </a:lnTo>
                                <a:lnTo>
                                  <a:pt x="10732" y="6646"/>
                                </a:lnTo>
                                <a:lnTo>
                                  <a:pt x="10616" y="6756"/>
                                </a:lnTo>
                                <a:lnTo>
                                  <a:pt x="10498" y="6864"/>
                                </a:lnTo>
                                <a:lnTo>
                                  <a:pt x="10379" y="6970"/>
                                </a:lnTo>
                                <a:lnTo>
                                  <a:pt x="10259" y="7071"/>
                                </a:lnTo>
                                <a:lnTo>
                                  <a:pt x="10136" y="7172"/>
                                </a:lnTo>
                                <a:lnTo>
                                  <a:pt x="10013" y="7271"/>
                                </a:lnTo>
                                <a:lnTo>
                                  <a:pt x="9888" y="7366"/>
                                </a:lnTo>
                                <a:lnTo>
                                  <a:pt x="9762" y="7460"/>
                                </a:lnTo>
                                <a:lnTo>
                                  <a:pt x="9636" y="7551"/>
                                </a:lnTo>
                                <a:lnTo>
                                  <a:pt x="9508" y="7641"/>
                                </a:lnTo>
                                <a:lnTo>
                                  <a:pt x="9379" y="7728"/>
                                </a:lnTo>
                                <a:lnTo>
                                  <a:pt x="9250" y="7814"/>
                                </a:lnTo>
                                <a:lnTo>
                                  <a:pt x="9121" y="7898"/>
                                </a:lnTo>
                                <a:lnTo>
                                  <a:pt x="8991" y="7981"/>
                                </a:lnTo>
                                <a:lnTo>
                                  <a:pt x="8860" y="8062"/>
                                </a:lnTo>
                                <a:lnTo>
                                  <a:pt x="8730" y="8141"/>
                                </a:lnTo>
                                <a:lnTo>
                                  <a:pt x="8598" y="8218"/>
                                </a:lnTo>
                                <a:lnTo>
                                  <a:pt x="8467" y="8294"/>
                                </a:lnTo>
                                <a:lnTo>
                                  <a:pt x="8335" y="8369"/>
                                </a:lnTo>
                                <a:lnTo>
                                  <a:pt x="8205" y="8443"/>
                                </a:lnTo>
                                <a:lnTo>
                                  <a:pt x="8074" y="8514"/>
                                </a:lnTo>
                                <a:lnTo>
                                  <a:pt x="7944" y="8586"/>
                                </a:lnTo>
                                <a:lnTo>
                                  <a:pt x="7813" y="8655"/>
                                </a:lnTo>
                                <a:lnTo>
                                  <a:pt x="7683" y="8724"/>
                                </a:lnTo>
                                <a:lnTo>
                                  <a:pt x="7554" y="8794"/>
                                </a:lnTo>
                                <a:lnTo>
                                  <a:pt x="7299" y="8927"/>
                                </a:lnTo>
                                <a:lnTo>
                                  <a:pt x="7046" y="9058"/>
                                </a:lnTo>
                                <a:lnTo>
                                  <a:pt x="6804" y="9183"/>
                                </a:lnTo>
                                <a:lnTo>
                                  <a:pt x="6568" y="9307"/>
                                </a:lnTo>
                                <a:lnTo>
                                  <a:pt x="6453" y="9368"/>
                                </a:lnTo>
                                <a:lnTo>
                                  <a:pt x="6340" y="9428"/>
                                </a:lnTo>
                                <a:lnTo>
                                  <a:pt x="6230" y="9489"/>
                                </a:lnTo>
                                <a:lnTo>
                                  <a:pt x="6121" y="9549"/>
                                </a:lnTo>
                                <a:lnTo>
                                  <a:pt x="6017" y="9608"/>
                                </a:lnTo>
                                <a:lnTo>
                                  <a:pt x="5915" y="9667"/>
                                </a:lnTo>
                                <a:lnTo>
                                  <a:pt x="5815" y="9726"/>
                                </a:lnTo>
                                <a:lnTo>
                                  <a:pt x="5719" y="9785"/>
                                </a:lnTo>
                                <a:lnTo>
                                  <a:pt x="5626" y="9843"/>
                                </a:lnTo>
                                <a:lnTo>
                                  <a:pt x="5537" y="9902"/>
                                </a:lnTo>
                                <a:lnTo>
                                  <a:pt x="5451" y="9960"/>
                                </a:lnTo>
                                <a:lnTo>
                                  <a:pt x="5370" y="10018"/>
                                </a:lnTo>
                                <a:lnTo>
                                  <a:pt x="5293" y="10078"/>
                                </a:lnTo>
                                <a:lnTo>
                                  <a:pt x="5220" y="10136"/>
                                </a:lnTo>
                                <a:lnTo>
                                  <a:pt x="5151" y="10194"/>
                                </a:lnTo>
                                <a:lnTo>
                                  <a:pt x="5087" y="10254"/>
                                </a:lnTo>
                                <a:lnTo>
                                  <a:pt x="5028" y="10312"/>
                                </a:lnTo>
                                <a:lnTo>
                                  <a:pt x="4974" y="10371"/>
                                </a:lnTo>
                                <a:lnTo>
                                  <a:pt x="4926" y="10431"/>
                                </a:lnTo>
                                <a:lnTo>
                                  <a:pt x="4882" y="10490"/>
                                </a:lnTo>
                                <a:lnTo>
                                  <a:pt x="4844" y="10551"/>
                                </a:lnTo>
                                <a:lnTo>
                                  <a:pt x="4811" y="10612"/>
                                </a:lnTo>
                                <a:lnTo>
                                  <a:pt x="4784" y="10672"/>
                                </a:lnTo>
                                <a:lnTo>
                                  <a:pt x="4765" y="10734"/>
                                </a:lnTo>
                                <a:lnTo>
                                  <a:pt x="4750" y="10796"/>
                                </a:lnTo>
                                <a:lnTo>
                                  <a:pt x="4743" y="10859"/>
                                </a:lnTo>
                                <a:lnTo>
                                  <a:pt x="4742" y="10922"/>
                                </a:lnTo>
                                <a:lnTo>
                                  <a:pt x="4748" y="10987"/>
                                </a:lnTo>
                                <a:lnTo>
                                  <a:pt x="4756" y="11045"/>
                                </a:lnTo>
                                <a:lnTo>
                                  <a:pt x="4769" y="11102"/>
                                </a:lnTo>
                                <a:lnTo>
                                  <a:pt x="4781" y="11157"/>
                                </a:lnTo>
                                <a:lnTo>
                                  <a:pt x="4795" y="11210"/>
                                </a:lnTo>
                                <a:lnTo>
                                  <a:pt x="4810" y="11261"/>
                                </a:lnTo>
                                <a:lnTo>
                                  <a:pt x="4827" y="11311"/>
                                </a:lnTo>
                                <a:lnTo>
                                  <a:pt x="4846" y="11358"/>
                                </a:lnTo>
                                <a:lnTo>
                                  <a:pt x="4866" y="11404"/>
                                </a:lnTo>
                                <a:lnTo>
                                  <a:pt x="4888" y="11449"/>
                                </a:lnTo>
                                <a:lnTo>
                                  <a:pt x="4910" y="11492"/>
                                </a:lnTo>
                                <a:lnTo>
                                  <a:pt x="4934" y="11533"/>
                                </a:lnTo>
                                <a:lnTo>
                                  <a:pt x="4960" y="11572"/>
                                </a:lnTo>
                                <a:lnTo>
                                  <a:pt x="4985" y="11610"/>
                                </a:lnTo>
                                <a:lnTo>
                                  <a:pt x="5013" y="11646"/>
                                </a:lnTo>
                                <a:lnTo>
                                  <a:pt x="5041" y="11681"/>
                                </a:lnTo>
                                <a:lnTo>
                                  <a:pt x="5071" y="11714"/>
                                </a:lnTo>
                                <a:lnTo>
                                  <a:pt x="5102" y="11745"/>
                                </a:lnTo>
                                <a:lnTo>
                                  <a:pt x="5134" y="11774"/>
                                </a:lnTo>
                                <a:lnTo>
                                  <a:pt x="5166" y="11803"/>
                                </a:lnTo>
                                <a:lnTo>
                                  <a:pt x="5200" y="11830"/>
                                </a:lnTo>
                                <a:lnTo>
                                  <a:pt x="5234" y="11856"/>
                                </a:lnTo>
                                <a:lnTo>
                                  <a:pt x="5270" y="11879"/>
                                </a:lnTo>
                                <a:lnTo>
                                  <a:pt x="5305" y="11902"/>
                                </a:lnTo>
                                <a:lnTo>
                                  <a:pt x="5343" y="11922"/>
                                </a:lnTo>
                                <a:lnTo>
                                  <a:pt x="5380" y="11942"/>
                                </a:lnTo>
                                <a:lnTo>
                                  <a:pt x="5418" y="11959"/>
                                </a:lnTo>
                                <a:lnTo>
                                  <a:pt x="5457" y="11976"/>
                                </a:lnTo>
                                <a:lnTo>
                                  <a:pt x="5496" y="11992"/>
                                </a:lnTo>
                                <a:lnTo>
                                  <a:pt x="5536" y="12005"/>
                                </a:lnTo>
                                <a:lnTo>
                                  <a:pt x="5576" y="12017"/>
                                </a:lnTo>
                                <a:lnTo>
                                  <a:pt x="5618" y="12028"/>
                                </a:lnTo>
                                <a:lnTo>
                                  <a:pt x="5659" y="12038"/>
                                </a:lnTo>
                                <a:lnTo>
                                  <a:pt x="5689" y="12044"/>
                                </a:lnTo>
                                <a:lnTo>
                                  <a:pt x="5721" y="12050"/>
                                </a:lnTo>
                                <a:lnTo>
                                  <a:pt x="5752" y="12055"/>
                                </a:lnTo>
                                <a:lnTo>
                                  <a:pt x="5783" y="12058"/>
                                </a:lnTo>
                                <a:lnTo>
                                  <a:pt x="5815" y="12062"/>
                                </a:lnTo>
                                <a:lnTo>
                                  <a:pt x="5846" y="12066"/>
                                </a:lnTo>
                                <a:lnTo>
                                  <a:pt x="5878" y="12067"/>
                                </a:lnTo>
                                <a:lnTo>
                                  <a:pt x="5910" y="12069"/>
                                </a:lnTo>
                                <a:lnTo>
                                  <a:pt x="5941" y="12069"/>
                                </a:lnTo>
                                <a:lnTo>
                                  <a:pt x="5973" y="12069"/>
                                </a:lnTo>
                                <a:lnTo>
                                  <a:pt x="6006" y="12069"/>
                                </a:lnTo>
                                <a:lnTo>
                                  <a:pt x="6037" y="12068"/>
                                </a:lnTo>
                                <a:lnTo>
                                  <a:pt x="6069" y="12066"/>
                                </a:lnTo>
                                <a:lnTo>
                                  <a:pt x="6102" y="12063"/>
                                </a:lnTo>
                                <a:lnTo>
                                  <a:pt x="6133" y="12061"/>
                                </a:lnTo>
                                <a:lnTo>
                                  <a:pt x="6165" y="12057"/>
                                </a:lnTo>
                                <a:lnTo>
                                  <a:pt x="6197" y="12052"/>
                                </a:lnTo>
                                <a:lnTo>
                                  <a:pt x="6228" y="12047"/>
                                </a:lnTo>
                                <a:lnTo>
                                  <a:pt x="6260" y="12043"/>
                                </a:lnTo>
                                <a:lnTo>
                                  <a:pt x="6292" y="12035"/>
                                </a:lnTo>
                                <a:lnTo>
                                  <a:pt x="6355" y="12022"/>
                                </a:lnTo>
                                <a:lnTo>
                                  <a:pt x="6417" y="12005"/>
                                </a:lnTo>
                                <a:lnTo>
                                  <a:pt x="6478" y="11987"/>
                                </a:lnTo>
                                <a:lnTo>
                                  <a:pt x="6539" y="11966"/>
                                </a:lnTo>
                                <a:lnTo>
                                  <a:pt x="6598" y="11943"/>
                                </a:lnTo>
                                <a:lnTo>
                                  <a:pt x="6657" y="11918"/>
                                </a:lnTo>
                                <a:lnTo>
                                  <a:pt x="6714" y="11882"/>
                                </a:lnTo>
                                <a:lnTo>
                                  <a:pt x="6765" y="11845"/>
                                </a:lnTo>
                                <a:lnTo>
                                  <a:pt x="6810" y="11805"/>
                                </a:lnTo>
                                <a:lnTo>
                                  <a:pt x="6851" y="11765"/>
                                </a:lnTo>
                                <a:lnTo>
                                  <a:pt x="6887" y="11722"/>
                                </a:lnTo>
                                <a:lnTo>
                                  <a:pt x="6917" y="11678"/>
                                </a:lnTo>
                                <a:lnTo>
                                  <a:pt x="6942" y="11634"/>
                                </a:lnTo>
                                <a:lnTo>
                                  <a:pt x="6964" y="11589"/>
                                </a:lnTo>
                                <a:lnTo>
                                  <a:pt x="6981" y="11541"/>
                                </a:lnTo>
                                <a:lnTo>
                                  <a:pt x="6994" y="11494"/>
                                </a:lnTo>
                                <a:lnTo>
                                  <a:pt x="7003" y="11445"/>
                                </a:lnTo>
                                <a:lnTo>
                                  <a:pt x="7008" y="11397"/>
                                </a:lnTo>
                                <a:lnTo>
                                  <a:pt x="7009" y="11347"/>
                                </a:lnTo>
                                <a:lnTo>
                                  <a:pt x="7007" y="11297"/>
                                </a:lnTo>
                                <a:lnTo>
                                  <a:pt x="7001" y="11248"/>
                                </a:lnTo>
                                <a:lnTo>
                                  <a:pt x="6992" y="11198"/>
                                </a:lnTo>
                                <a:lnTo>
                                  <a:pt x="6981" y="11148"/>
                                </a:lnTo>
                                <a:lnTo>
                                  <a:pt x="6967" y="11097"/>
                                </a:lnTo>
                                <a:lnTo>
                                  <a:pt x="6950" y="11049"/>
                                </a:lnTo>
                                <a:lnTo>
                                  <a:pt x="6930" y="10999"/>
                                </a:lnTo>
                                <a:lnTo>
                                  <a:pt x="6910" y="10950"/>
                                </a:lnTo>
                                <a:lnTo>
                                  <a:pt x="6885" y="10902"/>
                                </a:lnTo>
                                <a:lnTo>
                                  <a:pt x="6860" y="10854"/>
                                </a:lnTo>
                                <a:lnTo>
                                  <a:pt x="6833" y="10808"/>
                                </a:lnTo>
                                <a:lnTo>
                                  <a:pt x="6805" y="10762"/>
                                </a:lnTo>
                                <a:lnTo>
                                  <a:pt x="6775" y="10718"/>
                                </a:lnTo>
                                <a:lnTo>
                                  <a:pt x="6743" y="10675"/>
                                </a:lnTo>
                                <a:lnTo>
                                  <a:pt x="6711" y="10633"/>
                                </a:lnTo>
                                <a:lnTo>
                                  <a:pt x="6678" y="10593"/>
                                </a:lnTo>
                                <a:lnTo>
                                  <a:pt x="6646" y="10555"/>
                                </a:lnTo>
                                <a:lnTo>
                                  <a:pt x="6612" y="10517"/>
                                </a:lnTo>
                                <a:lnTo>
                                  <a:pt x="6578" y="10482"/>
                                </a:lnTo>
                                <a:lnTo>
                                  <a:pt x="6550" y="10456"/>
                                </a:lnTo>
                                <a:lnTo>
                                  <a:pt x="6519" y="10432"/>
                                </a:lnTo>
                                <a:lnTo>
                                  <a:pt x="6486" y="10409"/>
                                </a:lnTo>
                                <a:lnTo>
                                  <a:pt x="6452" y="10388"/>
                                </a:lnTo>
                                <a:lnTo>
                                  <a:pt x="6416" y="10369"/>
                                </a:lnTo>
                                <a:lnTo>
                                  <a:pt x="6377" y="10351"/>
                                </a:lnTo>
                                <a:lnTo>
                                  <a:pt x="6338" y="10335"/>
                                </a:lnTo>
                                <a:lnTo>
                                  <a:pt x="6297" y="10320"/>
                                </a:lnTo>
                                <a:lnTo>
                                  <a:pt x="6255" y="10308"/>
                                </a:lnTo>
                                <a:lnTo>
                                  <a:pt x="6213" y="10297"/>
                                </a:lnTo>
                                <a:lnTo>
                                  <a:pt x="6170" y="10289"/>
                                </a:lnTo>
                                <a:lnTo>
                                  <a:pt x="6126" y="10283"/>
                                </a:lnTo>
                                <a:lnTo>
                                  <a:pt x="6082" y="10278"/>
                                </a:lnTo>
                                <a:lnTo>
                                  <a:pt x="6040" y="10277"/>
                                </a:lnTo>
                                <a:lnTo>
                                  <a:pt x="5996" y="10277"/>
                                </a:lnTo>
                                <a:lnTo>
                                  <a:pt x="5955" y="10279"/>
                                </a:lnTo>
                                <a:lnTo>
                                  <a:pt x="5912" y="10284"/>
                                </a:lnTo>
                                <a:lnTo>
                                  <a:pt x="5872" y="10291"/>
                                </a:lnTo>
                                <a:lnTo>
                                  <a:pt x="5833" y="10302"/>
                                </a:lnTo>
                                <a:lnTo>
                                  <a:pt x="5795" y="10314"/>
                                </a:lnTo>
                                <a:lnTo>
                                  <a:pt x="5759" y="10330"/>
                                </a:lnTo>
                                <a:lnTo>
                                  <a:pt x="5725" y="10347"/>
                                </a:lnTo>
                                <a:lnTo>
                                  <a:pt x="5692" y="10369"/>
                                </a:lnTo>
                                <a:lnTo>
                                  <a:pt x="5663" y="10392"/>
                                </a:lnTo>
                                <a:lnTo>
                                  <a:pt x="5635" y="10419"/>
                                </a:lnTo>
                                <a:lnTo>
                                  <a:pt x="5610" y="10448"/>
                                </a:lnTo>
                                <a:lnTo>
                                  <a:pt x="5590" y="10481"/>
                                </a:lnTo>
                                <a:lnTo>
                                  <a:pt x="5571" y="10517"/>
                                </a:lnTo>
                                <a:lnTo>
                                  <a:pt x="5557" y="10556"/>
                                </a:lnTo>
                                <a:lnTo>
                                  <a:pt x="5545" y="10598"/>
                                </a:lnTo>
                                <a:lnTo>
                                  <a:pt x="5537" y="10643"/>
                                </a:lnTo>
                                <a:lnTo>
                                  <a:pt x="5535" y="10692"/>
                                </a:lnTo>
                                <a:lnTo>
                                  <a:pt x="5536" y="10768"/>
                                </a:lnTo>
                                <a:lnTo>
                                  <a:pt x="5543" y="10841"/>
                                </a:lnTo>
                                <a:lnTo>
                                  <a:pt x="5554" y="10911"/>
                                </a:lnTo>
                                <a:lnTo>
                                  <a:pt x="5571" y="10977"/>
                                </a:lnTo>
                                <a:lnTo>
                                  <a:pt x="5592" y="11039"/>
                                </a:lnTo>
                                <a:lnTo>
                                  <a:pt x="5618" y="11097"/>
                                </a:lnTo>
                                <a:lnTo>
                                  <a:pt x="5646" y="11152"/>
                                </a:lnTo>
                                <a:lnTo>
                                  <a:pt x="5677" y="11201"/>
                                </a:lnTo>
                                <a:lnTo>
                                  <a:pt x="5713" y="11246"/>
                                </a:lnTo>
                                <a:lnTo>
                                  <a:pt x="5749" y="11286"/>
                                </a:lnTo>
                                <a:lnTo>
                                  <a:pt x="5788" y="11322"/>
                                </a:lnTo>
                                <a:lnTo>
                                  <a:pt x="5829" y="11352"/>
                                </a:lnTo>
                                <a:lnTo>
                                  <a:pt x="5872" y="11377"/>
                                </a:lnTo>
                                <a:lnTo>
                                  <a:pt x="5915" y="11398"/>
                                </a:lnTo>
                                <a:lnTo>
                                  <a:pt x="5958" y="11413"/>
                                </a:lnTo>
                                <a:lnTo>
                                  <a:pt x="6002" y="11421"/>
                                </a:lnTo>
                                <a:lnTo>
                                  <a:pt x="6046" y="11424"/>
                                </a:lnTo>
                                <a:lnTo>
                                  <a:pt x="6088" y="11420"/>
                                </a:lnTo>
                                <a:lnTo>
                                  <a:pt x="6131" y="11410"/>
                                </a:lnTo>
                                <a:lnTo>
                                  <a:pt x="6171" y="11394"/>
                                </a:lnTo>
                                <a:lnTo>
                                  <a:pt x="6211" y="11371"/>
                                </a:lnTo>
                                <a:lnTo>
                                  <a:pt x="6248" y="11342"/>
                                </a:lnTo>
                                <a:lnTo>
                                  <a:pt x="6282" y="11306"/>
                                </a:lnTo>
                                <a:lnTo>
                                  <a:pt x="6315" y="11262"/>
                                </a:lnTo>
                                <a:lnTo>
                                  <a:pt x="6343" y="11211"/>
                                </a:lnTo>
                                <a:lnTo>
                                  <a:pt x="6368" y="11153"/>
                                </a:lnTo>
                                <a:lnTo>
                                  <a:pt x="6389" y="11087"/>
                                </a:lnTo>
                                <a:lnTo>
                                  <a:pt x="6406" y="11013"/>
                                </a:lnTo>
                                <a:lnTo>
                                  <a:pt x="6417" y="10932"/>
                                </a:lnTo>
                                <a:lnTo>
                                  <a:pt x="6424" y="10841"/>
                                </a:lnTo>
                                <a:lnTo>
                                  <a:pt x="6425" y="10743"/>
                                </a:lnTo>
                                <a:lnTo>
                                  <a:pt x="6422" y="10636"/>
                                </a:lnTo>
                                <a:lnTo>
                                  <a:pt x="6438" y="10715"/>
                                </a:lnTo>
                                <a:lnTo>
                                  <a:pt x="6450" y="10792"/>
                                </a:lnTo>
                                <a:lnTo>
                                  <a:pt x="6458" y="10868"/>
                                </a:lnTo>
                                <a:lnTo>
                                  <a:pt x="6461" y="10942"/>
                                </a:lnTo>
                                <a:lnTo>
                                  <a:pt x="6461" y="11013"/>
                                </a:lnTo>
                                <a:lnTo>
                                  <a:pt x="6456" y="11083"/>
                                </a:lnTo>
                                <a:lnTo>
                                  <a:pt x="6447" y="11151"/>
                                </a:lnTo>
                                <a:lnTo>
                                  <a:pt x="6435" y="11216"/>
                                </a:lnTo>
                                <a:lnTo>
                                  <a:pt x="6419" y="11278"/>
                                </a:lnTo>
                                <a:lnTo>
                                  <a:pt x="6400" y="11339"/>
                                </a:lnTo>
                                <a:lnTo>
                                  <a:pt x="6378" y="11397"/>
                                </a:lnTo>
                                <a:lnTo>
                                  <a:pt x="6352" y="11451"/>
                                </a:lnTo>
                                <a:lnTo>
                                  <a:pt x="6324" y="11504"/>
                                </a:lnTo>
                                <a:lnTo>
                                  <a:pt x="6293" y="11552"/>
                                </a:lnTo>
                                <a:lnTo>
                                  <a:pt x="6260" y="11598"/>
                                </a:lnTo>
                                <a:lnTo>
                                  <a:pt x="6224" y="11641"/>
                                </a:lnTo>
                                <a:lnTo>
                                  <a:pt x="6186" y="11680"/>
                                </a:lnTo>
                                <a:lnTo>
                                  <a:pt x="6144" y="11715"/>
                                </a:lnTo>
                                <a:lnTo>
                                  <a:pt x="6102" y="11748"/>
                                </a:lnTo>
                                <a:lnTo>
                                  <a:pt x="6058" y="11776"/>
                                </a:lnTo>
                                <a:lnTo>
                                  <a:pt x="6012" y="11800"/>
                                </a:lnTo>
                                <a:lnTo>
                                  <a:pt x="5964" y="11820"/>
                                </a:lnTo>
                                <a:lnTo>
                                  <a:pt x="5916" y="11837"/>
                                </a:lnTo>
                                <a:lnTo>
                                  <a:pt x="5866" y="11850"/>
                                </a:lnTo>
                                <a:lnTo>
                                  <a:pt x="5815" y="11857"/>
                                </a:lnTo>
                                <a:lnTo>
                                  <a:pt x="5762" y="11860"/>
                                </a:lnTo>
                                <a:lnTo>
                                  <a:pt x="5710" y="11859"/>
                                </a:lnTo>
                                <a:lnTo>
                                  <a:pt x="5657" y="11853"/>
                                </a:lnTo>
                                <a:lnTo>
                                  <a:pt x="5603" y="11843"/>
                                </a:lnTo>
                                <a:lnTo>
                                  <a:pt x="5550" y="11828"/>
                                </a:lnTo>
                                <a:lnTo>
                                  <a:pt x="5495" y="11807"/>
                                </a:lnTo>
                                <a:lnTo>
                                  <a:pt x="5441" y="11782"/>
                                </a:lnTo>
                                <a:lnTo>
                                  <a:pt x="5424" y="11772"/>
                                </a:lnTo>
                                <a:lnTo>
                                  <a:pt x="5407" y="11762"/>
                                </a:lnTo>
                                <a:lnTo>
                                  <a:pt x="5391" y="11751"/>
                                </a:lnTo>
                                <a:lnTo>
                                  <a:pt x="5376" y="11740"/>
                                </a:lnTo>
                                <a:lnTo>
                                  <a:pt x="5360" y="11728"/>
                                </a:lnTo>
                                <a:lnTo>
                                  <a:pt x="5344" y="11715"/>
                                </a:lnTo>
                                <a:lnTo>
                                  <a:pt x="5329" y="11701"/>
                                </a:lnTo>
                                <a:lnTo>
                                  <a:pt x="5315" y="11687"/>
                                </a:lnTo>
                                <a:lnTo>
                                  <a:pt x="5300" y="11671"/>
                                </a:lnTo>
                                <a:lnTo>
                                  <a:pt x="5287" y="11655"/>
                                </a:lnTo>
                                <a:lnTo>
                                  <a:pt x="5273" y="11638"/>
                                </a:lnTo>
                                <a:lnTo>
                                  <a:pt x="5260" y="11621"/>
                                </a:lnTo>
                                <a:lnTo>
                                  <a:pt x="5248" y="11603"/>
                                </a:lnTo>
                                <a:lnTo>
                                  <a:pt x="5236" y="11584"/>
                                </a:lnTo>
                                <a:lnTo>
                                  <a:pt x="5225" y="11563"/>
                                </a:lnTo>
                                <a:lnTo>
                                  <a:pt x="5214" y="11543"/>
                                </a:lnTo>
                                <a:lnTo>
                                  <a:pt x="5203" y="11521"/>
                                </a:lnTo>
                                <a:lnTo>
                                  <a:pt x="5193" y="11499"/>
                                </a:lnTo>
                                <a:lnTo>
                                  <a:pt x="5183" y="11475"/>
                                </a:lnTo>
                                <a:lnTo>
                                  <a:pt x="5175" y="11450"/>
                                </a:lnTo>
                                <a:lnTo>
                                  <a:pt x="5168" y="11426"/>
                                </a:lnTo>
                                <a:lnTo>
                                  <a:pt x="5160" y="11399"/>
                                </a:lnTo>
                                <a:lnTo>
                                  <a:pt x="5153" y="11373"/>
                                </a:lnTo>
                                <a:lnTo>
                                  <a:pt x="5147" y="11345"/>
                                </a:lnTo>
                                <a:lnTo>
                                  <a:pt x="5142" y="11317"/>
                                </a:lnTo>
                                <a:lnTo>
                                  <a:pt x="5137" y="11288"/>
                                </a:lnTo>
                                <a:lnTo>
                                  <a:pt x="5134" y="11257"/>
                                </a:lnTo>
                                <a:lnTo>
                                  <a:pt x="5131" y="11226"/>
                                </a:lnTo>
                                <a:lnTo>
                                  <a:pt x="5129" y="11193"/>
                                </a:lnTo>
                                <a:lnTo>
                                  <a:pt x="5127" y="11160"/>
                                </a:lnTo>
                                <a:lnTo>
                                  <a:pt x="5126" y="11126"/>
                                </a:lnTo>
                                <a:lnTo>
                                  <a:pt x="5126" y="11091"/>
                                </a:lnTo>
                                <a:lnTo>
                                  <a:pt x="5130" y="11039"/>
                                </a:lnTo>
                                <a:lnTo>
                                  <a:pt x="5137" y="10987"/>
                                </a:lnTo>
                                <a:lnTo>
                                  <a:pt x="5148" y="10933"/>
                                </a:lnTo>
                                <a:lnTo>
                                  <a:pt x="5164" y="10881"/>
                                </a:lnTo>
                                <a:lnTo>
                                  <a:pt x="5183" y="10828"/>
                                </a:lnTo>
                                <a:lnTo>
                                  <a:pt x="5205" y="10775"/>
                                </a:lnTo>
                                <a:lnTo>
                                  <a:pt x="5232" y="10723"/>
                                </a:lnTo>
                                <a:lnTo>
                                  <a:pt x="5261" y="10672"/>
                                </a:lnTo>
                                <a:lnTo>
                                  <a:pt x="5293" y="10620"/>
                                </a:lnTo>
                                <a:lnTo>
                                  <a:pt x="5328" y="10570"/>
                                </a:lnTo>
                                <a:lnTo>
                                  <a:pt x="5366" y="10521"/>
                                </a:lnTo>
                                <a:lnTo>
                                  <a:pt x="5406" y="10472"/>
                                </a:lnTo>
                                <a:lnTo>
                                  <a:pt x="5449" y="10426"/>
                                </a:lnTo>
                                <a:lnTo>
                                  <a:pt x="5494" y="10380"/>
                                </a:lnTo>
                                <a:lnTo>
                                  <a:pt x="5541" y="10335"/>
                                </a:lnTo>
                                <a:lnTo>
                                  <a:pt x="5588" y="10291"/>
                                </a:lnTo>
                                <a:lnTo>
                                  <a:pt x="5640" y="10250"/>
                                </a:lnTo>
                                <a:lnTo>
                                  <a:pt x="5691" y="10211"/>
                                </a:lnTo>
                                <a:lnTo>
                                  <a:pt x="5743" y="10174"/>
                                </a:lnTo>
                                <a:lnTo>
                                  <a:pt x="5798" y="10137"/>
                                </a:lnTo>
                                <a:lnTo>
                                  <a:pt x="5852" y="10104"/>
                                </a:lnTo>
                                <a:lnTo>
                                  <a:pt x="5907" y="10073"/>
                                </a:lnTo>
                                <a:lnTo>
                                  <a:pt x="5963" y="10044"/>
                                </a:lnTo>
                                <a:lnTo>
                                  <a:pt x="6020" y="10018"/>
                                </a:lnTo>
                                <a:lnTo>
                                  <a:pt x="6076" y="9994"/>
                                </a:lnTo>
                                <a:lnTo>
                                  <a:pt x="6133" y="9974"/>
                                </a:lnTo>
                                <a:lnTo>
                                  <a:pt x="6191" y="9956"/>
                                </a:lnTo>
                                <a:lnTo>
                                  <a:pt x="6247" y="9942"/>
                                </a:lnTo>
                                <a:lnTo>
                                  <a:pt x="6303" y="9931"/>
                                </a:lnTo>
                                <a:lnTo>
                                  <a:pt x="6357" y="9922"/>
                                </a:lnTo>
                                <a:lnTo>
                                  <a:pt x="6412" y="9919"/>
                                </a:lnTo>
                                <a:lnTo>
                                  <a:pt x="6464" y="9917"/>
                                </a:lnTo>
                                <a:lnTo>
                                  <a:pt x="6525" y="9921"/>
                                </a:lnTo>
                                <a:lnTo>
                                  <a:pt x="6585" y="9928"/>
                                </a:lnTo>
                                <a:lnTo>
                                  <a:pt x="6642" y="9939"/>
                                </a:lnTo>
                                <a:lnTo>
                                  <a:pt x="6699" y="9954"/>
                                </a:lnTo>
                                <a:lnTo>
                                  <a:pt x="6755" y="9972"/>
                                </a:lnTo>
                                <a:lnTo>
                                  <a:pt x="6809" y="9994"/>
                                </a:lnTo>
                                <a:lnTo>
                                  <a:pt x="6861" y="10019"/>
                                </a:lnTo>
                                <a:lnTo>
                                  <a:pt x="6911" y="10047"/>
                                </a:lnTo>
                                <a:lnTo>
                                  <a:pt x="6959" y="10079"/>
                                </a:lnTo>
                                <a:lnTo>
                                  <a:pt x="7007" y="10113"/>
                                </a:lnTo>
                                <a:lnTo>
                                  <a:pt x="7052" y="10150"/>
                                </a:lnTo>
                                <a:lnTo>
                                  <a:pt x="7095" y="10189"/>
                                </a:lnTo>
                                <a:lnTo>
                                  <a:pt x="7135" y="10231"/>
                                </a:lnTo>
                                <a:lnTo>
                                  <a:pt x="7174" y="10275"/>
                                </a:lnTo>
                                <a:lnTo>
                                  <a:pt x="7209" y="10320"/>
                                </a:lnTo>
                                <a:lnTo>
                                  <a:pt x="7242" y="10369"/>
                                </a:lnTo>
                                <a:lnTo>
                                  <a:pt x="7273" y="10419"/>
                                </a:lnTo>
                                <a:lnTo>
                                  <a:pt x="7301" y="10470"/>
                                </a:lnTo>
                                <a:lnTo>
                                  <a:pt x="7326" y="10522"/>
                                </a:lnTo>
                                <a:lnTo>
                                  <a:pt x="7348" y="10576"/>
                                </a:lnTo>
                                <a:lnTo>
                                  <a:pt x="7367" y="10631"/>
                                </a:lnTo>
                                <a:lnTo>
                                  <a:pt x="7383" y="10687"/>
                                </a:lnTo>
                                <a:lnTo>
                                  <a:pt x="7396" y="10744"/>
                                </a:lnTo>
                                <a:lnTo>
                                  <a:pt x="7406" y="10802"/>
                                </a:lnTo>
                                <a:lnTo>
                                  <a:pt x="7412" y="10860"/>
                                </a:lnTo>
                                <a:lnTo>
                                  <a:pt x="7414" y="10919"/>
                                </a:lnTo>
                                <a:lnTo>
                                  <a:pt x="7413" y="10978"/>
                                </a:lnTo>
                                <a:lnTo>
                                  <a:pt x="7408" y="11036"/>
                                </a:lnTo>
                                <a:lnTo>
                                  <a:pt x="7400" y="11096"/>
                                </a:lnTo>
                                <a:lnTo>
                                  <a:pt x="7388" y="11154"/>
                                </a:lnTo>
                                <a:lnTo>
                                  <a:pt x="7371" y="11212"/>
                                </a:lnTo>
                                <a:lnTo>
                                  <a:pt x="7350" y="11269"/>
                                </a:lnTo>
                                <a:lnTo>
                                  <a:pt x="7333" y="11313"/>
                                </a:lnTo>
                                <a:lnTo>
                                  <a:pt x="7313" y="11356"/>
                                </a:lnTo>
                                <a:lnTo>
                                  <a:pt x="7293" y="11397"/>
                                </a:lnTo>
                                <a:lnTo>
                                  <a:pt x="7271" y="11438"/>
                                </a:lnTo>
                                <a:lnTo>
                                  <a:pt x="7249" y="11479"/>
                                </a:lnTo>
                                <a:lnTo>
                                  <a:pt x="7225" y="11519"/>
                                </a:lnTo>
                                <a:lnTo>
                                  <a:pt x="7199" y="11558"/>
                                </a:lnTo>
                                <a:lnTo>
                                  <a:pt x="7174" y="11597"/>
                                </a:lnTo>
                                <a:lnTo>
                                  <a:pt x="7146" y="11636"/>
                                </a:lnTo>
                                <a:lnTo>
                                  <a:pt x="7118" y="11674"/>
                                </a:lnTo>
                                <a:lnTo>
                                  <a:pt x="7088" y="11710"/>
                                </a:lnTo>
                                <a:lnTo>
                                  <a:pt x="7058" y="11746"/>
                                </a:lnTo>
                                <a:lnTo>
                                  <a:pt x="7026" y="11782"/>
                                </a:lnTo>
                                <a:lnTo>
                                  <a:pt x="6994" y="11817"/>
                                </a:lnTo>
                                <a:lnTo>
                                  <a:pt x="6961" y="11851"/>
                                </a:lnTo>
                                <a:lnTo>
                                  <a:pt x="6927" y="11885"/>
                                </a:lnTo>
                                <a:lnTo>
                                  <a:pt x="6891" y="11918"/>
                                </a:lnTo>
                                <a:lnTo>
                                  <a:pt x="6855" y="11950"/>
                                </a:lnTo>
                                <a:lnTo>
                                  <a:pt x="6818" y="11982"/>
                                </a:lnTo>
                                <a:lnTo>
                                  <a:pt x="6781" y="12012"/>
                                </a:lnTo>
                                <a:lnTo>
                                  <a:pt x="6742" y="12043"/>
                                </a:lnTo>
                                <a:lnTo>
                                  <a:pt x="6703" y="12072"/>
                                </a:lnTo>
                                <a:lnTo>
                                  <a:pt x="6663" y="12100"/>
                                </a:lnTo>
                                <a:lnTo>
                                  <a:pt x="6623" y="12127"/>
                                </a:lnTo>
                                <a:lnTo>
                                  <a:pt x="6580" y="12154"/>
                                </a:lnTo>
                                <a:lnTo>
                                  <a:pt x="6539" y="12181"/>
                                </a:lnTo>
                                <a:lnTo>
                                  <a:pt x="6496" y="12206"/>
                                </a:lnTo>
                                <a:lnTo>
                                  <a:pt x="6452" y="12231"/>
                                </a:lnTo>
                                <a:lnTo>
                                  <a:pt x="6408" y="12254"/>
                                </a:lnTo>
                                <a:lnTo>
                                  <a:pt x="6365" y="12277"/>
                                </a:lnTo>
                                <a:lnTo>
                                  <a:pt x="6320" y="12299"/>
                                </a:lnTo>
                                <a:lnTo>
                                  <a:pt x="6273" y="12320"/>
                                </a:lnTo>
                                <a:lnTo>
                                  <a:pt x="6214" y="12346"/>
                                </a:lnTo>
                                <a:lnTo>
                                  <a:pt x="6153" y="12370"/>
                                </a:lnTo>
                                <a:lnTo>
                                  <a:pt x="6123" y="12381"/>
                                </a:lnTo>
                                <a:lnTo>
                                  <a:pt x="6091" y="12391"/>
                                </a:lnTo>
                                <a:lnTo>
                                  <a:pt x="6059" y="12402"/>
                                </a:lnTo>
                                <a:lnTo>
                                  <a:pt x="6028" y="12410"/>
                                </a:lnTo>
                                <a:lnTo>
                                  <a:pt x="5996" y="12419"/>
                                </a:lnTo>
                                <a:lnTo>
                                  <a:pt x="5964" y="12427"/>
                                </a:lnTo>
                                <a:lnTo>
                                  <a:pt x="5933" y="12435"/>
                                </a:lnTo>
                                <a:lnTo>
                                  <a:pt x="5900" y="12442"/>
                                </a:lnTo>
                                <a:lnTo>
                                  <a:pt x="5868" y="12448"/>
                                </a:lnTo>
                                <a:lnTo>
                                  <a:pt x="5835" y="12454"/>
                                </a:lnTo>
                                <a:lnTo>
                                  <a:pt x="5804" y="12459"/>
                                </a:lnTo>
                                <a:lnTo>
                                  <a:pt x="5771" y="12464"/>
                                </a:lnTo>
                                <a:lnTo>
                                  <a:pt x="5738" y="12467"/>
                                </a:lnTo>
                                <a:lnTo>
                                  <a:pt x="5705" y="12471"/>
                                </a:lnTo>
                                <a:lnTo>
                                  <a:pt x="5674" y="12473"/>
                                </a:lnTo>
                                <a:lnTo>
                                  <a:pt x="5641" y="12476"/>
                                </a:lnTo>
                                <a:lnTo>
                                  <a:pt x="5608" y="12477"/>
                                </a:lnTo>
                                <a:lnTo>
                                  <a:pt x="5575" y="12477"/>
                                </a:lnTo>
                                <a:lnTo>
                                  <a:pt x="5542" y="12477"/>
                                </a:lnTo>
                                <a:lnTo>
                                  <a:pt x="5511" y="12476"/>
                                </a:lnTo>
                                <a:lnTo>
                                  <a:pt x="5478" y="12475"/>
                                </a:lnTo>
                                <a:lnTo>
                                  <a:pt x="5446" y="12472"/>
                                </a:lnTo>
                                <a:lnTo>
                                  <a:pt x="5413" y="12470"/>
                                </a:lnTo>
                                <a:lnTo>
                                  <a:pt x="5382" y="12466"/>
                                </a:lnTo>
                                <a:lnTo>
                                  <a:pt x="5350" y="12462"/>
                                </a:lnTo>
                                <a:lnTo>
                                  <a:pt x="5318" y="12458"/>
                                </a:lnTo>
                                <a:lnTo>
                                  <a:pt x="5287" y="12452"/>
                                </a:lnTo>
                                <a:lnTo>
                                  <a:pt x="5255" y="12445"/>
                                </a:lnTo>
                                <a:lnTo>
                                  <a:pt x="5214" y="12436"/>
                                </a:lnTo>
                                <a:lnTo>
                                  <a:pt x="5172" y="12425"/>
                                </a:lnTo>
                                <a:lnTo>
                                  <a:pt x="5132" y="12411"/>
                                </a:lnTo>
                                <a:lnTo>
                                  <a:pt x="5092" y="12398"/>
                                </a:lnTo>
                                <a:lnTo>
                                  <a:pt x="5052" y="12382"/>
                                </a:lnTo>
                                <a:lnTo>
                                  <a:pt x="5013" y="12367"/>
                                </a:lnTo>
                                <a:lnTo>
                                  <a:pt x="4975" y="12348"/>
                                </a:lnTo>
                                <a:lnTo>
                                  <a:pt x="4938" y="12329"/>
                                </a:lnTo>
                                <a:lnTo>
                                  <a:pt x="4900" y="12308"/>
                                </a:lnTo>
                                <a:lnTo>
                                  <a:pt x="4863" y="12285"/>
                                </a:lnTo>
                                <a:lnTo>
                                  <a:pt x="4828" y="12261"/>
                                </a:lnTo>
                                <a:lnTo>
                                  <a:pt x="4794" y="12235"/>
                                </a:lnTo>
                                <a:lnTo>
                                  <a:pt x="4760" y="12209"/>
                                </a:lnTo>
                                <a:lnTo>
                                  <a:pt x="4727" y="12181"/>
                                </a:lnTo>
                                <a:lnTo>
                                  <a:pt x="4696" y="12151"/>
                                </a:lnTo>
                                <a:lnTo>
                                  <a:pt x="4664" y="12119"/>
                                </a:lnTo>
                                <a:lnTo>
                                  <a:pt x="4635" y="12086"/>
                                </a:lnTo>
                                <a:lnTo>
                                  <a:pt x="4606" y="12051"/>
                                </a:lnTo>
                                <a:lnTo>
                                  <a:pt x="4578" y="12015"/>
                                </a:lnTo>
                                <a:lnTo>
                                  <a:pt x="4552" y="11977"/>
                                </a:lnTo>
                                <a:lnTo>
                                  <a:pt x="4526" y="11937"/>
                                </a:lnTo>
                                <a:lnTo>
                                  <a:pt x="4502" y="11896"/>
                                </a:lnTo>
                                <a:lnTo>
                                  <a:pt x="4479" y="11853"/>
                                </a:lnTo>
                                <a:lnTo>
                                  <a:pt x="4458" y="11808"/>
                                </a:lnTo>
                                <a:lnTo>
                                  <a:pt x="4438" y="11762"/>
                                </a:lnTo>
                                <a:lnTo>
                                  <a:pt x="4419" y="11714"/>
                                </a:lnTo>
                                <a:lnTo>
                                  <a:pt x="4402" y="11664"/>
                                </a:lnTo>
                                <a:lnTo>
                                  <a:pt x="4387" y="11613"/>
                                </a:lnTo>
                                <a:lnTo>
                                  <a:pt x="4372" y="11559"/>
                                </a:lnTo>
                                <a:lnTo>
                                  <a:pt x="4360" y="11504"/>
                                </a:lnTo>
                                <a:lnTo>
                                  <a:pt x="4349" y="11447"/>
                                </a:lnTo>
                                <a:lnTo>
                                  <a:pt x="4339" y="11388"/>
                                </a:lnTo>
                                <a:lnTo>
                                  <a:pt x="4334" y="11351"/>
                                </a:lnTo>
                                <a:lnTo>
                                  <a:pt x="4331" y="11313"/>
                                </a:lnTo>
                                <a:lnTo>
                                  <a:pt x="4329" y="11276"/>
                                </a:lnTo>
                                <a:lnTo>
                                  <a:pt x="4328" y="11239"/>
                                </a:lnTo>
                                <a:lnTo>
                                  <a:pt x="4329" y="11203"/>
                                </a:lnTo>
                                <a:lnTo>
                                  <a:pt x="4331" y="11166"/>
                                </a:lnTo>
                                <a:lnTo>
                                  <a:pt x="4334" y="11130"/>
                                </a:lnTo>
                                <a:lnTo>
                                  <a:pt x="4339" y="11093"/>
                                </a:lnTo>
                                <a:lnTo>
                                  <a:pt x="4345" y="11057"/>
                                </a:lnTo>
                                <a:lnTo>
                                  <a:pt x="4353" y="11022"/>
                                </a:lnTo>
                                <a:lnTo>
                                  <a:pt x="4361" y="10987"/>
                                </a:lnTo>
                                <a:lnTo>
                                  <a:pt x="4371" y="10951"/>
                                </a:lnTo>
                                <a:lnTo>
                                  <a:pt x="4382" y="10916"/>
                                </a:lnTo>
                                <a:lnTo>
                                  <a:pt x="4394" y="10881"/>
                                </a:lnTo>
                                <a:lnTo>
                                  <a:pt x="4407" y="10847"/>
                                </a:lnTo>
                                <a:lnTo>
                                  <a:pt x="4422" y="10812"/>
                                </a:lnTo>
                                <a:lnTo>
                                  <a:pt x="4436" y="10778"/>
                                </a:lnTo>
                                <a:lnTo>
                                  <a:pt x="4454" y="10744"/>
                                </a:lnTo>
                                <a:lnTo>
                                  <a:pt x="4472" y="10710"/>
                                </a:lnTo>
                                <a:lnTo>
                                  <a:pt x="4491" y="10676"/>
                                </a:lnTo>
                                <a:lnTo>
                                  <a:pt x="4512" y="10642"/>
                                </a:lnTo>
                                <a:lnTo>
                                  <a:pt x="4533" y="10609"/>
                                </a:lnTo>
                                <a:lnTo>
                                  <a:pt x="4556" y="10575"/>
                                </a:lnTo>
                                <a:lnTo>
                                  <a:pt x="4579" y="10542"/>
                                </a:lnTo>
                                <a:lnTo>
                                  <a:pt x="4603" y="10508"/>
                                </a:lnTo>
                                <a:lnTo>
                                  <a:pt x="4629" y="10476"/>
                                </a:lnTo>
                                <a:lnTo>
                                  <a:pt x="4655" y="10443"/>
                                </a:lnTo>
                                <a:lnTo>
                                  <a:pt x="4683" y="10410"/>
                                </a:lnTo>
                                <a:lnTo>
                                  <a:pt x="4713" y="10379"/>
                                </a:lnTo>
                                <a:lnTo>
                                  <a:pt x="4742" y="10346"/>
                                </a:lnTo>
                                <a:lnTo>
                                  <a:pt x="4772" y="10313"/>
                                </a:lnTo>
                                <a:lnTo>
                                  <a:pt x="4804" y="10282"/>
                                </a:lnTo>
                                <a:lnTo>
                                  <a:pt x="4805" y="10198"/>
                                </a:lnTo>
                                <a:lnTo>
                                  <a:pt x="4800" y="10115"/>
                                </a:lnTo>
                                <a:lnTo>
                                  <a:pt x="4788" y="10032"/>
                                </a:lnTo>
                                <a:lnTo>
                                  <a:pt x="4770" y="9949"/>
                                </a:lnTo>
                                <a:lnTo>
                                  <a:pt x="4747" y="9865"/>
                                </a:lnTo>
                                <a:lnTo>
                                  <a:pt x="4716" y="9783"/>
                                </a:lnTo>
                                <a:lnTo>
                                  <a:pt x="4681" y="9699"/>
                                </a:lnTo>
                                <a:lnTo>
                                  <a:pt x="4641" y="9615"/>
                                </a:lnTo>
                                <a:lnTo>
                                  <a:pt x="4595" y="9532"/>
                                </a:lnTo>
                                <a:lnTo>
                                  <a:pt x="4545" y="9448"/>
                                </a:lnTo>
                                <a:lnTo>
                                  <a:pt x="4489" y="9364"/>
                                </a:lnTo>
                                <a:lnTo>
                                  <a:pt x="4429" y="9280"/>
                                </a:lnTo>
                                <a:lnTo>
                                  <a:pt x="4366" y="9197"/>
                                </a:lnTo>
                                <a:lnTo>
                                  <a:pt x="4298" y="9112"/>
                                </a:lnTo>
                                <a:lnTo>
                                  <a:pt x="4225" y="9027"/>
                                </a:lnTo>
                                <a:lnTo>
                                  <a:pt x="4149" y="8943"/>
                                </a:lnTo>
                                <a:lnTo>
                                  <a:pt x="4070" y="8858"/>
                                </a:lnTo>
                                <a:lnTo>
                                  <a:pt x="3988" y="8773"/>
                                </a:lnTo>
                                <a:lnTo>
                                  <a:pt x="3901" y="8688"/>
                                </a:lnTo>
                                <a:lnTo>
                                  <a:pt x="3812" y="8603"/>
                                </a:lnTo>
                                <a:lnTo>
                                  <a:pt x="3721" y="8517"/>
                                </a:lnTo>
                                <a:lnTo>
                                  <a:pt x="3628" y="8432"/>
                                </a:lnTo>
                                <a:lnTo>
                                  <a:pt x="3530" y="8346"/>
                                </a:lnTo>
                                <a:lnTo>
                                  <a:pt x="3432" y="8260"/>
                                </a:lnTo>
                                <a:lnTo>
                                  <a:pt x="3332" y="8173"/>
                                </a:lnTo>
                                <a:lnTo>
                                  <a:pt x="3230" y="8087"/>
                                </a:lnTo>
                                <a:lnTo>
                                  <a:pt x="3126" y="8001"/>
                                </a:lnTo>
                                <a:lnTo>
                                  <a:pt x="3022" y="7914"/>
                                </a:lnTo>
                                <a:lnTo>
                                  <a:pt x="2809" y="7739"/>
                                </a:lnTo>
                                <a:lnTo>
                                  <a:pt x="2592" y="7564"/>
                                </a:lnTo>
                                <a:lnTo>
                                  <a:pt x="2519" y="7505"/>
                                </a:lnTo>
                                <a:lnTo>
                                  <a:pt x="2446" y="7445"/>
                                </a:lnTo>
                                <a:lnTo>
                                  <a:pt x="2373" y="7386"/>
                                </a:lnTo>
                                <a:lnTo>
                                  <a:pt x="2300" y="7326"/>
                                </a:lnTo>
                                <a:lnTo>
                                  <a:pt x="2227" y="7266"/>
                                </a:lnTo>
                                <a:lnTo>
                                  <a:pt x="2154" y="7206"/>
                                </a:lnTo>
                                <a:lnTo>
                                  <a:pt x="2081" y="7146"/>
                                </a:lnTo>
                                <a:lnTo>
                                  <a:pt x="2008" y="7086"/>
                                </a:lnTo>
                                <a:lnTo>
                                  <a:pt x="1937" y="7025"/>
                                </a:lnTo>
                                <a:lnTo>
                                  <a:pt x="1865" y="6965"/>
                                </a:lnTo>
                                <a:lnTo>
                                  <a:pt x="1794" y="6904"/>
                                </a:lnTo>
                                <a:lnTo>
                                  <a:pt x="1724" y="6843"/>
                                </a:lnTo>
                                <a:lnTo>
                                  <a:pt x="1653" y="6783"/>
                                </a:lnTo>
                                <a:lnTo>
                                  <a:pt x="1584" y="6722"/>
                                </a:lnTo>
                                <a:lnTo>
                                  <a:pt x="1516" y="6660"/>
                                </a:lnTo>
                                <a:lnTo>
                                  <a:pt x="1448" y="6599"/>
                                </a:lnTo>
                                <a:lnTo>
                                  <a:pt x="1449" y="6593"/>
                                </a:lnTo>
                                <a:lnTo>
                                  <a:pt x="1456" y="6581"/>
                                </a:lnTo>
                                <a:lnTo>
                                  <a:pt x="1477" y="6548"/>
                                </a:lnTo>
                                <a:lnTo>
                                  <a:pt x="1491" y="6527"/>
                                </a:lnTo>
                                <a:lnTo>
                                  <a:pt x="1510" y="6500"/>
                                </a:lnTo>
                                <a:lnTo>
                                  <a:pt x="1530" y="6471"/>
                                </a:lnTo>
                                <a:lnTo>
                                  <a:pt x="1555" y="6439"/>
                                </a:lnTo>
                                <a:lnTo>
                                  <a:pt x="1580" y="6406"/>
                                </a:lnTo>
                                <a:lnTo>
                                  <a:pt x="1609" y="6372"/>
                                </a:lnTo>
                                <a:lnTo>
                                  <a:pt x="1640" y="6338"/>
                                </a:lnTo>
                                <a:lnTo>
                                  <a:pt x="1674" y="6304"/>
                                </a:lnTo>
                                <a:lnTo>
                                  <a:pt x="1709" y="6272"/>
                                </a:lnTo>
                                <a:lnTo>
                                  <a:pt x="1747" y="6239"/>
                                </a:lnTo>
                                <a:lnTo>
                                  <a:pt x="1766" y="6224"/>
                                </a:lnTo>
                                <a:lnTo>
                                  <a:pt x="1787" y="6210"/>
                                </a:lnTo>
                                <a:lnTo>
                                  <a:pt x="1806" y="6195"/>
                                </a:lnTo>
                                <a:lnTo>
                                  <a:pt x="1828" y="6182"/>
                                </a:lnTo>
                                <a:lnTo>
                                  <a:pt x="1836" y="6178"/>
                                </a:lnTo>
                                <a:lnTo>
                                  <a:pt x="1904" y="6240"/>
                                </a:lnTo>
                                <a:lnTo>
                                  <a:pt x="1973" y="6302"/>
                                </a:lnTo>
                                <a:lnTo>
                                  <a:pt x="2044" y="6365"/>
                                </a:lnTo>
                                <a:lnTo>
                                  <a:pt x="2115" y="6427"/>
                                </a:lnTo>
                                <a:lnTo>
                                  <a:pt x="2187" y="6488"/>
                                </a:lnTo>
                                <a:lnTo>
                                  <a:pt x="2259" y="6550"/>
                                </a:lnTo>
                                <a:lnTo>
                                  <a:pt x="2332" y="6612"/>
                                </a:lnTo>
                                <a:lnTo>
                                  <a:pt x="2405" y="6672"/>
                                </a:lnTo>
                                <a:lnTo>
                                  <a:pt x="2478" y="6734"/>
                                </a:lnTo>
                                <a:lnTo>
                                  <a:pt x="2552" y="6795"/>
                                </a:lnTo>
                                <a:lnTo>
                                  <a:pt x="2626" y="6857"/>
                                </a:lnTo>
                                <a:lnTo>
                                  <a:pt x="2701" y="6917"/>
                                </a:lnTo>
                                <a:lnTo>
                                  <a:pt x="2775" y="6978"/>
                                </a:lnTo>
                                <a:lnTo>
                                  <a:pt x="2849" y="7039"/>
                                </a:lnTo>
                                <a:lnTo>
                                  <a:pt x="2923" y="7098"/>
                                </a:lnTo>
                                <a:lnTo>
                                  <a:pt x="2999" y="7159"/>
                                </a:lnTo>
                                <a:lnTo>
                                  <a:pt x="3219" y="7338"/>
                                </a:lnTo>
                                <a:lnTo>
                                  <a:pt x="3435" y="7516"/>
                                </a:lnTo>
                                <a:lnTo>
                                  <a:pt x="3542" y="7604"/>
                                </a:lnTo>
                                <a:lnTo>
                                  <a:pt x="3648" y="7693"/>
                                </a:lnTo>
                                <a:lnTo>
                                  <a:pt x="3752" y="7781"/>
                                </a:lnTo>
                                <a:lnTo>
                                  <a:pt x="3855" y="7869"/>
                                </a:lnTo>
                                <a:lnTo>
                                  <a:pt x="3955" y="7957"/>
                                </a:lnTo>
                                <a:lnTo>
                                  <a:pt x="4052" y="8045"/>
                                </a:lnTo>
                                <a:lnTo>
                                  <a:pt x="4148" y="8132"/>
                                </a:lnTo>
                                <a:lnTo>
                                  <a:pt x="4241" y="8220"/>
                                </a:lnTo>
                                <a:lnTo>
                                  <a:pt x="4331" y="8307"/>
                                </a:lnTo>
                                <a:lnTo>
                                  <a:pt x="4417" y="8393"/>
                                </a:lnTo>
                                <a:lnTo>
                                  <a:pt x="4501" y="8481"/>
                                </a:lnTo>
                                <a:lnTo>
                                  <a:pt x="4581" y="8567"/>
                                </a:lnTo>
                                <a:lnTo>
                                  <a:pt x="4657" y="8653"/>
                                </a:lnTo>
                                <a:lnTo>
                                  <a:pt x="4730" y="8739"/>
                                </a:lnTo>
                                <a:lnTo>
                                  <a:pt x="4798" y="8825"/>
                                </a:lnTo>
                                <a:lnTo>
                                  <a:pt x="4861" y="8911"/>
                                </a:lnTo>
                                <a:lnTo>
                                  <a:pt x="4921" y="8998"/>
                                </a:lnTo>
                                <a:lnTo>
                                  <a:pt x="4975" y="9082"/>
                                </a:lnTo>
                                <a:lnTo>
                                  <a:pt x="5025" y="9169"/>
                                </a:lnTo>
                                <a:lnTo>
                                  <a:pt x="5069" y="9254"/>
                                </a:lnTo>
                                <a:lnTo>
                                  <a:pt x="5108" y="9340"/>
                                </a:lnTo>
                                <a:lnTo>
                                  <a:pt x="5141" y="9425"/>
                                </a:lnTo>
                                <a:lnTo>
                                  <a:pt x="5168" y="9510"/>
                                </a:lnTo>
                                <a:lnTo>
                                  <a:pt x="5189" y="9596"/>
                                </a:lnTo>
                                <a:lnTo>
                                  <a:pt x="5204" y="9681"/>
                                </a:lnTo>
                                <a:lnTo>
                                  <a:pt x="5213" y="9766"/>
                                </a:lnTo>
                                <a:lnTo>
                                  <a:pt x="5214" y="9851"/>
                                </a:lnTo>
                                <a:lnTo>
                                  <a:pt x="5209" y="9936"/>
                                </a:lnTo>
                                <a:lnTo>
                                  <a:pt x="5262" y="9896"/>
                                </a:lnTo>
                                <a:lnTo>
                                  <a:pt x="5318" y="9857"/>
                                </a:lnTo>
                                <a:lnTo>
                                  <a:pt x="5374" y="9817"/>
                                </a:lnTo>
                                <a:lnTo>
                                  <a:pt x="5432" y="9778"/>
                                </a:lnTo>
                                <a:lnTo>
                                  <a:pt x="5490" y="9738"/>
                                </a:lnTo>
                                <a:lnTo>
                                  <a:pt x="5550" y="9699"/>
                                </a:lnTo>
                                <a:lnTo>
                                  <a:pt x="5612" y="9659"/>
                                </a:lnTo>
                                <a:lnTo>
                                  <a:pt x="5674" y="9620"/>
                                </a:lnTo>
                                <a:lnTo>
                                  <a:pt x="5800" y="9541"/>
                                </a:lnTo>
                                <a:lnTo>
                                  <a:pt x="5932" y="9462"/>
                                </a:lnTo>
                                <a:lnTo>
                                  <a:pt x="6068" y="9383"/>
                                </a:lnTo>
                                <a:lnTo>
                                  <a:pt x="6206" y="9305"/>
                                </a:lnTo>
                                <a:lnTo>
                                  <a:pt x="6349" y="9226"/>
                                </a:lnTo>
                                <a:lnTo>
                                  <a:pt x="6494" y="9146"/>
                                </a:lnTo>
                                <a:lnTo>
                                  <a:pt x="6643" y="9067"/>
                                </a:lnTo>
                                <a:lnTo>
                                  <a:pt x="6794" y="8985"/>
                                </a:lnTo>
                                <a:lnTo>
                                  <a:pt x="6947" y="8905"/>
                                </a:lnTo>
                                <a:lnTo>
                                  <a:pt x="7104" y="8823"/>
                                </a:lnTo>
                                <a:lnTo>
                                  <a:pt x="7262" y="8741"/>
                                </a:lnTo>
                                <a:lnTo>
                                  <a:pt x="7422" y="8658"/>
                                </a:lnTo>
                                <a:lnTo>
                                  <a:pt x="7658" y="8535"/>
                                </a:lnTo>
                                <a:lnTo>
                                  <a:pt x="7896" y="8411"/>
                                </a:lnTo>
                                <a:lnTo>
                                  <a:pt x="8137" y="8284"/>
                                </a:lnTo>
                                <a:lnTo>
                                  <a:pt x="8378" y="8155"/>
                                </a:lnTo>
                                <a:lnTo>
                                  <a:pt x="8498" y="8091"/>
                                </a:lnTo>
                                <a:lnTo>
                                  <a:pt x="8619" y="8024"/>
                                </a:lnTo>
                                <a:lnTo>
                                  <a:pt x="8738" y="7959"/>
                                </a:lnTo>
                                <a:lnTo>
                                  <a:pt x="8856" y="7892"/>
                                </a:lnTo>
                                <a:lnTo>
                                  <a:pt x="8974" y="7824"/>
                                </a:lnTo>
                                <a:lnTo>
                                  <a:pt x="9092" y="7756"/>
                                </a:lnTo>
                                <a:lnTo>
                                  <a:pt x="9208" y="7687"/>
                                </a:lnTo>
                                <a:lnTo>
                                  <a:pt x="9322" y="7619"/>
                                </a:lnTo>
                                <a:lnTo>
                                  <a:pt x="9435" y="7548"/>
                                </a:lnTo>
                                <a:lnTo>
                                  <a:pt x="9547" y="7478"/>
                                </a:lnTo>
                                <a:lnTo>
                                  <a:pt x="9656" y="7408"/>
                                </a:lnTo>
                                <a:lnTo>
                                  <a:pt x="9765" y="7336"/>
                                </a:lnTo>
                                <a:lnTo>
                                  <a:pt x="9871" y="7264"/>
                                </a:lnTo>
                                <a:lnTo>
                                  <a:pt x="9974" y="7192"/>
                                </a:lnTo>
                                <a:lnTo>
                                  <a:pt x="10076" y="7119"/>
                                </a:lnTo>
                                <a:lnTo>
                                  <a:pt x="10175" y="7045"/>
                                </a:lnTo>
                                <a:lnTo>
                                  <a:pt x="10272" y="6971"/>
                                </a:lnTo>
                                <a:lnTo>
                                  <a:pt x="10366" y="6896"/>
                                </a:lnTo>
                                <a:lnTo>
                                  <a:pt x="10456" y="6820"/>
                                </a:lnTo>
                                <a:lnTo>
                                  <a:pt x="10543" y="6745"/>
                                </a:lnTo>
                                <a:lnTo>
                                  <a:pt x="10627" y="6669"/>
                                </a:lnTo>
                                <a:lnTo>
                                  <a:pt x="10709" y="6591"/>
                                </a:lnTo>
                                <a:lnTo>
                                  <a:pt x="10787" y="6513"/>
                                </a:lnTo>
                                <a:lnTo>
                                  <a:pt x="10860" y="6434"/>
                                </a:lnTo>
                                <a:lnTo>
                                  <a:pt x="10862" y="6433"/>
                                </a:lnTo>
                                <a:lnTo>
                                  <a:pt x="10888" y="6404"/>
                                </a:lnTo>
                                <a:lnTo>
                                  <a:pt x="10913" y="6374"/>
                                </a:lnTo>
                                <a:lnTo>
                                  <a:pt x="10940" y="6342"/>
                                </a:lnTo>
                                <a:lnTo>
                                  <a:pt x="10967" y="6308"/>
                                </a:lnTo>
                                <a:lnTo>
                                  <a:pt x="10993" y="6273"/>
                                </a:lnTo>
                                <a:lnTo>
                                  <a:pt x="11021" y="6235"/>
                                </a:lnTo>
                                <a:lnTo>
                                  <a:pt x="11049" y="6196"/>
                                </a:lnTo>
                                <a:lnTo>
                                  <a:pt x="11077" y="6156"/>
                                </a:lnTo>
                                <a:lnTo>
                                  <a:pt x="11117" y="6096"/>
                                </a:lnTo>
                                <a:lnTo>
                                  <a:pt x="11158" y="6035"/>
                                </a:lnTo>
                                <a:lnTo>
                                  <a:pt x="11195" y="5973"/>
                                </a:lnTo>
                                <a:lnTo>
                                  <a:pt x="11233" y="5910"/>
                                </a:lnTo>
                                <a:lnTo>
                                  <a:pt x="11268" y="5847"/>
                                </a:lnTo>
                                <a:lnTo>
                                  <a:pt x="11304" y="5781"/>
                                </a:lnTo>
                                <a:lnTo>
                                  <a:pt x="11338" y="5716"/>
                                </a:lnTo>
                                <a:lnTo>
                                  <a:pt x="11371" y="5649"/>
                                </a:lnTo>
                                <a:lnTo>
                                  <a:pt x="11402" y="5581"/>
                                </a:lnTo>
                                <a:lnTo>
                                  <a:pt x="11431" y="5512"/>
                                </a:lnTo>
                                <a:lnTo>
                                  <a:pt x="11461" y="5443"/>
                                </a:lnTo>
                                <a:lnTo>
                                  <a:pt x="11489" y="5372"/>
                                </a:lnTo>
                                <a:lnTo>
                                  <a:pt x="11515" y="5302"/>
                                </a:lnTo>
                                <a:lnTo>
                                  <a:pt x="11540" y="5229"/>
                                </a:lnTo>
                                <a:lnTo>
                                  <a:pt x="11564" y="5158"/>
                                </a:lnTo>
                                <a:lnTo>
                                  <a:pt x="11586" y="5084"/>
                                </a:lnTo>
                                <a:lnTo>
                                  <a:pt x="11607" y="5010"/>
                                </a:lnTo>
                                <a:lnTo>
                                  <a:pt x="11626" y="4936"/>
                                </a:lnTo>
                                <a:lnTo>
                                  <a:pt x="11644" y="4860"/>
                                </a:lnTo>
                                <a:lnTo>
                                  <a:pt x="11660" y="4784"/>
                                </a:lnTo>
                                <a:lnTo>
                                  <a:pt x="11675" y="4707"/>
                                </a:lnTo>
                                <a:lnTo>
                                  <a:pt x="11688" y="4631"/>
                                </a:lnTo>
                                <a:lnTo>
                                  <a:pt x="11700" y="4553"/>
                                </a:lnTo>
                                <a:lnTo>
                                  <a:pt x="11710" y="4476"/>
                                </a:lnTo>
                                <a:lnTo>
                                  <a:pt x="11718" y="4397"/>
                                </a:lnTo>
                                <a:lnTo>
                                  <a:pt x="11726" y="4319"/>
                                </a:lnTo>
                                <a:lnTo>
                                  <a:pt x="11731" y="4239"/>
                                </a:lnTo>
                                <a:lnTo>
                                  <a:pt x="11734" y="4160"/>
                                </a:lnTo>
                                <a:lnTo>
                                  <a:pt x="11735" y="4080"/>
                                </a:lnTo>
                                <a:lnTo>
                                  <a:pt x="11735" y="4000"/>
                                </a:lnTo>
                                <a:lnTo>
                                  <a:pt x="11733" y="3920"/>
                                </a:lnTo>
                                <a:lnTo>
                                  <a:pt x="11729" y="3838"/>
                                </a:lnTo>
                                <a:lnTo>
                                  <a:pt x="11723" y="3757"/>
                                </a:lnTo>
                                <a:lnTo>
                                  <a:pt x="11716" y="3676"/>
                                </a:lnTo>
                                <a:lnTo>
                                  <a:pt x="11706" y="3594"/>
                                </a:lnTo>
                                <a:lnTo>
                                  <a:pt x="11695" y="3512"/>
                                </a:lnTo>
                                <a:lnTo>
                                  <a:pt x="11681" y="3431"/>
                                </a:lnTo>
                                <a:lnTo>
                                  <a:pt x="11666" y="3348"/>
                                </a:lnTo>
                                <a:lnTo>
                                  <a:pt x="11648" y="3267"/>
                                </a:lnTo>
                                <a:lnTo>
                                  <a:pt x="11628" y="3184"/>
                                </a:lnTo>
                                <a:lnTo>
                                  <a:pt x="11607" y="3103"/>
                                </a:lnTo>
                                <a:lnTo>
                                  <a:pt x="11582" y="3022"/>
                                </a:lnTo>
                                <a:lnTo>
                                  <a:pt x="11555" y="2939"/>
                                </a:lnTo>
                                <a:lnTo>
                                  <a:pt x="11527" y="2858"/>
                                </a:lnTo>
                                <a:lnTo>
                                  <a:pt x="11497" y="2776"/>
                                </a:lnTo>
                                <a:lnTo>
                                  <a:pt x="11464" y="2695"/>
                                </a:lnTo>
                                <a:lnTo>
                                  <a:pt x="11429" y="2614"/>
                                </a:lnTo>
                                <a:lnTo>
                                  <a:pt x="11391" y="2534"/>
                                </a:lnTo>
                                <a:lnTo>
                                  <a:pt x="11351" y="2452"/>
                                </a:lnTo>
                                <a:lnTo>
                                  <a:pt x="11308" y="2372"/>
                                </a:lnTo>
                                <a:lnTo>
                                  <a:pt x="11263" y="2293"/>
                                </a:lnTo>
                                <a:lnTo>
                                  <a:pt x="11216" y="2213"/>
                                </a:lnTo>
                                <a:lnTo>
                                  <a:pt x="11167" y="2134"/>
                                </a:lnTo>
                                <a:lnTo>
                                  <a:pt x="11115" y="2056"/>
                                </a:lnTo>
                                <a:lnTo>
                                  <a:pt x="11060" y="1978"/>
                                </a:lnTo>
                                <a:lnTo>
                                  <a:pt x="11003" y="1899"/>
                                </a:lnTo>
                                <a:lnTo>
                                  <a:pt x="10944" y="1823"/>
                                </a:lnTo>
                                <a:lnTo>
                                  <a:pt x="10881" y="1746"/>
                                </a:lnTo>
                                <a:lnTo>
                                  <a:pt x="10816" y="1670"/>
                                </a:lnTo>
                                <a:lnTo>
                                  <a:pt x="10749" y="1593"/>
                                </a:lnTo>
                                <a:lnTo>
                                  <a:pt x="10678" y="1519"/>
                                </a:lnTo>
                                <a:lnTo>
                                  <a:pt x="10605" y="1444"/>
                                </a:lnTo>
                                <a:lnTo>
                                  <a:pt x="10530" y="1371"/>
                                </a:lnTo>
                                <a:lnTo>
                                  <a:pt x="10451" y="1298"/>
                                </a:lnTo>
                                <a:lnTo>
                                  <a:pt x="10386" y="1241"/>
                                </a:lnTo>
                                <a:lnTo>
                                  <a:pt x="10321" y="1184"/>
                                </a:lnTo>
                                <a:lnTo>
                                  <a:pt x="10253" y="1128"/>
                                </a:lnTo>
                                <a:lnTo>
                                  <a:pt x="10183" y="1073"/>
                                </a:lnTo>
                                <a:lnTo>
                                  <a:pt x="10113" y="1017"/>
                                </a:lnTo>
                                <a:lnTo>
                                  <a:pt x="10040" y="962"/>
                                </a:lnTo>
                                <a:lnTo>
                                  <a:pt x="9964" y="907"/>
                                </a:lnTo>
                                <a:lnTo>
                                  <a:pt x="9888" y="854"/>
                                </a:lnTo>
                                <a:lnTo>
                                  <a:pt x="9792" y="791"/>
                                </a:lnTo>
                                <a:lnTo>
                                  <a:pt x="9697" y="733"/>
                                </a:lnTo>
                                <a:lnTo>
                                  <a:pt x="9602" y="681"/>
                                </a:lnTo>
                                <a:lnTo>
                                  <a:pt x="9507" y="632"/>
                                </a:lnTo>
                                <a:lnTo>
                                  <a:pt x="9412" y="588"/>
                                </a:lnTo>
                                <a:lnTo>
                                  <a:pt x="9317" y="549"/>
                                </a:lnTo>
                                <a:lnTo>
                                  <a:pt x="9223" y="515"/>
                                </a:lnTo>
                                <a:lnTo>
                                  <a:pt x="9130" y="486"/>
                                </a:lnTo>
                                <a:lnTo>
                                  <a:pt x="9036" y="461"/>
                                </a:lnTo>
                                <a:lnTo>
                                  <a:pt x="8944" y="440"/>
                                </a:lnTo>
                                <a:lnTo>
                                  <a:pt x="8851" y="424"/>
                                </a:lnTo>
                                <a:lnTo>
                                  <a:pt x="8760" y="411"/>
                                </a:lnTo>
                                <a:lnTo>
                                  <a:pt x="8669" y="403"/>
                                </a:lnTo>
                                <a:lnTo>
                                  <a:pt x="8579" y="399"/>
                                </a:lnTo>
                                <a:lnTo>
                                  <a:pt x="8489" y="398"/>
                                </a:lnTo>
                                <a:lnTo>
                                  <a:pt x="8400" y="401"/>
                                </a:lnTo>
                                <a:lnTo>
                                  <a:pt x="8312" y="409"/>
                                </a:lnTo>
                                <a:lnTo>
                                  <a:pt x="8225" y="418"/>
                                </a:lnTo>
                                <a:lnTo>
                                  <a:pt x="8138" y="433"/>
                                </a:lnTo>
                                <a:lnTo>
                                  <a:pt x="8053" y="450"/>
                                </a:lnTo>
                                <a:lnTo>
                                  <a:pt x="7969" y="471"/>
                                </a:lnTo>
                                <a:lnTo>
                                  <a:pt x="7885" y="495"/>
                                </a:lnTo>
                                <a:lnTo>
                                  <a:pt x="7803" y="522"/>
                                </a:lnTo>
                                <a:lnTo>
                                  <a:pt x="7721" y="552"/>
                                </a:lnTo>
                                <a:lnTo>
                                  <a:pt x="7641" y="585"/>
                                </a:lnTo>
                                <a:lnTo>
                                  <a:pt x="7562" y="621"/>
                                </a:lnTo>
                                <a:lnTo>
                                  <a:pt x="7484" y="659"/>
                                </a:lnTo>
                                <a:lnTo>
                                  <a:pt x="7407" y="700"/>
                                </a:lnTo>
                                <a:lnTo>
                                  <a:pt x="7332" y="744"/>
                                </a:lnTo>
                                <a:lnTo>
                                  <a:pt x="7258" y="791"/>
                                </a:lnTo>
                                <a:lnTo>
                                  <a:pt x="7186" y="840"/>
                                </a:lnTo>
                                <a:lnTo>
                                  <a:pt x="7114" y="890"/>
                                </a:lnTo>
                                <a:lnTo>
                                  <a:pt x="7085" y="912"/>
                                </a:lnTo>
                                <a:lnTo>
                                  <a:pt x="7057" y="935"/>
                                </a:lnTo>
                                <a:lnTo>
                                  <a:pt x="7028" y="960"/>
                                </a:lnTo>
                                <a:lnTo>
                                  <a:pt x="7000" y="984"/>
                                </a:lnTo>
                                <a:lnTo>
                                  <a:pt x="6972" y="1011"/>
                                </a:lnTo>
                                <a:lnTo>
                                  <a:pt x="6944" y="1037"/>
                                </a:lnTo>
                                <a:lnTo>
                                  <a:pt x="6916" y="1065"/>
                                </a:lnTo>
                                <a:lnTo>
                                  <a:pt x="6889" y="1093"/>
                                </a:lnTo>
                                <a:lnTo>
                                  <a:pt x="6861" y="1123"/>
                                </a:lnTo>
                                <a:lnTo>
                                  <a:pt x="6835" y="1154"/>
                                </a:lnTo>
                                <a:lnTo>
                                  <a:pt x="6809" y="1184"/>
                                </a:lnTo>
                                <a:lnTo>
                                  <a:pt x="6782" y="1217"/>
                                </a:lnTo>
                                <a:lnTo>
                                  <a:pt x="6756" y="1250"/>
                                </a:lnTo>
                                <a:lnTo>
                                  <a:pt x="6731" y="1282"/>
                                </a:lnTo>
                                <a:lnTo>
                                  <a:pt x="6705" y="1318"/>
                                </a:lnTo>
                                <a:lnTo>
                                  <a:pt x="6681" y="1352"/>
                                </a:lnTo>
                                <a:lnTo>
                                  <a:pt x="6657" y="1388"/>
                                </a:lnTo>
                                <a:lnTo>
                                  <a:pt x="6632" y="1424"/>
                                </a:lnTo>
                                <a:lnTo>
                                  <a:pt x="6609" y="1461"/>
                                </a:lnTo>
                                <a:lnTo>
                                  <a:pt x="6585" y="1499"/>
                                </a:lnTo>
                                <a:lnTo>
                                  <a:pt x="6563" y="1537"/>
                                </a:lnTo>
                                <a:lnTo>
                                  <a:pt x="6540" y="1575"/>
                                </a:lnTo>
                                <a:lnTo>
                                  <a:pt x="6518" y="1615"/>
                                </a:lnTo>
                                <a:lnTo>
                                  <a:pt x="6496" y="1655"/>
                                </a:lnTo>
                                <a:lnTo>
                                  <a:pt x="6475" y="1695"/>
                                </a:lnTo>
                                <a:lnTo>
                                  <a:pt x="6455" y="1736"/>
                                </a:lnTo>
                                <a:lnTo>
                                  <a:pt x="6434" y="1778"/>
                                </a:lnTo>
                                <a:lnTo>
                                  <a:pt x="6415" y="1819"/>
                                </a:lnTo>
                                <a:lnTo>
                                  <a:pt x="6376" y="1904"/>
                                </a:lnTo>
                                <a:lnTo>
                                  <a:pt x="6340" y="1990"/>
                                </a:lnTo>
                                <a:lnTo>
                                  <a:pt x="6320" y="2042"/>
                                </a:lnTo>
                                <a:lnTo>
                                  <a:pt x="6300" y="2094"/>
                                </a:lnTo>
                                <a:lnTo>
                                  <a:pt x="6281" y="2147"/>
                                </a:lnTo>
                                <a:lnTo>
                                  <a:pt x="6264" y="2199"/>
                                </a:lnTo>
                                <a:lnTo>
                                  <a:pt x="6248" y="2251"/>
                                </a:lnTo>
                                <a:lnTo>
                                  <a:pt x="6232" y="2303"/>
                                </a:lnTo>
                                <a:lnTo>
                                  <a:pt x="6219" y="2355"/>
                                </a:lnTo>
                                <a:lnTo>
                                  <a:pt x="6205" y="2408"/>
                                </a:lnTo>
                                <a:lnTo>
                                  <a:pt x="6193" y="2458"/>
                                </a:lnTo>
                                <a:lnTo>
                                  <a:pt x="6182" y="2511"/>
                                </a:lnTo>
                                <a:lnTo>
                                  <a:pt x="6172" y="2563"/>
                                </a:lnTo>
                                <a:lnTo>
                                  <a:pt x="6165" y="2614"/>
                                </a:lnTo>
                                <a:lnTo>
                                  <a:pt x="6158" y="2665"/>
                                </a:lnTo>
                                <a:lnTo>
                                  <a:pt x="6152" y="2716"/>
                                </a:lnTo>
                                <a:lnTo>
                                  <a:pt x="6147" y="2767"/>
                                </a:lnTo>
                                <a:lnTo>
                                  <a:pt x="6143" y="2818"/>
                                </a:lnTo>
                                <a:lnTo>
                                  <a:pt x="6141" y="2867"/>
                                </a:lnTo>
                                <a:lnTo>
                                  <a:pt x="6138" y="2917"/>
                                </a:lnTo>
                                <a:lnTo>
                                  <a:pt x="6140" y="2967"/>
                                </a:lnTo>
                                <a:lnTo>
                                  <a:pt x="6141" y="3016"/>
                                </a:lnTo>
                                <a:lnTo>
                                  <a:pt x="6143" y="3064"/>
                                </a:lnTo>
                                <a:lnTo>
                                  <a:pt x="6147" y="3113"/>
                                </a:lnTo>
                                <a:lnTo>
                                  <a:pt x="6152" y="3160"/>
                                </a:lnTo>
                                <a:lnTo>
                                  <a:pt x="6158" y="3207"/>
                                </a:lnTo>
                                <a:lnTo>
                                  <a:pt x="6166" y="3255"/>
                                </a:lnTo>
                                <a:lnTo>
                                  <a:pt x="6175" y="3301"/>
                                </a:lnTo>
                                <a:lnTo>
                                  <a:pt x="6186" y="3346"/>
                                </a:lnTo>
                                <a:lnTo>
                                  <a:pt x="6198" y="3391"/>
                                </a:lnTo>
                                <a:lnTo>
                                  <a:pt x="6210" y="3435"/>
                                </a:lnTo>
                                <a:lnTo>
                                  <a:pt x="6225" y="3479"/>
                                </a:lnTo>
                                <a:lnTo>
                                  <a:pt x="6242" y="3522"/>
                                </a:lnTo>
                                <a:lnTo>
                                  <a:pt x="6259" y="3564"/>
                                </a:lnTo>
                                <a:lnTo>
                                  <a:pt x="6279" y="3609"/>
                                </a:lnTo>
                                <a:lnTo>
                                  <a:pt x="6301" y="3653"/>
                                </a:lnTo>
                                <a:lnTo>
                                  <a:pt x="6326" y="3696"/>
                                </a:lnTo>
                                <a:lnTo>
                                  <a:pt x="6351" y="3739"/>
                                </a:lnTo>
                                <a:lnTo>
                                  <a:pt x="6378" y="3780"/>
                                </a:lnTo>
                                <a:lnTo>
                                  <a:pt x="6407" y="3820"/>
                                </a:lnTo>
                                <a:lnTo>
                                  <a:pt x="6439" y="3859"/>
                                </a:lnTo>
                                <a:lnTo>
                                  <a:pt x="6470" y="3897"/>
                                </a:lnTo>
                                <a:lnTo>
                                  <a:pt x="6506" y="3934"/>
                                </a:lnTo>
                                <a:lnTo>
                                  <a:pt x="6542" y="3969"/>
                                </a:lnTo>
                                <a:lnTo>
                                  <a:pt x="6580" y="4003"/>
                                </a:lnTo>
                                <a:lnTo>
                                  <a:pt x="6620" y="4037"/>
                                </a:lnTo>
                                <a:lnTo>
                                  <a:pt x="6661" y="4069"/>
                                </a:lnTo>
                                <a:lnTo>
                                  <a:pt x="6705" y="4099"/>
                                </a:lnTo>
                                <a:lnTo>
                                  <a:pt x="6751" y="4128"/>
                                </a:lnTo>
                                <a:lnTo>
                                  <a:pt x="6799" y="4156"/>
                                </a:lnTo>
                                <a:lnTo>
                                  <a:pt x="6849" y="4183"/>
                                </a:lnTo>
                                <a:lnTo>
                                  <a:pt x="6900" y="4207"/>
                                </a:lnTo>
                                <a:lnTo>
                                  <a:pt x="6953" y="4232"/>
                                </a:lnTo>
                                <a:lnTo>
                                  <a:pt x="7009" y="4253"/>
                                </a:lnTo>
                                <a:lnTo>
                                  <a:pt x="7067" y="4274"/>
                                </a:lnTo>
                                <a:lnTo>
                                  <a:pt x="7126" y="4292"/>
                                </a:lnTo>
                                <a:lnTo>
                                  <a:pt x="7187" y="4309"/>
                                </a:lnTo>
                                <a:lnTo>
                                  <a:pt x="7250" y="4325"/>
                                </a:lnTo>
                                <a:lnTo>
                                  <a:pt x="7316" y="4338"/>
                                </a:lnTo>
                                <a:lnTo>
                                  <a:pt x="7384" y="4351"/>
                                </a:lnTo>
                                <a:lnTo>
                                  <a:pt x="7453" y="4361"/>
                                </a:lnTo>
                                <a:lnTo>
                                  <a:pt x="7525" y="4370"/>
                                </a:lnTo>
                                <a:lnTo>
                                  <a:pt x="7599" y="4376"/>
                                </a:lnTo>
                                <a:lnTo>
                                  <a:pt x="7676" y="4381"/>
                                </a:lnTo>
                                <a:lnTo>
                                  <a:pt x="7754" y="4385"/>
                                </a:lnTo>
                                <a:lnTo>
                                  <a:pt x="7834" y="4386"/>
                                </a:lnTo>
                                <a:lnTo>
                                  <a:pt x="7835" y="4386"/>
                                </a:lnTo>
                                <a:lnTo>
                                  <a:pt x="7837" y="4385"/>
                                </a:lnTo>
                                <a:lnTo>
                                  <a:pt x="7871" y="4382"/>
                                </a:lnTo>
                                <a:lnTo>
                                  <a:pt x="7905" y="4378"/>
                                </a:lnTo>
                                <a:lnTo>
                                  <a:pt x="7940" y="4374"/>
                                </a:lnTo>
                                <a:lnTo>
                                  <a:pt x="7974" y="4369"/>
                                </a:lnTo>
                                <a:lnTo>
                                  <a:pt x="8008" y="4363"/>
                                </a:lnTo>
                                <a:lnTo>
                                  <a:pt x="8041" y="4355"/>
                                </a:lnTo>
                                <a:lnTo>
                                  <a:pt x="8075" y="4347"/>
                                </a:lnTo>
                                <a:lnTo>
                                  <a:pt x="8109" y="4338"/>
                                </a:lnTo>
                                <a:lnTo>
                                  <a:pt x="8142" y="4329"/>
                                </a:lnTo>
                                <a:lnTo>
                                  <a:pt x="8175" y="4319"/>
                                </a:lnTo>
                                <a:lnTo>
                                  <a:pt x="8206" y="4307"/>
                                </a:lnTo>
                                <a:lnTo>
                                  <a:pt x="8238" y="4296"/>
                                </a:lnTo>
                                <a:lnTo>
                                  <a:pt x="8270" y="4283"/>
                                </a:lnTo>
                                <a:lnTo>
                                  <a:pt x="8301" y="4269"/>
                                </a:lnTo>
                                <a:lnTo>
                                  <a:pt x="8332" y="4255"/>
                                </a:lnTo>
                                <a:lnTo>
                                  <a:pt x="8361" y="4240"/>
                                </a:lnTo>
                                <a:lnTo>
                                  <a:pt x="8390" y="4224"/>
                                </a:lnTo>
                                <a:lnTo>
                                  <a:pt x="8419" y="4207"/>
                                </a:lnTo>
                                <a:lnTo>
                                  <a:pt x="8446" y="4190"/>
                                </a:lnTo>
                                <a:lnTo>
                                  <a:pt x="8474" y="4172"/>
                                </a:lnTo>
                                <a:lnTo>
                                  <a:pt x="8500" y="4154"/>
                                </a:lnTo>
                                <a:lnTo>
                                  <a:pt x="8525" y="4135"/>
                                </a:lnTo>
                                <a:lnTo>
                                  <a:pt x="8549" y="4114"/>
                                </a:lnTo>
                                <a:lnTo>
                                  <a:pt x="8574" y="4093"/>
                                </a:lnTo>
                                <a:lnTo>
                                  <a:pt x="8597" y="4071"/>
                                </a:lnTo>
                                <a:lnTo>
                                  <a:pt x="8618" y="4050"/>
                                </a:lnTo>
                                <a:lnTo>
                                  <a:pt x="8638" y="4026"/>
                                </a:lnTo>
                                <a:lnTo>
                                  <a:pt x="8658" y="4003"/>
                                </a:lnTo>
                                <a:lnTo>
                                  <a:pt x="8677" y="3979"/>
                                </a:lnTo>
                                <a:lnTo>
                                  <a:pt x="8694" y="3954"/>
                                </a:lnTo>
                                <a:lnTo>
                                  <a:pt x="8710" y="3928"/>
                                </a:lnTo>
                                <a:lnTo>
                                  <a:pt x="8725" y="3903"/>
                                </a:lnTo>
                                <a:lnTo>
                                  <a:pt x="8744" y="3865"/>
                                </a:lnTo>
                                <a:lnTo>
                                  <a:pt x="8764" y="3827"/>
                                </a:lnTo>
                                <a:lnTo>
                                  <a:pt x="8781" y="3789"/>
                                </a:lnTo>
                                <a:lnTo>
                                  <a:pt x="8798" y="3750"/>
                                </a:lnTo>
                                <a:lnTo>
                                  <a:pt x="8813" y="3709"/>
                                </a:lnTo>
                                <a:lnTo>
                                  <a:pt x="8828" y="3668"/>
                                </a:lnTo>
                                <a:lnTo>
                                  <a:pt x="8843" y="3626"/>
                                </a:lnTo>
                                <a:lnTo>
                                  <a:pt x="8855" y="3584"/>
                                </a:lnTo>
                                <a:lnTo>
                                  <a:pt x="8867" y="3540"/>
                                </a:lnTo>
                                <a:lnTo>
                                  <a:pt x="8878" y="3496"/>
                                </a:lnTo>
                                <a:lnTo>
                                  <a:pt x="8888" y="3451"/>
                                </a:lnTo>
                                <a:lnTo>
                                  <a:pt x="8896" y="3405"/>
                                </a:lnTo>
                                <a:lnTo>
                                  <a:pt x="8905" y="3359"/>
                                </a:lnTo>
                                <a:lnTo>
                                  <a:pt x="8911" y="3312"/>
                                </a:lnTo>
                                <a:lnTo>
                                  <a:pt x="8916" y="3263"/>
                                </a:lnTo>
                                <a:lnTo>
                                  <a:pt x="8919" y="3215"/>
                                </a:lnTo>
                                <a:lnTo>
                                  <a:pt x="8919" y="3213"/>
                                </a:lnTo>
                                <a:lnTo>
                                  <a:pt x="8919" y="3212"/>
                                </a:lnTo>
                                <a:lnTo>
                                  <a:pt x="8922" y="3164"/>
                                </a:lnTo>
                                <a:lnTo>
                                  <a:pt x="8923" y="3116"/>
                                </a:lnTo>
                                <a:lnTo>
                                  <a:pt x="8922" y="3070"/>
                                </a:lnTo>
                                <a:lnTo>
                                  <a:pt x="8919" y="3025"/>
                                </a:lnTo>
                                <a:lnTo>
                                  <a:pt x="8916" y="2980"/>
                                </a:lnTo>
                                <a:lnTo>
                                  <a:pt x="8911" y="2938"/>
                                </a:lnTo>
                                <a:lnTo>
                                  <a:pt x="8903" y="2895"/>
                                </a:lnTo>
                                <a:lnTo>
                                  <a:pt x="8895" y="2854"/>
                                </a:lnTo>
                                <a:lnTo>
                                  <a:pt x="8886" y="2814"/>
                                </a:lnTo>
                                <a:lnTo>
                                  <a:pt x="8875" y="2775"/>
                                </a:lnTo>
                                <a:lnTo>
                                  <a:pt x="8863" y="2738"/>
                                </a:lnTo>
                                <a:lnTo>
                                  <a:pt x="8850" y="2700"/>
                                </a:lnTo>
                                <a:lnTo>
                                  <a:pt x="8834" y="2665"/>
                                </a:lnTo>
                                <a:lnTo>
                                  <a:pt x="8818" y="2630"/>
                                </a:lnTo>
                                <a:lnTo>
                                  <a:pt x="8801" y="2597"/>
                                </a:lnTo>
                                <a:lnTo>
                                  <a:pt x="8783" y="2564"/>
                                </a:lnTo>
                                <a:lnTo>
                                  <a:pt x="8765" y="2533"/>
                                </a:lnTo>
                                <a:lnTo>
                                  <a:pt x="8744" y="2502"/>
                                </a:lnTo>
                                <a:lnTo>
                                  <a:pt x="8722" y="2473"/>
                                </a:lnTo>
                                <a:lnTo>
                                  <a:pt x="8700" y="2444"/>
                                </a:lnTo>
                                <a:lnTo>
                                  <a:pt x="8677" y="2417"/>
                                </a:lnTo>
                                <a:lnTo>
                                  <a:pt x="8653" y="2391"/>
                                </a:lnTo>
                                <a:lnTo>
                                  <a:pt x="8629" y="2365"/>
                                </a:lnTo>
                                <a:lnTo>
                                  <a:pt x="8603" y="2341"/>
                                </a:lnTo>
                                <a:lnTo>
                                  <a:pt x="8576" y="2318"/>
                                </a:lnTo>
                                <a:lnTo>
                                  <a:pt x="8549" y="2296"/>
                                </a:lnTo>
                                <a:lnTo>
                                  <a:pt x="8521" y="2275"/>
                                </a:lnTo>
                                <a:lnTo>
                                  <a:pt x="8492" y="2256"/>
                                </a:lnTo>
                                <a:lnTo>
                                  <a:pt x="8463" y="2236"/>
                                </a:lnTo>
                                <a:lnTo>
                                  <a:pt x="8433" y="2218"/>
                                </a:lnTo>
                                <a:lnTo>
                                  <a:pt x="8402" y="2202"/>
                                </a:lnTo>
                                <a:lnTo>
                                  <a:pt x="8372" y="2187"/>
                                </a:lnTo>
                                <a:lnTo>
                                  <a:pt x="8337" y="2170"/>
                                </a:lnTo>
                                <a:lnTo>
                                  <a:pt x="8301" y="2155"/>
                                </a:lnTo>
                                <a:lnTo>
                                  <a:pt x="8265" y="2141"/>
                                </a:lnTo>
                                <a:lnTo>
                                  <a:pt x="8227" y="2128"/>
                                </a:lnTo>
                                <a:lnTo>
                                  <a:pt x="8191" y="2117"/>
                                </a:lnTo>
                                <a:lnTo>
                                  <a:pt x="8153" y="2108"/>
                                </a:lnTo>
                                <a:lnTo>
                                  <a:pt x="8114" y="2099"/>
                                </a:lnTo>
                                <a:lnTo>
                                  <a:pt x="8076" y="2092"/>
                                </a:lnTo>
                                <a:lnTo>
                                  <a:pt x="8037" y="2086"/>
                                </a:lnTo>
                                <a:lnTo>
                                  <a:pt x="8000" y="2081"/>
                                </a:lnTo>
                                <a:lnTo>
                                  <a:pt x="7961" y="2079"/>
                                </a:lnTo>
                                <a:lnTo>
                                  <a:pt x="7922" y="2076"/>
                                </a:lnTo>
                                <a:lnTo>
                                  <a:pt x="7883" y="2076"/>
                                </a:lnTo>
                                <a:lnTo>
                                  <a:pt x="7844" y="2076"/>
                                </a:lnTo>
                                <a:lnTo>
                                  <a:pt x="7805" y="2079"/>
                                </a:lnTo>
                                <a:lnTo>
                                  <a:pt x="7767" y="2081"/>
                                </a:lnTo>
                                <a:lnTo>
                                  <a:pt x="7732" y="2086"/>
                                </a:lnTo>
                                <a:lnTo>
                                  <a:pt x="7698" y="2090"/>
                                </a:lnTo>
                                <a:lnTo>
                                  <a:pt x="7665" y="2096"/>
                                </a:lnTo>
                                <a:lnTo>
                                  <a:pt x="7633" y="2102"/>
                                </a:lnTo>
                                <a:lnTo>
                                  <a:pt x="7602" y="2108"/>
                                </a:lnTo>
                                <a:lnTo>
                                  <a:pt x="7571" y="2115"/>
                                </a:lnTo>
                                <a:lnTo>
                                  <a:pt x="7542" y="2124"/>
                                </a:lnTo>
                                <a:lnTo>
                                  <a:pt x="7514" y="2132"/>
                                </a:lnTo>
                                <a:lnTo>
                                  <a:pt x="7486" y="2142"/>
                                </a:lnTo>
                                <a:lnTo>
                                  <a:pt x="7461" y="2151"/>
                                </a:lnTo>
                                <a:lnTo>
                                  <a:pt x="7436" y="2162"/>
                                </a:lnTo>
                                <a:lnTo>
                                  <a:pt x="7413" y="2173"/>
                                </a:lnTo>
                                <a:lnTo>
                                  <a:pt x="7391" y="2185"/>
                                </a:lnTo>
                                <a:lnTo>
                                  <a:pt x="7371" y="2199"/>
                                </a:lnTo>
                                <a:lnTo>
                                  <a:pt x="7351" y="2212"/>
                                </a:lnTo>
                                <a:lnTo>
                                  <a:pt x="7333" y="2225"/>
                                </a:lnTo>
                                <a:lnTo>
                                  <a:pt x="7288" y="2291"/>
                                </a:lnTo>
                                <a:lnTo>
                                  <a:pt x="7249" y="2354"/>
                                </a:lnTo>
                                <a:lnTo>
                                  <a:pt x="7216" y="2417"/>
                                </a:lnTo>
                                <a:lnTo>
                                  <a:pt x="7189" y="2478"/>
                                </a:lnTo>
                                <a:lnTo>
                                  <a:pt x="7169" y="2539"/>
                                </a:lnTo>
                                <a:lnTo>
                                  <a:pt x="7154" y="2597"/>
                                </a:lnTo>
                                <a:lnTo>
                                  <a:pt x="7146" y="2653"/>
                                </a:lnTo>
                                <a:lnTo>
                                  <a:pt x="7142" y="2708"/>
                                </a:lnTo>
                                <a:lnTo>
                                  <a:pt x="7144" y="2761"/>
                                </a:lnTo>
                                <a:lnTo>
                                  <a:pt x="7150" y="2812"/>
                                </a:lnTo>
                                <a:lnTo>
                                  <a:pt x="7163" y="2860"/>
                                </a:lnTo>
                                <a:lnTo>
                                  <a:pt x="7178" y="2906"/>
                                </a:lnTo>
                                <a:lnTo>
                                  <a:pt x="7199" y="2949"/>
                                </a:lnTo>
                                <a:lnTo>
                                  <a:pt x="7225" y="2990"/>
                                </a:lnTo>
                                <a:lnTo>
                                  <a:pt x="7253" y="3026"/>
                                </a:lnTo>
                                <a:lnTo>
                                  <a:pt x="7286" y="3062"/>
                                </a:lnTo>
                                <a:lnTo>
                                  <a:pt x="7322" y="3092"/>
                                </a:lnTo>
                                <a:lnTo>
                                  <a:pt x="7361" y="3120"/>
                                </a:lnTo>
                                <a:lnTo>
                                  <a:pt x="7405" y="3144"/>
                                </a:lnTo>
                                <a:lnTo>
                                  <a:pt x="7450" y="3164"/>
                                </a:lnTo>
                                <a:lnTo>
                                  <a:pt x="7498" y="3181"/>
                                </a:lnTo>
                                <a:lnTo>
                                  <a:pt x="7549" y="3192"/>
                                </a:lnTo>
                                <a:lnTo>
                                  <a:pt x="7603" y="3200"/>
                                </a:lnTo>
                                <a:lnTo>
                                  <a:pt x="7659" y="3204"/>
                                </a:lnTo>
                                <a:lnTo>
                                  <a:pt x="7717" y="3202"/>
                                </a:lnTo>
                                <a:lnTo>
                                  <a:pt x="7777" y="3196"/>
                                </a:lnTo>
                                <a:lnTo>
                                  <a:pt x="7838" y="3185"/>
                                </a:lnTo>
                                <a:lnTo>
                                  <a:pt x="7900" y="3170"/>
                                </a:lnTo>
                                <a:lnTo>
                                  <a:pt x="7964" y="3149"/>
                                </a:lnTo>
                                <a:lnTo>
                                  <a:pt x="8029" y="3122"/>
                                </a:lnTo>
                                <a:lnTo>
                                  <a:pt x="8094" y="3091"/>
                                </a:lnTo>
                                <a:lnTo>
                                  <a:pt x="8160" y="30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  <a:alpha val="3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ihandsfigur 68"/>
                        <wps:cNvSpPr/>
                        <wps:spPr bwMode="auto">
                          <a:xfrm>
                            <a:off x="0" y="0"/>
                            <a:ext cx="4278" cy="4409"/>
                          </a:xfrm>
                          <a:custGeom>
                            <a:avLst/>
                            <a:gdLst>
                              <a:gd name="T0" fmla="*/ 5368 w 12835"/>
                              <a:gd name="T1" fmla="*/ 3738 h 13227"/>
                              <a:gd name="T2" fmla="*/ 5303 w 12835"/>
                              <a:gd name="T3" fmla="*/ 2556 h 13227"/>
                              <a:gd name="T4" fmla="*/ 4376 w 12835"/>
                              <a:gd name="T5" fmla="*/ 1805 h 13227"/>
                              <a:gd name="T6" fmla="*/ 3350 w 12835"/>
                              <a:gd name="T7" fmla="*/ 2029 h 13227"/>
                              <a:gd name="T8" fmla="*/ 2984 w 12835"/>
                              <a:gd name="T9" fmla="*/ 2986 h 13227"/>
                              <a:gd name="T10" fmla="*/ 3631 w 12835"/>
                              <a:gd name="T11" fmla="*/ 4348 h 13227"/>
                              <a:gd name="T12" fmla="*/ 5160 w 12835"/>
                              <a:gd name="T13" fmla="*/ 5077 h 13227"/>
                              <a:gd name="T14" fmla="*/ 6598 w 12835"/>
                              <a:gd name="T15" fmla="*/ 4347 h 13227"/>
                              <a:gd name="T16" fmla="*/ 6728 w 12835"/>
                              <a:gd name="T17" fmla="*/ 2978 h 13227"/>
                              <a:gd name="T18" fmla="*/ 7786 w 12835"/>
                              <a:gd name="T19" fmla="*/ 1468 h 13227"/>
                              <a:gd name="T20" fmla="*/ 9856 w 12835"/>
                              <a:gd name="T21" fmla="*/ 763 h 13227"/>
                              <a:gd name="T22" fmla="*/ 11247 w 12835"/>
                              <a:gd name="T23" fmla="*/ 1197 h 13227"/>
                              <a:gd name="T24" fmla="*/ 12212 w 12835"/>
                              <a:gd name="T25" fmla="*/ 2526 h 13227"/>
                              <a:gd name="T26" fmla="*/ 12751 w 12835"/>
                              <a:gd name="T27" fmla="*/ 3643 h 13227"/>
                              <a:gd name="T28" fmla="*/ 12480 w 12835"/>
                              <a:gd name="T29" fmla="*/ 2561 h 13227"/>
                              <a:gd name="T30" fmla="*/ 11406 w 12835"/>
                              <a:gd name="T31" fmla="*/ 1177 h 13227"/>
                              <a:gd name="T32" fmla="*/ 9973 w 12835"/>
                              <a:gd name="T33" fmla="*/ 400 h 13227"/>
                              <a:gd name="T34" fmla="*/ 8259 w 12835"/>
                              <a:gd name="T35" fmla="*/ 542 h 13227"/>
                              <a:gd name="T36" fmla="*/ 6196 w 12835"/>
                              <a:gd name="T37" fmla="*/ 1803 h 13227"/>
                              <a:gd name="T38" fmla="*/ 5050 w 12835"/>
                              <a:gd name="T39" fmla="*/ 603 h 13227"/>
                              <a:gd name="T40" fmla="*/ 2575 w 12835"/>
                              <a:gd name="T41" fmla="*/ 153 h 13227"/>
                              <a:gd name="T42" fmla="*/ 501 w 12835"/>
                              <a:gd name="T43" fmla="*/ 2004 h 13227"/>
                              <a:gd name="T44" fmla="*/ 28 w 12835"/>
                              <a:gd name="T45" fmla="*/ 4333 h 13227"/>
                              <a:gd name="T46" fmla="*/ 867 w 12835"/>
                              <a:gd name="T47" fmla="*/ 6357 h 13227"/>
                              <a:gd name="T48" fmla="*/ 3342 w 12835"/>
                              <a:gd name="T49" fmla="*/ 8461 h 13227"/>
                              <a:gd name="T50" fmla="*/ 7180 w 12835"/>
                              <a:gd name="T51" fmla="*/ 10622 h 13227"/>
                              <a:gd name="T52" fmla="*/ 7642 w 12835"/>
                              <a:gd name="T53" fmla="*/ 12226 h 13227"/>
                              <a:gd name="T54" fmla="*/ 6675 w 12835"/>
                              <a:gd name="T55" fmla="*/ 12790 h 13227"/>
                              <a:gd name="T56" fmla="*/ 5755 w 12835"/>
                              <a:gd name="T57" fmla="*/ 12596 h 13227"/>
                              <a:gd name="T58" fmla="*/ 5758 w 12835"/>
                              <a:gd name="T59" fmla="*/ 11272 h 13227"/>
                              <a:gd name="T60" fmla="*/ 6838 w 12835"/>
                              <a:gd name="T61" fmla="*/ 10992 h 13227"/>
                              <a:gd name="T62" fmla="*/ 6418 w 12835"/>
                              <a:gd name="T63" fmla="*/ 12107 h 13227"/>
                              <a:gd name="T64" fmla="*/ 6168 w 12835"/>
                              <a:gd name="T65" fmla="*/ 12195 h 13227"/>
                              <a:gd name="T66" fmla="*/ 7238 w 12835"/>
                              <a:gd name="T67" fmla="*/ 12390 h 13227"/>
                              <a:gd name="T68" fmla="*/ 7415 w 12835"/>
                              <a:gd name="T69" fmla="*/ 11591 h 13227"/>
                              <a:gd name="T70" fmla="*/ 6134 w 12835"/>
                              <a:gd name="T71" fmla="*/ 10520 h 13227"/>
                              <a:gd name="T72" fmla="*/ 5016 w 12835"/>
                              <a:gd name="T73" fmla="*/ 11514 h 13227"/>
                              <a:gd name="T74" fmla="*/ 5685 w 12835"/>
                              <a:gd name="T75" fmla="*/ 12735 h 13227"/>
                              <a:gd name="T76" fmla="*/ 6720 w 12835"/>
                              <a:gd name="T77" fmla="*/ 13208 h 13227"/>
                              <a:gd name="T78" fmla="*/ 7716 w 12835"/>
                              <a:gd name="T79" fmla="*/ 13025 h 13227"/>
                              <a:gd name="T80" fmla="*/ 8283 w 12835"/>
                              <a:gd name="T81" fmla="*/ 11877 h 13227"/>
                              <a:gd name="T82" fmla="*/ 7780 w 12835"/>
                              <a:gd name="T83" fmla="*/ 10900 h 13227"/>
                              <a:gd name="T84" fmla="*/ 9558 w 12835"/>
                              <a:gd name="T85" fmla="*/ 8482 h 13227"/>
                              <a:gd name="T86" fmla="*/ 12489 w 12835"/>
                              <a:gd name="T87" fmla="*/ 5686 h 13227"/>
                              <a:gd name="T88" fmla="*/ 12298 w 12835"/>
                              <a:gd name="T89" fmla="*/ 4821 h 13227"/>
                              <a:gd name="T90" fmla="*/ 10304 w 12835"/>
                              <a:gd name="T91" fmla="*/ 7091 h 13227"/>
                              <a:gd name="T92" fmla="*/ 7423 w 12835"/>
                              <a:gd name="T93" fmla="*/ 9992 h 13227"/>
                              <a:gd name="T94" fmla="*/ 4754 w 12835"/>
                              <a:gd name="T95" fmla="*/ 9050 h 13227"/>
                              <a:gd name="T96" fmla="*/ 1360 w 12835"/>
                              <a:gd name="T97" fmla="*/ 6822 h 13227"/>
                              <a:gd name="T98" fmla="*/ 549 w 12835"/>
                              <a:gd name="T99" fmla="*/ 5233 h 13227"/>
                              <a:gd name="T100" fmla="*/ 685 w 12835"/>
                              <a:gd name="T101" fmla="*/ 2944 h 13227"/>
                              <a:gd name="T102" fmla="*/ 2390 w 12835"/>
                              <a:gd name="T103" fmla="*/ 907 h 13227"/>
                              <a:gd name="T104" fmla="*/ 4939 w 12835"/>
                              <a:gd name="T105" fmla="*/ 699 h 13227"/>
                              <a:gd name="T106" fmla="*/ 5939 w 12835"/>
                              <a:gd name="T107" fmla="*/ 1671 h 13227"/>
                              <a:gd name="T108" fmla="*/ 6364 w 12835"/>
                              <a:gd name="T109" fmla="*/ 3040 h 13227"/>
                              <a:gd name="T110" fmla="*/ 5855 w 12835"/>
                              <a:gd name="T111" fmla="*/ 4280 h 13227"/>
                              <a:gd name="T112" fmla="*/ 4383 w 12835"/>
                              <a:gd name="T113" fmla="*/ 4625 h 13227"/>
                              <a:gd name="T114" fmla="*/ 3623 w 12835"/>
                              <a:gd name="T115" fmla="*/ 4137 h 13227"/>
                              <a:gd name="T116" fmla="*/ 3443 w 12835"/>
                              <a:gd name="T117" fmla="*/ 3027 h 13227"/>
                              <a:gd name="T118" fmla="*/ 4112 w 12835"/>
                              <a:gd name="T119" fmla="*/ 2271 h 13227"/>
                              <a:gd name="T120" fmla="*/ 5059 w 12835"/>
                              <a:gd name="T121" fmla="*/ 2331 h 13227"/>
                              <a:gd name="T122" fmla="*/ 4692 w 12835"/>
                              <a:gd name="T123" fmla="*/ 3396 h 13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2835" h="13227">
                                <a:moveTo>
                                  <a:pt x="4221" y="3237"/>
                                </a:moveTo>
                                <a:lnTo>
                                  <a:pt x="4285" y="3306"/>
                                </a:lnTo>
                                <a:lnTo>
                                  <a:pt x="4347" y="3369"/>
                                </a:lnTo>
                                <a:lnTo>
                                  <a:pt x="4407" y="3429"/>
                                </a:lnTo>
                                <a:lnTo>
                                  <a:pt x="4467" y="3482"/>
                                </a:lnTo>
                                <a:lnTo>
                                  <a:pt x="4524" y="3532"/>
                                </a:lnTo>
                                <a:lnTo>
                                  <a:pt x="4581" y="3577"/>
                                </a:lnTo>
                                <a:lnTo>
                                  <a:pt x="4636" y="3617"/>
                                </a:lnTo>
                                <a:lnTo>
                                  <a:pt x="4691" y="3653"/>
                                </a:lnTo>
                                <a:lnTo>
                                  <a:pt x="4743" y="3685"/>
                                </a:lnTo>
                                <a:lnTo>
                                  <a:pt x="4794" y="3712"/>
                                </a:lnTo>
                                <a:lnTo>
                                  <a:pt x="4843" y="3737"/>
                                </a:lnTo>
                                <a:lnTo>
                                  <a:pt x="4892" y="3757"/>
                                </a:lnTo>
                                <a:lnTo>
                                  <a:pt x="4937" y="3774"/>
                                </a:lnTo>
                                <a:lnTo>
                                  <a:pt x="4982" y="3789"/>
                                </a:lnTo>
                                <a:lnTo>
                                  <a:pt x="5024" y="3799"/>
                                </a:lnTo>
                                <a:lnTo>
                                  <a:pt x="5066" y="3806"/>
                                </a:lnTo>
                                <a:lnTo>
                                  <a:pt x="5104" y="3811"/>
                                </a:lnTo>
                                <a:lnTo>
                                  <a:pt x="5141" y="3812"/>
                                </a:lnTo>
                                <a:lnTo>
                                  <a:pt x="5176" y="3811"/>
                                </a:lnTo>
                                <a:lnTo>
                                  <a:pt x="5210" y="3807"/>
                                </a:lnTo>
                                <a:lnTo>
                                  <a:pt x="5242" y="3801"/>
                                </a:lnTo>
                                <a:lnTo>
                                  <a:pt x="5271" y="3793"/>
                                </a:lnTo>
                                <a:lnTo>
                                  <a:pt x="5299" y="3782"/>
                                </a:lnTo>
                                <a:lnTo>
                                  <a:pt x="5323" y="3770"/>
                                </a:lnTo>
                                <a:lnTo>
                                  <a:pt x="5347" y="3755"/>
                                </a:lnTo>
                                <a:lnTo>
                                  <a:pt x="5368" y="3738"/>
                                </a:lnTo>
                                <a:lnTo>
                                  <a:pt x="5387" y="3721"/>
                                </a:lnTo>
                                <a:lnTo>
                                  <a:pt x="5402" y="3702"/>
                                </a:lnTo>
                                <a:lnTo>
                                  <a:pt x="5417" y="3681"/>
                                </a:lnTo>
                                <a:lnTo>
                                  <a:pt x="5429" y="3659"/>
                                </a:lnTo>
                                <a:lnTo>
                                  <a:pt x="5438" y="3636"/>
                                </a:lnTo>
                                <a:lnTo>
                                  <a:pt x="5445" y="3613"/>
                                </a:lnTo>
                                <a:lnTo>
                                  <a:pt x="5461" y="3558"/>
                                </a:lnTo>
                                <a:lnTo>
                                  <a:pt x="5474" y="3504"/>
                                </a:lnTo>
                                <a:lnTo>
                                  <a:pt x="5485" y="3450"/>
                                </a:lnTo>
                                <a:lnTo>
                                  <a:pt x="5494" y="3397"/>
                                </a:lnTo>
                                <a:lnTo>
                                  <a:pt x="5500" y="3344"/>
                                </a:lnTo>
                                <a:lnTo>
                                  <a:pt x="5503" y="3290"/>
                                </a:lnTo>
                                <a:lnTo>
                                  <a:pt x="5505" y="3238"/>
                                </a:lnTo>
                                <a:lnTo>
                                  <a:pt x="5503" y="3186"/>
                                </a:lnTo>
                                <a:lnTo>
                                  <a:pt x="5500" y="3135"/>
                                </a:lnTo>
                                <a:lnTo>
                                  <a:pt x="5495" y="3084"/>
                                </a:lnTo>
                                <a:lnTo>
                                  <a:pt x="5486" y="3033"/>
                                </a:lnTo>
                                <a:lnTo>
                                  <a:pt x="5477" y="2983"/>
                                </a:lnTo>
                                <a:lnTo>
                                  <a:pt x="5466" y="2933"/>
                                </a:lnTo>
                                <a:lnTo>
                                  <a:pt x="5451" y="2885"/>
                                </a:lnTo>
                                <a:lnTo>
                                  <a:pt x="5435" y="2836"/>
                                </a:lnTo>
                                <a:lnTo>
                                  <a:pt x="5418" y="2788"/>
                                </a:lnTo>
                                <a:lnTo>
                                  <a:pt x="5399" y="2740"/>
                                </a:lnTo>
                                <a:lnTo>
                                  <a:pt x="5377" y="2693"/>
                                </a:lnTo>
                                <a:lnTo>
                                  <a:pt x="5354" y="2647"/>
                                </a:lnTo>
                                <a:lnTo>
                                  <a:pt x="5329" y="2601"/>
                                </a:lnTo>
                                <a:lnTo>
                                  <a:pt x="5303" y="2556"/>
                                </a:lnTo>
                                <a:lnTo>
                                  <a:pt x="5275" y="2511"/>
                                </a:lnTo>
                                <a:lnTo>
                                  <a:pt x="5244" y="2467"/>
                                </a:lnTo>
                                <a:lnTo>
                                  <a:pt x="5214" y="2425"/>
                                </a:lnTo>
                                <a:lnTo>
                                  <a:pt x="5181" y="2382"/>
                                </a:lnTo>
                                <a:lnTo>
                                  <a:pt x="5147" y="2340"/>
                                </a:lnTo>
                                <a:lnTo>
                                  <a:pt x="5112" y="2299"/>
                                </a:lnTo>
                                <a:lnTo>
                                  <a:pt x="5074" y="2259"/>
                                </a:lnTo>
                                <a:lnTo>
                                  <a:pt x="5036" y="2219"/>
                                </a:lnTo>
                                <a:lnTo>
                                  <a:pt x="4997" y="2180"/>
                                </a:lnTo>
                                <a:lnTo>
                                  <a:pt x="4957" y="2142"/>
                                </a:lnTo>
                                <a:lnTo>
                                  <a:pt x="4916" y="2104"/>
                                </a:lnTo>
                                <a:lnTo>
                                  <a:pt x="4899" y="2090"/>
                                </a:lnTo>
                                <a:lnTo>
                                  <a:pt x="4883" y="2077"/>
                                </a:lnTo>
                                <a:lnTo>
                                  <a:pt x="4870" y="2064"/>
                                </a:lnTo>
                                <a:lnTo>
                                  <a:pt x="4856" y="2053"/>
                                </a:lnTo>
                                <a:lnTo>
                                  <a:pt x="4817" y="2024"/>
                                </a:lnTo>
                                <a:lnTo>
                                  <a:pt x="4778" y="1995"/>
                                </a:lnTo>
                                <a:lnTo>
                                  <a:pt x="4738" y="1969"/>
                                </a:lnTo>
                                <a:lnTo>
                                  <a:pt x="4698" y="1944"/>
                                </a:lnTo>
                                <a:lnTo>
                                  <a:pt x="4659" y="1921"/>
                                </a:lnTo>
                                <a:lnTo>
                                  <a:pt x="4619" y="1899"/>
                                </a:lnTo>
                                <a:lnTo>
                                  <a:pt x="4578" y="1879"/>
                                </a:lnTo>
                                <a:lnTo>
                                  <a:pt x="4538" y="1860"/>
                                </a:lnTo>
                                <a:lnTo>
                                  <a:pt x="4497" y="1845"/>
                                </a:lnTo>
                                <a:lnTo>
                                  <a:pt x="4456" y="1829"/>
                                </a:lnTo>
                                <a:lnTo>
                                  <a:pt x="4416" y="1816"/>
                                </a:lnTo>
                                <a:lnTo>
                                  <a:pt x="4376" y="1805"/>
                                </a:lnTo>
                                <a:lnTo>
                                  <a:pt x="4336" y="1795"/>
                                </a:lnTo>
                                <a:lnTo>
                                  <a:pt x="4295" y="1786"/>
                                </a:lnTo>
                                <a:lnTo>
                                  <a:pt x="4255" y="1780"/>
                                </a:lnTo>
                                <a:lnTo>
                                  <a:pt x="4215" y="1774"/>
                                </a:lnTo>
                                <a:lnTo>
                                  <a:pt x="4175" y="1772"/>
                                </a:lnTo>
                                <a:lnTo>
                                  <a:pt x="4134" y="1769"/>
                                </a:lnTo>
                                <a:lnTo>
                                  <a:pt x="4092" y="1768"/>
                                </a:lnTo>
                                <a:lnTo>
                                  <a:pt x="4051" y="1769"/>
                                </a:lnTo>
                                <a:lnTo>
                                  <a:pt x="4010" y="1772"/>
                                </a:lnTo>
                                <a:lnTo>
                                  <a:pt x="3968" y="1776"/>
                                </a:lnTo>
                                <a:lnTo>
                                  <a:pt x="3927" y="1780"/>
                                </a:lnTo>
                                <a:lnTo>
                                  <a:pt x="3886" y="1786"/>
                                </a:lnTo>
                                <a:lnTo>
                                  <a:pt x="3845" y="1794"/>
                                </a:lnTo>
                                <a:lnTo>
                                  <a:pt x="3804" y="1803"/>
                                </a:lnTo>
                                <a:lnTo>
                                  <a:pt x="3764" y="1814"/>
                                </a:lnTo>
                                <a:lnTo>
                                  <a:pt x="3724" y="1827"/>
                                </a:lnTo>
                                <a:lnTo>
                                  <a:pt x="3685" y="1840"/>
                                </a:lnTo>
                                <a:lnTo>
                                  <a:pt x="3646" y="1854"/>
                                </a:lnTo>
                                <a:lnTo>
                                  <a:pt x="3607" y="1870"/>
                                </a:lnTo>
                                <a:lnTo>
                                  <a:pt x="3569" y="1888"/>
                                </a:lnTo>
                                <a:lnTo>
                                  <a:pt x="3535" y="1905"/>
                                </a:lnTo>
                                <a:lnTo>
                                  <a:pt x="3504" y="1922"/>
                                </a:lnTo>
                                <a:lnTo>
                                  <a:pt x="3472" y="1942"/>
                                </a:lnTo>
                                <a:lnTo>
                                  <a:pt x="3440" y="1962"/>
                                </a:lnTo>
                                <a:lnTo>
                                  <a:pt x="3410" y="1983"/>
                                </a:lnTo>
                                <a:lnTo>
                                  <a:pt x="3379" y="2006"/>
                                </a:lnTo>
                                <a:lnTo>
                                  <a:pt x="3350" y="2029"/>
                                </a:lnTo>
                                <a:lnTo>
                                  <a:pt x="3322" y="2053"/>
                                </a:lnTo>
                                <a:lnTo>
                                  <a:pt x="3294" y="2079"/>
                                </a:lnTo>
                                <a:lnTo>
                                  <a:pt x="3268" y="2107"/>
                                </a:lnTo>
                                <a:lnTo>
                                  <a:pt x="3242" y="2135"/>
                                </a:lnTo>
                                <a:lnTo>
                                  <a:pt x="3218" y="2164"/>
                                </a:lnTo>
                                <a:lnTo>
                                  <a:pt x="3193" y="2194"/>
                                </a:lnTo>
                                <a:lnTo>
                                  <a:pt x="3171" y="2225"/>
                                </a:lnTo>
                                <a:lnTo>
                                  <a:pt x="3150" y="2257"/>
                                </a:lnTo>
                                <a:lnTo>
                                  <a:pt x="3129" y="2291"/>
                                </a:lnTo>
                                <a:lnTo>
                                  <a:pt x="3109" y="2327"/>
                                </a:lnTo>
                                <a:lnTo>
                                  <a:pt x="3091" y="2362"/>
                                </a:lnTo>
                                <a:lnTo>
                                  <a:pt x="3074" y="2399"/>
                                </a:lnTo>
                                <a:lnTo>
                                  <a:pt x="3058" y="2437"/>
                                </a:lnTo>
                                <a:lnTo>
                                  <a:pt x="3044" y="2477"/>
                                </a:lnTo>
                                <a:lnTo>
                                  <a:pt x="3032" y="2517"/>
                                </a:lnTo>
                                <a:lnTo>
                                  <a:pt x="3019" y="2558"/>
                                </a:lnTo>
                                <a:lnTo>
                                  <a:pt x="3010" y="2601"/>
                                </a:lnTo>
                                <a:lnTo>
                                  <a:pt x="3001" y="2646"/>
                                </a:lnTo>
                                <a:lnTo>
                                  <a:pt x="2994" y="2691"/>
                                </a:lnTo>
                                <a:lnTo>
                                  <a:pt x="2988" y="2737"/>
                                </a:lnTo>
                                <a:lnTo>
                                  <a:pt x="2983" y="2784"/>
                                </a:lnTo>
                                <a:lnTo>
                                  <a:pt x="2980" y="2831"/>
                                </a:lnTo>
                                <a:lnTo>
                                  <a:pt x="2980" y="2881"/>
                                </a:lnTo>
                                <a:lnTo>
                                  <a:pt x="2980" y="2932"/>
                                </a:lnTo>
                                <a:lnTo>
                                  <a:pt x="2984" y="2984"/>
                                </a:lnTo>
                                <a:lnTo>
                                  <a:pt x="2984" y="2986"/>
                                </a:lnTo>
                                <a:lnTo>
                                  <a:pt x="2988" y="3038"/>
                                </a:lnTo>
                                <a:lnTo>
                                  <a:pt x="2994" y="3089"/>
                                </a:lnTo>
                                <a:lnTo>
                                  <a:pt x="3000" y="3140"/>
                                </a:lnTo>
                                <a:lnTo>
                                  <a:pt x="3008" y="3189"/>
                                </a:lnTo>
                                <a:lnTo>
                                  <a:pt x="3018" y="3239"/>
                                </a:lnTo>
                                <a:lnTo>
                                  <a:pt x="3029" y="3289"/>
                                </a:lnTo>
                                <a:lnTo>
                                  <a:pt x="3041" y="3337"/>
                                </a:lnTo>
                                <a:lnTo>
                                  <a:pt x="3055" y="3385"/>
                                </a:lnTo>
                                <a:lnTo>
                                  <a:pt x="3069" y="3432"/>
                                </a:lnTo>
                                <a:lnTo>
                                  <a:pt x="3084" y="3479"/>
                                </a:lnTo>
                                <a:lnTo>
                                  <a:pt x="3101" y="3524"/>
                                </a:lnTo>
                                <a:lnTo>
                                  <a:pt x="3119" y="3570"/>
                                </a:lnTo>
                                <a:lnTo>
                                  <a:pt x="3139" y="3614"/>
                                </a:lnTo>
                                <a:lnTo>
                                  <a:pt x="3158" y="3659"/>
                                </a:lnTo>
                                <a:lnTo>
                                  <a:pt x="3179" y="3702"/>
                                </a:lnTo>
                                <a:lnTo>
                                  <a:pt x="3202" y="3744"/>
                                </a:lnTo>
                                <a:lnTo>
                                  <a:pt x="3243" y="3819"/>
                                </a:lnTo>
                                <a:lnTo>
                                  <a:pt x="3287" y="3892"/>
                                </a:lnTo>
                                <a:lnTo>
                                  <a:pt x="3332" y="3964"/>
                                </a:lnTo>
                                <a:lnTo>
                                  <a:pt x="3378" y="4033"/>
                                </a:lnTo>
                                <a:lnTo>
                                  <a:pt x="3427" y="4100"/>
                                </a:lnTo>
                                <a:lnTo>
                                  <a:pt x="3476" y="4165"/>
                                </a:lnTo>
                                <a:lnTo>
                                  <a:pt x="3527" y="4228"/>
                                </a:lnTo>
                                <a:lnTo>
                                  <a:pt x="3578" y="4289"/>
                                </a:lnTo>
                                <a:lnTo>
                                  <a:pt x="3631" y="4348"/>
                                </a:lnTo>
                                <a:lnTo>
                                  <a:pt x="3685" y="4405"/>
                                </a:lnTo>
                                <a:lnTo>
                                  <a:pt x="3740" y="4460"/>
                                </a:lnTo>
                                <a:lnTo>
                                  <a:pt x="3795" y="4512"/>
                                </a:lnTo>
                                <a:lnTo>
                                  <a:pt x="3853" y="4563"/>
                                </a:lnTo>
                                <a:lnTo>
                                  <a:pt x="3910" y="4612"/>
                                </a:lnTo>
                                <a:lnTo>
                                  <a:pt x="3968" y="4657"/>
                                </a:lnTo>
                                <a:lnTo>
                                  <a:pt x="4027" y="4702"/>
                                </a:lnTo>
                                <a:lnTo>
                                  <a:pt x="4085" y="4743"/>
                                </a:lnTo>
                                <a:lnTo>
                                  <a:pt x="4145" y="4782"/>
                                </a:lnTo>
                                <a:lnTo>
                                  <a:pt x="4205" y="4819"/>
                                </a:lnTo>
                                <a:lnTo>
                                  <a:pt x="4265" y="4853"/>
                                </a:lnTo>
                                <a:lnTo>
                                  <a:pt x="4326" y="4886"/>
                                </a:lnTo>
                                <a:lnTo>
                                  <a:pt x="4387" y="4915"/>
                                </a:lnTo>
                                <a:lnTo>
                                  <a:pt x="4448" y="4943"/>
                                </a:lnTo>
                                <a:lnTo>
                                  <a:pt x="4508" y="4969"/>
                                </a:lnTo>
                                <a:lnTo>
                                  <a:pt x="4569" y="4992"/>
                                </a:lnTo>
                                <a:lnTo>
                                  <a:pt x="4630" y="5011"/>
                                </a:lnTo>
                                <a:lnTo>
                                  <a:pt x="4691" y="5029"/>
                                </a:lnTo>
                                <a:lnTo>
                                  <a:pt x="4752" y="5045"/>
                                </a:lnTo>
                                <a:lnTo>
                                  <a:pt x="4811" y="5058"/>
                                </a:lnTo>
                                <a:lnTo>
                                  <a:pt x="4871" y="5068"/>
                                </a:lnTo>
                                <a:lnTo>
                                  <a:pt x="4930" y="5077"/>
                                </a:lnTo>
                                <a:lnTo>
                                  <a:pt x="4989" y="5081"/>
                                </a:lnTo>
                                <a:lnTo>
                                  <a:pt x="4990" y="5081"/>
                                </a:lnTo>
                                <a:lnTo>
                                  <a:pt x="4991" y="5081"/>
                                </a:lnTo>
                                <a:lnTo>
                                  <a:pt x="5076" y="5080"/>
                                </a:lnTo>
                                <a:lnTo>
                                  <a:pt x="5160" y="5077"/>
                                </a:lnTo>
                                <a:lnTo>
                                  <a:pt x="5242" y="5072"/>
                                </a:lnTo>
                                <a:lnTo>
                                  <a:pt x="5320" y="5064"/>
                                </a:lnTo>
                                <a:lnTo>
                                  <a:pt x="5396" y="5056"/>
                                </a:lnTo>
                                <a:lnTo>
                                  <a:pt x="5471" y="5045"/>
                                </a:lnTo>
                                <a:lnTo>
                                  <a:pt x="5544" y="5032"/>
                                </a:lnTo>
                                <a:lnTo>
                                  <a:pt x="5613" y="5017"/>
                                </a:lnTo>
                                <a:lnTo>
                                  <a:pt x="5681" y="5000"/>
                                </a:lnTo>
                                <a:lnTo>
                                  <a:pt x="5746" y="4982"/>
                                </a:lnTo>
                                <a:lnTo>
                                  <a:pt x="5809" y="4963"/>
                                </a:lnTo>
                                <a:lnTo>
                                  <a:pt x="5871" y="4941"/>
                                </a:lnTo>
                                <a:lnTo>
                                  <a:pt x="5929" y="4918"/>
                                </a:lnTo>
                                <a:lnTo>
                                  <a:pt x="5986" y="4892"/>
                                </a:lnTo>
                                <a:lnTo>
                                  <a:pt x="6041" y="4865"/>
                                </a:lnTo>
                                <a:lnTo>
                                  <a:pt x="6095" y="4838"/>
                                </a:lnTo>
                                <a:lnTo>
                                  <a:pt x="6145" y="4808"/>
                                </a:lnTo>
                                <a:lnTo>
                                  <a:pt x="6193" y="4777"/>
                                </a:lnTo>
                                <a:lnTo>
                                  <a:pt x="6241" y="4744"/>
                                </a:lnTo>
                                <a:lnTo>
                                  <a:pt x="6284" y="4710"/>
                                </a:lnTo>
                                <a:lnTo>
                                  <a:pt x="6327" y="4675"/>
                                </a:lnTo>
                                <a:lnTo>
                                  <a:pt x="6368" y="4638"/>
                                </a:lnTo>
                                <a:lnTo>
                                  <a:pt x="6406" y="4601"/>
                                </a:lnTo>
                                <a:lnTo>
                                  <a:pt x="6444" y="4561"/>
                                </a:lnTo>
                                <a:lnTo>
                                  <a:pt x="6478" y="4521"/>
                                </a:lnTo>
                                <a:lnTo>
                                  <a:pt x="6511" y="4480"/>
                                </a:lnTo>
                                <a:lnTo>
                                  <a:pt x="6542" y="4436"/>
                                </a:lnTo>
                                <a:lnTo>
                                  <a:pt x="6572" y="4392"/>
                                </a:lnTo>
                                <a:lnTo>
                                  <a:pt x="6598" y="4347"/>
                                </a:lnTo>
                                <a:lnTo>
                                  <a:pt x="6624" y="4301"/>
                                </a:lnTo>
                                <a:lnTo>
                                  <a:pt x="6648" y="4254"/>
                                </a:lnTo>
                                <a:lnTo>
                                  <a:pt x="6670" y="4206"/>
                                </a:lnTo>
                                <a:lnTo>
                                  <a:pt x="6688" y="4162"/>
                                </a:lnTo>
                                <a:lnTo>
                                  <a:pt x="6705" y="4115"/>
                                </a:lnTo>
                                <a:lnTo>
                                  <a:pt x="6720" y="4069"/>
                                </a:lnTo>
                                <a:lnTo>
                                  <a:pt x="6735" y="4023"/>
                                </a:lnTo>
                                <a:lnTo>
                                  <a:pt x="6747" y="3975"/>
                                </a:lnTo>
                                <a:lnTo>
                                  <a:pt x="6758" y="3927"/>
                                </a:lnTo>
                                <a:lnTo>
                                  <a:pt x="6767" y="3878"/>
                                </a:lnTo>
                                <a:lnTo>
                                  <a:pt x="6776" y="3829"/>
                                </a:lnTo>
                                <a:lnTo>
                                  <a:pt x="6783" y="3778"/>
                                </a:lnTo>
                                <a:lnTo>
                                  <a:pt x="6788" y="3728"/>
                                </a:lnTo>
                                <a:lnTo>
                                  <a:pt x="6793" y="3677"/>
                                </a:lnTo>
                                <a:lnTo>
                                  <a:pt x="6795" y="3625"/>
                                </a:lnTo>
                                <a:lnTo>
                                  <a:pt x="6797" y="3573"/>
                                </a:lnTo>
                                <a:lnTo>
                                  <a:pt x="6798" y="3521"/>
                                </a:lnTo>
                                <a:lnTo>
                                  <a:pt x="6797" y="3467"/>
                                </a:lnTo>
                                <a:lnTo>
                                  <a:pt x="6794" y="3414"/>
                                </a:lnTo>
                                <a:lnTo>
                                  <a:pt x="6789" y="3361"/>
                                </a:lnTo>
                                <a:lnTo>
                                  <a:pt x="6784" y="3307"/>
                                </a:lnTo>
                                <a:lnTo>
                                  <a:pt x="6778" y="3253"/>
                                </a:lnTo>
                                <a:lnTo>
                                  <a:pt x="6771" y="3199"/>
                                </a:lnTo>
                                <a:lnTo>
                                  <a:pt x="6763" y="3145"/>
                                </a:lnTo>
                                <a:lnTo>
                                  <a:pt x="6753" y="3089"/>
                                </a:lnTo>
                                <a:lnTo>
                                  <a:pt x="6741" y="3034"/>
                                </a:lnTo>
                                <a:lnTo>
                                  <a:pt x="6728" y="2978"/>
                                </a:lnTo>
                                <a:lnTo>
                                  <a:pt x="6715" y="2924"/>
                                </a:lnTo>
                                <a:lnTo>
                                  <a:pt x="6700" y="2868"/>
                                </a:lnTo>
                                <a:lnTo>
                                  <a:pt x="6685" y="2813"/>
                                </a:lnTo>
                                <a:lnTo>
                                  <a:pt x="6668" y="2757"/>
                                </a:lnTo>
                                <a:lnTo>
                                  <a:pt x="6649" y="2702"/>
                                </a:lnTo>
                                <a:lnTo>
                                  <a:pt x="6630" y="2647"/>
                                </a:lnTo>
                                <a:lnTo>
                                  <a:pt x="6609" y="2591"/>
                                </a:lnTo>
                                <a:lnTo>
                                  <a:pt x="6587" y="2535"/>
                                </a:lnTo>
                                <a:lnTo>
                                  <a:pt x="6606" y="2547"/>
                                </a:lnTo>
                                <a:lnTo>
                                  <a:pt x="6620" y="2556"/>
                                </a:lnTo>
                                <a:lnTo>
                                  <a:pt x="6625" y="2558"/>
                                </a:lnTo>
                                <a:lnTo>
                                  <a:pt x="6630" y="2560"/>
                                </a:lnTo>
                                <a:lnTo>
                                  <a:pt x="6632" y="2560"/>
                                </a:lnTo>
                                <a:lnTo>
                                  <a:pt x="6635" y="2558"/>
                                </a:lnTo>
                                <a:lnTo>
                                  <a:pt x="6724" y="2455"/>
                                </a:lnTo>
                                <a:lnTo>
                                  <a:pt x="6812" y="2354"/>
                                </a:lnTo>
                                <a:lnTo>
                                  <a:pt x="6900" y="2257"/>
                                </a:lnTo>
                                <a:lnTo>
                                  <a:pt x="6989" y="2164"/>
                                </a:lnTo>
                                <a:lnTo>
                                  <a:pt x="7078" y="2074"/>
                                </a:lnTo>
                                <a:lnTo>
                                  <a:pt x="7166" y="1987"/>
                                </a:lnTo>
                                <a:lnTo>
                                  <a:pt x="7255" y="1903"/>
                                </a:lnTo>
                                <a:lnTo>
                                  <a:pt x="7344" y="1823"/>
                                </a:lnTo>
                                <a:lnTo>
                                  <a:pt x="7432" y="1745"/>
                                </a:lnTo>
                                <a:lnTo>
                                  <a:pt x="7520" y="1672"/>
                                </a:lnTo>
                                <a:lnTo>
                                  <a:pt x="7609" y="1601"/>
                                </a:lnTo>
                                <a:lnTo>
                                  <a:pt x="7697" y="1534"/>
                                </a:lnTo>
                                <a:lnTo>
                                  <a:pt x="7786" y="1468"/>
                                </a:lnTo>
                                <a:lnTo>
                                  <a:pt x="7873" y="1408"/>
                                </a:lnTo>
                                <a:lnTo>
                                  <a:pt x="7961" y="1348"/>
                                </a:lnTo>
                                <a:lnTo>
                                  <a:pt x="8048" y="1294"/>
                                </a:lnTo>
                                <a:lnTo>
                                  <a:pt x="8136" y="1242"/>
                                </a:lnTo>
                                <a:lnTo>
                                  <a:pt x="8224" y="1192"/>
                                </a:lnTo>
                                <a:lnTo>
                                  <a:pt x="8310" y="1144"/>
                                </a:lnTo>
                                <a:lnTo>
                                  <a:pt x="8397" y="1101"/>
                                </a:lnTo>
                                <a:lnTo>
                                  <a:pt x="8484" y="1059"/>
                                </a:lnTo>
                                <a:lnTo>
                                  <a:pt x="8569" y="1022"/>
                                </a:lnTo>
                                <a:lnTo>
                                  <a:pt x="8655" y="987"/>
                                </a:lnTo>
                                <a:lnTo>
                                  <a:pt x="8741" y="954"/>
                                </a:lnTo>
                                <a:lnTo>
                                  <a:pt x="8826" y="924"/>
                                </a:lnTo>
                                <a:lnTo>
                                  <a:pt x="8911" y="896"/>
                                </a:lnTo>
                                <a:lnTo>
                                  <a:pt x="8995" y="871"/>
                                </a:lnTo>
                                <a:lnTo>
                                  <a:pt x="9079" y="850"/>
                                </a:lnTo>
                                <a:lnTo>
                                  <a:pt x="9163" y="830"/>
                                </a:lnTo>
                                <a:lnTo>
                                  <a:pt x="9245" y="813"/>
                                </a:lnTo>
                                <a:lnTo>
                                  <a:pt x="9328" y="799"/>
                                </a:lnTo>
                                <a:lnTo>
                                  <a:pt x="9411" y="786"/>
                                </a:lnTo>
                                <a:lnTo>
                                  <a:pt x="9467" y="779"/>
                                </a:lnTo>
                                <a:lnTo>
                                  <a:pt x="9524" y="774"/>
                                </a:lnTo>
                                <a:lnTo>
                                  <a:pt x="9580" y="769"/>
                                </a:lnTo>
                                <a:lnTo>
                                  <a:pt x="9636" y="766"/>
                                </a:lnTo>
                                <a:lnTo>
                                  <a:pt x="9691" y="763"/>
                                </a:lnTo>
                                <a:lnTo>
                                  <a:pt x="9747" y="762"/>
                                </a:lnTo>
                                <a:lnTo>
                                  <a:pt x="9801" y="762"/>
                                </a:lnTo>
                                <a:lnTo>
                                  <a:pt x="9856" y="763"/>
                                </a:lnTo>
                                <a:lnTo>
                                  <a:pt x="9910" y="765"/>
                                </a:lnTo>
                                <a:lnTo>
                                  <a:pt x="9964" y="768"/>
                                </a:lnTo>
                                <a:lnTo>
                                  <a:pt x="10018" y="772"/>
                                </a:lnTo>
                                <a:lnTo>
                                  <a:pt x="10071" y="778"/>
                                </a:lnTo>
                                <a:lnTo>
                                  <a:pt x="10125" y="784"/>
                                </a:lnTo>
                                <a:lnTo>
                                  <a:pt x="10177" y="791"/>
                                </a:lnTo>
                                <a:lnTo>
                                  <a:pt x="10230" y="800"/>
                                </a:lnTo>
                                <a:lnTo>
                                  <a:pt x="10282" y="809"/>
                                </a:lnTo>
                                <a:lnTo>
                                  <a:pt x="10333" y="819"/>
                                </a:lnTo>
                                <a:lnTo>
                                  <a:pt x="10385" y="830"/>
                                </a:lnTo>
                                <a:lnTo>
                                  <a:pt x="10436" y="843"/>
                                </a:lnTo>
                                <a:lnTo>
                                  <a:pt x="10486" y="856"/>
                                </a:lnTo>
                                <a:lnTo>
                                  <a:pt x="10536" y="870"/>
                                </a:lnTo>
                                <a:lnTo>
                                  <a:pt x="10586" y="886"/>
                                </a:lnTo>
                                <a:lnTo>
                                  <a:pt x="10636" y="902"/>
                                </a:lnTo>
                                <a:lnTo>
                                  <a:pt x="10685" y="919"/>
                                </a:lnTo>
                                <a:lnTo>
                                  <a:pt x="10733" y="937"/>
                                </a:lnTo>
                                <a:lnTo>
                                  <a:pt x="10782" y="955"/>
                                </a:lnTo>
                                <a:lnTo>
                                  <a:pt x="10829" y="975"/>
                                </a:lnTo>
                                <a:lnTo>
                                  <a:pt x="10878" y="995"/>
                                </a:lnTo>
                                <a:lnTo>
                                  <a:pt x="10924" y="1017"/>
                                </a:lnTo>
                                <a:lnTo>
                                  <a:pt x="10970" y="1039"/>
                                </a:lnTo>
                                <a:lnTo>
                                  <a:pt x="11017" y="1062"/>
                                </a:lnTo>
                                <a:lnTo>
                                  <a:pt x="11063" y="1086"/>
                                </a:lnTo>
                                <a:lnTo>
                                  <a:pt x="11126" y="1121"/>
                                </a:lnTo>
                                <a:lnTo>
                                  <a:pt x="11187" y="1158"/>
                                </a:lnTo>
                                <a:lnTo>
                                  <a:pt x="11247" y="1197"/>
                                </a:lnTo>
                                <a:lnTo>
                                  <a:pt x="11305" y="1237"/>
                                </a:lnTo>
                                <a:lnTo>
                                  <a:pt x="11362" y="1279"/>
                                </a:lnTo>
                                <a:lnTo>
                                  <a:pt x="11417" y="1323"/>
                                </a:lnTo>
                                <a:lnTo>
                                  <a:pt x="11470" y="1368"/>
                                </a:lnTo>
                                <a:lnTo>
                                  <a:pt x="11523" y="1415"/>
                                </a:lnTo>
                                <a:lnTo>
                                  <a:pt x="11573" y="1464"/>
                                </a:lnTo>
                                <a:lnTo>
                                  <a:pt x="11621" y="1513"/>
                                </a:lnTo>
                                <a:lnTo>
                                  <a:pt x="11667" y="1564"/>
                                </a:lnTo>
                                <a:lnTo>
                                  <a:pt x="11712" y="1618"/>
                                </a:lnTo>
                                <a:lnTo>
                                  <a:pt x="11756" y="1671"/>
                                </a:lnTo>
                                <a:lnTo>
                                  <a:pt x="11798" y="1727"/>
                                </a:lnTo>
                                <a:lnTo>
                                  <a:pt x="11837" y="1783"/>
                                </a:lnTo>
                                <a:lnTo>
                                  <a:pt x="11874" y="1840"/>
                                </a:lnTo>
                                <a:lnTo>
                                  <a:pt x="11903" y="1886"/>
                                </a:lnTo>
                                <a:lnTo>
                                  <a:pt x="11931" y="1933"/>
                                </a:lnTo>
                                <a:lnTo>
                                  <a:pt x="11958" y="1979"/>
                                </a:lnTo>
                                <a:lnTo>
                                  <a:pt x="11985" y="2027"/>
                                </a:lnTo>
                                <a:lnTo>
                                  <a:pt x="12012" y="2075"/>
                                </a:lnTo>
                                <a:lnTo>
                                  <a:pt x="12036" y="2124"/>
                                </a:lnTo>
                                <a:lnTo>
                                  <a:pt x="12062" y="2172"/>
                                </a:lnTo>
                                <a:lnTo>
                                  <a:pt x="12085" y="2222"/>
                                </a:lnTo>
                                <a:lnTo>
                                  <a:pt x="12108" y="2272"/>
                                </a:lnTo>
                                <a:lnTo>
                                  <a:pt x="12131" y="2322"/>
                                </a:lnTo>
                                <a:lnTo>
                                  <a:pt x="12152" y="2373"/>
                                </a:lnTo>
                                <a:lnTo>
                                  <a:pt x="12174" y="2424"/>
                                </a:lnTo>
                                <a:lnTo>
                                  <a:pt x="12193" y="2475"/>
                                </a:lnTo>
                                <a:lnTo>
                                  <a:pt x="12212" y="2526"/>
                                </a:lnTo>
                                <a:lnTo>
                                  <a:pt x="12232" y="2578"/>
                                </a:lnTo>
                                <a:lnTo>
                                  <a:pt x="12249" y="2630"/>
                                </a:lnTo>
                                <a:lnTo>
                                  <a:pt x="12267" y="2682"/>
                                </a:lnTo>
                                <a:lnTo>
                                  <a:pt x="12283" y="2736"/>
                                </a:lnTo>
                                <a:lnTo>
                                  <a:pt x="12299" y="2789"/>
                                </a:lnTo>
                                <a:lnTo>
                                  <a:pt x="12313" y="2842"/>
                                </a:lnTo>
                                <a:lnTo>
                                  <a:pt x="12328" y="2896"/>
                                </a:lnTo>
                                <a:lnTo>
                                  <a:pt x="12341" y="2949"/>
                                </a:lnTo>
                                <a:lnTo>
                                  <a:pt x="12354" y="3004"/>
                                </a:lnTo>
                                <a:lnTo>
                                  <a:pt x="12366" y="3058"/>
                                </a:lnTo>
                                <a:lnTo>
                                  <a:pt x="12375" y="3113"/>
                                </a:lnTo>
                                <a:lnTo>
                                  <a:pt x="12386" y="3168"/>
                                </a:lnTo>
                                <a:lnTo>
                                  <a:pt x="12395" y="3222"/>
                                </a:lnTo>
                                <a:lnTo>
                                  <a:pt x="12403" y="3278"/>
                                </a:lnTo>
                                <a:lnTo>
                                  <a:pt x="12411" y="3333"/>
                                </a:lnTo>
                                <a:lnTo>
                                  <a:pt x="12418" y="3388"/>
                                </a:lnTo>
                                <a:lnTo>
                                  <a:pt x="12423" y="3444"/>
                                </a:lnTo>
                                <a:lnTo>
                                  <a:pt x="12429" y="3500"/>
                                </a:lnTo>
                                <a:lnTo>
                                  <a:pt x="12463" y="3511"/>
                                </a:lnTo>
                                <a:lnTo>
                                  <a:pt x="12506" y="3527"/>
                                </a:lnTo>
                                <a:lnTo>
                                  <a:pt x="12555" y="3546"/>
                                </a:lnTo>
                                <a:lnTo>
                                  <a:pt x="12608" y="3569"/>
                                </a:lnTo>
                                <a:lnTo>
                                  <a:pt x="12636" y="3581"/>
                                </a:lnTo>
                                <a:lnTo>
                                  <a:pt x="12665" y="3596"/>
                                </a:lnTo>
                                <a:lnTo>
                                  <a:pt x="12693" y="3611"/>
                                </a:lnTo>
                                <a:lnTo>
                                  <a:pt x="12722" y="3626"/>
                                </a:lnTo>
                                <a:lnTo>
                                  <a:pt x="12751" y="3643"/>
                                </a:lnTo>
                                <a:lnTo>
                                  <a:pt x="12779" y="3662"/>
                                </a:lnTo>
                                <a:lnTo>
                                  <a:pt x="12807" y="3681"/>
                                </a:lnTo>
                                <a:lnTo>
                                  <a:pt x="12835" y="3700"/>
                                </a:lnTo>
                                <a:lnTo>
                                  <a:pt x="12828" y="3651"/>
                                </a:lnTo>
                                <a:lnTo>
                                  <a:pt x="12819" y="3601"/>
                                </a:lnTo>
                                <a:lnTo>
                                  <a:pt x="12811" y="3552"/>
                                </a:lnTo>
                                <a:lnTo>
                                  <a:pt x="12801" y="3503"/>
                                </a:lnTo>
                                <a:lnTo>
                                  <a:pt x="12790" y="3454"/>
                                </a:lnTo>
                                <a:lnTo>
                                  <a:pt x="12781" y="3404"/>
                                </a:lnTo>
                                <a:lnTo>
                                  <a:pt x="12768" y="3356"/>
                                </a:lnTo>
                                <a:lnTo>
                                  <a:pt x="12756" y="3307"/>
                                </a:lnTo>
                                <a:lnTo>
                                  <a:pt x="12744" y="3259"/>
                                </a:lnTo>
                                <a:lnTo>
                                  <a:pt x="12731" y="3211"/>
                                </a:lnTo>
                                <a:lnTo>
                                  <a:pt x="12716" y="3163"/>
                                </a:lnTo>
                                <a:lnTo>
                                  <a:pt x="12701" y="3115"/>
                                </a:lnTo>
                                <a:lnTo>
                                  <a:pt x="12687" y="3068"/>
                                </a:lnTo>
                                <a:lnTo>
                                  <a:pt x="12671" y="3021"/>
                                </a:lnTo>
                                <a:lnTo>
                                  <a:pt x="12654" y="2973"/>
                                </a:lnTo>
                                <a:lnTo>
                                  <a:pt x="12637" y="2926"/>
                                </a:lnTo>
                                <a:lnTo>
                                  <a:pt x="12620" y="2880"/>
                                </a:lnTo>
                                <a:lnTo>
                                  <a:pt x="12602" y="2834"/>
                                </a:lnTo>
                                <a:lnTo>
                                  <a:pt x="12582" y="2788"/>
                                </a:lnTo>
                                <a:lnTo>
                                  <a:pt x="12563" y="2742"/>
                                </a:lnTo>
                                <a:lnTo>
                                  <a:pt x="12543" y="2695"/>
                                </a:lnTo>
                                <a:lnTo>
                                  <a:pt x="12523" y="2651"/>
                                </a:lnTo>
                                <a:lnTo>
                                  <a:pt x="12502" y="2606"/>
                                </a:lnTo>
                                <a:lnTo>
                                  <a:pt x="12480" y="2561"/>
                                </a:lnTo>
                                <a:lnTo>
                                  <a:pt x="12458" y="2517"/>
                                </a:lnTo>
                                <a:lnTo>
                                  <a:pt x="12435" y="2473"/>
                                </a:lnTo>
                                <a:lnTo>
                                  <a:pt x="12412" y="2430"/>
                                </a:lnTo>
                                <a:lnTo>
                                  <a:pt x="12388" y="2386"/>
                                </a:lnTo>
                                <a:lnTo>
                                  <a:pt x="12363" y="2344"/>
                                </a:lnTo>
                                <a:lnTo>
                                  <a:pt x="12338" y="2301"/>
                                </a:lnTo>
                                <a:lnTo>
                                  <a:pt x="12312" y="2259"/>
                                </a:lnTo>
                                <a:lnTo>
                                  <a:pt x="12287" y="2216"/>
                                </a:lnTo>
                                <a:lnTo>
                                  <a:pt x="12247" y="2154"/>
                                </a:lnTo>
                                <a:lnTo>
                                  <a:pt x="12206" y="2094"/>
                                </a:lnTo>
                                <a:lnTo>
                                  <a:pt x="12165" y="2033"/>
                                </a:lnTo>
                                <a:lnTo>
                                  <a:pt x="12124" y="1973"/>
                                </a:lnTo>
                                <a:lnTo>
                                  <a:pt x="12080" y="1915"/>
                                </a:lnTo>
                                <a:lnTo>
                                  <a:pt x="12036" y="1857"/>
                                </a:lnTo>
                                <a:lnTo>
                                  <a:pt x="11992" y="1800"/>
                                </a:lnTo>
                                <a:lnTo>
                                  <a:pt x="11947" y="1743"/>
                                </a:lnTo>
                                <a:lnTo>
                                  <a:pt x="11901" y="1687"/>
                                </a:lnTo>
                                <a:lnTo>
                                  <a:pt x="11855" y="1632"/>
                                </a:lnTo>
                                <a:lnTo>
                                  <a:pt x="11807" y="1578"/>
                                </a:lnTo>
                                <a:lnTo>
                                  <a:pt x="11760" y="1526"/>
                                </a:lnTo>
                                <a:lnTo>
                                  <a:pt x="11711" y="1472"/>
                                </a:lnTo>
                                <a:lnTo>
                                  <a:pt x="11661" y="1421"/>
                                </a:lnTo>
                                <a:lnTo>
                                  <a:pt x="11611" y="1370"/>
                                </a:lnTo>
                                <a:lnTo>
                                  <a:pt x="11562" y="1320"/>
                                </a:lnTo>
                                <a:lnTo>
                                  <a:pt x="11511" y="1272"/>
                                </a:lnTo>
                                <a:lnTo>
                                  <a:pt x="11458" y="1225"/>
                                </a:lnTo>
                                <a:lnTo>
                                  <a:pt x="11406" y="1177"/>
                                </a:lnTo>
                                <a:lnTo>
                                  <a:pt x="11352" y="1132"/>
                                </a:lnTo>
                                <a:lnTo>
                                  <a:pt x="11298" y="1087"/>
                                </a:lnTo>
                                <a:lnTo>
                                  <a:pt x="11244" y="1044"/>
                                </a:lnTo>
                                <a:lnTo>
                                  <a:pt x="11188" y="1000"/>
                                </a:lnTo>
                                <a:lnTo>
                                  <a:pt x="11133" y="959"/>
                                </a:lnTo>
                                <a:lnTo>
                                  <a:pt x="11076" y="918"/>
                                </a:lnTo>
                                <a:lnTo>
                                  <a:pt x="11020" y="879"/>
                                </a:lnTo>
                                <a:lnTo>
                                  <a:pt x="10962" y="840"/>
                                </a:lnTo>
                                <a:lnTo>
                                  <a:pt x="10905" y="802"/>
                                </a:lnTo>
                                <a:lnTo>
                                  <a:pt x="10845" y="766"/>
                                </a:lnTo>
                                <a:lnTo>
                                  <a:pt x="10787" y="731"/>
                                </a:lnTo>
                                <a:lnTo>
                                  <a:pt x="10727" y="697"/>
                                </a:lnTo>
                                <a:lnTo>
                                  <a:pt x="10666" y="664"/>
                                </a:lnTo>
                                <a:lnTo>
                                  <a:pt x="10620" y="640"/>
                                </a:lnTo>
                                <a:lnTo>
                                  <a:pt x="10573" y="615"/>
                                </a:lnTo>
                                <a:lnTo>
                                  <a:pt x="10524" y="592"/>
                                </a:lnTo>
                                <a:lnTo>
                                  <a:pt x="10476" y="570"/>
                                </a:lnTo>
                                <a:lnTo>
                                  <a:pt x="10428" y="550"/>
                                </a:lnTo>
                                <a:lnTo>
                                  <a:pt x="10378" y="529"/>
                                </a:lnTo>
                                <a:lnTo>
                                  <a:pt x="10329" y="510"/>
                                </a:lnTo>
                                <a:lnTo>
                                  <a:pt x="10279" y="492"/>
                                </a:lnTo>
                                <a:lnTo>
                                  <a:pt x="10230" y="475"/>
                                </a:lnTo>
                                <a:lnTo>
                                  <a:pt x="10178" y="458"/>
                                </a:lnTo>
                                <a:lnTo>
                                  <a:pt x="10127" y="442"/>
                                </a:lnTo>
                                <a:lnTo>
                                  <a:pt x="10076" y="427"/>
                                </a:lnTo>
                                <a:lnTo>
                                  <a:pt x="10025" y="414"/>
                                </a:lnTo>
                                <a:lnTo>
                                  <a:pt x="9973" y="400"/>
                                </a:lnTo>
                                <a:lnTo>
                                  <a:pt x="9921" y="390"/>
                                </a:lnTo>
                                <a:lnTo>
                                  <a:pt x="9867" y="379"/>
                                </a:lnTo>
                                <a:lnTo>
                                  <a:pt x="9815" y="369"/>
                                </a:lnTo>
                                <a:lnTo>
                                  <a:pt x="9761" y="360"/>
                                </a:lnTo>
                                <a:lnTo>
                                  <a:pt x="9708" y="353"/>
                                </a:lnTo>
                                <a:lnTo>
                                  <a:pt x="9653" y="346"/>
                                </a:lnTo>
                                <a:lnTo>
                                  <a:pt x="9599" y="341"/>
                                </a:lnTo>
                                <a:lnTo>
                                  <a:pt x="9545" y="336"/>
                                </a:lnTo>
                                <a:lnTo>
                                  <a:pt x="9490" y="334"/>
                                </a:lnTo>
                                <a:lnTo>
                                  <a:pt x="9435" y="331"/>
                                </a:lnTo>
                                <a:lnTo>
                                  <a:pt x="9379" y="330"/>
                                </a:lnTo>
                                <a:lnTo>
                                  <a:pt x="9323" y="330"/>
                                </a:lnTo>
                                <a:lnTo>
                                  <a:pt x="9267" y="331"/>
                                </a:lnTo>
                                <a:lnTo>
                                  <a:pt x="9211" y="334"/>
                                </a:lnTo>
                                <a:lnTo>
                                  <a:pt x="9154" y="336"/>
                                </a:lnTo>
                                <a:lnTo>
                                  <a:pt x="9098" y="341"/>
                                </a:lnTo>
                                <a:lnTo>
                                  <a:pt x="9041" y="347"/>
                                </a:lnTo>
                                <a:lnTo>
                                  <a:pt x="8984" y="354"/>
                                </a:lnTo>
                                <a:lnTo>
                                  <a:pt x="8905" y="365"/>
                                </a:lnTo>
                                <a:lnTo>
                                  <a:pt x="8826" y="379"/>
                                </a:lnTo>
                                <a:lnTo>
                                  <a:pt x="8745" y="396"/>
                                </a:lnTo>
                                <a:lnTo>
                                  <a:pt x="8665" y="414"/>
                                </a:lnTo>
                                <a:lnTo>
                                  <a:pt x="8585" y="434"/>
                                </a:lnTo>
                                <a:lnTo>
                                  <a:pt x="8505" y="458"/>
                                </a:lnTo>
                                <a:lnTo>
                                  <a:pt x="8423" y="483"/>
                                </a:lnTo>
                                <a:lnTo>
                                  <a:pt x="8342" y="511"/>
                                </a:lnTo>
                                <a:lnTo>
                                  <a:pt x="8259" y="542"/>
                                </a:lnTo>
                                <a:lnTo>
                                  <a:pt x="8176" y="575"/>
                                </a:lnTo>
                                <a:lnTo>
                                  <a:pt x="8095" y="610"/>
                                </a:lnTo>
                                <a:lnTo>
                                  <a:pt x="8011" y="649"/>
                                </a:lnTo>
                                <a:lnTo>
                                  <a:pt x="7928" y="689"/>
                                </a:lnTo>
                                <a:lnTo>
                                  <a:pt x="7844" y="733"/>
                                </a:lnTo>
                                <a:lnTo>
                                  <a:pt x="7761" y="779"/>
                                </a:lnTo>
                                <a:lnTo>
                                  <a:pt x="7677" y="828"/>
                                </a:lnTo>
                                <a:lnTo>
                                  <a:pt x="7593" y="879"/>
                                </a:lnTo>
                                <a:lnTo>
                                  <a:pt x="7508" y="933"/>
                                </a:lnTo>
                                <a:lnTo>
                                  <a:pt x="7424" y="990"/>
                                </a:lnTo>
                                <a:lnTo>
                                  <a:pt x="7339" y="1050"/>
                                </a:lnTo>
                                <a:lnTo>
                                  <a:pt x="7255" y="1113"/>
                                </a:lnTo>
                                <a:lnTo>
                                  <a:pt x="7170" y="1178"/>
                                </a:lnTo>
                                <a:lnTo>
                                  <a:pt x="7085" y="1246"/>
                                </a:lnTo>
                                <a:lnTo>
                                  <a:pt x="7000" y="1318"/>
                                </a:lnTo>
                                <a:lnTo>
                                  <a:pt x="6915" y="1392"/>
                                </a:lnTo>
                                <a:lnTo>
                                  <a:pt x="6829" y="1470"/>
                                </a:lnTo>
                                <a:lnTo>
                                  <a:pt x="6744" y="1550"/>
                                </a:lnTo>
                                <a:lnTo>
                                  <a:pt x="6659" y="1632"/>
                                </a:lnTo>
                                <a:lnTo>
                                  <a:pt x="6574" y="1718"/>
                                </a:lnTo>
                                <a:lnTo>
                                  <a:pt x="6489" y="1808"/>
                                </a:lnTo>
                                <a:lnTo>
                                  <a:pt x="6404" y="1901"/>
                                </a:lnTo>
                                <a:lnTo>
                                  <a:pt x="6319" y="1996"/>
                                </a:lnTo>
                                <a:lnTo>
                                  <a:pt x="6289" y="1948"/>
                                </a:lnTo>
                                <a:lnTo>
                                  <a:pt x="6259" y="1899"/>
                                </a:lnTo>
                                <a:lnTo>
                                  <a:pt x="6228" y="1852"/>
                                </a:lnTo>
                                <a:lnTo>
                                  <a:pt x="6196" y="1803"/>
                                </a:lnTo>
                                <a:lnTo>
                                  <a:pt x="6163" y="1756"/>
                                </a:lnTo>
                                <a:lnTo>
                                  <a:pt x="6130" y="1708"/>
                                </a:lnTo>
                                <a:lnTo>
                                  <a:pt x="6096" y="1660"/>
                                </a:lnTo>
                                <a:lnTo>
                                  <a:pt x="6061" y="1613"/>
                                </a:lnTo>
                                <a:lnTo>
                                  <a:pt x="6024" y="1566"/>
                                </a:lnTo>
                                <a:lnTo>
                                  <a:pt x="5988" y="1518"/>
                                </a:lnTo>
                                <a:lnTo>
                                  <a:pt x="5950" y="1472"/>
                                </a:lnTo>
                                <a:lnTo>
                                  <a:pt x="5912" y="1425"/>
                                </a:lnTo>
                                <a:lnTo>
                                  <a:pt x="5873" y="1379"/>
                                </a:lnTo>
                                <a:lnTo>
                                  <a:pt x="5833" y="1333"/>
                                </a:lnTo>
                                <a:lnTo>
                                  <a:pt x="5793" y="1286"/>
                                </a:lnTo>
                                <a:lnTo>
                                  <a:pt x="5752" y="1242"/>
                                </a:lnTo>
                                <a:lnTo>
                                  <a:pt x="5709" y="1197"/>
                                </a:lnTo>
                                <a:lnTo>
                                  <a:pt x="5666" y="1152"/>
                                </a:lnTo>
                                <a:lnTo>
                                  <a:pt x="5624" y="1107"/>
                                </a:lnTo>
                                <a:lnTo>
                                  <a:pt x="5579" y="1063"/>
                                </a:lnTo>
                                <a:lnTo>
                                  <a:pt x="5535" y="1018"/>
                                </a:lnTo>
                                <a:lnTo>
                                  <a:pt x="5489" y="976"/>
                                </a:lnTo>
                                <a:lnTo>
                                  <a:pt x="5443" y="932"/>
                                </a:lnTo>
                                <a:lnTo>
                                  <a:pt x="5396" y="890"/>
                                </a:lnTo>
                                <a:lnTo>
                                  <a:pt x="5349" y="847"/>
                                </a:lnTo>
                                <a:lnTo>
                                  <a:pt x="5300" y="805"/>
                                </a:lnTo>
                                <a:lnTo>
                                  <a:pt x="5252" y="763"/>
                                </a:lnTo>
                                <a:lnTo>
                                  <a:pt x="5202" y="723"/>
                                </a:lnTo>
                                <a:lnTo>
                                  <a:pt x="5152" y="682"/>
                                </a:lnTo>
                                <a:lnTo>
                                  <a:pt x="5101" y="642"/>
                                </a:lnTo>
                                <a:lnTo>
                                  <a:pt x="5050" y="603"/>
                                </a:lnTo>
                                <a:lnTo>
                                  <a:pt x="4997" y="564"/>
                                </a:lnTo>
                                <a:lnTo>
                                  <a:pt x="4917" y="507"/>
                                </a:lnTo>
                                <a:lnTo>
                                  <a:pt x="4837" y="453"/>
                                </a:lnTo>
                                <a:lnTo>
                                  <a:pt x="4754" y="400"/>
                                </a:lnTo>
                                <a:lnTo>
                                  <a:pt x="4670" y="351"/>
                                </a:lnTo>
                                <a:lnTo>
                                  <a:pt x="4585" y="305"/>
                                </a:lnTo>
                                <a:lnTo>
                                  <a:pt x="4499" y="261"/>
                                </a:lnTo>
                                <a:lnTo>
                                  <a:pt x="4410" y="220"/>
                                </a:lnTo>
                                <a:lnTo>
                                  <a:pt x="4321" y="182"/>
                                </a:lnTo>
                                <a:lnTo>
                                  <a:pt x="4231" y="148"/>
                                </a:lnTo>
                                <a:lnTo>
                                  <a:pt x="4140" y="117"/>
                                </a:lnTo>
                                <a:lnTo>
                                  <a:pt x="4049" y="90"/>
                                </a:lnTo>
                                <a:lnTo>
                                  <a:pt x="3955" y="66"/>
                                </a:lnTo>
                                <a:lnTo>
                                  <a:pt x="3861" y="45"/>
                                </a:lnTo>
                                <a:lnTo>
                                  <a:pt x="3766" y="28"/>
                                </a:lnTo>
                                <a:lnTo>
                                  <a:pt x="3670" y="15"/>
                                </a:lnTo>
                                <a:lnTo>
                                  <a:pt x="3573" y="6"/>
                                </a:lnTo>
                                <a:lnTo>
                                  <a:pt x="3476" y="1"/>
                                </a:lnTo>
                                <a:lnTo>
                                  <a:pt x="3378" y="0"/>
                                </a:lnTo>
                                <a:lnTo>
                                  <a:pt x="3280" y="4"/>
                                </a:lnTo>
                                <a:lnTo>
                                  <a:pt x="3180" y="11"/>
                                </a:lnTo>
                                <a:lnTo>
                                  <a:pt x="3080" y="23"/>
                                </a:lnTo>
                                <a:lnTo>
                                  <a:pt x="2980" y="40"/>
                                </a:lnTo>
                                <a:lnTo>
                                  <a:pt x="2879" y="61"/>
                                </a:lnTo>
                                <a:lnTo>
                                  <a:pt x="2778" y="86"/>
                                </a:lnTo>
                                <a:lnTo>
                                  <a:pt x="2678" y="118"/>
                                </a:lnTo>
                                <a:lnTo>
                                  <a:pt x="2575" y="153"/>
                                </a:lnTo>
                                <a:lnTo>
                                  <a:pt x="2473" y="194"/>
                                </a:lnTo>
                                <a:lnTo>
                                  <a:pt x="2371" y="240"/>
                                </a:lnTo>
                                <a:lnTo>
                                  <a:pt x="2269" y="291"/>
                                </a:lnTo>
                                <a:lnTo>
                                  <a:pt x="2167" y="347"/>
                                </a:lnTo>
                                <a:lnTo>
                                  <a:pt x="2064" y="409"/>
                                </a:lnTo>
                                <a:lnTo>
                                  <a:pt x="1961" y="477"/>
                                </a:lnTo>
                                <a:lnTo>
                                  <a:pt x="1881" y="534"/>
                                </a:lnTo>
                                <a:lnTo>
                                  <a:pt x="1800" y="591"/>
                                </a:lnTo>
                                <a:lnTo>
                                  <a:pt x="1723" y="649"/>
                                </a:lnTo>
                                <a:lnTo>
                                  <a:pt x="1647" y="708"/>
                                </a:lnTo>
                                <a:lnTo>
                                  <a:pt x="1574" y="767"/>
                                </a:lnTo>
                                <a:lnTo>
                                  <a:pt x="1502" y="826"/>
                                </a:lnTo>
                                <a:lnTo>
                                  <a:pt x="1432" y="887"/>
                                </a:lnTo>
                                <a:lnTo>
                                  <a:pt x="1364" y="948"/>
                                </a:lnTo>
                                <a:lnTo>
                                  <a:pt x="1281" y="1026"/>
                                </a:lnTo>
                                <a:lnTo>
                                  <a:pt x="1199" y="1103"/>
                                </a:lnTo>
                                <a:lnTo>
                                  <a:pt x="1123" y="1182"/>
                                </a:lnTo>
                                <a:lnTo>
                                  <a:pt x="1047" y="1262"/>
                                </a:lnTo>
                                <a:lnTo>
                                  <a:pt x="976" y="1342"/>
                                </a:lnTo>
                                <a:lnTo>
                                  <a:pt x="908" y="1422"/>
                                </a:lnTo>
                                <a:lnTo>
                                  <a:pt x="841" y="1505"/>
                                </a:lnTo>
                                <a:lnTo>
                                  <a:pt x="777" y="1586"/>
                                </a:lnTo>
                                <a:lnTo>
                                  <a:pt x="717" y="1669"/>
                                </a:lnTo>
                                <a:lnTo>
                                  <a:pt x="658" y="1752"/>
                                </a:lnTo>
                                <a:lnTo>
                                  <a:pt x="603" y="1836"/>
                                </a:lnTo>
                                <a:lnTo>
                                  <a:pt x="551" y="1920"/>
                                </a:lnTo>
                                <a:lnTo>
                                  <a:pt x="501" y="2004"/>
                                </a:lnTo>
                                <a:lnTo>
                                  <a:pt x="454" y="2089"/>
                                </a:lnTo>
                                <a:lnTo>
                                  <a:pt x="409" y="2175"/>
                                </a:lnTo>
                                <a:lnTo>
                                  <a:pt x="366" y="2260"/>
                                </a:lnTo>
                                <a:lnTo>
                                  <a:pt x="326" y="2346"/>
                                </a:lnTo>
                                <a:lnTo>
                                  <a:pt x="288" y="2432"/>
                                </a:lnTo>
                                <a:lnTo>
                                  <a:pt x="253" y="2518"/>
                                </a:lnTo>
                                <a:lnTo>
                                  <a:pt x="221" y="2604"/>
                                </a:lnTo>
                                <a:lnTo>
                                  <a:pt x="191" y="2691"/>
                                </a:lnTo>
                                <a:lnTo>
                                  <a:pt x="163" y="2778"/>
                                </a:lnTo>
                                <a:lnTo>
                                  <a:pt x="137" y="2864"/>
                                </a:lnTo>
                                <a:lnTo>
                                  <a:pt x="114" y="2952"/>
                                </a:lnTo>
                                <a:lnTo>
                                  <a:pt x="92" y="3039"/>
                                </a:lnTo>
                                <a:lnTo>
                                  <a:pt x="74" y="3125"/>
                                </a:lnTo>
                                <a:lnTo>
                                  <a:pt x="57" y="3212"/>
                                </a:lnTo>
                                <a:lnTo>
                                  <a:pt x="43" y="3300"/>
                                </a:lnTo>
                                <a:lnTo>
                                  <a:pt x="30" y="3386"/>
                                </a:lnTo>
                                <a:lnTo>
                                  <a:pt x="21" y="3473"/>
                                </a:lnTo>
                                <a:lnTo>
                                  <a:pt x="12" y="3560"/>
                                </a:lnTo>
                                <a:lnTo>
                                  <a:pt x="6" y="3646"/>
                                </a:lnTo>
                                <a:lnTo>
                                  <a:pt x="2" y="3733"/>
                                </a:lnTo>
                                <a:lnTo>
                                  <a:pt x="0" y="3819"/>
                                </a:lnTo>
                                <a:lnTo>
                                  <a:pt x="0" y="3905"/>
                                </a:lnTo>
                                <a:lnTo>
                                  <a:pt x="2" y="3992"/>
                                </a:lnTo>
                                <a:lnTo>
                                  <a:pt x="6" y="4078"/>
                                </a:lnTo>
                                <a:lnTo>
                                  <a:pt x="11" y="4163"/>
                                </a:lnTo>
                                <a:lnTo>
                                  <a:pt x="19" y="4248"/>
                                </a:lnTo>
                                <a:lnTo>
                                  <a:pt x="28" y="4333"/>
                                </a:lnTo>
                                <a:lnTo>
                                  <a:pt x="40" y="4418"/>
                                </a:lnTo>
                                <a:lnTo>
                                  <a:pt x="52" y="4501"/>
                                </a:lnTo>
                                <a:lnTo>
                                  <a:pt x="68" y="4584"/>
                                </a:lnTo>
                                <a:lnTo>
                                  <a:pt x="84" y="4668"/>
                                </a:lnTo>
                                <a:lnTo>
                                  <a:pt x="102" y="4749"/>
                                </a:lnTo>
                                <a:lnTo>
                                  <a:pt x="123" y="4831"/>
                                </a:lnTo>
                                <a:lnTo>
                                  <a:pt x="144" y="4913"/>
                                </a:lnTo>
                                <a:lnTo>
                                  <a:pt x="167" y="4993"/>
                                </a:lnTo>
                                <a:lnTo>
                                  <a:pt x="191" y="5073"/>
                                </a:lnTo>
                                <a:lnTo>
                                  <a:pt x="218" y="5152"/>
                                </a:lnTo>
                                <a:lnTo>
                                  <a:pt x="246" y="5230"/>
                                </a:lnTo>
                                <a:lnTo>
                                  <a:pt x="275" y="5307"/>
                                </a:lnTo>
                                <a:lnTo>
                                  <a:pt x="305" y="5385"/>
                                </a:lnTo>
                                <a:lnTo>
                                  <a:pt x="337" y="5460"/>
                                </a:lnTo>
                                <a:lnTo>
                                  <a:pt x="371" y="5535"/>
                                </a:lnTo>
                                <a:lnTo>
                                  <a:pt x="406" y="5609"/>
                                </a:lnTo>
                                <a:lnTo>
                                  <a:pt x="442" y="5683"/>
                                </a:lnTo>
                                <a:lnTo>
                                  <a:pt x="479" y="5756"/>
                                </a:lnTo>
                                <a:lnTo>
                                  <a:pt x="518" y="5827"/>
                                </a:lnTo>
                                <a:lnTo>
                                  <a:pt x="558" y="5897"/>
                                </a:lnTo>
                                <a:lnTo>
                                  <a:pt x="599" y="5967"/>
                                </a:lnTo>
                                <a:lnTo>
                                  <a:pt x="641" y="6035"/>
                                </a:lnTo>
                                <a:lnTo>
                                  <a:pt x="685" y="6102"/>
                                </a:lnTo>
                                <a:lnTo>
                                  <a:pt x="730" y="6169"/>
                                </a:lnTo>
                                <a:lnTo>
                                  <a:pt x="774" y="6231"/>
                                </a:lnTo>
                                <a:lnTo>
                                  <a:pt x="820" y="6294"/>
                                </a:lnTo>
                                <a:lnTo>
                                  <a:pt x="867" y="6357"/>
                                </a:lnTo>
                                <a:lnTo>
                                  <a:pt x="916" y="6420"/>
                                </a:lnTo>
                                <a:lnTo>
                                  <a:pt x="967" y="6482"/>
                                </a:lnTo>
                                <a:lnTo>
                                  <a:pt x="1021" y="6545"/>
                                </a:lnTo>
                                <a:lnTo>
                                  <a:pt x="1074" y="6608"/>
                                </a:lnTo>
                                <a:lnTo>
                                  <a:pt x="1131" y="6670"/>
                                </a:lnTo>
                                <a:lnTo>
                                  <a:pt x="1131" y="6671"/>
                                </a:lnTo>
                                <a:lnTo>
                                  <a:pt x="1133" y="6671"/>
                                </a:lnTo>
                                <a:lnTo>
                                  <a:pt x="1137" y="6677"/>
                                </a:lnTo>
                                <a:lnTo>
                                  <a:pt x="1137" y="6679"/>
                                </a:lnTo>
                                <a:lnTo>
                                  <a:pt x="1255" y="6804"/>
                                </a:lnTo>
                                <a:lnTo>
                                  <a:pt x="1375" y="6926"/>
                                </a:lnTo>
                                <a:lnTo>
                                  <a:pt x="1495" y="7046"/>
                                </a:lnTo>
                                <a:lnTo>
                                  <a:pt x="1618" y="7163"/>
                                </a:lnTo>
                                <a:lnTo>
                                  <a:pt x="1743" y="7277"/>
                                </a:lnTo>
                                <a:lnTo>
                                  <a:pt x="1870" y="7389"/>
                                </a:lnTo>
                                <a:lnTo>
                                  <a:pt x="1997" y="7498"/>
                                </a:lnTo>
                                <a:lnTo>
                                  <a:pt x="2128" y="7603"/>
                                </a:lnTo>
                                <a:lnTo>
                                  <a:pt x="2258" y="7708"/>
                                </a:lnTo>
                                <a:lnTo>
                                  <a:pt x="2390" y="7810"/>
                                </a:lnTo>
                                <a:lnTo>
                                  <a:pt x="2523" y="7908"/>
                                </a:lnTo>
                                <a:lnTo>
                                  <a:pt x="2658" y="8005"/>
                                </a:lnTo>
                                <a:lnTo>
                                  <a:pt x="2793" y="8101"/>
                                </a:lnTo>
                                <a:lnTo>
                                  <a:pt x="2929" y="8193"/>
                                </a:lnTo>
                                <a:lnTo>
                                  <a:pt x="3066" y="8284"/>
                                </a:lnTo>
                                <a:lnTo>
                                  <a:pt x="3203" y="8374"/>
                                </a:lnTo>
                                <a:lnTo>
                                  <a:pt x="3342" y="8461"/>
                                </a:lnTo>
                                <a:lnTo>
                                  <a:pt x="3480" y="8546"/>
                                </a:lnTo>
                                <a:lnTo>
                                  <a:pt x="3619" y="8630"/>
                                </a:lnTo>
                                <a:lnTo>
                                  <a:pt x="3758" y="8713"/>
                                </a:lnTo>
                                <a:lnTo>
                                  <a:pt x="3896" y="8793"/>
                                </a:lnTo>
                                <a:lnTo>
                                  <a:pt x="4036" y="8873"/>
                                </a:lnTo>
                                <a:lnTo>
                                  <a:pt x="4175" y="8951"/>
                                </a:lnTo>
                                <a:lnTo>
                                  <a:pt x="4314" y="9027"/>
                                </a:lnTo>
                                <a:lnTo>
                                  <a:pt x="4452" y="9102"/>
                                </a:lnTo>
                                <a:lnTo>
                                  <a:pt x="4590" y="9176"/>
                                </a:lnTo>
                                <a:lnTo>
                                  <a:pt x="4727" y="9250"/>
                                </a:lnTo>
                                <a:lnTo>
                                  <a:pt x="4865" y="9322"/>
                                </a:lnTo>
                                <a:lnTo>
                                  <a:pt x="5136" y="9464"/>
                                </a:lnTo>
                                <a:lnTo>
                                  <a:pt x="5404" y="9602"/>
                                </a:lnTo>
                                <a:lnTo>
                                  <a:pt x="5660" y="9736"/>
                                </a:lnTo>
                                <a:lnTo>
                                  <a:pt x="5910" y="9867"/>
                                </a:lnTo>
                                <a:lnTo>
                                  <a:pt x="6031" y="9931"/>
                                </a:lnTo>
                                <a:lnTo>
                                  <a:pt x="6151" y="9995"/>
                                </a:lnTo>
                                <a:lnTo>
                                  <a:pt x="6269" y="10060"/>
                                </a:lnTo>
                                <a:lnTo>
                                  <a:pt x="6383" y="10123"/>
                                </a:lnTo>
                                <a:lnTo>
                                  <a:pt x="6495" y="10186"/>
                                </a:lnTo>
                                <a:lnTo>
                                  <a:pt x="6603" y="10249"/>
                                </a:lnTo>
                                <a:lnTo>
                                  <a:pt x="6708" y="10311"/>
                                </a:lnTo>
                                <a:lnTo>
                                  <a:pt x="6810" y="10373"/>
                                </a:lnTo>
                                <a:lnTo>
                                  <a:pt x="6909" y="10436"/>
                                </a:lnTo>
                                <a:lnTo>
                                  <a:pt x="7003" y="10498"/>
                                </a:lnTo>
                                <a:lnTo>
                                  <a:pt x="7093" y="10560"/>
                                </a:lnTo>
                                <a:lnTo>
                                  <a:pt x="7180" y="10622"/>
                                </a:lnTo>
                                <a:lnTo>
                                  <a:pt x="7261" y="10684"/>
                                </a:lnTo>
                                <a:lnTo>
                                  <a:pt x="7339" y="10745"/>
                                </a:lnTo>
                                <a:lnTo>
                                  <a:pt x="7412" y="10807"/>
                                </a:lnTo>
                                <a:lnTo>
                                  <a:pt x="7479" y="10870"/>
                                </a:lnTo>
                                <a:lnTo>
                                  <a:pt x="7542" y="10932"/>
                                </a:lnTo>
                                <a:lnTo>
                                  <a:pt x="7599" y="10995"/>
                                </a:lnTo>
                                <a:lnTo>
                                  <a:pt x="7652" y="11059"/>
                                </a:lnTo>
                                <a:lnTo>
                                  <a:pt x="7698" y="11122"/>
                                </a:lnTo>
                                <a:lnTo>
                                  <a:pt x="7738" y="11186"/>
                                </a:lnTo>
                                <a:lnTo>
                                  <a:pt x="7772" y="11250"/>
                                </a:lnTo>
                                <a:lnTo>
                                  <a:pt x="7800" y="11315"/>
                                </a:lnTo>
                                <a:lnTo>
                                  <a:pt x="7821" y="11380"/>
                                </a:lnTo>
                                <a:lnTo>
                                  <a:pt x="7837" y="11446"/>
                                </a:lnTo>
                                <a:lnTo>
                                  <a:pt x="7844" y="11512"/>
                                </a:lnTo>
                                <a:lnTo>
                                  <a:pt x="7845" y="11579"/>
                                </a:lnTo>
                                <a:lnTo>
                                  <a:pt x="7839" y="11647"/>
                                </a:lnTo>
                                <a:lnTo>
                                  <a:pt x="7829" y="11709"/>
                                </a:lnTo>
                                <a:lnTo>
                                  <a:pt x="7817" y="11770"/>
                                </a:lnTo>
                                <a:lnTo>
                                  <a:pt x="7805" y="11828"/>
                                </a:lnTo>
                                <a:lnTo>
                                  <a:pt x="7789" y="11884"/>
                                </a:lnTo>
                                <a:lnTo>
                                  <a:pt x="7773" y="11938"/>
                                </a:lnTo>
                                <a:lnTo>
                                  <a:pt x="7755" y="11991"/>
                                </a:lnTo>
                                <a:lnTo>
                                  <a:pt x="7735" y="12042"/>
                                </a:lnTo>
                                <a:lnTo>
                                  <a:pt x="7714" y="12090"/>
                                </a:lnTo>
                                <a:lnTo>
                                  <a:pt x="7691" y="12138"/>
                                </a:lnTo>
                                <a:lnTo>
                                  <a:pt x="7668" y="12182"/>
                                </a:lnTo>
                                <a:lnTo>
                                  <a:pt x="7642" y="12226"/>
                                </a:lnTo>
                                <a:lnTo>
                                  <a:pt x="7615" y="12269"/>
                                </a:lnTo>
                                <a:lnTo>
                                  <a:pt x="7587" y="12309"/>
                                </a:lnTo>
                                <a:lnTo>
                                  <a:pt x="7558" y="12346"/>
                                </a:lnTo>
                                <a:lnTo>
                                  <a:pt x="7528" y="12383"/>
                                </a:lnTo>
                                <a:lnTo>
                                  <a:pt x="7496" y="12418"/>
                                </a:lnTo>
                                <a:lnTo>
                                  <a:pt x="7464" y="12452"/>
                                </a:lnTo>
                                <a:lnTo>
                                  <a:pt x="7430" y="12483"/>
                                </a:lnTo>
                                <a:lnTo>
                                  <a:pt x="7395" y="12513"/>
                                </a:lnTo>
                                <a:lnTo>
                                  <a:pt x="7360" y="12542"/>
                                </a:lnTo>
                                <a:lnTo>
                                  <a:pt x="7323" y="12568"/>
                                </a:lnTo>
                                <a:lnTo>
                                  <a:pt x="7286" y="12594"/>
                                </a:lnTo>
                                <a:lnTo>
                                  <a:pt x="7248" y="12617"/>
                                </a:lnTo>
                                <a:lnTo>
                                  <a:pt x="7209" y="12639"/>
                                </a:lnTo>
                                <a:lnTo>
                                  <a:pt x="7169" y="12659"/>
                                </a:lnTo>
                                <a:lnTo>
                                  <a:pt x="7129" y="12679"/>
                                </a:lnTo>
                                <a:lnTo>
                                  <a:pt x="7087" y="12696"/>
                                </a:lnTo>
                                <a:lnTo>
                                  <a:pt x="7046" y="12712"/>
                                </a:lnTo>
                                <a:lnTo>
                                  <a:pt x="7003" y="12726"/>
                                </a:lnTo>
                                <a:lnTo>
                                  <a:pt x="6961" y="12739"/>
                                </a:lnTo>
                                <a:lnTo>
                                  <a:pt x="6917" y="12752"/>
                                </a:lnTo>
                                <a:lnTo>
                                  <a:pt x="6873" y="12761"/>
                                </a:lnTo>
                                <a:lnTo>
                                  <a:pt x="6840" y="12769"/>
                                </a:lnTo>
                                <a:lnTo>
                                  <a:pt x="6808" y="12775"/>
                                </a:lnTo>
                                <a:lnTo>
                                  <a:pt x="6775" y="12780"/>
                                </a:lnTo>
                                <a:lnTo>
                                  <a:pt x="6742" y="12784"/>
                                </a:lnTo>
                                <a:lnTo>
                                  <a:pt x="6708" y="12788"/>
                                </a:lnTo>
                                <a:lnTo>
                                  <a:pt x="6675" y="12790"/>
                                </a:lnTo>
                                <a:lnTo>
                                  <a:pt x="6641" y="12793"/>
                                </a:lnTo>
                                <a:lnTo>
                                  <a:pt x="6608" y="12794"/>
                                </a:lnTo>
                                <a:lnTo>
                                  <a:pt x="6574" y="12795"/>
                                </a:lnTo>
                                <a:lnTo>
                                  <a:pt x="6540" y="12795"/>
                                </a:lnTo>
                                <a:lnTo>
                                  <a:pt x="6506" y="12795"/>
                                </a:lnTo>
                                <a:lnTo>
                                  <a:pt x="6472" y="12794"/>
                                </a:lnTo>
                                <a:lnTo>
                                  <a:pt x="6438" y="12792"/>
                                </a:lnTo>
                                <a:lnTo>
                                  <a:pt x="6405" y="12789"/>
                                </a:lnTo>
                                <a:lnTo>
                                  <a:pt x="6371" y="12786"/>
                                </a:lnTo>
                                <a:lnTo>
                                  <a:pt x="6337" y="12782"/>
                                </a:lnTo>
                                <a:lnTo>
                                  <a:pt x="6303" y="12777"/>
                                </a:lnTo>
                                <a:lnTo>
                                  <a:pt x="6270" y="12772"/>
                                </a:lnTo>
                                <a:lnTo>
                                  <a:pt x="6236" y="12766"/>
                                </a:lnTo>
                                <a:lnTo>
                                  <a:pt x="6202" y="12760"/>
                                </a:lnTo>
                                <a:lnTo>
                                  <a:pt x="6169" y="12753"/>
                                </a:lnTo>
                                <a:lnTo>
                                  <a:pt x="6136" y="12744"/>
                                </a:lnTo>
                                <a:lnTo>
                                  <a:pt x="6103" y="12736"/>
                                </a:lnTo>
                                <a:lnTo>
                                  <a:pt x="6070" y="12727"/>
                                </a:lnTo>
                                <a:lnTo>
                                  <a:pt x="6037" y="12718"/>
                                </a:lnTo>
                                <a:lnTo>
                                  <a:pt x="6005" y="12708"/>
                                </a:lnTo>
                                <a:lnTo>
                                  <a:pt x="5973" y="12697"/>
                                </a:lnTo>
                                <a:lnTo>
                                  <a:pt x="5941" y="12685"/>
                                </a:lnTo>
                                <a:lnTo>
                                  <a:pt x="5910" y="12674"/>
                                </a:lnTo>
                                <a:lnTo>
                                  <a:pt x="5878" y="12661"/>
                                </a:lnTo>
                                <a:lnTo>
                                  <a:pt x="5846" y="12648"/>
                                </a:lnTo>
                                <a:lnTo>
                                  <a:pt x="5816" y="12634"/>
                                </a:lnTo>
                                <a:lnTo>
                                  <a:pt x="5755" y="12596"/>
                                </a:lnTo>
                                <a:lnTo>
                                  <a:pt x="5702" y="12556"/>
                                </a:lnTo>
                                <a:lnTo>
                                  <a:pt x="5653" y="12515"/>
                                </a:lnTo>
                                <a:lnTo>
                                  <a:pt x="5610" y="12471"/>
                                </a:lnTo>
                                <a:lnTo>
                                  <a:pt x="5573" y="12428"/>
                                </a:lnTo>
                                <a:lnTo>
                                  <a:pt x="5540" y="12381"/>
                                </a:lnTo>
                                <a:lnTo>
                                  <a:pt x="5512" y="12333"/>
                                </a:lnTo>
                                <a:lnTo>
                                  <a:pt x="5490" y="12284"/>
                                </a:lnTo>
                                <a:lnTo>
                                  <a:pt x="5472" y="12236"/>
                                </a:lnTo>
                                <a:lnTo>
                                  <a:pt x="5458" y="12185"/>
                                </a:lnTo>
                                <a:lnTo>
                                  <a:pt x="5449" y="12134"/>
                                </a:lnTo>
                                <a:lnTo>
                                  <a:pt x="5444" y="12082"/>
                                </a:lnTo>
                                <a:lnTo>
                                  <a:pt x="5443" y="12029"/>
                                </a:lnTo>
                                <a:lnTo>
                                  <a:pt x="5445" y="11977"/>
                                </a:lnTo>
                                <a:lnTo>
                                  <a:pt x="5450" y="11924"/>
                                </a:lnTo>
                                <a:lnTo>
                                  <a:pt x="5460" y="11871"/>
                                </a:lnTo>
                                <a:lnTo>
                                  <a:pt x="5472" y="11818"/>
                                </a:lnTo>
                                <a:lnTo>
                                  <a:pt x="5486" y="11765"/>
                                </a:lnTo>
                                <a:lnTo>
                                  <a:pt x="5505" y="11713"/>
                                </a:lnTo>
                                <a:lnTo>
                                  <a:pt x="5525" y="11661"/>
                                </a:lnTo>
                                <a:lnTo>
                                  <a:pt x="5548" y="11608"/>
                                </a:lnTo>
                                <a:lnTo>
                                  <a:pt x="5573" y="11557"/>
                                </a:lnTo>
                                <a:lnTo>
                                  <a:pt x="5600" y="11508"/>
                                </a:lnTo>
                                <a:lnTo>
                                  <a:pt x="5629" y="11458"/>
                                </a:lnTo>
                                <a:lnTo>
                                  <a:pt x="5659" y="11411"/>
                                </a:lnTo>
                                <a:lnTo>
                                  <a:pt x="5691" y="11363"/>
                                </a:lnTo>
                                <a:lnTo>
                                  <a:pt x="5724" y="11317"/>
                                </a:lnTo>
                                <a:lnTo>
                                  <a:pt x="5758" y="11272"/>
                                </a:lnTo>
                                <a:lnTo>
                                  <a:pt x="5793" y="11230"/>
                                </a:lnTo>
                                <a:lnTo>
                                  <a:pt x="5828" y="11188"/>
                                </a:lnTo>
                                <a:lnTo>
                                  <a:pt x="5864" y="11150"/>
                                </a:lnTo>
                                <a:lnTo>
                                  <a:pt x="5900" y="11112"/>
                                </a:lnTo>
                                <a:lnTo>
                                  <a:pt x="5929" y="11085"/>
                                </a:lnTo>
                                <a:lnTo>
                                  <a:pt x="5962" y="11060"/>
                                </a:lnTo>
                                <a:lnTo>
                                  <a:pt x="5996" y="11036"/>
                                </a:lnTo>
                                <a:lnTo>
                                  <a:pt x="6033" y="11012"/>
                                </a:lnTo>
                                <a:lnTo>
                                  <a:pt x="6072" y="10992"/>
                                </a:lnTo>
                                <a:lnTo>
                                  <a:pt x="6112" y="10974"/>
                                </a:lnTo>
                                <a:lnTo>
                                  <a:pt x="6154" y="10955"/>
                                </a:lnTo>
                                <a:lnTo>
                                  <a:pt x="6197" y="10941"/>
                                </a:lnTo>
                                <a:lnTo>
                                  <a:pt x="6242" y="10928"/>
                                </a:lnTo>
                                <a:lnTo>
                                  <a:pt x="6287" y="10917"/>
                                </a:lnTo>
                                <a:lnTo>
                                  <a:pt x="6332" y="10908"/>
                                </a:lnTo>
                                <a:lnTo>
                                  <a:pt x="6378" y="10901"/>
                                </a:lnTo>
                                <a:lnTo>
                                  <a:pt x="6424" y="10896"/>
                                </a:lnTo>
                                <a:lnTo>
                                  <a:pt x="6471" y="10895"/>
                                </a:lnTo>
                                <a:lnTo>
                                  <a:pt x="6516" y="10895"/>
                                </a:lnTo>
                                <a:lnTo>
                                  <a:pt x="6561" y="10897"/>
                                </a:lnTo>
                                <a:lnTo>
                                  <a:pt x="6604" y="10903"/>
                                </a:lnTo>
                                <a:lnTo>
                                  <a:pt x="6647" y="10911"/>
                                </a:lnTo>
                                <a:lnTo>
                                  <a:pt x="6690" y="10921"/>
                                </a:lnTo>
                                <a:lnTo>
                                  <a:pt x="6730" y="10935"/>
                                </a:lnTo>
                                <a:lnTo>
                                  <a:pt x="6767" y="10951"/>
                                </a:lnTo>
                                <a:lnTo>
                                  <a:pt x="6804" y="10970"/>
                                </a:lnTo>
                                <a:lnTo>
                                  <a:pt x="6838" y="10992"/>
                                </a:lnTo>
                                <a:lnTo>
                                  <a:pt x="6870" y="11017"/>
                                </a:lnTo>
                                <a:lnTo>
                                  <a:pt x="6899" y="11045"/>
                                </a:lnTo>
                                <a:lnTo>
                                  <a:pt x="6924" y="11077"/>
                                </a:lnTo>
                                <a:lnTo>
                                  <a:pt x="6947" y="11111"/>
                                </a:lnTo>
                                <a:lnTo>
                                  <a:pt x="6967" y="11150"/>
                                </a:lnTo>
                                <a:lnTo>
                                  <a:pt x="6983" y="11191"/>
                                </a:lnTo>
                                <a:lnTo>
                                  <a:pt x="6994" y="11236"/>
                                </a:lnTo>
                                <a:lnTo>
                                  <a:pt x="7002" y="11283"/>
                                </a:lnTo>
                                <a:lnTo>
                                  <a:pt x="7005" y="11335"/>
                                </a:lnTo>
                                <a:lnTo>
                                  <a:pt x="7003" y="11417"/>
                                </a:lnTo>
                                <a:lnTo>
                                  <a:pt x="6996" y="11494"/>
                                </a:lnTo>
                                <a:lnTo>
                                  <a:pt x="6984" y="11567"/>
                                </a:lnTo>
                                <a:lnTo>
                                  <a:pt x="6966" y="11637"/>
                                </a:lnTo>
                                <a:lnTo>
                                  <a:pt x="6944" y="11703"/>
                                </a:lnTo>
                                <a:lnTo>
                                  <a:pt x="6917" y="11765"/>
                                </a:lnTo>
                                <a:lnTo>
                                  <a:pt x="6887" y="11822"/>
                                </a:lnTo>
                                <a:lnTo>
                                  <a:pt x="6854" y="11874"/>
                                </a:lnTo>
                                <a:lnTo>
                                  <a:pt x="6817" y="11923"/>
                                </a:lnTo>
                                <a:lnTo>
                                  <a:pt x="6777" y="11965"/>
                                </a:lnTo>
                                <a:lnTo>
                                  <a:pt x="6736" y="12003"/>
                                </a:lnTo>
                                <a:lnTo>
                                  <a:pt x="6693" y="12036"/>
                                </a:lnTo>
                                <a:lnTo>
                                  <a:pt x="6648" y="12062"/>
                                </a:lnTo>
                                <a:lnTo>
                                  <a:pt x="6602" y="12083"/>
                                </a:lnTo>
                                <a:lnTo>
                                  <a:pt x="6556" y="12099"/>
                                </a:lnTo>
                                <a:lnTo>
                                  <a:pt x="6509" y="12107"/>
                                </a:lnTo>
                                <a:lnTo>
                                  <a:pt x="6463" y="12111"/>
                                </a:lnTo>
                                <a:lnTo>
                                  <a:pt x="6418" y="12107"/>
                                </a:lnTo>
                                <a:lnTo>
                                  <a:pt x="6373" y="12096"/>
                                </a:lnTo>
                                <a:lnTo>
                                  <a:pt x="6329" y="12079"/>
                                </a:lnTo>
                                <a:lnTo>
                                  <a:pt x="6288" y="12056"/>
                                </a:lnTo>
                                <a:lnTo>
                                  <a:pt x="6249" y="12025"/>
                                </a:lnTo>
                                <a:lnTo>
                                  <a:pt x="6213" y="11986"/>
                                </a:lnTo>
                                <a:lnTo>
                                  <a:pt x="6179" y="11940"/>
                                </a:lnTo>
                                <a:lnTo>
                                  <a:pt x="6148" y="11886"/>
                                </a:lnTo>
                                <a:lnTo>
                                  <a:pt x="6123" y="11824"/>
                                </a:lnTo>
                                <a:lnTo>
                                  <a:pt x="6100" y="11754"/>
                                </a:lnTo>
                                <a:lnTo>
                                  <a:pt x="6083" y="11675"/>
                                </a:lnTo>
                                <a:lnTo>
                                  <a:pt x="6069" y="11589"/>
                                </a:lnTo>
                                <a:lnTo>
                                  <a:pt x="6062" y="11493"/>
                                </a:lnTo>
                                <a:lnTo>
                                  <a:pt x="6061" y="11389"/>
                                </a:lnTo>
                                <a:lnTo>
                                  <a:pt x="6065" y="11276"/>
                                </a:lnTo>
                                <a:lnTo>
                                  <a:pt x="6047" y="11360"/>
                                </a:lnTo>
                                <a:lnTo>
                                  <a:pt x="6035" y="11441"/>
                                </a:lnTo>
                                <a:lnTo>
                                  <a:pt x="6027" y="11521"/>
                                </a:lnTo>
                                <a:lnTo>
                                  <a:pt x="6023" y="11600"/>
                                </a:lnTo>
                                <a:lnTo>
                                  <a:pt x="6024" y="11675"/>
                                </a:lnTo>
                                <a:lnTo>
                                  <a:pt x="6029" y="11749"/>
                                </a:lnTo>
                                <a:lnTo>
                                  <a:pt x="6037" y="11821"/>
                                </a:lnTo>
                                <a:lnTo>
                                  <a:pt x="6051" y="11890"/>
                                </a:lnTo>
                                <a:lnTo>
                                  <a:pt x="6068" y="11957"/>
                                </a:lnTo>
                                <a:lnTo>
                                  <a:pt x="6087" y="12021"/>
                                </a:lnTo>
                                <a:lnTo>
                                  <a:pt x="6112" y="12082"/>
                                </a:lnTo>
                                <a:lnTo>
                                  <a:pt x="6138" y="12140"/>
                                </a:lnTo>
                                <a:lnTo>
                                  <a:pt x="6168" y="12195"/>
                                </a:lnTo>
                                <a:lnTo>
                                  <a:pt x="6201" y="12247"/>
                                </a:lnTo>
                                <a:lnTo>
                                  <a:pt x="6237" y="12295"/>
                                </a:lnTo>
                                <a:lnTo>
                                  <a:pt x="6275" y="12340"/>
                                </a:lnTo>
                                <a:lnTo>
                                  <a:pt x="6315" y="12381"/>
                                </a:lnTo>
                                <a:lnTo>
                                  <a:pt x="6359" y="12420"/>
                                </a:lnTo>
                                <a:lnTo>
                                  <a:pt x="6404" y="12454"/>
                                </a:lnTo>
                                <a:lnTo>
                                  <a:pt x="6450" y="12483"/>
                                </a:lnTo>
                                <a:lnTo>
                                  <a:pt x="6499" y="12510"/>
                                </a:lnTo>
                                <a:lnTo>
                                  <a:pt x="6550" y="12532"/>
                                </a:lnTo>
                                <a:lnTo>
                                  <a:pt x="6601" y="12549"/>
                                </a:lnTo>
                                <a:lnTo>
                                  <a:pt x="6654" y="12562"/>
                                </a:lnTo>
                                <a:lnTo>
                                  <a:pt x="6708" y="12571"/>
                                </a:lnTo>
                                <a:lnTo>
                                  <a:pt x="6764" y="12574"/>
                                </a:lnTo>
                                <a:lnTo>
                                  <a:pt x="6818" y="12573"/>
                                </a:lnTo>
                                <a:lnTo>
                                  <a:pt x="6876" y="12567"/>
                                </a:lnTo>
                                <a:lnTo>
                                  <a:pt x="6933" y="12555"/>
                                </a:lnTo>
                                <a:lnTo>
                                  <a:pt x="6990" y="12539"/>
                                </a:lnTo>
                                <a:lnTo>
                                  <a:pt x="7047" y="12517"/>
                                </a:lnTo>
                                <a:lnTo>
                                  <a:pt x="7104" y="12489"/>
                                </a:lnTo>
                                <a:lnTo>
                                  <a:pt x="7123" y="12480"/>
                                </a:lnTo>
                                <a:lnTo>
                                  <a:pt x="7140" y="12470"/>
                                </a:lnTo>
                                <a:lnTo>
                                  <a:pt x="7157" y="12458"/>
                                </a:lnTo>
                                <a:lnTo>
                                  <a:pt x="7174" y="12446"/>
                                </a:lnTo>
                                <a:lnTo>
                                  <a:pt x="7191" y="12434"/>
                                </a:lnTo>
                                <a:lnTo>
                                  <a:pt x="7207" y="12419"/>
                                </a:lnTo>
                                <a:lnTo>
                                  <a:pt x="7222" y="12405"/>
                                </a:lnTo>
                                <a:lnTo>
                                  <a:pt x="7238" y="12390"/>
                                </a:lnTo>
                                <a:lnTo>
                                  <a:pt x="7253" y="12373"/>
                                </a:lnTo>
                                <a:lnTo>
                                  <a:pt x="7267" y="12356"/>
                                </a:lnTo>
                                <a:lnTo>
                                  <a:pt x="7282" y="12339"/>
                                </a:lnTo>
                                <a:lnTo>
                                  <a:pt x="7295" y="12320"/>
                                </a:lnTo>
                                <a:lnTo>
                                  <a:pt x="7309" y="12300"/>
                                </a:lnTo>
                                <a:lnTo>
                                  <a:pt x="7322" y="12280"/>
                                </a:lnTo>
                                <a:lnTo>
                                  <a:pt x="7334" y="12259"/>
                                </a:lnTo>
                                <a:lnTo>
                                  <a:pt x="7345" y="12237"/>
                                </a:lnTo>
                                <a:lnTo>
                                  <a:pt x="7356" y="12214"/>
                                </a:lnTo>
                                <a:lnTo>
                                  <a:pt x="7367" y="12190"/>
                                </a:lnTo>
                                <a:lnTo>
                                  <a:pt x="7377" y="12165"/>
                                </a:lnTo>
                                <a:lnTo>
                                  <a:pt x="7387" y="12140"/>
                                </a:lnTo>
                                <a:lnTo>
                                  <a:pt x="7395" y="12113"/>
                                </a:lnTo>
                                <a:lnTo>
                                  <a:pt x="7402" y="12085"/>
                                </a:lnTo>
                                <a:lnTo>
                                  <a:pt x="7410" y="12057"/>
                                </a:lnTo>
                                <a:lnTo>
                                  <a:pt x="7416" y="12027"/>
                                </a:lnTo>
                                <a:lnTo>
                                  <a:pt x="7422" y="11997"/>
                                </a:lnTo>
                                <a:lnTo>
                                  <a:pt x="7427" y="11966"/>
                                </a:lnTo>
                                <a:lnTo>
                                  <a:pt x="7430" y="11934"/>
                                </a:lnTo>
                                <a:lnTo>
                                  <a:pt x="7434" y="11901"/>
                                </a:lnTo>
                                <a:lnTo>
                                  <a:pt x="7436" y="11867"/>
                                </a:lnTo>
                                <a:lnTo>
                                  <a:pt x="7438" y="11832"/>
                                </a:lnTo>
                                <a:lnTo>
                                  <a:pt x="7439" y="11795"/>
                                </a:lnTo>
                                <a:lnTo>
                                  <a:pt x="7438" y="11759"/>
                                </a:lnTo>
                                <a:lnTo>
                                  <a:pt x="7434" y="11703"/>
                                </a:lnTo>
                                <a:lnTo>
                                  <a:pt x="7427" y="11647"/>
                                </a:lnTo>
                                <a:lnTo>
                                  <a:pt x="7415" y="11591"/>
                                </a:lnTo>
                                <a:lnTo>
                                  <a:pt x="7399" y="11536"/>
                                </a:lnTo>
                                <a:lnTo>
                                  <a:pt x="7378" y="11480"/>
                                </a:lnTo>
                                <a:lnTo>
                                  <a:pt x="7354" y="11424"/>
                                </a:lnTo>
                                <a:lnTo>
                                  <a:pt x="7326" y="11368"/>
                                </a:lnTo>
                                <a:lnTo>
                                  <a:pt x="7295" y="11313"/>
                                </a:lnTo>
                                <a:lnTo>
                                  <a:pt x="7261" y="11260"/>
                                </a:lnTo>
                                <a:lnTo>
                                  <a:pt x="7224" y="11207"/>
                                </a:lnTo>
                                <a:lnTo>
                                  <a:pt x="7183" y="11154"/>
                                </a:lnTo>
                                <a:lnTo>
                                  <a:pt x="7141" y="11102"/>
                                </a:lnTo>
                                <a:lnTo>
                                  <a:pt x="7096" y="11053"/>
                                </a:lnTo>
                                <a:lnTo>
                                  <a:pt x="7048" y="11004"/>
                                </a:lnTo>
                                <a:lnTo>
                                  <a:pt x="6999" y="10957"/>
                                </a:lnTo>
                                <a:lnTo>
                                  <a:pt x="6947" y="10911"/>
                                </a:lnTo>
                                <a:lnTo>
                                  <a:pt x="6895" y="10867"/>
                                </a:lnTo>
                                <a:lnTo>
                                  <a:pt x="6840" y="10824"/>
                                </a:lnTo>
                                <a:lnTo>
                                  <a:pt x="6784" y="10786"/>
                                </a:lnTo>
                                <a:lnTo>
                                  <a:pt x="6727" y="10747"/>
                                </a:lnTo>
                                <a:lnTo>
                                  <a:pt x="6669" y="10711"/>
                                </a:lnTo>
                                <a:lnTo>
                                  <a:pt x="6610" y="10679"/>
                                </a:lnTo>
                                <a:lnTo>
                                  <a:pt x="6551" y="10648"/>
                                </a:lnTo>
                                <a:lnTo>
                                  <a:pt x="6490" y="10620"/>
                                </a:lnTo>
                                <a:lnTo>
                                  <a:pt x="6430" y="10596"/>
                                </a:lnTo>
                                <a:lnTo>
                                  <a:pt x="6371" y="10574"/>
                                </a:lnTo>
                                <a:lnTo>
                                  <a:pt x="6310" y="10555"/>
                                </a:lnTo>
                                <a:lnTo>
                                  <a:pt x="6250" y="10540"/>
                                </a:lnTo>
                                <a:lnTo>
                                  <a:pt x="6192" y="10528"/>
                                </a:lnTo>
                                <a:lnTo>
                                  <a:pt x="6134" y="10520"/>
                                </a:lnTo>
                                <a:lnTo>
                                  <a:pt x="6075" y="10515"/>
                                </a:lnTo>
                                <a:lnTo>
                                  <a:pt x="6019" y="10514"/>
                                </a:lnTo>
                                <a:lnTo>
                                  <a:pt x="5955" y="10517"/>
                                </a:lnTo>
                                <a:lnTo>
                                  <a:pt x="5893" y="10525"/>
                                </a:lnTo>
                                <a:lnTo>
                                  <a:pt x="5831" y="10537"/>
                                </a:lnTo>
                                <a:lnTo>
                                  <a:pt x="5771" y="10553"/>
                                </a:lnTo>
                                <a:lnTo>
                                  <a:pt x="5711" y="10572"/>
                                </a:lnTo>
                                <a:lnTo>
                                  <a:pt x="5654" y="10595"/>
                                </a:lnTo>
                                <a:lnTo>
                                  <a:pt x="5600" y="10622"/>
                                </a:lnTo>
                                <a:lnTo>
                                  <a:pt x="5546" y="10652"/>
                                </a:lnTo>
                                <a:lnTo>
                                  <a:pt x="5494" y="10685"/>
                                </a:lnTo>
                                <a:lnTo>
                                  <a:pt x="5445" y="10721"/>
                                </a:lnTo>
                                <a:lnTo>
                                  <a:pt x="5396" y="10760"/>
                                </a:lnTo>
                                <a:lnTo>
                                  <a:pt x="5351" y="10803"/>
                                </a:lnTo>
                                <a:lnTo>
                                  <a:pt x="5309" y="10846"/>
                                </a:lnTo>
                                <a:lnTo>
                                  <a:pt x="5269" y="10892"/>
                                </a:lnTo>
                                <a:lnTo>
                                  <a:pt x="5230" y="10942"/>
                                </a:lnTo>
                                <a:lnTo>
                                  <a:pt x="5194" y="10992"/>
                                </a:lnTo>
                                <a:lnTo>
                                  <a:pt x="5163" y="11045"/>
                                </a:lnTo>
                                <a:lnTo>
                                  <a:pt x="5132" y="11099"/>
                                </a:lnTo>
                                <a:lnTo>
                                  <a:pt x="5106" y="11154"/>
                                </a:lnTo>
                                <a:lnTo>
                                  <a:pt x="5083" y="11213"/>
                                </a:lnTo>
                                <a:lnTo>
                                  <a:pt x="5062" y="11271"/>
                                </a:lnTo>
                                <a:lnTo>
                                  <a:pt x="5045" y="11330"/>
                                </a:lnTo>
                                <a:lnTo>
                                  <a:pt x="5031" y="11391"/>
                                </a:lnTo>
                                <a:lnTo>
                                  <a:pt x="5022" y="11452"/>
                                </a:lnTo>
                                <a:lnTo>
                                  <a:pt x="5016" y="11514"/>
                                </a:lnTo>
                                <a:lnTo>
                                  <a:pt x="5012" y="11576"/>
                                </a:lnTo>
                                <a:lnTo>
                                  <a:pt x="5013" y="11637"/>
                                </a:lnTo>
                                <a:lnTo>
                                  <a:pt x="5019" y="11701"/>
                                </a:lnTo>
                                <a:lnTo>
                                  <a:pt x="5028" y="11763"/>
                                </a:lnTo>
                                <a:lnTo>
                                  <a:pt x="5041" y="11824"/>
                                </a:lnTo>
                                <a:lnTo>
                                  <a:pt x="5058" y="11886"/>
                                </a:lnTo>
                                <a:lnTo>
                                  <a:pt x="5081" y="11948"/>
                                </a:lnTo>
                                <a:lnTo>
                                  <a:pt x="5100" y="11993"/>
                                </a:lnTo>
                                <a:lnTo>
                                  <a:pt x="5120" y="12038"/>
                                </a:lnTo>
                                <a:lnTo>
                                  <a:pt x="5141" y="12083"/>
                                </a:lnTo>
                                <a:lnTo>
                                  <a:pt x="5164" y="12127"/>
                                </a:lnTo>
                                <a:lnTo>
                                  <a:pt x="5188" y="12169"/>
                                </a:lnTo>
                                <a:lnTo>
                                  <a:pt x="5214" y="12212"/>
                                </a:lnTo>
                                <a:lnTo>
                                  <a:pt x="5241" y="12254"/>
                                </a:lnTo>
                                <a:lnTo>
                                  <a:pt x="5269" y="12295"/>
                                </a:lnTo>
                                <a:lnTo>
                                  <a:pt x="5297" y="12335"/>
                                </a:lnTo>
                                <a:lnTo>
                                  <a:pt x="5327" y="12375"/>
                                </a:lnTo>
                                <a:lnTo>
                                  <a:pt x="5359" y="12414"/>
                                </a:lnTo>
                                <a:lnTo>
                                  <a:pt x="5390" y="12453"/>
                                </a:lnTo>
                                <a:lnTo>
                                  <a:pt x="5424" y="12491"/>
                                </a:lnTo>
                                <a:lnTo>
                                  <a:pt x="5458" y="12527"/>
                                </a:lnTo>
                                <a:lnTo>
                                  <a:pt x="5494" y="12563"/>
                                </a:lnTo>
                                <a:lnTo>
                                  <a:pt x="5530" y="12600"/>
                                </a:lnTo>
                                <a:lnTo>
                                  <a:pt x="5568" y="12634"/>
                                </a:lnTo>
                                <a:lnTo>
                                  <a:pt x="5606" y="12669"/>
                                </a:lnTo>
                                <a:lnTo>
                                  <a:pt x="5645" y="12702"/>
                                </a:lnTo>
                                <a:lnTo>
                                  <a:pt x="5685" y="12735"/>
                                </a:lnTo>
                                <a:lnTo>
                                  <a:pt x="5726" y="12766"/>
                                </a:lnTo>
                                <a:lnTo>
                                  <a:pt x="5767" y="12798"/>
                                </a:lnTo>
                                <a:lnTo>
                                  <a:pt x="5810" y="12828"/>
                                </a:lnTo>
                                <a:lnTo>
                                  <a:pt x="5853" y="12857"/>
                                </a:lnTo>
                                <a:lnTo>
                                  <a:pt x="5896" y="12885"/>
                                </a:lnTo>
                                <a:lnTo>
                                  <a:pt x="5941" y="12913"/>
                                </a:lnTo>
                                <a:lnTo>
                                  <a:pt x="5986" y="12940"/>
                                </a:lnTo>
                                <a:lnTo>
                                  <a:pt x="6033" y="12966"/>
                                </a:lnTo>
                                <a:lnTo>
                                  <a:pt x="6079" y="12991"/>
                                </a:lnTo>
                                <a:lnTo>
                                  <a:pt x="6126" y="13015"/>
                                </a:lnTo>
                                <a:lnTo>
                                  <a:pt x="6174" y="13039"/>
                                </a:lnTo>
                                <a:lnTo>
                                  <a:pt x="6221" y="13061"/>
                                </a:lnTo>
                                <a:lnTo>
                                  <a:pt x="6253" y="13076"/>
                                </a:lnTo>
                                <a:lnTo>
                                  <a:pt x="6284" y="13089"/>
                                </a:lnTo>
                                <a:lnTo>
                                  <a:pt x="6317" y="13101"/>
                                </a:lnTo>
                                <a:lnTo>
                                  <a:pt x="6350" y="13113"/>
                                </a:lnTo>
                                <a:lnTo>
                                  <a:pt x="6382" y="13125"/>
                                </a:lnTo>
                                <a:lnTo>
                                  <a:pt x="6416" y="13136"/>
                                </a:lnTo>
                                <a:lnTo>
                                  <a:pt x="6449" y="13147"/>
                                </a:lnTo>
                                <a:lnTo>
                                  <a:pt x="6482" y="13157"/>
                                </a:lnTo>
                                <a:lnTo>
                                  <a:pt x="6516" y="13165"/>
                                </a:lnTo>
                                <a:lnTo>
                                  <a:pt x="6550" y="13175"/>
                                </a:lnTo>
                                <a:lnTo>
                                  <a:pt x="6584" y="13182"/>
                                </a:lnTo>
                                <a:lnTo>
                                  <a:pt x="6618" y="13190"/>
                                </a:lnTo>
                                <a:lnTo>
                                  <a:pt x="6652" y="13197"/>
                                </a:lnTo>
                                <a:lnTo>
                                  <a:pt x="6686" y="13203"/>
                                </a:lnTo>
                                <a:lnTo>
                                  <a:pt x="6720" y="13208"/>
                                </a:lnTo>
                                <a:lnTo>
                                  <a:pt x="6755" y="13213"/>
                                </a:lnTo>
                                <a:lnTo>
                                  <a:pt x="6789" y="13218"/>
                                </a:lnTo>
                                <a:lnTo>
                                  <a:pt x="6823" y="13220"/>
                                </a:lnTo>
                                <a:lnTo>
                                  <a:pt x="6859" y="13224"/>
                                </a:lnTo>
                                <a:lnTo>
                                  <a:pt x="6893" y="13225"/>
                                </a:lnTo>
                                <a:lnTo>
                                  <a:pt x="6928" y="13227"/>
                                </a:lnTo>
                                <a:lnTo>
                                  <a:pt x="6962" y="13227"/>
                                </a:lnTo>
                                <a:lnTo>
                                  <a:pt x="6996" y="13227"/>
                                </a:lnTo>
                                <a:lnTo>
                                  <a:pt x="7030" y="13226"/>
                                </a:lnTo>
                                <a:lnTo>
                                  <a:pt x="7065" y="13225"/>
                                </a:lnTo>
                                <a:lnTo>
                                  <a:pt x="7099" y="13222"/>
                                </a:lnTo>
                                <a:lnTo>
                                  <a:pt x="7134" y="13220"/>
                                </a:lnTo>
                                <a:lnTo>
                                  <a:pt x="7168" y="13216"/>
                                </a:lnTo>
                                <a:lnTo>
                                  <a:pt x="7200" y="13212"/>
                                </a:lnTo>
                                <a:lnTo>
                                  <a:pt x="7235" y="13207"/>
                                </a:lnTo>
                                <a:lnTo>
                                  <a:pt x="7267" y="13201"/>
                                </a:lnTo>
                                <a:lnTo>
                                  <a:pt x="7300" y="13193"/>
                                </a:lnTo>
                                <a:lnTo>
                                  <a:pt x="7345" y="13184"/>
                                </a:lnTo>
                                <a:lnTo>
                                  <a:pt x="7389" y="13172"/>
                                </a:lnTo>
                                <a:lnTo>
                                  <a:pt x="7432" y="13158"/>
                                </a:lnTo>
                                <a:lnTo>
                                  <a:pt x="7474" y="13144"/>
                                </a:lnTo>
                                <a:lnTo>
                                  <a:pt x="7517" y="13128"/>
                                </a:lnTo>
                                <a:lnTo>
                                  <a:pt x="7558" y="13110"/>
                                </a:lnTo>
                                <a:lnTo>
                                  <a:pt x="7598" y="13090"/>
                                </a:lnTo>
                                <a:lnTo>
                                  <a:pt x="7638" y="13070"/>
                                </a:lnTo>
                                <a:lnTo>
                                  <a:pt x="7677" y="13048"/>
                                </a:lnTo>
                                <a:lnTo>
                                  <a:pt x="7716" y="13025"/>
                                </a:lnTo>
                                <a:lnTo>
                                  <a:pt x="7754" y="12999"/>
                                </a:lnTo>
                                <a:lnTo>
                                  <a:pt x="7790" y="12972"/>
                                </a:lnTo>
                                <a:lnTo>
                                  <a:pt x="7826" y="12943"/>
                                </a:lnTo>
                                <a:lnTo>
                                  <a:pt x="7861" y="12913"/>
                                </a:lnTo>
                                <a:lnTo>
                                  <a:pt x="7895" y="12881"/>
                                </a:lnTo>
                                <a:lnTo>
                                  <a:pt x="7928" y="12847"/>
                                </a:lnTo>
                                <a:lnTo>
                                  <a:pt x="7960" y="12812"/>
                                </a:lnTo>
                                <a:lnTo>
                                  <a:pt x="7990" y="12776"/>
                                </a:lnTo>
                                <a:lnTo>
                                  <a:pt x="8019" y="12737"/>
                                </a:lnTo>
                                <a:lnTo>
                                  <a:pt x="8047" y="12697"/>
                                </a:lnTo>
                                <a:lnTo>
                                  <a:pt x="8074" y="12656"/>
                                </a:lnTo>
                                <a:lnTo>
                                  <a:pt x="8099" y="12612"/>
                                </a:lnTo>
                                <a:lnTo>
                                  <a:pt x="8124" y="12566"/>
                                </a:lnTo>
                                <a:lnTo>
                                  <a:pt x="8147" y="12519"/>
                                </a:lnTo>
                                <a:lnTo>
                                  <a:pt x="8168" y="12470"/>
                                </a:lnTo>
                                <a:lnTo>
                                  <a:pt x="8187" y="12419"/>
                                </a:lnTo>
                                <a:lnTo>
                                  <a:pt x="8205" y="12366"/>
                                </a:lnTo>
                                <a:lnTo>
                                  <a:pt x="8222" y="12311"/>
                                </a:lnTo>
                                <a:lnTo>
                                  <a:pt x="8238" y="12254"/>
                                </a:lnTo>
                                <a:lnTo>
                                  <a:pt x="8252" y="12196"/>
                                </a:lnTo>
                                <a:lnTo>
                                  <a:pt x="8262" y="12135"/>
                                </a:lnTo>
                                <a:lnTo>
                                  <a:pt x="8272" y="12073"/>
                                </a:lnTo>
                                <a:lnTo>
                                  <a:pt x="8278" y="12033"/>
                                </a:lnTo>
                                <a:lnTo>
                                  <a:pt x="8281" y="11993"/>
                                </a:lnTo>
                                <a:lnTo>
                                  <a:pt x="8283" y="11954"/>
                                </a:lnTo>
                                <a:lnTo>
                                  <a:pt x="8284" y="11915"/>
                                </a:lnTo>
                                <a:lnTo>
                                  <a:pt x="8283" y="11877"/>
                                </a:lnTo>
                                <a:lnTo>
                                  <a:pt x="8281" y="11838"/>
                                </a:lnTo>
                                <a:lnTo>
                                  <a:pt x="8277" y="11799"/>
                                </a:lnTo>
                                <a:lnTo>
                                  <a:pt x="8272" y="11760"/>
                                </a:lnTo>
                                <a:lnTo>
                                  <a:pt x="8266" y="11722"/>
                                </a:lnTo>
                                <a:lnTo>
                                  <a:pt x="8259" y="11685"/>
                                </a:lnTo>
                                <a:lnTo>
                                  <a:pt x="8250" y="11647"/>
                                </a:lnTo>
                                <a:lnTo>
                                  <a:pt x="8239" y="11610"/>
                                </a:lnTo>
                                <a:lnTo>
                                  <a:pt x="8228" y="11573"/>
                                </a:lnTo>
                                <a:lnTo>
                                  <a:pt x="8215" y="11536"/>
                                </a:lnTo>
                                <a:lnTo>
                                  <a:pt x="8200" y="11499"/>
                                </a:lnTo>
                                <a:lnTo>
                                  <a:pt x="8186" y="11463"/>
                                </a:lnTo>
                                <a:lnTo>
                                  <a:pt x="8169" y="11426"/>
                                </a:lnTo>
                                <a:lnTo>
                                  <a:pt x="8151" y="11390"/>
                                </a:lnTo>
                                <a:lnTo>
                                  <a:pt x="8132" y="11354"/>
                                </a:lnTo>
                                <a:lnTo>
                                  <a:pt x="8112" y="11318"/>
                                </a:lnTo>
                                <a:lnTo>
                                  <a:pt x="8090" y="11282"/>
                                </a:lnTo>
                                <a:lnTo>
                                  <a:pt x="8067" y="11247"/>
                                </a:lnTo>
                                <a:lnTo>
                                  <a:pt x="8043" y="11212"/>
                                </a:lnTo>
                                <a:lnTo>
                                  <a:pt x="8018" y="11176"/>
                                </a:lnTo>
                                <a:lnTo>
                                  <a:pt x="7992" y="11141"/>
                                </a:lnTo>
                                <a:lnTo>
                                  <a:pt x="7966" y="11106"/>
                                </a:lnTo>
                                <a:lnTo>
                                  <a:pt x="7936" y="11072"/>
                                </a:lnTo>
                                <a:lnTo>
                                  <a:pt x="7907" y="11037"/>
                                </a:lnTo>
                                <a:lnTo>
                                  <a:pt x="7877" y="11003"/>
                                </a:lnTo>
                                <a:lnTo>
                                  <a:pt x="7845" y="10968"/>
                                </a:lnTo>
                                <a:lnTo>
                                  <a:pt x="7812" y="10934"/>
                                </a:lnTo>
                                <a:lnTo>
                                  <a:pt x="7780" y="10900"/>
                                </a:lnTo>
                                <a:lnTo>
                                  <a:pt x="7778" y="10811"/>
                                </a:lnTo>
                                <a:lnTo>
                                  <a:pt x="7784" y="10724"/>
                                </a:lnTo>
                                <a:lnTo>
                                  <a:pt x="7797" y="10635"/>
                                </a:lnTo>
                                <a:lnTo>
                                  <a:pt x="7816" y="10548"/>
                                </a:lnTo>
                                <a:lnTo>
                                  <a:pt x="7842" y="10459"/>
                                </a:lnTo>
                                <a:lnTo>
                                  <a:pt x="7872" y="10370"/>
                                </a:lnTo>
                                <a:lnTo>
                                  <a:pt x="7910" y="10282"/>
                                </a:lnTo>
                                <a:lnTo>
                                  <a:pt x="7952" y="10193"/>
                                </a:lnTo>
                                <a:lnTo>
                                  <a:pt x="8001" y="10105"/>
                                </a:lnTo>
                                <a:lnTo>
                                  <a:pt x="8054" y="10016"/>
                                </a:lnTo>
                                <a:lnTo>
                                  <a:pt x="8113" y="9927"/>
                                </a:lnTo>
                                <a:lnTo>
                                  <a:pt x="8176" y="9839"/>
                                </a:lnTo>
                                <a:lnTo>
                                  <a:pt x="8244" y="9749"/>
                                </a:lnTo>
                                <a:lnTo>
                                  <a:pt x="8317" y="9660"/>
                                </a:lnTo>
                                <a:lnTo>
                                  <a:pt x="8394" y="9571"/>
                                </a:lnTo>
                                <a:lnTo>
                                  <a:pt x="8474" y="9481"/>
                                </a:lnTo>
                                <a:lnTo>
                                  <a:pt x="8558" y="9391"/>
                                </a:lnTo>
                                <a:lnTo>
                                  <a:pt x="8646" y="9301"/>
                                </a:lnTo>
                                <a:lnTo>
                                  <a:pt x="8737" y="9210"/>
                                </a:lnTo>
                                <a:lnTo>
                                  <a:pt x="8831" y="9120"/>
                                </a:lnTo>
                                <a:lnTo>
                                  <a:pt x="8928" y="9029"/>
                                </a:lnTo>
                                <a:lnTo>
                                  <a:pt x="9028" y="8940"/>
                                </a:lnTo>
                                <a:lnTo>
                                  <a:pt x="9130" y="8849"/>
                                </a:lnTo>
                                <a:lnTo>
                                  <a:pt x="9234" y="8758"/>
                                </a:lnTo>
                                <a:lnTo>
                                  <a:pt x="9340" y="8665"/>
                                </a:lnTo>
                                <a:lnTo>
                                  <a:pt x="9449" y="8574"/>
                                </a:lnTo>
                                <a:lnTo>
                                  <a:pt x="9558" y="8482"/>
                                </a:lnTo>
                                <a:lnTo>
                                  <a:pt x="9670" y="8390"/>
                                </a:lnTo>
                                <a:lnTo>
                                  <a:pt x="9895" y="8205"/>
                                </a:lnTo>
                                <a:lnTo>
                                  <a:pt x="10124" y="8020"/>
                                </a:lnTo>
                                <a:lnTo>
                                  <a:pt x="10337" y="7846"/>
                                </a:lnTo>
                                <a:lnTo>
                                  <a:pt x="10549" y="7673"/>
                                </a:lnTo>
                                <a:lnTo>
                                  <a:pt x="10655" y="7585"/>
                                </a:lnTo>
                                <a:lnTo>
                                  <a:pt x="10760" y="7498"/>
                                </a:lnTo>
                                <a:lnTo>
                                  <a:pt x="10865" y="7410"/>
                                </a:lnTo>
                                <a:lnTo>
                                  <a:pt x="10968" y="7322"/>
                                </a:lnTo>
                                <a:lnTo>
                                  <a:pt x="11070" y="7233"/>
                                </a:lnTo>
                                <a:lnTo>
                                  <a:pt x="11172" y="7145"/>
                                </a:lnTo>
                                <a:lnTo>
                                  <a:pt x="11272" y="7056"/>
                                </a:lnTo>
                                <a:lnTo>
                                  <a:pt x="11371" y="6967"/>
                                </a:lnTo>
                                <a:lnTo>
                                  <a:pt x="11467" y="6878"/>
                                </a:lnTo>
                                <a:lnTo>
                                  <a:pt x="11562" y="6788"/>
                                </a:lnTo>
                                <a:lnTo>
                                  <a:pt x="11654" y="6698"/>
                                </a:lnTo>
                                <a:lnTo>
                                  <a:pt x="11744" y="6607"/>
                                </a:lnTo>
                                <a:lnTo>
                                  <a:pt x="11833" y="6517"/>
                                </a:lnTo>
                                <a:lnTo>
                                  <a:pt x="11918" y="6426"/>
                                </a:lnTo>
                                <a:lnTo>
                                  <a:pt x="12001" y="6334"/>
                                </a:lnTo>
                                <a:lnTo>
                                  <a:pt x="12080" y="6243"/>
                                </a:lnTo>
                                <a:lnTo>
                                  <a:pt x="12158" y="6151"/>
                                </a:lnTo>
                                <a:lnTo>
                                  <a:pt x="12231" y="6058"/>
                                </a:lnTo>
                                <a:lnTo>
                                  <a:pt x="12301" y="5966"/>
                                </a:lnTo>
                                <a:lnTo>
                                  <a:pt x="12367" y="5873"/>
                                </a:lnTo>
                                <a:lnTo>
                                  <a:pt x="12430" y="5779"/>
                                </a:lnTo>
                                <a:lnTo>
                                  <a:pt x="12489" y="5686"/>
                                </a:lnTo>
                                <a:lnTo>
                                  <a:pt x="12543" y="5591"/>
                                </a:lnTo>
                                <a:lnTo>
                                  <a:pt x="12594" y="5497"/>
                                </a:lnTo>
                                <a:lnTo>
                                  <a:pt x="12641" y="5402"/>
                                </a:lnTo>
                                <a:lnTo>
                                  <a:pt x="12682" y="5307"/>
                                </a:lnTo>
                                <a:lnTo>
                                  <a:pt x="12719" y="5211"/>
                                </a:lnTo>
                                <a:lnTo>
                                  <a:pt x="12750" y="5115"/>
                                </a:lnTo>
                                <a:lnTo>
                                  <a:pt x="12737" y="5098"/>
                                </a:lnTo>
                                <a:lnTo>
                                  <a:pt x="12720" y="5079"/>
                                </a:lnTo>
                                <a:lnTo>
                                  <a:pt x="12700" y="5058"/>
                                </a:lnTo>
                                <a:lnTo>
                                  <a:pt x="12680" y="5035"/>
                                </a:lnTo>
                                <a:lnTo>
                                  <a:pt x="12656" y="5012"/>
                                </a:lnTo>
                                <a:lnTo>
                                  <a:pt x="12631" y="4989"/>
                                </a:lnTo>
                                <a:lnTo>
                                  <a:pt x="12603" y="4965"/>
                                </a:lnTo>
                                <a:lnTo>
                                  <a:pt x="12574" y="4942"/>
                                </a:lnTo>
                                <a:lnTo>
                                  <a:pt x="12542" y="4920"/>
                                </a:lnTo>
                                <a:lnTo>
                                  <a:pt x="12509" y="4898"/>
                                </a:lnTo>
                                <a:lnTo>
                                  <a:pt x="12491" y="4889"/>
                                </a:lnTo>
                                <a:lnTo>
                                  <a:pt x="12474" y="4879"/>
                                </a:lnTo>
                                <a:lnTo>
                                  <a:pt x="12456" y="4869"/>
                                </a:lnTo>
                                <a:lnTo>
                                  <a:pt x="12437" y="4861"/>
                                </a:lnTo>
                                <a:lnTo>
                                  <a:pt x="12418" y="4852"/>
                                </a:lnTo>
                                <a:lnTo>
                                  <a:pt x="12399" y="4845"/>
                                </a:lnTo>
                                <a:lnTo>
                                  <a:pt x="12379" y="4839"/>
                                </a:lnTo>
                                <a:lnTo>
                                  <a:pt x="12360" y="4833"/>
                                </a:lnTo>
                                <a:lnTo>
                                  <a:pt x="12339" y="4828"/>
                                </a:lnTo>
                                <a:lnTo>
                                  <a:pt x="12318" y="4823"/>
                                </a:lnTo>
                                <a:lnTo>
                                  <a:pt x="12298" y="4821"/>
                                </a:lnTo>
                                <a:lnTo>
                                  <a:pt x="12277" y="4818"/>
                                </a:lnTo>
                                <a:lnTo>
                                  <a:pt x="12273" y="4817"/>
                                </a:lnTo>
                                <a:lnTo>
                                  <a:pt x="12237" y="4909"/>
                                </a:lnTo>
                                <a:lnTo>
                                  <a:pt x="12197" y="5000"/>
                                </a:lnTo>
                                <a:lnTo>
                                  <a:pt x="12150" y="5091"/>
                                </a:lnTo>
                                <a:lnTo>
                                  <a:pt x="12102" y="5181"/>
                                </a:lnTo>
                                <a:lnTo>
                                  <a:pt x="12049" y="5271"/>
                                </a:lnTo>
                                <a:lnTo>
                                  <a:pt x="11992" y="5361"/>
                                </a:lnTo>
                                <a:lnTo>
                                  <a:pt x="11931" y="5450"/>
                                </a:lnTo>
                                <a:lnTo>
                                  <a:pt x="11868" y="5539"/>
                                </a:lnTo>
                                <a:lnTo>
                                  <a:pt x="11801" y="5628"/>
                                </a:lnTo>
                                <a:lnTo>
                                  <a:pt x="11731" y="5716"/>
                                </a:lnTo>
                                <a:lnTo>
                                  <a:pt x="11658" y="5805"/>
                                </a:lnTo>
                                <a:lnTo>
                                  <a:pt x="11582" y="5892"/>
                                </a:lnTo>
                                <a:lnTo>
                                  <a:pt x="11503" y="5980"/>
                                </a:lnTo>
                                <a:lnTo>
                                  <a:pt x="11422" y="6067"/>
                                </a:lnTo>
                                <a:lnTo>
                                  <a:pt x="11339" y="6153"/>
                                </a:lnTo>
                                <a:lnTo>
                                  <a:pt x="11253" y="6240"/>
                                </a:lnTo>
                                <a:lnTo>
                                  <a:pt x="11165" y="6327"/>
                                </a:lnTo>
                                <a:lnTo>
                                  <a:pt x="11075" y="6413"/>
                                </a:lnTo>
                                <a:lnTo>
                                  <a:pt x="10983" y="6498"/>
                                </a:lnTo>
                                <a:lnTo>
                                  <a:pt x="10890" y="6584"/>
                                </a:lnTo>
                                <a:lnTo>
                                  <a:pt x="10795" y="6669"/>
                                </a:lnTo>
                                <a:lnTo>
                                  <a:pt x="10699" y="6754"/>
                                </a:lnTo>
                                <a:lnTo>
                                  <a:pt x="10602" y="6839"/>
                                </a:lnTo>
                                <a:lnTo>
                                  <a:pt x="10503" y="6923"/>
                                </a:lnTo>
                                <a:lnTo>
                                  <a:pt x="10304" y="7091"/>
                                </a:lnTo>
                                <a:lnTo>
                                  <a:pt x="10101" y="7259"/>
                                </a:lnTo>
                                <a:lnTo>
                                  <a:pt x="9897" y="7425"/>
                                </a:lnTo>
                                <a:lnTo>
                                  <a:pt x="9694" y="7590"/>
                                </a:lnTo>
                                <a:lnTo>
                                  <a:pt x="9461" y="7779"/>
                                </a:lnTo>
                                <a:lnTo>
                                  <a:pt x="9230" y="7969"/>
                                </a:lnTo>
                                <a:lnTo>
                                  <a:pt x="9116" y="8062"/>
                                </a:lnTo>
                                <a:lnTo>
                                  <a:pt x="9005" y="8156"/>
                                </a:lnTo>
                                <a:lnTo>
                                  <a:pt x="8895" y="8250"/>
                                </a:lnTo>
                                <a:lnTo>
                                  <a:pt x="8787" y="8342"/>
                                </a:lnTo>
                                <a:lnTo>
                                  <a:pt x="8680" y="8436"/>
                                </a:lnTo>
                                <a:lnTo>
                                  <a:pt x="8576" y="8529"/>
                                </a:lnTo>
                                <a:lnTo>
                                  <a:pt x="8475" y="8622"/>
                                </a:lnTo>
                                <a:lnTo>
                                  <a:pt x="8377" y="8714"/>
                                </a:lnTo>
                                <a:lnTo>
                                  <a:pt x="8282" y="8806"/>
                                </a:lnTo>
                                <a:lnTo>
                                  <a:pt x="8189" y="8898"/>
                                </a:lnTo>
                                <a:lnTo>
                                  <a:pt x="8101" y="8991"/>
                                </a:lnTo>
                                <a:lnTo>
                                  <a:pt x="8016" y="9082"/>
                                </a:lnTo>
                                <a:lnTo>
                                  <a:pt x="7935" y="9174"/>
                                </a:lnTo>
                                <a:lnTo>
                                  <a:pt x="7859" y="9265"/>
                                </a:lnTo>
                                <a:lnTo>
                                  <a:pt x="7786" y="9356"/>
                                </a:lnTo>
                                <a:lnTo>
                                  <a:pt x="7719" y="9447"/>
                                </a:lnTo>
                                <a:lnTo>
                                  <a:pt x="7655" y="9538"/>
                                </a:lnTo>
                                <a:lnTo>
                                  <a:pt x="7598" y="9629"/>
                                </a:lnTo>
                                <a:lnTo>
                                  <a:pt x="7546" y="9720"/>
                                </a:lnTo>
                                <a:lnTo>
                                  <a:pt x="7499" y="9811"/>
                                </a:lnTo>
                                <a:lnTo>
                                  <a:pt x="7457" y="9901"/>
                                </a:lnTo>
                                <a:lnTo>
                                  <a:pt x="7423" y="9992"/>
                                </a:lnTo>
                                <a:lnTo>
                                  <a:pt x="7394" y="10083"/>
                                </a:lnTo>
                                <a:lnTo>
                                  <a:pt x="7371" y="10173"/>
                                </a:lnTo>
                                <a:lnTo>
                                  <a:pt x="7355" y="10262"/>
                                </a:lnTo>
                                <a:lnTo>
                                  <a:pt x="7346" y="10353"/>
                                </a:lnTo>
                                <a:lnTo>
                                  <a:pt x="7344" y="10443"/>
                                </a:lnTo>
                                <a:lnTo>
                                  <a:pt x="7350" y="10533"/>
                                </a:lnTo>
                                <a:lnTo>
                                  <a:pt x="7293" y="10492"/>
                                </a:lnTo>
                                <a:lnTo>
                                  <a:pt x="7235" y="10449"/>
                                </a:lnTo>
                                <a:lnTo>
                                  <a:pt x="7175" y="10407"/>
                                </a:lnTo>
                                <a:lnTo>
                                  <a:pt x="7114" y="10366"/>
                                </a:lnTo>
                                <a:lnTo>
                                  <a:pt x="7052" y="10323"/>
                                </a:lnTo>
                                <a:lnTo>
                                  <a:pt x="6989" y="10282"/>
                                </a:lnTo>
                                <a:lnTo>
                                  <a:pt x="6924" y="10241"/>
                                </a:lnTo>
                                <a:lnTo>
                                  <a:pt x="6859" y="10198"/>
                                </a:lnTo>
                                <a:lnTo>
                                  <a:pt x="6724" y="10116"/>
                                </a:lnTo>
                                <a:lnTo>
                                  <a:pt x="6584" y="10032"/>
                                </a:lnTo>
                                <a:lnTo>
                                  <a:pt x="6440" y="9948"/>
                                </a:lnTo>
                                <a:lnTo>
                                  <a:pt x="6293" y="9864"/>
                                </a:lnTo>
                                <a:lnTo>
                                  <a:pt x="6142" y="9781"/>
                                </a:lnTo>
                                <a:lnTo>
                                  <a:pt x="5988" y="9697"/>
                                </a:lnTo>
                                <a:lnTo>
                                  <a:pt x="5831" y="9612"/>
                                </a:lnTo>
                                <a:lnTo>
                                  <a:pt x="5670" y="9527"/>
                                </a:lnTo>
                                <a:lnTo>
                                  <a:pt x="5507" y="9441"/>
                                </a:lnTo>
                                <a:lnTo>
                                  <a:pt x="5342" y="9355"/>
                                </a:lnTo>
                                <a:lnTo>
                                  <a:pt x="5174" y="9267"/>
                                </a:lnTo>
                                <a:lnTo>
                                  <a:pt x="5005" y="9179"/>
                                </a:lnTo>
                                <a:lnTo>
                                  <a:pt x="4754" y="9050"/>
                                </a:lnTo>
                                <a:lnTo>
                                  <a:pt x="4501" y="8918"/>
                                </a:lnTo>
                                <a:lnTo>
                                  <a:pt x="4246" y="8783"/>
                                </a:lnTo>
                                <a:lnTo>
                                  <a:pt x="3991" y="8647"/>
                                </a:lnTo>
                                <a:lnTo>
                                  <a:pt x="3864" y="8578"/>
                                </a:lnTo>
                                <a:lnTo>
                                  <a:pt x="3736" y="8508"/>
                                </a:lnTo>
                                <a:lnTo>
                                  <a:pt x="3609" y="8437"/>
                                </a:lnTo>
                                <a:lnTo>
                                  <a:pt x="3484" y="8367"/>
                                </a:lnTo>
                                <a:lnTo>
                                  <a:pt x="3359" y="8295"/>
                                </a:lnTo>
                                <a:lnTo>
                                  <a:pt x="3235" y="8222"/>
                                </a:lnTo>
                                <a:lnTo>
                                  <a:pt x="3112" y="8150"/>
                                </a:lnTo>
                                <a:lnTo>
                                  <a:pt x="2990" y="8077"/>
                                </a:lnTo>
                                <a:lnTo>
                                  <a:pt x="2871" y="8003"/>
                                </a:lnTo>
                                <a:lnTo>
                                  <a:pt x="2752" y="7929"/>
                                </a:lnTo>
                                <a:lnTo>
                                  <a:pt x="2636" y="7853"/>
                                </a:lnTo>
                                <a:lnTo>
                                  <a:pt x="2521" y="7778"/>
                                </a:lnTo>
                                <a:lnTo>
                                  <a:pt x="2409" y="7702"/>
                                </a:lnTo>
                                <a:lnTo>
                                  <a:pt x="2299" y="7625"/>
                                </a:lnTo>
                                <a:lnTo>
                                  <a:pt x="2191" y="7548"/>
                                </a:lnTo>
                                <a:lnTo>
                                  <a:pt x="2086" y="7469"/>
                                </a:lnTo>
                                <a:lnTo>
                                  <a:pt x="1984" y="7391"/>
                                </a:lnTo>
                                <a:lnTo>
                                  <a:pt x="1884" y="7311"/>
                                </a:lnTo>
                                <a:lnTo>
                                  <a:pt x="1788" y="7231"/>
                                </a:lnTo>
                                <a:lnTo>
                                  <a:pt x="1696" y="7151"/>
                                </a:lnTo>
                                <a:lnTo>
                                  <a:pt x="1606" y="7069"/>
                                </a:lnTo>
                                <a:lnTo>
                                  <a:pt x="1521" y="6988"/>
                                </a:lnTo>
                                <a:lnTo>
                                  <a:pt x="1438" y="6906"/>
                                </a:lnTo>
                                <a:lnTo>
                                  <a:pt x="1360" y="6822"/>
                                </a:lnTo>
                                <a:lnTo>
                                  <a:pt x="1359" y="6821"/>
                                </a:lnTo>
                                <a:lnTo>
                                  <a:pt x="1331" y="6790"/>
                                </a:lnTo>
                                <a:lnTo>
                                  <a:pt x="1304" y="6757"/>
                                </a:lnTo>
                                <a:lnTo>
                                  <a:pt x="1275" y="6724"/>
                                </a:lnTo>
                                <a:lnTo>
                                  <a:pt x="1247" y="6687"/>
                                </a:lnTo>
                                <a:lnTo>
                                  <a:pt x="1218" y="6649"/>
                                </a:lnTo>
                                <a:lnTo>
                                  <a:pt x="1189" y="6611"/>
                                </a:lnTo>
                                <a:lnTo>
                                  <a:pt x="1159" y="6569"/>
                                </a:lnTo>
                                <a:lnTo>
                                  <a:pt x="1129" y="6527"/>
                                </a:lnTo>
                                <a:lnTo>
                                  <a:pt x="1086" y="6464"/>
                                </a:lnTo>
                                <a:lnTo>
                                  <a:pt x="1045" y="6398"/>
                                </a:lnTo>
                                <a:lnTo>
                                  <a:pt x="1005" y="6333"/>
                                </a:lnTo>
                                <a:lnTo>
                                  <a:pt x="965" y="6266"/>
                                </a:lnTo>
                                <a:lnTo>
                                  <a:pt x="927" y="6198"/>
                                </a:lnTo>
                                <a:lnTo>
                                  <a:pt x="889" y="6130"/>
                                </a:lnTo>
                                <a:lnTo>
                                  <a:pt x="854" y="6060"/>
                                </a:lnTo>
                                <a:lnTo>
                                  <a:pt x="819" y="5989"/>
                                </a:lnTo>
                                <a:lnTo>
                                  <a:pt x="786" y="5918"/>
                                </a:lnTo>
                                <a:lnTo>
                                  <a:pt x="754" y="5845"/>
                                </a:lnTo>
                                <a:lnTo>
                                  <a:pt x="723" y="5771"/>
                                </a:lnTo>
                                <a:lnTo>
                                  <a:pt x="693" y="5697"/>
                                </a:lnTo>
                                <a:lnTo>
                                  <a:pt x="665" y="5620"/>
                                </a:lnTo>
                                <a:lnTo>
                                  <a:pt x="640" y="5545"/>
                                </a:lnTo>
                                <a:lnTo>
                                  <a:pt x="614" y="5467"/>
                                </a:lnTo>
                                <a:lnTo>
                                  <a:pt x="591" y="5390"/>
                                </a:lnTo>
                                <a:lnTo>
                                  <a:pt x="568" y="5312"/>
                                </a:lnTo>
                                <a:lnTo>
                                  <a:pt x="549" y="5233"/>
                                </a:lnTo>
                                <a:lnTo>
                                  <a:pt x="529" y="5153"/>
                                </a:lnTo>
                                <a:lnTo>
                                  <a:pt x="512" y="5073"/>
                                </a:lnTo>
                                <a:lnTo>
                                  <a:pt x="496" y="4992"/>
                                </a:lnTo>
                                <a:lnTo>
                                  <a:pt x="482" y="4910"/>
                                </a:lnTo>
                                <a:lnTo>
                                  <a:pt x="470" y="4828"/>
                                </a:lnTo>
                                <a:lnTo>
                                  <a:pt x="459" y="4745"/>
                                </a:lnTo>
                                <a:lnTo>
                                  <a:pt x="450" y="4663"/>
                                </a:lnTo>
                                <a:lnTo>
                                  <a:pt x="443" y="4579"/>
                                </a:lnTo>
                                <a:lnTo>
                                  <a:pt x="437" y="4495"/>
                                </a:lnTo>
                                <a:lnTo>
                                  <a:pt x="434" y="4410"/>
                                </a:lnTo>
                                <a:lnTo>
                                  <a:pt x="432" y="4325"/>
                                </a:lnTo>
                                <a:lnTo>
                                  <a:pt x="432" y="4240"/>
                                </a:lnTo>
                                <a:lnTo>
                                  <a:pt x="434" y="4155"/>
                                </a:lnTo>
                                <a:lnTo>
                                  <a:pt x="438" y="4071"/>
                                </a:lnTo>
                                <a:lnTo>
                                  <a:pt x="444" y="3983"/>
                                </a:lnTo>
                                <a:lnTo>
                                  <a:pt x="453" y="3897"/>
                                </a:lnTo>
                                <a:lnTo>
                                  <a:pt x="462" y="3811"/>
                                </a:lnTo>
                                <a:lnTo>
                                  <a:pt x="476" y="3725"/>
                                </a:lnTo>
                                <a:lnTo>
                                  <a:pt x="489" y="3637"/>
                                </a:lnTo>
                                <a:lnTo>
                                  <a:pt x="506" y="3551"/>
                                </a:lnTo>
                                <a:lnTo>
                                  <a:pt x="524" y="3464"/>
                                </a:lnTo>
                                <a:lnTo>
                                  <a:pt x="546" y="3376"/>
                                </a:lnTo>
                                <a:lnTo>
                                  <a:pt x="569" y="3290"/>
                                </a:lnTo>
                                <a:lnTo>
                                  <a:pt x="595" y="3204"/>
                                </a:lnTo>
                                <a:lnTo>
                                  <a:pt x="623" y="3117"/>
                                </a:lnTo>
                                <a:lnTo>
                                  <a:pt x="653" y="3030"/>
                                </a:lnTo>
                                <a:lnTo>
                                  <a:pt x="685" y="2944"/>
                                </a:lnTo>
                                <a:lnTo>
                                  <a:pt x="720" y="2858"/>
                                </a:lnTo>
                                <a:lnTo>
                                  <a:pt x="758" y="2772"/>
                                </a:lnTo>
                                <a:lnTo>
                                  <a:pt x="798" y="2687"/>
                                </a:lnTo>
                                <a:lnTo>
                                  <a:pt x="839" y="2601"/>
                                </a:lnTo>
                                <a:lnTo>
                                  <a:pt x="884" y="2516"/>
                                </a:lnTo>
                                <a:lnTo>
                                  <a:pt x="932" y="2432"/>
                                </a:lnTo>
                                <a:lnTo>
                                  <a:pt x="982" y="2347"/>
                                </a:lnTo>
                                <a:lnTo>
                                  <a:pt x="1034" y="2263"/>
                                </a:lnTo>
                                <a:lnTo>
                                  <a:pt x="1090" y="2180"/>
                                </a:lnTo>
                                <a:lnTo>
                                  <a:pt x="1147" y="2097"/>
                                </a:lnTo>
                                <a:lnTo>
                                  <a:pt x="1208" y="2015"/>
                                </a:lnTo>
                                <a:lnTo>
                                  <a:pt x="1271" y="1933"/>
                                </a:lnTo>
                                <a:lnTo>
                                  <a:pt x="1338" y="1852"/>
                                </a:lnTo>
                                <a:lnTo>
                                  <a:pt x="1406" y="1771"/>
                                </a:lnTo>
                                <a:lnTo>
                                  <a:pt x="1478" y="1691"/>
                                </a:lnTo>
                                <a:lnTo>
                                  <a:pt x="1552" y="1612"/>
                                </a:lnTo>
                                <a:lnTo>
                                  <a:pt x="1630" y="1533"/>
                                </a:lnTo>
                                <a:lnTo>
                                  <a:pt x="1710" y="1454"/>
                                </a:lnTo>
                                <a:lnTo>
                                  <a:pt x="1794" y="1376"/>
                                </a:lnTo>
                                <a:lnTo>
                                  <a:pt x="1861" y="1317"/>
                                </a:lnTo>
                                <a:lnTo>
                                  <a:pt x="1932" y="1256"/>
                                </a:lnTo>
                                <a:lnTo>
                                  <a:pt x="2004" y="1197"/>
                                </a:lnTo>
                                <a:lnTo>
                                  <a:pt x="2077" y="1137"/>
                                </a:lnTo>
                                <a:lnTo>
                                  <a:pt x="2152" y="1079"/>
                                </a:lnTo>
                                <a:lnTo>
                                  <a:pt x="2230" y="1021"/>
                                </a:lnTo>
                                <a:lnTo>
                                  <a:pt x="2309" y="964"/>
                                </a:lnTo>
                                <a:lnTo>
                                  <a:pt x="2390" y="907"/>
                                </a:lnTo>
                                <a:lnTo>
                                  <a:pt x="2493" y="840"/>
                                </a:lnTo>
                                <a:lnTo>
                                  <a:pt x="2594" y="778"/>
                                </a:lnTo>
                                <a:lnTo>
                                  <a:pt x="2695" y="722"/>
                                </a:lnTo>
                                <a:lnTo>
                                  <a:pt x="2796" y="671"/>
                                </a:lnTo>
                                <a:lnTo>
                                  <a:pt x="2895" y="625"/>
                                </a:lnTo>
                                <a:lnTo>
                                  <a:pt x="2995" y="584"/>
                                </a:lnTo>
                                <a:lnTo>
                                  <a:pt x="3095" y="547"/>
                                </a:lnTo>
                                <a:lnTo>
                                  <a:pt x="3195" y="517"/>
                                </a:lnTo>
                                <a:lnTo>
                                  <a:pt x="3293" y="490"/>
                                </a:lnTo>
                                <a:lnTo>
                                  <a:pt x="3392" y="468"/>
                                </a:lnTo>
                                <a:lnTo>
                                  <a:pt x="3489" y="450"/>
                                </a:lnTo>
                                <a:lnTo>
                                  <a:pt x="3586" y="437"/>
                                </a:lnTo>
                                <a:lnTo>
                                  <a:pt x="3682" y="428"/>
                                </a:lnTo>
                                <a:lnTo>
                                  <a:pt x="3778" y="424"/>
                                </a:lnTo>
                                <a:lnTo>
                                  <a:pt x="3873" y="424"/>
                                </a:lnTo>
                                <a:lnTo>
                                  <a:pt x="3967" y="426"/>
                                </a:lnTo>
                                <a:lnTo>
                                  <a:pt x="4061" y="433"/>
                                </a:lnTo>
                                <a:lnTo>
                                  <a:pt x="4153" y="444"/>
                                </a:lnTo>
                                <a:lnTo>
                                  <a:pt x="4244" y="460"/>
                                </a:lnTo>
                                <a:lnTo>
                                  <a:pt x="4336" y="478"/>
                                </a:lnTo>
                                <a:lnTo>
                                  <a:pt x="4424" y="500"/>
                                </a:lnTo>
                                <a:lnTo>
                                  <a:pt x="4513" y="526"/>
                                </a:lnTo>
                                <a:lnTo>
                                  <a:pt x="4601" y="553"/>
                                </a:lnTo>
                                <a:lnTo>
                                  <a:pt x="4687" y="586"/>
                                </a:lnTo>
                                <a:lnTo>
                                  <a:pt x="4772" y="620"/>
                                </a:lnTo>
                                <a:lnTo>
                                  <a:pt x="4856" y="659"/>
                                </a:lnTo>
                                <a:lnTo>
                                  <a:pt x="4939" y="699"/>
                                </a:lnTo>
                                <a:lnTo>
                                  <a:pt x="5020" y="743"/>
                                </a:lnTo>
                                <a:lnTo>
                                  <a:pt x="5100" y="790"/>
                                </a:lnTo>
                                <a:lnTo>
                                  <a:pt x="5179" y="839"/>
                                </a:lnTo>
                                <a:lnTo>
                                  <a:pt x="5255" y="891"/>
                                </a:lnTo>
                                <a:lnTo>
                                  <a:pt x="5331" y="944"/>
                                </a:lnTo>
                                <a:lnTo>
                                  <a:pt x="5361" y="967"/>
                                </a:lnTo>
                                <a:lnTo>
                                  <a:pt x="5392" y="992"/>
                                </a:lnTo>
                                <a:lnTo>
                                  <a:pt x="5422" y="1018"/>
                                </a:lnTo>
                                <a:lnTo>
                                  <a:pt x="5452" y="1044"/>
                                </a:lnTo>
                                <a:lnTo>
                                  <a:pt x="5482" y="1072"/>
                                </a:lnTo>
                                <a:lnTo>
                                  <a:pt x="5512" y="1101"/>
                                </a:lnTo>
                                <a:lnTo>
                                  <a:pt x="5541" y="1130"/>
                                </a:lnTo>
                                <a:lnTo>
                                  <a:pt x="5570" y="1160"/>
                                </a:lnTo>
                                <a:lnTo>
                                  <a:pt x="5598" y="1192"/>
                                </a:lnTo>
                                <a:lnTo>
                                  <a:pt x="5626" y="1223"/>
                                </a:lnTo>
                                <a:lnTo>
                                  <a:pt x="5654" y="1256"/>
                                </a:lnTo>
                                <a:lnTo>
                                  <a:pt x="5682" y="1290"/>
                                </a:lnTo>
                                <a:lnTo>
                                  <a:pt x="5710" y="1325"/>
                                </a:lnTo>
                                <a:lnTo>
                                  <a:pt x="5737" y="1360"/>
                                </a:lnTo>
                                <a:lnTo>
                                  <a:pt x="5764" y="1397"/>
                                </a:lnTo>
                                <a:lnTo>
                                  <a:pt x="5791" y="1435"/>
                                </a:lnTo>
                                <a:lnTo>
                                  <a:pt x="5816" y="1472"/>
                                </a:lnTo>
                                <a:lnTo>
                                  <a:pt x="5842" y="1511"/>
                                </a:lnTo>
                                <a:lnTo>
                                  <a:pt x="5866" y="1550"/>
                                </a:lnTo>
                                <a:lnTo>
                                  <a:pt x="5892" y="1590"/>
                                </a:lnTo>
                                <a:lnTo>
                                  <a:pt x="5916" y="1630"/>
                                </a:lnTo>
                                <a:lnTo>
                                  <a:pt x="5939" y="1671"/>
                                </a:lnTo>
                                <a:lnTo>
                                  <a:pt x="5963" y="1712"/>
                                </a:lnTo>
                                <a:lnTo>
                                  <a:pt x="5985" y="1755"/>
                                </a:lnTo>
                                <a:lnTo>
                                  <a:pt x="6008" y="1797"/>
                                </a:lnTo>
                                <a:lnTo>
                                  <a:pt x="6030" y="1841"/>
                                </a:lnTo>
                                <a:lnTo>
                                  <a:pt x="6052" y="1885"/>
                                </a:lnTo>
                                <a:lnTo>
                                  <a:pt x="6073" y="1928"/>
                                </a:lnTo>
                                <a:lnTo>
                                  <a:pt x="6093" y="1973"/>
                                </a:lnTo>
                                <a:lnTo>
                                  <a:pt x="6113" y="2019"/>
                                </a:lnTo>
                                <a:lnTo>
                                  <a:pt x="6132" y="2064"/>
                                </a:lnTo>
                                <a:lnTo>
                                  <a:pt x="6152" y="2111"/>
                                </a:lnTo>
                                <a:lnTo>
                                  <a:pt x="6174" y="2165"/>
                                </a:lnTo>
                                <a:lnTo>
                                  <a:pt x="6194" y="2221"/>
                                </a:lnTo>
                                <a:lnTo>
                                  <a:pt x="6214" y="2276"/>
                                </a:lnTo>
                                <a:lnTo>
                                  <a:pt x="6232" y="2331"/>
                                </a:lnTo>
                                <a:lnTo>
                                  <a:pt x="6249" y="2387"/>
                                </a:lnTo>
                                <a:lnTo>
                                  <a:pt x="6265" y="2442"/>
                                </a:lnTo>
                                <a:lnTo>
                                  <a:pt x="6281" y="2498"/>
                                </a:lnTo>
                                <a:lnTo>
                                  <a:pt x="6294" y="2552"/>
                                </a:lnTo>
                                <a:lnTo>
                                  <a:pt x="6306" y="2608"/>
                                </a:lnTo>
                                <a:lnTo>
                                  <a:pt x="6319" y="2663"/>
                                </a:lnTo>
                                <a:lnTo>
                                  <a:pt x="6328" y="2717"/>
                                </a:lnTo>
                                <a:lnTo>
                                  <a:pt x="6338" y="2772"/>
                                </a:lnTo>
                                <a:lnTo>
                                  <a:pt x="6345" y="2827"/>
                                </a:lnTo>
                                <a:lnTo>
                                  <a:pt x="6351" y="2880"/>
                                </a:lnTo>
                                <a:lnTo>
                                  <a:pt x="6356" y="2935"/>
                                </a:lnTo>
                                <a:lnTo>
                                  <a:pt x="6361" y="2988"/>
                                </a:lnTo>
                                <a:lnTo>
                                  <a:pt x="6364" y="3040"/>
                                </a:lnTo>
                                <a:lnTo>
                                  <a:pt x="6365" y="3094"/>
                                </a:lnTo>
                                <a:lnTo>
                                  <a:pt x="6365" y="3146"/>
                                </a:lnTo>
                                <a:lnTo>
                                  <a:pt x="6364" y="3198"/>
                                </a:lnTo>
                                <a:lnTo>
                                  <a:pt x="6360" y="3249"/>
                                </a:lnTo>
                                <a:lnTo>
                                  <a:pt x="6356" y="3301"/>
                                </a:lnTo>
                                <a:lnTo>
                                  <a:pt x="6351" y="3351"/>
                                </a:lnTo>
                                <a:lnTo>
                                  <a:pt x="6344" y="3401"/>
                                </a:lnTo>
                                <a:lnTo>
                                  <a:pt x="6336" y="3450"/>
                                </a:lnTo>
                                <a:lnTo>
                                  <a:pt x="6326" y="3499"/>
                                </a:lnTo>
                                <a:lnTo>
                                  <a:pt x="6315" y="3547"/>
                                </a:lnTo>
                                <a:lnTo>
                                  <a:pt x="6303" y="3595"/>
                                </a:lnTo>
                                <a:lnTo>
                                  <a:pt x="6288" y="3642"/>
                                </a:lnTo>
                                <a:lnTo>
                                  <a:pt x="6273" y="3688"/>
                                </a:lnTo>
                                <a:lnTo>
                                  <a:pt x="6256" y="3734"/>
                                </a:lnTo>
                                <a:lnTo>
                                  <a:pt x="6238" y="3779"/>
                                </a:lnTo>
                                <a:lnTo>
                                  <a:pt x="6216" y="3827"/>
                                </a:lnTo>
                                <a:lnTo>
                                  <a:pt x="6192" y="3873"/>
                                </a:lnTo>
                                <a:lnTo>
                                  <a:pt x="6166" y="3919"/>
                                </a:lnTo>
                                <a:lnTo>
                                  <a:pt x="6140" y="3964"/>
                                </a:lnTo>
                                <a:lnTo>
                                  <a:pt x="6110" y="4007"/>
                                </a:lnTo>
                                <a:lnTo>
                                  <a:pt x="6080" y="4050"/>
                                </a:lnTo>
                                <a:lnTo>
                                  <a:pt x="6047" y="4091"/>
                                </a:lnTo>
                                <a:lnTo>
                                  <a:pt x="6013" y="4132"/>
                                </a:lnTo>
                                <a:lnTo>
                                  <a:pt x="5975" y="4171"/>
                                </a:lnTo>
                                <a:lnTo>
                                  <a:pt x="5938" y="4209"/>
                                </a:lnTo>
                                <a:lnTo>
                                  <a:pt x="5898" y="4245"/>
                                </a:lnTo>
                                <a:lnTo>
                                  <a:pt x="5855" y="4280"/>
                                </a:lnTo>
                                <a:lnTo>
                                  <a:pt x="5810" y="4314"/>
                                </a:lnTo>
                                <a:lnTo>
                                  <a:pt x="5764" y="4346"/>
                                </a:lnTo>
                                <a:lnTo>
                                  <a:pt x="5715" y="4378"/>
                                </a:lnTo>
                                <a:lnTo>
                                  <a:pt x="5665" y="4407"/>
                                </a:lnTo>
                                <a:lnTo>
                                  <a:pt x="5613" y="4435"/>
                                </a:lnTo>
                                <a:lnTo>
                                  <a:pt x="5558" y="4461"/>
                                </a:lnTo>
                                <a:lnTo>
                                  <a:pt x="5501" y="4487"/>
                                </a:lnTo>
                                <a:lnTo>
                                  <a:pt x="5443" y="4510"/>
                                </a:lnTo>
                                <a:lnTo>
                                  <a:pt x="5382" y="4532"/>
                                </a:lnTo>
                                <a:lnTo>
                                  <a:pt x="5319" y="4551"/>
                                </a:lnTo>
                                <a:lnTo>
                                  <a:pt x="5253" y="4569"/>
                                </a:lnTo>
                                <a:lnTo>
                                  <a:pt x="5186" y="4586"/>
                                </a:lnTo>
                                <a:lnTo>
                                  <a:pt x="5117" y="4601"/>
                                </a:lnTo>
                                <a:lnTo>
                                  <a:pt x="5045" y="4613"/>
                                </a:lnTo>
                                <a:lnTo>
                                  <a:pt x="4971" y="4624"/>
                                </a:lnTo>
                                <a:lnTo>
                                  <a:pt x="4894" y="4634"/>
                                </a:lnTo>
                                <a:lnTo>
                                  <a:pt x="4816" y="4641"/>
                                </a:lnTo>
                                <a:lnTo>
                                  <a:pt x="4736" y="4646"/>
                                </a:lnTo>
                                <a:lnTo>
                                  <a:pt x="4652" y="4648"/>
                                </a:lnTo>
                                <a:lnTo>
                                  <a:pt x="4567" y="4649"/>
                                </a:lnTo>
                                <a:lnTo>
                                  <a:pt x="4566" y="4649"/>
                                </a:lnTo>
                                <a:lnTo>
                                  <a:pt x="4529" y="4647"/>
                                </a:lnTo>
                                <a:lnTo>
                                  <a:pt x="4493" y="4642"/>
                                </a:lnTo>
                                <a:lnTo>
                                  <a:pt x="4456" y="4637"/>
                                </a:lnTo>
                                <a:lnTo>
                                  <a:pt x="4420" y="4632"/>
                                </a:lnTo>
                                <a:lnTo>
                                  <a:pt x="4383" y="4625"/>
                                </a:lnTo>
                                <a:lnTo>
                                  <a:pt x="4348" y="4618"/>
                                </a:lnTo>
                                <a:lnTo>
                                  <a:pt x="4312" y="4609"/>
                                </a:lnTo>
                                <a:lnTo>
                                  <a:pt x="4277" y="4600"/>
                                </a:lnTo>
                                <a:lnTo>
                                  <a:pt x="4242" y="4590"/>
                                </a:lnTo>
                                <a:lnTo>
                                  <a:pt x="4207" y="4579"/>
                                </a:lnTo>
                                <a:lnTo>
                                  <a:pt x="4173" y="4567"/>
                                </a:lnTo>
                                <a:lnTo>
                                  <a:pt x="4139" y="4555"/>
                                </a:lnTo>
                                <a:lnTo>
                                  <a:pt x="4106" y="4541"/>
                                </a:lnTo>
                                <a:lnTo>
                                  <a:pt x="4073" y="4527"/>
                                </a:lnTo>
                                <a:lnTo>
                                  <a:pt x="4040" y="4511"/>
                                </a:lnTo>
                                <a:lnTo>
                                  <a:pt x="4008" y="4495"/>
                                </a:lnTo>
                                <a:lnTo>
                                  <a:pt x="3978" y="4478"/>
                                </a:lnTo>
                                <a:lnTo>
                                  <a:pt x="3948" y="4461"/>
                                </a:lnTo>
                                <a:lnTo>
                                  <a:pt x="3918" y="4443"/>
                                </a:lnTo>
                                <a:lnTo>
                                  <a:pt x="3889" y="4424"/>
                                </a:lnTo>
                                <a:lnTo>
                                  <a:pt x="3861" y="4404"/>
                                </a:lnTo>
                                <a:lnTo>
                                  <a:pt x="3834" y="4384"/>
                                </a:lnTo>
                                <a:lnTo>
                                  <a:pt x="3809" y="4362"/>
                                </a:lnTo>
                                <a:lnTo>
                                  <a:pt x="3783" y="4340"/>
                                </a:lnTo>
                                <a:lnTo>
                                  <a:pt x="3759" y="4317"/>
                                </a:lnTo>
                                <a:lnTo>
                                  <a:pt x="3737" y="4294"/>
                                </a:lnTo>
                                <a:lnTo>
                                  <a:pt x="3715" y="4270"/>
                                </a:lnTo>
                                <a:lnTo>
                                  <a:pt x="3695" y="4244"/>
                                </a:lnTo>
                                <a:lnTo>
                                  <a:pt x="3674" y="4219"/>
                                </a:lnTo>
                                <a:lnTo>
                                  <a:pt x="3656" y="4193"/>
                                </a:lnTo>
                                <a:lnTo>
                                  <a:pt x="3639" y="4165"/>
                                </a:lnTo>
                                <a:lnTo>
                                  <a:pt x="3623" y="4137"/>
                                </a:lnTo>
                                <a:lnTo>
                                  <a:pt x="3602" y="4098"/>
                                </a:lnTo>
                                <a:lnTo>
                                  <a:pt x="3583" y="4058"/>
                                </a:lnTo>
                                <a:lnTo>
                                  <a:pt x="3564" y="4017"/>
                                </a:lnTo>
                                <a:lnTo>
                                  <a:pt x="3546" y="3976"/>
                                </a:lnTo>
                                <a:lnTo>
                                  <a:pt x="3529" y="3933"/>
                                </a:lnTo>
                                <a:lnTo>
                                  <a:pt x="3513" y="3890"/>
                                </a:lnTo>
                                <a:lnTo>
                                  <a:pt x="3499" y="3845"/>
                                </a:lnTo>
                                <a:lnTo>
                                  <a:pt x="3485" y="3800"/>
                                </a:lnTo>
                                <a:lnTo>
                                  <a:pt x="3472" y="3754"/>
                                </a:lnTo>
                                <a:lnTo>
                                  <a:pt x="3461" y="3708"/>
                                </a:lnTo>
                                <a:lnTo>
                                  <a:pt x="3450" y="3659"/>
                                </a:lnTo>
                                <a:lnTo>
                                  <a:pt x="3441" y="3611"/>
                                </a:lnTo>
                                <a:lnTo>
                                  <a:pt x="3433" y="3562"/>
                                </a:lnTo>
                                <a:lnTo>
                                  <a:pt x="3427" y="3511"/>
                                </a:lnTo>
                                <a:lnTo>
                                  <a:pt x="3421" y="3460"/>
                                </a:lnTo>
                                <a:lnTo>
                                  <a:pt x="3417" y="3408"/>
                                </a:lnTo>
                                <a:lnTo>
                                  <a:pt x="3417" y="3407"/>
                                </a:lnTo>
                                <a:lnTo>
                                  <a:pt x="3415" y="3356"/>
                                </a:lnTo>
                                <a:lnTo>
                                  <a:pt x="3413" y="3305"/>
                                </a:lnTo>
                                <a:lnTo>
                                  <a:pt x="3415" y="3256"/>
                                </a:lnTo>
                                <a:lnTo>
                                  <a:pt x="3417" y="3208"/>
                                </a:lnTo>
                                <a:lnTo>
                                  <a:pt x="3421" y="3160"/>
                                </a:lnTo>
                                <a:lnTo>
                                  <a:pt x="3427" y="3114"/>
                                </a:lnTo>
                                <a:lnTo>
                                  <a:pt x="3434" y="3070"/>
                                </a:lnTo>
                                <a:lnTo>
                                  <a:pt x="3443" y="3027"/>
                                </a:lnTo>
                                <a:lnTo>
                                  <a:pt x="3452" y="2984"/>
                                </a:lnTo>
                                <a:lnTo>
                                  <a:pt x="3465" y="2943"/>
                                </a:lnTo>
                                <a:lnTo>
                                  <a:pt x="3477" y="2903"/>
                                </a:lnTo>
                                <a:lnTo>
                                  <a:pt x="3491" y="2864"/>
                                </a:lnTo>
                                <a:lnTo>
                                  <a:pt x="3507" y="2825"/>
                                </a:lnTo>
                                <a:lnTo>
                                  <a:pt x="3524" y="2789"/>
                                </a:lnTo>
                                <a:lnTo>
                                  <a:pt x="3541" y="2754"/>
                                </a:lnTo>
                                <a:lnTo>
                                  <a:pt x="3561" y="2719"/>
                                </a:lnTo>
                                <a:lnTo>
                                  <a:pt x="3581" y="2686"/>
                                </a:lnTo>
                                <a:lnTo>
                                  <a:pt x="3603" y="2653"/>
                                </a:lnTo>
                                <a:lnTo>
                                  <a:pt x="3625" y="2621"/>
                                </a:lnTo>
                                <a:lnTo>
                                  <a:pt x="3650" y="2592"/>
                                </a:lnTo>
                                <a:lnTo>
                                  <a:pt x="3674" y="2563"/>
                                </a:lnTo>
                                <a:lnTo>
                                  <a:pt x="3699" y="2535"/>
                                </a:lnTo>
                                <a:lnTo>
                                  <a:pt x="3725" y="2509"/>
                                </a:lnTo>
                                <a:lnTo>
                                  <a:pt x="3753" y="2483"/>
                                </a:lnTo>
                                <a:lnTo>
                                  <a:pt x="3781" y="2459"/>
                                </a:lnTo>
                                <a:lnTo>
                                  <a:pt x="3810" y="2436"/>
                                </a:lnTo>
                                <a:lnTo>
                                  <a:pt x="3839" y="2413"/>
                                </a:lnTo>
                                <a:lnTo>
                                  <a:pt x="3870" y="2392"/>
                                </a:lnTo>
                                <a:lnTo>
                                  <a:pt x="3901" y="2371"/>
                                </a:lnTo>
                                <a:lnTo>
                                  <a:pt x="3933" y="2353"/>
                                </a:lnTo>
                                <a:lnTo>
                                  <a:pt x="3965" y="2335"/>
                                </a:lnTo>
                                <a:lnTo>
                                  <a:pt x="3997" y="2318"/>
                                </a:lnTo>
                                <a:lnTo>
                                  <a:pt x="4035" y="2301"/>
                                </a:lnTo>
                                <a:lnTo>
                                  <a:pt x="4073" y="2285"/>
                                </a:lnTo>
                                <a:lnTo>
                                  <a:pt x="4112" y="2271"/>
                                </a:lnTo>
                                <a:lnTo>
                                  <a:pt x="4151" y="2257"/>
                                </a:lnTo>
                                <a:lnTo>
                                  <a:pt x="4190" y="2245"/>
                                </a:lnTo>
                                <a:lnTo>
                                  <a:pt x="4230" y="2236"/>
                                </a:lnTo>
                                <a:lnTo>
                                  <a:pt x="4270" y="2226"/>
                                </a:lnTo>
                                <a:lnTo>
                                  <a:pt x="4311" y="2219"/>
                                </a:lnTo>
                                <a:lnTo>
                                  <a:pt x="4351" y="2212"/>
                                </a:lnTo>
                                <a:lnTo>
                                  <a:pt x="4393" y="2208"/>
                                </a:lnTo>
                                <a:lnTo>
                                  <a:pt x="4434" y="2204"/>
                                </a:lnTo>
                                <a:lnTo>
                                  <a:pt x="4474" y="2202"/>
                                </a:lnTo>
                                <a:lnTo>
                                  <a:pt x="4516" y="2202"/>
                                </a:lnTo>
                                <a:lnTo>
                                  <a:pt x="4557" y="2202"/>
                                </a:lnTo>
                                <a:lnTo>
                                  <a:pt x="4598" y="2204"/>
                                </a:lnTo>
                                <a:lnTo>
                                  <a:pt x="4639" y="2208"/>
                                </a:lnTo>
                                <a:lnTo>
                                  <a:pt x="4676" y="2211"/>
                                </a:lnTo>
                                <a:lnTo>
                                  <a:pt x="4712" y="2216"/>
                                </a:lnTo>
                                <a:lnTo>
                                  <a:pt x="4747" y="2222"/>
                                </a:lnTo>
                                <a:lnTo>
                                  <a:pt x="4781" y="2228"/>
                                </a:lnTo>
                                <a:lnTo>
                                  <a:pt x="4814" y="2236"/>
                                </a:lnTo>
                                <a:lnTo>
                                  <a:pt x="4847" y="2244"/>
                                </a:lnTo>
                                <a:lnTo>
                                  <a:pt x="4877" y="2252"/>
                                </a:lnTo>
                                <a:lnTo>
                                  <a:pt x="4907" y="2261"/>
                                </a:lnTo>
                                <a:lnTo>
                                  <a:pt x="4935" y="2271"/>
                                </a:lnTo>
                                <a:lnTo>
                                  <a:pt x="4963" y="2282"/>
                                </a:lnTo>
                                <a:lnTo>
                                  <a:pt x="4989" y="2294"/>
                                </a:lnTo>
                                <a:lnTo>
                                  <a:pt x="5014" y="2306"/>
                                </a:lnTo>
                                <a:lnTo>
                                  <a:pt x="5038" y="2318"/>
                                </a:lnTo>
                                <a:lnTo>
                                  <a:pt x="5059" y="2331"/>
                                </a:lnTo>
                                <a:lnTo>
                                  <a:pt x="5080" y="2346"/>
                                </a:lnTo>
                                <a:lnTo>
                                  <a:pt x="5098" y="2361"/>
                                </a:lnTo>
                                <a:lnTo>
                                  <a:pt x="5147" y="2430"/>
                                </a:lnTo>
                                <a:lnTo>
                                  <a:pt x="5188" y="2496"/>
                                </a:lnTo>
                                <a:lnTo>
                                  <a:pt x="5222" y="2563"/>
                                </a:lnTo>
                                <a:lnTo>
                                  <a:pt x="5250" y="2628"/>
                                </a:lnTo>
                                <a:lnTo>
                                  <a:pt x="5272" y="2692"/>
                                </a:lnTo>
                                <a:lnTo>
                                  <a:pt x="5288" y="2754"/>
                                </a:lnTo>
                                <a:lnTo>
                                  <a:pt x="5298" y="2813"/>
                                </a:lnTo>
                                <a:lnTo>
                                  <a:pt x="5302" y="2871"/>
                                </a:lnTo>
                                <a:lnTo>
                                  <a:pt x="5299" y="2928"/>
                                </a:lnTo>
                                <a:lnTo>
                                  <a:pt x="5292" y="2982"/>
                                </a:lnTo>
                                <a:lnTo>
                                  <a:pt x="5280" y="3033"/>
                                </a:lnTo>
                                <a:lnTo>
                                  <a:pt x="5263" y="3081"/>
                                </a:lnTo>
                                <a:lnTo>
                                  <a:pt x="5241" y="3128"/>
                                </a:lnTo>
                                <a:lnTo>
                                  <a:pt x="5214" y="3170"/>
                                </a:lnTo>
                                <a:lnTo>
                                  <a:pt x="5184" y="3210"/>
                                </a:lnTo>
                                <a:lnTo>
                                  <a:pt x="5149" y="3246"/>
                                </a:lnTo>
                                <a:lnTo>
                                  <a:pt x="5111" y="3279"/>
                                </a:lnTo>
                                <a:lnTo>
                                  <a:pt x="5069" y="3308"/>
                                </a:lnTo>
                                <a:lnTo>
                                  <a:pt x="5023" y="3334"/>
                                </a:lnTo>
                                <a:lnTo>
                                  <a:pt x="4974" y="3354"/>
                                </a:lnTo>
                                <a:lnTo>
                                  <a:pt x="4923" y="3373"/>
                                </a:lnTo>
                                <a:lnTo>
                                  <a:pt x="4868" y="3385"/>
                                </a:lnTo>
                                <a:lnTo>
                                  <a:pt x="4812" y="3393"/>
                                </a:lnTo>
                                <a:lnTo>
                                  <a:pt x="4753" y="3397"/>
                                </a:lnTo>
                                <a:lnTo>
                                  <a:pt x="4692" y="3396"/>
                                </a:lnTo>
                                <a:lnTo>
                                  <a:pt x="4629" y="3390"/>
                                </a:lnTo>
                                <a:lnTo>
                                  <a:pt x="4563" y="3378"/>
                                </a:lnTo>
                                <a:lnTo>
                                  <a:pt x="4497" y="3362"/>
                                </a:lnTo>
                                <a:lnTo>
                                  <a:pt x="4429" y="3339"/>
                                </a:lnTo>
                                <a:lnTo>
                                  <a:pt x="4361" y="3311"/>
                                </a:lnTo>
                                <a:lnTo>
                                  <a:pt x="4292" y="3277"/>
                                </a:lnTo>
                                <a:lnTo>
                                  <a:pt x="4221" y="3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  <a:alpha val="3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19C67A" id="Grupp 117" o:spid="_x0000_s1026" alt="Två hjärtan i mitten av inbjudan och kantlinjer från vänster bröllopsinbjudan och kanter runt" style="position:absolute;margin-left:71.05pt;margin-top:57.2pt;width:316.8pt;height:480.2pt;z-index:251659264;mso-position-horizontal-relative:page;mso-position-vertical-relative:page;mso-width-relative:margin;mso-height-relative:margin" coordorigin="1026,1986" coordsize="6328,9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">
              <v:group id="Grupp 39" o:spid="_x0000_s1027" style="position:absolute;left:1026;top:1986;width:6328;height:9610" coordorigin="703,558" coordsize="5793,8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 id="Frihandsfigur 40" o:spid="_x0000_s1028" style="position:absolute;left:1873;top:8695;width:3457;height:599;visibility:visible;mso-wrap-style:square;v-text-anchor:top" coordsize="17280,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" path="m8261,2815r1,-56l8262,2702r1,-56l8265,2591r1,-54l8268,2482r4,-53l8274,2376r1,l8423,2235r-5,65l8412,2367r-3,67l8405,2503r-4,70l8399,2645r-1,72l8397,2792r22,-2l8441,2789r23,-1l8487,2788r23,l8534,2788r25,1l8584,2790r40,-5l8664,2781r39,-3l8740,2776r38,l8814,2776r34,2l8883,2780r,1l8881,2673r-3,-105l8872,2465r-6,-98l8858,2271r-8,-93l8839,2089r-12,-86l8814,1919r-14,-80l8785,1761r-16,-75l8751,1615r-18,-69l8712,1478r-20,-62l8670,1354r-21,-59l8625,1240r-24,-54l8575,1135r-26,-49l8523,1041r-27,-43l8468,955r-29,-39l8410,879r-30,-34l8349,812r-30,-31l8288,753r-32,-27l8219,756r-38,31l8142,820r-42,33l8047,898r-52,45l7970,966r-23,23l7923,1013r-22,24l7882,1061r-20,25l7845,1113r-15,27l7816,1169r-12,30l7794,1229r-7,33l7782,1295r-2,36l7780,1368r4,40l7789,1448r10,43l7811,1537r15,48l7845,1634r23,53l7894,1742r30,58l7959,1861r38,63l8040,1991r47,69l8084,2111r-51,-31l7984,2050r-46,-27l7893,1999r-44,-21l7807,1959r-40,-16l7728,1929r3,23l7732,1977r,23l7732,2025r-1,26l7730,2077r-4,26l7723,2130r-3,27l7714,2186r-5,28l7703,2243r-8,29l7686,2302r-8,30l7667,2362r-11,32l7644,2425r-12,33l7618,2490r-15,32l7588,2556r-16,35l7554,2625r-19,35l7516,2696r-21,36l7474,2767r-23,37l7427,2842r-25,38l7376,2918r-4,6l7363,2919r-32,-20l7300,2880r-31,-20l7240,2840r-28,-21l7184,2799r-27,-22l7131,2754r-25,-22l7082,2708r-25,-25l7033,2657r-23,-27l6988,2602r-23,-29l6943,2543r-21,-32l6901,2478r-21,-35l6860,2408r-20,-37l6820,2332r-19,-41l6781,2248r-19,-44l6742,2159r-19,-49l6705,2060r-20,-52l6666,1953r-19,-57l6628,1838r16,-27l6665,1826r19,14l6704,1853r18,12l6740,1875r19,10l6776,1893r17,8l6810,1907r17,6l6843,1917r16,4l6874,1924r15,2l6904,1928r16,l6934,1928r15,l6963,1927r14,-2l7005,1920r28,-6l7061,1906r27,-10l7116,1887r28,-11l7196,1857r54,-17l7279,1833r29,-8l7339,1820r31,-6l7402,1811r35,-1l7473,1810r37,3l7530,1815r19,2l7570,1821r20,4l7612,1829r21,6l7656,1841r23,7l7672,1820r-7,-29l7656,1765r-10,-24l7637,1720r-10,-20l7616,1682r-12,-18l7591,1646r-13,-17l7564,1614r-15,-16l7534,1583r-16,-14l7502,1555r-18,-13l7466,1530r-18,-12l7428,1508r-19,-10l7388,1488r-20,-9l7346,1471r-21,-8l7303,1457r-23,-7l7258,1445r-24,-6l7210,1435r-24,-3l7163,1429r-25,-3l7114,1424r-26,-1l7063,1423r-25,l7012,1423r-27,2l6960,1427r-27,3l6907,1434r-27,4l6854,1443r-27,5l6801,1455r-27,7l6748,1470r-26,8l6696,1487r-26,10l6644,1507r-25,11l6593,1530r-24,12l6544,1555r-24,14l6495,1583r-24,16l6449,1615r-23,16l6403,1648r-22,18l6359,1684r-20,20l6318,1723r-21,21l6278,1764r-18,22l6239,1812r-19,26l6200,1864r-17,28l6166,1920r-16,30l6134,1980r-14,30l6107,2043r-11,32l6084,2108r-10,34l6065,2177r-6,36l6052,2250r-5,36l6044,2324r-2,39l6040,2403r2,40l6044,2485r3,42l6051,2569r7,43l6066,2657r10,45l6087,2748r14,46l6115,2842r16,48l6150,2938r20,50l6302,2998r127,10l6551,3020r118,13l6781,3046r109,15l6994,3076r99,16l7190,3110r90,18l7367,3146r83,20l7529,3186r74,21l7673,3229r67,22l7738,3254r-20,53l7653,3286r-70,-21l7510,3246r-76,-18l7354,3209r-85,-18l7181,3174r-92,-16l6993,3143r-100,-15l6788,3115r-108,-13l6566,3090r-116,-11l6328,3069r-126,-8l6208,3074r6,13l6233,3124r18,35l6269,3195r20,35l6308,3263r20,34l6348,3328r21,33l6389,3391r22,30l6432,3451r22,28l6476,3507r21,27l6520,3561r23,25l6565,3612r24,24l6612,3660r24,22l6659,3705r24,22l6707,3747r25,21l6755,3789r25,18l6805,3825r25,19l6855,3861r25,16l6904,3894r25,15l6963,3903r34,-6l7031,3891r34,-5l7100,3880r33,-6l7168,3868r33,-7l7272,3849r70,-12l7411,3825r69,-11l7547,3803r66,-11l7678,3782r63,-9l7759,3771r-8,-29l7745,3712r-6,-31l7735,3650r-3,-30l7730,3588r-2,-32l7728,3524r2,-34l7733,3455r4,-35l7743,3386r6,-35l7758,3317r9,-34l7778,3250r13,-33l7805,3185r16,-31l7839,3123r18,-30l7878,3064r21,-28l7923,3009r20,-20l7964,2970r22,-20l8008,2933r25,-17l8058,2899r26,-15l8111,2870,7847,2606r793,-794l8794,1967r-2,l8797,1986r3,22l8803,2030r3,22l8808,2075r3,22l8813,2118r1,21l8640,1963r-642,643l8219,2827r11,-3l8240,2821r11,-3l8261,2815xm9019,2869r,-15l9019,2839r,-17l9019,2807r,15l9019,2839r,15l9019,2869xm9019,2804r-2,-117l9014,2574r-5,-108l9003,2360r-8,-102l8986,2160r-11,-95l8963,1973r-14,-87l8934,1800r-16,-81l8900,1640r-19,-76l8860,1491r-20,-69l8817,1356r-24,-64l8770,1231r-26,-58l8718,1118r-28,-52l8662,1016r-30,-48l8603,924r-31,-42l8541,843r-32,-38l8477,770r-34,-32l8410,707r-35,-28l8341,654r35,-32l8410,589r31,-31l8470,525r14,-16l8497,493r12,-18l8522,458r11,-17l8544,423r11,-18l8564,387r9,-20l8582,348r7,-20l8597,308r7,-22l8610,264r5,-22l8621,218r4,-24l8629,169r3,-26l8635,116r2,-27l8639,61r1,-31l8640,r9,12l8673,52r40,64l8764,198r29,46l8824,292r33,50l8892,393r35,52l8964,496r38,51l9040,596r24,-14l9089,569r26,-12l9140,546r25,-11l9191,526r25,-8l9240,510r26,-7l9291,497r25,-5l9341,487r25,-3l9391,482r24,-1l9440,480r26,l9491,481r25,1l9542,483r49,5l9641,495r49,10l9738,516r48,11l9832,542r46,16l9922,575r44,19l10008,613r41,22l10089,656r39,24l10165,704r31,22l10225,748r30,23l10282,795r24,23l10330,843r22,23l10372,890r19,25l10407,939r15,25l10434,988r11,23l10452,1034r7,23l10462,1079r1,19l10463,1118r-1,8l10460,1136r-2,9l10454,1153r-3,9l10448,1171r-4,7l10438,1186r-5,9l10426,1201r-6,8l10413,1216r-8,7l10397,1229r-10,7l10378,1241r-21,12l10333,1263r-25,9l10278,1279r-31,6l10214,1290r-32,2l10152,1295r-29,1l10094,1298r-28,1l10038,1299r-27,-1l9985,1296r-26,-1l9934,1293r-25,-3l9885,1287r-24,-4l9839,1279r-22,-4l9796,1269r-21,-5l9756,1259r-20,-7l9717,1246r-35,-13l9649,1217r-31,-16l9591,1184r-24,-18l9544,1148r-15,-15l9516,1118r7,17l9530,1153r5,19l9541,1191r4,20l9548,1230r2,21l9553,1273r1,21l9554,1317r-1,23l9550,1364r-3,23l9544,1412r-5,26l9533,1464r-7,27l9517,1520r-9,29l9498,1578r-12,30l9473,1640r-14,32l9444,1705r-18,34l9409,1774r-19,36l9369,1847r-23,38l9324,1924r-26,40l9272,2005r40,-24l9351,1958r37,-20l9425,1919r36,-16l9495,1888r34,-14l9561,1862r8,-34l9577,1796r11,-31l9600,1735r11,-24l9623,1687r13,-22l9649,1643r15,-22l9679,1602r16,-20l9711,1563r18,-17l9747,1528r18,-16l9785,1497r20,-15l9826,1468r21,-13l9869,1443r22,-12l9913,1420r24,-10l9961,1400r24,-7l10009,1385r25,-7l10059,1372r26,-5l10111,1361r26,-3l10163,1355r27,-2l10217,1352r27,-1l10271,1351r26,1l10324,1353r27,2l10377,1358r27,5l10431,1366r27,5l10485,1377r27,6l10538,1391r27,7l10592,1407r25,9l10643,1425r27,11l10695,1448r26,12l10747,1472r25,14l10797,1499r24,15l10844,1529r24,17l10892,1562r22,17l10937,1598r22,18l10980,1635r21,21l11021,1677r20,21l11060,1720r22,26l11102,1773r20,28l11140,1829r17,31l11175,1890r15,31l11205,1954r13,32l11231,2021r11,35l11251,2091r9,37l11268,2165r6,39l11280,2243r3,40l11285,2324r,41l11285,2409r-2,43l11278,2496r-5,45l11265,2587r-8,47l11247,2682r-12,48l11221,2780r-16,50l11188,2881r-20,52l11147,2986r49,-3l11246,2981r50,-4l11346,2975r52,-2l11450,2971r53,-2l11557,2968r54,-3l11665,2964r56,-1l11777,2962r57,-1l11891,2960r58,l12007,2959r126,1l12237,2961r86,2l12390,2967r51,2l12474,2970r12,l12495,2970r4,l12501,2969r-2,-5l12495,2960r-8,-4l12477,2950r-28,-12l12411,2924r-45,-15l12314,2892r-58,-19l12194,2854r-110,-35l11971,2782r-56,-19l11859,2742r-54,-20l11754,2700r-49,-22l11660,2656r-22,-12l11618,2632r-19,-12l11582,2608r-16,-13l11551,2583r-13,-13l11526,2557r-11,-13l11507,2531r-6,-13l11496,2505r-3,-12l11491,2482r,-12l11491,2460r2,-12l11496,2436r3,-11l11504,2413r6,-11l11517,2390r9,-12l11535,2368r11,-12l11558,2345r13,-12l11586,2321r16,-11l11620,2298r19,-11l11659,2276r22,-11l11704,2253r25,-11l11756,2231r27,-12l11813,2208r31,-10l11877,2186r70,-22l12025,2141r55,-13l12137,2117r59,-8l12258,2102r63,-4l12387,2096r66,-1l12523,2097r70,3l12665,2106r74,6l12813,2121r77,9l12968,2142r78,13l13127,2169r81,16l13290,2201r84,17l13458,2237r84,19l13627,2277r87,20l13800,2319r175,44l14151,2410r177,48l14505,2506r137,37l14778,2580r135,37l15045,2651r133,35l15309,2719r130,30l15565,2778r124,26l15811,2828r60,11l15930,2848r58,10l16046,2867r56,7l16158,2881r54,5l16266,2892r52,3l16370,2898r50,1l16470,2900r42,-1l16554,2898r41,-2l16635,2893r39,-4l16712,2883r37,-6l16784,2869r35,-9l16852,2851r32,-11l16915,2828r29,-13l16972,2800r27,-15l17025,2767r25,-18l17073,2729r21,-21l17114,2685r19,-24l17150,2636r16,-27l17180,2581r13,-30l17203,2519r9,-32l17221,2452r5,-37l17230,2377r4,-39l17234,2297r46,-44l17279,2302r-3,47l17271,2394r-6,43l17256,2478r-9,40l17234,2555r-13,36l17204,2625r-17,32l17169,2687r-21,29l17127,2742r-24,26l17078,2791r-27,23l17023,2833r-30,20l16962,2870r-32,16l16896,2900r-35,13l16824,2925r-38,10l16748,2944r-40,7l16665,2958r-42,5l16579,2968r-44,2l16488,2972r-47,l16391,2972r-51,-2l16290,2968r-53,-5l16183,2959r-55,-7l16071,2946r-56,-8l15958,2930r-58,-9l15840,2911r-60,-12l15658,2876r-124,-26l15406,2820r-128,-30l15147,2758r-133,-35l14880,2688r-135,-37l14609,2615r-136,-37l14296,2530r-176,-48l13944,2436r-174,-46l13684,2369r-87,-21l13512,2328r-84,-19l13343,2291r-83,-19l13179,2256r-81,-15l13018,2227r-79,-13l12862,2203r-76,-10l12711,2185r-73,-8l12566,2173r-70,-5l12428,2167r-67,l12296,2169r-63,5l12172,2180r-59,9l12056,2200r-54,13l11937,2231r-59,17l11824,2266r-49,16l11731,2298r-38,17l11659,2330r-30,14l11605,2359r-21,13l11575,2380r-7,6l11560,2393r-5,6l11550,2406r-4,6l11543,2417r-2,7l11540,2430r-1,6l11539,2442r1,6l11544,2460r7,12l11559,2485r10,11l11580,2508r13,12l11608,2532r15,11l11640,2555r19,11l11679,2578r21,11l11744,2610r49,22l11843,2652r53,21l11951,2693r56,19l12119,2749r109,33l12291,2803r61,19l12406,2841r47,17l12474,2867r18,9l12509,2884r13,8l12532,2900r8,8l12543,2912r2,4l12546,2920r,4l12546,2930r-1,6l12542,2943r-3,5l12536,2954r-6,5l12524,2964r-8,5l12509,2974r-10,4l12488,2983r-11,4l12450,2996r-31,6l12383,3009r-41,5l12296,3020r-52,3l12187,3026r-64,3l12055,3030r-76,2l11920,3032r-58,1l11804,3033r-57,1l11691,3035r-55,1l11581,3038r-55,1l11473,3041r-53,2l11367,3046r-52,2l11264,3050r-49,2l11165,3055r-50,4l11111,3068r-5,10l11101,3089r-4,10l11080,3133r-18,35l11044,3202r-17,33l11008,3268r-18,31l10971,3330r-20,31l10933,3390r-20,29l10893,3447r-20,29l10832,3530r-41,52l10748,3630r-42,47l10662,3721r-45,43l10573,3804r-45,38l10482,3877r-46,34l10503,3922r65,10l10633,3941r62,8l10756,3956r59,7l10872,3968r55,5l10979,3975r50,1l11075,3976r45,-2l11140,3973r20,-2l11179,3967r17,-3l11214,3961r16,-5l11245,3952r14,-5l11276,3939r18,-10l11301,3924r7,-5l11314,3912r7,-5l11327,3900r5,-7l11337,3885r4,-8l11345,3870r4,-9l11352,3853r2,-10l11356,3833r1,-10l11358,3812r1,-10l11358,3779r-2,-25l11351,3728r-8,-28l11334,3669r-12,-32l11313,3616r-10,-20l11294,3577r-11,-16l11272,3546r-12,-14l11249,3520r-12,-11l11226,3499r-12,-7l11201,3484r-12,-5l11176,3475r-13,-4l11151,3469r-13,l11125,3469r-12,1l11102,3473r-10,5l11081,3483r-10,7l11062,3496r-8,9l11046,3514r-7,9l11032,3534r-6,11l11021,3557r-5,12l11013,3582r-3,13l11006,3608r-2,13l11003,3635r-1,13l11002,3662r1,13l11004,3689r2,13l11010,3714r3,13l11017,3739r4,11l11027,3760r6,10l11040,3780r8,8l11017,3797r-28,6l10963,3806r-22,-1l10923,3802r-16,-6l10894,3788r-10,-10l10877,3765r-6,-14l10869,3736r-1,-18l10870,3700r5,-19l10881,3661r9,-21l10900,3620r12,-21l10926,3578r15,-20l10959,3538r19,-19l10998,3501r21,-18l11042,3468r24,-14l11089,3441r26,-10l11142,3423r27,-7l11197,3413r29,l11243,3414r16,2l11276,3419r16,6l11309,3431r16,8l11340,3447r15,11l11370,3470r14,13l11398,3498r13,17l11424,3533r12,21l11447,3575r10,24l11464,3617r6,18l11475,3652r5,17l11484,3686r3,15l11489,3717r1,14l11490,3746r,14l11490,3775r-2,13l11486,3801r-3,11l11479,3824r-4,12l11470,3848r-7,11l11457,3869r-7,11l11443,3889r-9,9l11424,3908r-9,8l11405,3925r-11,8l11382,3940r-12,8l11344,3961r-28,13l11296,3981r-22,8l11251,3995r-23,6l11204,4006r-25,5l11154,4015r-27,3l11101,4021r-28,3l11045,4025r-28,2l10958,4027r-62,l10833,4024r-65,-5l10702,4014r-68,-8l10563,3999r-70,-10l10422,3979r-72,-11l10302,3995r-46,26l10208,4045r-47,22l10113,4088r-46,18l10019,4122r-46,14l9926,4149r-46,12l9833,4170r-45,9l9743,4185r-45,4l9654,4193r-43,2l9563,4196r-46,-1l9472,4192r-45,-5l9384,4181r-41,-7l9302,4164r-39,-9l9271,4148r19,-14l9302,4124r11,-9l9325,4104r9,-10l9334,4093r35,9l9406,4108r36,6l9480,4118r38,3l9558,4123r40,l9639,4123r37,-2l9714,4119r37,-4l9790,4110r39,-6l9868,4097r39,-8l9947,4079r40,-11l10027,4056r40,-14l10108,4028r40,-16l10188,3994r41,-19l10269,3955r-37,-6l10194,3942r-37,-6l10121,3929r-38,-6l10046,3916r-38,-6l9972,3903r-61,-10l9851,3883r-61,-11l9731,3862r-60,-9l9614,3843r-58,-9l9500,3825r-10,25l9479,3875r-11,24l9456,3922r-12,23l9429,3966r-14,21l9400,4007r-14,16l9371,4039r-17,16l9334,4070r-19,15l9293,4101r-21,14l9248,4129r-25,13l9198,4154r-24,10l9148,4175r-27,9l9095,4193r-27,6l9042,4205r-27,4l8989,4211r-25,1l8939,4211r-24,-2l8892,4205r-22,-7l8850,4189r-20,-12l8812,4164r-18,-15l8780,4131r-13,-21l8756,4088r-9,-26l8740,4032r-2,-16l8737,3999r2,-17l8743,3966r5,-15l8754,3936r9,-14l8773,3908r11,-12l8796,3884r12,-12l8824,3861r15,-11l8856,3841r18,-10l8894,3821r-1,-22l8894,3778r2,-23l8900,3733r7,-22l8915,3688r11,-23l8939,3642r14,-22l8970,3596r19,-23l9010,3549r24,-23l9059,3503r28,-23l9118,3457r27,-19l9175,3418r31,-18l9239,3380r36,-18l9313,3343r39,-18l9394,3307r43,-19l9483,3271r49,-17l9583,3236r53,-16l9691,3204r57,-17l9807,3172r63,-16l9935,3142r67,-15l10071,3114r72,-14l10218,3087r77,-12l10374,3063r84,-12l10542,3040r88,-10l10720,3021r94,-10l10909,3003r99,-7l11110,2988r20,-50l11149,2890r16,-48l11179,2794r14,-46l11204,2702r10,-45l11222,2612r7,-43l11233,2527r3,-42l11238,2443r2,-40l11238,2363r-2,-39l11233,2286r-5,-36l11221,2213r-6,-36l11206,2142r-10,-34l11184,2075r-11,-32l11160,2010r-14,-30l11130,1950r-16,-30l11097,1892r-17,-28l11060,1838r-19,-26l11020,1786r-18,-22l10983,1744r-21,-21l10941,1704r-20,-20l10899,1666r-22,-18l10854,1631r-23,-16l10808,1599r-23,-16l10760,1569r-24,-14l10711,1542r-24,-12l10661,1518r-25,-11l10610,1497r-26,-10l10558,1478r-26,-8l10506,1462r-27,-7l10453,1448r-27,-5l10400,1438r-27,-4l10347,1430r-27,-3l10295,1425r-27,-2l10242,1423r-25,l10191,1423r-25,1l10142,1426r-25,3l10094,1432r-24,3l10046,1439r-24,6l10000,1450r-23,7l9955,1463r-21,8l9912,1479r-20,9l9871,1498r-19,10l9832,1518r-18,12l9796,1542r-18,13l9762,1569r-16,14l9731,1598r-15,16l9702,1629r-13,17l9676,1664r-12,18l9653,1700r-10,20l9634,1741r-10,24l9615,1791r-7,29l9601,1848r23,-7l9647,1835r21,-6l9690,1825r20,-4l9731,1817r19,-2l9770,1813r37,-3l9843,1810r35,1l9910,1814r31,6l9972,1825r29,8l10030,1840r54,17l10136,1876r28,11l10192,1896r27,10l10247,1914r28,6l10303,1925r14,2l10331,1928r14,l10360,1928r16,l10391,1926r15,-2l10421,1921r16,-4l10453,1913r17,-6l10487,1901r17,-8l10521,1885r19,-10l10558,1865r18,-12l10596,1840r19,-14l10636,1811r16,27l10633,1896r-19,57l10595,2008r-20,52l10557,2110r-19,49l10518,2204r-19,44l10479,2291r-19,41l10440,2371r-20,37l10400,2443r-21,35l10358,2511r-21,32l10315,2573r-23,29l10270,2630r-23,27l10223,2683r-25,25l10174,2732r-25,22l10123,2777r-27,22l10068,2819r-28,21l10011,2860r-31,20l9949,2899r-32,20l9908,2924r-4,-6l9878,2880r-25,-38l9829,2804r-23,-37l9785,2732r-21,-36l9745,2660r-19,-35l9708,2591r-16,-35l9677,2522r-15,-32l9648,2458r-12,-33l9624,2394r-11,-32l9602,2332r-8,-30l9585,2272r-8,-29l9571,2214r-5,-28l9560,2157r-3,-27l9554,2103r-4,-26l9549,2051r-1,-26l9548,2000r,-23l9549,1952r3,-23l9513,1943r-40,16l9431,1978r-44,21l9342,2023r-46,27l9247,2080r-51,31l9193,2060r47,-69l9283,1924r38,-63l9356,1800r30,-58l9412,1687r23,-53l9454,1585r15,-48l9481,1491r10,-43l9496,1408r4,-40l9500,1331r-2,-36l9493,1262r-7,-33l9476,1199r-12,-30l9450,1140r-15,-27l9418,1086r-20,-25l9379,1037r-22,-24l9333,989r-23,-23l9285,943r-52,-45l9180,853r-41,-33l9100,788r-38,-30l9027,728r-26,19l8975,768r-24,20l8927,810r-22,22l8883,855r-21,22l8844,901r-17,25l8811,950r-15,25l8783,1001r-11,26l8762,1053r-8,27l8749,1106r-7,-23l8734,1060r-10,-21l8715,1017r-11,-21l8692,976r-11,-21l8670,936r32,-41l8734,855r33,-38l8801,781r34,-34l8871,716r36,-30l8943,657r-35,-32l8873,594r-31,-33l8812,529r-13,-17l8785,495r-13,-16l8760,461r-12,-17l8737,426r-10,-19l8717,389r-9,-20l8699,350r-8,-20l8683,309r-6,-21l8670,265r-5,-22l8659,220r-4,-25l8651,170r-3,-26l8645,117r-2,-27l8641,61r-1,-30l8640,r-9,12l8607,52r-39,64l8517,197r-29,46l8457,290r-33,50l8389,391r-35,52l8317,494r-37,50l8243,592r-25,-11l8193,569r-25,-11l8143,548r-25,-10l8092,531r-24,-8l8042,517r-25,-6l7992,506r-26,-5l7941,498r-26,-3l7890,494r-25,-2l7840,492r-26,l7789,492r-26,2l7738,495r-49,5l7639,507r-49,10l7542,527r-48,12l7448,553r-46,17l7358,587r-44,18l7272,625r-41,22l7191,668r-39,24l7115,716r-31,22l7055,760r-30,23l6998,807r-24,23l6950,855r-22,23l6908,902r-19,25l6873,951r-15,24l6846,1000r-11,22l6827,1046r-4,11l6821,1069r-2,11l6818,1091r-1,19l6817,1130r1,8l6820,1148r2,9l6826,1165r3,9l6832,1183r4,7l6842,1198r5,9l6853,1213r7,8l6867,1228r8,7l6883,1241r10,7l6902,1253r21,11l6947,1275r25,8l7002,1291r31,5l7066,1301r32,3l7128,1307r29,1l7186,1309r28,2l7242,1311r27,-2l7295,1308r26,-1l7346,1305r25,-3l7395,1299r24,-4l7440,1291r23,-4l7484,1281r21,-5l7524,1270r20,-6l7563,1257r35,-13l7631,1229r31,-16l7689,1196r24,-18l7736,1160r10,-10l7755,1140r-6,18l7744,1176r-5,19l7735,1213r-3,20l7730,1252r-3,21l7726,1293r,22l7727,1337r3,22l7732,1382r3,24l7740,1431r6,25l7752,1482r7,27l7767,1536r10,28l7788,1592r12,30l7813,1653r14,31l7842,1716r16,32l7875,1783r20,34l7914,1853r22,36l7959,1927r23,38l8008,2005r-40,-24l7929,1958r-39,-20l7855,1919r-36,-16l7785,1888r-34,-14l7719,1862r-8,-34l7703,1796r-11,-31l7680,1735r-11,-24l7657,1687r-13,-22l7631,1643r-15,-22l7601,1602r-16,-20l7569,1563r-18,-17l7533,1528r-18,-16l7495,1497r-20,-15l7454,1468r-21,-13l7411,1443r-22,-12l7367,1420r-24,-10l7319,1400r-24,-7l7271,1385r-25,-7l7221,1372r-26,-5l7169,1361r-26,-3l7117,1355r-27,-2l7063,1352r-27,-1l7009,1351r-26,1l6956,1353r-27,2l6903,1358r-27,5l6849,1366r-27,5l6795,1377r-27,6l6741,1391r-26,7l6688,1407r-25,9l6637,1425r-27,11l6585,1448r-26,12l6533,1472r-25,14l6483,1499r-24,15l6435,1529r-23,17l6388,1562r-22,17l6343,1598r-22,18l6300,1635r-21,21l6259,1677r-20,21l6220,1720r-22,26l6178,1773r-20,28l6140,1829r-17,31l6105,1890r-15,31l6075,1954r-13,32l6049,2021r-11,35l6029,2091r-9,37l6012,2165r-6,39l6000,2243r-3,40l5995,2324r,41l5995,2409r2,43l6002,2496r5,45l6015,2587r8,47l6033,2682r12,48l6059,2780r16,50l6092,2881r20,52l6133,2986r-49,-3l6034,2981r-50,-4l5934,2975r-52,-2l5830,2971r-53,-2l5723,2968r-54,-3l5615,2964r-56,-1l5503,2962r-57,-1l5389,2960r-58,l5273,2959r-126,1l5043,2961r-86,2l4890,2967r-51,2l4805,2970r-11,l4785,2970r-4,l4779,2969r2,-5l4785,2960r8,-4l4803,2950r28,-12l4869,2924r45,-15l4966,2892r58,-19l5086,2854r110,-35l5309,2782r56,-19l5421,2742r54,-20l5526,2700r49,-22l5620,2656r22,-12l5662,2632r19,-12l5698,2608r16,-13l5729,2583r13,-13l5754,2557r11,-13l5773,2531r6,-13l5784,2505r3,-12l5788,2482r1,-12l5789,2460r-2,-12l5784,2436r-3,-11l5776,2413r-6,-11l5763,2390r-9,-12l5745,2368r-11,-12l5722,2345r-13,-12l5694,2321r-16,-11l5660,2298r-19,-11l5621,2276r-22,-11l5576,2253r-25,-11l5524,2231r-27,-12l5467,2208r-31,-10l5403,2186r-70,-22l5255,2141r-55,-13l5143,2117r-59,-8l5022,2102r-63,-4l4893,2096r-66,-1l4757,2097r-70,3l4615,2106r-74,6l4467,2121r-77,9l4312,2142r-78,13l4153,2169r-81,16l3990,2201r-84,17l3822,2237r-84,19l3653,2277r-87,20l3480,2319r-175,44l3129,2410r-177,48l2775,2506r-137,37l2502,2580r-135,37l2235,2651r-133,35l1971,2719r-130,30l1715,2778r-124,26l1469,2828r-60,11l1350,2848r-58,10l1234,2867r-56,7l1122,2881r-54,5l1014,2892r-53,3l910,2898r-50,1l810,2900r-42,-1l726,2898r-41,-2l645,2893r-39,-4l568,2883r-37,-6l496,2869r-35,-9l428,2851r-32,-11l365,2828r-29,-13l308,2800r-27,-15l255,2767r-25,-18l207,2729r-21,-21l166,2685r-19,-24l130,2636r-16,-27l100,2581,87,2551,77,2519,67,2487r-8,-35l54,2415r-4,-38l46,2338r,-41l,2253r1,49l4,2349r5,45l15,2437r9,41l33,2518r13,37l59,2591r17,34l92,2657r19,30l132,2716r21,26l177,2768r25,23l229,2814r28,19l287,2853r31,17l350,2886r34,14l419,2913r37,12l494,2935r38,9l572,2951r43,7l657,2963r44,5l745,2970r47,2l839,2972r50,l939,2970r51,-2l1043,2963r54,-4l1152,2952r57,-6l1265,2938r57,-8l1380,2921r60,-10l1500,2899r122,-23l1746,2850r128,-30l2002,2790r131,-32l2266,2723r134,-35l2535,2651r136,-36l2807,2578r177,-48l3160,2482r176,-46l3510,2390r86,-21l3683,2348r85,-20l3852,2309r85,-18l4020,2272r81,-16l4182,2241r80,-14l4341,2214r77,-11l4494,2193r75,-8l4642,2177r72,-4l4784,2168r68,-1l4919,2167r65,2l5047,2174r61,6l5167,2189r57,11l5278,2213r65,18l5402,2248r54,18l5505,2282r44,16l5587,2315r34,15l5651,2344r24,15l5696,2372r9,8l5712,2386r8,7l5725,2399r5,7l5734,2412r3,5l5739,2424r1,6l5741,2436r,6l5740,2448r-4,12l5729,2472r-8,13l5711,2496r-11,12l5687,2520r-15,12l5657,2543r-17,12l5620,2566r-19,12l5580,2589r-44,21l5487,2632r-50,20l5384,2673r-55,20l5273,2712r-112,37l5052,2782r-65,21l4928,2822r-54,19l4827,2858r-21,9l4788,2876r-17,8l4758,2892r-10,8l4740,2908r-3,4l4735,2916r-1,4l4734,2924r,6l4735,2936r3,7l4741,2948r3,6l4750,2959r6,5l4764,2969r7,5l4781,2978r11,5l4803,2987r27,9l4861,3002r36,7l4938,3014r46,6l5036,3023r57,3l5157,3029r68,1l5301,3032r59,l5418,3033r58,l5533,3034r56,1l5644,3036r55,2l5753,3039r54,2l5860,3043r53,3l5964,3048r52,2l6065,3052r50,3l6165,3059r4,9l6174,3078r5,11l6183,3099r18,35l6219,3169r18,35l6255,3237r19,33l6292,3302r20,32l6331,3365r19,30l6371,3425r20,29l6411,3482r21,27l6453,3536r21,27l6495,3589r22,25l6538,3638r22,25l6583,3686r44,45l6672,3773r46,41l6764,3851r46,36l6858,3921r-68,11l6724,3941r-66,10l6594,3960r-61,7l6472,3974r-58,6l6358,3984r-53,3l6254,3988r-47,l6162,3986r-20,-1l6121,3982r-19,-3l6085,3976r-18,-3l6051,3968r-16,-4l6021,3959r-17,-8l5986,3941r-7,-5l5972,3930r-6,-6l5959,3919r-6,-8l5948,3904r-5,-7l5939,3889r-4,-7l5931,3873r-3,-9l5926,3855r-2,-10l5922,3835r,-11l5921,3814r1,-23l5924,3766r5,-26l5937,3712r8,-31l5958,3649r9,-22l5977,3608r9,-19l5997,3573r11,-15l6020,3544r11,-12l6043,3521r11,-10l6066,3504r13,-8l6091,3491r13,-5l6116,3483r13,-2l6142,3481r12,l6167,3482r11,3l6188,3490r11,5l6209,3501r9,7l6226,3517r8,8l6241,3535r7,11l6253,3557r6,12l6264,3581r3,13l6270,3607r4,13l6276,3633r1,14l6278,3660r,14l6277,3687r-1,13l6274,3713r-4,13l6267,3739r-4,11l6259,3762r-6,10l6247,3782r-7,10l6232,3799r31,10l6291,3815r25,3l6339,3817r18,-3l6373,3808r13,-9l6396,3790r7,-13l6409,3763r2,-16l6411,3730r-2,-18l6405,3693r-6,-20l6390,3652r-10,-20l6368,3611r-14,-21l6339,3570r-18,-20l6302,3531r-20,-19l6261,3495r-23,-15l6214,3466r-25,-13l6165,3443r-27,-9l6111,3428r-28,-3l6054,3425r-17,1l6021,3428r-17,3l5988,3437r-17,6l5955,3451r-15,8l5925,3469r-15,13l5896,3495r-14,15l5869,3526r-13,19l5844,3565r-11,22l5823,3611r-7,18l5810,3647r-5,17l5800,3680r-4,18l5793,3713r-2,16l5790,3743r-1,15l5790,3772r,14l5792,3799r2,13l5797,3824r4,12l5805,3848r5,12l5817,3871r6,10l5830,3891r7,10l5846,3910r10,10l5864,3928r11,8l5886,3945r12,7l5910,3960r26,13l5964,3986r20,7l6007,4001r23,6l6053,4013r24,5l6103,4023r26,4l6155,4030r27,3l6210,4036r29,2l6268,4039r60,l6390,4038r64,-2l6521,4031r67,-6l6658,4017r70,-9l6800,3999r73,-10l6947,3977r45,27l7038,4029r47,23l7131,4072r47,20l7223,4109r46,15l7315,4138r46,13l7407,4162r44,9l7495,4179r44,6l7584,4189r42,5l7669,4195r27,1l7722,4196r27,-1l7775,4194r51,-4l7875,4184r48,-8l7969,4167r23,-6l8014,4156r21,-7l8056,4143r20,-8l8097,4128r19,-8l8135,4111r18,-8l8170,4094r17,-10l8204,4075r16,-10l8235,4054r14,-11l8263,4032r13,-11l8289,4010r12,-12l8312,3986r9,-11l8330,3963r8,-11l8345,3940r7,-12l8358,3916r7,-12l8369,3893r4,4l8378,3902r8,11l8393,3926r6,12l8402,3952r4,13l8407,3979r,14l8405,4008r-4,15l8396,4038r-7,15l8382,4068r-9,15l8362,4099r-11,16l8337,4131r-15,4l8308,4140r-14,3l8281,4146r-13,1l8254,4149r-11,1l8230,4150r-13,l8205,4149r-12,-2l8181,4146r-12,-3l8157,4140r-11,-4l8135,4132r-12,9l8110,4149r-14,9l8079,4164r36,16l8151,4194r18,5l8187,4205r19,5l8224,4214r19,4l8260,4220r18,2l8295,4224r19,l8331,4224r16,-1l8364,4221r16,-3l8396,4214r15,-5l8425,4203r14,-6l8452,4188r13,-8l8477,4170r11,-12l8499,4146r8,-14l8516,4117r7,-16l8530,4083r5,-18l8540,4044r2,-17l8543,4011r-2,-17l8537,3978r-5,-15l8526,3948r-9,-14l8507,3920r-11,-12l8484,3896r-14,-12l8456,3873r-16,-11l8423,3851r-18,-9l8385,3832r2,-22l8387,3788r-2,-23l8382,3742r-7,-23l8368,3695r-11,-23l8345,3649r-15,-24l8314,3601r-20,-25l8273,3552r-24,-23l8222,3505r-28,-24l8162,3457r-18,-11l8112,3426r-42,-25l8023,3375r-42,-24l7948,3334r-12,-6l7929,3326r-1,1l7928,3328r2,2l7934,3334r-17,47l7955,3398r37,17l8025,3432r34,18l8089,3467r29,18l8145,3503r25,18l8194,3538r23,19l8236,3575r17,19l8270,3612r14,18l8295,3649r11,18l8315,3686r6,18l8327,3721r3,19l8332,3757r,18l8331,3792r-2,17l8306,3803r-22,-8l8260,3789r-24,-6l8210,3778r-26,-5l8158,3769r-28,-3l8102,3763r-29,-3l8043,3759r-30,-1l7982,3757r-32,l7917,3758r-32,2l7880,3736r-5,-25l7872,3686r-3,-25l7867,3635r-1,-25l7865,3584r,-26l7866,3524r3,-34l7873,3456r5,-35l7885,3388r8,-34l7902,3321r11,-33l7926,3256r14,-32l7955,3194r16,-30l7991,3134r19,-28l8032,3079r23,-27l8069,3036r15,-15l8099,3006r16,-15l8131,2978r18,-13l8166,2954r17,-11l8640,3401r464,-466l9121,2946r16,12l9153,2970r15,13l9183,2996r14,14l9211,3025r13,16l9247,3066r22,27l9288,3120r18,29l9323,3178r15,30l9352,3238r12,32l9386,3259r21,-8l9427,3245r19,-4l9462,3236r14,-4l9488,3228r8,-5l9483,3193r-14,-30l9454,3133r-16,-29l9420,3076r-20,-27l9379,3023r-22,-25l9338,2977r-21,-18l9297,2941r-22,-18l9251,2907r-23,-16l9203,2877r-26,-14l9433,2606,9020,2183r4,21l9027,2225r2,21l9030,2268r,22l9031,2310r1,22l9033,2352r249,254l9070,2818r-13,-4l9045,2811r-13,-4l9019,2804xm7794,1058r1,-7l7794,1043r-1,-9l7792,1027r-3,-7l7787,1013r-5,-8l7778,999r-6,-8l7765,983r-7,-6l7749,970r-10,-6l7728,957r-11,-5l7704,948r-13,-5l7677,939r-17,-3l7644,933r-17,-3l7609,929r-19,-1l7570,927r-106,48l7481,975r16,1l7512,978r16,1l7542,982r13,4l7568,989r10,4l7589,998r11,4l7609,1007r8,6l7625,1019r7,7l7639,1032r5,7l7649,1047r4,9l7656,1065r2,8l7659,1082r,10l7658,1101r-1,9l7654,1120r-3,10l7645,1139r-5,9l7633,1158r-7,8l7617,1176r-8,9l7596,1195r-14,9l7565,1213r-17,9l7529,1230r-22,7l7483,1243r-26,7l7430,1254r-29,3l7370,1261r-34,1l7302,1262r-38,-1l7225,1259r-41,-4l7153,1251r-29,-7l7097,1238r-24,-9l7050,1220r-19,-10l7022,1203r-8,-5l7006,1191r-8,-6l6992,1178r-7,-6l6980,1164r-5,-7l6970,1149r-4,-7l6963,1134r-3,-9l6955,1109r-2,-18l6952,1073r1,-19l6956,1033r6,-21l6970,989r10,-23l6992,943r13,-22l7021,898r17,-24l7057,851r21,-22l7100,806r24,-23l7150,760r27,-21l7205,718r29,-20l7260,680r27,-16l7315,649r29,-15l7373,620r30,-13l7434,594r32,-11l7497,573r33,-9l7563,557r34,-7l7630,545r34,-3l7698,539r34,l7760,539r28,3l7816,544r28,3l7872,551r28,6l7928,563r28,8l7984,579r29,10l8041,600r28,12l8096,624r28,15l8151,654r27,16l8149,703r-30,30l8090,760r-28,25l8023,818r-37,31l7949,882r-36,33l7896,931r-16,18l7863,966r-15,17l7834,1002r-14,18l7807,1039r-13,19xm8883,2839r-27,-7l8829,2826r-27,-6l8776,2815r26,5l8829,2826r27,6l8883,2839xm8774,2815r-9,-2l8756,2812r9,1l8774,2815xm8754,2812r-17,-4l8746,2810r8,2xm7029,3964r34,-6l7099,3952r34,-5l7169,3940r35,-6l7238,3928r36,-6l7308,3915r61,-11l7429,3895r61,-11l7549,3874r59,-10l7666,3855r58,-9l7780,3837r10,25l7801,3887r11,24l7824,3934r12,22l7851,3978r14,21l7880,4019r14,15l7908,4050r16,15l7942,4080r14,-4l7979,4069r13,-4l8004,4060r10,-5l8021,4051r-6,-8l8009,4037r-17,-23l7976,3989r-15,-25l7947,3937r-13,-27l7921,3882r-11,-31l7900,3822r33,-3l7964,3816r30,-1l8023,3814r28,-2l8078,3812r26,2l8130,3815r24,1l8177,3819r21,2l8219,3824r19,5l8257,3833r17,5l8290,3844r13,4l8314,3854r-8,16l8297,3887r-12,15l8272,3919r-11,11l8250,3941r-13,12l8225,3964r-14,11l8197,3986r-15,9l8167,4005r-16,10l8133,4024r-17,9l8099,4041r-18,9l8061,4057r-19,8l8021,4071r-41,13l7936,4095r-46,10l7844,4112r-49,6l7745,4122r-51,1l7641,4123r-36,-2l7569,4119r-37,-3l7494,4110r-38,-5l7419,4098r-39,-8l7342,4081r-39,-10l7264,4059r-39,-13l7185,4032r-39,-15l7107,4001r-39,-17l7029,3964xm8286,2893r21,-8l8330,2878r23,-7l8375,2866r24,-6l8422,2856r24,-4l8468,2847r48,-5l8562,2839r46,-2l8653,2835r44,2l8739,2839r41,3l8818,2845r37,5l8888,2854r31,4l8945,2863r-8,-2l8928,2860r19,6l8966,2871r19,7l9003,2885r-363,364l8286,2893xm8299,2085r7,-75l8316,1937r11,-73l8338,1795r11,-67l8362,1661r13,-62l8391,1538r14,-59l8421,1423r16,-54l8454,1318r19,-49l8491,1223r19,-44l8530,1138r15,18l8559,1175r12,20l8582,1215r9,22l8600,1260r8,22l8614,1306r-23,65l8569,1438r-21,72l8529,1585r-20,76l8492,1743r-15,84l8462,1915r-8,7l8438,1939r-23,24l8388,1990r-27,28l8335,2046r-22,23l8299,2085xm9488,1062r-2,-10l9485,1042r,-10l9487,1022r2,-8l9492,1004r4,-9l9502,987r5,-8l9515,972r7,-7l9531,959r10,-7l9552,946r11,-6l9575,936r14,-5l9603,927r17,-3l9636,921r17,-3l9670,917r20,-1l9710,916r106,47l9799,963r-16,1l9768,966r-16,1l9738,970r-13,4l9712,977r-11,4l9690,986r-10,4l9670,995r-7,6l9654,1007r-6,7l9641,1020r-5,7l9630,1035r-3,9l9624,1053r-2,8l9621,1070r,10l9621,1090r2,8l9626,1108r3,10l9635,1127r5,9l9647,1146r7,10l9663,1164r8,9l9684,1183r14,9l9714,1202r18,8l9751,1218r22,7l9797,1231r26,7l9850,1242r29,4l9910,1249r34,1l9978,1250r37,-1l10055,1247r41,-4l10127,1239r29,-6l10183,1226r24,-9l10230,1208r19,-10l10258,1191r8,-5l10274,1179r8,-6l10288,1166r7,-6l10300,1152r5,-7l10310,1137r4,-7l10317,1122r3,-9l10325,1097r2,-18l10328,1061r-1,-19l10324,1021r-6,-21l10310,977r-10,-23l10288,931r-13,-22l10259,886r-17,-24l10223,839r-21,-22l10180,794r-25,-23l10130,748r-27,-21l10075,706r-29,-20l10020,668r-27,-16l9965,637r-29,-15l9907,608r-30,-13l9846,582r-32,-11l9783,561r-33,-9l9717,545r-34,-7l9650,533r-34,-3l9582,527r-34,l9525,527r-24,3l9475,533r-26,5l9422,544r-27,6l9367,559r-28,9l9310,577r-30,12l9251,601r-29,13l9193,628r-29,15l9136,659r-29,16l9135,706r28,29l9191,761r27,24l9257,818r39,32l9333,884r36,32l9386,934r16,17l9419,968r15,19l9448,1005r14,19l9475,1043r13,19xm9535,3354r6,38l9546,3433r3,43l9552,3512r,33l9550,3576r-2,32l9545,3638r-5,31l9534,3700r-5,30l9521,3759r18,3l9602,3770r64,10l9733,3791r67,11l9869,3814r69,11l10007,3837r72,12l10114,3856r36,6l10187,3869r35,6l10259,3882r36,5l10330,3894r36,5l10391,3884r23,-16l10439,3851r25,-17l10488,3817r24,-19l10535,3779r24,-20l10583,3739r24,-21l10630,3697r23,-23l10676,3651r24,-24l10721,3603r23,-25l10767,3554r21,-26l10810,3501r21,-29l10853,3444r20,-28l10894,3386r20,-31l10934,3325r20,-32l10974,3260r18,-34l11012,3193r18,-35l11048,3123r18,-36l11072,3074r6,-13l10977,3067r-97,8l10785,3084r-93,8l10602,3102r-86,10l10432,3123r-82,10l10271,3145r-76,12l10121,3170r-72,13l9981,3197r-67,14l9851,3226r-62,15l9730,3257r-56,15l9618,3288r-51,16l9517,3322r-48,16l9424,3355r-43,19l9340,3391r-39,19l9263,3428r-34,17l9196,3465r-31,18l9136,3502r-26,19l9086,3538r-20,18l9046,3573r-17,17l9014,3609r-14,17l8988,3643r-11,18l8968,3679r-7,18l8955,3714r-4,17l8949,3747r-1,18l8948,3782r2,16l8972,3791r22,-7l9018,3778r25,-6l9068,3767r26,-5l9121,3758r28,-4l9177,3752r29,-3l9236,3747r30,-1l9298,3745r31,l9363,3746r32,3l9400,3724r5,-25l9408,3674r3,-25l9413,3624r1,-26l9415,3572r,-26l9414,3512r-2,-34l9409,3442r-5,-34l9421,3399r18,-10l9456,3381r19,-7l9491,3367r16,-5l9522,3358r13,-4xm9271,4025r17,-23l9304,3977r15,-25l9333,3925r13,-27l9359,3870r11,-30l9380,3810r-33,-3l9316,3804r-30,-1l9257,3802r-28,-1l9202,3801r-26,1l9150,3803r-24,1l9103,3807r-21,2l9061,3812r-19,5l9023,3821r-17,6l8990,3832r-15,5l8962,3844r8,19l8981,3882r12,18l9008,3919r18,18l9045,3955r22,19l9089,3990r25,16l9141,4021r28,15l9198,4049r,1l9191,4057r-19,18l9161,4083r-12,9l9142,4095r-6,3l9130,4101r-5,l9124,4102r-24,-13l9078,4076r-21,-14l9036,4047r-19,-14l9000,4017r-17,-15l8968,3986r-9,-12l8949,3961r-9,-12l8933,3936r-8,-13l8919,3910r-6,-13l8908,3884r-3,3l8902,3890r-8,11l8887,3914r-6,12l8878,3940r-4,13l8873,3967r,14l8875,3997r4,14l8884,4026r7,15l8898,4056r9,15l8918,4088r11,15l8943,4119r26,8l8994,4133r25,3l9043,4138r23,-1l9088,4135r22,-3l9130,4125r21,-7l9170,4109r19,-11l9207,4086r17,-14l9240,4058r16,-16l9271,4025xm7687,1915r2,22l7690,1959r,22l7689,2005r-2,23l7685,2051r-3,25l7679,2101r-5,25l7669,2152r-5,26l7656,2205r-7,27l7641,2260r-10,29l7622,2318r-11,29l7599,2376r-12,31l7573,2437r-14,31l7544,2501r-16,32l7510,2566r-17,32l7474,2633r-20,34l7434,2701r-22,36l7388,2773r-23,37l7340,2846r-29,-18l7282,2811r-27,-19l7228,2774r-25,-20l7177,2736r-24,-21l7129,2696r-24,-22l7083,2652r-22,-21l7039,2607r-20,-24l6998,2558r-19,-26l6960,2505r-19,-27l6923,2450r-17,-29l6887,2389r-17,-31l6853,2324r-17,-35l6819,2253r-17,-39l6786,2175r-18,-42l6752,2090r-17,-45l6718,1998r-17,-48l6684,1899r20,13l6723,1925r19,12l6761,1946r18,10l6796,1964r18,7l6831,1978r16,5l6863,1989r17,3l6895,1995r16,3l6926,1999r15,1l6955,2000r15,l6984,1999r14,-1l7012,1996r29,-4l7068,1984r28,-7l7123,1968r28,-10l7179,1947r49,-18l7280,1913r27,-8l7335,1898r30,-6l7395,1887r31,-4l7458,1882r34,l7528,1885r37,3l7604,1894r41,10l7687,1915xm9593,1915r-2,22l9590,1959r,22l9591,2005r2,23l9595,2051r3,25l9601,2101r5,25l9611,2152r5,26l9624,2205r7,27l9639,2260r10,29l9658,2318r11,29l9681,2376r12,31l9707,2437r14,31l9736,2501r16,32l9770,2566r17,32l9806,2633r20,34l9846,2701r22,36l9892,2773r23,37l9940,2846r29,-18l9998,2811r27,-19l10052,2774r25,-20l10103,2736r24,-21l10151,2696r24,-22l10197,2652r22,-21l10241,2607r20,-24l10282,2558r19,-26l10320,2505r19,-27l10357,2450r17,-29l10393,2389r17,-31l10427,2324r17,-35l10461,2253r17,-39l10494,2175r18,-42l10528,2090r17,-45l10562,1998r17,-48l10596,1899r-20,13l10557,1925r-19,12l10519,1946r-18,10l10484,1964r-18,7l10449,1978r-16,5l10417,1989r-17,3l10385,1995r-16,3l10354,1999r-15,1l10325,2000r-15,l10296,1999r-14,-1l10268,1996r-29,-4l10212,1984r-28,-7l10157,1968r-28,-10l10101,1947r-49,-18l10000,1913r-27,-8l9945,1898r-30,-6l9885,1887r-31,-4l9822,1882r-34,l9752,1885r-37,3l9676,1894r-41,10l9593,1915xe" fillcolor="#c77c0e [2404]" stroked="f">
                  <v:fill opacity="44461f"/>
                  <v:path arrowok="t" o:connecttype="custom" o:connectlocs="1688,130;1539,322;1359,270;1456,206;1209,346;1300,501;1593,421;1709,120;1889,68;2019,184;1900,268;2179,222;2496,421;2376,310;3371,404;3215,418;2309,345;2361,430;2261,556;2203,527;2298,527;1913,595;1884,565;1807,500;2223,272;1944,229;2108,306;1895,278;1741,141;1594,71;1395,182;1597,279;1312,207;1067,420;1120,321;137,411;168,421;1143,338;1007,429;1233,565;1253,508;1174,500;1445,583;1673,581;1697,552;1652,537;1871,459;1529,132;1402,169;1630,100;1589,579;1529,585;1706,161;1933,142;2061,135;1909,481;2215,436;1860,531;1840,574;1538,275;1341,277;1942,346;2060,283" o:connectangles="0,0,0,0,0,0,0,0,0,0,0,0,0,0,0,0,0,0,0,0,0,0,0,0,0,0,0,0,0,0,0,0,0,0,0,0,0,0,0,0,0,0,0,0,0,0,0,0,0,0,0,0,0,0,0,0,0,0,0,0,0,0,0"/>
                  <o:lock v:ext="edit" verticies="t"/>
                </v:shape>
                <v:group id="Grupp 41" o:spid="_x0000_s1029" style="position:absolute;left:3398;top:558;width:406;height:549" coordsize="7800,1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ihandsfigur 42" o:spid="_x0000_s1030" style="position:absolute;left:342;width:7124;height:9040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<v:fill opacity="44461f"/>
                    <v:path arrowok="t" o:connecttype="custom" o:connectlocs="3192,7870;2894,7008;2570,6211;2200,5476;1759,4801;1225,4185;576,3624;153,3035;748,2374;1313,1915;1840,1595;2319,1349;2744,1114;3106,826;3396,421;3613,153;3864,642;4190,981;4585,1235;5038,1466;5542,1742;6089,2123;6671,2676;6923,3364;6208,3898;5620,4486;5135,5132;4732,5835;4387,6602;4079,7431;3786,8325;3567,8781;3300,7620;3000,6637;2661,5812;2279,5119;1848,4535;1363,4038;820,3604;214,3209;695,2692;1174,2318;1644,2038;2314,1685;2724,1423;3097,1080;3424,607;3710,607;4036,1080;4408,1423;4819,1685;5489,2038;5959,2318;6438,2692;6919,3209;6312,3604;5770,4038;5285,4535;4854,5119;4471,5812;4133,6637;3833,7620;3567,8781" o:connectangles="0,0,0,0,0,0,0,0,0,0,0,0,0,0,0,0,0,0,0,0,0,0,0,0,0,0,0,0,0,0,0,0,0,0,0,0,0,0,0,0,0,0,0,0,0,0,0,0,0,0,0,0,0,0,0,0,0,0,0,0,0,0,0"/>
                    <o:lock v:ext="edit" verticies="t"/>
                  </v:shape>
                  <v:shape id="Frihandsfigur 43" o:spid="_x0000_s1031" style="position:absolute;left:2182;top:977;width:3450;height:4364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<v:fill opacity="44461f"/>
                    <v:path arrowok="t" o:connecttype="custom" o:connectlocs="1692,4206;1623,3907;1551,3631;1474,3379;1391,3147;1304,2934;1212,2740;1114,2561;1009,2398;898,2248;781,2109;657,1981;525,1862;385,1751;238,1644;81,1542;62,1418;184,1286;308,1173;431,1077;553,996;674,924;851,830;1023,740;1132,679;1239,612;1340,536;1436,448;1527,345;1611,224;1689,81;1761,81;1838,224;1922,345;2012,448;2109,536;2209,612;2315,679;2425,740;2597,830;2774,924;2895,996;3017,1077;3141,1173;3264,1286;3388,1418;3369,1542;3212,1644;3065,1751;2926,1862;2794,1981;2669,2109;2551,2248;2440,2398;2336,2561;2238,2740;2144,2934;2058,3147;1976,3379;1899,3631;1826,3907;1758,4206" o:connectangles="0,0,0,0,0,0,0,0,0,0,0,0,0,0,0,0,0,0,0,0,0,0,0,0,0,0,0,0,0,0,0,0,0,0,0,0,0,0,0,0,0,0,0,0,0,0,0,0,0,0,0,0,0,0,0,0,0,0,0,0,0,0"/>
                  </v:shape>
                  <v:shape id="Frihandsfigur 44" o:spid="_x0000_s1032" style="position:absolute;top:6123;width:3900;height:3079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<v:fill opacity="44461f"/>
                    <v:path arrowok="t" o:connecttype="custom" o:connectlocs="3743,2788;3446,2715;3167,2656;2906,2612;2662,2580;2433,2563;2217,2558;2014,2566;1821,2585;1637,2617;1460,2660;1290,2713;1124,2777;961,2852;801,2936;640,3030;520,2992;456,2822;411,2661;381,2509;362,2362;353,2223;348,2021;345,1829;340,1702;328,1577;305,1453;269,1327;218,1200;148,1070;55,936;88,871;251,867;396,847;529,812;650,767;764,710;871,646;976,575;1132,463;1297,347;1415,272;1543,199;1684,132;1840,72;2015,21;2117,94;2138,279;2166,459;2203,634;2250,805;2309,974;2379,1141;2464,1308;2562,1475;2678,1642;2810,1812;2961,1986;3131,2163;3323,2346;3536,2534;3773,2730" o:connectangles="0,0,0,0,0,0,0,0,0,0,0,0,0,0,0,0,0,0,0,0,0,0,0,0,0,0,0,0,0,0,0,0,0,0,0,0,0,0,0,0,0,0,0,0,0,0,0,0,0,0,0,0,0,0,0,0,0,0,0,0,0,0"/>
                  </v:shape>
                  <v:shape id="Frihandsfigur 45" o:spid="_x0000_s1033" style="position:absolute;left:3902;top:6124;width:3898;height:3081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<v:fill opacity="44461f"/>
                    <v:path arrowok="t" o:connecttype="custom" o:connectlocs="156,2788;454,2714;732,2656;993,2611;1237,2581;1466,2563;1681,2558;1885,2566;2078,2585;2261,2617;2438,2660;2608,2714;2774,2778;2936,2853;3098,2937;3258,3031;3378,2993;3441,2823;3486,2662;3517,2508;3535,2362;3544,2222;3550,2021;3552,1827;3558,1702;3570,1577;3593,1452;3628,1327;3679,1200;3750,1071;3842,938;3810,873;3648,868;3502,848;3369,813;3248,767;3134,711;3026,646;2922,576;2765,463;2601,347;2483,271;2354,199;2213,132;2056,72;1883,21;1780,95;1760,279;1731,459;1694,634;1647,805;1590,974;1518,1141;1435,1307;1335,1474;1220,1642;1088,1812;937,1985;767,2163;576,2345;363,2534;127,2729" o:connectangles="0,0,0,0,0,0,0,0,0,0,0,0,0,0,0,0,0,0,0,0,0,0,0,0,0,0,0,0,0,0,0,0,0,0,0,0,0,0,0,0,0,0,0,0,0,0,0,0,0,0,0,0,0,0,0,0,0,0,0,0,0,0"/>
                  </v:shape>
                  <v:shape id="Frihandsfigur 46" o:spid="_x0000_s1034" style="position:absolute;left:2292;top:8866;width:3225;height:4094;visibility:visible;mso-wrap-style:square;v-text-anchor:top" coordsize="6450,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" path="m3225,l3089,435,2956,857r-68,204l2823,1262r-68,196l2689,1650r-70,191l2549,2026r-73,183l2403,2387r-77,175l2248,2734r-83,169l2079,3068r-89,160l1898,3387r-97,154l1698,3692r-106,149l1478,3985r-117,141l1238,4263r-129,135l971,4531,828,4659,679,4783,520,4905,355,5025,182,5140,,5253r138,186l274,5608r136,157l545,5906r133,131l807,6156r130,108l1065,6363r123,89l1311,6535r120,74l1551,6679r115,63l1780,6802r110,57l1997,6912r103,54l2201,7017r99,52l2394,7123r90,55l2572,7236r84,63l2736,7367r76,73l2885,7520r66,87l3016,7703r58,105l3129,7923r51,126l3225,8187r45,-138l3321,7923r53,-115l3434,7703r63,-96l3565,7520r72,-80l3713,7367r79,-68l3877,7236r87,-58l4055,7123r94,-54l4248,7017r100,-51l4454,6912r106,-53l4671,6802r113,-60l4899,6679r118,-70l5137,6535r124,-83l5385,6363r128,-99l5641,6156r132,-119l5906,5906r132,-141l6175,5608r137,-169l6450,5253,6269,5140,6095,5025,5928,4905,5771,4783,5620,4659,5478,4531,5342,4398,5212,4263,5089,4126,4971,3985,4857,3841,4752,3692,4650,3541r-98,-154l4458,3228r-89,-160l4283,2903r-81,-169l4123,2562r-76,-175l3972,2209r-71,-183l3830,1841r-68,-191l3693,1458r-66,-196l3561,1061,3494,857,3361,435,3225,xm3228,233r-56,280l3112,782r-62,258l2987,1286r-65,238l2856,1751r-70,217l2716,2175r-74,201l2567,2566r-78,183l2408,2924r-82,168l2241,3251r-87,154l2063,3552r-94,141l1874,3828r-99,128l1673,4080r-106,119l1460,4314r-112,110l1233,4531r-116,102l995,4733r-125,97l742,4924r-131,91l475,5106r-139,89l193,5281r109,133l410,5535r109,112l627,5749r109,95l844,5932r109,81l1062,6087r107,72l1276,6224r105,60l1486,6342r208,108l1896,6556r99,53l2092,6661r98,57l2284,6774r90,62l2465,6899r88,70l2638,7042r83,81l2802,7210r80,94l2956,7406r73,110l3099,7636r66,131l3228,7908r64,-141l3358,7636r70,-120l3501,7406r74,-102l3655,7210r81,-87l3818,7042r86,-73l3992,6899r89,-63l4173,6774r94,-56l4363,6661r99,-52l4560,6556r203,-106l4971,6342r103,-58l5181,6224r107,-65l5395,6087r109,-74l5612,5932r109,-88l5829,5749r109,-102l6047,5535r108,-121l6264,5281r-143,-86l5982,5106r-135,-91l5714,4924r-128,-94l5462,4733,5340,4633,5223,4531,5108,4424,4998,4314,4889,4199,4784,4080,4682,3956r-99,-128l4488,3693r-93,-141l4304,3405r-89,-154l4131,3092r-83,-168l3967,2749r-77,-183l3815,2376r-73,-201l3671,1968r-70,-217l3535,1524r-65,-238l3407,1040,3345,782,3287,513,3228,233xe" fillcolor="#c77c0e [2404]" stroked="f">
                    <v:fill opacity="44461f"/>
                    <v:path arrowok="t" o:connecttype="custom" o:connectlocs="1444,531;1310,921;1163,1281;995,1614;796,1921;555,2199;260,2453;69,2720;339,3019;594,3226;833,3371;1050,3483;1242,3589;1406,3720;1537,3904;1635,4025;1749,3804;1896,3650;2075,3535;2280,3430;2509,3305;2757,3132;3019,2883;3135,2570;2810,2330;2545,2063;2325,1771;2142,1452;1986,1105;1847,729;1681,218;1556,391;1428,876;1284,1283;1121,1626;937,1914;730,2157;498,2367;238,2553;205,2768;422,2966;638,3112;948,3278;1142,3387;1319,3521;1478,3703;1614,3954;1751,3703;1909,3521;2087,3387;2280,3278;2591,3112;2806,2966;3024,2768;2991,2553;2731,2367;2499,2157;2292,1914;2108,1626;1945,1283;1801,876;1673,391" o:connectangles="0,0,0,0,0,0,0,0,0,0,0,0,0,0,0,0,0,0,0,0,0,0,0,0,0,0,0,0,0,0,0,0,0,0,0,0,0,0,0,0,0,0,0,0,0,0,0,0,0,0,0,0,0,0,0,0,0,0,0,0,0,0"/>
                    <o:lock v:ext="edit" verticies="t"/>
                  </v:shape>
                </v:group>
                <v:group id="Grupp 47" o:spid="_x0000_s1035" style="position:absolute;left:703;top:705;width:5793;height:8669" coordsize="9345,1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ihandsfigur 48" o:spid="_x0000_s1036" style="position:absolute;top:1599;width:609;height:7872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" path="m289,l260,163,241,319,230,469r-3,142l231,748r12,132l260,1009r23,126l311,1258r32,121l378,1503r37,121l495,1875r83,263l618,2276r39,144l694,2571r33,159l758,2896r26,177l805,3259r16,196l830,3664r2,223l827,4121r-14,250l790,4635r-32,283l715,5215r-55,316l736,5531r70,5l868,5546r58,14l978,5579r45,24l1065,5629r34,30l1130,5694r26,37l1177,5771r16,42l1206,5859r8,47l1218,5954r,50l1215,6057r-5,52l1200,6162r-11,54l1174,6270r-18,54l1137,6378r-21,52l1092,6483r-26,51l1040,6582r-29,49l982,6678r-31,43l921,6762r-32,39l913,6829r19,26l950,6883r17,27l980,6939r11,29l1000,6997r7,30l1011,7057r3,29l1015,7116r-1,31l1011,7177r-4,31l1000,7240r-9,30l982,7302r-11,30l957,7364r-14,31l928,7426r-17,31l892,7487r-19,32l853,7550r-22,30l809,7610r-24,31l761,7670r-27,30l709,7729r-27,30l665,7775r-18,17l629,7807r-18,14l592,7835r-21,13l552,7861r-21,11l552,7883r19,13l592,7909r19,14l629,7937r18,17l665,7969r17,16l709,8015r25,29l761,8074r24,29l809,8134r22,30l853,8194r20,31l892,8257r19,30l928,8319r15,30l957,8381r14,31l982,8443r9,31l1000,8504r7,32l1011,8567r3,30l1015,8628r-1,30l1011,8688r-4,29l1000,8747r-9,29l980,8805r-13,29l950,8861r-18,28l913,8915r-24,28l921,8982r30,41l982,9068r29,45l1040,9162r26,49l1092,9261r24,53l1137,9366r19,54l1174,9474r15,54l1200,9582r10,54l1215,9689r3,51l1218,9790r-4,48l1206,9885r-13,46l1177,9973r-21,40l1130,10050r-31,35l1065,10115r-42,26l978,10165r-52,19l868,10198r-62,10l736,10213r-76,l715,10529r43,299l790,11109r23,264l827,11623r5,236l830,12080r-9,209l805,12485r-21,187l758,12848r-31,166l694,13173r-37,151l618,13468r-40,138l495,13869r-80,251l378,14243r-35,122l311,14486r-28,123l260,14735r-17,129l231,14997r-4,136l230,15275r11,150l260,15581r29,163l232,15651r-44,-96l155,15455r-22,-104l120,15243r-4,-112l119,15015r11,-120l148,14769r23,-130l201,14503r31,-140l308,14066r83,-319l433,13579r41,-175l516,13223r39,-188l590,12841r34,-201l653,12433r23,-216l694,11996r11,-230l709,11528r-4,-245l693,11030r-22,-262l637,10498r-44,-278l539,10193r-51,-30l440,10134r-46,-29l351,10076r-38,-29l275,10020r-33,-29l210,9961r-29,-27l155,9906r-24,-28l109,9851,90,9824,73,9798,58,9773,44,9748,33,9725r-9,-24l17,9679r-7,-21l6,9639,1,9620,,9602r,-17l1,9570r2,-13l6,9545r4,-11l15,9524r6,-8l28,9510r13,-12l57,9488r15,-8l87,9473r15,-6l118,9465r15,-2l148,9463r17,3l180,9469r15,4l212,9479r15,6l242,9492r15,10l272,9512r31,21l330,9557r28,25l384,9610r24,28l430,9667r19,26l467,9719r21,46l513,9813r26,52l567,9916r28,52l621,10018r22,49l661,10110r58,9l770,10122r47,-4l859,10110r36,-14l926,10076r28,-23l976,10025r20,-30l1011,9959r10,-38l1029,9881r4,-44l1034,9791r-1,-47l1029,9696r-7,-50l1012,9595r-9,-50l990,9492r-15,-49l960,9391r-17,-49l926,9293r-17,-47l889,9202r-19,-43l852,9119r-20,-38l814,9048r-18,-30l780,8990r-31,3l718,8991r-31,-1l657,8986r-29,-7l599,8972r-29,-10l542,8951r-26,-11l490,8926r-25,-13l441,8897r-23,-15l395,8866r-20,-18l355,8830r-18,-18l321,8794r-15,-20l292,8756r-13,-18l268,8720r-8,-18l252,8684r-6,-16l243,8651r-2,-15l242,8622r1,-14l248,8596r6,-11l264,8575r17,-13l299,8553r19,-6l337,8543r21,-1l380,8545r22,2l425,8554r23,8l472,8572r23,11l519,8596r23,14l566,8625r22,15l611,8657r43,34l696,8724r36,34l765,8788r47,47l830,8853r22,-12l871,8825r17,-16l900,8789r11,-22l918,8742r4,-25l924,8688r-2,-29l918,8629r-5,-33l904,8562r-11,-33l881,8493r-15,-36l849,8421r-18,-36l812,8348r-22,-36l767,8276r-24,-36l718,8204r-27,-34l664,8136r-28,-33l607,8073r-30,-31l546,8013r-30,-26l485,7962r-31,-22l423,7919r-10,3l400,7923r-18,3l360,7929r-24,1l310,7930r-27,2l256,7930r-28,-1l202,7925r-24,-5l156,7915r-9,-4l138,7907r-8,-5l123,7897r-5,-6l113,7886r-4,-7l108,7872r3,-7l113,7858r5,-5l124,7847r6,-5l138,7837r10,-4l158,7829r20,-5l203,7818r25,-3l254,7814r28,-2l308,7812r27,2l358,7815r22,3l398,7819r15,3l423,7825r31,-21l485,7782r31,-25l548,7729r29,-27l607,7671r29,-30l664,7608r27,-34l718,7540r25,-36l767,7468r23,-36l812,7396r19,-37l849,7323r17,-36l881,7251r12,-36l904,7182r9,-34l918,7115r4,-30l924,7056r-2,-29l918,7002r-7,-25l900,6955r-12,-20l871,6919r-19,-16l830,6891r-18,18l765,6956r-33,30l696,7020r-42,33l611,7087r-23,17l566,7119r-24,15l519,7148r-24,13l472,7172r-24,10l425,7190r-23,7l380,7201r-22,1l337,7201r-19,-4l299,7191r-18,-9l264,7169r-10,-10l248,7148r-5,-12l242,7122r-1,-14l243,7093r3,-17l252,7060r8,-18l268,7025r11,-19l292,6988r14,-18l321,6950r16,-18l355,6914r20,-18l395,6880r23,-18l441,6847r24,-16l490,6818r26,-14l542,6793r28,-11l599,6772r29,-7l657,6758r30,-4l718,6753r31,-2l780,6754r16,-26l814,6697r18,-34l852,6625r18,-40l889,6542r20,-44l926,6451r17,-49l960,6353r15,-50l990,6252r13,-52l1012,6149r10,-51l1029,6048r4,-48l1034,5953r-1,-46l1029,5864r-8,-41l1011,5785r-15,-36l976,5719r-22,-28l926,5668r-31,-20l859,5634r-42,-8l770,5623r-51,2l661,5634r-18,45l621,5726r-26,50l567,5828r-28,51l513,5931r-25,48l467,6025r-18,26l430,6077r-22,29l384,6134r-26,28l330,6187r-27,25l272,6232r-15,10l242,6252r-15,7l212,6265r-17,6l180,6275r-15,3l148,6281r-15,l118,6279r-16,-2l87,6271r-15,-7l57,6256,41,6246,28,6234r-7,-6l15,6220r-5,-10l6,6200,3,6188,1,6174,,6159r,-17l1,6124r5,-19l10,6086r7,-21l24,6043r9,-24l44,5996r14,-25l73,5946r17,-26l109,5893r22,-27l155,5839r26,-29l210,5783r32,-30l275,5726r38,-29l351,5668r43,-29l440,5610r48,-29l539,5551r54,-27l637,5246r34,-270l693,4714r12,-253l709,4216r-4,-236l694,3748,676,3527,653,3311,624,3104,590,2903,555,2709,516,2521,474,2340,433,2165,391,1997,308,1678,232,1381,201,1241,171,1105,148,975,130,849,119,729,116,613r4,-112l133,393,155,289,188,189,232,93,289,xm134,7872r-1,4l134,7879r3,4l141,7886r10,4l166,7894r18,3l203,7898r24,2l250,7900r25,l301,7898r25,-2l350,7893r23,-3l394,7886r18,-6l427,7876r-15,-8l394,7862r-21,-5l351,7853r-23,-3l303,7847r-25,-1l253,7844r-23,2l207,7846r-19,2l170,7851r-15,4l144,7860r-4,2l137,7865r-3,4l134,7872xm534,10080r-20,-13l462,10029r-33,-26l390,9974r-40,-33l310,9905r-40,-38l231,9830r-18,-19l195,9791r-15,-19l165,9753r-13,-20l141,9715r-10,-18l123,9679r-4,-16l116,9646r,-15l118,9617r5,-13l130,9595r8,-6l148,9586r10,l170,9588r14,5l198,9600r15,10l228,9622r17,13l263,9652r16,16l297,9686r18,19l333,9726r35,45l402,9818r32,47l465,9913r12,24l490,9960r11,22l510,10004r9,21l525,10044r5,20l534,10080xm347,8646r,9l347,8665r3,10l354,8686r6,11l365,8708r8,12l382,8731r9,11l402,8753r11,13l426,8777r26,21l481,8818r32,20l545,8854r16,7l579,8868r17,6l613,8878r16,4l646,8885r16,3l679,8889r15,l709,8888r16,-3l740,8881r-6,-10l727,8860r-8,-11l709,8836r-22,-26l660,8784r-29,-28l599,8729r-33,-27l531,8677r-33,-20l466,8637r-17,-7l436,8623r-14,-5l408,8615r-13,-3l384,8611r-9,1l366,8615r-6,4l353,8626r-3,8l347,8646xm534,5664r-20,13l462,5715r-33,26l390,5770r-40,33l310,5839r-40,38l231,5914r-18,19l195,5953r-15,19l165,5991r-13,20l141,6029r-10,18l123,6065r-4,16l116,6098r,15l118,6127r5,13l130,6149r8,6l148,6158r10,1l170,6156r14,-5l198,6144r15,-10l228,6122r17,-13l263,6094r16,-18l297,6058r18,-19l333,6018r35,-45l402,5926r32,-47l465,5831r12,-24l490,5784r11,-22l510,5740r9,-21l525,5700r5,-20l534,5664xm347,7100r,-10l347,7079r3,-10l354,7058r6,-11l365,7036r8,-11l382,7013r9,-11l402,6991r11,-13l426,6967r26,-21l481,6926r32,-20l545,6890r16,-7l579,6876r17,-6l613,6866r16,-4l646,6859r16,-3l679,6855r15,1l709,6856r16,3l740,6863r-6,10l727,6884r-8,11l709,6908r-22,26l660,6960r-29,28l599,7015r-33,27l531,7067r-33,20l466,7107r-17,7l436,7121r-14,5l408,7129r-13,3l384,7133r-9,-1l366,7129r-6,-4l353,7118r-3,-8l347,7100xe" fillcolor="#c77c0e [2404]" stroked="f">
                    <v:fill opacity="44461f"/>
                    <v:path arrowok="t" o:connecttype="custom" o:connectlocs="289,1069;358,2608;607,2953;491,3339;507,3574;405,3805;286,3948;446,4129;504,4359;546,4631;578,5007;414,5812;172,7183;60,7622;312,6320;176,5038;9,4840;36,4740;165,4779;360,5060;515,4848;398,4509;198,4433;122,4304;260,4298;456,4384;384,4138;191,3963;57,3943;141,3906;332,3804;461,3543;306,3544;141,3591;161,3475;344,3377;495,3126;448,2824;215,3039;67,3141;0,3071;105,2892;353,1990;74,488;76,3945;197,3931;67,3935;76,4867;99,4800;251,4991;196,4371;340,4445;249,4329;257,2839;62,3033;123,3055;263,2850;213,3484;363,3430;218,3561" o:connectangles="0,0,0,0,0,0,0,0,0,0,0,0,0,0,0,0,0,0,0,0,0,0,0,0,0,0,0,0,0,0,0,0,0,0,0,0,0,0,0,0,0,0,0,0,0,0,0,0,0,0,0,0,0,0,0,0,0,0,0,0"/>
                    <o:lock v:ext="edit" verticies="t"/>
                  </v:shape>
                  <v:shape id="Frihandsfigur 49" o:spid="_x0000_s1037" style="position:absolute;width:4392;height:11070;visibility:visible;mso-wrap-style:square;v-text-anchor:top" coordsize="8784,2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" path="m162,11070r94,205l332,11482r59,212l436,11909r30,218l484,12347r6,223l485,12794r-15,226l449,13245r-29,229l386,13701r-38,228l307,14156r-43,225l220,14607r-43,223l137,15052r-39,219l65,15487r-28,214l17,15910,4,16117,,16319r7,197l26,16709r32,187l104,17077r62,176l243,17421r97,162l456,17738r-8,57l440,17855r-7,59l427,17976r-4,64l419,18105r-3,66l415,18238r-2,69l415,18376r1,71l420,18517r6,72l431,18663r9,73l449,18809r13,74l474,18957r16,74l507,19105r18,75l546,19253r24,75l595,19402r27,73l653,19547r31,73l719,19691r37,70l795,19831r42,69l882,19968r-116,33l662,20037r-91,40l491,20120r-69,45l362,20212r-49,50l271,20315r-32,54l216,20424r-15,57l192,20538r-1,58l195,20654r11,59l223,20771r20,59l268,20886r29,57l329,20998r36,54l402,21105r40,51l483,21203r42,47l567,21293r43,40l651,21369r42,35l732,21433r37,26l803,21480r164,89l1128,21643r165,64l1457,21761r165,43l1787,21837r167,26l2120,21881r169,10l2457,21896r169,-1l2796,21890r170,-10l3139,21866r171,-15l3485,21833r348,-36l4187,21761r177,-15l4544,21733r180,-8l4905,21719r181,l5268,21725r184,12l5638,21757r186,26l6011,21819r190,46l6390,21920r62,19l6520,21957r70,20l6665,21996r78,18l6824,22032r83,17l6991,22064r88,15l7167,22093r90,11l7347,22115r91,8l7528,22132r91,4l7709,22139r89,1l7885,22139r87,-5l8055,22128r81,-10l8217,22105r74,-16l8365,22069r69,-22l8499,22021r59,-29l8615,21957r50,-37l8710,21878r40,-47l8784,21782r-67,52l8644,21880r-82,39l8475,21950r-92,25l8284,21995r-103,14l8071,22018r-112,4l7845,22021r-119,-4l7604,22009r-124,-13l7355,21982r-127,-18l7101,21944r-128,-21l6846,21899r-127,-25l6595,21849r-245,-52l6115,21746r-220,-49l5694,21657r-92,-18l5515,21625r-81,-11l5361,21606r-86,-4l5181,21600r-102,3l4971,21610r-113,8l4736,21629r-126,14l4480,21657r-276,32l3912,21721r-149,15l3609,21750r-156,12l3297,21772r-159,8l2977,21784r-160,2l2656,21783r-160,-8l2337,21764r-159,-18l2020,21723r-155,-29l1712,21658r-151,-42l1413,21566r-144,-58l1128,21441r-135,-75l861,21282r-67,-43l732,21194r-59,-48l619,21097r-48,-49l527,20997r-39,-51l454,20893r-29,-52l400,20789r-21,-52l362,20684r-11,-51l344,20583r-2,-50l344,20485r7,-47l362,20394r16,-45l398,20309r25,-40l452,20233r33,-33l523,20170r41,-28l611,20117r50,-19l716,20081r58,-14l838,20059r68,-3l978,20056r38,61l1055,20175r39,55l1131,20283r37,50l1204,20380r38,46l1276,20467r36,40l1345,20545r35,34l1413,20611r32,30l1477,20669r30,26l1538,20719r29,21l1594,20759r28,17l1648,20791r25,14l1698,20816r24,8l1744,20832r20,6l1785,20841r18,2l1821,20843r17,-1l1853,20839r14,-4l1881,20830r20,-23l1917,20784r9,-26l1932,20731r1,-29l1930,20673r-8,-30l1911,20611r-15,-32l1878,20546r-22,-33l1832,20480r-27,-34l1774,20413r-32,-35l1708,20345r-36,-32l1633,20280r-39,-30l1553,20219r-42,-30l1470,20161r-43,-27l1384,20107r-43,-23l1298,20062r-42,-21l1214,20023r-40,-17l1134,19992r-39,-11l1058,19972r-32,-47l996,19875r-32,-50l933,19772r-30,-52l874,19664r-29,-55l817,19552r-27,-58l763,19433r-25,-60l714,19310r-24,-63l668,19180r-21,-66l626,19045r-18,-70l592,18903r-17,-72l561,18757r-12,-76l539,18603r-9,-80l523,18443r-6,-83l514,18277r-1,-86l513,18104r3,-90l521,17922r9,-91l539,17737r29,7l597,17749r28,2l651,17751r24,-3l698,17742r22,-8l743,17726r19,-13l780,17701r16,-14l813,17670r14,-16l841,17636r12,-19l863,17597r10,-19l881,17557r7,-19l893,17517r6,-21l902,17477r1,-20l904,17438r-1,-18l902,17403r-3,-15l895,17373r-6,-12l882,17349r-8,-9l866,17333r-17,-10l834,17316r-15,-5l805,17307r-15,-3l774,17304r-13,1l747,17308r-14,3l719,17316r-14,7l693,17331r-14,9l667,17351r-13,11l643,17374r-12,13l619,17401r-11,15l597,17432r-19,34l559,17500r-17,38l525,17576r-13,39l501,17655,390,17500r-89,-162l231,17171r-53,-172l144,16821r-21,-181l115,16453r5,-191l136,16065r24,-198l194,15664r38,-205l277,15250r48,-211l375,14825r50,-215l474,14391r49,-219l566,13951r40,-223l637,13505r25,-222l678,13058r4,-224l675,12610r-21,-223l618,12165r-52,-222l495,11722r-90,-219l295,11286,162,11070xm162,11070r94,-205l332,10658r59,-212l436,10231r30,-217l484,9793r6,-222l485,9346,470,9120,449,8895,420,8666,386,8439,348,8211,307,7984,264,7759,220,7533,177,7310,137,7089,98,6869,65,6653,37,6440,17,6230,4,6023,,5821,7,5624,26,5431,58,5244r46,-181l166,4887r77,-168l340,4557,456,4402r-8,-57l440,4285r-7,-59l427,4164r-4,-64l419,4035r-3,-66l415,3902r-2,-69l415,3764r1,-71l420,3623r6,-72l431,3477r9,-73l449,3331r13,-74l474,3183r16,-74l507,3035r18,-75l546,2887r24,-75l595,2738r27,-73l653,2593r31,-72l719,2449r37,-70l795,2309r42,-69l882,2172,766,2139,662,2103r-91,-40l491,2020r-69,-44l362,1928r-49,-50l271,1825r-32,-54l216,1716r-15,-57l192,1602r-1,-58l195,1486r11,-59l223,1369r20,-59l268,1254r29,-57l329,1142r36,-54l402,1035r40,-51l483,937r42,-47l567,847r43,-40l651,771r42,-35l732,707r37,-26l803,660,967,573r161,-76l1293,433r164,-52l1622,336r165,-33l1954,277r166,-17l2289,249r168,-5l2626,245r170,5l2966,260r173,14l3310,289r175,18l3833,343r354,36l4364,394r180,13l4724,415r181,6l5086,421r182,-6l5452,403r186,-20l5824,357r187,-36l6201,275r189,-55l6452,201r68,-18l6590,163r75,-19l6743,126r81,-18l6907,91r84,-15l7079,61r88,-14l7257,36r90,-11l7438,17r90,-9l7619,4r90,-3l7798,r87,1l7972,6r83,6l8136,22r81,13l8291,51r74,20l8434,93r65,26l8558,148r57,35l8665,220r45,42l8750,309r34,49l8717,306r-73,-46l8562,221r-87,-31l8383,165r-99,-20l8181,131r-110,-9l7959,118r-114,1l7726,123r-122,8l7480,144r-125,15l7228,176r-127,20l6973,217r-127,24l6719,266r-124,26l6350,343r-235,51l5895,443r-201,40l5602,501r-87,14l5434,526r-73,8l5275,538r-94,2l5079,537r-108,-7l4858,522,4736,511,4610,497,4480,483,4204,451,3912,419,3763,404,3609,390,3453,378,3297,368r-159,-8l2977,356r-160,-2l2656,357r-160,8l2337,376r-159,18l2020,417r-155,29l1712,482r-151,42l1413,574r-144,58l1128,699,993,774,861,858r-67,43l732,946r-59,48l619,1043r-48,50l527,1143r-39,51l454,1247r-29,52l400,1351r-21,52l362,1456r-11,51l344,1557r-2,50l344,1655r7,47l362,1746r16,45l398,1831r25,40l452,1907r33,33l523,1970r41,28l611,2023r50,19l716,2059r58,14l838,2081r68,3l978,2084r38,-61l1055,1965r39,-55l1131,1857r37,-50l1204,1760r38,-46l1276,1673r36,-40l1345,1595r35,-34l1413,1529r32,-30l1477,1471r30,-26l1538,1421r29,-21l1594,1381r28,-17l1648,1349r25,-14l1698,1324r24,-8l1744,1308r20,-6l1785,1299r18,-2l1821,1297r17,1l1853,1301r14,4l1881,1310r20,23l1917,1356r9,26l1932,1409r1,29l1930,1467r-8,30l1911,1529r-15,32l1878,1594r-22,33l1832,1661r-27,33l1774,1727r-32,35l1708,1795r-36,32l1633,1860r-39,30l1553,1921r-42,30l1470,1979r-43,27l1384,2033r-43,23l1298,2078r-42,21l1214,2117r-40,17l1134,2148r-39,11l1058,2168r-32,47l996,2265r-32,50l933,2368r-30,52l874,2476r-29,55l817,2588r-27,58l763,2707r-25,61l714,2830r-24,63l668,2960r-21,66l626,3095r-18,70l592,3237r-17,73l561,3383r-12,76l539,3537r-9,80l523,3697r-6,83l514,3863r-1,86l513,4038r3,88l521,4218r9,91l539,4403r29,-7l597,4391r28,-2l651,4389r24,3l698,4398r22,8l743,4414r19,13l780,4439r16,14l813,4470r14,16l841,4504r12,19l863,4543r10,19l881,4583r7,19l893,4623r6,21l902,4663r1,20l904,4702r-1,18l902,4737r-3,15l895,4767r-6,12l882,4791r-8,9l866,4807r-17,10l834,4824r-15,5l805,4833r-15,3l774,4836r-13,-1l747,4833r-14,-4l719,4824r-14,-7l693,4809r-14,-9l667,4789r-13,-11l643,4766r-12,-13l619,4739r-11,-15l597,4708r-19,-34l559,4640r-17,-38l525,4564r-13,-39l501,4485,390,4640r-89,162l231,4969r-53,172l144,5319r-21,181l115,5687r5,193l136,6075r24,198l194,6476r38,205l277,6890r48,211l375,7315r50,215l474,7749r49,220l566,8189r40,223l637,8635r25,222l678,9082r4,224l675,9530r-21,223l618,9975r-52,223l495,10418r-90,219l295,10854r-133,216xm560,4463r1,15l564,4493r4,17l572,4525r13,32l599,4589r16,31l635,4649r20,28l676,4703r22,24l720,4746r12,9l743,4761r11,7l763,4773r11,4l784,4779r10,2l803,4781r9,-3l820,4775r7,-5l834,4763r3,-8l838,4743r1,-9l839,4721r-1,-25l834,4670r-8,-28l816,4613r-7,-13l802,4586r-7,-14l787,4559r-10,-13l767,4533r-9,-11l747,4511r-13,-11l722,4492r-13,-9l696,4475r-16,-7l665,4464r-15,-4l633,4457r-18,-1l597,4457r-18,1l560,4463xm1126,2047r7,-16l1142,2012r11,-21l1168,1969r17,-25l1203,1918r21,-28l1245,1863r48,-60l1345,1744r56,-60l1457,1626r28,-28l1513,1572r29,-25l1568,1525r28,-21l1621,1485r25,-17l1669,1454r22,-11l1712,1435r19,-4l1748,1429r15,3l1776,1439r9,11l1792,1465r1,18l1793,1501r-2,20l1785,1540r-5,21l1771,1582r-9,20l1751,1625r-14,22l1723,1667r-17,23l1688,1712r-18,22l1650,1756r-21,22l1605,1799r-23,21l1557,1840r-26,21l1504,1881r-27,19l1448,1918r-29,18l1388,1952r-31,17l1325,1983r-32,14l1260,2009r-33,11l1193,2031r-34,9l1126,2047xm560,17677r1,-15l564,17647r4,-17l572,17615r13,-32l599,17551r16,-31l635,17491r20,-28l676,17437r22,-24l720,17394r12,-9l743,17379r11,-7l763,17367r11,-4l784,17361r10,-2l803,17359r9,3l820,17365r7,5l834,17377r3,8l838,17397r1,11l839,17419r-1,25l834,17470r-8,28l816,17527r-7,13l802,17554r-7,14l787,17581r-10,13l767,17607r-9,11l747,17629r-13,11l722,17648r-13,10l696,17665r-16,7l665,17676r-15,4l633,17683r-18,1l597,17683r-18,-1l560,17677xm1126,20093r7,16l1142,20128r11,21l1168,20171r17,25l1203,20222r21,28l1245,20277r48,60l1345,20396r56,60l1457,20514r28,28l1513,20568r29,25l1568,20615r28,21l1621,20655r25,17l1669,20686r22,11l1712,20705r19,4l1748,20711r15,-3l1776,20701r9,-11l1792,20675r1,-18l1793,20639r-2,-20l1785,20600r-5,-21l1771,20558r-9,-20l1751,20515r-14,-20l1723,20473r-17,-23l1688,20428r-18,-22l1650,20384r-21,-22l1605,20341r-23,-21l1557,20300r-26,-21l1504,20259r-27,-19l1448,20222r-29,-18l1388,20188r-31,-16l1325,20157r-32,-14l1260,20131r-33,-11l1193,20109r-34,-9l1126,20093xe" fillcolor="#c77c0e [2404]" stroked="f">
                    <v:fill opacity="44461f"/>
                    <v:path arrowok="t" o:connecttype="custom" o:connectlocs="89,7415;217,8957;263,9590;157,10131;263,10625;1313,10948;3101,10933;3899,11070;4281,10960;3175,10899;1882,10868;497,10683;176,10219;547,10115;837,10403;961,10322;671,10042;369,9687;258,9007;427,8809;425,8662;304,8708;97,7832;248,5861;154,3992;228,2201;237,1592;246,1010;201,518;1060,130;2819,192;3764,4;4392,179;3423,121;2240,242;707,287;172,779;489,1042;797,691;966,705;735,990;409,1294;257,1932;407,2235;441,2396;322,2383;60,2940;327,4877;349,2364;419,2348;325,2230;729,813;897,751;752,941;293,8792;414,8685;367,8820;602,10111;874,10356;825,10192;563,10047" o:connectangles="0,0,0,0,0,0,0,0,0,0,0,0,0,0,0,0,0,0,0,0,0,0,0,0,0,0,0,0,0,0,0,0,0,0,0,0,0,0,0,0,0,0,0,0,0,0,0,0,0,0,0,0,0,0,0,0,0,0,0,0,0"/>
                    <o:lock v:ext="edit" verticies="t"/>
                  </v:shape>
                  <v:shape id="Frihandsfigur 50" o:spid="_x0000_s1038" style="position:absolute;left:8736;top:1599;width:609;height:7872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<v:fill opacity="44461f"/>
                    <v:path arrowok="t" o:connecttype="custom" o:connectlocs="320,1069;252,2608;2,2953;118,3339;102,3574;205,3805;324,3948;163,4129;106,4359;63,4631;31,5007;196,5812;438,7183;549,7622;297,6320;434,5038;601,4840;573,4740;444,4779;250,5060;95,4848;210,4509;412,4433;488,4304;350,4298;154,4384;226,4138;418,3963;553,3943;468,3906;277,3804;148,3543;304,3544;469,3591;449,3475;266,3377;114,3126;161,2824;394,3039;543,3141;609,3071;504,2892;257,1990;535,488;534,3945;412,3931;542,3935;533,4867;510,4800;359,4991;414,4371;270,4445;360,4329;352,2839;548,3033;487,3055;347,2850;396,3484;247,3430;391,3561" o:connectangles="0,0,0,0,0,0,0,0,0,0,0,0,0,0,0,0,0,0,0,0,0,0,0,0,0,0,0,0,0,0,0,0,0,0,0,0,0,0,0,0,0,0,0,0,0,0,0,0,0,0,0,0,0,0,0,0,0,0,0,0"/>
                    <o:lock v:ext="edit" verticies="t"/>
                  </v:shape>
                  <v:shape id="Frihandsfigur 51" o:spid="_x0000_s1039" style="position:absolute;left:4953;width:4392;height:11070;visibility:visible;mso-wrap-style:square;v-text-anchor:top" coordsize="8784,2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" path="m8622,11070r-94,205l8452,11482r-59,212l8348,11909r-30,218l8300,12347r-6,223l8299,12794r13,226l8335,13245r29,229l8398,13701r38,228l8477,14156r43,225l8564,14607r43,223l8647,15052r39,219l8719,15487r28,214l8767,15910r13,207l8784,16319r-7,197l8758,16709r-32,187l8680,17077r-62,176l8541,17421r-97,162l8328,17738r8,57l8344,17855r7,59l8357,17976r4,64l8365,18105r3,66l8369,18238r2,69l8369,18376r-3,71l8364,18517r-6,72l8353,18663r-9,73l8335,18809r-13,74l8310,18957r-16,74l8277,19105r-18,75l8238,19253r-24,75l8189,19402r-27,73l8131,19547r-31,73l8065,19691r-37,70l7989,19831r-43,69l7902,19968r116,33l8120,20037r93,40l8293,20120r69,45l8422,20212r49,50l8513,20315r32,54l8568,20424r15,57l8592,20538r1,58l8588,20654r-10,59l8561,20771r-20,59l8516,20886r-29,57l8455,20998r-36,54l8382,21105r-40,51l8300,21203r-41,47l8216,21293r-42,40l8133,21369r-42,35l8052,21433r-37,26l7981,21480r-164,89l7656,21643r-165,64l7327,21761r-165,43l6997,21837r-167,26l6664,21881r-169,10l6327,21896r-169,-1l5988,21890r-170,-10l5645,21866r-171,-15l5299,21833r-348,-36l4597,21761r-177,-15l4240,21733r-180,-8l3879,21719r-181,l3516,21725r-184,12l3146,21757r-186,26l2773,21819r-190,46l2394,21920r-62,19l2264,21957r-70,20l2119,21996r-78,18l1960,22032r-83,17l1793,22064r-88,15l1617,22093r-90,11l1437,22115r-91,8l1256,22132r-91,4l1075,22139r-89,1l898,22139r-86,-5l729,22128r-83,-10l567,22105r-76,-16l419,22069r-69,-22l285,22021r-61,-29l169,21957r-50,-37l74,21878r-40,-47l,21782r67,52l140,21880r82,39l309,21950r92,25l500,21995r103,14l711,22018r114,4l939,22021r119,-4l1180,22009r124,-13l1429,21982r127,-18l1683,21944r128,-21l1938,21899r127,-25l2189,21849r245,-52l2669,21746r219,-49l3090,21657r92,-18l3269,21625r81,-11l3423,21606r86,-4l3603,21600r101,3l3813,21610r113,8l4047,21629r127,14l4304,21657r276,32l4871,21721r150,15l5175,21750r156,12l5487,21772r159,8l5807,21784r160,2l6128,21783r160,-8l6447,21764r159,-18l6764,21723r155,-29l7072,21658r151,-42l7371,21566r144,-58l7654,21441r137,-75l7923,21282r67,-43l8052,21194r59,-48l8165,21097r48,-49l8256,20997r40,-51l8330,20893r29,-52l8384,20789r21,-52l8422,20684r11,-51l8440,20583r1,-50l8440,20485r-7,-47l8422,20394r-17,-45l8386,20309r-25,-40l8332,20233r-33,-33l8261,20170r-41,-28l8173,20117r-50,-19l8068,20081r-60,-14l7946,20059r-68,-3l7806,20056r-38,61l7729,20175r-39,55l7653,20283r-37,50l7580,20380r-38,46l7508,20467r-36,40l7437,20545r-33,34l7371,20611r-32,30l7307,20669r-30,26l7246,20719r-29,21l7190,20759r-28,17l7136,20791r-25,14l7086,20816r-24,8l7040,20832r-20,6l6999,20841r-20,2l6963,20843r-17,-1l6931,20839r-14,-4l6903,20830r-20,-23l6867,20784r-9,-26l6852,20731r-1,-29l6854,20673r8,-30l6873,20611r15,-32l6906,20546r22,-33l6952,20480r27,-34l7010,20413r32,-35l7076,20345r36,-32l7151,20280r39,-30l7231,20219r40,-30l7314,20161r43,-27l7400,20107r43,-23l7486,20062r42,-21l7570,20023r40,-17l7650,19992r39,-11l7726,19972r32,-47l7788,19875r32,-50l7851,19772r29,-52l7910,19664r29,-55l7967,19552r27,-58l8021,19433r25,-60l8070,19310r24,-63l8116,19180r21,-66l8158,19045r18,-70l8192,18903r17,-72l8223,18757r12,-76l8245,18603r9,-80l8261,18443r6,-83l8270,18277r1,-86l8271,18104r-3,-90l8263,17922r-9,-91l8245,17737r-29,7l8187,17749r-28,2l8133,17751r-25,-3l8084,17742r-22,-8l8041,17726r-19,-13l8004,17701r-16,-14l7971,17670r-14,-16l7943,17636r-12,-19l7921,17597r-10,-19l7903,17557r-7,-19l7891,17517r-6,-21l7882,17477r-1,-20l7880,17438r1,-18l7882,17403r3,-15l7889,17373r6,-12l7902,17349r8,-9l7918,17333r17,-10l7950,17316r15,-5l7979,17307r15,-3l8010,17304r13,1l8037,17308r14,3l8065,17316r14,7l8091,17331r14,9l8117,17351r13,11l8141,17374r12,13l8165,17401r11,15l8187,17432r19,34l8225,17500r17,38l8259,17576r12,39l8283,17655r111,-155l8483,17338r70,-167l8604,16999r36,-178l8661,16640r8,-187l8664,16262r-16,-197l8624,15867r-34,-203l8552,15459r-45,-209l8459,15039r-50,-214l8359,14610r-49,-219l8261,14172r-44,-221l8178,13728r-31,-223l8122,13283r-16,-225l8101,12834r8,-224l8130,12387r36,-222l8218,11943r71,-221l8379,11503r110,-217l8622,11070xm8622,11070r-94,-205l8452,10658r-59,-212l8348,10231r-30,-217l8300,9793r-6,-222l8299,9346r13,-226l8335,8895r29,-229l8398,8439r38,-228l8477,7984r43,-225l8564,7533r43,-223l8647,7089r39,-220l8719,6653r28,-213l8767,6230r13,-207l8784,5821r-7,-197l8758,5431r-32,-187l8680,5063r-62,-176l8541,4719r-97,-162l8328,4402r8,-57l8344,4285r7,-59l8357,4164r4,-64l8365,4035r3,-66l8369,3902r2,-69l8369,3764r-3,-71l8364,3623r-6,-72l8353,3477r-9,-73l8335,3331r-13,-74l8310,3183r-16,-74l8277,3035r-18,-75l8238,2887r-24,-75l8189,2738r-27,-73l8131,2593r-31,-72l8065,2449r-37,-70l7989,2309r-43,-69l7902,2172r116,-33l8120,2103r93,-40l8293,2020r69,-44l8422,1928r49,-50l8513,1825r32,-54l8568,1716r15,-57l8592,1602r1,-58l8588,1486r-10,-59l8561,1369r-20,-59l8516,1254r-29,-57l8455,1142r-36,-54l8382,1035r-40,-51l8300,937r-41,-47l8216,847r-42,-40l8133,771r-42,-35l8052,707r-37,-26l7981,660,7817,573,7656,497,7491,433,7327,381,7162,336,6997,303,6830,277,6664,260,6495,249r-168,-5l6158,245r-170,5l5818,260r-173,14l5474,289r-175,18l4951,343r-354,36l4420,394r-180,13l4060,415r-181,6l3698,421r-182,-6l3332,403,3146,383,2960,357,2773,321,2583,275,2394,220r-62,-19l2264,183r-70,-20l2119,144r-78,-18l1960,108,1877,91,1793,76,1705,61,1617,47,1527,36,1437,25r-91,-8l1256,8,1165,4,1075,1,986,,898,1,812,6r-83,6l646,22,567,35,491,51,419,71,350,93r-65,26l224,148r-55,35l119,220,74,262,34,309,,358,67,306r73,-46l222,221r87,-31l401,165r99,-20l603,131r108,-9l825,118r114,1l1058,123r122,8l1304,144r125,15l1556,176r127,20l1811,217r127,24l2065,266r124,26l2434,343r235,51l2888,443r202,40l3182,501r87,14l3350,526r73,8l3509,538r94,2l3704,537r109,-7l3926,522r121,-11l4174,497r130,-14l4580,451r291,-32l5021,404r154,-14l5331,378r156,-10l5646,360r161,-4l5967,354r161,3l6288,365r159,11l6606,394r158,23l6919,446r153,36l7223,524r148,50l7515,632r139,67l7791,774r132,84l7990,901r62,45l8111,994r54,49l8213,1093r43,50l8296,1194r34,53l8359,1299r25,52l8405,1403r17,53l8433,1507r7,50l8441,1607r-1,48l8433,1702r-11,44l8405,1791r-19,40l8361,1871r-29,36l8299,1940r-38,30l8220,1998r-47,25l8123,2042r-55,17l8008,2073r-62,8l7878,2084r-72,l7768,2023r-39,-58l7690,1910r-37,-53l7616,1807r-36,-47l7542,1714r-34,-41l7472,1633r-35,-38l7404,1561r-33,-32l7339,1499r-32,-28l7277,1445r-31,-24l7217,1400r-27,-19l7162,1364r-26,-15l7111,1335r-25,-11l7062,1316r-22,-8l7020,1302r-21,-3l6979,1297r-16,l6946,1298r-15,3l6917,1305r-14,5l6883,1333r-16,23l6858,1382r-6,27l6851,1438r3,29l6862,1497r11,32l6888,1561r18,33l6928,1627r24,34l6979,1694r31,33l7042,1762r34,33l7112,1827r39,33l7190,1890r41,31l7271,1951r43,28l7357,2006r43,27l7443,2056r43,22l7528,2099r42,18l7610,2134r40,14l7689,2159r37,9l7758,2215r30,50l7820,2315r31,53l7880,2420r30,56l7939,2531r28,57l7994,2646r27,61l8046,2768r24,62l8094,2893r22,67l8137,3026r21,69l8176,3165r16,72l8209,3310r14,73l8235,3459r10,78l8254,3617r7,80l8267,3780r3,83l8271,3949r,89l8268,4126r-5,92l8254,4309r-9,94l8216,4396r-29,-5l8159,4389r-26,l8108,4392r-24,6l8062,4406r-21,8l8022,4427r-18,12l7988,4453r-17,17l7957,4486r-14,18l7931,4523r-10,20l7911,4562r-8,21l7896,4602r-5,21l7885,4644r-3,19l7881,4683r-1,19l7881,4720r1,17l7885,4752r4,15l7895,4779r7,12l7910,4800r8,7l7935,4817r15,7l7965,4829r14,4l7994,4836r16,l8023,4835r14,-2l8051,4829r14,-5l8079,4817r12,-8l8105,4800r12,-11l8130,4778r11,-12l8153,4753r12,-14l8176,4724r11,-16l8206,4674r19,-34l8242,4602r17,-38l8271,4525r12,-40l8394,4640r89,162l8553,4969r51,172l8640,5319r21,181l8669,5687r-5,193l8648,6075r-24,198l8590,6476r-38,205l8507,6890r-48,211l8409,7315r-50,215l8310,7749r-49,220l8217,8189r-39,223l8147,8635r-25,222l8106,9082r-5,224l8109,9530r21,223l8166,9975r52,223l8289,10418r90,219l8489,10854r133,216xm8224,4463r-1,15l8220,4493r-4,17l8212,4525r-13,32l8185,4589r-16,31l8149,4649r-20,28l8108,4703r-22,24l8064,4746r-12,9l8041,4761r-11,7l8021,4773r-11,4l8000,4779r-10,2l7981,4781r-9,-3l7964,4775r-7,-5l7950,4763r-3,-8l7946,4743r-1,-9l7945,4721r1,-25l7950,4670r8,-28l7968,4613r7,-13l7982,4586r7,-14l7997,4559r10,-13l8017,4533r9,-11l8037,4511r13,-11l8062,4492r13,-9l8088,4475r16,-7l8119,4464r15,-4l8151,4457r18,-1l8187,4457r18,1l8224,4463xm7658,2047r-7,-16l7642,2012r-11,-21l7616,1969r-35,-51l7538,1863r-47,-60l7439,1744r-56,-60l7327,1626r-28,-28l7270,1572r-28,-25l7216,1525r-28,-21l7163,1485r-25,-17l7115,1454r-22,-11l7072,1435r-19,-4l7036,1429r-15,3l7008,1439r-9,11l6992,1465r-1,18l6991,1501r2,20l6999,1540r5,21l7013,1582r9,20l7033,1625r14,22l7061,1667r17,23l7096,1712r18,22l7134,1756r21,22l7179,1799r23,21l7227,1840r26,21l7280,1881r27,19l7336,1918r29,18l7396,1952r31,17l7458,1983r33,14l7523,2009r34,11l7591,2031r34,9l7658,2047xm8224,17677r-1,-15l8220,17647r-4,-17l8212,17615r-13,-32l8185,17551r-16,-31l8149,17491r-20,-28l8108,17437r-22,-24l8064,17394r-12,-9l8041,17379r-11,-7l8021,17367r-11,-4l8000,17361r-10,-2l7981,17359r-9,3l7964,17365r-7,5l7950,17377r-3,8l7946,17397r-1,11l7945,17419r1,25l7950,17470r8,28l7968,17527r7,13l7982,17554r7,14l7997,17581r10,13l8017,17607r9,11l8037,17629r13,11l8062,17648r13,10l8088,17665r16,7l8119,17676r15,4l8151,17683r18,1l8187,17683r18,-1l8224,17677xm7658,20093r-7,16l7642,20128r-11,21l7616,20171r-17,25l7581,20222r-21,28l7538,20277r-47,60l7439,20396r-56,60l7327,20514r-28,28l7270,20568r-28,25l7216,20615r-28,21l7163,20655r-25,17l7115,20686r-22,11l7072,20705r-19,4l7036,20711r-15,-3l7008,20701r-9,-11l6992,20675r-1,-18l6991,20639r2,-20l6999,20600r5,-21l7013,20558r9,-20l7033,20515r14,-20l7061,20473r17,-23l7096,20428r18,-22l7134,20384r21,-22l7179,20341r23,-21l7227,20300r26,-21l7280,20259r27,-19l7336,20222r29,-18l7396,20188r31,-16l7458,20157r33,-14l7523,20131r34,-11l7591,20109r34,-9l7658,20093xe" fillcolor="#c77c0e [2404]" stroked="f">
                    <v:fill opacity="44461f"/>
                    <v:path arrowok="t" o:connecttype="custom" o:connectlocs="4304,7415;4176,8957;4130,9590;4236,10131;4130,10625;3079,10948;1292,10933;493,11070;111,10960;1217,10899;2511,10868;3896,10683;4217,10219;3845,10115;3556,10403;3431,10322;3722,10042;4023,9687;4134,9007;3966,8809;3968,8662;4088,8708;4295,7832;4145,5861;4239,3992;4164,2201;4155,1592;4147,1010;4191,518;3332,130;1573,192;628,4;0,179;969,121;2152,242;3686,287;4220,779;3903,1042;3595,691;3426,705;3657,990;3984,1294;4135,1932;3986,2235;3951,2396;4071,2383;4332,2940;4065,4877;4043,2364;3973,2348;4067,2230;3635,786;3500,770;3668,959;4085,8760;3974,8693;4038,8829;3769,10139;3504,10351;3590,10171" o:connectangles="0,0,0,0,0,0,0,0,0,0,0,0,0,0,0,0,0,0,0,0,0,0,0,0,0,0,0,0,0,0,0,0,0,0,0,0,0,0,0,0,0,0,0,0,0,0,0,0,0,0,0,0,0,0,0,0,0,0,0,0"/>
                    <o:lock v:ext="edit" verticies="t"/>
                  </v:shape>
                </v:group>
              </v:group>
              <v:group id="Grupp 66" o:spid="_x0000_s1040" style="position:absolute;left:2480;top:4645;width:3312;height:2444" coordsize="6488,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<v:shape id="Frihandsfigur 67" o:spid="_x0000_s1041" style="position:absolute;left:2440;top:952;width:4048;height:4159;visibility:visible;mso-wrap-style:square;v-text-anchor:top" coordsize="12143,1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" path="m8160,3053r-59,64l8042,3178r-57,55l7929,3284r-55,46l7821,3372r-53,39l7719,3445r-50,31l7620,3501r-46,23l7529,3543r-44,17l7444,3573r-40,9l7365,3590r-37,3l7293,3596r-33,-2l7228,3591r-30,-6l7170,3576r-26,-9l7121,3554r-22,-13l7079,3525r-17,-16l7046,3491r-14,-19l7022,3451r-9,-22l7006,3408r-15,-53l6978,3304r-10,-51l6959,3204r-4,-51l6951,3103r-1,-49l6951,3005r4,-49l6959,2908r8,-48l6977,2813r10,-46l7001,2721r14,-46l7032,2628r19,-45l7070,2540r22,-44l7116,2452r25,-42l7168,2369r27,-42l7225,2286r30,-40l7288,2206r33,-39l7356,2130r35,-38l7429,2056r38,-37l7506,1984r16,-13l7536,1957r13,-11l7562,1937r36,-28l7636,1882r36,-25l7710,1833r38,-23l7787,1791r37,-19l7862,1755r39,-16l7939,1724r37,-12l8015,1701r38,-10l8091,1684r38,-6l8166,1673r39,-3l8244,1668r39,-1l8322,1668r39,3l8400,1673r39,5l8478,1684r37,7l8554,1700r38,10l8630,1722r37,12l8704,1749r36,14l8777,1780r30,16l8838,1813r30,18l8897,1849r30,21l8955,1891r28,23l9009,1937r26,24l9060,1986r25,27l9108,2040r22,29l9152,2098r20,30l9192,2161r18,33l9227,2228r16,34l9257,2298r14,38l9283,2374r11,38l9304,2454r8,41l9320,2537r4,43l9328,2625r2,46l9332,2717r-2,49l9328,2814r,1l9324,2865r-4,49l9312,2961r-7,47l9296,3056r-11,46l9274,3147r-12,46l9248,3236r-15,45l9217,3324r-17,43l9183,3409r-19,41l9144,3491r-22,40l9084,3602r-42,69l9000,3739r-44,64l8911,3868r-46,60l8816,3988r-49,58l8717,4102r-51,53l8615,4206r-52,50l8509,4303r-54,46l8400,4393r-55,41l8289,4473r-56,37l8176,4545r-57,32l8062,4608r-58,29l7947,4662r-58,25l7832,4707r-57,20l7717,4744r-57,14l7604,4770r-56,10l7492,4787r-54,7l7435,4794r,-2l7354,4791r-79,-2l7199,4784r-75,-7l7052,4768r-69,-10l6914,4746r-66,-14l6784,4716r-62,-17l6663,4681r-58,-21l6550,4638r-54,-24l6444,4590r-50,-27l6346,4535r-46,-30l6256,4474r-42,-31l6174,4409r-38,-34l6099,4338r-35,-36l6031,4263r-30,-39l5972,4184r-28,-42l5918,4101r-24,-44l5872,4012r-21,-45l5834,3925r-16,-43l5803,3838r-13,-45l5778,3749r-11,-45l5759,3658r-9,-48l5744,3563r-5,-47l5734,3467r-2,-49l5731,3370r,-50l5732,3270r2,-49l5738,3170r5,-51l5748,3068r7,-51l5764,2965r9,-51l5784,2861r11,-52l5809,2757r13,-52l5837,2653r17,-53l5871,2548r18,-53l5908,2443r20,-52l5912,2403r-13,7l5893,2412r-4,2l5885,2414r-1,-2l5800,2315r-83,-94l5634,2128r-84,-88l5466,1955r-83,-81l5299,1795r-84,-77l5132,1645r-84,-69l4966,1509r-84,-64l4799,1384r-83,-58l4634,1272r-83,-53l4468,1170r-83,-47l4304,1079r-82,-42l4140,998r-81,-35l3978,929r-80,-30l3817,870r-80,-26l3658,821r-79,-20l3500,781r-79,-16l3343,752r-78,-11l3211,734r-52,-5l3106,724r-53,-2l3001,719r-52,-1l2898,718r-53,1l2794,721r-51,3l2692,728r-50,5l2592,739r-50,7l2493,753r-49,9l2395,772r-48,10l2298,795r-48,12l2203,820r-46,15l2109,849r-46,16l2017,882r-45,18l1927,918r-45,20l1837,958r-44,21l1750,1001r-43,23l1647,1057r-57,34l1534,1127r-56,39l1424,1206r-51,41l1322,1290r-48,43l1226,1380r-46,47l1136,1475r-42,50l1053,1576r-39,51l977,1681r-36,54l899,1804r-41,71l819,1946r-38,72l744,2092r-34,74l677,2241r-31,77l617,2395r-27,78l564,2552r-24,79l518,2711r-19,81l480,2874r-15,81l450,3037r-12,83l428,3202r-8,84l414,3370r-4,84l407,3539r2,83l411,3707r4,85l422,3877r9,84l443,4046r13,85l472,4215r18,85l490,4301r10,37l510,4377r11,38l533,4452r12,38l558,4528r15,37l587,4603r16,38l620,4678r17,37l656,4752r18,38l693,4826r21,38l735,4900r22,38l778,4974r24,38l825,5048r50,73l926,5195r53,73l1036,5341r59,71l1154,5485r-1,4l1137,5497r-43,26l1064,5540r-31,22l997,5586r-36,27l924,5642r-35,31l872,5690r-17,17l839,5724r-14,19l811,5761r-13,18l787,5798r-11,20l768,5837r-7,20l757,5876r-4,19l692,5823r-58,-73l577,5677r-55,-74l469,5530r-49,-74l396,5419r-23,-38l350,5344r-22,-37l308,5269r-21,-36l268,5195r-20,-37l230,5120r-17,-38l196,5045r-16,-38l165,4969r-14,-37l137,4893r-12,-38l113,4818r-11,-39l91,4741r-8,-39l81,4701,63,4616,47,4531,34,4446,23,4360,13,4274,7,4189,2,4103,,4017r,-85l2,3846r5,-85l13,3676r9,-85l33,3506r12,-84l61,3338r16,-83l96,3172r21,-82l140,3008r24,-81l190,2847r29,-80l248,2688r33,-78l314,2533r36,-76l387,2381r39,-74l467,2234r41,-73l552,2090r38,-59l628,1974r39,-57l707,1861r40,-55l788,1751r42,-55l872,1643r44,-52l960,1539r44,-51l1050,1438r45,-50l1142,1340r46,-48l1237,1245r48,-46l1334,1154r50,-44l1434,1066r51,-41l1536,983r53,-40l1641,904r52,-39l1748,827r54,-36l1856,756r56,-34l1967,688r57,-32l2081,625r44,-23l2170,580r45,-22l2260,537r46,-20l2353,498r46,-18l2446,462r48,-16l2541,431r48,-15l2637,403r49,-14l2736,377r48,-11l2834,356r50,-9l2934,339r51,-7l3036,326r51,-6l3138,316r53,-3l3243,312r52,-2l3348,310r52,2l3454,314r53,2l3561,321r53,5l3668,333r75,11l3817,356r76,16l3968,389r77,20l4120,431r78,24l4275,481r76,30l4429,542r78,33l4586,611r78,39l4743,690r79,44l4901,780r79,49l5059,880r81,53l5219,990r80,58l5379,1110r81,66l5540,1242r80,71l5700,1386r81,75l5861,1540r80,81l6022,1705r80,87l6182,1882r28,-45l6238,1791r29,-45l6298,1700r31,-45l6361,1610r32,-45l6425,1520r35,-43l6495,1432r35,-44l6565,1343r38,-44l6640,1256r38,-43l6717,1170r39,-43l6798,1085r40,-42l6879,1001r43,-41l6964,920r44,-42l7053,838r45,-40l7143,758r46,-39l7236,681r47,-38l7332,605r48,-37l7429,531r75,-54l7581,426r78,-49l7738,330r80,-44l7900,245r83,-38l8067,171r85,-32l8237,110r87,-27l8412,60r89,-19l8591,25r90,-12l8772,5,8863,r93,l9049,2r94,7l9237,20r95,16l9427,57r94,24l9618,110r96,34l9810,182r96,43l10003,274r96,52l10195,386r98,63l10369,502r76,55l10518,611r70,56l10659,723r67,56l10793,836r63,57l10935,966r75,74l11083,1114r71,75l11222,1265r66,77l11350,1418r59,78l11467,1574r54,77l11574,1730r50,80l11671,1889r44,80l11757,2051r41,80l11835,2212r36,81l11903,2375r32,81l11963,2537r27,83l12014,2701r22,83l12055,2865r19,83l12088,3030r15,81l12114,3194r10,81l12131,3357r6,82l12141,3520r2,82l12143,3683r-2,81l12137,3846r-5,80l12125,4006r-9,80l12105,4166r-12,79l12079,4324r-15,78l12046,4479r-19,78l12007,4633r-22,76l11962,4784r-25,75l11911,4933r-27,73l11855,5079r-31,71l11793,5221r-33,70l11726,5360r-36,68l11654,5496r-38,67l11577,5628r-39,65l11497,5756r-43,62l11413,5877r-42,60l11326,5996r-48,58l11231,6114r-50,59l11128,6233r-52,58l11075,6292r-5,6l11069,6300r1,l10959,6417r-113,116l10732,6646r-116,110l10498,6864r-119,106l10259,7071r-123,101l10013,7271r-125,95l9762,7460r-126,91l9508,7641r-129,87l9250,7814r-129,84l8991,7981r-131,81l8730,8141r-132,77l8467,8294r-132,75l8205,8443r-131,71l7944,8586r-131,69l7683,8724r-129,70l7299,8927r-253,131l6804,9183r-236,124l6453,9368r-113,60l6230,9489r-109,60l6017,9608r-102,59l5815,9726r-96,59l5626,9843r-89,59l5451,9960r-81,58l5293,10078r-73,58l5151,10194r-64,60l5028,10312r-54,59l4926,10431r-44,59l4844,10551r-33,61l4784,10672r-19,62l4750,10796r-7,63l4742,10922r6,65l4756,11045r13,57l4781,11157r14,53l4810,11261r17,50l4846,11358r20,46l4888,11449r22,43l4934,11533r26,39l4985,11610r28,36l5041,11681r30,33l5102,11745r32,29l5166,11803r34,27l5234,11856r36,23l5305,11902r38,20l5380,11942r38,17l5457,11976r39,16l5536,12005r40,12l5618,12028r41,10l5689,12044r32,6l5752,12055r31,3l5815,12062r31,4l5878,12067r32,2l5941,12069r32,l6006,12069r31,-1l6069,12066r33,-3l6133,12061r32,-4l6197,12052r31,-5l6260,12043r32,-8l6355,12022r62,-17l6478,11987r61,-21l6598,11943r59,-25l6714,11882r51,-37l6810,11805r41,-40l6887,11722r30,-44l6942,11634r22,-45l6981,11541r13,-47l7003,11445r5,-48l7009,11347r-2,-50l7001,11248r-9,-50l6981,11148r-14,-51l6950,11049r-20,-50l6910,10950r-25,-48l6860,10854r-27,-46l6805,10762r-30,-44l6743,10675r-32,-42l6678,10593r-32,-38l6612,10517r-34,-35l6550,10456r-31,-24l6486,10409r-34,-21l6416,10369r-39,-18l6338,10335r-41,-15l6255,10308r-42,-11l6170,10289r-44,-6l6082,10278r-42,-1l5996,10277r-41,2l5912,10284r-40,7l5833,10302r-38,12l5759,10330r-34,17l5692,10369r-29,23l5635,10419r-25,29l5590,10481r-19,36l5557,10556r-12,42l5537,10643r-2,49l5536,10768r7,73l5554,10911r17,66l5592,11039r26,58l5646,11152r31,49l5713,11246r36,40l5788,11322r41,30l5872,11377r43,21l5958,11413r44,8l6046,11424r42,-4l6131,11410r40,-16l6211,11371r37,-29l6282,11306r33,-44l6343,11211r25,-58l6389,11087r17,-74l6417,10932r7,-91l6425,10743r-3,-107l6438,10715r12,77l6458,10868r3,74l6461,11013r-5,70l6447,11151r-12,65l6419,11278r-19,61l6378,11397r-26,54l6324,11504r-31,48l6260,11598r-36,43l6186,11680r-42,35l6102,11748r-44,28l6012,11800r-48,20l5916,11837r-50,13l5815,11857r-53,3l5710,11859r-53,-6l5603,11843r-53,-15l5495,11807r-54,-25l5424,11772r-17,-10l5391,11751r-15,-11l5360,11728r-16,-13l5329,11701r-14,-14l5300,11671r-13,-16l5273,11638r-13,-17l5248,11603r-12,-19l5225,11563r-11,-20l5203,11521r-10,-22l5183,11475r-8,-25l5168,11426r-8,-27l5153,11373r-6,-28l5142,11317r-5,-29l5134,11257r-3,-31l5129,11193r-2,-33l5126,11126r,-35l5130,11039r7,-52l5148,10933r16,-52l5183,10828r22,-53l5232,10723r29,-51l5293,10620r35,-50l5366,10521r40,-49l5449,10426r45,-46l5541,10335r47,-44l5640,10250r51,-39l5743,10174r55,-37l5852,10104r55,-31l5963,10044r57,-26l6076,9994r57,-20l6191,9956r56,-14l6303,9931r54,-9l6412,9919r52,-2l6525,9921r60,7l6642,9939r57,15l6755,9972r54,22l6861,10019r50,28l6959,10079r48,34l7052,10150r43,39l7135,10231r39,44l7209,10320r33,49l7273,10419r28,51l7326,10522r22,54l7367,10631r16,56l7396,10744r10,58l7412,10860r2,59l7413,10978r-5,58l7400,11096r-12,58l7371,11212r-21,57l7333,11313r-20,43l7293,11397r-22,41l7249,11479r-24,40l7199,11558r-25,39l7146,11636r-28,38l7088,11710r-30,36l7026,11782r-32,35l6961,11851r-34,34l6891,11918r-36,32l6818,11982r-37,30l6742,12043r-39,29l6663,12100r-40,27l6580,12154r-41,27l6496,12206r-44,25l6408,12254r-43,23l6320,12299r-47,21l6214,12346r-61,24l6123,12381r-32,10l6059,12402r-31,8l5996,12419r-32,8l5933,12435r-33,7l5868,12448r-33,6l5804,12459r-33,5l5738,12467r-33,4l5674,12473r-33,3l5608,12477r-33,l5542,12477r-31,-1l5478,12475r-32,-3l5413,12470r-31,-4l5350,12462r-32,-4l5287,12452r-32,-7l5214,12436r-42,-11l5132,12411r-40,-13l5052,12382r-39,-15l4975,12348r-37,-19l4900,12308r-37,-23l4828,12261r-34,-26l4760,12209r-33,-28l4696,12151r-32,-32l4635,12086r-29,-35l4578,12015r-26,-38l4526,11937r-24,-41l4479,11853r-21,-45l4438,11762r-19,-48l4402,11664r-15,-51l4372,11559r-12,-55l4349,11447r-10,-59l4334,11351r-3,-38l4329,11276r-1,-37l4329,11203r2,-37l4334,11130r5,-37l4345,11057r8,-35l4361,10987r10,-36l4382,10916r12,-35l4407,10847r15,-35l4436,10778r18,-34l4472,10710r19,-34l4512,10642r21,-33l4556,10575r23,-33l4603,10508r26,-32l4655,10443r28,-33l4713,10379r29,-33l4772,10313r32,-31l4805,10198r-5,-83l4788,10032r-18,-83l4747,9865r-31,-82l4681,9699r-40,-84l4595,9532r-50,-84l4489,9364r-60,-84l4366,9197r-68,-85l4225,9027r-76,-84l4070,8858r-82,-85l3901,8688r-89,-85l3721,8517r-93,-85l3530,8346r-98,-86l3332,8173r-102,-86l3126,8001r-104,-87l2809,7739,2592,7564r-73,-59l2446,7445r-73,-59l2300,7326r-73,-60l2154,7206r-73,-60l2008,7086r-71,-61l1865,6965r-71,-61l1724,6843r-71,-60l1584,6722r-68,-62l1448,6599r1,-6l1456,6581r21,-33l1491,6527r19,-27l1530,6471r25,-32l1580,6406r29,-34l1640,6338r34,-34l1709,6272r38,-33l1766,6224r21,-14l1806,6195r22,-13l1836,6178r68,62l1973,6302r71,63l2115,6427r72,61l2259,6550r73,62l2405,6672r73,62l2552,6795r74,62l2701,6917r74,61l2849,7039r74,59l2999,7159r220,179l3435,7516r107,88l3648,7693r104,88l3855,7869r100,88l4052,8045r96,87l4241,8220r90,87l4417,8393r84,88l4581,8567r76,86l4730,8739r68,86l4861,8911r60,87l4975,9082r50,87l5069,9254r39,86l5141,9425r27,85l5189,9596r15,85l5213,9766r1,85l5209,9936r53,-40l5318,9857r56,-40l5432,9778r58,-40l5550,9699r62,-40l5674,9620r126,-79l5932,9462r136,-79l6206,9305r143,-79l6494,9146r149,-79l6794,8985r153,-80l7104,8823r158,-82l7422,8658r236,-123l7896,8411r241,-127l8378,8155r120,-64l8619,8024r119,-65l8856,7892r118,-68l9092,7756r116,-69l9322,7619r113,-71l9547,7478r109,-70l9765,7336r106,-72l9974,7192r102,-73l10175,7045r97,-74l10366,6896r90,-76l10543,6745r84,-76l10709,6591r78,-78l10860,6434r2,-1l10888,6404r25,-30l10940,6342r27,-34l10993,6273r28,-38l11049,6196r28,-40l11117,6096r41,-61l11195,5973r38,-63l11268,5847r36,-66l11338,5716r33,-67l11402,5581r29,-69l11461,5443r28,-71l11515,5302r25,-73l11564,5158r22,-74l11607,5010r19,-74l11644,4860r16,-76l11675,4707r13,-76l11700,4553r10,-77l11718,4397r8,-78l11731,4239r3,-79l11735,4080r,-80l11733,3920r-4,-82l11723,3757r-7,-81l11706,3594r-11,-82l11681,3431r-15,-83l11648,3267r-20,-83l11607,3103r-25,-81l11555,2939r-28,-81l11497,2776r-33,-81l11429,2614r-38,-80l11351,2452r-43,-80l11263,2293r-47,-80l11167,2134r-52,-78l11060,1978r-57,-79l10944,1823r-63,-77l10816,1670r-67,-77l10678,1519r-73,-75l10530,1371r-79,-73l10386,1241r-65,-57l10253,1128r-70,-55l10113,1017r-73,-55l9964,907r-76,-53l9792,791r-95,-58l9602,681r-95,-49l9412,588r-95,-39l9223,515r-93,-29l9036,461r-92,-21l8851,424r-91,-13l8669,403r-90,-4l8489,398r-89,3l8312,409r-87,9l8138,433r-85,17l7969,471r-84,24l7803,522r-82,30l7641,585r-79,36l7484,659r-77,41l7332,744r-74,47l7186,840r-72,50l7085,912r-28,23l7028,960r-28,24l6972,1011r-28,26l6916,1065r-27,28l6861,1123r-26,31l6809,1184r-27,33l6756,1250r-25,32l6705,1318r-24,34l6657,1388r-25,36l6609,1461r-24,38l6563,1537r-23,38l6518,1615r-22,40l6475,1695r-20,41l6434,1778r-19,41l6376,1904r-36,86l6320,2042r-20,52l6281,2147r-17,52l6248,2251r-16,52l6219,2355r-14,53l6193,2458r-11,53l6172,2563r-7,51l6158,2665r-6,51l6147,2767r-4,51l6141,2867r-3,50l6140,2967r1,49l6143,3064r4,49l6152,3160r6,47l6166,3255r9,46l6186,3346r12,45l6210,3435r15,44l6242,3522r17,42l6279,3609r22,44l6326,3696r25,43l6378,3780r29,40l6439,3859r31,38l6506,3934r36,35l6580,4003r40,34l6661,4069r44,30l6751,4128r48,28l6849,4183r51,24l6953,4232r56,21l7067,4274r59,18l7187,4309r63,16l7316,4338r68,13l7453,4361r72,9l7599,4376r77,5l7754,4385r80,1l7835,4386r2,-1l7871,4382r34,-4l7940,4374r34,-5l8008,4363r33,-8l8075,4347r34,-9l8142,4329r33,-10l8206,4307r32,-11l8270,4283r31,-14l8332,4255r29,-15l8390,4224r29,-17l8446,4190r28,-18l8500,4154r25,-19l8549,4114r25,-21l8597,4071r21,-21l8638,4026r20,-23l8677,3979r17,-25l8710,3928r15,-25l8744,3865r20,-38l8781,3789r17,-39l8813,3709r15,-41l8843,3626r12,-42l8867,3540r11,-44l8888,3451r8,-46l8905,3359r6,-47l8916,3263r3,-48l8919,3213r,-1l8922,3164r1,-48l8922,3070r-3,-45l8916,2980r-5,-42l8903,2895r-8,-41l8886,2814r-11,-39l8863,2738r-13,-38l8834,2665r-16,-35l8801,2597r-18,-33l8765,2533r-21,-31l8722,2473r-22,-29l8677,2417r-24,-26l8629,2365r-26,-24l8576,2318r-27,-22l8521,2275r-29,-19l8463,2236r-30,-18l8402,2202r-30,-15l8337,2170r-36,-15l8265,2141r-38,-13l8191,2117r-38,-9l8114,2099r-38,-7l8037,2086r-37,-5l7961,2079r-39,-3l7883,2076r-39,l7805,2079r-38,2l7732,2086r-34,4l7665,2096r-32,6l7602,2108r-31,7l7542,2124r-28,8l7486,2142r-25,9l7436,2162r-23,11l7391,2185r-20,14l7351,2212r-18,13l7288,2291r-39,63l7216,2417r-27,61l7169,2539r-15,58l7146,2653r-4,55l7144,2761r6,51l7163,2860r15,46l7199,2949r26,41l7253,3026r33,36l7322,3092r39,28l7405,3144r45,20l7498,3181r51,11l7603,3200r56,4l7717,3202r60,-6l7838,3185r62,-15l7964,3149r65,-27l8094,3091r66,-38xe" fillcolor="#f6c681 [1940]" stroked="f">
                  <v:fill opacity="26214f"/>
                  <v:path arrowok="t" o:connecttype="custom" o:connectlocs="2360,1175;2381,803;2672,567;2995,638;3110,938;2906,1367;2425,1596;1973,1367;1932,936;1600,461;948,240;511,376;166,931;182,1497;332,1862;96,1744;1,1282;249,602;694,208;1133,104;1793,370;2252,376;2804,20;3598,279;4025,983;3952,1693;3578,2215;2349,3019;1583,3599;1781,3974;2087,4014;2310,3666;1999,3426;1916,3762;2154,3671;1814,3927;1711,3752;1969,3358;2425,3473;2353,3915;1999,4140;1697,4133;1450,3816;1543,3492;1240,2839;485,2194;875,2286;1690,3085;2421,2914;3570,2197;3862,1695;3852,980;3347,321;2547,195;2195,500;2047,956;2207,1346;2670,1454;2909,1301;2965,951;2755,714;2457,733;2573,1067" o:connectangles="0,0,0,0,0,0,0,0,0,0,0,0,0,0,0,0,0,0,0,0,0,0,0,0,0,0,0,0,0,0,0,0,0,0,0,0,0,0,0,0,0,0,0,0,0,0,0,0,0,0,0,0,0,0,0,0,0,0,0,0,0,0,0"/>
                </v:shape>
                <v:shape id="Frihandsfigur 68" o:spid="_x0000_s1042" style="position:absolute;width:4278;height:4409;visibility:visible;mso-wrap-style:square;v-text-anchor:top" coordsize="12835,13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" path="m4221,3237r64,69l4347,3369r60,60l4467,3482r57,50l4581,3577r55,40l4691,3653r52,32l4794,3712r49,25l4892,3757r45,17l4982,3789r42,10l5066,3806r38,5l5141,3812r35,-1l5210,3807r32,-6l5271,3793r28,-11l5323,3770r24,-15l5368,3738r19,-17l5402,3702r15,-21l5429,3659r9,-23l5445,3613r16,-55l5474,3504r11,-54l5494,3397r6,-53l5503,3290r2,-52l5503,3186r-3,-51l5495,3084r-9,-51l5477,2983r-11,-50l5451,2885r-16,-49l5418,2788r-19,-48l5377,2693r-23,-46l5329,2601r-26,-45l5275,2511r-31,-44l5214,2425r-33,-43l5147,2340r-35,-41l5074,2259r-38,-40l4997,2180r-40,-38l4916,2104r-17,-14l4883,2077r-13,-13l4856,2053r-39,-29l4778,1995r-40,-26l4698,1944r-39,-23l4619,1899r-41,-20l4538,1860r-41,-15l4456,1829r-40,-13l4376,1805r-40,-10l4295,1786r-40,-6l4215,1774r-40,-2l4134,1769r-42,-1l4051,1769r-41,3l3968,1776r-41,4l3886,1786r-41,8l3804,1803r-40,11l3724,1827r-39,13l3646,1854r-39,16l3569,1888r-34,17l3504,1922r-32,20l3440,1962r-30,21l3379,2006r-29,23l3322,2053r-28,26l3268,2107r-26,28l3218,2164r-25,30l3171,2225r-21,32l3129,2291r-20,36l3091,2362r-17,37l3058,2437r-14,40l3032,2517r-13,41l3010,2601r-9,45l2994,2691r-6,46l2983,2784r-3,47l2980,2881r,51l2984,2984r,2l2988,3038r6,51l3000,3140r8,49l3018,3239r11,50l3041,3337r14,48l3069,3432r15,47l3101,3524r18,46l3139,3614r19,45l3179,3702r23,42l3243,3819r44,73l3332,3964r46,69l3427,4100r49,65l3527,4228r51,61l3631,4348r54,57l3740,4460r55,52l3853,4563r57,49l3968,4657r59,45l4085,4743r60,39l4205,4819r60,34l4326,4886r61,29l4448,4943r60,26l4569,4992r61,19l4691,5029r61,16l4811,5058r60,10l4930,5077r59,4l4990,5081r1,l5076,5080r84,-3l5242,5072r78,-8l5396,5056r75,-11l5544,5032r69,-15l5681,5000r65,-18l5809,4963r62,-22l5929,4918r57,-26l6041,4865r54,-27l6145,4808r48,-31l6241,4744r43,-34l6327,4675r41,-37l6406,4601r38,-40l6478,4521r33,-41l6542,4436r30,-44l6598,4347r26,-46l6648,4254r22,-48l6688,4162r17,-47l6720,4069r15,-46l6747,3975r11,-48l6767,3878r9,-49l6783,3778r5,-50l6793,3677r2,-52l6797,3573r1,-52l6797,3467r-3,-53l6789,3361r-5,-54l6778,3253r-7,-54l6763,3145r-10,-56l6741,3034r-13,-56l6715,2924r-15,-56l6685,2813r-17,-56l6649,2702r-19,-55l6609,2591r-22,-56l6606,2547r14,9l6625,2558r5,2l6632,2560r3,-2l6724,2455r88,-101l6900,2257r89,-93l7078,2074r88,-87l7255,1903r89,-80l7432,1745r88,-73l7609,1601r88,-67l7786,1468r87,-60l7961,1348r87,-54l8136,1242r88,-50l8310,1144r87,-43l8484,1059r85,-37l8655,987r86,-33l8826,924r85,-28l8995,871r84,-21l9163,830r82,-17l9328,799r83,-13l9467,779r57,-5l9580,769r56,-3l9691,763r56,-1l9801,762r55,1l9910,765r54,3l10018,772r53,6l10125,784r52,7l10230,800r52,9l10333,819r52,11l10436,843r50,13l10536,870r50,16l10636,902r49,17l10733,937r49,18l10829,975r49,20l10924,1017r46,22l11017,1062r46,24l11126,1121r61,37l11247,1197r58,40l11362,1279r55,44l11470,1368r53,47l11573,1464r48,49l11667,1564r45,54l11756,1671r42,56l11837,1783r37,57l11903,1886r28,47l11958,1979r27,48l12012,2075r24,49l12062,2172r23,50l12108,2272r23,50l12152,2373r22,51l12193,2475r19,51l12232,2578r17,52l12267,2682r16,54l12299,2789r14,53l12328,2896r13,53l12354,3004r12,54l12375,3113r11,55l12395,3222r8,56l12411,3333r7,55l12423,3444r6,56l12463,3511r43,16l12555,3546r53,23l12636,3581r29,15l12693,3611r29,15l12751,3643r28,19l12807,3681r28,19l12828,3651r-9,-50l12811,3552r-10,-49l12790,3454r-9,-50l12768,3356r-12,-49l12744,3259r-13,-48l12716,3163r-15,-48l12687,3068r-16,-47l12654,2973r-17,-47l12620,2880r-18,-46l12582,2788r-19,-46l12543,2695r-20,-44l12502,2606r-22,-45l12458,2517r-23,-44l12412,2430r-24,-44l12363,2344r-25,-43l12312,2259r-25,-43l12247,2154r-41,-60l12165,2033r-41,-60l12080,1915r-44,-58l11992,1800r-45,-57l11901,1687r-46,-55l11807,1578r-47,-52l11711,1472r-50,-51l11611,1370r-49,-50l11511,1272r-53,-47l11406,1177r-54,-45l11298,1087r-54,-43l11188,1000r-55,-41l11076,918r-56,-39l10962,840r-57,-38l10845,766r-58,-35l10727,697r-61,-33l10620,640r-47,-25l10524,592r-48,-22l10428,550r-50,-21l10329,510r-50,-18l10230,475r-52,-17l10127,442r-51,-15l10025,414r-52,-14l9921,390r-54,-11l9815,369r-54,-9l9708,353r-55,-7l9599,341r-54,-5l9490,334r-55,-3l9379,330r-56,l9267,331r-56,3l9154,336r-56,5l9041,347r-57,7l8905,365r-79,14l8745,396r-80,18l8585,434r-80,24l8423,483r-81,28l8259,542r-83,33l8095,610r-84,39l7928,689r-84,44l7761,779r-84,49l7593,879r-85,54l7424,990r-85,60l7255,1113r-85,65l7085,1246r-85,72l6915,1392r-86,78l6744,1550r-85,82l6574,1718r-85,90l6404,1901r-85,95l6289,1948r-30,-49l6228,1852r-32,-49l6163,1756r-33,-48l6096,1660r-35,-47l6024,1566r-36,-48l5950,1472r-38,-47l5873,1379r-40,-46l5793,1286r-41,-44l5709,1197r-43,-45l5624,1107r-45,-44l5535,1018r-46,-42l5443,932r-47,-42l5349,847r-49,-42l5252,763r-50,-40l5152,682r-51,-40l5050,603r-53,-39l4917,507r-80,-54l4754,400r-84,-49l4585,305r-86,-44l4410,220r-89,-38l4231,148r-91,-31l4049,90,3955,66,3861,45,3766,28,3670,15,3573,6,3476,1,3378,r-98,4l3180,11,3080,23,2980,40,2879,61,2778,86r-100,32l2575,153r-102,41l2371,240r-102,51l2167,347r-103,62l1961,477r-80,57l1800,591r-77,58l1647,708r-73,59l1502,826r-70,61l1364,948r-83,78l1199,1103r-76,79l1047,1262r-71,80l908,1422r-67,83l777,1586r-60,83l658,1752r-55,84l551,1920r-50,84l454,2089r-45,86l366,2260r-40,86l288,2432r-35,86l221,2604r-30,87l163,2778r-26,86l114,2952r-22,87l74,3125r-17,87l43,3300r-13,86l21,3473r-9,87l6,3646r-4,87l,3819r,86l2,3992r4,86l11,4163r8,85l28,4333r12,85l52,4501r16,83l84,4668r18,81l123,4831r21,82l167,4993r24,80l218,5152r28,78l275,5307r30,78l337,5460r34,75l406,5609r36,74l479,5756r39,71l558,5897r41,70l641,6035r44,67l730,6169r44,62l820,6294r47,63l916,6420r51,62l1021,6545r53,63l1131,6670r,1l1133,6671r4,6l1137,6679r118,125l1375,6926r120,120l1618,7163r125,114l1870,7389r127,109l2128,7603r130,105l2390,7810r133,98l2658,8005r135,96l2929,8193r137,91l3203,8374r139,87l3480,8546r139,84l3758,8713r138,80l4036,8873r139,78l4314,9027r138,75l4590,9176r137,74l4865,9322r271,142l5404,9602r256,134l5910,9867r121,64l6151,9995r118,65l6383,10123r112,63l6603,10249r105,62l6810,10373r99,63l7003,10498r90,62l7180,10622r81,62l7339,10745r73,62l7479,10870r63,62l7599,10995r53,64l7698,11122r40,64l7772,11250r28,65l7821,11380r16,66l7844,11512r1,67l7839,11647r-10,62l7817,11770r-12,58l7789,11884r-16,54l7755,11991r-20,51l7714,12090r-23,48l7668,12182r-26,44l7615,12269r-28,40l7558,12346r-30,37l7496,12418r-32,34l7430,12483r-35,30l7360,12542r-37,26l7286,12594r-38,23l7209,12639r-40,20l7129,12679r-42,17l7046,12712r-43,14l6961,12739r-44,13l6873,12761r-33,8l6808,12775r-33,5l6742,12784r-34,4l6675,12790r-34,3l6608,12794r-34,1l6540,12795r-34,l6472,12794r-34,-2l6405,12789r-34,-3l6337,12782r-34,-5l6270,12772r-34,-6l6202,12760r-33,-7l6136,12744r-33,-8l6070,12727r-33,-9l6005,12708r-32,-11l5941,12685r-31,-11l5878,12661r-32,-13l5816,12634r-61,-38l5702,12556r-49,-41l5610,12471r-37,-43l5540,12381r-28,-48l5490,12284r-18,-48l5458,12185r-9,-51l5444,12082r-1,-53l5445,11977r5,-53l5460,11871r12,-53l5486,11765r19,-52l5525,11661r23,-53l5573,11557r27,-49l5629,11458r30,-47l5691,11363r33,-46l5758,11272r35,-42l5828,11188r36,-38l5900,11112r29,-27l5962,11060r34,-24l6033,11012r39,-20l6112,10974r42,-19l6197,10941r45,-13l6287,10917r45,-9l6378,10901r46,-5l6471,10895r45,l6561,10897r43,6l6647,10911r43,10l6730,10935r37,16l6804,10970r34,22l6870,11017r29,28l6924,11077r23,34l6967,11150r16,41l6994,11236r8,47l7005,11335r-2,82l6996,11494r-12,73l6966,11637r-22,66l6917,11765r-30,57l6854,11874r-37,49l6777,11965r-41,38l6693,12036r-45,26l6602,12083r-46,16l6509,12107r-46,4l6418,12107r-45,-11l6329,12079r-41,-23l6249,12025r-36,-39l6179,11940r-31,-54l6123,11824r-23,-70l6083,11675r-14,-86l6062,11493r-1,-104l6065,11276r-18,84l6035,11441r-8,80l6023,11600r1,75l6029,11749r8,72l6051,11890r17,67l6087,12021r25,61l6138,12140r30,55l6201,12247r36,48l6275,12340r40,41l6359,12420r45,34l6450,12483r49,27l6550,12532r51,17l6654,12562r54,9l6764,12574r54,-1l6876,12567r57,-12l6990,12539r57,-22l7104,12489r19,-9l7140,12470r17,-12l7174,12446r17,-12l7207,12419r15,-14l7238,12390r15,-17l7267,12356r15,-17l7295,12320r14,-20l7322,12280r12,-21l7345,12237r11,-23l7367,12190r10,-25l7387,12140r8,-27l7402,12085r8,-28l7416,12027r6,-30l7427,11966r3,-32l7434,11901r2,-34l7438,11832r1,-37l7438,11759r-4,-56l7427,11647r-12,-56l7399,11536r-21,-56l7354,11424r-28,-56l7295,11313r-34,-53l7224,11207r-41,-53l7141,11102r-45,-49l7048,11004r-49,-47l6947,10911r-52,-44l6840,10824r-56,-38l6727,10747r-58,-36l6610,10679r-59,-31l6490,10620r-60,-24l6371,10574r-61,-19l6250,10540r-58,-12l6134,10520r-59,-5l6019,10514r-64,3l5893,10525r-62,12l5771,10553r-60,19l5654,10595r-54,27l5546,10652r-52,33l5445,10721r-49,39l5351,10803r-42,43l5269,10892r-39,50l5194,10992r-31,53l5132,11099r-26,55l5083,11213r-21,58l5045,11330r-14,61l5022,11452r-6,62l5012,11576r1,61l5019,11701r9,62l5041,11824r17,62l5081,11948r19,45l5120,12038r21,45l5164,12127r24,42l5214,12212r27,42l5269,12295r28,40l5327,12375r32,39l5390,12453r34,38l5458,12527r36,36l5530,12600r38,34l5606,12669r39,33l5685,12735r41,31l5767,12798r43,30l5853,12857r43,28l5941,12913r45,27l6033,12966r46,25l6126,13015r48,24l6221,13061r32,15l6284,13089r33,12l6350,13113r32,12l6416,13136r33,11l6482,13157r34,8l6550,13175r34,7l6618,13190r34,7l6686,13203r34,5l6755,13213r34,5l6823,13220r36,4l6893,13225r35,2l6962,13227r34,l7030,13226r35,-1l7099,13222r35,-2l7168,13216r32,-4l7235,13207r32,-6l7300,13193r45,-9l7389,13172r43,-14l7474,13144r43,-16l7558,13110r40,-20l7638,13070r39,-22l7716,13025r38,-26l7790,12972r36,-29l7861,12913r34,-32l7928,12847r32,-35l7990,12776r29,-39l8047,12697r27,-41l8099,12612r25,-46l8147,12519r21,-49l8187,12419r18,-53l8222,12311r16,-57l8252,12196r10,-61l8272,12073r6,-40l8281,11993r2,-39l8284,11915r-1,-38l8281,11838r-4,-39l8272,11760r-6,-38l8259,11685r-9,-38l8239,11610r-11,-37l8215,11536r-15,-37l8186,11463r-17,-37l8151,11390r-19,-36l8112,11318r-22,-36l8067,11247r-24,-35l8018,11176r-26,-35l7966,11106r-30,-34l7907,11037r-30,-34l7845,10968r-33,-34l7780,10900r-2,-89l7784,10724r13,-89l7816,10548r26,-89l7872,10370r38,-88l7952,10193r49,-88l8054,10016r59,-89l8176,9839r68,-90l8317,9660r77,-89l8474,9481r84,-90l8646,9301r91,-91l8831,9120r97,-91l9028,8940r102,-91l9234,8758r106,-93l9449,8574r109,-92l9670,8390r225,-185l10124,8020r213,-174l10549,7673r106,-88l10760,7498r105,-88l10968,7322r102,-89l11172,7145r100,-89l11371,6967r96,-89l11562,6788r92,-90l11744,6607r89,-90l11918,6426r83,-92l12080,6243r78,-92l12231,6058r70,-92l12367,5873r63,-94l12489,5686r54,-95l12594,5497r47,-95l12682,5307r37,-96l12750,5115r-13,-17l12720,5079r-20,-21l12680,5035r-24,-23l12631,4989r-28,-24l12574,4942r-32,-22l12509,4898r-18,-9l12474,4879r-18,-10l12437,4861r-19,-9l12399,4845r-20,-6l12360,4833r-21,-5l12318,4823r-20,-2l12277,4818r-4,-1l12237,4909r-40,91l12150,5091r-48,90l12049,5271r-57,90l11931,5450r-63,89l11801,5628r-70,88l11658,5805r-76,87l11503,5980r-81,87l11339,6153r-86,87l11165,6327r-90,86l10983,6498r-93,86l10795,6669r-96,85l10602,6839r-99,84l10304,7091r-203,168l9897,7425r-203,165l9461,7779r-231,190l9116,8062r-111,94l8895,8250r-108,92l8680,8436r-104,93l8475,8622r-98,92l8282,8806r-93,92l8101,8991r-85,91l7935,9174r-76,91l7786,9356r-67,91l7655,9538r-57,91l7546,9720r-47,91l7457,9901r-34,91l7394,10083r-23,90l7355,10262r-9,91l7344,10443r6,90l7293,10492r-58,-43l7175,10407r-61,-41l7052,10323r-63,-41l6924,10241r-65,-43l6724,10116r-140,-84l6440,9948r-147,-84l6142,9781r-154,-84l5831,9612r-161,-85l5507,9441r-165,-86l5174,9267r-169,-88l4754,9050,4501,8918,4246,8783,3991,8647r-127,-69l3736,8508r-127,-71l3484,8367r-125,-72l3235,8222r-123,-72l2990,8077r-119,-74l2752,7929r-116,-76l2521,7778r-112,-76l2299,7625r-108,-77l2086,7469r-102,-78l1884,7311r-96,-80l1696,7151r-90,-82l1521,6988r-83,-82l1360,6822r-1,-1l1331,6790r-27,-33l1275,6724r-28,-37l1218,6649r-29,-38l1159,6569r-30,-42l1086,6464r-41,-66l1005,6333r-40,-67l927,6198r-38,-68l854,6060r-35,-71l786,5918r-32,-73l723,5771r-30,-74l665,5620r-25,-75l614,5467r-23,-77l568,5312r-19,-79l529,5153r-17,-80l496,4992r-14,-82l470,4828r-11,-83l450,4663r-7,-84l437,4495r-3,-85l432,4325r,-85l434,4155r4,-84l444,3983r9,-86l462,3811r14,-86l489,3637r17,-86l524,3464r22,-88l569,3290r26,-86l623,3117r30,-87l685,2944r35,-86l758,2772r40,-85l839,2601r45,-85l932,2432r50,-85l1034,2263r56,-83l1147,2097r61,-82l1271,1933r67,-81l1406,1771r72,-80l1552,1612r78,-79l1710,1454r84,-78l1861,1317r71,-61l2004,1197r73,-60l2152,1079r78,-58l2309,964r81,-57l2493,840r101,-62l2695,722r101,-51l2895,625r100,-41l3095,547r100,-30l3293,490r99,-22l3489,450r97,-13l3682,428r96,-4l3873,424r94,2l4061,433r92,11l4244,460r92,18l4424,500r89,26l4601,553r86,33l4772,620r84,39l4939,699r81,44l5100,790r79,49l5255,891r76,53l5361,967r31,25l5422,1018r30,26l5482,1072r30,29l5541,1130r29,30l5598,1192r28,31l5654,1256r28,34l5710,1325r27,35l5764,1397r27,38l5816,1472r26,39l5866,1550r26,40l5916,1630r23,41l5963,1712r22,43l6008,1797r22,44l6052,1885r21,43l6093,1973r20,46l6132,2064r20,47l6174,2165r20,56l6214,2276r18,55l6249,2387r16,55l6281,2498r13,54l6306,2608r13,55l6328,2717r10,55l6345,2827r6,53l6356,2935r5,53l6364,3040r1,54l6365,3146r-1,52l6360,3249r-4,52l6351,3351r-7,50l6336,3450r-10,49l6315,3547r-12,48l6288,3642r-15,46l6256,3734r-18,45l6216,3827r-24,46l6166,3919r-26,45l6110,4007r-30,43l6047,4091r-34,41l5975,4171r-37,38l5898,4245r-43,35l5810,4314r-46,32l5715,4378r-50,29l5613,4435r-55,26l5501,4487r-58,23l5382,4532r-63,19l5253,4569r-67,17l5117,4601r-72,12l4971,4624r-77,10l4816,4641r-80,5l4652,4648r-85,1l4566,4649r-37,-2l4493,4642r-37,-5l4420,4632r-37,-7l4348,4618r-36,-9l4277,4600r-35,-10l4207,4579r-34,-12l4139,4555r-33,-14l4073,4527r-33,-16l4008,4495r-30,-17l3948,4461r-30,-18l3889,4424r-28,-20l3834,4384r-25,-22l3783,4340r-24,-23l3737,4294r-22,-24l3695,4244r-21,-25l3656,4193r-17,-28l3623,4137r-21,-39l3583,4058r-19,-41l3546,3976r-17,-43l3513,3890r-14,-45l3485,3800r-13,-46l3461,3708r-11,-49l3441,3611r-8,-49l3427,3511r-6,-51l3417,3408r,-1l3415,3356r-2,-51l3415,3256r2,-48l3421,3160r6,-46l3434,3070r9,-43l3452,2984r13,-41l3477,2903r14,-39l3507,2825r17,-36l3541,2754r20,-35l3581,2686r22,-33l3625,2621r25,-29l3674,2563r25,-28l3725,2509r28,-26l3781,2459r29,-23l3839,2413r31,-21l3901,2371r32,-18l3965,2335r32,-17l4035,2301r38,-16l4112,2271r39,-14l4190,2245r40,-9l4270,2226r41,-7l4351,2212r42,-4l4434,2204r40,-2l4516,2202r41,l4598,2204r41,4l4676,2211r36,5l4747,2222r34,6l4814,2236r33,8l4877,2252r30,9l4935,2271r28,11l4989,2294r25,12l5038,2318r21,13l5080,2346r18,15l5147,2430r41,66l5222,2563r28,65l5272,2692r16,62l5298,2813r4,58l5299,2928r-7,54l5280,3033r-17,48l5241,3128r-27,42l5184,3210r-35,36l5111,3279r-42,29l5023,3334r-49,20l4923,3373r-55,12l4812,3393r-59,4l4692,3396r-63,-6l4563,3378r-66,-16l4429,3339r-68,-28l4292,3277r-71,-40xe" fillcolor="#f6c681 [1940]" stroked="f">
                  <v:fill opacity="26214f"/>
                  <v:path arrowok="t" o:connecttype="custom" o:connectlocs="1789,1246;1768,852;1459,602;1117,676;995,995;1210,1449;1720,1692;2199,1449;2242,993;2595,489;3285,254;3749,399;4070,842;4250,1214;4160,854;3802,392;3324,133;2753,181;2065,601;1683,201;858,51;167,668;9,1444;289,2119;1114,2820;2393,3541;2547,4075;2225,4263;1918,4199;1919,3757;2279,3664;2139,4036;2056,4065;2412,4130;2471,3864;2045,3507;1672,3838;1895,4245;2240,4403;2572,4342;2761,3959;2593,3633;3186,2827;4163,1895;4099,1607;3434,2364;2474,3331;1585,3017;453,2274;183,1744;228,981;797,302;1646,233;1980,557;2121,1013;1952,1427;1461,1542;1208,1379;1148,1009;1371,757;1686,777;1564,1132" o:connectangles="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sdt>
      <w:sdtPr>
        <w:alias w:val="Skär ut längs den prickade linjen (US size 5x7 tum):"/>
        <w:tag w:val="Skär ut längs den prickade linjen (US size 5x7 tum):"/>
        <w:id w:val="-1495491787"/>
        <w:placeholder>
          <w:docPart w:val="294B9FE6B5AB486F971E55995F698458"/>
        </w:placeholder>
        <w:temporary/>
        <w:showingPlcHdr/>
        <w15:appearance w15:val="hidden"/>
      </w:sdtPr>
      <w:sdtEndPr/>
      <w:sdtContent>
        <w:r w:rsidR="009F3954" w:rsidRPr="00FB69C4">
          <w:rPr>
            <w:lang w:bidi="sv-SE"/>
          </w:rPr>
          <w:t>Skär ut längs den prickade linjen (US size 5x7 tum)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260C1" w14:textId="77777777" w:rsidR="00492B91" w:rsidRDefault="00492B9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0826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0218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A264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88D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4A1E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6CDC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086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74A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9C6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9E8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91"/>
    <w:rsid w:val="00123455"/>
    <w:rsid w:val="00146533"/>
    <w:rsid w:val="00153209"/>
    <w:rsid w:val="00154763"/>
    <w:rsid w:val="001A7B69"/>
    <w:rsid w:val="001F413E"/>
    <w:rsid w:val="00233775"/>
    <w:rsid w:val="00236CAE"/>
    <w:rsid w:val="00237A4A"/>
    <w:rsid w:val="002564D4"/>
    <w:rsid w:val="002908B7"/>
    <w:rsid w:val="002C3D68"/>
    <w:rsid w:val="002F55F0"/>
    <w:rsid w:val="0030418F"/>
    <w:rsid w:val="0032742A"/>
    <w:rsid w:val="00332333"/>
    <w:rsid w:val="00492B91"/>
    <w:rsid w:val="0057469C"/>
    <w:rsid w:val="00577B12"/>
    <w:rsid w:val="005E36B6"/>
    <w:rsid w:val="005E4AE1"/>
    <w:rsid w:val="00605070"/>
    <w:rsid w:val="0063525D"/>
    <w:rsid w:val="006C1C9B"/>
    <w:rsid w:val="006C2EEB"/>
    <w:rsid w:val="006F5896"/>
    <w:rsid w:val="006F6664"/>
    <w:rsid w:val="00760273"/>
    <w:rsid w:val="00792315"/>
    <w:rsid w:val="007A7ECC"/>
    <w:rsid w:val="007D6271"/>
    <w:rsid w:val="00814142"/>
    <w:rsid w:val="008648D0"/>
    <w:rsid w:val="009F3263"/>
    <w:rsid w:val="009F3954"/>
    <w:rsid w:val="00A33937"/>
    <w:rsid w:val="00A521C9"/>
    <w:rsid w:val="00AB1DC5"/>
    <w:rsid w:val="00AD7A9C"/>
    <w:rsid w:val="00B01217"/>
    <w:rsid w:val="00B70611"/>
    <w:rsid w:val="00C2767D"/>
    <w:rsid w:val="00CD55F3"/>
    <w:rsid w:val="00D21DAF"/>
    <w:rsid w:val="00F9485F"/>
    <w:rsid w:val="00FB5B91"/>
    <w:rsid w:val="00FB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E1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en-US"/>
      </w:rPr>
    </w:rPrDefault>
    <w:pPrDefault>
      <w:pPr>
        <w:spacing w:before="80" w:after="8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Rubrik1"/>
    <w:qFormat/>
    <w:rsid w:val="00AB1DC5"/>
    <w:rPr>
      <w:szCs w:val="24"/>
    </w:rPr>
  </w:style>
  <w:style w:type="paragraph" w:styleId="Rubrik1">
    <w:name w:val="heading 1"/>
    <w:basedOn w:val="Normal"/>
    <w:next w:val="Normal"/>
    <w:link w:val="Rubrik1Char"/>
    <w:uiPriority w:val="9"/>
    <w:unhideWhenUsed/>
    <w:qFormat/>
    <w:rsid w:val="00AB1D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55309" w:themeColor="accent1" w:themeShade="80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B1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55309" w:themeColor="accent1" w:themeShade="80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AB1D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55309" w:themeColor="accent1" w:themeShade="80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B1D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55309" w:themeColor="accent1" w:themeShade="80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532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532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532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B1D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855309" w:themeColor="accent1" w:themeShade="8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532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B1DC5"/>
    <w:rPr>
      <w:rFonts w:asciiTheme="majorHAnsi" w:eastAsiaTheme="majorEastAsia" w:hAnsiTheme="majorHAnsi" w:cstheme="majorBidi"/>
      <w:b/>
      <w:bCs/>
      <w:color w:val="855309" w:themeColor="accent1" w:themeShade="80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B1DC5"/>
    <w:rPr>
      <w:rFonts w:asciiTheme="majorHAnsi" w:eastAsiaTheme="majorEastAsia" w:hAnsiTheme="majorHAnsi" w:cstheme="majorBidi"/>
      <w:b/>
      <w:bCs/>
      <w:color w:val="855309" w:themeColor="accent1" w:themeShade="80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B1DC5"/>
    <w:rPr>
      <w:rFonts w:asciiTheme="majorHAnsi" w:eastAsiaTheme="majorEastAsia" w:hAnsiTheme="majorHAnsi" w:cstheme="majorBidi"/>
      <w:b/>
      <w:bCs/>
      <w:color w:val="855309" w:themeColor="accent1" w:themeShade="8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B1DC5"/>
    <w:rPr>
      <w:rFonts w:asciiTheme="majorHAnsi" w:eastAsiaTheme="majorEastAsia" w:hAnsiTheme="majorHAnsi" w:cstheme="majorBidi"/>
      <w:b/>
      <w:bCs/>
      <w:i/>
      <w:iCs/>
      <w:color w:val="855309" w:themeColor="accent1" w:themeShade="80"/>
    </w:rPr>
  </w:style>
  <w:style w:type="character" w:customStyle="1" w:styleId="Rubrik5Char">
    <w:name w:val="Rubrik 5 Char"/>
    <w:basedOn w:val="Standardstycketeckensnitt"/>
    <w:link w:val="Rubrik5"/>
    <w:uiPriority w:val="9"/>
    <w:rsid w:val="00153209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rsid w:val="00153209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1532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B1DC5"/>
    <w:rPr>
      <w:rFonts w:asciiTheme="majorHAnsi" w:eastAsiaTheme="majorEastAsia" w:hAnsiTheme="majorHAnsi" w:cstheme="majorBidi"/>
      <w:color w:val="855309" w:themeColor="accent1" w:themeShade="8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1532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B1DC5"/>
    <w:rPr>
      <w:b/>
      <w:bCs/>
      <w:color w:val="855309" w:themeColor="accent1" w:themeShade="80"/>
      <w:sz w:val="18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53209"/>
    <w:pPr>
      <w:outlineLvl w:val="9"/>
    </w:pPr>
  </w:style>
  <w:style w:type="character" w:styleId="Platshllartext">
    <w:name w:val="Placeholder Text"/>
    <w:basedOn w:val="Standardstycketeckensnitt"/>
    <w:uiPriority w:val="99"/>
    <w:semiHidden/>
    <w:rsid w:val="00153209"/>
    <w:rPr>
      <w:color w:val="808080"/>
    </w:rPr>
  </w:style>
  <w:style w:type="paragraph" w:customStyle="1" w:styleId="Brdtextmedblankstegefter">
    <w:name w:val="Brödtext med blanksteg efter"/>
    <w:next w:val="Normal"/>
    <w:link w:val="Brdtextmedblankstegeftertecken"/>
    <w:uiPriority w:val="2"/>
    <w:qFormat/>
    <w:rsid w:val="00153209"/>
    <w:pPr>
      <w:spacing w:after="240"/>
    </w:pPr>
    <w:rPr>
      <w:color w:val="0D0D0D" w:themeColor="text1" w:themeTint="F2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32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3209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autoRedefine/>
    <w:uiPriority w:val="2"/>
    <w:qFormat/>
    <w:rsid w:val="002F55F0"/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153209"/>
    <w:pPr>
      <w:tabs>
        <w:tab w:val="center" w:pos="4680"/>
        <w:tab w:val="right" w:pos="9360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153209"/>
    <w:rPr>
      <w:rFonts w:ascii="Candara" w:hAnsi="Candara"/>
      <w:szCs w:val="24"/>
    </w:rPr>
  </w:style>
  <w:style w:type="paragraph" w:styleId="Sidfot">
    <w:name w:val="footer"/>
    <w:basedOn w:val="Normal"/>
    <w:link w:val="SidfotChar"/>
    <w:uiPriority w:val="99"/>
    <w:unhideWhenUsed/>
    <w:rsid w:val="00153209"/>
    <w:pPr>
      <w:tabs>
        <w:tab w:val="center" w:pos="4680"/>
        <w:tab w:val="right" w:pos="9360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153209"/>
    <w:rPr>
      <w:rFonts w:ascii="Candara" w:hAnsi="Candara"/>
      <w:szCs w:val="24"/>
    </w:rPr>
  </w:style>
  <w:style w:type="character" w:customStyle="1" w:styleId="Brdtextmedblankstegeftertecken">
    <w:name w:val="Brödtext med blanksteg efter tecken"/>
    <w:basedOn w:val="Standardstycketeckensnitt"/>
    <w:link w:val="Brdtextmedblankstegefter"/>
    <w:uiPriority w:val="2"/>
    <w:rsid w:val="00AB1DC5"/>
    <w:rPr>
      <w:color w:val="0D0D0D" w:themeColor="text1" w:themeTint="F2"/>
      <w:sz w:val="24"/>
      <w:szCs w:val="24"/>
    </w:rPr>
  </w:style>
  <w:style w:type="paragraph" w:customStyle="1" w:styleId="Mottagningfljer">
    <w:name w:val="Mottagning följer"/>
    <w:next w:val="Normal"/>
    <w:link w:val="Mottagningfljertecken"/>
    <w:uiPriority w:val="7"/>
    <w:qFormat/>
    <w:rsid w:val="00153209"/>
    <w:pPr>
      <w:spacing w:before="360"/>
    </w:pPr>
    <w:rPr>
      <w:sz w:val="24"/>
      <w:szCs w:val="24"/>
    </w:rPr>
  </w:style>
  <w:style w:type="character" w:customStyle="1" w:styleId="Mottagningfljertecken">
    <w:name w:val="Mottagning följer tecken"/>
    <w:basedOn w:val="Standardstycketeckensnitt"/>
    <w:link w:val="Mottagningfljer"/>
    <w:uiPriority w:val="7"/>
    <w:rsid w:val="00AB1DC5"/>
    <w:rPr>
      <w:sz w:val="24"/>
      <w:szCs w:val="24"/>
    </w:rPr>
  </w:style>
  <w:style w:type="paragraph" w:customStyle="1" w:styleId="Namn">
    <w:name w:val="Namn"/>
    <w:next w:val="Normal"/>
    <w:link w:val="Namn0"/>
    <w:uiPriority w:val="2"/>
    <w:qFormat/>
    <w:rsid w:val="00153209"/>
    <w:pPr>
      <w:spacing w:before="240" w:after="240"/>
    </w:pPr>
    <w:rPr>
      <w:rFonts w:asciiTheme="majorHAnsi" w:hAnsiTheme="majorHAnsi"/>
      <w:b/>
      <w:sz w:val="56"/>
      <w:szCs w:val="24"/>
    </w:rPr>
  </w:style>
  <w:style w:type="character" w:customStyle="1" w:styleId="Namn0">
    <w:name w:val="Namn"/>
    <w:aliases w:val="tecken"/>
    <w:basedOn w:val="Standardstycketeckensnitt"/>
    <w:link w:val="Namn"/>
    <w:uiPriority w:val="2"/>
    <w:rsid w:val="00AB1DC5"/>
    <w:rPr>
      <w:rFonts w:asciiTheme="majorHAnsi" w:hAnsiTheme="majorHAnsi"/>
      <w:b/>
      <w:sz w:val="56"/>
      <w:szCs w:val="24"/>
    </w:rPr>
  </w:style>
  <w:style w:type="paragraph" w:customStyle="1" w:styleId="Instruktioner">
    <w:name w:val="Instruktioner"/>
    <w:basedOn w:val="Normal"/>
    <w:uiPriority w:val="1"/>
    <w:qFormat/>
    <w:rsid w:val="009F3954"/>
    <w:pPr>
      <w:ind w:left="144"/>
      <w:jc w:val="left"/>
    </w:pPr>
    <w:rPr>
      <w:color w:val="595959" w:themeColor="text1" w:themeTint="A6"/>
    </w:rPr>
  </w:style>
  <w:style w:type="character" w:customStyle="1" w:styleId="BrdtextChar">
    <w:name w:val="Brödtext Char"/>
    <w:basedOn w:val="Standardstycketeckensnitt"/>
    <w:link w:val="Brdtext"/>
    <w:uiPriority w:val="2"/>
    <w:rsid w:val="00AB1DC5"/>
    <w:rPr>
      <w:sz w:val="24"/>
      <w:szCs w:val="24"/>
    </w:rPr>
  </w:style>
  <w:style w:type="table" w:styleId="Tabellrutnt">
    <w:name w:val="Table Grid"/>
    <w:basedOn w:val="Normaltabell"/>
    <w:uiPriority w:val="59"/>
    <w:unhideWhenUsed/>
    <w:rsid w:val="005E4A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ragetstycke">
    <w:name w:val="Block Text"/>
    <w:basedOn w:val="Normal"/>
    <w:uiPriority w:val="99"/>
    <w:semiHidden/>
    <w:unhideWhenUsed/>
    <w:rsid w:val="00AB1DC5"/>
    <w:pPr>
      <w:pBdr>
        <w:top w:val="single" w:sz="2" w:space="10" w:color="855309" w:themeColor="accent1" w:themeShade="80"/>
        <w:left w:val="single" w:sz="2" w:space="10" w:color="855309" w:themeColor="accent1" w:themeShade="80"/>
        <w:bottom w:val="single" w:sz="2" w:space="10" w:color="855309" w:themeColor="accent1" w:themeShade="80"/>
        <w:right w:val="single" w:sz="2" w:space="10" w:color="855309" w:themeColor="accent1" w:themeShade="80"/>
      </w:pBdr>
      <w:ind w:left="1152" w:right="1152"/>
    </w:pPr>
    <w:rPr>
      <w:rFonts w:eastAsiaTheme="minorEastAsia"/>
      <w:i/>
      <w:iCs/>
      <w:color w:val="855309" w:themeColor="accent1" w:themeShade="80"/>
    </w:rPr>
  </w:style>
  <w:style w:type="character" w:styleId="AnvndHyperlnk">
    <w:name w:val="FollowedHyperlink"/>
    <w:basedOn w:val="Standardstycketeckensnitt"/>
    <w:uiPriority w:val="99"/>
    <w:semiHidden/>
    <w:unhideWhenUsed/>
    <w:rsid w:val="00AB1DC5"/>
    <w:rPr>
      <w:color w:val="855309" w:themeColor="accent1" w:themeShade="80"/>
      <w:u w:val="single"/>
    </w:rPr>
  </w:style>
  <w:style w:type="character" w:styleId="Starkbetoning">
    <w:name w:val="Intense Emphasis"/>
    <w:basedOn w:val="Standardstycketeckensnitt"/>
    <w:uiPriority w:val="21"/>
    <w:semiHidden/>
    <w:unhideWhenUsed/>
    <w:rsid w:val="00AB1DC5"/>
    <w:rPr>
      <w:i/>
      <w:iCs/>
      <w:color w:val="855309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rsid w:val="00AB1DC5"/>
    <w:pPr>
      <w:pBdr>
        <w:top w:val="single" w:sz="4" w:space="10" w:color="855309" w:themeColor="accent1" w:themeShade="80"/>
        <w:bottom w:val="single" w:sz="4" w:space="10" w:color="855309" w:themeColor="accent1" w:themeShade="80"/>
      </w:pBdr>
      <w:spacing w:before="360" w:after="360"/>
      <w:ind w:left="864" w:right="864"/>
    </w:pPr>
    <w:rPr>
      <w:i/>
      <w:iCs/>
      <w:color w:val="855309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B1DC5"/>
    <w:rPr>
      <w:i/>
      <w:iCs/>
      <w:color w:val="855309" w:themeColor="accent1" w:themeShade="80"/>
      <w:szCs w:val="24"/>
    </w:rPr>
  </w:style>
  <w:style w:type="character" w:styleId="Starkreferens">
    <w:name w:val="Intense Reference"/>
    <w:basedOn w:val="Standardstycketeckensnitt"/>
    <w:uiPriority w:val="32"/>
    <w:semiHidden/>
    <w:unhideWhenUsed/>
    <w:rsid w:val="00AB1DC5"/>
    <w:rPr>
      <w:b/>
      <w:bCs/>
      <w:caps w:val="0"/>
      <w:smallCaps/>
      <w:color w:val="855309" w:themeColor="accent1" w:themeShade="80"/>
      <w:spacing w:val="5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B1DC5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BC18D53D61642F1B678A10501FF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2D467-8872-47EA-8819-020AE6B8C30B}"/>
      </w:docPartPr>
      <w:docPartBody>
        <w:p w:rsidR="00241854" w:rsidRDefault="0046511C" w:rsidP="0046511C">
          <w:pPr>
            <w:pStyle w:val="EBC18D53D61642F1B678A10501FF1C4B2"/>
          </w:pPr>
          <w:r>
            <w:rPr>
              <w:lang w:bidi="sv-SE"/>
            </w:rPr>
            <w:t>Herr och Fru Brudens föräldrar</w:t>
          </w:r>
        </w:p>
      </w:docPartBody>
    </w:docPart>
    <w:docPart>
      <w:docPartPr>
        <w:name w:val="8B07B0A77A2A4DC7BE34F652B334E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52066-D2AE-4BFC-B5AC-D7F3DA7CC3FB}"/>
      </w:docPartPr>
      <w:docPartBody>
        <w:p w:rsidR="00241854" w:rsidRDefault="0046511C" w:rsidP="0046511C">
          <w:pPr>
            <w:pStyle w:val="8B07B0A77A2A4DC7BE34F652B334EF639"/>
          </w:pPr>
          <w:r w:rsidRPr="00233775">
            <w:rPr>
              <w:lang w:bidi="sv-SE"/>
            </w:rPr>
            <w:t>Brudens namn</w:t>
          </w:r>
        </w:p>
      </w:docPartBody>
    </w:docPart>
    <w:docPart>
      <w:docPartPr>
        <w:name w:val="4F132A33836140DD965E102DA66AC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AC23F-7512-4B6B-9DAC-381D12B990AB}"/>
      </w:docPartPr>
      <w:docPartBody>
        <w:p w:rsidR="00241854" w:rsidRDefault="0046511C" w:rsidP="0046511C">
          <w:pPr>
            <w:pStyle w:val="4F132A33836140DD965E102DA66ACB242"/>
          </w:pPr>
          <w:r>
            <w:rPr>
              <w:lang w:bidi="sv-SE"/>
            </w:rPr>
            <w:t>Brudgummens namn</w:t>
          </w:r>
        </w:p>
      </w:docPartBody>
    </w:docPart>
    <w:docPart>
      <w:docPartPr>
        <w:name w:val="3FF280651FD2461DAB773E57B037E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728BE-8C21-4648-8036-6A7CCAB3BD87}"/>
      </w:docPartPr>
      <w:docPartBody>
        <w:p w:rsidR="00241854" w:rsidRDefault="0046511C" w:rsidP="0046511C">
          <w:pPr>
            <w:pStyle w:val="3FF280651FD2461DAB773E57B037ED768"/>
          </w:pPr>
          <w:r w:rsidRPr="00AB1DC5">
            <w:rPr>
              <w:lang w:bidi="sv-SE"/>
            </w:rPr>
            <w:t>Herr och Fru. Brudgummens föräldrar</w:t>
          </w:r>
        </w:p>
      </w:docPartBody>
    </w:docPart>
    <w:docPart>
      <w:docPartPr>
        <w:name w:val="1E41B502AF1142998DBA22B6DA0B9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0BDE2-C3BF-40FC-B1FA-3EECA6CB2045}"/>
      </w:docPartPr>
      <w:docPartBody>
        <w:p w:rsidR="00241854" w:rsidRDefault="0046511C" w:rsidP="0046511C">
          <w:pPr>
            <w:pStyle w:val="1E41B502AF1142998DBA22B6DA0B95579"/>
          </w:pPr>
          <w:r>
            <w:rPr>
              <w:rStyle w:val="Platshllartext"/>
              <w:color w:val="0D0D0D" w:themeColor="text1" w:themeTint="F2"/>
              <w:lang w:bidi="sv-SE"/>
            </w:rPr>
            <w:t>Lördagen</w:t>
          </w:r>
        </w:p>
      </w:docPartBody>
    </w:docPart>
    <w:docPart>
      <w:docPartPr>
        <w:name w:val="C353CDF1597644D0A7F0FF4C3F08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6F4B3-740B-4CD6-80B8-BB4F4D8EB4CD}"/>
      </w:docPartPr>
      <w:docPartBody>
        <w:p w:rsidR="00241854" w:rsidRDefault="0046511C" w:rsidP="0046511C">
          <w:pPr>
            <w:pStyle w:val="C353CDF1597644D0A7F0FF4C3F08C8DD8"/>
          </w:pPr>
          <w:r w:rsidRPr="00233775">
            <w:rPr>
              <w:lang w:bidi="sv-SE"/>
            </w:rPr>
            <w:t>tjugoförsta</w:t>
          </w:r>
        </w:p>
      </w:docPartBody>
    </w:docPart>
    <w:docPart>
      <w:docPartPr>
        <w:name w:val="7C250460CCE245BEA0CCA1DF1A934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10594-09F5-46C0-AD67-310197D649FC}"/>
      </w:docPartPr>
      <w:docPartBody>
        <w:p w:rsidR="00241854" w:rsidRDefault="0046511C" w:rsidP="0046511C">
          <w:pPr>
            <w:pStyle w:val="7C250460CCE245BEA0CCA1DF1A9341BF8"/>
          </w:pPr>
          <w:r>
            <w:rPr>
              <w:rStyle w:val="Platshllartext"/>
              <w:color w:val="0D0D0D" w:themeColor="text1" w:themeTint="F2"/>
              <w:lang w:bidi="sv-SE"/>
            </w:rPr>
            <w:t>juni</w:t>
          </w:r>
        </w:p>
      </w:docPartBody>
    </w:docPart>
    <w:docPart>
      <w:docPartPr>
        <w:name w:val="2B6EEF2128E9486C939D33E1A08D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EC1C9-3F74-4BFD-A4D9-4EEAA321BE09}"/>
      </w:docPartPr>
      <w:docPartBody>
        <w:p w:rsidR="00241854" w:rsidRDefault="0046511C" w:rsidP="0046511C">
          <w:pPr>
            <w:pStyle w:val="2B6EEF2128E9486C939D33E1A08D28B48"/>
          </w:pPr>
          <w:r>
            <w:rPr>
              <w:rStyle w:val="Platshllartext"/>
              <w:color w:val="0D0D0D" w:themeColor="text1" w:themeTint="F2"/>
              <w:lang w:bidi="sv-SE"/>
            </w:rPr>
            <w:t>år</w:t>
          </w:r>
        </w:p>
      </w:docPartBody>
    </w:docPart>
    <w:docPart>
      <w:docPartPr>
        <w:name w:val="57C87157FEE44F739AAAE9D6F655D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32E2D-B794-4571-AB7C-AB4DE9B3F934}"/>
      </w:docPartPr>
      <w:docPartBody>
        <w:p w:rsidR="00241854" w:rsidRDefault="0046511C" w:rsidP="0046511C">
          <w:pPr>
            <w:pStyle w:val="57C87157FEE44F739AAAE9D6F655DEA77"/>
          </w:pPr>
          <w:r w:rsidRPr="00233775">
            <w:rPr>
              <w:lang w:bidi="sv-SE"/>
            </w:rPr>
            <w:t>Klockan elva på morgon</w:t>
          </w:r>
        </w:p>
      </w:docPartBody>
    </w:docPart>
    <w:docPart>
      <w:docPartPr>
        <w:name w:val="C789D2B4F71B472F97590BE2280B8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541EB-BBAF-4E89-8B8E-F13A84CE1D61}"/>
      </w:docPartPr>
      <w:docPartBody>
        <w:p w:rsidR="00241854" w:rsidRDefault="0046511C" w:rsidP="0046511C">
          <w:pPr>
            <w:pStyle w:val="C789D2B4F71B472F97590BE2280B821C8"/>
          </w:pPr>
          <w:r>
            <w:rPr>
              <w:rStyle w:val="Platshllartext"/>
              <w:color w:val="0D0D0D" w:themeColor="text1" w:themeTint="F2"/>
              <w:lang w:bidi="sv-SE"/>
            </w:rPr>
            <w:t>plats</w:t>
          </w:r>
        </w:p>
      </w:docPartBody>
    </w:docPart>
    <w:docPart>
      <w:docPartPr>
        <w:name w:val="924BB9E8B8A74FE7BA31601F4F956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5540A-62ED-47B6-9196-142DFDFD0E82}"/>
      </w:docPartPr>
      <w:docPartBody>
        <w:p w:rsidR="00241854" w:rsidRDefault="0046511C" w:rsidP="0046511C">
          <w:pPr>
            <w:pStyle w:val="924BB9E8B8A74FE7BA31601F4F9564508"/>
          </w:pPr>
          <w:r>
            <w:rPr>
              <w:rStyle w:val="Platshllartext"/>
              <w:color w:val="0D0D0D" w:themeColor="text1" w:themeTint="F2"/>
              <w:lang w:bidi="sv-SE"/>
            </w:rPr>
            <w:t>landsting</w:t>
          </w:r>
        </w:p>
      </w:docPartBody>
    </w:docPart>
    <w:docPart>
      <w:docPartPr>
        <w:name w:val="7E8C255A4AE5497AB35C6DEDAA8A7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89B1-8F51-4A7E-B2C3-E151384FFAA9}"/>
      </w:docPartPr>
      <w:docPartBody>
        <w:p w:rsidR="00241854" w:rsidRDefault="0046511C" w:rsidP="0046511C">
          <w:pPr>
            <w:pStyle w:val="7E8C255A4AE5497AB35C6DEDAA8A7A928"/>
          </w:pPr>
          <w:r>
            <w:rPr>
              <w:rStyle w:val="Platshllartext"/>
              <w:color w:val="0D0D0D" w:themeColor="text1" w:themeTint="F2"/>
              <w:lang w:bidi="sv-SE"/>
            </w:rPr>
            <w:t>stad</w:t>
          </w:r>
        </w:p>
      </w:docPartBody>
    </w:docPart>
    <w:docPart>
      <w:docPartPr>
        <w:name w:val="0396F5C0C1794F7F887AD92B66DF3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966BF-2C66-4148-99E8-77BD93EC5493}"/>
      </w:docPartPr>
      <w:docPartBody>
        <w:p w:rsidR="00241854" w:rsidRDefault="0046511C" w:rsidP="0046511C">
          <w:pPr>
            <w:pStyle w:val="0396F5C0C1794F7F887AD92B66DF34622"/>
          </w:pPr>
          <w:r>
            <w:rPr>
              <w:lang w:bidi="sv-SE"/>
            </w:rPr>
            <w:t>Begär er närvaro</w:t>
          </w:r>
        </w:p>
      </w:docPartBody>
    </w:docPart>
    <w:docPart>
      <w:docPartPr>
        <w:name w:val="B4482952B19040EB8257B6821F862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158D1-8FF7-4C3B-9DDC-277E522EBFE2}"/>
      </w:docPartPr>
      <w:docPartBody>
        <w:p w:rsidR="00241854" w:rsidRDefault="0046511C" w:rsidP="0046511C">
          <w:pPr>
            <w:pStyle w:val="B4482952B19040EB8257B6821F862B402"/>
          </w:pPr>
          <w:r w:rsidRPr="00FB69C4">
            <w:rPr>
              <w:lang w:bidi="sv-SE"/>
            </w:rPr>
            <w:t>Vid deras dotter äktenskap</w:t>
          </w:r>
        </w:p>
      </w:docPartBody>
    </w:docPart>
    <w:docPart>
      <w:docPartPr>
        <w:name w:val="A85B68EA9CCB4F61AE66242A2DE1F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D2DA5-D186-4072-BF6D-29B1BAA4CB7E}"/>
      </w:docPartPr>
      <w:docPartBody>
        <w:p w:rsidR="00241854" w:rsidRDefault="0046511C" w:rsidP="0046511C">
          <w:pPr>
            <w:pStyle w:val="A85B68EA9CCB4F61AE66242A2DE1F8B89"/>
          </w:pPr>
          <w:r>
            <w:rPr>
              <w:rStyle w:val="Platshllartext"/>
              <w:color w:val="0D0D0D" w:themeColor="text1" w:themeTint="F2"/>
              <w:lang w:bidi="sv-SE"/>
            </w:rPr>
            <w:t>den</w:t>
          </w:r>
        </w:p>
      </w:docPartBody>
    </w:docPart>
    <w:docPart>
      <w:docPartPr>
        <w:name w:val="1B49EFF336614D898163A1D94F1D7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F041-E993-45CE-8706-A657A1ACA947}"/>
      </w:docPartPr>
      <w:docPartBody>
        <w:p w:rsidR="00241854" w:rsidRDefault="0046511C" w:rsidP="0046511C">
          <w:pPr>
            <w:pStyle w:val="1B49EFF336614D898163A1D94F1D7B1C8"/>
          </w:pPr>
          <w:r>
            <w:rPr>
              <w:rStyle w:val="Platshllartext"/>
              <w:color w:val="0D0D0D" w:themeColor="text1" w:themeTint="F2"/>
              <w:lang w:bidi="sv-SE"/>
            </w:rPr>
            <w:t>Tvåtusen och</w:t>
          </w:r>
        </w:p>
      </w:docPartBody>
    </w:docPart>
    <w:docPart>
      <w:docPartPr>
        <w:name w:val="1BE015FB4433478BB40C5587C39D0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2753C-8B0D-485B-B68A-0BDD4445BB87}"/>
      </w:docPartPr>
      <w:docPartBody>
        <w:p w:rsidR="00241854" w:rsidRDefault="0046511C" w:rsidP="0046511C">
          <w:pPr>
            <w:pStyle w:val="1BE015FB4433478BB40C5587C39D036B8"/>
          </w:pPr>
          <w:r>
            <w:rPr>
              <w:color w:val="0D0D0D" w:themeColor="text1" w:themeTint="F2"/>
              <w:lang w:bidi="sv-SE"/>
            </w:rPr>
            <w:t>Vid</w:t>
          </w:r>
        </w:p>
      </w:docPartBody>
    </w:docPart>
    <w:docPart>
      <w:docPartPr>
        <w:name w:val="DE57E306A48A4B7495A525352FCC1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E0D95-1421-4D4E-A80C-964B68074CCC}"/>
      </w:docPartPr>
      <w:docPartBody>
        <w:p w:rsidR="00241854" w:rsidRDefault="0046511C" w:rsidP="0046511C">
          <w:pPr>
            <w:pStyle w:val="DE57E306A48A4B7495A525352FCC1C871"/>
          </w:pPr>
          <w:r w:rsidRPr="00233775">
            <w:rPr>
              <w:lang w:bidi="sv-SE"/>
            </w:rPr>
            <w:t>Mottagning följer</w:t>
          </w:r>
        </w:p>
      </w:docPartBody>
    </w:docPart>
    <w:docPart>
      <w:docPartPr>
        <w:name w:val="D64854E9624B4B04A93F2F6CF78CD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288B-112F-41C0-8866-C466FAEC893A}"/>
      </w:docPartPr>
      <w:docPartBody>
        <w:p w:rsidR="00241854" w:rsidRDefault="0046511C" w:rsidP="0046511C">
          <w:pPr>
            <w:pStyle w:val="D64854E9624B4B04A93F2F6CF78CD9082"/>
          </w:pPr>
          <w:r>
            <w:rPr>
              <w:lang w:bidi="sv-SE"/>
            </w:rPr>
            <w:t>Till</w:t>
          </w:r>
        </w:p>
      </w:docPartBody>
    </w:docPart>
    <w:docPart>
      <w:docPartPr>
        <w:name w:val="AEFE63B828924FABB893218226284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BE1D0-2412-4B9A-A268-EE7C97BCDA85}"/>
      </w:docPartPr>
      <w:docPartBody>
        <w:p w:rsidR="00241854" w:rsidRDefault="0046511C" w:rsidP="0046511C">
          <w:pPr>
            <w:pStyle w:val="AEFE63B828924FABB893218226284A1C2"/>
          </w:pPr>
          <w:r>
            <w:rPr>
              <w:lang w:bidi="sv-SE"/>
            </w:rPr>
            <w:t>Son till</w:t>
          </w:r>
        </w:p>
      </w:docPartBody>
    </w:docPart>
    <w:docPart>
      <w:docPartPr>
        <w:name w:val="294B9FE6B5AB486F971E55995F698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8E086-A503-4D0B-BF44-417E7FE1FD89}"/>
      </w:docPartPr>
      <w:docPartBody>
        <w:p w:rsidR="005B43D5" w:rsidRDefault="0046511C" w:rsidP="0046511C">
          <w:pPr>
            <w:pStyle w:val="294B9FE6B5AB486F971E55995F6984582"/>
          </w:pPr>
          <w:r w:rsidRPr="00FB69C4">
            <w:rPr>
              <w:lang w:bidi="sv-SE"/>
            </w:rPr>
            <w:t>Skär ut längs den prickade linjen (US size 5x7 tum)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4C2"/>
    <w:rsid w:val="001F04C2"/>
    <w:rsid w:val="00241854"/>
    <w:rsid w:val="002552A5"/>
    <w:rsid w:val="003279FC"/>
    <w:rsid w:val="0046511C"/>
    <w:rsid w:val="004A3A14"/>
    <w:rsid w:val="005B43D5"/>
    <w:rsid w:val="00780420"/>
    <w:rsid w:val="00C14504"/>
    <w:rsid w:val="00C42DA5"/>
    <w:rsid w:val="00D06B26"/>
    <w:rsid w:val="00DA33FD"/>
    <w:rsid w:val="00DD17CE"/>
    <w:rsid w:val="00E5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49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2DBE9F11D314A30A00E428DE39F3C9C">
    <w:name w:val="52DBE9F11D314A30A00E428DE39F3C9C"/>
    <w:rsid w:val="00E57493"/>
  </w:style>
  <w:style w:type="paragraph" w:customStyle="1" w:styleId="A873FC4A870245A7A0527B28C25971C4">
    <w:name w:val="A873FC4A870245A7A0527B28C25971C4"/>
    <w:rsid w:val="00E57493"/>
  </w:style>
  <w:style w:type="paragraph" w:customStyle="1" w:styleId="WedText2">
    <w:name w:val="Wed_Text2"/>
    <w:next w:val="Normal"/>
    <w:link w:val="WedText2Char"/>
    <w:qFormat/>
    <w:rsid w:val="001F04C2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character" w:customStyle="1" w:styleId="WedText2Char">
    <w:name w:val="Wed_Text2 Char"/>
    <w:basedOn w:val="WedTextChar"/>
    <w:link w:val="WedText2"/>
    <w:rsid w:val="001F04C2"/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3054FED6A064882B3D11DB93F19DAD3">
    <w:name w:val="D3054FED6A064882B3D11DB93F19DAD3"/>
    <w:rsid w:val="00E57493"/>
  </w:style>
  <w:style w:type="character" w:styleId="Platshllartext">
    <w:name w:val="Placeholder Text"/>
    <w:basedOn w:val="Standardstycketeckensnitt"/>
    <w:uiPriority w:val="99"/>
    <w:semiHidden/>
    <w:rsid w:val="0046511C"/>
    <w:rPr>
      <w:color w:val="808080"/>
    </w:rPr>
  </w:style>
  <w:style w:type="paragraph" w:customStyle="1" w:styleId="46DB1717A6114F40A960854F8DEA08E5">
    <w:name w:val="46DB1717A6114F40A960854F8DEA08E5"/>
    <w:rsid w:val="00E57493"/>
  </w:style>
  <w:style w:type="paragraph" w:customStyle="1" w:styleId="WedText">
    <w:name w:val="Wed_Text"/>
    <w:next w:val="Normal"/>
    <w:link w:val="WedTextChar"/>
    <w:autoRedefine/>
    <w:qFormat/>
    <w:rsid w:val="00C42DA5"/>
    <w:pPr>
      <w:spacing w:before="80" w:after="8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character" w:customStyle="1" w:styleId="WedTextChar">
    <w:name w:val="Wed_Text Char"/>
    <w:basedOn w:val="Standardstycketeckensnitt"/>
    <w:link w:val="WedText"/>
    <w:rsid w:val="00C42DA5"/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7215C4EC8150437783034D516275A13F">
    <w:name w:val="7215C4EC8150437783034D516275A13F"/>
    <w:rsid w:val="00E57493"/>
  </w:style>
  <w:style w:type="paragraph" w:customStyle="1" w:styleId="D0E7A9B2EE7A4584801BB56A57D7139A">
    <w:name w:val="D0E7A9B2EE7A4584801BB56A57D7139A"/>
    <w:rsid w:val="00E57493"/>
  </w:style>
  <w:style w:type="paragraph" w:customStyle="1" w:styleId="42D8CDB95F8E4DCEBF02C0ABE3D031E3">
    <w:name w:val="42D8CDB95F8E4DCEBF02C0ABE3D031E3"/>
    <w:rsid w:val="00E57493"/>
  </w:style>
  <w:style w:type="paragraph" w:customStyle="1" w:styleId="6D4436EE4CF34B7192A19B7A0F22A826">
    <w:name w:val="6D4436EE4CF34B7192A19B7A0F22A826"/>
    <w:rsid w:val="00E57493"/>
  </w:style>
  <w:style w:type="paragraph" w:customStyle="1" w:styleId="61DDD57162F748429200AA5A6E24CFE0">
    <w:name w:val="61DDD57162F748429200AA5A6E24CFE0"/>
    <w:rsid w:val="00E57493"/>
  </w:style>
  <w:style w:type="paragraph" w:customStyle="1" w:styleId="D4731DA82DD1448CBD54113F88BBC287">
    <w:name w:val="D4731DA82DD1448CBD54113F88BBC287"/>
    <w:rsid w:val="00E57493"/>
  </w:style>
  <w:style w:type="paragraph" w:customStyle="1" w:styleId="D3054FED6A064882B3D11DB93F19DAD31">
    <w:name w:val="D3054FED6A064882B3D11DB93F19DAD31"/>
    <w:rsid w:val="001F04C2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46DB1717A6114F40A960854F8DEA08E51">
    <w:name w:val="46DB1717A6114F40A960854F8DEA08E51"/>
    <w:rsid w:val="001F04C2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215C4EC8150437783034D516275A13F1">
    <w:name w:val="7215C4EC8150437783034D516275A13F1"/>
    <w:rsid w:val="001F04C2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42D8CDB95F8E4DCEBF02C0ABE3D031E31">
    <w:name w:val="42D8CDB95F8E4DCEBF02C0ABE3D031E31"/>
    <w:rsid w:val="001F04C2"/>
    <w:pPr>
      <w:spacing w:before="80" w:after="8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6D4436EE4CF34B7192A19B7A0F22A8261">
    <w:name w:val="6D4436EE4CF34B7192A19B7A0F22A8261"/>
    <w:rsid w:val="001F04C2"/>
    <w:pPr>
      <w:spacing w:before="80" w:after="16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61DDD57162F748429200AA5A6E24CFE01">
    <w:name w:val="61DDD57162F748429200AA5A6E24CFE01"/>
    <w:rsid w:val="001F04C2"/>
    <w:pPr>
      <w:spacing w:before="80" w:after="8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4731DA82DD1448CBD54113F88BBC2871">
    <w:name w:val="D4731DA82DD1448CBD54113F88BBC2871"/>
    <w:rsid w:val="001F04C2"/>
    <w:pPr>
      <w:spacing w:before="36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18C724A43FA84676BDC6F0E5A5AC5BE2">
    <w:name w:val="18C724A43FA84676BDC6F0E5A5AC5BE2"/>
    <w:rsid w:val="00C42DA5"/>
    <w:pPr>
      <w:spacing w:after="160" w:line="259" w:lineRule="auto"/>
    </w:pPr>
    <w:rPr>
      <w:lang w:val="en-IN" w:eastAsia="en-IN"/>
    </w:rPr>
  </w:style>
  <w:style w:type="paragraph" w:customStyle="1" w:styleId="4AC59F5AEABE492D93CC0C24764EE0DA">
    <w:name w:val="4AC59F5AEABE492D93CC0C24764EE0DA"/>
    <w:rsid w:val="00C42DA5"/>
    <w:pPr>
      <w:spacing w:after="160" w:line="259" w:lineRule="auto"/>
    </w:pPr>
    <w:rPr>
      <w:lang w:val="en-IN" w:eastAsia="en-IN"/>
    </w:rPr>
  </w:style>
  <w:style w:type="paragraph" w:customStyle="1" w:styleId="2FBBA4A3011349148221C3583DEC66C3">
    <w:name w:val="2FBBA4A3011349148221C3583DEC66C3"/>
    <w:rsid w:val="00C42DA5"/>
    <w:pPr>
      <w:spacing w:after="160" w:line="259" w:lineRule="auto"/>
    </w:pPr>
    <w:rPr>
      <w:lang w:val="en-IN" w:eastAsia="en-IN"/>
    </w:rPr>
  </w:style>
  <w:style w:type="paragraph" w:customStyle="1" w:styleId="A37ADF6DEF5D4AEE8B2BBB9EEA85B72F">
    <w:name w:val="A37ADF6DEF5D4AEE8B2BBB9EEA85B72F"/>
    <w:rsid w:val="00C42DA5"/>
    <w:pPr>
      <w:spacing w:after="160" w:line="259" w:lineRule="auto"/>
    </w:pPr>
    <w:rPr>
      <w:lang w:val="en-IN" w:eastAsia="en-IN"/>
    </w:rPr>
  </w:style>
  <w:style w:type="paragraph" w:customStyle="1" w:styleId="99D62BDEC4024186A5517E592A8A75C2">
    <w:name w:val="99D62BDEC4024186A5517E592A8A75C2"/>
    <w:rsid w:val="00C42DA5"/>
    <w:pPr>
      <w:spacing w:after="160" w:line="259" w:lineRule="auto"/>
    </w:pPr>
    <w:rPr>
      <w:lang w:val="en-IN" w:eastAsia="en-IN"/>
    </w:rPr>
  </w:style>
  <w:style w:type="paragraph" w:customStyle="1" w:styleId="BA3266A4F9934D22A3E2656BAE0C6CD2">
    <w:name w:val="BA3266A4F9934D22A3E2656BAE0C6CD2"/>
    <w:rsid w:val="00C42DA5"/>
    <w:pPr>
      <w:spacing w:after="160" w:line="259" w:lineRule="auto"/>
    </w:pPr>
    <w:rPr>
      <w:lang w:val="en-IN" w:eastAsia="en-IN"/>
    </w:rPr>
  </w:style>
  <w:style w:type="paragraph" w:customStyle="1" w:styleId="17AFA45EEEEC4584A749DC8DB937CD5E">
    <w:name w:val="17AFA45EEEEC4584A749DC8DB937CD5E"/>
    <w:rsid w:val="00C42DA5"/>
    <w:pPr>
      <w:spacing w:after="160" w:line="259" w:lineRule="auto"/>
    </w:pPr>
    <w:rPr>
      <w:lang w:val="en-IN" w:eastAsia="en-IN"/>
    </w:rPr>
  </w:style>
  <w:style w:type="paragraph" w:customStyle="1" w:styleId="E73F5C173ED64B7B852D0A68E6155CD4">
    <w:name w:val="E73F5C173ED64B7B852D0A68E6155CD4"/>
    <w:rsid w:val="00C42DA5"/>
    <w:pPr>
      <w:spacing w:after="160" w:line="259" w:lineRule="auto"/>
    </w:pPr>
    <w:rPr>
      <w:lang w:val="en-IN" w:eastAsia="en-IN"/>
    </w:rPr>
  </w:style>
  <w:style w:type="paragraph" w:customStyle="1" w:styleId="754EC5888276463FABDF2B7450B1BAB7">
    <w:name w:val="754EC5888276463FABDF2B7450B1BAB7"/>
    <w:rsid w:val="00C42DA5"/>
    <w:pPr>
      <w:spacing w:after="160" w:line="259" w:lineRule="auto"/>
    </w:pPr>
    <w:rPr>
      <w:lang w:val="en-IN" w:eastAsia="en-IN"/>
    </w:rPr>
  </w:style>
  <w:style w:type="paragraph" w:customStyle="1" w:styleId="DECD1EE30932400DB139694948BE3244">
    <w:name w:val="DECD1EE30932400DB139694948BE3244"/>
    <w:rsid w:val="00C42DA5"/>
    <w:pPr>
      <w:spacing w:after="160" w:line="259" w:lineRule="auto"/>
    </w:pPr>
    <w:rPr>
      <w:lang w:val="en-IN" w:eastAsia="en-IN"/>
    </w:rPr>
  </w:style>
  <w:style w:type="paragraph" w:styleId="Brdtext">
    <w:name w:val="Body Text"/>
    <w:basedOn w:val="Normal"/>
    <w:link w:val="BrdtextChar"/>
    <w:autoRedefine/>
    <w:uiPriority w:val="99"/>
    <w:unhideWhenUsed/>
    <w:rsid w:val="00C42DA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C42DA5"/>
    <w:rPr>
      <w:rFonts w:eastAsiaTheme="minorHAnsi"/>
      <w:sz w:val="24"/>
      <w:szCs w:val="24"/>
      <w:lang w:bidi="en-US"/>
    </w:rPr>
  </w:style>
  <w:style w:type="paragraph" w:customStyle="1" w:styleId="18C724A43FA84676BDC6F0E5A5AC5BE21">
    <w:name w:val="18C724A43FA84676BDC6F0E5A5AC5BE21"/>
    <w:rsid w:val="00C42DA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4AC59F5AEABE492D93CC0C24764EE0DA1">
    <w:name w:val="4AC59F5AEABE492D93CC0C24764EE0DA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A37ADF6DEF5D4AEE8B2BBB9EEA85B72F1">
    <w:name w:val="A37ADF6DEF5D4AEE8B2BBB9EEA85B72F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99D62BDEC4024186A5517E592A8A75C21">
    <w:name w:val="99D62BDEC4024186A5517E592A8A75C2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1">
    <w:name w:val="17AFA45EEEEC4584A749DC8DB937CD5E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1">
    <w:name w:val="754EC5888276463FABDF2B7450B1BAB7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1">
    <w:name w:val="DECD1EE30932400DB139694948BE3244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A848668FE3453BA1D59753A1EB79FE">
    <w:name w:val="2BA848668FE3453BA1D59753A1EB79FE"/>
    <w:rsid w:val="00C42DA5"/>
    <w:pPr>
      <w:spacing w:after="160" w:line="259" w:lineRule="auto"/>
    </w:pPr>
    <w:rPr>
      <w:lang w:val="en-IN" w:eastAsia="en-IN"/>
    </w:rPr>
  </w:style>
  <w:style w:type="paragraph" w:customStyle="1" w:styleId="8BF00659700C40C4AEE747A8BEC5A4C3">
    <w:name w:val="8BF00659700C40C4AEE747A8BEC5A4C3"/>
    <w:rsid w:val="00C42DA5"/>
    <w:pPr>
      <w:spacing w:after="160" w:line="259" w:lineRule="auto"/>
    </w:pPr>
    <w:rPr>
      <w:lang w:val="en-IN" w:eastAsia="en-IN"/>
    </w:rPr>
  </w:style>
  <w:style w:type="paragraph" w:customStyle="1" w:styleId="6EF86E9304544F7D97B100C17E81D2C9">
    <w:name w:val="6EF86E9304544F7D97B100C17E81D2C9"/>
    <w:rsid w:val="00C42DA5"/>
    <w:pPr>
      <w:spacing w:after="160" w:line="259" w:lineRule="auto"/>
    </w:pPr>
    <w:rPr>
      <w:lang w:val="en-IN" w:eastAsia="en-IN"/>
    </w:rPr>
  </w:style>
  <w:style w:type="paragraph" w:customStyle="1" w:styleId="E3E365AD27D74B6BBB153BC338BF07F4">
    <w:name w:val="E3E365AD27D74B6BBB153BC338BF07F4"/>
    <w:rsid w:val="00C42DA5"/>
    <w:pPr>
      <w:spacing w:after="160" w:line="259" w:lineRule="auto"/>
    </w:pPr>
    <w:rPr>
      <w:lang w:val="en-IN" w:eastAsia="en-IN"/>
    </w:rPr>
  </w:style>
  <w:style w:type="paragraph" w:customStyle="1" w:styleId="C790B64CFCBD472C965CE2A6768EE741">
    <w:name w:val="C790B64CFCBD472C965CE2A6768EE741"/>
    <w:rsid w:val="00C42DA5"/>
    <w:pPr>
      <w:spacing w:after="160" w:line="259" w:lineRule="auto"/>
    </w:pPr>
    <w:rPr>
      <w:lang w:val="en-IN" w:eastAsia="en-IN"/>
    </w:rPr>
  </w:style>
  <w:style w:type="paragraph" w:customStyle="1" w:styleId="2BA848668FE3453BA1D59753A1EB79FE1">
    <w:name w:val="2BA848668FE3453BA1D59753A1EB79FE1"/>
    <w:rsid w:val="00C42DA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8BF00659700C40C4AEE747A8BEC5A4C31">
    <w:name w:val="8BF00659700C40C4AEE747A8BEC5A4C3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E3E365AD27D74B6BBB153BC338BF07F41">
    <w:name w:val="E3E365AD27D74B6BBB153BC338BF07F4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C790B64CFCBD472C965CE2A6768EE7411">
    <w:name w:val="C790B64CFCBD472C965CE2A6768EE741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2">
    <w:name w:val="17AFA45EEEEC4584A749DC8DB937CD5E2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2">
    <w:name w:val="754EC5888276463FABDF2B7450B1BAB72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2">
    <w:name w:val="DECD1EE30932400DB139694948BE3244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F886663B7744F46B96918C1B0B0B142">
    <w:name w:val="6F886663B7744F46B96918C1B0B0B142"/>
    <w:rsid w:val="00C42DA5"/>
    <w:pPr>
      <w:spacing w:after="160" w:line="259" w:lineRule="auto"/>
    </w:pPr>
    <w:rPr>
      <w:lang w:val="en-IN" w:eastAsia="en-IN"/>
    </w:rPr>
  </w:style>
  <w:style w:type="paragraph" w:customStyle="1" w:styleId="59905277A5FB4C41901A0DF7F010CC55">
    <w:name w:val="59905277A5FB4C41901A0DF7F010CC55"/>
    <w:rsid w:val="00C42DA5"/>
    <w:pPr>
      <w:spacing w:after="160" w:line="259" w:lineRule="auto"/>
    </w:pPr>
    <w:rPr>
      <w:lang w:val="en-IN" w:eastAsia="en-IN"/>
    </w:rPr>
  </w:style>
  <w:style w:type="paragraph" w:customStyle="1" w:styleId="C0293B81AEAE42A89EDE79D6B8B3F359">
    <w:name w:val="C0293B81AEAE42A89EDE79D6B8B3F359"/>
    <w:rsid w:val="00C42DA5"/>
    <w:pPr>
      <w:spacing w:after="160" w:line="259" w:lineRule="auto"/>
    </w:pPr>
    <w:rPr>
      <w:lang w:val="en-IN" w:eastAsia="en-IN"/>
    </w:rPr>
  </w:style>
  <w:style w:type="paragraph" w:customStyle="1" w:styleId="E8D0CEAE62684D3D9DD82887ACE1A95A">
    <w:name w:val="E8D0CEAE62684D3D9DD82887ACE1A95A"/>
    <w:rsid w:val="00C42DA5"/>
    <w:pPr>
      <w:spacing w:after="160" w:line="259" w:lineRule="auto"/>
    </w:pPr>
    <w:rPr>
      <w:lang w:val="en-IN" w:eastAsia="en-IN"/>
    </w:rPr>
  </w:style>
  <w:style w:type="paragraph" w:customStyle="1" w:styleId="E5AC602CB92E442F879B4DFFC5D87E2A">
    <w:name w:val="E5AC602CB92E442F879B4DFFC5D87E2A"/>
    <w:rsid w:val="00C42DA5"/>
    <w:pPr>
      <w:spacing w:after="160" w:line="259" w:lineRule="auto"/>
    </w:pPr>
    <w:rPr>
      <w:lang w:val="en-IN" w:eastAsia="en-IN"/>
    </w:rPr>
  </w:style>
  <w:style w:type="paragraph" w:customStyle="1" w:styleId="59905277A5FB4C41901A0DF7F010CC551">
    <w:name w:val="59905277A5FB4C41901A0DF7F010CC55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E8D0CEAE62684D3D9DD82887ACE1A95A1">
    <w:name w:val="E8D0CEAE62684D3D9DD82887ACE1A95A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E5AC602CB92E442F879B4DFFC5D87E2A1">
    <w:name w:val="E5AC602CB92E442F879B4DFFC5D87E2A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3">
    <w:name w:val="17AFA45EEEEC4584A749DC8DB937CD5E3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3">
    <w:name w:val="754EC5888276463FABDF2B7450B1BAB73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3">
    <w:name w:val="DECD1EE30932400DB139694948BE3244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B07B0A77A2A4DC7BE34F652B334EF63">
    <w:name w:val="8B07B0A77A2A4DC7BE34F652B334EF63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8B07B0A77A2A4DC7BE34F652B334EF631">
    <w:name w:val="8B07B0A77A2A4DC7BE34F652B334EF63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">
    <w:name w:val="3FF280651FD2461DAB773E57B037ED76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">
    <w:name w:val="1E41B502AF1142998DBA22B6DA0B9557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">
    <w:name w:val="A85B68EA9CCB4F61AE66242A2DE1F8B8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">
    <w:name w:val="C353CDF1597644D0A7F0FF4C3F08C8DD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">
    <w:name w:val="7C250460CCE245BEA0CCA1DF1A9341BF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">
    <w:name w:val="1B49EFF336614D898163A1D94F1D7B1C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">
    <w:name w:val="2B6EEF2128E9486C939D33E1A08D28B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">
    <w:name w:val="57C87157FEE44F739AAAE9D6F655DEA7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">
    <w:name w:val="1BE015FB4433478BB40C5587C39D036B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">
    <w:name w:val="C789D2B4F71B472F97590BE2280B821C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DE0AEFE5A1A473EB347D1684CEA8760">
    <w:name w:val="1DE0AEFE5A1A473EB347D1684CEA8760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">
    <w:name w:val="7E8C255A4AE5497AB35C6DEDAA8A7A9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">
    <w:name w:val="924BB9E8B8A74FE7BA31601F4F956450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4">
    <w:name w:val="17AFA45EEEEC4584A749DC8DB937CD5E4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4">
    <w:name w:val="754EC5888276463FABDF2B7450B1BAB74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4">
    <w:name w:val="DECD1EE30932400DB139694948BE3244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B07B0A77A2A4DC7BE34F652B334EF632">
    <w:name w:val="8B07B0A77A2A4DC7BE34F652B334EF632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1">
    <w:name w:val="3FF280651FD2461DAB773E57B037ED76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1">
    <w:name w:val="1E41B502AF1142998DBA22B6DA0B9557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1">
    <w:name w:val="A85B68EA9CCB4F61AE66242A2DE1F8B8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1">
    <w:name w:val="C353CDF1597644D0A7F0FF4C3F08C8DD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1">
    <w:name w:val="7C250460CCE245BEA0CCA1DF1A9341BF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1">
    <w:name w:val="1B49EFF336614D898163A1D94F1D7B1C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1">
    <w:name w:val="2B6EEF2128E9486C939D33E1A08D28B4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1">
    <w:name w:val="57C87157FEE44F739AAAE9D6F655DEA7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1">
    <w:name w:val="1BE015FB4433478BB40C5587C39D036B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1">
    <w:name w:val="C789D2B4F71B472F97590BE2280B821C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1">
    <w:name w:val="7E8C255A4AE5497AB35C6DEDAA8A7A92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1">
    <w:name w:val="924BB9E8B8A74FE7BA31601F4F956450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5">
    <w:name w:val="17AFA45EEEEC4584A749DC8DB937CD5E5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5">
    <w:name w:val="754EC5888276463FABDF2B7450B1BAB75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5">
    <w:name w:val="DECD1EE30932400DB139694948BE3244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B07B0A77A2A4DC7BE34F652B334EF633">
    <w:name w:val="8B07B0A77A2A4DC7BE34F652B334EF633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2">
    <w:name w:val="3FF280651FD2461DAB773E57B037ED762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2">
    <w:name w:val="1E41B502AF1142998DBA22B6DA0B9557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2">
    <w:name w:val="A85B68EA9CCB4F61AE66242A2DE1F8B8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2">
    <w:name w:val="C353CDF1597644D0A7F0FF4C3F08C8DD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2">
    <w:name w:val="7C250460CCE245BEA0CCA1DF1A9341BF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2">
    <w:name w:val="1B49EFF336614D898163A1D94F1D7B1C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2">
    <w:name w:val="2B6EEF2128E9486C939D33E1A08D28B4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2">
    <w:name w:val="57C87157FEE44F739AAAE9D6F655DEA7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2">
    <w:name w:val="1BE015FB4433478BB40C5587C39D036B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2">
    <w:name w:val="C789D2B4F71B472F97590BE2280B821C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2">
    <w:name w:val="7E8C255A4AE5497AB35C6DEDAA8A7A92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2">
    <w:name w:val="924BB9E8B8A74FE7BA31601F4F956450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6">
    <w:name w:val="17AFA45EEEEC4584A749DC8DB937CD5E6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6">
    <w:name w:val="754EC5888276463FABDF2B7450B1BAB76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6">
    <w:name w:val="DECD1EE30932400DB139694948BE32446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0567B6518D7546F2BE247360A5C0BA40">
    <w:name w:val="0567B6518D7546F2BE247360A5C0BA40"/>
    <w:rsid w:val="00C42DA5"/>
    <w:pPr>
      <w:spacing w:after="160" w:line="259" w:lineRule="auto"/>
    </w:pPr>
    <w:rPr>
      <w:lang w:val="en-IN" w:eastAsia="en-IN"/>
    </w:rPr>
  </w:style>
  <w:style w:type="paragraph" w:customStyle="1" w:styleId="31C91BD1C66649D0B96FC285FCBB8F38">
    <w:name w:val="31C91BD1C66649D0B96FC285FCBB8F38"/>
    <w:rsid w:val="00C42DA5"/>
    <w:pPr>
      <w:spacing w:after="160" w:line="259" w:lineRule="auto"/>
    </w:pPr>
    <w:rPr>
      <w:lang w:val="en-IN" w:eastAsia="en-IN"/>
    </w:rPr>
  </w:style>
  <w:style w:type="paragraph" w:customStyle="1" w:styleId="4909D74396384A768B3447AF230862B1">
    <w:name w:val="4909D74396384A768B3447AF230862B1"/>
    <w:rsid w:val="00C42DA5"/>
    <w:pPr>
      <w:spacing w:after="160" w:line="259" w:lineRule="auto"/>
    </w:pPr>
    <w:rPr>
      <w:lang w:val="en-IN" w:eastAsia="en-IN"/>
    </w:rPr>
  </w:style>
  <w:style w:type="paragraph" w:customStyle="1" w:styleId="125469FCD90B40C78ED43D88C017BB74">
    <w:name w:val="125469FCD90B40C78ED43D88C017BB74"/>
    <w:rsid w:val="00C42DA5"/>
    <w:pPr>
      <w:spacing w:after="160" w:line="259" w:lineRule="auto"/>
    </w:pPr>
    <w:rPr>
      <w:lang w:val="en-IN" w:eastAsia="en-IN"/>
    </w:rPr>
  </w:style>
  <w:style w:type="paragraph" w:customStyle="1" w:styleId="98E1C0C919D04AB0A2266FE09444FA30">
    <w:name w:val="98E1C0C919D04AB0A2266FE09444FA30"/>
    <w:rsid w:val="00C42DA5"/>
    <w:pPr>
      <w:spacing w:after="160" w:line="259" w:lineRule="auto"/>
    </w:pPr>
    <w:rPr>
      <w:lang w:val="en-IN" w:eastAsia="en-IN"/>
    </w:rPr>
  </w:style>
  <w:style w:type="paragraph" w:customStyle="1" w:styleId="255A219FCF82443FA6634E6ADB30BFCC">
    <w:name w:val="255A219FCF82443FA6634E6ADB30BFCC"/>
    <w:rsid w:val="00C42DA5"/>
    <w:pPr>
      <w:spacing w:after="160" w:line="259" w:lineRule="auto"/>
    </w:pPr>
    <w:rPr>
      <w:lang w:val="en-IN" w:eastAsia="en-IN"/>
    </w:rPr>
  </w:style>
  <w:style w:type="paragraph" w:customStyle="1" w:styleId="F196FF6AAE2547249D8A684FA634C946">
    <w:name w:val="F196FF6AAE2547249D8A684FA634C946"/>
    <w:rsid w:val="00C42DA5"/>
    <w:pPr>
      <w:spacing w:after="160" w:line="259" w:lineRule="auto"/>
    </w:pPr>
    <w:rPr>
      <w:lang w:val="en-IN" w:eastAsia="en-IN"/>
    </w:rPr>
  </w:style>
  <w:style w:type="paragraph" w:customStyle="1" w:styleId="79ED3FACD78E46119DC3DCEA02959DB1">
    <w:name w:val="79ED3FACD78E46119DC3DCEA02959DB1"/>
    <w:rsid w:val="00C42DA5"/>
    <w:pPr>
      <w:spacing w:after="160" w:line="259" w:lineRule="auto"/>
    </w:pPr>
    <w:rPr>
      <w:lang w:val="en-IN" w:eastAsia="en-IN"/>
    </w:rPr>
  </w:style>
  <w:style w:type="paragraph" w:customStyle="1" w:styleId="60109E5B9F8448CC934A8368EA70DF3E">
    <w:name w:val="60109E5B9F8448CC934A8368EA70DF3E"/>
    <w:rsid w:val="00C42DA5"/>
    <w:pPr>
      <w:spacing w:after="160" w:line="259" w:lineRule="auto"/>
    </w:pPr>
    <w:rPr>
      <w:lang w:val="en-IN" w:eastAsia="en-IN"/>
    </w:rPr>
  </w:style>
  <w:style w:type="paragraph" w:customStyle="1" w:styleId="9E22AB0962FF467796BA7E265245A593">
    <w:name w:val="9E22AB0962FF467796BA7E265245A593"/>
    <w:rsid w:val="00C42DA5"/>
    <w:pPr>
      <w:spacing w:after="160" w:line="259" w:lineRule="auto"/>
    </w:pPr>
    <w:rPr>
      <w:lang w:val="en-IN" w:eastAsia="en-IN"/>
    </w:rPr>
  </w:style>
  <w:style w:type="paragraph" w:customStyle="1" w:styleId="C215189835BE48669184718465BCFA3C">
    <w:name w:val="C215189835BE48669184718465BCFA3C"/>
    <w:rsid w:val="00C42DA5"/>
    <w:pPr>
      <w:spacing w:after="160" w:line="259" w:lineRule="auto"/>
    </w:pPr>
    <w:rPr>
      <w:lang w:val="en-IN" w:eastAsia="en-IN"/>
    </w:rPr>
  </w:style>
  <w:style w:type="paragraph" w:customStyle="1" w:styleId="EDFEA7E8190543929FAD8D9F9B4FAEEC">
    <w:name w:val="EDFEA7E8190543929FAD8D9F9B4FAEEC"/>
    <w:rsid w:val="00C42DA5"/>
    <w:pPr>
      <w:spacing w:after="160" w:line="259" w:lineRule="auto"/>
    </w:pPr>
    <w:rPr>
      <w:lang w:val="en-IN" w:eastAsia="en-IN"/>
    </w:rPr>
  </w:style>
  <w:style w:type="paragraph" w:customStyle="1" w:styleId="99E2E8E5DE344F588B0356AB6E48BFA1">
    <w:name w:val="99E2E8E5DE344F588B0356AB6E48BFA1"/>
    <w:rsid w:val="00C42DA5"/>
    <w:pPr>
      <w:spacing w:after="160" w:line="259" w:lineRule="auto"/>
    </w:pPr>
    <w:rPr>
      <w:lang w:val="en-IN" w:eastAsia="en-IN"/>
    </w:rPr>
  </w:style>
  <w:style w:type="paragraph" w:customStyle="1" w:styleId="A3F57CF7D68D4D42AE7C51CA7519FDAB">
    <w:name w:val="A3F57CF7D68D4D42AE7C51CA7519FDAB"/>
    <w:rsid w:val="00C42DA5"/>
    <w:pPr>
      <w:spacing w:after="160" w:line="259" w:lineRule="auto"/>
    </w:pPr>
    <w:rPr>
      <w:lang w:val="en-IN" w:eastAsia="en-IN"/>
    </w:rPr>
  </w:style>
  <w:style w:type="paragraph" w:customStyle="1" w:styleId="3C6CBCB8004F4CD5AC73AFD8ABE90ABB">
    <w:name w:val="3C6CBCB8004F4CD5AC73AFD8ABE90ABB"/>
    <w:rsid w:val="00C42DA5"/>
    <w:pPr>
      <w:spacing w:after="160" w:line="259" w:lineRule="auto"/>
    </w:pPr>
    <w:rPr>
      <w:lang w:val="en-IN" w:eastAsia="en-IN"/>
    </w:rPr>
  </w:style>
  <w:style w:type="paragraph" w:customStyle="1" w:styleId="5017A2C78C4643A2950174027E5C6E8D">
    <w:name w:val="5017A2C78C4643A2950174027E5C6E8D"/>
    <w:rsid w:val="00C42DA5"/>
    <w:pPr>
      <w:spacing w:after="160" w:line="259" w:lineRule="auto"/>
    </w:pPr>
    <w:rPr>
      <w:lang w:val="en-IN" w:eastAsia="en-IN"/>
    </w:rPr>
  </w:style>
  <w:style w:type="paragraph" w:customStyle="1" w:styleId="2023FF12D19F4C639FD9CA062742EB34">
    <w:name w:val="2023FF12D19F4C639FD9CA062742EB34"/>
    <w:rsid w:val="00C42DA5"/>
    <w:pPr>
      <w:spacing w:after="160" w:line="259" w:lineRule="auto"/>
    </w:pPr>
    <w:rPr>
      <w:lang w:val="en-IN" w:eastAsia="en-IN"/>
    </w:rPr>
  </w:style>
  <w:style w:type="paragraph" w:customStyle="1" w:styleId="6F156A0F34E641ED91C92EB0E9633E53">
    <w:name w:val="6F156A0F34E641ED91C92EB0E9633E53"/>
    <w:rsid w:val="00C42DA5"/>
    <w:pPr>
      <w:spacing w:after="160" w:line="259" w:lineRule="auto"/>
    </w:pPr>
    <w:rPr>
      <w:lang w:val="en-IN" w:eastAsia="en-IN"/>
    </w:rPr>
  </w:style>
  <w:style w:type="paragraph" w:customStyle="1" w:styleId="8D404D94FEDD45E088D71630D0AC2FBB">
    <w:name w:val="8D404D94FEDD45E088D71630D0AC2FBB"/>
    <w:rsid w:val="00C42DA5"/>
    <w:pPr>
      <w:spacing w:after="160" w:line="259" w:lineRule="auto"/>
    </w:pPr>
    <w:rPr>
      <w:lang w:val="en-IN" w:eastAsia="en-IN"/>
    </w:rPr>
  </w:style>
  <w:style w:type="paragraph" w:customStyle="1" w:styleId="D2219BD2B44D4288BF7F4A73676737EE">
    <w:name w:val="D2219BD2B44D4288BF7F4A73676737EE"/>
    <w:rsid w:val="00C42DA5"/>
    <w:pPr>
      <w:spacing w:after="160" w:line="259" w:lineRule="auto"/>
    </w:pPr>
    <w:rPr>
      <w:lang w:val="en-IN" w:eastAsia="en-IN"/>
    </w:rPr>
  </w:style>
  <w:style w:type="paragraph" w:customStyle="1" w:styleId="F8CF03BA07724C528B916146D54237A0">
    <w:name w:val="F8CF03BA07724C528B916146D54237A0"/>
    <w:rsid w:val="00C42DA5"/>
    <w:pPr>
      <w:spacing w:after="160" w:line="259" w:lineRule="auto"/>
    </w:pPr>
    <w:rPr>
      <w:lang w:val="en-IN" w:eastAsia="en-IN"/>
    </w:rPr>
  </w:style>
  <w:style w:type="paragraph" w:customStyle="1" w:styleId="8B07B0A77A2A4DC7BE34F652B334EF634">
    <w:name w:val="8B07B0A77A2A4DC7BE34F652B334EF634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3">
    <w:name w:val="3FF280651FD2461DAB773E57B037ED763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3">
    <w:name w:val="1E41B502AF1142998DBA22B6DA0B9557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3">
    <w:name w:val="A85B68EA9CCB4F61AE66242A2DE1F8B8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3">
    <w:name w:val="C353CDF1597644D0A7F0FF4C3F08C8DD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3">
    <w:name w:val="7C250460CCE245BEA0CCA1DF1A9341BF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3">
    <w:name w:val="1B49EFF336614D898163A1D94F1D7B1C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3">
    <w:name w:val="2B6EEF2128E9486C939D33E1A08D28B4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3">
    <w:name w:val="57C87157FEE44F739AAAE9D6F655DEA7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3">
    <w:name w:val="1BE015FB4433478BB40C5587C39D036B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3">
    <w:name w:val="C789D2B4F71B472F97590BE2280B821C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3">
    <w:name w:val="7E8C255A4AE5497AB35C6DEDAA8A7A92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3">
    <w:name w:val="924BB9E8B8A74FE7BA31601F4F956450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25469FCD90B40C78ED43D88C017BB741">
    <w:name w:val="125469FCD90B40C78ED43D88C017BB74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9ED3FACD78E46119DC3DCEA02959DB11">
    <w:name w:val="79ED3FACD78E46119DC3DCEA02959DB1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60109E5B9F8448CC934A8368EA70DF3E1">
    <w:name w:val="60109E5B9F8448CC934A8368EA70DF3E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E22AB0962FF467796BA7E265245A5931">
    <w:name w:val="9E22AB0962FF467796BA7E265245A593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215189835BE48669184718465BCFA3C1">
    <w:name w:val="C215189835BE48669184718465BCFA3C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9E2E8E5DE344F588B0356AB6E48BFA11">
    <w:name w:val="99E2E8E5DE344F588B0356AB6E48BFA1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3F57CF7D68D4D42AE7C51CA7519FDAB1">
    <w:name w:val="A3F57CF7D68D4D42AE7C51CA7519FDAB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3C6CBCB8004F4CD5AC73AFD8ABE90ABB1">
    <w:name w:val="3C6CBCB8004F4CD5AC73AFD8ABE90ABB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017A2C78C4643A2950174027E5C6E8D1">
    <w:name w:val="5017A2C78C4643A2950174027E5C6E8D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023FF12D19F4C639FD9CA062742EB341">
    <w:name w:val="2023FF12D19F4C639FD9CA062742EB34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F156A0F34E641ED91C92EB0E9633E531">
    <w:name w:val="6F156A0F34E641ED91C92EB0E9633E53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D404D94FEDD45E088D71630D0AC2FBB1">
    <w:name w:val="8D404D94FEDD45E088D71630D0AC2FBB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2219BD2B44D4288BF7F4A73676737EE1">
    <w:name w:val="D2219BD2B44D4288BF7F4A73676737EE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B07B0A77A2A4DC7BE34F652B334EF635">
    <w:name w:val="8B07B0A77A2A4DC7BE34F652B334EF635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4">
    <w:name w:val="3FF280651FD2461DAB773E57B037ED764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4">
    <w:name w:val="1E41B502AF1142998DBA22B6DA0B9557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4">
    <w:name w:val="A85B68EA9CCB4F61AE66242A2DE1F8B8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4">
    <w:name w:val="C353CDF1597644D0A7F0FF4C3F08C8DD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4">
    <w:name w:val="7C250460CCE245BEA0CCA1DF1A9341BF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4">
    <w:name w:val="1B49EFF336614D898163A1D94F1D7B1C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4">
    <w:name w:val="2B6EEF2128E9486C939D33E1A08D28B4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4">
    <w:name w:val="57C87157FEE44F739AAAE9D6F655DEA7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4">
    <w:name w:val="1BE015FB4433478BB40C5587C39D036B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4">
    <w:name w:val="C789D2B4F71B472F97590BE2280B821C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4">
    <w:name w:val="7E8C255A4AE5497AB35C6DEDAA8A7A92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4">
    <w:name w:val="924BB9E8B8A74FE7BA31601F4F956450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25469FCD90B40C78ED43D88C017BB742">
    <w:name w:val="125469FCD90B40C78ED43D88C017BB742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9ED3FACD78E46119DC3DCEA02959DB12">
    <w:name w:val="79ED3FACD78E46119DC3DCEA02959DB12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60109E5B9F8448CC934A8368EA70DF3E2">
    <w:name w:val="60109E5B9F8448CC934A8368EA70DF3E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E22AB0962FF467796BA7E265245A5932">
    <w:name w:val="9E22AB0962FF467796BA7E265245A593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215189835BE48669184718465BCFA3C2">
    <w:name w:val="C215189835BE48669184718465BCFA3C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9E2E8E5DE344F588B0356AB6E48BFA12">
    <w:name w:val="99E2E8E5DE344F588B0356AB6E48BFA1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3F57CF7D68D4D42AE7C51CA7519FDAB2">
    <w:name w:val="A3F57CF7D68D4D42AE7C51CA7519FDAB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3C6CBCB8004F4CD5AC73AFD8ABE90ABB2">
    <w:name w:val="3C6CBCB8004F4CD5AC73AFD8ABE90ABB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017A2C78C4643A2950174027E5C6E8D2">
    <w:name w:val="5017A2C78C4643A2950174027E5C6E8D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023FF12D19F4C639FD9CA062742EB342">
    <w:name w:val="2023FF12D19F4C639FD9CA062742EB34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F156A0F34E641ED91C92EB0E9633E532">
    <w:name w:val="6F156A0F34E641ED91C92EB0E9633E53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D404D94FEDD45E088D71630D0AC2FBB2">
    <w:name w:val="8D404D94FEDD45E088D71630D0AC2FBB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2219BD2B44D4288BF7F4A73676737EE2">
    <w:name w:val="D2219BD2B44D4288BF7F4A73676737EE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B07B0A77A2A4DC7BE34F652B334EF636">
    <w:name w:val="8B07B0A77A2A4DC7BE34F652B334EF636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5">
    <w:name w:val="3FF280651FD2461DAB773E57B037ED765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5">
    <w:name w:val="1E41B502AF1142998DBA22B6DA0B9557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5">
    <w:name w:val="A85B68EA9CCB4F61AE66242A2DE1F8B8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5">
    <w:name w:val="C353CDF1597644D0A7F0FF4C3F08C8DD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5">
    <w:name w:val="7C250460CCE245BEA0CCA1DF1A9341BF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5">
    <w:name w:val="1B49EFF336614D898163A1D94F1D7B1C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5">
    <w:name w:val="2B6EEF2128E9486C939D33E1A08D28B4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5">
    <w:name w:val="57C87157FEE44F739AAAE9D6F655DEA7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5">
    <w:name w:val="1BE015FB4433478BB40C5587C39D036B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5">
    <w:name w:val="C789D2B4F71B472F97590BE2280B821C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5">
    <w:name w:val="7E8C255A4AE5497AB35C6DEDAA8A7A92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5">
    <w:name w:val="924BB9E8B8A74FE7BA31601F4F956450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25469FCD90B40C78ED43D88C017BB743">
    <w:name w:val="125469FCD90B40C78ED43D88C017BB743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9ED3FACD78E46119DC3DCEA02959DB13">
    <w:name w:val="79ED3FACD78E46119DC3DCEA02959DB13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60109E5B9F8448CC934A8368EA70DF3E3">
    <w:name w:val="60109E5B9F8448CC934A8368EA70DF3E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E22AB0962FF467796BA7E265245A5933">
    <w:name w:val="9E22AB0962FF467796BA7E265245A593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215189835BE48669184718465BCFA3C3">
    <w:name w:val="C215189835BE48669184718465BCFA3C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9E2E8E5DE344F588B0356AB6E48BFA13">
    <w:name w:val="99E2E8E5DE344F588B0356AB6E48BFA1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3F57CF7D68D4D42AE7C51CA7519FDAB3">
    <w:name w:val="A3F57CF7D68D4D42AE7C51CA7519FDAB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3C6CBCB8004F4CD5AC73AFD8ABE90ABB3">
    <w:name w:val="3C6CBCB8004F4CD5AC73AFD8ABE90ABB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017A2C78C4643A2950174027E5C6E8D3">
    <w:name w:val="5017A2C78C4643A2950174027E5C6E8D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023FF12D19F4C639FD9CA062742EB343">
    <w:name w:val="2023FF12D19F4C639FD9CA062742EB34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F156A0F34E641ED91C92EB0E9633E533">
    <w:name w:val="6F156A0F34E641ED91C92EB0E9633E53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D404D94FEDD45E088D71630D0AC2FBB3">
    <w:name w:val="8D404D94FEDD45E088D71630D0AC2FBB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2219BD2B44D4288BF7F4A73676737EE3">
    <w:name w:val="D2219BD2B44D4288BF7F4A73676737EE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94B9FE6B5AB486F971E55995F698458">
    <w:name w:val="294B9FE6B5AB486F971E55995F698458"/>
    <w:rsid w:val="00241854"/>
    <w:pPr>
      <w:spacing w:after="160" w:line="259" w:lineRule="auto"/>
    </w:pPr>
    <w:rPr>
      <w:lang w:val="en-IN" w:eastAsia="en-IN"/>
    </w:rPr>
  </w:style>
  <w:style w:type="paragraph" w:customStyle="1" w:styleId="1E41B502AF1142998DBA22B6DA0B95576">
    <w:name w:val="1E41B502AF1142998DBA22B6DA0B9557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6">
    <w:name w:val="A85B68EA9CCB4F61AE66242A2DE1F8B8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6">
    <w:name w:val="7C250460CCE245BEA0CCA1DF1A9341BF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6">
    <w:name w:val="1B49EFF336614D898163A1D94F1D7B1C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6">
    <w:name w:val="2B6EEF2128E9486C939D33E1A08D28B4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6">
    <w:name w:val="1BE015FB4433478BB40C5587C39D036B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6">
    <w:name w:val="C789D2B4F71B472F97590BE2280B821C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6">
    <w:name w:val="7E8C255A4AE5497AB35C6DEDAA8A7A92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6">
    <w:name w:val="924BB9E8B8A74FE7BA31601F4F956450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BDD6242A93DB4202A3BCE9B72676F499">
    <w:name w:val="BDD6242A93DB4202A3BCE9B72676F499"/>
    <w:rsid w:val="00241854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AA5E8B94A2A14FBBB278857ED415873B">
    <w:name w:val="AA5E8B94A2A14FBBB278857ED415873B"/>
    <w:rsid w:val="00241854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C3E2541B2D08421EB2CE46C708165A8B">
    <w:name w:val="C3E2541B2D08421EB2CE46C708165A8B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B16E9182C128419597E71C9BC5D8D925">
    <w:name w:val="B16E9182C128419597E71C9BC5D8D925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A89153C96514329B46BF00E3D80CEB7">
    <w:name w:val="8A89153C96514329B46BF00E3D80CEB7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B44224FAE4A48C1B71432089B05AFBC">
    <w:name w:val="9B44224FAE4A48C1B71432089B05AFBC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B25FF5E691B8466D98135462C62ED84D">
    <w:name w:val="B25FF5E691B8466D98135462C62ED84D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DD4BF7EF3D3476ABDC10D6E0CB9CECA">
    <w:name w:val="5DD4BF7EF3D3476ABDC10D6E0CB9CECA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E54E6BCFEC74045B5D66DCA7D77D422">
    <w:name w:val="6E54E6BCFEC74045B5D66DCA7D77D422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1545208187742E4BCBBD35354F2E811">
    <w:name w:val="D1545208187742E4BCBBD35354F2E811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F2D64AD258F04E0A85F1A2CC0C8DBC7C">
    <w:name w:val="F2D64AD258F04E0A85F1A2CC0C8DBC7C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EBC18D53D61642F1B678A10501FF1C4B">
    <w:name w:val="EBC18D53D61642F1B678A10501FF1C4B"/>
    <w:rsid w:val="0046511C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0396F5C0C1794F7F887AD92B66DF3462">
    <w:name w:val="0396F5C0C1794F7F887AD92B66DF3462"/>
    <w:rsid w:val="0046511C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B4482952B19040EB8257B6821F862B40">
    <w:name w:val="B4482952B19040EB8257B6821F862B40"/>
    <w:rsid w:val="0046511C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8B07B0A77A2A4DC7BE34F652B334EF637">
    <w:name w:val="8B07B0A77A2A4DC7BE34F652B334EF637"/>
    <w:rsid w:val="0046511C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D64854E9624B4B04A93F2F6CF78CD908">
    <w:name w:val="D64854E9624B4B04A93F2F6CF78CD908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4F132A33836140DD965E102DA66ACB24">
    <w:name w:val="4F132A33836140DD965E102DA66ACB24"/>
    <w:rsid w:val="0046511C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AEFE63B828924FABB893218226284A1C">
    <w:name w:val="AEFE63B828924FABB893218226284A1C"/>
    <w:rsid w:val="0046511C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3FF280651FD2461DAB773E57B037ED766">
    <w:name w:val="3FF280651FD2461DAB773E57B037ED766"/>
    <w:rsid w:val="0046511C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7">
    <w:name w:val="1E41B502AF1142998DBA22B6DA0B95577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7">
    <w:name w:val="A85B68EA9CCB4F61AE66242A2DE1F8B87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6">
    <w:name w:val="C353CDF1597644D0A7F0FF4C3F08C8DD6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EBC18D53D61642F1B678A10501FF1C4B1">
    <w:name w:val="EBC18D53D61642F1B678A10501FF1C4B1"/>
    <w:rsid w:val="0046511C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0396F5C0C1794F7F887AD92B66DF34621">
    <w:name w:val="0396F5C0C1794F7F887AD92B66DF34621"/>
    <w:rsid w:val="0046511C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B4482952B19040EB8257B6821F862B401">
    <w:name w:val="B4482952B19040EB8257B6821F862B401"/>
    <w:rsid w:val="0046511C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8B07B0A77A2A4DC7BE34F652B334EF638">
    <w:name w:val="8B07B0A77A2A4DC7BE34F652B334EF638"/>
    <w:rsid w:val="0046511C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D64854E9624B4B04A93F2F6CF78CD9081">
    <w:name w:val="D64854E9624B4B04A93F2F6CF78CD9081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4F132A33836140DD965E102DA66ACB241">
    <w:name w:val="4F132A33836140DD965E102DA66ACB241"/>
    <w:rsid w:val="0046511C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AEFE63B828924FABB893218226284A1C1">
    <w:name w:val="AEFE63B828924FABB893218226284A1C1"/>
    <w:rsid w:val="0046511C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3FF280651FD2461DAB773E57B037ED767">
    <w:name w:val="3FF280651FD2461DAB773E57B037ED767"/>
    <w:rsid w:val="0046511C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8">
    <w:name w:val="1E41B502AF1142998DBA22B6DA0B95578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8">
    <w:name w:val="A85B68EA9CCB4F61AE66242A2DE1F8B88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7">
    <w:name w:val="C353CDF1597644D0A7F0FF4C3F08C8DD7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7">
    <w:name w:val="7C250460CCE245BEA0CCA1DF1A9341BF7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7">
    <w:name w:val="1B49EFF336614D898163A1D94F1D7B1C7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7">
    <w:name w:val="2B6EEF2128E9486C939D33E1A08D28B47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6">
    <w:name w:val="57C87157FEE44F739AAAE9D6F655DEA76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7">
    <w:name w:val="1BE015FB4433478BB40C5587C39D036B7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7">
    <w:name w:val="C789D2B4F71B472F97590BE2280B821C7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7">
    <w:name w:val="7E8C255A4AE5497AB35C6DEDAA8A7A927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7">
    <w:name w:val="924BB9E8B8A74FE7BA31601F4F9564507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E57E306A48A4B7495A525352FCC1C87">
    <w:name w:val="DE57E306A48A4B7495A525352FCC1C87"/>
    <w:rsid w:val="0046511C"/>
    <w:pPr>
      <w:spacing w:before="36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00BA73FA617F424C86B885D8BDA214BA">
    <w:name w:val="00BA73FA617F424C86B885D8BDA214BA"/>
    <w:rsid w:val="0046511C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0A5E22CC5E2748B58A145A4945424B8B">
    <w:name w:val="0A5E22CC5E2748B58A145A4945424B8B"/>
    <w:rsid w:val="0046511C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8195B7DDB182492486CE12E9B8CA8BBF">
    <w:name w:val="8195B7DDB182492486CE12E9B8CA8BBF"/>
    <w:rsid w:val="0046511C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2F159471899949FDBAE75580FFD85A13">
    <w:name w:val="2F159471899949FDBAE75580FFD85A13"/>
    <w:rsid w:val="0046511C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05CCC4DC87EE4A7AAE0AC641EBAB88AB">
    <w:name w:val="05CCC4DC87EE4A7AAE0AC641EBAB88AB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05379AA094047D4B3C6762484F18FA4">
    <w:name w:val="A05379AA094047D4B3C6762484F18FA4"/>
    <w:rsid w:val="0046511C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9406DA57BAE542DA9ACD68A03681EC5F">
    <w:name w:val="9406DA57BAE542DA9ACD68A03681EC5F"/>
    <w:rsid w:val="0046511C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3DCB806B298147E1BEA1ED3C6F1515E9">
    <w:name w:val="3DCB806B298147E1BEA1ED3C6F1515E9"/>
    <w:rsid w:val="0046511C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AA8B9C1C8E034C1E9FDACAEDE12893C5">
    <w:name w:val="AA8B9C1C8E034C1E9FDACAEDE12893C5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308F18D7647E40139A58767AACD41580">
    <w:name w:val="308F18D7647E40139A58767AACD41580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87C0305D7B34072843C24CBFA1BE8A3">
    <w:name w:val="987C0305D7B34072843C24CBFA1BE8A3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19043E67D2A4EDAAEF3A45F3D1AEE5F">
    <w:name w:val="A19043E67D2A4EDAAEF3A45F3D1AEE5F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8B0E2EA7D4D45F4A6490A2B187C06FE">
    <w:name w:val="58B0E2EA7D4D45F4A6490A2B187C06FE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5E2F7678E1E46DA8C8F1D7231E59B85">
    <w:name w:val="85E2F7678E1E46DA8C8F1D7231E59B85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361A7242DFC5424C867CA193C5DBDE2D">
    <w:name w:val="361A7242DFC5424C867CA193C5DBDE2D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A886360A5124A36BCCE0052575D0C9A">
    <w:name w:val="CA886360A5124A36BCCE0052575D0C9A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C4152AC376945598CCD04FDDB62F1FD">
    <w:name w:val="5C4152AC376945598CCD04FDDB62F1FD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ED4890CDE2C406291C30784EB960386">
    <w:name w:val="8ED4890CDE2C406291C30784EB960386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3E3A3B6E71F346EEAD992AA71603DC3E">
    <w:name w:val="3E3A3B6E71F346EEAD992AA71603DC3E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E26D696ABD14FE7A1BE9C3E7A331CD6">
    <w:name w:val="DE26D696ABD14FE7A1BE9C3E7A331CD6"/>
    <w:rsid w:val="0046511C"/>
    <w:pPr>
      <w:spacing w:before="36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294B9FE6B5AB486F971E55995F6984581">
    <w:name w:val="294B9FE6B5AB486F971E55995F6984581"/>
    <w:rsid w:val="0046511C"/>
    <w:pPr>
      <w:spacing w:before="80" w:after="80" w:line="240" w:lineRule="auto"/>
      <w:ind w:left="144"/>
    </w:pPr>
    <w:rPr>
      <w:rFonts w:eastAsiaTheme="minorHAnsi"/>
      <w:color w:val="595959" w:themeColor="text1" w:themeTint="A6"/>
      <w:szCs w:val="24"/>
      <w:lang w:bidi="en-US"/>
    </w:rPr>
  </w:style>
  <w:style w:type="paragraph" w:customStyle="1" w:styleId="EBC18D53D61642F1B678A10501FF1C4B2">
    <w:name w:val="EBC18D53D61642F1B678A10501FF1C4B2"/>
    <w:rsid w:val="0046511C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0396F5C0C1794F7F887AD92B66DF34622">
    <w:name w:val="0396F5C0C1794F7F887AD92B66DF34622"/>
    <w:rsid w:val="0046511C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B4482952B19040EB8257B6821F862B402">
    <w:name w:val="B4482952B19040EB8257B6821F862B402"/>
    <w:rsid w:val="0046511C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8B07B0A77A2A4DC7BE34F652B334EF639">
    <w:name w:val="8B07B0A77A2A4DC7BE34F652B334EF639"/>
    <w:rsid w:val="0046511C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D64854E9624B4B04A93F2F6CF78CD9082">
    <w:name w:val="D64854E9624B4B04A93F2F6CF78CD9082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4F132A33836140DD965E102DA66ACB242">
    <w:name w:val="4F132A33836140DD965E102DA66ACB242"/>
    <w:rsid w:val="0046511C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AEFE63B828924FABB893218226284A1C2">
    <w:name w:val="AEFE63B828924FABB893218226284A1C2"/>
    <w:rsid w:val="0046511C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3FF280651FD2461DAB773E57B037ED768">
    <w:name w:val="3FF280651FD2461DAB773E57B037ED768"/>
    <w:rsid w:val="0046511C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9">
    <w:name w:val="1E41B502AF1142998DBA22B6DA0B95579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9">
    <w:name w:val="A85B68EA9CCB4F61AE66242A2DE1F8B89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8">
    <w:name w:val="C353CDF1597644D0A7F0FF4C3F08C8DD8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8">
    <w:name w:val="7C250460CCE245BEA0CCA1DF1A9341BF8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8">
    <w:name w:val="1B49EFF336614D898163A1D94F1D7B1C8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8">
    <w:name w:val="2B6EEF2128E9486C939D33E1A08D28B48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7">
    <w:name w:val="57C87157FEE44F739AAAE9D6F655DEA77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8">
    <w:name w:val="1BE015FB4433478BB40C5587C39D036B8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8">
    <w:name w:val="C789D2B4F71B472F97590BE2280B821C8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8">
    <w:name w:val="7E8C255A4AE5497AB35C6DEDAA8A7A928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8">
    <w:name w:val="924BB9E8B8A74FE7BA31601F4F9564508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E57E306A48A4B7495A525352FCC1C871">
    <w:name w:val="DE57E306A48A4B7495A525352FCC1C871"/>
    <w:rsid w:val="0046511C"/>
    <w:pPr>
      <w:spacing w:before="36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00BA73FA617F424C86B885D8BDA214BA1">
    <w:name w:val="00BA73FA617F424C86B885D8BDA214BA1"/>
    <w:rsid w:val="0046511C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0A5E22CC5E2748B58A145A4945424B8B1">
    <w:name w:val="0A5E22CC5E2748B58A145A4945424B8B1"/>
    <w:rsid w:val="0046511C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8195B7DDB182492486CE12E9B8CA8BBF1">
    <w:name w:val="8195B7DDB182492486CE12E9B8CA8BBF1"/>
    <w:rsid w:val="0046511C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2F159471899949FDBAE75580FFD85A131">
    <w:name w:val="2F159471899949FDBAE75580FFD85A131"/>
    <w:rsid w:val="0046511C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05CCC4DC87EE4A7AAE0AC641EBAB88AB1">
    <w:name w:val="05CCC4DC87EE4A7AAE0AC641EBAB88AB1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05379AA094047D4B3C6762484F18FA41">
    <w:name w:val="A05379AA094047D4B3C6762484F18FA41"/>
    <w:rsid w:val="0046511C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9406DA57BAE542DA9ACD68A03681EC5F1">
    <w:name w:val="9406DA57BAE542DA9ACD68A03681EC5F1"/>
    <w:rsid w:val="0046511C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3DCB806B298147E1BEA1ED3C6F1515E91">
    <w:name w:val="3DCB806B298147E1BEA1ED3C6F1515E91"/>
    <w:rsid w:val="0046511C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AA8B9C1C8E034C1E9FDACAEDE12893C51">
    <w:name w:val="AA8B9C1C8E034C1E9FDACAEDE12893C51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308F18D7647E40139A58767AACD415801">
    <w:name w:val="308F18D7647E40139A58767AACD415801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87C0305D7B34072843C24CBFA1BE8A31">
    <w:name w:val="987C0305D7B34072843C24CBFA1BE8A31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19043E67D2A4EDAAEF3A45F3D1AEE5F1">
    <w:name w:val="A19043E67D2A4EDAAEF3A45F3D1AEE5F1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8B0E2EA7D4D45F4A6490A2B187C06FE1">
    <w:name w:val="58B0E2EA7D4D45F4A6490A2B187C06FE1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5E2F7678E1E46DA8C8F1D7231E59B851">
    <w:name w:val="85E2F7678E1E46DA8C8F1D7231E59B851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361A7242DFC5424C867CA193C5DBDE2D1">
    <w:name w:val="361A7242DFC5424C867CA193C5DBDE2D1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A886360A5124A36BCCE0052575D0C9A1">
    <w:name w:val="CA886360A5124A36BCCE0052575D0C9A1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C4152AC376945598CCD04FDDB62F1FD1">
    <w:name w:val="5C4152AC376945598CCD04FDDB62F1FD1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ED4890CDE2C406291C30784EB9603861">
    <w:name w:val="8ED4890CDE2C406291C30784EB9603861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3E3A3B6E71F346EEAD992AA71603DC3E1">
    <w:name w:val="3E3A3B6E71F346EEAD992AA71603DC3E1"/>
    <w:rsid w:val="0046511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E26D696ABD14FE7A1BE9C3E7A331CD61">
    <w:name w:val="DE26D696ABD14FE7A1BE9C3E7A331CD61"/>
    <w:rsid w:val="0046511C"/>
    <w:pPr>
      <w:spacing w:before="36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294B9FE6B5AB486F971E55995F6984582">
    <w:name w:val="294B9FE6B5AB486F971E55995F6984582"/>
    <w:rsid w:val="0046511C"/>
    <w:pPr>
      <w:spacing w:before="80" w:after="80" w:line="240" w:lineRule="auto"/>
      <w:ind w:left="144"/>
    </w:pPr>
    <w:rPr>
      <w:rFonts w:eastAsiaTheme="minorHAnsi"/>
      <w:color w:val="595959" w:themeColor="text1" w:themeTint="A6"/>
      <w:szCs w:val="24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Bride_Groom_Name">
      <a:majorFont>
        <a:latin typeface="Kunstler Script"/>
        <a:ea typeface=""/>
        <a:cs typeface=""/>
      </a:majorFont>
      <a:minorFont>
        <a:latin typeface="Maiandra G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Office_44942502_TF10367781_Win32</Template>
  <TotalTime>6</TotalTime>
  <Pages>1</Pages>
  <Words>1</Words>
  <Characters>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2020-07-02T23:23:00Z</dcterms:created>
  <dcterms:modified xsi:type="dcterms:W3CDTF">2020-07-06T09:09:00Z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