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7560"/>
        <w:gridCol w:w="7560"/>
      </w:tblGrid>
      <w:tr w:rsidR="004E231F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E231F" w:rsidRDefault="00CA7904" w:rsidP="00923621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4.75pt;margin-top:228pt;width:54pt;height:49.7pt;z-index:251640832" fillcolor="#b8cce4 [1300]" stroked="f">
                  <v:textbox style="mso-next-textbox:#_x0000_s1029">
                    <w:txbxContent>
                      <w:p w:rsidR="00D54BB3" w:rsidRPr="00923621" w:rsidRDefault="00D5628D" w:rsidP="00923621">
                        <w:pPr>
                          <w:pStyle w:val="r"/>
                          <w:rPr>
                            <w:lang w:val="sv-SE"/>
                          </w:rPr>
                        </w:pPr>
                        <w:r w:rsidRPr="00923621">
                          <w:rPr>
                            <w:lang w:val="sv-SE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28" style="position:absolute;margin-left:-4.75pt;margin-top:4pt;width:54pt;height:230.25pt;z-index:251648000;mso-position-horizontal-relative:margin;mso-position-vertical-relative:margin" fillcolor="#b8cce4 [1300]" stroked="f">
                  <v:textbox style="layout-flow:vertical;mso-layout-flow-alt:bottom-to-top;mso-next-textbox:#_x0000_s1028" inset="0,0,0,0">
                    <w:txbxContent>
                      <w:p w:rsidR="00D54BB3" w:rsidRPr="00145B81" w:rsidRDefault="000E0799" w:rsidP="00923621">
                        <w:pPr>
                          <w:pStyle w:val="Heading1"/>
                          <w:rPr>
                            <w:lang w:val="sv-SE"/>
                          </w:rPr>
                        </w:pPr>
                        <w:r w:rsidRPr="00145B81">
                          <w:rPr>
                            <w:lang w:val="sv-SE"/>
                          </w:rPr>
                          <w:t>Januari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26" style="position:absolute;margin-left:49.75pt;margin-top:4pt;width:321.75pt;height:277.7pt;z-index:251639808;mso-position-horizontal-relative:margin;mso-position-vertical-relative:margin" filled="f" stroked="f"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4BB3" w:rsidRPr="00923621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923621" w:rsidRDefault="000E0799" w:rsidP="00D5628D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Må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923621" w:rsidRDefault="000E0799" w:rsidP="00A2695A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Ti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923621" w:rsidRDefault="000E0799" w:rsidP="00A2695A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On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923621" w:rsidRDefault="000E0799" w:rsidP="00A2695A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923621" w:rsidRDefault="000E0799" w:rsidP="00A2695A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923621" w:rsidRDefault="000E0799" w:rsidP="00A2695A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Lö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923621" w:rsidRDefault="000E0799" w:rsidP="00A2695A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Sö</w:t>
                              </w:r>
                            </w:p>
                          </w:tc>
                        </w:tr>
                        <w:tr w:rsidR="00010F35" w:rsidRPr="00923621" w:rsidTr="00553D90">
                          <w:trPr>
                            <w:trHeight w:hRule="exact" w:val="1008"/>
                          </w:trPr>
                          <w:tc>
                            <w:tcPr>
                              <w:tcW w:w="3592" w:type="dxa"/>
                              <w:gridSpan w:val="4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3</w:t>
                              </w:r>
                            </w:p>
                          </w:tc>
                        </w:tr>
                        <w:tr w:rsidR="000A27A5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10</w:t>
                              </w:r>
                            </w:p>
                          </w:tc>
                        </w:tr>
                        <w:tr w:rsidR="000A27A5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17</w:t>
                              </w:r>
                            </w:p>
                          </w:tc>
                        </w:tr>
                        <w:tr w:rsidR="000A27A5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24</w:t>
                              </w:r>
                            </w:p>
                          </w:tc>
                        </w:tr>
                        <w:tr w:rsidR="000A27A5" w:rsidRPr="00923621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 w:rsidR="00D54BB3" w:rsidRPr="00923621" w:rsidRDefault="00D54BB3" w:rsidP="00923621">
                        <w:pPr>
                          <w:pStyle w:val="Datum"/>
                          <w:rPr>
                            <w:lang w:val="sv-SE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E231F" w:rsidRDefault="00CA7904" w:rsidP="00923621">
            <w:r>
              <w:rPr>
                <w:noProof/>
              </w:rPr>
              <w:pict>
                <v:rect id="_x0000_s1033" style="position:absolute;margin-left:8.75pt;margin-top:3.15pt;width:54pt;height:230.25pt;z-index:251642880;mso-position-horizontal-relative:margin;mso-position-vertical-relative:margin" fillcolor="#b8cce4 [1300]" stroked="f">
                  <v:textbox style="layout-flow:vertical;mso-layout-flow-alt:bottom-to-top;mso-next-textbox:#_x0000_s1033" inset="0,0,0,0">
                    <w:txbxContent>
                      <w:p w:rsidR="00D54BB3" w:rsidRPr="00923621" w:rsidRDefault="000E0799" w:rsidP="00923621">
                        <w:pPr>
                          <w:pStyle w:val="Heading1"/>
                          <w:rPr>
                            <w:lang w:val="sv-SE"/>
                          </w:rPr>
                        </w:pPr>
                        <w:r w:rsidRPr="00923621">
                          <w:rPr>
                            <w:lang w:val="sv-SE"/>
                          </w:rPr>
                          <w:t>Februari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shape id="_x0000_s1034" type="#_x0000_t202" style="position:absolute;margin-left:9.25pt;margin-top:226.6pt;width:54pt;height:49.7pt;z-index:251643904;mso-position-horizontal-relative:text;mso-position-vertical-relative:text" fillcolor="#b8cce4 [1300]" stroked="f">
                  <v:textbox style="mso-next-textbox:#_x0000_s1034">
                    <w:txbxContent>
                      <w:p w:rsidR="00D54BB3" w:rsidRPr="00923621" w:rsidRDefault="00D5628D" w:rsidP="00923621">
                        <w:pPr>
                          <w:pStyle w:val="r"/>
                          <w:rPr>
                            <w:lang w:val="sv-SE"/>
                          </w:rPr>
                        </w:pPr>
                        <w:r w:rsidRPr="00923621">
                          <w:rPr>
                            <w:lang w:val="sv-SE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32" style="position:absolute;margin-left:63.25pt;margin-top:3pt;width:321.75pt;height:277.7pt;z-index:251641856;mso-position-horizontal-relative:margin;mso-position-vertical-relative:margin" filled="f" stroked="f">
                  <v:textbox style="mso-next-textbox:#_x0000_s1032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923621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Må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Ti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On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Lö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Sö</w:t>
                              </w:r>
                            </w:p>
                          </w:tc>
                        </w:tr>
                        <w:tr w:rsidR="000A27A5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7</w:t>
                              </w:r>
                            </w:p>
                          </w:tc>
                        </w:tr>
                        <w:tr w:rsidR="000A27A5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14</w:t>
                              </w:r>
                            </w:p>
                          </w:tc>
                        </w:tr>
                        <w:tr w:rsidR="000A27A5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21</w:t>
                              </w:r>
                            </w:p>
                          </w:tc>
                        </w:tr>
                        <w:tr w:rsidR="000A27A5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28</w:t>
                              </w:r>
                            </w:p>
                          </w:tc>
                        </w:tr>
                        <w:tr w:rsidR="00010F35" w:rsidRPr="00923621" w:rsidTr="007F47E9">
                          <w:trPr>
                            <w:trHeight w:hRule="exact" w:val="1008"/>
                          </w:trPr>
                          <w:tc>
                            <w:tcPr>
                              <w:tcW w:w="6286" w:type="dxa"/>
                              <w:gridSpan w:val="7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</w:p>
                          </w:tc>
                        </w:tr>
                      </w:tbl>
                      <w:p w:rsidR="00D54BB3" w:rsidRPr="00923621" w:rsidRDefault="00D54BB3" w:rsidP="00923621">
                        <w:pPr>
                          <w:pStyle w:val="Datum"/>
                          <w:rPr>
                            <w:lang w:val="sv-SE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4E231F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E231F" w:rsidRDefault="00CA7904" w:rsidP="00923621">
            <w:r>
              <w:rPr>
                <w:noProof/>
              </w:rPr>
              <w:pict>
                <v:rect id="_x0000_s1037" style="position:absolute;margin-left:-3.75pt;margin-top:13.9pt;width:54pt;height:230.25pt;z-index:251645952;mso-position-horizontal-relative:margin;mso-position-vertical-relative:margin" fillcolor="#b8cce4 [1300]" stroked="f">
                  <v:textbox style="layout-flow:vertical;mso-layout-flow-alt:bottom-to-top;mso-next-textbox:#_x0000_s1037" inset="0,0,0,0">
                    <w:txbxContent>
                      <w:p w:rsidR="00D54BB3" w:rsidRPr="00923621" w:rsidRDefault="000E0799" w:rsidP="00923621">
                        <w:pPr>
                          <w:pStyle w:val="Heading1"/>
                          <w:rPr>
                            <w:lang w:val="sv-SE"/>
                          </w:rPr>
                        </w:pPr>
                        <w:r w:rsidRPr="00923621">
                          <w:rPr>
                            <w:lang w:val="sv-SE"/>
                          </w:rPr>
                          <w:t>Mars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shape id="_x0000_s1038" type="#_x0000_t202" style="position:absolute;margin-left:-3.5pt;margin-top:237.45pt;width:54pt;height:49.7pt;z-index:251646976;mso-position-horizontal-relative:text;mso-position-vertical-relative:text" fillcolor="#b8cce4 [1300]" stroked="f">
                  <v:textbox style="mso-next-textbox:#_x0000_s1038">
                    <w:txbxContent>
                      <w:p w:rsidR="00D54BB3" w:rsidRPr="00923621" w:rsidRDefault="00D5628D" w:rsidP="00923621">
                        <w:pPr>
                          <w:pStyle w:val="r"/>
                          <w:rPr>
                            <w:lang w:val="sv-SE"/>
                          </w:rPr>
                        </w:pPr>
                        <w:r w:rsidRPr="00923621">
                          <w:rPr>
                            <w:lang w:val="sv-SE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36" style="position:absolute;margin-left:50.5pt;margin-top:14.5pt;width:321.75pt;height:277.7pt;z-index:251644928;mso-position-horizontal-relative:margin;mso-position-vertical-relative:margin" filled="f" stroked="f">
                  <v:textbox style="mso-next-textbox:#_x0000_s103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923621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Må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Ti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On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Lö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Sö</w:t>
                              </w:r>
                            </w:p>
                          </w:tc>
                        </w:tr>
                        <w:tr w:rsidR="000A27A5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7</w:t>
                              </w:r>
                            </w:p>
                          </w:tc>
                        </w:tr>
                        <w:tr w:rsidR="000A27A5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14</w:t>
                              </w:r>
                            </w:p>
                          </w:tc>
                        </w:tr>
                        <w:tr w:rsidR="000A27A5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21</w:t>
                              </w:r>
                            </w:p>
                          </w:tc>
                        </w:tr>
                        <w:tr w:rsidR="000A27A5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28</w:t>
                              </w:r>
                            </w:p>
                          </w:tc>
                        </w:tr>
                        <w:tr w:rsidR="00010F35" w:rsidRPr="00923621" w:rsidTr="00851A98">
                          <w:trPr>
                            <w:trHeight w:val="985"/>
                          </w:trPr>
                          <w:tc>
                            <w:tcPr>
                              <w:tcW w:w="898" w:type="dxa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92" w:type="dxa"/>
                              <w:gridSpan w:val="4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</w:p>
                          </w:tc>
                        </w:tr>
                      </w:tbl>
                      <w:p w:rsidR="00D54BB3" w:rsidRPr="00923621" w:rsidRDefault="00D54BB3" w:rsidP="00923621">
                        <w:pPr>
                          <w:pStyle w:val="Datum"/>
                          <w:rPr>
                            <w:lang w:val="sv-SE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E231F" w:rsidRDefault="00CA7904" w:rsidP="00923621">
            <w:r>
              <w:rPr>
                <w:noProof/>
              </w:rPr>
              <w:pict>
                <v:shape id="_x0000_s1041" type="#_x0000_t202" style="position:absolute;margin-left:10pt;margin-top:238.55pt;width:54pt;height:49.7pt;z-index:251651072;mso-position-horizontal-relative:text;mso-position-vertical-relative:text" fillcolor="#b8cce4 [1300]" stroked="f">
                  <v:textbox style="mso-next-textbox:#_x0000_s1041">
                    <w:txbxContent>
                      <w:p w:rsidR="00D54BB3" w:rsidRPr="00923621" w:rsidRDefault="00D5628D" w:rsidP="00923621">
                        <w:pPr>
                          <w:pStyle w:val="r"/>
                          <w:rPr>
                            <w:lang w:val="sv-SE"/>
                          </w:rPr>
                        </w:pPr>
                        <w:r w:rsidRPr="00923621">
                          <w:rPr>
                            <w:lang w:val="sv-SE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40" style="position:absolute;margin-left:10pt;margin-top:15.25pt;width:54pt;height:230.25pt;z-index:251650048;mso-position-horizontal-relative:margin;mso-position-vertical-relative:margin" fillcolor="#b8cce4 [1300]" stroked="f">
                  <v:textbox style="layout-flow:vertical;mso-layout-flow-alt:bottom-to-top;mso-next-textbox:#_x0000_s1040" inset="0,0,0,0">
                    <w:txbxContent>
                      <w:p w:rsidR="00D54BB3" w:rsidRPr="00923621" w:rsidRDefault="00D54BB3" w:rsidP="00923621">
                        <w:pPr>
                          <w:pStyle w:val="Heading1"/>
                          <w:rPr>
                            <w:lang w:val="sv-SE"/>
                          </w:rPr>
                        </w:pPr>
                        <w:r w:rsidRPr="00923621">
                          <w:rPr>
                            <w:lang w:val="sv-SE"/>
                          </w:rPr>
                          <w:t>April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39" style="position:absolute;margin-left:63.5pt;margin-top:15.25pt;width:321.75pt;height:277.7pt;z-index:251649024;mso-position-horizontal-relative:margin;mso-position-vertical-relative:margin" filled="f" stroked="f">
                  <v:textbox style="mso-next-textbox:#_x0000_s1039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923621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Må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Ti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On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Lö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Sö</w:t>
                              </w:r>
                            </w:p>
                          </w:tc>
                        </w:tr>
                        <w:tr w:rsidR="00010F35" w:rsidRPr="00923621" w:rsidTr="00723692">
                          <w:trPr>
                            <w:trHeight w:hRule="exact" w:val="1008"/>
                          </w:trPr>
                          <w:tc>
                            <w:tcPr>
                              <w:tcW w:w="2694" w:type="dxa"/>
                              <w:gridSpan w:val="3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4</w:t>
                              </w:r>
                            </w:p>
                          </w:tc>
                        </w:tr>
                        <w:tr w:rsidR="000A27A5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11</w:t>
                              </w:r>
                            </w:p>
                          </w:tc>
                        </w:tr>
                        <w:tr w:rsidR="000A27A5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18</w:t>
                              </w:r>
                            </w:p>
                          </w:tc>
                        </w:tr>
                        <w:tr w:rsidR="000A27A5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25</w:t>
                              </w:r>
                            </w:p>
                          </w:tc>
                        </w:tr>
                        <w:tr w:rsidR="00010F35" w:rsidRPr="00923621" w:rsidTr="0050462C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796" w:type="dxa"/>
                              <w:gridSpan w:val="2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</w:p>
                          </w:tc>
                        </w:tr>
                      </w:tbl>
                      <w:p w:rsidR="00D54BB3" w:rsidRPr="00923621" w:rsidRDefault="00D54BB3" w:rsidP="00923621">
                        <w:pPr>
                          <w:pStyle w:val="Datum"/>
                          <w:rPr>
                            <w:lang w:val="sv-SE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4C4B6D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C4B6D" w:rsidRDefault="00CA7904" w:rsidP="00923621">
            <w:pPr>
              <w:rPr>
                <w:noProof/>
              </w:rPr>
            </w:pPr>
            <w:r>
              <w:rPr>
                <w:noProof/>
              </w:rPr>
              <w:lastRenderedPageBreak/>
              <w:pict>
                <v:shape id="_x0000_s1058" type="#_x0000_t202" style="position:absolute;margin-left:-3.25pt;margin-top:226.65pt;width:54pt;height:49.7pt;z-index:251654144;mso-position-horizontal-relative:text;mso-position-vertical-relative:text" fillcolor="#b8cce4 [1300]" stroked="f">
                  <v:textbox style="mso-next-textbox:#_x0000_s1058">
                    <w:txbxContent>
                      <w:p w:rsidR="00D54BB3" w:rsidRPr="00923621" w:rsidRDefault="00D5628D" w:rsidP="00923621">
                        <w:pPr>
                          <w:pStyle w:val="r"/>
                          <w:rPr>
                            <w:lang w:val="sv-SE"/>
                          </w:rPr>
                        </w:pPr>
                        <w:r w:rsidRPr="00923621">
                          <w:rPr>
                            <w:lang w:val="sv-SE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57" style="position:absolute;margin-left:-3pt;margin-top:3.15pt;width:54pt;height:230.25pt;z-index:251653120;mso-position-horizontal-relative:margin;mso-position-vertical-relative:margin" fillcolor="#b8cce4 [1300]" stroked="f">
                  <v:textbox style="layout-flow:vertical;mso-layout-flow-alt:bottom-to-top;mso-next-textbox:#_x0000_s1057" inset="0,0,0,0">
                    <w:txbxContent>
                      <w:p w:rsidR="00D54BB3" w:rsidRPr="00923621" w:rsidRDefault="00D54BB3" w:rsidP="00923621">
                        <w:pPr>
                          <w:pStyle w:val="Heading1"/>
                          <w:rPr>
                            <w:lang w:val="sv-SE"/>
                          </w:rPr>
                        </w:pPr>
                        <w:r w:rsidRPr="00923621">
                          <w:rPr>
                            <w:lang w:val="sv-SE"/>
                          </w:rPr>
                          <w:t>Ma</w:t>
                        </w:r>
                        <w:r w:rsidR="000E0799" w:rsidRPr="00923621">
                          <w:rPr>
                            <w:lang w:val="sv-SE"/>
                          </w:rPr>
                          <w:t>j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56" style="position:absolute;margin-left:51.25pt;margin-top:3pt;width:321.75pt;height:277.7pt;z-index:251652096;mso-position-horizontal-relative:margin;mso-position-vertical-relative:margin" filled="f" stroked="f">
                  <v:textbox style="mso-next-textbox:#_x0000_s105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923621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Må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Ti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On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Lö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Sö</w:t>
                              </w:r>
                            </w:p>
                          </w:tc>
                        </w:tr>
                        <w:tr w:rsidR="00010F35" w:rsidRPr="00923621" w:rsidTr="00A145CF">
                          <w:trPr>
                            <w:trHeight w:hRule="exact" w:val="1008"/>
                          </w:trPr>
                          <w:tc>
                            <w:tcPr>
                              <w:tcW w:w="4490" w:type="dxa"/>
                              <w:gridSpan w:val="5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</w:t>
                              </w:r>
                            </w:p>
                          </w:tc>
                        </w:tr>
                        <w:tr w:rsidR="00175437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9</w:t>
                              </w:r>
                            </w:p>
                          </w:tc>
                        </w:tr>
                        <w:tr w:rsidR="00175437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16</w:t>
                              </w:r>
                            </w:p>
                          </w:tc>
                        </w:tr>
                        <w:tr w:rsidR="00175437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23</w:t>
                              </w:r>
                            </w:p>
                          </w:tc>
                        </w:tr>
                        <w:tr w:rsidR="00010F35" w:rsidRPr="00923621" w:rsidTr="00010F35">
                          <w:trPr>
                            <w:trHeight w:val="495"/>
                          </w:trPr>
                          <w:tc>
                            <w:tcPr>
                              <w:tcW w:w="898" w:type="dxa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30</w:t>
                              </w:r>
                            </w:p>
                          </w:tc>
                        </w:tr>
                        <w:tr w:rsidR="00010F35" w:rsidRPr="00923621">
                          <w:trPr>
                            <w:trHeight w:hRule="exact" w:val="495"/>
                          </w:trPr>
                          <w:tc>
                            <w:tcPr>
                              <w:tcW w:w="898" w:type="dxa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</w:p>
                          </w:tc>
                        </w:tr>
                      </w:tbl>
                      <w:p w:rsidR="00D54BB3" w:rsidRPr="00923621" w:rsidRDefault="00D54BB3" w:rsidP="00923621">
                        <w:pPr>
                          <w:pStyle w:val="Datum"/>
                          <w:rPr>
                            <w:lang w:val="sv-SE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C4B6D" w:rsidRDefault="00CA7904" w:rsidP="00923621">
            <w:pPr>
              <w:rPr>
                <w:noProof/>
              </w:rPr>
            </w:pPr>
            <w:r>
              <w:rPr>
                <w:noProof/>
              </w:rPr>
              <w:pict>
                <v:shape id="_x0000_s1064" type="#_x0000_t202" style="position:absolute;margin-left:7pt;margin-top:226.45pt;width:54pt;height:49.7pt;z-index:251657216;mso-position-horizontal-relative:text;mso-position-vertical-relative:text" fillcolor="#b8cce4 [1300]" stroked="f">
                  <v:textbox style="mso-next-textbox:#_x0000_s1064">
                    <w:txbxContent>
                      <w:p w:rsidR="00D54BB3" w:rsidRPr="00923621" w:rsidRDefault="00D5628D" w:rsidP="00923621">
                        <w:pPr>
                          <w:pStyle w:val="r"/>
                          <w:rPr>
                            <w:lang w:val="sv-SE"/>
                          </w:rPr>
                        </w:pPr>
                        <w:r w:rsidRPr="00923621">
                          <w:rPr>
                            <w:lang w:val="sv-SE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63" style="position:absolute;margin-left:6.5pt;margin-top:3.1pt;width:54pt;height:230.25pt;z-index:251656192;mso-position-horizontal-relative:margin;mso-position-vertical-relative:margin" fillcolor="#b8cce4 [1300]" stroked="f">
                  <v:textbox style="layout-flow:vertical;mso-layout-flow-alt:bottom-to-top;mso-next-textbox:#_x0000_s1063" inset="0,0,0,0">
                    <w:txbxContent>
                      <w:p w:rsidR="00D54BB3" w:rsidRPr="00923621" w:rsidRDefault="000E0799" w:rsidP="00923621">
                        <w:pPr>
                          <w:pStyle w:val="Heading1"/>
                          <w:rPr>
                            <w:lang w:val="sv-SE"/>
                          </w:rPr>
                        </w:pPr>
                        <w:r w:rsidRPr="00923621">
                          <w:rPr>
                            <w:lang w:val="sv-SE"/>
                          </w:rPr>
                          <w:t>Juni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62" style="position:absolute;margin-left:60.75pt;margin-top:3pt;width:321.75pt;height:277.7pt;z-index:251655168;mso-position-horizontal-relative:margin;mso-position-vertical-relative:margin" filled="f" stroked="f">
                  <v:textbox style="mso-next-textbox:#_x0000_s1062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923621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Må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Ti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On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Lö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Sö</w:t>
                              </w:r>
                            </w:p>
                          </w:tc>
                        </w:tr>
                        <w:tr w:rsidR="00175437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923621" w:rsidRDefault="00175437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6</w:t>
                              </w:r>
                            </w:p>
                          </w:tc>
                        </w:tr>
                        <w:tr w:rsidR="00175437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13</w:t>
                              </w:r>
                            </w:p>
                          </w:tc>
                        </w:tr>
                        <w:tr w:rsidR="00175437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20</w:t>
                              </w:r>
                            </w:p>
                          </w:tc>
                        </w:tr>
                        <w:tr w:rsidR="00175437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27</w:t>
                              </w:r>
                            </w:p>
                          </w:tc>
                        </w:tr>
                        <w:tr w:rsidR="00010F35" w:rsidRPr="00923621" w:rsidTr="00E911A9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92" w:type="dxa"/>
                              <w:gridSpan w:val="4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</w:p>
                          </w:tc>
                        </w:tr>
                      </w:tbl>
                      <w:p w:rsidR="00D54BB3" w:rsidRPr="00923621" w:rsidRDefault="00D54BB3" w:rsidP="00923621">
                        <w:pPr>
                          <w:pStyle w:val="Datum"/>
                          <w:rPr>
                            <w:lang w:val="sv-SE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2F130F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2F130F" w:rsidRDefault="00CA7904" w:rsidP="00923621">
            <w:pPr>
              <w:rPr>
                <w:noProof/>
              </w:rPr>
            </w:pPr>
            <w:r>
              <w:rPr>
                <w:noProof/>
              </w:rPr>
              <w:pict>
                <v:shape id="_x0000_s1070" type="#_x0000_t202" style="position:absolute;margin-left:-3pt;margin-top:238.2pt;width:54pt;height:49.7pt;z-index:251660288;mso-position-horizontal-relative:text;mso-position-vertical-relative:text" fillcolor="#b8cce4 [1300]" stroked="f">
                  <v:textbox style="mso-next-textbox:#_x0000_s1070">
                    <w:txbxContent>
                      <w:p w:rsidR="00D54BB3" w:rsidRPr="00923621" w:rsidRDefault="00D5628D" w:rsidP="00923621">
                        <w:pPr>
                          <w:pStyle w:val="r"/>
                          <w:rPr>
                            <w:lang w:val="sv-SE"/>
                          </w:rPr>
                        </w:pPr>
                        <w:r w:rsidRPr="00923621">
                          <w:rPr>
                            <w:lang w:val="sv-SE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69" style="position:absolute;margin-left:-3pt;margin-top:14.7pt;width:54pt;height:230.25pt;z-index:251659264;mso-position-horizontal-relative:margin;mso-position-vertical-relative:margin" fillcolor="#b8cce4 [1300]" stroked="f">
                  <v:textbox style="layout-flow:vertical;mso-layout-flow-alt:bottom-to-top;mso-next-textbox:#_x0000_s1069" inset="0,0,0,0">
                    <w:txbxContent>
                      <w:p w:rsidR="00D54BB3" w:rsidRPr="00923621" w:rsidRDefault="000E0799" w:rsidP="00923621">
                        <w:pPr>
                          <w:pStyle w:val="Heading1"/>
                          <w:rPr>
                            <w:lang w:val="sv-SE"/>
                          </w:rPr>
                        </w:pPr>
                        <w:r w:rsidRPr="00923621">
                          <w:rPr>
                            <w:lang w:val="sv-SE"/>
                          </w:rPr>
                          <w:t>Juli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68" style="position:absolute;margin-left:50.75pt;margin-top:14.65pt;width:321.75pt;height:277.7pt;z-index:251658240;mso-position-horizontal-relative:margin;mso-position-vertical-relative:margin" filled="f" stroked="f">
                  <v:textbox style="mso-next-textbox:#_x0000_s1068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923621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Må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Ti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On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Lö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Sö</w:t>
                              </w:r>
                            </w:p>
                          </w:tc>
                        </w:tr>
                        <w:tr w:rsidR="00010F35" w:rsidRPr="00923621" w:rsidTr="00BE21C3">
                          <w:trPr>
                            <w:trHeight w:hRule="exact" w:val="1008"/>
                          </w:trPr>
                          <w:tc>
                            <w:tcPr>
                              <w:tcW w:w="2694" w:type="dxa"/>
                              <w:gridSpan w:val="3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4</w:t>
                              </w:r>
                            </w:p>
                          </w:tc>
                        </w:tr>
                        <w:tr w:rsidR="00175437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11</w:t>
                              </w:r>
                            </w:p>
                          </w:tc>
                        </w:tr>
                        <w:tr w:rsidR="00175437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18</w:t>
                              </w:r>
                            </w:p>
                          </w:tc>
                        </w:tr>
                        <w:tr w:rsidR="00175437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25</w:t>
                              </w:r>
                            </w:p>
                          </w:tc>
                        </w:tr>
                        <w:tr w:rsidR="00175437" w:rsidRPr="00923621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175437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</w:p>
                          </w:tc>
                        </w:tr>
                      </w:tbl>
                      <w:p w:rsidR="00D54BB3" w:rsidRPr="00923621" w:rsidRDefault="00D54BB3" w:rsidP="00923621">
                        <w:pPr>
                          <w:pStyle w:val="Datum"/>
                          <w:rPr>
                            <w:lang w:val="sv-SE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2F130F" w:rsidRDefault="00CA7904" w:rsidP="00923621">
            <w:pPr>
              <w:rPr>
                <w:noProof/>
              </w:rPr>
            </w:pPr>
            <w:r>
              <w:rPr>
                <w:noProof/>
              </w:rPr>
              <w:pict>
                <v:shape id="_x0000_s1072" type="#_x0000_t202" style="position:absolute;margin-left:6.25pt;margin-top:238.6pt;width:54pt;height:49.7pt;z-index:251662336;mso-position-horizontal-relative:text;mso-position-vertical-relative:text" fillcolor="#b8cce4 [1300]" stroked="f">
                  <v:textbox style="mso-next-textbox:#_x0000_s1072">
                    <w:txbxContent>
                      <w:p w:rsidR="00D54BB3" w:rsidRPr="008E7B17" w:rsidRDefault="00D5628D" w:rsidP="00923621">
                        <w:pPr>
                          <w:pStyle w:val="r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73" style="position:absolute;margin-left:6pt;margin-top:13.8pt;width:54pt;height:230.25pt;z-index:251663360;mso-position-horizontal-relative:margin;mso-position-vertical-relative:margin" fillcolor="#b8cce4 [1300]" stroked="f">
                  <v:textbox style="layout-flow:vertical;mso-layout-flow-alt:bottom-to-top;mso-next-textbox:#_x0000_s1073" inset="0,0,0,0">
                    <w:txbxContent>
                      <w:p w:rsidR="00D54BB3" w:rsidRPr="00923621" w:rsidRDefault="00D54BB3" w:rsidP="00923621">
                        <w:pPr>
                          <w:pStyle w:val="Heading1"/>
                          <w:rPr>
                            <w:lang w:val="sv-SE"/>
                          </w:rPr>
                        </w:pPr>
                        <w:r w:rsidRPr="00923621">
                          <w:rPr>
                            <w:lang w:val="sv-SE"/>
                          </w:rPr>
                          <w:t>August</w:t>
                        </w:r>
                        <w:r w:rsidR="000E0799" w:rsidRPr="00923621">
                          <w:rPr>
                            <w:lang w:val="sv-SE"/>
                          </w:rPr>
                          <w:t>i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71" style="position:absolute;margin-left:60.25pt;margin-top:13.5pt;width:321.75pt;height:277.7pt;z-index:251661312;mso-position-horizontal-relative:margin;mso-position-vertical-relative:margin" filled="f" stroked="f">
                  <v:textbox style="mso-next-textbox:#_x0000_s1071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923621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Må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Ti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On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Lö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Sö</w:t>
                              </w:r>
                            </w:p>
                          </w:tc>
                        </w:tr>
                        <w:tr w:rsidR="00C109B0" w:rsidRPr="00923621" w:rsidTr="0020119B">
                          <w:trPr>
                            <w:trHeight w:hRule="exact" w:val="1008"/>
                          </w:trPr>
                          <w:tc>
                            <w:tcPr>
                              <w:tcW w:w="5388" w:type="dxa"/>
                              <w:gridSpan w:val="6"/>
                            </w:tcPr>
                            <w:p w:rsidR="00C109B0" w:rsidRPr="00923621" w:rsidRDefault="00C109B0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923621" w:rsidRDefault="00C109B0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</w:t>
                              </w:r>
                            </w:p>
                          </w:tc>
                        </w:tr>
                        <w:tr w:rsidR="00175437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8</w:t>
                              </w:r>
                            </w:p>
                          </w:tc>
                        </w:tr>
                        <w:tr w:rsidR="00175437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15</w:t>
                              </w:r>
                            </w:p>
                          </w:tc>
                        </w:tr>
                        <w:tr w:rsidR="00175437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22</w:t>
                              </w:r>
                            </w:p>
                          </w:tc>
                        </w:tr>
                        <w:tr w:rsidR="00175437" w:rsidRPr="00923621" w:rsidTr="00175437">
                          <w:trPr>
                            <w:trHeight w:val="503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29</w:t>
                              </w:r>
                            </w:p>
                          </w:tc>
                        </w:tr>
                        <w:tr w:rsidR="00175437" w:rsidRPr="00923621">
                          <w:trPr>
                            <w:trHeight w:val="502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Pr="00923621" w:rsidRDefault="00175437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Pr="00923621" w:rsidRDefault="00175437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Pr="00923621" w:rsidRDefault="00175437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Pr="00923621" w:rsidRDefault="00175437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Pr="00923621" w:rsidRDefault="00175437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</w:p>
                          </w:tc>
                        </w:tr>
                      </w:tbl>
                      <w:p w:rsidR="00D54BB3" w:rsidRPr="00923621" w:rsidRDefault="00D54BB3" w:rsidP="00923621">
                        <w:pPr>
                          <w:pStyle w:val="Datum"/>
                          <w:rPr>
                            <w:lang w:val="sv-SE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684C1D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684C1D" w:rsidRDefault="00CA7904" w:rsidP="00923621">
            <w:pPr>
              <w:rPr>
                <w:noProof/>
              </w:rPr>
            </w:pPr>
            <w:r>
              <w:rPr>
                <w:noProof/>
              </w:rPr>
              <w:lastRenderedPageBreak/>
              <w:pict>
                <v:shape id="_x0000_s1075" type="#_x0000_t202" style="position:absolute;margin-left:-2.25pt;margin-top:229.65pt;width:54pt;height:49.7pt;z-index:251665408;mso-position-horizontal-relative:text;mso-position-vertical-relative:text" fillcolor="#b8cce4 [1300]" stroked="f">
                  <v:textbox style="mso-next-textbox:#_x0000_s1075">
                    <w:txbxContent>
                      <w:p w:rsidR="00D54BB3" w:rsidRPr="00923621" w:rsidRDefault="00D5628D" w:rsidP="00923621">
                        <w:pPr>
                          <w:pStyle w:val="r"/>
                          <w:rPr>
                            <w:lang w:val="sv-SE"/>
                          </w:rPr>
                        </w:pPr>
                        <w:r w:rsidRPr="00923621">
                          <w:rPr>
                            <w:lang w:val="sv-SE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74" style="position:absolute;margin-left:51.5pt;margin-top:4.75pt;width:321.75pt;height:277.7pt;z-index:251664384;mso-position-horizontal-relative:margin;mso-position-vertical-relative:margin" filled="f" stroked="f">
                  <v:textbox style="mso-next-textbox:#_x0000_s1074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923621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Må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Ti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On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Lö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Sö</w:t>
                              </w:r>
                            </w:p>
                          </w:tc>
                        </w:tr>
                        <w:tr w:rsidR="00C109B0" w:rsidRPr="00923621" w:rsidTr="00EA30AD">
                          <w:trPr>
                            <w:trHeight w:hRule="exact" w:val="1008"/>
                          </w:trPr>
                          <w:tc>
                            <w:tcPr>
                              <w:tcW w:w="1796" w:type="dxa"/>
                              <w:gridSpan w:val="2"/>
                            </w:tcPr>
                            <w:p w:rsidR="00C109B0" w:rsidRPr="00923621" w:rsidRDefault="00C109B0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923621" w:rsidRDefault="00C109B0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923621" w:rsidRDefault="00C109B0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923621" w:rsidRDefault="00C109B0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923621" w:rsidRDefault="00C109B0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923621" w:rsidRDefault="00C109B0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5</w:t>
                              </w:r>
                            </w:p>
                          </w:tc>
                        </w:tr>
                        <w:tr w:rsidR="00D54BB3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12</w:t>
                              </w:r>
                            </w:p>
                          </w:tc>
                        </w:tr>
                        <w:tr w:rsidR="00D54BB3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19</w:t>
                              </w:r>
                            </w:p>
                          </w:tc>
                        </w:tr>
                        <w:tr w:rsidR="00D54BB3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26</w:t>
                              </w:r>
                            </w:p>
                          </w:tc>
                        </w:tr>
                        <w:tr w:rsidR="00C109B0" w:rsidRPr="00923621" w:rsidTr="00F51FBA">
                          <w:trPr>
                            <w:trHeight w:val="1020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C109B0" w:rsidRPr="00923621" w:rsidRDefault="00C109B0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923621" w:rsidRDefault="00C109B0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923621" w:rsidRDefault="00C109B0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923621" w:rsidRDefault="00C109B0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694" w:type="dxa"/>
                              <w:gridSpan w:val="3"/>
                            </w:tcPr>
                            <w:p w:rsidR="00C109B0" w:rsidRPr="00923621" w:rsidRDefault="00C109B0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</w:p>
                          </w:tc>
                        </w:tr>
                      </w:tbl>
                      <w:p w:rsidR="00D54BB3" w:rsidRPr="00923621" w:rsidRDefault="00D54BB3" w:rsidP="00923621">
                        <w:pPr>
                          <w:pStyle w:val="Datum"/>
                          <w:rPr>
                            <w:lang w:val="sv-SE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76" style="position:absolute;margin-left:-2pt;margin-top:4.9pt;width:54pt;height:230.25pt;z-index:251666432;mso-position-horizontal-relative:margin;mso-position-vertical-relative:margin" fillcolor="#b8cce4 [1300]" stroked="f">
                  <v:textbox style="layout-flow:vertical;mso-layout-flow-alt:bottom-to-top;mso-next-textbox:#_x0000_s1076" inset="0,0,0,0">
                    <w:txbxContent>
                      <w:p w:rsidR="00D54BB3" w:rsidRPr="00923621" w:rsidRDefault="00D54BB3" w:rsidP="00923621">
                        <w:pPr>
                          <w:pStyle w:val="Heading1"/>
                          <w:rPr>
                            <w:lang w:val="sv-SE"/>
                          </w:rPr>
                        </w:pPr>
                        <w:r w:rsidRPr="00923621">
                          <w:rPr>
                            <w:lang w:val="sv-SE"/>
                          </w:rPr>
                          <w:t>September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684C1D" w:rsidRDefault="00CA7904" w:rsidP="00923621">
            <w:pPr>
              <w:rPr>
                <w:noProof/>
              </w:rPr>
            </w:pPr>
            <w:r>
              <w:rPr>
                <w:noProof/>
              </w:rPr>
              <w:pict>
                <v:shape id="_x0000_s1078" type="#_x0000_t202" style="position:absolute;margin-left:7.75pt;margin-top:227.9pt;width:54pt;height:49.7pt;z-index:251667456;mso-position-horizontal-relative:text;mso-position-vertical-relative:text" fillcolor="#b8cce4 [1300]" stroked="f">
                  <v:textbox style="mso-next-textbox:#_x0000_s1078">
                    <w:txbxContent>
                      <w:p w:rsidR="00D54BB3" w:rsidRPr="00923621" w:rsidRDefault="00D5628D" w:rsidP="00923621">
                        <w:pPr>
                          <w:pStyle w:val="r"/>
                          <w:rPr>
                            <w:lang w:val="sv-SE"/>
                          </w:rPr>
                        </w:pPr>
                        <w:r w:rsidRPr="00923621">
                          <w:rPr>
                            <w:lang w:val="sv-SE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79" style="position:absolute;margin-left:7.25pt;margin-top:4.05pt;width:54pt;height:230.25pt;z-index:251668480;mso-position-horizontal-relative:margin;mso-position-vertical-relative:margin" fillcolor="#b8cce4 [1300]" stroked="f">
                  <v:textbox style="layout-flow:vertical;mso-layout-flow-alt:bottom-to-top;mso-next-textbox:#_x0000_s1079" inset="0,0,0,0">
                    <w:txbxContent>
                      <w:p w:rsidR="00D54BB3" w:rsidRPr="00923621" w:rsidRDefault="00D54BB3" w:rsidP="00923621">
                        <w:pPr>
                          <w:pStyle w:val="Heading1"/>
                          <w:rPr>
                            <w:lang w:val="sv-SE"/>
                          </w:rPr>
                        </w:pPr>
                        <w:r w:rsidRPr="00923621">
                          <w:rPr>
                            <w:lang w:val="sv-SE"/>
                          </w:rPr>
                          <w:t>O</w:t>
                        </w:r>
                        <w:r w:rsidR="000E0799" w:rsidRPr="00923621">
                          <w:rPr>
                            <w:lang w:val="sv-SE"/>
                          </w:rPr>
                          <w:t>k</w:t>
                        </w:r>
                        <w:r w:rsidRPr="00923621">
                          <w:rPr>
                            <w:lang w:val="sv-SE"/>
                          </w:rPr>
                          <w:t>tober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86" style="position:absolute;margin-left:60pt;margin-top:4.05pt;width:321.75pt;height:277.7pt;z-index:251674624;mso-position-horizontal-relative:margin;mso-position-vertical-relative:margin" filled="f" stroked="f">
                  <v:textbox style="mso-next-textbox:#_x0000_s108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923621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Må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Ti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On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Lö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Sö</w:t>
                              </w:r>
                            </w:p>
                          </w:tc>
                        </w:tr>
                        <w:tr w:rsidR="00C109B0" w:rsidRPr="00923621" w:rsidTr="0018393A">
                          <w:trPr>
                            <w:trHeight w:hRule="exact" w:val="1008"/>
                          </w:trPr>
                          <w:tc>
                            <w:tcPr>
                              <w:tcW w:w="3592" w:type="dxa"/>
                              <w:gridSpan w:val="4"/>
                            </w:tcPr>
                            <w:p w:rsidR="00C109B0" w:rsidRPr="00923621" w:rsidRDefault="00C109B0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923621" w:rsidRDefault="00C109B0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923621" w:rsidRDefault="00C109B0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923621" w:rsidRDefault="00C109B0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3</w:t>
                              </w:r>
                            </w:p>
                          </w:tc>
                        </w:tr>
                        <w:tr w:rsidR="00D54BB3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10</w:t>
                              </w:r>
                            </w:p>
                          </w:tc>
                        </w:tr>
                        <w:tr w:rsidR="00D54BB3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17</w:t>
                              </w:r>
                            </w:p>
                          </w:tc>
                        </w:tr>
                        <w:tr w:rsidR="00D54BB3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24</w:t>
                              </w:r>
                            </w:p>
                          </w:tc>
                        </w:tr>
                        <w:tr w:rsidR="00D54BB3" w:rsidRPr="00923621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 w:rsidR="00D54BB3" w:rsidRPr="00923621" w:rsidRDefault="00D54BB3" w:rsidP="00923621">
                        <w:pPr>
                          <w:pStyle w:val="Datum"/>
                          <w:rPr>
                            <w:lang w:val="sv-SE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ED33AE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ED33AE" w:rsidRDefault="00CA7904" w:rsidP="00923621">
            <w:pPr>
              <w:rPr>
                <w:noProof/>
              </w:rPr>
            </w:pPr>
            <w:r>
              <w:rPr>
                <w:noProof/>
              </w:rPr>
              <w:pict>
                <v:rect id="_x0000_s1085" style="position:absolute;margin-left:-3.25pt;margin-top:14.3pt;width:54pt;height:230.25pt;z-index:251673600;mso-position-horizontal-relative:margin;mso-position-vertical-relative:margin" fillcolor="#b8cce4 [1300]" stroked="f">
                  <v:textbox style="layout-flow:vertical;mso-layout-flow-alt:bottom-to-top;mso-next-textbox:#_x0000_s1085" inset="0,0,0,0">
                    <w:txbxContent>
                      <w:p w:rsidR="00D54BB3" w:rsidRPr="00923621" w:rsidRDefault="00D54BB3" w:rsidP="00923621">
                        <w:pPr>
                          <w:pStyle w:val="Heading1"/>
                          <w:rPr>
                            <w:lang w:val="sv-SE"/>
                          </w:rPr>
                        </w:pPr>
                        <w:r w:rsidRPr="00923621">
                          <w:rPr>
                            <w:lang w:val="sv-SE"/>
                          </w:rPr>
                          <w:t>November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shape id="_x0000_s1084" type="#_x0000_t202" style="position:absolute;margin-left:-3.15pt;margin-top:237.2pt;width:54pt;height:49.7pt;z-index:251672576;mso-position-horizontal-relative:text;mso-position-vertical-relative:text" fillcolor="#b8cce4 [1300]" stroked="f">
                  <v:textbox style="mso-next-textbox:#_x0000_s1084">
                    <w:txbxContent>
                      <w:p w:rsidR="00D54BB3" w:rsidRPr="00923621" w:rsidRDefault="00D5628D" w:rsidP="00923621">
                        <w:pPr>
                          <w:pStyle w:val="r"/>
                          <w:rPr>
                            <w:lang w:val="sv-SE"/>
                          </w:rPr>
                        </w:pPr>
                        <w:r w:rsidRPr="00923621">
                          <w:rPr>
                            <w:lang w:val="sv-SE"/>
                          </w:rPr>
                          <w:t>2010</w:t>
                        </w:r>
                      </w:p>
                      <w:p w:rsidR="00D54BB3" w:rsidRPr="00923621" w:rsidRDefault="00D54BB3" w:rsidP="00923621">
                        <w:pPr>
                          <w:rPr>
                            <w:lang w:val="sv-SE"/>
                          </w:rPr>
                        </w:pPr>
                      </w:p>
                      <w:p w:rsidR="00D54BB3" w:rsidRPr="00923621" w:rsidRDefault="00D5628D" w:rsidP="00923621">
                        <w:pPr>
                          <w:rPr>
                            <w:lang w:val="sv-SE"/>
                          </w:rPr>
                        </w:pPr>
                        <w:r w:rsidRPr="00923621">
                          <w:rPr>
                            <w:lang w:val="sv-SE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87" style="position:absolute;margin-left:50pt;margin-top:14.6pt;width:321.75pt;height:277.7pt;z-index:251675648;mso-position-horizontal-relative:margin;mso-position-vertical-relative:margin" filled="f" stroked="f">
                  <v:textbox style="mso-next-textbox:#_x0000_s1087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923621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Må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Ti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On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Lö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Sö</w:t>
                              </w:r>
                            </w:p>
                          </w:tc>
                        </w:tr>
                        <w:tr w:rsidR="00175437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7</w:t>
                              </w:r>
                            </w:p>
                          </w:tc>
                        </w:tr>
                        <w:tr w:rsidR="00175437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14</w:t>
                              </w:r>
                            </w:p>
                          </w:tc>
                        </w:tr>
                        <w:tr w:rsidR="00175437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21</w:t>
                              </w:r>
                            </w:p>
                          </w:tc>
                        </w:tr>
                        <w:tr w:rsidR="00175437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28</w:t>
                              </w:r>
                            </w:p>
                          </w:tc>
                        </w:tr>
                        <w:tr w:rsidR="00C109B0" w:rsidRPr="00923621" w:rsidTr="00A967C4">
                          <w:trPr>
                            <w:trHeight w:val="985"/>
                          </w:trPr>
                          <w:tc>
                            <w:tcPr>
                              <w:tcW w:w="898" w:type="dxa"/>
                            </w:tcPr>
                            <w:p w:rsidR="00C109B0" w:rsidRPr="00923621" w:rsidRDefault="00C109B0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923621" w:rsidRDefault="00C109B0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5"/>
                            </w:tcPr>
                            <w:p w:rsidR="00C109B0" w:rsidRPr="00923621" w:rsidRDefault="00C109B0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</w:p>
                          </w:tc>
                        </w:tr>
                      </w:tbl>
                      <w:p w:rsidR="00D54BB3" w:rsidRPr="00923621" w:rsidRDefault="00D54BB3" w:rsidP="00923621">
                        <w:pPr>
                          <w:pStyle w:val="Datum"/>
                          <w:rPr>
                            <w:lang w:val="sv-SE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ED33AE" w:rsidRDefault="00CA7904" w:rsidP="00923621">
            <w:pPr>
              <w:rPr>
                <w:noProof/>
              </w:rPr>
            </w:pPr>
            <w:r>
              <w:rPr>
                <w:noProof/>
              </w:rPr>
              <w:pict>
                <v:shape id="_x0000_s1081" type="#_x0000_t202" style="position:absolute;margin-left:10.05pt;margin-top:239.4pt;width:54pt;height:47.15pt;z-index:251670528;mso-position-horizontal-relative:text;mso-position-vertical-relative:text" fillcolor="#b8cce4 [1300]" stroked="f">
                  <v:textbox style="mso-next-textbox:#_x0000_s1081">
                    <w:txbxContent>
                      <w:p w:rsidR="00D54BB3" w:rsidRPr="00923621" w:rsidRDefault="00D5628D" w:rsidP="00923621">
                        <w:pPr>
                          <w:pStyle w:val="r"/>
                          <w:rPr>
                            <w:lang w:val="sv-SE"/>
                          </w:rPr>
                        </w:pPr>
                        <w:r w:rsidRPr="00923621">
                          <w:rPr>
                            <w:lang w:val="sv-SE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82" style="position:absolute;margin-left:10pt;margin-top:15.8pt;width:54pt;height:230.25pt;z-index:251671552;mso-position-horizontal-relative:margin;mso-position-vertical-relative:margin" fillcolor="#b8cce4 [1300]" stroked="f">
                  <v:textbox style="layout-flow:vertical;mso-layout-flow-alt:bottom-to-top;mso-next-textbox:#_x0000_s1082" inset="0,0,0,0">
                    <w:txbxContent>
                      <w:p w:rsidR="00D54BB3" w:rsidRPr="00923621" w:rsidRDefault="00D54BB3" w:rsidP="00923621">
                        <w:pPr>
                          <w:pStyle w:val="Heading1"/>
                          <w:rPr>
                            <w:lang w:val="sv-SE"/>
                          </w:rPr>
                        </w:pPr>
                        <w:r w:rsidRPr="00923621">
                          <w:rPr>
                            <w:lang w:val="sv-SE"/>
                          </w:rPr>
                          <w:t>December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80" style="position:absolute;margin-left:63.6pt;margin-top:15.4pt;width:321.75pt;height:277.7pt;z-index:251669504;mso-position-horizontal-relative:margin;mso-position-vertical-relative:margin" filled="f" stroked="f">
                  <v:textbox style="mso-next-textbox:#_x0000_s1080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923621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Må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Ti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On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Lö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923621" w:rsidRDefault="000E0799" w:rsidP="004C6F6E">
                              <w:pPr>
                                <w:pStyle w:val="Dag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Sö</w:t>
                              </w:r>
                            </w:p>
                          </w:tc>
                        </w:tr>
                        <w:tr w:rsidR="00C109B0" w:rsidRPr="00923621" w:rsidTr="00624326">
                          <w:trPr>
                            <w:trHeight w:hRule="exact" w:val="1008"/>
                          </w:trPr>
                          <w:tc>
                            <w:tcPr>
                              <w:tcW w:w="1796" w:type="dxa"/>
                              <w:gridSpan w:val="2"/>
                            </w:tcPr>
                            <w:p w:rsidR="00C109B0" w:rsidRPr="00923621" w:rsidRDefault="00C109B0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923621" w:rsidRDefault="00C109B0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923621" w:rsidRDefault="00C109B0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923621" w:rsidRDefault="00C109B0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923621" w:rsidRDefault="00C109B0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923621" w:rsidRDefault="00C109B0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5</w:t>
                              </w:r>
                            </w:p>
                          </w:tc>
                        </w:tr>
                        <w:tr w:rsidR="00175437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12</w:t>
                              </w:r>
                            </w:p>
                          </w:tc>
                        </w:tr>
                        <w:tr w:rsidR="00175437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19</w:t>
                              </w:r>
                            </w:p>
                          </w:tc>
                        </w:tr>
                        <w:tr w:rsidR="00175437" w:rsidRPr="00923621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923621" w:rsidRDefault="00010F35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26</w:t>
                              </w:r>
                            </w:p>
                          </w:tc>
                        </w:tr>
                        <w:tr w:rsidR="00C109B0" w:rsidRPr="00923621" w:rsidTr="00EE0B3F">
                          <w:trPr>
                            <w:trHeight w:val="948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C109B0" w:rsidRPr="00923621" w:rsidRDefault="00C109B0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C109B0" w:rsidRPr="00923621" w:rsidRDefault="00C109B0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923621" w:rsidRDefault="00C109B0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923621" w:rsidRDefault="00C109B0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923621" w:rsidRDefault="00C109B0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  <w:r w:rsidRPr="00923621">
                                <w:rPr>
                                  <w:lang w:val="sv-SE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796" w:type="dxa"/>
                              <w:gridSpan w:val="2"/>
                            </w:tcPr>
                            <w:p w:rsidR="00C109B0" w:rsidRPr="00923621" w:rsidRDefault="00C109B0" w:rsidP="00923621">
                              <w:pPr>
                                <w:pStyle w:val="Datum"/>
                                <w:rPr>
                                  <w:lang w:val="sv-SE"/>
                                </w:rPr>
                              </w:pPr>
                            </w:p>
                          </w:tc>
                        </w:tr>
                      </w:tbl>
                      <w:p w:rsidR="00D54BB3" w:rsidRPr="00923621" w:rsidRDefault="00D54BB3" w:rsidP="00923621">
                        <w:pPr>
                          <w:pStyle w:val="Datum"/>
                          <w:rPr>
                            <w:lang w:val="sv-SE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</w:tbl>
    <w:p w:rsidR="004E231F" w:rsidRPr="004E231F" w:rsidRDefault="004E231F" w:rsidP="00923621"/>
    <w:sectPr w:rsidR="004E231F" w:rsidRPr="004E231F" w:rsidSect="001224DA">
      <w:type w:val="continuous"/>
      <w:pgSz w:w="15840" w:h="12240" w:orient="landscape" w:code="1"/>
      <w:pgMar w:top="360" w:right="360" w:bottom="0" w:left="36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EE0B3F"/>
    <w:rsid w:val="00010F35"/>
    <w:rsid w:val="000307D1"/>
    <w:rsid w:val="000854AC"/>
    <w:rsid w:val="000A27A5"/>
    <w:rsid w:val="000B5012"/>
    <w:rsid w:val="000E0799"/>
    <w:rsid w:val="000E6763"/>
    <w:rsid w:val="001224DA"/>
    <w:rsid w:val="00145B81"/>
    <w:rsid w:val="00175437"/>
    <w:rsid w:val="001F3110"/>
    <w:rsid w:val="0023728B"/>
    <w:rsid w:val="00266615"/>
    <w:rsid w:val="00274CEB"/>
    <w:rsid w:val="002816BA"/>
    <w:rsid w:val="002B53CC"/>
    <w:rsid w:val="002B71E6"/>
    <w:rsid w:val="002F130F"/>
    <w:rsid w:val="002F4391"/>
    <w:rsid w:val="00352D77"/>
    <w:rsid w:val="00381EFC"/>
    <w:rsid w:val="003A579A"/>
    <w:rsid w:val="003B1361"/>
    <w:rsid w:val="003D1FB6"/>
    <w:rsid w:val="00413BCE"/>
    <w:rsid w:val="004223EC"/>
    <w:rsid w:val="004C4B6D"/>
    <w:rsid w:val="004E231F"/>
    <w:rsid w:val="004F407A"/>
    <w:rsid w:val="005038F5"/>
    <w:rsid w:val="005A1272"/>
    <w:rsid w:val="00616AF6"/>
    <w:rsid w:val="00672866"/>
    <w:rsid w:val="00683F40"/>
    <w:rsid w:val="00684C1D"/>
    <w:rsid w:val="006D0AD1"/>
    <w:rsid w:val="006D782C"/>
    <w:rsid w:val="008212E5"/>
    <w:rsid w:val="008335EB"/>
    <w:rsid w:val="00866C40"/>
    <w:rsid w:val="008B26FC"/>
    <w:rsid w:val="008C2203"/>
    <w:rsid w:val="008D5490"/>
    <w:rsid w:val="008E7B17"/>
    <w:rsid w:val="00923621"/>
    <w:rsid w:val="009314AB"/>
    <w:rsid w:val="0094542F"/>
    <w:rsid w:val="00982258"/>
    <w:rsid w:val="009E2BD9"/>
    <w:rsid w:val="00A16944"/>
    <w:rsid w:val="00A2695A"/>
    <w:rsid w:val="00A47219"/>
    <w:rsid w:val="00B46F4C"/>
    <w:rsid w:val="00BE33AC"/>
    <w:rsid w:val="00BF2954"/>
    <w:rsid w:val="00BF43FD"/>
    <w:rsid w:val="00C109B0"/>
    <w:rsid w:val="00C54C69"/>
    <w:rsid w:val="00CA7904"/>
    <w:rsid w:val="00D26B67"/>
    <w:rsid w:val="00D54BB3"/>
    <w:rsid w:val="00D5628D"/>
    <w:rsid w:val="00DA6242"/>
    <w:rsid w:val="00E269C5"/>
    <w:rsid w:val="00E43606"/>
    <w:rsid w:val="00EA7FF5"/>
    <w:rsid w:val="00ED33AE"/>
    <w:rsid w:val="00EE0B3F"/>
    <w:rsid w:val="00EE50D7"/>
    <w:rsid w:val="00F10175"/>
    <w:rsid w:val="00F27F94"/>
    <w:rsid w:val="00F44F33"/>
    <w:rsid w:val="00FA73C0"/>
    <w:rsid w:val="00FB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#f3c" stroke="f">
      <v:fill color="#f3c"/>
      <v:stroke on="f"/>
      <o:colormru v:ext="edit" colors="#f3c,fuchsia,#b5cb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92362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413BCE"/>
    <w:pPr>
      <w:keepNext/>
      <w:shd w:val="clear" w:color="auto" w:fill="B8CCE4" w:themeFill="accent1" w:themeFillTint="66"/>
      <w:spacing w:before="240" w:after="60"/>
      <w:jc w:val="center"/>
      <w:outlineLvl w:val="0"/>
    </w:pPr>
    <w:rPr>
      <w:rFonts w:asciiTheme="majorHAnsi" w:hAnsiTheme="majorHAnsi" w:cs="Arial"/>
      <w:b/>
      <w:bCs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413BCE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g">
    <w:name w:val="Dag"/>
    <w:rsid w:val="00413BCE"/>
    <w:pPr>
      <w:spacing w:before="100" w:beforeAutospacing="1" w:after="100" w:afterAutospacing="1"/>
      <w:jc w:val="center"/>
    </w:pPr>
    <w:rPr>
      <w:rFonts w:asciiTheme="minorHAnsi" w:hAnsiTheme="minorHAnsi" w:cs="Tahoma"/>
      <w:b/>
      <w:noProof/>
    </w:rPr>
  </w:style>
  <w:style w:type="paragraph" w:customStyle="1" w:styleId="Datum">
    <w:name w:val="Datum"/>
    <w:basedOn w:val="Normal"/>
    <w:next w:val="Normal"/>
    <w:rsid w:val="00413BCE"/>
    <w:pPr>
      <w:jc w:val="right"/>
    </w:pPr>
    <w:rPr>
      <w:rFonts w:cs="Tahoma"/>
      <w:b/>
      <w:noProof/>
      <w:sz w:val="20"/>
      <w:szCs w:val="20"/>
    </w:rPr>
  </w:style>
  <w:style w:type="paragraph" w:customStyle="1" w:styleId="r">
    <w:name w:val="År"/>
    <w:basedOn w:val="Normal"/>
    <w:rsid w:val="00413BCE"/>
    <w:pPr>
      <w:shd w:val="clear" w:color="auto" w:fill="B8CCE4" w:themeFill="accent1" w:themeFillTint="66"/>
      <w:spacing w:before="240" w:line="480" w:lineRule="auto"/>
    </w:pPr>
    <w:rPr>
      <w:rFonts w:asciiTheme="majorHAnsi" w:hAnsiTheme="majorHAnsi" w:cs="Tahoma"/>
      <w:b/>
      <w:sz w:val="28"/>
      <w:szCs w:val="28"/>
    </w:rPr>
  </w:style>
  <w:style w:type="character" w:styleId="CommentReference">
    <w:name w:val="annotation reference"/>
    <w:basedOn w:val="DefaultParagraphFont"/>
    <w:semiHidden/>
    <w:rsid w:val="00F44F33"/>
    <w:rPr>
      <w:sz w:val="16"/>
      <w:szCs w:val="16"/>
    </w:rPr>
  </w:style>
  <w:style w:type="paragraph" w:styleId="CommentText">
    <w:name w:val="annotation text"/>
    <w:basedOn w:val="Normal"/>
    <w:semiHidden/>
    <w:rsid w:val="00F44F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4F33"/>
    <w:rPr>
      <w:b/>
      <w:bCs/>
    </w:rPr>
  </w:style>
  <w:style w:type="paragraph" w:styleId="BalloonText">
    <w:name w:val="Balloon Text"/>
    <w:basedOn w:val="Normal"/>
    <w:semiHidden/>
    <w:rsid w:val="00F44F33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Arial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6b809b-b7bc-48ce-813f-22e66fa9c53a">english</DirectSourceMarket>
    <ApprovalStatus xmlns="296b809b-b7bc-48ce-813f-22e66fa9c53a">InProgress</ApprovalStatus>
    <MarketSpecific xmlns="296b809b-b7bc-48ce-813f-22e66fa9c53a">false</MarketSpecific>
    <PrimaryImageGen xmlns="296b809b-b7bc-48ce-813f-22e66fa9c53a">true</PrimaryImageGen>
    <ThumbnailAssetId xmlns="296b809b-b7bc-48ce-813f-22e66fa9c53a" xsi:nil="true"/>
    <LegacyData xmlns="296b809b-b7bc-48ce-813f-22e66fa9c53a">ListingID:;Manager:;BuildStatus:Publish Pending;MockupPath:</LegacyData>
    <TPFriendlyName xmlns="296b809b-b7bc-48ce-813f-22e66fa9c53a">Kalender för 2010 med blå kant (3 sidor, må-sö)</TPFriendlyName>
    <NumericId xmlns="296b809b-b7bc-48ce-813f-22e66fa9c53a">-1</NumericId>
    <BusinessGroup xmlns="296b809b-b7bc-48ce-813f-22e66fa9c53a" xsi:nil="true"/>
    <SourceTitle xmlns="296b809b-b7bc-48ce-813f-22e66fa9c53a">2010 calendar with blue border (3-pp, Mon-Sun)</SourceTitle>
    <APEditor xmlns="296b809b-b7bc-48ce-813f-22e66fa9c53a">
      <UserInfo>
        <DisplayName>REDMOND\v-luannv</DisplayName>
        <AccountId>112</AccountId>
        <AccountType/>
      </UserInfo>
    </APEditor>
    <OpenTemplate xmlns="296b809b-b7bc-48ce-813f-22e66fa9c53a">true</OpenTemplate>
    <UALocComments xmlns="296b809b-b7bc-48ce-813f-22e66fa9c53a" xsi:nil="true"/>
    <ParentAssetId xmlns="296b809b-b7bc-48ce-813f-22e66fa9c53a" xsi:nil="true"/>
    <PublishStatusLookup xmlns="296b809b-b7bc-48ce-813f-22e66fa9c53a">
      <Value>232174</Value>
      <Value>348644</Value>
    </PublishStatusLookup>
    <IntlLangReviewDate xmlns="296b809b-b7bc-48ce-813f-22e66fa9c53a">2010-04-21T13:21:00+00:00</IntlLangReviewDate>
    <LastPublishResultLookup xmlns="296b809b-b7bc-48ce-813f-22e66fa9c53a" xsi:nil="true"/>
    <Providers xmlns="296b809b-b7bc-48ce-813f-22e66fa9c53a" xsi:nil="true"/>
    <MachineTranslated xmlns="296b809b-b7bc-48ce-813f-22e66fa9c53a">false</MachineTranslated>
    <OriginalSourceMarket xmlns="296b809b-b7bc-48ce-813f-22e66fa9c53a">english</OriginalSourceMarket>
    <TPInstallLocation xmlns="296b809b-b7bc-48ce-813f-22e66fa9c53a">{My Templates}</TPInstallLocation>
    <ContentItem xmlns="296b809b-b7bc-48ce-813f-22e66fa9c53a" xsi:nil="true"/>
    <APDescription xmlns="296b809b-b7bc-48ce-813f-22e66fa9c53a" xsi:nil="true"/>
    <ClipArtFilename xmlns="296b809b-b7bc-48ce-813f-22e66fa9c53a" xsi:nil="true"/>
    <APAuthor xmlns="296b809b-b7bc-48ce-813f-22e66fa9c53a">
      <UserInfo>
        <DisplayName>REDMOND\cynvey</DisplayName>
        <AccountId>240</AccountId>
        <AccountType/>
      </UserInfo>
    </APAuthor>
    <TPCommandLine xmlns="296b809b-b7bc-48ce-813f-22e66fa9c53a">{WD} /f {FilePath}</TPCommandLine>
    <TPAppVersion xmlns="296b809b-b7bc-48ce-813f-22e66fa9c53a">12</TPAppVersion>
    <PublishTargets xmlns="296b809b-b7bc-48ce-813f-22e66fa9c53a">OfficeOnline</PublishTargets>
    <EditorialStatus xmlns="296b809b-b7bc-48ce-813f-22e66fa9c53a" xsi:nil="true"/>
    <TPLaunchHelpLinkType xmlns="296b809b-b7bc-48ce-813f-22e66fa9c53a" xsi:nil="true"/>
    <TimesCloned xmlns="296b809b-b7bc-48ce-813f-22e66fa9c53a" xsi:nil="true"/>
    <LastModifiedDateTime xmlns="296b809b-b7bc-48ce-813f-22e66fa9c53a">2010-04-21T13:21:00+00:00</LastModifiedDateTime>
    <Provider xmlns="296b809b-b7bc-48ce-813f-22e66fa9c53a">EY006220130</Provider>
    <AcquiredFrom xmlns="296b809b-b7bc-48ce-813f-22e66fa9c53a">Community</AcquiredFrom>
    <AssetStart xmlns="296b809b-b7bc-48ce-813f-22e66fa9c53a">2010-02-16T09:34:45+00:00</AssetStart>
    <FriendlyTitle xmlns="296b809b-b7bc-48ce-813f-22e66fa9c53a" xsi:nil="true"/>
    <LastHandOff xmlns="296b809b-b7bc-48ce-813f-22e66fa9c53a" xsi:nil="true"/>
    <UACurrentWords xmlns="296b809b-b7bc-48ce-813f-22e66fa9c53a">0</UACurrentWords>
    <UALocRecommendation xmlns="296b809b-b7bc-48ce-813f-22e66fa9c53a">Localize</UALocRecommendation>
    <Manager xmlns="296b809b-b7bc-48ce-813f-22e66fa9c53a" xsi:nil="true"/>
    <ArtSampleDocs xmlns="296b809b-b7bc-48ce-813f-22e66fa9c53a" xsi:nil="true"/>
    <TPClientViewer xmlns="296b809b-b7bc-48ce-813f-22e66fa9c53a" xsi:nil="true"/>
    <IsDeleted xmlns="296b809b-b7bc-48ce-813f-22e66fa9c53a">false</IsDeleted>
    <UANotes xmlns="296b809b-b7bc-48ce-813f-22e66fa9c53a" xsi:nil="true"/>
    <ShowIn xmlns="296b809b-b7bc-48ce-813f-22e66fa9c53a">Show everywhere</ShowIn>
    <Downloads xmlns="296b809b-b7bc-48ce-813f-22e66fa9c53a">0</Downloads>
    <CSXHash xmlns="296b809b-b7bc-48ce-813f-22e66fa9c53a" xsi:nil="true"/>
    <OOCacheId xmlns="296b809b-b7bc-48ce-813f-22e66fa9c53a" xsi:nil="true"/>
    <VoteCount xmlns="296b809b-b7bc-48ce-813f-22e66fa9c53a" xsi:nil="true"/>
    <TemplateStatus xmlns="296b809b-b7bc-48ce-813f-22e66fa9c53a" xsi:nil="true"/>
    <DSATActionTaken xmlns="296b809b-b7bc-48ce-813f-22e66fa9c53a">Best Bets</DSATActionTaken>
    <AssetExpire xmlns="296b809b-b7bc-48ce-813f-22e66fa9c53a">2100-01-01T00:00:00+00:00</AssetExpire>
    <CSXSubmissionMarket xmlns="296b809b-b7bc-48ce-813f-22e66fa9c53a" xsi:nil="true"/>
    <EditorialTags xmlns="296b809b-b7bc-48ce-813f-22e66fa9c53a" xsi:nil="true"/>
    <TPExecutable xmlns="296b809b-b7bc-48ce-813f-22e66fa9c53a" xsi:nil="true"/>
    <SubmitterId xmlns="296b809b-b7bc-48ce-813f-22e66fa9c53a" xsi:nil="true"/>
    <AssetType xmlns="296b809b-b7bc-48ce-813f-22e66fa9c53a">TP</AssetType>
    <CSXUpdate xmlns="296b809b-b7bc-48ce-813f-22e66fa9c53a">false</CSXUpdate>
    <CSXSubmissionDate xmlns="296b809b-b7bc-48ce-813f-22e66fa9c53a" xsi:nil="true"/>
    <ApprovalLog xmlns="296b809b-b7bc-48ce-813f-22e66fa9c53a" xsi:nil="true"/>
    <BugNumber xmlns="296b809b-b7bc-48ce-813f-22e66fa9c53a" xsi:nil="true"/>
    <TPComponent xmlns="296b809b-b7bc-48ce-813f-22e66fa9c53a">WORDFiles</TPComponent>
    <Milestone xmlns="296b809b-b7bc-48ce-813f-22e66fa9c53a" xsi:nil="true"/>
    <OriginAsset xmlns="296b809b-b7bc-48ce-813f-22e66fa9c53a" xsi:nil="true"/>
    <AssetId xmlns="296b809b-b7bc-48ce-813f-22e66fa9c53a">TP010364905</AssetId>
    <TPLaunchHelpLink xmlns="296b809b-b7bc-48ce-813f-22e66fa9c53a" xsi:nil="true"/>
    <TPApplication xmlns="296b809b-b7bc-48ce-813f-22e66fa9c53a">Word</TPApplication>
    <PolicheckWords xmlns="296b809b-b7bc-48ce-813f-22e66fa9c53a" xsi:nil="true"/>
    <IntlLocPriority xmlns="296b809b-b7bc-48ce-813f-22e66fa9c53a" xsi:nil="true"/>
    <HandoffToMSDN xmlns="296b809b-b7bc-48ce-813f-22e66fa9c53a">2010-04-21T13:21:00+00:00</HandoffToMSDN>
    <PlannedPubDate xmlns="296b809b-b7bc-48ce-813f-22e66fa9c53a">2010-04-21T13:21:00+00:00</PlannedPubDate>
    <CrawlForDependencies xmlns="296b809b-b7bc-48ce-813f-22e66fa9c53a">false</CrawlForDependencies>
    <IntlLangReviewer xmlns="296b809b-b7bc-48ce-813f-22e66fa9c53a" xsi:nil="true"/>
    <TrustLevel xmlns="296b809b-b7bc-48ce-813f-22e66fa9c53a">1 Microsoft Managed Content</TrustLevel>
    <IsSearchable xmlns="296b809b-b7bc-48ce-813f-22e66fa9c53a">false</IsSearchable>
    <TemplateTemplateType xmlns="296b809b-b7bc-48ce-813f-22e66fa9c53a">Word 2007 Default</TemplateTemplateType>
    <TPNamespace xmlns="296b809b-b7bc-48ce-813f-22e66fa9c53a" xsi:nil="true"/>
    <Markets xmlns="296b809b-b7bc-48ce-813f-22e66fa9c53a"/>
    <IntlLangReview xmlns="296b809b-b7bc-48ce-813f-22e66fa9c53a" xsi:nil="true"/>
    <OutputCachingOn xmlns="296b809b-b7bc-48ce-813f-22e66fa9c53a">false</OutputCachingOn>
    <UAProjectedTotalWords xmlns="296b809b-b7bc-48ce-813f-22e66fa9c53a" xsi:nil="true"/>
    <LocProcessedForHandoffsLookup xmlns="296b809b-b7bc-48ce-813f-22e66fa9c53a" xsi:nil="true"/>
    <LocOverallHandbackStatusLookup xmlns="296b809b-b7bc-48ce-813f-22e66fa9c53a" xsi:nil="true"/>
    <CampaignTagsTaxHTField0 xmlns="296b809b-b7bc-48ce-813f-22e66fa9c53a">
      <Terms xmlns="http://schemas.microsoft.com/office/infopath/2007/PartnerControls"/>
    </CampaignTagsTaxHTField0>
    <LocPublishedDependentAssetsLookup xmlns="296b809b-b7bc-48ce-813f-22e66fa9c53a" xsi:nil="true"/>
    <LocOverallPublishStatusLookup xmlns="296b809b-b7bc-48ce-813f-22e66fa9c53a" xsi:nil="true"/>
    <TaxCatchAll xmlns="296b809b-b7bc-48ce-813f-22e66fa9c53a"/>
    <LocRecommendedHandoff xmlns="296b809b-b7bc-48ce-813f-22e66fa9c53a" xsi:nil="true"/>
    <LocNewPublishedVersionLookup xmlns="296b809b-b7bc-48ce-813f-22e66fa9c53a" xsi:nil="true"/>
    <LocOverallPreviewStatusLookup xmlns="296b809b-b7bc-48ce-813f-22e66fa9c53a" xsi:nil="true"/>
    <InternalTagsTaxHTField0 xmlns="296b809b-b7bc-48ce-813f-22e66fa9c53a">
      <Terms xmlns="http://schemas.microsoft.com/office/infopath/2007/PartnerControls"/>
    </InternalTagsTaxHTField0>
    <LocComments xmlns="296b809b-b7bc-48ce-813f-22e66fa9c53a" xsi:nil="true"/>
    <LocProcessedForMarketsLookup xmlns="296b809b-b7bc-48ce-813f-22e66fa9c53a" xsi:nil="true"/>
    <ScenarioTagsTaxHTField0 xmlns="296b809b-b7bc-48ce-813f-22e66fa9c53a">
      <Terms xmlns="http://schemas.microsoft.com/office/infopath/2007/PartnerControls"/>
    </ScenarioTagsTaxHTField0>
    <LocLastLocAttemptVersionLookup xmlns="296b809b-b7bc-48ce-813f-22e66fa9c53a">76270</LocLastLocAttemptVersionLookup>
    <LocOverallLocStatusLookup xmlns="296b809b-b7bc-48ce-813f-22e66fa9c53a" xsi:nil="true"/>
    <LocalizationTagsTaxHTField0 xmlns="296b809b-b7bc-48ce-813f-22e66fa9c53a">
      <Terms xmlns="http://schemas.microsoft.com/office/infopath/2007/PartnerControls"/>
    </LocalizationTagsTaxHTField0>
    <LocLastLocAttemptVersionTypeLookup xmlns="296b809b-b7bc-48ce-813f-22e66fa9c53a" xsi:nil="true"/>
    <FeatureTagsTaxHTField0 xmlns="296b809b-b7bc-48ce-813f-22e66fa9c53a">
      <Terms xmlns="http://schemas.microsoft.com/office/infopath/2007/PartnerControls"/>
    </FeatureTagsTaxHTField0>
    <LocPublishedLinkedAssetsLookup xmlns="296b809b-b7bc-48ce-813f-22e66fa9c53a" xsi:nil="true"/>
    <BlockPublish xmlns="296b809b-b7bc-48ce-813f-22e66fa9c53a" xsi:nil="true"/>
    <LocManualTestRequired xmlns="296b809b-b7bc-48ce-813f-22e66fa9c53a" xsi:nil="true"/>
    <RecommendationsModifier xmlns="296b809b-b7bc-48ce-813f-22e66fa9c53a" xsi:nil="true"/>
    <OriginalRelease xmlns="296b809b-b7bc-48ce-813f-22e66fa9c53a">14</OriginalRelease>
    <LocMarketGroupTiers2 xmlns="296b809b-b7bc-48ce-813f-22e66fa9c53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AD4332-32C6-4467-A99B-9EB5F93277F3}"/>
</file>

<file path=customXml/itemProps2.xml><?xml version="1.0" encoding="utf-8"?>
<ds:datastoreItem xmlns:ds="http://schemas.openxmlformats.org/officeDocument/2006/customXml" ds:itemID="{52F27C5D-A916-4AC9-B348-10B266F2A687}"/>
</file>

<file path=customXml/itemProps3.xml><?xml version="1.0" encoding="utf-8"?>
<ds:datastoreItem xmlns:ds="http://schemas.openxmlformats.org/officeDocument/2006/customXml" ds:itemID="{FA7E23B0-92F3-4DEE-9623-5A592639D175}"/>
</file>

<file path=customXml/itemProps4.xml><?xml version="1.0" encoding="utf-8"?>
<ds:datastoreItem xmlns:ds="http://schemas.openxmlformats.org/officeDocument/2006/customXml" ds:itemID="{1919B49E-427C-405B-813E-E555017AF0AF}"/>
</file>

<file path=docProps/app.xml><?xml version="1.0" encoding="utf-8"?>
<Properties xmlns="http://schemas.openxmlformats.org/officeDocument/2006/extended-properties" xmlns:vt="http://schemas.openxmlformats.org/officeDocument/2006/docPropsVTypes">
  <Template>2010Cal_BlueBorder_3pg_MonSun_TP10364905.dotx</Template>
  <TotalTime>9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with blue border (3-pp, Mon-Sun)</dc:title>
  <dc:creator>Microsoft Corporation</dc:creator>
  <cp:lastModifiedBy> </cp:lastModifiedBy>
  <cp:revision>5</cp:revision>
  <cp:lastPrinted>2005-04-29T00:07:00Z</cp:lastPrinted>
  <dcterms:created xsi:type="dcterms:W3CDTF">2009-08-04T09:28:00Z</dcterms:created>
  <dcterms:modified xsi:type="dcterms:W3CDTF">2009-08-13T03:10:00Z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TC101945261033</vt:lpwstr>
  </property>
  <property fmtid="{D5CDD505-2E9C-101B-9397-08002B2CF9AE}" pid="3" name="ContentTypeId">
    <vt:lpwstr>0x010100BE4E3BC60946534DB8314F473FCD9CA804001E6F70B81F461A41B87FD4CE9EC386B3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3415900</vt:r8>
  </property>
</Properties>
</file>