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C5" w:rsidRDefault="000D4FC5">
      <w:r>
        <w:rPr>
          <w:noProof/>
        </w:rPr>
        <w:pict>
          <v:rect id="_x0000_s1044" style="position:absolute;margin-left:83pt;margin-top:93.2pt;width:626pt;height:375.2pt;z-index:-251640832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rect id="_x0000_s1042" style="position:absolute;margin-left:36pt;margin-top:33pt;width:10in;height:540pt;z-index:-251642880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</w:p>
    <w:p w:rsidR="000D4FC5" w:rsidRDefault="000D4F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4.9pt;margin-top:468.4pt;width:542.25pt;height:60.3pt;z-index:-251641856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90pt;margin-top:104.4pt;width:612pt;height:354pt;z-index:251660288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6" name="Picture 5" descr="C:\Users\Mom Home\AppData\Local\Microsoft\Windows\Temporary Internet Files\Low\Content.IE5\V0R5WSLO\j04229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om Home\AppData\Local\Microsoft\Windows\Temporary Internet Files\Low\Content.IE5\V0R5WSLO\j04229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Januari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Nyårsdagen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 xml:space="preserve">Martin Luther </w:t>
            </w:r>
            <w:r>
              <w:br/>
            </w:r>
            <w:r>
              <w:rPr>
                <w:lang w:val="sv-SE"/>
              </w:rPr>
              <w:t>Kings 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group id="_x0000_s1038" style="position:absolute;margin-left:0;margin-top:0;width:10in;height:540pt;z-index:-251643904;mso-position-horizontal:center;mso-position-vertical:center;mso-position-vertical-relative:page" coordorigin="720,660" coordsize="14400,10800" o:allowincell="f">
            <v:rect id="_x0000_s1039" style="position:absolute;left:720;top:66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40" type="#_x0000_t202" style="position:absolute;left:2498;top:9368;width:10845;height:1206;mso-position-horizontal-relative:page;mso-position-vertical-relative:page;v-text-anchor:middle" o:allowincell="f" filled="f" stroked="f">
              <v:textbox inset=",,,1.44pt">
                <w:txbxContent>
                  <w:p w:rsidR="000D4FC5" w:rsidRDefault="00740ED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 w:val="sv-SE"/>
                      </w:rPr>
                      <w:t>Här kan du lägga till en bildtext eller beskrivning av dina bilder.</w:t>
                    </w:r>
                  </w:p>
                </w:txbxContent>
              </v:textbox>
            </v:shape>
            <v:rect id="_x0000_s1041" style="position:absolute;left:1660;top:186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y="page"/>
          </v:group>
        </w:pict>
      </w:r>
      <w:r>
        <w:rPr>
          <w:noProof/>
        </w:rPr>
        <w:pict>
          <v:shape id="_x0000_s1027" type="#_x0000_t202" style="position:absolute;margin-left:89.95pt;margin-top:104.4pt;width:612pt;height:354pt;z-index:251661312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37" name="Picture 34" descr="C:\Users\Mom Home\AppData\Local\Microsoft\Windows\Temporary Internet Files\Low\Content.IE5\IQL6TKXJ\j04228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Mom Home\AppData\Local\Microsoft\Windows\Temporary Internet Files\Low\Content.IE5\IQL6TKXJ\j04228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Februari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Presidenternas 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47" style="position:absolute;margin-left:83pt;margin-top:96.2pt;width:626pt;height:375.2pt;z-index:-251637760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46" type="#_x0000_t202" style="position:absolute;margin-left:124.9pt;margin-top:471.4pt;width:542.25pt;height:60.3pt;z-index:-251638784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5" style="position:absolute;margin-left:36pt;margin-top:36pt;width:10in;height:540pt;z-index:-251639808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28" type="#_x0000_t202" style="position:absolute;margin-left:89.95pt;margin-top:104.4pt;width:612pt;height:354pt;z-index:251662336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6508376"/>
                        <wp:effectExtent l="19050" t="0" r="0" b="0"/>
                        <wp:docPr id="11" name="Picture 10" descr="C:\Users\Mom Home\AppData\Local\Microsoft\Windows\Temporary Internet Files\Low\Content.IE5\0HEMJF23\j042231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 Home\AppData\Local\Microsoft\Windows\Temporary Internet Files\Low\Content.IE5\0HEMJF23\j042231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650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Mars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50" style="position:absolute;margin-left:83pt;margin-top:96.2pt;width:626pt;height:375.2pt;z-index:-251634688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49" type="#_x0000_t202" style="position:absolute;margin-left:124.9pt;margin-top:471.4pt;width:542.25pt;height:60.3pt;z-index:-251635712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8" style="position:absolute;margin-left:36pt;margin-top:36pt;width:10in;height:540pt;z-index:-251636736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29" type="#_x0000_t202" style="position:absolute;margin-left:90pt;margin-top:104.55pt;width:612pt;height:354pt;z-index:251663360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41" name="Picture 38" descr="C:\Users\Mom Home\AppData\Local\Microsoft\Windows\Temporary Internet Files\Low\Content.IE5\7MA96T2S\j04089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Mom Home\AppData\Local\Microsoft\Windows\Temporary Internet Files\Low\Content.IE5\7MA96T2S\j04089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April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group id="_x0000_s1051" style="position:absolute;margin-left:0;margin-top:0;width:10in;height:540pt;z-index:-251633664;mso-position-horizontal:center;mso-position-horizontal-relative:page;mso-position-vertical:center;mso-position-vertical-relative:page" coordorigin="960,900" coordsize="14400,10800" o:allowincell="f">
            <v:rect id="_x0000_s1052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53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 w:rsidR="000D4FC5" w:rsidRDefault="00740ED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 w:val="sv-SE"/>
                      </w:rPr>
                      <w:t xml:space="preserve">Här kan du lägga till en bildtext eller </w:t>
                    </w: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 w:val="sv-SE"/>
                      </w:rPr>
                      <w:t>beskrivning av dina bilder.</w:t>
                    </w:r>
                  </w:p>
                </w:txbxContent>
              </v:textbox>
            </v:shape>
            <v:rect id="_x0000_s1054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>
        <w:rPr>
          <w:noProof/>
        </w:rPr>
        <w:pict>
          <v:shape id="_x0000_s1030" type="#_x0000_t202" style="position:absolute;margin-left:90pt;margin-top:104.55pt;width:612pt;height:354pt;z-index:251664384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8179"/>
                        <wp:effectExtent l="19050" t="0" r="0" b="0"/>
                        <wp:docPr id="35" name="Picture 32" descr="C:\Users\Mom Home\AppData\Local\Microsoft\Windows\Temporary Internet Files\Low\Content.IE5\BTBUR75B\j0409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Mom Home\AppData\Local\Microsoft\Windows\Temporary Internet Files\Low\Content.IE5\BTBUR75B\j0409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Maj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Nationell minnesdag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57" style="position:absolute;margin-left:83pt;margin-top:96.2pt;width:626pt;height:375.2pt;z-index:-251630592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56" type="#_x0000_t202" style="position:absolute;margin-left:124.9pt;margin-top:471.4pt;width:542.25pt;height:60.3pt;z-index:-251631616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5" style="position:absolute;margin-left:36pt;margin-top:36pt;width:10in;height:540pt;z-index:-251632640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7" type="#_x0000_t202" style="position:absolute;margin-left:90pt;margin-top:104.7pt;width:612pt;height:354pt;z-index:251671552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5690795"/>
                        <wp:effectExtent l="19050" t="0" r="0" b="0"/>
                        <wp:docPr id="13" name="Picture 11" descr="C:\Users\Mom Home\AppData\Local\Microsoft\Windows\Temporary Internet Files\Low\Content.IE5\NYRKZPV4\j04222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m Home\AppData\Local\Microsoft\Windows\Temporary Internet Files\Low\Content.IE5\NYRKZPV4\j04222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41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569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Juni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66" style="position:absolute;margin-left:83pt;margin-top:96.2pt;width:626pt;height:375.2pt;z-index:-251621376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65" type="#_x0000_t202" style="position:absolute;margin-left:124.9pt;margin-top:471.4pt;width:542.25pt;height:60.3pt;z-index:-251622400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4" style="position:absolute;margin-left:36pt;margin-top:36pt;width:10in;height:540pt;z-index:-251623424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6" type="#_x0000_t202" style="position:absolute;margin-left:90pt;margin-top:104.55pt;width:612pt;height:354pt;z-index:251670528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93084"/>
                        <wp:effectExtent l="19050" t="0" r="0" b="0"/>
                        <wp:docPr id="30" name="Picture 27" descr="C:\Users\Mom Home\AppData\Local\Microsoft\Windows\Temporary Internet Files\Low\Content.IE5\5O3766TY\j042247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Mom Home\AppData\Local\Microsoft\Windows\Temporary Internet Files\Low\Content.IE5\5O3766TY\j042247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9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Juli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Självständighetsdagen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63" style="position:absolute;margin-left:83pt;margin-top:96.2pt;width:626pt;height:375.2pt;z-index:-251624448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62" type="#_x0000_t202" style="position:absolute;margin-left:124.9pt;margin-top:471.4pt;width:542.25pt;height:60.3pt;z-index:-251625472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1" style="position:absolute;margin-left:36pt;margin-top:36pt;width:10in;height:540pt;z-index:-251626496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1" type="#_x0000_t202" style="position:absolute;margin-left:90pt;margin-top:104.55pt;width:612pt;height:354pt;z-index:251665408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27" name="Picture 24" descr="C:\Users\Mom Home\AppData\Local\Microsoft\Windows\Temporary Internet Files\Low\Content.IE5\NYRKZPV4\j04226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m Home\AppData\Local\Microsoft\Windows\Temporary Internet Files\Low\Content.IE5\NYRKZPV4\j042260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Augusti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60" style="position:absolute;margin-left:83pt;margin-top:96.2pt;width:626pt;height:375.2pt;z-index:-251627520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59" type="#_x0000_t202" style="position:absolute;margin-left:124.9pt;margin-top:471.4pt;width:542.25pt;height:60.3pt;z-index:-251628544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Här kan du lägga till en bildtext eller beskrivning 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8" style="position:absolute;margin-left:36pt;margin-top:36pt;width:10in;height:540pt;z-index:-251629568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5" type="#_x0000_t202" style="position:absolute;margin-left:90pt;margin-top:104.55pt;width:612pt;height:354pt;z-index:251669504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7589520"/>
                        <wp:effectExtent l="19050" t="0" r="0" b="0"/>
                        <wp:docPr id="32" name="Picture 29" descr="C:\Users\Mom Home\AppData\Local\Microsoft\Windows\Temporary Internet Files\Low\Content.IE5\5O3766TY\j04227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om Home\AppData\Local\Microsoft\Windows\Temporary Internet Files\Low\Content.IE5\5O3766TY\j04227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75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September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Arbetarnas dag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rect id="_x0000_s1069" style="position:absolute;margin-left:83pt;margin-top:96.2pt;width:626pt;height:375.2pt;z-index:-251618304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68" type="#_x0000_t202" style="position:absolute;margin-left:124.9pt;margin-top:471.4pt;width:542.25pt;height:60.3pt;z-index:-251619328;mso-position-horizontal-relative:page;mso-position-vertical-relative:page;v-text-anchor:middle" o:allowincell="f" filled="f" stroked="f">
            <v:textbox inset=",,,1.44pt">
              <w:txbxContent>
                <w:p w:rsidR="000D4FC5" w:rsidRDefault="00740ED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 xml:space="preserve">Här kan du lägga till en bildtext eller beskrivning </w:t>
                  </w: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 w:val="sv-SE"/>
                    </w:rPr>
                    <w:t>av dina bilder.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7" style="position:absolute;margin-left:36pt;margin-top:36pt;width:10in;height:540pt;z-index:-251620352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4" type="#_x0000_t202" style="position:absolute;margin-left:90pt;margin-top:104.55pt;width:612pt;height:354pt;z-index:251668480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5" name="Picture 13" descr="C:\Users\Mom Home\AppData\Local\Microsoft\Windows\Temporary Internet Files\Low\Content.IE5\5O3766TY\j04227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om Home\AppData\Local\Microsoft\Windows\Temporary Internet Files\Low\Content.IE5\5O3766TY\j04227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Oktober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Columbusdagen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group id="_x0000_s1070" style="position:absolute;margin-left:0;margin-top:0;width:10in;height:540pt;z-index:-251617280;mso-position-horizontal:center;mso-position-horizontal-relative:page;mso-position-vertical:center;mso-position-vertical-relative:page" coordorigin="960,900" coordsize="14400,10800" o:allowincell="f">
            <v:rect id="_x0000_s1071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72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 w:rsidR="000D4FC5" w:rsidRDefault="00740ED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 w:val="sv-SE"/>
                      </w:rPr>
                      <w:t>Här kan du lägga till en bildtext eller beskrivning av dina bilder.</w:t>
                    </w:r>
                  </w:p>
                </w:txbxContent>
              </v:textbox>
            </v:shape>
            <v:rect id="_x0000_s1073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>
        <w:rPr>
          <w:noProof/>
        </w:rPr>
        <w:pict>
          <v:shape id="_x0000_s1033" type="#_x0000_t202" style="position:absolute;margin-left:90pt;margin-top:104.55pt;width:612pt;height:354pt;z-index:251667456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8" name="Picture 16" descr="C:\Users\Mom Home\AppData\Local\Microsoft\Windows\Temporary Internet Files\Low\Content.IE5\IQL6TKXJ\j0422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om Home\AppData\Local\Microsoft\Windows\Temporary Internet Files\Low\Content.IE5\IQL6TKXJ\j0422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November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Veteranernas dag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Tacksägelsedagen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740EDB">
      <w:r>
        <w:br w:type="page"/>
      </w:r>
    </w:p>
    <w:p w:rsidR="000D4FC5" w:rsidRDefault="000D4FC5">
      <w:r>
        <w:rPr>
          <w:noProof/>
        </w:rPr>
        <w:lastRenderedPageBreak/>
        <w:pict>
          <v:group id="_x0000_s1074" style="position:absolute;margin-left:0;margin-top:0;width:10in;height:540pt;z-index:-251616256;mso-position-horizontal:center;mso-position-horizontal-relative:page;mso-position-vertical:center;mso-position-vertical-relative:page" coordorigin="960,900" coordsize="14400,10800" o:allowincell="f">
            <v:rect id="_x0000_s1075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76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 w:rsidR="000D4FC5" w:rsidRDefault="00740ED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 w:val="sv-SE"/>
                      </w:rPr>
                      <w:t>Här kan du lägga till en bildtext eller beskrivning av dina bilder.</w:t>
                    </w:r>
                  </w:p>
                </w:txbxContent>
              </v:textbox>
            </v:shape>
            <v:rect id="_x0000_s1077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>
        <w:rPr>
          <w:noProof/>
        </w:rPr>
        <w:pict>
          <v:shape id="_x0000_s1032" type="#_x0000_t202" style="position:absolute;margin-left:90pt;margin-top:104.55pt;width:612pt;height:354pt;z-index:251666432;mso-position-horizontal-relative:page;mso-position-vertical-relative:page" o:allowincell="f" filled="f" stroked="f">
            <v:textbox>
              <w:txbxContent>
                <w:p w:rsidR="000D4FC5" w:rsidRDefault="00740E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4292301"/>
                        <wp:effectExtent l="19050" t="0" r="0" b="0"/>
                        <wp:docPr id="43" name="Picture 40" descr="C:\Users\Mom Home\AppData\Local\Microsoft\Windows\Temporary Internet Files\Low\Content.IE5\IQL6TKXJ\j042214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om Home\AppData\Local\Microsoft\Windows\Temporary Internet Files\Low\Content.IE5\IQL6TKXJ\j042214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42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0EDB">
        <w:br w:type="page"/>
      </w:r>
    </w:p>
    <w:tbl>
      <w:tblPr>
        <w:tblStyle w:val="Tabellrutnt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0D4FC5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0D4FC5" w:rsidRDefault="00740EDB">
            <w:pPr>
              <w:pStyle w:val="Mnadochr"/>
              <w:framePr w:hSpace="0" w:wrap="auto" w:vAnchor="margin" w:hAnchor="text" w:xAlign="left" w:yAlign="inline"/>
            </w:pPr>
            <w:r>
              <w:rPr>
                <w:lang w:val="sv-SE"/>
              </w:rPr>
              <w:lastRenderedPageBreak/>
              <w:t>December 2008</w:t>
            </w:r>
          </w:p>
        </w:tc>
      </w:tr>
      <w:tr w:rsidR="000D4FC5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MÅNDAG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TISDAG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ONSDAG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TORSDAG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FREDAG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LÖRDAG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0D4FC5" w:rsidRDefault="00740EDB">
            <w:pPr>
              <w:pStyle w:val="Veckodagar"/>
              <w:framePr w:hSpace="0" w:wrap="auto" w:vAnchor="margin" w:hAnchor="text" w:xAlign="left" w:yAlign="inline"/>
            </w:pPr>
            <w:r>
              <w:rPr>
                <w:lang w:val="sv-SE"/>
              </w:rPr>
              <w:t>SÖNDAG</w:t>
            </w: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7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14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21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28</w:t>
            </w: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740EDB">
            <w:pPr>
              <w:pStyle w:val="Evenemang"/>
              <w:framePr w:hSpace="0" w:wrap="auto" w:vAnchor="margin" w:hAnchor="text" w:xAlign="left" w:yAlign="inline"/>
            </w:pPr>
            <w:r>
              <w:rPr>
                <w:lang w:val="sv-SE"/>
              </w:rPr>
              <w:t>Jul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740EDB">
            <w:pPr>
              <w:pStyle w:val="Datum"/>
              <w:framePr w:hSpace="0" w:wrap="auto" w:vAnchor="margin" w:hAnchor="text" w:xAlign="left" w:yAlign="inline"/>
            </w:pPr>
            <w:r>
              <w:rPr>
                <w:lang w:val="sv-SE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  <w:tr w:rsidR="000D4FC5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0D4FC5" w:rsidRDefault="000D4FC5">
            <w:pPr>
              <w:pStyle w:val="Datum"/>
              <w:framePr w:hSpace="0" w:wrap="auto" w:vAnchor="margin" w:hAnchor="text" w:xAlign="left" w:yAlign="inline"/>
            </w:pPr>
          </w:p>
        </w:tc>
      </w:tr>
      <w:tr w:rsidR="000D4FC5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0D4FC5" w:rsidRDefault="000D4FC5">
            <w:pPr>
              <w:pStyle w:val="Evenemang"/>
              <w:framePr w:hSpace="0" w:wrap="auto" w:vAnchor="margin" w:hAnchor="text" w:xAlign="left" w:yAlign="inline"/>
            </w:pPr>
          </w:p>
        </w:tc>
      </w:tr>
    </w:tbl>
    <w:p w:rsidR="000D4FC5" w:rsidRDefault="000D4FC5"/>
    <w:p w:rsidR="000D4FC5" w:rsidRDefault="000D4FC5"/>
    <w:sectPr w:rsidR="000D4FC5" w:rsidSect="000D4F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0D4FC5"/>
    <w:rsid w:val="000D4FC5"/>
    <w:rsid w:val="00455607"/>
    <w:rsid w:val="0074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gtext">
    <w:name w:val="Ballongtext"/>
    <w:basedOn w:val="Normal"/>
    <w:link w:val="BallongtextTkn"/>
    <w:uiPriority w:val="99"/>
    <w:semiHidden/>
    <w:unhideWhenUsed/>
    <w:rsid w:val="000D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DefaultParagraphFont"/>
    <w:link w:val="Ballongtext"/>
    <w:uiPriority w:val="99"/>
    <w:semiHidden/>
    <w:rsid w:val="000D4FC5"/>
    <w:rPr>
      <w:rFonts w:ascii="Tahoma" w:hAnsi="Tahoma" w:cs="Tahoma"/>
      <w:sz w:val="16"/>
      <w:szCs w:val="16"/>
    </w:rPr>
  </w:style>
  <w:style w:type="table" w:customStyle="1" w:styleId="Tabellrutnt">
    <w:name w:val="Tabellrutnät"/>
    <w:basedOn w:val="TableNormal"/>
    <w:uiPriority w:val="59"/>
    <w:rsid w:val="000D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ckodagar">
    <w:name w:val="Veckodagar"/>
    <w:basedOn w:val="Normal"/>
    <w:qFormat/>
    <w:rsid w:val="000D4FC5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nadochr">
    <w:name w:val="Månad och år"/>
    <w:basedOn w:val="Normal"/>
    <w:qFormat/>
    <w:rsid w:val="000D4FC5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um">
    <w:name w:val="Datum"/>
    <w:basedOn w:val="Normal"/>
    <w:qFormat/>
    <w:rsid w:val="000D4FC5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emang">
    <w:name w:val="Evenemang"/>
    <w:basedOn w:val="Normal"/>
    <w:qFormat/>
    <w:rsid w:val="000D4FC5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2008 photo calendar (for spiral binding, Mon-Sun)</TPFriendlyName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2008 photo calendar (for spiral binding, Mon-Sun)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83854</Value>
      <Value>348399</Value>
    </PublishStatusLookup>
    <IntlLangReviewDate xmlns="296b809b-b7bc-48ce-813f-22e66fa9c53a">2009-11-19T11:55:00+00:00</IntlLangReviewDate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TPCommandLin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 xsi:nil="true"/>
    <EditorialStatus xmlns="296b809b-b7bc-48ce-813f-22e66fa9c53a" xsi:nil="true"/>
    <PublishTargets xmlns="296b809b-b7bc-48ce-813f-22e66fa9c53a">OfficeOnline</PublishTargets>
    <TimesCloned xmlns="296b809b-b7bc-48ce-813f-22e66fa9c53a" xsi:nil="true"/>
    <LastModifiedDateTime xmlns="296b809b-b7bc-48ce-813f-22e66fa9c53a">2009-11-19T11:55:00+00:00</LastModifiedDateTime>
    <TPLaunchHelpLinkType xmlns="296b809b-b7bc-48ce-813f-22e66fa9c53a">Template</TPLaunchHelpLinkType>
    <Provider xmlns="296b809b-b7bc-48ce-813f-22e66fa9c53a">EY006220130</Provider>
    <AcquiredFrom xmlns="296b809b-b7bc-48ce-813f-22e66fa9c53a">Community</AcquiredFrom>
    <AssetStart xmlns="296b809b-b7bc-48ce-813f-22e66fa9c53a">2009-01-02T00:00:00+00:00</AssetStart>
    <LastHandOff xmlns="296b809b-b7bc-48ce-813f-22e66fa9c53a" xsi:nil="true"/>
    <TPClientViewer xmlns="296b809b-b7bc-48ce-813f-22e66fa9c53a" xsi:nil="true"/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>Show everywhere</ShowIn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>Best Bets</DSATActionTaken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TP010251957</AssetId>
    <IntlLocPriority xmlns="296b809b-b7bc-48ce-813f-22e66fa9c53a" xsi:nil="true"/>
    <TPLaunchHelpLink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>2009-11-19T11:55:00+00:00</HandoffToMSDN>
    <PlannedPubDate xmlns="296b809b-b7bc-48ce-813f-22e66fa9c53a">2009-11-19T11:55:00+00:00</PlannedPubDate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10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73471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075AF0-E692-4A5A-8A1A-DC3B72F6B82C}"/>
</file>

<file path=customXml/itemProps2.xml><?xml version="1.0" encoding="utf-8"?>
<ds:datastoreItem xmlns:ds="http://schemas.openxmlformats.org/officeDocument/2006/customXml" ds:itemID="{FE09F348-82F0-4F6A-8950-5745EFEEC9D3}"/>
</file>

<file path=customXml/itemProps3.xml><?xml version="1.0" encoding="utf-8"?>
<ds:datastoreItem xmlns:ds="http://schemas.openxmlformats.org/officeDocument/2006/customXml" ds:itemID="{24C5D893-5A04-4985-B70A-99F64626FDB9}"/>
</file>

<file path=docProps/app.xml><?xml version="1.0" encoding="utf-8"?>
<Properties xmlns="http://schemas.openxmlformats.org/officeDocument/2006/extended-properties" xmlns:vt="http://schemas.openxmlformats.org/officeDocument/2006/docPropsVTypes">
  <Template>2008PhotoCalendar_MonSun_TP10251957.dotx</Template>
  <TotalTime>2</TotalTime>
  <Pages>24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photo calendar (for spiral binding, Mon-Sun)</dc:title>
  <dc:subject/>
  <dc:creator/>
  <cp:keywords/>
  <dc:description/>
  <cp:lastModifiedBy>pkolmacka</cp:lastModifiedBy>
  <cp:revision>2</cp:revision>
  <dcterms:created xsi:type="dcterms:W3CDTF">2008-01-09T23:51:00Z</dcterms:created>
  <dcterms:modified xsi:type="dcterms:W3CDTF">2008-04-11T12:12:00Z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2983200</vt:r8>
  </property>
</Properties>
</file>