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t>Januari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Nyårsdagen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 xml:space="preserve">Martin Luther </w:t>
            </w:r>
            <w:r>
              <w:br/>
            </w:r>
            <w:r>
              <w:rPr>
                <w:lang w:val="sv-SE"/>
              </w:rPr>
              <w:t>Kings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Februari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Presidenternas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Mars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April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Maj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Nationell minnesdag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Juni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Juli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Självständighetsdagen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Augusti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September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Arbetarnas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Oktober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Columbusdagen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November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Veteranernas dag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0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Tacksägelsedagen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BB392E">
      <w:r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6052F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6052F" w:rsidRDefault="00BB392E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December 2008</w:t>
            </w:r>
          </w:p>
        </w:tc>
      </w:tr>
      <w:tr w:rsidR="00C6052F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6052F" w:rsidRDefault="00BB392E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BB392E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Jul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BB392E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C6052F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6052F" w:rsidRDefault="00C6052F">
            <w:pPr>
              <w:pStyle w:val="Datum"/>
              <w:framePr w:hSpace="0" w:wrap="auto" w:vAnchor="margin" w:hAnchor="text" w:xAlign="left" w:yAlign="inline"/>
            </w:pPr>
          </w:p>
        </w:tc>
      </w:tr>
      <w:tr w:rsidR="00C6052F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6052F" w:rsidRDefault="00C6052F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C6052F" w:rsidRDefault="00C6052F"/>
    <w:sectPr w:rsidR="00C6052F" w:rsidSect="00BB392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C6052F"/>
    <w:rsid w:val="00BB392E"/>
    <w:rsid w:val="00C6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nt">
    <w:name w:val="Tabellrutnät"/>
    <w:basedOn w:val="TableNormal"/>
    <w:uiPriority w:val="59"/>
    <w:rsid w:val="00C6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ckodagar">
    <w:name w:val="Veckodagar"/>
    <w:basedOn w:val="Normal"/>
    <w:qFormat/>
    <w:rsid w:val="00C6052F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nadochr">
    <w:name w:val="Månad och år"/>
    <w:basedOn w:val="Normal"/>
    <w:qFormat/>
    <w:rsid w:val="00C6052F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um">
    <w:name w:val="Datum"/>
    <w:basedOn w:val="Normal"/>
    <w:qFormat/>
    <w:rsid w:val="00C6052F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emang">
    <w:name w:val="Evenemang"/>
    <w:basedOn w:val="Normal"/>
    <w:qFormat/>
    <w:rsid w:val="00C6052F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2008 calendar (basic design, Mon-Sun)</TPFriendlyName>
    <SourceTitle xmlns="296b809b-b7bc-48ce-813f-22e66fa9c53a">2008 calendar (basic design, Mon-Sun)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85280</Value>
      <Value>347442</Value>
    </PublishStatusLookup>
    <IntlLangReviewDate xmlns="296b809b-b7bc-48ce-813f-22e66fa9c53a">2009-11-20T11:20:00+00:00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CommandLine xmlns="296b809b-b7bc-48ce-813f-22e66fa9c53a" xsi:nil="true"/>
    <TPAppVersion xmlns="296b809b-b7bc-48ce-813f-22e66fa9c53a" xsi:nil="true"/>
    <PublishTargets xmlns="296b809b-b7bc-48ce-813f-22e66fa9c53a">OfficeOnline</PublishTargets>
    <TimesCloned xmlns="296b809b-b7bc-48ce-813f-22e66fa9c53a" xsi:nil="true"/>
    <EditorialStatus xmlns="296b809b-b7bc-48ce-813f-22e66fa9c53a" xsi:nil="true"/>
    <LastModifiedDateTime xmlns="296b809b-b7bc-48ce-813f-22e66fa9c53a">2009-11-20T11:20:00+00:00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2009-09-24T13:58:39+00:00</AssetStart>
    <LastHandOff xmlns="296b809b-b7bc-48ce-813f-22e66fa9c53a" xsi:nil="true"/>
    <TPClientViewer xmlns="296b809b-b7bc-48ce-813f-22e66fa9c53a" xsi:nil="true"/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2100-01-01T00:00:00+00:00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TP010251954</AssetId>
    <IntlLocPriority xmlns="296b809b-b7bc-48ce-813f-22e66fa9c53a" xsi:nil="true"/>
    <TPLaunchHelpLink xmlns="296b809b-b7bc-48ce-813f-22e66fa9c53a" xsi:nil="true"/>
    <TPApplication xmlns="296b809b-b7bc-48ce-813f-22e66fa9c53a" xsi:nil="true"/>
    <PlannedPubDate xmlns="296b809b-b7bc-48ce-813f-22e66fa9c53a">2009-11-20T11:20:00+00:00</PlannedPubDate>
    <CrawlForDependencies xmlns="296b809b-b7bc-48ce-813f-22e66fa9c53a">false</CrawlForDependencies>
    <IntlLangReviewer xmlns="296b809b-b7bc-48ce-813f-22e66fa9c53a" xsi:nil="true"/>
    <HandoffToMSDN xmlns="296b809b-b7bc-48ce-813f-22e66fa9c53a">2009-11-20T11:20:00+00:00</HandoffToMSDN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75575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FC14DA95-1612-4102-B2A8-86C7DE8CC18E}"/>
</file>

<file path=customXml/itemProps2.xml><?xml version="1.0" encoding="utf-8"?>
<ds:datastoreItem xmlns:ds="http://schemas.openxmlformats.org/officeDocument/2006/customXml" ds:itemID="{3682E1AD-3C71-4659-8B97-A8D0738A5218}"/>
</file>

<file path=customXml/itemProps3.xml><?xml version="1.0" encoding="utf-8"?>
<ds:datastoreItem xmlns:ds="http://schemas.openxmlformats.org/officeDocument/2006/customXml" ds:itemID="{D8261C96-5713-421F-BA00-00AE6D9A34F5}"/>
</file>

<file path=docProps/app.xml><?xml version="1.0" encoding="utf-8"?>
<Properties xmlns="http://schemas.openxmlformats.org/officeDocument/2006/extended-properties" xmlns:vt="http://schemas.openxmlformats.org/officeDocument/2006/docPropsVTypes">
  <Template>2008BasicCalendar_MonSun_TP10251954.dotx</Template>
  <TotalTime>5</TotalTime>
  <Pages>12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(basic design, Mon-Sun)</dc:title>
  <dc:creator/>
  <cp:lastModifiedBy>pkolmacka</cp:lastModifiedBy>
  <cp:revision>7</cp:revision>
  <dcterms:created xsi:type="dcterms:W3CDTF">2008-01-07T23:21:00Z</dcterms:created>
  <dcterms:modified xsi:type="dcterms:W3CDTF">2008-04-11T12:18:00Z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3124900</vt:r8>
  </property>
</Properties>
</file>