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pPr w:vertAnchor="page" w:horzAnchor="page" w:tblpXSpec="center" w:tblpY="577"/>
        <w:tblOverlap w:val="never"/>
        <w:tblW w:w="1396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2"/>
        <w:gridCol w:w="2316"/>
        <w:gridCol w:w="1158"/>
        <w:gridCol w:w="1158"/>
        <w:gridCol w:w="2316"/>
        <w:gridCol w:w="2316"/>
        <w:gridCol w:w="1176"/>
        <w:gridCol w:w="1176"/>
      </w:tblGrid>
      <w:tr w:rsidR="00A3191D">
        <w:trPr>
          <w:trHeight w:val="317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FD368C">
            <w:pPr>
              <w:pStyle w:val="rubrik1"/>
              <w:framePr w:wrap="auto" w:vAnchor="margin" w:hAnchor="text" w:xAlign="left" w:yAlign="inline"/>
              <w:suppressOverlap w:val="0"/>
              <w:rPr>
                <w:color w:val="auto"/>
              </w:rPr>
            </w:pPr>
            <w:r>
              <w:rPr>
                <w:color w:val="auto"/>
                <w:lang w:val="sv-SE"/>
              </w:rPr>
              <w:t>Evenemangsplanering för 2008</w:t>
            </w:r>
          </w:p>
        </w:tc>
      </w:tr>
      <w:tr w:rsidR="00A3191D">
        <w:trPr>
          <w:trHeight w:hRule="exact" w:val="432"/>
          <w:tblCellSpacing w:w="36" w:type="dxa"/>
        </w:trPr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FD368C">
            <w:pPr>
              <w:pStyle w:val="rubrik2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 xml:space="preserve">Projekt/evenemang: </w:t>
            </w:r>
            <w:sdt>
              <w:sdtPr>
                <w:id w:val="457775239"/>
                <w:placeholder>
                  <w:docPart w:val="E1ADFBA5FE5C49ACB8B76C200EE811E7"/>
                </w:placeholder>
                <w:temporary/>
                <w:showingPlcHdr/>
              </w:sdtPr>
              <w:sdtContent>
                <w:r>
                  <w:rPr>
                    <w:lang w:val="sv-SE"/>
                  </w:rPr>
                  <w:t>[Projektets eller evenemangets namn]</w:t>
                </w:r>
              </w:sdtContent>
            </w:sdt>
          </w:p>
        </w:tc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FD368C">
            <w:pPr>
              <w:pStyle w:val="rubrik2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 xml:space="preserve">Organisatör: </w:t>
            </w:r>
            <w:sdt>
              <w:sdtPr>
                <w:alias w:val="Author"/>
                <w:tag w:val="Author"/>
                <w:id w:val="457775240"/>
                <w:placeholder>
                  <w:docPart w:val="712DB781784E4167BF74A647301057F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lang w:val="sv-SE"/>
                  </w:rPr>
                  <w:t>[Organisatörens namn]</w:t>
                </w:r>
              </w:sdtContent>
            </w:sdt>
          </w:p>
        </w:tc>
      </w:tr>
      <w:tr w:rsidR="00A3191D">
        <w:trPr>
          <w:trHeight w:val="97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</w:tcPr>
          <w:sdt>
            <w:sdtPr>
              <w:rPr>
                <w:rFonts w:asciiTheme="majorHAnsi" w:hAnsiTheme="majorHAnsi"/>
                <w:color w:val="auto"/>
                <w:szCs w:val="22"/>
              </w:rPr>
              <w:id w:val="457775241"/>
              <w:placeholder>
                <w:docPart w:val="09F69B6031594C8AA98FD95695CD0ED6"/>
              </w:placeholder>
              <w:temporary/>
              <w:showingPlcHdr/>
              <w:text w:multiLine="1"/>
            </w:sdtPr>
            <w:sdtContent>
              <w:p w:rsidR="00A3191D" w:rsidRDefault="00FD368C">
                <w:pPr>
                  <w:pStyle w:val="Anteckningar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Skriv dina anteckningar eller kommentarer här. Använd utrymmet nedan för att ange rubriker och datum för varje fas i projektet. </w:t>
                </w:r>
              </w:p>
              <w:p w:rsidR="00A3191D" w:rsidRDefault="00FD368C">
                <w:pPr>
                  <w:pStyle w:val="Anteckningar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När du har</w:t>
                </w:r>
                <w:r>
                  <w:rPr>
                    <w:lang w:val="sv-SE"/>
                  </w:rPr>
                  <w:t xml:space="preserve"> angett rubrik och datum för varje fas i evenemanget eller projektet kan du skugga datumen i kalendern så att de matchar datumen för evenemanget eller projektet.</w:t>
                </w:r>
              </w:p>
              <w:p w:rsidR="00A3191D" w:rsidRDefault="00A3191D"/>
            </w:sdtContent>
          </w:sdt>
        </w:tc>
      </w:tr>
      <w:tr w:rsidR="00A3191D">
        <w:trPr>
          <w:trHeight w:hRule="exact" w:val="115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A3191D"/>
        </w:tc>
      </w:tr>
      <w:tr w:rsidR="00A3191D">
        <w:trPr>
          <w:trHeight w:hRule="exact" w:val="317"/>
          <w:tblCellSpacing w:w="36" w:type="dxa"/>
        </w:trPr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FD368C">
            <w:pPr>
              <w:pStyle w:val="rubrik3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projektfas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FD368C">
            <w:pPr>
              <w:pStyle w:val="rubrik3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startar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FD368C">
            <w:pPr>
              <w:pStyle w:val="rubrik3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slutar</w:t>
            </w:r>
          </w:p>
        </w:tc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FD368C">
            <w:pPr>
              <w:pStyle w:val="rubrik3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projektfas</w:t>
            </w:r>
          </w:p>
        </w:tc>
        <w:tc>
          <w:tcPr>
            <w:tcW w:w="110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FD368C">
            <w:pPr>
              <w:pStyle w:val="rubrik3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startar</w:t>
            </w:r>
          </w:p>
        </w:tc>
        <w:tc>
          <w:tcPr>
            <w:tcW w:w="1068" w:type="dxa"/>
            <w:tcMar>
              <w:top w:w="29" w:type="dxa"/>
              <w:left w:w="29" w:type="dxa"/>
              <w:bottom w:w="29" w:type="dxa"/>
            </w:tcMar>
            <w:vAlign w:val="center"/>
          </w:tcPr>
          <w:p w:rsidR="00A3191D" w:rsidRDefault="00FD368C">
            <w:pPr>
              <w:pStyle w:val="rubrik3"/>
              <w:framePr w:wrap="auto" w:vAnchor="margin" w:hAnchor="text" w:xAlign="left" w:yAlign="inline"/>
              <w:suppressOverlap w:val="0"/>
            </w:pPr>
            <w:r>
              <w:rPr>
                <w:lang w:val="sv-SE"/>
              </w:rPr>
              <w:t>slutar</w:t>
            </w:r>
          </w:p>
        </w:tc>
      </w:tr>
      <w:tr w:rsidR="00A3191D">
        <w:trPr>
          <w:trHeight w:hRule="exact" w:val="317"/>
          <w:tblCellSpacing w:w="36" w:type="dxa"/>
        </w:trPr>
        <w:sdt>
          <w:sdtPr>
            <w:id w:val="457775248"/>
            <w:placeholder>
              <w:docPart w:val="76009F3993FA447FB2FF26A062BC05F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89C2E5" w:themeFill="accent3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Beskrivningaravprojektfaser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[Fas 1]</w:t>
                </w:r>
              </w:p>
            </w:tc>
          </w:sdtContent>
        </w:sdt>
        <w:sdt>
          <w:sdtPr>
            <w:id w:val="457775249"/>
            <w:placeholder>
              <w:docPart w:val="CEE5641DCB8E459481E3FC9CF4C7BC7C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7/1 2008</w:t>
                </w:r>
              </w:p>
            </w:tc>
          </w:sdtContent>
        </w:sdt>
        <w:sdt>
          <w:sdtPr>
            <w:id w:val="457775250"/>
            <w:placeholder>
              <w:docPart w:val="76009F3993FA447FB2FF26A062BC05F2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26/1 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A3191D">
            <w:pPr>
              <w:pStyle w:val="Beskrivningaravprojektfaser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7"/>
            <w:placeholder>
              <w:docPart w:val="ECBE7AECED1B4874B8A591BCBE12DA8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[Välj datum]</w:t>
                </w:r>
              </w:p>
            </w:tc>
          </w:sdtContent>
        </w:sdt>
        <w:sdt>
          <w:sdtPr>
            <w:id w:val="457775268"/>
            <w:placeholder>
              <w:docPart w:val="C1B0A8C56E0F498D853BDE42CC53AD4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</w:tr>
      <w:tr w:rsidR="00A3191D">
        <w:trPr>
          <w:trHeight w:hRule="exact" w:val="317"/>
          <w:tblCellSpacing w:w="36" w:type="dxa"/>
        </w:trPr>
        <w:sdt>
          <w:sdtPr>
            <w:id w:val="457775251"/>
            <w:placeholder>
              <w:docPart w:val="15332BC8522B441EA3F9A8789F49F3C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B3D5AB" w:themeFill="accent4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Beskrivningaravprojektfaser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[Fas 2]</w:t>
                </w:r>
              </w:p>
            </w:tc>
          </w:sdtContent>
        </w:sdt>
        <w:sdt>
          <w:sdtPr>
            <w:id w:val="457775252"/>
            <w:placeholder>
              <w:docPart w:val="79615BC87D8540A7B80E15DEA433E8F0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4/2 2008</w:t>
                </w:r>
              </w:p>
            </w:tc>
          </w:sdtContent>
        </w:sdt>
        <w:sdt>
          <w:sdtPr>
            <w:id w:val="457775253"/>
            <w:placeholder>
              <w:docPart w:val="0BB076F4E8EA4B4EB8A3043CD9D76DC9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15/2 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A3191D">
            <w:pPr>
              <w:pStyle w:val="Beskrivningaravprojektfaser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9"/>
            <w:placeholder>
              <w:docPart w:val="858DB356715F41C18CB41CD11CE6DCD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  <w:sdt>
          <w:sdtPr>
            <w:id w:val="457775270"/>
            <w:placeholder>
              <w:docPart w:val="89AB1408AFF2415AB21F63FCD59EA2B4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</w:tr>
      <w:tr w:rsidR="00A3191D">
        <w:trPr>
          <w:trHeight w:hRule="exact" w:val="317"/>
          <w:tblCellSpacing w:w="36" w:type="dxa"/>
        </w:trPr>
        <w:sdt>
          <w:sdtPr>
            <w:id w:val="457775254"/>
            <w:placeholder>
              <w:docPart w:val="AB99E556F19F4F73BE1D96B9F290FBD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BFAFCF" w:themeFill="accent5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Beskrivningaravprojektfaser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[Fas 3]</w:t>
                </w:r>
              </w:p>
            </w:tc>
          </w:sdtContent>
        </w:sdt>
        <w:sdt>
          <w:sdtPr>
            <w:id w:val="457775255"/>
            <w:placeholder>
              <w:docPart w:val="07EE4CBB6D4F47B4A3B93E5E23DE3610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16/2 2008</w:t>
                </w:r>
              </w:p>
            </w:tc>
          </w:sdtContent>
        </w:sdt>
        <w:sdt>
          <w:sdtPr>
            <w:id w:val="457775256"/>
            <w:placeholder>
              <w:docPart w:val="89F4983A56A7472AABBE7B891D282D5E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27/2 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A3191D">
            <w:pPr>
              <w:pStyle w:val="Beskrivningaravprojektfaser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1"/>
            <w:placeholder>
              <w:docPart w:val="C14B1CAAAC574D93B952B57259E097F3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[Välj datum]</w:t>
                </w:r>
              </w:p>
            </w:tc>
          </w:sdtContent>
        </w:sdt>
        <w:sdt>
          <w:sdtPr>
            <w:id w:val="457775272"/>
            <w:placeholder>
              <w:docPart w:val="E02F051A1EF247E1BFD24A7C8E4FF3E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</w:tr>
      <w:tr w:rsidR="00A3191D">
        <w:trPr>
          <w:trHeight w:hRule="exact" w:val="317"/>
          <w:tblCellSpacing w:w="36" w:type="dxa"/>
        </w:trPr>
        <w:sdt>
          <w:sdtPr>
            <w:id w:val="457775257"/>
            <w:placeholder>
              <w:docPart w:val="E9D2C6CEAD334108B3D960553C94FE0B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BCB9A" w:themeFill="accent1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Beskrivningaravprojektfaser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[Fas 4]</w:t>
                </w:r>
              </w:p>
            </w:tc>
          </w:sdtContent>
        </w:sdt>
        <w:sdt>
          <w:sdtPr>
            <w:id w:val="457775258"/>
            <w:placeholder>
              <w:docPart w:val="D69E1FE374DD4CDC8F29694F38208410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10/3 2008</w:t>
                </w:r>
              </w:p>
            </w:tc>
          </w:sdtContent>
        </w:sdt>
        <w:sdt>
          <w:sdtPr>
            <w:id w:val="457775259"/>
            <w:placeholder>
              <w:docPart w:val="1BF534F6A5074E1AA1BB8A9DC9AD7284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28/3 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A3191D">
            <w:pPr>
              <w:pStyle w:val="Beskrivningaravprojektfaser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3"/>
            <w:placeholder>
              <w:docPart w:val="1472DFFA0D124C02A0C84BEEA38FB04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  <w:sdt>
          <w:sdtPr>
            <w:id w:val="457775274"/>
            <w:placeholder>
              <w:docPart w:val="51C2242BE6CA4CD68D5F517068E4F08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</w:tr>
      <w:tr w:rsidR="00A3191D">
        <w:trPr>
          <w:trHeight w:hRule="exact" w:val="317"/>
          <w:tblCellSpacing w:w="36" w:type="dxa"/>
        </w:trPr>
        <w:sdt>
          <w:sdtPr>
            <w:id w:val="457775260"/>
            <w:placeholder>
              <w:docPart w:val="757A7AD7F5D04614A4AB56794A862ACD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E59CA4" w:themeFill="accent2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Beskrivningaravprojektfaser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[Fas 5]</w:t>
                </w:r>
              </w:p>
            </w:tc>
          </w:sdtContent>
        </w:sdt>
        <w:sdt>
          <w:sdtPr>
            <w:id w:val="457775261"/>
            <w:placeholder>
              <w:docPart w:val="F0680BA353ED4099BB0A3E6BFA74A965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1/4 2008</w:t>
                </w:r>
              </w:p>
            </w:tc>
          </w:sdtContent>
        </w:sdt>
        <w:sdt>
          <w:sdtPr>
            <w:id w:val="457775262"/>
            <w:placeholder>
              <w:docPart w:val="F6408A85E0D74FECA2B9FFFFE3FCC59E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19/4 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A3191D">
            <w:pPr>
              <w:pStyle w:val="Beskrivningaravprojektfaser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5"/>
            <w:placeholder>
              <w:docPart w:val="633235D3F1EF49C3A110AC81FC3C69F9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[Välj datum]</w:t>
                </w:r>
              </w:p>
            </w:tc>
          </w:sdtContent>
        </w:sdt>
        <w:sdt>
          <w:sdtPr>
            <w:id w:val="457775276"/>
            <w:placeholder>
              <w:docPart w:val="479E4A12311B4E1D8175232B32109C7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</w:tr>
      <w:tr w:rsidR="00A3191D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A3191D">
            <w:pPr>
              <w:pStyle w:val="Beskrivningaravprojektfaser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3"/>
            <w:placeholder>
              <w:docPart w:val="94F9749178A74C18876335726930E96E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>[Välj datum]</w:t>
                </w:r>
              </w:p>
            </w:tc>
          </w:sdtContent>
        </w:sdt>
        <w:sdt>
          <w:sdtPr>
            <w:id w:val="457775264"/>
            <w:placeholder>
              <w:docPart w:val="A07792E50E2046A38EC0639F86953FD5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A3191D">
            <w:pPr>
              <w:pStyle w:val="Beskrivningaravprojektfaser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7"/>
            <w:placeholder>
              <w:docPart w:val="0C198645567C4887BBB6C87CF07E21A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  <w:sdt>
          <w:sdtPr>
            <w:id w:val="457775278"/>
            <w:placeholder>
              <w:docPart w:val="1C0ADD63306146969329E307EDBA694A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</w:tr>
      <w:tr w:rsidR="00A3191D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A3191D">
            <w:pPr>
              <w:pStyle w:val="Beskrivningaravprojektfaser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5"/>
            <w:placeholder>
              <w:docPart w:val="09BBB2402D914B14849ADAE906EF978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  <w:sdt>
          <w:sdtPr>
            <w:id w:val="457775266"/>
            <w:placeholder>
              <w:docPart w:val="75B79B442C7046ECBE84B1E634FEF74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A3191D">
            <w:pPr>
              <w:pStyle w:val="Beskrivningaravprojektfaser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9"/>
            <w:placeholder>
              <w:docPart w:val="4F8BD67228EA4F18AE4F7061DDF5D46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  <w:sdt>
          <w:sdtPr>
            <w:id w:val="457775280"/>
            <w:placeholder>
              <w:docPart w:val="6F51EB760BD744D6AF28CDA4138E28D6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A3191D" w:rsidRDefault="00FD368C">
                <w:pPr>
                  <w:pStyle w:val="Start-ochslutdatum"/>
                  <w:framePr w:wrap="auto" w:vAnchor="margin" w:hAnchor="text" w:xAlign="left" w:yAlign="inline"/>
                  <w:suppressOverlap w:val="0"/>
                </w:pPr>
                <w:r>
                  <w:rPr>
                    <w:lang w:val="sv-SE"/>
                  </w:rPr>
                  <w:t xml:space="preserve">[Välj datum] </w:t>
                </w:r>
              </w:p>
            </w:tc>
          </w:sdtContent>
        </w:sdt>
      </w:tr>
      <w:tr w:rsidR="00A3191D">
        <w:trPr>
          <w:trHeight w:hRule="exact" w:val="2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3191D" w:rsidRDefault="00A3191D"/>
        </w:tc>
      </w:tr>
      <w:tr w:rsidR="00A3191D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rutnt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A3191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A3191D" w:rsidRDefault="00FD368C">
                  <w:pPr>
                    <w:pStyle w:val="Mnad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januari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6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13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20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27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</w:tr>
          </w:tbl>
          <w:p w:rsidR="00A3191D" w:rsidRDefault="00A3191D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rutnt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A3191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A3191D" w:rsidRDefault="00FD368C">
                  <w:pPr>
                    <w:pStyle w:val="Mnad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februari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3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B3D5AB" w:themeFill="accent4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10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17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24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</w:tr>
          </w:tbl>
          <w:p w:rsidR="00A3191D" w:rsidRDefault="00A3191D"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rutnt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A3191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A3191D" w:rsidRDefault="00FD368C">
                  <w:pPr>
                    <w:pStyle w:val="Mnad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mars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9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16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23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30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31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</w:tr>
          </w:tbl>
          <w:p w:rsidR="00A3191D" w:rsidRDefault="00A3191D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rutnt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A3191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A3191D" w:rsidRDefault="00FD368C">
                  <w:pPr>
                    <w:pStyle w:val="Mnad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april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6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13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20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27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</w:tr>
          </w:tbl>
          <w:p w:rsidR="00A3191D" w:rsidRDefault="00A3191D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rutnt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A3191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A3191D" w:rsidRDefault="00FD368C">
                  <w:pPr>
                    <w:pStyle w:val="Mnad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maj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4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11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18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25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</w:tr>
          </w:tbl>
          <w:p w:rsidR="00A3191D" w:rsidRDefault="00A3191D"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rutnt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A3191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A3191D" w:rsidRDefault="00FD368C">
                  <w:pPr>
                    <w:pStyle w:val="Mnad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juni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8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15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22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29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30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</w:tr>
          </w:tbl>
          <w:p w:rsidR="00A3191D" w:rsidRDefault="00A3191D"/>
        </w:tc>
      </w:tr>
      <w:tr w:rsidR="00A3191D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rutnt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A3191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A3191D" w:rsidRDefault="00FD368C">
                  <w:pPr>
                    <w:pStyle w:val="Mnad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juli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6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13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20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27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</w:tr>
          </w:tbl>
          <w:p w:rsidR="00A3191D" w:rsidRDefault="00A3191D">
            <w:pPr>
              <w:pStyle w:val="Mnad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rutnt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A3191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A3191D" w:rsidRDefault="00FD368C">
                  <w:pPr>
                    <w:pStyle w:val="Mnad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augusti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3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10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17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24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31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</w:tr>
          </w:tbl>
          <w:p w:rsidR="00A3191D" w:rsidRDefault="00A3191D">
            <w:pPr>
              <w:pStyle w:val="Mnad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rutnt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A3191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A3191D" w:rsidRDefault="00FD368C">
                  <w:pPr>
                    <w:pStyle w:val="Mnad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september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7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14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21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28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</w:tr>
          </w:tbl>
          <w:p w:rsidR="00A3191D" w:rsidRDefault="00A3191D">
            <w:pPr>
              <w:pStyle w:val="Mnad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rutnt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A3191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A3191D" w:rsidRDefault="00FD368C">
                  <w:pPr>
                    <w:pStyle w:val="Mnad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oktober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5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12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19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26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</w:tr>
          </w:tbl>
          <w:p w:rsidR="00A3191D" w:rsidRDefault="00A3191D">
            <w:pPr>
              <w:pStyle w:val="Mnad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rutnt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A3191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A3191D" w:rsidRDefault="00FD368C">
                  <w:pPr>
                    <w:pStyle w:val="Mnad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november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9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16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23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sv-SE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30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</w:tr>
          </w:tbl>
          <w:p w:rsidR="00A3191D" w:rsidRDefault="00A3191D">
            <w:pPr>
              <w:pStyle w:val="Mnad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ellrutnt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A3191D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A3191D" w:rsidRDefault="00FD368C">
                  <w:pPr>
                    <w:pStyle w:val="Mnad"/>
                    <w:framePr w:hSpace="0" w:wrap="around" w:hAnchor="page" w:y="577"/>
                    <w:suppressOverlap/>
                  </w:pPr>
                  <w:r>
                    <w:rPr>
                      <w:lang w:val="sv-SE"/>
                    </w:rPr>
                    <w:t>december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T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To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L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Veckodagar0"/>
                    <w:framePr w:hSpace="0" w:wrap="around" w:y="577"/>
                  </w:pPr>
                  <w:r>
                    <w:rPr>
                      <w:lang w:val="sv-SE"/>
                    </w:rPr>
                    <w:t>S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7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14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21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28</w:t>
                  </w: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FD368C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sv-SE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A3191D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A3191D" w:rsidRDefault="00A3191D">
                  <w:pPr>
                    <w:pStyle w:val="Datum"/>
                    <w:framePr w:hSpace="0" w:wrap="around" w:hAnchor="page" w:y="577"/>
                    <w:suppressOverlap/>
                  </w:pPr>
                </w:p>
              </w:tc>
            </w:tr>
          </w:tbl>
          <w:p w:rsidR="00A3191D" w:rsidRDefault="00A3191D">
            <w:pPr>
              <w:pStyle w:val="Mnad"/>
              <w:framePr w:hSpace="0" w:wrap="auto" w:vAnchor="margin" w:hAnchor="text" w:xAlign="left" w:yAlign="inline"/>
            </w:pPr>
          </w:p>
        </w:tc>
      </w:tr>
    </w:tbl>
    <w:p w:rsidR="00A3191D" w:rsidRDefault="00A3191D"/>
    <w:sectPr w:rsidR="00A3191D" w:rsidSect="00FD368C">
      <w:pgSz w:w="16839" w:h="11907" w:orient="landscape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80"/>
  <w:displayHorizontalDrawingGridEvery w:val="2"/>
  <w:characterSpacingControl w:val="doNotCompress"/>
  <w:compat/>
  <w:rsids>
    <w:rsidRoot w:val="00A3191D"/>
    <w:rsid w:val="00A3191D"/>
    <w:rsid w:val="00FD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1D"/>
    <w:rPr>
      <w:rFonts w:asciiTheme="majorHAnsi" w:hAnsiTheme="majorHAnsi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9"/>
    <w:qFormat/>
    <w:rsid w:val="00A3191D"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 w:themeColor="text1" w:themeTint="BF"/>
      <w:sz w:val="72"/>
      <w:szCs w:val="72"/>
    </w:rPr>
  </w:style>
  <w:style w:type="paragraph" w:customStyle="1" w:styleId="rubrik2">
    <w:name w:val="rubrik 2"/>
    <w:basedOn w:val="Normal"/>
    <w:next w:val="Normal"/>
    <w:link w:val="Rubrik2Tkn"/>
    <w:uiPriority w:val="9"/>
    <w:unhideWhenUsed/>
    <w:qFormat/>
    <w:rsid w:val="00A3191D"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customStyle="1" w:styleId="rubrik3">
    <w:name w:val="rubrik 3"/>
    <w:basedOn w:val="Normal"/>
    <w:next w:val="Normal"/>
    <w:link w:val="Rubrik3Tkn"/>
    <w:uiPriority w:val="9"/>
    <w:unhideWhenUsed/>
    <w:qFormat/>
    <w:rsid w:val="00A3191D"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table" w:customStyle="1" w:styleId="Tabellrutnt">
    <w:name w:val="Tabellrutnät"/>
    <w:basedOn w:val="TableNormal"/>
    <w:uiPriority w:val="1"/>
    <w:rsid w:val="00A31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ngtext">
    <w:name w:val="Ballongtext"/>
    <w:basedOn w:val="Normal"/>
    <w:link w:val="BallongtextTkn"/>
    <w:uiPriority w:val="99"/>
    <w:semiHidden/>
    <w:unhideWhenUsed/>
    <w:rsid w:val="00A3191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ngtextTkn">
    <w:name w:val="Ballongtext Tkn"/>
    <w:basedOn w:val="DefaultParagraphFont"/>
    <w:link w:val="Ballongtext"/>
    <w:uiPriority w:val="99"/>
    <w:semiHidden/>
    <w:rsid w:val="00A3191D"/>
    <w:rPr>
      <w:rFonts w:ascii="Tahoma" w:hAnsi="Tahoma" w:cs="Tahoma"/>
      <w:sz w:val="16"/>
      <w:szCs w:val="16"/>
    </w:rPr>
  </w:style>
  <w:style w:type="paragraph" w:customStyle="1" w:styleId="Anteckningar">
    <w:name w:val="Anteckningar"/>
    <w:basedOn w:val="Normal"/>
    <w:qFormat/>
    <w:rsid w:val="00A3191D"/>
    <w:pPr>
      <w:framePr w:wrap="around" w:vAnchor="page" w:hAnchor="page" w:xAlign="center" w:y="721"/>
      <w:spacing w:before="80" w:after="120" w:line="240" w:lineRule="auto"/>
      <w:suppressOverlap/>
    </w:pPr>
    <w:rPr>
      <w:rFonts w:asciiTheme="minorHAnsi" w:hAnsiTheme="minorHAnsi"/>
      <w:color w:val="0D0D0D" w:themeColor="text1" w:themeTint="F2"/>
      <w:szCs w:val="16"/>
    </w:rPr>
  </w:style>
  <w:style w:type="character" w:customStyle="1" w:styleId="Platshllartext">
    <w:name w:val="Platshållartext"/>
    <w:basedOn w:val="DefaultParagraphFont"/>
    <w:uiPriority w:val="99"/>
    <w:semiHidden/>
    <w:rsid w:val="00A3191D"/>
    <w:rPr>
      <w:color w:val="808080"/>
    </w:rPr>
  </w:style>
  <w:style w:type="paragraph" w:customStyle="1" w:styleId="Mnad">
    <w:name w:val="Månad"/>
    <w:basedOn w:val="Normal"/>
    <w:qFormat/>
    <w:rsid w:val="00A3191D"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Veckodagar">
    <w:name w:val="Veckodagar"/>
    <w:basedOn w:val="Normal"/>
    <w:qFormat/>
    <w:rsid w:val="00A3191D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color w:val="7F7F7F" w:themeColor="text1" w:themeTint="80"/>
      <w:sz w:val="14"/>
      <w:szCs w:val="14"/>
    </w:rPr>
  </w:style>
  <w:style w:type="paragraph" w:customStyle="1" w:styleId="Datum">
    <w:name w:val="Datum"/>
    <w:basedOn w:val="Normal"/>
    <w:qFormat/>
    <w:rsid w:val="00A3191D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sz w:val="14"/>
      <w:szCs w:val="14"/>
    </w:rPr>
  </w:style>
  <w:style w:type="paragraph" w:customStyle="1" w:styleId="Start-ochslutdatum">
    <w:name w:val="Start- och slutdatum"/>
    <w:basedOn w:val="Normal"/>
    <w:qFormat/>
    <w:rsid w:val="00A3191D"/>
    <w:pPr>
      <w:framePr w:wrap="around" w:vAnchor="page" w:hAnchor="page" w:xAlign="center" w:y="721"/>
      <w:spacing w:after="0" w:line="240" w:lineRule="auto"/>
      <w:suppressOverlap/>
    </w:pPr>
    <w:rPr>
      <w:rFonts w:asciiTheme="minorHAnsi" w:hAnsiTheme="minorHAnsi"/>
      <w:color w:val="262626" w:themeColor="text1" w:themeTint="D9"/>
      <w:szCs w:val="14"/>
    </w:rPr>
  </w:style>
  <w:style w:type="character" w:customStyle="1" w:styleId="Rubrik1Tkn">
    <w:name w:val="Rubrik 1 Tkn"/>
    <w:basedOn w:val="DefaultParagraphFont"/>
    <w:link w:val="rubrik1"/>
    <w:uiPriority w:val="9"/>
    <w:rsid w:val="00A3191D"/>
    <w:rPr>
      <w:rFonts w:asciiTheme="majorHAnsi" w:hAnsiTheme="majorHAnsi"/>
      <w:color w:val="404040" w:themeColor="text1" w:themeTint="BF"/>
      <w:sz w:val="72"/>
      <w:szCs w:val="72"/>
    </w:rPr>
  </w:style>
  <w:style w:type="character" w:customStyle="1" w:styleId="Rubrik2Tkn">
    <w:name w:val="Rubrik 2 Tkn"/>
    <w:basedOn w:val="DefaultParagraphFont"/>
    <w:link w:val="rubrik2"/>
    <w:uiPriority w:val="9"/>
    <w:rsid w:val="00A3191D"/>
    <w:rPr>
      <w:rFonts w:asciiTheme="majorHAnsi" w:hAnsiTheme="majorHAnsi"/>
      <w:szCs w:val="20"/>
    </w:rPr>
  </w:style>
  <w:style w:type="character" w:customStyle="1" w:styleId="Rubrik3Tkn">
    <w:name w:val="Rubrik 3 Tkn"/>
    <w:basedOn w:val="DefaultParagraphFont"/>
    <w:link w:val="rubrik3"/>
    <w:uiPriority w:val="9"/>
    <w:rsid w:val="00A3191D"/>
    <w:rPr>
      <w:rFonts w:asciiTheme="majorHAnsi" w:hAnsiTheme="majorHAnsi"/>
    </w:rPr>
  </w:style>
  <w:style w:type="paragraph" w:customStyle="1" w:styleId="Beskrivningaravprojektfaser">
    <w:name w:val="Beskrivningar av projektfaser"/>
    <w:basedOn w:val="Normal"/>
    <w:qFormat/>
    <w:rsid w:val="00A3191D"/>
    <w:pPr>
      <w:framePr w:wrap="around" w:vAnchor="page" w:hAnchor="page" w:xAlign="center" w:y="721"/>
      <w:spacing w:after="0" w:line="240" w:lineRule="auto"/>
      <w:suppressOverlap/>
    </w:pPr>
    <w:rPr>
      <w:color w:val="0D0D0D" w:themeColor="text1" w:themeTint="F2"/>
      <w:szCs w:val="14"/>
    </w:rPr>
  </w:style>
  <w:style w:type="paragraph" w:customStyle="1" w:styleId="Veckodagar0">
    <w:name w:val="Veckodagar"/>
    <w:basedOn w:val="Normal"/>
    <w:qFormat/>
    <w:rsid w:val="00A3191D"/>
    <w:pPr>
      <w:framePr w:hSpace="187" w:wrap="around" w:vAnchor="page" w:hAnchor="page" w:xAlign="center" w:y="721"/>
      <w:spacing w:after="0" w:line="240" w:lineRule="auto"/>
      <w:suppressOverlap/>
      <w:jc w:val="center"/>
    </w:pPr>
    <w:rPr>
      <w:rFonts w:asciiTheme="minorHAnsi" w:hAnsiTheme="minorHAnsi"/>
      <w:color w:val="A6A6A6" w:themeColor="background1" w:themeShade="A6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8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ADFBA5FE5C49ACB8B76C200EE81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2472B-212D-4BCC-91F1-98E2C51560C3}"/>
      </w:docPartPr>
      <w:docPartBody>
        <w:p w:rsidR="002E2451" w:rsidRDefault="002E2451">
          <w:pPr>
            <w:pStyle w:val="E1ADFBA5FE5C49ACB8B76C200EE811E7"/>
          </w:pPr>
          <w:r>
            <w:rPr>
              <w:lang w:val="sv-SE"/>
            </w:rPr>
            <w:t>[Projektets eller evenemangets namn]</w:t>
          </w:r>
        </w:p>
      </w:docPartBody>
    </w:docPart>
    <w:docPart>
      <w:docPartPr>
        <w:name w:val="712DB781784E4167BF74A64730105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D0A15-06E4-4FE4-8EDB-A6B9FE6C3D1F}"/>
      </w:docPartPr>
      <w:docPartBody>
        <w:p w:rsidR="002E2451" w:rsidRDefault="002E2451">
          <w:pPr>
            <w:pStyle w:val="712DB781784E4167BF74A647301057FE"/>
          </w:pPr>
          <w:r>
            <w:rPr>
              <w:lang w:val="sv-SE"/>
            </w:rPr>
            <w:t>[Organisatörens namn]</w:t>
          </w:r>
        </w:p>
      </w:docPartBody>
    </w:docPart>
    <w:docPart>
      <w:docPartPr>
        <w:name w:val="09F69B6031594C8AA98FD95695CD0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0DD52-AED6-4B63-88C1-50D4007EF220}"/>
      </w:docPartPr>
      <w:docPartBody>
        <w:p w:rsidR="002E2451" w:rsidRDefault="002E2451">
          <w:pPr>
            <w:pStyle w:val="Anteckningar"/>
            <w:framePr w:hSpace="187" w:wrap="around" w:hAnchor="margin" w:y="781"/>
            <w:suppressOverlap w:val="0"/>
          </w:pPr>
          <w:r>
            <w:rPr>
              <w:lang w:val="sv-SE"/>
            </w:rPr>
            <w:t xml:space="preserve">Skriv dina anteckningar eller kommentarer här. Använd utrymmet nedan för att ange rubriker och datum för varje fas i projektet. </w:t>
          </w:r>
        </w:p>
        <w:p w:rsidR="002E2451" w:rsidRDefault="002E2451">
          <w:pPr>
            <w:pStyle w:val="Anteckningar"/>
            <w:framePr w:hSpace="187" w:wrap="around" w:hAnchor="margin" w:y="781"/>
            <w:suppressOverlap w:val="0"/>
          </w:pPr>
          <w:r>
            <w:rPr>
              <w:lang w:val="sv-SE"/>
            </w:rPr>
            <w:t xml:space="preserve">När du har angett rubrik och datum för varje fas i evenemanget </w:t>
          </w:r>
          <w:r>
            <w:rPr>
              <w:lang w:val="sv-SE"/>
            </w:rPr>
            <w:t>eller projektet kan du skugga datumen i kalendern så att de matchar datumen för evenemanget eller projektet.</w:t>
          </w:r>
        </w:p>
        <w:p w:rsidR="002E2451" w:rsidRDefault="002E2451"/>
      </w:docPartBody>
    </w:docPart>
    <w:docPart>
      <w:docPartPr>
        <w:name w:val="76009F3993FA447FB2FF26A062BC0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A8F31-1DA6-4329-AC10-BE947D4E57CF}"/>
      </w:docPartPr>
      <w:docPartBody>
        <w:p w:rsidR="002E2451" w:rsidRDefault="002E2451">
          <w:pPr>
            <w:pStyle w:val="76009F3993FA447FB2FF26A062BC05F2"/>
          </w:pPr>
          <w:r>
            <w:rPr>
              <w:lang w:val="sv-SE"/>
            </w:rPr>
            <w:t>[Fas 1]</w:t>
          </w:r>
        </w:p>
      </w:docPartBody>
    </w:docPart>
    <w:docPart>
      <w:docPartPr>
        <w:name w:val="CEE5641DCB8E459481E3FC9CF4C7B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0CE2E-CF14-4787-8EF1-4F9EFF6B945B}"/>
      </w:docPartPr>
      <w:docPartBody>
        <w:p w:rsidR="002E2451" w:rsidRDefault="002E2451">
          <w:pPr>
            <w:pStyle w:val="CEE5641DCB8E459481E3FC9CF4C7BC7C"/>
          </w:pPr>
          <w:r>
            <w:rPr>
              <w:lang w:val="sv-SE"/>
            </w:rPr>
            <w:t>[Välj datum]</w:t>
          </w:r>
        </w:p>
      </w:docPartBody>
    </w:docPart>
    <w:docPart>
      <w:docPartPr>
        <w:name w:val="ECBE7AECED1B4874B8A591BCBE12D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E34FB-7829-4C0C-B57C-F97BC93DEC0C}"/>
      </w:docPartPr>
      <w:docPartBody>
        <w:p w:rsidR="002E2451" w:rsidRDefault="002E2451">
          <w:pPr>
            <w:pStyle w:val="ECBE7AECED1B4874B8A591BCBE12DA87"/>
          </w:pPr>
          <w:r>
            <w:rPr>
              <w:lang w:val="sv-SE"/>
            </w:rPr>
            <w:t>[Välj datum]</w:t>
          </w:r>
        </w:p>
      </w:docPartBody>
    </w:docPart>
    <w:docPart>
      <w:docPartPr>
        <w:name w:val="C1B0A8C56E0F498D853BDE42CC53A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AF688-EC14-465D-AB61-358F3E1021CF}"/>
      </w:docPartPr>
      <w:docPartBody>
        <w:p w:rsidR="002E2451" w:rsidRDefault="002E2451">
          <w:pPr>
            <w:pStyle w:val="C1B0A8C56E0F498D853BDE42CC53AD42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15332BC8522B441EA3F9A8789F49F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CA784-BD0F-4A3C-9283-4100093961CC}"/>
      </w:docPartPr>
      <w:docPartBody>
        <w:p w:rsidR="002E2451" w:rsidRDefault="002E2451">
          <w:pPr>
            <w:pStyle w:val="15332BC8522B441EA3F9A8789F49F3C2"/>
          </w:pPr>
          <w:r>
            <w:rPr>
              <w:lang w:val="sv-SE"/>
            </w:rPr>
            <w:t>[Fas 2]</w:t>
          </w:r>
        </w:p>
      </w:docPartBody>
    </w:docPart>
    <w:docPart>
      <w:docPartPr>
        <w:name w:val="79615BC87D8540A7B80E15DEA433E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D6373-807A-448D-A31F-897E35E1F5A6}"/>
      </w:docPartPr>
      <w:docPartBody>
        <w:p w:rsidR="002E2451" w:rsidRDefault="002E2451">
          <w:pPr>
            <w:pStyle w:val="79615BC87D8540A7B80E15DEA433E8F0"/>
          </w:pPr>
          <w:r>
            <w:rPr>
              <w:lang w:val="sv-SE"/>
            </w:rPr>
            <w:t xml:space="preserve">Välj </w:t>
          </w:r>
          <w:r>
            <w:rPr>
              <w:rFonts w:eastAsiaTheme="minorHAnsi"/>
              <w:lang w:val="sv-SE"/>
            </w:rPr>
            <w:t>datum</w:t>
          </w:r>
        </w:p>
      </w:docPartBody>
    </w:docPart>
    <w:docPart>
      <w:docPartPr>
        <w:name w:val="0BB076F4E8EA4B4EB8A3043CD9D76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95780-10E6-4F36-8FA5-A42C1E326975}"/>
      </w:docPartPr>
      <w:docPartBody>
        <w:p w:rsidR="002E2451" w:rsidRDefault="002E2451">
          <w:pPr>
            <w:pStyle w:val="0BB076F4E8EA4B4EB8A3043CD9D76DC9"/>
          </w:pPr>
          <w:r>
            <w:rPr>
              <w:lang w:val="sv-SE"/>
            </w:rPr>
            <w:t xml:space="preserve">Välj </w:t>
          </w:r>
          <w:r>
            <w:rPr>
              <w:rFonts w:eastAsiaTheme="minorHAnsi"/>
              <w:lang w:val="sv-SE"/>
            </w:rPr>
            <w:t>datum</w:t>
          </w:r>
        </w:p>
      </w:docPartBody>
    </w:docPart>
    <w:docPart>
      <w:docPartPr>
        <w:name w:val="858DB356715F41C18CB41CD11CE6D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346ED-A825-4F0D-872D-93067B12D68F}"/>
      </w:docPartPr>
      <w:docPartBody>
        <w:p w:rsidR="002E2451" w:rsidRDefault="002E2451">
          <w:pPr>
            <w:pStyle w:val="858DB356715F41C18CB41CD11CE6DCD1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89AB1408AFF2415AB21F63FCD59EA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85928-E02A-478E-ABDF-59BB95F3F558}"/>
      </w:docPartPr>
      <w:docPartBody>
        <w:p w:rsidR="002E2451" w:rsidRDefault="002E2451">
          <w:pPr>
            <w:pStyle w:val="89AB1408AFF2415AB21F63FCD59EA2B4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AB99E556F19F4F73BE1D96B9F290F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40A90-F541-42B7-A053-E5E19552B32F}"/>
      </w:docPartPr>
      <w:docPartBody>
        <w:p w:rsidR="002E2451" w:rsidRDefault="002E2451">
          <w:pPr>
            <w:pStyle w:val="AB99E556F19F4F73BE1D96B9F290FBD2"/>
          </w:pPr>
          <w:r>
            <w:rPr>
              <w:lang w:val="sv-SE"/>
            </w:rPr>
            <w:t>[Fas 3]</w:t>
          </w:r>
        </w:p>
      </w:docPartBody>
    </w:docPart>
    <w:docPart>
      <w:docPartPr>
        <w:name w:val="07EE4CBB6D4F47B4A3B93E5E23DE3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38BBC-2133-4671-A530-3D51E830D241}"/>
      </w:docPartPr>
      <w:docPartBody>
        <w:p w:rsidR="002E2451" w:rsidRDefault="002E2451">
          <w:pPr>
            <w:pStyle w:val="07EE4CBB6D4F47B4A3B93E5E23DE3610"/>
          </w:pPr>
          <w:r>
            <w:rPr>
              <w:lang w:val="sv-SE"/>
            </w:rPr>
            <w:t xml:space="preserve">Välj </w:t>
          </w:r>
          <w:r>
            <w:rPr>
              <w:rFonts w:eastAsiaTheme="minorHAnsi"/>
              <w:lang w:val="sv-SE"/>
            </w:rPr>
            <w:t>datum</w:t>
          </w:r>
        </w:p>
      </w:docPartBody>
    </w:docPart>
    <w:docPart>
      <w:docPartPr>
        <w:name w:val="89F4983A56A7472AABBE7B891D282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82913-FA07-454C-96D6-9E996101D982}"/>
      </w:docPartPr>
      <w:docPartBody>
        <w:p w:rsidR="002E2451" w:rsidRDefault="002E2451">
          <w:pPr>
            <w:pStyle w:val="89F4983A56A7472AABBE7B891D282D5E"/>
          </w:pPr>
          <w:r>
            <w:rPr>
              <w:lang w:val="sv-SE"/>
            </w:rPr>
            <w:t xml:space="preserve">Välj </w:t>
          </w:r>
          <w:r>
            <w:rPr>
              <w:rFonts w:eastAsiaTheme="minorHAnsi"/>
              <w:lang w:val="sv-SE"/>
            </w:rPr>
            <w:t>datum</w:t>
          </w:r>
        </w:p>
      </w:docPartBody>
    </w:docPart>
    <w:docPart>
      <w:docPartPr>
        <w:name w:val="C14B1CAAAC574D93B952B57259E09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EC804-F81C-43AF-98A6-FB49A85CAC9B}"/>
      </w:docPartPr>
      <w:docPartBody>
        <w:p w:rsidR="002E2451" w:rsidRDefault="002E2451">
          <w:pPr>
            <w:pStyle w:val="C14B1CAAAC574D93B952B57259E097F3"/>
          </w:pPr>
          <w:r>
            <w:rPr>
              <w:lang w:val="sv-SE"/>
            </w:rPr>
            <w:t>[Välj datu</w:t>
          </w:r>
          <w:r>
            <w:rPr>
              <w:lang w:val="sv-SE"/>
            </w:rPr>
            <w:t>m]</w:t>
          </w:r>
        </w:p>
      </w:docPartBody>
    </w:docPart>
    <w:docPart>
      <w:docPartPr>
        <w:name w:val="E02F051A1EF247E1BFD24A7C8E4FF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3C0E8-0718-4FF4-B2BE-81B8055A16B7}"/>
      </w:docPartPr>
      <w:docPartBody>
        <w:p w:rsidR="002E2451" w:rsidRDefault="002E2451">
          <w:pPr>
            <w:pStyle w:val="E02F051A1EF247E1BFD24A7C8E4FF3E1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E9D2C6CEAD334108B3D960553C94F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414BD-FA8C-42EA-90B1-4A2ED8A8BB7A}"/>
      </w:docPartPr>
      <w:docPartBody>
        <w:p w:rsidR="002E2451" w:rsidRDefault="002E2451">
          <w:pPr>
            <w:pStyle w:val="E9D2C6CEAD334108B3D960553C94FE0B"/>
          </w:pPr>
          <w:r>
            <w:rPr>
              <w:lang w:val="sv-SE"/>
            </w:rPr>
            <w:t>[Fas 4]</w:t>
          </w:r>
        </w:p>
      </w:docPartBody>
    </w:docPart>
    <w:docPart>
      <w:docPartPr>
        <w:name w:val="D69E1FE374DD4CDC8F29694F38208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CB8F7-A082-4383-A433-D02F6D519FDF}"/>
      </w:docPartPr>
      <w:docPartBody>
        <w:p w:rsidR="002E2451" w:rsidRDefault="002E2451">
          <w:pPr>
            <w:pStyle w:val="D69E1FE374DD4CDC8F29694F38208410"/>
          </w:pPr>
          <w:r>
            <w:rPr>
              <w:lang w:val="sv-SE"/>
            </w:rPr>
            <w:t xml:space="preserve">Välj </w:t>
          </w:r>
          <w:r>
            <w:rPr>
              <w:rFonts w:eastAsiaTheme="minorHAnsi"/>
              <w:lang w:val="sv-SE"/>
            </w:rPr>
            <w:t>datum</w:t>
          </w:r>
        </w:p>
      </w:docPartBody>
    </w:docPart>
    <w:docPart>
      <w:docPartPr>
        <w:name w:val="1BF534F6A5074E1AA1BB8A9DC9AD7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C60E97-839C-43B3-B882-0E03540755FB}"/>
      </w:docPartPr>
      <w:docPartBody>
        <w:p w:rsidR="002E2451" w:rsidRDefault="002E2451">
          <w:pPr>
            <w:pStyle w:val="1BF534F6A5074E1AA1BB8A9DC9AD7284"/>
          </w:pPr>
          <w:r>
            <w:rPr>
              <w:lang w:val="sv-SE"/>
            </w:rPr>
            <w:t xml:space="preserve">Välj </w:t>
          </w:r>
          <w:r>
            <w:rPr>
              <w:rFonts w:eastAsiaTheme="minorHAnsi"/>
              <w:lang w:val="sv-SE"/>
            </w:rPr>
            <w:t>datum</w:t>
          </w:r>
        </w:p>
      </w:docPartBody>
    </w:docPart>
    <w:docPart>
      <w:docPartPr>
        <w:name w:val="1472DFFA0D124C02A0C84BEEA38F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1DAA4-DDC2-4820-8566-0D434D357689}"/>
      </w:docPartPr>
      <w:docPartBody>
        <w:p w:rsidR="002E2451" w:rsidRDefault="002E2451">
          <w:pPr>
            <w:pStyle w:val="1472DFFA0D124C02A0C84BEEA38FB047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51C2242BE6CA4CD68D5F517068E4F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FACB1-CE74-4BAC-9C4C-052996F0E6A1}"/>
      </w:docPartPr>
      <w:docPartBody>
        <w:p w:rsidR="002E2451" w:rsidRDefault="002E2451">
          <w:pPr>
            <w:pStyle w:val="51C2242BE6CA4CD68D5F517068E4F087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757A7AD7F5D04614A4AB56794A862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2FCC9-F48B-435F-B810-B754CAC2FF5C}"/>
      </w:docPartPr>
      <w:docPartBody>
        <w:p w:rsidR="002E2451" w:rsidRDefault="002E2451">
          <w:pPr>
            <w:pStyle w:val="757A7AD7F5D04614A4AB56794A862ACD"/>
          </w:pPr>
          <w:r>
            <w:rPr>
              <w:lang w:val="sv-SE"/>
            </w:rPr>
            <w:t>[Fas 5]</w:t>
          </w:r>
        </w:p>
      </w:docPartBody>
    </w:docPart>
    <w:docPart>
      <w:docPartPr>
        <w:name w:val="F0680BA353ED4099BB0A3E6BFA74A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C32C7-B68A-4ACA-AFC8-27C561548C7F}"/>
      </w:docPartPr>
      <w:docPartBody>
        <w:p w:rsidR="002E2451" w:rsidRDefault="002E2451">
          <w:pPr>
            <w:pStyle w:val="F0680BA353ED4099BB0A3E6BFA74A965"/>
          </w:pPr>
          <w:r>
            <w:rPr>
              <w:lang w:val="sv-SE"/>
            </w:rPr>
            <w:t xml:space="preserve">Välj </w:t>
          </w:r>
          <w:r>
            <w:rPr>
              <w:rFonts w:eastAsiaTheme="minorHAnsi"/>
              <w:lang w:val="sv-SE"/>
            </w:rPr>
            <w:t>datum</w:t>
          </w:r>
        </w:p>
      </w:docPartBody>
    </w:docPart>
    <w:docPart>
      <w:docPartPr>
        <w:name w:val="F6408A85E0D74FECA2B9FFFFE3FCC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9F7BC-7030-409D-9832-998058EF3AF1}"/>
      </w:docPartPr>
      <w:docPartBody>
        <w:p w:rsidR="002E2451" w:rsidRDefault="002E2451">
          <w:pPr>
            <w:pStyle w:val="F6408A85E0D74FECA2B9FFFFE3FCC59E"/>
          </w:pPr>
          <w:r>
            <w:rPr>
              <w:lang w:val="sv-SE"/>
            </w:rPr>
            <w:t xml:space="preserve">Välj </w:t>
          </w:r>
          <w:r>
            <w:rPr>
              <w:rFonts w:eastAsiaTheme="minorHAnsi"/>
              <w:lang w:val="sv-SE"/>
            </w:rPr>
            <w:t>datum</w:t>
          </w:r>
        </w:p>
      </w:docPartBody>
    </w:docPart>
    <w:docPart>
      <w:docPartPr>
        <w:name w:val="633235D3F1EF49C3A110AC81FC3C6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D6106-D73B-4246-8904-64BE97A88488}"/>
      </w:docPartPr>
      <w:docPartBody>
        <w:p w:rsidR="002E2451" w:rsidRDefault="002E2451">
          <w:pPr>
            <w:pStyle w:val="633235D3F1EF49C3A110AC81FC3C69F9"/>
          </w:pPr>
          <w:r>
            <w:rPr>
              <w:lang w:val="sv-SE"/>
            </w:rPr>
            <w:t>[Välj datum]</w:t>
          </w:r>
        </w:p>
      </w:docPartBody>
    </w:docPart>
    <w:docPart>
      <w:docPartPr>
        <w:name w:val="479E4A12311B4E1D8175232B32109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98BBF-2809-44C6-8714-CA6042C819B1}"/>
      </w:docPartPr>
      <w:docPartBody>
        <w:p w:rsidR="002E2451" w:rsidRDefault="002E2451">
          <w:pPr>
            <w:pStyle w:val="479E4A12311B4E1D8175232B32109C72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94F9749178A74C18876335726930E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AFEA7-3093-4AA6-AA02-B1ECF4B4718A}"/>
      </w:docPartPr>
      <w:docPartBody>
        <w:p w:rsidR="002E2451" w:rsidRDefault="002E2451">
          <w:pPr>
            <w:pStyle w:val="94F9749178A74C18876335726930E96E"/>
          </w:pPr>
          <w:r>
            <w:rPr>
              <w:lang w:val="sv-SE"/>
            </w:rPr>
            <w:t>[Välj datum]</w:t>
          </w:r>
        </w:p>
      </w:docPartBody>
    </w:docPart>
    <w:docPart>
      <w:docPartPr>
        <w:name w:val="A07792E50E2046A38EC0639F86953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3A247-B922-4BE2-B119-CDE668493700}"/>
      </w:docPartPr>
      <w:docPartBody>
        <w:p w:rsidR="002E2451" w:rsidRDefault="002E2451">
          <w:pPr>
            <w:pStyle w:val="A07792E50E2046A38EC0639F86953FD5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0C198645567C4887BBB6C87CF07E2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BB3FC-4CB9-4956-9057-323F611148B9}"/>
      </w:docPartPr>
      <w:docPartBody>
        <w:p w:rsidR="002E2451" w:rsidRDefault="002E2451">
          <w:pPr>
            <w:pStyle w:val="0C198645567C4887BBB6C87CF07E21A2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1C0ADD63306146969329E307EDBA6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209C4-2E44-478F-9311-A299B939CE00}"/>
      </w:docPartPr>
      <w:docPartBody>
        <w:p w:rsidR="002E2451" w:rsidRDefault="002E2451">
          <w:pPr>
            <w:pStyle w:val="1C0ADD63306146969329E307EDBA694A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09BBB2402D914B14849ADAE906EF9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FFD8A-6CA5-4D22-973E-A5AA7E1CD4E7}"/>
      </w:docPartPr>
      <w:docPartBody>
        <w:p w:rsidR="002E2451" w:rsidRDefault="002E2451">
          <w:pPr>
            <w:pStyle w:val="09BBB2402D914B14849ADAE906EF9782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75B79B442C7046ECBE84B1E634FEF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92F71-CA1F-496C-AC88-C98B258093C5}"/>
      </w:docPartPr>
      <w:docPartBody>
        <w:p w:rsidR="002E2451" w:rsidRDefault="002E2451">
          <w:pPr>
            <w:pStyle w:val="75B79B442C7046ECBE84B1E634FEF741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4F8BD67228EA4F18AE4F7061DDF5D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D6B29-8E86-494F-9748-D157078FC336}"/>
      </w:docPartPr>
      <w:docPartBody>
        <w:p w:rsidR="002E2451" w:rsidRDefault="002E2451">
          <w:pPr>
            <w:pStyle w:val="4F8BD67228EA4F18AE4F7061DDF5D467"/>
          </w:pPr>
          <w:r>
            <w:rPr>
              <w:lang w:val="sv-SE"/>
            </w:rPr>
            <w:t xml:space="preserve">[Välj datum] </w:t>
          </w:r>
        </w:p>
      </w:docPartBody>
    </w:docPart>
    <w:docPart>
      <w:docPartPr>
        <w:name w:val="6F51EB760BD744D6AF28CDA4138E2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3F03F-77F3-4321-8E2E-74302E67A1C2}"/>
      </w:docPartPr>
      <w:docPartBody>
        <w:p w:rsidR="002E2451" w:rsidRDefault="002E2451">
          <w:pPr>
            <w:pStyle w:val="6F51EB760BD744D6AF28CDA4138E28D6"/>
          </w:pPr>
          <w:r>
            <w:rPr>
              <w:lang w:val="sv-SE"/>
            </w:rPr>
            <w:t xml:space="preserve">[Välj datum]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2451"/>
    <w:rsid w:val="002E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D92D69CEB94C3D886C33E064C0F7EC">
    <w:name w:val="4ED92D69CEB94C3D886C33E064C0F7EC"/>
    <w:rsid w:val="002E2451"/>
  </w:style>
  <w:style w:type="paragraph" w:customStyle="1" w:styleId="023FD27B71FD4307B0465CC5C574FB17">
    <w:name w:val="023FD27B71FD4307B0465CC5C574FB17"/>
    <w:rsid w:val="002E2451"/>
  </w:style>
  <w:style w:type="paragraph" w:customStyle="1" w:styleId="DB9D4D42CAE846E9A8CF8451738045C5">
    <w:name w:val="DB9D4D42CAE846E9A8CF8451738045C5"/>
    <w:rsid w:val="002E2451"/>
  </w:style>
  <w:style w:type="paragraph" w:customStyle="1" w:styleId="C2738814AF1F4A2ABEFAE390402DEB09">
    <w:name w:val="C2738814AF1F4A2ABEFAE390402DEB09"/>
    <w:rsid w:val="002E2451"/>
  </w:style>
  <w:style w:type="paragraph" w:customStyle="1" w:styleId="C847F5755B244FD29D0E5FB3AAE842FD">
    <w:name w:val="C847F5755B244FD29D0E5FB3AAE842FD"/>
    <w:rsid w:val="002E2451"/>
  </w:style>
  <w:style w:type="paragraph" w:customStyle="1" w:styleId="F9A4CF227CF147B3B7EB6ECEE1770EDD">
    <w:name w:val="F9A4CF227CF147B3B7EB6ECEE1770EDD"/>
    <w:rsid w:val="002E2451"/>
  </w:style>
  <w:style w:type="paragraph" w:customStyle="1" w:styleId="B2F503176EB44C3AA78419C2A973C46B">
    <w:name w:val="B2F503176EB44C3AA78419C2A973C46B"/>
    <w:rsid w:val="002E2451"/>
  </w:style>
  <w:style w:type="paragraph" w:customStyle="1" w:styleId="3A043BC9324D4AD3BCC80330D9D178A7">
    <w:name w:val="3A043BC9324D4AD3BCC80330D9D178A7"/>
    <w:rsid w:val="002E2451"/>
  </w:style>
  <w:style w:type="paragraph" w:customStyle="1" w:styleId="CD2024E51C904873B122B7F4A05E55CC">
    <w:name w:val="CD2024E51C904873B122B7F4A05E55CC"/>
    <w:rsid w:val="002E2451"/>
  </w:style>
  <w:style w:type="paragraph" w:customStyle="1" w:styleId="35F3BB70D56A47ED978A807F667741FC">
    <w:name w:val="35F3BB70D56A47ED978A807F667741FC"/>
    <w:rsid w:val="002E2451"/>
  </w:style>
  <w:style w:type="paragraph" w:customStyle="1" w:styleId="C7455E3CDF064DBCAFC96C27FB68E06E">
    <w:name w:val="C7455E3CDF064DBCAFC96C27FB68E06E"/>
    <w:rsid w:val="002E2451"/>
  </w:style>
  <w:style w:type="paragraph" w:customStyle="1" w:styleId="A589FF44A3C74092AB5A83334E5B5F34">
    <w:name w:val="A589FF44A3C74092AB5A83334E5B5F34"/>
    <w:rsid w:val="002E2451"/>
  </w:style>
  <w:style w:type="paragraph" w:customStyle="1" w:styleId="709BDA8E80A84CFEBC7D27465BD335D8">
    <w:name w:val="709BDA8E80A84CFEBC7D27465BD335D8"/>
    <w:rsid w:val="002E2451"/>
  </w:style>
  <w:style w:type="paragraph" w:customStyle="1" w:styleId="C64CE64C70204CAEB3DEBF05F1FD7F2F">
    <w:name w:val="C64CE64C70204CAEB3DEBF05F1FD7F2F"/>
    <w:rsid w:val="002E2451"/>
  </w:style>
  <w:style w:type="paragraph" w:customStyle="1" w:styleId="0CA2981BC984410A803E2368FF1D7324">
    <w:name w:val="0CA2981BC984410A803E2368FF1D7324"/>
    <w:rsid w:val="002E2451"/>
  </w:style>
  <w:style w:type="paragraph" w:customStyle="1" w:styleId="4617346C06C644C9B43887D25A964518">
    <w:name w:val="4617346C06C644C9B43887D25A964518"/>
    <w:rsid w:val="002E2451"/>
  </w:style>
  <w:style w:type="paragraph" w:customStyle="1" w:styleId="0FEB96A4D2C34AF3BDB7F0E6A9DFF4C4">
    <w:name w:val="0FEB96A4D2C34AF3BDB7F0E6A9DFF4C4"/>
    <w:rsid w:val="002E2451"/>
  </w:style>
  <w:style w:type="paragraph" w:customStyle="1" w:styleId="554A72E3BDB84EDE8C2D23BE431FC7D9">
    <w:name w:val="554A72E3BDB84EDE8C2D23BE431FC7D9"/>
    <w:rsid w:val="002E2451"/>
  </w:style>
  <w:style w:type="paragraph" w:customStyle="1" w:styleId="EA44F3241F6E474F8862DB5E5A05EA8C">
    <w:name w:val="EA44F3241F6E474F8862DB5E5A05EA8C"/>
    <w:rsid w:val="002E2451"/>
  </w:style>
  <w:style w:type="paragraph" w:customStyle="1" w:styleId="870670B11D324BB2808C701D3ECDA216">
    <w:name w:val="870670B11D324BB2808C701D3ECDA216"/>
    <w:rsid w:val="002E2451"/>
  </w:style>
  <w:style w:type="paragraph" w:customStyle="1" w:styleId="E9F57CC270E749A19F1A1C6A31C870AC">
    <w:name w:val="E9F57CC270E749A19F1A1C6A31C870AC"/>
    <w:rsid w:val="002E2451"/>
  </w:style>
  <w:style w:type="paragraph" w:customStyle="1" w:styleId="8F6E9627F858479F8643C39536759309">
    <w:name w:val="8F6E9627F858479F8643C39536759309"/>
    <w:rsid w:val="002E2451"/>
  </w:style>
  <w:style w:type="paragraph" w:customStyle="1" w:styleId="766711DA0A454AE49454A02DBBAFC16B">
    <w:name w:val="766711DA0A454AE49454A02DBBAFC16B"/>
    <w:rsid w:val="002E2451"/>
  </w:style>
  <w:style w:type="paragraph" w:customStyle="1" w:styleId="BCD42A5E5A724084BD646C838FCA4D6E">
    <w:name w:val="BCD42A5E5A724084BD646C838FCA4D6E"/>
    <w:rsid w:val="002E2451"/>
  </w:style>
  <w:style w:type="paragraph" w:customStyle="1" w:styleId="2396E84086DC4647986F6763E7F163D0">
    <w:name w:val="2396E84086DC4647986F6763E7F163D0"/>
    <w:rsid w:val="002E2451"/>
  </w:style>
  <w:style w:type="paragraph" w:customStyle="1" w:styleId="D5196B1599204EFB83C361B8BD533DA4">
    <w:name w:val="D5196B1599204EFB83C361B8BD533DA4"/>
    <w:rsid w:val="002E2451"/>
  </w:style>
  <w:style w:type="paragraph" w:customStyle="1" w:styleId="4D9C956065084BF69CFE9F1C5FA8DB77">
    <w:name w:val="4D9C956065084BF69CFE9F1C5FA8DB77"/>
    <w:rsid w:val="002E2451"/>
  </w:style>
  <w:style w:type="paragraph" w:customStyle="1" w:styleId="653E0FAA8628456FBF2DC36749B3CB78">
    <w:name w:val="653E0FAA8628456FBF2DC36749B3CB78"/>
    <w:rsid w:val="002E2451"/>
  </w:style>
  <w:style w:type="paragraph" w:customStyle="1" w:styleId="057F873AE4D442519363C1E2809E8966">
    <w:name w:val="057F873AE4D442519363C1E2809E8966"/>
    <w:rsid w:val="002E2451"/>
  </w:style>
  <w:style w:type="paragraph" w:customStyle="1" w:styleId="92EC6A303C4B42BE94A54771D015CB39">
    <w:name w:val="92EC6A303C4B42BE94A54771D015CB39"/>
    <w:rsid w:val="002E2451"/>
  </w:style>
  <w:style w:type="paragraph" w:customStyle="1" w:styleId="CC19236415F5429EA2905E72D65EDE0B">
    <w:name w:val="CC19236415F5429EA2905E72D65EDE0B"/>
    <w:rsid w:val="002E2451"/>
  </w:style>
  <w:style w:type="paragraph" w:customStyle="1" w:styleId="50D3B27C5AB14D6F9D15EF105322B56E">
    <w:name w:val="50D3B27C5AB14D6F9D15EF105322B56E"/>
    <w:rsid w:val="002E2451"/>
  </w:style>
  <w:style w:type="paragraph" w:customStyle="1" w:styleId="069670F1B8BE42DE9067A0A1B72DBAAE">
    <w:name w:val="069670F1B8BE42DE9067A0A1B72DBAAE"/>
    <w:rsid w:val="002E2451"/>
  </w:style>
  <w:style w:type="paragraph" w:customStyle="1" w:styleId="97F4661F621A45E9BAA8CC6CC8C61A15">
    <w:name w:val="97F4661F621A45E9BAA8CC6CC8C61A15"/>
    <w:rsid w:val="002E2451"/>
  </w:style>
  <w:style w:type="paragraph" w:customStyle="1" w:styleId="4285876EFE1843E99E0890FDB54FE493">
    <w:name w:val="4285876EFE1843E99E0890FDB54FE493"/>
    <w:rsid w:val="002E2451"/>
  </w:style>
  <w:style w:type="paragraph" w:customStyle="1" w:styleId="3F579F4A35E143B2BA7AEE87CCEE2230">
    <w:name w:val="3F579F4A35E143B2BA7AEE87CCEE2230"/>
    <w:rsid w:val="002E2451"/>
  </w:style>
  <w:style w:type="paragraph" w:customStyle="1" w:styleId="2EC655D208784D72BE7780FC889FCC21">
    <w:name w:val="2EC655D208784D72BE7780FC889FCC21"/>
    <w:rsid w:val="002E2451"/>
  </w:style>
  <w:style w:type="paragraph" w:customStyle="1" w:styleId="8C35A1D1E862440AACC2BF85E5F2CA2D">
    <w:name w:val="8C35A1D1E862440AACC2BF85E5F2CA2D"/>
    <w:rsid w:val="002E2451"/>
  </w:style>
  <w:style w:type="paragraph" w:customStyle="1" w:styleId="C773ADF60F8F4949B3DD3C947B3A9C4E">
    <w:name w:val="C773ADF60F8F4949B3DD3C947B3A9C4E"/>
    <w:rsid w:val="002E2451"/>
  </w:style>
  <w:style w:type="paragraph" w:customStyle="1" w:styleId="25738AF151734A7FAE3488F33FD40FC1">
    <w:name w:val="25738AF151734A7FAE3488F33FD40FC1"/>
    <w:rsid w:val="002E2451"/>
  </w:style>
  <w:style w:type="paragraph" w:customStyle="1" w:styleId="5A581E5A877843BCB57D03F4FDCC90A9">
    <w:name w:val="5A581E5A877843BCB57D03F4FDCC90A9"/>
    <w:rsid w:val="002E2451"/>
  </w:style>
  <w:style w:type="paragraph" w:customStyle="1" w:styleId="9E7F9938D21D4707AE32AA1DBAE1067C">
    <w:name w:val="9E7F9938D21D4707AE32AA1DBAE1067C"/>
    <w:rsid w:val="002E2451"/>
  </w:style>
  <w:style w:type="paragraph" w:customStyle="1" w:styleId="0A0B28EE2B124ED78279B2E2D8853715">
    <w:name w:val="0A0B28EE2B124ED78279B2E2D8853715"/>
    <w:rsid w:val="002E2451"/>
  </w:style>
  <w:style w:type="paragraph" w:customStyle="1" w:styleId="93D917FBE8504B818317A48F5758127C">
    <w:name w:val="93D917FBE8504B818317A48F5758127C"/>
    <w:rsid w:val="002E2451"/>
  </w:style>
  <w:style w:type="paragraph" w:customStyle="1" w:styleId="18759281A6F84D01A7467DE5CEC36E21">
    <w:name w:val="18759281A6F84D01A7467DE5CEC36E21"/>
    <w:rsid w:val="002E2451"/>
  </w:style>
  <w:style w:type="paragraph" w:customStyle="1" w:styleId="06BE7C6DF0E641CDB5C916434CCE8CE0">
    <w:name w:val="06BE7C6DF0E641CDB5C916434CCE8CE0"/>
    <w:rsid w:val="002E2451"/>
  </w:style>
  <w:style w:type="paragraph" w:customStyle="1" w:styleId="4E1B6300FBF54771AAC6E0AEA418C2A8">
    <w:name w:val="4E1B6300FBF54771AAC6E0AEA418C2A8"/>
    <w:rsid w:val="002E2451"/>
  </w:style>
  <w:style w:type="paragraph" w:customStyle="1" w:styleId="FE9BB56FFAF94452BDBB1957999B05F1">
    <w:name w:val="FE9BB56FFAF94452BDBB1957999B05F1"/>
    <w:rsid w:val="002E2451"/>
  </w:style>
  <w:style w:type="paragraph" w:customStyle="1" w:styleId="8F2E97C4162A472D98C1B1F547697DFC">
    <w:name w:val="8F2E97C4162A472D98C1B1F547697DFC"/>
    <w:rsid w:val="002E2451"/>
  </w:style>
  <w:style w:type="paragraph" w:customStyle="1" w:styleId="0923F200AFF544B6B5B7A17D92DFB181">
    <w:name w:val="0923F200AFF544B6B5B7A17D92DFB181"/>
    <w:rsid w:val="002E2451"/>
  </w:style>
  <w:style w:type="paragraph" w:customStyle="1" w:styleId="23CA4F16C08C4B6A8EF59F565626C487">
    <w:name w:val="23CA4F16C08C4B6A8EF59F565626C487"/>
    <w:rsid w:val="002E2451"/>
  </w:style>
  <w:style w:type="paragraph" w:customStyle="1" w:styleId="C4AC971C0F864BA2BFDEE0A752AFCAFE">
    <w:name w:val="C4AC971C0F864BA2BFDEE0A752AFCAFE"/>
    <w:rsid w:val="002E2451"/>
  </w:style>
  <w:style w:type="paragraph" w:customStyle="1" w:styleId="EE7ECC9809964A7E86251697B0310985">
    <w:name w:val="EE7ECC9809964A7E86251697B0310985"/>
    <w:rsid w:val="002E2451"/>
  </w:style>
  <w:style w:type="paragraph" w:customStyle="1" w:styleId="E91E3D2879FA4DA1BB75A0ACD06D7AE0">
    <w:name w:val="E91E3D2879FA4DA1BB75A0ACD06D7AE0"/>
    <w:rsid w:val="002E2451"/>
  </w:style>
  <w:style w:type="paragraph" w:customStyle="1" w:styleId="FA9DD033207B423DA6FAFB86A341C260">
    <w:name w:val="FA9DD033207B423DA6FAFB86A341C260"/>
    <w:rsid w:val="002E2451"/>
  </w:style>
  <w:style w:type="paragraph" w:customStyle="1" w:styleId="555753C34B8F403485193E5012675425">
    <w:name w:val="555753C34B8F403485193E5012675425"/>
    <w:rsid w:val="002E2451"/>
  </w:style>
  <w:style w:type="paragraph" w:customStyle="1" w:styleId="BFD16C9F3B944A519D17892EE13B7417">
    <w:name w:val="BFD16C9F3B944A519D17892EE13B7417"/>
    <w:rsid w:val="002E2451"/>
  </w:style>
  <w:style w:type="paragraph" w:customStyle="1" w:styleId="E20642D6AF95484DAD6884A7C8136A49">
    <w:name w:val="E20642D6AF95484DAD6884A7C8136A49"/>
    <w:rsid w:val="002E2451"/>
  </w:style>
  <w:style w:type="paragraph" w:customStyle="1" w:styleId="FFCE7CEBF9A34C3E9ED238EBA78D2CA4">
    <w:name w:val="FFCE7CEBF9A34C3E9ED238EBA78D2CA4"/>
    <w:rsid w:val="002E2451"/>
  </w:style>
  <w:style w:type="paragraph" w:customStyle="1" w:styleId="2F80BD7480CC410DAC709AE0263761D7">
    <w:name w:val="2F80BD7480CC410DAC709AE0263761D7"/>
    <w:rsid w:val="002E2451"/>
  </w:style>
  <w:style w:type="paragraph" w:customStyle="1" w:styleId="50158A0C2B984DE685BC598470A199B0">
    <w:name w:val="50158A0C2B984DE685BC598470A199B0"/>
    <w:rsid w:val="002E2451"/>
  </w:style>
  <w:style w:type="paragraph" w:customStyle="1" w:styleId="4BF74E81083E42319A3B5A7D6DF6C241">
    <w:name w:val="4BF74E81083E42319A3B5A7D6DF6C241"/>
    <w:rsid w:val="002E2451"/>
  </w:style>
  <w:style w:type="paragraph" w:customStyle="1" w:styleId="7D1CA982FFE74C5BB597F2383631F6B9">
    <w:name w:val="7D1CA982FFE74C5BB597F2383631F6B9"/>
    <w:rsid w:val="002E2451"/>
  </w:style>
  <w:style w:type="paragraph" w:customStyle="1" w:styleId="473CA32DEF66404793EE90E627934ADF">
    <w:name w:val="473CA32DEF66404793EE90E627934ADF"/>
    <w:rsid w:val="002E2451"/>
  </w:style>
  <w:style w:type="paragraph" w:customStyle="1" w:styleId="BC765C811BE54EE6A9F9BBB4655A16C7">
    <w:name w:val="BC765C811BE54EE6A9F9BBB4655A16C7"/>
    <w:rsid w:val="002E2451"/>
  </w:style>
  <w:style w:type="paragraph" w:customStyle="1" w:styleId="450A0A423C3149A28F7447D432F94AC0">
    <w:name w:val="450A0A423C3149A28F7447D432F94AC0"/>
    <w:rsid w:val="002E2451"/>
  </w:style>
  <w:style w:type="paragraph" w:customStyle="1" w:styleId="EEC4D004EE6344A5A5CB88711298270F">
    <w:name w:val="EEC4D004EE6344A5A5CB88711298270F"/>
    <w:rsid w:val="002E2451"/>
  </w:style>
  <w:style w:type="paragraph" w:customStyle="1" w:styleId="FBFEFFEEE6834927A17030E52993F892">
    <w:name w:val="FBFEFFEEE6834927A17030E52993F892"/>
    <w:rsid w:val="002E2451"/>
  </w:style>
  <w:style w:type="paragraph" w:customStyle="1" w:styleId="0A47B1B7899942BA9CCA622810BED938">
    <w:name w:val="0A47B1B7899942BA9CCA622810BED938"/>
    <w:rsid w:val="002E2451"/>
  </w:style>
  <w:style w:type="paragraph" w:customStyle="1" w:styleId="B1FDC81124A5412DADC3A61024945ECE">
    <w:name w:val="B1FDC81124A5412DADC3A61024945ECE"/>
    <w:rsid w:val="002E2451"/>
  </w:style>
  <w:style w:type="paragraph" w:customStyle="1" w:styleId="DB88573961E746F39000A991019F4340">
    <w:name w:val="DB88573961E746F39000A991019F4340"/>
    <w:rsid w:val="002E2451"/>
  </w:style>
  <w:style w:type="paragraph" w:customStyle="1" w:styleId="74CEF20869B64A7B839AABF5AC3A0F0A">
    <w:name w:val="74CEF20869B64A7B839AABF5AC3A0F0A"/>
    <w:rsid w:val="002E2451"/>
  </w:style>
  <w:style w:type="paragraph" w:customStyle="1" w:styleId="59BF33F4AF3C4342AEA88AD436A0107D">
    <w:name w:val="59BF33F4AF3C4342AEA88AD436A0107D"/>
    <w:rsid w:val="002E2451"/>
  </w:style>
  <w:style w:type="paragraph" w:customStyle="1" w:styleId="8074FDB2C0D54FEDBE26F042DD95FFA1">
    <w:name w:val="8074FDB2C0D54FEDBE26F042DD95FFA1"/>
    <w:rsid w:val="002E2451"/>
  </w:style>
  <w:style w:type="paragraph" w:customStyle="1" w:styleId="22593541746540378CEB2F2DBE298C55">
    <w:name w:val="22593541746540378CEB2F2DBE298C55"/>
    <w:rsid w:val="002E2451"/>
  </w:style>
  <w:style w:type="paragraph" w:customStyle="1" w:styleId="CE6AE948AF144A60AAA9B4D31CF7F44C">
    <w:name w:val="CE6AE948AF144A60AAA9B4D31CF7F44C"/>
    <w:rsid w:val="002E2451"/>
  </w:style>
  <w:style w:type="paragraph" w:customStyle="1" w:styleId="239E144431E14D99A58CF0EB89BAB82D">
    <w:name w:val="239E144431E14D99A58CF0EB89BAB82D"/>
    <w:rsid w:val="002E2451"/>
  </w:style>
  <w:style w:type="paragraph" w:customStyle="1" w:styleId="E14B0BB030FC4C8BB5353B3FF5E4D453">
    <w:name w:val="E14B0BB030FC4C8BB5353B3FF5E4D453"/>
    <w:rsid w:val="002E2451"/>
  </w:style>
  <w:style w:type="paragraph" w:customStyle="1" w:styleId="44F340713A154AC4988265F4BF5EB306">
    <w:name w:val="44F340713A154AC4988265F4BF5EB306"/>
    <w:rsid w:val="002E2451"/>
  </w:style>
  <w:style w:type="paragraph" w:customStyle="1" w:styleId="88261D4F33C14AF6920871302B075374">
    <w:name w:val="88261D4F33C14AF6920871302B075374"/>
    <w:rsid w:val="002E2451"/>
  </w:style>
  <w:style w:type="paragraph" w:customStyle="1" w:styleId="137F12C3418A4A37A952AC413C9E9137">
    <w:name w:val="137F12C3418A4A37A952AC413C9E9137"/>
    <w:rsid w:val="002E2451"/>
  </w:style>
  <w:style w:type="paragraph" w:customStyle="1" w:styleId="F265C79F40EF4FF4B121CBE06D75CE0C">
    <w:name w:val="F265C79F40EF4FF4B121CBE06D75CE0C"/>
    <w:rsid w:val="002E2451"/>
  </w:style>
  <w:style w:type="paragraph" w:customStyle="1" w:styleId="3857496F11904DFCA9AA2BB22D58001C">
    <w:name w:val="3857496F11904DFCA9AA2BB22D58001C"/>
    <w:rsid w:val="002E2451"/>
  </w:style>
  <w:style w:type="paragraph" w:customStyle="1" w:styleId="20A929287275457AAE4168976AD06142">
    <w:name w:val="20A929287275457AAE4168976AD06142"/>
    <w:rsid w:val="002E2451"/>
  </w:style>
  <w:style w:type="paragraph" w:customStyle="1" w:styleId="6ED3B8AA4CB94585A09B263D93C049E8">
    <w:name w:val="6ED3B8AA4CB94585A09B263D93C049E8"/>
    <w:rsid w:val="002E2451"/>
  </w:style>
  <w:style w:type="paragraph" w:customStyle="1" w:styleId="B754304EB6D147B4B2141CAC4AD348A3">
    <w:name w:val="B754304EB6D147B4B2141CAC4AD348A3"/>
    <w:rsid w:val="002E2451"/>
  </w:style>
  <w:style w:type="paragraph" w:customStyle="1" w:styleId="67BCCD238843417D825667152DDA1DBB">
    <w:name w:val="67BCCD238843417D825667152DDA1DBB"/>
    <w:rsid w:val="002E2451"/>
  </w:style>
  <w:style w:type="paragraph" w:customStyle="1" w:styleId="3F1A74358AC94DB7A6E4801227E9A8E9">
    <w:name w:val="3F1A74358AC94DB7A6E4801227E9A8E9"/>
    <w:rsid w:val="002E2451"/>
  </w:style>
  <w:style w:type="paragraph" w:customStyle="1" w:styleId="27993D71A70E45F5B716A1ED094CB0C7">
    <w:name w:val="27993D71A70E45F5B716A1ED094CB0C7"/>
    <w:rsid w:val="002E2451"/>
  </w:style>
  <w:style w:type="paragraph" w:customStyle="1" w:styleId="C8E3C492C0704441A7A58EEF9FB19644">
    <w:name w:val="C8E3C492C0704441A7A58EEF9FB19644"/>
    <w:rsid w:val="002E2451"/>
  </w:style>
  <w:style w:type="paragraph" w:customStyle="1" w:styleId="082EEE62EAB14680A8FAF8F884395030">
    <w:name w:val="082EEE62EAB14680A8FAF8F884395030"/>
    <w:rsid w:val="002E2451"/>
  </w:style>
  <w:style w:type="paragraph" w:customStyle="1" w:styleId="33A19B1F667A4118B0C7A8536F7B5D5B">
    <w:name w:val="33A19B1F667A4118B0C7A8536F7B5D5B"/>
    <w:rsid w:val="002E2451"/>
  </w:style>
  <w:style w:type="paragraph" w:customStyle="1" w:styleId="DBAC9F3B8D6945469611F01F67BDB9E2">
    <w:name w:val="DBAC9F3B8D6945469611F01F67BDB9E2"/>
    <w:rsid w:val="002E2451"/>
  </w:style>
  <w:style w:type="paragraph" w:customStyle="1" w:styleId="6E786EF3DDBC482DB0097EF119297DD5">
    <w:name w:val="6E786EF3DDBC482DB0097EF119297DD5"/>
    <w:rsid w:val="002E2451"/>
  </w:style>
  <w:style w:type="paragraph" w:customStyle="1" w:styleId="6BDB88588C09411F9F96156FBEA0576E">
    <w:name w:val="6BDB88588C09411F9F96156FBEA0576E"/>
    <w:rsid w:val="002E2451"/>
  </w:style>
  <w:style w:type="paragraph" w:customStyle="1" w:styleId="DA9FF3FF332E43D7A1D5E36F59D7559E">
    <w:name w:val="DA9FF3FF332E43D7A1D5E36F59D7559E"/>
    <w:rsid w:val="002E2451"/>
  </w:style>
  <w:style w:type="paragraph" w:customStyle="1" w:styleId="6DFAE0FFC8C84C6C8F7A844416B11488">
    <w:name w:val="6DFAE0FFC8C84C6C8F7A844416B11488"/>
    <w:rsid w:val="002E2451"/>
  </w:style>
  <w:style w:type="paragraph" w:customStyle="1" w:styleId="03464DC6BB1C4AB5906B4A0F18D5D68C">
    <w:name w:val="03464DC6BB1C4AB5906B4A0F18D5D68C"/>
    <w:rsid w:val="002E2451"/>
  </w:style>
  <w:style w:type="paragraph" w:customStyle="1" w:styleId="8E1650DC68EC4959A71A1C64672CC096">
    <w:name w:val="8E1650DC68EC4959A71A1C64672CC096"/>
    <w:rsid w:val="002E2451"/>
  </w:style>
  <w:style w:type="paragraph" w:customStyle="1" w:styleId="442A0E2A8107407A9B3CD583D1620227">
    <w:name w:val="442A0E2A8107407A9B3CD583D1620227"/>
    <w:rsid w:val="002E2451"/>
  </w:style>
  <w:style w:type="paragraph" w:customStyle="1" w:styleId="F70307E8C8CB4C6DBB9C6BB871B39A96">
    <w:name w:val="F70307E8C8CB4C6DBB9C6BB871B39A96"/>
    <w:rsid w:val="002E2451"/>
  </w:style>
  <w:style w:type="paragraph" w:customStyle="1" w:styleId="6E47FA89A7834A22AD2E377C585D370A">
    <w:name w:val="6E47FA89A7834A22AD2E377C585D370A"/>
    <w:rsid w:val="002E2451"/>
  </w:style>
  <w:style w:type="paragraph" w:customStyle="1" w:styleId="1623634BAB234CF999BD1E9D946C8039">
    <w:name w:val="1623634BAB234CF999BD1E9D946C8039"/>
    <w:rsid w:val="002E2451"/>
  </w:style>
  <w:style w:type="paragraph" w:customStyle="1" w:styleId="87ABC52F7FE84E4E886483462C99DF3A">
    <w:name w:val="87ABC52F7FE84E4E886483462C99DF3A"/>
    <w:rsid w:val="002E2451"/>
  </w:style>
  <w:style w:type="paragraph" w:customStyle="1" w:styleId="BF4989DCB6EF448F8EC3A536ACC1F695">
    <w:name w:val="BF4989DCB6EF448F8EC3A536ACC1F695"/>
    <w:rsid w:val="002E2451"/>
  </w:style>
  <w:style w:type="paragraph" w:customStyle="1" w:styleId="B976493EE6EC4B56AFE8AD0BA41F53FE">
    <w:name w:val="B976493EE6EC4B56AFE8AD0BA41F53FE"/>
    <w:rsid w:val="002E2451"/>
  </w:style>
  <w:style w:type="paragraph" w:customStyle="1" w:styleId="5A232A9C1E0D446298470123D20E5127">
    <w:name w:val="5A232A9C1E0D446298470123D20E5127"/>
    <w:rsid w:val="002E2451"/>
  </w:style>
  <w:style w:type="paragraph" w:customStyle="1" w:styleId="5E4B9AD286AD496A800451D60B5B313C">
    <w:name w:val="5E4B9AD286AD496A800451D60B5B313C"/>
    <w:rsid w:val="002E2451"/>
  </w:style>
  <w:style w:type="paragraph" w:customStyle="1" w:styleId="DB5A00B6C83046638517E86BD3849E64">
    <w:name w:val="DB5A00B6C83046638517E86BD3849E64"/>
    <w:rsid w:val="002E2451"/>
  </w:style>
  <w:style w:type="paragraph" w:customStyle="1" w:styleId="A59CA8BB5C024C0C9CA60763B9F4CAE5">
    <w:name w:val="A59CA8BB5C024C0C9CA60763B9F4CAE5"/>
    <w:rsid w:val="002E2451"/>
  </w:style>
  <w:style w:type="paragraph" w:customStyle="1" w:styleId="CBBE4AC769044E2C8983E7EAE1C805DD">
    <w:name w:val="CBBE4AC769044E2C8983E7EAE1C805DD"/>
    <w:rsid w:val="002E2451"/>
  </w:style>
  <w:style w:type="paragraph" w:customStyle="1" w:styleId="C9B8564B86F746E2A0F67B377A0367FC">
    <w:name w:val="C9B8564B86F746E2A0F67B377A0367FC"/>
    <w:rsid w:val="002E2451"/>
  </w:style>
  <w:style w:type="paragraph" w:customStyle="1" w:styleId="2FA06E6B27B74A599A8E9EFE5B50DF53">
    <w:name w:val="2FA06E6B27B74A599A8E9EFE5B50DF53"/>
    <w:rsid w:val="002E2451"/>
  </w:style>
  <w:style w:type="paragraph" w:customStyle="1" w:styleId="B3F4552033464C928F8916812886E866">
    <w:name w:val="B3F4552033464C928F8916812886E866"/>
    <w:rsid w:val="002E2451"/>
  </w:style>
  <w:style w:type="paragraph" w:customStyle="1" w:styleId="13ED8CF0F2D843BCB52E9F8582DA3D36">
    <w:name w:val="13ED8CF0F2D843BCB52E9F8582DA3D36"/>
    <w:rsid w:val="002E2451"/>
  </w:style>
  <w:style w:type="paragraph" w:customStyle="1" w:styleId="F6907692F63C4DDC86CE204DC4BA7FCF">
    <w:name w:val="F6907692F63C4DDC86CE204DC4BA7FCF"/>
    <w:rsid w:val="002E2451"/>
  </w:style>
  <w:style w:type="paragraph" w:customStyle="1" w:styleId="9C2B4F6101E547CAAB5AEDE01D38ADD4">
    <w:name w:val="9C2B4F6101E547CAAB5AEDE01D38ADD4"/>
    <w:rsid w:val="002E2451"/>
  </w:style>
  <w:style w:type="paragraph" w:customStyle="1" w:styleId="71094152C9BF48E4BD96A2971D6A9A72">
    <w:name w:val="71094152C9BF48E4BD96A2971D6A9A72"/>
    <w:rsid w:val="002E2451"/>
  </w:style>
  <w:style w:type="paragraph" w:customStyle="1" w:styleId="36E9ABB18C5843918B166E2C45D470E5">
    <w:name w:val="36E9ABB18C5843918B166E2C45D470E5"/>
    <w:rsid w:val="002E2451"/>
  </w:style>
  <w:style w:type="paragraph" w:customStyle="1" w:styleId="B22BDA528A544478B26B25F3316993DC">
    <w:name w:val="B22BDA528A544478B26B25F3316993DC"/>
    <w:rsid w:val="002E2451"/>
  </w:style>
  <w:style w:type="paragraph" w:customStyle="1" w:styleId="883DC6C72055452296285E13FDD27B0B">
    <w:name w:val="883DC6C72055452296285E13FDD27B0B"/>
    <w:rsid w:val="002E2451"/>
  </w:style>
  <w:style w:type="paragraph" w:customStyle="1" w:styleId="FAE695A70E3A4FCA89F78BB1622DD7FF">
    <w:name w:val="FAE695A70E3A4FCA89F78BB1622DD7FF"/>
    <w:rsid w:val="002E2451"/>
  </w:style>
  <w:style w:type="paragraph" w:customStyle="1" w:styleId="F4FF648C3BCF41C88AE89896029DD4D5">
    <w:name w:val="F4FF648C3BCF41C88AE89896029DD4D5"/>
    <w:rsid w:val="002E2451"/>
  </w:style>
  <w:style w:type="paragraph" w:customStyle="1" w:styleId="14AE8DB272D443AB88E911B66935C2AD">
    <w:name w:val="14AE8DB272D443AB88E911B66935C2AD"/>
    <w:rsid w:val="002E2451"/>
  </w:style>
  <w:style w:type="paragraph" w:customStyle="1" w:styleId="3D92F28891044B77ACC60B80EA4E8E3B">
    <w:name w:val="3D92F28891044B77ACC60B80EA4E8E3B"/>
    <w:rsid w:val="002E2451"/>
  </w:style>
  <w:style w:type="paragraph" w:customStyle="1" w:styleId="1F6223128E1943C7BD626B32572C94F5">
    <w:name w:val="1F6223128E1943C7BD626B32572C94F5"/>
    <w:rsid w:val="002E2451"/>
  </w:style>
  <w:style w:type="paragraph" w:customStyle="1" w:styleId="41B2BDF5082A4D3D8D07C47A8A8E148A">
    <w:name w:val="41B2BDF5082A4D3D8D07C47A8A8E148A"/>
    <w:rsid w:val="002E2451"/>
  </w:style>
  <w:style w:type="paragraph" w:customStyle="1" w:styleId="67C35BFB79B44438944619601108225C">
    <w:name w:val="67C35BFB79B44438944619601108225C"/>
    <w:rsid w:val="002E2451"/>
  </w:style>
  <w:style w:type="paragraph" w:customStyle="1" w:styleId="B3084445A93049E1A47757B5CB94019E">
    <w:name w:val="B3084445A93049E1A47757B5CB94019E"/>
    <w:rsid w:val="002E2451"/>
  </w:style>
  <w:style w:type="paragraph" w:customStyle="1" w:styleId="80B269771A224647B89BC59EC5D0D640">
    <w:name w:val="80B269771A224647B89BC59EC5D0D640"/>
    <w:rsid w:val="002E2451"/>
  </w:style>
  <w:style w:type="paragraph" w:customStyle="1" w:styleId="2BBC97A943CC4213976FE24B60CD2059">
    <w:name w:val="2BBC97A943CC4213976FE24B60CD2059"/>
    <w:rsid w:val="002E2451"/>
  </w:style>
  <w:style w:type="paragraph" w:customStyle="1" w:styleId="E121599F5795403482D77AB091E4131C">
    <w:name w:val="E121599F5795403482D77AB091E4131C"/>
    <w:rsid w:val="002E2451"/>
  </w:style>
  <w:style w:type="paragraph" w:customStyle="1" w:styleId="3D5FB4D264424E419CA815FE64B71F26">
    <w:name w:val="3D5FB4D264424E419CA815FE64B71F26"/>
    <w:rsid w:val="002E2451"/>
  </w:style>
  <w:style w:type="paragraph" w:customStyle="1" w:styleId="31E6DC3ACE724CC1A428086CBA3D888E">
    <w:name w:val="31E6DC3ACE724CC1A428086CBA3D888E"/>
    <w:rsid w:val="002E2451"/>
  </w:style>
  <w:style w:type="paragraph" w:customStyle="1" w:styleId="8A9E3ECEA69143BA9170A4118A23B860">
    <w:name w:val="8A9E3ECEA69143BA9170A4118A23B860"/>
    <w:rsid w:val="002E2451"/>
  </w:style>
  <w:style w:type="paragraph" w:customStyle="1" w:styleId="4319802680964B66BDBCBA096BE5BF08">
    <w:name w:val="4319802680964B66BDBCBA096BE5BF08"/>
    <w:rsid w:val="002E2451"/>
  </w:style>
  <w:style w:type="paragraph" w:customStyle="1" w:styleId="BD341595AFE045C5A15A1B391BE2EC79">
    <w:name w:val="BD341595AFE045C5A15A1B391BE2EC79"/>
    <w:rsid w:val="002E2451"/>
  </w:style>
  <w:style w:type="paragraph" w:customStyle="1" w:styleId="0E50A0C90AAF4B1183545A43B168FA93">
    <w:name w:val="0E50A0C90AAF4B1183545A43B168FA93"/>
    <w:rsid w:val="002E2451"/>
  </w:style>
  <w:style w:type="paragraph" w:customStyle="1" w:styleId="4F37F450DCEA4AB4AE1606A893B8ED89">
    <w:name w:val="4F37F450DCEA4AB4AE1606A893B8ED89"/>
    <w:rsid w:val="002E2451"/>
  </w:style>
  <w:style w:type="paragraph" w:customStyle="1" w:styleId="740A46347F134A95B7DCD7F4671C72CF">
    <w:name w:val="740A46347F134A95B7DCD7F4671C72CF"/>
    <w:rsid w:val="002E2451"/>
  </w:style>
  <w:style w:type="paragraph" w:customStyle="1" w:styleId="E58EEA1BA49E49189F834ACB83541489">
    <w:name w:val="E58EEA1BA49E49189F834ACB83541489"/>
    <w:rsid w:val="002E2451"/>
  </w:style>
  <w:style w:type="paragraph" w:customStyle="1" w:styleId="1A49D81C0F7E46CA91CD70E35D9161DF">
    <w:name w:val="1A49D81C0F7E46CA91CD70E35D9161DF"/>
    <w:rsid w:val="002E2451"/>
  </w:style>
  <w:style w:type="paragraph" w:customStyle="1" w:styleId="7F67B61DBC4548A3BC6FE152B2AAD13D">
    <w:name w:val="7F67B61DBC4548A3BC6FE152B2AAD13D"/>
    <w:rsid w:val="002E2451"/>
  </w:style>
  <w:style w:type="paragraph" w:customStyle="1" w:styleId="604A94189331413B9019FD1D0C3B4B8A">
    <w:name w:val="604A94189331413B9019FD1D0C3B4B8A"/>
    <w:rsid w:val="002E2451"/>
  </w:style>
  <w:style w:type="paragraph" w:customStyle="1" w:styleId="F7350E1DF9D846DF98821E15C20BB218">
    <w:name w:val="F7350E1DF9D846DF98821E15C20BB218"/>
    <w:rsid w:val="002E2451"/>
  </w:style>
  <w:style w:type="paragraph" w:customStyle="1" w:styleId="2D4A7E625FD14BB4A662A6ECB426115A">
    <w:name w:val="2D4A7E625FD14BB4A662A6ECB426115A"/>
    <w:rsid w:val="002E2451"/>
  </w:style>
  <w:style w:type="paragraph" w:customStyle="1" w:styleId="DEC13777B1A34E24A448AE55EF4D4089">
    <w:name w:val="DEC13777B1A34E24A448AE55EF4D4089"/>
    <w:rsid w:val="002E2451"/>
  </w:style>
  <w:style w:type="paragraph" w:customStyle="1" w:styleId="42F6B6458F3D4CA981A40A25470D9774">
    <w:name w:val="42F6B6458F3D4CA981A40A25470D9774"/>
    <w:rsid w:val="002E2451"/>
  </w:style>
  <w:style w:type="paragraph" w:customStyle="1" w:styleId="672B8DA737D24B1BAF8389F4D5C5E2EB">
    <w:name w:val="672B8DA737D24B1BAF8389F4D5C5E2EB"/>
    <w:rsid w:val="002E2451"/>
  </w:style>
  <w:style w:type="paragraph" w:customStyle="1" w:styleId="6AF3DEEAE2764175A44599669A75940E">
    <w:name w:val="6AF3DEEAE2764175A44599669A75940E"/>
    <w:rsid w:val="002E2451"/>
  </w:style>
  <w:style w:type="paragraph" w:customStyle="1" w:styleId="CE6DFC3716304D3B9C90AADE7BE4DE21">
    <w:name w:val="CE6DFC3716304D3B9C90AADE7BE4DE21"/>
    <w:rsid w:val="002E2451"/>
  </w:style>
  <w:style w:type="paragraph" w:customStyle="1" w:styleId="681A585B476545DDACC66CB3CB08F150">
    <w:name w:val="681A585B476545DDACC66CB3CB08F150"/>
    <w:rsid w:val="002E2451"/>
  </w:style>
  <w:style w:type="paragraph" w:customStyle="1" w:styleId="3E3E3F6D821949F692EB21D147142C5C">
    <w:name w:val="3E3E3F6D821949F692EB21D147142C5C"/>
    <w:rsid w:val="002E2451"/>
  </w:style>
  <w:style w:type="paragraph" w:customStyle="1" w:styleId="D7472FF8FF00428B91769E05D6D7B6AE">
    <w:name w:val="D7472FF8FF00428B91769E05D6D7B6AE"/>
    <w:rsid w:val="002E2451"/>
  </w:style>
  <w:style w:type="paragraph" w:customStyle="1" w:styleId="E9F6860F665C42509366CB1983985EE3">
    <w:name w:val="E9F6860F665C42509366CB1983985EE3"/>
    <w:rsid w:val="002E2451"/>
  </w:style>
  <w:style w:type="paragraph" w:customStyle="1" w:styleId="9A6E6BE2EF1D4799BDA07BD7D6DBB10E">
    <w:name w:val="9A6E6BE2EF1D4799BDA07BD7D6DBB10E"/>
    <w:rsid w:val="002E2451"/>
  </w:style>
  <w:style w:type="paragraph" w:customStyle="1" w:styleId="A48CF24755C249098BB868D4EDB53433">
    <w:name w:val="A48CF24755C249098BB868D4EDB53433"/>
    <w:rsid w:val="002E2451"/>
  </w:style>
  <w:style w:type="paragraph" w:customStyle="1" w:styleId="90E2157D30CF4C87AF594BD0EB6A54AD">
    <w:name w:val="90E2157D30CF4C87AF594BD0EB6A54AD"/>
    <w:rsid w:val="002E2451"/>
  </w:style>
  <w:style w:type="paragraph" w:customStyle="1" w:styleId="B7A7608E5611454D8866EE89DBF0EFBF">
    <w:name w:val="B7A7608E5611454D8866EE89DBF0EFBF"/>
    <w:rsid w:val="002E2451"/>
  </w:style>
  <w:style w:type="paragraph" w:customStyle="1" w:styleId="93909EF3EE8E4E6397AE3D4F6018653B">
    <w:name w:val="93909EF3EE8E4E6397AE3D4F6018653B"/>
    <w:rsid w:val="002E2451"/>
  </w:style>
  <w:style w:type="paragraph" w:customStyle="1" w:styleId="AD4AED59AE8143DE8C0569AC75E2BA7A">
    <w:name w:val="AD4AED59AE8143DE8C0569AC75E2BA7A"/>
    <w:rsid w:val="002E2451"/>
  </w:style>
  <w:style w:type="paragraph" w:customStyle="1" w:styleId="3392F66C833E4801B7D523318B7C7A24">
    <w:name w:val="3392F66C833E4801B7D523318B7C7A24"/>
    <w:rsid w:val="002E2451"/>
  </w:style>
  <w:style w:type="paragraph" w:customStyle="1" w:styleId="CF65D9BAAF2040939A74C46894A90592">
    <w:name w:val="CF65D9BAAF2040939A74C46894A90592"/>
    <w:rsid w:val="002E2451"/>
  </w:style>
  <w:style w:type="paragraph" w:customStyle="1" w:styleId="09C2E028DA7D4E73A1800B328DF93175">
    <w:name w:val="09C2E028DA7D4E73A1800B328DF93175"/>
    <w:rsid w:val="002E2451"/>
  </w:style>
  <w:style w:type="paragraph" w:customStyle="1" w:styleId="5C87D83E960F47E796CA5F2A525EB744">
    <w:name w:val="5C87D83E960F47E796CA5F2A525EB744"/>
    <w:rsid w:val="002E2451"/>
  </w:style>
  <w:style w:type="paragraph" w:customStyle="1" w:styleId="E11A94CE68964ADEA0FBF14080305B35">
    <w:name w:val="E11A94CE68964ADEA0FBF14080305B35"/>
    <w:rsid w:val="002E2451"/>
  </w:style>
  <w:style w:type="paragraph" w:customStyle="1" w:styleId="F969FFF057DC468FBAB24637115C770C">
    <w:name w:val="F969FFF057DC468FBAB24637115C770C"/>
    <w:rsid w:val="002E2451"/>
  </w:style>
  <w:style w:type="paragraph" w:customStyle="1" w:styleId="70312299C0F846569267EC97E15A04D8">
    <w:name w:val="70312299C0F846569267EC97E15A04D8"/>
    <w:rsid w:val="002E2451"/>
  </w:style>
  <w:style w:type="paragraph" w:customStyle="1" w:styleId="DBD32461AC4843B5B5D6D7AA2F7AD39C">
    <w:name w:val="DBD32461AC4843B5B5D6D7AA2F7AD39C"/>
    <w:rsid w:val="002E2451"/>
  </w:style>
  <w:style w:type="paragraph" w:customStyle="1" w:styleId="C0F6FCB24D544A9B92A2855647A78E70">
    <w:name w:val="C0F6FCB24D544A9B92A2855647A78E70"/>
    <w:rsid w:val="002E2451"/>
  </w:style>
  <w:style w:type="paragraph" w:customStyle="1" w:styleId="9CA3BC828D394B55BDD4E01BDF381A6E">
    <w:name w:val="9CA3BC828D394B55BDD4E01BDF381A6E"/>
    <w:rsid w:val="002E2451"/>
  </w:style>
  <w:style w:type="paragraph" w:customStyle="1" w:styleId="10F5CEDDDA8B4622B2129664D006478A">
    <w:name w:val="10F5CEDDDA8B4622B2129664D006478A"/>
    <w:rsid w:val="002E2451"/>
  </w:style>
  <w:style w:type="paragraph" w:customStyle="1" w:styleId="965A28DE902F4B679FCCA1B723D3A585">
    <w:name w:val="965A28DE902F4B679FCCA1B723D3A585"/>
    <w:rsid w:val="002E2451"/>
  </w:style>
  <w:style w:type="paragraph" w:customStyle="1" w:styleId="C176E2D2E1BC4BBABCCC61E750DA101B">
    <w:name w:val="C176E2D2E1BC4BBABCCC61E750DA101B"/>
    <w:rsid w:val="002E2451"/>
  </w:style>
  <w:style w:type="paragraph" w:customStyle="1" w:styleId="7437D05AE5E844FEABB67949C29156B5">
    <w:name w:val="7437D05AE5E844FEABB67949C29156B5"/>
    <w:rsid w:val="002E2451"/>
  </w:style>
  <w:style w:type="paragraph" w:customStyle="1" w:styleId="7635D871F5A043E7BA2101B62CDD9791">
    <w:name w:val="7635D871F5A043E7BA2101B62CDD9791"/>
    <w:rsid w:val="002E2451"/>
  </w:style>
  <w:style w:type="paragraph" w:customStyle="1" w:styleId="CCC62D9B66354A5789303B26CBA3D71B">
    <w:name w:val="CCC62D9B66354A5789303B26CBA3D71B"/>
    <w:rsid w:val="002E2451"/>
  </w:style>
  <w:style w:type="paragraph" w:customStyle="1" w:styleId="59AC8D54AD8F4C33956E79773DB15800">
    <w:name w:val="59AC8D54AD8F4C33956E79773DB15800"/>
    <w:rsid w:val="002E2451"/>
  </w:style>
  <w:style w:type="paragraph" w:customStyle="1" w:styleId="E16970FD3E0147E1BDD1AB10B5FE8112">
    <w:name w:val="E16970FD3E0147E1BDD1AB10B5FE8112"/>
    <w:rsid w:val="002E2451"/>
  </w:style>
  <w:style w:type="paragraph" w:customStyle="1" w:styleId="883C922B65C34C47A99EA94B90392CF4">
    <w:name w:val="883C922B65C34C47A99EA94B90392CF4"/>
    <w:rsid w:val="002E2451"/>
  </w:style>
  <w:style w:type="paragraph" w:customStyle="1" w:styleId="129537852C6040A1814DBDBF83BC4E90">
    <w:name w:val="129537852C6040A1814DBDBF83BC4E90"/>
    <w:rsid w:val="002E2451"/>
  </w:style>
  <w:style w:type="paragraph" w:customStyle="1" w:styleId="F82233F974A54E4F8639524404EB1C9E">
    <w:name w:val="F82233F974A54E4F8639524404EB1C9E"/>
    <w:rsid w:val="002E2451"/>
  </w:style>
  <w:style w:type="paragraph" w:customStyle="1" w:styleId="CA64116EBB76423FB773F4A52C09893A">
    <w:name w:val="CA64116EBB76423FB773F4A52C09893A"/>
    <w:rsid w:val="002E2451"/>
  </w:style>
  <w:style w:type="paragraph" w:customStyle="1" w:styleId="C9282A95EC3146258DCC1038A5997884">
    <w:name w:val="C9282A95EC3146258DCC1038A5997884"/>
    <w:rsid w:val="002E2451"/>
  </w:style>
  <w:style w:type="paragraph" w:customStyle="1" w:styleId="1A3F3D287FBD42CEB330FC0B5E7E3C71">
    <w:name w:val="1A3F3D287FBD42CEB330FC0B5E7E3C71"/>
    <w:rsid w:val="002E2451"/>
  </w:style>
  <w:style w:type="paragraph" w:customStyle="1" w:styleId="F96C7E0046D34718B7111F845FAF8510">
    <w:name w:val="F96C7E0046D34718B7111F845FAF8510"/>
    <w:rsid w:val="002E2451"/>
  </w:style>
  <w:style w:type="paragraph" w:customStyle="1" w:styleId="67D9929B55F54D5988B880A5443E5E3D">
    <w:name w:val="67D9929B55F54D5988B880A5443E5E3D"/>
    <w:rsid w:val="002E2451"/>
  </w:style>
  <w:style w:type="paragraph" w:customStyle="1" w:styleId="161611E5201E4889B529E32A3A28E9F9">
    <w:name w:val="161611E5201E4889B529E32A3A28E9F9"/>
    <w:rsid w:val="002E2451"/>
  </w:style>
  <w:style w:type="paragraph" w:customStyle="1" w:styleId="9D24018BB7C546159229B491D9826937">
    <w:name w:val="9D24018BB7C546159229B491D9826937"/>
    <w:rsid w:val="002E2451"/>
  </w:style>
  <w:style w:type="paragraph" w:customStyle="1" w:styleId="3DEF6946BAB946EC88C53A21C8F2E187">
    <w:name w:val="3DEF6946BAB946EC88C53A21C8F2E187"/>
    <w:rsid w:val="002E2451"/>
  </w:style>
  <w:style w:type="paragraph" w:customStyle="1" w:styleId="8690A41F65DF40C0881E3EF3BA499320">
    <w:name w:val="8690A41F65DF40C0881E3EF3BA499320"/>
    <w:rsid w:val="002E2451"/>
  </w:style>
  <w:style w:type="paragraph" w:customStyle="1" w:styleId="A70773B7E482421F9EAEFB4093C0587D">
    <w:name w:val="A70773B7E482421F9EAEFB4093C0587D"/>
    <w:rsid w:val="002E2451"/>
  </w:style>
  <w:style w:type="paragraph" w:customStyle="1" w:styleId="DAF953BB9F7640C2965DC77BAB3A1A2D">
    <w:name w:val="DAF953BB9F7640C2965DC77BAB3A1A2D"/>
    <w:rsid w:val="002E2451"/>
  </w:style>
  <w:style w:type="paragraph" w:customStyle="1" w:styleId="28BFAC970BE0484DB3424262B541CFAF">
    <w:name w:val="28BFAC970BE0484DB3424262B541CFAF"/>
    <w:rsid w:val="002E2451"/>
  </w:style>
  <w:style w:type="paragraph" w:customStyle="1" w:styleId="CCBF8A8B7572490B9CD05581987DC862">
    <w:name w:val="CCBF8A8B7572490B9CD05581987DC862"/>
    <w:rsid w:val="002E2451"/>
  </w:style>
  <w:style w:type="paragraph" w:customStyle="1" w:styleId="F52EDDE2CE0144DB81D65C8059E47C7E">
    <w:name w:val="F52EDDE2CE0144DB81D65C8059E47C7E"/>
    <w:rsid w:val="002E2451"/>
  </w:style>
  <w:style w:type="paragraph" w:customStyle="1" w:styleId="7BDE237C664E4DEDB6707D8554EB7F20">
    <w:name w:val="7BDE237C664E4DEDB6707D8554EB7F20"/>
    <w:rsid w:val="002E2451"/>
  </w:style>
  <w:style w:type="paragraph" w:customStyle="1" w:styleId="438E7DA421D948C8BD012ACF03A99062">
    <w:name w:val="438E7DA421D948C8BD012ACF03A99062"/>
    <w:rsid w:val="002E2451"/>
  </w:style>
  <w:style w:type="paragraph" w:customStyle="1" w:styleId="E7B5B3F95BF244B9AE33FD6BE10A4330">
    <w:name w:val="E7B5B3F95BF244B9AE33FD6BE10A4330"/>
    <w:rsid w:val="002E2451"/>
  </w:style>
  <w:style w:type="paragraph" w:customStyle="1" w:styleId="80DE29F6F0A14F79AEC2E60DDF789291">
    <w:name w:val="80DE29F6F0A14F79AEC2E60DDF789291"/>
    <w:rsid w:val="002E2451"/>
  </w:style>
  <w:style w:type="paragraph" w:customStyle="1" w:styleId="6B7C3BD62B3847AE886A7381A88A0DB4">
    <w:name w:val="6B7C3BD62B3847AE886A7381A88A0DB4"/>
    <w:rsid w:val="002E2451"/>
  </w:style>
  <w:style w:type="paragraph" w:customStyle="1" w:styleId="0C6D1473DA824CB89EB2340B9B0D409C">
    <w:name w:val="0C6D1473DA824CB89EB2340B9B0D409C"/>
    <w:rsid w:val="002E2451"/>
  </w:style>
  <w:style w:type="paragraph" w:customStyle="1" w:styleId="6031C2587EC74BFD8BF6A568A1528E28">
    <w:name w:val="6031C2587EC74BFD8BF6A568A1528E28"/>
    <w:rsid w:val="002E2451"/>
  </w:style>
  <w:style w:type="paragraph" w:customStyle="1" w:styleId="7EDD9478953A4F9B90E21F1087C1A04D">
    <w:name w:val="7EDD9478953A4F9B90E21F1087C1A04D"/>
    <w:rsid w:val="002E2451"/>
  </w:style>
  <w:style w:type="paragraph" w:customStyle="1" w:styleId="BC5061FDF7E348B19CB4DE19B348FE34">
    <w:name w:val="BC5061FDF7E348B19CB4DE19B348FE34"/>
    <w:rsid w:val="002E2451"/>
  </w:style>
  <w:style w:type="paragraph" w:customStyle="1" w:styleId="9D2F1E289AD543569F87135CF3A213DE">
    <w:name w:val="9D2F1E289AD543569F87135CF3A213DE"/>
    <w:rsid w:val="002E2451"/>
  </w:style>
  <w:style w:type="paragraph" w:customStyle="1" w:styleId="6CCECA4860C54861903F9F976EE63D68">
    <w:name w:val="6CCECA4860C54861903F9F976EE63D68"/>
    <w:rsid w:val="002E2451"/>
  </w:style>
  <w:style w:type="paragraph" w:customStyle="1" w:styleId="5D7A473FEDF24240BD7592C00189AEAD">
    <w:name w:val="5D7A473FEDF24240BD7592C00189AEAD"/>
    <w:rsid w:val="002E2451"/>
  </w:style>
  <w:style w:type="paragraph" w:customStyle="1" w:styleId="DCC4A2775D97462A9BE1B161ADD43D71">
    <w:name w:val="DCC4A2775D97462A9BE1B161ADD43D71"/>
    <w:rsid w:val="002E2451"/>
  </w:style>
  <w:style w:type="paragraph" w:customStyle="1" w:styleId="8E54E9AED5AD4BCA86312A11EAD5B456">
    <w:name w:val="8E54E9AED5AD4BCA86312A11EAD5B456"/>
    <w:rsid w:val="002E2451"/>
  </w:style>
  <w:style w:type="paragraph" w:customStyle="1" w:styleId="3E8A2615E5CF4D228CEB9EC9BD2E4B00">
    <w:name w:val="3E8A2615E5CF4D228CEB9EC9BD2E4B00"/>
    <w:rsid w:val="002E2451"/>
  </w:style>
  <w:style w:type="paragraph" w:customStyle="1" w:styleId="DABF76CCCB954A5A817E1F26F17370EE">
    <w:name w:val="DABF76CCCB954A5A817E1F26F17370EE"/>
    <w:rsid w:val="002E2451"/>
  </w:style>
  <w:style w:type="paragraph" w:customStyle="1" w:styleId="BC2917D07498427F84A17E4B36C3BB94">
    <w:name w:val="BC2917D07498427F84A17E4B36C3BB94"/>
    <w:rsid w:val="002E2451"/>
  </w:style>
  <w:style w:type="paragraph" w:customStyle="1" w:styleId="FB5287319E5142C5BB925A2611326C30">
    <w:name w:val="FB5287319E5142C5BB925A2611326C30"/>
    <w:rsid w:val="002E2451"/>
  </w:style>
  <w:style w:type="paragraph" w:customStyle="1" w:styleId="004566D984B741389D7FDB22E7B9340F">
    <w:name w:val="004566D984B741389D7FDB22E7B9340F"/>
    <w:rsid w:val="002E2451"/>
  </w:style>
  <w:style w:type="paragraph" w:customStyle="1" w:styleId="E8C573F5EF97420E8462071302773845">
    <w:name w:val="E8C573F5EF97420E8462071302773845"/>
    <w:rsid w:val="002E2451"/>
  </w:style>
  <w:style w:type="paragraph" w:customStyle="1" w:styleId="06EB6DD0C3F049278E53290C5B7697B4">
    <w:name w:val="06EB6DD0C3F049278E53290C5B7697B4"/>
    <w:rsid w:val="002E2451"/>
  </w:style>
  <w:style w:type="paragraph" w:customStyle="1" w:styleId="45FC464DE54543E0A65708BECC3C0EEB">
    <w:name w:val="45FC464DE54543E0A65708BECC3C0EEB"/>
    <w:rsid w:val="002E2451"/>
  </w:style>
  <w:style w:type="paragraph" w:customStyle="1" w:styleId="E53E37977EFC4F5DA91DA92F141DF450">
    <w:name w:val="E53E37977EFC4F5DA91DA92F141DF450"/>
    <w:rsid w:val="002E2451"/>
  </w:style>
  <w:style w:type="paragraph" w:customStyle="1" w:styleId="289D553B418846558A31606990BECE53">
    <w:name w:val="289D553B418846558A31606990BECE53"/>
    <w:rsid w:val="002E2451"/>
  </w:style>
  <w:style w:type="paragraph" w:customStyle="1" w:styleId="93BB8E2EAFBD431EB2DD0F38999A0B9E">
    <w:name w:val="93BB8E2EAFBD431EB2DD0F38999A0B9E"/>
    <w:rsid w:val="002E2451"/>
  </w:style>
  <w:style w:type="paragraph" w:customStyle="1" w:styleId="93911F161F2F4130BCBDC9AB09392B62">
    <w:name w:val="93911F161F2F4130BCBDC9AB09392B62"/>
    <w:rsid w:val="002E2451"/>
  </w:style>
  <w:style w:type="paragraph" w:customStyle="1" w:styleId="5EDA9092CF7746B29532812AF9171330">
    <w:name w:val="5EDA9092CF7746B29532812AF9171330"/>
    <w:rsid w:val="002E2451"/>
  </w:style>
  <w:style w:type="paragraph" w:customStyle="1" w:styleId="D78F05D3F19B450E9CBB231556E5470A">
    <w:name w:val="D78F05D3F19B450E9CBB231556E5470A"/>
    <w:rsid w:val="002E2451"/>
  </w:style>
  <w:style w:type="paragraph" w:customStyle="1" w:styleId="D1A860CD078A48F197871303F17FA11A">
    <w:name w:val="D1A860CD078A48F197871303F17FA11A"/>
    <w:rsid w:val="002E2451"/>
  </w:style>
  <w:style w:type="paragraph" w:customStyle="1" w:styleId="9AB8D2D637814FC9A622B211D4A32E9E">
    <w:name w:val="9AB8D2D637814FC9A622B211D4A32E9E"/>
    <w:rsid w:val="002E2451"/>
  </w:style>
  <w:style w:type="paragraph" w:customStyle="1" w:styleId="AB8291DCE25F4FA9B5349FA8F56373CF">
    <w:name w:val="AB8291DCE25F4FA9B5349FA8F56373CF"/>
    <w:rsid w:val="002E2451"/>
  </w:style>
  <w:style w:type="paragraph" w:customStyle="1" w:styleId="1B37D515D9834B9E8FE894B99F43A256">
    <w:name w:val="1B37D515D9834B9E8FE894B99F43A256"/>
    <w:rsid w:val="002E2451"/>
  </w:style>
  <w:style w:type="paragraph" w:customStyle="1" w:styleId="8E9170C52BF340CA9E870EE5639B62B5">
    <w:name w:val="8E9170C52BF340CA9E870EE5639B62B5"/>
    <w:rsid w:val="002E2451"/>
  </w:style>
  <w:style w:type="paragraph" w:customStyle="1" w:styleId="C5E470A8048A47659DA8A02A43453410">
    <w:name w:val="C5E470A8048A47659DA8A02A43453410"/>
    <w:rsid w:val="002E2451"/>
  </w:style>
  <w:style w:type="paragraph" w:customStyle="1" w:styleId="326DD21CFF234CE6A9BEBC67CE56C035">
    <w:name w:val="326DD21CFF234CE6A9BEBC67CE56C035"/>
    <w:rsid w:val="002E2451"/>
  </w:style>
  <w:style w:type="paragraph" w:customStyle="1" w:styleId="F74AE26FF9C646F28492BEDA7F068A03">
    <w:name w:val="F74AE26FF9C646F28492BEDA7F068A03"/>
    <w:rsid w:val="002E2451"/>
  </w:style>
  <w:style w:type="paragraph" w:customStyle="1" w:styleId="6659AB3FDB96428484C31CB28E3F95A3">
    <w:name w:val="6659AB3FDB96428484C31CB28E3F95A3"/>
    <w:rsid w:val="002E2451"/>
  </w:style>
  <w:style w:type="paragraph" w:customStyle="1" w:styleId="D4E3370CDA0B44DDB26ACF82CFD14D5F">
    <w:name w:val="D4E3370CDA0B44DDB26ACF82CFD14D5F"/>
    <w:rsid w:val="002E2451"/>
  </w:style>
  <w:style w:type="paragraph" w:customStyle="1" w:styleId="B4E4C9B3E97F4A2FA0ED44CCD2B2C70D">
    <w:name w:val="B4E4C9B3E97F4A2FA0ED44CCD2B2C70D"/>
    <w:rsid w:val="002E2451"/>
  </w:style>
  <w:style w:type="paragraph" w:customStyle="1" w:styleId="0DD3894E77DB44B4A17C06A1B14D8313">
    <w:name w:val="0DD3894E77DB44B4A17C06A1B14D8313"/>
    <w:rsid w:val="002E2451"/>
  </w:style>
  <w:style w:type="paragraph" w:customStyle="1" w:styleId="F6170A44981E4CF7A39D52AE3F5CD760">
    <w:name w:val="F6170A44981E4CF7A39D52AE3F5CD760"/>
    <w:rsid w:val="002E2451"/>
  </w:style>
  <w:style w:type="paragraph" w:customStyle="1" w:styleId="3A8E2D9737D141C492A306FDBDE46FD5">
    <w:name w:val="3A8E2D9737D141C492A306FDBDE46FD5"/>
    <w:rsid w:val="002E2451"/>
  </w:style>
  <w:style w:type="paragraph" w:customStyle="1" w:styleId="2813B574CAA048B4ABDA85BD12713438">
    <w:name w:val="2813B574CAA048B4ABDA85BD12713438"/>
    <w:rsid w:val="002E2451"/>
  </w:style>
  <w:style w:type="paragraph" w:customStyle="1" w:styleId="85469E8D1BF84F35BCC93F230571ECFA">
    <w:name w:val="85469E8D1BF84F35BCC93F230571ECFA"/>
    <w:rsid w:val="002E2451"/>
  </w:style>
  <w:style w:type="paragraph" w:customStyle="1" w:styleId="44A3D5D10111457097EB3BB93B222F5E">
    <w:name w:val="44A3D5D10111457097EB3BB93B222F5E"/>
    <w:rsid w:val="002E2451"/>
  </w:style>
  <w:style w:type="paragraph" w:customStyle="1" w:styleId="E2057F47D12240A79D5C556D3EEF4FDF">
    <w:name w:val="E2057F47D12240A79D5C556D3EEF4FDF"/>
    <w:rsid w:val="002E2451"/>
  </w:style>
  <w:style w:type="paragraph" w:customStyle="1" w:styleId="667B4B5B7A38425FA4FB7068CC592CFB">
    <w:name w:val="667B4B5B7A38425FA4FB7068CC592CFB"/>
    <w:rsid w:val="002E2451"/>
  </w:style>
  <w:style w:type="paragraph" w:customStyle="1" w:styleId="59F7A20D74EF49598D70D900BE00AD89">
    <w:name w:val="59F7A20D74EF49598D70D900BE00AD89"/>
    <w:rsid w:val="002E2451"/>
  </w:style>
  <w:style w:type="paragraph" w:customStyle="1" w:styleId="AACB40E883DC41088C064C5C529DFEF9">
    <w:name w:val="AACB40E883DC41088C064C5C529DFEF9"/>
    <w:rsid w:val="002E2451"/>
  </w:style>
  <w:style w:type="paragraph" w:customStyle="1" w:styleId="2D43BC06FCC84E27B56C479E8AEE65F6">
    <w:name w:val="2D43BC06FCC84E27B56C479E8AEE65F6"/>
    <w:rsid w:val="002E2451"/>
  </w:style>
  <w:style w:type="paragraph" w:customStyle="1" w:styleId="7F8182AC437B47729E6FFCB367F3D3D7">
    <w:name w:val="7F8182AC437B47729E6FFCB367F3D3D7"/>
    <w:rsid w:val="002E2451"/>
  </w:style>
  <w:style w:type="paragraph" w:customStyle="1" w:styleId="811DD3D813CE4E5BB1C0D6D838EC3917">
    <w:name w:val="811DD3D813CE4E5BB1C0D6D838EC3917"/>
    <w:rsid w:val="002E2451"/>
  </w:style>
  <w:style w:type="paragraph" w:customStyle="1" w:styleId="4E345A2C794149CA871DACC8FD612960">
    <w:name w:val="4E345A2C794149CA871DACC8FD612960"/>
    <w:rsid w:val="002E2451"/>
  </w:style>
  <w:style w:type="paragraph" w:customStyle="1" w:styleId="F066F18276EA4835A34DDBF177982D80">
    <w:name w:val="F066F18276EA4835A34DDBF177982D80"/>
    <w:rsid w:val="002E2451"/>
  </w:style>
  <w:style w:type="paragraph" w:customStyle="1" w:styleId="943700DA761A4BF7B64AF94860820436">
    <w:name w:val="943700DA761A4BF7B64AF94860820436"/>
    <w:rsid w:val="002E2451"/>
  </w:style>
  <w:style w:type="paragraph" w:customStyle="1" w:styleId="28C44F18364B40E3B845D5E0D2906B9D">
    <w:name w:val="28C44F18364B40E3B845D5E0D2906B9D"/>
    <w:rsid w:val="002E2451"/>
  </w:style>
  <w:style w:type="paragraph" w:customStyle="1" w:styleId="C4EEF6C407534621A01AB1934E19E0F4">
    <w:name w:val="C4EEF6C407534621A01AB1934E19E0F4"/>
    <w:rsid w:val="002E2451"/>
  </w:style>
  <w:style w:type="paragraph" w:customStyle="1" w:styleId="7E30438BA9AB4CC48C164E024D1CEEFD">
    <w:name w:val="7E30438BA9AB4CC48C164E024D1CEEFD"/>
    <w:rsid w:val="002E2451"/>
  </w:style>
  <w:style w:type="paragraph" w:customStyle="1" w:styleId="7E0D45C6931D41C0A6C43132C8A14FFA">
    <w:name w:val="7E0D45C6931D41C0A6C43132C8A14FFA"/>
    <w:rsid w:val="002E2451"/>
  </w:style>
  <w:style w:type="paragraph" w:customStyle="1" w:styleId="C0715825E4E14CC08E217A00CCB87DCE">
    <w:name w:val="C0715825E4E14CC08E217A00CCB87DCE"/>
    <w:rsid w:val="002E2451"/>
  </w:style>
  <w:style w:type="paragraph" w:customStyle="1" w:styleId="13873AAD357248EB8031970B7152EAD3">
    <w:name w:val="13873AAD357248EB8031970B7152EAD3"/>
    <w:rsid w:val="002E2451"/>
  </w:style>
  <w:style w:type="paragraph" w:customStyle="1" w:styleId="78043AE7D5A048A895670435D0492941">
    <w:name w:val="78043AE7D5A048A895670435D0492941"/>
    <w:rsid w:val="002E2451"/>
  </w:style>
  <w:style w:type="paragraph" w:customStyle="1" w:styleId="C2838792ADEF4827860A0FB0C77555D1">
    <w:name w:val="C2838792ADEF4827860A0FB0C77555D1"/>
    <w:rsid w:val="002E2451"/>
  </w:style>
  <w:style w:type="paragraph" w:customStyle="1" w:styleId="756080F484804B7881EDB01259773B9F">
    <w:name w:val="756080F484804B7881EDB01259773B9F"/>
    <w:rsid w:val="002E2451"/>
  </w:style>
  <w:style w:type="paragraph" w:customStyle="1" w:styleId="134F90A3BDB54D2DB4D961552CFBEE1A">
    <w:name w:val="134F90A3BDB54D2DB4D961552CFBEE1A"/>
    <w:rsid w:val="002E2451"/>
  </w:style>
  <w:style w:type="paragraph" w:customStyle="1" w:styleId="BD7FF4EE43964252BA620575EF4AA3C4">
    <w:name w:val="BD7FF4EE43964252BA620575EF4AA3C4"/>
    <w:rsid w:val="002E2451"/>
  </w:style>
  <w:style w:type="paragraph" w:customStyle="1" w:styleId="70AE62FA413D4F988A6D3B56E379D94C">
    <w:name w:val="70AE62FA413D4F988A6D3B56E379D94C"/>
    <w:rsid w:val="002E2451"/>
  </w:style>
  <w:style w:type="paragraph" w:customStyle="1" w:styleId="951D16C5B4AB4B94AB63DD84C59973B6">
    <w:name w:val="951D16C5B4AB4B94AB63DD84C59973B6"/>
    <w:rsid w:val="002E2451"/>
  </w:style>
  <w:style w:type="paragraph" w:customStyle="1" w:styleId="5E0A2878CCC14F7592E6F545DB75B0A6">
    <w:name w:val="5E0A2878CCC14F7592E6F545DB75B0A6"/>
    <w:rsid w:val="002E2451"/>
  </w:style>
  <w:style w:type="paragraph" w:customStyle="1" w:styleId="26168DC254284E68AA60A82A9C34E5F9">
    <w:name w:val="26168DC254284E68AA60A82A9C34E5F9"/>
    <w:rsid w:val="002E2451"/>
  </w:style>
  <w:style w:type="paragraph" w:customStyle="1" w:styleId="5914C1823DD4421AA493B1919010D897">
    <w:name w:val="5914C1823DD4421AA493B1919010D897"/>
    <w:rsid w:val="002E2451"/>
  </w:style>
  <w:style w:type="paragraph" w:customStyle="1" w:styleId="3227D62CA6E84A37B45865550A82C0E1">
    <w:name w:val="3227D62CA6E84A37B45865550A82C0E1"/>
    <w:rsid w:val="002E2451"/>
  </w:style>
  <w:style w:type="paragraph" w:customStyle="1" w:styleId="8EEBF204BFDA469886C94D159D826744">
    <w:name w:val="8EEBF204BFDA469886C94D159D826744"/>
    <w:rsid w:val="002E2451"/>
  </w:style>
  <w:style w:type="paragraph" w:customStyle="1" w:styleId="47EAD8EB5A44426487EE114A00DA5F60">
    <w:name w:val="47EAD8EB5A44426487EE114A00DA5F60"/>
    <w:rsid w:val="002E2451"/>
  </w:style>
  <w:style w:type="paragraph" w:customStyle="1" w:styleId="478D9555EE72479CBFB52A6305C6840B">
    <w:name w:val="478D9555EE72479CBFB52A6305C6840B"/>
    <w:rsid w:val="002E2451"/>
  </w:style>
  <w:style w:type="paragraph" w:customStyle="1" w:styleId="0CE964F2813B4CCC96668F4427760ADA">
    <w:name w:val="0CE964F2813B4CCC96668F4427760ADA"/>
    <w:rsid w:val="002E2451"/>
  </w:style>
  <w:style w:type="paragraph" w:customStyle="1" w:styleId="0286C3292FBC411DA89D8F504BE83B7D">
    <w:name w:val="0286C3292FBC411DA89D8F504BE83B7D"/>
    <w:rsid w:val="002E2451"/>
  </w:style>
  <w:style w:type="paragraph" w:customStyle="1" w:styleId="82DD929821C740A0A1B91E07A92E408F">
    <w:name w:val="82DD929821C740A0A1B91E07A92E408F"/>
    <w:rsid w:val="002E2451"/>
  </w:style>
  <w:style w:type="paragraph" w:customStyle="1" w:styleId="5101C82593C043DCAC41635035228DDC">
    <w:name w:val="5101C82593C043DCAC41635035228DDC"/>
    <w:rsid w:val="002E2451"/>
  </w:style>
  <w:style w:type="paragraph" w:customStyle="1" w:styleId="C33FDB595A8B445883E6168005C4EF0F">
    <w:name w:val="C33FDB595A8B445883E6168005C4EF0F"/>
    <w:rsid w:val="002E2451"/>
  </w:style>
  <w:style w:type="paragraph" w:customStyle="1" w:styleId="940F21DBB1EE4A6CB1189BBBBBCC7AA5">
    <w:name w:val="940F21DBB1EE4A6CB1189BBBBBCC7AA5"/>
    <w:rsid w:val="002E2451"/>
  </w:style>
  <w:style w:type="paragraph" w:customStyle="1" w:styleId="0F0B56CF943444618C7436AFA0182EF8">
    <w:name w:val="0F0B56CF943444618C7436AFA0182EF8"/>
    <w:rsid w:val="002E2451"/>
  </w:style>
  <w:style w:type="paragraph" w:customStyle="1" w:styleId="09AAFEA68C64484C85E16AD48F58DE08">
    <w:name w:val="09AAFEA68C64484C85E16AD48F58DE08"/>
    <w:rsid w:val="002E2451"/>
  </w:style>
  <w:style w:type="paragraph" w:customStyle="1" w:styleId="A570CF6599074868A97BE865E466CB23">
    <w:name w:val="A570CF6599074868A97BE865E466CB23"/>
    <w:rsid w:val="002E2451"/>
  </w:style>
  <w:style w:type="paragraph" w:customStyle="1" w:styleId="B4E7B4665E9F4A5CB233D8C741F7755F">
    <w:name w:val="B4E7B4665E9F4A5CB233D8C741F7755F"/>
    <w:rsid w:val="002E2451"/>
  </w:style>
  <w:style w:type="paragraph" w:customStyle="1" w:styleId="2E7BEAC540654B86AB5F7B3B4C590661">
    <w:name w:val="2E7BEAC540654B86AB5F7B3B4C590661"/>
    <w:rsid w:val="002E2451"/>
  </w:style>
  <w:style w:type="paragraph" w:customStyle="1" w:styleId="4934D97AEBE14AFD8CE03EAB78A776B2">
    <w:name w:val="4934D97AEBE14AFD8CE03EAB78A776B2"/>
    <w:rsid w:val="002E2451"/>
  </w:style>
  <w:style w:type="paragraph" w:customStyle="1" w:styleId="60BF90268DCB41FBB413CAE19E13E010">
    <w:name w:val="60BF90268DCB41FBB413CAE19E13E010"/>
    <w:rsid w:val="002E2451"/>
  </w:style>
  <w:style w:type="paragraph" w:customStyle="1" w:styleId="171F254B1CBF4418B1F7D67FE72F1A5F">
    <w:name w:val="171F254B1CBF4418B1F7D67FE72F1A5F"/>
    <w:rsid w:val="002E2451"/>
  </w:style>
  <w:style w:type="paragraph" w:customStyle="1" w:styleId="E93614B3D7E04DE590DCCBDF14E39326">
    <w:name w:val="E93614B3D7E04DE590DCCBDF14E39326"/>
    <w:rsid w:val="002E2451"/>
  </w:style>
  <w:style w:type="paragraph" w:customStyle="1" w:styleId="72B7EAA19CF84B0CB5A91E5B866B189C">
    <w:name w:val="72B7EAA19CF84B0CB5A91E5B866B189C"/>
    <w:rsid w:val="002E2451"/>
  </w:style>
  <w:style w:type="paragraph" w:customStyle="1" w:styleId="FEEDBFBCD0EE4D8FA77DB595804520BB">
    <w:name w:val="FEEDBFBCD0EE4D8FA77DB595804520BB"/>
    <w:rsid w:val="002E2451"/>
  </w:style>
  <w:style w:type="paragraph" w:customStyle="1" w:styleId="9180B7F01C5D41939DCB4179DB8EE55E">
    <w:name w:val="9180B7F01C5D41939DCB4179DB8EE55E"/>
    <w:rsid w:val="002E2451"/>
  </w:style>
  <w:style w:type="paragraph" w:customStyle="1" w:styleId="5F5B35383B9E47159090B2716EE99CBB">
    <w:name w:val="5F5B35383B9E47159090B2716EE99CBB"/>
    <w:rsid w:val="002E2451"/>
  </w:style>
  <w:style w:type="paragraph" w:customStyle="1" w:styleId="28EA037FBEC2458C9698ACB169907C2C">
    <w:name w:val="28EA037FBEC2458C9698ACB169907C2C"/>
    <w:rsid w:val="002E2451"/>
  </w:style>
  <w:style w:type="paragraph" w:customStyle="1" w:styleId="50EB14CDED854C38B689ADEF5AFEF654">
    <w:name w:val="50EB14CDED854C38B689ADEF5AFEF654"/>
    <w:rsid w:val="002E2451"/>
  </w:style>
  <w:style w:type="paragraph" w:customStyle="1" w:styleId="15D06806AF8944C9B3C0763FB50F4BF4">
    <w:name w:val="15D06806AF8944C9B3C0763FB50F4BF4"/>
    <w:rsid w:val="002E2451"/>
  </w:style>
  <w:style w:type="paragraph" w:customStyle="1" w:styleId="B5B7A69DC05740BA8DFE2BF4B05921FB">
    <w:name w:val="B5B7A69DC05740BA8DFE2BF4B05921FB"/>
    <w:rsid w:val="002E2451"/>
  </w:style>
  <w:style w:type="character" w:styleId="PlaceholderText">
    <w:name w:val="Placeholder Text"/>
    <w:basedOn w:val="DefaultParagraphFont"/>
    <w:uiPriority w:val="99"/>
    <w:semiHidden/>
    <w:rsid w:val="002E2451"/>
    <w:rPr>
      <w:color w:val="808080"/>
    </w:rPr>
  </w:style>
  <w:style w:type="paragraph" w:customStyle="1" w:styleId="9A6E6BE2EF1D4799BDA07BD7D6DBB10E1">
    <w:name w:val="9A6E6BE2EF1D4799BDA07BD7D6DBB10E1"/>
    <w:rsid w:val="002E2451"/>
    <w:rPr>
      <w:rFonts w:asciiTheme="majorHAnsi" w:eastAsiaTheme="minorHAnsi" w:hAnsiTheme="majorHAnsi"/>
      <w:sz w:val="16"/>
    </w:rPr>
  </w:style>
  <w:style w:type="paragraph" w:customStyle="1" w:styleId="B5B7A69DC05740BA8DFE2BF4B05921FB1">
    <w:name w:val="B5B7A69DC05740BA8DFE2BF4B05921FB1"/>
    <w:rsid w:val="002E2451"/>
    <w:rPr>
      <w:rFonts w:asciiTheme="majorHAnsi" w:eastAsiaTheme="minorHAnsi" w:hAnsiTheme="majorHAnsi"/>
      <w:sz w:val="16"/>
    </w:rPr>
  </w:style>
  <w:style w:type="paragraph" w:customStyle="1" w:styleId="D1A860CD078A48F197871303F17FA11A1">
    <w:name w:val="D1A860CD078A48F197871303F17FA11A1"/>
    <w:rsid w:val="002E2451"/>
    <w:rPr>
      <w:rFonts w:asciiTheme="majorHAnsi" w:eastAsiaTheme="minorHAnsi" w:hAnsiTheme="majorHAnsi"/>
      <w:sz w:val="16"/>
    </w:rPr>
  </w:style>
  <w:style w:type="paragraph" w:customStyle="1" w:styleId="AB8291DCE25F4FA9B5349FA8F56373CF1">
    <w:name w:val="AB8291DCE25F4FA9B5349FA8F56373CF1"/>
    <w:rsid w:val="002E2451"/>
    <w:rPr>
      <w:rFonts w:asciiTheme="majorHAnsi" w:eastAsiaTheme="minorHAnsi" w:hAnsiTheme="majorHAnsi"/>
      <w:sz w:val="16"/>
    </w:rPr>
  </w:style>
  <w:style w:type="paragraph" w:customStyle="1" w:styleId="C5E470A8048A47659DA8A02A434534101">
    <w:name w:val="C5E470A8048A47659DA8A02A434534101"/>
    <w:rsid w:val="002E2451"/>
    <w:rPr>
      <w:rFonts w:asciiTheme="majorHAnsi" w:eastAsiaTheme="minorHAnsi" w:hAnsiTheme="majorHAnsi"/>
      <w:sz w:val="16"/>
    </w:rPr>
  </w:style>
  <w:style w:type="paragraph" w:customStyle="1" w:styleId="6659AB3FDB96428484C31CB28E3F95A31">
    <w:name w:val="6659AB3FDB96428484C31CB28E3F95A31"/>
    <w:rsid w:val="002E2451"/>
    <w:rPr>
      <w:rFonts w:asciiTheme="majorHAnsi" w:eastAsiaTheme="minorHAnsi" w:hAnsiTheme="majorHAnsi"/>
      <w:sz w:val="16"/>
    </w:rPr>
  </w:style>
  <w:style w:type="paragraph" w:customStyle="1" w:styleId="0DD3894E77DB44B4A17C06A1B14D83131">
    <w:name w:val="0DD3894E77DB44B4A17C06A1B14D83131"/>
    <w:rsid w:val="002E2451"/>
    <w:rPr>
      <w:rFonts w:asciiTheme="majorHAnsi" w:eastAsiaTheme="minorHAnsi" w:hAnsiTheme="majorHAnsi"/>
      <w:sz w:val="16"/>
    </w:rPr>
  </w:style>
  <w:style w:type="paragraph" w:customStyle="1" w:styleId="2813B574CAA048B4ABDA85BD127134381">
    <w:name w:val="2813B574CAA048B4ABDA85BD127134381"/>
    <w:rsid w:val="002E2451"/>
    <w:rPr>
      <w:rFonts w:asciiTheme="majorHAnsi" w:eastAsiaTheme="minorHAnsi" w:hAnsiTheme="majorHAnsi"/>
      <w:sz w:val="16"/>
    </w:rPr>
  </w:style>
  <w:style w:type="paragraph" w:customStyle="1" w:styleId="85469E8D1BF84F35BCC93F230571ECFA1">
    <w:name w:val="85469E8D1BF84F35BCC93F230571ECFA1"/>
    <w:rsid w:val="002E2451"/>
    <w:rPr>
      <w:rFonts w:asciiTheme="majorHAnsi" w:eastAsiaTheme="minorHAnsi" w:hAnsiTheme="majorHAnsi"/>
      <w:sz w:val="16"/>
    </w:rPr>
  </w:style>
  <w:style w:type="paragraph" w:customStyle="1" w:styleId="44A3D5D10111457097EB3BB93B222F5E1">
    <w:name w:val="44A3D5D10111457097EB3BB93B222F5E1"/>
    <w:rsid w:val="002E2451"/>
    <w:rPr>
      <w:rFonts w:asciiTheme="majorHAnsi" w:eastAsiaTheme="minorHAnsi" w:hAnsiTheme="majorHAnsi"/>
      <w:sz w:val="16"/>
    </w:rPr>
  </w:style>
  <w:style w:type="paragraph" w:customStyle="1" w:styleId="E2057F47D12240A79D5C556D3EEF4FDF1">
    <w:name w:val="E2057F47D12240A79D5C556D3EEF4FDF1"/>
    <w:rsid w:val="002E2451"/>
    <w:rPr>
      <w:rFonts w:asciiTheme="majorHAnsi" w:eastAsiaTheme="minorHAnsi" w:hAnsiTheme="majorHAnsi"/>
      <w:sz w:val="16"/>
    </w:rPr>
  </w:style>
  <w:style w:type="paragraph" w:customStyle="1" w:styleId="5101C82593C043DCAC41635035228DDC1">
    <w:name w:val="5101C82593C043DCAC41635035228DDC1"/>
    <w:rsid w:val="002E2451"/>
    <w:rPr>
      <w:rFonts w:asciiTheme="majorHAnsi" w:eastAsiaTheme="minorHAnsi" w:hAnsiTheme="majorHAnsi"/>
      <w:sz w:val="16"/>
    </w:rPr>
  </w:style>
  <w:style w:type="paragraph" w:customStyle="1" w:styleId="940F21DBB1EE4A6CB1189BBBBBCC7AA51">
    <w:name w:val="940F21DBB1EE4A6CB1189BBBBBCC7AA51"/>
    <w:rsid w:val="002E2451"/>
    <w:rPr>
      <w:rFonts w:asciiTheme="majorHAnsi" w:eastAsiaTheme="minorHAnsi" w:hAnsiTheme="majorHAnsi"/>
      <w:sz w:val="16"/>
    </w:rPr>
  </w:style>
  <w:style w:type="paragraph" w:customStyle="1" w:styleId="A570CF6599074868A97BE865E466CB231">
    <w:name w:val="A570CF6599074868A97BE865E466CB231"/>
    <w:rsid w:val="002E2451"/>
    <w:rPr>
      <w:rFonts w:asciiTheme="majorHAnsi" w:eastAsiaTheme="minorHAnsi" w:hAnsiTheme="majorHAnsi"/>
      <w:sz w:val="16"/>
    </w:rPr>
  </w:style>
  <w:style w:type="paragraph" w:customStyle="1" w:styleId="4934D97AEBE14AFD8CE03EAB78A776B21">
    <w:name w:val="4934D97AEBE14AFD8CE03EAB78A776B21"/>
    <w:rsid w:val="002E2451"/>
    <w:rPr>
      <w:rFonts w:asciiTheme="majorHAnsi" w:eastAsiaTheme="minorHAnsi" w:hAnsiTheme="majorHAnsi"/>
      <w:sz w:val="16"/>
    </w:rPr>
  </w:style>
  <w:style w:type="paragraph" w:customStyle="1" w:styleId="E93614B3D7E04DE590DCCBDF14E393261">
    <w:name w:val="E93614B3D7E04DE590DCCBDF14E393261"/>
    <w:rsid w:val="002E2451"/>
    <w:rPr>
      <w:rFonts w:asciiTheme="majorHAnsi" w:eastAsiaTheme="minorHAnsi" w:hAnsiTheme="majorHAnsi"/>
      <w:sz w:val="16"/>
    </w:rPr>
  </w:style>
  <w:style w:type="paragraph" w:customStyle="1" w:styleId="9180B7F01C5D41939DCB4179DB8EE55E1">
    <w:name w:val="9180B7F01C5D41939DCB4179DB8EE55E1"/>
    <w:rsid w:val="002E2451"/>
    <w:rPr>
      <w:rFonts w:asciiTheme="majorHAnsi" w:eastAsiaTheme="minorHAnsi" w:hAnsiTheme="majorHAnsi"/>
      <w:sz w:val="16"/>
    </w:rPr>
  </w:style>
  <w:style w:type="paragraph" w:customStyle="1" w:styleId="5F5B35383B9E47159090B2716EE99CBB1">
    <w:name w:val="5F5B35383B9E47159090B2716EE99CBB1"/>
    <w:rsid w:val="002E2451"/>
    <w:rPr>
      <w:rFonts w:asciiTheme="majorHAnsi" w:eastAsiaTheme="minorHAnsi" w:hAnsiTheme="majorHAnsi"/>
      <w:sz w:val="16"/>
    </w:rPr>
  </w:style>
  <w:style w:type="paragraph" w:customStyle="1" w:styleId="28EA037FBEC2458C9698ACB169907C2C1">
    <w:name w:val="28EA037FBEC2458C9698ACB169907C2C1"/>
    <w:rsid w:val="002E2451"/>
    <w:rPr>
      <w:rFonts w:asciiTheme="majorHAnsi" w:eastAsiaTheme="minorHAnsi" w:hAnsiTheme="majorHAnsi"/>
      <w:sz w:val="16"/>
    </w:rPr>
  </w:style>
  <w:style w:type="paragraph" w:customStyle="1" w:styleId="50EB14CDED854C38B689ADEF5AFEF6541">
    <w:name w:val="50EB14CDED854C38B689ADEF5AFEF6541"/>
    <w:rsid w:val="002E2451"/>
    <w:rPr>
      <w:rFonts w:asciiTheme="majorHAnsi" w:eastAsiaTheme="minorHAnsi" w:hAnsiTheme="majorHAnsi"/>
      <w:sz w:val="16"/>
    </w:rPr>
  </w:style>
  <w:style w:type="paragraph" w:customStyle="1" w:styleId="9A6E6BE2EF1D4799BDA07BD7D6DBB10E2">
    <w:name w:val="9A6E6BE2EF1D4799BDA07BD7D6DBB10E2"/>
    <w:rsid w:val="002E2451"/>
    <w:rPr>
      <w:rFonts w:asciiTheme="majorHAnsi" w:eastAsiaTheme="minorHAnsi" w:hAnsiTheme="majorHAnsi"/>
      <w:sz w:val="16"/>
    </w:rPr>
  </w:style>
  <w:style w:type="paragraph" w:customStyle="1" w:styleId="B5B7A69DC05740BA8DFE2BF4B05921FB2">
    <w:name w:val="B5B7A69DC05740BA8DFE2BF4B05921FB2"/>
    <w:rsid w:val="002E2451"/>
    <w:rPr>
      <w:rFonts w:asciiTheme="majorHAnsi" w:eastAsiaTheme="minorHAnsi" w:hAnsiTheme="majorHAnsi"/>
      <w:sz w:val="16"/>
    </w:rPr>
  </w:style>
  <w:style w:type="paragraph" w:customStyle="1" w:styleId="D1A860CD078A48F197871303F17FA11A2">
    <w:name w:val="D1A860CD078A48F197871303F17FA11A2"/>
    <w:rsid w:val="002E2451"/>
    <w:rPr>
      <w:rFonts w:asciiTheme="majorHAnsi" w:eastAsiaTheme="minorHAnsi" w:hAnsiTheme="majorHAnsi"/>
      <w:sz w:val="16"/>
    </w:rPr>
  </w:style>
  <w:style w:type="paragraph" w:customStyle="1" w:styleId="AB8291DCE25F4FA9B5349FA8F56373CF2">
    <w:name w:val="AB8291DCE25F4FA9B5349FA8F56373CF2"/>
    <w:rsid w:val="002E2451"/>
    <w:rPr>
      <w:rFonts w:asciiTheme="majorHAnsi" w:eastAsiaTheme="minorHAnsi" w:hAnsiTheme="majorHAnsi"/>
      <w:sz w:val="16"/>
    </w:rPr>
  </w:style>
  <w:style w:type="paragraph" w:customStyle="1" w:styleId="C5E470A8048A47659DA8A02A434534102">
    <w:name w:val="C5E470A8048A47659DA8A02A434534102"/>
    <w:rsid w:val="002E2451"/>
    <w:rPr>
      <w:rFonts w:asciiTheme="majorHAnsi" w:eastAsiaTheme="minorHAnsi" w:hAnsiTheme="majorHAnsi"/>
      <w:sz w:val="16"/>
    </w:rPr>
  </w:style>
  <w:style w:type="paragraph" w:customStyle="1" w:styleId="6659AB3FDB96428484C31CB28E3F95A32">
    <w:name w:val="6659AB3FDB96428484C31CB28E3F95A32"/>
    <w:rsid w:val="002E2451"/>
    <w:rPr>
      <w:rFonts w:asciiTheme="majorHAnsi" w:eastAsiaTheme="minorHAnsi" w:hAnsiTheme="majorHAnsi"/>
      <w:sz w:val="16"/>
    </w:rPr>
  </w:style>
  <w:style w:type="paragraph" w:customStyle="1" w:styleId="0DD3894E77DB44B4A17C06A1B14D83132">
    <w:name w:val="0DD3894E77DB44B4A17C06A1B14D83132"/>
    <w:rsid w:val="002E2451"/>
    <w:rPr>
      <w:rFonts w:asciiTheme="majorHAnsi" w:eastAsiaTheme="minorHAnsi" w:hAnsiTheme="majorHAnsi"/>
      <w:sz w:val="16"/>
    </w:rPr>
  </w:style>
  <w:style w:type="paragraph" w:customStyle="1" w:styleId="2813B574CAA048B4ABDA85BD127134382">
    <w:name w:val="2813B574CAA048B4ABDA85BD127134382"/>
    <w:rsid w:val="002E2451"/>
    <w:rPr>
      <w:rFonts w:asciiTheme="majorHAnsi" w:eastAsiaTheme="minorHAnsi" w:hAnsiTheme="majorHAnsi"/>
      <w:sz w:val="16"/>
    </w:rPr>
  </w:style>
  <w:style w:type="paragraph" w:customStyle="1" w:styleId="85469E8D1BF84F35BCC93F230571ECFA2">
    <w:name w:val="85469E8D1BF84F35BCC93F230571ECFA2"/>
    <w:rsid w:val="002E2451"/>
    <w:rPr>
      <w:rFonts w:asciiTheme="majorHAnsi" w:eastAsiaTheme="minorHAnsi" w:hAnsiTheme="majorHAnsi"/>
      <w:sz w:val="16"/>
    </w:rPr>
  </w:style>
  <w:style w:type="paragraph" w:customStyle="1" w:styleId="44A3D5D10111457097EB3BB93B222F5E2">
    <w:name w:val="44A3D5D10111457097EB3BB93B222F5E2"/>
    <w:rsid w:val="002E2451"/>
    <w:rPr>
      <w:rFonts w:asciiTheme="majorHAnsi" w:eastAsiaTheme="minorHAnsi" w:hAnsiTheme="majorHAnsi"/>
      <w:sz w:val="16"/>
    </w:rPr>
  </w:style>
  <w:style w:type="paragraph" w:customStyle="1" w:styleId="E2057F47D12240A79D5C556D3EEF4FDF2">
    <w:name w:val="E2057F47D12240A79D5C556D3EEF4FDF2"/>
    <w:rsid w:val="002E2451"/>
    <w:rPr>
      <w:rFonts w:asciiTheme="majorHAnsi" w:eastAsiaTheme="minorHAnsi" w:hAnsiTheme="majorHAnsi"/>
      <w:sz w:val="16"/>
    </w:rPr>
  </w:style>
  <w:style w:type="paragraph" w:customStyle="1" w:styleId="5101C82593C043DCAC41635035228DDC2">
    <w:name w:val="5101C82593C043DCAC41635035228DDC2"/>
    <w:rsid w:val="002E2451"/>
    <w:rPr>
      <w:rFonts w:asciiTheme="majorHAnsi" w:eastAsiaTheme="minorHAnsi" w:hAnsiTheme="majorHAnsi"/>
      <w:sz w:val="16"/>
    </w:rPr>
  </w:style>
  <w:style w:type="paragraph" w:customStyle="1" w:styleId="940F21DBB1EE4A6CB1189BBBBBCC7AA52">
    <w:name w:val="940F21DBB1EE4A6CB1189BBBBBCC7AA52"/>
    <w:rsid w:val="002E2451"/>
    <w:rPr>
      <w:rFonts w:asciiTheme="majorHAnsi" w:eastAsiaTheme="minorHAnsi" w:hAnsiTheme="majorHAnsi"/>
      <w:sz w:val="16"/>
    </w:rPr>
  </w:style>
  <w:style w:type="paragraph" w:customStyle="1" w:styleId="A570CF6599074868A97BE865E466CB232">
    <w:name w:val="A570CF6599074868A97BE865E466CB232"/>
    <w:rsid w:val="002E2451"/>
    <w:rPr>
      <w:rFonts w:asciiTheme="majorHAnsi" w:eastAsiaTheme="minorHAnsi" w:hAnsiTheme="majorHAnsi"/>
      <w:sz w:val="16"/>
    </w:rPr>
  </w:style>
  <w:style w:type="paragraph" w:customStyle="1" w:styleId="4934D97AEBE14AFD8CE03EAB78A776B22">
    <w:name w:val="4934D97AEBE14AFD8CE03EAB78A776B22"/>
    <w:rsid w:val="002E2451"/>
    <w:rPr>
      <w:rFonts w:asciiTheme="majorHAnsi" w:eastAsiaTheme="minorHAnsi" w:hAnsiTheme="majorHAnsi"/>
      <w:sz w:val="16"/>
    </w:rPr>
  </w:style>
  <w:style w:type="paragraph" w:customStyle="1" w:styleId="E93614B3D7E04DE590DCCBDF14E393262">
    <w:name w:val="E93614B3D7E04DE590DCCBDF14E393262"/>
    <w:rsid w:val="002E2451"/>
    <w:rPr>
      <w:rFonts w:asciiTheme="majorHAnsi" w:eastAsiaTheme="minorHAnsi" w:hAnsiTheme="majorHAnsi"/>
      <w:sz w:val="16"/>
    </w:rPr>
  </w:style>
  <w:style w:type="paragraph" w:customStyle="1" w:styleId="9180B7F01C5D41939DCB4179DB8EE55E2">
    <w:name w:val="9180B7F01C5D41939DCB4179DB8EE55E2"/>
    <w:rsid w:val="002E2451"/>
    <w:rPr>
      <w:rFonts w:asciiTheme="majorHAnsi" w:eastAsiaTheme="minorHAnsi" w:hAnsiTheme="majorHAnsi"/>
      <w:sz w:val="16"/>
    </w:rPr>
  </w:style>
  <w:style w:type="paragraph" w:customStyle="1" w:styleId="5F5B35383B9E47159090B2716EE99CBB2">
    <w:name w:val="5F5B35383B9E47159090B2716EE99CBB2"/>
    <w:rsid w:val="002E2451"/>
    <w:rPr>
      <w:rFonts w:asciiTheme="majorHAnsi" w:eastAsiaTheme="minorHAnsi" w:hAnsiTheme="majorHAnsi"/>
      <w:sz w:val="16"/>
    </w:rPr>
  </w:style>
  <w:style w:type="paragraph" w:customStyle="1" w:styleId="28EA037FBEC2458C9698ACB169907C2C2">
    <w:name w:val="28EA037FBEC2458C9698ACB169907C2C2"/>
    <w:rsid w:val="002E2451"/>
    <w:rPr>
      <w:rFonts w:asciiTheme="majorHAnsi" w:eastAsiaTheme="minorHAnsi" w:hAnsiTheme="majorHAnsi"/>
      <w:sz w:val="16"/>
    </w:rPr>
  </w:style>
  <w:style w:type="paragraph" w:customStyle="1" w:styleId="50EB14CDED854C38B689ADEF5AFEF6542">
    <w:name w:val="50EB14CDED854C38B689ADEF5AFEF6542"/>
    <w:rsid w:val="002E2451"/>
    <w:rPr>
      <w:rFonts w:asciiTheme="majorHAnsi" w:eastAsiaTheme="minorHAnsi" w:hAnsiTheme="majorHAnsi"/>
      <w:sz w:val="16"/>
    </w:rPr>
  </w:style>
  <w:style w:type="paragraph" w:customStyle="1" w:styleId="A721CE025BBE420AB17A4E0927D9F732">
    <w:name w:val="A721CE025BBE420AB17A4E0927D9F732"/>
    <w:rsid w:val="002E2451"/>
  </w:style>
  <w:style w:type="paragraph" w:customStyle="1" w:styleId="046C6B092DAA4924BEE2026DBF2046C3">
    <w:name w:val="046C6B092DAA4924BEE2026DBF2046C3"/>
    <w:rsid w:val="002E2451"/>
  </w:style>
  <w:style w:type="paragraph" w:customStyle="1" w:styleId="37634F0263BD41FBB82CC92503FA403A">
    <w:name w:val="37634F0263BD41FBB82CC92503FA403A"/>
    <w:rsid w:val="002E2451"/>
  </w:style>
  <w:style w:type="paragraph" w:customStyle="1" w:styleId="5088BE90ED634491B7AB61E159BF06EB">
    <w:name w:val="5088BE90ED634491B7AB61E159BF06EB"/>
    <w:rsid w:val="002E2451"/>
  </w:style>
  <w:style w:type="paragraph" w:customStyle="1" w:styleId="024B5303F26C40D7820CF427106180F5">
    <w:name w:val="024B5303F26C40D7820CF427106180F5"/>
    <w:rsid w:val="002E2451"/>
  </w:style>
  <w:style w:type="paragraph" w:customStyle="1" w:styleId="CD569858F1A646F98E81DC3DFCA07DD0">
    <w:name w:val="CD569858F1A646F98E81DC3DFCA07DD0"/>
    <w:rsid w:val="002E2451"/>
  </w:style>
  <w:style w:type="paragraph" w:customStyle="1" w:styleId="AD44F8AEE91047A98F05B36962DC0740">
    <w:name w:val="AD44F8AEE91047A98F05B36962DC0740"/>
    <w:rsid w:val="002E2451"/>
  </w:style>
  <w:style w:type="paragraph" w:customStyle="1" w:styleId="B868D5C45B844EACAAAD7F295F90D7A6">
    <w:name w:val="B868D5C45B844EACAAAD7F295F90D7A6"/>
    <w:rsid w:val="002E2451"/>
  </w:style>
  <w:style w:type="paragraph" w:customStyle="1" w:styleId="2BF112D3B66D4BC9BFAC13F0D959AE4C">
    <w:name w:val="2BF112D3B66D4BC9BFAC13F0D959AE4C"/>
    <w:rsid w:val="002E2451"/>
  </w:style>
  <w:style w:type="paragraph" w:customStyle="1" w:styleId="AC4811CDE61B41CFB85ED17CF3018758">
    <w:name w:val="AC4811CDE61B41CFB85ED17CF3018758"/>
    <w:rsid w:val="002E2451"/>
  </w:style>
  <w:style w:type="paragraph" w:customStyle="1" w:styleId="6AF0166C21CB4096A2BE9C2A4D0BAED0">
    <w:name w:val="6AF0166C21CB4096A2BE9C2A4D0BAED0"/>
    <w:rsid w:val="002E2451"/>
  </w:style>
  <w:style w:type="paragraph" w:customStyle="1" w:styleId="5C02834989184960A2E3C77B483894EF">
    <w:name w:val="5C02834989184960A2E3C77B483894EF"/>
    <w:rsid w:val="002E2451"/>
  </w:style>
  <w:style w:type="paragraph" w:customStyle="1" w:styleId="D4141712B9CA414E8D345F15E49E6368">
    <w:name w:val="D4141712B9CA414E8D345F15E49E6368"/>
    <w:rsid w:val="002E2451"/>
  </w:style>
  <w:style w:type="paragraph" w:customStyle="1" w:styleId="C7DD8F9A58004A738A0587335FEF1296">
    <w:name w:val="C7DD8F9A58004A738A0587335FEF1296"/>
    <w:rsid w:val="002E2451"/>
  </w:style>
  <w:style w:type="paragraph" w:customStyle="1" w:styleId="9A6E6BE2EF1D4799BDA07BD7D6DBB10E3">
    <w:name w:val="9A6E6BE2EF1D4799BDA07BD7D6DBB10E3"/>
    <w:rsid w:val="002E2451"/>
    <w:rPr>
      <w:rFonts w:asciiTheme="majorHAnsi" w:eastAsiaTheme="minorHAnsi" w:hAnsiTheme="majorHAnsi"/>
      <w:sz w:val="16"/>
    </w:rPr>
  </w:style>
  <w:style w:type="paragraph" w:customStyle="1" w:styleId="B5B7A69DC05740BA8DFE2BF4B05921FB3">
    <w:name w:val="B5B7A69DC05740BA8DFE2BF4B05921FB3"/>
    <w:rsid w:val="002E2451"/>
    <w:rPr>
      <w:rFonts w:asciiTheme="majorHAnsi" w:eastAsiaTheme="minorHAnsi" w:hAnsiTheme="majorHAnsi"/>
      <w:sz w:val="16"/>
    </w:rPr>
  </w:style>
  <w:style w:type="paragraph" w:customStyle="1" w:styleId="D1A860CD078A48F197871303F17FA11A3">
    <w:name w:val="D1A860CD078A48F197871303F17FA11A3"/>
    <w:rsid w:val="002E2451"/>
    <w:rPr>
      <w:rFonts w:asciiTheme="majorHAnsi" w:eastAsiaTheme="minorHAnsi" w:hAnsiTheme="majorHAnsi"/>
      <w:sz w:val="16"/>
    </w:rPr>
  </w:style>
  <w:style w:type="paragraph" w:customStyle="1" w:styleId="AB8291DCE25F4FA9B5349FA8F56373CF3">
    <w:name w:val="AB8291DCE25F4FA9B5349FA8F56373CF3"/>
    <w:rsid w:val="002E2451"/>
    <w:rPr>
      <w:rFonts w:asciiTheme="majorHAnsi" w:eastAsiaTheme="minorHAnsi" w:hAnsiTheme="majorHAnsi"/>
      <w:sz w:val="16"/>
    </w:rPr>
  </w:style>
  <w:style w:type="paragraph" w:customStyle="1" w:styleId="C5E470A8048A47659DA8A02A434534103">
    <w:name w:val="C5E470A8048A47659DA8A02A434534103"/>
    <w:rsid w:val="002E2451"/>
    <w:rPr>
      <w:rFonts w:asciiTheme="majorHAnsi" w:eastAsiaTheme="minorHAnsi" w:hAnsiTheme="majorHAnsi"/>
      <w:sz w:val="16"/>
    </w:rPr>
  </w:style>
  <w:style w:type="paragraph" w:customStyle="1" w:styleId="6659AB3FDB96428484C31CB28E3F95A33">
    <w:name w:val="6659AB3FDB96428484C31CB28E3F95A33"/>
    <w:rsid w:val="002E2451"/>
    <w:rPr>
      <w:rFonts w:asciiTheme="majorHAnsi" w:eastAsiaTheme="minorHAnsi" w:hAnsiTheme="majorHAnsi"/>
      <w:sz w:val="16"/>
    </w:rPr>
  </w:style>
  <w:style w:type="paragraph" w:customStyle="1" w:styleId="0DD3894E77DB44B4A17C06A1B14D83133">
    <w:name w:val="0DD3894E77DB44B4A17C06A1B14D83133"/>
    <w:rsid w:val="002E2451"/>
    <w:rPr>
      <w:rFonts w:asciiTheme="majorHAnsi" w:eastAsiaTheme="minorHAnsi" w:hAnsiTheme="majorHAnsi"/>
      <w:sz w:val="16"/>
    </w:rPr>
  </w:style>
  <w:style w:type="paragraph" w:customStyle="1" w:styleId="2813B574CAA048B4ABDA85BD127134383">
    <w:name w:val="2813B574CAA048B4ABDA85BD127134383"/>
    <w:rsid w:val="002E2451"/>
    <w:rPr>
      <w:rFonts w:asciiTheme="majorHAnsi" w:eastAsiaTheme="minorHAnsi" w:hAnsiTheme="majorHAnsi"/>
      <w:sz w:val="16"/>
    </w:rPr>
  </w:style>
  <w:style w:type="paragraph" w:customStyle="1" w:styleId="85469E8D1BF84F35BCC93F230571ECFA3">
    <w:name w:val="85469E8D1BF84F35BCC93F230571ECFA3"/>
    <w:rsid w:val="002E2451"/>
    <w:rPr>
      <w:rFonts w:asciiTheme="majorHAnsi" w:eastAsiaTheme="minorHAnsi" w:hAnsiTheme="majorHAnsi"/>
      <w:sz w:val="16"/>
    </w:rPr>
  </w:style>
  <w:style w:type="paragraph" w:customStyle="1" w:styleId="44A3D5D10111457097EB3BB93B222F5E3">
    <w:name w:val="44A3D5D10111457097EB3BB93B222F5E3"/>
    <w:rsid w:val="002E2451"/>
    <w:rPr>
      <w:rFonts w:asciiTheme="majorHAnsi" w:eastAsiaTheme="minorHAnsi" w:hAnsiTheme="majorHAnsi"/>
      <w:sz w:val="16"/>
    </w:rPr>
  </w:style>
  <w:style w:type="paragraph" w:customStyle="1" w:styleId="E2057F47D12240A79D5C556D3EEF4FDF3">
    <w:name w:val="E2057F47D12240A79D5C556D3EEF4FDF3"/>
    <w:rsid w:val="002E2451"/>
    <w:rPr>
      <w:rFonts w:asciiTheme="majorHAnsi" w:eastAsiaTheme="minorHAnsi" w:hAnsiTheme="majorHAnsi"/>
      <w:sz w:val="16"/>
    </w:rPr>
  </w:style>
  <w:style w:type="paragraph" w:customStyle="1" w:styleId="024B5303F26C40D7820CF427106180F51">
    <w:name w:val="024B5303F26C40D7820CF427106180F51"/>
    <w:rsid w:val="002E2451"/>
    <w:rPr>
      <w:rFonts w:asciiTheme="majorHAnsi" w:eastAsiaTheme="minorHAnsi" w:hAnsiTheme="majorHAnsi"/>
      <w:sz w:val="16"/>
    </w:rPr>
  </w:style>
  <w:style w:type="paragraph" w:customStyle="1" w:styleId="CD569858F1A646F98E81DC3DFCA07DD01">
    <w:name w:val="CD569858F1A646F98E81DC3DFCA07DD01"/>
    <w:rsid w:val="002E2451"/>
    <w:rPr>
      <w:rFonts w:asciiTheme="majorHAnsi" w:eastAsiaTheme="minorHAnsi" w:hAnsiTheme="majorHAnsi"/>
      <w:sz w:val="16"/>
    </w:rPr>
  </w:style>
  <w:style w:type="paragraph" w:customStyle="1" w:styleId="AD44F8AEE91047A98F05B36962DC07401">
    <w:name w:val="AD44F8AEE91047A98F05B36962DC07401"/>
    <w:rsid w:val="002E2451"/>
    <w:rPr>
      <w:rFonts w:asciiTheme="majorHAnsi" w:eastAsiaTheme="minorHAnsi" w:hAnsiTheme="majorHAnsi"/>
      <w:sz w:val="16"/>
    </w:rPr>
  </w:style>
  <w:style w:type="paragraph" w:customStyle="1" w:styleId="B868D5C45B844EACAAAD7F295F90D7A61">
    <w:name w:val="B868D5C45B844EACAAAD7F295F90D7A61"/>
    <w:rsid w:val="002E2451"/>
    <w:rPr>
      <w:rFonts w:asciiTheme="majorHAnsi" w:eastAsiaTheme="minorHAnsi" w:hAnsiTheme="majorHAnsi"/>
      <w:sz w:val="16"/>
    </w:rPr>
  </w:style>
  <w:style w:type="paragraph" w:customStyle="1" w:styleId="2BF112D3B66D4BC9BFAC13F0D959AE4C1">
    <w:name w:val="2BF112D3B66D4BC9BFAC13F0D959AE4C1"/>
    <w:rsid w:val="002E2451"/>
    <w:rPr>
      <w:rFonts w:asciiTheme="majorHAnsi" w:eastAsiaTheme="minorHAnsi" w:hAnsiTheme="majorHAnsi"/>
      <w:sz w:val="16"/>
    </w:rPr>
  </w:style>
  <w:style w:type="paragraph" w:customStyle="1" w:styleId="AC4811CDE61B41CFB85ED17CF30187581">
    <w:name w:val="AC4811CDE61B41CFB85ED17CF30187581"/>
    <w:rsid w:val="002E2451"/>
    <w:rPr>
      <w:rFonts w:asciiTheme="majorHAnsi" w:eastAsiaTheme="minorHAnsi" w:hAnsiTheme="majorHAnsi"/>
      <w:sz w:val="16"/>
    </w:rPr>
  </w:style>
  <w:style w:type="paragraph" w:customStyle="1" w:styleId="6AF0166C21CB4096A2BE9C2A4D0BAED01">
    <w:name w:val="6AF0166C21CB4096A2BE9C2A4D0BAED01"/>
    <w:rsid w:val="002E2451"/>
    <w:rPr>
      <w:rFonts w:asciiTheme="majorHAnsi" w:eastAsiaTheme="minorHAnsi" w:hAnsiTheme="majorHAnsi"/>
      <w:sz w:val="16"/>
    </w:rPr>
  </w:style>
  <w:style w:type="paragraph" w:customStyle="1" w:styleId="5C02834989184960A2E3C77B483894EF1">
    <w:name w:val="5C02834989184960A2E3C77B483894EF1"/>
    <w:rsid w:val="002E2451"/>
    <w:rPr>
      <w:rFonts w:asciiTheme="majorHAnsi" w:eastAsiaTheme="minorHAnsi" w:hAnsiTheme="majorHAnsi"/>
      <w:sz w:val="16"/>
    </w:rPr>
  </w:style>
  <w:style w:type="paragraph" w:customStyle="1" w:styleId="D4141712B9CA414E8D345F15E49E63681">
    <w:name w:val="D4141712B9CA414E8D345F15E49E63681"/>
    <w:rsid w:val="002E2451"/>
    <w:rPr>
      <w:rFonts w:asciiTheme="majorHAnsi" w:eastAsiaTheme="minorHAnsi" w:hAnsiTheme="majorHAnsi"/>
      <w:sz w:val="16"/>
    </w:rPr>
  </w:style>
  <w:style w:type="paragraph" w:customStyle="1" w:styleId="C7DD8F9A58004A738A0587335FEF12961">
    <w:name w:val="C7DD8F9A58004A738A0587335FEF12961"/>
    <w:rsid w:val="002E2451"/>
    <w:rPr>
      <w:rFonts w:asciiTheme="majorHAnsi" w:eastAsiaTheme="minorHAnsi" w:hAnsiTheme="majorHAnsi"/>
      <w:sz w:val="16"/>
    </w:rPr>
  </w:style>
  <w:style w:type="paragraph" w:customStyle="1" w:styleId="9180B7F01C5D41939DCB4179DB8EE55E3">
    <w:name w:val="9180B7F01C5D41939DCB4179DB8EE55E3"/>
    <w:rsid w:val="002E2451"/>
    <w:rPr>
      <w:rFonts w:asciiTheme="majorHAnsi" w:eastAsiaTheme="minorHAnsi" w:hAnsiTheme="majorHAnsi"/>
      <w:sz w:val="16"/>
    </w:rPr>
  </w:style>
  <w:style w:type="paragraph" w:customStyle="1" w:styleId="5F5B35383B9E47159090B2716EE99CBB3">
    <w:name w:val="5F5B35383B9E47159090B2716EE99CBB3"/>
    <w:rsid w:val="002E2451"/>
    <w:rPr>
      <w:rFonts w:asciiTheme="majorHAnsi" w:eastAsiaTheme="minorHAnsi" w:hAnsiTheme="majorHAnsi"/>
      <w:sz w:val="16"/>
    </w:rPr>
  </w:style>
  <w:style w:type="paragraph" w:customStyle="1" w:styleId="28EA037FBEC2458C9698ACB169907C2C3">
    <w:name w:val="28EA037FBEC2458C9698ACB169907C2C3"/>
    <w:rsid w:val="002E2451"/>
    <w:rPr>
      <w:rFonts w:asciiTheme="majorHAnsi" w:eastAsiaTheme="minorHAnsi" w:hAnsiTheme="majorHAnsi"/>
      <w:sz w:val="16"/>
    </w:rPr>
  </w:style>
  <w:style w:type="paragraph" w:customStyle="1" w:styleId="50EB14CDED854C38B689ADEF5AFEF6543">
    <w:name w:val="50EB14CDED854C38B689ADEF5AFEF6543"/>
    <w:rsid w:val="002E2451"/>
    <w:rPr>
      <w:rFonts w:asciiTheme="majorHAnsi" w:eastAsiaTheme="minorHAnsi" w:hAnsiTheme="majorHAnsi"/>
      <w:sz w:val="16"/>
    </w:rPr>
  </w:style>
  <w:style w:type="paragraph" w:customStyle="1" w:styleId="9A6E6BE2EF1D4799BDA07BD7D6DBB10E4">
    <w:name w:val="9A6E6BE2EF1D4799BDA07BD7D6DBB10E4"/>
    <w:rsid w:val="002E2451"/>
    <w:rPr>
      <w:rFonts w:asciiTheme="majorHAnsi" w:eastAsiaTheme="minorHAnsi" w:hAnsiTheme="majorHAnsi"/>
      <w:sz w:val="16"/>
    </w:rPr>
  </w:style>
  <w:style w:type="paragraph" w:customStyle="1" w:styleId="D1A860CD078A48F197871303F17FA11A4">
    <w:name w:val="D1A860CD078A48F197871303F17FA11A4"/>
    <w:rsid w:val="002E2451"/>
    <w:rPr>
      <w:rFonts w:asciiTheme="majorHAnsi" w:eastAsiaTheme="minorHAnsi" w:hAnsiTheme="majorHAnsi"/>
      <w:sz w:val="16"/>
    </w:rPr>
  </w:style>
  <w:style w:type="paragraph" w:customStyle="1" w:styleId="AB8291DCE25F4FA9B5349FA8F56373CF4">
    <w:name w:val="AB8291DCE25F4FA9B5349FA8F56373CF4"/>
    <w:rsid w:val="002E2451"/>
    <w:rPr>
      <w:rFonts w:asciiTheme="majorHAnsi" w:eastAsiaTheme="minorHAnsi" w:hAnsiTheme="majorHAnsi"/>
      <w:sz w:val="16"/>
    </w:rPr>
  </w:style>
  <w:style w:type="paragraph" w:customStyle="1" w:styleId="C5E470A8048A47659DA8A02A434534104">
    <w:name w:val="C5E470A8048A47659DA8A02A434534104"/>
    <w:rsid w:val="002E2451"/>
    <w:rPr>
      <w:rFonts w:asciiTheme="majorHAnsi" w:eastAsiaTheme="minorHAnsi" w:hAnsiTheme="majorHAnsi"/>
      <w:sz w:val="16"/>
    </w:rPr>
  </w:style>
  <w:style w:type="paragraph" w:customStyle="1" w:styleId="6659AB3FDB96428484C31CB28E3F95A34">
    <w:name w:val="6659AB3FDB96428484C31CB28E3F95A34"/>
    <w:rsid w:val="002E2451"/>
    <w:rPr>
      <w:rFonts w:asciiTheme="majorHAnsi" w:eastAsiaTheme="minorHAnsi" w:hAnsiTheme="majorHAnsi"/>
      <w:sz w:val="16"/>
    </w:rPr>
  </w:style>
  <w:style w:type="paragraph" w:customStyle="1" w:styleId="0DD3894E77DB44B4A17C06A1B14D83134">
    <w:name w:val="0DD3894E77DB44B4A17C06A1B14D83134"/>
    <w:rsid w:val="002E2451"/>
    <w:rPr>
      <w:rFonts w:asciiTheme="majorHAnsi" w:eastAsiaTheme="minorHAnsi" w:hAnsiTheme="majorHAnsi"/>
      <w:sz w:val="16"/>
    </w:rPr>
  </w:style>
  <w:style w:type="paragraph" w:customStyle="1" w:styleId="2813B574CAA048B4ABDA85BD127134384">
    <w:name w:val="2813B574CAA048B4ABDA85BD127134384"/>
    <w:rsid w:val="002E2451"/>
    <w:rPr>
      <w:rFonts w:asciiTheme="majorHAnsi" w:eastAsiaTheme="minorHAnsi" w:hAnsiTheme="majorHAnsi"/>
      <w:sz w:val="16"/>
    </w:rPr>
  </w:style>
  <w:style w:type="paragraph" w:customStyle="1" w:styleId="85469E8D1BF84F35BCC93F230571ECFA4">
    <w:name w:val="85469E8D1BF84F35BCC93F230571ECFA4"/>
    <w:rsid w:val="002E2451"/>
    <w:rPr>
      <w:rFonts w:asciiTheme="majorHAnsi" w:eastAsiaTheme="minorHAnsi" w:hAnsiTheme="majorHAnsi"/>
      <w:sz w:val="16"/>
    </w:rPr>
  </w:style>
  <w:style w:type="paragraph" w:customStyle="1" w:styleId="44A3D5D10111457097EB3BB93B222F5E4">
    <w:name w:val="44A3D5D10111457097EB3BB93B222F5E4"/>
    <w:rsid w:val="002E2451"/>
    <w:rPr>
      <w:rFonts w:asciiTheme="majorHAnsi" w:eastAsiaTheme="minorHAnsi" w:hAnsiTheme="majorHAnsi"/>
      <w:sz w:val="16"/>
    </w:rPr>
  </w:style>
  <w:style w:type="paragraph" w:customStyle="1" w:styleId="E2057F47D12240A79D5C556D3EEF4FDF4">
    <w:name w:val="E2057F47D12240A79D5C556D3EEF4FDF4"/>
    <w:rsid w:val="002E2451"/>
    <w:rPr>
      <w:rFonts w:asciiTheme="majorHAnsi" w:eastAsiaTheme="minorHAnsi" w:hAnsiTheme="majorHAnsi"/>
      <w:sz w:val="16"/>
    </w:rPr>
  </w:style>
  <w:style w:type="paragraph" w:customStyle="1" w:styleId="024B5303F26C40D7820CF427106180F52">
    <w:name w:val="024B5303F26C40D7820CF427106180F52"/>
    <w:rsid w:val="002E2451"/>
    <w:rPr>
      <w:rFonts w:asciiTheme="majorHAnsi" w:eastAsiaTheme="minorHAnsi" w:hAnsiTheme="majorHAnsi"/>
      <w:sz w:val="16"/>
    </w:rPr>
  </w:style>
  <w:style w:type="paragraph" w:customStyle="1" w:styleId="CD569858F1A646F98E81DC3DFCA07DD02">
    <w:name w:val="CD569858F1A646F98E81DC3DFCA07DD02"/>
    <w:rsid w:val="002E2451"/>
    <w:rPr>
      <w:rFonts w:asciiTheme="majorHAnsi" w:eastAsiaTheme="minorHAnsi" w:hAnsiTheme="majorHAnsi"/>
      <w:sz w:val="16"/>
    </w:rPr>
  </w:style>
  <w:style w:type="paragraph" w:customStyle="1" w:styleId="AD44F8AEE91047A98F05B36962DC07402">
    <w:name w:val="AD44F8AEE91047A98F05B36962DC07402"/>
    <w:rsid w:val="002E2451"/>
    <w:rPr>
      <w:rFonts w:asciiTheme="majorHAnsi" w:eastAsiaTheme="minorHAnsi" w:hAnsiTheme="majorHAnsi"/>
      <w:sz w:val="16"/>
    </w:rPr>
  </w:style>
  <w:style w:type="paragraph" w:customStyle="1" w:styleId="B868D5C45B844EACAAAD7F295F90D7A62">
    <w:name w:val="B868D5C45B844EACAAAD7F295F90D7A62"/>
    <w:rsid w:val="002E2451"/>
    <w:rPr>
      <w:rFonts w:asciiTheme="majorHAnsi" w:eastAsiaTheme="minorHAnsi" w:hAnsiTheme="majorHAnsi"/>
      <w:sz w:val="16"/>
    </w:rPr>
  </w:style>
  <w:style w:type="paragraph" w:customStyle="1" w:styleId="2BF112D3B66D4BC9BFAC13F0D959AE4C2">
    <w:name w:val="2BF112D3B66D4BC9BFAC13F0D959AE4C2"/>
    <w:rsid w:val="002E2451"/>
    <w:rPr>
      <w:rFonts w:asciiTheme="majorHAnsi" w:eastAsiaTheme="minorHAnsi" w:hAnsiTheme="majorHAnsi"/>
      <w:sz w:val="16"/>
    </w:rPr>
  </w:style>
  <w:style w:type="paragraph" w:customStyle="1" w:styleId="AC4811CDE61B41CFB85ED17CF30187582">
    <w:name w:val="AC4811CDE61B41CFB85ED17CF30187582"/>
    <w:rsid w:val="002E2451"/>
    <w:rPr>
      <w:rFonts w:asciiTheme="majorHAnsi" w:eastAsiaTheme="minorHAnsi" w:hAnsiTheme="majorHAnsi"/>
      <w:sz w:val="16"/>
    </w:rPr>
  </w:style>
  <w:style w:type="paragraph" w:customStyle="1" w:styleId="6AF0166C21CB4096A2BE9C2A4D0BAED02">
    <w:name w:val="6AF0166C21CB4096A2BE9C2A4D0BAED02"/>
    <w:rsid w:val="002E2451"/>
    <w:rPr>
      <w:rFonts w:asciiTheme="majorHAnsi" w:eastAsiaTheme="minorHAnsi" w:hAnsiTheme="majorHAnsi"/>
      <w:sz w:val="16"/>
    </w:rPr>
  </w:style>
  <w:style w:type="paragraph" w:customStyle="1" w:styleId="5C02834989184960A2E3C77B483894EF2">
    <w:name w:val="5C02834989184960A2E3C77B483894EF2"/>
    <w:rsid w:val="002E2451"/>
    <w:rPr>
      <w:rFonts w:asciiTheme="majorHAnsi" w:eastAsiaTheme="minorHAnsi" w:hAnsiTheme="majorHAnsi"/>
      <w:sz w:val="16"/>
    </w:rPr>
  </w:style>
  <w:style w:type="paragraph" w:customStyle="1" w:styleId="D4141712B9CA414E8D345F15E49E63682">
    <w:name w:val="D4141712B9CA414E8D345F15E49E63682"/>
    <w:rsid w:val="002E2451"/>
    <w:rPr>
      <w:rFonts w:asciiTheme="majorHAnsi" w:eastAsiaTheme="minorHAnsi" w:hAnsiTheme="majorHAnsi"/>
      <w:sz w:val="16"/>
    </w:rPr>
  </w:style>
  <w:style w:type="paragraph" w:customStyle="1" w:styleId="C7DD8F9A58004A738A0587335FEF12962">
    <w:name w:val="C7DD8F9A58004A738A0587335FEF12962"/>
    <w:rsid w:val="002E2451"/>
    <w:rPr>
      <w:rFonts w:asciiTheme="majorHAnsi" w:eastAsiaTheme="minorHAnsi" w:hAnsiTheme="majorHAnsi"/>
      <w:sz w:val="16"/>
    </w:rPr>
  </w:style>
  <w:style w:type="paragraph" w:customStyle="1" w:styleId="9180B7F01C5D41939DCB4179DB8EE55E4">
    <w:name w:val="9180B7F01C5D41939DCB4179DB8EE55E4"/>
    <w:rsid w:val="002E2451"/>
    <w:rPr>
      <w:rFonts w:asciiTheme="majorHAnsi" w:eastAsiaTheme="minorHAnsi" w:hAnsiTheme="majorHAnsi"/>
      <w:sz w:val="16"/>
    </w:rPr>
  </w:style>
  <w:style w:type="paragraph" w:customStyle="1" w:styleId="5F5B35383B9E47159090B2716EE99CBB4">
    <w:name w:val="5F5B35383B9E47159090B2716EE99CBB4"/>
    <w:rsid w:val="002E2451"/>
    <w:rPr>
      <w:rFonts w:asciiTheme="majorHAnsi" w:eastAsiaTheme="minorHAnsi" w:hAnsiTheme="majorHAnsi"/>
      <w:sz w:val="16"/>
    </w:rPr>
  </w:style>
  <w:style w:type="paragraph" w:customStyle="1" w:styleId="28EA037FBEC2458C9698ACB169907C2C4">
    <w:name w:val="28EA037FBEC2458C9698ACB169907C2C4"/>
    <w:rsid w:val="002E2451"/>
    <w:rPr>
      <w:rFonts w:asciiTheme="majorHAnsi" w:eastAsiaTheme="minorHAnsi" w:hAnsiTheme="majorHAnsi"/>
      <w:sz w:val="16"/>
    </w:rPr>
  </w:style>
  <w:style w:type="paragraph" w:customStyle="1" w:styleId="50EB14CDED854C38B689ADEF5AFEF6544">
    <w:name w:val="50EB14CDED854C38B689ADEF5AFEF6544"/>
    <w:rsid w:val="002E2451"/>
    <w:rPr>
      <w:rFonts w:asciiTheme="majorHAnsi" w:eastAsiaTheme="minorHAnsi" w:hAnsiTheme="majorHAnsi"/>
      <w:sz w:val="16"/>
    </w:rPr>
  </w:style>
  <w:style w:type="paragraph" w:customStyle="1" w:styleId="9A6E6BE2EF1D4799BDA07BD7D6DBB10E5">
    <w:name w:val="9A6E6BE2EF1D4799BDA07BD7D6DBB10E5"/>
    <w:rsid w:val="002E2451"/>
    <w:rPr>
      <w:rFonts w:asciiTheme="majorHAnsi" w:eastAsiaTheme="minorHAnsi" w:hAnsiTheme="majorHAnsi"/>
      <w:sz w:val="16"/>
    </w:rPr>
  </w:style>
  <w:style w:type="paragraph" w:customStyle="1" w:styleId="D1A860CD078A48F197871303F17FA11A5">
    <w:name w:val="D1A860CD078A48F197871303F17FA11A5"/>
    <w:rsid w:val="002E2451"/>
    <w:rPr>
      <w:rFonts w:asciiTheme="majorHAnsi" w:eastAsiaTheme="minorHAnsi" w:hAnsiTheme="majorHAnsi"/>
      <w:sz w:val="16"/>
    </w:rPr>
  </w:style>
  <w:style w:type="paragraph" w:customStyle="1" w:styleId="AB8291DCE25F4FA9B5349FA8F56373CF5">
    <w:name w:val="AB8291DCE25F4FA9B5349FA8F56373CF5"/>
    <w:rsid w:val="002E2451"/>
    <w:rPr>
      <w:rFonts w:asciiTheme="majorHAnsi" w:eastAsiaTheme="minorHAnsi" w:hAnsiTheme="majorHAnsi"/>
      <w:sz w:val="16"/>
    </w:rPr>
  </w:style>
  <w:style w:type="paragraph" w:customStyle="1" w:styleId="C5E470A8048A47659DA8A02A434534105">
    <w:name w:val="C5E470A8048A47659DA8A02A434534105"/>
    <w:rsid w:val="002E2451"/>
    <w:rPr>
      <w:rFonts w:asciiTheme="majorHAnsi" w:eastAsiaTheme="minorHAnsi" w:hAnsiTheme="majorHAnsi"/>
      <w:sz w:val="16"/>
    </w:rPr>
  </w:style>
  <w:style w:type="paragraph" w:customStyle="1" w:styleId="6659AB3FDB96428484C31CB28E3F95A35">
    <w:name w:val="6659AB3FDB96428484C31CB28E3F95A35"/>
    <w:rsid w:val="002E2451"/>
    <w:rPr>
      <w:rFonts w:asciiTheme="majorHAnsi" w:eastAsiaTheme="minorHAnsi" w:hAnsiTheme="majorHAnsi"/>
      <w:sz w:val="16"/>
    </w:rPr>
  </w:style>
  <w:style w:type="paragraph" w:customStyle="1" w:styleId="0DD3894E77DB44B4A17C06A1B14D83135">
    <w:name w:val="0DD3894E77DB44B4A17C06A1B14D83135"/>
    <w:rsid w:val="002E2451"/>
    <w:rPr>
      <w:rFonts w:asciiTheme="majorHAnsi" w:eastAsiaTheme="minorHAnsi" w:hAnsiTheme="majorHAnsi"/>
      <w:sz w:val="16"/>
    </w:rPr>
  </w:style>
  <w:style w:type="paragraph" w:customStyle="1" w:styleId="2813B574CAA048B4ABDA85BD127134385">
    <w:name w:val="2813B574CAA048B4ABDA85BD127134385"/>
    <w:rsid w:val="002E2451"/>
    <w:rPr>
      <w:rFonts w:asciiTheme="majorHAnsi" w:eastAsiaTheme="minorHAnsi" w:hAnsiTheme="majorHAnsi"/>
      <w:sz w:val="16"/>
    </w:rPr>
  </w:style>
  <w:style w:type="paragraph" w:customStyle="1" w:styleId="85469E8D1BF84F35BCC93F230571ECFA5">
    <w:name w:val="85469E8D1BF84F35BCC93F230571ECFA5"/>
    <w:rsid w:val="002E2451"/>
    <w:rPr>
      <w:rFonts w:asciiTheme="majorHAnsi" w:eastAsiaTheme="minorHAnsi" w:hAnsiTheme="majorHAnsi"/>
      <w:sz w:val="16"/>
    </w:rPr>
  </w:style>
  <w:style w:type="paragraph" w:customStyle="1" w:styleId="44A3D5D10111457097EB3BB93B222F5E5">
    <w:name w:val="44A3D5D10111457097EB3BB93B222F5E5"/>
    <w:rsid w:val="002E2451"/>
    <w:rPr>
      <w:rFonts w:asciiTheme="majorHAnsi" w:eastAsiaTheme="minorHAnsi" w:hAnsiTheme="majorHAnsi"/>
      <w:sz w:val="16"/>
    </w:rPr>
  </w:style>
  <w:style w:type="paragraph" w:customStyle="1" w:styleId="E2057F47D12240A79D5C556D3EEF4FDF5">
    <w:name w:val="E2057F47D12240A79D5C556D3EEF4FDF5"/>
    <w:rsid w:val="002E2451"/>
    <w:rPr>
      <w:rFonts w:asciiTheme="majorHAnsi" w:eastAsiaTheme="minorHAnsi" w:hAnsiTheme="majorHAnsi"/>
      <w:sz w:val="16"/>
    </w:rPr>
  </w:style>
  <w:style w:type="paragraph" w:customStyle="1" w:styleId="024B5303F26C40D7820CF427106180F53">
    <w:name w:val="024B5303F26C40D7820CF427106180F53"/>
    <w:rsid w:val="002E2451"/>
    <w:rPr>
      <w:rFonts w:asciiTheme="majorHAnsi" w:eastAsiaTheme="minorHAnsi" w:hAnsiTheme="majorHAnsi"/>
      <w:sz w:val="16"/>
    </w:rPr>
  </w:style>
  <w:style w:type="paragraph" w:customStyle="1" w:styleId="CD569858F1A646F98E81DC3DFCA07DD03">
    <w:name w:val="CD569858F1A646F98E81DC3DFCA07DD03"/>
    <w:rsid w:val="002E2451"/>
    <w:rPr>
      <w:rFonts w:asciiTheme="majorHAnsi" w:eastAsiaTheme="minorHAnsi" w:hAnsiTheme="majorHAnsi"/>
      <w:sz w:val="16"/>
    </w:rPr>
  </w:style>
  <w:style w:type="paragraph" w:customStyle="1" w:styleId="AD44F8AEE91047A98F05B36962DC07403">
    <w:name w:val="AD44F8AEE91047A98F05B36962DC07403"/>
    <w:rsid w:val="002E2451"/>
    <w:rPr>
      <w:rFonts w:asciiTheme="majorHAnsi" w:eastAsiaTheme="minorHAnsi" w:hAnsiTheme="majorHAnsi"/>
      <w:sz w:val="16"/>
    </w:rPr>
  </w:style>
  <w:style w:type="paragraph" w:customStyle="1" w:styleId="B868D5C45B844EACAAAD7F295F90D7A63">
    <w:name w:val="B868D5C45B844EACAAAD7F295F90D7A63"/>
    <w:rsid w:val="002E2451"/>
    <w:rPr>
      <w:rFonts w:asciiTheme="majorHAnsi" w:eastAsiaTheme="minorHAnsi" w:hAnsiTheme="majorHAnsi"/>
      <w:sz w:val="16"/>
    </w:rPr>
  </w:style>
  <w:style w:type="paragraph" w:customStyle="1" w:styleId="2BF112D3B66D4BC9BFAC13F0D959AE4C3">
    <w:name w:val="2BF112D3B66D4BC9BFAC13F0D959AE4C3"/>
    <w:rsid w:val="002E2451"/>
    <w:rPr>
      <w:rFonts w:asciiTheme="majorHAnsi" w:eastAsiaTheme="minorHAnsi" w:hAnsiTheme="majorHAnsi"/>
      <w:sz w:val="16"/>
    </w:rPr>
  </w:style>
  <w:style w:type="paragraph" w:customStyle="1" w:styleId="AC4811CDE61B41CFB85ED17CF30187583">
    <w:name w:val="AC4811CDE61B41CFB85ED17CF30187583"/>
    <w:rsid w:val="002E2451"/>
    <w:rPr>
      <w:rFonts w:asciiTheme="majorHAnsi" w:eastAsiaTheme="minorHAnsi" w:hAnsiTheme="majorHAnsi"/>
      <w:sz w:val="16"/>
    </w:rPr>
  </w:style>
  <w:style w:type="paragraph" w:customStyle="1" w:styleId="6AF0166C21CB4096A2BE9C2A4D0BAED03">
    <w:name w:val="6AF0166C21CB4096A2BE9C2A4D0BAED03"/>
    <w:rsid w:val="002E2451"/>
    <w:rPr>
      <w:rFonts w:asciiTheme="majorHAnsi" w:eastAsiaTheme="minorHAnsi" w:hAnsiTheme="majorHAnsi"/>
      <w:sz w:val="16"/>
    </w:rPr>
  </w:style>
  <w:style w:type="paragraph" w:customStyle="1" w:styleId="5C02834989184960A2E3C77B483894EF3">
    <w:name w:val="5C02834989184960A2E3C77B483894EF3"/>
    <w:rsid w:val="002E2451"/>
    <w:rPr>
      <w:rFonts w:asciiTheme="majorHAnsi" w:eastAsiaTheme="minorHAnsi" w:hAnsiTheme="majorHAnsi"/>
      <w:sz w:val="16"/>
    </w:rPr>
  </w:style>
  <w:style w:type="paragraph" w:customStyle="1" w:styleId="D4141712B9CA414E8D345F15E49E63683">
    <w:name w:val="D4141712B9CA414E8D345F15E49E63683"/>
    <w:rsid w:val="002E2451"/>
    <w:rPr>
      <w:rFonts w:asciiTheme="majorHAnsi" w:eastAsiaTheme="minorHAnsi" w:hAnsiTheme="majorHAnsi"/>
      <w:sz w:val="16"/>
    </w:rPr>
  </w:style>
  <w:style w:type="paragraph" w:customStyle="1" w:styleId="C7DD8F9A58004A738A0587335FEF12963">
    <w:name w:val="C7DD8F9A58004A738A0587335FEF12963"/>
    <w:rsid w:val="002E2451"/>
    <w:rPr>
      <w:rFonts w:asciiTheme="majorHAnsi" w:eastAsiaTheme="minorHAnsi" w:hAnsiTheme="majorHAnsi"/>
      <w:sz w:val="16"/>
    </w:rPr>
  </w:style>
  <w:style w:type="paragraph" w:customStyle="1" w:styleId="9180B7F01C5D41939DCB4179DB8EE55E5">
    <w:name w:val="9180B7F01C5D41939DCB4179DB8EE55E5"/>
    <w:rsid w:val="002E2451"/>
    <w:rPr>
      <w:rFonts w:asciiTheme="majorHAnsi" w:eastAsiaTheme="minorHAnsi" w:hAnsiTheme="majorHAnsi"/>
      <w:sz w:val="16"/>
    </w:rPr>
  </w:style>
  <w:style w:type="paragraph" w:customStyle="1" w:styleId="5F5B35383B9E47159090B2716EE99CBB5">
    <w:name w:val="5F5B35383B9E47159090B2716EE99CBB5"/>
    <w:rsid w:val="002E2451"/>
    <w:rPr>
      <w:rFonts w:asciiTheme="majorHAnsi" w:eastAsiaTheme="minorHAnsi" w:hAnsiTheme="majorHAnsi"/>
      <w:sz w:val="16"/>
    </w:rPr>
  </w:style>
  <w:style w:type="paragraph" w:customStyle="1" w:styleId="28EA037FBEC2458C9698ACB169907C2C5">
    <w:name w:val="28EA037FBEC2458C9698ACB169907C2C5"/>
    <w:rsid w:val="002E2451"/>
    <w:rPr>
      <w:rFonts w:asciiTheme="majorHAnsi" w:eastAsiaTheme="minorHAnsi" w:hAnsiTheme="majorHAnsi"/>
      <w:sz w:val="16"/>
    </w:rPr>
  </w:style>
  <w:style w:type="paragraph" w:customStyle="1" w:styleId="50EB14CDED854C38B689ADEF5AFEF6545">
    <w:name w:val="50EB14CDED854C38B689ADEF5AFEF6545"/>
    <w:rsid w:val="002E2451"/>
    <w:rPr>
      <w:rFonts w:asciiTheme="majorHAnsi" w:eastAsiaTheme="minorHAnsi" w:hAnsiTheme="majorHAnsi"/>
      <w:sz w:val="16"/>
    </w:rPr>
  </w:style>
  <w:style w:type="paragraph" w:customStyle="1" w:styleId="3BEA472EF68C4DE899B601862446F72E">
    <w:name w:val="3BEA472EF68C4DE899B601862446F72E"/>
    <w:rsid w:val="002E2451"/>
  </w:style>
  <w:style w:type="paragraph" w:customStyle="1" w:styleId="9096687B0F064C6DAFE1A3EF8B6C1E1E">
    <w:name w:val="9096687B0F064C6DAFE1A3EF8B6C1E1E"/>
    <w:rsid w:val="002E2451"/>
  </w:style>
  <w:style w:type="paragraph" w:customStyle="1" w:styleId="F969EB99E0944F99AB0E3B8EC4918AC0">
    <w:name w:val="F969EB99E0944F99AB0E3B8EC4918AC0"/>
    <w:rsid w:val="002E2451"/>
  </w:style>
  <w:style w:type="paragraph" w:customStyle="1" w:styleId="1B58E11C260E4A45BB06465CFCF6521C">
    <w:name w:val="1B58E11C260E4A45BB06465CFCF6521C"/>
    <w:rsid w:val="002E2451"/>
  </w:style>
  <w:style w:type="paragraph" w:customStyle="1" w:styleId="20C1B668E9AE434FA9E0BE4A3BFA1E46">
    <w:name w:val="20C1B668E9AE434FA9E0BE4A3BFA1E46"/>
    <w:rsid w:val="002E2451"/>
  </w:style>
  <w:style w:type="paragraph" w:customStyle="1" w:styleId="6F6362359F874654B3238C552F60105A">
    <w:name w:val="6F6362359F874654B3238C552F60105A"/>
    <w:rsid w:val="002E2451"/>
  </w:style>
  <w:style w:type="paragraph" w:customStyle="1" w:styleId="EFE2D0C3A74F47BB9A736C8AE0D78FD2">
    <w:name w:val="EFE2D0C3A74F47BB9A736C8AE0D78FD2"/>
    <w:rsid w:val="002E2451"/>
  </w:style>
  <w:style w:type="paragraph" w:customStyle="1" w:styleId="BCEF84AAEDFC4B498CF6ECC760477C50">
    <w:name w:val="BCEF84AAEDFC4B498CF6ECC760477C50"/>
    <w:rsid w:val="002E2451"/>
  </w:style>
  <w:style w:type="paragraph" w:customStyle="1" w:styleId="A5934F733B604A34BEE038C7723E82AE">
    <w:name w:val="A5934F733B604A34BEE038C7723E82AE"/>
    <w:rsid w:val="002E2451"/>
  </w:style>
  <w:style w:type="paragraph" w:customStyle="1" w:styleId="5D3CBC9BB6724FAC930ABF061AAFC5BA">
    <w:name w:val="5D3CBC9BB6724FAC930ABF061AAFC5BA"/>
    <w:rsid w:val="002E2451"/>
  </w:style>
  <w:style w:type="paragraph" w:customStyle="1" w:styleId="4202B7F5048347C58B6DF4904B11724A">
    <w:name w:val="4202B7F5048347C58B6DF4904B11724A"/>
    <w:rsid w:val="002E2451"/>
  </w:style>
  <w:style w:type="paragraph" w:customStyle="1" w:styleId="C7FAD3BA54E94C0383014DE470CCBE72">
    <w:name w:val="C7FAD3BA54E94C0383014DE470CCBE72"/>
    <w:rsid w:val="002E2451"/>
  </w:style>
  <w:style w:type="paragraph" w:customStyle="1" w:styleId="A0D6541AE15D4A36B71770E54B5C2011">
    <w:name w:val="A0D6541AE15D4A36B71770E54B5C2011"/>
    <w:rsid w:val="002E2451"/>
  </w:style>
  <w:style w:type="paragraph" w:customStyle="1" w:styleId="340939767AE641739A9D2FC7496CC184">
    <w:name w:val="340939767AE641739A9D2FC7496CC184"/>
    <w:rsid w:val="002E2451"/>
  </w:style>
  <w:style w:type="paragraph" w:customStyle="1" w:styleId="B17876FDBAF14F61850D1C1FFA45D63D">
    <w:name w:val="B17876FDBAF14F61850D1C1FFA45D63D"/>
    <w:rsid w:val="002E2451"/>
  </w:style>
  <w:style w:type="paragraph" w:customStyle="1" w:styleId="B0F57C755F5D48CE92EDAD9FF8DA91C8">
    <w:name w:val="B0F57C755F5D48CE92EDAD9FF8DA91C8"/>
    <w:rsid w:val="002E2451"/>
  </w:style>
  <w:style w:type="paragraph" w:customStyle="1" w:styleId="40478397A51245D5A1587B7924AB3B39">
    <w:name w:val="40478397A51245D5A1587B7924AB3B39"/>
    <w:rsid w:val="002E2451"/>
  </w:style>
  <w:style w:type="paragraph" w:customStyle="1" w:styleId="17A1BD4E028D4B93B5035C113001857C">
    <w:name w:val="17A1BD4E028D4B93B5035C113001857C"/>
    <w:rsid w:val="002E2451"/>
  </w:style>
  <w:style w:type="paragraph" w:customStyle="1" w:styleId="0AFE213CD4C3491E93CE2A0B061E2EE8">
    <w:name w:val="0AFE213CD4C3491E93CE2A0B061E2EE8"/>
    <w:rsid w:val="002E2451"/>
  </w:style>
  <w:style w:type="paragraph" w:customStyle="1" w:styleId="CC77868DDF764D16B7F068F02AC0D162">
    <w:name w:val="CC77868DDF764D16B7F068F02AC0D162"/>
    <w:rsid w:val="002E2451"/>
  </w:style>
  <w:style w:type="paragraph" w:customStyle="1" w:styleId="5B58A6A11B1F4DAD8D2E448321D8EA4D">
    <w:name w:val="5B58A6A11B1F4DAD8D2E448321D8EA4D"/>
    <w:rsid w:val="002E2451"/>
  </w:style>
  <w:style w:type="paragraph" w:customStyle="1" w:styleId="12342875AEE34B80A209016F6B9AF854">
    <w:name w:val="12342875AEE34B80A209016F6B9AF854"/>
    <w:rsid w:val="002E2451"/>
  </w:style>
  <w:style w:type="paragraph" w:customStyle="1" w:styleId="7FA9B11FA8F7478FBD64D06D4298BF03">
    <w:name w:val="7FA9B11FA8F7478FBD64D06D4298BF03"/>
    <w:rsid w:val="002E2451"/>
  </w:style>
  <w:style w:type="paragraph" w:customStyle="1" w:styleId="5D43230EE2CC4D5EAEE4F639C7985E3A">
    <w:name w:val="5D43230EE2CC4D5EAEE4F639C7985E3A"/>
    <w:rsid w:val="002E2451"/>
  </w:style>
  <w:style w:type="paragraph" w:customStyle="1" w:styleId="B6755658F5954A5FB3BBA7B6B2651DA4">
    <w:name w:val="B6755658F5954A5FB3BBA7B6B2651DA4"/>
    <w:rsid w:val="002E2451"/>
  </w:style>
  <w:style w:type="paragraph" w:customStyle="1" w:styleId="1CDB6F7C5B794603A70D28C0A4DDC197">
    <w:name w:val="1CDB6F7C5B794603A70D28C0A4DDC197"/>
    <w:rsid w:val="002E2451"/>
  </w:style>
  <w:style w:type="paragraph" w:customStyle="1" w:styleId="BC99ED2C48FC4440BE2C7EE35EB84804">
    <w:name w:val="BC99ED2C48FC4440BE2C7EE35EB84804"/>
    <w:rsid w:val="002E2451"/>
  </w:style>
  <w:style w:type="paragraph" w:customStyle="1" w:styleId="09E9D4CB236C4815AD6F34E0D0545C53">
    <w:name w:val="09E9D4CB236C4815AD6F34E0D0545C53"/>
    <w:rsid w:val="002E2451"/>
  </w:style>
  <w:style w:type="paragraph" w:customStyle="1" w:styleId="67536B577CF94F61BF38D153854B0988">
    <w:name w:val="67536B577CF94F61BF38D153854B0988"/>
    <w:rsid w:val="002E2451"/>
  </w:style>
  <w:style w:type="paragraph" w:customStyle="1" w:styleId="C19C2D20A3F34408B3B67278403511F4">
    <w:name w:val="C19C2D20A3F34408B3B67278403511F4"/>
    <w:rsid w:val="002E2451"/>
  </w:style>
  <w:style w:type="paragraph" w:customStyle="1" w:styleId="CD4BA74C2AAE4330976828155975A577">
    <w:name w:val="CD4BA74C2AAE4330976828155975A577"/>
    <w:rsid w:val="002E2451"/>
  </w:style>
  <w:style w:type="paragraph" w:customStyle="1" w:styleId="A6DC0EA4DCB04E81866176B6F3C37013">
    <w:name w:val="A6DC0EA4DCB04E81866176B6F3C37013"/>
    <w:rsid w:val="002E2451"/>
  </w:style>
  <w:style w:type="paragraph" w:customStyle="1" w:styleId="A1F9B1155F314909A35008D436FCC72B">
    <w:name w:val="A1F9B1155F314909A35008D436FCC72B"/>
    <w:rsid w:val="002E2451"/>
  </w:style>
  <w:style w:type="paragraph" w:customStyle="1" w:styleId="C9DE4A52F13B407B808273954B24E7B5">
    <w:name w:val="C9DE4A52F13B407B808273954B24E7B5"/>
    <w:rsid w:val="002E2451"/>
  </w:style>
  <w:style w:type="paragraph" w:customStyle="1" w:styleId="4609627A947F41A0A10B02F700F044F4">
    <w:name w:val="4609627A947F41A0A10B02F700F044F4"/>
    <w:rsid w:val="002E2451"/>
  </w:style>
  <w:style w:type="paragraph" w:customStyle="1" w:styleId="78DD4D8979D34B45AD45E64477234D7B">
    <w:name w:val="78DD4D8979D34B45AD45E64477234D7B"/>
    <w:rsid w:val="002E2451"/>
  </w:style>
  <w:style w:type="paragraph" w:customStyle="1" w:styleId="649F85DB516341AAB661F8C2271F3407">
    <w:name w:val="649F85DB516341AAB661F8C2271F3407"/>
    <w:rsid w:val="002E2451"/>
  </w:style>
  <w:style w:type="paragraph" w:customStyle="1" w:styleId="1640A7C951874018AC72D07D43662ED6">
    <w:name w:val="1640A7C951874018AC72D07D43662ED6"/>
    <w:rsid w:val="002E2451"/>
  </w:style>
  <w:style w:type="paragraph" w:customStyle="1" w:styleId="746864931F3448668BB6E5F4C202F11E">
    <w:name w:val="746864931F3448668BB6E5F4C202F11E"/>
    <w:rsid w:val="002E2451"/>
  </w:style>
  <w:style w:type="paragraph" w:customStyle="1" w:styleId="4FEC35BE5DC44C0089F3D062D3A04355">
    <w:name w:val="4FEC35BE5DC44C0089F3D062D3A04355"/>
    <w:rsid w:val="002E2451"/>
  </w:style>
  <w:style w:type="paragraph" w:customStyle="1" w:styleId="BBED25AE991D44C1AA4C77DF34F78FE9">
    <w:name w:val="BBED25AE991D44C1AA4C77DF34F78FE9"/>
    <w:rsid w:val="002E2451"/>
  </w:style>
  <w:style w:type="paragraph" w:customStyle="1" w:styleId="F3720CE7A989426085B5B99AFC291AD9">
    <w:name w:val="F3720CE7A989426085B5B99AFC291AD9"/>
    <w:rsid w:val="002E2451"/>
  </w:style>
  <w:style w:type="paragraph" w:customStyle="1" w:styleId="896726F71E3B465D81EF8A4074B113E0">
    <w:name w:val="896726F71E3B465D81EF8A4074B113E0"/>
    <w:rsid w:val="002E2451"/>
  </w:style>
  <w:style w:type="paragraph" w:customStyle="1" w:styleId="1884B44F29854D4A968251FE9E1D93A9">
    <w:name w:val="1884B44F29854D4A968251FE9E1D93A9"/>
    <w:rsid w:val="002E2451"/>
  </w:style>
  <w:style w:type="paragraph" w:customStyle="1" w:styleId="BF27E9F224E3490FBB4ADD5F556E24EE">
    <w:name w:val="BF27E9F224E3490FBB4ADD5F556E24EE"/>
    <w:rsid w:val="002E2451"/>
  </w:style>
  <w:style w:type="paragraph" w:customStyle="1" w:styleId="CFF8600999A94E6B876F7D5E842D9ADD">
    <w:name w:val="CFF8600999A94E6B876F7D5E842D9ADD"/>
    <w:rsid w:val="002E2451"/>
  </w:style>
  <w:style w:type="paragraph" w:customStyle="1" w:styleId="53685E06E6B44F099B2FB25A4241BE69">
    <w:name w:val="53685E06E6B44F099B2FB25A4241BE69"/>
    <w:rsid w:val="002E2451"/>
  </w:style>
  <w:style w:type="paragraph" w:customStyle="1" w:styleId="5E6DBD7C5ECC43D19A0124A568A56D8D">
    <w:name w:val="5E6DBD7C5ECC43D19A0124A568A56D8D"/>
    <w:rsid w:val="002E2451"/>
  </w:style>
  <w:style w:type="paragraph" w:customStyle="1" w:styleId="A3C4284C35D0494AB02273E0619F0EA1">
    <w:name w:val="A3C4284C35D0494AB02273E0619F0EA1"/>
    <w:rsid w:val="002E2451"/>
  </w:style>
  <w:style w:type="paragraph" w:customStyle="1" w:styleId="A8F56724CE304634AE17CCD1EB15C770">
    <w:name w:val="A8F56724CE304634AE17CCD1EB15C770"/>
    <w:rsid w:val="002E2451"/>
  </w:style>
  <w:style w:type="paragraph" w:customStyle="1" w:styleId="57A67E0A4AFA4CDFBDB7B0FDAC702967">
    <w:name w:val="57A67E0A4AFA4CDFBDB7B0FDAC702967"/>
    <w:rsid w:val="002E2451"/>
  </w:style>
  <w:style w:type="paragraph" w:customStyle="1" w:styleId="4AA845BA86D54C66BD19EC0C761161C9">
    <w:name w:val="4AA845BA86D54C66BD19EC0C761161C9"/>
    <w:rsid w:val="002E2451"/>
  </w:style>
  <w:style w:type="paragraph" w:customStyle="1" w:styleId="73D7A64E3D814224A0C4ED5E9E14A5D5">
    <w:name w:val="73D7A64E3D814224A0C4ED5E9E14A5D5"/>
    <w:rsid w:val="002E2451"/>
  </w:style>
  <w:style w:type="paragraph" w:customStyle="1" w:styleId="7CD96FFA0AF54E59928C80554B6E98FD">
    <w:name w:val="7CD96FFA0AF54E59928C80554B6E98FD"/>
    <w:rsid w:val="002E2451"/>
  </w:style>
  <w:style w:type="paragraph" w:customStyle="1" w:styleId="73DFEDA2359D468697C988807D3118E7">
    <w:name w:val="73DFEDA2359D468697C988807D3118E7"/>
    <w:rsid w:val="002E2451"/>
  </w:style>
  <w:style w:type="paragraph" w:customStyle="1" w:styleId="75166B02496642A790BFCB94AB680B34">
    <w:name w:val="75166B02496642A790BFCB94AB680B34"/>
    <w:rsid w:val="002E2451"/>
  </w:style>
  <w:style w:type="paragraph" w:customStyle="1" w:styleId="054A142A88E54F87979068A9B2F5EE15">
    <w:name w:val="054A142A88E54F87979068A9B2F5EE15"/>
    <w:rsid w:val="002E2451"/>
  </w:style>
  <w:style w:type="paragraph" w:customStyle="1" w:styleId="AD29DFFEFC4E47E997ED0D69485356FD">
    <w:name w:val="AD29DFFEFC4E47E997ED0D69485356FD"/>
    <w:rsid w:val="002E2451"/>
  </w:style>
  <w:style w:type="paragraph" w:customStyle="1" w:styleId="D3FF9D63A93340C581807FC3E07D9A7A">
    <w:name w:val="D3FF9D63A93340C581807FC3E07D9A7A"/>
    <w:rsid w:val="002E2451"/>
  </w:style>
  <w:style w:type="paragraph" w:customStyle="1" w:styleId="04EEAB17B3624CAC81EE84A3C0B275F5">
    <w:name w:val="04EEAB17B3624CAC81EE84A3C0B275F5"/>
    <w:rsid w:val="002E2451"/>
  </w:style>
  <w:style w:type="paragraph" w:customStyle="1" w:styleId="BC28AE20231343A6B380F791086E5FEF">
    <w:name w:val="BC28AE20231343A6B380F791086E5FEF"/>
    <w:rsid w:val="002E2451"/>
  </w:style>
  <w:style w:type="paragraph" w:customStyle="1" w:styleId="F74CB6011AE4432C87EB33C09A833565">
    <w:name w:val="F74CB6011AE4432C87EB33C09A833565"/>
    <w:rsid w:val="002E2451"/>
  </w:style>
  <w:style w:type="paragraph" w:customStyle="1" w:styleId="5B61D4467F6A41008EF01842705D75F9">
    <w:name w:val="5B61D4467F6A41008EF01842705D75F9"/>
    <w:rsid w:val="002E2451"/>
  </w:style>
  <w:style w:type="paragraph" w:customStyle="1" w:styleId="55609B6BB4FD464B9A3A27E2945D0EF1">
    <w:name w:val="55609B6BB4FD464B9A3A27E2945D0EF1"/>
    <w:rsid w:val="002E2451"/>
  </w:style>
  <w:style w:type="paragraph" w:customStyle="1" w:styleId="8FA590DF0C204547A10DD4AFB976A2CA">
    <w:name w:val="8FA590DF0C204547A10DD4AFB976A2CA"/>
    <w:rsid w:val="002E2451"/>
  </w:style>
  <w:style w:type="paragraph" w:customStyle="1" w:styleId="17A9FA34CF3A446B9C7805C6EE49E896">
    <w:name w:val="17A9FA34CF3A446B9C7805C6EE49E896"/>
    <w:rsid w:val="002E2451"/>
  </w:style>
  <w:style w:type="paragraph" w:customStyle="1" w:styleId="F53961D34E184D0D8A0B97FD768BF011">
    <w:name w:val="F53961D34E184D0D8A0B97FD768BF011"/>
    <w:rsid w:val="002E2451"/>
  </w:style>
  <w:style w:type="paragraph" w:customStyle="1" w:styleId="5355089998FE4EE98797046C87581619">
    <w:name w:val="5355089998FE4EE98797046C87581619"/>
    <w:rsid w:val="002E2451"/>
  </w:style>
  <w:style w:type="paragraph" w:customStyle="1" w:styleId="3E72BF89277444DE8FF111E7B50E3895">
    <w:name w:val="3E72BF89277444DE8FF111E7B50E3895"/>
    <w:rsid w:val="002E2451"/>
  </w:style>
  <w:style w:type="paragraph" w:customStyle="1" w:styleId="B8D0C16D72D24297B09A47048B6CAC2D">
    <w:name w:val="B8D0C16D72D24297B09A47048B6CAC2D"/>
    <w:rsid w:val="002E2451"/>
  </w:style>
  <w:style w:type="paragraph" w:customStyle="1" w:styleId="18C3F1642DE94756B32C78A89F92A1D5">
    <w:name w:val="18C3F1642DE94756B32C78A89F92A1D5"/>
    <w:rsid w:val="002E2451"/>
  </w:style>
  <w:style w:type="paragraph" w:customStyle="1" w:styleId="05045F4210F54AF79307C6C631BF5348">
    <w:name w:val="05045F4210F54AF79307C6C631BF5348"/>
    <w:rsid w:val="002E2451"/>
  </w:style>
  <w:style w:type="paragraph" w:customStyle="1" w:styleId="C27A3D0AB60A42969C5EB185D6DC8D61">
    <w:name w:val="C27A3D0AB60A42969C5EB185D6DC8D61"/>
    <w:rsid w:val="002E2451"/>
  </w:style>
  <w:style w:type="paragraph" w:customStyle="1" w:styleId="5FF190DC030642B7942C990D04F9DD3A">
    <w:name w:val="5FF190DC030642B7942C990D04F9DD3A"/>
    <w:rsid w:val="002E2451"/>
  </w:style>
  <w:style w:type="paragraph" w:customStyle="1" w:styleId="691ABBC3940F4C478615EE66A3AF487D">
    <w:name w:val="691ABBC3940F4C478615EE66A3AF487D"/>
    <w:rsid w:val="002E2451"/>
  </w:style>
  <w:style w:type="paragraph" w:customStyle="1" w:styleId="AB22E619340B40AFBA892BFAAA1939E9">
    <w:name w:val="AB22E619340B40AFBA892BFAAA1939E9"/>
    <w:rsid w:val="002E2451"/>
  </w:style>
  <w:style w:type="paragraph" w:customStyle="1" w:styleId="44926B4FCFCC45A79E502018A7F0D365">
    <w:name w:val="44926B4FCFCC45A79E502018A7F0D365"/>
    <w:rsid w:val="002E2451"/>
  </w:style>
  <w:style w:type="paragraph" w:customStyle="1" w:styleId="65B3342D0D444C29879B3E7D3C66DE9A">
    <w:name w:val="65B3342D0D444C29879B3E7D3C66DE9A"/>
    <w:rsid w:val="002E2451"/>
  </w:style>
  <w:style w:type="paragraph" w:customStyle="1" w:styleId="67052AFB1DD441DD998DCB55EC32F254">
    <w:name w:val="67052AFB1DD441DD998DCB55EC32F254"/>
    <w:rsid w:val="002E2451"/>
  </w:style>
  <w:style w:type="paragraph" w:customStyle="1" w:styleId="ABD0578A4B904DC0A2F83726AC17C0BC">
    <w:name w:val="ABD0578A4B904DC0A2F83726AC17C0BC"/>
    <w:rsid w:val="002E2451"/>
  </w:style>
  <w:style w:type="paragraph" w:customStyle="1" w:styleId="5B673C4650A94226A7B8BCCEB42F3D18">
    <w:name w:val="5B673C4650A94226A7B8BCCEB42F3D18"/>
    <w:rsid w:val="002E2451"/>
  </w:style>
  <w:style w:type="paragraph" w:customStyle="1" w:styleId="0D2495D3F84A42DF98A38D3B4436A06D">
    <w:name w:val="0D2495D3F84A42DF98A38D3B4436A06D"/>
    <w:rsid w:val="002E2451"/>
  </w:style>
  <w:style w:type="paragraph" w:customStyle="1" w:styleId="F017A0A1266F496F91CA7FCA9865209B">
    <w:name w:val="F017A0A1266F496F91CA7FCA9865209B"/>
    <w:rsid w:val="002E2451"/>
  </w:style>
  <w:style w:type="paragraph" w:customStyle="1" w:styleId="06C8683206BA4AB5B4DDC4C019BF0103">
    <w:name w:val="06C8683206BA4AB5B4DDC4C019BF0103"/>
    <w:rsid w:val="002E2451"/>
  </w:style>
  <w:style w:type="paragraph" w:customStyle="1" w:styleId="6094992F8C53458096F08269055BD98B">
    <w:name w:val="6094992F8C53458096F08269055BD98B"/>
    <w:rsid w:val="002E2451"/>
  </w:style>
  <w:style w:type="paragraph" w:customStyle="1" w:styleId="0AA6231F44634588A2DD64EDEB983D87">
    <w:name w:val="0AA6231F44634588A2DD64EDEB983D87"/>
    <w:rsid w:val="002E2451"/>
  </w:style>
  <w:style w:type="paragraph" w:customStyle="1" w:styleId="F3C56365A8A7466A9364DAA9C939B4F2">
    <w:name w:val="F3C56365A8A7466A9364DAA9C939B4F2"/>
    <w:rsid w:val="002E2451"/>
  </w:style>
  <w:style w:type="paragraph" w:customStyle="1" w:styleId="4BE2B17AA55342929911A2DBBE79D7F2">
    <w:name w:val="4BE2B17AA55342929911A2DBBE79D7F2"/>
    <w:rsid w:val="002E2451"/>
  </w:style>
  <w:style w:type="paragraph" w:customStyle="1" w:styleId="77422D6B4B26440386BC024E7F640F15">
    <w:name w:val="77422D6B4B26440386BC024E7F640F15"/>
    <w:rsid w:val="002E2451"/>
  </w:style>
  <w:style w:type="paragraph" w:customStyle="1" w:styleId="17D8656D670E4DE8B045B6A666270DFE">
    <w:name w:val="17D8656D670E4DE8B045B6A666270DFE"/>
    <w:rsid w:val="002E2451"/>
  </w:style>
  <w:style w:type="paragraph" w:customStyle="1" w:styleId="456F2DBC56F74E7BB9CF84F4C5068689">
    <w:name w:val="456F2DBC56F74E7BB9CF84F4C5068689"/>
    <w:rsid w:val="002E2451"/>
  </w:style>
  <w:style w:type="paragraph" w:customStyle="1" w:styleId="2A035D5AFC6D40C2B204916AE5370990">
    <w:name w:val="2A035D5AFC6D40C2B204916AE5370990"/>
    <w:rsid w:val="002E2451"/>
  </w:style>
  <w:style w:type="paragraph" w:customStyle="1" w:styleId="CA177D5A876247A6818C163DB11E2DCE">
    <w:name w:val="CA177D5A876247A6818C163DB11E2DCE"/>
    <w:rsid w:val="002E2451"/>
  </w:style>
  <w:style w:type="paragraph" w:customStyle="1" w:styleId="3106FDF3CDF641049D5CA1828B111CCF">
    <w:name w:val="3106FDF3CDF641049D5CA1828B111CCF"/>
    <w:rsid w:val="002E2451"/>
  </w:style>
  <w:style w:type="paragraph" w:customStyle="1" w:styleId="54EF897397684130BA9CEE283EE5974D">
    <w:name w:val="54EF897397684130BA9CEE283EE5974D"/>
    <w:rsid w:val="002E2451"/>
  </w:style>
  <w:style w:type="paragraph" w:customStyle="1" w:styleId="0C115C6392E64065AF9683CC92ECD2DF">
    <w:name w:val="0C115C6392E64065AF9683CC92ECD2DF"/>
    <w:rsid w:val="002E2451"/>
  </w:style>
  <w:style w:type="paragraph" w:customStyle="1" w:styleId="C040E278535B4F7A9A8DC2323EE5C3D9">
    <w:name w:val="C040E278535B4F7A9A8DC2323EE5C3D9"/>
    <w:rsid w:val="002E2451"/>
  </w:style>
  <w:style w:type="paragraph" w:customStyle="1" w:styleId="AC8FA0A467BD4D9C8CA14027CDE7047D">
    <w:name w:val="AC8FA0A467BD4D9C8CA14027CDE7047D"/>
    <w:rsid w:val="002E2451"/>
  </w:style>
  <w:style w:type="paragraph" w:customStyle="1" w:styleId="3D63573814644A95B490F6F388602248">
    <w:name w:val="3D63573814644A95B490F6F388602248"/>
    <w:rsid w:val="002E2451"/>
  </w:style>
  <w:style w:type="paragraph" w:customStyle="1" w:styleId="88C000A076BC4069BB70A0ABD07F177C">
    <w:name w:val="88C000A076BC4069BB70A0ABD07F177C"/>
    <w:rsid w:val="002E2451"/>
  </w:style>
  <w:style w:type="paragraph" w:customStyle="1" w:styleId="83B00975BAF542258DD5DA243D070717">
    <w:name w:val="83B00975BAF542258DD5DA243D070717"/>
    <w:rsid w:val="002E2451"/>
  </w:style>
  <w:style w:type="paragraph" w:customStyle="1" w:styleId="44806F4FBFA9454AB69E996A89AFBDA6">
    <w:name w:val="44806F4FBFA9454AB69E996A89AFBDA6"/>
    <w:rsid w:val="002E2451"/>
  </w:style>
  <w:style w:type="paragraph" w:customStyle="1" w:styleId="190E0CCC73114F34AD7F8E81E98610AF">
    <w:name w:val="190E0CCC73114F34AD7F8E81E98610AF"/>
    <w:rsid w:val="002E2451"/>
  </w:style>
  <w:style w:type="paragraph" w:customStyle="1" w:styleId="0D8FC20FD2344315A2AF8A64A426B2E5">
    <w:name w:val="0D8FC20FD2344315A2AF8A64A426B2E5"/>
    <w:rsid w:val="002E2451"/>
  </w:style>
  <w:style w:type="paragraph" w:customStyle="1" w:styleId="D77838601C1E4021A1531AE290E8F64C">
    <w:name w:val="D77838601C1E4021A1531AE290E8F64C"/>
    <w:rsid w:val="002E2451"/>
  </w:style>
  <w:style w:type="paragraph" w:customStyle="1" w:styleId="E113D2BD92704A73BF99A9FD77DF05AD">
    <w:name w:val="E113D2BD92704A73BF99A9FD77DF05AD"/>
    <w:rsid w:val="002E2451"/>
  </w:style>
  <w:style w:type="paragraph" w:customStyle="1" w:styleId="E4E2964C62BF4B2F861AF1DCD3216397">
    <w:name w:val="E4E2964C62BF4B2F861AF1DCD3216397"/>
    <w:rsid w:val="002E2451"/>
  </w:style>
  <w:style w:type="paragraph" w:customStyle="1" w:styleId="99CD30692C3048418E5016B4A4D8F9BF">
    <w:name w:val="99CD30692C3048418E5016B4A4D8F9BF"/>
    <w:rsid w:val="002E2451"/>
  </w:style>
  <w:style w:type="paragraph" w:customStyle="1" w:styleId="24ABBAA4DB574AF49B23A6CF14D43C82">
    <w:name w:val="24ABBAA4DB574AF49B23A6CF14D43C82"/>
    <w:rsid w:val="002E2451"/>
  </w:style>
  <w:style w:type="paragraph" w:customStyle="1" w:styleId="96B1CBA0803A462BAB323C6BD9092257">
    <w:name w:val="96B1CBA0803A462BAB323C6BD9092257"/>
    <w:rsid w:val="002E2451"/>
  </w:style>
  <w:style w:type="paragraph" w:customStyle="1" w:styleId="9F792AFA208B4892AADB4998B33F0739">
    <w:name w:val="9F792AFA208B4892AADB4998B33F0739"/>
    <w:rsid w:val="002E2451"/>
  </w:style>
  <w:style w:type="paragraph" w:customStyle="1" w:styleId="8318F0AEE70E4D76A756C4A9AFCA586C">
    <w:name w:val="8318F0AEE70E4D76A756C4A9AFCA586C"/>
    <w:rsid w:val="002E2451"/>
  </w:style>
  <w:style w:type="paragraph" w:customStyle="1" w:styleId="6E299ACA54D24F0AA426AD01D7DB5F0C">
    <w:name w:val="6E299ACA54D24F0AA426AD01D7DB5F0C"/>
    <w:rsid w:val="002E2451"/>
  </w:style>
  <w:style w:type="paragraph" w:customStyle="1" w:styleId="8AB567A3401E4BE6823455F4D8D8D0C4">
    <w:name w:val="8AB567A3401E4BE6823455F4D8D8D0C4"/>
    <w:rsid w:val="002E2451"/>
  </w:style>
  <w:style w:type="paragraph" w:customStyle="1" w:styleId="687A52A07B804271A1B6497F6C1FF136">
    <w:name w:val="687A52A07B804271A1B6497F6C1FF136"/>
    <w:rsid w:val="002E2451"/>
  </w:style>
  <w:style w:type="paragraph" w:customStyle="1" w:styleId="F9E624DD192B4E62AD2BBB7660E713BA">
    <w:name w:val="F9E624DD192B4E62AD2BBB7660E713BA"/>
    <w:rsid w:val="002E2451"/>
  </w:style>
  <w:style w:type="paragraph" w:customStyle="1" w:styleId="CFD33EF284EF4238A80906101FDDBFE9">
    <w:name w:val="CFD33EF284EF4238A80906101FDDBFE9"/>
    <w:rsid w:val="002E2451"/>
  </w:style>
  <w:style w:type="paragraph" w:customStyle="1" w:styleId="BF2E1CC24316493F8F7DF3A1BF0CB49F">
    <w:name w:val="BF2E1CC24316493F8F7DF3A1BF0CB49F"/>
    <w:rsid w:val="002E2451"/>
  </w:style>
  <w:style w:type="paragraph" w:customStyle="1" w:styleId="8885DD13912648C2AEEE20854DFD2274">
    <w:name w:val="8885DD13912648C2AEEE20854DFD2274"/>
    <w:rsid w:val="002E2451"/>
  </w:style>
  <w:style w:type="paragraph" w:customStyle="1" w:styleId="D7EBA513366C4D1893364EB700C40FE1">
    <w:name w:val="D7EBA513366C4D1893364EB700C40FE1"/>
    <w:rsid w:val="002E2451"/>
  </w:style>
  <w:style w:type="paragraph" w:customStyle="1" w:styleId="B38C6EA0BD4D4F91A65FA0709E9933F6">
    <w:name w:val="B38C6EA0BD4D4F91A65FA0709E9933F6"/>
    <w:rsid w:val="002E2451"/>
  </w:style>
  <w:style w:type="paragraph" w:customStyle="1" w:styleId="C5430435CB7B42E0B014FBC0AFFEA693">
    <w:name w:val="C5430435CB7B42E0B014FBC0AFFEA693"/>
    <w:rsid w:val="002E2451"/>
  </w:style>
  <w:style w:type="paragraph" w:customStyle="1" w:styleId="B00F815ECD2C47D1803575120D1E6D9A">
    <w:name w:val="B00F815ECD2C47D1803575120D1E6D9A"/>
    <w:rsid w:val="002E2451"/>
  </w:style>
  <w:style w:type="paragraph" w:customStyle="1" w:styleId="0F765647CFAF46BE8E4767943CB137CB">
    <w:name w:val="0F765647CFAF46BE8E4767943CB137CB"/>
    <w:rsid w:val="002E2451"/>
  </w:style>
  <w:style w:type="paragraph" w:customStyle="1" w:styleId="155EFE2DA28641A3BA817B07B1174193">
    <w:name w:val="155EFE2DA28641A3BA817B07B1174193"/>
    <w:rsid w:val="002E2451"/>
  </w:style>
  <w:style w:type="paragraph" w:customStyle="1" w:styleId="2733B8A9437F4E359AC98A0F28F0BF90">
    <w:name w:val="2733B8A9437F4E359AC98A0F28F0BF90"/>
    <w:rsid w:val="002E2451"/>
  </w:style>
  <w:style w:type="paragraph" w:customStyle="1" w:styleId="977401640A594E62B16E562DA6545AAC">
    <w:name w:val="977401640A594E62B16E562DA6545AAC"/>
    <w:rsid w:val="002E2451"/>
  </w:style>
  <w:style w:type="paragraph" w:customStyle="1" w:styleId="319907A40B274C4684CB0C65A2F383D0">
    <w:name w:val="319907A40B274C4684CB0C65A2F383D0"/>
    <w:rsid w:val="002E2451"/>
  </w:style>
  <w:style w:type="paragraph" w:customStyle="1" w:styleId="1E839BB6AEFD47F69025EFA78A70DBA1">
    <w:name w:val="1E839BB6AEFD47F69025EFA78A70DBA1"/>
    <w:rsid w:val="002E2451"/>
  </w:style>
  <w:style w:type="paragraph" w:customStyle="1" w:styleId="74C4F41F5C6744229E247866E7021C86">
    <w:name w:val="74C4F41F5C6744229E247866E7021C86"/>
    <w:rsid w:val="002E2451"/>
  </w:style>
  <w:style w:type="paragraph" w:customStyle="1" w:styleId="419B59B2CF204D2D9AEA6636AC3E07CD">
    <w:name w:val="419B59B2CF204D2D9AEA6636AC3E07CD"/>
    <w:rsid w:val="002E2451"/>
  </w:style>
  <w:style w:type="paragraph" w:customStyle="1" w:styleId="1A587DFACC4942BAB66CF91B3CB0F265">
    <w:name w:val="1A587DFACC4942BAB66CF91B3CB0F265"/>
    <w:rsid w:val="002E2451"/>
  </w:style>
  <w:style w:type="paragraph" w:customStyle="1" w:styleId="7AC8B4FF2C8148D399755DC1B164A814">
    <w:name w:val="7AC8B4FF2C8148D399755DC1B164A814"/>
    <w:rsid w:val="002E2451"/>
  </w:style>
  <w:style w:type="paragraph" w:customStyle="1" w:styleId="53074B7664194E0AAE66DE930155DBCC">
    <w:name w:val="53074B7664194E0AAE66DE930155DBCC"/>
    <w:rsid w:val="002E2451"/>
  </w:style>
  <w:style w:type="paragraph" w:customStyle="1" w:styleId="8E76F2DB93D44AEDA583798DB1385A2A">
    <w:name w:val="8E76F2DB93D44AEDA583798DB1385A2A"/>
    <w:rsid w:val="002E2451"/>
  </w:style>
  <w:style w:type="paragraph" w:customStyle="1" w:styleId="E53AC9F0C3D248AAAB89EF27930FF267">
    <w:name w:val="E53AC9F0C3D248AAAB89EF27930FF267"/>
    <w:rsid w:val="002E2451"/>
  </w:style>
  <w:style w:type="paragraph" w:customStyle="1" w:styleId="7AAB60725F154BE19694A6E5F4E494BD">
    <w:name w:val="7AAB60725F154BE19694A6E5F4E494BD"/>
    <w:rsid w:val="002E2451"/>
  </w:style>
  <w:style w:type="paragraph" w:customStyle="1" w:styleId="AA7EE67CC06844C38C56D24B68970EBA">
    <w:name w:val="AA7EE67CC06844C38C56D24B68970EBA"/>
    <w:rsid w:val="002E2451"/>
  </w:style>
  <w:style w:type="paragraph" w:customStyle="1" w:styleId="3F87E76ED2064E28ABF29C08BFDC6F2C">
    <w:name w:val="3F87E76ED2064E28ABF29C08BFDC6F2C"/>
    <w:rsid w:val="002E2451"/>
  </w:style>
  <w:style w:type="paragraph" w:customStyle="1" w:styleId="52E94F2A4C1A4913B7E0745B9551B3C1">
    <w:name w:val="52E94F2A4C1A4913B7E0745B9551B3C1"/>
    <w:rsid w:val="002E2451"/>
  </w:style>
  <w:style w:type="paragraph" w:customStyle="1" w:styleId="9A6E6BE2EF1D4799BDA07BD7D6DBB10E6">
    <w:name w:val="9A6E6BE2EF1D4799BDA07BD7D6DBB10E6"/>
    <w:rsid w:val="002E2451"/>
    <w:rPr>
      <w:rFonts w:asciiTheme="majorHAnsi" w:eastAsiaTheme="minorHAnsi" w:hAnsiTheme="majorHAnsi"/>
      <w:sz w:val="16"/>
    </w:rPr>
  </w:style>
  <w:style w:type="paragraph" w:customStyle="1" w:styleId="24ABBAA4DB574AF49B23A6CF14D43C821">
    <w:name w:val="24ABBAA4DB574AF49B23A6CF14D43C821"/>
    <w:rsid w:val="002E2451"/>
    <w:rPr>
      <w:rFonts w:asciiTheme="majorHAnsi" w:eastAsiaTheme="minorHAnsi" w:hAnsiTheme="majorHAnsi"/>
      <w:sz w:val="16"/>
    </w:rPr>
  </w:style>
  <w:style w:type="paragraph" w:customStyle="1" w:styleId="6E299ACA54D24F0AA426AD01D7DB5F0C1">
    <w:name w:val="6E299ACA54D24F0AA426AD01D7DB5F0C1"/>
    <w:rsid w:val="002E2451"/>
    <w:rPr>
      <w:rFonts w:asciiTheme="majorHAnsi" w:eastAsiaTheme="minorHAnsi" w:hAnsiTheme="majorHAnsi"/>
      <w:sz w:val="16"/>
    </w:rPr>
  </w:style>
  <w:style w:type="paragraph" w:customStyle="1" w:styleId="BF2E1CC24316493F8F7DF3A1BF0CB49F1">
    <w:name w:val="BF2E1CC24316493F8F7DF3A1BF0CB49F1"/>
    <w:rsid w:val="002E2451"/>
    <w:rPr>
      <w:rFonts w:asciiTheme="majorHAnsi" w:eastAsiaTheme="minorHAnsi" w:hAnsiTheme="majorHAnsi"/>
      <w:sz w:val="16"/>
    </w:rPr>
  </w:style>
  <w:style w:type="paragraph" w:customStyle="1" w:styleId="B00F815ECD2C47D1803575120D1E6D9A1">
    <w:name w:val="B00F815ECD2C47D1803575120D1E6D9A1"/>
    <w:rsid w:val="002E2451"/>
    <w:rPr>
      <w:rFonts w:asciiTheme="majorHAnsi" w:eastAsiaTheme="minorHAnsi" w:hAnsiTheme="majorHAnsi"/>
      <w:sz w:val="16"/>
    </w:rPr>
  </w:style>
  <w:style w:type="paragraph" w:customStyle="1" w:styleId="319907A40B274C4684CB0C65A2F383D01">
    <w:name w:val="319907A40B274C4684CB0C65A2F383D01"/>
    <w:rsid w:val="002E2451"/>
    <w:rPr>
      <w:rFonts w:asciiTheme="majorHAnsi" w:eastAsiaTheme="minorHAnsi" w:hAnsiTheme="majorHAnsi"/>
      <w:sz w:val="16"/>
    </w:rPr>
  </w:style>
  <w:style w:type="paragraph" w:customStyle="1" w:styleId="7AC8B4FF2C8148D399755DC1B164A8141">
    <w:name w:val="7AC8B4FF2C8148D399755DC1B164A8141"/>
    <w:rsid w:val="002E2451"/>
    <w:rPr>
      <w:rFonts w:asciiTheme="majorHAnsi" w:eastAsiaTheme="minorHAnsi" w:hAnsiTheme="majorHAnsi"/>
      <w:sz w:val="16"/>
    </w:rPr>
  </w:style>
  <w:style w:type="paragraph" w:customStyle="1" w:styleId="53074B7664194E0AAE66DE930155DBCC1">
    <w:name w:val="53074B7664194E0AAE66DE930155DBCC1"/>
    <w:rsid w:val="002E2451"/>
    <w:rPr>
      <w:rFonts w:asciiTheme="majorHAnsi" w:eastAsiaTheme="minorHAnsi" w:hAnsiTheme="majorHAnsi"/>
      <w:sz w:val="16"/>
    </w:rPr>
  </w:style>
  <w:style w:type="paragraph" w:customStyle="1" w:styleId="8E76F2DB93D44AEDA583798DB1385A2A1">
    <w:name w:val="8E76F2DB93D44AEDA583798DB1385A2A1"/>
    <w:rsid w:val="002E2451"/>
    <w:rPr>
      <w:rFonts w:asciiTheme="majorHAnsi" w:eastAsiaTheme="minorHAnsi" w:hAnsiTheme="majorHAnsi"/>
      <w:sz w:val="16"/>
    </w:rPr>
  </w:style>
  <w:style w:type="paragraph" w:customStyle="1" w:styleId="E53AC9F0C3D248AAAB89EF27930FF2671">
    <w:name w:val="E53AC9F0C3D248AAAB89EF27930FF2671"/>
    <w:rsid w:val="002E2451"/>
    <w:rPr>
      <w:rFonts w:asciiTheme="majorHAnsi" w:eastAsiaTheme="minorHAnsi" w:hAnsiTheme="majorHAnsi"/>
      <w:sz w:val="16"/>
    </w:rPr>
  </w:style>
  <w:style w:type="paragraph" w:customStyle="1" w:styleId="7AAB60725F154BE19694A6E5F4E494BD1">
    <w:name w:val="7AAB60725F154BE19694A6E5F4E494BD1"/>
    <w:rsid w:val="002E2451"/>
    <w:rPr>
      <w:rFonts w:asciiTheme="majorHAnsi" w:eastAsiaTheme="minorHAnsi" w:hAnsiTheme="majorHAnsi"/>
      <w:sz w:val="16"/>
    </w:rPr>
  </w:style>
  <w:style w:type="paragraph" w:customStyle="1" w:styleId="AA7EE67CC06844C38C56D24B68970EBA1">
    <w:name w:val="AA7EE67CC06844C38C56D24B68970EBA1"/>
    <w:rsid w:val="002E2451"/>
    <w:rPr>
      <w:rFonts w:asciiTheme="majorHAnsi" w:eastAsiaTheme="minorHAnsi" w:hAnsiTheme="majorHAnsi"/>
      <w:sz w:val="16"/>
    </w:rPr>
  </w:style>
  <w:style w:type="paragraph" w:customStyle="1" w:styleId="3F87E76ED2064E28ABF29C08BFDC6F2C1">
    <w:name w:val="3F87E76ED2064E28ABF29C08BFDC6F2C1"/>
    <w:rsid w:val="002E2451"/>
    <w:rPr>
      <w:rFonts w:asciiTheme="majorHAnsi" w:eastAsiaTheme="minorHAnsi" w:hAnsiTheme="majorHAnsi"/>
      <w:sz w:val="16"/>
    </w:rPr>
  </w:style>
  <w:style w:type="paragraph" w:customStyle="1" w:styleId="52E94F2A4C1A4913B7E0745B9551B3C11">
    <w:name w:val="52E94F2A4C1A4913B7E0745B9551B3C11"/>
    <w:rsid w:val="002E2451"/>
    <w:rPr>
      <w:rFonts w:asciiTheme="majorHAnsi" w:eastAsiaTheme="minorHAnsi" w:hAnsiTheme="majorHAnsi"/>
      <w:sz w:val="16"/>
    </w:rPr>
  </w:style>
  <w:style w:type="paragraph" w:customStyle="1" w:styleId="73DFEDA2359D468697C988807D3118E71">
    <w:name w:val="73DFEDA2359D468697C988807D3118E71"/>
    <w:rsid w:val="002E2451"/>
    <w:rPr>
      <w:rFonts w:asciiTheme="majorHAnsi" w:eastAsiaTheme="minorHAnsi" w:hAnsiTheme="majorHAnsi"/>
      <w:sz w:val="16"/>
    </w:rPr>
  </w:style>
  <w:style w:type="paragraph" w:customStyle="1" w:styleId="054A142A88E54F87979068A9B2F5EE151">
    <w:name w:val="054A142A88E54F87979068A9B2F5EE151"/>
    <w:rsid w:val="002E2451"/>
    <w:rPr>
      <w:rFonts w:asciiTheme="majorHAnsi" w:eastAsiaTheme="minorHAnsi" w:hAnsiTheme="majorHAnsi"/>
      <w:sz w:val="16"/>
    </w:rPr>
  </w:style>
  <w:style w:type="paragraph" w:customStyle="1" w:styleId="04EEAB17B3624CAC81EE84A3C0B275F51">
    <w:name w:val="04EEAB17B3624CAC81EE84A3C0B275F51"/>
    <w:rsid w:val="002E2451"/>
    <w:rPr>
      <w:rFonts w:asciiTheme="majorHAnsi" w:eastAsiaTheme="minorHAnsi" w:hAnsiTheme="majorHAnsi"/>
      <w:sz w:val="16"/>
    </w:rPr>
  </w:style>
  <w:style w:type="paragraph" w:customStyle="1" w:styleId="5B61D4467F6A41008EF01842705D75F91">
    <w:name w:val="5B61D4467F6A41008EF01842705D75F91"/>
    <w:rsid w:val="002E2451"/>
    <w:rPr>
      <w:rFonts w:asciiTheme="majorHAnsi" w:eastAsiaTheme="minorHAnsi" w:hAnsiTheme="majorHAnsi"/>
      <w:sz w:val="16"/>
    </w:rPr>
  </w:style>
  <w:style w:type="paragraph" w:customStyle="1" w:styleId="17A9FA34CF3A446B9C7805C6EE49E8961">
    <w:name w:val="17A9FA34CF3A446B9C7805C6EE49E8961"/>
    <w:rsid w:val="002E2451"/>
    <w:rPr>
      <w:rFonts w:asciiTheme="majorHAnsi" w:eastAsiaTheme="minorHAnsi" w:hAnsiTheme="majorHAnsi"/>
      <w:sz w:val="16"/>
    </w:rPr>
  </w:style>
  <w:style w:type="paragraph" w:customStyle="1" w:styleId="3E72BF89277444DE8FF111E7B50E38951">
    <w:name w:val="3E72BF89277444DE8FF111E7B50E38951"/>
    <w:rsid w:val="002E2451"/>
    <w:rPr>
      <w:rFonts w:asciiTheme="majorHAnsi" w:eastAsiaTheme="minorHAnsi" w:hAnsiTheme="majorHAnsi"/>
      <w:sz w:val="16"/>
    </w:rPr>
  </w:style>
  <w:style w:type="paragraph" w:customStyle="1" w:styleId="B8D0C16D72D24297B09A47048B6CAC2D1">
    <w:name w:val="B8D0C16D72D24297B09A47048B6CAC2D1"/>
    <w:rsid w:val="002E2451"/>
    <w:rPr>
      <w:rFonts w:asciiTheme="majorHAnsi" w:eastAsiaTheme="minorHAnsi" w:hAnsiTheme="majorHAnsi"/>
      <w:sz w:val="16"/>
    </w:rPr>
  </w:style>
  <w:style w:type="paragraph" w:customStyle="1" w:styleId="18C3F1642DE94756B32C78A89F92A1D51">
    <w:name w:val="18C3F1642DE94756B32C78A89F92A1D51"/>
    <w:rsid w:val="002E2451"/>
    <w:rPr>
      <w:rFonts w:asciiTheme="majorHAnsi" w:eastAsiaTheme="minorHAnsi" w:hAnsiTheme="majorHAnsi"/>
      <w:sz w:val="16"/>
    </w:rPr>
  </w:style>
  <w:style w:type="paragraph" w:customStyle="1" w:styleId="05045F4210F54AF79307C6C631BF53481">
    <w:name w:val="05045F4210F54AF79307C6C631BF53481"/>
    <w:rsid w:val="002E2451"/>
    <w:rPr>
      <w:rFonts w:asciiTheme="majorHAnsi" w:eastAsiaTheme="minorHAnsi" w:hAnsiTheme="majorHAnsi"/>
      <w:sz w:val="16"/>
    </w:rPr>
  </w:style>
  <w:style w:type="paragraph" w:customStyle="1" w:styleId="825BE3DAC78C4A95B5A648704388BE92">
    <w:name w:val="825BE3DAC78C4A95B5A648704388BE92"/>
    <w:rsid w:val="002E2451"/>
  </w:style>
  <w:style w:type="paragraph" w:customStyle="1" w:styleId="2E723D4DA9F44DC382586A99A1A0C961">
    <w:name w:val="2E723D4DA9F44DC382586A99A1A0C961"/>
    <w:rsid w:val="002E2451"/>
  </w:style>
  <w:style w:type="paragraph" w:customStyle="1" w:styleId="D69E151764E04BC78ED7A0433CC2FC9B">
    <w:name w:val="D69E151764E04BC78ED7A0433CC2FC9B"/>
    <w:rsid w:val="002E2451"/>
  </w:style>
  <w:style w:type="paragraph" w:customStyle="1" w:styleId="4D9BBFDAD85C4FFD8E44BFED0F866C8C">
    <w:name w:val="4D9BBFDAD85C4FFD8E44BFED0F866C8C"/>
    <w:rsid w:val="002E2451"/>
  </w:style>
  <w:style w:type="paragraph" w:customStyle="1" w:styleId="A8D85B8A9BA546DBA4864BC2E76C254F">
    <w:name w:val="A8D85B8A9BA546DBA4864BC2E76C254F"/>
    <w:rsid w:val="002E2451"/>
  </w:style>
  <w:style w:type="paragraph" w:customStyle="1" w:styleId="60EA12B38D6D47B487E3CDEE25D2CA6F">
    <w:name w:val="60EA12B38D6D47B487E3CDEE25D2CA6F"/>
    <w:rsid w:val="002E2451"/>
  </w:style>
  <w:style w:type="paragraph" w:customStyle="1" w:styleId="9FA94B6035CB4B788F4D500453BB47E1">
    <w:name w:val="9FA94B6035CB4B788F4D500453BB47E1"/>
    <w:rsid w:val="002E2451"/>
  </w:style>
  <w:style w:type="paragraph" w:customStyle="1" w:styleId="2D1ADF7CBBCA42F289444A22318A6FF9">
    <w:name w:val="2D1ADF7CBBCA42F289444A22318A6FF9"/>
    <w:rsid w:val="002E2451"/>
  </w:style>
  <w:style w:type="paragraph" w:customStyle="1" w:styleId="B6BE0A9E259C453CB1DA8CF7D40B53A4">
    <w:name w:val="B6BE0A9E259C453CB1DA8CF7D40B53A4"/>
    <w:rsid w:val="002E2451"/>
  </w:style>
  <w:style w:type="paragraph" w:customStyle="1" w:styleId="A4C2D214F622472D894C48F910CCA20E">
    <w:name w:val="A4C2D214F622472D894C48F910CCA20E"/>
    <w:rsid w:val="002E2451"/>
  </w:style>
  <w:style w:type="paragraph" w:customStyle="1" w:styleId="4DCFBD4E9DBE476FB50312C5A4F56ED6">
    <w:name w:val="4DCFBD4E9DBE476FB50312C5A4F56ED6"/>
    <w:rsid w:val="002E2451"/>
  </w:style>
  <w:style w:type="paragraph" w:customStyle="1" w:styleId="10E1327970864709981686B7F0D5A71F">
    <w:name w:val="10E1327970864709981686B7F0D5A71F"/>
    <w:rsid w:val="002E2451"/>
  </w:style>
  <w:style w:type="paragraph" w:customStyle="1" w:styleId="7F9DDC3FC8644873B21B3D8E49319113">
    <w:name w:val="7F9DDC3FC8644873B21B3D8E49319113"/>
    <w:rsid w:val="002E2451"/>
  </w:style>
  <w:style w:type="paragraph" w:customStyle="1" w:styleId="A12E119C4816409DBBD601A87893BEC9">
    <w:name w:val="A12E119C4816409DBBD601A87893BEC9"/>
    <w:rsid w:val="002E2451"/>
  </w:style>
  <w:style w:type="paragraph" w:customStyle="1" w:styleId="73CBADBCA97D4CE7B5EC28ACB527E745">
    <w:name w:val="73CBADBCA97D4CE7B5EC28ACB527E745"/>
    <w:rsid w:val="002E2451"/>
  </w:style>
  <w:style w:type="paragraph" w:customStyle="1" w:styleId="D14699D5780B4615B5735FDEB1D0A192">
    <w:name w:val="D14699D5780B4615B5735FDEB1D0A192"/>
    <w:rsid w:val="002E2451"/>
  </w:style>
  <w:style w:type="paragraph" w:customStyle="1" w:styleId="E046136F96DC49C3A13297B78793FD39">
    <w:name w:val="E046136F96DC49C3A13297B78793FD39"/>
    <w:rsid w:val="002E2451"/>
  </w:style>
  <w:style w:type="paragraph" w:customStyle="1" w:styleId="D7CD6E7D62BC4BF2BE17206E80862B48">
    <w:name w:val="D7CD6E7D62BC4BF2BE17206E80862B48"/>
    <w:rsid w:val="002E2451"/>
  </w:style>
  <w:style w:type="paragraph" w:customStyle="1" w:styleId="E2DDC9BBE0034385BC5A09AB10616F85">
    <w:name w:val="E2DDC9BBE0034385BC5A09AB10616F85"/>
    <w:rsid w:val="002E2451"/>
  </w:style>
  <w:style w:type="paragraph" w:customStyle="1" w:styleId="BEA5F991FC8D421AA55A4D3BBA62C00F">
    <w:name w:val="BEA5F991FC8D421AA55A4D3BBA62C00F"/>
    <w:rsid w:val="002E2451"/>
  </w:style>
  <w:style w:type="paragraph" w:customStyle="1" w:styleId="755C782F822249C18DA779533CA8C914">
    <w:name w:val="755C782F822249C18DA779533CA8C914"/>
    <w:rsid w:val="002E2451"/>
  </w:style>
  <w:style w:type="paragraph" w:customStyle="1" w:styleId="5CB054800E4C4D92B37E7947E70324B9">
    <w:name w:val="5CB054800E4C4D92B37E7947E70324B9"/>
    <w:rsid w:val="002E2451"/>
  </w:style>
  <w:style w:type="paragraph" w:customStyle="1" w:styleId="96F0F59F248643819C5B9E490C99924D">
    <w:name w:val="96F0F59F248643819C5B9E490C99924D"/>
    <w:rsid w:val="002E2451"/>
  </w:style>
  <w:style w:type="paragraph" w:customStyle="1" w:styleId="CFF1F9EC9EF646508C0C078B296DF18A">
    <w:name w:val="CFF1F9EC9EF646508C0C078B296DF18A"/>
    <w:rsid w:val="002E2451"/>
  </w:style>
  <w:style w:type="paragraph" w:customStyle="1" w:styleId="46CB066C187B4C22A82924F760FD1631">
    <w:name w:val="46CB066C187B4C22A82924F760FD1631"/>
    <w:rsid w:val="002E2451"/>
  </w:style>
  <w:style w:type="paragraph" w:customStyle="1" w:styleId="C8C9AC35FC4B4C0989A978A6C4177BFF">
    <w:name w:val="C8C9AC35FC4B4C0989A978A6C4177BFF"/>
    <w:rsid w:val="002E2451"/>
  </w:style>
  <w:style w:type="paragraph" w:customStyle="1" w:styleId="6D9E66AE865A4DBA9B7A86BDE3ACA9A4">
    <w:name w:val="6D9E66AE865A4DBA9B7A86BDE3ACA9A4"/>
    <w:rsid w:val="002E2451"/>
  </w:style>
  <w:style w:type="paragraph" w:customStyle="1" w:styleId="99EBAB5A5AA94E2B90D5EA0F35375B0E">
    <w:name w:val="99EBAB5A5AA94E2B90D5EA0F35375B0E"/>
    <w:rsid w:val="002E2451"/>
  </w:style>
  <w:style w:type="paragraph" w:customStyle="1" w:styleId="1C9F8478D091439BBFB16E3004F6339D">
    <w:name w:val="1C9F8478D091439BBFB16E3004F6339D"/>
    <w:rsid w:val="002E2451"/>
  </w:style>
  <w:style w:type="paragraph" w:customStyle="1" w:styleId="7EEFFD256FFC416FAAD47CE5ED73D6EA">
    <w:name w:val="7EEFFD256FFC416FAAD47CE5ED73D6EA"/>
    <w:rsid w:val="002E2451"/>
  </w:style>
  <w:style w:type="paragraph" w:customStyle="1" w:styleId="6D0A8053731543FC8C26608B99BBACBE">
    <w:name w:val="6D0A8053731543FC8C26608B99BBACBE"/>
    <w:rsid w:val="002E2451"/>
  </w:style>
  <w:style w:type="paragraph" w:customStyle="1" w:styleId="DA777CAC40014BAAB4032EE24FEFF3BD">
    <w:name w:val="DA777CAC40014BAAB4032EE24FEFF3BD"/>
    <w:rsid w:val="002E2451"/>
  </w:style>
  <w:style w:type="paragraph" w:customStyle="1" w:styleId="DB5937720CD94A688981F66C15BAD2AF">
    <w:name w:val="DB5937720CD94A688981F66C15BAD2AF"/>
    <w:rsid w:val="002E2451"/>
  </w:style>
  <w:style w:type="paragraph" w:customStyle="1" w:styleId="8CC73967FB4A40B1852629069A7B3F33">
    <w:name w:val="8CC73967FB4A40B1852629069A7B3F33"/>
    <w:rsid w:val="002E2451"/>
  </w:style>
  <w:style w:type="paragraph" w:customStyle="1" w:styleId="08C34BAD134548A49D35415AE12A4AFA">
    <w:name w:val="08C34BAD134548A49D35415AE12A4AFA"/>
    <w:rsid w:val="002E2451"/>
  </w:style>
  <w:style w:type="paragraph" w:customStyle="1" w:styleId="7752B2CAAFC14239A925670F698193AD">
    <w:name w:val="7752B2CAAFC14239A925670F698193AD"/>
    <w:rsid w:val="002E2451"/>
  </w:style>
  <w:style w:type="paragraph" w:customStyle="1" w:styleId="3209EF5057AD419DAAE4F53F58361770">
    <w:name w:val="3209EF5057AD419DAAE4F53F58361770"/>
    <w:rsid w:val="002E2451"/>
  </w:style>
  <w:style w:type="paragraph" w:customStyle="1" w:styleId="F7BD20C4978A45C09B7B851FEA5499CF">
    <w:name w:val="F7BD20C4978A45C09B7B851FEA5499CF"/>
    <w:rsid w:val="002E2451"/>
  </w:style>
  <w:style w:type="paragraph" w:customStyle="1" w:styleId="E87D153B9C0843269E2EE5B2842725ED">
    <w:name w:val="E87D153B9C0843269E2EE5B2842725ED"/>
    <w:rsid w:val="002E2451"/>
  </w:style>
  <w:style w:type="paragraph" w:customStyle="1" w:styleId="402C8D907C95479EBBBB79DF7BEC0B49">
    <w:name w:val="402C8D907C95479EBBBB79DF7BEC0B49"/>
    <w:rsid w:val="002E2451"/>
  </w:style>
  <w:style w:type="paragraph" w:customStyle="1" w:styleId="D09FDB188FE845629E6F9FFD97F46072">
    <w:name w:val="D09FDB188FE845629E6F9FFD97F46072"/>
    <w:rsid w:val="002E2451"/>
  </w:style>
  <w:style w:type="paragraph" w:customStyle="1" w:styleId="AAE49DF8E7AC4F8891A89400CB989A6A">
    <w:name w:val="AAE49DF8E7AC4F8891A89400CB989A6A"/>
    <w:rsid w:val="002E2451"/>
  </w:style>
  <w:style w:type="paragraph" w:customStyle="1" w:styleId="CF23B38BE0E34A9EA67BB1879DFEB33D">
    <w:name w:val="CF23B38BE0E34A9EA67BB1879DFEB33D"/>
    <w:rsid w:val="002E2451"/>
  </w:style>
  <w:style w:type="paragraph" w:customStyle="1" w:styleId="B149126C7C494E578E13314105B7D1AE">
    <w:name w:val="B149126C7C494E578E13314105B7D1AE"/>
    <w:rsid w:val="002E2451"/>
  </w:style>
  <w:style w:type="paragraph" w:customStyle="1" w:styleId="A3F4721257E94AE1A5AA8DB20CBB9F9F">
    <w:name w:val="A3F4721257E94AE1A5AA8DB20CBB9F9F"/>
    <w:rsid w:val="002E2451"/>
  </w:style>
  <w:style w:type="paragraph" w:customStyle="1" w:styleId="11257058FA96494BB06B35C73DBE13FB">
    <w:name w:val="11257058FA96494BB06B35C73DBE13FB"/>
    <w:rsid w:val="002E2451"/>
  </w:style>
  <w:style w:type="paragraph" w:customStyle="1" w:styleId="65F28B12A8B54563B8ADF5356E82D932">
    <w:name w:val="65F28B12A8B54563B8ADF5356E82D932"/>
    <w:rsid w:val="002E2451"/>
  </w:style>
  <w:style w:type="paragraph" w:customStyle="1" w:styleId="278A4678D0244E8CB7877A111FD70CC2">
    <w:name w:val="278A4678D0244E8CB7877A111FD70CC2"/>
    <w:rsid w:val="002E2451"/>
  </w:style>
  <w:style w:type="paragraph" w:customStyle="1" w:styleId="2B13A1697DB74400AD5D11950339DEFE">
    <w:name w:val="2B13A1697DB74400AD5D11950339DEFE"/>
    <w:rsid w:val="002E2451"/>
  </w:style>
  <w:style w:type="paragraph" w:customStyle="1" w:styleId="6636CF1D8B004ACB9F3E7EAEB2A0664D">
    <w:name w:val="6636CF1D8B004ACB9F3E7EAEB2A0664D"/>
    <w:rsid w:val="002E2451"/>
  </w:style>
  <w:style w:type="paragraph" w:customStyle="1" w:styleId="84CCE6DF57314AEF8BCACDDA72D88065">
    <w:name w:val="84CCE6DF57314AEF8BCACDDA72D88065"/>
    <w:rsid w:val="002E2451"/>
  </w:style>
  <w:style w:type="paragraph" w:customStyle="1" w:styleId="387EE0182D664459A65CC3B61F813CFE">
    <w:name w:val="387EE0182D664459A65CC3B61F813CFE"/>
    <w:rsid w:val="002E2451"/>
  </w:style>
  <w:style w:type="paragraph" w:customStyle="1" w:styleId="E955C00CBB31446E95AFC59C117371C2">
    <w:name w:val="E955C00CBB31446E95AFC59C117371C2"/>
    <w:rsid w:val="002E2451"/>
  </w:style>
  <w:style w:type="paragraph" w:customStyle="1" w:styleId="C2155222B2914639B12DE54A7D9691DF">
    <w:name w:val="C2155222B2914639B12DE54A7D9691DF"/>
    <w:rsid w:val="002E2451"/>
  </w:style>
  <w:style w:type="paragraph" w:customStyle="1" w:styleId="0A6B485A9ECC4E80BE699BBB0217BEF1">
    <w:name w:val="0A6B485A9ECC4E80BE699BBB0217BEF1"/>
    <w:rsid w:val="002E2451"/>
  </w:style>
  <w:style w:type="paragraph" w:customStyle="1" w:styleId="FDF8880243774B33A0759A6BEE38A028">
    <w:name w:val="FDF8880243774B33A0759A6BEE38A028"/>
    <w:rsid w:val="002E2451"/>
  </w:style>
  <w:style w:type="paragraph" w:customStyle="1" w:styleId="739C0AED62634F7DB62506ED06A56420">
    <w:name w:val="739C0AED62634F7DB62506ED06A56420"/>
    <w:rsid w:val="002E2451"/>
  </w:style>
  <w:style w:type="paragraph" w:customStyle="1" w:styleId="A731E9100B3249298B1BC055BFB5AEDE">
    <w:name w:val="A731E9100B3249298B1BC055BFB5AEDE"/>
    <w:rsid w:val="002E2451"/>
  </w:style>
  <w:style w:type="paragraph" w:customStyle="1" w:styleId="2D8CC46970F0434DB8861C1314990DA0">
    <w:name w:val="2D8CC46970F0434DB8861C1314990DA0"/>
    <w:rsid w:val="002E2451"/>
  </w:style>
  <w:style w:type="paragraph" w:customStyle="1" w:styleId="6D6384A3B6DD45A59FADD644CFF039B1">
    <w:name w:val="6D6384A3B6DD45A59FADD644CFF039B1"/>
    <w:rsid w:val="002E2451"/>
  </w:style>
  <w:style w:type="paragraph" w:customStyle="1" w:styleId="A08E510FCDE44245AEE69B17A7793885">
    <w:name w:val="A08E510FCDE44245AEE69B17A7793885"/>
    <w:rsid w:val="002E2451"/>
  </w:style>
  <w:style w:type="paragraph" w:customStyle="1" w:styleId="9BF1155A1DBD470BB1DD41D845B04EBF">
    <w:name w:val="9BF1155A1DBD470BB1DD41D845B04EBF"/>
    <w:rsid w:val="002E2451"/>
  </w:style>
  <w:style w:type="paragraph" w:customStyle="1" w:styleId="DFF6BE12DE194926A2E9A3C193F3891C">
    <w:name w:val="DFF6BE12DE194926A2E9A3C193F3891C"/>
    <w:rsid w:val="002E2451"/>
  </w:style>
  <w:style w:type="paragraph" w:customStyle="1" w:styleId="4FCCC5D2137446BA847BA07AD8A42C89">
    <w:name w:val="4FCCC5D2137446BA847BA07AD8A42C89"/>
    <w:rsid w:val="002E2451"/>
  </w:style>
  <w:style w:type="paragraph" w:customStyle="1" w:styleId="64D89ED304B4435D832DF3C3406F9E67">
    <w:name w:val="64D89ED304B4435D832DF3C3406F9E67"/>
    <w:rsid w:val="002E2451"/>
  </w:style>
  <w:style w:type="paragraph" w:customStyle="1" w:styleId="E909BF22B2EB478BB604E95AFDE94712">
    <w:name w:val="E909BF22B2EB478BB604E95AFDE94712"/>
    <w:rsid w:val="002E2451"/>
  </w:style>
  <w:style w:type="paragraph" w:customStyle="1" w:styleId="8D8F456F59D647D2877EE68BE11310FB">
    <w:name w:val="8D8F456F59D647D2877EE68BE11310FB"/>
    <w:rsid w:val="002E2451"/>
  </w:style>
  <w:style w:type="paragraph" w:customStyle="1" w:styleId="D827B96DCD114E168A0C121D6D4409A7">
    <w:name w:val="D827B96DCD114E168A0C121D6D4409A7"/>
    <w:rsid w:val="002E2451"/>
  </w:style>
  <w:style w:type="paragraph" w:customStyle="1" w:styleId="4CDC42895AD94B71849CFD36CBF0400A">
    <w:name w:val="4CDC42895AD94B71849CFD36CBF0400A"/>
    <w:rsid w:val="002E2451"/>
  </w:style>
  <w:style w:type="paragraph" w:customStyle="1" w:styleId="D42197EEC8DF450FA625D80E311053E6">
    <w:name w:val="D42197EEC8DF450FA625D80E311053E6"/>
    <w:rsid w:val="002E2451"/>
  </w:style>
  <w:style w:type="paragraph" w:customStyle="1" w:styleId="BE5A02791A78406EB67BC17471107366">
    <w:name w:val="BE5A02791A78406EB67BC17471107366"/>
    <w:rsid w:val="002E2451"/>
  </w:style>
  <w:style w:type="paragraph" w:customStyle="1" w:styleId="3925BEF5858F4F6D82FDBF232377DEEF">
    <w:name w:val="3925BEF5858F4F6D82FDBF232377DEEF"/>
    <w:rsid w:val="002E2451"/>
  </w:style>
  <w:style w:type="paragraph" w:customStyle="1" w:styleId="EFC7C93C9EBB48B4B4FD478B18059595">
    <w:name w:val="EFC7C93C9EBB48B4B4FD478B18059595"/>
    <w:rsid w:val="002E2451"/>
  </w:style>
  <w:style w:type="paragraph" w:customStyle="1" w:styleId="C9E8C548191A4D46B5D43E53A928D39F">
    <w:name w:val="C9E8C548191A4D46B5D43E53A928D39F"/>
    <w:rsid w:val="002E2451"/>
  </w:style>
  <w:style w:type="paragraph" w:customStyle="1" w:styleId="375C1923477645DE98FB5A206F0746D7">
    <w:name w:val="375C1923477645DE98FB5A206F0746D7"/>
    <w:rsid w:val="002E2451"/>
  </w:style>
  <w:style w:type="paragraph" w:customStyle="1" w:styleId="CFDB4583F1164D9BA8EDA89CE77A2DC5">
    <w:name w:val="CFDB4583F1164D9BA8EDA89CE77A2DC5"/>
    <w:rsid w:val="002E2451"/>
  </w:style>
  <w:style w:type="paragraph" w:customStyle="1" w:styleId="9A6E6BE2EF1D4799BDA07BD7D6DBB10E7">
    <w:name w:val="9A6E6BE2EF1D4799BDA07BD7D6DBB10E7"/>
    <w:rsid w:val="002E2451"/>
    <w:rPr>
      <w:rFonts w:asciiTheme="majorHAnsi" w:eastAsiaTheme="minorHAnsi" w:hAnsiTheme="majorHAnsi"/>
      <w:sz w:val="16"/>
    </w:rPr>
  </w:style>
  <w:style w:type="paragraph" w:customStyle="1" w:styleId="825BE3DAC78C4A95B5A648704388BE921">
    <w:name w:val="825BE3DAC78C4A95B5A648704388BE921"/>
    <w:rsid w:val="002E2451"/>
    <w:rPr>
      <w:rFonts w:asciiTheme="majorHAnsi" w:eastAsiaTheme="minorHAnsi" w:hAnsiTheme="majorHAnsi"/>
      <w:sz w:val="16"/>
    </w:rPr>
  </w:style>
  <w:style w:type="paragraph" w:customStyle="1" w:styleId="D69E151764E04BC78ED7A0433CC2FC9B1">
    <w:name w:val="D69E151764E04BC78ED7A0433CC2FC9B1"/>
    <w:rsid w:val="002E2451"/>
    <w:rPr>
      <w:rFonts w:asciiTheme="majorHAnsi" w:eastAsiaTheme="minorHAnsi" w:hAnsiTheme="majorHAnsi"/>
      <w:sz w:val="16"/>
    </w:rPr>
  </w:style>
  <w:style w:type="paragraph" w:customStyle="1" w:styleId="4D9BBFDAD85C4FFD8E44BFED0F866C8C1">
    <w:name w:val="4D9BBFDAD85C4FFD8E44BFED0F866C8C1"/>
    <w:rsid w:val="002E2451"/>
    <w:rPr>
      <w:rFonts w:asciiTheme="majorHAnsi" w:eastAsiaTheme="minorHAnsi" w:hAnsiTheme="majorHAnsi"/>
      <w:sz w:val="16"/>
    </w:rPr>
  </w:style>
  <w:style w:type="paragraph" w:customStyle="1" w:styleId="A8D85B8A9BA546DBA4864BC2E76C254F1">
    <w:name w:val="A8D85B8A9BA546DBA4864BC2E76C254F1"/>
    <w:rsid w:val="002E2451"/>
    <w:rPr>
      <w:rFonts w:asciiTheme="majorHAnsi" w:eastAsiaTheme="minorHAnsi" w:hAnsiTheme="majorHAnsi"/>
      <w:sz w:val="16"/>
    </w:rPr>
  </w:style>
  <w:style w:type="paragraph" w:customStyle="1" w:styleId="2D1ADF7CBBCA42F289444A22318A6FF91">
    <w:name w:val="2D1ADF7CBBCA42F289444A22318A6FF91"/>
    <w:rsid w:val="002E2451"/>
    <w:rPr>
      <w:rFonts w:asciiTheme="majorHAnsi" w:eastAsiaTheme="minorHAnsi" w:hAnsiTheme="majorHAnsi"/>
      <w:sz w:val="16"/>
    </w:rPr>
  </w:style>
  <w:style w:type="paragraph" w:customStyle="1" w:styleId="B6BE0A9E259C453CB1DA8CF7D40B53A41">
    <w:name w:val="B6BE0A9E259C453CB1DA8CF7D40B53A41"/>
    <w:rsid w:val="002E2451"/>
    <w:rPr>
      <w:rFonts w:asciiTheme="majorHAnsi" w:eastAsiaTheme="minorHAnsi" w:hAnsiTheme="majorHAnsi"/>
      <w:sz w:val="16"/>
    </w:rPr>
  </w:style>
  <w:style w:type="paragraph" w:customStyle="1" w:styleId="A4C2D214F622472D894C48F910CCA20E1">
    <w:name w:val="A4C2D214F622472D894C48F910CCA20E1"/>
    <w:rsid w:val="002E2451"/>
    <w:rPr>
      <w:rFonts w:asciiTheme="majorHAnsi" w:eastAsiaTheme="minorHAnsi" w:hAnsiTheme="majorHAnsi"/>
      <w:sz w:val="16"/>
    </w:rPr>
  </w:style>
  <w:style w:type="paragraph" w:customStyle="1" w:styleId="7F9DDC3FC8644873B21B3D8E493191131">
    <w:name w:val="7F9DDC3FC8644873B21B3D8E493191131"/>
    <w:rsid w:val="002E2451"/>
    <w:rPr>
      <w:rFonts w:asciiTheme="majorHAnsi" w:eastAsiaTheme="minorHAnsi" w:hAnsiTheme="majorHAnsi"/>
      <w:sz w:val="16"/>
    </w:rPr>
  </w:style>
  <w:style w:type="paragraph" w:customStyle="1" w:styleId="A12E119C4816409DBBD601A87893BEC91">
    <w:name w:val="A12E119C4816409DBBD601A87893BEC91"/>
    <w:rsid w:val="002E2451"/>
    <w:rPr>
      <w:rFonts w:asciiTheme="majorHAnsi" w:eastAsiaTheme="minorHAnsi" w:hAnsiTheme="majorHAnsi"/>
      <w:sz w:val="16"/>
    </w:rPr>
  </w:style>
  <w:style w:type="paragraph" w:customStyle="1" w:styleId="73CBADBCA97D4CE7B5EC28ACB527E7451">
    <w:name w:val="73CBADBCA97D4CE7B5EC28ACB527E7451"/>
    <w:rsid w:val="002E2451"/>
    <w:rPr>
      <w:rFonts w:asciiTheme="majorHAnsi" w:eastAsiaTheme="minorHAnsi" w:hAnsiTheme="majorHAnsi"/>
      <w:sz w:val="16"/>
    </w:rPr>
  </w:style>
  <w:style w:type="paragraph" w:customStyle="1" w:styleId="D7CD6E7D62BC4BF2BE17206E80862B481">
    <w:name w:val="D7CD6E7D62BC4BF2BE17206E80862B481"/>
    <w:rsid w:val="002E2451"/>
    <w:rPr>
      <w:rFonts w:asciiTheme="majorHAnsi" w:eastAsiaTheme="minorHAnsi" w:hAnsiTheme="majorHAnsi"/>
      <w:sz w:val="16"/>
    </w:rPr>
  </w:style>
  <w:style w:type="paragraph" w:customStyle="1" w:styleId="E2DDC9BBE0034385BC5A09AB10616F851">
    <w:name w:val="E2DDC9BBE0034385BC5A09AB10616F851"/>
    <w:rsid w:val="002E2451"/>
    <w:rPr>
      <w:rFonts w:asciiTheme="majorHAnsi" w:eastAsiaTheme="minorHAnsi" w:hAnsiTheme="majorHAnsi"/>
      <w:sz w:val="16"/>
    </w:rPr>
  </w:style>
  <w:style w:type="paragraph" w:customStyle="1" w:styleId="BEA5F991FC8D421AA55A4D3BBA62C00F1">
    <w:name w:val="BEA5F991FC8D421AA55A4D3BBA62C00F1"/>
    <w:rsid w:val="002E2451"/>
    <w:rPr>
      <w:rFonts w:asciiTheme="majorHAnsi" w:eastAsiaTheme="minorHAnsi" w:hAnsiTheme="majorHAnsi"/>
      <w:sz w:val="16"/>
    </w:rPr>
  </w:style>
  <w:style w:type="paragraph" w:customStyle="1" w:styleId="96F0F59F248643819C5B9E490C99924D1">
    <w:name w:val="96F0F59F248643819C5B9E490C99924D1"/>
    <w:rsid w:val="002E2451"/>
    <w:rPr>
      <w:rFonts w:asciiTheme="majorHAnsi" w:eastAsiaTheme="minorHAnsi" w:hAnsiTheme="majorHAnsi"/>
      <w:sz w:val="16"/>
    </w:rPr>
  </w:style>
  <w:style w:type="paragraph" w:customStyle="1" w:styleId="CFF1F9EC9EF646508C0C078B296DF18A1">
    <w:name w:val="CFF1F9EC9EF646508C0C078B296DF18A1"/>
    <w:rsid w:val="002E2451"/>
    <w:rPr>
      <w:rFonts w:asciiTheme="majorHAnsi" w:eastAsiaTheme="minorHAnsi" w:hAnsiTheme="majorHAnsi"/>
      <w:sz w:val="16"/>
    </w:rPr>
  </w:style>
  <w:style w:type="paragraph" w:customStyle="1" w:styleId="7AC8B4FF2C8148D399755DC1B164A8142">
    <w:name w:val="7AC8B4FF2C8148D399755DC1B164A8142"/>
    <w:rsid w:val="002E2451"/>
    <w:rPr>
      <w:rFonts w:asciiTheme="majorHAnsi" w:eastAsiaTheme="minorHAnsi" w:hAnsiTheme="majorHAnsi"/>
      <w:sz w:val="16"/>
    </w:rPr>
  </w:style>
  <w:style w:type="paragraph" w:customStyle="1" w:styleId="53074B7664194E0AAE66DE930155DBCC2">
    <w:name w:val="53074B7664194E0AAE66DE930155DBCC2"/>
    <w:rsid w:val="002E2451"/>
    <w:rPr>
      <w:rFonts w:asciiTheme="majorHAnsi" w:eastAsiaTheme="minorHAnsi" w:hAnsiTheme="majorHAnsi"/>
      <w:sz w:val="16"/>
    </w:rPr>
  </w:style>
  <w:style w:type="paragraph" w:customStyle="1" w:styleId="8E76F2DB93D44AEDA583798DB1385A2A2">
    <w:name w:val="8E76F2DB93D44AEDA583798DB1385A2A2"/>
    <w:rsid w:val="002E2451"/>
    <w:rPr>
      <w:rFonts w:asciiTheme="majorHAnsi" w:eastAsiaTheme="minorHAnsi" w:hAnsiTheme="majorHAnsi"/>
      <w:sz w:val="16"/>
    </w:rPr>
  </w:style>
  <w:style w:type="paragraph" w:customStyle="1" w:styleId="E53AC9F0C3D248AAAB89EF27930FF2672">
    <w:name w:val="E53AC9F0C3D248AAAB89EF27930FF2672"/>
    <w:rsid w:val="002E2451"/>
    <w:rPr>
      <w:rFonts w:asciiTheme="majorHAnsi" w:eastAsiaTheme="minorHAnsi" w:hAnsiTheme="majorHAnsi"/>
      <w:sz w:val="16"/>
    </w:rPr>
  </w:style>
  <w:style w:type="paragraph" w:customStyle="1" w:styleId="7AAB60725F154BE19694A6E5F4E494BD2">
    <w:name w:val="7AAB60725F154BE19694A6E5F4E494BD2"/>
    <w:rsid w:val="002E2451"/>
    <w:rPr>
      <w:rFonts w:asciiTheme="majorHAnsi" w:eastAsiaTheme="minorHAnsi" w:hAnsiTheme="majorHAnsi"/>
      <w:sz w:val="16"/>
    </w:rPr>
  </w:style>
  <w:style w:type="paragraph" w:customStyle="1" w:styleId="AA7EE67CC06844C38C56D24B68970EBA2">
    <w:name w:val="AA7EE67CC06844C38C56D24B68970EBA2"/>
    <w:rsid w:val="002E2451"/>
    <w:rPr>
      <w:rFonts w:asciiTheme="majorHAnsi" w:eastAsiaTheme="minorHAnsi" w:hAnsiTheme="majorHAnsi"/>
      <w:sz w:val="16"/>
    </w:rPr>
  </w:style>
  <w:style w:type="paragraph" w:customStyle="1" w:styleId="3F87E76ED2064E28ABF29C08BFDC6F2C2">
    <w:name w:val="3F87E76ED2064E28ABF29C08BFDC6F2C2"/>
    <w:rsid w:val="002E2451"/>
    <w:rPr>
      <w:rFonts w:asciiTheme="majorHAnsi" w:eastAsiaTheme="minorHAnsi" w:hAnsiTheme="majorHAnsi"/>
      <w:sz w:val="16"/>
    </w:rPr>
  </w:style>
  <w:style w:type="paragraph" w:customStyle="1" w:styleId="52E94F2A4C1A4913B7E0745B9551B3C12">
    <w:name w:val="52E94F2A4C1A4913B7E0745B9551B3C12"/>
    <w:rsid w:val="002E2451"/>
    <w:rPr>
      <w:rFonts w:asciiTheme="majorHAnsi" w:eastAsiaTheme="minorHAnsi" w:hAnsiTheme="majorHAnsi"/>
      <w:sz w:val="16"/>
    </w:rPr>
  </w:style>
  <w:style w:type="paragraph" w:customStyle="1" w:styleId="73DFEDA2359D468697C988807D3118E72">
    <w:name w:val="73DFEDA2359D468697C988807D3118E72"/>
    <w:rsid w:val="002E2451"/>
    <w:rPr>
      <w:rFonts w:asciiTheme="majorHAnsi" w:eastAsiaTheme="minorHAnsi" w:hAnsiTheme="majorHAnsi"/>
      <w:sz w:val="16"/>
    </w:rPr>
  </w:style>
  <w:style w:type="paragraph" w:customStyle="1" w:styleId="054A142A88E54F87979068A9B2F5EE152">
    <w:name w:val="054A142A88E54F87979068A9B2F5EE152"/>
    <w:rsid w:val="002E2451"/>
    <w:rPr>
      <w:rFonts w:asciiTheme="majorHAnsi" w:eastAsiaTheme="minorHAnsi" w:hAnsiTheme="majorHAnsi"/>
      <w:sz w:val="16"/>
    </w:rPr>
  </w:style>
  <w:style w:type="paragraph" w:customStyle="1" w:styleId="04EEAB17B3624CAC81EE84A3C0B275F52">
    <w:name w:val="04EEAB17B3624CAC81EE84A3C0B275F52"/>
    <w:rsid w:val="002E2451"/>
    <w:rPr>
      <w:rFonts w:asciiTheme="majorHAnsi" w:eastAsiaTheme="minorHAnsi" w:hAnsiTheme="majorHAnsi"/>
      <w:sz w:val="16"/>
    </w:rPr>
  </w:style>
  <w:style w:type="paragraph" w:customStyle="1" w:styleId="5B61D4467F6A41008EF01842705D75F92">
    <w:name w:val="5B61D4467F6A41008EF01842705D75F92"/>
    <w:rsid w:val="002E2451"/>
    <w:rPr>
      <w:rFonts w:asciiTheme="majorHAnsi" w:eastAsiaTheme="minorHAnsi" w:hAnsiTheme="majorHAnsi"/>
      <w:sz w:val="16"/>
    </w:rPr>
  </w:style>
  <w:style w:type="paragraph" w:customStyle="1" w:styleId="17A9FA34CF3A446B9C7805C6EE49E8962">
    <w:name w:val="17A9FA34CF3A446B9C7805C6EE49E8962"/>
    <w:rsid w:val="002E2451"/>
    <w:rPr>
      <w:rFonts w:asciiTheme="majorHAnsi" w:eastAsiaTheme="minorHAnsi" w:hAnsiTheme="majorHAnsi"/>
      <w:sz w:val="16"/>
    </w:rPr>
  </w:style>
  <w:style w:type="paragraph" w:customStyle="1" w:styleId="3E72BF89277444DE8FF111E7B50E38952">
    <w:name w:val="3E72BF89277444DE8FF111E7B50E38952"/>
    <w:rsid w:val="002E2451"/>
    <w:rPr>
      <w:rFonts w:asciiTheme="majorHAnsi" w:eastAsiaTheme="minorHAnsi" w:hAnsiTheme="majorHAnsi"/>
      <w:sz w:val="16"/>
    </w:rPr>
  </w:style>
  <w:style w:type="paragraph" w:customStyle="1" w:styleId="B8D0C16D72D24297B09A47048B6CAC2D2">
    <w:name w:val="B8D0C16D72D24297B09A47048B6CAC2D2"/>
    <w:rsid w:val="002E2451"/>
    <w:rPr>
      <w:rFonts w:asciiTheme="majorHAnsi" w:eastAsiaTheme="minorHAnsi" w:hAnsiTheme="majorHAnsi"/>
      <w:sz w:val="16"/>
    </w:rPr>
  </w:style>
  <w:style w:type="paragraph" w:customStyle="1" w:styleId="18C3F1642DE94756B32C78A89F92A1D52">
    <w:name w:val="18C3F1642DE94756B32C78A89F92A1D52"/>
    <w:rsid w:val="002E2451"/>
    <w:rPr>
      <w:rFonts w:asciiTheme="majorHAnsi" w:eastAsiaTheme="minorHAnsi" w:hAnsiTheme="majorHAnsi"/>
      <w:sz w:val="16"/>
    </w:rPr>
  </w:style>
  <w:style w:type="paragraph" w:customStyle="1" w:styleId="05045F4210F54AF79307C6C631BF53482">
    <w:name w:val="05045F4210F54AF79307C6C631BF53482"/>
    <w:rsid w:val="002E2451"/>
    <w:rPr>
      <w:rFonts w:asciiTheme="majorHAnsi" w:eastAsiaTheme="minorHAnsi" w:hAnsiTheme="majorHAnsi"/>
      <w:sz w:val="16"/>
    </w:rPr>
  </w:style>
  <w:style w:type="paragraph" w:customStyle="1" w:styleId="Anteckningar">
    <w:name w:val="Anteckningar"/>
    <w:basedOn w:val="Normal"/>
    <w:qFormat/>
    <w:rsid w:val="002E2451"/>
    <w:pPr>
      <w:framePr w:wrap="around" w:vAnchor="page" w:hAnchor="page" w:xAlign="center" w:y="721"/>
      <w:spacing w:before="80" w:after="120" w:line="240" w:lineRule="auto"/>
      <w:suppressOverlap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1ADFBA5FE5C49ACB8B76C200EE811E7">
    <w:name w:val="E1ADFBA5FE5C49ACB8B76C200EE811E7"/>
    <w:rsid w:val="002E2451"/>
  </w:style>
  <w:style w:type="paragraph" w:customStyle="1" w:styleId="712DB781784E4167BF74A647301057FE">
    <w:name w:val="712DB781784E4167BF74A647301057FE"/>
    <w:rsid w:val="002E2451"/>
  </w:style>
  <w:style w:type="paragraph" w:customStyle="1" w:styleId="76009F3993FA447FB2FF26A062BC05F2">
    <w:name w:val="76009F3993FA447FB2FF26A062BC05F2"/>
    <w:rsid w:val="002E2451"/>
  </w:style>
  <w:style w:type="paragraph" w:customStyle="1" w:styleId="CEE5641DCB8E459481E3FC9CF4C7BC7C">
    <w:name w:val="CEE5641DCB8E459481E3FC9CF4C7BC7C"/>
    <w:rsid w:val="002E2451"/>
  </w:style>
  <w:style w:type="paragraph" w:customStyle="1" w:styleId="ECBE7AECED1B4874B8A591BCBE12DA87">
    <w:name w:val="ECBE7AECED1B4874B8A591BCBE12DA87"/>
    <w:rsid w:val="002E2451"/>
  </w:style>
  <w:style w:type="paragraph" w:customStyle="1" w:styleId="C1B0A8C56E0F498D853BDE42CC53AD42">
    <w:name w:val="C1B0A8C56E0F498D853BDE42CC53AD42"/>
    <w:rsid w:val="002E2451"/>
  </w:style>
  <w:style w:type="paragraph" w:customStyle="1" w:styleId="15332BC8522B441EA3F9A8789F49F3C2">
    <w:name w:val="15332BC8522B441EA3F9A8789F49F3C2"/>
    <w:rsid w:val="002E2451"/>
  </w:style>
  <w:style w:type="paragraph" w:customStyle="1" w:styleId="79615BC87D8540A7B80E15DEA433E8F0">
    <w:name w:val="79615BC87D8540A7B80E15DEA433E8F0"/>
    <w:rsid w:val="002E2451"/>
  </w:style>
  <w:style w:type="paragraph" w:customStyle="1" w:styleId="0BB076F4E8EA4B4EB8A3043CD9D76DC9">
    <w:name w:val="0BB076F4E8EA4B4EB8A3043CD9D76DC9"/>
    <w:rsid w:val="002E2451"/>
  </w:style>
  <w:style w:type="paragraph" w:customStyle="1" w:styleId="858DB356715F41C18CB41CD11CE6DCD1">
    <w:name w:val="858DB356715F41C18CB41CD11CE6DCD1"/>
    <w:rsid w:val="002E2451"/>
  </w:style>
  <w:style w:type="paragraph" w:customStyle="1" w:styleId="89AB1408AFF2415AB21F63FCD59EA2B4">
    <w:name w:val="89AB1408AFF2415AB21F63FCD59EA2B4"/>
    <w:rsid w:val="002E2451"/>
  </w:style>
  <w:style w:type="paragraph" w:customStyle="1" w:styleId="AB99E556F19F4F73BE1D96B9F290FBD2">
    <w:name w:val="AB99E556F19F4F73BE1D96B9F290FBD2"/>
    <w:rsid w:val="002E2451"/>
  </w:style>
  <w:style w:type="paragraph" w:customStyle="1" w:styleId="07EE4CBB6D4F47B4A3B93E5E23DE3610">
    <w:name w:val="07EE4CBB6D4F47B4A3B93E5E23DE3610"/>
    <w:rsid w:val="002E2451"/>
  </w:style>
  <w:style w:type="paragraph" w:customStyle="1" w:styleId="89F4983A56A7472AABBE7B891D282D5E">
    <w:name w:val="89F4983A56A7472AABBE7B891D282D5E"/>
    <w:rsid w:val="002E2451"/>
  </w:style>
  <w:style w:type="paragraph" w:customStyle="1" w:styleId="C14B1CAAAC574D93B952B57259E097F3">
    <w:name w:val="C14B1CAAAC574D93B952B57259E097F3"/>
    <w:rsid w:val="002E2451"/>
  </w:style>
  <w:style w:type="paragraph" w:customStyle="1" w:styleId="E02F051A1EF247E1BFD24A7C8E4FF3E1">
    <w:name w:val="E02F051A1EF247E1BFD24A7C8E4FF3E1"/>
    <w:rsid w:val="002E2451"/>
  </w:style>
  <w:style w:type="paragraph" w:customStyle="1" w:styleId="E9D2C6CEAD334108B3D960553C94FE0B">
    <w:name w:val="E9D2C6CEAD334108B3D960553C94FE0B"/>
    <w:rsid w:val="002E2451"/>
  </w:style>
  <w:style w:type="paragraph" w:customStyle="1" w:styleId="D69E1FE374DD4CDC8F29694F38208410">
    <w:name w:val="D69E1FE374DD4CDC8F29694F38208410"/>
    <w:rsid w:val="002E2451"/>
  </w:style>
  <w:style w:type="paragraph" w:customStyle="1" w:styleId="1BF534F6A5074E1AA1BB8A9DC9AD7284">
    <w:name w:val="1BF534F6A5074E1AA1BB8A9DC9AD7284"/>
    <w:rsid w:val="002E2451"/>
  </w:style>
  <w:style w:type="paragraph" w:customStyle="1" w:styleId="1472DFFA0D124C02A0C84BEEA38FB047">
    <w:name w:val="1472DFFA0D124C02A0C84BEEA38FB047"/>
    <w:rsid w:val="002E2451"/>
  </w:style>
  <w:style w:type="paragraph" w:customStyle="1" w:styleId="51C2242BE6CA4CD68D5F517068E4F087">
    <w:name w:val="51C2242BE6CA4CD68D5F517068E4F087"/>
    <w:rsid w:val="002E2451"/>
  </w:style>
  <w:style w:type="paragraph" w:customStyle="1" w:styleId="757A7AD7F5D04614A4AB56794A862ACD">
    <w:name w:val="757A7AD7F5D04614A4AB56794A862ACD"/>
    <w:rsid w:val="002E2451"/>
  </w:style>
  <w:style w:type="paragraph" w:customStyle="1" w:styleId="F0680BA353ED4099BB0A3E6BFA74A965">
    <w:name w:val="F0680BA353ED4099BB0A3E6BFA74A965"/>
    <w:rsid w:val="002E2451"/>
  </w:style>
  <w:style w:type="paragraph" w:customStyle="1" w:styleId="F6408A85E0D74FECA2B9FFFFE3FCC59E">
    <w:name w:val="F6408A85E0D74FECA2B9FFFFE3FCC59E"/>
    <w:rsid w:val="002E2451"/>
  </w:style>
  <w:style w:type="paragraph" w:customStyle="1" w:styleId="633235D3F1EF49C3A110AC81FC3C69F9">
    <w:name w:val="633235D3F1EF49C3A110AC81FC3C69F9"/>
    <w:rsid w:val="002E2451"/>
  </w:style>
  <w:style w:type="paragraph" w:customStyle="1" w:styleId="479E4A12311B4E1D8175232B32109C72">
    <w:name w:val="479E4A12311B4E1D8175232B32109C72"/>
    <w:rsid w:val="002E2451"/>
  </w:style>
  <w:style w:type="paragraph" w:customStyle="1" w:styleId="94F9749178A74C18876335726930E96E">
    <w:name w:val="94F9749178A74C18876335726930E96E"/>
    <w:rsid w:val="002E2451"/>
  </w:style>
  <w:style w:type="paragraph" w:customStyle="1" w:styleId="A07792E50E2046A38EC0639F86953FD5">
    <w:name w:val="A07792E50E2046A38EC0639F86953FD5"/>
    <w:rsid w:val="002E2451"/>
  </w:style>
  <w:style w:type="paragraph" w:customStyle="1" w:styleId="0C198645567C4887BBB6C87CF07E21A2">
    <w:name w:val="0C198645567C4887BBB6C87CF07E21A2"/>
    <w:rsid w:val="002E2451"/>
  </w:style>
  <w:style w:type="paragraph" w:customStyle="1" w:styleId="1C0ADD63306146969329E307EDBA694A">
    <w:name w:val="1C0ADD63306146969329E307EDBA694A"/>
    <w:rsid w:val="002E2451"/>
  </w:style>
  <w:style w:type="paragraph" w:customStyle="1" w:styleId="09BBB2402D914B14849ADAE906EF9782">
    <w:name w:val="09BBB2402D914B14849ADAE906EF9782"/>
    <w:rsid w:val="002E2451"/>
  </w:style>
  <w:style w:type="paragraph" w:customStyle="1" w:styleId="75B79B442C7046ECBE84B1E634FEF741">
    <w:name w:val="75B79B442C7046ECBE84B1E634FEF741"/>
    <w:rsid w:val="002E2451"/>
  </w:style>
  <w:style w:type="paragraph" w:customStyle="1" w:styleId="4F8BD67228EA4F18AE4F7061DDF5D467">
    <w:name w:val="4F8BD67228EA4F18AE4F7061DDF5D467"/>
    <w:rsid w:val="002E2451"/>
  </w:style>
  <w:style w:type="paragraph" w:customStyle="1" w:styleId="6F51EB760BD744D6AF28CDA4138E28D6">
    <w:name w:val="6F51EB760BD744D6AF28CDA4138E28D6"/>
    <w:rsid w:val="002E24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>false</MarketSpecific>
    <PrimaryImageGen xmlns="296b809b-b7bc-48ce-813f-22e66fa9c53a">true</PrimaryImageGen>
    <ThumbnailAssetId xmlns="296b809b-b7bc-48ce-813f-22e66fa9c53a" xsi:nil="true"/>
    <NumericId xmlns="296b809b-b7bc-48ce-813f-22e66fa9c53a">-1</NumericId>
    <BusinessGroup xmlns="296b809b-b7bc-48ce-813f-22e66fa9c53a" xsi:nil="true"/>
    <TPFriendlyName xmlns="296b809b-b7bc-48ce-813f-22e66fa9c53a">2008 event schedule planner (Mon-Sun)</TPFriendlyName>
    <APEditor xmlns="296b809b-b7bc-48ce-813f-22e66fa9c53a">
      <UserInfo>
        <DisplayName>REDMOND\v-luannv</DisplayName>
        <AccountId>112</AccountId>
        <AccountType/>
      </UserInfo>
    </APEditor>
    <SourceTitle xmlns="296b809b-b7bc-48ce-813f-22e66fa9c53a">2008 event schedule planner (Mon-Sun)</SourceTitle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84838</Value>
      <Value>348321</Value>
    </PublishStatusLookup>
    <IntlLangReviewDate xmlns="296b809b-b7bc-48ce-813f-22e66fa9c53a">2009-11-19T11:58:00+00:00</IntlLangReviewDate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ContentItem xmlns="296b809b-b7bc-48ce-813f-22e66fa9c53a" xsi:nil="true"/>
    <APDescription xmlns="296b809b-b7bc-48ce-813f-22e66fa9c53a" xsi:nil="true"/>
    <ClipArtFilename xmlns="296b809b-b7bc-48ce-813f-22e66fa9c53a" xsi:nil="true"/>
    <TPInstallLocation xmlns="296b809b-b7bc-48ce-813f-22e66fa9c53a" xsi:nil="true"/>
    <TPCommandLine xmlns="296b809b-b7bc-48ce-813f-22e66fa9c53a" xsi:nil="true"/>
    <APAuthor xmlns="296b809b-b7bc-48ce-813f-22e66fa9c53a">
      <UserInfo>
        <DisplayName>REDMOND\cynvey</DisplayName>
        <AccountId>240</AccountId>
        <AccountType/>
      </UserInfo>
    </APAuthor>
    <TPAppVersion xmlns="296b809b-b7bc-48ce-813f-22e66fa9c53a" xsi:nil="true"/>
    <EditorialStatus xmlns="296b809b-b7bc-48ce-813f-22e66fa9c53a" xsi:nil="true"/>
    <PublishTargets xmlns="296b809b-b7bc-48ce-813f-22e66fa9c53a">OfficeOnline</PublishTargets>
    <TimesCloned xmlns="296b809b-b7bc-48ce-813f-22e66fa9c53a" xsi:nil="true"/>
    <LastModifiedDateTime xmlns="296b809b-b7bc-48ce-813f-22e66fa9c53a">2009-11-19T11:58:00+00:00</LastModifiedDateTime>
    <TPLaunchHelpLinkType xmlns="296b809b-b7bc-48ce-813f-22e66fa9c53a">Template</TPLaunchHelpLinkType>
    <Provider xmlns="296b809b-b7bc-48ce-813f-22e66fa9c53a">EY006220130</Provider>
    <AcquiredFrom xmlns="296b809b-b7bc-48ce-813f-22e66fa9c53a">Community</AcquiredFrom>
    <AssetStart xmlns="296b809b-b7bc-48ce-813f-22e66fa9c53a">2009-01-02T00:00:00+00:00</AssetStart>
    <LastHandOff xmlns="296b809b-b7bc-48ce-813f-22e66fa9c53a" xsi:nil="true"/>
    <TPClientViewer xmlns="296b809b-b7bc-48ce-813f-22e66fa9c53a" xsi:nil="true"/>
    <ArtSampleDocs xmlns="296b809b-b7bc-48ce-813f-22e66fa9c53a" xsi:nil="true"/>
    <UACurrentWords xmlns="296b809b-b7bc-48ce-813f-22e66fa9c53a">0</UACurrentWords>
    <UALocRecommendation xmlns="296b809b-b7bc-48ce-813f-22e66fa9c53a">Localize</UALocRecommendation>
    <IsDeleted xmlns="296b809b-b7bc-48ce-813f-22e66fa9c53a">false</IsDeleted>
    <ShowIn xmlns="296b809b-b7bc-48ce-813f-22e66fa9c53a" xsi:nil="true"/>
    <UANotes xmlns="296b809b-b7bc-48ce-813f-22e66fa9c53a">update year</UANotes>
    <TemplateStatus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>Best Bets</DSATActionTaken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Milestone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TP010234554</AssetId>
    <IntlLocPriority xmlns="296b809b-b7bc-48ce-813f-22e66fa9c53a" xsi:nil="true"/>
    <TPLaunchHelpLink xmlns="296b809b-b7bc-48ce-813f-22e66fa9c53a" xsi:nil="true"/>
    <TPApplication xmlns="296b809b-b7bc-48ce-813f-22e66fa9c53a" xsi:nil="true"/>
    <IntlLangReviewer xmlns="296b809b-b7bc-48ce-813f-22e66fa9c53a" xsi:nil="true"/>
    <HandoffToMSDN xmlns="296b809b-b7bc-48ce-813f-22e66fa9c53a">2009-11-19T11:58:00+00:00</HandoffToMSDN>
    <PlannedPubDate xmlns="296b809b-b7bc-48ce-813f-22e66fa9c53a">2009-11-19T11:58:00+00:00</PlannedPubDate>
    <CrawlForDependencies xmlns="296b809b-b7bc-48ce-813f-22e66fa9c53a">false</CrawlForDependencies>
    <TrustLevel xmlns="296b809b-b7bc-48ce-813f-22e66fa9c53a">1 Microsoft Managed Content</TrustLevel>
    <IsSearchable xmlns="296b809b-b7bc-48ce-813f-22e66fa9c53a">false</IsSearchable>
    <TPNamespace xmlns="296b809b-b7bc-48ce-813f-22e66fa9c53a" xsi:nil="true"/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zz Autogen  10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74687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547921-2AA9-4CAF-9059-D568B5FAA9B5}"/>
</file>

<file path=customXml/itemProps2.xml><?xml version="1.0" encoding="utf-8"?>
<ds:datastoreItem xmlns:ds="http://schemas.openxmlformats.org/officeDocument/2006/customXml" ds:itemID="{2C72B38E-9583-4496-8204-BEF36296DD8F}"/>
</file>

<file path=customXml/itemProps3.xml><?xml version="1.0" encoding="utf-8"?>
<ds:datastoreItem xmlns:ds="http://schemas.openxmlformats.org/officeDocument/2006/customXml" ds:itemID="{E5D72345-C1BC-4606-AFE1-3BF60172B6D3}"/>
</file>

<file path=customXml/itemProps4.xml><?xml version="1.0" encoding="utf-8"?>
<ds:datastoreItem xmlns:ds="http://schemas.openxmlformats.org/officeDocument/2006/customXml" ds:itemID="{8C6683EC-9F67-4357-A4F1-9ADC6F7C443A}"/>
</file>

<file path=docProps/app.xml><?xml version="1.0" encoding="utf-8"?>
<Properties xmlns="http://schemas.openxmlformats.org/officeDocument/2006/extended-properties" xmlns:vt="http://schemas.openxmlformats.org/officeDocument/2006/docPropsVTypes">
  <Template>2008EventSchedulePlanner_MonSun_TP10234554.dotx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event schedule planner (Mon-Sun)</dc:title>
  <dc:creator/>
  <cp:lastModifiedBy>pkolmacka</cp:lastModifiedBy>
  <cp:revision>4</cp:revision>
  <cp:lastPrinted>2007-09-27T20:27:00Z</cp:lastPrinted>
  <dcterms:created xsi:type="dcterms:W3CDTF">2007-09-27T21:00:00Z</dcterms:created>
  <dcterms:modified xsi:type="dcterms:W3CDTF">2008-04-11T12:13:00Z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3080800</vt:r8>
  </property>
</Properties>
</file>