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Författare"/>
        <w:tag w:val="Författare"/>
        <w:id w:val="4828253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 w:rsidR="00C9304E" w:rsidRDefault="00592E38">
          <w:pPr>
            <w:pStyle w:val="Fetstil"/>
          </w:pPr>
          <w:r>
            <w:t>[Dit</w:t>
          </w:r>
          <w:r w:rsidR="006635E8">
            <w:t>t</w:t>
          </w:r>
          <w:r>
            <w:t xml:space="preserve"> namn]</w:t>
          </w:r>
        </w:p>
      </w:sdtContent>
    </w:sdt>
    <w:sdt>
      <w:sdtPr>
        <w:id w:val="731227037"/>
        <w:placeholder>
          <w:docPart w:val="73680F9D8D6E4A1C918E8C6A99247D7C"/>
        </w:placeholder>
        <w:temporary/>
        <w:showingPlcHdr/>
      </w:sdtPr>
      <w:sdtContent>
        <w:p w:rsidR="00C9304E" w:rsidRDefault="00F749D2">
          <w:r>
            <w:t>[</w:t>
          </w:r>
          <w:r>
            <w:rPr>
              <w:rFonts w:eastAsiaTheme="minorHAnsi"/>
            </w:rPr>
            <w:t>Adress]</w:t>
          </w:r>
        </w:p>
      </w:sdtContent>
    </w:sdt>
    <w:sdt>
      <w:sdtPr>
        <w:id w:val="731227040"/>
        <w:placeholder>
          <w:docPart w:val="C9F52C5883514C0484A0EE4C7DDCD59B"/>
        </w:placeholder>
        <w:temporary/>
        <w:showingPlcHdr/>
      </w:sdtPr>
      <w:sdtContent>
        <w:p w:rsidR="00C9304E" w:rsidRDefault="00F749D2">
          <w:r>
            <w:t>[</w:t>
          </w:r>
          <w:r>
            <w:rPr>
              <w:rFonts w:eastAsiaTheme="minorHAnsi"/>
            </w:rPr>
            <w:t>Postnummer, ort]</w:t>
          </w:r>
        </w:p>
      </w:sdtContent>
    </w:sdt>
    <w:sdt>
      <w:sdtPr>
        <w:id w:val="4828272"/>
        <w:placeholder>
          <w:docPart w:val="609CE2DA5AB94635888D5268932DE32E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yyyy-MM-dd"/>
          <w:lid w:val="sv-SE"/>
          <w:storeMappedDataAs w:val="dateTime"/>
          <w:calendar w:val="gregorian"/>
        </w:date>
      </w:sdtPr>
      <w:sdtContent>
        <w:p w:rsidR="00C9304E" w:rsidRDefault="00F749D2">
          <w:pPr>
            <w:pStyle w:val="Brevdatum"/>
          </w:pPr>
          <w:r>
            <w:t>[Välj datum]</w:t>
          </w:r>
        </w:p>
      </w:sdtContent>
    </w:sdt>
    <w:sdt>
      <w:sdtPr>
        <w:rPr>
          <w:rFonts w:eastAsiaTheme="minorHAnsi"/>
        </w:rPr>
        <w:alias w:val="Mottagarens namn"/>
        <w:tag w:val="Recipient Name"/>
        <w:id w:val="258528251"/>
        <w:placeholder>
          <w:docPart w:val="68CDE75817E94C31873D0116743CEDD1"/>
        </w:placeholder>
        <w:showingPlcHdr/>
        <w:dataBinding w:prefixMappings="xmlns:ns0='http://schemas.microsoft.com/templates/2006/recipientData' " w:xpath="/ns0:templateProperties[1]/ns0:recipientName[1]" w:storeItemID="{4B146CC5-D3C5-43BB-AF4E-26D9B320BDC6}"/>
        <w:text/>
      </w:sdtPr>
      <w:sdtContent>
        <w:p w:rsidR="00C9304E" w:rsidRDefault="00F749D2">
          <w:pPr>
            <w:pStyle w:val="Mottagarensnamnochadress"/>
            <w:rPr>
              <w:rFonts w:eastAsiaTheme="minorHAnsi"/>
            </w:rPr>
          </w:pPr>
          <w:r>
            <w:rPr>
              <w:rFonts w:eastAsiaTheme="minorHAnsi"/>
            </w:rPr>
            <w:t>[Mottagarens namn]</w:t>
          </w:r>
        </w:p>
      </w:sdtContent>
    </w:sdt>
    <w:p w:rsidR="00C9304E" w:rsidRDefault="00A61C82">
      <w:pPr>
        <w:pStyle w:val="Mottagarenstitel"/>
      </w:pPr>
      <w:sdt>
        <w:sdtPr>
          <w:id w:val="731227052"/>
          <w:placeholder>
            <w:docPart w:val="4CD8BD835CBB4189A6338044C3AAEC9A"/>
          </w:placeholder>
          <w:temporary/>
          <w:showingPlcHdr/>
        </w:sdtPr>
        <w:sdtContent>
          <w:r w:rsidR="00F749D2">
            <w:t>[</w:t>
          </w:r>
          <w:r w:rsidR="00F749D2">
            <w:rPr>
              <w:rFonts w:eastAsiaTheme="minorHAnsi"/>
            </w:rPr>
            <w:t>Befattning]</w:t>
          </w:r>
        </w:sdtContent>
      </w:sdt>
    </w:p>
    <w:sdt>
      <w:sdtPr>
        <w:id w:val="731227056"/>
        <w:placeholder>
          <w:docPart w:val="9D9AC50103584BC8AD3557D171B17D9F"/>
        </w:placeholder>
        <w:temporary/>
        <w:showingPlcHdr/>
      </w:sdtPr>
      <w:sdtContent>
        <w:p w:rsidR="00C9304E" w:rsidRDefault="00F749D2">
          <w:r>
            <w:t>[</w:t>
          </w:r>
          <w:r>
            <w:rPr>
              <w:rFonts w:eastAsiaTheme="minorHAnsi"/>
            </w:rPr>
            <w:t>Företagsnamn]</w:t>
          </w:r>
        </w:p>
      </w:sdtContent>
    </w:sdt>
    <w:sdt>
      <w:sdtPr>
        <w:id w:val="731227063"/>
        <w:placeholder>
          <w:docPart w:val="42FEEB1C9C3C42469078177AB1395162"/>
        </w:placeholder>
        <w:temporary/>
        <w:showingPlcHdr/>
      </w:sdtPr>
      <w:sdtContent>
        <w:p w:rsidR="00C9304E" w:rsidRDefault="00F749D2">
          <w:r>
            <w:t>[</w:t>
          </w:r>
          <w:r>
            <w:rPr>
              <w:rFonts w:eastAsiaTheme="minorHAnsi"/>
            </w:rPr>
            <w:t>Adress]</w:t>
          </w:r>
        </w:p>
      </w:sdtContent>
    </w:sdt>
    <w:sdt>
      <w:sdtPr>
        <w:id w:val="731227064"/>
        <w:placeholder>
          <w:docPart w:val="4E99B69BAB5D41EA870609C1FD387F64"/>
        </w:placeholder>
        <w:temporary/>
        <w:showingPlcHdr/>
      </w:sdtPr>
      <w:sdtContent>
        <w:p w:rsidR="00C9304E" w:rsidRDefault="00F749D2">
          <w:r>
            <w:t>[</w:t>
          </w:r>
          <w:r>
            <w:rPr>
              <w:rFonts w:eastAsiaTheme="minorHAnsi"/>
            </w:rPr>
            <w:t>Postnummer, ort]</w:t>
          </w:r>
        </w:p>
      </w:sdtContent>
    </w:sdt>
    <w:p w:rsidR="00C9304E" w:rsidRDefault="00F749D2">
      <w:pPr>
        <w:pStyle w:val="Hlsningsfras"/>
      </w:pPr>
      <w:r>
        <w:t xml:space="preserve">Till </w:t>
      </w:r>
      <w:sdt>
        <w:sdtPr>
          <w:alias w:val="Mottagarens namn"/>
          <w:tag w:val="Recipient Name"/>
          <w:id w:val="258528255"/>
          <w:showingPlcHdr/>
          <w:dataBinding w:prefixMappings="xmlns:ns0='http://schemas.microsoft.com/templates/2006/recipientData' " w:xpath="/ns0:templateProperties[1]/ns0:recipientName[1]" w:storeItemID="{4B146CC5-D3C5-43BB-AF4E-26D9B320BDC6}"/>
          <w:text/>
        </w:sdtPr>
        <w:sdtContent>
          <w:r>
            <w:t>[Mottagarens namn]</w:t>
          </w:r>
        </w:sdtContent>
      </w:sdt>
      <w:r>
        <w:t>:</w:t>
      </w:r>
    </w:p>
    <w:p w:rsidR="00C9304E" w:rsidRDefault="00F749D2">
      <w:pPr>
        <w:pStyle w:val="Brdtextkopia"/>
      </w:pPr>
      <w:r>
        <w:t xml:space="preserve">Jag läste er platsannons i Dagstidningen den 13 juli där ni söker en säljare. Jag tror att jag skulle göra nytta i ert företag med mina fem års erfarenhet av säljaryrket. </w:t>
      </w:r>
    </w:p>
    <w:p w:rsidR="00C9304E" w:rsidRDefault="00F749D2">
      <w:pPr>
        <w:pStyle w:val="Brdtextkopia"/>
      </w:pPr>
      <w:r>
        <w:t>Jag vill särskilt peka på:</w:t>
      </w:r>
    </w:p>
    <w:p w:rsidR="00C9304E" w:rsidRDefault="00F749D2">
      <w:pPr>
        <w:pStyle w:val="Punktlista1"/>
      </w:pPr>
      <w:r>
        <w:t>Att jag har utökat kundstocken med 40 procent via enträget arbete och utmärkt service åt kunderna.</w:t>
      </w:r>
    </w:p>
    <w:p w:rsidR="00C9304E" w:rsidRDefault="00F749D2">
      <w:pPr>
        <w:pStyle w:val="Punktlista1"/>
      </w:pPr>
      <w:r>
        <w:t xml:space="preserve">Att nittio procent av mina kunder har förnyat sina årskontrakt. </w:t>
      </w:r>
    </w:p>
    <w:p w:rsidR="00C9304E" w:rsidRDefault="00F749D2">
      <w:pPr>
        <w:pStyle w:val="Punktlista1"/>
      </w:pPr>
      <w:r>
        <w:t>Att jag har rest långa sträckor, samtidigt som jag har hunnit med mina arbetsuppgifter.</w:t>
      </w:r>
    </w:p>
    <w:p w:rsidR="00C9304E" w:rsidRDefault="00F749D2">
      <w:pPr>
        <w:pStyle w:val="Brdtextkopia"/>
      </w:pPr>
      <w:r>
        <w:t>Om detta låter intressant vill jag gärna träffa er. Jag har bifogat min CV och hoppas på ett snart svar.</w:t>
      </w:r>
    </w:p>
    <w:p w:rsidR="00C9304E" w:rsidRDefault="00F749D2">
      <w:pPr>
        <w:pStyle w:val="Avslutning"/>
      </w:pPr>
      <w:r>
        <w:t>Vänliga hälsningar,</w:t>
      </w:r>
    </w:p>
    <w:sdt>
      <w:sdtPr>
        <w:alias w:val="Författare"/>
        <w:tag w:val="Författare"/>
        <w:id w:val="4828319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 w:rsidR="00C9304E" w:rsidRDefault="006635E8">
          <w:pPr>
            <w:pStyle w:val="Avslutning"/>
          </w:pPr>
          <w:r>
            <w:rPr>
              <w:lang w:val="pl-PL"/>
            </w:rPr>
            <w:t>[Ditt namn]</w:t>
          </w:r>
        </w:p>
      </w:sdtContent>
    </w:sdt>
    <w:p w:rsidR="00C9304E" w:rsidRDefault="00F749D2">
      <w:pPr>
        <w:pStyle w:val="Bilagor"/>
      </w:pPr>
      <w:r>
        <w:t>Bilagor</w:t>
      </w:r>
    </w:p>
    <w:sectPr w:rsidR="00C9304E" w:rsidSect="00CB5C52">
      <w:pgSz w:w="12240" w:h="15840"/>
      <w:pgMar w:top="1080" w:right="2160" w:bottom="1440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96C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61EC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A7A5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59323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1326E1"/>
    <w:multiLevelType w:val="hybridMultilevel"/>
    <w:tmpl w:val="5BD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16E13"/>
    <w:multiLevelType w:val="hybridMultilevel"/>
    <w:tmpl w:val="4E28D91E"/>
    <w:lvl w:ilvl="0" w:tplc="E01AF61E">
      <w:start w:val="1"/>
      <w:numFmt w:val="bullet"/>
      <w:pStyle w:val="Punktlista1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1"/>
  <w:defaultTabStop w:val="720"/>
  <w:hyphenationZone w:val="425"/>
  <w:characterSpacingControl w:val="doNotCompress"/>
  <w:savePreviewPicture/>
  <w:compat>
    <w:doNotSnapToGridInCell/>
    <w:doNotWrapTextWithPunct/>
    <w:doNotUseEastAsianBreakRules/>
    <w:growAutofit/>
  </w:compat>
  <w:rsids>
    <w:rsidRoot w:val="00AE5451"/>
    <w:rsid w:val="002C1C46"/>
    <w:rsid w:val="00592E38"/>
    <w:rsid w:val="006635E8"/>
    <w:rsid w:val="00814056"/>
    <w:rsid w:val="00887680"/>
    <w:rsid w:val="00A61C82"/>
    <w:rsid w:val="00AE5451"/>
    <w:rsid w:val="00C9304E"/>
    <w:rsid w:val="00CB5C52"/>
    <w:rsid w:val="00F7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Salutation" w:semiHidden="0" w:unhideWhenUsed="0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C52"/>
    <w:pPr>
      <w:spacing w:after="0" w:line="240" w:lineRule="auto"/>
    </w:pPr>
    <w:rPr>
      <w:rFonts w:eastAsia="Times New Roman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5C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C52"/>
    <w:rPr>
      <w:rFonts w:ascii="Tahoma" w:eastAsia="Times New Roman" w:hAnsi="Tahoma" w:cs="Tahoma"/>
      <w:sz w:val="16"/>
      <w:szCs w:val="16"/>
    </w:rPr>
  </w:style>
  <w:style w:type="paragraph" w:customStyle="1" w:styleId="Bilagor">
    <w:name w:val="Bilagor"/>
    <w:basedOn w:val="Normal"/>
    <w:qFormat/>
    <w:rsid w:val="00CB5C52"/>
    <w:pPr>
      <w:spacing w:before="1200"/>
    </w:pPr>
    <w:rPr>
      <w:caps/>
      <w:spacing w:val="10"/>
      <w:sz w:val="14"/>
    </w:rPr>
  </w:style>
  <w:style w:type="paragraph" w:customStyle="1" w:styleId="Avslutning">
    <w:name w:val="Avslutning"/>
    <w:basedOn w:val="Normal"/>
    <w:qFormat/>
    <w:rsid w:val="00CB5C52"/>
    <w:pPr>
      <w:spacing w:before="600"/>
    </w:pPr>
    <w:rPr>
      <w:i/>
    </w:rPr>
  </w:style>
  <w:style w:type="paragraph" w:customStyle="1" w:styleId="Mottagarensnamnochadress">
    <w:name w:val="Mottagarens namn och adress"/>
    <w:basedOn w:val="Normal"/>
    <w:qFormat/>
    <w:rsid w:val="00CB5C52"/>
    <w:pPr>
      <w:spacing w:before="600"/>
    </w:pPr>
    <w:rPr>
      <w:b/>
      <w:spacing w:val="10"/>
    </w:rPr>
  </w:style>
  <w:style w:type="paragraph" w:customStyle="1" w:styleId="Brdtextkopia">
    <w:name w:val="Brödtextkopia"/>
    <w:basedOn w:val="Normal"/>
    <w:qFormat/>
    <w:rsid w:val="00CB5C52"/>
    <w:pPr>
      <w:spacing w:after="200" w:line="264" w:lineRule="auto"/>
    </w:pPr>
  </w:style>
  <w:style w:type="paragraph" w:customStyle="1" w:styleId="Punktlista1">
    <w:name w:val="Punktlista1"/>
    <w:basedOn w:val="Brdtextkopia"/>
    <w:qFormat/>
    <w:rsid w:val="00CB5C52"/>
    <w:pPr>
      <w:numPr>
        <w:numId w:val="6"/>
      </w:numPr>
      <w:contextualSpacing/>
    </w:pPr>
  </w:style>
  <w:style w:type="paragraph" w:customStyle="1" w:styleId="Hlsningsfras">
    <w:name w:val="Hälsningsfras"/>
    <w:basedOn w:val="Normal"/>
    <w:qFormat/>
    <w:rsid w:val="00CB5C52"/>
    <w:pPr>
      <w:spacing w:before="600" w:after="200"/>
    </w:pPr>
  </w:style>
  <w:style w:type="paragraph" w:customStyle="1" w:styleId="Mottagarenstitel">
    <w:name w:val="Mottagarens titel"/>
    <w:basedOn w:val="Normal"/>
    <w:qFormat/>
    <w:rsid w:val="00CB5C52"/>
    <w:rPr>
      <w:i/>
    </w:rPr>
  </w:style>
  <w:style w:type="paragraph" w:customStyle="1" w:styleId="Brevdatum">
    <w:name w:val="Brevdatum"/>
    <w:basedOn w:val="Normal"/>
    <w:qFormat/>
    <w:rsid w:val="00CB5C52"/>
    <w:pPr>
      <w:spacing w:before="1200"/>
    </w:pPr>
  </w:style>
  <w:style w:type="paragraph" w:customStyle="1" w:styleId="Fetstil">
    <w:name w:val="Fetstil"/>
    <w:basedOn w:val="Brdtextkopia"/>
    <w:qFormat/>
    <w:rsid w:val="00CB5C52"/>
    <w:pPr>
      <w:spacing w:after="0" w:line="240" w:lineRule="auto"/>
    </w:pPr>
    <w:rPr>
      <w:b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3680F9D8D6E4A1C918E8C6A99247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019F6-D942-4FEF-B6E7-2429F8C5745F}"/>
      </w:docPartPr>
      <w:docPartBody>
        <w:p w:rsidR="00BB41F5" w:rsidRDefault="00BC1594" w:rsidP="00BC1594">
          <w:pPr>
            <w:pStyle w:val="73680F9D8D6E4A1C918E8C6A99247D7C"/>
          </w:pPr>
          <w:r>
            <w:t>[</w:t>
          </w:r>
          <w:r>
            <w:rPr>
              <w:rFonts w:eastAsiaTheme="minorHAnsi"/>
            </w:rPr>
            <w:t>Adress]</w:t>
          </w:r>
        </w:p>
      </w:docPartBody>
    </w:docPart>
    <w:docPart>
      <w:docPartPr>
        <w:name w:val="C9F52C5883514C0484A0EE4C7DDCD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B6721-E4DB-467C-AA53-7B237A81CF31}"/>
      </w:docPartPr>
      <w:docPartBody>
        <w:p w:rsidR="00BB41F5" w:rsidRDefault="00BC1594" w:rsidP="00BC1594">
          <w:pPr>
            <w:pStyle w:val="C9F52C5883514C0484A0EE4C7DDCD59B"/>
          </w:pPr>
          <w:r>
            <w:t>[</w:t>
          </w:r>
          <w:r>
            <w:rPr>
              <w:rFonts w:eastAsiaTheme="minorHAnsi"/>
            </w:rPr>
            <w:t>Postnummer, ort]</w:t>
          </w:r>
        </w:p>
      </w:docPartBody>
    </w:docPart>
    <w:docPart>
      <w:docPartPr>
        <w:name w:val="609CE2DA5AB94635888D5268932DE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D4ADE-1768-48C1-8519-B055E0DFF7EF}"/>
      </w:docPartPr>
      <w:docPartBody>
        <w:p w:rsidR="00BB41F5" w:rsidRDefault="00BC1594">
          <w:r>
            <w:t>[Välj datum]</w:t>
          </w:r>
        </w:p>
      </w:docPartBody>
    </w:docPart>
    <w:docPart>
      <w:docPartPr>
        <w:name w:val="68CDE75817E94C31873D0116743CE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73388-9D13-4682-9D09-E83DF9BEFA77}"/>
      </w:docPartPr>
      <w:docPartBody>
        <w:p w:rsidR="00BB41F5" w:rsidRDefault="00BC1594" w:rsidP="00BC1594">
          <w:pPr>
            <w:pStyle w:val="68CDE75817E94C31873D0116743CEDD1"/>
          </w:pPr>
          <w:r>
            <w:rPr>
              <w:rFonts w:eastAsiaTheme="minorHAnsi"/>
            </w:rPr>
            <w:t>[Mottagarens namn]</w:t>
          </w:r>
        </w:p>
      </w:docPartBody>
    </w:docPart>
    <w:docPart>
      <w:docPartPr>
        <w:name w:val="4CD8BD835CBB4189A6338044C3AAE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B3C79-53BE-4531-B7F5-A921738DFDA2}"/>
      </w:docPartPr>
      <w:docPartBody>
        <w:p w:rsidR="00BB41F5" w:rsidRDefault="00BC1594" w:rsidP="00BC1594">
          <w:pPr>
            <w:pStyle w:val="4CD8BD835CBB4189A6338044C3AAEC9A"/>
          </w:pPr>
          <w:r>
            <w:t>[</w:t>
          </w:r>
          <w:r>
            <w:rPr>
              <w:rFonts w:eastAsiaTheme="minorHAnsi"/>
            </w:rPr>
            <w:t>Befattning]</w:t>
          </w:r>
        </w:p>
      </w:docPartBody>
    </w:docPart>
    <w:docPart>
      <w:docPartPr>
        <w:name w:val="9D9AC50103584BC8AD3557D171B17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3B745-CDA2-48D0-A356-095F47CCED8B}"/>
      </w:docPartPr>
      <w:docPartBody>
        <w:p w:rsidR="00BB41F5" w:rsidRDefault="00BC1594" w:rsidP="00BC1594">
          <w:pPr>
            <w:pStyle w:val="9D9AC50103584BC8AD3557D171B17D9F"/>
          </w:pPr>
          <w:r>
            <w:t>[</w:t>
          </w:r>
          <w:r>
            <w:rPr>
              <w:rFonts w:eastAsiaTheme="minorHAnsi"/>
            </w:rPr>
            <w:t>Företagsnamn]</w:t>
          </w:r>
        </w:p>
      </w:docPartBody>
    </w:docPart>
    <w:docPart>
      <w:docPartPr>
        <w:name w:val="42FEEB1C9C3C42469078177AB1395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3980A-5C47-4BE7-ADE3-5A551218E3EB}"/>
      </w:docPartPr>
      <w:docPartBody>
        <w:p w:rsidR="00BB41F5" w:rsidRDefault="00BC1594" w:rsidP="00BC1594">
          <w:pPr>
            <w:pStyle w:val="42FEEB1C9C3C42469078177AB1395162"/>
          </w:pPr>
          <w:r>
            <w:t>[</w:t>
          </w:r>
          <w:r>
            <w:rPr>
              <w:rFonts w:eastAsiaTheme="minorHAnsi"/>
            </w:rPr>
            <w:t>Adress]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BC1594"/>
    <w:rsid w:val="00A63D49"/>
    <w:rsid w:val="00BB41F5"/>
    <w:rsid w:val="00BC1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F1C13A77FE44EB8FCC692860129670">
    <w:name w:val="37F1C13A77FE44EB8FCC692860129670"/>
    <w:rsid w:val="00BC1594"/>
  </w:style>
  <w:style w:type="paragraph" w:customStyle="1" w:styleId="0E3BE4EA75D846AA939188C3C73CBFB7">
    <w:name w:val="0E3BE4EA75D846AA939188C3C73CBFB7"/>
    <w:rsid w:val="00BC1594"/>
  </w:style>
  <w:style w:type="paragraph" w:customStyle="1" w:styleId="73680F9D8D6E4A1C918E8C6A99247D7C">
    <w:name w:val="73680F9D8D6E4A1C918E8C6A99247D7C"/>
    <w:rsid w:val="00BC1594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9F52C5883514C0484A0EE4C7DDCD59B">
    <w:name w:val="C9F52C5883514C0484A0EE4C7DDCD59B"/>
    <w:rsid w:val="00BC1594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68CDE75817E94C31873D0116743CEDD1">
    <w:name w:val="68CDE75817E94C31873D0116743CEDD1"/>
    <w:rsid w:val="00BC1594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4CD8BD835CBB4189A6338044C3AAEC9A">
    <w:name w:val="4CD8BD835CBB4189A6338044C3AAEC9A"/>
    <w:rsid w:val="00BC1594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9D9AC50103584BC8AD3557D171B17D9F">
    <w:name w:val="9D9AC50103584BC8AD3557D171B17D9F"/>
    <w:rsid w:val="00BC1594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42FEEB1C9C3C42469078177AB1395162">
    <w:name w:val="42FEEB1C9C3C42469078177AB1395162"/>
    <w:rsid w:val="00BC1594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4E99B69BAB5D41EA870609C1FD387F64">
    <w:name w:val="4E99B69BAB5D41EA870609C1FD387F64"/>
    <w:rsid w:val="00BC1594"/>
    <w:pPr>
      <w:spacing w:after="0" w:line="240" w:lineRule="auto"/>
    </w:pPr>
    <w:rPr>
      <w:rFonts w:eastAsia="Times New Roman" w:cs="Times New Roman"/>
      <w:sz w:val="18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t:templateProperties xmlns:t="http://schemas.microsoft.com/templates/2006/recipientData">
  <t:recipientName/>
</t:templat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E4E3BC60946534DB8314F473FCD9CA804001E6F70B81F461A41B87FD4CE9EC386B3" ma:contentTypeVersion="56" ma:contentTypeDescription="Create a new document." ma:contentTypeScope="" ma:versionID="cad036d77b1e4dc32a70e9d4d2907b7b">
  <xsd:schema xmlns:xsd="http://www.w3.org/2001/XMLSchema" xmlns:xs="http://www.w3.org/2001/XMLSchema" xmlns:p="http://schemas.microsoft.com/office/2006/metadata/properties" xmlns:ns2="296b809b-b7bc-48ce-813f-22e66fa9c53a" targetNamespace="http://schemas.microsoft.com/office/2006/metadata/properties" ma:root="true" ma:fieldsID="6f608315615542f398b2e5dd31df8ea2" ns2:_="">
    <xsd:import namespace="296b809b-b7bc-48ce-813f-22e66fa9c53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b809b-b7bc-48ce-813f-22e66fa9c53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7945c02-074b-4538-913f-75961664593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F989717-7C53-46C1-A956-7823E48B93BE}" ma:internalName="CSXSubmissionMarket" ma:readOnly="false" ma:showField="MarketName" ma:web="296b809b-b7bc-48ce-813f-22e66fa9c53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319a528-ae60-4d6c-bd69-1ff048213794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FA6E668-737C-40F0-B8B7-4081245CD49F}" ma:internalName="InProjectListLookup" ma:readOnly="true" ma:showField="InProjectLis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a4ddef7-4264-4fbb-aea4-8ba0765ba4f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FA6E668-737C-40F0-B8B7-4081245CD49F}" ma:internalName="LastCompleteVersionLookup" ma:readOnly="true" ma:showField="LastComplete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FA6E668-737C-40F0-B8B7-4081245CD49F}" ma:internalName="LastPreviewErrorLookup" ma:readOnly="true" ma:showField="LastPreview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FA6E668-737C-40F0-B8B7-4081245CD49F}" ma:internalName="LastPreviewResultLookup" ma:readOnly="true" ma:showField="LastPreview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FA6E668-737C-40F0-B8B7-4081245CD49F}" ma:internalName="LastPreviewAttemptDateLookup" ma:readOnly="true" ma:showField="LastPreview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FA6E668-737C-40F0-B8B7-4081245CD49F}" ma:internalName="LastPreviewedByLookup" ma:readOnly="true" ma:showField="LastPreview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FA6E668-737C-40F0-B8B7-4081245CD49F}" ma:internalName="LastPreviewTimeLookup" ma:readOnly="true" ma:showField="LastPreview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FA6E668-737C-40F0-B8B7-4081245CD49F}" ma:internalName="LastPreviewVersionLookup" ma:readOnly="true" ma:showField="LastPreview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FA6E668-737C-40F0-B8B7-4081245CD49F}" ma:internalName="LastPublishErrorLookup" ma:readOnly="true" ma:showField="LastPublish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FA6E668-737C-40F0-B8B7-4081245CD49F}" ma:internalName="LastPublishResultLookup" ma:readOnly="true" ma:showField="LastPublish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FA6E668-737C-40F0-B8B7-4081245CD49F}" ma:internalName="LastPublishAttemptDateLookup" ma:readOnly="true" ma:showField="LastPublish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FA6E668-737C-40F0-B8B7-4081245CD49F}" ma:internalName="LastPublishedByLookup" ma:readOnly="true" ma:showField="LastPublish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FA6E668-737C-40F0-B8B7-4081245CD49F}" ma:internalName="LastPublishTimeLookup" ma:readOnly="true" ma:showField="LastPublish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FA6E668-737C-40F0-B8B7-4081245CD49F}" ma:internalName="LastPublishVersionLookup" ma:readOnly="true" ma:showField="LastPublish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C6E238A-761A-41FD-BFB6-241168E6D51E}" ma:internalName="LocLastLocAttemptVersionLookup" ma:readOnly="false" ma:showField="LastLocAttemptVersion" ma:web="296b809b-b7bc-48ce-813f-22e66fa9c53a">
      <xsd:simpleType>
        <xsd:restriction base="dms:Lookup"/>
      </xsd:simpleType>
    </xsd:element>
    <xsd:element name="LocLastLocAttemptVersionTypeLookup" ma:index="71" nillable="true" ma:displayName="Loc Last Loc Attempt Version Type" ma:default="" ma:list="{8C6E238A-761A-41FD-BFB6-241168E6D51E}" ma:internalName="LocLastLocAttemptVersionTypeLookup" ma:readOnly="true" ma:showField="LastLocAttemptVersionType" ma:web="296b809b-b7bc-48ce-813f-22e66fa9c53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C6E238A-761A-41FD-BFB6-241168E6D51E}" ma:internalName="LocNewPublishedVersionLookup" ma:readOnly="true" ma:showField="NewPublishedVersion" ma:web="296b809b-b7bc-48ce-813f-22e66fa9c53a">
      <xsd:simpleType>
        <xsd:restriction base="dms:Lookup"/>
      </xsd:simpleType>
    </xsd:element>
    <xsd:element name="LocOverallHandbackStatusLookup" ma:index="75" nillable="true" ma:displayName="Loc Overall Handback Status" ma:default="" ma:list="{8C6E238A-761A-41FD-BFB6-241168E6D51E}" ma:internalName="LocOverallHandbackStatusLookup" ma:readOnly="true" ma:showField="OverallHandbackStatus" ma:web="296b809b-b7bc-48ce-813f-22e66fa9c53a">
      <xsd:simpleType>
        <xsd:restriction base="dms:Lookup"/>
      </xsd:simpleType>
    </xsd:element>
    <xsd:element name="LocOverallLocStatusLookup" ma:index="76" nillable="true" ma:displayName="Loc Overall Localize Status" ma:default="" ma:list="{8C6E238A-761A-41FD-BFB6-241168E6D51E}" ma:internalName="LocOverallLocStatusLookup" ma:readOnly="true" ma:showField="OverallLocStatus" ma:web="296b809b-b7bc-48ce-813f-22e66fa9c53a">
      <xsd:simpleType>
        <xsd:restriction base="dms:Lookup"/>
      </xsd:simpleType>
    </xsd:element>
    <xsd:element name="LocOverallPreviewStatusLookup" ma:index="77" nillable="true" ma:displayName="Loc Overall Preview Status" ma:default="" ma:list="{8C6E238A-761A-41FD-BFB6-241168E6D51E}" ma:internalName="LocOverallPreviewStatusLookup" ma:readOnly="true" ma:showField="OverallPreviewStatus" ma:web="296b809b-b7bc-48ce-813f-22e66fa9c53a">
      <xsd:simpleType>
        <xsd:restriction base="dms:Lookup"/>
      </xsd:simpleType>
    </xsd:element>
    <xsd:element name="LocOverallPublishStatusLookup" ma:index="78" nillable="true" ma:displayName="Loc Overall Publish Status" ma:default="" ma:list="{8C6E238A-761A-41FD-BFB6-241168E6D51E}" ma:internalName="LocOverallPublishStatusLookup" ma:readOnly="true" ma:showField="OverallPublishStatus" ma:web="296b809b-b7bc-48ce-813f-22e66fa9c53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C6E238A-761A-41FD-BFB6-241168E6D51E}" ma:internalName="LocProcessedForHandoffsLookup" ma:readOnly="true" ma:showField="ProcessedForHandoffs" ma:web="296b809b-b7bc-48ce-813f-22e66fa9c53a">
      <xsd:simpleType>
        <xsd:restriction base="dms:Lookup"/>
      </xsd:simpleType>
    </xsd:element>
    <xsd:element name="LocProcessedForMarketsLookup" ma:index="81" nillable="true" ma:displayName="Loc Processed For Markets" ma:default="" ma:list="{8C6E238A-761A-41FD-BFB6-241168E6D51E}" ma:internalName="LocProcessedForMarketsLookup" ma:readOnly="true" ma:showField="ProcessedForMarkets" ma:web="296b809b-b7bc-48ce-813f-22e66fa9c53a">
      <xsd:simpleType>
        <xsd:restriction base="dms:Lookup"/>
      </xsd:simpleType>
    </xsd:element>
    <xsd:element name="LocPublishedDependentAssetsLookup" ma:index="82" nillable="true" ma:displayName="Loc Published Dependent Assets" ma:default="" ma:list="{8C6E238A-761A-41FD-BFB6-241168E6D51E}" ma:internalName="LocPublishedDependentAssetsLookup" ma:readOnly="true" ma:showField="PublishedDependentAssets" ma:web="296b809b-b7bc-48ce-813f-22e66fa9c53a">
      <xsd:simpleType>
        <xsd:restriction base="dms:Lookup"/>
      </xsd:simpleType>
    </xsd:element>
    <xsd:element name="LocPublishedLinkedAssetsLookup" ma:index="83" nillable="true" ma:displayName="Loc Published Linked Assets" ma:default="" ma:list="{8C6E238A-761A-41FD-BFB6-241168E6D51E}" ma:internalName="LocPublishedLinkedAssetsLookup" ma:readOnly="true" ma:showField="PublishedLinkedAssets" ma:web="296b809b-b7bc-48ce-813f-22e66fa9c53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86f894d-4f85-40c9-a149-c2887cae0da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F989717-7C53-46C1-A956-7823E48B93BE}" ma:internalName="Markets" ma:readOnly="false" ma:showField="MarketNa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FA6E668-737C-40F0-B8B7-4081245CD49F}" ma:internalName="NumOfRatingsLookup" ma:readOnly="true" ma:showField="NumOfRating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FA6E668-737C-40F0-B8B7-4081245CD49F}" ma:internalName="PublishStatusLookup" ma:readOnly="false" ma:showField="PublishStatu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2fc0d3e-8032-4897-b5dc-20882a9ecf8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17e6943-aea1-4c24-95da-0ac656704bf7}" ma:internalName="TaxCatchAll" ma:showField="CatchAllData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17e6943-aea1-4c24-95da-0ac656704bf7}" ma:internalName="TaxCatchAllLabel" ma:readOnly="true" ma:showField="CatchAllDataLabel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6b809b-b7bc-48ce-813f-22e66fa9c53a">english</DirectSourceMarket>
    <ApprovalStatus xmlns="296b809b-b7bc-48ce-813f-22e66fa9c53a">InProgress</ApprovalStatus>
    <MarketSpecific xmlns="296b809b-b7bc-48ce-813f-22e66fa9c53a" xsi:nil="true"/>
    <PrimaryImageGen xmlns="296b809b-b7bc-48ce-813f-22e66fa9c53a">true</PrimaryImageGen>
    <ThumbnailAssetId xmlns="296b809b-b7bc-48ce-813f-22e66fa9c53a" xsi:nil="true"/>
    <TPFriendlyName xmlns="296b809b-b7bc-48ce-813f-22e66fa9c53a">Cover letter in response to ad, short</TPFriendlyName>
    <NumericId xmlns="296b809b-b7bc-48ce-813f-22e66fa9c53a">-1</NumericId>
    <BusinessGroup xmlns="296b809b-b7bc-48ce-813f-22e66fa9c53a" xsi:nil="true"/>
    <SourceTitle xmlns="296b809b-b7bc-48ce-813f-22e66fa9c53a">Cover letter in response to ad, short</SourceTitle>
    <APEditor xmlns="296b809b-b7bc-48ce-813f-22e66fa9c53a">
      <UserInfo>
        <DisplayName>REDMOND\v-luannv</DisplayName>
        <AccountId>112</AccountId>
        <AccountType/>
      </UserInfo>
    </APEditor>
    <OpenTemplate xmlns="296b809b-b7bc-48ce-813f-22e66fa9c53a">true</OpenTemplate>
    <UALocComments xmlns="296b809b-b7bc-48ce-813f-22e66fa9c53a" xsi:nil="true"/>
    <ParentAssetId xmlns="296b809b-b7bc-48ce-813f-22e66fa9c53a" xsi:nil="true"/>
    <PublishStatusLookup xmlns="296b809b-b7bc-48ce-813f-22e66fa9c53a">
      <Value>84060</Value>
      <Value>349291</Value>
    </PublishStatusLookup>
    <IntlLangReviewDate xmlns="296b809b-b7bc-48ce-813f-22e66fa9c53a" xsi:nil="true"/>
    <LastPublishResultLookup xmlns="296b809b-b7bc-48ce-813f-22e66fa9c53a" xsi:nil="true"/>
    <MachineTranslated xmlns="296b809b-b7bc-48ce-813f-22e66fa9c53a">false</MachineTranslated>
    <OriginalSourceMarket xmlns="296b809b-b7bc-48ce-813f-22e66fa9c53a">english</OriginalSourceMarket>
    <TPInstallLocation xmlns="296b809b-b7bc-48ce-813f-22e66fa9c53a">{My Templates}</TPInstallLocation>
    <ContentItem xmlns="296b809b-b7bc-48ce-813f-22e66fa9c53a" xsi:nil="true"/>
    <APDescription xmlns="296b809b-b7bc-48ce-813f-22e66fa9c53a" xsi:nil="true"/>
    <ClipArtFilename xmlns="296b809b-b7bc-48ce-813f-22e66fa9c53a" xsi:nil="true"/>
    <PublishTargets xmlns="296b809b-b7bc-48ce-813f-22e66fa9c53a">OfficeOnline</PublishTargets>
    <TimesCloned xmlns="296b809b-b7bc-48ce-813f-22e66fa9c53a" xsi:nil="true"/>
    <Provider xmlns="296b809b-b7bc-48ce-813f-22e66fa9c53a">EY006220130</Provider>
    <AcquiredFrom xmlns="296b809b-b7bc-48ce-813f-22e66fa9c53a" xsi:nil="true"/>
    <AssetStart xmlns="296b809b-b7bc-48ce-813f-22e66fa9c53a">2009-01-02T00:00:00+00:00</AssetStart>
    <LastHandOff xmlns="296b809b-b7bc-48ce-813f-22e66fa9c53a" xsi:nil="true"/>
    <TPClientViewer xmlns="296b809b-b7bc-48ce-813f-22e66fa9c53a">Microsoft Office Word</TPClientViewer>
    <IsDeleted xmlns="296b809b-b7bc-48ce-813f-22e66fa9c53a">false</IsDeleted>
    <TemplateStatus xmlns="296b809b-b7bc-48ce-813f-22e66fa9c53a" xsi:nil="true"/>
    <SubmitterId xmlns="296b809b-b7bc-48ce-813f-22e66fa9c53a" xsi:nil="true"/>
    <TPExecutable xmlns="296b809b-b7bc-48ce-813f-22e66fa9c53a" xsi:nil="true"/>
    <AssetType xmlns="296b809b-b7bc-48ce-813f-22e66fa9c53a">TP</AssetType>
    <CSXUpdate xmlns="296b809b-b7bc-48ce-813f-22e66fa9c53a">false</CSXUpdate>
    <CSXSubmissionDate xmlns="296b809b-b7bc-48ce-813f-22e66fa9c53a" xsi:nil="true"/>
    <ApprovalLog xmlns="296b809b-b7bc-48ce-813f-22e66fa9c53a" xsi:nil="true"/>
    <BugNumber xmlns="296b809b-b7bc-48ce-813f-22e66fa9c53a" xsi:nil="true"/>
    <TPComponent xmlns="296b809b-b7bc-48ce-813f-22e66fa9c53a">WORDFiles</TPComponent>
    <Milestone xmlns="296b809b-b7bc-48ce-813f-22e66fa9c53a" xsi:nil="true"/>
    <OriginAsset xmlns="296b809b-b7bc-48ce-813f-22e66fa9c53a" xsi:nil="true"/>
    <AssetId xmlns="296b809b-b7bc-48ce-813f-22e66fa9c53a">TP010168651</AssetId>
    <TPLaunchHelpLink xmlns="296b809b-b7bc-48ce-813f-22e66fa9c53a" xsi:nil="true"/>
    <TPApplication xmlns="296b809b-b7bc-48ce-813f-22e66fa9c53a">Word</TPApplication>
    <IntlLocPriority xmlns="296b809b-b7bc-48ce-813f-22e66fa9c53a" xsi:nil="true"/>
    <PlannedPubDate xmlns="296b809b-b7bc-48ce-813f-22e66fa9c53a" xsi:nil="true"/>
    <CrawlForDependencies xmlns="296b809b-b7bc-48ce-813f-22e66fa9c53a">false</CrawlForDependencies>
    <IntlLangReviewer xmlns="296b809b-b7bc-48ce-813f-22e66fa9c53a" xsi:nil="true"/>
    <HandoffToMSDN xmlns="296b809b-b7bc-48ce-813f-22e66fa9c53a" xsi:nil="true"/>
    <TrustLevel xmlns="296b809b-b7bc-48ce-813f-22e66fa9c53a">1 Microsoft Managed Content</TrustLevel>
    <IsSearchable xmlns="296b809b-b7bc-48ce-813f-22e66fa9c53a">false</IsSearchable>
    <TPNamespace xmlns="296b809b-b7bc-48ce-813f-22e66fa9c53a">WINWORD</TPNamespace>
    <Markets xmlns="296b809b-b7bc-48ce-813f-22e66fa9c53a"/>
    <IntlLangReview xmlns="296b809b-b7bc-48ce-813f-22e66fa9c53a" xsi:nil="true"/>
    <OutputCachingOn xmlns="296b809b-b7bc-48ce-813f-22e66fa9c53a">false</OutputCachingOn>
    <UAProjectedTotalWords xmlns="296b809b-b7bc-48ce-813f-22e66fa9c53a" xsi:nil="true"/>
    <TPCommandLine xmlns="296b809b-b7bc-48ce-813f-22e66fa9c53a">{WD} /f {FilePath}</TPCommandLine>
    <TPAppVersion xmlns="296b809b-b7bc-48ce-813f-22e66fa9c53a">11</TPAppVersion>
    <APAuthor xmlns="296b809b-b7bc-48ce-813f-22e66fa9c53a">
      <UserInfo>
        <DisplayName>REDMOND\cynvey</DisplayName>
        <AccountId>240</AccountId>
        <AccountType/>
      </UserInfo>
    </APAuthor>
    <EditorialStatus xmlns="296b809b-b7bc-48ce-813f-22e66fa9c53a" xsi:nil="true"/>
    <TPLaunchHelpLinkType xmlns="296b809b-b7bc-48ce-813f-22e66fa9c53a">Template</TPLaunchHelpLinkType>
    <LastModifiedDateTime xmlns="296b809b-b7bc-48ce-813f-22e66fa9c53a" xsi:nil="true"/>
    <UACurrentWords xmlns="296b809b-b7bc-48ce-813f-22e66fa9c53a">0</UACurrentWords>
    <UALocRecommendation xmlns="296b809b-b7bc-48ce-813f-22e66fa9c53a">Localize</UALocRecommendation>
    <ArtSampleDocs xmlns="296b809b-b7bc-48ce-813f-22e66fa9c53a" xsi:nil="true"/>
    <UANotes xmlns="296b809b-b7bc-48ce-813f-22e66fa9c53a" xsi:nil="true"/>
    <ShowIn xmlns="296b809b-b7bc-48ce-813f-22e66fa9c53a" xsi:nil="true"/>
    <CSXHash xmlns="296b809b-b7bc-48ce-813f-22e66fa9c53a" xsi:nil="true"/>
    <VoteCount xmlns="296b809b-b7bc-48ce-813f-22e66fa9c53a" xsi:nil="true"/>
    <DSATActionTaken xmlns="296b809b-b7bc-48ce-813f-22e66fa9c53a" xsi:nil="true"/>
    <AssetExpire xmlns="296b809b-b7bc-48ce-813f-22e66fa9c53a">2029-05-12T00:00:00+00:00</AssetExpire>
    <CSXSubmissionMarket xmlns="296b809b-b7bc-48ce-813f-22e66fa9c53a" xsi:nil="true"/>
    <EditorialTags xmlns="296b809b-b7bc-48ce-813f-22e66fa9c53a" xsi:nil="true"/>
    <LegacyData xmlns="296b809b-b7bc-48ce-813f-22e66fa9c53a" xsi:nil="true"/>
    <TemplateTemplateType xmlns="296b809b-b7bc-48ce-813f-22e66fa9c53a">Word 2003 Default</TemplateTemplateType>
    <Manager xmlns="296b809b-b7bc-48ce-813f-22e66fa9c53a" xsi:nil="true"/>
    <PolicheckWords xmlns="296b809b-b7bc-48ce-813f-22e66fa9c53a" xsi:nil="true"/>
    <FriendlyTitle xmlns="296b809b-b7bc-48ce-813f-22e66fa9c53a" xsi:nil="true"/>
    <Providers xmlns="296b809b-b7bc-48ce-813f-22e66fa9c53a" xsi:nil="true"/>
    <Downloads xmlns="296b809b-b7bc-48ce-813f-22e66fa9c53a">0</Downloads>
    <OOCacheId xmlns="296b809b-b7bc-48ce-813f-22e66fa9c53a" xsi:nil="true"/>
    <LocProcessedForHandoffsLookup xmlns="296b809b-b7bc-48ce-813f-22e66fa9c53a" xsi:nil="true"/>
    <LocOverallHandbackStatusLookup xmlns="296b809b-b7bc-48ce-813f-22e66fa9c53a" xsi:nil="true"/>
    <CampaignTagsTaxHTField0 xmlns="296b809b-b7bc-48ce-813f-22e66fa9c53a">
      <Terms xmlns="http://schemas.microsoft.com/office/infopath/2007/PartnerControls"/>
    </CampaignTagsTaxHTField0>
    <LocPublishedDependentAssetsLookup xmlns="296b809b-b7bc-48ce-813f-22e66fa9c53a" xsi:nil="true"/>
    <LocOverallPublishStatusLookup xmlns="296b809b-b7bc-48ce-813f-22e66fa9c53a" xsi:nil="true"/>
    <TaxCatchAll xmlns="296b809b-b7bc-48ce-813f-22e66fa9c53a"/>
    <LocRecommendedHandoff xmlns="296b809b-b7bc-48ce-813f-22e66fa9c53a" xsi:nil="true"/>
    <LocNewPublishedVersionLookup xmlns="296b809b-b7bc-48ce-813f-22e66fa9c53a" xsi:nil="true"/>
    <LocOverallPreviewStatusLookup xmlns="296b809b-b7bc-48ce-813f-22e66fa9c53a" xsi:nil="true"/>
    <InternalTagsTaxHTField0 xmlns="296b809b-b7bc-48ce-813f-22e66fa9c53a">
      <Terms xmlns="http://schemas.microsoft.com/office/infopath/2007/PartnerControls"/>
    </InternalTagsTaxHTField0>
    <LocComments xmlns="296b809b-b7bc-48ce-813f-22e66fa9c53a" xsi:nil="true"/>
    <LocProcessedForMarketsLookup xmlns="296b809b-b7bc-48ce-813f-22e66fa9c53a" xsi:nil="true"/>
    <ScenarioTagsTaxHTField0 xmlns="296b809b-b7bc-48ce-813f-22e66fa9c53a">
      <Terms xmlns="http://schemas.microsoft.com/office/infopath/2007/PartnerControls"/>
    </ScenarioTagsTaxHTField0>
    <LocLastLocAttemptVersionLookup xmlns="296b809b-b7bc-48ce-813f-22e66fa9c53a">74038</LocLastLocAttemptVersionLookup>
    <LocOverallLocStatusLookup xmlns="296b809b-b7bc-48ce-813f-22e66fa9c53a" xsi:nil="true"/>
    <LocalizationTagsTaxHTField0 xmlns="296b809b-b7bc-48ce-813f-22e66fa9c53a">
      <Terms xmlns="http://schemas.microsoft.com/office/infopath/2007/PartnerControls"/>
    </LocalizationTagsTaxHTField0>
    <LocLastLocAttemptVersionTypeLookup xmlns="296b809b-b7bc-48ce-813f-22e66fa9c53a" xsi:nil="true"/>
    <FeatureTagsTaxHTField0 xmlns="296b809b-b7bc-48ce-813f-22e66fa9c53a">
      <Terms xmlns="http://schemas.microsoft.com/office/infopath/2007/PartnerControls"/>
    </FeatureTagsTaxHTField0>
    <LocPublishedLinkedAssetsLookup xmlns="296b809b-b7bc-48ce-813f-22e66fa9c53a" xsi:nil="true"/>
    <BlockPublish xmlns="296b809b-b7bc-48ce-813f-22e66fa9c53a" xsi:nil="true"/>
    <LocManualTestRequired xmlns="296b809b-b7bc-48ce-813f-22e66fa9c53a" xsi:nil="true"/>
    <RecommendationsModifier xmlns="296b809b-b7bc-48ce-813f-22e66fa9c53a" xsi:nil="true"/>
    <OriginalRelease xmlns="296b809b-b7bc-48ce-813f-22e66fa9c53a">14</OriginalRelease>
    <LocMarketGroupTiers2 xmlns="296b809b-b7bc-48ce-813f-22e66fa9c53a" xsi:nil="true"/>
  </documentManagement>
</p:properties>
</file>

<file path=customXml/itemProps1.xml><?xml version="1.0" encoding="utf-8"?>
<ds:datastoreItem xmlns:ds="http://schemas.openxmlformats.org/officeDocument/2006/customXml" ds:itemID="{4B146CC5-D3C5-43BB-AF4E-26D9B320BDC6}"/>
</file>

<file path=customXml/itemProps2.xml><?xml version="1.0" encoding="utf-8"?>
<ds:datastoreItem xmlns:ds="http://schemas.openxmlformats.org/officeDocument/2006/customXml" ds:itemID="{586F3952-28EC-48C5-B761-26528FB8AB78}"/>
</file>

<file path=customXml/itemProps3.xml><?xml version="1.0" encoding="utf-8"?>
<ds:datastoreItem xmlns:ds="http://schemas.openxmlformats.org/officeDocument/2006/customXml" ds:itemID="{85806534-0B3F-4FE1-A6F7-780089B158C7}"/>
</file>

<file path=customXml/itemProps4.xml><?xml version="1.0" encoding="utf-8"?>
<ds:datastoreItem xmlns:ds="http://schemas.openxmlformats.org/officeDocument/2006/customXml" ds:itemID="{1812BA6D-F6C0-4C15-9322-2FBF87471142}"/>
</file>

<file path=docProps/app.xml><?xml version="1.0" encoding="utf-8"?>
<Properties xmlns="http://schemas.openxmlformats.org/officeDocument/2006/extended-properties" xmlns:vt="http://schemas.openxmlformats.org/officeDocument/2006/docPropsVTypes">
  <Template>CoverLetter_ResponseToAd_TP10168651</Template>
  <TotalTime>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in response to ad, short</dc:title>
  <dc:subject/>
  <dc:creator>[Ditt namn]</dc:creator>
  <cp:keywords/>
  <cp:lastModifiedBy>pawel.wojtasik</cp:lastModifiedBy>
  <cp:revision>7</cp:revision>
  <cp:lastPrinted>2006-08-01T17:47:00Z</cp:lastPrinted>
  <dcterms:created xsi:type="dcterms:W3CDTF">2007-01-03T14:41:00Z</dcterms:created>
  <dcterms:modified xsi:type="dcterms:W3CDTF">2007-01-08T09:03:00Z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0x010100BE4E3BC60946534DB8314F473FCD9CA804001E6F70B81F461A41B87FD4CE9EC386B3</vt:lpwstr>
  </property>
  <property fmtid="{D5CDD505-2E9C-101B-9397-08002B2CF9AE}" pid="10" name="ImageGenCounter">
    <vt:i4>0</vt:i4>
  </property>
  <property fmtid="{D5CDD505-2E9C-101B-9397-08002B2CF9AE}" pid="13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83;#Word 12;#67;#Template 12;#436;#Word 14</vt:lpwstr>
  </property>
  <property fmtid="{D5CDD505-2E9C-101B-9397-08002B2CF9AE}" pid="19" name="PolicheckCounter">
    <vt:i4>0</vt:i4>
  </property>
  <property fmtid="{D5CDD505-2E9C-101B-9397-08002B2CF9AE}" pid="35" name="PolicheckStatus">
    <vt:i4>0</vt:i4>
  </property>
  <property fmtid="{D5CDD505-2E9C-101B-9397-08002B2CF9AE}" pid="36" name="APTrustLevel">
    <vt:r8>1</vt:r8>
  </property>
  <property fmtid="{D5CDD505-2E9C-101B-9397-08002B2CF9AE}" pid="37" name="Order">
    <vt:r8>3003800</vt:r8>
  </property>
</Properties>
</file>