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4C658A" w:rsidRPr="0007503D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Företag"/>
              <w:tag w:val="Företag"/>
              <w:id w:val="241333376"/>
              <w:placeholder>
                <w:docPart w:val="1DC3A90D1E484DCEAD00C7D7D2D86BE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7069BD" w:rsidRDefault="005A57EA">
                <w:pPr>
                  <w:pStyle w:val="Fretagsnamn"/>
                </w:pPr>
                <w:r w:rsidRPr="0007503D">
                  <w:t>[Företagsnamn]</w:t>
                </w:r>
              </w:p>
            </w:sdtContent>
          </w:sdt>
          <w:sdt>
            <w:sdtPr>
              <w:id w:val="241333385"/>
              <w:placeholder>
                <w:docPart w:val="E27C73E9CED84ABEB7CB780A60654934"/>
              </w:placeholder>
              <w:temporary/>
              <w:showingPlcHdr/>
            </w:sdtPr>
            <w:sdtContent>
              <w:p w:rsidR="007069BD" w:rsidRDefault="005A57EA">
                <w:pPr>
                  <w:pStyle w:val="Slogan"/>
                </w:pPr>
                <w:r w:rsidRPr="0007503D">
                  <w:t>[Företagsslogan]</w:t>
                </w:r>
              </w:p>
            </w:sdtContent>
          </w:sdt>
          <w:sdt>
            <w:sdtPr>
              <w:alias w:val="Företagsadress"/>
              <w:tag w:val="Company Address"/>
              <w:id w:val="241333393"/>
              <w:placeholder>
                <w:docPart w:val="188AED7081214C3B97A76C26BE9135AB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[Företagsadress]</w:t>
                </w:r>
              </w:p>
            </w:sdtContent>
          </w:sdt>
          <w:p w:rsidR="007069BD" w:rsidRDefault="005A57EA">
            <w:pPr>
              <w:pStyle w:val="Kontaktinformation"/>
            </w:pPr>
            <w:r w:rsidRPr="0007503D">
              <w:t xml:space="preserve">Telefon </w:t>
            </w:r>
            <w:sdt>
              <w:sdtPr>
                <w:alias w:val="Företagets telefonnummer"/>
                <w:tag w:val="Company Phone Number"/>
                <w:id w:val="241333419"/>
                <w:placeholder>
                  <w:docPart w:val="E50DFE6F762744CD8B4CF07AA75A7780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07503D">
                  <w:t>[Telefonnummer]</w:t>
                </w:r>
              </w:sdtContent>
            </w:sdt>
          </w:p>
          <w:p w:rsidR="007069BD" w:rsidRDefault="005A57EA">
            <w:pPr>
              <w:pStyle w:val="Kontaktinformation"/>
            </w:pPr>
            <w:r w:rsidRPr="0007503D">
              <w:t xml:space="preserve">Faxmeddelande </w:t>
            </w:r>
            <w:sdt>
              <w:sdtPr>
                <w:alias w:val="Företagets faxnummer"/>
                <w:tag w:val="Company Fax Number"/>
                <w:id w:val="241333435"/>
                <w:placeholder>
                  <w:docPart w:val="04F0A3E252B14FAA8286DE92A5989BF9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07503D">
                  <w:t>[Faxnummer]</w:t>
                </w:r>
              </w:sdtContent>
            </w:sdt>
          </w:p>
        </w:tc>
        <w:tc>
          <w:tcPr>
            <w:tcW w:w="5388" w:type="dxa"/>
          </w:tcPr>
          <w:p w:rsidR="007069BD" w:rsidRDefault="005A57EA">
            <w:pPr>
              <w:pStyle w:val="rubrik1"/>
            </w:pPr>
            <w:r w:rsidRPr="0007503D">
              <w:t>FAKTURA</w:t>
            </w:r>
          </w:p>
        </w:tc>
      </w:tr>
      <w:tr w:rsidR="004C658A" w:rsidRPr="0007503D">
        <w:trPr>
          <w:trHeight w:val="795"/>
          <w:jc w:val="center"/>
        </w:trPr>
        <w:tc>
          <w:tcPr>
            <w:tcW w:w="5412" w:type="dxa"/>
            <w:vMerge/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7069BD" w:rsidRDefault="005A57EA">
            <w:pPr>
              <w:pStyle w:val="Hgerjusterad"/>
            </w:pPr>
            <w:r w:rsidRPr="0007503D">
              <w:t>Fakturanr</w:t>
            </w:r>
            <w:sdt>
              <w:sdtPr>
                <w:id w:val="241333446"/>
                <w:placeholder>
                  <w:docPart w:val="EE98F574AD854CC7A86430CE0717E8F0"/>
                </w:placeholder>
                <w:temporary/>
                <w:showingPlcHdr/>
              </w:sdtPr>
              <w:sdtContent>
                <w:r w:rsidRPr="0007503D">
                  <w:t>[100]</w:t>
                </w:r>
              </w:sdtContent>
            </w:sdt>
          </w:p>
          <w:p w:rsidR="007069BD" w:rsidRDefault="005A57EA">
            <w:pPr>
              <w:pStyle w:val="Hgerjusterad"/>
            </w:pPr>
            <w:r w:rsidRPr="0007503D">
              <w:t xml:space="preserve">Datum: </w:t>
            </w:r>
            <w:sdt>
              <w:sdtPr>
                <w:id w:val="241333454"/>
                <w:placeholder>
                  <w:docPart w:val="1217B39E4C1D4548BD442142D9D7709E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07503D">
                  <w:t>[Välj datum]</w:t>
                </w:r>
              </w:sdtContent>
            </w:sdt>
          </w:p>
        </w:tc>
      </w:tr>
    </w:tbl>
    <w:p w:rsidR="007069BD" w:rsidRDefault="007069BD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4C658A" w:rsidRPr="0007503D">
        <w:trPr>
          <w:trHeight w:val="1440"/>
          <w:jc w:val="center"/>
        </w:trPr>
        <w:tc>
          <w:tcPr>
            <w:tcW w:w="5400" w:type="dxa"/>
          </w:tcPr>
          <w:p w:rsidR="007069BD" w:rsidRDefault="005A57EA">
            <w:pPr>
              <w:pStyle w:val="Kolumnrubrik"/>
            </w:pPr>
            <w:r w:rsidRPr="0007503D">
              <w:t>Till:</w:t>
            </w:r>
          </w:p>
          <w:sdt>
            <w:sdtPr>
              <w:id w:val="241333466"/>
              <w:placeholder>
                <w:docPart w:val="7A352CF3CF9D459C827A68457FE127FE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[Namn]</w:t>
                </w:r>
              </w:p>
            </w:sdtContent>
          </w:sdt>
          <w:sdt>
            <w:sdtPr>
              <w:id w:val="241333487"/>
              <w:placeholder>
                <w:docPart w:val="EAD896C98E93421097531FF344CA3760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[Företagsnamn]</w:t>
                </w:r>
              </w:p>
            </w:sdtContent>
          </w:sdt>
          <w:sdt>
            <w:sdtPr>
              <w:id w:val="241333495"/>
              <w:placeholder>
                <w:docPart w:val="14A945AC419F4FD68319A596BA5B1693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[Adress]</w:t>
                </w:r>
              </w:p>
            </w:sdtContent>
          </w:sdt>
          <w:sdt>
            <w:sdtPr>
              <w:id w:val="241333503"/>
              <w:placeholder>
                <w:docPart w:val="C79AF446CC794D59A96DBE338CDA6CE8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[Postnummer, Ort]</w:t>
                </w:r>
              </w:p>
            </w:sdtContent>
          </w:sdt>
          <w:sdt>
            <w:sdtPr>
              <w:id w:val="241333511"/>
              <w:placeholder>
                <w:docPart w:val="0E23A39CDB634353869BF80496C9C9B0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[Telefonnummer]</w:t>
                </w:r>
              </w:p>
            </w:sdtContent>
          </w:sdt>
        </w:tc>
        <w:tc>
          <w:tcPr>
            <w:tcW w:w="5400" w:type="dxa"/>
          </w:tcPr>
          <w:p w:rsidR="007069BD" w:rsidRDefault="005A57EA">
            <w:pPr>
              <w:pStyle w:val="Kolumnrubrik"/>
            </w:pPr>
            <w:r w:rsidRPr="0007503D">
              <w:t>Leverera till:</w:t>
            </w:r>
          </w:p>
          <w:sdt>
            <w:sdtPr>
              <w:id w:val="241333523"/>
              <w:placeholder>
                <w:docPart w:val="5A9D5BE3CAF64B9489F358B85463B75F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[Namn]</w:t>
                </w:r>
              </w:p>
            </w:sdtContent>
          </w:sdt>
          <w:sdt>
            <w:sdtPr>
              <w:id w:val="241333524"/>
              <w:placeholder>
                <w:docPart w:val="054AD6D13143467896A541B8D67F2409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  <w:rPr>
                    <w:sz w:val="24"/>
                  </w:rPr>
                </w:pPr>
                <w:r w:rsidRPr="0007503D">
                  <w:t>[Företagsnamn]</w:t>
                </w:r>
              </w:p>
            </w:sdtContent>
          </w:sdt>
          <w:sdt>
            <w:sdtPr>
              <w:id w:val="241333525"/>
              <w:placeholder>
                <w:docPart w:val="740294A0341747188FE346002782283E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  <w:rPr>
                    <w:sz w:val="24"/>
                  </w:rPr>
                </w:pPr>
                <w:r w:rsidRPr="0007503D">
                  <w:t>[Adress]</w:t>
                </w:r>
              </w:p>
            </w:sdtContent>
          </w:sdt>
          <w:sdt>
            <w:sdtPr>
              <w:id w:val="241333526"/>
              <w:placeholder>
                <w:docPart w:val="46CAE9E34E254353BAE2E359E9ADDF1B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</w:pPr>
                <w:r w:rsidRPr="0007503D">
                  <w:t>[Postnummer, Ort]</w:t>
                </w:r>
              </w:p>
            </w:sdtContent>
          </w:sdt>
          <w:sdt>
            <w:sdtPr>
              <w:id w:val="241333527"/>
              <w:placeholder>
                <w:docPart w:val="C1F401790B0C4028A87A252B8BC445F2"/>
              </w:placeholder>
              <w:temporary/>
              <w:showingPlcHdr/>
            </w:sdtPr>
            <w:sdtContent>
              <w:p w:rsidR="007069BD" w:rsidRDefault="005A57EA">
                <w:pPr>
                  <w:pStyle w:val="Kontaktinformation"/>
                  <w:rPr>
                    <w:sz w:val="24"/>
                  </w:rPr>
                </w:pPr>
                <w:r w:rsidRPr="0007503D">
                  <w:t>[Telefonnummer]</w:t>
                </w:r>
              </w:p>
            </w:sdtContent>
          </w:sdt>
        </w:tc>
      </w:tr>
      <w:tr w:rsidR="004C658A" w:rsidRPr="0007503D">
        <w:trPr>
          <w:trHeight w:val="1152"/>
          <w:jc w:val="center"/>
        </w:trPr>
        <w:tc>
          <w:tcPr>
            <w:tcW w:w="10800" w:type="dxa"/>
            <w:gridSpan w:val="2"/>
          </w:tcPr>
          <w:p w:rsidR="007069BD" w:rsidRDefault="005A57EA">
            <w:pPr>
              <w:pStyle w:val="Kommentarer1"/>
            </w:pPr>
            <w:r w:rsidRPr="0007503D">
              <w:t>Kommentarer eller speciella instruktioner:</w:t>
            </w:r>
          </w:p>
          <w:p w:rsidR="007069BD" w:rsidRDefault="007069BD">
            <w:pPr>
              <w:pStyle w:val="KommentarerejFet"/>
            </w:pPr>
            <w:sdt>
              <w:sdtPr>
                <w:id w:val="241333528"/>
                <w:placeholder>
                  <w:docPart w:val="1D9737F1B8F6470299D0897D02790181"/>
                </w:placeholder>
                <w:temporary/>
                <w:showingPlcHdr/>
              </w:sdtPr>
              <w:sdtContent>
                <w:r w:rsidR="005A57EA" w:rsidRPr="0007503D">
                  <w:t>[Dina kommentarer]</w:t>
                </w:r>
              </w:sdtContent>
            </w:sdt>
          </w:p>
        </w:tc>
      </w:tr>
    </w:tbl>
    <w:p w:rsidR="007069BD" w:rsidRDefault="007069BD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69BD" w:rsidRDefault="005A57EA">
            <w:pPr>
              <w:pStyle w:val="Centreradkolumnrubrik"/>
            </w:pPr>
            <w:r w:rsidRPr="0007503D">
              <w:t>FÖRSÄLJARE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69BD" w:rsidRDefault="005A57EA">
            <w:pPr>
              <w:pStyle w:val="Centreradkolumnrubrik"/>
            </w:pPr>
            <w:r w:rsidRPr="0007503D">
              <w:t>ORDERNUMMER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BESTÄLLARE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LEVERANS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LEVERERAS FRÅN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VILLKOR</w:t>
            </w: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2295" w:type="dxa"/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40" w:type="dxa"/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40" w:type="dxa"/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40" w:type="dxa"/>
            <w:vAlign w:val="center"/>
          </w:tcPr>
          <w:p w:rsidR="007069BD" w:rsidRDefault="005A57EA">
            <w:pPr>
              <w:pStyle w:val="Tabelltext"/>
            </w:pPr>
            <w:r w:rsidRPr="0007503D">
              <w:t>Förfallodag</w:t>
            </w:r>
          </w:p>
        </w:tc>
      </w:tr>
    </w:tbl>
    <w:p w:rsidR="007069BD" w:rsidRDefault="007069BD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KVANTITET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BESKRIVNING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PRIS PER ENHET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69BD" w:rsidRDefault="005A57EA">
            <w:pPr>
              <w:pStyle w:val="Centreradkolumnrubrik"/>
            </w:pPr>
            <w:r w:rsidRPr="0007503D">
              <w:t>TOTALT</w:t>
            </w: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Tabell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069BD" w:rsidRDefault="007069BD">
            <w:pPr>
              <w:pStyle w:val="Tabelltex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5A57EA">
            <w:pPr>
              <w:pStyle w:val="Hgerjusterad"/>
            </w:pPr>
            <w:r w:rsidRPr="0007503D">
              <w:t>DELSUMMA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5A57EA">
            <w:pPr>
              <w:pStyle w:val="Hgerjusterad"/>
            </w:pPr>
            <w:r w:rsidRPr="0007503D">
              <w:t>MOMS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5A57EA">
            <w:pPr>
              <w:pStyle w:val="Hgerjusterad"/>
            </w:pPr>
            <w:r w:rsidRPr="0007503D">
              <w:t>DISTRIBUTION OCH HANTERING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  <w:tr w:rsidR="004C658A" w:rsidRPr="0007503D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5A57EA">
            <w:pPr>
              <w:pStyle w:val="Hgerjusterad"/>
            </w:pPr>
            <w:r w:rsidRPr="0007503D">
              <w:t>SUMMA fordran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Default="007069BD">
            <w:pPr>
              <w:pStyle w:val="Antal"/>
            </w:pPr>
          </w:p>
        </w:tc>
      </w:tr>
    </w:tbl>
    <w:p w:rsidR="007069BD" w:rsidRDefault="007069BD"/>
    <w:tbl>
      <w:tblPr>
        <w:tblW w:w="10800" w:type="dxa"/>
        <w:jc w:val="center"/>
        <w:tblLook w:val="04A0"/>
      </w:tblPr>
      <w:tblGrid>
        <w:gridCol w:w="10800"/>
      </w:tblGrid>
      <w:tr w:rsidR="004C658A" w:rsidRPr="0007503D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9BD" w:rsidRDefault="005A57EA">
            <w:pPr>
              <w:pStyle w:val="Tabelltext"/>
            </w:pPr>
            <w:r w:rsidRPr="0007503D">
              <w:lastRenderedPageBreak/>
              <w:t xml:space="preserve">Checkar ställs ut på </w:t>
            </w:r>
            <w:sdt>
              <w:sdtPr>
                <w:alias w:val="Företag"/>
                <w:tag w:val="Företag"/>
                <w:id w:val="241333536"/>
                <w:placeholder>
                  <w:docPart w:val="4AE57D4542DA4760A391994170A61027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07503D">
                  <w:t>[Företagsnamn]</w:t>
                </w:r>
              </w:sdtContent>
            </w:sdt>
            <w:r w:rsidRPr="0007503D">
              <w:t>.</w:t>
            </w:r>
          </w:p>
          <w:p w:rsidR="007069BD" w:rsidRDefault="005A57EA">
            <w:pPr>
              <w:pStyle w:val="Tabelltext"/>
            </w:pPr>
            <w:r w:rsidRPr="0007503D">
              <w:t xml:space="preserve">Om du har några frågor om den här fakturan kan du kontakta: </w:t>
            </w:r>
            <w:sdt>
              <w:sdtPr>
                <w:alias w:val="Namn"/>
                <w:tag w:val="Namn"/>
                <w:id w:val="264470745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230889">
                  <w:t>sara.lundstrom</w:t>
                </w:r>
              </w:sdtContent>
            </w:sdt>
            <w:r w:rsidRPr="0007503D">
              <w:t xml:space="preserve"> på nummer </w:t>
            </w:r>
            <w:sdt>
              <w:sdtPr>
                <w:alias w:val="Företagets telefonnummer"/>
                <w:tag w:val="Company Phone Number"/>
                <w:id w:val="241333561"/>
                <w:placeholder>
                  <w:docPart w:val="16E088CC346B4F8A867303364D39B3C8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07503D">
                  <w:t>[Telefonnummer]</w:t>
                </w:r>
              </w:sdtContent>
            </w:sdt>
            <w:r w:rsidRPr="0007503D">
              <w:t xml:space="preserve"> eller </w:t>
            </w:r>
            <w:sdt>
              <w:sdtPr>
                <w:alias w:val="Företagets e-postadress"/>
                <w:tag w:val="Company E-mail Address"/>
                <w:id w:val="241333573"/>
                <w:placeholder>
                  <w:docPart w:val="375D39B42BDA49609C2029D179FF01F1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07503D">
                  <w:t>[E-postadress]</w:t>
                </w:r>
              </w:sdtContent>
            </w:sdt>
            <w:r w:rsidRPr="0007503D">
              <w:t>.</w:t>
            </w:r>
          </w:p>
        </w:tc>
      </w:tr>
      <w:tr w:rsidR="004C658A" w:rsidRPr="0007503D">
        <w:trPr>
          <w:trHeight w:val="432"/>
          <w:jc w:val="center"/>
        </w:trPr>
        <w:tc>
          <w:tcPr>
            <w:tcW w:w="10800" w:type="dxa"/>
            <w:vAlign w:val="center"/>
          </w:tcPr>
          <w:p w:rsidR="007069BD" w:rsidRDefault="005A57EA">
            <w:pPr>
              <w:pStyle w:val="Centreradkolumnrubrik"/>
            </w:pPr>
            <w:r w:rsidRPr="0007503D">
              <w:t>Tack för att du handlaR hos oss!</w:t>
            </w:r>
          </w:p>
        </w:tc>
      </w:tr>
    </w:tbl>
    <w:p w:rsidR="007069BD" w:rsidRDefault="007069BD"/>
    <w:sectPr w:rsidR="007069BD" w:rsidSect="004C658A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230889"/>
    <w:rsid w:val="0007503D"/>
    <w:rsid w:val="00230889"/>
    <w:rsid w:val="004C658A"/>
    <w:rsid w:val="005A57EA"/>
    <w:rsid w:val="007069BD"/>
    <w:rsid w:val="00DB6B67"/>
    <w:rsid w:val="00E1184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C658A"/>
    <w:pPr>
      <w:spacing w:after="0" w:line="240" w:lineRule="auto"/>
    </w:pPr>
    <w:rPr>
      <w:sz w:val="24"/>
      <w:szCs w:val="24"/>
      <w:lang w:eastAsia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nhideWhenUsed/>
    <w:qFormat/>
    <w:rsid w:val="004C658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rubrik2">
    <w:name w:val="rubrik 2"/>
    <w:basedOn w:val="Normal"/>
    <w:next w:val="Normal"/>
    <w:link w:val="Rubrik2Tkn"/>
    <w:semiHidden/>
    <w:unhideWhenUsed/>
    <w:rsid w:val="004C658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rubrik3">
    <w:name w:val="rubrik 3"/>
    <w:basedOn w:val="Normal"/>
    <w:next w:val="Normal"/>
    <w:link w:val="Rubrik3Tkn"/>
    <w:semiHidden/>
    <w:unhideWhenUsed/>
    <w:rsid w:val="004C658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Rubrik1Tkn">
    <w:name w:val="Rubrik 1 Tkn"/>
    <w:basedOn w:val="DefaultParagraphFont"/>
    <w:link w:val="rubrik1"/>
    <w:rsid w:val="004C658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Rubrik2Tkn">
    <w:name w:val="Rubrik 2 Tkn"/>
    <w:basedOn w:val="DefaultParagraphFont"/>
    <w:link w:val="rubrik2"/>
    <w:semiHidden/>
    <w:rsid w:val="004C658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Rubrik3Tkn">
    <w:name w:val="Rubrik 3 Tkn"/>
    <w:basedOn w:val="DefaultParagraphFont"/>
    <w:link w:val="rubrik3"/>
    <w:semiHidden/>
    <w:rsid w:val="004C658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reradkolumnrubrik">
    <w:name w:val="Centrerad kolumnrubrik"/>
    <w:basedOn w:val="Normal"/>
    <w:qFormat/>
    <w:rsid w:val="004C658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Hgerjusterad">
    <w:name w:val="Högerjusterad"/>
    <w:basedOn w:val="Normal"/>
    <w:qFormat/>
    <w:rsid w:val="004C658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rer1">
    <w:name w:val="Kommentarer1"/>
    <w:basedOn w:val="rubrik3"/>
    <w:qFormat/>
    <w:rsid w:val="004C658A"/>
  </w:style>
  <w:style w:type="paragraph" w:customStyle="1" w:styleId="Slogan">
    <w:name w:val="Slogan"/>
    <w:basedOn w:val="rubrik3"/>
    <w:qFormat/>
    <w:rsid w:val="004C658A"/>
    <w:pPr>
      <w:spacing w:after="240"/>
    </w:pPr>
    <w:rPr>
      <w:b w:val="0"/>
      <w:i/>
      <w:caps w:val="0"/>
    </w:rPr>
  </w:style>
  <w:style w:type="paragraph" w:customStyle="1" w:styleId="Kontaktinformation">
    <w:name w:val="Kontaktinformation"/>
    <w:basedOn w:val="Normal"/>
    <w:qFormat/>
    <w:rsid w:val="004C658A"/>
    <w:rPr>
      <w:sz w:val="18"/>
    </w:rPr>
  </w:style>
  <w:style w:type="paragraph" w:customStyle="1" w:styleId="Antal">
    <w:name w:val="Antal"/>
    <w:basedOn w:val="Normal"/>
    <w:qFormat/>
    <w:rsid w:val="004C658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ltext">
    <w:name w:val="Tabelltext"/>
    <w:basedOn w:val="Normal"/>
    <w:qFormat/>
    <w:rsid w:val="004C658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retagsnamn">
    <w:name w:val="Företagsnamn"/>
    <w:basedOn w:val="rubrik2"/>
    <w:qFormat/>
    <w:rsid w:val="004C658A"/>
  </w:style>
  <w:style w:type="paragraph" w:customStyle="1" w:styleId="Kolumnrubrik">
    <w:name w:val="Kolumnrubrik"/>
    <w:basedOn w:val="rubrik3"/>
    <w:qFormat/>
    <w:rsid w:val="004C658A"/>
  </w:style>
  <w:style w:type="paragraph" w:styleId="BalloonText">
    <w:name w:val="Balloon Text"/>
    <w:basedOn w:val="Normal"/>
    <w:link w:val="BalloonTextChar"/>
    <w:uiPriority w:val="99"/>
    <w:semiHidden/>
    <w:unhideWhenUsed/>
    <w:rsid w:val="004C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4C658A"/>
    <w:rPr>
      <w:color w:val="808080"/>
    </w:rPr>
  </w:style>
  <w:style w:type="paragraph" w:customStyle="1" w:styleId="KommentarerejFet">
    <w:name w:val="Kommentarer (ej Fet)"/>
    <w:basedOn w:val="Kommentarer1"/>
    <w:qFormat/>
    <w:rsid w:val="004C658A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C3A90D1E484DCEAD00C7D7D2D8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4D53-F084-4B9E-9CBD-43EFBA5785E0}"/>
      </w:docPartPr>
      <w:docPartBody>
        <w:p w:rsidR="00000000" w:rsidRDefault="00BB5872">
          <w:r w:rsidRPr="0007503D">
            <w:t>[Företagsnamn]</w:t>
          </w:r>
        </w:p>
      </w:docPartBody>
    </w:docPart>
    <w:docPart>
      <w:docPartPr>
        <w:name w:val="E27C73E9CED84ABEB7CB780A6065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EE21-5001-4773-8AB9-CDFE242F54C6}"/>
      </w:docPartPr>
      <w:docPartBody>
        <w:p w:rsidR="00000000" w:rsidRDefault="00BB5872">
          <w:r w:rsidRPr="0007503D">
            <w:t>[Företagsslogan]</w:t>
          </w:r>
        </w:p>
      </w:docPartBody>
    </w:docPart>
    <w:docPart>
      <w:docPartPr>
        <w:name w:val="188AED7081214C3B97A76C26BE91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5821-053F-417B-B26E-F179CA0808A6}"/>
      </w:docPartPr>
      <w:docPartBody>
        <w:p w:rsidR="00000000" w:rsidRDefault="00BB5872">
          <w:r w:rsidRPr="0007503D">
            <w:t>[Företagsadress]</w:t>
          </w:r>
        </w:p>
      </w:docPartBody>
    </w:docPart>
    <w:docPart>
      <w:docPartPr>
        <w:name w:val="E50DFE6F762744CD8B4CF07AA75A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4849-61FD-4726-B127-C4D754F7D09D}"/>
      </w:docPartPr>
      <w:docPartBody>
        <w:p w:rsidR="00000000" w:rsidRDefault="00BB5872">
          <w:r w:rsidRPr="0007503D">
            <w:t>[Telefonnummer]</w:t>
          </w:r>
        </w:p>
      </w:docPartBody>
    </w:docPart>
    <w:docPart>
      <w:docPartPr>
        <w:name w:val="04F0A3E252B14FAA8286DE92A598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2BB-16FE-449D-966F-FB0D8E4A8488}"/>
      </w:docPartPr>
      <w:docPartBody>
        <w:p w:rsidR="00000000" w:rsidRDefault="00BB5872">
          <w:r w:rsidRPr="0007503D">
            <w:t>[Faxnummer]</w:t>
          </w:r>
        </w:p>
      </w:docPartBody>
    </w:docPart>
    <w:docPart>
      <w:docPartPr>
        <w:name w:val="EE98F574AD854CC7A86430CE071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DD04-17C4-45A3-8DA1-C914E8412472}"/>
      </w:docPartPr>
      <w:docPartBody>
        <w:p w:rsidR="00000000" w:rsidRDefault="00BB5872">
          <w:r w:rsidRPr="0007503D">
            <w:t>[100]</w:t>
          </w:r>
        </w:p>
      </w:docPartBody>
    </w:docPart>
    <w:docPart>
      <w:docPartPr>
        <w:name w:val="1217B39E4C1D4548BD442142D9D7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F3FA-63BC-4518-AE81-7D388BF2C54D}"/>
      </w:docPartPr>
      <w:docPartBody>
        <w:p w:rsidR="00000000" w:rsidRDefault="00BB5872">
          <w:r w:rsidRPr="0007503D">
            <w:t>[Välj datum]</w:t>
          </w:r>
        </w:p>
      </w:docPartBody>
    </w:docPart>
    <w:docPart>
      <w:docPartPr>
        <w:name w:val="7A352CF3CF9D459C827A68457FE1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59DC-7B1F-44E5-8B62-2F407775560F}"/>
      </w:docPartPr>
      <w:docPartBody>
        <w:p w:rsidR="00000000" w:rsidRDefault="00BB5872">
          <w:r w:rsidRPr="0007503D">
            <w:t>[Namn]</w:t>
          </w:r>
        </w:p>
      </w:docPartBody>
    </w:docPart>
    <w:docPart>
      <w:docPartPr>
        <w:name w:val="EAD896C98E93421097531FF344CA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E382-3840-48C9-843D-92439CCBF05F}"/>
      </w:docPartPr>
      <w:docPartBody>
        <w:p w:rsidR="00000000" w:rsidRDefault="00BB5872">
          <w:r w:rsidRPr="0007503D">
            <w:t>[Företagsnamn]</w:t>
          </w:r>
        </w:p>
      </w:docPartBody>
    </w:docPart>
    <w:docPart>
      <w:docPartPr>
        <w:name w:val="14A945AC419F4FD68319A596BA5B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D3FD-23D9-4207-9AEC-7183A8D79E08}"/>
      </w:docPartPr>
      <w:docPartBody>
        <w:p w:rsidR="00000000" w:rsidRDefault="00BB5872">
          <w:r w:rsidRPr="0007503D">
            <w:t>[Adress]</w:t>
          </w:r>
        </w:p>
      </w:docPartBody>
    </w:docPart>
    <w:docPart>
      <w:docPartPr>
        <w:name w:val="C79AF446CC794D59A96DBE338CDA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FF0B-AD35-4F3A-AACD-669977CAA66E}"/>
      </w:docPartPr>
      <w:docPartBody>
        <w:p w:rsidR="00000000" w:rsidRDefault="00BB5872">
          <w:r w:rsidRPr="0007503D">
            <w:t>[Postnummer, Ort]</w:t>
          </w:r>
        </w:p>
      </w:docPartBody>
    </w:docPart>
    <w:docPart>
      <w:docPartPr>
        <w:name w:val="0E23A39CDB634353869BF80496C9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28A4-6AB5-4D8C-BEDD-0D841EE7E403}"/>
      </w:docPartPr>
      <w:docPartBody>
        <w:p w:rsidR="00000000" w:rsidRDefault="00BB5872">
          <w:r w:rsidRPr="0007503D">
            <w:t>[Telefonnummer]</w:t>
          </w:r>
        </w:p>
      </w:docPartBody>
    </w:docPart>
    <w:docPart>
      <w:docPartPr>
        <w:name w:val="5A9D5BE3CAF64B9489F358B85463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805-BD4C-41C6-996B-AA4714CAF201}"/>
      </w:docPartPr>
      <w:docPartBody>
        <w:p w:rsidR="00000000" w:rsidRDefault="00BB5872">
          <w:r w:rsidRPr="0007503D">
            <w:t>[Namn]</w:t>
          </w:r>
        </w:p>
      </w:docPartBody>
    </w:docPart>
    <w:docPart>
      <w:docPartPr>
        <w:name w:val="054AD6D13143467896A541B8D67F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D1C9-2195-4AF8-A597-258D279E11F4}"/>
      </w:docPartPr>
      <w:docPartBody>
        <w:p w:rsidR="00000000" w:rsidRDefault="00BB5872">
          <w:r w:rsidRPr="0007503D">
            <w:t>[Företagsnamn]</w:t>
          </w:r>
        </w:p>
      </w:docPartBody>
    </w:docPart>
    <w:docPart>
      <w:docPartPr>
        <w:name w:val="740294A0341747188FE346002782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979-A250-40D4-A1CC-61DD71643339}"/>
      </w:docPartPr>
      <w:docPartBody>
        <w:p w:rsidR="00000000" w:rsidRDefault="00BB5872">
          <w:r w:rsidRPr="0007503D">
            <w:t>[Adress]</w:t>
          </w:r>
        </w:p>
      </w:docPartBody>
    </w:docPart>
    <w:docPart>
      <w:docPartPr>
        <w:name w:val="46CAE9E34E254353BAE2E359E9AD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F1FC-13BF-42D7-971A-A108B384557F}"/>
      </w:docPartPr>
      <w:docPartBody>
        <w:p w:rsidR="00000000" w:rsidRDefault="00BB5872">
          <w:r w:rsidRPr="0007503D">
            <w:t>[Postnummer, Ort]</w:t>
          </w:r>
        </w:p>
      </w:docPartBody>
    </w:docPart>
    <w:docPart>
      <w:docPartPr>
        <w:name w:val="C1F401790B0C4028A87A252B8BC4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5F19-FDF9-4419-AF40-B037D07EB4F2}"/>
      </w:docPartPr>
      <w:docPartBody>
        <w:p w:rsidR="00000000" w:rsidRDefault="00BB5872">
          <w:r w:rsidRPr="0007503D">
            <w:t>[Telefonnummer]</w:t>
          </w:r>
        </w:p>
      </w:docPartBody>
    </w:docPart>
    <w:docPart>
      <w:docPartPr>
        <w:name w:val="1D9737F1B8F6470299D0897D0279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F85A-4528-466B-AD77-64AAB3A78DE7}"/>
      </w:docPartPr>
      <w:docPartBody>
        <w:p w:rsidR="00000000" w:rsidRDefault="00BB5872">
          <w:r w:rsidRPr="0007503D">
            <w:t>[Dina kommentarer]</w:t>
          </w:r>
        </w:p>
      </w:docPartBody>
    </w:docPart>
    <w:docPart>
      <w:docPartPr>
        <w:name w:val="4AE57D4542DA4760A391994170A6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AB0C-9D39-4009-9E39-4E84894E47F4}"/>
      </w:docPartPr>
      <w:docPartBody>
        <w:p w:rsidR="00000000" w:rsidRDefault="00BB5872">
          <w:r w:rsidRPr="0007503D">
            <w:t>[Företagsnamn]</w:t>
          </w:r>
        </w:p>
      </w:docPartBody>
    </w:docPart>
    <w:docPart>
      <w:docPartPr>
        <w:name w:val="16E088CC346B4F8A867303364D39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FBC3-CD4A-451B-9FDF-7834CE3B920F}"/>
      </w:docPartPr>
      <w:docPartBody>
        <w:p w:rsidR="00000000" w:rsidRDefault="00BB5872">
          <w:r w:rsidRPr="0007503D">
            <w:t>[Telefonnummer]</w:t>
          </w:r>
        </w:p>
      </w:docPartBody>
    </w:docPart>
    <w:docPart>
      <w:docPartPr>
        <w:name w:val="375D39B42BDA49609C2029D179FF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2F3C-FA5B-4D0E-9BDE-D4D7E13957BB}"/>
      </w:docPartPr>
      <w:docPartBody>
        <w:p w:rsidR="00000000" w:rsidRDefault="00BB5872">
          <w:r w:rsidRPr="0007503D">
            <w:t>[E-postadress]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B5872"/>
    <w:rsid w:val="00BB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B58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Sales invoice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Sales invoice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33852</Value>
      <Value>348838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11</TPAppVersion>
    <TPCommandLine xmlns="296b809b-b7bc-48ce-813f-22e66fa9c53a">{WD} /f {FilePath}</TPCommandLine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2009-07-15T20:35:16+00:00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2100-01-01T00:00:00+00:00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TP010072676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2003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BlockPublish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72601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AAB07-B866-4241-BEA2-E11EFB7F269C}"/>
</file>

<file path=customXml/itemProps2.xml><?xml version="1.0" encoding="utf-8"?>
<ds:datastoreItem xmlns:ds="http://schemas.openxmlformats.org/officeDocument/2006/customXml" ds:itemID="{5AA24D91-37A2-4AAF-B360-D2A4528EA25B}"/>
</file>

<file path=customXml/itemProps3.xml><?xml version="1.0" encoding="utf-8"?>
<ds:datastoreItem xmlns:ds="http://schemas.openxmlformats.org/officeDocument/2006/customXml" ds:itemID="{4FEEF524-9C29-4F0E-97FA-B67FE903E438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sara.lundstrom</dc:creator>
  <cp:keywords/>
  <cp:lastModifiedBy>sara.lundstrom</cp:lastModifiedBy>
  <cp:revision>1</cp:revision>
  <cp:lastPrinted>2006-08-01T17:47:00Z</cp:lastPrinted>
  <dcterms:created xsi:type="dcterms:W3CDTF">2006-12-15T14:25:00Z</dcterms:created>
  <dcterms:modified xsi:type="dcterms:W3CDTF">2006-12-15T14:28:00Z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646400</vt:r8>
  </property>
</Properties>
</file>