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Default="0001205F" w:rsidP="00E279B8">
      <w:pPr>
        <w:pStyle w:val="Underrubrik"/>
      </w:pPr>
      <w:sdt>
        <w:sdtPr>
          <w:alias w:val="Version:"/>
          <w:tag w:val="Version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>
            <w:rPr>
              <w:lang w:bidi="sv-SE"/>
            </w:rPr>
            <w:t>Version</w:t>
          </w:r>
        </w:sdtContent>
      </w:sdt>
      <w:r w:rsidR="00E279B8">
        <w:rPr>
          <w:lang w:bidi="sv-SE"/>
        </w:rPr>
        <w:t xml:space="preserve"> </w:t>
      </w:r>
      <w:sdt>
        <w:sdtPr>
          <w:alias w:val="Ange versionsnummer:"/>
          <w:tag w:val="Ange versionsnummer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>
            <w:rPr>
              <w:lang w:bidi="sv-SE"/>
            </w:rPr>
            <w:t>0.0</w:t>
          </w:r>
        </w:sdtContent>
      </w:sdt>
    </w:p>
    <w:sdt>
      <w:sdtPr>
        <w:alias w:val="Ange datum:"/>
        <w:tag w:val="Ange datum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Default="00E279B8" w:rsidP="00E279B8">
          <w:pPr>
            <w:pStyle w:val="Underrubrik"/>
          </w:pPr>
          <w:r>
            <w:rPr>
              <w:lang w:bidi="sv-SE"/>
            </w:rPr>
            <w:t>datum</w:t>
          </w:r>
        </w:p>
      </w:sdtContent>
    </w:sdt>
    <w:p w14:paraId="4151BA71" w14:textId="5A8957C5" w:rsidR="00E279B8" w:rsidRDefault="00E279B8" w:rsidP="002B21AE">
      <w:pPr>
        <w:pStyle w:val="Logotyp"/>
        <w:tabs>
          <w:tab w:val="left" w:pos="6282"/>
        </w:tabs>
      </w:pPr>
      <w:r>
        <w:rPr>
          <w:lang w:val="en-US" w:eastAsia="en-US"/>
        </w:rPr>
        <w:drawing>
          <wp:inline distT="0" distB="0" distL="0" distR="0" wp14:anchorId="46C2D08D" wp14:editId="4D704C5B">
            <wp:extent cx="2647950" cy="1447799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Default="0001205F" w:rsidP="00E279B8">
      <w:pPr>
        <w:pStyle w:val="Underrubrik"/>
      </w:pPr>
      <w:sdt>
        <w:sdtPr>
          <w:alias w:val="Presenteras av:"/>
          <w:tag w:val="Presenteras av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>
            <w:rPr>
              <w:lang w:bidi="sv-SE"/>
            </w:rPr>
            <w:t>Presenteras av:</w:t>
          </w:r>
        </w:sdtContent>
      </w:sdt>
      <w:r w:rsidR="00E279B8">
        <w:rPr>
          <w:lang w:bidi="sv-SE"/>
        </w:rPr>
        <w:t xml:space="preserve"> </w:t>
      </w:r>
      <w:sdt>
        <w:sdtPr>
          <w:alias w:val="Ange ditt namn:"/>
          <w:tag w:val="Ange ditt namn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>
            <w:rPr>
              <w:lang w:bidi="sv-SE"/>
            </w:rPr>
            <w:t>Ditt namn</w:t>
          </w:r>
        </w:sdtContent>
      </w:sdt>
    </w:p>
    <w:p w14:paraId="6E0FD42F" w14:textId="4B846466" w:rsidR="00E279B8" w:rsidRDefault="0001205F" w:rsidP="00E279B8">
      <w:pPr>
        <w:pStyle w:val="Kontaktinformation"/>
      </w:pPr>
      <w:sdt>
        <w:sdtPr>
          <w:alias w:val="Ange företagets namn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>
            <w:rPr>
              <w:lang w:bidi="sv-SE"/>
            </w:rPr>
            <w:t>företagets namn</w:t>
          </w:r>
        </w:sdtContent>
      </w:sdt>
    </w:p>
    <w:p w14:paraId="61F90D36" w14:textId="49421DF2" w:rsidR="00E279B8" w:rsidRDefault="0001205F" w:rsidP="00714CE5">
      <w:pPr>
        <w:pStyle w:val="Kontaktinformation"/>
      </w:pPr>
      <w:sdt>
        <w:sdtPr>
          <w:alias w:val="Ange företagets adress:"/>
          <w:tag w:val="Ange företagets adress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>
            <w:rPr>
              <w:lang w:bidi="sv-SE"/>
            </w:rPr>
            <w:t>Företagets adress</w:t>
          </w:r>
        </w:sdtContent>
      </w:sdt>
    </w:p>
    <w:p w14:paraId="5C3FFEA1" w14:textId="47C97A8D" w:rsidR="00907CBB" w:rsidRDefault="00907CBB" w:rsidP="00E279B8">
      <w:pPr>
        <w:rPr>
          <w:noProof/>
        </w:rPr>
      </w:pPr>
    </w:p>
    <w:p w14:paraId="1E1860B3" w14:textId="0A9CED82" w:rsidR="00907CBB" w:rsidRDefault="0001205F">
      <w:pPr>
        <w:pStyle w:val="Rubrik1"/>
      </w:pPr>
      <w:sdt>
        <w:sdtPr>
          <w:alias w:val="Ange rubrik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>
            <w:rPr>
              <w:lang w:bidi="sv-SE"/>
            </w:rPr>
            <w:t>Projektkommunikationsplan</w:t>
          </w:r>
        </w:sdtContent>
      </w:sdt>
    </w:p>
    <w:p w14:paraId="28427052" w14:textId="6CBF7C02" w:rsidR="00907CBB" w:rsidRDefault="0001205F">
      <w:pPr>
        <w:pStyle w:val="Rubrik2"/>
      </w:pPr>
      <w:sdt>
        <w:sdtPr>
          <w:alias w:val="Ange underrubrik:"/>
          <w:tag w:val="Ange underrubrik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>
            <w:rPr>
              <w:lang w:bidi="sv-SE"/>
            </w:rPr>
            <w:t>Projektkommunikationsdokument</w:t>
          </w:r>
        </w:sdtContent>
      </w:sdt>
    </w:p>
    <w:sdt>
      <w:sdtPr>
        <w:alias w:val="Ange beskrivning:"/>
        <w:tag w:val="Ange beskrivning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Default="00107CB6">
          <w:r>
            <w:rPr>
              <w:lang w:bidi="sv-SE"/>
            </w:rPr>
            <w:t>Använd projektkommunikationstabellen och identifiera de kommunikationsdokument som behövs för projektet, dokumentens mottagare, de personer som är ansvariga för att skapa och uppdatera dokumenten och hur ofta dokumenten måste uppdateras.</w:t>
          </w:r>
        </w:p>
      </w:sdtContent>
    </w:sdt>
    <w:p w14:paraId="64EB74D5" w14:textId="158C267E" w:rsidR="00907CBB" w:rsidRDefault="0001205F">
      <w:pPr>
        <w:pStyle w:val="Rubrik3"/>
      </w:pPr>
      <w:sdt>
        <w:sdtPr>
          <w:alias w:val="Ange underrubrik:"/>
          <w:tag w:val="Ange underrubrik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>
            <w:rPr>
              <w:lang w:bidi="sv-SE"/>
            </w:rPr>
            <w:t>Projektkommunikationstabell</w:t>
          </w:r>
        </w:sdtContent>
      </w:sdt>
    </w:p>
    <w:tbl>
      <w:tblPr>
        <w:tblStyle w:val="Rutntstabell1ljus-dekorfrg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Projektkommunikationstabell för att ange information "/>
      </w:tblPr>
      <w:tblGrid>
        <w:gridCol w:w="3188"/>
        <w:gridCol w:w="1759"/>
        <w:gridCol w:w="1920"/>
        <w:gridCol w:w="2159"/>
      </w:tblGrid>
      <w:tr w:rsidR="00907CBB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Default="0001205F">
            <w:pPr>
              <w:pStyle w:val="Tabelltext"/>
            </w:pPr>
            <w:sdt>
              <w:sdtPr>
                <w:alias w:val="Dokument:"/>
                <w:tag w:val="Dok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Dokument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ttagare:"/>
                <w:tag w:val="Mottagare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Mottagare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svarsområden:"/>
                <w:tag w:val="Ansvarsområden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Ansvarsområden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ppdateringsfrekvens:"/>
                <w:tag w:val="Uppdateringsfrekvens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Uppdateringsfrekvens</w:t>
                </w:r>
              </w:sdtContent>
            </w:sdt>
          </w:p>
        </w:tc>
      </w:tr>
      <w:tr w:rsidR="00907CBB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Default="0001205F">
            <w:pPr>
              <w:pStyle w:val="Tabelltext"/>
            </w:pPr>
            <w:sdt>
              <w:sdtPr>
                <w:alias w:val="Chefsstatusrapport:"/>
                <w:tag w:val="Chefsstatusrapport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Chefsstatusrapport</w:t>
                </w:r>
              </w:sdtContent>
            </w:sdt>
          </w:p>
        </w:tc>
        <w:sdt>
          <w:sdtPr>
            <w:alias w:val="Ange mottagarens namn:"/>
            <w:tag w:val="Ange mottagarens namn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Default="00831731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Default="0001205F">
            <w:pPr>
              <w:pStyle w:val="Tabelltext"/>
            </w:pPr>
            <w:sdt>
              <w:sdtPr>
                <w:alias w:val="Riskhanteringsdokument:"/>
                <w:tag w:val="Riskhanteringsdokument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Riskhanteringsdokument</w:t>
                </w:r>
              </w:sdtContent>
            </w:sdt>
          </w:p>
        </w:tc>
        <w:sdt>
          <w:sdtPr>
            <w:alias w:val="Ange mottagarens namn:"/>
            <w:tag w:val="Ange mottagarens namn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Default="00831731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Default="0001205F">
            <w:pPr>
              <w:pStyle w:val="Tabelltext"/>
            </w:pPr>
            <w:sdt>
              <w:sdtPr>
                <w:alias w:val="Problemhanteringsdokument:"/>
                <w:tag w:val="Problemhanteringsdokument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Problemhanteringsdokument</w:t>
                </w:r>
              </w:sdtContent>
            </w:sdt>
          </w:p>
        </w:tc>
        <w:sdt>
          <w:sdtPr>
            <w:alias w:val="Ange mottagarens namn:"/>
            <w:tag w:val="Ange mottagarens namn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Default="00831731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Default="0001205F">
            <w:pPr>
              <w:pStyle w:val="Tabelltext"/>
            </w:pPr>
            <w:sdt>
              <w:sdtPr>
                <w:alias w:val="Ändringskontrolldokument:"/>
                <w:tag w:val="Ändringskontrolldokument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Ändringskontrolldokument</w:t>
                </w:r>
              </w:sdtContent>
            </w:sdt>
          </w:p>
        </w:tc>
        <w:sdt>
          <w:sdtPr>
            <w:alias w:val="Ange mottagarens namn:"/>
            <w:tag w:val="Ange mottagarens namn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Default="00831731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Default="0001205F">
            <w:pPr>
              <w:pStyle w:val="Tabelltext"/>
            </w:pPr>
            <w:sdt>
              <w:sdtPr>
                <w:alias w:val="Projektschema:"/>
                <w:tag w:val="Projektschema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sv-SE"/>
                  </w:rPr>
                  <w:t>Projektschema</w:t>
                </w:r>
              </w:sdtContent>
            </w:sdt>
          </w:p>
        </w:tc>
        <w:sdt>
          <w:sdtPr>
            <w:alias w:val="Ange mottagarens namn:"/>
            <w:tag w:val="Ange mottagarens namn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Default="00831731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Default="00C41938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78211AD6" w14:textId="77777777" w:rsidTr="00B55F12">
        <w:sdt>
          <w:sdtPr>
            <w:alias w:val="Ange dokument 1:"/>
            <w:tag w:val="Ange dokument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Default="00822A8D">
                <w:pPr>
                  <w:pStyle w:val="Tabelltext"/>
                </w:pPr>
                <w:r>
                  <w:rPr>
                    <w:lang w:bidi="sv-SE"/>
                  </w:rPr>
                  <w:t>Dokument 1</w:t>
                </w:r>
              </w:p>
            </w:tc>
          </w:sdtContent>
        </w:sdt>
        <w:sdt>
          <w:sdtPr>
            <w:alias w:val="Ange namn:"/>
            <w:tag w:val="Ange namn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Default="00976A9B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Default="00976A9B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sdt>
          <w:sdtPr>
            <w:alias w:val="Ange uppdateringsfrekvens:"/>
            <w:tag w:val="Ange uppdateringsfrekvens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Default="00976A9B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Tal</w:t>
                </w:r>
              </w:p>
            </w:tc>
          </w:sdtContent>
        </w:sdt>
      </w:tr>
      <w:tr w:rsidR="00907CBB" w14:paraId="3868E6A6" w14:textId="77777777" w:rsidTr="00B55F12">
        <w:sdt>
          <w:sdtPr>
            <w:alias w:val="Ange dokument 2:"/>
            <w:tag w:val="Ange dokument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Default="00822A8D">
                <w:pPr>
                  <w:pStyle w:val="Tabelltext"/>
                </w:pPr>
                <w:r>
                  <w:rPr>
                    <w:lang w:bidi="sv-SE"/>
                  </w:rPr>
                  <w:t>Dokument 2</w:t>
                </w:r>
              </w:p>
            </w:tc>
          </w:sdtContent>
        </w:sdt>
        <w:sdt>
          <w:sdtPr>
            <w:alias w:val="Ange namn:"/>
            <w:tag w:val="Ange namn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Default="00976A9B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ansvarsområde:"/>
            <w:tag w:val="Ange ansvarsområde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Default="00976A9B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Ansvarsområde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Default="0001205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e uppdateringsfrekvens:"/>
                <w:tag w:val="Ange uppdateringsfrekvens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>
                  <w:rPr>
                    <w:lang w:bidi="sv-SE"/>
                  </w:rPr>
                  <w:t>Tal</w:t>
                </w:r>
              </w:sdtContent>
            </w:sdt>
          </w:p>
        </w:tc>
      </w:tr>
    </w:tbl>
    <w:sdt>
      <w:sdtPr>
        <w:alias w:val="Ange underrubrik:"/>
        <w:tag w:val="Ange underrubrik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Default="00B55F12" w:rsidP="00B55F12">
          <w:pPr>
            <w:pStyle w:val="Rubrik2"/>
          </w:pPr>
          <w:r>
            <w:rPr>
              <w:lang w:bidi="sv-SE"/>
            </w:rPr>
            <w:t>Teamstruktur</w:t>
          </w:r>
        </w:p>
      </w:sdtContent>
    </w:sdt>
    <w:sdt>
      <w:sdtPr>
        <w:alias w:val="Ange beskrivning:"/>
        <w:tag w:val="Ange beskrivning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Default="00107CB6">
          <w:r>
            <w:rPr>
              <w:lang w:bidi="sv-SE"/>
            </w:rPr>
            <w:t>Identifiera de viktiga rollerna för medlemmar i marknadsföringsteamet och de normala mönstren för kommunikation mellan roller. Du kan skapa ett diagram eller en tabell som illustrerar kommunikationsrelationer.</w:t>
          </w:r>
        </w:p>
      </w:sdtContent>
    </w:sdt>
    <w:p w14:paraId="45B3E019" w14:textId="19B55A44" w:rsidR="00907CBB" w:rsidRDefault="0001205F">
      <w:pPr>
        <w:pStyle w:val="Rubrik3"/>
      </w:pPr>
      <w:sdt>
        <w:sdtPr>
          <w:alias w:val="Ange underrubrik:"/>
          <w:tag w:val="Ange underrubrik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>
            <w:rPr>
              <w:lang w:bidi="sv-SE"/>
            </w:rPr>
            <w:t>Teammål</w:t>
          </w:r>
        </w:sdtContent>
      </w:sdt>
    </w:p>
    <w:sdt>
      <w:sdtPr>
        <w:alias w:val="Ange listobjekt 1:"/>
        <w:tag w:val="Ange listobjekt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Default="00107CB6">
          <w:pPr>
            <w:pStyle w:val="Punktlista"/>
          </w:pPr>
          <w:r>
            <w:rPr>
              <w:lang w:bidi="sv-SE"/>
            </w:rPr>
            <w:t>Ange teamets kvalitetsmål.</w:t>
          </w:r>
        </w:p>
      </w:sdtContent>
    </w:sdt>
    <w:p w14:paraId="0F8D0E73" w14:textId="7FD2F748" w:rsidR="00907CBB" w:rsidRDefault="0001205F">
      <w:pPr>
        <w:pStyle w:val="Rubrik3"/>
      </w:pPr>
      <w:sdt>
        <w:sdtPr>
          <w:alias w:val="Ange underrubrik:"/>
          <w:tag w:val="Ange underrubrik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sv-SE"/>
            </w:rPr>
            <w:t>Teamuppgifter</w:t>
          </w:r>
        </w:sdtContent>
      </w:sdt>
    </w:p>
    <w:sdt>
      <w:sdtPr>
        <w:alias w:val="Ange beskrivning:"/>
        <w:tag w:val="Ange beskrivning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Default="00107CB6">
          <w:r>
            <w:rPr>
              <w:lang w:bidi="sv-SE"/>
            </w:rPr>
            <w:t>Använd följande tabell och beskriv projektets marknadsföringsteam, teammål, teamansvariga och teamroller.</w:t>
          </w:r>
        </w:p>
      </w:sdtContent>
    </w:sdt>
    <w:p w14:paraId="32FEEF58" w14:textId="0F23C002" w:rsidR="00907CBB" w:rsidRDefault="0001205F">
      <w:pPr>
        <w:rPr>
          <w:rStyle w:val="Stark"/>
        </w:rPr>
      </w:pPr>
      <w:sdt>
        <w:sdtPr>
          <w:rPr>
            <w:rStyle w:val="Stark"/>
          </w:rPr>
          <w:alias w:val="Ange projektnamn:"/>
          <w:tag w:val="Ange projektnamn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Stark"/>
          </w:rPr>
        </w:sdtEndPr>
        <w:sdtContent>
          <w:r w:rsidR="00107CB6">
            <w:rPr>
              <w:rStyle w:val="Stark"/>
              <w:lang w:bidi="sv-SE"/>
            </w:rPr>
            <w:t>Projektnamn</w:t>
          </w:r>
        </w:sdtContent>
      </w:sdt>
      <w:r w:rsidR="00107CB6">
        <w:rPr>
          <w:rStyle w:val="Stark"/>
          <w:lang w:bidi="sv-SE"/>
        </w:rPr>
        <w:t xml:space="preserve"> </w:t>
      </w:r>
      <w:sdt>
        <w:sdtPr>
          <w:rPr>
            <w:rStyle w:val="Stark"/>
          </w:rPr>
          <w:alias w:val="Projektteam:"/>
          <w:tag w:val="Projektteam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Stark"/>
          </w:rPr>
        </w:sdtEndPr>
        <w:sdtContent>
          <w:r w:rsidR="00495232">
            <w:rPr>
              <w:rStyle w:val="Stark"/>
              <w:lang w:bidi="sv-SE"/>
            </w:rPr>
            <w:t>projektteam</w:t>
          </w:r>
        </w:sdtContent>
      </w:sdt>
    </w:p>
    <w:tbl>
      <w:tblPr>
        <w:tblStyle w:val="Rutntstabell1ljus-dekorfrg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amuppgiftstabell"/>
      </w:tblPr>
      <w:tblGrid>
        <w:gridCol w:w="2232"/>
        <w:gridCol w:w="2251"/>
        <w:gridCol w:w="2283"/>
        <w:gridCol w:w="2260"/>
      </w:tblGrid>
      <w:tr w:rsidR="00907CBB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Default="0001205F">
            <w:pPr>
              <w:pStyle w:val="Tabelltext"/>
            </w:pPr>
            <w:sdt>
              <w:sdtPr>
                <w:alias w:val="Namn på team:"/>
                <w:tag w:val="Namn på team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sv-SE"/>
                  </w:rPr>
                  <w:t>Namn på team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ammål:"/>
                <w:tag w:val="Teammål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sv-SE"/>
                  </w:rPr>
                  <w:t>Teammål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amansvariga:"/>
                <w:tag w:val="Teamansvariga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sv-SE"/>
                  </w:rPr>
                  <w:t>Teamansvariga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Default="0001205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amroller:"/>
                <w:tag w:val="Teamroller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sv-SE"/>
                  </w:rPr>
                  <w:t>Teamroller</w:t>
                </w:r>
              </w:sdtContent>
            </w:sdt>
          </w:p>
        </w:tc>
      </w:tr>
      <w:tr w:rsidR="00907CBB" w14:paraId="40A4CC1F" w14:textId="77777777" w:rsidTr="00907CBB">
        <w:sdt>
          <w:sdtPr>
            <w:alias w:val="Ange namn1:"/>
            <w:tag w:val="Ange namn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Default="00495232">
                <w:pPr>
                  <w:pStyle w:val="Tabelltext"/>
                </w:pPr>
                <w:r>
                  <w:rPr>
                    <w:lang w:bidi="sv-SE"/>
                  </w:rPr>
                  <w:t>Namn 1</w:t>
                </w:r>
              </w:p>
            </w:tc>
          </w:sdtContent>
        </w:sdt>
        <w:sdt>
          <w:sdtPr>
            <w:alias w:val="Ange mål:"/>
            <w:tag w:val="Ange mål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Mål</w:t>
                </w:r>
              </w:p>
            </w:tc>
          </w:sdtContent>
        </w:sdt>
        <w:sdt>
          <w:sdtPr>
            <w:alias w:val="Ange namn:"/>
            <w:tag w:val="Ange namn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 på ansvarig</w:t>
                </w:r>
              </w:p>
            </w:tc>
          </w:sdtContent>
        </w:sdt>
        <w:sdt>
          <w:sdtPr>
            <w:alias w:val="Ange roller:"/>
            <w:tag w:val="Ange roller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Roller</w:t>
                </w:r>
              </w:p>
            </w:tc>
          </w:sdtContent>
        </w:sdt>
      </w:tr>
      <w:tr w:rsidR="00907CBB" w14:paraId="4B8599C5" w14:textId="77777777" w:rsidTr="00907CBB">
        <w:sdt>
          <w:sdtPr>
            <w:alias w:val="Ange namn2:"/>
            <w:tag w:val="Ange namn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Default="00495232">
                <w:pPr>
                  <w:pStyle w:val="Tabelltext"/>
                </w:pPr>
                <w:r>
                  <w:rPr>
                    <w:lang w:bidi="sv-SE"/>
                  </w:rPr>
                  <w:t>Namn 2</w:t>
                </w:r>
              </w:p>
            </w:tc>
          </w:sdtContent>
        </w:sdt>
        <w:sdt>
          <w:sdtPr>
            <w:alias w:val="Ange mål:"/>
            <w:tag w:val="Ange mål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Mål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Default="0001205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e namn:"/>
                <w:tag w:val="Ange namn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sv-SE"/>
                  </w:rPr>
                  <w:t>Namn på ansvarig</w:t>
                </w:r>
              </w:sdtContent>
            </w:sdt>
          </w:p>
        </w:tc>
        <w:sdt>
          <w:sdtPr>
            <w:alias w:val="Ange roller:"/>
            <w:tag w:val="Ange roller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Roller</w:t>
                </w:r>
              </w:p>
            </w:tc>
          </w:sdtContent>
        </w:sdt>
      </w:tr>
      <w:tr w:rsidR="00907CBB" w14:paraId="21457EC0" w14:textId="77777777" w:rsidTr="00907CBB">
        <w:sdt>
          <w:sdtPr>
            <w:alias w:val="Ange namn3:"/>
            <w:tag w:val="Ange namn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Default="00495232">
                <w:pPr>
                  <w:pStyle w:val="Tabelltext"/>
                </w:pPr>
                <w:r>
                  <w:rPr>
                    <w:lang w:bidi="sv-SE"/>
                  </w:rPr>
                  <w:t>Namn 3</w:t>
                </w:r>
              </w:p>
            </w:tc>
          </w:sdtContent>
        </w:sdt>
        <w:sdt>
          <w:sdtPr>
            <w:alias w:val="Ange mål:"/>
            <w:tag w:val="Ange mål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Mål</w:t>
                </w:r>
              </w:p>
            </w:tc>
          </w:sdtContent>
        </w:sdt>
        <w:sdt>
          <w:sdtPr>
            <w:alias w:val="Ange namn:"/>
            <w:tag w:val="Ange namn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 på ansvarig</w:t>
                </w:r>
              </w:p>
            </w:tc>
          </w:sdtContent>
        </w:sdt>
        <w:sdt>
          <w:sdtPr>
            <w:alias w:val="Ange roller:"/>
            <w:tag w:val="Ange roller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Roller</w:t>
                </w:r>
              </w:p>
            </w:tc>
          </w:sdtContent>
        </w:sdt>
      </w:tr>
      <w:tr w:rsidR="00907CBB" w14:paraId="32CAB858" w14:textId="77777777" w:rsidTr="00907CBB">
        <w:sdt>
          <w:sdtPr>
            <w:alias w:val="Ange namn4:"/>
            <w:tag w:val="Ange namn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Default="00495232">
                <w:pPr>
                  <w:pStyle w:val="Tabelltext"/>
                </w:pPr>
                <w:r>
                  <w:rPr>
                    <w:lang w:bidi="sv-SE"/>
                  </w:rPr>
                  <w:t>Namn 4</w:t>
                </w:r>
              </w:p>
            </w:tc>
          </w:sdtContent>
        </w:sdt>
        <w:sdt>
          <w:sdtPr>
            <w:alias w:val="Ange mål:"/>
            <w:tag w:val="Ange mål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Mål</w:t>
                </w:r>
              </w:p>
            </w:tc>
          </w:sdtContent>
        </w:sdt>
        <w:sdt>
          <w:sdtPr>
            <w:alias w:val="Ange namn:"/>
            <w:tag w:val="Ange namn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 på ansvarig</w:t>
                </w:r>
              </w:p>
            </w:tc>
          </w:sdtContent>
        </w:sdt>
        <w:sdt>
          <w:sdtPr>
            <w:alias w:val="Ange roller:"/>
            <w:tag w:val="Ange roller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Roller</w:t>
                </w:r>
              </w:p>
            </w:tc>
          </w:sdtContent>
        </w:sdt>
      </w:tr>
      <w:tr w:rsidR="00907CBB" w14:paraId="18018841" w14:textId="77777777" w:rsidTr="00907CBB">
        <w:sdt>
          <w:sdtPr>
            <w:alias w:val="Ange namn5:"/>
            <w:tag w:val="Ange namn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Default="00495232">
                <w:pPr>
                  <w:pStyle w:val="Tabelltext"/>
                </w:pPr>
                <w:r>
                  <w:rPr>
                    <w:lang w:bidi="sv-SE"/>
                  </w:rPr>
                  <w:t>Namn 5</w:t>
                </w:r>
              </w:p>
            </w:tc>
          </w:sdtContent>
        </w:sdt>
        <w:sdt>
          <w:sdtPr>
            <w:alias w:val="Ange mål:"/>
            <w:tag w:val="Ange mål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Mål</w:t>
                </w:r>
              </w:p>
            </w:tc>
          </w:sdtContent>
        </w:sdt>
        <w:sdt>
          <w:sdtPr>
            <w:alias w:val="Ange namn:"/>
            <w:tag w:val="Ange namn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Namn på ansvarig</w:t>
                </w:r>
              </w:p>
            </w:tc>
          </w:sdtContent>
        </w:sdt>
        <w:sdt>
          <w:sdtPr>
            <w:alias w:val="Ange roller:"/>
            <w:tag w:val="Ange roller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Default="00495232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Roller</w:t>
                </w:r>
              </w:p>
            </w:tc>
          </w:sdtContent>
        </w:sdt>
      </w:tr>
    </w:tbl>
    <w:p w14:paraId="0DD4DFB0" w14:textId="7D57DA37" w:rsidR="00907CBB" w:rsidRDefault="0001205F">
      <w:pPr>
        <w:pStyle w:val="Rubrik2"/>
      </w:pPr>
      <w:sdt>
        <w:sdtPr>
          <w:alias w:val="Ange underrubrik:"/>
          <w:tag w:val="Ange underrubrik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>
            <w:rPr>
              <w:lang w:bidi="sv-SE"/>
            </w:rPr>
            <w:t>Teamroller och ansvarsområden</w:t>
          </w:r>
        </w:sdtContent>
      </w:sdt>
    </w:p>
    <w:sdt>
      <w:sdtPr>
        <w:alias w:val="Ange beskrivning:"/>
        <w:tag w:val="Ange beskrivning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Default="00107CB6">
          <w:r>
            <w:rPr>
              <w:lang w:bidi="sv-SE"/>
            </w:rPr>
            <w:t>Identifiera de ansvarsområden som tilldelats till alla teamroller.</w:t>
          </w:r>
        </w:p>
      </w:sdtContent>
    </w:sdt>
    <w:p w14:paraId="29966150" w14:textId="5FCD5AFD" w:rsidR="00907CBB" w:rsidRDefault="0001205F">
      <w:pPr>
        <w:pStyle w:val="Rubrik2"/>
      </w:pPr>
      <w:sdt>
        <w:sdtPr>
          <w:alias w:val="Ange underrubrik:"/>
          <w:tag w:val="Ange underrubrik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>
            <w:rPr>
              <w:lang w:bidi="sv-SE"/>
            </w:rPr>
            <w:t>Risk- och problemhantering</w:t>
          </w:r>
        </w:sdtContent>
      </w:sdt>
    </w:p>
    <w:p w14:paraId="092002E5" w14:textId="39961832" w:rsidR="00907CBB" w:rsidRDefault="0001205F">
      <w:pPr>
        <w:pStyle w:val="Rubrik3"/>
      </w:pPr>
      <w:sdt>
        <w:sdtPr>
          <w:alias w:val="Ange underrubrik:"/>
          <w:tag w:val="Ange underrubrik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sv-SE"/>
            </w:rPr>
            <w:t>Eventuella undantag och problem</w:t>
          </w:r>
        </w:sdtContent>
      </w:sdt>
    </w:p>
    <w:sdt>
      <w:sdtPr>
        <w:alias w:val="Ange listpunkt1:"/>
        <w:tag w:val="Ange listpunkt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Default="00107CB6">
          <w:pPr>
            <w:pStyle w:val="Punktlista"/>
          </w:pPr>
          <w:r>
            <w:rPr>
              <w:lang w:bidi="sv-SE"/>
            </w:rPr>
            <w:t>Ange alla eventuella problem som kan uppstå under projektet och ange deras orsaker, symptom, följder och möjliga lösningar.</w:t>
          </w:r>
        </w:p>
      </w:sdtContent>
    </w:sdt>
    <w:p w14:paraId="429ED311" w14:textId="104F2641" w:rsidR="00907CBB" w:rsidRDefault="0001205F">
      <w:pPr>
        <w:pStyle w:val="Rubrik3"/>
      </w:pPr>
      <w:sdt>
        <w:sdtPr>
          <w:alias w:val="Ange underrubrik:"/>
          <w:tag w:val="Ange underrubrik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>
            <w:rPr>
              <w:lang w:bidi="sv-SE"/>
            </w:rPr>
            <w:t>Lämpliga åtgärder</w:t>
          </w:r>
        </w:sdtContent>
      </w:sdt>
    </w:p>
    <w:sdt>
      <w:sdtPr>
        <w:alias w:val="Ange underrubrik:"/>
        <w:tag w:val="Ange underrubrik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Default="00107CB6">
          <w:r>
            <w:rPr>
              <w:lang w:bidi="sv-SE"/>
            </w:rPr>
            <w:t>För varje problem identifierar du det optimala sättet att lösa problemet och identifiera sedan de steg som teamet behöver ta för att implementera lösningen.</w:t>
          </w:r>
        </w:p>
      </w:sdtContent>
    </w:sdt>
    <w:sdt>
      <w:sdtPr>
        <w:alias w:val="Ange underrubrik:"/>
        <w:tag w:val="Ange underrubrik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Default="00913AE4" w:rsidP="00913AE4">
          <w:pPr>
            <w:pStyle w:val="Rubrik3"/>
          </w:pPr>
          <w:r>
            <w:rPr>
              <w:lang w:bidi="sv-SE"/>
            </w:rPr>
            <w:t>Spåra risker och problem</w:t>
          </w:r>
        </w:p>
      </w:sdtContent>
    </w:sdt>
    <w:sdt>
      <w:sdtPr>
        <w:alias w:val="Ange beskrivning:"/>
        <w:tag w:val="Ange beskrivning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Default="00107CB6">
          <w:r>
            <w:rPr>
              <w:lang w:bidi="sv-SE"/>
            </w:rPr>
            <w:t>Spåra de risker och problem du har identifierat i tabellen nedan.</w:t>
          </w:r>
        </w:p>
      </w:sdtContent>
    </w:sdt>
    <w:tbl>
      <w:tblPr>
        <w:tblStyle w:val="Rutntstabell1ljus-dekorfrg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påra risker och problem"/>
      </w:tblPr>
      <w:tblGrid>
        <w:gridCol w:w="1386"/>
        <w:gridCol w:w="2349"/>
        <w:gridCol w:w="1776"/>
        <w:gridCol w:w="1037"/>
        <w:gridCol w:w="2478"/>
      </w:tblGrid>
      <w:tr w:rsidR="00907CBB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Default="0001205F">
            <w:pPr>
              <w:pStyle w:val="Tabelltext"/>
            </w:pPr>
            <w:sdt>
              <w:sdtPr>
                <w:alias w:val="Ange kolumnrubrik 1:"/>
                <w:tag w:val="Ange kolumnrubrik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sv-SE"/>
                  </w:rPr>
                  <w:t>Registrerades den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Default="0001205F">
            <w:pPr>
              <w:pStyle w:val="Tabelltext"/>
            </w:pPr>
            <w:sdt>
              <w:sdtPr>
                <w:alias w:val="Ange kolumnrubrik 2:"/>
                <w:tag w:val="Ange kolumnrubrik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sv-SE"/>
                  </w:rPr>
                  <w:t>Riskbeskrivning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Default="0001205F">
            <w:pPr>
              <w:pStyle w:val="Tabelltext"/>
            </w:pPr>
            <w:sdt>
              <w:sdtPr>
                <w:alias w:val="Ange kolumnrubrik 3:"/>
                <w:tag w:val="Ange kolumnrubrik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sv-SE"/>
                  </w:rPr>
                  <w:t>Sannolikhet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Default="0001205F">
            <w:pPr>
              <w:pStyle w:val="Tabelltext"/>
            </w:pPr>
            <w:sdt>
              <w:sdtPr>
                <w:alias w:val="Ange kolumnrubrik 4:"/>
                <w:tag w:val="Ange kolumnrubrik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sv-SE"/>
                  </w:rPr>
                  <w:t>Påverkan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Default="0001205F">
            <w:pPr>
              <w:pStyle w:val="Tabelltext"/>
            </w:pPr>
            <w:sdt>
              <w:sdtPr>
                <w:alias w:val="Ange kolumnrubrik 5:"/>
                <w:tag w:val="Ange kolumnrubrik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sv-SE"/>
                  </w:rPr>
                  <w:t>Åtgärdsplan</w:t>
                </w:r>
              </w:sdtContent>
            </w:sdt>
          </w:p>
        </w:tc>
      </w:tr>
      <w:tr w:rsidR="00907CBB" w14:paraId="376CF0E3" w14:textId="77777777" w:rsidTr="00907CBB">
        <w:sdt>
          <w:sdtPr>
            <w:alias w:val="Ange datum1:"/>
            <w:tag w:val="Ange datum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Datum 1</w:t>
                </w:r>
              </w:p>
            </w:tc>
          </w:sdtContent>
        </w:sdt>
        <w:sdt>
          <w:sdtPr>
            <w:alias w:val="Ange beskrivning:"/>
            <w:tag w:val="Ange beskrivning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Beskrivning</w:t>
                </w:r>
              </w:p>
            </w:tc>
          </w:sdtContent>
        </w:sdt>
        <w:sdt>
          <w:sdtPr>
            <w:alias w:val="Ange sannolikhet:"/>
            <w:tag w:val="Ange sannolikhet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Sannolikhet</w:t>
                </w:r>
              </w:p>
            </w:tc>
          </w:sdtContent>
        </w:sdt>
        <w:sdt>
          <w:sdtPr>
            <w:alias w:val="Ange påverkan:"/>
            <w:tag w:val="Ange påverkan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Påverkan</w:t>
                </w:r>
              </w:p>
            </w:tc>
          </w:sdtContent>
        </w:sdt>
        <w:sdt>
          <w:sdtPr>
            <w:alias w:val="Ange mötesplan:"/>
            <w:tag w:val="Ange mötesplan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Plan</w:t>
                </w:r>
              </w:p>
            </w:tc>
          </w:sdtContent>
        </w:sdt>
      </w:tr>
      <w:tr w:rsidR="00907CBB" w14:paraId="21A6393F" w14:textId="77777777" w:rsidTr="00907CBB">
        <w:sdt>
          <w:sdtPr>
            <w:alias w:val="Ange datum2:"/>
            <w:tag w:val="Ange datum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Datum 2</w:t>
                </w:r>
              </w:p>
            </w:tc>
          </w:sdtContent>
        </w:sdt>
        <w:sdt>
          <w:sdtPr>
            <w:alias w:val="Ange beskrivning:"/>
            <w:tag w:val="Ange beskrivning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Beskrivning</w:t>
                </w:r>
              </w:p>
            </w:tc>
          </w:sdtContent>
        </w:sdt>
        <w:sdt>
          <w:sdtPr>
            <w:alias w:val="Ange sannolikhet:"/>
            <w:tag w:val="Ange sannolikhet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Sannolikhet</w:t>
                </w:r>
              </w:p>
            </w:tc>
          </w:sdtContent>
        </w:sdt>
        <w:sdt>
          <w:sdtPr>
            <w:alias w:val="Ange påverkan:"/>
            <w:tag w:val="Ange påverkan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Påverkan</w:t>
                </w:r>
              </w:p>
            </w:tc>
          </w:sdtContent>
        </w:sdt>
        <w:sdt>
          <w:sdtPr>
            <w:alias w:val="Ange mötesplan:"/>
            <w:tag w:val="Ange mötesplan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Default="005504AE">
                <w:pPr>
                  <w:pStyle w:val="Tabelltext"/>
                </w:pPr>
                <w:r>
                  <w:rPr>
                    <w:lang w:bidi="sv-SE"/>
                  </w:rPr>
                  <w:t>Plan</w:t>
                </w:r>
              </w:p>
            </w:tc>
          </w:sdtContent>
        </w:sdt>
      </w:tr>
      <w:tr w:rsidR="00907CBB" w14:paraId="419DB6E6" w14:textId="77777777" w:rsidTr="00907CBB">
        <w:sdt>
          <w:sdtPr>
            <w:alias w:val="Ange datum3:"/>
            <w:tag w:val="Ange datum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Datum 3</w:t>
                </w:r>
              </w:p>
            </w:tc>
          </w:sdtContent>
        </w:sdt>
        <w:sdt>
          <w:sdtPr>
            <w:alias w:val="Ange beskrivning:"/>
            <w:tag w:val="Ange beskrivning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Beskrivning</w:t>
                </w:r>
              </w:p>
            </w:tc>
          </w:sdtContent>
        </w:sdt>
        <w:sdt>
          <w:sdtPr>
            <w:alias w:val="Ange sannolikhet:"/>
            <w:tag w:val="Ange sannolikhet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Sannolikhet</w:t>
                </w:r>
              </w:p>
            </w:tc>
          </w:sdtContent>
        </w:sdt>
        <w:sdt>
          <w:sdtPr>
            <w:alias w:val="Ange påverkan:"/>
            <w:tag w:val="Ange påverkan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Default="00913AE4">
                <w:pPr>
                  <w:pStyle w:val="Tabelltext"/>
                </w:pPr>
                <w:r>
                  <w:rPr>
                    <w:lang w:bidi="sv-SE"/>
                  </w:rPr>
                  <w:t>Påverkan</w:t>
                </w:r>
              </w:p>
            </w:tc>
          </w:sdtContent>
        </w:sdt>
        <w:sdt>
          <w:sdtPr>
            <w:alias w:val="Ange mötesplan:"/>
            <w:tag w:val="Ange mötesplan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Default="005504AE">
                <w:pPr>
                  <w:pStyle w:val="Tabelltext"/>
                </w:pPr>
                <w:r>
                  <w:rPr>
                    <w:lang w:bidi="sv-SE"/>
                  </w:rPr>
                  <w:t>Plan</w:t>
                </w:r>
              </w:p>
            </w:tc>
          </w:sdtContent>
        </w:sdt>
      </w:tr>
    </w:tbl>
    <w:p w14:paraId="5A7E7D2E" w14:textId="78194BAE" w:rsidR="00907CBB" w:rsidRDefault="0001205F">
      <w:pPr>
        <w:pStyle w:val="Rubrik2"/>
      </w:pPr>
      <w:sdt>
        <w:sdtPr>
          <w:alias w:val="Ange underrubrik:"/>
          <w:tag w:val="Ange underrubrik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>
            <w:rPr>
              <w:lang w:bidi="sv-SE"/>
            </w:rPr>
            <w:t>Ändringshanteringsprocess</w:t>
          </w:r>
        </w:sdtContent>
      </w:sdt>
    </w:p>
    <w:p w14:paraId="41952F91" w14:textId="45846B41" w:rsidR="00907CBB" w:rsidRDefault="0001205F">
      <w:pPr>
        <w:pStyle w:val="Rubrik3"/>
      </w:pPr>
      <w:sdt>
        <w:sdtPr>
          <w:alias w:val="Ange underrubrik:"/>
          <w:tag w:val="Ange underrubrik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>
            <w:rPr>
              <w:lang w:bidi="sv-SE"/>
            </w:rPr>
            <w:t>Steg i ändringshanteringsprocess</w:t>
          </w:r>
        </w:sdtContent>
      </w:sdt>
    </w:p>
    <w:sdt>
      <w:sdtPr>
        <w:alias w:val="Ange beskrivning:"/>
        <w:tag w:val="Ange beskrivning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Default="00107CB6">
          <w:r>
            <w:rPr>
              <w:lang w:bidi="sv-SE"/>
            </w:rPr>
            <w:t>Beskriv processen som teamet följer när de dokumenterar och godkänner ändringar i projektet. Om teamet använder ett ändringskontrolldokument identifierar du hur och när teammedlemmar ska fylla i det.</w:t>
          </w:r>
        </w:p>
      </w:sdtContent>
    </w:sdt>
    <w:p w14:paraId="4CC4F5E2" w14:textId="18F1671A" w:rsidR="00907CBB" w:rsidRDefault="0001205F">
      <w:pPr>
        <w:pStyle w:val="Rubrik3"/>
      </w:pPr>
      <w:sdt>
        <w:sdtPr>
          <w:alias w:val="Ange underrubrik:"/>
          <w:tag w:val="Ange underrubrik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>
            <w:rPr>
              <w:lang w:bidi="sv-SE"/>
            </w:rPr>
            <w:t>Flöde för ändringshanteringsprocess</w:t>
          </w:r>
        </w:sdtContent>
      </w:sdt>
    </w:p>
    <w:sdt>
      <w:sdtPr>
        <w:alias w:val="Ange beskrivning:"/>
        <w:tag w:val="Ange beskrivning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Default="00107CB6">
          <w:r>
            <w:rPr>
              <w:lang w:bidi="sv-SE"/>
            </w:rPr>
            <w:t>Skapa ett flödesdiagram över ändringsprocessen.</w:t>
          </w:r>
        </w:p>
      </w:sdtContent>
    </w:sdt>
    <w:p w14:paraId="635D584B" w14:textId="47FC48A7" w:rsidR="00907CBB" w:rsidRDefault="007E4EA4">
      <w:bookmarkStart w:id="0" w:name="_GoBack"/>
      <w:r>
        <w:rPr>
          <w:noProof/>
        </w:rPr>
        <w:drawing>
          <wp:inline distT="0" distB="0" distL="0" distR="0" wp14:anchorId="347C0476" wp14:editId="32D49BC3">
            <wp:extent cx="5486400" cy="3200400"/>
            <wp:effectExtent l="0" t="0" r="0" b="1905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0F111588" w14:textId="48BB1AE4" w:rsidR="00907CBB" w:rsidRDefault="0001205F">
      <w:pPr>
        <w:pStyle w:val="Rubrik3"/>
      </w:pPr>
      <w:sdt>
        <w:sdtPr>
          <w:alias w:val="Ange underrubrik:"/>
          <w:tag w:val="Ange underrubrik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>
            <w:rPr>
              <w:lang w:bidi="sv-SE"/>
            </w:rPr>
            <w:t>CCB (Change Control Board)</w:t>
          </w:r>
        </w:sdtContent>
      </w:sdt>
    </w:p>
    <w:sdt>
      <w:sdtPr>
        <w:alias w:val="Ange beskrivning:"/>
        <w:tag w:val="Ange beskrivning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Default="00107CB6">
          <w:r>
            <w:rPr>
              <w:lang w:bidi="sv-SE"/>
            </w:rPr>
            <w:t>Identifiera vilka som ska medverka i CCB, som avgör om problemen är inom ramen för det aktuella projektet och om de ska åtgärdas.</w:t>
          </w:r>
        </w:p>
      </w:sdtContent>
    </w:sdt>
    <w:sectPr w:rsidR="00907CBB" w:rsidSect="007E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FD3E" w14:textId="77777777" w:rsidR="0001205F" w:rsidRDefault="0001205F">
      <w:r>
        <w:separator/>
      </w:r>
    </w:p>
    <w:p w14:paraId="7B4A0C63" w14:textId="77777777" w:rsidR="0001205F" w:rsidRDefault="0001205F"/>
  </w:endnote>
  <w:endnote w:type="continuationSeparator" w:id="0">
    <w:p w14:paraId="7EA65363" w14:textId="77777777" w:rsidR="0001205F" w:rsidRDefault="0001205F">
      <w:r>
        <w:continuationSeparator/>
      </w:r>
    </w:p>
    <w:p w14:paraId="4DD9F3A7" w14:textId="77777777" w:rsidR="0001205F" w:rsidRDefault="00012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idfotstabell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Ange datum:"/>
          <w:tag w:val="Ange datum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Sidfot"/>
              </w:pPr>
              <w:r>
                <w:rPr>
                  <w:lang w:bidi="sv-SE"/>
                </w:rPr>
                <w:t>Datum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01205F" w:rsidP="00B87079">
          <w:pPr>
            <w:pStyle w:val="Sidfot"/>
            <w:jc w:val="center"/>
          </w:pPr>
          <w:sdt>
            <w:sdtPr>
              <w:alias w:val="Rubrik:"/>
              <w:tag w:val="Rubrik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sv-SE"/>
                </w:rPr>
                <w:t>Projektkommunikationsplan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Sidfot"/>
            <w:jc w:val="right"/>
          </w:pPr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\* Arabic </w:instrText>
          </w:r>
          <w:r>
            <w:rPr>
              <w:lang w:bidi="sv-SE"/>
            </w:rPr>
            <w:fldChar w:fldCharType="separate"/>
          </w:r>
          <w:r w:rsidR="0067316B">
            <w:rPr>
              <w:noProof/>
              <w:lang w:bidi="sv-SE"/>
            </w:rPr>
            <w:t>3</w:t>
          </w:r>
          <w:r>
            <w:rPr>
              <w:lang w:bidi="sv-SE"/>
            </w:rPr>
            <w:fldChar w:fldCharType="end"/>
          </w:r>
        </w:p>
      </w:tc>
    </w:tr>
  </w:tbl>
  <w:p w14:paraId="178D0F89" w14:textId="77777777" w:rsidR="00907CBB" w:rsidRDefault="00907C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9ED5" w14:textId="77777777" w:rsidR="0001205F" w:rsidRDefault="0001205F">
      <w:r>
        <w:separator/>
      </w:r>
    </w:p>
    <w:p w14:paraId="18970A1A" w14:textId="77777777" w:rsidR="0001205F" w:rsidRDefault="0001205F"/>
  </w:footnote>
  <w:footnote w:type="continuationSeparator" w:id="0">
    <w:p w14:paraId="30A3002C" w14:textId="77777777" w:rsidR="0001205F" w:rsidRDefault="0001205F">
      <w:r>
        <w:continuationSeparator/>
      </w:r>
    </w:p>
    <w:p w14:paraId="784A5A25" w14:textId="77777777" w:rsidR="0001205F" w:rsidRDefault="00012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01205F">
    <w:pPr>
      <w:pStyle w:val="Sidhuvud"/>
    </w:pPr>
    <w:sdt>
      <w:sdtPr>
        <w:alias w:val="Konfidentiellt:"/>
        <w:tag w:val="Konfidentiellt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sv-SE"/>
          </w:rPr>
          <w:t>Konfidentiellt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Sidhuvud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p 2" descr="Dekorativt sidofält för försättsblad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Rektangel 3" descr="Dekorativt sidofält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ktangel 5" descr="Dekorativt sidofält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5B04DC1" id="Grupp 2" o:spid="_x0000_s1026" alt="Dekorativt sidofält för försättsblad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">
              <v:rect id="Rektangel 3" o:spid="_x0000_s1027" alt="Dekorativt sidofält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Rektangel 5" o:spid="_x0000_s1028" alt="Dekorativt sidofält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1205F"/>
    <w:rsid w:val="00067E02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4E150C"/>
    <w:rsid w:val="005331CA"/>
    <w:rsid w:val="005504AE"/>
    <w:rsid w:val="00660B21"/>
    <w:rsid w:val="0067316B"/>
    <w:rsid w:val="00714CE5"/>
    <w:rsid w:val="00736E05"/>
    <w:rsid w:val="007E4EA4"/>
    <w:rsid w:val="00822A8D"/>
    <w:rsid w:val="00831731"/>
    <w:rsid w:val="00852FE0"/>
    <w:rsid w:val="00874542"/>
    <w:rsid w:val="008F73F1"/>
    <w:rsid w:val="00907CBB"/>
    <w:rsid w:val="00913AE4"/>
    <w:rsid w:val="00976A9B"/>
    <w:rsid w:val="0099384F"/>
    <w:rsid w:val="009A32A1"/>
    <w:rsid w:val="00A72CC5"/>
    <w:rsid w:val="00B55F12"/>
    <w:rsid w:val="00B87079"/>
    <w:rsid w:val="00C10A71"/>
    <w:rsid w:val="00C41938"/>
    <w:rsid w:val="00C64B77"/>
    <w:rsid w:val="00CB5473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sv-SE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Rubrik1">
    <w:name w:val="heading 1"/>
    <w:basedOn w:val="Normal"/>
    <w:next w:val="Normal"/>
    <w:link w:val="Rubrik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3dekorfrg11">
    <w:name w:val="Rutnätstabell 3 – dekorfärg 1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5mrkdekorfrg11">
    <w:name w:val="Rutnätstabell 5 mörk – dekorfärg 1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Rutntstabell4dekorfrg61">
    <w:name w:val="Rutnätstabell 4 – dekorfärg 6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ellrutntljust1">
    <w:name w:val="Tabellrutnät ljust1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21">
    <w:name w:val="Oformaterad tabell 21"/>
    <w:basedOn w:val="Normal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ell2dekorfrg11">
    <w:name w:val="Listtabell 2 – dekorfärg 1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13333F"/>
    <w:rPr>
      <w:color w:val="595959" w:themeColor="text1" w:themeTint="A6"/>
    </w:rPr>
  </w:style>
  <w:style w:type="table" w:customStyle="1" w:styleId="Rutntstabell4dekorfrg11">
    <w:name w:val="Rutnätstabell 4 – dekorfärg 1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Oformateradtabell41">
    <w:name w:val="Oformaterad tabell 41"/>
    <w:basedOn w:val="Normaltabel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ntstabell1ljusdekorfrg61">
    <w:name w:val="Rutnätstabell 1 ljus – dekorfärg 6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ell1ljusdekorfrg61">
    <w:name w:val="Listtabell 1 ljus – dekorfärg 61"/>
    <w:basedOn w:val="Normaltabel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Sidhuvud">
    <w:name w:val="header"/>
    <w:basedOn w:val="Normal"/>
    <w:link w:val="SidhuvudChar"/>
    <w:uiPriority w:val="2"/>
    <w:unhideWhenUsed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uiPriority w:val="2"/>
  </w:style>
  <w:style w:type="paragraph" w:styleId="Sidfot">
    <w:name w:val="footer"/>
    <w:basedOn w:val="Normal"/>
    <w:link w:val="SidfotChar"/>
    <w:uiPriority w:val="2"/>
    <w:unhideWhenUsed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2"/>
  </w:style>
  <w:style w:type="table" w:customStyle="1" w:styleId="Ingakantlinjer">
    <w:name w:val="Inga kantlinjer"/>
    <w:basedOn w:val="Normaltabell"/>
    <w:uiPriority w:val="99"/>
    <w:pPr>
      <w:spacing w:after="0" w:line="240" w:lineRule="auto"/>
    </w:pPr>
    <w:tblPr/>
  </w:style>
  <w:style w:type="table" w:customStyle="1" w:styleId="Rutntstabell1ljusdekorfrg11">
    <w:name w:val="Rutnätstabell 1 ljus – dekorfärg 11"/>
    <w:aliases w:val="Sample questionnaires table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Rutntstabell2dekorfrg11">
    <w:name w:val="Rutnätstabell 2 – dekorfärg 1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yp">
    <w:name w:val="Logotyp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information">
    <w:name w:val="Kontaktinformation"/>
    <w:basedOn w:val="Normal"/>
    <w:uiPriority w:val="1"/>
    <w:qFormat/>
    <w:pPr>
      <w:spacing w:after="0"/>
      <w:jc w:val="right"/>
    </w:pPr>
    <w:rPr>
      <w:caps/>
    </w:rPr>
  </w:style>
  <w:style w:type="table" w:customStyle="1" w:styleId="Rutntstabell3dekorfrg31">
    <w:name w:val="Rutnätstabell 3 – dekorfärg 3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Rutntstabell5mrkdekorfrg31">
    <w:name w:val="Rutnätstabell 5 mörk – dekorfärg 3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Rutntstabell1ljusdekorfrg31">
    <w:name w:val="Rutnätstabell 1 ljus – dekorfärg 3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ark">
    <w:name w:val="Strong"/>
    <w:basedOn w:val="Standardstycketeckensnitt"/>
    <w:uiPriority w:val="1"/>
    <w:qFormat/>
    <w:rPr>
      <w:b/>
      <w:bCs/>
    </w:rPr>
  </w:style>
  <w:style w:type="paragraph" w:customStyle="1" w:styleId="Tabelltext">
    <w:name w:val="Tabelltext"/>
    <w:basedOn w:val="Normal"/>
    <w:uiPriority w:val="1"/>
    <w:qFormat/>
    <w:pPr>
      <w:spacing w:before="120" w:after="0"/>
    </w:pPr>
  </w:style>
  <w:style w:type="table" w:customStyle="1" w:styleId="Listtabell6frgstarkdekorfrg21">
    <w:name w:val="Listtabell 6 färgstark – dekorfärg 21"/>
    <w:basedOn w:val="Normaltabel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Rutntstabell1ljus-dekorfrg21">
    <w:name w:val="Rutnätstabell 1 ljus - dekorfärg 2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Bild">
    <w:name w:val="Bild"/>
    <w:basedOn w:val="Normal"/>
    <w:qFormat/>
    <w:rsid w:val="00E279B8"/>
    <w:pPr>
      <w:spacing w:before="5760" w:after="0" w:line="720" w:lineRule="auto"/>
      <w:jc w:val="right"/>
    </w:pPr>
  </w:style>
  <w:style w:type="character" w:styleId="Starkbetoning">
    <w:name w:val="Intense Emphasis"/>
    <w:basedOn w:val="Standardstycketeckensnit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3333F"/>
    <w:rPr>
      <w:i/>
      <w:iCs/>
      <w:color w:val="355D7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Indragetstycke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nk">
    <w:name w:val="Hyperlink"/>
    <w:basedOn w:val="Standardstycketeckensnitt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1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951C1-D9E8-4970-9232-7E4B969A2F62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sv-SE"/>
        </a:p>
      </dgm:t>
    </dgm:pt>
    <dgm:pt modelId="{285FB289-6347-4E8B-8D2F-9EBB325D404B}">
      <dgm:prSet phldrT="[Text]" phldr="1"/>
      <dgm:spPr/>
      <dgm:t>
        <a:bodyPr/>
        <a:lstStyle/>
        <a:p>
          <a:endParaRPr lang="sv-SE"/>
        </a:p>
      </dgm:t>
    </dgm:pt>
    <dgm:pt modelId="{93515309-F2FA-4D32-9E9A-8EDB3F7A27A2}" type="parTrans" cxnId="{1EFDB8EA-E72E-47DE-96C6-ED30CEE77037}">
      <dgm:prSet/>
      <dgm:spPr/>
      <dgm:t>
        <a:bodyPr/>
        <a:lstStyle/>
        <a:p>
          <a:endParaRPr lang="sv-SE"/>
        </a:p>
      </dgm:t>
    </dgm:pt>
    <dgm:pt modelId="{ACA1589A-DBE6-4903-91ED-971F67A5DE97}" type="sibTrans" cxnId="{1EFDB8EA-E72E-47DE-96C6-ED30CEE77037}">
      <dgm:prSet/>
      <dgm:spPr/>
      <dgm:t>
        <a:bodyPr/>
        <a:lstStyle/>
        <a:p>
          <a:endParaRPr lang="sv-SE"/>
        </a:p>
      </dgm:t>
    </dgm:pt>
    <dgm:pt modelId="{FC3239D6-7F18-4340-A4E9-C839F78AA1AD}">
      <dgm:prSet phldrT="[Text]" phldr="1"/>
      <dgm:spPr/>
      <dgm:t>
        <a:bodyPr/>
        <a:lstStyle/>
        <a:p>
          <a:endParaRPr lang="sv-SE"/>
        </a:p>
      </dgm:t>
    </dgm:pt>
    <dgm:pt modelId="{844751E9-2CF5-4437-925A-1103F0083D15}" type="parTrans" cxnId="{F1BD1147-E76E-4BCB-A2B9-44446D3C2DFA}">
      <dgm:prSet/>
      <dgm:spPr/>
      <dgm:t>
        <a:bodyPr/>
        <a:lstStyle/>
        <a:p>
          <a:endParaRPr lang="sv-SE"/>
        </a:p>
      </dgm:t>
    </dgm:pt>
    <dgm:pt modelId="{F7672B69-7551-4F77-B2B1-C5E261C0D644}" type="sibTrans" cxnId="{F1BD1147-E76E-4BCB-A2B9-44446D3C2DFA}">
      <dgm:prSet/>
      <dgm:spPr/>
      <dgm:t>
        <a:bodyPr/>
        <a:lstStyle/>
        <a:p>
          <a:endParaRPr lang="sv-SE"/>
        </a:p>
      </dgm:t>
    </dgm:pt>
    <dgm:pt modelId="{D8870391-C901-433E-B138-FF67CC7D21BF}">
      <dgm:prSet phldrT="[Text]" phldr="1"/>
      <dgm:spPr/>
      <dgm:t>
        <a:bodyPr/>
        <a:lstStyle/>
        <a:p>
          <a:endParaRPr lang="sv-SE"/>
        </a:p>
      </dgm:t>
    </dgm:pt>
    <dgm:pt modelId="{8774E031-1B6A-4432-A1F1-F39FBC34A029}" type="parTrans" cxnId="{2B091BBA-2C67-422E-B843-A8F7862BE933}">
      <dgm:prSet/>
      <dgm:spPr/>
      <dgm:t>
        <a:bodyPr/>
        <a:lstStyle/>
        <a:p>
          <a:endParaRPr lang="sv-SE"/>
        </a:p>
      </dgm:t>
    </dgm:pt>
    <dgm:pt modelId="{F551B50F-AFD4-416D-B828-586040E5CF2F}" type="sibTrans" cxnId="{2B091BBA-2C67-422E-B843-A8F7862BE933}">
      <dgm:prSet/>
      <dgm:spPr/>
      <dgm:t>
        <a:bodyPr/>
        <a:lstStyle/>
        <a:p>
          <a:endParaRPr lang="sv-SE"/>
        </a:p>
      </dgm:t>
    </dgm:pt>
    <dgm:pt modelId="{8D9FD6CE-A176-47D7-9D66-8F1E42337BCD}">
      <dgm:prSet phldrT="[Text]" phldr="1"/>
      <dgm:spPr/>
      <dgm:t>
        <a:bodyPr/>
        <a:lstStyle/>
        <a:p>
          <a:endParaRPr lang="sv-SE"/>
        </a:p>
      </dgm:t>
    </dgm:pt>
    <dgm:pt modelId="{D704F853-2DFB-42BB-BF29-B51B5658881A}" type="parTrans" cxnId="{7373F4B4-8B1E-40E7-9FE6-76D3F0370914}">
      <dgm:prSet/>
      <dgm:spPr/>
      <dgm:t>
        <a:bodyPr/>
        <a:lstStyle/>
        <a:p>
          <a:endParaRPr lang="sv-SE"/>
        </a:p>
      </dgm:t>
    </dgm:pt>
    <dgm:pt modelId="{6F13B742-C38A-4A84-8846-725145D01037}" type="sibTrans" cxnId="{7373F4B4-8B1E-40E7-9FE6-76D3F0370914}">
      <dgm:prSet/>
      <dgm:spPr/>
      <dgm:t>
        <a:bodyPr/>
        <a:lstStyle/>
        <a:p>
          <a:endParaRPr lang="sv-SE"/>
        </a:p>
      </dgm:t>
    </dgm:pt>
    <dgm:pt modelId="{61C7E031-311B-4B15-B9E6-C49FFFC4ABEF}">
      <dgm:prSet phldrT="[Text]" phldr="1"/>
      <dgm:spPr/>
      <dgm:t>
        <a:bodyPr/>
        <a:lstStyle/>
        <a:p>
          <a:endParaRPr lang="sv-SE"/>
        </a:p>
      </dgm:t>
    </dgm:pt>
    <dgm:pt modelId="{F1C9DC01-8D4C-4A75-B9D3-2C4036FC2069}" type="parTrans" cxnId="{44439A23-083F-4CA5-888D-174B01F6C3EC}">
      <dgm:prSet/>
      <dgm:spPr/>
      <dgm:t>
        <a:bodyPr/>
        <a:lstStyle/>
        <a:p>
          <a:endParaRPr lang="sv-SE"/>
        </a:p>
      </dgm:t>
    </dgm:pt>
    <dgm:pt modelId="{4294347A-7862-4CF9-A377-9503EC519BEA}" type="sibTrans" cxnId="{44439A23-083F-4CA5-888D-174B01F6C3EC}">
      <dgm:prSet/>
      <dgm:spPr/>
      <dgm:t>
        <a:bodyPr/>
        <a:lstStyle/>
        <a:p>
          <a:endParaRPr lang="sv-SE"/>
        </a:p>
      </dgm:t>
    </dgm:pt>
    <dgm:pt modelId="{A63CE45D-3B0F-4A51-85A9-6C7C4EF6466A}">
      <dgm:prSet phldrT="[Text]" phldr="1"/>
      <dgm:spPr/>
      <dgm:t>
        <a:bodyPr/>
        <a:lstStyle/>
        <a:p>
          <a:endParaRPr lang="sv-SE"/>
        </a:p>
      </dgm:t>
    </dgm:pt>
    <dgm:pt modelId="{7DE69C5B-0305-4CA0-8016-038668FCFEAC}" type="parTrans" cxnId="{0BBD4546-EFB0-4562-A2D4-52C7BF3FCF41}">
      <dgm:prSet/>
      <dgm:spPr/>
      <dgm:t>
        <a:bodyPr/>
        <a:lstStyle/>
        <a:p>
          <a:endParaRPr lang="sv-SE"/>
        </a:p>
      </dgm:t>
    </dgm:pt>
    <dgm:pt modelId="{C842D19A-3976-46D3-B0B9-F384651EF252}" type="sibTrans" cxnId="{0BBD4546-EFB0-4562-A2D4-52C7BF3FCF41}">
      <dgm:prSet/>
      <dgm:spPr/>
      <dgm:t>
        <a:bodyPr/>
        <a:lstStyle/>
        <a:p>
          <a:endParaRPr lang="sv-SE"/>
        </a:p>
      </dgm:t>
    </dgm:pt>
    <dgm:pt modelId="{F94F7BF4-F899-4387-9C4C-FCFCE428BD38}">
      <dgm:prSet phldrT="[Text]" phldr="1"/>
      <dgm:spPr/>
      <dgm:t>
        <a:bodyPr/>
        <a:lstStyle/>
        <a:p>
          <a:endParaRPr lang="sv-SE"/>
        </a:p>
      </dgm:t>
    </dgm:pt>
    <dgm:pt modelId="{934948C3-65E4-444E-8D54-023EC588259E}" type="parTrans" cxnId="{42C95A60-75B8-40CC-921D-653A37EA16AD}">
      <dgm:prSet/>
      <dgm:spPr/>
      <dgm:t>
        <a:bodyPr/>
        <a:lstStyle/>
        <a:p>
          <a:endParaRPr lang="sv-SE"/>
        </a:p>
      </dgm:t>
    </dgm:pt>
    <dgm:pt modelId="{B66D640A-68AF-47D0-9E42-D99680514773}" type="sibTrans" cxnId="{42C95A60-75B8-40CC-921D-653A37EA16AD}">
      <dgm:prSet/>
      <dgm:spPr/>
      <dgm:t>
        <a:bodyPr/>
        <a:lstStyle/>
        <a:p>
          <a:endParaRPr lang="sv-SE"/>
        </a:p>
      </dgm:t>
    </dgm:pt>
    <dgm:pt modelId="{9C761F54-27E8-4753-8661-4507556F278B}">
      <dgm:prSet phldrT="[Text]" phldr="1"/>
      <dgm:spPr/>
      <dgm:t>
        <a:bodyPr/>
        <a:lstStyle/>
        <a:p>
          <a:endParaRPr lang="sv-SE"/>
        </a:p>
      </dgm:t>
    </dgm:pt>
    <dgm:pt modelId="{F7548B6D-63BE-4EF4-8976-B308B10A8927}" type="parTrans" cxnId="{4D65727D-FDEF-4A45-A361-30056069BA67}">
      <dgm:prSet/>
      <dgm:spPr/>
      <dgm:t>
        <a:bodyPr/>
        <a:lstStyle/>
        <a:p>
          <a:endParaRPr lang="sv-SE"/>
        </a:p>
      </dgm:t>
    </dgm:pt>
    <dgm:pt modelId="{CC8C1CA4-27B6-44B0-B7F8-8BC805354634}" type="sibTrans" cxnId="{4D65727D-FDEF-4A45-A361-30056069BA67}">
      <dgm:prSet/>
      <dgm:spPr/>
      <dgm:t>
        <a:bodyPr/>
        <a:lstStyle/>
        <a:p>
          <a:endParaRPr lang="sv-SE"/>
        </a:p>
      </dgm:t>
    </dgm:pt>
    <dgm:pt modelId="{3F76FBE6-7C07-464B-9F48-1C5E22A38456}">
      <dgm:prSet phldrT="[Text]" phldr="1"/>
      <dgm:spPr/>
      <dgm:t>
        <a:bodyPr/>
        <a:lstStyle/>
        <a:p>
          <a:endParaRPr lang="sv-SE"/>
        </a:p>
      </dgm:t>
    </dgm:pt>
    <dgm:pt modelId="{489F1ED0-6178-4276-ADFE-D1CF1A201347}" type="parTrans" cxnId="{9DB59C6B-BEDB-4C6A-8278-2234FA9E26D9}">
      <dgm:prSet/>
      <dgm:spPr/>
      <dgm:t>
        <a:bodyPr/>
        <a:lstStyle/>
        <a:p>
          <a:endParaRPr lang="sv-SE"/>
        </a:p>
      </dgm:t>
    </dgm:pt>
    <dgm:pt modelId="{9D9107C4-36F4-4DDA-815C-3B77E889A84F}" type="sibTrans" cxnId="{9DB59C6B-BEDB-4C6A-8278-2234FA9E26D9}">
      <dgm:prSet/>
      <dgm:spPr/>
      <dgm:t>
        <a:bodyPr/>
        <a:lstStyle/>
        <a:p>
          <a:endParaRPr lang="sv-SE"/>
        </a:p>
      </dgm:t>
    </dgm:pt>
    <dgm:pt modelId="{E7BDE601-4059-409C-8714-E9523229FF9D}" type="pres">
      <dgm:prSet presAssocID="{CCE951C1-D9E8-4970-9232-7E4B969A2F62}" presName="diagram" presStyleCnt="0">
        <dgm:presLayoutVars>
          <dgm:dir/>
          <dgm:resizeHandles/>
        </dgm:presLayoutVars>
      </dgm:prSet>
      <dgm:spPr/>
    </dgm:pt>
    <dgm:pt modelId="{3D9B7143-6740-4DCD-97AD-AADBA69340A1}" type="pres">
      <dgm:prSet presAssocID="{285FB289-6347-4E8B-8D2F-9EBB325D404B}" presName="firstNode" presStyleLbl="node1" presStyleIdx="0" presStyleCnt="9">
        <dgm:presLayoutVars>
          <dgm:bulletEnabled val="1"/>
        </dgm:presLayoutVars>
      </dgm:prSet>
      <dgm:spPr/>
    </dgm:pt>
    <dgm:pt modelId="{EFAF013B-BE3C-4601-B946-DA7728E94E9F}" type="pres">
      <dgm:prSet presAssocID="{ACA1589A-DBE6-4903-91ED-971F67A5DE97}" presName="sibTrans" presStyleLbl="sibTrans2D1" presStyleIdx="0" presStyleCnt="8"/>
      <dgm:spPr/>
    </dgm:pt>
    <dgm:pt modelId="{B1DA1665-24C0-4DD8-BF68-3F696C2058BC}" type="pres">
      <dgm:prSet presAssocID="{FC3239D6-7F18-4340-A4E9-C839F78AA1AD}" presName="middleNode" presStyleCnt="0"/>
      <dgm:spPr/>
    </dgm:pt>
    <dgm:pt modelId="{F4B0EB4B-6C85-41E4-A9D0-1C243BFECBA3}" type="pres">
      <dgm:prSet presAssocID="{FC3239D6-7F18-4340-A4E9-C839F78AA1AD}" presName="padding" presStyleLbl="node1" presStyleIdx="0" presStyleCnt="9"/>
      <dgm:spPr/>
    </dgm:pt>
    <dgm:pt modelId="{5DCFEE8C-5F87-4ECD-8823-05CC05EB5A3C}" type="pres">
      <dgm:prSet presAssocID="{FC3239D6-7F18-4340-A4E9-C839F78AA1AD}" presName="shape" presStyleLbl="node1" presStyleIdx="1" presStyleCnt="9">
        <dgm:presLayoutVars>
          <dgm:bulletEnabled val="1"/>
        </dgm:presLayoutVars>
      </dgm:prSet>
      <dgm:spPr/>
    </dgm:pt>
    <dgm:pt modelId="{13951066-6609-452B-8444-5A646A5AAA61}" type="pres">
      <dgm:prSet presAssocID="{F7672B69-7551-4F77-B2B1-C5E261C0D644}" presName="sibTrans" presStyleLbl="sibTrans2D1" presStyleIdx="1" presStyleCnt="8"/>
      <dgm:spPr/>
    </dgm:pt>
    <dgm:pt modelId="{65E15EEA-5DBB-4B30-933F-4BAFB94A67A9}" type="pres">
      <dgm:prSet presAssocID="{D8870391-C901-433E-B138-FF67CC7D21BF}" presName="middleNode" presStyleCnt="0"/>
      <dgm:spPr/>
    </dgm:pt>
    <dgm:pt modelId="{5C0322A5-4295-4787-B775-D5EDB8890D57}" type="pres">
      <dgm:prSet presAssocID="{D8870391-C901-433E-B138-FF67CC7D21BF}" presName="padding" presStyleLbl="node1" presStyleIdx="1" presStyleCnt="9"/>
      <dgm:spPr/>
    </dgm:pt>
    <dgm:pt modelId="{5D97BF07-5645-4561-BE5A-4230E54F0372}" type="pres">
      <dgm:prSet presAssocID="{D8870391-C901-433E-B138-FF67CC7D21BF}" presName="shape" presStyleLbl="node1" presStyleIdx="2" presStyleCnt="9">
        <dgm:presLayoutVars>
          <dgm:bulletEnabled val="1"/>
        </dgm:presLayoutVars>
      </dgm:prSet>
      <dgm:spPr/>
    </dgm:pt>
    <dgm:pt modelId="{A1018583-D54D-4C48-9F3B-728C7DD2844C}" type="pres">
      <dgm:prSet presAssocID="{F551B50F-AFD4-416D-B828-586040E5CF2F}" presName="sibTrans" presStyleLbl="sibTrans2D1" presStyleIdx="2" presStyleCnt="8"/>
      <dgm:spPr/>
    </dgm:pt>
    <dgm:pt modelId="{C520596B-CEC3-43BD-A4DE-552B51FB965D}" type="pres">
      <dgm:prSet presAssocID="{8D9FD6CE-A176-47D7-9D66-8F1E42337BCD}" presName="middleNode" presStyleCnt="0"/>
      <dgm:spPr/>
    </dgm:pt>
    <dgm:pt modelId="{2AAAA6E3-A627-4DA5-B3C8-B9A03E66BFA2}" type="pres">
      <dgm:prSet presAssocID="{8D9FD6CE-A176-47D7-9D66-8F1E42337BCD}" presName="padding" presStyleLbl="node1" presStyleIdx="2" presStyleCnt="9"/>
      <dgm:spPr/>
    </dgm:pt>
    <dgm:pt modelId="{E6276478-CAEC-494F-85D2-D150D148EB8F}" type="pres">
      <dgm:prSet presAssocID="{8D9FD6CE-A176-47D7-9D66-8F1E42337BCD}" presName="shape" presStyleLbl="node1" presStyleIdx="3" presStyleCnt="9">
        <dgm:presLayoutVars>
          <dgm:bulletEnabled val="1"/>
        </dgm:presLayoutVars>
      </dgm:prSet>
      <dgm:spPr/>
    </dgm:pt>
    <dgm:pt modelId="{B407D8C5-7243-4C2D-AB70-83A40559BCC5}" type="pres">
      <dgm:prSet presAssocID="{6F13B742-C38A-4A84-8846-725145D01037}" presName="sibTrans" presStyleLbl="sibTrans2D1" presStyleIdx="3" presStyleCnt="8"/>
      <dgm:spPr/>
    </dgm:pt>
    <dgm:pt modelId="{975AD716-6327-457A-B105-788FDD8DA5BB}" type="pres">
      <dgm:prSet presAssocID="{61C7E031-311B-4B15-B9E6-C49FFFC4ABEF}" presName="middleNode" presStyleCnt="0"/>
      <dgm:spPr/>
    </dgm:pt>
    <dgm:pt modelId="{427C129C-E7AD-4BE2-B0BA-FFD09987C485}" type="pres">
      <dgm:prSet presAssocID="{61C7E031-311B-4B15-B9E6-C49FFFC4ABEF}" presName="padding" presStyleLbl="node1" presStyleIdx="3" presStyleCnt="9"/>
      <dgm:spPr/>
    </dgm:pt>
    <dgm:pt modelId="{425C741E-250A-40F8-B688-1DDE9C08E882}" type="pres">
      <dgm:prSet presAssocID="{61C7E031-311B-4B15-B9E6-C49FFFC4ABEF}" presName="shape" presStyleLbl="node1" presStyleIdx="4" presStyleCnt="9">
        <dgm:presLayoutVars>
          <dgm:bulletEnabled val="1"/>
        </dgm:presLayoutVars>
      </dgm:prSet>
      <dgm:spPr/>
    </dgm:pt>
    <dgm:pt modelId="{E040F335-5423-432A-9FBC-67EEC4B5BCE8}" type="pres">
      <dgm:prSet presAssocID="{4294347A-7862-4CF9-A377-9503EC519BEA}" presName="sibTrans" presStyleLbl="sibTrans2D1" presStyleIdx="4" presStyleCnt="8"/>
      <dgm:spPr/>
    </dgm:pt>
    <dgm:pt modelId="{5EF1B342-2B56-4B88-822C-7B8F3F62D617}" type="pres">
      <dgm:prSet presAssocID="{A63CE45D-3B0F-4A51-85A9-6C7C4EF6466A}" presName="middleNode" presStyleCnt="0"/>
      <dgm:spPr/>
    </dgm:pt>
    <dgm:pt modelId="{1F406E3E-D7EC-4D85-B6A0-59E639C9EB05}" type="pres">
      <dgm:prSet presAssocID="{A63CE45D-3B0F-4A51-85A9-6C7C4EF6466A}" presName="padding" presStyleLbl="node1" presStyleIdx="4" presStyleCnt="9"/>
      <dgm:spPr/>
    </dgm:pt>
    <dgm:pt modelId="{CCADF85A-E049-4529-8B03-B1167D80AAE3}" type="pres">
      <dgm:prSet presAssocID="{A63CE45D-3B0F-4A51-85A9-6C7C4EF6466A}" presName="shape" presStyleLbl="node1" presStyleIdx="5" presStyleCnt="9">
        <dgm:presLayoutVars>
          <dgm:bulletEnabled val="1"/>
        </dgm:presLayoutVars>
      </dgm:prSet>
      <dgm:spPr/>
    </dgm:pt>
    <dgm:pt modelId="{EC1924F0-C479-4FE4-AD35-E31173A29DEF}" type="pres">
      <dgm:prSet presAssocID="{C842D19A-3976-46D3-B0B9-F384651EF252}" presName="sibTrans" presStyleLbl="sibTrans2D1" presStyleIdx="5" presStyleCnt="8"/>
      <dgm:spPr/>
    </dgm:pt>
    <dgm:pt modelId="{D1881F2D-7087-4A6B-B2C2-480486BCB05C}" type="pres">
      <dgm:prSet presAssocID="{F94F7BF4-F899-4387-9C4C-FCFCE428BD38}" presName="middleNode" presStyleCnt="0"/>
      <dgm:spPr/>
    </dgm:pt>
    <dgm:pt modelId="{0E57732D-554D-4CA7-B147-88EECD830481}" type="pres">
      <dgm:prSet presAssocID="{F94F7BF4-F899-4387-9C4C-FCFCE428BD38}" presName="padding" presStyleLbl="node1" presStyleIdx="5" presStyleCnt="9"/>
      <dgm:spPr/>
    </dgm:pt>
    <dgm:pt modelId="{0F7D85DB-2D52-40AB-AB6C-DBD490EDCA7F}" type="pres">
      <dgm:prSet presAssocID="{F94F7BF4-F899-4387-9C4C-FCFCE428BD38}" presName="shape" presStyleLbl="node1" presStyleIdx="6" presStyleCnt="9">
        <dgm:presLayoutVars>
          <dgm:bulletEnabled val="1"/>
        </dgm:presLayoutVars>
      </dgm:prSet>
      <dgm:spPr/>
    </dgm:pt>
    <dgm:pt modelId="{FE75E829-4671-4564-BC80-EC9BDA492D24}" type="pres">
      <dgm:prSet presAssocID="{B66D640A-68AF-47D0-9E42-D99680514773}" presName="sibTrans" presStyleLbl="sibTrans2D1" presStyleIdx="6" presStyleCnt="8"/>
      <dgm:spPr/>
    </dgm:pt>
    <dgm:pt modelId="{9B08D4A2-CDE2-4702-AFF0-C43B9FB46A42}" type="pres">
      <dgm:prSet presAssocID="{9C761F54-27E8-4753-8661-4507556F278B}" presName="middleNode" presStyleCnt="0"/>
      <dgm:spPr/>
    </dgm:pt>
    <dgm:pt modelId="{FE8510F0-88CF-495B-8DD4-3632AE26C1CB}" type="pres">
      <dgm:prSet presAssocID="{9C761F54-27E8-4753-8661-4507556F278B}" presName="padding" presStyleLbl="node1" presStyleIdx="6" presStyleCnt="9"/>
      <dgm:spPr/>
    </dgm:pt>
    <dgm:pt modelId="{B14092CB-E5EE-4816-8D3D-FB8CBECD95CC}" type="pres">
      <dgm:prSet presAssocID="{9C761F54-27E8-4753-8661-4507556F278B}" presName="shape" presStyleLbl="node1" presStyleIdx="7" presStyleCnt="9">
        <dgm:presLayoutVars>
          <dgm:bulletEnabled val="1"/>
        </dgm:presLayoutVars>
      </dgm:prSet>
      <dgm:spPr/>
    </dgm:pt>
    <dgm:pt modelId="{8FB70A82-C94B-4082-8D13-E85C4ECC9F37}" type="pres">
      <dgm:prSet presAssocID="{CC8C1CA4-27B6-44B0-B7F8-8BC805354634}" presName="sibTrans" presStyleLbl="sibTrans2D1" presStyleIdx="7" presStyleCnt="8"/>
      <dgm:spPr/>
    </dgm:pt>
    <dgm:pt modelId="{C1F1F5F4-14BA-4133-878F-B420FD637B9B}" type="pres">
      <dgm:prSet presAssocID="{3F76FBE6-7C07-464B-9F48-1C5E22A38456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C8C54106-F957-49F0-B1BB-B12CDCCB3491}" type="presOf" srcId="{CC8C1CA4-27B6-44B0-B7F8-8BC805354634}" destId="{8FB70A82-C94B-4082-8D13-E85C4ECC9F37}" srcOrd="0" destOrd="0" presId="urn:microsoft.com/office/officeart/2005/8/layout/bProcess2"/>
    <dgm:cxn modelId="{44439A23-083F-4CA5-888D-174B01F6C3EC}" srcId="{CCE951C1-D9E8-4970-9232-7E4B969A2F62}" destId="{61C7E031-311B-4B15-B9E6-C49FFFC4ABEF}" srcOrd="4" destOrd="0" parTransId="{F1C9DC01-8D4C-4A75-B9D3-2C4036FC2069}" sibTransId="{4294347A-7862-4CF9-A377-9503EC519BEA}"/>
    <dgm:cxn modelId="{222BDD23-61D6-4155-8B00-0BE91F43655B}" type="presOf" srcId="{F551B50F-AFD4-416D-B828-586040E5CF2F}" destId="{A1018583-D54D-4C48-9F3B-728C7DD2844C}" srcOrd="0" destOrd="0" presId="urn:microsoft.com/office/officeart/2005/8/layout/bProcess2"/>
    <dgm:cxn modelId="{5515102A-737D-4C56-8724-0FEC656DE290}" type="presOf" srcId="{9C761F54-27E8-4753-8661-4507556F278B}" destId="{B14092CB-E5EE-4816-8D3D-FB8CBECD95CC}" srcOrd="0" destOrd="0" presId="urn:microsoft.com/office/officeart/2005/8/layout/bProcess2"/>
    <dgm:cxn modelId="{F779DF32-30E5-4389-BBEA-5FA88A318F30}" type="presOf" srcId="{8D9FD6CE-A176-47D7-9D66-8F1E42337BCD}" destId="{E6276478-CAEC-494F-85D2-D150D148EB8F}" srcOrd="0" destOrd="0" presId="urn:microsoft.com/office/officeart/2005/8/layout/bProcess2"/>
    <dgm:cxn modelId="{30EF8D33-2372-4F14-A925-9D47AF9D6A45}" type="presOf" srcId="{6F13B742-C38A-4A84-8846-725145D01037}" destId="{B407D8C5-7243-4C2D-AB70-83A40559BCC5}" srcOrd="0" destOrd="0" presId="urn:microsoft.com/office/officeart/2005/8/layout/bProcess2"/>
    <dgm:cxn modelId="{5F178F36-DFD9-4500-892E-0DA41703CAC0}" type="presOf" srcId="{F94F7BF4-F899-4387-9C4C-FCFCE428BD38}" destId="{0F7D85DB-2D52-40AB-AB6C-DBD490EDCA7F}" srcOrd="0" destOrd="0" presId="urn:microsoft.com/office/officeart/2005/8/layout/bProcess2"/>
    <dgm:cxn modelId="{42C95A60-75B8-40CC-921D-653A37EA16AD}" srcId="{CCE951C1-D9E8-4970-9232-7E4B969A2F62}" destId="{F94F7BF4-F899-4387-9C4C-FCFCE428BD38}" srcOrd="6" destOrd="0" parTransId="{934948C3-65E4-444E-8D54-023EC588259E}" sibTransId="{B66D640A-68AF-47D0-9E42-D99680514773}"/>
    <dgm:cxn modelId="{45911B41-3329-404C-8532-B0E417098CFE}" type="presOf" srcId="{B66D640A-68AF-47D0-9E42-D99680514773}" destId="{FE75E829-4671-4564-BC80-EC9BDA492D24}" srcOrd="0" destOrd="0" presId="urn:microsoft.com/office/officeart/2005/8/layout/bProcess2"/>
    <dgm:cxn modelId="{C532AE42-E19E-4B55-898C-BC69EE2E4578}" type="presOf" srcId="{285FB289-6347-4E8B-8D2F-9EBB325D404B}" destId="{3D9B7143-6740-4DCD-97AD-AADBA69340A1}" srcOrd="0" destOrd="0" presId="urn:microsoft.com/office/officeart/2005/8/layout/bProcess2"/>
    <dgm:cxn modelId="{0BBD4546-EFB0-4562-A2D4-52C7BF3FCF41}" srcId="{CCE951C1-D9E8-4970-9232-7E4B969A2F62}" destId="{A63CE45D-3B0F-4A51-85A9-6C7C4EF6466A}" srcOrd="5" destOrd="0" parTransId="{7DE69C5B-0305-4CA0-8016-038668FCFEAC}" sibTransId="{C842D19A-3976-46D3-B0B9-F384651EF252}"/>
    <dgm:cxn modelId="{F1BD1147-E76E-4BCB-A2B9-44446D3C2DFA}" srcId="{CCE951C1-D9E8-4970-9232-7E4B969A2F62}" destId="{FC3239D6-7F18-4340-A4E9-C839F78AA1AD}" srcOrd="1" destOrd="0" parTransId="{844751E9-2CF5-4437-925A-1103F0083D15}" sibTransId="{F7672B69-7551-4F77-B2B1-C5E261C0D644}"/>
    <dgm:cxn modelId="{9DB59C6B-BEDB-4C6A-8278-2234FA9E26D9}" srcId="{CCE951C1-D9E8-4970-9232-7E4B969A2F62}" destId="{3F76FBE6-7C07-464B-9F48-1C5E22A38456}" srcOrd="8" destOrd="0" parTransId="{489F1ED0-6178-4276-ADFE-D1CF1A201347}" sibTransId="{9D9107C4-36F4-4DDA-815C-3B77E889A84F}"/>
    <dgm:cxn modelId="{4D65727D-FDEF-4A45-A361-30056069BA67}" srcId="{CCE951C1-D9E8-4970-9232-7E4B969A2F62}" destId="{9C761F54-27E8-4753-8661-4507556F278B}" srcOrd="7" destOrd="0" parTransId="{F7548B6D-63BE-4EF4-8976-B308B10A8927}" sibTransId="{CC8C1CA4-27B6-44B0-B7F8-8BC805354634}"/>
    <dgm:cxn modelId="{20F6D182-EBCF-4124-A8DE-1E6820A79A58}" type="presOf" srcId="{F7672B69-7551-4F77-B2B1-C5E261C0D644}" destId="{13951066-6609-452B-8444-5A646A5AAA61}" srcOrd="0" destOrd="0" presId="urn:microsoft.com/office/officeart/2005/8/layout/bProcess2"/>
    <dgm:cxn modelId="{A78115A5-CC38-4224-B036-3AAF7073CDA3}" type="presOf" srcId="{CCE951C1-D9E8-4970-9232-7E4B969A2F62}" destId="{E7BDE601-4059-409C-8714-E9523229FF9D}" srcOrd="0" destOrd="0" presId="urn:microsoft.com/office/officeart/2005/8/layout/bProcess2"/>
    <dgm:cxn modelId="{D36F0EA6-FD24-479F-9093-E8B82AC7E13E}" type="presOf" srcId="{C842D19A-3976-46D3-B0B9-F384651EF252}" destId="{EC1924F0-C479-4FE4-AD35-E31173A29DEF}" srcOrd="0" destOrd="0" presId="urn:microsoft.com/office/officeart/2005/8/layout/bProcess2"/>
    <dgm:cxn modelId="{F6DDAEAC-F805-4BB2-8AA4-BA9BD7369D14}" type="presOf" srcId="{4294347A-7862-4CF9-A377-9503EC519BEA}" destId="{E040F335-5423-432A-9FBC-67EEC4B5BCE8}" srcOrd="0" destOrd="0" presId="urn:microsoft.com/office/officeart/2005/8/layout/bProcess2"/>
    <dgm:cxn modelId="{91D620B1-3124-4FCE-8CAB-E63D8BE5995E}" type="presOf" srcId="{ACA1589A-DBE6-4903-91ED-971F67A5DE97}" destId="{EFAF013B-BE3C-4601-B946-DA7728E94E9F}" srcOrd="0" destOrd="0" presId="urn:microsoft.com/office/officeart/2005/8/layout/bProcess2"/>
    <dgm:cxn modelId="{7373F4B4-8B1E-40E7-9FE6-76D3F0370914}" srcId="{CCE951C1-D9E8-4970-9232-7E4B969A2F62}" destId="{8D9FD6CE-A176-47D7-9D66-8F1E42337BCD}" srcOrd="3" destOrd="0" parTransId="{D704F853-2DFB-42BB-BF29-B51B5658881A}" sibTransId="{6F13B742-C38A-4A84-8846-725145D01037}"/>
    <dgm:cxn modelId="{2B091BBA-2C67-422E-B843-A8F7862BE933}" srcId="{CCE951C1-D9E8-4970-9232-7E4B969A2F62}" destId="{D8870391-C901-433E-B138-FF67CC7D21BF}" srcOrd="2" destOrd="0" parTransId="{8774E031-1B6A-4432-A1F1-F39FBC34A029}" sibTransId="{F551B50F-AFD4-416D-B828-586040E5CF2F}"/>
    <dgm:cxn modelId="{9E9721BE-D467-4A2E-901C-2F306568B832}" type="presOf" srcId="{D8870391-C901-433E-B138-FF67CC7D21BF}" destId="{5D97BF07-5645-4561-BE5A-4230E54F0372}" srcOrd="0" destOrd="0" presId="urn:microsoft.com/office/officeart/2005/8/layout/bProcess2"/>
    <dgm:cxn modelId="{B41AAEDB-8CC6-4435-9EAE-BC012825C773}" type="presOf" srcId="{A63CE45D-3B0F-4A51-85A9-6C7C4EF6466A}" destId="{CCADF85A-E049-4529-8B03-B1167D80AAE3}" srcOrd="0" destOrd="0" presId="urn:microsoft.com/office/officeart/2005/8/layout/bProcess2"/>
    <dgm:cxn modelId="{FE1B65DF-D885-4C3B-9D0E-26DF94B061F7}" type="presOf" srcId="{FC3239D6-7F18-4340-A4E9-C839F78AA1AD}" destId="{5DCFEE8C-5F87-4ECD-8823-05CC05EB5A3C}" srcOrd="0" destOrd="0" presId="urn:microsoft.com/office/officeart/2005/8/layout/bProcess2"/>
    <dgm:cxn modelId="{6284D8E5-4F9B-462A-B673-D13D37F168DE}" type="presOf" srcId="{3F76FBE6-7C07-464B-9F48-1C5E22A38456}" destId="{C1F1F5F4-14BA-4133-878F-B420FD637B9B}" srcOrd="0" destOrd="0" presId="urn:microsoft.com/office/officeart/2005/8/layout/bProcess2"/>
    <dgm:cxn modelId="{1EFDB8EA-E72E-47DE-96C6-ED30CEE77037}" srcId="{CCE951C1-D9E8-4970-9232-7E4B969A2F62}" destId="{285FB289-6347-4E8B-8D2F-9EBB325D404B}" srcOrd="0" destOrd="0" parTransId="{93515309-F2FA-4D32-9E9A-8EDB3F7A27A2}" sibTransId="{ACA1589A-DBE6-4903-91ED-971F67A5DE97}"/>
    <dgm:cxn modelId="{4DFCA1F6-1E79-4A66-A68D-D17523F8CA2C}" type="presOf" srcId="{61C7E031-311B-4B15-B9E6-C49FFFC4ABEF}" destId="{425C741E-250A-40F8-B688-1DDE9C08E882}" srcOrd="0" destOrd="0" presId="urn:microsoft.com/office/officeart/2005/8/layout/bProcess2"/>
    <dgm:cxn modelId="{33FCF4A7-9E82-4A1F-9168-C6D8103A262E}" type="presParOf" srcId="{E7BDE601-4059-409C-8714-E9523229FF9D}" destId="{3D9B7143-6740-4DCD-97AD-AADBA69340A1}" srcOrd="0" destOrd="0" presId="urn:microsoft.com/office/officeart/2005/8/layout/bProcess2"/>
    <dgm:cxn modelId="{5A38FBB3-888A-4843-B394-7C0605FCDA07}" type="presParOf" srcId="{E7BDE601-4059-409C-8714-E9523229FF9D}" destId="{EFAF013B-BE3C-4601-B946-DA7728E94E9F}" srcOrd="1" destOrd="0" presId="urn:microsoft.com/office/officeart/2005/8/layout/bProcess2"/>
    <dgm:cxn modelId="{B82E951A-7AD4-42A0-A4CD-1520144DCB90}" type="presParOf" srcId="{E7BDE601-4059-409C-8714-E9523229FF9D}" destId="{B1DA1665-24C0-4DD8-BF68-3F696C2058BC}" srcOrd="2" destOrd="0" presId="urn:microsoft.com/office/officeart/2005/8/layout/bProcess2"/>
    <dgm:cxn modelId="{1AD794DE-7828-4F2F-ACBE-04C42F51BCE7}" type="presParOf" srcId="{B1DA1665-24C0-4DD8-BF68-3F696C2058BC}" destId="{F4B0EB4B-6C85-41E4-A9D0-1C243BFECBA3}" srcOrd="0" destOrd="0" presId="urn:microsoft.com/office/officeart/2005/8/layout/bProcess2"/>
    <dgm:cxn modelId="{101E2FCF-BAC3-4D69-803F-8C0A081F1ED3}" type="presParOf" srcId="{B1DA1665-24C0-4DD8-BF68-3F696C2058BC}" destId="{5DCFEE8C-5F87-4ECD-8823-05CC05EB5A3C}" srcOrd="1" destOrd="0" presId="urn:microsoft.com/office/officeart/2005/8/layout/bProcess2"/>
    <dgm:cxn modelId="{2E93D5F3-CE24-478A-BB40-650AC5935A51}" type="presParOf" srcId="{E7BDE601-4059-409C-8714-E9523229FF9D}" destId="{13951066-6609-452B-8444-5A646A5AAA61}" srcOrd="3" destOrd="0" presId="urn:microsoft.com/office/officeart/2005/8/layout/bProcess2"/>
    <dgm:cxn modelId="{90D7FE7E-2DBF-4868-8841-2FFF6F3AB329}" type="presParOf" srcId="{E7BDE601-4059-409C-8714-E9523229FF9D}" destId="{65E15EEA-5DBB-4B30-933F-4BAFB94A67A9}" srcOrd="4" destOrd="0" presId="urn:microsoft.com/office/officeart/2005/8/layout/bProcess2"/>
    <dgm:cxn modelId="{5E73DE38-5AEB-412B-AABC-A63251D1EB5F}" type="presParOf" srcId="{65E15EEA-5DBB-4B30-933F-4BAFB94A67A9}" destId="{5C0322A5-4295-4787-B775-D5EDB8890D57}" srcOrd="0" destOrd="0" presId="urn:microsoft.com/office/officeart/2005/8/layout/bProcess2"/>
    <dgm:cxn modelId="{089A502D-9528-43E1-B3B2-6584AD4D5BF6}" type="presParOf" srcId="{65E15EEA-5DBB-4B30-933F-4BAFB94A67A9}" destId="{5D97BF07-5645-4561-BE5A-4230E54F0372}" srcOrd="1" destOrd="0" presId="urn:microsoft.com/office/officeart/2005/8/layout/bProcess2"/>
    <dgm:cxn modelId="{A0153BC9-315D-4149-8779-97D49B1E1650}" type="presParOf" srcId="{E7BDE601-4059-409C-8714-E9523229FF9D}" destId="{A1018583-D54D-4C48-9F3B-728C7DD2844C}" srcOrd="5" destOrd="0" presId="urn:microsoft.com/office/officeart/2005/8/layout/bProcess2"/>
    <dgm:cxn modelId="{131F83EE-93C7-4704-8397-83F16C9E2196}" type="presParOf" srcId="{E7BDE601-4059-409C-8714-E9523229FF9D}" destId="{C520596B-CEC3-43BD-A4DE-552B51FB965D}" srcOrd="6" destOrd="0" presId="urn:microsoft.com/office/officeart/2005/8/layout/bProcess2"/>
    <dgm:cxn modelId="{4F979E21-47B6-4F7A-B429-E082D6F9535A}" type="presParOf" srcId="{C520596B-CEC3-43BD-A4DE-552B51FB965D}" destId="{2AAAA6E3-A627-4DA5-B3C8-B9A03E66BFA2}" srcOrd="0" destOrd="0" presId="urn:microsoft.com/office/officeart/2005/8/layout/bProcess2"/>
    <dgm:cxn modelId="{8860A4C0-A051-425C-9CCB-3F3F2618767B}" type="presParOf" srcId="{C520596B-CEC3-43BD-A4DE-552B51FB965D}" destId="{E6276478-CAEC-494F-85D2-D150D148EB8F}" srcOrd="1" destOrd="0" presId="urn:microsoft.com/office/officeart/2005/8/layout/bProcess2"/>
    <dgm:cxn modelId="{EBDC187C-1ACF-49B0-9D1C-51019E0A5EBD}" type="presParOf" srcId="{E7BDE601-4059-409C-8714-E9523229FF9D}" destId="{B407D8C5-7243-4C2D-AB70-83A40559BCC5}" srcOrd="7" destOrd="0" presId="urn:microsoft.com/office/officeart/2005/8/layout/bProcess2"/>
    <dgm:cxn modelId="{4C019FEE-7F49-44B3-8B5C-4413B8A872A4}" type="presParOf" srcId="{E7BDE601-4059-409C-8714-E9523229FF9D}" destId="{975AD716-6327-457A-B105-788FDD8DA5BB}" srcOrd="8" destOrd="0" presId="urn:microsoft.com/office/officeart/2005/8/layout/bProcess2"/>
    <dgm:cxn modelId="{051F226D-F188-4480-8990-BDE896E3804C}" type="presParOf" srcId="{975AD716-6327-457A-B105-788FDD8DA5BB}" destId="{427C129C-E7AD-4BE2-B0BA-FFD09987C485}" srcOrd="0" destOrd="0" presId="urn:microsoft.com/office/officeart/2005/8/layout/bProcess2"/>
    <dgm:cxn modelId="{17BC43A0-865B-47A1-BBA2-3E69BEE35CD6}" type="presParOf" srcId="{975AD716-6327-457A-B105-788FDD8DA5BB}" destId="{425C741E-250A-40F8-B688-1DDE9C08E882}" srcOrd="1" destOrd="0" presId="urn:microsoft.com/office/officeart/2005/8/layout/bProcess2"/>
    <dgm:cxn modelId="{D78E70C1-19CB-4E3B-A381-20170633F568}" type="presParOf" srcId="{E7BDE601-4059-409C-8714-E9523229FF9D}" destId="{E040F335-5423-432A-9FBC-67EEC4B5BCE8}" srcOrd="9" destOrd="0" presId="urn:microsoft.com/office/officeart/2005/8/layout/bProcess2"/>
    <dgm:cxn modelId="{0B1BADBA-DB26-4203-B3A2-94E10B30C3EF}" type="presParOf" srcId="{E7BDE601-4059-409C-8714-E9523229FF9D}" destId="{5EF1B342-2B56-4B88-822C-7B8F3F62D617}" srcOrd="10" destOrd="0" presId="urn:microsoft.com/office/officeart/2005/8/layout/bProcess2"/>
    <dgm:cxn modelId="{56D4BE74-F67B-481A-B6C2-3B6A99E83CC8}" type="presParOf" srcId="{5EF1B342-2B56-4B88-822C-7B8F3F62D617}" destId="{1F406E3E-D7EC-4D85-B6A0-59E639C9EB05}" srcOrd="0" destOrd="0" presId="urn:microsoft.com/office/officeart/2005/8/layout/bProcess2"/>
    <dgm:cxn modelId="{A2D1D1CC-E1A0-4F62-9C9E-CB043358F89B}" type="presParOf" srcId="{5EF1B342-2B56-4B88-822C-7B8F3F62D617}" destId="{CCADF85A-E049-4529-8B03-B1167D80AAE3}" srcOrd="1" destOrd="0" presId="urn:microsoft.com/office/officeart/2005/8/layout/bProcess2"/>
    <dgm:cxn modelId="{D61A2391-6DAA-44F1-B148-A13500A77086}" type="presParOf" srcId="{E7BDE601-4059-409C-8714-E9523229FF9D}" destId="{EC1924F0-C479-4FE4-AD35-E31173A29DEF}" srcOrd="11" destOrd="0" presId="urn:microsoft.com/office/officeart/2005/8/layout/bProcess2"/>
    <dgm:cxn modelId="{867FA556-C308-41C8-B8B4-34314344F50E}" type="presParOf" srcId="{E7BDE601-4059-409C-8714-E9523229FF9D}" destId="{D1881F2D-7087-4A6B-B2C2-480486BCB05C}" srcOrd="12" destOrd="0" presId="urn:microsoft.com/office/officeart/2005/8/layout/bProcess2"/>
    <dgm:cxn modelId="{3E41F615-7F9E-4273-B2F3-2622EE71750B}" type="presParOf" srcId="{D1881F2D-7087-4A6B-B2C2-480486BCB05C}" destId="{0E57732D-554D-4CA7-B147-88EECD830481}" srcOrd="0" destOrd="0" presId="urn:microsoft.com/office/officeart/2005/8/layout/bProcess2"/>
    <dgm:cxn modelId="{8C26C598-3C61-4133-8EB1-FB41CB65F0D8}" type="presParOf" srcId="{D1881F2D-7087-4A6B-B2C2-480486BCB05C}" destId="{0F7D85DB-2D52-40AB-AB6C-DBD490EDCA7F}" srcOrd="1" destOrd="0" presId="urn:microsoft.com/office/officeart/2005/8/layout/bProcess2"/>
    <dgm:cxn modelId="{7149A303-6154-49E1-A7BD-B82E81E60AA8}" type="presParOf" srcId="{E7BDE601-4059-409C-8714-E9523229FF9D}" destId="{FE75E829-4671-4564-BC80-EC9BDA492D24}" srcOrd="13" destOrd="0" presId="urn:microsoft.com/office/officeart/2005/8/layout/bProcess2"/>
    <dgm:cxn modelId="{F9A0BBA9-FC84-4868-886A-B44EAB783715}" type="presParOf" srcId="{E7BDE601-4059-409C-8714-E9523229FF9D}" destId="{9B08D4A2-CDE2-4702-AFF0-C43B9FB46A42}" srcOrd="14" destOrd="0" presId="urn:microsoft.com/office/officeart/2005/8/layout/bProcess2"/>
    <dgm:cxn modelId="{9AEC9C10-95E7-4051-87F0-811C9BDD8C7D}" type="presParOf" srcId="{9B08D4A2-CDE2-4702-AFF0-C43B9FB46A42}" destId="{FE8510F0-88CF-495B-8DD4-3632AE26C1CB}" srcOrd="0" destOrd="0" presId="urn:microsoft.com/office/officeart/2005/8/layout/bProcess2"/>
    <dgm:cxn modelId="{ABE8C532-93E6-4AAD-9A66-E1F352C842B3}" type="presParOf" srcId="{9B08D4A2-CDE2-4702-AFF0-C43B9FB46A42}" destId="{B14092CB-E5EE-4816-8D3D-FB8CBECD95CC}" srcOrd="1" destOrd="0" presId="urn:microsoft.com/office/officeart/2005/8/layout/bProcess2"/>
    <dgm:cxn modelId="{58714AB9-F198-48ED-8EDE-2BAAAF2B0454}" type="presParOf" srcId="{E7BDE601-4059-409C-8714-E9523229FF9D}" destId="{8FB70A82-C94B-4082-8D13-E85C4ECC9F37}" srcOrd="15" destOrd="0" presId="urn:microsoft.com/office/officeart/2005/8/layout/bProcess2"/>
    <dgm:cxn modelId="{E8A56224-F0D1-4351-988B-0F9C4F94DBF0}" type="presParOf" srcId="{E7BDE601-4059-409C-8714-E9523229FF9D}" destId="{C1F1F5F4-14BA-4133-878F-B420FD637B9B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9B7143-6740-4DCD-97AD-AADBA69340A1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900" kern="1200"/>
        </a:p>
      </dsp:txBody>
      <dsp:txXfrm>
        <a:off x="1141827" y="128419"/>
        <a:ext cx="610903" cy="610903"/>
      </dsp:txXfrm>
    </dsp:sp>
    <dsp:sp modelId="{EFAF013B-BE3C-4601-B946-DA7728E94E9F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CFEE8C-5F87-4ECD-8823-05CC05EB5A3C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1243542" y="1396463"/>
        <a:ext cx="407472" cy="407472"/>
      </dsp:txXfrm>
    </dsp:sp>
    <dsp:sp modelId="{13951066-6609-452B-8444-5A646A5AAA61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7BF07-5645-4561-BE5A-4230E54F0372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1243542" y="2562792"/>
        <a:ext cx="407472" cy="407472"/>
      </dsp:txXfrm>
    </dsp:sp>
    <dsp:sp modelId="{A1018583-D54D-4C48-9F3B-728C7DD2844C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276478-CAEC-494F-85D2-D150D148EB8F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2539463" y="2562792"/>
        <a:ext cx="407472" cy="407472"/>
      </dsp:txXfrm>
    </dsp:sp>
    <dsp:sp modelId="{B407D8C5-7243-4C2D-AB70-83A40559BCC5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C741E-250A-40F8-B688-1DDE9C08E882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2539463" y="1396463"/>
        <a:ext cx="407472" cy="407472"/>
      </dsp:txXfrm>
    </dsp:sp>
    <dsp:sp modelId="{E040F335-5423-432A-9FBC-67EEC4B5BCE8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DF85A-E049-4529-8B03-B1167D80AAE3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2539463" y="230134"/>
        <a:ext cx="407472" cy="407472"/>
      </dsp:txXfrm>
    </dsp:sp>
    <dsp:sp modelId="{EC1924F0-C479-4FE4-AD35-E31173A29DEF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D85DB-2D52-40AB-AB6C-DBD490EDCA7F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3835384" y="230134"/>
        <a:ext cx="407472" cy="407472"/>
      </dsp:txXfrm>
    </dsp:sp>
    <dsp:sp modelId="{FE75E829-4671-4564-BC80-EC9BDA492D24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092CB-E5EE-4816-8D3D-FB8CBECD95CC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>
        <a:off x="3835384" y="1396463"/>
        <a:ext cx="407472" cy="407472"/>
      </dsp:txXfrm>
    </dsp:sp>
    <dsp:sp modelId="{8FB70A82-C94B-4082-8D13-E85C4ECC9F37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F1F5F4-14BA-4133-878F-B420FD637B9B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9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843A65" w:rsidP="00843A65">
          <w:pPr>
            <w:pStyle w:val="0F7F820C11034BB4BC306A6F6EF5C3C3"/>
          </w:pPr>
          <w:r>
            <w:rPr>
              <w:lang w:bidi="sv-SE"/>
            </w:rPr>
            <w:t>Använd projektkommunikationstabellen och identifiera de kommunikationsdokument som behövs för projektet, dokumentens mottagare, de personer som är ansvariga för att skapa och uppdatera dokumenten och hur ofta dokumenten måste uppdateras.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843A65" w:rsidP="00843A65">
          <w:pPr>
            <w:pStyle w:val="D383B36B63BA4FC9AE435D45C40FA9DE"/>
          </w:pPr>
          <w:r>
            <w:rPr>
              <w:lang w:bidi="sv-SE"/>
            </w:rPr>
            <w:t>Identifiera de viktiga rollerna för medlemmar i marknadsföringsteamet och de normala mönstren för kommunikation mellan roller. Du kan skapa ett diagram eller en tabell som illustrerar kommunikationsrelationer.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843A65" w:rsidP="00843A65">
          <w:pPr>
            <w:pStyle w:val="1EAA1D9114A840C69A42C44B8787E90D"/>
          </w:pPr>
          <w:r>
            <w:rPr>
              <w:lang w:bidi="sv-SE"/>
            </w:rPr>
            <w:t>Ange teamets kvalitetsmål.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843A65" w:rsidP="00843A65">
          <w:pPr>
            <w:pStyle w:val="D7BA93B9FA41452EB668E83DB414630D"/>
          </w:pPr>
          <w:r>
            <w:rPr>
              <w:lang w:bidi="sv-SE"/>
            </w:rPr>
            <w:t>Använd följande tabell och beskriv projektets marknadsföringsteam, teammål, teamansvariga och teamroller.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843A65" w:rsidP="00843A65">
          <w:pPr>
            <w:pStyle w:val="AEA71B5EF4CD48DF98EC33F4088CF3AD"/>
          </w:pPr>
          <w:r>
            <w:rPr>
              <w:lang w:bidi="sv-SE"/>
            </w:rPr>
            <w:t>Identifiera de ansvarsområden som tilldelats till alla teamroller.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843A65" w:rsidP="00843A65">
          <w:pPr>
            <w:pStyle w:val="D310A1F2B9E841E38E1C189959771486"/>
          </w:pPr>
          <w:r>
            <w:rPr>
              <w:lang w:bidi="sv-SE"/>
            </w:rPr>
            <w:t>Ange alla eventuella problem som kan uppstå under projektet och ange deras orsaker, symptom, följder och möjliga lösningar.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843A65" w:rsidP="00843A65">
          <w:pPr>
            <w:pStyle w:val="CD66A36F6230434EA1938A2A4BB0BBE1"/>
          </w:pPr>
          <w:r>
            <w:rPr>
              <w:lang w:bidi="sv-SE"/>
            </w:rPr>
            <w:t>För varje problem identifierar du det optimala sättet att lösa problemet och identifiera sedan de steg som teamet behöver ta för att implementera lösningen.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843A65" w:rsidP="00843A65">
          <w:pPr>
            <w:pStyle w:val="E152CCC860984519B26737D2A5546DD2"/>
          </w:pPr>
          <w:r>
            <w:rPr>
              <w:lang w:bidi="sv-SE"/>
            </w:rPr>
            <w:t>Spåra de risker och problem du har identifierat i tabellen nedan.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843A65" w:rsidP="00843A65">
          <w:pPr>
            <w:pStyle w:val="71E8DC9DB83B40B196055C9D04F6EEAE"/>
          </w:pPr>
          <w:r>
            <w:rPr>
              <w:lang w:bidi="sv-SE"/>
            </w:rPr>
            <w:t>Beskriv processen som teamet följer när de dokumenterar och godkänner ändringar i projektet. Om teamet använder ett ändringskontrolldokument identifierar du hur och när teammedlemmar ska fylla i det.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843A65" w:rsidP="00843A65">
          <w:pPr>
            <w:pStyle w:val="D657823BBE2D4174BDC9FBF2FA61B8F3"/>
          </w:pPr>
          <w:r>
            <w:rPr>
              <w:lang w:bidi="sv-SE"/>
            </w:rPr>
            <w:t>Skapa ett flödesdiagram över ändringsprocessen.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843A65" w:rsidP="00843A65">
          <w:pPr>
            <w:pStyle w:val="B4994F133F8F425490CEB25B8B9AA0FA26"/>
          </w:pPr>
          <w:r>
            <w:rPr>
              <w:rStyle w:val="Stark"/>
              <w:lang w:bidi="sv-SE"/>
            </w:rPr>
            <w:t>Projektnamn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843A65" w:rsidP="00843A65">
          <w:pPr>
            <w:pStyle w:val="1E3108414F26410FA029D9293937D125"/>
          </w:pPr>
          <w:r>
            <w:rPr>
              <w:lang w:bidi="sv-SE"/>
            </w:rPr>
            <w:t>Identifiera vilka som ska medverka i CCB, som avgör om problemen är inom ramen för det aktuella projektet och om de ska åtgärdas.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843A65" w:rsidP="00843A65">
          <w:pPr>
            <w:pStyle w:val="0BE71619800B477BAA4076605B537BC7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843A65" w:rsidP="00843A65">
          <w:pPr>
            <w:pStyle w:val="4BF844E2E35E4D179B9C15C2C2629F661"/>
          </w:pPr>
          <w:r>
            <w:rPr>
              <w:lang w:bidi="sv-SE"/>
            </w:rPr>
            <w:t>Företagets adress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843A65" w:rsidP="00843A65">
          <w:pPr>
            <w:pStyle w:val="6ACD3AEB20FD480C9D4EA3A62304B3B6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843A65" w:rsidP="00843A65">
          <w:pPr>
            <w:pStyle w:val="33BF9C44573F4559A6D2103DD71527E41"/>
          </w:pPr>
          <w:r>
            <w:rPr>
              <w:lang w:bidi="sv-SE"/>
            </w:rPr>
            <w:t>Namn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843A65" w:rsidP="00843A65">
          <w:pPr>
            <w:pStyle w:val="52BFF4D88B684085984E30EAD32A3E01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843A65" w:rsidP="00843A65">
          <w:pPr>
            <w:pStyle w:val="1ADFA5A09DF44B8BA10C02E089E1E53B1"/>
          </w:pPr>
          <w:r>
            <w:rPr>
              <w:lang w:bidi="sv-SE"/>
            </w:rPr>
            <w:t>Tal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843A65" w:rsidP="00843A65">
          <w:pPr>
            <w:pStyle w:val="1AD75250593B4ADAB5712A73047F64D61"/>
          </w:pPr>
          <w:r>
            <w:rPr>
              <w:lang w:bidi="sv-SE"/>
            </w:rPr>
            <w:t>Mål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843A65" w:rsidP="00843A65">
          <w:pPr>
            <w:pStyle w:val="E64D8191E358458494B58899F03C2ED71"/>
          </w:pPr>
          <w:r>
            <w:rPr>
              <w:lang w:bidi="sv-SE"/>
            </w:rPr>
            <w:t>Mål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843A65" w:rsidP="00843A65">
          <w:pPr>
            <w:pStyle w:val="48FE9A8A7C8A4CBAA16045D076CB39641"/>
          </w:pPr>
          <w:r>
            <w:rPr>
              <w:lang w:bidi="sv-SE"/>
            </w:rPr>
            <w:t>Mål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843A65" w:rsidP="00843A65">
          <w:pPr>
            <w:pStyle w:val="64124CAD7D874CF98353CC9A959D00381"/>
          </w:pPr>
          <w:r>
            <w:rPr>
              <w:lang w:bidi="sv-SE"/>
            </w:rPr>
            <w:t>Mål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843A65" w:rsidP="00843A65">
          <w:pPr>
            <w:pStyle w:val="AA2713394FB44B72B888BC3E67E2E4C61"/>
          </w:pPr>
          <w:r>
            <w:rPr>
              <w:lang w:bidi="sv-SE"/>
            </w:rPr>
            <w:t>Namn på ansvarig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843A65" w:rsidP="00843A65">
          <w:pPr>
            <w:pStyle w:val="0E1D23552D6D4094856580D301002B311"/>
          </w:pPr>
          <w:r>
            <w:rPr>
              <w:lang w:bidi="sv-SE"/>
            </w:rPr>
            <w:t>Namn på ansvarig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843A65" w:rsidP="00843A65">
          <w:pPr>
            <w:pStyle w:val="2E65F9164F1441208AE89E2B0E57213C1"/>
          </w:pPr>
          <w:r>
            <w:rPr>
              <w:lang w:bidi="sv-SE"/>
            </w:rPr>
            <w:t>Namn på ansvarig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843A65" w:rsidP="00843A65">
          <w:pPr>
            <w:pStyle w:val="BC381F8B19674C57862A4B14305605EF1"/>
          </w:pPr>
          <w:r>
            <w:rPr>
              <w:lang w:bidi="sv-SE"/>
            </w:rPr>
            <w:t>Namn på ansvarig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843A65" w:rsidP="00843A65">
          <w:pPr>
            <w:pStyle w:val="B8842720372C4698810F101D995017A71"/>
          </w:pPr>
          <w:r>
            <w:rPr>
              <w:lang w:bidi="sv-SE"/>
            </w:rPr>
            <w:t>Roller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843A65" w:rsidP="00843A65">
          <w:pPr>
            <w:pStyle w:val="00B2786DAECC42259360B625FE7D78531"/>
          </w:pPr>
          <w:r>
            <w:rPr>
              <w:lang w:bidi="sv-SE"/>
            </w:rPr>
            <w:t>Roller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843A65" w:rsidP="00843A65">
          <w:pPr>
            <w:pStyle w:val="8760CB93780342B388034C23BEDD2EC71"/>
          </w:pPr>
          <w:r>
            <w:rPr>
              <w:lang w:bidi="sv-SE"/>
            </w:rPr>
            <w:t>Roller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843A65" w:rsidP="00843A65">
          <w:pPr>
            <w:pStyle w:val="EA415E48DF5042D6BD55874F2DD67BA01"/>
          </w:pPr>
          <w:r>
            <w:rPr>
              <w:lang w:bidi="sv-SE"/>
            </w:rPr>
            <w:t>Roller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843A65" w:rsidP="00843A65">
          <w:pPr>
            <w:pStyle w:val="EDB727FEB0FE44A6B27018913E18D73A"/>
          </w:pPr>
          <w:r>
            <w:rPr>
              <w:lang w:bidi="sv-SE"/>
            </w:rPr>
            <w:t>datum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843A65" w:rsidP="00843A65">
          <w:pPr>
            <w:pStyle w:val="7F34B62180604AD2B6DE24BB38080FB3"/>
          </w:pPr>
          <w:r>
            <w:rPr>
              <w:lang w:bidi="sv-SE"/>
            </w:rPr>
            <w:t>Presenteras av: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843A65" w:rsidP="00843A65">
          <w:pPr>
            <w:pStyle w:val="D4F72357198A4733A609DD176AFFEC45"/>
          </w:pPr>
          <w:r>
            <w:rPr>
              <w:lang w:bidi="sv-SE"/>
            </w:rPr>
            <w:t>Projektkommunikationsdokument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843A65" w:rsidP="00843A65">
          <w:pPr>
            <w:pStyle w:val="46BC69644A0147E38C3520548B19A5DE"/>
          </w:pPr>
          <w:r>
            <w:rPr>
              <w:lang w:bidi="sv-SE"/>
            </w:rPr>
            <w:t>Projektkommunikationstabell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843A65" w:rsidP="00843A65">
          <w:pPr>
            <w:pStyle w:val="EECEBCE809DB471BB31299E33BBB428624"/>
          </w:pPr>
          <w:r>
            <w:rPr>
              <w:lang w:bidi="sv-SE"/>
            </w:rPr>
            <w:t>Dokument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843A65" w:rsidP="00843A65">
          <w:pPr>
            <w:pStyle w:val="FCB5C97F43E340C7BD53F4197EE7BA0024"/>
          </w:pPr>
          <w:r>
            <w:rPr>
              <w:lang w:bidi="sv-SE"/>
            </w:rPr>
            <w:t>Mottagare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843A65" w:rsidP="00843A65">
          <w:pPr>
            <w:pStyle w:val="1182D80103BF42648D838CDE5EAFEAAB24"/>
          </w:pPr>
          <w:r>
            <w:rPr>
              <w:lang w:bidi="sv-SE"/>
            </w:rPr>
            <w:t>Ansvarsområden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843A65" w:rsidP="00843A65">
          <w:pPr>
            <w:pStyle w:val="AE47E9CD45C24399BEA06D50B3F9813F24"/>
          </w:pPr>
          <w:r>
            <w:rPr>
              <w:lang w:bidi="sv-SE"/>
            </w:rPr>
            <w:t>Uppdateringsfrekvens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843A65" w:rsidP="00843A65">
          <w:pPr>
            <w:pStyle w:val="BE556ABBF2FA46229B81AF1DDE316B5C24"/>
          </w:pPr>
          <w:r>
            <w:rPr>
              <w:lang w:bidi="sv-SE"/>
            </w:rPr>
            <w:t>Chefsstatusrapport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843A65" w:rsidP="00843A65">
          <w:pPr>
            <w:pStyle w:val="727C3D2B5FE14FA0AFF2B4B7AD88E931"/>
          </w:pPr>
          <w:r>
            <w:rPr>
              <w:lang w:bidi="sv-SE"/>
            </w:rPr>
            <w:t>Namn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843A65" w:rsidP="00843A65">
          <w:pPr>
            <w:pStyle w:val="36018F5E439A43AA8804CAA67C1225C724"/>
          </w:pPr>
          <w:r>
            <w:rPr>
              <w:lang w:bidi="sv-SE"/>
            </w:rPr>
            <w:t>Riskhanteringsdokument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843A65" w:rsidP="00843A65">
          <w:pPr>
            <w:pStyle w:val="094F5D426A7949B5AF640C9986602FBA24"/>
          </w:pPr>
          <w:r>
            <w:rPr>
              <w:lang w:bidi="sv-SE"/>
            </w:rPr>
            <w:t>Problemhanteringsdokument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843A65" w:rsidP="00843A65">
          <w:pPr>
            <w:pStyle w:val="C122ACA922574E76865E7BFB9ABB07BC24"/>
          </w:pPr>
          <w:r>
            <w:rPr>
              <w:lang w:bidi="sv-SE"/>
            </w:rPr>
            <w:t>Ändringskontrolldokument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843A65" w:rsidP="00843A65">
          <w:pPr>
            <w:pStyle w:val="5FAAB9B6F1F94A6FB6EC33E16EA344A024"/>
          </w:pPr>
          <w:r>
            <w:rPr>
              <w:lang w:bidi="sv-SE"/>
            </w:rPr>
            <w:t>Projektschema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843A65" w:rsidP="00843A65">
          <w:pPr>
            <w:pStyle w:val="38A49C2945374714B5BA67F2CFC1671B24"/>
          </w:pPr>
          <w:r>
            <w:rPr>
              <w:lang w:bidi="sv-SE"/>
            </w:rPr>
            <w:t>Dokument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843A65" w:rsidP="00843A65">
          <w:pPr>
            <w:pStyle w:val="2CE1FEC917FE4B6A9359A6C4BBBCE05224"/>
          </w:pPr>
          <w:r>
            <w:rPr>
              <w:lang w:bidi="sv-SE"/>
            </w:rPr>
            <w:t>Dokument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843A65" w:rsidP="00843A65">
          <w:pPr>
            <w:pStyle w:val="A3EF7EDB408A4D1692E60212DF44E209"/>
          </w:pPr>
          <w:r>
            <w:rPr>
              <w:lang w:bidi="sv-SE"/>
            </w:rPr>
            <w:t>Teamstruktur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843A65" w:rsidP="00843A65">
          <w:pPr>
            <w:pStyle w:val="223501D4C46A4CBCB7B96C814CD9855B"/>
          </w:pPr>
          <w:r>
            <w:rPr>
              <w:lang w:bidi="sv-SE"/>
            </w:rPr>
            <w:t>Teammål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843A65" w:rsidP="00843A65">
          <w:pPr>
            <w:pStyle w:val="027F15C7CA5D4E66A11810D0DE2AB736"/>
          </w:pPr>
          <w:r>
            <w:rPr>
              <w:lang w:bidi="sv-SE"/>
            </w:rPr>
            <w:t>Teamuppgifter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843A65" w:rsidP="00843A65">
          <w:pPr>
            <w:pStyle w:val="083F3832A99C450BB6A8D7D807044F7824"/>
          </w:pPr>
          <w:r>
            <w:rPr>
              <w:rStyle w:val="Stark"/>
              <w:lang w:bidi="sv-SE"/>
            </w:rPr>
            <w:t>projektteam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843A65" w:rsidP="00843A65">
          <w:pPr>
            <w:pStyle w:val="B7E38F0D9EC54DFA8EEED3923B8BE20424"/>
          </w:pPr>
          <w:r>
            <w:rPr>
              <w:lang w:bidi="sv-SE"/>
            </w:rPr>
            <w:t>Namn på team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843A65" w:rsidP="00843A65">
          <w:pPr>
            <w:pStyle w:val="ED1273836FBD42739A844B63E713B5F424"/>
          </w:pPr>
          <w:r>
            <w:rPr>
              <w:lang w:bidi="sv-SE"/>
            </w:rPr>
            <w:t>Teammål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843A65" w:rsidP="00843A65">
          <w:pPr>
            <w:pStyle w:val="0FBBE680FFCD4DFF911F597BA10333EA24"/>
          </w:pPr>
          <w:r>
            <w:rPr>
              <w:lang w:bidi="sv-SE"/>
            </w:rPr>
            <w:t>Teamansvariga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843A65" w:rsidP="00843A65">
          <w:pPr>
            <w:pStyle w:val="EE00E6ABF89245548C9648CF889A3BF324"/>
          </w:pPr>
          <w:r>
            <w:rPr>
              <w:lang w:bidi="sv-SE"/>
            </w:rPr>
            <w:t>Teamroller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843A65" w:rsidP="00843A65">
          <w:pPr>
            <w:pStyle w:val="86892E060FD54081825F6EC8178E4FB124"/>
          </w:pPr>
          <w:r>
            <w:rPr>
              <w:lang w:bidi="sv-SE"/>
            </w:rPr>
            <w:t>Namn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843A65" w:rsidP="00843A65">
          <w:pPr>
            <w:pStyle w:val="D97A977288814D0EB274196B0F2F4405"/>
          </w:pPr>
          <w:r>
            <w:rPr>
              <w:lang w:bidi="sv-SE"/>
            </w:rPr>
            <w:t>Mål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843A65" w:rsidP="00843A65">
          <w:pPr>
            <w:pStyle w:val="49FEB1A793EC4DF1A7127B94621014BF"/>
          </w:pPr>
          <w:r>
            <w:rPr>
              <w:lang w:bidi="sv-SE"/>
            </w:rPr>
            <w:t>Namn på ansvarig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843A65" w:rsidP="00843A65">
          <w:pPr>
            <w:pStyle w:val="B33858FCDDB2412CAB32639CA74FA094"/>
          </w:pPr>
          <w:r>
            <w:rPr>
              <w:lang w:bidi="sv-SE"/>
            </w:rPr>
            <w:t>Roller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843A65" w:rsidP="00843A65">
          <w:pPr>
            <w:pStyle w:val="8C637A0832BF4361AB52D31F4D87E3EB24"/>
          </w:pPr>
          <w:r>
            <w:rPr>
              <w:lang w:bidi="sv-SE"/>
            </w:rPr>
            <w:t>Namn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843A65" w:rsidP="00843A65">
          <w:pPr>
            <w:pStyle w:val="A5E35FD1F5F44F3C943712AD7AF3ED3124"/>
          </w:pPr>
          <w:r>
            <w:rPr>
              <w:lang w:bidi="sv-SE"/>
            </w:rPr>
            <w:t>Namn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843A65" w:rsidP="00843A65">
          <w:pPr>
            <w:pStyle w:val="1ACC8A635B184C539F32671CCB9C64D924"/>
          </w:pPr>
          <w:r>
            <w:rPr>
              <w:lang w:bidi="sv-SE"/>
            </w:rPr>
            <w:t>Namn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843A65" w:rsidP="00843A65">
          <w:pPr>
            <w:pStyle w:val="209EEA05E6AA4AFEBCC52577DBF6CBCB24"/>
          </w:pPr>
          <w:r>
            <w:rPr>
              <w:lang w:bidi="sv-SE"/>
            </w:rPr>
            <w:t>Namn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843A65" w:rsidP="00843A65">
          <w:pPr>
            <w:pStyle w:val="BC989B9053964880AAFA20B153317D2F"/>
          </w:pPr>
          <w:r>
            <w:rPr>
              <w:lang w:bidi="sv-SE"/>
            </w:rPr>
            <w:t>Teamroller och ansvarsområden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843A65" w:rsidP="00843A65">
          <w:pPr>
            <w:pStyle w:val="76E6C3C1188C4B77ADA0F334F3F42089"/>
          </w:pPr>
          <w:r>
            <w:rPr>
              <w:lang w:bidi="sv-SE"/>
            </w:rPr>
            <w:t>Risk- och problemhantering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843A65" w:rsidP="00843A65">
          <w:pPr>
            <w:pStyle w:val="0D26B07535B543C6A330A990B4FF4046"/>
          </w:pPr>
          <w:r>
            <w:rPr>
              <w:lang w:bidi="sv-SE"/>
            </w:rPr>
            <w:t>Eventuella undantag och problem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843A65" w:rsidP="00843A65">
          <w:pPr>
            <w:pStyle w:val="334E17D4818D42309FF7E0F121BD87E2"/>
          </w:pPr>
          <w:r>
            <w:rPr>
              <w:lang w:bidi="sv-SE"/>
            </w:rPr>
            <w:t>Lämpliga åtgärder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843A65" w:rsidP="00843A65">
          <w:pPr>
            <w:pStyle w:val="F2449DFBF56F47D0AE1E08F3D1F2EE49"/>
          </w:pPr>
          <w:r>
            <w:rPr>
              <w:lang w:bidi="sv-SE"/>
            </w:rPr>
            <w:t>Spåra risker och problem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843A65" w:rsidP="00843A65">
          <w:pPr>
            <w:pStyle w:val="AB689A1046684E9C899B314C36D2563E24"/>
          </w:pPr>
          <w:r>
            <w:rPr>
              <w:lang w:bidi="sv-SE"/>
            </w:rPr>
            <w:t>Registrerades den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843A65" w:rsidP="00843A65">
          <w:pPr>
            <w:pStyle w:val="86BDBB605CEA46A4AF4283E8C017469624"/>
          </w:pPr>
          <w:r>
            <w:rPr>
              <w:lang w:bidi="sv-SE"/>
            </w:rPr>
            <w:t>Riskbeskrivning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843A65" w:rsidP="00843A65">
          <w:pPr>
            <w:pStyle w:val="A22A0800343A4328B2B7BF2E59DFBFDF24"/>
          </w:pPr>
          <w:r>
            <w:rPr>
              <w:lang w:bidi="sv-SE"/>
            </w:rPr>
            <w:t>Sannolikhet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843A65" w:rsidP="00843A65">
          <w:pPr>
            <w:pStyle w:val="619EFEB5243E4D67BD1C31A402C2A35224"/>
          </w:pPr>
          <w:r>
            <w:rPr>
              <w:lang w:bidi="sv-SE"/>
            </w:rPr>
            <w:t>Påverkan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843A65" w:rsidP="00843A65">
          <w:pPr>
            <w:pStyle w:val="42EEE8B5B4664BA180C74AC1DEF4B40624"/>
          </w:pPr>
          <w:r>
            <w:rPr>
              <w:lang w:bidi="sv-SE"/>
            </w:rPr>
            <w:t>Åtgärdsplan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843A65" w:rsidP="00843A65">
          <w:pPr>
            <w:pStyle w:val="B014463CB63D44E2A8E7F001BFDB746C"/>
          </w:pPr>
          <w:r>
            <w:rPr>
              <w:lang w:bidi="sv-SE"/>
            </w:rPr>
            <w:t>Konfidentiellt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843A65" w:rsidP="00843A65">
          <w:pPr>
            <w:pStyle w:val="23CD41671C9846C79A1AD0136A7A2587"/>
          </w:pPr>
          <w:r>
            <w:rPr>
              <w:lang w:bidi="sv-SE"/>
            </w:rPr>
            <w:t>Datum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843A65" w:rsidP="00843A65">
          <w:pPr>
            <w:pStyle w:val="8958A9B1AD9E430383C02F2E15B3801F1"/>
          </w:pPr>
          <w:r>
            <w:rPr>
              <w:lang w:bidi="sv-SE"/>
            </w:rPr>
            <w:t>Beskrivning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843A65" w:rsidP="00843A65">
          <w:pPr>
            <w:pStyle w:val="46888200FF9644DAA3BC2C934FDC012B1"/>
          </w:pPr>
          <w:r>
            <w:rPr>
              <w:lang w:bidi="sv-SE"/>
            </w:rPr>
            <w:t>Beskrivning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843A65" w:rsidP="00843A65">
          <w:pPr>
            <w:pStyle w:val="B4A6268D3819487E85E33BF62BC09EE9"/>
          </w:pPr>
          <w:r>
            <w:rPr>
              <w:lang w:bidi="sv-SE"/>
            </w:rPr>
            <w:t>Datum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843A65" w:rsidP="00843A65">
          <w:pPr>
            <w:pStyle w:val="8A059E10E7D2423CA5A36A83D9FACCCB"/>
          </w:pPr>
          <w:r>
            <w:rPr>
              <w:lang w:bidi="sv-SE"/>
            </w:rPr>
            <w:t>Beskrivning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843A65" w:rsidP="00843A65">
          <w:pPr>
            <w:pStyle w:val="6B36DC38C63147658AFDE30BB6E898BF"/>
          </w:pPr>
          <w:r>
            <w:rPr>
              <w:lang w:bidi="sv-SE"/>
            </w:rPr>
            <w:t>Datum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843A65" w:rsidP="00843A65">
          <w:pPr>
            <w:pStyle w:val="149FF85C817A45168F01BD6247021533"/>
          </w:pPr>
          <w:r>
            <w:rPr>
              <w:lang w:bidi="sv-SE"/>
            </w:rPr>
            <w:t>Datum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843A65" w:rsidP="00843A65">
          <w:pPr>
            <w:pStyle w:val="01AC2493779A4F49A28DB8DC7DDEE6521"/>
          </w:pPr>
          <w:r>
            <w:rPr>
              <w:lang w:bidi="sv-SE"/>
            </w:rPr>
            <w:t>Sannolikhet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843A65" w:rsidP="00843A65">
          <w:pPr>
            <w:pStyle w:val="A39D4F3769FC45BB93BE1D7D2B406E9D1"/>
          </w:pPr>
          <w:r>
            <w:rPr>
              <w:lang w:bidi="sv-SE"/>
            </w:rPr>
            <w:t>Sannolikhet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843A65" w:rsidP="00843A65">
          <w:pPr>
            <w:pStyle w:val="C5EE54B769B84C70BC01EA2C623687351"/>
          </w:pPr>
          <w:r>
            <w:rPr>
              <w:lang w:bidi="sv-SE"/>
            </w:rPr>
            <w:t>Påverkan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843A65" w:rsidP="00843A65">
          <w:pPr>
            <w:pStyle w:val="745AC6BC34AB41D69C4BBEE74639378B1"/>
          </w:pPr>
          <w:r>
            <w:rPr>
              <w:lang w:bidi="sv-SE"/>
            </w:rPr>
            <w:t>Påverkan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843A65" w:rsidP="00843A65">
          <w:pPr>
            <w:pStyle w:val="483D0546EE094ADA9ADD5558FD158D6F1"/>
          </w:pPr>
          <w:r>
            <w:rPr>
              <w:lang w:bidi="sv-SE"/>
            </w:rPr>
            <w:t>Plan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843A65" w:rsidP="00843A65">
          <w:pPr>
            <w:pStyle w:val="8DB031F4AD774F9DA176372EBBA694A41"/>
          </w:pPr>
          <w:r>
            <w:rPr>
              <w:lang w:bidi="sv-SE"/>
            </w:rPr>
            <w:t>Plan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843A65" w:rsidP="00843A65">
          <w:pPr>
            <w:pStyle w:val="AC1DD406343A45B0A2C5676C3AF8EB9A"/>
          </w:pPr>
          <w:r>
            <w:rPr>
              <w:lang w:bidi="sv-SE"/>
            </w:rPr>
            <w:t>Sannolikhet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843A65" w:rsidP="00843A65">
          <w:pPr>
            <w:pStyle w:val="0AC2F5E7CAB04BC799E8F0C7688AB89C"/>
          </w:pPr>
          <w:r>
            <w:rPr>
              <w:lang w:bidi="sv-SE"/>
            </w:rPr>
            <w:t>Påverkan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843A65" w:rsidP="00843A65">
          <w:pPr>
            <w:pStyle w:val="7132B2C179B642AB967048B281C5E9BB"/>
          </w:pPr>
          <w:r>
            <w:rPr>
              <w:lang w:bidi="sv-SE"/>
            </w:rPr>
            <w:t>Plan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843A65" w:rsidP="00843A65">
          <w:pPr>
            <w:pStyle w:val="22C621DAAFAB4733A21F260D79CF3325"/>
          </w:pPr>
          <w:r>
            <w:rPr>
              <w:lang w:bidi="sv-SE"/>
            </w:rPr>
            <w:t>Ändringshanteringsprocess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843A65" w:rsidP="00843A65">
          <w:pPr>
            <w:pStyle w:val="03060AF112C64AD6AAB0C06E3D6C7400"/>
          </w:pPr>
          <w:r>
            <w:rPr>
              <w:lang w:bidi="sv-SE"/>
            </w:rPr>
            <w:t>Steg i ändringshanteringsprocess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843A65" w:rsidP="00843A65">
          <w:pPr>
            <w:pStyle w:val="74B2CC1F58164C12832F2C542299E577"/>
          </w:pPr>
          <w:r>
            <w:rPr>
              <w:lang w:bidi="sv-SE"/>
            </w:rPr>
            <w:t>Flöde för ändringshanteringsprocess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843A65" w:rsidP="00843A65">
          <w:pPr>
            <w:pStyle w:val="ACDF9BCFACD54F41A34D93F2E446420E"/>
          </w:pPr>
          <w:r>
            <w:rPr>
              <w:lang w:bidi="sv-SE"/>
            </w:rPr>
            <w:t>CCB (Change Control Board)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843A65" w:rsidP="00843A65">
          <w:pPr>
            <w:pStyle w:val="AF04D8DE3B3B44CA843C98AEA239F656"/>
          </w:pPr>
          <w:r>
            <w:rPr>
              <w:lang w:bidi="sv-SE"/>
            </w:rPr>
            <w:t>Version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843A65" w:rsidP="00843A65">
          <w:pPr>
            <w:pStyle w:val="9512027CD41A4C49B3A8B197BA21661C"/>
          </w:pPr>
          <w:r>
            <w:rPr>
              <w:lang w:bidi="sv-SE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843A65" w:rsidP="00843A65">
          <w:pPr>
            <w:pStyle w:val="4D411EAA173E4656A2243C4D721FBECD1"/>
          </w:pPr>
          <w:r>
            <w:rPr>
              <w:lang w:bidi="sv-SE"/>
            </w:rPr>
            <w:t>Projektkommunikationsplan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843A65" w:rsidP="00843A65">
          <w:pPr>
            <w:pStyle w:val="3FEB340D91DC43DDADB6AADBAA6F28741"/>
          </w:pPr>
          <w:r>
            <w:rPr>
              <w:lang w:bidi="sv-SE"/>
            </w:rPr>
            <w:t>Projektkommunikationsplan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843A65" w:rsidP="00843A65">
          <w:pPr>
            <w:pStyle w:val="A6FF806141D545EFAB1E1825D4AD20E11"/>
          </w:pPr>
          <w:r>
            <w:rPr>
              <w:lang w:bidi="sv-SE"/>
            </w:rPr>
            <w:t>Namn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843A65" w:rsidP="00843A65">
          <w:pPr>
            <w:pStyle w:val="79045B3399BB41D7A8EB64D2FAC68C4D1"/>
          </w:pPr>
          <w:r>
            <w:rPr>
              <w:lang w:bidi="sv-SE"/>
            </w:rPr>
            <w:t>Namn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843A65" w:rsidP="00843A65">
          <w:pPr>
            <w:pStyle w:val="DA9ED92BE24B415EAEB02A375032D9C91"/>
          </w:pPr>
          <w:r>
            <w:rPr>
              <w:lang w:bidi="sv-SE"/>
            </w:rPr>
            <w:t>Namn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843A65" w:rsidP="00843A65">
          <w:pPr>
            <w:pStyle w:val="2D3F5DC390704EBC92578AEFCACB3F6F1"/>
          </w:pPr>
          <w:r>
            <w:rPr>
              <w:lang w:bidi="sv-SE"/>
            </w:rPr>
            <w:t>Namn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843A65" w:rsidP="00843A65">
          <w:pPr>
            <w:pStyle w:val="946BA5E363E848E2AE882664CEAF5840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843A65" w:rsidP="00843A65">
          <w:pPr>
            <w:pStyle w:val="1464D093AA3E44C8AD5FB0C101E943A6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843A65" w:rsidP="00843A65">
          <w:pPr>
            <w:pStyle w:val="163E9F71FF1D409787F5149A6693996C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843A65" w:rsidP="00843A65">
          <w:pPr>
            <w:pStyle w:val="713DD0F3F58E447F895C8DA49535FEEA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843A65" w:rsidP="00843A65">
          <w:pPr>
            <w:pStyle w:val="44A16F10452B434A84B3CDD90DCE57CC1"/>
          </w:pPr>
          <w:r>
            <w:rPr>
              <w:lang w:bidi="sv-SE"/>
            </w:rPr>
            <w:t>Tal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843A65" w:rsidP="00843A65">
          <w:pPr>
            <w:pStyle w:val="DD1DACC7CDB742EB9772C83AE8E58ADD1"/>
          </w:pPr>
          <w:r>
            <w:rPr>
              <w:lang w:bidi="sv-SE"/>
            </w:rPr>
            <w:t>Tal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843A65" w:rsidP="00843A65">
          <w:pPr>
            <w:pStyle w:val="9EA65596CC32457CA26CCD489D90B4AC1"/>
          </w:pPr>
          <w:r>
            <w:rPr>
              <w:lang w:bidi="sv-SE"/>
            </w:rPr>
            <w:t>Tal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843A65" w:rsidP="00843A65">
          <w:pPr>
            <w:pStyle w:val="A973515D298C48CC87A987AC861F8FB41"/>
          </w:pPr>
          <w:r>
            <w:rPr>
              <w:lang w:bidi="sv-SE"/>
            </w:rPr>
            <w:t>Tal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843A65" w:rsidP="00843A65">
          <w:pPr>
            <w:pStyle w:val="C9A3B52A0E0E4E279A506C3F3F04E3C31"/>
          </w:pPr>
          <w:r>
            <w:rPr>
              <w:lang w:bidi="sv-SE"/>
            </w:rPr>
            <w:t>Namn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843A65" w:rsidP="00843A65">
          <w:pPr>
            <w:pStyle w:val="6F26E4FAF2074A64AB5E3F0081B2E34C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843A65" w:rsidP="00843A65">
          <w:pPr>
            <w:pStyle w:val="491497A8573C4DDA9048F7CE2AB547C71"/>
          </w:pPr>
          <w:r>
            <w:rPr>
              <w:lang w:bidi="sv-SE"/>
            </w:rPr>
            <w:t>Ansvarsområde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843A65" w:rsidP="00843A65">
          <w:pPr>
            <w:pStyle w:val="F5455F559FF742A8B5B564C3DE39E19C1"/>
          </w:pPr>
          <w:r>
            <w:rPr>
              <w:lang w:bidi="sv-SE"/>
            </w:rPr>
            <w:t>Tal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843A65" w:rsidP="00843A65">
          <w:pPr>
            <w:pStyle w:val="DAED00C2BB17406F81AEED637412550D1"/>
          </w:pPr>
          <w:r>
            <w:rPr>
              <w:lang w:bidi="sv-SE"/>
            </w:rPr>
            <w:t>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4748"/>
    <w:multiLevelType w:val="multilevel"/>
    <w:tmpl w:val="90F20E94"/>
    <w:lvl w:ilvl="0">
      <w:start w:val="1"/>
      <w:numFmt w:val="decimal"/>
      <w:pStyle w:val="1EAA1D9114A840C69A42C44B8787E90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646B0A"/>
    <w:rsid w:val="00843A65"/>
    <w:rsid w:val="008B29FB"/>
    <w:rsid w:val="00A063CE"/>
    <w:rsid w:val="00AF0067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3A65"/>
    <w:rPr>
      <w:color w:val="595959" w:themeColor="text1" w:themeTint="A6"/>
    </w:rPr>
  </w:style>
  <w:style w:type="character" w:styleId="Stark">
    <w:name w:val="Strong"/>
    <w:basedOn w:val="Standardstycketeckensnitt"/>
    <w:uiPriority w:val="1"/>
    <w:qFormat/>
    <w:rsid w:val="00843A65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843A65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843A65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843A65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843A65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843A65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843A65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843A65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843A65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843A65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843A65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843A65"/>
    <w:pPr>
      <w:numPr>
        <w:numId w:val="1"/>
      </w:numPr>
      <w:spacing w:after="120" w:line="240" w:lineRule="auto"/>
      <w:ind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843A65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843A65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843A65"/>
    <w:pPr>
      <w:tabs>
        <w:tab w:val="num" w:pos="72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843A65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843A65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843A65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843A65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843A65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843A65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843A65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3</TotalTime>
  <Pages>3</Pages>
  <Words>454</Words>
  <Characters>2410</Characters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2018-09-05T08:02:00Z</dcterms:created>
  <dcterms:modified xsi:type="dcterms:W3CDTF">2018-09-10T02:44:00Z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