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ntstabell1ljusdekorfrg1"/>
        <w:tblW w:w="7363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en översta tabellen innehåller viktig flygbladsinformation och den nedersta tabellen innehåller kontaktinformation"/>
      </w:tblPr>
      <w:tblGrid>
        <w:gridCol w:w="6216"/>
        <w:gridCol w:w="2835"/>
      </w:tblGrid>
      <w:tr w:rsidR="00950BAE" w:rsidRPr="00424B0E" w14:paraId="5581723C" w14:textId="2C71C1CA" w:rsidTr="00987990">
        <w:trPr>
          <w:trHeight w:hRule="exact" w:val="10998"/>
        </w:trPr>
        <w:tc>
          <w:tcPr>
            <w:tcW w:w="6215" w:type="dxa"/>
          </w:tcPr>
          <w:bookmarkStart w:id="0" w:name="_GoBack" w:colFirst="0" w:colLast="0" w:displacedByCustomXml="next"/>
          <w:sdt>
            <w:sdtPr>
              <w:alias w:val="Ange organisation:"/>
              <w:tag w:val="Ange organisation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424B0E" w:rsidRDefault="00950BAE" w:rsidP="00424B0E">
                <w:pPr>
                  <w:pStyle w:val="Rubrik2"/>
                  <w:spacing w:line="276" w:lineRule="auto"/>
                  <w:outlineLvl w:val="1"/>
                </w:pPr>
                <w:r w:rsidRPr="00424B0E">
                  <w:rPr>
                    <w:lang w:bidi="sv-SE"/>
                  </w:rPr>
                  <w:t>Organisation</w:t>
                </w:r>
              </w:p>
            </w:sdtContent>
          </w:sdt>
          <w:p w14:paraId="57CBE375" w14:textId="77777777" w:rsidR="00950BAE" w:rsidRPr="00424B0E" w:rsidRDefault="008569EA" w:rsidP="00424B0E">
            <w:pPr>
              <w:spacing w:after="200" w:line="276" w:lineRule="auto"/>
            </w:pPr>
            <w:sdt>
              <w:sdtPr>
                <w:alias w:val="Presenterar:"/>
                <w:tag w:val="Presenterar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rPr>
                    <w:lang w:bidi="sv-SE"/>
                  </w:rPr>
                  <w:t>Presenterar</w:t>
                </w:r>
              </w:sdtContent>
            </w:sdt>
          </w:p>
          <w:sdt>
            <w:sdtPr>
              <w:alias w:val="Ange namn för evenemanget:"/>
              <w:tag w:val="Ange namn för evenemanget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424B0E" w:rsidRDefault="00950BAE" w:rsidP="00424B0E">
                <w:pPr>
                  <w:pStyle w:val="Rubrik1"/>
                  <w:spacing w:line="276" w:lineRule="auto"/>
                  <w:outlineLvl w:val="0"/>
                </w:pPr>
                <w:r w:rsidRPr="00424B0E">
                  <w:rPr>
                    <w:lang w:bidi="sv-SE"/>
                  </w:rPr>
                  <w:t>Evenemangets namn</w:t>
                </w:r>
              </w:p>
            </w:sdtContent>
          </w:sdt>
          <w:sdt>
            <w:sdtPr>
              <w:alias w:val="Ange beskrivning för evenemanget:"/>
              <w:tag w:val="Ange beskrivning för evenemanget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424B0E" w:rsidRDefault="00950BAE" w:rsidP="00424B0E">
                <w:pPr>
                  <w:spacing w:after="200" w:line="276" w:lineRule="auto"/>
                </w:pPr>
                <w:r w:rsidRPr="00424B0E">
                  <w:rPr>
                    <w:lang w:bidi="sv-SE"/>
                  </w:rPr>
                  <w:t>Beskrivning för evenemanget</w:t>
                </w:r>
              </w:p>
            </w:sdtContent>
          </w:sdt>
          <w:p w14:paraId="380F092E" w14:textId="63577135" w:rsidR="00950BAE" w:rsidRPr="00424B0E" w:rsidRDefault="008569EA" w:rsidP="00424B0E">
            <w:pPr>
              <w:pStyle w:val="Rubrik3"/>
              <w:spacing w:after="200"/>
              <w:outlineLvl w:val="2"/>
            </w:pPr>
            <w:sdt>
              <w:sdtPr>
                <w:alias w:val="Ange datum:"/>
                <w:tag w:val="Ange datum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sv-SE"/>
                  </w:rPr>
                  <w:t>Datum</w:t>
                </w:r>
              </w:sdtContent>
            </w:sdt>
          </w:p>
          <w:p w14:paraId="30E16D55" w14:textId="1DCF276B" w:rsidR="00950BAE" w:rsidRPr="00424B0E" w:rsidRDefault="008569EA" w:rsidP="00424B0E">
            <w:pPr>
              <w:pStyle w:val="Rubrik3"/>
              <w:spacing w:after="200"/>
              <w:outlineLvl w:val="2"/>
            </w:pPr>
            <w:sdt>
              <w:sdtPr>
                <w:alias w:val="Evenemangets tid:"/>
                <w:tag w:val="Evenemangets tid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sv-SE"/>
                  </w:rPr>
                  <w:t>T</w:t>
                </w:r>
                <w:r w:rsidR="00950BAE" w:rsidRPr="00424B0E">
                  <w:rPr>
                    <w:lang w:bidi="sv-SE"/>
                  </w:rPr>
                  <w:t>id</w:t>
                </w:r>
              </w:sdtContent>
            </w:sdt>
          </w:p>
          <w:sdt>
            <w:sdtPr>
              <w:alias w:val="Ange beskrivning för evenemanget:"/>
              <w:tag w:val="Ange beskrivning för evenemanget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sv-SE"/>
                  </w:rPr>
                  <w:t>Kom igång direkt genom att välja en platshållartext (som den här) och börja skriva. Då ersätts texten med din egen text.</w:t>
                </w:r>
              </w:p>
            </w:sdtContent>
          </w:sdt>
          <w:sdt>
            <w:sdtPr>
              <w:alias w:val="Ange beskrivning för evenemanget:"/>
              <w:tag w:val="Ange beskrivning för evenemanget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sv-SE"/>
                  </w:rPr>
                  <w:t>Tror du att det är svårt att göra ett dokument så här snyggt? Tänk om! Vi har skapat formatmallar som gör det lätt att matcha formateringen i det här flygbladet med bara ett klick. Titta på formatgalleriet på menyfliken Start.</w:t>
                </w:r>
              </w:p>
            </w:sdtContent>
          </w:sdt>
          <w:p w14:paraId="0D9CDAC5" w14:textId="7B7459A7" w:rsidR="00AB4780" w:rsidRPr="00424B0E" w:rsidRDefault="008569EA" w:rsidP="00424B0E">
            <w:pPr>
              <w:spacing w:after="200" w:line="276" w:lineRule="auto"/>
            </w:pPr>
            <w:sdt>
              <w:sdtPr>
                <w:alias w:val="Ange beskrivning för evenemanget:"/>
                <w:tag w:val="Ange beskrivning för evenemanget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rPr>
                    <w:lang w:bidi="sv-SE"/>
                  </w:rPr>
                  <w:t xml:space="preserve">Om du vill redigera bakgrundsgrafiken behöver du bara dubbelklicka i sidhuvudet och välja </w:t>
                </w:r>
                <w:r w:rsidR="00950BAE" w:rsidRPr="00424B0E">
                  <w:rPr>
                    <w:lang w:bidi="sv-SE"/>
                  </w:rPr>
                  <w:t>grafiken.</w:t>
                </w:r>
              </w:sdtContent>
            </w:sdt>
          </w:p>
        </w:tc>
        <w:tc>
          <w:tcPr>
            <w:tcW w:w="2835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424B0E" w:rsidRDefault="00950BAE" w:rsidP="00950BAE">
            <w:pPr>
              <w:pStyle w:val="Logotyp"/>
            </w:pPr>
            <w:r w:rsidRPr="00424B0E">
              <w:rPr>
                <w:noProof/>
                <w:lang w:eastAsia="sv-SE"/>
              </w:rPr>
              <w:drawing>
                <wp:inline distT="0" distB="0" distL="0" distR="0" wp14:anchorId="49231CC3" wp14:editId="086E9CD1">
                  <wp:extent cx="923543" cy="461772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rutnt"/>
        <w:tblW w:w="8938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översta tabellen innehåller viktig flygbladsinformation och den nedersta tabellen innehåller kontaktinformation"/>
      </w:tblPr>
      <w:tblGrid>
        <w:gridCol w:w="10987"/>
      </w:tblGrid>
      <w:tr w:rsidR="008E7D01" w14:paraId="34B09130" w14:textId="77777777" w:rsidTr="00987990">
        <w:trPr>
          <w:trHeight w:hRule="exact" w:val="2534"/>
        </w:trPr>
        <w:tc>
          <w:tcPr>
            <w:tcW w:w="10987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bookmarkEnd w:id="0" w:displacedByCustomXml="next"/>
          <w:sdt>
            <w:sdtPr>
              <w:rPr>
                <w:rStyle w:val="Fretagetsnamntecken"/>
              </w:rPr>
              <w:alias w:val="Ange företagsnamn:"/>
              <w:tag w:val="Ange företagsnamn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Standardstycketeckensnitt"/>
                <w:b/>
                <w:bCs/>
              </w:rPr>
            </w:sdtEndPr>
            <w:sdtContent>
              <w:p w14:paraId="10A19B30" w14:textId="77777777" w:rsidR="008E7D01" w:rsidRDefault="008E7D01" w:rsidP="008E7D01">
                <w:pPr>
                  <w:pStyle w:val="Fretagetsnamn"/>
                </w:pPr>
                <w:r>
                  <w:rPr>
                    <w:rStyle w:val="Platshllartext"/>
                    <w:color w:val="FFFFFF" w:themeColor="background1"/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din gatuadress:"/>
              <w:tag w:val="Ange gatuadress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174B3F" w:rsidRDefault="00C6150D" w:rsidP="00174B3F">
                <w:pPr>
                  <w:pStyle w:val="Kontaktinformation"/>
                </w:pPr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174B3F" w:rsidRDefault="00DB49B5" w:rsidP="00174B3F">
                <w:pPr>
                  <w:pStyle w:val="Kontaktinformation"/>
                </w:pPr>
                <w:r w:rsidRPr="00174B3F">
                  <w:rPr>
                    <w:lang w:bidi="sv-SE"/>
                  </w:rPr>
                  <w:t>Postnummer och ort</w:t>
                </w:r>
              </w:p>
            </w:sdtContent>
          </w:sdt>
          <w:p w14:paraId="53091D41" w14:textId="289D5272" w:rsidR="008E7D01" w:rsidRPr="00174B3F" w:rsidRDefault="008569EA" w:rsidP="00174B3F">
            <w:pPr>
              <w:pStyle w:val="Kontaktinformation"/>
            </w:pPr>
            <w:sdt>
              <w:sdtPr>
                <w:alias w:val="Ange telefonnummer:"/>
                <w:tag w:val="Ange telefonnummer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rPr>
                    <w:lang w:bidi="sv-SE"/>
                  </w:rPr>
                  <w:t>T</w:t>
                </w:r>
                <w:r w:rsidR="008E7D01" w:rsidRPr="00174B3F">
                  <w:rPr>
                    <w:lang w:bidi="sv-SE"/>
                  </w:rPr>
                  <w:t>elefon</w:t>
                </w:r>
              </w:sdtContent>
            </w:sdt>
          </w:p>
          <w:sdt>
            <w:sdtPr>
              <w:alias w:val="Ange webbplats:"/>
              <w:tag w:val="Ange webbplats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Kontaktinformation"/>
                </w:pPr>
                <w:r w:rsidRPr="00174B3F">
                  <w:rPr>
                    <w:lang w:bidi="sv-SE"/>
                  </w:rPr>
                  <w:t>Webbplats</w:t>
                </w:r>
              </w:p>
            </w:sdtContent>
          </w:sdt>
        </w:tc>
      </w:tr>
    </w:tbl>
    <w:p w14:paraId="13D1EFAB" w14:textId="49A7692A" w:rsidR="00424B0E" w:rsidRDefault="00424B0E" w:rsidP="00911E2C"/>
    <w:sectPr w:rsidR="00424B0E" w:rsidSect="00987990">
      <w:headerReference w:type="default" r:id="rId9"/>
      <w:headerReference w:type="first" r:id="rId10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C61C" w14:textId="77777777" w:rsidR="008569EA" w:rsidRDefault="008569EA">
      <w:pPr>
        <w:spacing w:after="0" w:line="240" w:lineRule="auto"/>
      </w:pPr>
      <w:r>
        <w:separator/>
      </w:r>
    </w:p>
  </w:endnote>
  <w:endnote w:type="continuationSeparator" w:id="0">
    <w:p w14:paraId="46322648" w14:textId="77777777" w:rsidR="008569EA" w:rsidRDefault="0085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7E40" w14:textId="77777777" w:rsidR="008569EA" w:rsidRDefault="008569EA">
      <w:pPr>
        <w:spacing w:after="0" w:line="240" w:lineRule="auto"/>
      </w:pPr>
      <w:r>
        <w:separator/>
      </w:r>
    </w:p>
  </w:footnote>
  <w:footnote w:type="continuationSeparator" w:id="0">
    <w:p w14:paraId="15C62711" w14:textId="77777777" w:rsidR="008569EA" w:rsidRDefault="0085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upp 17" descr="Stor fylld grå lodrät rektangel med en prickad linje och en lodrät rektangel överst, båda placeras ocentrerat bakom tex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ktangel 3" descr="Färgad bakgr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ktangel 4" descr="Invändig kantlinje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59E2223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wwITGwQAAAMLAAAOAAAAZHJzL2Uyb0RvYy54bWzUVk1v4zYQvRfofyB0rmN92bKFOItEtoMF 0nbRtOiZpmiJWIlUSTqyW/S/d4aSZdndQ7G7LVAHUDQSOZx57/FR9++OdUXeuDZCyZUX3Pke4ZKp XMhi5f3y83ay8IixVOa0UpKvvBM33ruHb7+5b5uUh6pUVc41gSTSpG2z8kprm3Q6NazkNTV3quES Xu6VrqmFUBfTXNMWstfVNPT9+bRVOm+0YtwYeLruXnoPLv9+z5n9cb833JJq5UFt1l21u+7wOn24 p2mhaVMK1pdBP6OKmgoJiw6p1tRSctDib6lqwbQyam/vmKqnar8XjLseoJvAv+nmWatD43op0rZo BpgA2hucPjst++HtgyYiB+4Sj0haA0duWYJxzg0DsF6oLjgxqhI5KTQ/IeFWMFoRDQBTWVSctMKW hJJcWctzUgnJPzVKSWJV8x3ZKRjdVJTBWACBMC4t6GDHSyFzYvnRIjNtU6RQ4LNuXpsPun9QdBGC fdzrGv9jhqPj9DRwCikIg4ezuT8Lk9AjDN4t/SjGwLHOSpAGzgvn88QHcVwms3Izmh7Es8t0DGD6 9Lz6FIscamobkLG5MGW+jKnXkjbcCcAgED1T0ExH1E8D+tHAVaYqpQHVHWUfC9CPzDskXQKEEQEz zYtiHw2RKiuBPv6otWpLTnOoN3DtYSOwYjcBAwNTya79XuWgEHqwysn9hoEkjJbXSA40BHGyPOOY xFGEwRhHmjba2GeuaoI3Kw+l5dagby/GdkPPQ1wPKMetqCoXoF/wrNLkjcJO3xWOYyDJifY8qpKk hQZDxzatCnAsZrVbRCoc5HRRC5RiJeqVt/Dxh3XSFOHZyNzdWyqq7h6WqCS+5s5sukohOtq+6DN2 qGaT7lR+Ahy16owI9xEoROnfPdKCCa0889uBau6R6r0ELpZBHKNruSCeJSEEevxmN35DJYNUK896 pLvNbOd0h0aLooSVgr7XR+BvLxyol6pA1BiAfLta/3Udg2hvdRwPOn4vJRoCuDvX/6GCR17g8O7J H8nYj8LeDhazZP7FMh4Jr5fn0p8BzQzVoGH3kmuhXgnaHZMX2VOGPvpJ6ePOWVNTdvvDnMxaOYul 6deTu9sG4Jvu3Ptj6S83i80insThfDOJ/fV68rjN4sl8GySzdbTOsnXwJ+oxiNNS5DmXuAPPZ3AQ /zPn7L8GutNzOIWvQdLFbnCGrfv1zjMaNr0uwxk8kH7d0uN25oN3LSZJMosmcbTxJ0+LbTZ5zAI4 QjZP2dPmpqWNcwXzdboaLAarUgdwqdcyb0ku0C6j2TIMYPcI2PJocOhbI+mg5fwKR7Q7UfCQxBxm jMzCx78emSF7B8TZ2zAa6Op7u0AFXtj5Hjz6f9qeO8zhS8v11H8V4qfcOHbNXb5dH/4CAAD//wMA UEsDBBQABgAIAAAAIQAX4pc13AAAAAYBAAAPAAAAZHJzL2Rvd25yZXYueG1sTI/BTsMwEETvSPyD tUjcqNMIQRTiVKhSOVRIQOgHuPE2DsTryHba9O9ZuNDLalczmn1TrWY3iCOG2HtSsFxkIJBab3rq FOw+N3cFiJg0GT14QgVnjLCqr68qXRp/og88NqkTHEKx1ApsSmMpZWwtOh0XfkRi7eCD04nP0EkT 9InD3SDzLHuQTvfEH6wecW2x/W4mp+Bt2X1tw/w6ZNudnQ7v7rxpXtZK3d7Mz08gEs7p3wy/+IwO NTPt/UQmikEBF0l/k7WiyB9B7Nl0n/Mm60pe4tc/AAAA//8DAFBLAQItABQABgAIAAAAIQC2gziS /gAAAOEBAAATAAAAAAAAAAAAAAAAAAAAAABbQ29udGVudF9UeXBlc10ueG1sUEsBAi0AFAAGAAgA AAAhADj9If/WAAAAlAEAAAsAAAAAAAAAAAAAAAAALwEAAF9yZWxzLy5yZWxzUEsBAi0AFAAGAAgA AAAhAIvDAhMbBAAAAwsAAA4AAAAAAAAAAAAAAAAALgIAAGRycy9lMm9Eb2MueG1sUEsBAi0AFAAG AAgAAAAhABfilzXcAAAABgEAAA8AAAAAAAAAAAAAAAAAdQYAAGRycy9kb3ducmV2LnhtbFBLBQYA AAAABAAEAPMAAAB+BwAAAAA= ">
              <v:rect id="Rektangel 3" o:spid="_x0000_s1027" alt="Färgad bakgrund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dlG0wQAAANoAAAAPAAAAZHJzL2Rvd25yZXYueG1sRI9Bi8Iw FITvC/6H8ARva2oPItUoVdnF27IqBW+P5tkUm5eSRO3++83CgsdhZr5hVpvBduJBPrSOFcymGQji 2umWGwXn08f7AkSIyBo7x6TghwJs1qO3FRbaPfmbHsfYiAThUKACE2NfSBlqQxbD1PXEybs6bzEm 6RupPT4T3HYyz7K5tNhyWjDY085QfTverQK/re6hvHyW2ldfC23mucR9pdRkPJRLEJGG+Ar/tw9a QQ5/V9INkOtfAAAA//8DAFBLAQItABQABgAIAAAAIQDb4fbL7gAAAIUBAAATAAAAAAAAAAAAAAAA AAAAAABbQ29udGVudF9UeXBlc10ueG1sUEsBAi0AFAAGAAgAAAAhAFr0LFu/AAAAFQEAAAsAAAAA AAAAAAAAAAAAHwEAAF9yZWxzLy5yZWxzUEsBAi0AFAAGAAgAAAAhAAJ2UbTBAAAA2gAAAA8AAAAA AAAAAAAAAAAABwIAAGRycy9kb3ducmV2LnhtbFBLBQYAAAAAAwADALcAAAD1AgAAAAA= " fillcolor="#e7e6e6 [3214]" stroked="f" strokeweight="1pt"/>
              <v:rect id="Rektangel 4" o:spid="_x0000_s1028" alt="Invändig kantlinje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DbGgwwAAANoAAAAPAAAAZHJzL2Rvd25yZXYueG1sRI9Ba8JA FITvBf/D8oReim6MIBJdRVos5lKoEc+P3WcSzL4N2Y2J/75bKPQ4zMw3zHY/2kY8qPO1YwWLeQKC WDtTc6ngUhxnaxA+IBtsHJOCJ3nY7yYvW8yMG/ibHudQighhn6GCKoQ2k9Lriiz6uWuJo3dzncUQ ZVdK0+EQ4baRaZKspMWa40KFLb1XpO/n3iro34Y+T/Hz2q/yIl3ml0J/6Q+lXqfjYQMi0Bj+w3/t k1GwhN8r8QbI3Q8AAAD//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== 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1D4B3B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upp 18" descr="Stor fylld grå lodrät rektangel med en prickad linje och en lodrät rektangel överst, båda placeras ocentrerat bakom texten, med en fylld lodrät rektangel längst ner på sid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ktangel 3" descr="Färgad bakgr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ktangel 4" descr="Invändig kantlinje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ktangel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5E3CF66" id="Group 18" o:spid="_x0000_s1026" alt="Large solid grey vertical rectangle with a dotted line vertical rectangle on top, both placed off center behind text, with a solid horizontal rectangle at the bottom of the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OftcdwQAABoOAAAOAAAAZHJzL2Uyb0RvYy54bWzsV1tv2zYUfh+w/0DouY4lWbIsI06R+BIU yLZi2bBnmqIlohKpkXSUtNh/3znUxZcE3dCmBQbMARQdiTq37+N3pMu3j1VJHrg2QsmFF1z4HuGS qUzIfOH9/ttmNPOIsVRmtFSSL7wnbry3Vz/+cNnUcx6qQpUZ1wScSDNv6oVXWFvPx2PDCl5Rc6Fq LuHmTumKWjB1Ps40bcB7VY5D35+OG6WzWivGjYGrq/amd+X873ac2V92O8MtKRce5GbdUbvjFo/j q0s6zzWtC8G6NOgXZFFRISHo4GpFLSV7LZ65qgTTyqidvWCqGqvdTjDuaoBqAv+smlut9rWrJZ83 eT20CVp71qcvdst+fnivicgAO0BK0gowcmEJ2hk3DJp1R3XOiVGlyEiu+RMCbgWjJdHQYCrzkpNG 2IJQkilreUZKIflLq5QkVtVvyFbB6rqkDNZCEwjj0gIPtrwQMiOWP9o3vcc2bKG0+KikPYlJLbEF R2dWVeDHWTXNOcLa1PkcqrvV9X39XncX8tZCpB53usL/GP7REeJpIATEJwwuJkEy8yPgDYN7aRDG SRC2lGEF8OrZc6xY/8OT4z7wGPMb0mlqoL85IGy+DuH7gtbcEcdgD3qE0x7hXwfYJgPIS1UqDXBs KfuQA/Fk1nbRecAWYrNMfafYB0OkWhaAO7/WWjUFpxkkHOB6KOvoATQMPEq2zU8qA2rRvVVun5x1 PwknqQ99fg5BHERJGsUtBEk0maCBgfpG0nmtjb3lwAA8WXjISReDPtwZ2y7tl7gakMcbUZbOQKHh y1KTBwoSsc0dvuDc0a5fVUrSQIFhgjnSMgepY1a7IFLhIohC55VADpeiWngzH38tVbA9a5m5JZaK sj2HEKXEp7hTqTZTsB5tl3TfO2SymW9V9gR91KpVMNyAQBGlP3qkAfVaeObPPdXcI+U7CVikQYS0 tc6I4iQEQx/f2R7foZKBq4VnoTh3urStRO5rLfICIgVdrdeA3064ph6y6lAH/ra5fnMiYzWtVB2I HA1EficlSgnMBa6/I4XD6dTRAyjsGt6h30sJ8NifhB2PZ3Ey/WoeHzGv42fqx9AZhnTQsH3PmHrC aDdgD7ynDBX4Re7j1llRU7QbxDyZlbItsV+P724fgHK6ifkp9dP1bD2LRlE4XY8if7UaXW+W0Wi6 CZJ4NVktl6vgLyRkEM0LkWVc4hbsp3cQ/Tvt7N4j2rk7zO/TJul8O0jDxv066TlaNj5NwykTgH5a 0vUm9kG8ZqMkiSejaLL2RzezzXJ0vQyANuub5c36rKS1kwXzOlUNGoNZqT3I1H2RNSQTqJeTOA0D 2D0C9jwqHArXEXVQc/6A4e5mCk5I9GGOOzPz8a/rzOC9bUQvbmgNcHW1HVoFYtgKH1z6X/fgPfbl AY4wneve9DtKHPAC1G2WBnHUD7de3k7elMLAn7QvSt9mSn9GrVolTGNU2tNBfbRlgb+nY/8zDl9P 5PBN5L9JbveuCh8gbsN2H0v4hXNsu+IOn3RXfwMAAP//AwBQSwMEFAAGAAgAAAAhAIYbMvzfAAAA BwEAAA8AAABkcnMvZG93bnJldi54bWxMj0FPwkAQhe8k/ofNkHghsK00orVbYkiMJ0XB6HXoDm1j d7Z2F1r59S5e9DJ5kzd575tsOZhGHKlztWUF8SwCQVxYXXOp4G37ML0B4TyyxsYyKfgmB8v8YpRh qm3Pr3Tc+FKEEHYpKqi8b1MpXVGRQTezLXHw9rYz6MPalVJ32Idw08irKLqWBmsODRW2tKqo+Nwc jIKnr9vT0H+Y9/5llawXk8fnk4xJqcvxcH8HwtPg/47hjB/QIQ9MO3tg7USjIDzif+fZi+dRAmIX VDJfxCDzTP7nz38AAAD//wMAUEsBAi0AFAAGAAgAAAAhALaDOJL+AAAA4QEAABMAAAAAAAAAAAAA AAAAAAAAAFtDb250ZW50X1R5cGVzXS54bWxQSwECLQAUAAYACAAAACEAOP0h/9YAAACUAQAACwAA AAAAAAAAAAAAAAAvAQAAX3JlbHMvLnJlbHNQSwECLQAUAAYACAAAACEAjDn7XHcEAAAaDgAADgAA AAAAAAAAAAAAAAAuAgAAZHJzL2Uyb0RvYy54bWxQSwECLQAUAAYACAAAACEAhhsy/N8AAAAHAQAA DwAAAAAAAAAAAAAAAADRBgAAZHJzL2Rvd25yZXYueG1sUEsFBgAAAAAEAAQA8wAAAN0HAAAAAA== ">
              <v:rect id="Rektangel 3" o:spid="_x0000_s1027" alt="Färgad bakgrund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2/uJMwAAAANsAAAAPAAAAZHJzL2Rvd25yZXYueG1sRE9Na8JA EL0L/odlBG+6MQfR1DXElhZvpbYEehuy02xodjbsrhr/vVsoeJvH+5xdOdpeXMiHzrGC1TIDQdw4 3XGr4OvzdbEBESKyxt4xKbhRgHI/neyw0O7KH3Q5xVakEA4FKjAxDoWUoTFkMSzdQJy4H+ctxgR9 K7XHawq3vcyzbC0tdpwaDA70bKj5PZ2tAn+oz6H6fqu0r9832qxziS+1UvPZWD2BiDTGh/jffdRp /hb+fkkHyP0dAAD//wMAUEsBAi0AFAAGAAgAAAAhANvh9svuAAAAhQEAABMAAAAAAAAAAAAAAAAA AAAAAFtDb250ZW50X1R5cGVzXS54bWxQSwECLQAUAAYACAAAACEAWvQsW78AAAAVAQAACwAAAAAA AAAAAAAAAAAfAQAAX3JlbHMvLnJlbHNQSwECLQAUAAYACAAAACEAtv7iTMAAAADbAAAADwAAAAAA AAAAAAAAAAAHAgAAZHJzL2Rvd25yZXYueG1sUEsFBgAAAAADAAMAtwAAAPQCAAAAAA== " fillcolor="#e7e6e6 [3214]" stroked="f" strokeweight="1pt"/>
              <v:rect id="Rektangel 4" o:spid="_x0000_s1028" alt="Invändig kantlinje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6/blxwAAAANsAAAAPAAAAZHJzL2Rvd25yZXYueG1sRE/Pa8Iw FL4L+x/CG+wimtqBSGcUURzrRdCK50fy1habl9Kktvvvl4Pg8eP7vd6OthEP6nztWMFinoAg1s7U XCq4FsfZCoQPyAYbx6TgjzxsN2+TNWbGDXymxyWUIoawz1BBFUKbSel1RRb93LXEkft1ncUQYVdK 0+EQw20j0yRZSos1x4YKW9pXpO+X3irop0Ofp/h965d5kX7m10Kf9EGpj/dx9wUi0Bhe4qf7xyhI 4/r4Jf4AufkHAAD//wMAUEsBAi0AFAAGAAgAAAAhANvh9svuAAAAhQEAABMAAAAAAAAAAAAAAAAA AAAAAFtDb250ZW50X1R5cGVzXS54bWxQSwECLQAUAAYACAAAACEAWvQsW78AAAAVAQAACwAAAAAA AAAAAAAAAAAfAQAAX3JlbHMvLnJlbHNQSwECLQAUAAYACAAAACEAuv25ccAAAADbAAAADwAAAAAA AAAAAAAAAAAHAgAAZHJzL2Rvd25yZXYueG1sUEsFBgAAAAADAAMAtwAAAPQCAAAAAA== " filled="f" strokecolor="#ed7d31 [3205]" strokeweight="1.5pt">
                <v:stroke dashstyle="1 1" endcap="round"/>
              </v:rect>
              <v:rect id="Rektangel 6" o:spid="_x0000_s1029" style="position:absolute;top:89154;width:71780;height:21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BMfcwgAAANsAAAAPAAAAZHJzL2Rvd25yZXYueG1sRI/BasMw EETvgf6D2EJvsewUSnGjBGNoUnprEnperLVlYq2MpNru31eBQI/DzLxhtvvFDmIiH3rHCoosB0Hc ON1zp+Byfl+/gggRWePgmBT8UoD97mG1xVK7mb9oOsVOJAiHEhWYGMdSytAYshgyNxInr3XeYkzS d1J7nBPcDnKT5y/SYs9pweBItaHmevqxCj7NsX4++O+6ctf+3FadnIq5VerpcaneQERa4n/43v7Q CjYF3L6kHyB3fwAAAP//AwBQSwECLQAUAAYACAAAACEA2+H2y+4AAACFAQAAEwAAAAAAAAAAAAAA AAAAAAAAW0NvbnRlbnRfVHlwZXNdLnhtbFBLAQItABQABgAIAAAAIQBa9CxbvwAAABUBAAALAAAA AAAAAAAAAAAAAB8BAABfcmVscy8ucmVsc1BLAQItABQABgAIAAAAIQBLBMfcwgAAANsAAAAPAAAA AAAAAAAAAAAAAAcCAABkcnMvZG93bnJldi54bWxQSwUGAAAAAAMAAwC3AAAA9gIAAAAA 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569EA"/>
    <w:rsid w:val="00881398"/>
    <w:rsid w:val="008D1067"/>
    <w:rsid w:val="008E7D01"/>
    <w:rsid w:val="0090445C"/>
    <w:rsid w:val="00911E2C"/>
    <w:rsid w:val="009335ED"/>
    <w:rsid w:val="00950BAE"/>
    <w:rsid w:val="00987990"/>
    <w:rsid w:val="009B0DFF"/>
    <w:rsid w:val="00A64EC9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D3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Fretagetsnamn">
    <w:name w:val="Företagets namn"/>
    <w:basedOn w:val="Normal"/>
    <w:next w:val="Kontaktinformation"/>
    <w:link w:val="Fretagetsnamntecken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tshllartext">
    <w:name w:val="Placeholder Text"/>
    <w:basedOn w:val="Standardstycketeckensnitt"/>
    <w:uiPriority w:val="99"/>
    <w:semiHidden/>
    <w:rsid w:val="000766E2"/>
    <w:rPr>
      <w:color w:val="595959" w:themeColor="text1" w:themeTint="A6"/>
    </w:rPr>
  </w:style>
  <w:style w:type="paragraph" w:customStyle="1" w:styleId="Kontaktinformation">
    <w:name w:val="Kontaktinformation"/>
    <w:basedOn w:val="Normal"/>
    <w:link w:val="Kontaktinformationtecken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Fretagetsnamntecken">
    <w:name w:val="Företagets namn;tecken"/>
    <w:basedOn w:val="Standardstycketeckensnitt"/>
    <w:link w:val="Fretagetsnamn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Kontaktinformationtecken">
    <w:name w:val="Kontaktinformation;tecken"/>
    <w:basedOn w:val="Standardstycketeckensnitt"/>
    <w:link w:val="Kontaktinformation"/>
    <w:uiPriority w:val="14"/>
    <w:rsid w:val="00506046"/>
    <w:rPr>
      <w:color w:val="FFFFFF" w:themeColor="background1"/>
    </w:rPr>
  </w:style>
  <w:style w:type="paragraph" w:styleId="Sidhuvud">
    <w:name w:val="header"/>
    <w:basedOn w:val="Normal"/>
    <w:link w:val="SidhuvudChar"/>
    <w:uiPriority w:val="99"/>
    <w:unhideWhenUsed/>
    <w:rsid w:val="009335E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35ED"/>
  </w:style>
  <w:style w:type="paragraph" w:styleId="Sidfot">
    <w:name w:val="footer"/>
    <w:basedOn w:val="Normal"/>
    <w:link w:val="SidfotChar"/>
    <w:uiPriority w:val="99"/>
    <w:unhideWhenUsed/>
    <w:rsid w:val="009335E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35ED"/>
  </w:style>
  <w:style w:type="table" w:styleId="Tabellrutnt">
    <w:name w:val="Table Grid"/>
    <w:basedOn w:val="Normaltabel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yp">
    <w:name w:val="Logotyp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464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E0464"/>
  </w:style>
  <w:style w:type="paragraph" w:styleId="Indragetstycke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4E046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E0464"/>
  </w:style>
  <w:style w:type="paragraph" w:styleId="Brdtext2">
    <w:name w:val="Body Text 2"/>
    <w:basedOn w:val="Normal"/>
    <w:link w:val="Brd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E0464"/>
  </w:style>
  <w:style w:type="paragraph" w:styleId="Brdtext3">
    <w:name w:val="Body Text 3"/>
    <w:basedOn w:val="Normal"/>
    <w:link w:val="Brd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E046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E046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E046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E046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E046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E0464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E046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E046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E0464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E0464"/>
  </w:style>
  <w:style w:type="table" w:styleId="Frgatrutnt">
    <w:name w:val="Colorful Grid"/>
    <w:basedOn w:val="Normaltabel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E046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046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04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046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E0464"/>
  </w:style>
  <w:style w:type="character" w:customStyle="1" w:styleId="DatumChar">
    <w:name w:val="Datum Char"/>
    <w:basedOn w:val="Standardstycketeckensnitt"/>
    <w:link w:val="Datum"/>
    <w:uiPriority w:val="99"/>
    <w:semiHidden/>
    <w:rsid w:val="004E046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E046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E046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E0464"/>
  </w:style>
  <w:style w:type="character" w:styleId="Betoning">
    <w:name w:val="Emphasis"/>
    <w:basedOn w:val="Standardstycketeckensnitt"/>
    <w:uiPriority w:val="20"/>
    <w:semiHidden/>
    <w:unhideWhenUsed/>
    <w:qFormat/>
    <w:rsid w:val="004E0464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E0464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E046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4E046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0464"/>
    <w:rPr>
      <w:szCs w:val="20"/>
    </w:rPr>
  </w:style>
  <w:style w:type="table" w:styleId="Rutntstabell1ljus">
    <w:name w:val="Grid Table 1 Light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4E0464"/>
  </w:style>
  <w:style w:type="paragraph" w:styleId="HTML-adress">
    <w:name w:val="HTML Address"/>
    <w:basedOn w:val="Normal"/>
    <w:link w:val="HTML-a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E046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E046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4E046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E046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81CD3"/>
    <w:rPr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4E0464"/>
  </w:style>
  <w:style w:type="paragraph" w:styleId="Lista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E046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E046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E0464"/>
  </w:style>
  <w:style w:type="character" w:styleId="Sidnummer">
    <w:name w:val="page number"/>
    <w:basedOn w:val="Standardstycketeckensnitt"/>
    <w:uiPriority w:val="99"/>
    <w:semiHidden/>
    <w:unhideWhenUsed/>
    <w:rsid w:val="004E0464"/>
  </w:style>
  <w:style w:type="table" w:styleId="Oformateradtabell1">
    <w:name w:val="Plain Table 1"/>
    <w:basedOn w:val="Normaltabel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E046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1CD3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E046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E0464"/>
  </w:style>
  <w:style w:type="paragraph" w:styleId="Signatur">
    <w:name w:val="Signature"/>
    <w:basedOn w:val="Normal"/>
    <w:link w:val="Signatur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E0464"/>
  </w:style>
  <w:style w:type="character" w:styleId="Stark">
    <w:name w:val="Strong"/>
    <w:basedOn w:val="Standardstycketeckensnitt"/>
    <w:uiPriority w:val="22"/>
    <w:semiHidden/>
    <w:unhideWhenUsed/>
    <w:qFormat/>
    <w:rsid w:val="004E0464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E0464"/>
    <w:rPr>
      <w:color w:val="5A5A5A" w:themeColor="text1" w:themeTint="A5"/>
      <w:spacing w:val="15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B646AB">
          <w:pPr>
            <w:pStyle w:val="1F8BF8891A4A4FD99868070EF948947F31"/>
          </w:pPr>
          <w:r>
            <w:rPr>
              <w:rStyle w:val="Platshllartext"/>
              <w:lang w:bidi="sv-SE"/>
            </w:rPr>
            <w:t>Företagets namn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B646AB" w:rsidP="00512027">
          <w:pPr>
            <w:pStyle w:val="F4A9BA0F27F34EDCB457E9B522C683D226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B646AB" w:rsidP="00512027">
          <w:pPr>
            <w:pStyle w:val="6636BC63435849D882EA040DD92F489526"/>
          </w:pPr>
          <w:r w:rsidRPr="00174B3F">
            <w:rPr>
              <w:lang w:bidi="sv-SE"/>
            </w:rPr>
            <w:t>Postnummer och ort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B646AB" w:rsidP="00512027">
          <w:pPr>
            <w:pStyle w:val="51F21CA20FE24B6C9BA5BC3961884E7126"/>
          </w:pPr>
          <w:r w:rsidRPr="00174B3F">
            <w:rPr>
              <w:lang w:bidi="sv-SE"/>
            </w:rPr>
            <w:t>Telefon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B646AB" w:rsidP="00512027">
          <w:pPr>
            <w:pStyle w:val="BBC483D5B41F43F192370DE43EAA26B926"/>
          </w:pPr>
          <w:r w:rsidRPr="00174B3F">
            <w:rPr>
              <w:lang w:bidi="sv-SE"/>
            </w:rPr>
            <w:t>Webbplats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B646AB" w:rsidP="00512027">
          <w:pPr>
            <w:pStyle w:val="090F27D9B05241B9BE8D6E20E50B7E60"/>
          </w:pPr>
          <w:r w:rsidRPr="00424B0E">
            <w:rPr>
              <w:lang w:bidi="sv-SE"/>
            </w:rPr>
            <w:t>Organisation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B646AB" w:rsidP="00512027">
          <w:pPr>
            <w:pStyle w:val="C323C15517634285843523CDFD763FFB"/>
          </w:pPr>
          <w:r w:rsidRPr="00424B0E">
            <w:rPr>
              <w:lang w:bidi="sv-SE"/>
            </w:rPr>
            <w:t>Presenterar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B646AB" w:rsidP="00512027">
          <w:pPr>
            <w:pStyle w:val="D08AEA82C7C247ECA17AE499410E47E6"/>
          </w:pPr>
          <w:r w:rsidRPr="00424B0E">
            <w:rPr>
              <w:lang w:bidi="sv-SE"/>
            </w:rPr>
            <w:t>Evenemangets namn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B646AB" w:rsidP="00512027">
          <w:pPr>
            <w:pStyle w:val="5B01BFDAD13F4E1BB2D578D555719890"/>
          </w:pPr>
          <w:r w:rsidRPr="00424B0E">
            <w:rPr>
              <w:lang w:bidi="sv-SE"/>
            </w:rPr>
            <w:t>Beskrivning för evenemanget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B646AB" w:rsidP="00512027">
          <w:pPr>
            <w:pStyle w:val="2F81ED3F038B48C087370A244ED1D03B"/>
          </w:pPr>
          <w:r>
            <w:rPr>
              <w:lang w:bidi="sv-SE"/>
            </w:rPr>
            <w:t>Datum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B646AB" w:rsidP="00512027">
          <w:pPr>
            <w:pStyle w:val="0C676CB842EF43ABA841FD718383283C"/>
          </w:pPr>
          <w:r>
            <w:rPr>
              <w:lang w:bidi="sv-SE"/>
            </w:rPr>
            <w:t>Tid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B646AB" w:rsidP="00512027">
          <w:pPr>
            <w:pStyle w:val="42E371784B0D4A86B3CD6572A92A4F28"/>
          </w:pPr>
          <w:r w:rsidRPr="00424B0E">
            <w:rPr>
              <w:lang w:bidi="sv-SE"/>
            </w:rPr>
            <w:t>Kom igång direkt genom att välja en platshållartext (som den här) och börja skriva. Då ersätts texten med din egen text.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B646AB" w:rsidP="00512027">
          <w:pPr>
            <w:pStyle w:val="7E347D59E1754EE6A655B408B11650F4"/>
          </w:pPr>
          <w:r w:rsidRPr="00424B0E">
            <w:rPr>
              <w:lang w:bidi="sv-SE"/>
            </w:rPr>
            <w:t>Om du vill redigera bakgrundsgrafiken behöver du bara dubbelklicka i sidhuvudet och välja grafik.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B646AB" w:rsidP="00512027">
          <w:pPr>
            <w:pStyle w:val="665B8308669A4996918E8F5D829F6FE2"/>
          </w:pPr>
          <w:r w:rsidRPr="00424B0E">
            <w:rPr>
              <w:lang w:bidi="sv-SE"/>
            </w:rPr>
            <w:t>Tror du att det är svårt att göra ett dokument så här snyggt? Tänk om! Vi har skapat formatmallar som gör det lätt att matcha formateringen i det här flygbladet med bara ett klick. Titta på formatgalleriet på menyfliken Start.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8A51AD"/>
    <w:rsid w:val="00AA44A9"/>
    <w:rsid w:val="00B646AB"/>
    <w:rsid w:val="00CC5AA9"/>
    <w:rsid w:val="00D666E4"/>
    <w:rsid w:val="00D931FF"/>
    <w:rsid w:val="00DE415D"/>
    <w:rsid w:val="00E17BCB"/>
    <w:rsid w:val="00F26FE9"/>
    <w:rsid w:val="00F371B5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95959" w:themeColor="text1" w:themeTint="A6"/>
    </w:rPr>
  </w:style>
  <w:style w:type="character" w:styleId="Hyperlnk">
    <w:name w:val="Hyperlink"/>
    <w:basedOn w:val="Standardstycketeckensnitt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Diskretbetoning">
    <w:name w:val="Subtle Emphasis"/>
    <w:basedOn w:val="Standardstycketeckensnitt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7D4F-42E0-48D0-B2DD-9D7D3C55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Office_16063946_TF03987453</Template>
  <TotalTime>190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2</cp:revision>
  <dcterms:created xsi:type="dcterms:W3CDTF">2017-05-31T01:49:00Z</dcterms:created>
  <dcterms:modified xsi:type="dcterms:W3CDTF">2017-10-11T03:08:00Z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