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2" w:type="dxa"/>
          <w:right w:w="0" w:type="dxa"/>
        </w:tblCellMar>
        <w:tblLook w:val="04A0" w:firstRow="1" w:lastRow="0" w:firstColumn="1" w:lastColumn="0" w:noHBand="0" w:noVBand="1"/>
        <w:tblDescription w:val="Meritförteckningsreferenser, layouttabell"/>
      </w:tblPr>
      <w:tblGrid>
        <w:gridCol w:w="2893"/>
        <w:gridCol w:w="6853"/>
      </w:tblGrid>
      <w:tr w:rsidR="00AC7A3A" w:rsidRPr="005C5258" w:rsidTr="00F746E5">
        <w:tc>
          <w:tcPr>
            <w:tcW w:w="2970" w:type="dxa"/>
            <w:tcMar>
              <w:right w:w="144" w:type="dxa"/>
            </w:tcMar>
          </w:tcPr>
          <w:bookmarkStart w:id="0" w:name="_GoBack" w:displacedByCustomXml="next"/>
          <w:bookmarkEnd w:id="0" w:displacedByCustomXml="next"/>
          <w:sdt>
            <w:sdtPr>
              <w:alias w:val="Ange ditt namn:"/>
              <w:tag w:val="Ange ditt namn:"/>
              <w:id w:val="1252846332"/>
              <w:placeholder>
                <w:docPart w:val="951702C5F2814513962BBAC8940F6D6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AC7A3A" w:rsidRPr="005C5258" w:rsidRDefault="000D259B">
                <w:pPr>
                  <w:pStyle w:val="Rubrik1"/>
                </w:pPr>
                <w:r w:rsidRPr="005C5258">
                  <w:rPr>
                    <w:lang w:bidi="sv-SE"/>
                  </w:rPr>
                  <w:t>Ditt namn</w:t>
                </w:r>
              </w:p>
            </w:sdtContent>
          </w:sdt>
          <w:sdt>
            <w:sdtPr>
              <w:alias w:val="Ange din gatuadress:"/>
              <w:tag w:val="Ange din gatuadress:"/>
              <w:id w:val="-1769308147"/>
              <w:placeholder>
                <w:docPart w:val="8EB070029A38483C99C83E37F6EF93DC"/>
              </w:placeholder>
              <w:temporary/>
              <w:showingPlcHdr/>
              <w15:appearance w15:val="hidden"/>
            </w:sdtPr>
            <w:sdtEndPr/>
            <w:sdtContent>
              <w:p w:rsidR="00AC7A3A" w:rsidRPr="005C5258" w:rsidRDefault="00AC7A3A">
                <w:r w:rsidRPr="005C5258">
                  <w:rPr>
                    <w:lang w:bidi="sv-SE"/>
                  </w:rPr>
                  <w:t>Gatuadress</w:t>
                </w:r>
              </w:p>
            </w:sdtContent>
          </w:sdt>
          <w:sdt>
            <w:sdtPr>
              <w:alias w:val="Ange postnummer och ort:"/>
              <w:tag w:val="Ange postnummer och ort:"/>
              <w:id w:val="-679582127"/>
              <w:placeholder>
                <w:docPart w:val="10B3EE7FEA7741DC9923EFA3F6A23728"/>
              </w:placeholder>
              <w:temporary/>
              <w:showingPlcHdr/>
              <w15:appearance w15:val="hidden"/>
            </w:sdtPr>
            <w:sdtEndPr/>
            <w:sdtContent>
              <w:p w:rsidR="00AC7A3A" w:rsidRPr="005C5258" w:rsidRDefault="000D259B">
                <w:r w:rsidRPr="005C5258">
                  <w:rPr>
                    <w:lang w:bidi="sv-SE"/>
                  </w:rPr>
                  <w:t>Postnummer och ort</w:t>
                </w:r>
              </w:p>
            </w:sdtContent>
          </w:sdt>
          <w:sdt>
            <w:sdtPr>
              <w:alias w:val="Ange telefonnummer:"/>
              <w:tag w:val="Ange telefonnummer:"/>
              <w:id w:val="-1723672193"/>
              <w:placeholder>
                <w:docPart w:val="4080EB1123554C71ACB8F70487E58093"/>
              </w:placeholder>
              <w:temporary/>
              <w:showingPlcHdr/>
              <w15:appearance w15:val="hidden"/>
            </w:sdtPr>
            <w:sdtEndPr/>
            <w:sdtContent>
              <w:p w:rsidR="00AC7A3A" w:rsidRPr="005C5258" w:rsidRDefault="00833601">
                <w:r w:rsidRPr="005C5258">
                  <w:rPr>
                    <w:lang w:bidi="sv-SE"/>
                  </w:rPr>
                  <w:t>Telefon</w:t>
                </w:r>
              </w:p>
            </w:sdtContent>
          </w:sdt>
          <w:p w:rsidR="00AC7A3A" w:rsidRPr="005C5258" w:rsidRDefault="000C1209">
            <w:sdt>
              <w:sdtPr>
                <w:alias w:val="Ange e-postadress:"/>
                <w:tag w:val="Ange e-postadress:"/>
                <w:id w:val="1398020691"/>
                <w:placeholder>
                  <w:docPart w:val="DB5E16E1DE09464DABF3A2AEF98F8FB7"/>
                </w:placeholder>
                <w:temporary/>
                <w:showingPlcHdr/>
                <w15:appearance w15:val="hidden"/>
              </w:sdtPr>
              <w:sdtEndPr/>
              <w:sdtContent>
                <w:r w:rsidR="00833601" w:rsidRPr="005C5258">
                  <w:rPr>
                    <w:lang w:bidi="sv-SE"/>
                  </w:rPr>
                  <w:t>E</w:t>
                </w:r>
                <w:r w:rsidR="00AC7A3A" w:rsidRPr="005C5258">
                  <w:rPr>
                    <w:lang w:bidi="sv-SE"/>
                  </w:rPr>
                  <w:t>-post</w:t>
                </w:r>
              </w:sdtContent>
            </w:sdt>
          </w:p>
        </w:tc>
        <w:tc>
          <w:tcPr>
            <w:tcW w:w="7110" w:type="dxa"/>
            <w:tcBorders>
              <w:left w:val="single" w:sz="4" w:space="0" w:color="auto"/>
            </w:tcBorders>
            <w:tcMar>
              <w:right w:w="144" w:type="dxa"/>
            </w:tcMar>
          </w:tcPr>
          <w:p w:rsidR="00AC7A3A" w:rsidRPr="005C5258" w:rsidRDefault="000C1209">
            <w:pPr>
              <w:pStyle w:val="Rubrik1"/>
            </w:pPr>
            <w:sdt>
              <w:sdtPr>
                <w:alias w:val="Referenser:"/>
                <w:tag w:val="Referenser:"/>
                <w:id w:val="-566410597"/>
                <w:placeholder>
                  <w:docPart w:val="A13D15BAC06240D9BD0B615A54FAB7B3"/>
                </w:placeholder>
                <w:temporary/>
                <w:showingPlcHdr/>
                <w15:appearance w15:val="hidden"/>
              </w:sdtPr>
              <w:sdtEndPr/>
              <w:sdtContent>
                <w:r w:rsidR="00833601" w:rsidRPr="005C5258">
                  <w:rPr>
                    <w:lang w:bidi="sv-SE"/>
                  </w:rPr>
                  <w:t>Referenser</w:t>
                </w:r>
              </w:sdtContent>
            </w:sdt>
          </w:p>
          <w:sdt>
            <w:sdtPr>
              <w:alias w:val="Ange referensnamn 1:"/>
              <w:tag w:val="Ange referensnamn 1:"/>
              <w:id w:val="-744406221"/>
              <w:placeholder>
                <w:docPart w:val="4FFEC59B505C4EC186A6FD0CC0FEEFD8"/>
              </w:placeholder>
              <w:temporary/>
              <w:showingPlcHdr/>
              <w15:appearance w15:val="hidden"/>
            </w:sdtPr>
            <w:sdtEndPr/>
            <w:sdtContent>
              <w:p w:rsidR="00AC7A3A" w:rsidRPr="005C5258" w:rsidRDefault="00AC7A3A">
                <w:pPr>
                  <w:pStyle w:val="Rubrik2"/>
                </w:pPr>
                <w:r w:rsidRPr="005C5258">
                  <w:rPr>
                    <w:lang w:bidi="sv-SE"/>
                  </w:rPr>
                  <w:t>Referensnamn 1</w:t>
                </w:r>
              </w:p>
            </w:sdtContent>
          </w:sdt>
          <w:sdt>
            <w:sdtPr>
              <w:alias w:val="Ange rubrik:"/>
              <w:tag w:val="Ange rubrik:"/>
              <w:id w:val="1419061197"/>
              <w:placeholder>
                <w:docPart w:val="BFB2F5CAF4D04F2F8C54EA9CB1F90C2B"/>
              </w:placeholder>
              <w:temporary/>
              <w:showingPlcHdr/>
              <w15:appearance w15:val="hidden"/>
            </w:sdtPr>
            <w:sdtEndPr/>
            <w:sdtContent>
              <w:p w:rsidR="00AC7A3A" w:rsidRPr="005C5258" w:rsidRDefault="000C1209">
                <w:r>
                  <w:rPr>
                    <w:lang w:bidi="sv-SE"/>
                  </w:rPr>
                  <w:t>Befattning</w:t>
                </w:r>
              </w:p>
            </w:sdtContent>
          </w:sdt>
          <w:sdt>
            <w:sdtPr>
              <w:alias w:val="Ange företagsnamn:"/>
              <w:tag w:val="Ange företagsnamn:"/>
              <w:id w:val="666677947"/>
              <w:placeholder>
                <w:docPart w:val="D9F89BF9434749A6B46A3D13665D5518"/>
              </w:placeholder>
              <w:temporary/>
              <w:showingPlcHdr/>
              <w15:appearance w15:val="hidden"/>
            </w:sdtPr>
            <w:sdtEndPr/>
            <w:sdtContent>
              <w:p w:rsidR="00AC7A3A" w:rsidRPr="005C5258" w:rsidRDefault="00AC7A3A">
                <w:r w:rsidRPr="005C5258">
                  <w:rPr>
                    <w:lang w:bidi="sv-SE"/>
                  </w:rPr>
                  <w:t>Företagets namn</w:t>
                </w:r>
              </w:p>
            </w:sdtContent>
          </w:sdt>
          <w:sdt>
            <w:sdtPr>
              <w:alias w:val="Ange din gatuadress:"/>
              <w:tag w:val="Ange din gatuadress:"/>
              <w:id w:val="87666179"/>
              <w:placeholder>
                <w:docPart w:val="8EB070029A38483C99C83E37F6EF93DC"/>
              </w:placeholder>
              <w:temporary/>
              <w:showingPlcHdr/>
              <w15:appearance w15:val="hidden"/>
            </w:sdtPr>
            <w:sdtEndPr/>
            <w:sdtContent>
              <w:p w:rsidR="00AC7A3A" w:rsidRPr="005C5258" w:rsidRDefault="000C1209">
                <w:r w:rsidRPr="005C5258">
                  <w:rPr>
                    <w:lang w:bidi="sv-SE"/>
                  </w:rPr>
                  <w:t>Gatuadress</w:t>
                </w:r>
              </w:p>
            </w:sdtContent>
          </w:sdt>
          <w:sdt>
            <w:sdtPr>
              <w:alias w:val="Ange postnummer och ort:"/>
              <w:tag w:val="Ange postnummer och ort:"/>
              <w:id w:val="164060089"/>
              <w:placeholder>
                <w:docPart w:val="10B3EE7FEA7741DC9923EFA3F6A23728"/>
              </w:placeholder>
              <w:temporary/>
              <w:showingPlcHdr/>
              <w15:appearance w15:val="hidden"/>
            </w:sdtPr>
            <w:sdtEndPr/>
            <w:sdtContent>
              <w:p w:rsidR="00AC7A3A" w:rsidRPr="005C5258" w:rsidRDefault="000C1209">
                <w:r w:rsidRPr="005C5258">
                  <w:rPr>
                    <w:lang w:bidi="sv-SE"/>
                  </w:rPr>
                  <w:t>Postnummer och ort</w:t>
                </w:r>
              </w:p>
            </w:sdtContent>
          </w:sdt>
          <w:p w:rsidR="00AC7A3A" w:rsidRPr="005C5258" w:rsidRDefault="000C1209">
            <w:sdt>
              <w:sdtPr>
                <w:alias w:val="Ange telefonnummer:"/>
                <w:tag w:val="Ange telefonnummer:"/>
                <w:id w:val="589357984"/>
                <w:placeholder>
                  <w:docPart w:val="A2AD82F9D59B4F8BA472A98BEED55EFE"/>
                </w:placeholder>
                <w:temporary/>
                <w:showingPlcHdr/>
                <w15:appearance w15:val="hidden"/>
              </w:sdtPr>
              <w:sdtEndPr/>
              <w:sdtContent>
                <w:r w:rsidR="00AC7A3A" w:rsidRPr="005C5258">
                  <w:rPr>
                    <w:lang w:bidi="sv-SE"/>
                  </w:rPr>
                  <w:t>Telefon</w:t>
                </w:r>
              </w:sdtContent>
            </w:sdt>
            <w:r w:rsidR="00AC7A3A" w:rsidRPr="005C5258">
              <w:rPr>
                <w:lang w:bidi="sv-SE"/>
              </w:rPr>
              <w:t xml:space="preserve"> | </w:t>
            </w:r>
            <w:sdt>
              <w:sdtPr>
                <w:alias w:val="Ange e-postadress:"/>
                <w:tag w:val="Ange e-postadress:"/>
                <w:id w:val="-498499234"/>
                <w:placeholder>
                  <w:docPart w:val="72DAD99DEF1C49BD93CF4420E5E40340"/>
                </w:placeholder>
                <w:temporary/>
                <w:showingPlcHdr/>
                <w15:appearance w15:val="hidden"/>
              </w:sdtPr>
              <w:sdtEndPr/>
              <w:sdtContent>
                <w:r w:rsidR="00AC7A3A" w:rsidRPr="005C5258">
                  <w:rPr>
                    <w:lang w:bidi="sv-SE"/>
                  </w:rPr>
                  <w:t>E-post</w:t>
                </w:r>
              </w:sdtContent>
            </w:sdt>
          </w:p>
          <w:p w:rsidR="00AC7A3A" w:rsidRPr="005C5258" w:rsidRDefault="000C1209">
            <w:pPr>
              <w:pStyle w:val="Rubrik3"/>
            </w:pPr>
            <w:sdt>
              <w:sdtPr>
                <w:alias w:val="Relation:"/>
                <w:tag w:val="Relation:"/>
                <w:id w:val="-241575422"/>
                <w:placeholder>
                  <w:docPart w:val="6DF42B5EDEAA4C1F88913018D0A3BD24"/>
                </w:placeholder>
                <w:temporary/>
                <w:showingPlcHdr/>
                <w15:appearance w15:val="hidden"/>
              </w:sdtPr>
              <w:sdtEndPr/>
              <w:sdtContent>
                <w:r w:rsidR="00833601" w:rsidRPr="005C5258">
                  <w:rPr>
                    <w:lang w:bidi="sv-SE"/>
                  </w:rPr>
                  <w:t>RELATION</w:t>
                </w:r>
              </w:sdtContent>
            </w:sdt>
          </w:p>
          <w:p w:rsidR="00AC7A3A" w:rsidRPr="005C5258" w:rsidRDefault="000C1209">
            <w:sdt>
              <w:sdtPr>
                <w:alias w:val="Relation till referent:"/>
                <w:tag w:val="Relation till referent:"/>
                <w:id w:val="1490518412"/>
                <w:placeholder>
                  <w:docPart w:val="5601FC9FE61C4488AD60161661D62025"/>
                </w:placeholder>
                <w:temporary/>
                <w:showingPlcHdr/>
                <w15:appearance w15:val="hidden"/>
              </w:sdtPr>
              <w:sdtEndPr/>
              <w:sdtContent>
                <w:r w:rsidR="00AC7A3A" w:rsidRPr="005C5258">
                  <w:rPr>
                    <w:lang w:bidi="sv-SE"/>
                  </w:rPr>
                  <w:t>Relation till referent</w:t>
                </w:r>
              </w:sdtContent>
            </w:sdt>
            <w:r w:rsidR="00AC7A3A" w:rsidRPr="005C5258">
              <w:rPr>
                <w:lang w:bidi="sv-SE"/>
              </w:rPr>
              <w:t xml:space="preserve"> </w:t>
            </w:r>
            <w:sdt>
              <w:sdtPr>
                <w:alias w:val="På:"/>
                <w:tag w:val="På:"/>
                <w:id w:val="-783729151"/>
                <w:placeholder>
                  <w:docPart w:val="85C0C13D177B418F9ED8D4318E5C1499"/>
                </w:placeholder>
                <w:temporary/>
                <w:showingPlcHdr/>
                <w15:appearance w15:val="hidden"/>
              </w:sdtPr>
              <w:sdtEndPr/>
              <w:sdtContent>
                <w:r w:rsidR="00833601" w:rsidRPr="005C5258">
                  <w:rPr>
                    <w:lang w:bidi="sv-SE"/>
                  </w:rPr>
                  <w:t>på</w:t>
                </w:r>
              </w:sdtContent>
            </w:sdt>
            <w:r w:rsidR="00AC7A3A" w:rsidRPr="005C5258">
              <w:rPr>
                <w:lang w:bidi="sv-SE"/>
              </w:rPr>
              <w:t xml:space="preserve"> </w:t>
            </w:r>
            <w:sdt>
              <w:sdtPr>
                <w:alias w:val="Ange företagsnamn:"/>
                <w:tag w:val="Ange företagsnamn:"/>
                <w:id w:val="1003090203"/>
                <w:placeholder>
                  <w:docPart w:val="D9F89BF9434749A6B46A3D13665D5518"/>
                </w:placeholder>
                <w:temporary/>
                <w:showingPlcHdr/>
                <w15:appearance w15:val="hidden"/>
              </w:sdtPr>
              <w:sdtEndPr/>
              <w:sdtContent>
                <w:r w:rsidRPr="005C5258">
                  <w:rPr>
                    <w:lang w:bidi="sv-SE"/>
                  </w:rPr>
                  <w:t>Företagets namn</w:t>
                </w:r>
              </w:sdtContent>
            </w:sdt>
            <w:r w:rsidR="00AC7A3A" w:rsidRPr="005C5258">
              <w:rPr>
                <w:lang w:bidi="sv-SE"/>
              </w:rPr>
              <w:t xml:space="preserve"> </w:t>
            </w:r>
            <w:sdt>
              <w:sdtPr>
                <w:alias w:val="Från:"/>
                <w:tag w:val="Från:"/>
                <w:id w:val="1125578964"/>
                <w:placeholder>
                  <w:docPart w:val="5A35BCFDAD27419A9947771E871CBF3E"/>
                </w:placeholder>
                <w:temporary/>
                <w:showingPlcHdr/>
                <w15:appearance w15:val="hidden"/>
              </w:sdtPr>
              <w:sdtEndPr/>
              <w:sdtContent>
                <w:r w:rsidR="00833601" w:rsidRPr="005C5258">
                  <w:rPr>
                    <w:lang w:bidi="sv-SE"/>
                  </w:rPr>
                  <w:t>från</w:t>
                </w:r>
              </w:sdtContent>
            </w:sdt>
            <w:r w:rsidR="00AC7A3A" w:rsidRPr="005C5258">
              <w:rPr>
                <w:lang w:bidi="sv-SE"/>
              </w:rPr>
              <w:t xml:space="preserve"> </w:t>
            </w:r>
            <w:sdt>
              <w:sdtPr>
                <w:alias w:val="Ange anställningsdatum:"/>
                <w:tag w:val="Ange anställningsdatum:"/>
                <w:id w:val="-147438052"/>
                <w:placeholder>
                  <w:docPart w:val="8717BF1620D84EB19B0EF5D475BB9669"/>
                </w:placeholder>
                <w:temporary/>
                <w:showingPlcHdr/>
                <w15:appearance w15:val="hidden"/>
              </w:sdtPr>
              <w:sdtEndPr/>
              <w:sdtContent>
                <w:r w:rsidR="00AC7A3A" w:rsidRPr="005C5258">
                  <w:rPr>
                    <w:lang w:bidi="sv-SE"/>
                  </w:rPr>
                  <w:t>anställningsdatum</w:t>
                </w:r>
              </w:sdtContent>
            </w:sdt>
          </w:p>
          <w:p w:rsidR="00AC7A3A" w:rsidRPr="005C5258" w:rsidRDefault="00AC7A3A" w:rsidP="0055552C">
            <w:pPr>
              <w:pStyle w:val="Starktcitat"/>
            </w:pPr>
            <w:r w:rsidRPr="005C5258">
              <w:rPr>
                <w:lang w:bidi="sv-SE"/>
              </w:rPr>
              <w:t>”</w:t>
            </w:r>
            <w:sdt>
              <w:sdtPr>
                <w:alias w:val="Ange valfritt citat:"/>
                <w:tag w:val="Ange valfritt citat:"/>
                <w:id w:val="-461576731"/>
                <w:placeholder>
                  <w:docPart w:val="628217E356D64F90A2E4B196B6350102"/>
                </w:placeholder>
                <w:temporary/>
                <w:showingPlcHdr/>
                <w15:appearance w15:val="hidden"/>
              </w:sdtPr>
              <w:sdtEndPr/>
              <w:sdtContent>
                <w:r w:rsidRPr="005C5258">
                  <w:rPr>
                    <w:lang w:bidi="sv-SE"/>
                  </w:rPr>
                  <w:t>Valfritt citat</w:t>
                </w:r>
              </w:sdtContent>
            </w:sdt>
            <w:r w:rsidRPr="005C5258">
              <w:rPr>
                <w:lang w:bidi="sv-SE"/>
              </w:rPr>
              <w:t>”</w:t>
            </w:r>
          </w:p>
          <w:sdt>
            <w:sdtPr>
              <w:alias w:val="Ange referensnamn 2:"/>
              <w:tag w:val="Ange referensnamn 2:"/>
              <w:id w:val="-1353409223"/>
              <w:placeholder>
                <w:docPart w:val="AF9A015F86014722AF06A3B640EEAC5A"/>
              </w:placeholder>
              <w:temporary/>
              <w:showingPlcHdr/>
              <w15:appearance w15:val="hidden"/>
            </w:sdtPr>
            <w:sdtEndPr/>
            <w:sdtContent>
              <w:p w:rsidR="0055552C" w:rsidRPr="005C5258" w:rsidRDefault="0055552C" w:rsidP="0055552C">
                <w:pPr>
                  <w:pStyle w:val="Rubrik2"/>
                </w:pPr>
                <w:r w:rsidRPr="005C5258">
                  <w:rPr>
                    <w:lang w:bidi="sv-SE"/>
                  </w:rPr>
                  <w:t>Referensnamn 2</w:t>
                </w:r>
              </w:p>
            </w:sdtContent>
          </w:sdt>
          <w:sdt>
            <w:sdtPr>
              <w:alias w:val="Ange rubrik:"/>
              <w:tag w:val="Ange rubrik:"/>
              <w:id w:val="-486250029"/>
              <w:placeholder>
                <w:docPart w:val="04C673300C0A41E5ADD50926FFEEF6A5"/>
              </w:placeholder>
              <w:temporary/>
              <w:showingPlcHdr/>
              <w15:appearance w15:val="hidden"/>
            </w:sdtPr>
            <w:sdtEndPr/>
            <w:sdtContent>
              <w:p w:rsidR="0055552C" w:rsidRPr="005C5258" w:rsidRDefault="000C1209" w:rsidP="0055552C">
                <w:r>
                  <w:rPr>
                    <w:lang w:bidi="sv-SE"/>
                  </w:rPr>
                  <w:t>Befattning</w:t>
                </w:r>
              </w:p>
            </w:sdtContent>
          </w:sdt>
          <w:sdt>
            <w:sdtPr>
              <w:alias w:val="Ange företagsnamn:"/>
              <w:tag w:val="Ange företagsnamn:"/>
              <w:id w:val="243529844"/>
              <w:placeholder>
                <w:docPart w:val="430009695BDD43458FA6E21D25819B18"/>
              </w:placeholder>
              <w:temporary/>
              <w:showingPlcHdr/>
              <w15:appearance w15:val="hidden"/>
            </w:sdtPr>
            <w:sdtEndPr/>
            <w:sdtContent>
              <w:p w:rsidR="0055552C" w:rsidRPr="005C5258" w:rsidRDefault="0055552C" w:rsidP="0055552C">
                <w:r w:rsidRPr="005C5258">
                  <w:rPr>
                    <w:lang w:bidi="sv-SE"/>
                  </w:rPr>
                  <w:t>Företagets namn</w:t>
                </w:r>
              </w:p>
            </w:sdtContent>
          </w:sdt>
          <w:sdt>
            <w:sdtPr>
              <w:alias w:val="Ange din gatuadress:"/>
              <w:tag w:val="Ange din gatuadress:"/>
              <w:id w:val="-178206245"/>
              <w:placeholder>
                <w:docPart w:val="4487AB7E32F44E7D81C145F92D849796"/>
              </w:placeholder>
              <w:temporary/>
              <w:showingPlcHdr/>
              <w15:appearance w15:val="hidden"/>
            </w:sdtPr>
            <w:sdtEndPr/>
            <w:sdtContent>
              <w:p w:rsidR="0055552C" w:rsidRPr="005C5258" w:rsidRDefault="0055552C" w:rsidP="0055552C">
                <w:r w:rsidRPr="005C5258">
                  <w:rPr>
                    <w:lang w:bidi="sv-SE"/>
                  </w:rPr>
                  <w:t>Gatuadress</w:t>
                </w:r>
              </w:p>
            </w:sdtContent>
          </w:sdt>
          <w:sdt>
            <w:sdtPr>
              <w:alias w:val="Ange postnummer och ort:"/>
              <w:tag w:val="Ange postnummer och ort:"/>
              <w:id w:val="796181414"/>
              <w:placeholder>
                <w:docPart w:val="1594027837CE468BAF5256E939853726"/>
              </w:placeholder>
              <w:temporary/>
              <w:showingPlcHdr/>
              <w15:appearance w15:val="hidden"/>
            </w:sdtPr>
            <w:sdtEndPr/>
            <w:sdtContent>
              <w:p w:rsidR="0055552C" w:rsidRPr="005C5258" w:rsidRDefault="0055552C" w:rsidP="0055552C">
                <w:r w:rsidRPr="005C5258">
                  <w:rPr>
                    <w:lang w:bidi="sv-SE"/>
                  </w:rPr>
                  <w:t>Postnummer och ort</w:t>
                </w:r>
              </w:p>
            </w:sdtContent>
          </w:sdt>
          <w:p w:rsidR="0055552C" w:rsidRPr="005C5258" w:rsidRDefault="000C1209" w:rsidP="0055552C">
            <w:sdt>
              <w:sdtPr>
                <w:alias w:val="Ange telefonnummer:"/>
                <w:tag w:val="Ange telefonnummer:"/>
                <w:id w:val="452146485"/>
                <w:placeholder>
                  <w:docPart w:val="376CB187D31A4D1AAE63CC9160864021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sv-SE"/>
                  </w:rPr>
                  <w:t>Telefon</w:t>
                </w:r>
              </w:sdtContent>
            </w:sdt>
            <w:r w:rsidR="0055552C" w:rsidRPr="005C5258">
              <w:rPr>
                <w:lang w:bidi="sv-SE"/>
              </w:rPr>
              <w:t xml:space="preserve"> | </w:t>
            </w:r>
            <w:sdt>
              <w:sdtPr>
                <w:alias w:val="Ange e-postadress:"/>
                <w:tag w:val="Ange e-postadress:"/>
                <w:id w:val="1930614461"/>
                <w:placeholder>
                  <w:docPart w:val="E0C37F257C4C478AB44058A3906FD7EC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sv-SE"/>
                  </w:rPr>
                  <w:t>E-post</w:t>
                </w:r>
              </w:sdtContent>
            </w:sdt>
          </w:p>
          <w:p w:rsidR="0055552C" w:rsidRPr="005C5258" w:rsidRDefault="000C1209" w:rsidP="0055552C">
            <w:pPr>
              <w:pStyle w:val="Rubrik3"/>
            </w:pPr>
            <w:sdt>
              <w:sdtPr>
                <w:alias w:val="Relation:"/>
                <w:tag w:val="Relation:"/>
                <w:id w:val="-2102871147"/>
                <w:placeholder>
                  <w:docPart w:val="D93EF626D7B8459898368CFC0DD2AE16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sv-SE"/>
                  </w:rPr>
                  <w:t>RELATION</w:t>
                </w:r>
              </w:sdtContent>
            </w:sdt>
          </w:p>
          <w:p w:rsidR="0055552C" w:rsidRPr="005C5258" w:rsidRDefault="000C1209" w:rsidP="0055552C">
            <w:sdt>
              <w:sdtPr>
                <w:alias w:val="Relation till referent:"/>
                <w:tag w:val="Relation till referent:"/>
                <w:id w:val="-1508047414"/>
                <w:placeholder>
                  <w:docPart w:val="37FEDCD32F824289871030419F74064C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sv-SE"/>
                  </w:rPr>
                  <w:t>Relation till referent</w:t>
                </w:r>
              </w:sdtContent>
            </w:sdt>
            <w:r w:rsidR="0055552C" w:rsidRPr="005C5258">
              <w:rPr>
                <w:lang w:bidi="sv-SE"/>
              </w:rPr>
              <w:t xml:space="preserve"> </w:t>
            </w:r>
            <w:sdt>
              <w:sdtPr>
                <w:alias w:val="På:"/>
                <w:tag w:val="På:"/>
                <w:id w:val="1886902260"/>
                <w:placeholder>
                  <w:docPart w:val="A0FFF76A04514F138ADC04F2993D689D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sv-SE"/>
                  </w:rPr>
                  <w:t>på</w:t>
                </w:r>
              </w:sdtContent>
            </w:sdt>
            <w:r w:rsidR="0055552C" w:rsidRPr="005C5258">
              <w:rPr>
                <w:lang w:bidi="sv-SE"/>
              </w:rPr>
              <w:t xml:space="preserve"> </w:t>
            </w:r>
            <w:sdt>
              <w:sdtPr>
                <w:alias w:val="Ange företagsnamn:"/>
                <w:tag w:val="Ange företagsnamn:"/>
                <w:id w:val="486752366"/>
                <w:placeholder>
                  <w:docPart w:val="430009695BDD43458FA6E21D25819B18"/>
                </w:placeholder>
                <w:temporary/>
                <w:showingPlcHdr/>
                <w15:appearance w15:val="hidden"/>
              </w:sdtPr>
              <w:sdtEndPr/>
              <w:sdtContent>
                <w:r w:rsidRPr="005C5258">
                  <w:rPr>
                    <w:lang w:bidi="sv-SE"/>
                  </w:rPr>
                  <w:t>Företagets namn</w:t>
                </w:r>
              </w:sdtContent>
            </w:sdt>
            <w:r w:rsidR="0055552C" w:rsidRPr="005C5258">
              <w:rPr>
                <w:lang w:bidi="sv-SE"/>
              </w:rPr>
              <w:t xml:space="preserve"> </w:t>
            </w:r>
            <w:sdt>
              <w:sdtPr>
                <w:alias w:val="Från:"/>
                <w:tag w:val="Från:"/>
                <w:id w:val="125820093"/>
                <w:placeholder>
                  <w:docPart w:val="5B456FC0C68145F6942FFD7E13A7ED65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sv-SE"/>
                  </w:rPr>
                  <w:t>från</w:t>
                </w:r>
              </w:sdtContent>
            </w:sdt>
            <w:r w:rsidR="0055552C" w:rsidRPr="005C5258">
              <w:rPr>
                <w:lang w:bidi="sv-SE"/>
              </w:rPr>
              <w:t xml:space="preserve"> </w:t>
            </w:r>
            <w:sdt>
              <w:sdtPr>
                <w:alias w:val="Ange anställningsdatum:"/>
                <w:tag w:val="Ange anställningsdatum:"/>
                <w:id w:val="-1330821332"/>
                <w:placeholder>
                  <w:docPart w:val="49DEF8F756EC42C1B9755A0743A5D5C1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sv-SE"/>
                  </w:rPr>
                  <w:t>anställningsdatum</w:t>
                </w:r>
              </w:sdtContent>
            </w:sdt>
          </w:p>
          <w:p w:rsidR="0055552C" w:rsidRPr="005C5258" w:rsidRDefault="0055552C" w:rsidP="0055552C">
            <w:pPr>
              <w:pStyle w:val="Starktcitat"/>
            </w:pPr>
            <w:r w:rsidRPr="005C5258">
              <w:rPr>
                <w:lang w:bidi="sv-SE"/>
              </w:rPr>
              <w:t>”</w:t>
            </w:r>
            <w:sdt>
              <w:sdtPr>
                <w:alias w:val="Ange valfritt citat:"/>
                <w:tag w:val="Ange valfritt citat:"/>
                <w:id w:val="-1204561722"/>
                <w:placeholder>
                  <w:docPart w:val="AEBD967A3A164FFB95EF60042E1FB8B7"/>
                </w:placeholder>
                <w:temporary/>
                <w:showingPlcHdr/>
                <w15:appearance w15:val="hidden"/>
              </w:sdtPr>
              <w:sdtEndPr/>
              <w:sdtContent>
                <w:r w:rsidRPr="005C5258">
                  <w:rPr>
                    <w:lang w:bidi="sv-SE"/>
                  </w:rPr>
                  <w:t>Valfritt citat</w:t>
                </w:r>
              </w:sdtContent>
            </w:sdt>
            <w:r w:rsidRPr="005C5258">
              <w:rPr>
                <w:lang w:bidi="sv-SE"/>
              </w:rPr>
              <w:t>”</w:t>
            </w:r>
          </w:p>
          <w:sdt>
            <w:sdtPr>
              <w:alias w:val="Ange referensnamn 3:"/>
              <w:tag w:val="Ange referensnamn 3:"/>
              <w:id w:val="659730775"/>
              <w:placeholder>
                <w:docPart w:val="A5204F9703E9411A97C5E47A0F3E1BD2"/>
              </w:placeholder>
              <w:temporary/>
              <w:showingPlcHdr/>
              <w15:appearance w15:val="hidden"/>
            </w:sdtPr>
            <w:sdtEndPr/>
            <w:sdtContent>
              <w:p w:rsidR="0055552C" w:rsidRPr="005C5258" w:rsidRDefault="0055552C" w:rsidP="0055552C">
                <w:pPr>
                  <w:pStyle w:val="Rubrik2"/>
                </w:pPr>
                <w:r w:rsidRPr="005C5258">
                  <w:rPr>
                    <w:lang w:bidi="sv-SE"/>
                  </w:rPr>
                  <w:t>Referensnamn 3</w:t>
                </w:r>
              </w:p>
            </w:sdtContent>
          </w:sdt>
          <w:sdt>
            <w:sdtPr>
              <w:alias w:val="Ange rubrik:"/>
              <w:tag w:val="Ange rubrik:"/>
              <w:id w:val="-1186823430"/>
              <w:placeholder>
                <w:docPart w:val="74AC58DEC0BF4C20B03D0B8C07B0A368"/>
              </w:placeholder>
              <w:temporary/>
              <w:showingPlcHdr/>
              <w15:appearance w15:val="hidden"/>
            </w:sdtPr>
            <w:sdtEndPr/>
            <w:sdtContent>
              <w:p w:rsidR="0055552C" w:rsidRPr="005C5258" w:rsidRDefault="000C1209" w:rsidP="0055552C">
                <w:r>
                  <w:rPr>
                    <w:lang w:bidi="sv-SE"/>
                  </w:rPr>
                  <w:t>Befattning</w:t>
                </w:r>
              </w:p>
            </w:sdtContent>
          </w:sdt>
          <w:sdt>
            <w:sdtPr>
              <w:alias w:val="Ange företagsnamn:"/>
              <w:tag w:val="Ange företagsnamn:"/>
              <w:id w:val="167604595"/>
              <w:placeholder>
                <w:docPart w:val="2D288DF4B494462F9382216A15215EEC"/>
              </w:placeholder>
              <w:temporary/>
              <w:showingPlcHdr/>
              <w15:appearance w15:val="hidden"/>
            </w:sdtPr>
            <w:sdtEndPr/>
            <w:sdtContent>
              <w:p w:rsidR="0055552C" w:rsidRPr="005C5258" w:rsidRDefault="0055552C" w:rsidP="0055552C">
                <w:r w:rsidRPr="005C5258">
                  <w:rPr>
                    <w:lang w:bidi="sv-SE"/>
                  </w:rPr>
                  <w:t>Företagets namn</w:t>
                </w:r>
              </w:p>
            </w:sdtContent>
          </w:sdt>
          <w:sdt>
            <w:sdtPr>
              <w:alias w:val="Ange din gatuadress:"/>
              <w:tag w:val="Ange din gatuadress:"/>
              <w:id w:val="-1583136603"/>
              <w:placeholder>
                <w:docPart w:val="129F7BD8959A4FADABAE4EA4ED0512A5"/>
              </w:placeholder>
              <w:temporary/>
              <w:showingPlcHdr/>
              <w15:appearance w15:val="hidden"/>
            </w:sdtPr>
            <w:sdtEndPr/>
            <w:sdtContent>
              <w:p w:rsidR="0055552C" w:rsidRPr="005C5258" w:rsidRDefault="0055552C" w:rsidP="0055552C">
                <w:r w:rsidRPr="005C5258">
                  <w:rPr>
                    <w:lang w:bidi="sv-SE"/>
                  </w:rPr>
                  <w:t>Gatuadress</w:t>
                </w:r>
              </w:p>
            </w:sdtContent>
          </w:sdt>
          <w:sdt>
            <w:sdtPr>
              <w:alias w:val="Ange postnummer och ort:"/>
              <w:tag w:val="Ange postnummer och ort:"/>
              <w:id w:val="1362632760"/>
              <w:placeholder>
                <w:docPart w:val="C0E44A8FD66F4423B84C73F66BD24119"/>
              </w:placeholder>
              <w:temporary/>
              <w:showingPlcHdr/>
              <w15:appearance w15:val="hidden"/>
            </w:sdtPr>
            <w:sdtEndPr/>
            <w:sdtContent>
              <w:p w:rsidR="0055552C" w:rsidRPr="005C5258" w:rsidRDefault="0055552C" w:rsidP="0055552C">
                <w:r w:rsidRPr="005C5258">
                  <w:rPr>
                    <w:lang w:bidi="sv-SE"/>
                  </w:rPr>
                  <w:t>Postnummer och ort</w:t>
                </w:r>
              </w:p>
            </w:sdtContent>
          </w:sdt>
          <w:p w:rsidR="0055552C" w:rsidRPr="005C5258" w:rsidRDefault="000C1209" w:rsidP="0055552C">
            <w:sdt>
              <w:sdtPr>
                <w:alias w:val="Ange telefonnummer:"/>
                <w:tag w:val="Ange telefonnummer:"/>
                <w:id w:val="1452274497"/>
                <w:placeholder>
                  <w:docPart w:val="0D71BCDED8314B03A486B0AFCD18492F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sv-SE"/>
                  </w:rPr>
                  <w:t>Telefon</w:t>
                </w:r>
              </w:sdtContent>
            </w:sdt>
            <w:r w:rsidR="0055552C" w:rsidRPr="005C5258">
              <w:rPr>
                <w:lang w:bidi="sv-SE"/>
              </w:rPr>
              <w:t xml:space="preserve"> | </w:t>
            </w:r>
            <w:sdt>
              <w:sdtPr>
                <w:alias w:val="Ange e-postadress:"/>
                <w:tag w:val="Ange e-postadress:"/>
                <w:id w:val="1926839939"/>
                <w:placeholder>
                  <w:docPart w:val="94148E0B5EA241D489DA017F300B0D0D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sv-SE"/>
                  </w:rPr>
                  <w:t>E-post</w:t>
                </w:r>
              </w:sdtContent>
            </w:sdt>
          </w:p>
          <w:p w:rsidR="0055552C" w:rsidRPr="005C5258" w:rsidRDefault="000C1209" w:rsidP="0055552C">
            <w:pPr>
              <w:pStyle w:val="Rubrik3"/>
            </w:pPr>
            <w:sdt>
              <w:sdtPr>
                <w:alias w:val="Relation:"/>
                <w:tag w:val="Relation:"/>
                <w:id w:val="-2064862287"/>
                <w:placeholder>
                  <w:docPart w:val="5126F0A046CF4433AE33A9FD1EB9A2E9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sv-SE"/>
                  </w:rPr>
                  <w:t>RELATION</w:t>
                </w:r>
              </w:sdtContent>
            </w:sdt>
          </w:p>
          <w:p w:rsidR="0055552C" w:rsidRPr="005C5258" w:rsidRDefault="000C1209" w:rsidP="0055552C">
            <w:sdt>
              <w:sdtPr>
                <w:alias w:val="Relation till referent:"/>
                <w:tag w:val="Relation till referent:"/>
                <w:id w:val="-481468670"/>
                <w:placeholder>
                  <w:docPart w:val="038791D8ADC24588B37AB68F3DAD9C32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sv-SE"/>
                  </w:rPr>
                  <w:t>Relation till referent</w:t>
                </w:r>
              </w:sdtContent>
            </w:sdt>
            <w:r w:rsidR="0055552C" w:rsidRPr="005C5258">
              <w:rPr>
                <w:lang w:bidi="sv-SE"/>
              </w:rPr>
              <w:t xml:space="preserve"> </w:t>
            </w:r>
            <w:sdt>
              <w:sdtPr>
                <w:alias w:val="På:"/>
                <w:tag w:val="På:"/>
                <w:id w:val="870883375"/>
                <w:placeholder>
                  <w:docPart w:val="89C619A13B9A42B2BA100C13E1B612B4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sv-SE"/>
                  </w:rPr>
                  <w:t>på</w:t>
                </w:r>
              </w:sdtContent>
            </w:sdt>
            <w:r w:rsidR="0055552C" w:rsidRPr="005C5258">
              <w:rPr>
                <w:lang w:bidi="sv-SE"/>
              </w:rPr>
              <w:t xml:space="preserve"> </w:t>
            </w:r>
            <w:sdt>
              <w:sdtPr>
                <w:alias w:val="Ange företagsnamn:"/>
                <w:tag w:val="Ange företagsnamn:"/>
                <w:id w:val="-1699848595"/>
                <w:placeholder>
                  <w:docPart w:val="2D288DF4B494462F9382216A15215EEC"/>
                </w:placeholder>
                <w:temporary/>
                <w:showingPlcHdr/>
                <w15:appearance w15:val="hidden"/>
              </w:sdtPr>
              <w:sdtEndPr/>
              <w:sdtContent>
                <w:r w:rsidRPr="005C5258">
                  <w:rPr>
                    <w:lang w:bidi="sv-SE"/>
                  </w:rPr>
                  <w:t>Företagets namn</w:t>
                </w:r>
              </w:sdtContent>
            </w:sdt>
            <w:r w:rsidR="0055552C" w:rsidRPr="005C5258">
              <w:rPr>
                <w:lang w:bidi="sv-SE"/>
              </w:rPr>
              <w:t xml:space="preserve"> </w:t>
            </w:r>
            <w:sdt>
              <w:sdtPr>
                <w:alias w:val="Från:"/>
                <w:tag w:val="Från:"/>
                <w:id w:val="-497117016"/>
                <w:placeholder>
                  <w:docPart w:val="6D01A9DED74341A6B970AA789B97E7C9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sv-SE"/>
                  </w:rPr>
                  <w:t>från</w:t>
                </w:r>
              </w:sdtContent>
            </w:sdt>
            <w:r w:rsidR="0055552C" w:rsidRPr="005C5258">
              <w:rPr>
                <w:lang w:bidi="sv-SE"/>
              </w:rPr>
              <w:t xml:space="preserve"> </w:t>
            </w:r>
            <w:sdt>
              <w:sdtPr>
                <w:alias w:val="Ange anställningsdatum:"/>
                <w:tag w:val="Ange anställningsdatum:"/>
                <w:id w:val="-867137166"/>
                <w:placeholder>
                  <w:docPart w:val="E937E7EBE6724B28A6AC1AF7A3C747A7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sv-SE"/>
                  </w:rPr>
                  <w:t>anställningsdatum</w:t>
                </w:r>
              </w:sdtContent>
            </w:sdt>
          </w:p>
          <w:p w:rsidR="00AC7A3A" w:rsidRPr="005C5258" w:rsidRDefault="0055552C" w:rsidP="005C5258">
            <w:pPr>
              <w:pStyle w:val="Starktcitat"/>
            </w:pPr>
            <w:r w:rsidRPr="005C5258">
              <w:rPr>
                <w:lang w:bidi="sv-SE"/>
              </w:rPr>
              <w:t>”</w:t>
            </w:r>
            <w:sdt>
              <w:sdtPr>
                <w:alias w:val="Ange valfritt citat:"/>
                <w:tag w:val="Ange valfritt citat:"/>
                <w:id w:val="1128205095"/>
                <w:placeholder>
                  <w:docPart w:val="1FD2C85FA40C475D9CB249C63670CBB3"/>
                </w:placeholder>
                <w:temporary/>
                <w:showingPlcHdr/>
                <w15:appearance w15:val="hidden"/>
              </w:sdtPr>
              <w:sdtEndPr/>
              <w:sdtContent>
                <w:r w:rsidRPr="005C5258">
                  <w:rPr>
                    <w:lang w:bidi="sv-SE"/>
                  </w:rPr>
                  <w:t>Valfritt citat</w:t>
                </w:r>
              </w:sdtContent>
            </w:sdt>
            <w:r w:rsidRPr="005C5258">
              <w:rPr>
                <w:lang w:bidi="sv-SE"/>
              </w:rPr>
              <w:t>”</w:t>
            </w:r>
          </w:p>
        </w:tc>
      </w:tr>
    </w:tbl>
    <w:p w:rsidR="00872FBB" w:rsidRDefault="00872FBB" w:rsidP="007F1DE4"/>
    <w:sectPr w:rsidR="00872FBB" w:rsidSect="00D63BC7">
      <w:footerReference w:type="default" r:id="rId7"/>
      <w:pgSz w:w="11906" w:h="16838" w:code="9"/>
      <w:pgMar w:top="1080" w:right="1080" w:bottom="1080" w:left="1080" w:header="720" w:footer="720" w:gutter="0"/>
      <w:cols w:sep="1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114" w:rsidRDefault="00674114">
      <w:r>
        <w:separator/>
      </w:r>
    </w:p>
  </w:endnote>
  <w:endnote w:type="continuationSeparator" w:id="0">
    <w:p w:rsidR="00674114" w:rsidRDefault="00674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ell med namn och sidnummer"/>
    </w:tblPr>
    <w:tblGrid>
      <w:gridCol w:w="8353"/>
      <w:gridCol w:w="1393"/>
    </w:tblGrid>
    <w:tr w:rsidR="00872FBB" w:rsidRPr="00872FBB" w:rsidTr="00872FBB">
      <w:tc>
        <w:tcPr>
          <w:tcW w:w="8640" w:type="dxa"/>
          <w:vAlign w:val="bottom"/>
        </w:tcPr>
        <w:sdt>
          <w:sdtPr>
            <w:alias w:val="Ange ditt namn:"/>
            <w:tag w:val="Ange ditt namn:"/>
            <w:id w:val="1478026850"/>
            <w:placeholder>
              <w:docPart w:val="FAFB67AF93504D1A83F0F5AED5A18ADD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/>
          </w:sdtPr>
          <w:sdtEndPr/>
          <w:sdtContent>
            <w:p w:rsidR="00872FBB" w:rsidRPr="00872FBB" w:rsidRDefault="000C1209" w:rsidP="00872FBB">
              <w:pPr>
                <w:pStyle w:val="Sidfot"/>
              </w:pPr>
              <w:r w:rsidRPr="00872FBB">
                <w:rPr>
                  <w:lang w:bidi="sv-SE"/>
                </w:rPr>
                <w:t>Ditt namn</w:t>
              </w:r>
            </w:p>
          </w:sdtContent>
        </w:sdt>
      </w:tc>
      <w:tc>
        <w:tcPr>
          <w:tcW w:w="1440" w:type="dxa"/>
          <w:vAlign w:val="bottom"/>
        </w:tcPr>
        <w:p w:rsidR="00872FBB" w:rsidRPr="00872FBB" w:rsidRDefault="00872FBB" w:rsidP="00872FBB">
          <w:pPr>
            <w:pStyle w:val="Sidfothgerjusterad"/>
          </w:pPr>
          <w:r w:rsidRPr="00872FBB">
            <w:rPr>
              <w:lang w:bidi="sv-SE"/>
            </w:rPr>
            <w:fldChar w:fldCharType="begin"/>
          </w:r>
          <w:r w:rsidRPr="00872FBB">
            <w:rPr>
              <w:lang w:bidi="sv-SE"/>
            </w:rPr>
            <w:instrText xml:space="preserve"> PAGE   \* MERGEFORMAT </w:instrText>
          </w:r>
          <w:r w:rsidRPr="00872FBB">
            <w:rPr>
              <w:lang w:bidi="sv-SE"/>
            </w:rPr>
            <w:fldChar w:fldCharType="separate"/>
          </w:r>
          <w:r w:rsidR="00D63BC7">
            <w:rPr>
              <w:noProof/>
              <w:lang w:bidi="sv-SE"/>
            </w:rPr>
            <w:t>2</w:t>
          </w:r>
          <w:r w:rsidRPr="00872FBB">
            <w:rPr>
              <w:lang w:bidi="sv-SE"/>
            </w:rPr>
            <w:fldChar w:fldCharType="end"/>
          </w:r>
        </w:p>
      </w:tc>
    </w:tr>
  </w:tbl>
  <w:p w:rsidR="009861DF" w:rsidRDefault="009861DF" w:rsidP="0061264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114" w:rsidRDefault="00674114">
      <w:r>
        <w:separator/>
      </w:r>
    </w:p>
  </w:footnote>
  <w:footnote w:type="continuationSeparator" w:id="0">
    <w:p w:rsidR="00674114" w:rsidRDefault="00674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64A3150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F4AF364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1563C94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16632E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F0A5C0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FE0916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D43EEC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7AB666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8AA2E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EE3B9E"/>
    <w:lvl w:ilvl="0">
      <w:start w:val="1"/>
      <w:numFmt w:val="bullet"/>
      <w:pStyle w:val="Punktlista"/>
      <w:lvlText w:val=""/>
      <w:lvlJc w:val="left"/>
      <w:pPr>
        <w:ind w:left="432" w:hanging="360"/>
      </w:pPr>
      <w:rPr>
        <w:rFonts w:ascii="Symbol" w:hAnsi="Symbol" w:hint="default"/>
        <w:color w:val="5B9BD5" w:themeColor="accent1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DF"/>
    <w:rsid w:val="000414F2"/>
    <w:rsid w:val="000C1209"/>
    <w:rsid w:val="000D259B"/>
    <w:rsid w:val="002B3425"/>
    <w:rsid w:val="003221C0"/>
    <w:rsid w:val="003A02C8"/>
    <w:rsid w:val="00400834"/>
    <w:rsid w:val="00535F87"/>
    <w:rsid w:val="0055552C"/>
    <w:rsid w:val="005C5258"/>
    <w:rsid w:val="0061264F"/>
    <w:rsid w:val="00666256"/>
    <w:rsid w:val="00674114"/>
    <w:rsid w:val="006B3AE2"/>
    <w:rsid w:val="006D6706"/>
    <w:rsid w:val="006E3F9F"/>
    <w:rsid w:val="006F3BBC"/>
    <w:rsid w:val="007E0BD6"/>
    <w:rsid w:val="007F1DE4"/>
    <w:rsid w:val="00833601"/>
    <w:rsid w:val="0086424A"/>
    <w:rsid w:val="00872FBB"/>
    <w:rsid w:val="0088516C"/>
    <w:rsid w:val="008D1717"/>
    <w:rsid w:val="009861DF"/>
    <w:rsid w:val="00AC7A3A"/>
    <w:rsid w:val="00BE58DB"/>
    <w:rsid w:val="00C34894"/>
    <w:rsid w:val="00C45AE4"/>
    <w:rsid w:val="00C63F92"/>
    <w:rsid w:val="00C64476"/>
    <w:rsid w:val="00C97E36"/>
    <w:rsid w:val="00D63BC7"/>
    <w:rsid w:val="00DA6309"/>
    <w:rsid w:val="00E30857"/>
    <w:rsid w:val="00E57693"/>
    <w:rsid w:val="00EB15EF"/>
    <w:rsid w:val="00F72DFD"/>
    <w:rsid w:val="00F7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sv-S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5258"/>
  </w:style>
  <w:style w:type="paragraph" w:styleId="Rubrik1">
    <w:name w:val="heading 1"/>
    <w:basedOn w:val="Normal"/>
    <w:uiPriority w:val="9"/>
    <w:qFormat/>
    <w:rsid w:val="00872FBB"/>
    <w:pPr>
      <w:keepNext/>
      <w:keepLines/>
      <w:spacing w:before="80"/>
      <w:contextualSpacing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sz w:val="32"/>
      <w:szCs w:val="32"/>
    </w:rPr>
  </w:style>
  <w:style w:type="paragraph" w:styleId="Rubrik2">
    <w:name w:val="heading 2"/>
    <w:basedOn w:val="Normal"/>
    <w:next w:val="Normal"/>
    <w:uiPriority w:val="9"/>
    <w:unhideWhenUsed/>
    <w:qFormat/>
    <w:rsid w:val="005C5258"/>
    <w:pPr>
      <w:keepNext/>
      <w:keepLines/>
      <w:pBdr>
        <w:top w:val="single" w:sz="4" w:space="1" w:color="7F7F7F" w:themeColor="text1" w:themeTint="80"/>
      </w:pBdr>
      <w:spacing w:before="360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72FBB"/>
    <w:pPr>
      <w:keepNext/>
      <w:keepLines/>
      <w:spacing w:before="160"/>
      <w:contextualSpacing/>
      <w:outlineLvl w:val="2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535F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535F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535F8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535F8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535F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535F8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66256"/>
    <w:rPr>
      <w:color w:val="595959" w:themeColor="text1" w:themeTint="A6"/>
    </w:rPr>
  </w:style>
  <w:style w:type="table" w:styleId="Tabellrutnt">
    <w:name w:val="Table Grid"/>
    <w:basedOn w:val="Normaltabel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uiPriority w:val="9"/>
    <w:rsid w:val="00872FB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872FBB"/>
    <w:rPr>
      <w:color w:val="2E74B5" w:themeColor="accent1" w:themeShade="BF"/>
      <w:szCs w:val="20"/>
    </w:rPr>
  </w:style>
  <w:style w:type="character" w:customStyle="1" w:styleId="SidfotChar">
    <w:name w:val="Sidfot Char"/>
    <w:basedOn w:val="Standardstycketeckensnitt"/>
    <w:link w:val="Sidfot"/>
    <w:uiPriority w:val="99"/>
    <w:rsid w:val="00872FBB"/>
    <w:rPr>
      <w:color w:val="2E74B5" w:themeColor="accent1" w:themeShade="BF"/>
      <w:szCs w:val="20"/>
    </w:rPr>
  </w:style>
  <w:style w:type="paragraph" w:styleId="Starktcitat">
    <w:name w:val="Intense Quote"/>
    <w:basedOn w:val="Normal"/>
    <w:next w:val="Normal"/>
    <w:uiPriority w:val="10"/>
    <w:qFormat/>
    <w:rsid w:val="007E0BD6"/>
    <w:pPr>
      <w:pBdr>
        <w:top w:val="single" w:sz="4" w:space="4" w:color="2E74B5" w:themeColor="accent1" w:themeShade="BF"/>
      </w:pBdr>
      <w:ind w:left="72" w:right="72"/>
    </w:pPr>
    <w:rPr>
      <w:i/>
      <w:iCs/>
      <w:color w:val="2E74B5" w:themeColor="accent1" w:themeShade="BF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35F87"/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5F87"/>
    <w:rPr>
      <w:rFonts w:ascii="Segoe UI" w:hAnsi="Segoe UI" w:cs="Segoe UI"/>
      <w:color w:val="595959" w:themeColor="text1" w:themeTint="A6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535F87"/>
  </w:style>
  <w:style w:type="paragraph" w:styleId="Indragetstycke">
    <w:name w:val="Block Text"/>
    <w:basedOn w:val="Normal"/>
    <w:uiPriority w:val="99"/>
    <w:semiHidden/>
    <w:unhideWhenUsed/>
    <w:rsid w:val="00666256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i/>
      <w:iCs/>
      <w:color w:val="2E74B5" w:themeColor="accent1" w:themeShade="BF"/>
    </w:rPr>
  </w:style>
  <w:style w:type="paragraph" w:styleId="Brdtext">
    <w:name w:val="Body Text"/>
    <w:basedOn w:val="Normal"/>
    <w:link w:val="BrdtextChar"/>
    <w:uiPriority w:val="99"/>
    <w:semiHidden/>
    <w:unhideWhenUsed/>
    <w:rsid w:val="00535F87"/>
  </w:style>
  <w:style w:type="character" w:customStyle="1" w:styleId="BrdtextChar">
    <w:name w:val="Brödtext Char"/>
    <w:basedOn w:val="Standardstycketeckensnitt"/>
    <w:link w:val="Brdtext"/>
    <w:uiPriority w:val="99"/>
    <w:semiHidden/>
    <w:rsid w:val="00535F87"/>
    <w:rPr>
      <w:color w:val="595959" w:themeColor="text1" w:themeTint="A6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35F87"/>
    <w:pPr>
      <w:spacing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35F87"/>
    <w:rPr>
      <w:color w:val="595959" w:themeColor="text1" w:themeTint="A6"/>
    </w:rPr>
  </w:style>
  <w:style w:type="paragraph" w:styleId="Brdtext3">
    <w:name w:val="Body Text 3"/>
    <w:basedOn w:val="Normal"/>
    <w:link w:val="Brdtext3Char"/>
    <w:uiPriority w:val="99"/>
    <w:semiHidden/>
    <w:unhideWhenUsed/>
    <w:rsid w:val="00535F87"/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35F87"/>
    <w:rPr>
      <w:color w:val="595959" w:themeColor="text1" w:themeTint="A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35F87"/>
    <w:pPr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35F87"/>
    <w:rPr>
      <w:color w:val="595959" w:themeColor="text1" w:themeTint="A6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535F87"/>
    <w:pPr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535F87"/>
    <w:rPr>
      <w:color w:val="595959" w:themeColor="text1" w:themeTint="A6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35F87"/>
    <w:pPr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35F87"/>
    <w:rPr>
      <w:color w:val="595959" w:themeColor="text1" w:themeTint="A6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35F87"/>
    <w:pPr>
      <w:spacing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35F87"/>
    <w:rPr>
      <w:color w:val="595959" w:themeColor="text1" w:themeTint="A6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35F87"/>
    <w:pPr>
      <w:ind w:left="360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35F87"/>
    <w:rPr>
      <w:color w:val="595959" w:themeColor="text1" w:themeTint="A6"/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872FBB"/>
    <w:rPr>
      <w:b/>
      <w:bCs/>
      <w:i/>
      <w:iCs/>
      <w:spacing w:val="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535F87"/>
    <w:pPr>
      <w:spacing w:after="200"/>
    </w:pPr>
    <w:rPr>
      <w:i/>
      <w:iCs/>
      <w:color w:val="44546A" w:themeColor="text2"/>
      <w:szCs w:val="18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35F87"/>
    <w:pPr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35F87"/>
    <w:rPr>
      <w:color w:val="595959" w:themeColor="text1" w:themeTint="A6"/>
    </w:rPr>
  </w:style>
  <w:style w:type="table" w:styleId="Frgatrutnt">
    <w:name w:val="Colorful Grid"/>
    <w:basedOn w:val="Normaltabell"/>
    <w:uiPriority w:val="73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535F8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35F87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35F87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35F87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35F87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35F87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35F87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535F87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35F87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35F87"/>
    <w:rPr>
      <w:color w:val="595959" w:themeColor="text1" w:themeTint="A6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35F8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35F87"/>
    <w:rPr>
      <w:b/>
      <w:bCs/>
      <w:color w:val="595959" w:themeColor="text1" w:themeTint="A6"/>
      <w:szCs w:val="20"/>
    </w:rPr>
  </w:style>
  <w:style w:type="table" w:styleId="Mrklista">
    <w:name w:val="Dark List"/>
    <w:basedOn w:val="Normaltabell"/>
    <w:uiPriority w:val="70"/>
    <w:semiHidden/>
    <w:unhideWhenUsed/>
    <w:rsid w:val="00535F8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35F87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35F87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35F87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35F87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35F87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35F87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35F87"/>
  </w:style>
  <w:style w:type="character" w:customStyle="1" w:styleId="DatumChar">
    <w:name w:val="Datum Char"/>
    <w:basedOn w:val="Standardstycketeckensnitt"/>
    <w:link w:val="Datum"/>
    <w:uiPriority w:val="99"/>
    <w:semiHidden/>
    <w:rsid w:val="00535F87"/>
    <w:rPr>
      <w:color w:val="595959" w:themeColor="text1" w:themeTint="A6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35F87"/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35F87"/>
    <w:rPr>
      <w:rFonts w:ascii="Segoe UI" w:hAnsi="Segoe UI" w:cs="Segoe UI"/>
      <w:color w:val="595959" w:themeColor="text1" w:themeTint="A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35F87"/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35F87"/>
    <w:rPr>
      <w:color w:val="595959" w:themeColor="text1" w:themeTint="A6"/>
    </w:rPr>
  </w:style>
  <w:style w:type="character" w:styleId="Betoning">
    <w:name w:val="Emphasis"/>
    <w:basedOn w:val="Standardstycketeckensnitt"/>
    <w:uiPriority w:val="20"/>
    <w:semiHidden/>
    <w:unhideWhenUsed/>
    <w:qFormat/>
    <w:rsid w:val="00535F87"/>
    <w:rPr>
      <w:i/>
      <w:iCs/>
    </w:rPr>
  </w:style>
  <w:style w:type="character" w:styleId="Slutnotsreferens">
    <w:name w:val="endnote reference"/>
    <w:basedOn w:val="Standardstycketeckensnitt"/>
    <w:uiPriority w:val="99"/>
    <w:semiHidden/>
    <w:unhideWhenUsed/>
    <w:rsid w:val="00535F87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35F87"/>
    <w:rPr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35F87"/>
    <w:rPr>
      <w:color w:val="595959" w:themeColor="text1" w:themeTint="A6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35F8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535F87"/>
    <w:rPr>
      <w:rFonts w:asciiTheme="majorHAnsi" w:eastAsiaTheme="majorEastAsia" w:hAnsiTheme="majorHAnsi" w:cstheme="majorBidi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535F87"/>
    <w:rPr>
      <w:color w:val="954F72" w:themeColor="followedHyperlink"/>
      <w:u w:val="single"/>
    </w:rPr>
  </w:style>
  <w:style w:type="character" w:styleId="Fotnotsreferens">
    <w:name w:val="footnote reference"/>
    <w:basedOn w:val="Standardstycketeckensnitt"/>
    <w:uiPriority w:val="99"/>
    <w:semiHidden/>
    <w:unhideWhenUsed/>
    <w:rsid w:val="00535F87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535F87"/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535F87"/>
    <w:rPr>
      <w:color w:val="595959" w:themeColor="text1" w:themeTint="A6"/>
      <w:szCs w:val="20"/>
    </w:rPr>
  </w:style>
  <w:style w:type="table" w:styleId="Rutntstabell1ljus">
    <w:name w:val="Grid Table 1 Light"/>
    <w:basedOn w:val="Normaltabell"/>
    <w:uiPriority w:val="46"/>
    <w:rsid w:val="00535F8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35F87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35F87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35F87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35F87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35F87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35F87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35F8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35F87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35F87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35F8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35F87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35F87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35F87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3">
    <w:name w:val="Grid Table 3"/>
    <w:basedOn w:val="Normaltabell"/>
    <w:uiPriority w:val="48"/>
    <w:rsid w:val="00535F8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35F8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35F8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35F8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35F8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35F8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35F8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35F8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35F8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35F8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35F8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35F8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35F8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35F8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35F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35F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35F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35F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35F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35F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35F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35F8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35F8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35F8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35F8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35F8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35F8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35F8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35F8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35F8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35F8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35F8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35F8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35F8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35F8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Sidhuvud">
    <w:name w:val="header"/>
    <w:basedOn w:val="Normal"/>
    <w:link w:val="SidhuvudChar"/>
    <w:uiPriority w:val="99"/>
    <w:unhideWhenUsed/>
    <w:rsid w:val="0086424A"/>
  </w:style>
  <w:style w:type="character" w:customStyle="1" w:styleId="SidhuvudChar">
    <w:name w:val="Sidhuvud Char"/>
    <w:basedOn w:val="Standardstycketeckensnitt"/>
    <w:link w:val="Sidhuvud"/>
    <w:uiPriority w:val="99"/>
    <w:rsid w:val="0086424A"/>
  </w:style>
  <w:style w:type="character" w:customStyle="1" w:styleId="Rubrik4Char">
    <w:name w:val="Rubrik 4 Char"/>
    <w:basedOn w:val="Standardstycketeckensnitt"/>
    <w:link w:val="Rubrik4"/>
    <w:uiPriority w:val="9"/>
    <w:semiHidden/>
    <w:rsid w:val="00535F8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35F8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35F8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35F8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35F8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35F8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tycketeckensnitt"/>
    <w:uiPriority w:val="99"/>
    <w:semiHidden/>
    <w:unhideWhenUsed/>
    <w:rsid w:val="00535F87"/>
  </w:style>
  <w:style w:type="paragraph" w:styleId="HTML-adress">
    <w:name w:val="HTML Address"/>
    <w:basedOn w:val="Normal"/>
    <w:link w:val="HTML-adressChar"/>
    <w:uiPriority w:val="99"/>
    <w:semiHidden/>
    <w:unhideWhenUsed/>
    <w:rsid w:val="00535F87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35F87"/>
    <w:rPr>
      <w:i/>
      <w:iCs/>
      <w:color w:val="595959" w:themeColor="text1" w:themeTint="A6"/>
    </w:rPr>
  </w:style>
  <w:style w:type="character" w:styleId="HTML-citat">
    <w:name w:val="HTML Cite"/>
    <w:basedOn w:val="Standardstycketeckensnitt"/>
    <w:uiPriority w:val="99"/>
    <w:semiHidden/>
    <w:unhideWhenUsed/>
    <w:rsid w:val="00535F87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535F87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535F87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535F87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35F87"/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35F87"/>
    <w:rPr>
      <w:rFonts w:ascii="Consolas" w:hAnsi="Consolas"/>
      <w:color w:val="595959" w:themeColor="text1" w:themeTint="A6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535F87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535F87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35F87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535F87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35F8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35F8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35F8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35F8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35F8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35F8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35F8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35F8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35F87"/>
    <w:pPr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35F87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666256"/>
    <w:rPr>
      <w:i/>
      <w:iCs/>
      <w:color w:val="2E74B5" w:themeColor="accent1" w:themeShade="BF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872FBB"/>
    <w:rPr>
      <w:b/>
      <w:bCs/>
      <w:caps w:val="0"/>
      <w:smallCaps/>
      <w:color w:val="2E74B5" w:themeColor="accent1" w:themeShade="BF"/>
      <w:spacing w:val="0"/>
    </w:rPr>
  </w:style>
  <w:style w:type="table" w:styleId="Ljustrutnt">
    <w:name w:val="Light Grid"/>
    <w:basedOn w:val="Normaltabell"/>
    <w:uiPriority w:val="62"/>
    <w:semiHidden/>
    <w:unhideWhenUsed/>
    <w:rsid w:val="00535F8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35F8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35F8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35F8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35F8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35F8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35F8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535F8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35F8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35F8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35F8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35F8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35F8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35F8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35F8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35F87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35F87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35F87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35F87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35F87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35F87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535F87"/>
  </w:style>
  <w:style w:type="paragraph" w:styleId="Lista">
    <w:name w:val="List"/>
    <w:basedOn w:val="Normal"/>
    <w:uiPriority w:val="99"/>
    <w:semiHidden/>
    <w:unhideWhenUsed/>
    <w:rsid w:val="00535F87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535F87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535F87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535F87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535F87"/>
    <w:pPr>
      <w:ind w:left="1800" w:hanging="360"/>
      <w:contextualSpacing/>
    </w:pPr>
  </w:style>
  <w:style w:type="paragraph" w:styleId="Punktlista">
    <w:name w:val="List Bullet"/>
    <w:basedOn w:val="Normal"/>
    <w:uiPriority w:val="39"/>
    <w:semiHidden/>
    <w:unhideWhenUsed/>
    <w:qFormat/>
    <w:rsid w:val="00535F87"/>
    <w:pPr>
      <w:numPr>
        <w:numId w:val="1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535F87"/>
    <w:pPr>
      <w:numPr>
        <w:numId w:val="2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535F87"/>
    <w:pPr>
      <w:numPr>
        <w:numId w:val="3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535F87"/>
    <w:pPr>
      <w:numPr>
        <w:numId w:val="4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35F87"/>
    <w:pPr>
      <w:numPr>
        <w:numId w:val="5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535F87"/>
    <w:pPr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35F87"/>
    <w:pPr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35F87"/>
    <w:pPr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35F87"/>
    <w:pPr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35F87"/>
    <w:pPr>
      <w:ind w:left="1800"/>
      <w:contextualSpacing/>
    </w:pPr>
  </w:style>
  <w:style w:type="paragraph" w:styleId="Numreradlista">
    <w:name w:val="List Number"/>
    <w:basedOn w:val="Normal"/>
    <w:uiPriority w:val="99"/>
    <w:semiHidden/>
    <w:unhideWhenUsed/>
    <w:rsid w:val="00535F87"/>
    <w:pPr>
      <w:numPr>
        <w:numId w:val="6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535F87"/>
    <w:pPr>
      <w:numPr>
        <w:numId w:val="7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535F87"/>
    <w:pPr>
      <w:numPr>
        <w:numId w:val="8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535F87"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35F87"/>
    <w:pPr>
      <w:numPr>
        <w:numId w:val="10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872FBB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2">
    <w:name w:val="List Table 2"/>
    <w:basedOn w:val="Normaltabell"/>
    <w:uiPriority w:val="47"/>
    <w:rsid w:val="00535F8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35F87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35F87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35F87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35F87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35F87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35F87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3">
    <w:name w:val="List Table 3"/>
    <w:basedOn w:val="Normaltabell"/>
    <w:uiPriority w:val="48"/>
    <w:rsid w:val="00535F8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35F87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35F87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35F87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35F87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35F87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35F87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35F8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35F8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35F8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35F8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35F8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35F8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35F8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35F8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35F87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35F87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35F87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35F87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35F87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35F87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35F8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35F8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35F8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35F8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35F8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35F8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35F8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35F8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35F87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35F87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35F87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35F87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35F87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35F87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35F8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35F87"/>
    <w:rPr>
      <w:rFonts w:ascii="Consolas" w:hAnsi="Consolas"/>
      <w:color w:val="595959" w:themeColor="text1" w:themeTint="A6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535F8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35F8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35F8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35F8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35F8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35F8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35F8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35F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35F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35F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35F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35F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35F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35F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35F8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35F8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35F8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35F8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35F8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35F8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35F8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35F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35F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35F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35F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35F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35F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35F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35F8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35F87"/>
    <w:rPr>
      <w:rFonts w:asciiTheme="majorHAnsi" w:eastAsiaTheme="majorEastAsia" w:hAnsiTheme="majorHAnsi" w:cstheme="majorBidi"/>
      <w:color w:val="595959" w:themeColor="text1" w:themeTint="A6"/>
      <w:sz w:val="24"/>
      <w:szCs w:val="24"/>
      <w:shd w:val="pct20" w:color="auto" w:fill="auto"/>
    </w:rPr>
  </w:style>
  <w:style w:type="paragraph" w:styleId="Ingetavstnd">
    <w:name w:val="No Spacing"/>
    <w:semiHidden/>
    <w:unhideWhenUsed/>
    <w:qFormat/>
    <w:rsid w:val="00535F87"/>
  </w:style>
  <w:style w:type="paragraph" w:styleId="Normalwebb">
    <w:name w:val="Normal (Web)"/>
    <w:basedOn w:val="Normal"/>
    <w:uiPriority w:val="99"/>
    <w:semiHidden/>
    <w:unhideWhenUsed/>
    <w:rsid w:val="00535F87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35F87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35F87"/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35F87"/>
    <w:rPr>
      <w:color w:val="595959" w:themeColor="text1" w:themeTint="A6"/>
    </w:rPr>
  </w:style>
  <w:style w:type="character" w:styleId="Sidnummer">
    <w:name w:val="page number"/>
    <w:basedOn w:val="Standardstycketeckensnitt"/>
    <w:uiPriority w:val="99"/>
    <w:semiHidden/>
    <w:unhideWhenUsed/>
    <w:rsid w:val="00535F87"/>
  </w:style>
  <w:style w:type="table" w:styleId="Oformateradtabell1">
    <w:name w:val="Plain Table 1"/>
    <w:basedOn w:val="Normaltabell"/>
    <w:uiPriority w:val="41"/>
    <w:rsid w:val="00535F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35F8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35F8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35F8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35F8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35F87"/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35F87"/>
    <w:rPr>
      <w:rFonts w:ascii="Consolas" w:hAnsi="Consolas"/>
      <w:color w:val="595959" w:themeColor="text1" w:themeTint="A6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666256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666256"/>
    <w:rPr>
      <w:i/>
      <w:iCs/>
      <w:color w:val="404040" w:themeColor="text1" w:themeTint="BF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35F87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35F87"/>
    <w:rPr>
      <w:color w:val="595959" w:themeColor="text1" w:themeTint="A6"/>
    </w:rPr>
  </w:style>
  <w:style w:type="paragraph" w:styleId="Signatur">
    <w:name w:val="Signature"/>
    <w:basedOn w:val="Normal"/>
    <w:link w:val="SignaturChar"/>
    <w:uiPriority w:val="99"/>
    <w:semiHidden/>
    <w:unhideWhenUsed/>
    <w:rsid w:val="00535F87"/>
    <w:pPr>
      <w:ind w:left="4320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35F87"/>
    <w:rPr>
      <w:color w:val="595959" w:themeColor="text1" w:themeTint="A6"/>
    </w:rPr>
  </w:style>
  <w:style w:type="character" w:styleId="Stark">
    <w:name w:val="Strong"/>
    <w:basedOn w:val="Standardstycketeckensnitt"/>
    <w:uiPriority w:val="22"/>
    <w:semiHidden/>
    <w:unhideWhenUsed/>
    <w:qFormat/>
    <w:rsid w:val="00535F87"/>
    <w:rPr>
      <w:b/>
      <w:bCs/>
    </w:rPr>
  </w:style>
  <w:style w:type="paragraph" w:styleId="Underrubrik">
    <w:name w:val="Subtitle"/>
    <w:basedOn w:val="Normal"/>
    <w:link w:val="UnderrubrikChar"/>
    <w:uiPriority w:val="11"/>
    <w:semiHidden/>
    <w:unhideWhenUsed/>
    <w:qFormat/>
    <w:rsid w:val="00872FBB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872FBB"/>
    <w:rPr>
      <w:color w:val="5A5A5A" w:themeColor="text1" w:themeTint="A5"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535F87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535F87"/>
    <w:rPr>
      <w:smallCaps/>
      <w:color w:val="5A5A5A" w:themeColor="text1" w:themeTint="A5"/>
    </w:rPr>
  </w:style>
  <w:style w:type="table" w:styleId="Tabellmed3D-effekter1">
    <w:name w:val="Table 3D effects 1"/>
    <w:basedOn w:val="Normaltabell"/>
    <w:uiPriority w:val="99"/>
    <w:semiHidden/>
    <w:unhideWhenUsed/>
    <w:rsid w:val="00535F8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35F8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535F8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35F8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35F8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35F8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535F8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35F8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35F8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35F8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35F8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35F8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35F8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35F8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535F8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535F8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535F8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35F8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35F8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35F8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35F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35F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35F8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35F8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35F8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535F8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35F8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35F8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35F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35F8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35F8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35F8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35F8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535F87"/>
    <w:pPr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535F87"/>
  </w:style>
  <w:style w:type="table" w:styleId="Professionelltabell">
    <w:name w:val="Table Professional"/>
    <w:basedOn w:val="Normaltabell"/>
    <w:uiPriority w:val="99"/>
    <w:semiHidden/>
    <w:unhideWhenUsed/>
    <w:rsid w:val="00535F8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535F8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35F8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35F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535F8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35F8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535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535F8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35F8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35F8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ubrik">
    <w:name w:val="Title"/>
    <w:basedOn w:val="Normal"/>
    <w:link w:val="RubrikChar"/>
    <w:uiPriority w:val="10"/>
    <w:semiHidden/>
    <w:unhideWhenUsed/>
    <w:qFormat/>
    <w:rsid w:val="00872FBB"/>
    <w:pPr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872FBB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Citatfrteckningsrubrik">
    <w:name w:val="toa heading"/>
    <w:basedOn w:val="Normal"/>
    <w:next w:val="Normal"/>
    <w:uiPriority w:val="99"/>
    <w:semiHidden/>
    <w:unhideWhenUsed/>
    <w:rsid w:val="00535F8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535F87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535F87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535F87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535F87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35F87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35F87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35F87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35F87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35F87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872FBB"/>
    <w:pPr>
      <w:outlineLvl w:val="9"/>
    </w:pPr>
  </w:style>
  <w:style w:type="paragraph" w:customStyle="1" w:styleId="Sidfothgerjusterad">
    <w:name w:val="Sidfot – högerjusterad"/>
    <w:basedOn w:val="Normal"/>
    <w:uiPriority w:val="99"/>
    <w:qFormat/>
    <w:rsid w:val="00872FBB"/>
    <w:pPr>
      <w:jc w:val="right"/>
    </w:pPr>
    <w:rPr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EB070029A38483C99C83E37F6EF9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42F2C-1289-4E89-B13D-CFE364E1B7D4}"/>
      </w:docPartPr>
      <w:docPartBody>
        <w:p w:rsidR="00060C2B" w:rsidRDefault="005A4AC1" w:rsidP="005A4AC1">
          <w:pPr>
            <w:pStyle w:val="8EB070029A38483C99C83E37F6EF93DC3"/>
          </w:pPr>
          <w:r w:rsidRPr="005C5258">
            <w:rPr>
              <w:lang w:bidi="sv-SE"/>
            </w:rPr>
            <w:t>Gatuadress</w:t>
          </w:r>
        </w:p>
      </w:docPartBody>
    </w:docPart>
    <w:docPart>
      <w:docPartPr>
        <w:name w:val="10B3EE7FEA7741DC9923EFA3F6A23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3F9FE-0A68-43EA-8AB3-6B0DB1185275}"/>
      </w:docPartPr>
      <w:docPartBody>
        <w:p w:rsidR="00060C2B" w:rsidRDefault="005A4AC1" w:rsidP="005A4AC1">
          <w:pPr>
            <w:pStyle w:val="10B3EE7FEA7741DC9923EFA3F6A237283"/>
          </w:pPr>
          <w:r w:rsidRPr="005C5258">
            <w:rPr>
              <w:lang w:bidi="sv-SE"/>
            </w:rPr>
            <w:t>Postnummer och ort</w:t>
          </w:r>
        </w:p>
      </w:docPartBody>
    </w:docPart>
    <w:docPart>
      <w:docPartPr>
        <w:name w:val="4080EB1123554C71ACB8F70487E58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20DB6-AACC-461F-A740-81DF6BF3B6B5}"/>
      </w:docPartPr>
      <w:docPartBody>
        <w:p w:rsidR="00060C2B" w:rsidRDefault="005A4AC1" w:rsidP="005A4AC1">
          <w:pPr>
            <w:pStyle w:val="4080EB1123554C71ACB8F70487E580933"/>
          </w:pPr>
          <w:r w:rsidRPr="005C5258">
            <w:rPr>
              <w:lang w:bidi="sv-SE"/>
            </w:rPr>
            <w:t>Telefon</w:t>
          </w:r>
        </w:p>
      </w:docPartBody>
    </w:docPart>
    <w:docPart>
      <w:docPartPr>
        <w:name w:val="DB5E16E1DE09464DABF3A2AEF98F8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5CB4E-19B5-42D5-92B0-7A428E47CF53}"/>
      </w:docPartPr>
      <w:docPartBody>
        <w:p w:rsidR="00060C2B" w:rsidRDefault="005A4AC1" w:rsidP="005A4AC1">
          <w:pPr>
            <w:pStyle w:val="DB5E16E1DE09464DABF3A2AEF98F8FB73"/>
          </w:pPr>
          <w:r w:rsidRPr="005C5258">
            <w:rPr>
              <w:lang w:bidi="sv-SE"/>
            </w:rPr>
            <w:t>E-post</w:t>
          </w:r>
        </w:p>
      </w:docPartBody>
    </w:docPart>
    <w:docPart>
      <w:docPartPr>
        <w:name w:val="4FFEC59B505C4EC186A6FD0CC0FEE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7FA9A-995D-4057-8E90-138ADCD7428A}"/>
      </w:docPartPr>
      <w:docPartBody>
        <w:p w:rsidR="00060C2B" w:rsidRDefault="005A4AC1" w:rsidP="005A4AC1">
          <w:pPr>
            <w:pStyle w:val="4FFEC59B505C4EC186A6FD0CC0FEEFD83"/>
          </w:pPr>
          <w:r w:rsidRPr="005C5258">
            <w:rPr>
              <w:lang w:bidi="sv-SE"/>
            </w:rPr>
            <w:t>Referensnamn 1</w:t>
          </w:r>
        </w:p>
      </w:docPartBody>
    </w:docPart>
    <w:docPart>
      <w:docPartPr>
        <w:name w:val="BFB2F5CAF4D04F2F8C54EA9CB1F90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EA50A-93CA-412B-BBD0-C90F42E053D8}"/>
      </w:docPartPr>
      <w:docPartBody>
        <w:p w:rsidR="00060C2B" w:rsidRDefault="005A4AC1" w:rsidP="005A4AC1">
          <w:pPr>
            <w:pStyle w:val="BFB2F5CAF4D04F2F8C54EA9CB1F90C2B3"/>
          </w:pPr>
          <w:r>
            <w:rPr>
              <w:lang w:bidi="sv-SE"/>
            </w:rPr>
            <w:t>Befattning</w:t>
          </w:r>
        </w:p>
      </w:docPartBody>
    </w:docPart>
    <w:docPart>
      <w:docPartPr>
        <w:name w:val="D9F89BF9434749A6B46A3D13665D5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91289-49B8-4FA3-B0CC-B2E5AEBB7450}"/>
      </w:docPartPr>
      <w:docPartBody>
        <w:p w:rsidR="00060C2B" w:rsidRDefault="005A4AC1" w:rsidP="005A4AC1">
          <w:pPr>
            <w:pStyle w:val="D9F89BF9434749A6B46A3D13665D55183"/>
          </w:pPr>
          <w:r w:rsidRPr="005C5258">
            <w:rPr>
              <w:lang w:bidi="sv-SE"/>
            </w:rPr>
            <w:t>Företagets namn</w:t>
          </w:r>
        </w:p>
      </w:docPartBody>
    </w:docPart>
    <w:docPart>
      <w:docPartPr>
        <w:name w:val="A2AD82F9D59B4F8BA472A98BEED55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ABFAD-F655-4118-9A2C-92487E63F781}"/>
      </w:docPartPr>
      <w:docPartBody>
        <w:p w:rsidR="00060C2B" w:rsidRDefault="005A4AC1" w:rsidP="005A4AC1">
          <w:pPr>
            <w:pStyle w:val="A2AD82F9D59B4F8BA472A98BEED55EFE3"/>
          </w:pPr>
          <w:r w:rsidRPr="005C5258">
            <w:rPr>
              <w:lang w:bidi="sv-SE"/>
            </w:rPr>
            <w:t>Telefon</w:t>
          </w:r>
        </w:p>
      </w:docPartBody>
    </w:docPart>
    <w:docPart>
      <w:docPartPr>
        <w:name w:val="72DAD99DEF1C49BD93CF4420E5E40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0ECA5-6583-4AB3-81C2-A8078564B882}"/>
      </w:docPartPr>
      <w:docPartBody>
        <w:p w:rsidR="00060C2B" w:rsidRDefault="005A4AC1" w:rsidP="005A4AC1">
          <w:pPr>
            <w:pStyle w:val="72DAD99DEF1C49BD93CF4420E5E403403"/>
          </w:pPr>
          <w:r w:rsidRPr="005C5258">
            <w:rPr>
              <w:lang w:bidi="sv-SE"/>
            </w:rPr>
            <w:t>E-post</w:t>
          </w:r>
        </w:p>
      </w:docPartBody>
    </w:docPart>
    <w:docPart>
      <w:docPartPr>
        <w:name w:val="5601FC9FE61C4488AD60161661D62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66233-7B0A-41A6-8A60-3114BAFFAE1D}"/>
      </w:docPartPr>
      <w:docPartBody>
        <w:p w:rsidR="00060C2B" w:rsidRDefault="005A4AC1" w:rsidP="005A4AC1">
          <w:pPr>
            <w:pStyle w:val="5601FC9FE61C4488AD60161661D620253"/>
          </w:pPr>
          <w:r w:rsidRPr="005C5258">
            <w:rPr>
              <w:lang w:bidi="sv-SE"/>
            </w:rPr>
            <w:t>Relation till referent</w:t>
          </w:r>
        </w:p>
      </w:docPartBody>
    </w:docPart>
    <w:docPart>
      <w:docPartPr>
        <w:name w:val="8717BF1620D84EB19B0EF5D475BB9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EE561-4D97-4572-AED5-8F5C15FEA00C}"/>
      </w:docPartPr>
      <w:docPartBody>
        <w:p w:rsidR="00060C2B" w:rsidRDefault="005A4AC1" w:rsidP="005A4AC1">
          <w:pPr>
            <w:pStyle w:val="8717BF1620D84EB19B0EF5D475BB96693"/>
          </w:pPr>
          <w:r w:rsidRPr="005C5258">
            <w:rPr>
              <w:lang w:bidi="sv-SE"/>
            </w:rPr>
            <w:t>anställningsdatum</w:t>
          </w:r>
        </w:p>
      </w:docPartBody>
    </w:docPart>
    <w:docPart>
      <w:docPartPr>
        <w:name w:val="628217E356D64F90A2E4B196B6350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2201F-1A7B-452F-9FE2-6F3CCBA911AB}"/>
      </w:docPartPr>
      <w:docPartBody>
        <w:p w:rsidR="00060C2B" w:rsidRDefault="005A4AC1" w:rsidP="005A4AC1">
          <w:pPr>
            <w:pStyle w:val="628217E356D64F90A2E4B196B63501023"/>
          </w:pPr>
          <w:r w:rsidRPr="005C5258">
            <w:rPr>
              <w:lang w:bidi="sv-SE"/>
            </w:rPr>
            <w:t>Valfritt citat</w:t>
          </w:r>
        </w:p>
      </w:docPartBody>
    </w:docPart>
    <w:docPart>
      <w:docPartPr>
        <w:name w:val="951702C5F2814513962BBAC8940F6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1581F-18D1-40A5-9246-AC50720B0AD1}"/>
      </w:docPartPr>
      <w:docPartBody>
        <w:p w:rsidR="00060C2B" w:rsidRDefault="005A4AC1" w:rsidP="005A4AC1">
          <w:pPr>
            <w:pStyle w:val="951702C5F2814513962BBAC8940F6D6F2"/>
          </w:pPr>
          <w:r w:rsidRPr="005C5258">
            <w:rPr>
              <w:lang w:bidi="sv-SE"/>
            </w:rPr>
            <w:t>Ditt namn</w:t>
          </w:r>
        </w:p>
      </w:docPartBody>
    </w:docPart>
    <w:docPart>
      <w:docPartPr>
        <w:name w:val="A13D15BAC06240D9BD0B615A54FAB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87B7E-144B-467E-A1CE-AD4A043EAD03}"/>
      </w:docPartPr>
      <w:docPartBody>
        <w:p w:rsidR="00060C2B" w:rsidRDefault="005A4AC1" w:rsidP="005A4AC1">
          <w:pPr>
            <w:pStyle w:val="A13D15BAC06240D9BD0B615A54FAB7B32"/>
          </w:pPr>
          <w:r w:rsidRPr="005C5258">
            <w:rPr>
              <w:lang w:bidi="sv-SE"/>
            </w:rPr>
            <w:t>Referenser</w:t>
          </w:r>
        </w:p>
      </w:docPartBody>
    </w:docPart>
    <w:docPart>
      <w:docPartPr>
        <w:name w:val="6DF42B5EDEAA4C1F88913018D0A3B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89DEC-2660-46FB-8A20-EA6516848D1F}"/>
      </w:docPartPr>
      <w:docPartBody>
        <w:p w:rsidR="00060C2B" w:rsidRDefault="005A4AC1" w:rsidP="005A4AC1">
          <w:pPr>
            <w:pStyle w:val="6DF42B5EDEAA4C1F88913018D0A3BD242"/>
          </w:pPr>
          <w:r w:rsidRPr="005C5258">
            <w:rPr>
              <w:lang w:bidi="sv-SE"/>
            </w:rPr>
            <w:t>RELATION</w:t>
          </w:r>
        </w:p>
      </w:docPartBody>
    </w:docPart>
    <w:docPart>
      <w:docPartPr>
        <w:name w:val="85C0C13D177B418F9ED8D4318E5C1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66364-5444-411A-9249-79D1890FBDAC}"/>
      </w:docPartPr>
      <w:docPartBody>
        <w:p w:rsidR="00060C2B" w:rsidRDefault="005A4AC1" w:rsidP="005A4AC1">
          <w:pPr>
            <w:pStyle w:val="85C0C13D177B418F9ED8D4318E5C14992"/>
          </w:pPr>
          <w:r w:rsidRPr="005C5258">
            <w:rPr>
              <w:lang w:bidi="sv-SE"/>
            </w:rPr>
            <w:t>på</w:t>
          </w:r>
        </w:p>
      </w:docPartBody>
    </w:docPart>
    <w:docPart>
      <w:docPartPr>
        <w:name w:val="5A35BCFDAD27419A9947771E871CB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7B736-41E8-441A-9786-0528015ED64B}"/>
      </w:docPartPr>
      <w:docPartBody>
        <w:p w:rsidR="00060C2B" w:rsidRDefault="005A4AC1" w:rsidP="005A4AC1">
          <w:pPr>
            <w:pStyle w:val="5A35BCFDAD27419A9947771E871CBF3E2"/>
          </w:pPr>
          <w:r w:rsidRPr="005C5258">
            <w:rPr>
              <w:lang w:bidi="sv-SE"/>
            </w:rPr>
            <w:t>från</w:t>
          </w:r>
        </w:p>
      </w:docPartBody>
    </w:docPart>
    <w:docPart>
      <w:docPartPr>
        <w:name w:val="AF9A015F86014722AF06A3B640EEA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13867-7A4B-4A64-A73E-0AEF2F1BF959}"/>
      </w:docPartPr>
      <w:docPartBody>
        <w:p w:rsidR="00060C2B" w:rsidRDefault="005A4AC1" w:rsidP="005A4AC1">
          <w:pPr>
            <w:pStyle w:val="AF9A015F86014722AF06A3B640EEAC5A3"/>
          </w:pPr>
          <w:r w:rsidRPr="005C5258">
            <w:rPr>
              <w:lang w:bidi="sv-SE"/>
            </w:rPr>
            <w:t>Referensnamn 2</w:t>
          </w:r>
        </w:p>
      </w:docPartBody>
    </w:docPart>
    <w:docPart>
      <w:docPartPr>
        <w:name w:val="04C673300C0A41E5ADD50926FFEEF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F52AD-D28E-4167-834A-A467B5DBFFE5}"/>
      </w:docPartPr>
      <w:docPartBody>
        <w:p w:rsidR="00060C2B" w:rsidRDefault="005A4AC1" w:rsidP="005A4AC1">
          <w:pPr>
            <w:pStyle w:val="04C673300C0A41E5ADD50926FFEEF6A53"/>
          </w:pPr>
          <w:r>
            <w:rPr>
              <w:lang w:bidi="sv-SE"/>
            </w:rPr>
            <w:t>Befattning</w:t>
          </w:r>
        </w:p>
      </w:docPartBody>
    </w:docPart>
    <w:docPart>
      <w:docPartPr>
        <w:name w:val="430009695BDD43458FA6E21D25819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FB6C4-6D50-4469-A1B9-AB5600462411}"/>
      </w:docPartPr>
      <w:docPartBody>
        <w:p w:rsidR="00060C2B" w:rsidRDefault="005A4AC1" w:rsidP="005A4AC1">
          <w:pPr>
            <w:pStyle w:val="430009695BDD43458FA6E21D25819B183"/>
          </w:pPr>
          <w:r w:rsidRPr="005C5258">
            <w:rPr>
              <w:lang w:bidi="sv-SE"/>
            </w:rPr>
            <w:t>Företagets namn</w:t>
          </w:r>
        </w:p>
      </w:docPartBody>
    </w:docPart>
    <w:docPart>
      <w:docPartPr>
        <w:name w:val="4487AB7E32F44E7D81C145F92D849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75EDB-3041-43E4-944A-8C4F259C559B}"/>
      </w:docPartPr>
      <w:docPartBody>
        <w:p w:rsidR="00060C2B" w:rsidRDefault="005A4AC1" w:rsidP="005A4AC1">
          <w:pPr>
            <w:pStyle w:val="4487AB7E32F44E7D81C145F92D8497963"/>
          </w:pPr>
          <w:r w:rsidRPr="005C5258">
            <w:rPr>
              <w:lang w:bidi="sv-SE"/>
            </w:rPr>
            <w:t>Gatuadress</w:t>
          </w:r>
        </w:p>
      </w:docPartBody>
    </w:docPart>
    <w:docPart>
      <w:docPartPr>
        <w:name w:val="1594027837CE468BAF5256E939853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46AA8-3388-40C8-B57B-FAB6041BC25C}"/>
      </w:docPartPr>
      <w:docPartBody>
        <w:p w:rsidR="00060C2B" w:rsidRDefault="005A4AC1" w:rsidP="005A4AC1">
          <w:pPr>
            <w:pStyle w:val="1594027837CE468BAF5256E9398537263"/>
          </w:pPr>
          <w:r w:rsidRPr="005C5258">
            <w:rPr>
              <w:lang w:bidi="sv-SE"/>
            </w:rPr>
            <w:t>Postnummer och ort</w:t>
          </w:r>
        </w:p>
      </w:docPartBody>
    </w:docPart>
    <w:docPart>
      <w:docPartPr>
        <w:name w:val="376CB187D31A4D1AAE63CC9160864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CF19A-6F0E-43FD-8FCB-059BDF26AA70}"/>
      </w:docPartPr>
      <w:docPartBody>
        <w:p w:rsidR="00060C2B" w:rsidRDefault="005A4AC1" w:rsidP="005A4AC1">
          <w:pPr>
            <w:pStyle w:val="376CB187D31A4D1AAE63CC91608640213"/>
          </w:pPr>
          <w:r w:rsidRPr="005C5258">
            <w:rPr>
              <w:lang w:bidi="sv-SE"/>
            </w:rPr>
            <w:t>Telefon</w:t>
          </w:r>
        </w:p>
      </w:docPartBody>
    </w:docPart>
    <w:docPart>
      <w:docPartPr>
        <w:name w:val="E0C37F257C4C478AB44058A3906FD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FE142-4424-4D3E-B691-CF5116BCA54E}"/>
      </w:docPartPr>
      <w:docPartBody>
        <w:p w:rsidR="00060C2B" w:rsidRDefault="005A4AC1" w:rsidP="005A4AC1">
          <w:pPr>
            <w:pStyle w:val="E0C37F257C4C478AB44058A3906FD7EC3"/>
          </w:pPr>
          <w:r w:rsidRPr="005C5258">
            <w:rPr>
              <w:lang w:bidi="sv-SE"/>
            </w:rPr>
            <w:t>E-post</w:t>
          </w:r>
        </w:p>
      </w:docPartBody>
    </w:docPart>
    <w:docPart>
      <w:docPartPr>
        <w:name w:val="D93EF626D7B8459898368CFC0DD2A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3D4F1-EB9D-4BDA-B25C-17288AE28D13}"/>
      </w:docPartPr>
      <w:docPartBody>
        <w:p w:rsidR="00060C2B" w:rsidRDefault="005A4AC1" w:rsidP="005A4AC1">
          <w:pPr>
            <w:pStyle w:val="D93EF626D7B8459898368CFC0DD2AE163"/>
          </w:pPr>
          <w:r w:rsidRPr="005C5258">
            <w:rPr>
              <w:lang w:bidi="sv-SE"/>
            </w:rPr>
            <w:t>RELATION</w:t>
          </w:r>
        </w:p>
      </w:docPartBody>
    </w:docPart>
    <w:docPart>
      <w:docPartPr>
        <w:name w:val="37FEDCD32F824289871030419F740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4D9AA-138C-4249-BFEC-E86FEC73ADD0}"/>
      </w:docPartPr>
      <w:docPartBody>
        <w:p w:rsidR="00060C2B" w:rsidRDefault="005A4AC1" w:rsidP="005A4AC1">
          <w:pPr>
            <w:pStyle w:val="37FEDCD32F824289871030419F74064C3"/>
          </w:pPr>
          <w:r w:rsidRPr="005C5258">
            <w:rPr>
              <w:lang w:bidi="sv-SE"/>
            </w:rPr>
            <w:t>Relation till referent</w:t>
          </w:r>
        </w:p>
      </w:docPartBody>
    </w:docPart>
    <w:docPart>
      <w:docPartPr>
        <w:name w:val="A0FFF76A04514F138ADC04F2993D6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FA8A2-DE1E-480D-BD40-1914F4E09E4C}"/>
      </w:docPartPr>
      <w:docPartBody>
        <w:p w:rsidR="00060C2B" w:rsidRDefault="005A4AC1" w:rsidP="005A4AC1">
          <w:pPr>
            <w:pStyle w:val="A0FFF76A04514F138ADC04F2993D689D3"/>
          </w:pPr>
          <w:r w:rsidRPr="005C5258">
            <w:rPr>
              <w:lang w:bidi="sv-SE"/>
            </w:rPr>
            <w:t>på</w:t>
          </w:r>
        </w:p>
      </w:docPartBody>
    </w:docPart>
    <w:docPart>
      <w:docPartPr>
        <w:name w:val="5B456FC0C68145F6942FFD7E13A7E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3311C-6339-445D-B08A-175D6B031DD8}"/>
      </w:docPartPr>
      <w:docPartBody>
        <w:p w:rsidR="00060C2B" w:rsidRDefault="005A4AC1" w:rsidP="005A4AC1">
          <w:pPr>
            <w:pStyle w:val="5B456FC0C68145F6942FFD7E13A7ED653"/>
          </w:pPr>
          <w:r w:rsidRPr="005C5258">
            <w:rPr>
              <w:lang w:bidi="sv-SE"/>
            </w:rPr>
            <w:t>från</w:t>
          </w:r>
        </w:p>
      </w:docPartBody>
    </w:docPart>
    <w:docPart>
      <w:docPartPr>
        <w:name w:val="49DEF8F756EC42C1B9755A0743A5D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4CB17-7788-4E96-BE33-7B31C6BB5B50}"/>
      </w:docPartPr>
      <w:docPartBody>
        <w:p w:rsidR="00060C2B" w:rsidRDefault="005A4AC1" w:rsidP="005A4AC1">
          <w:pPr>
            <w:pStyle w:val="49DEF8F756EC42C1B9755A0743A5D5C13"/>
          </w:pPr>
          <w:r w:rsidRPr="005C5258">
            <w:rPr>
              <w:lang w:bidi="sv-SE"/>
            </w:rPr>
            <w:t>anställningsdatum</w:t>
          </w:r>
        </w:p>
      </w:docPartBody>
    </w:docPart>
    <w:docPart>
      <w:docPartPr>
        <w:name w:val="AEBD967A3A164FFB95EF60042E1FB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88ED4-8034-4635-912C-EA2AB629CC54}"/>
      </w:docPartPr>
      <w:docPartBody>
        <w:p w:rsidR="00060C2B" w:rsidRDefault="005A4AC1" w:rsidP="005A4AC1">
          <w:pPr>
            <w:pStyle w:val="AEBD967A3A164FFB95EF60042E1FB8B73"/>
          </w:pPr>
          <w:r w:rsidRPr="005C5258">
            <w:rPr>
              <w:lang w:bidi="sv-SE"/>
            </w:rPr>
            <w:t>Valfritt citat</w:t>
          </w:r>
        </w:p>
      </w:docPartBody>
    </w:docPart>
    <w:docPart>
      <w:docPartPr>
        <w:name w:val="A5204F9703E9411A97C5E47A0F3E1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9EF8C-94DD-40CB-A304-62701FD90D8C}"/>
      </w:docPartPr>
      <w:docPartBody>
        <w:p w:rsidR="00060C2B" w:rsidRDefault="005A4AC1" w:rsidP="005A4AC1">
          <w:pPr>
            <w:pStyle w:val="A5204F9703E9411A97C5E47A0F3E1BD23"/>
          </w:pPr>
          <w:r w:rsidRPr="005C5258">
            <w:rPr>
              <w:lang w:bidi="sv-SE"/>
            </w:rPr>
            <w:t>Referensnamn 3</w:t>
          </w:r>
        </w:p>
      </w:docPartBody>
    </w:docPart>
    <w:docPart>
      <w:docPartPr>
        <w:name w:val="74AC58DEC0BF4C20B03D0B8C07B0A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4408D-A8E0-4CD9-9583-2C8131DC81CC}"/>
      </w:docPartPr>
      <w:docPartBody>
        <w:p w:rsidR="00060C2B" w:rsidRDefault="005A4AC1" w:rsidP="005A4AC1">
          <w:pPr>
            <w:pStyle w:val="74AC58DEC0BF4C20B03D0B8C07B0A3683"/>
          </w:pPr>
          <w:r>
            <w:rPr>
              <w:lang w:bidi="sv-SE"/>
            </w:rPr>
            <w:t>Befattning</w:t>
          </w:r>
        </w:p>
      </w:docPartBody>
    </w:docPart>
    <w:docPart>
      <w:docPartPr>
        <w:name w:val="2D288DF4B494462F9382216A15215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EE907-3CD9-4F18-A65A-DC14DACD9ED7}"/>
      </w:docPartPr>
      <w:docPartBody>
        <w:p w:rsidR="00060C2B" w:rsidRDefault="005A4AC1" w:rsidP="005A4AC1">
          <w:pPr>
            <w:pStyle w:val="2D288DF4B494462F9382216A15215EEC3"/>
          </w:pPr>
          <w:r w:rsidRPr="005C5258">
            <w:rPr>
              <w:lang w:bidi="sv-SE"/>
            </w:rPr>
            <w:t>Företagets namn</w:t>
          </w:r>
        </w:p>
      </w:docPartBody>
    </w:docPart>
    <w:docPart>
      <w:docPartPr>
        <w:name w:val="129F7BD8959A4FADABAE4EA4ED051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A013E-DA21-4C17-9F51-5EA39F9D103F}"/>
      </w:docPartPr>
      <w:docPartBody>
        <w:p w:rsidR="00060C2B" w:rsidRDefault="005A4AC1" w:rsidP="005A4AC1">
          <w:pPr>
            <w:pStyle w:val="129F7BD8959A4FADABAE4EA4ED0512A53"/>
          </w:pPr>
          <w:r w:rsidRPr="005C5258">
            <w:rPr>
              <w:lang w:bidi="sv-SE"/>
            </w:rPr>
            <w:t>Gatuadress</w:t>
          </w:r>
        </w:p>
      </w:docPartBody>
    </w:docPart>
    <w:docPart>
      <w:docPartPr>
        <w:name w:val="C0E44A8FD66F4423B84C73F66BD24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8A338-D0C9-4E5B-A2C9-365AEA8DCFD7}"/>
      </w:docPartPr>
      <w:docPartBody>
        <w:p w:rsidR="00060C2B" w:rsidRDefault="005A4AC1" w:rsidP="005A4AC1">
          <w:pPr>
            <w:pStyle w:val="C0E44A8FD66F4423B84C73F66BD241193"/>
          </w:pPr>
          <w:r w:rsidRPr="005C5258">
            <w:rPr>
              <w:lang w:bidi="sv-SE"/>
            </w:rPr>
            <w:t>Postnummer och ort</w:t>
          </w:r>
        </w:p>
      </w:docPartBody>
    </w:docPart>
    <w:docPart>
      <w:docPartPr>
        <w:name w:val="0D71BCDED8314B03A486B0AFCD18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90DD6-A645-4479-B41D-B16881B5D409}"/>
      </w:docPartPr>
      <w:docPartBody>
        <w:p w:rsidR="00060C2B" w:rsidRDefault="005A4AC1" w:rsidP="005A4AC1">
          <w:pPr>
            <w:pStyle w:val="0D71BCDED8314B03A486B0AFCD18492F3"/>
          </w:pPr>
          <w:r w:rsidRPr="005C5258">
            <w:rPr>
              <w:lang w:bidi="sv-SE"/>
            </w:rPr>
            <w:t>Telefon</w:t>
          </w:r>
        </w:p>
      </w:docPartBody>
    </w:docPart>
    <w:docPart>
      <w:docPartPr>
        <w:name w:val="94148E0B5EA241D489DA017F300B0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63DCA-16EA-4153-949C-6A2725E17E25}"/>
      </w:docPartPr>
      <w:docPartBody>
        <w:p w:rsidR="00060C2B" w:rsidRDefault="005A4AC1" w:rsidP="005A4AC1">
          <w:pPr>
            <w:pStyle w:val="94148E0B5EA241D489DA017F300B0D0D3"/>
          </w:pPr>
          <w:r w:rsidRPr="005C5258">
            <w:rPr>
              <w:lang w:bidi="sv-SE"/>
            </w:rPr>
            <w:t>E-post</w:t>
          </w:r>
        </w:p>
      </w:docPartBody>
    </w:docPart>
    <w:docPart>
      <w:docPartPr>
        <w:name w:val="5126F0A046CF4433AE33A9FD1EB9A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6F7B9-0651-449D-8F51-7017C2E8C69D}"/>
      </w:docPartPr>
      <w:docPartBody>
        <w:p w:rsidR="00060C2B" w:rsidRDefault="005A4AC1" w:rsidP="005A4AC1">
          <w:pPr>
            <w:pStyle w:val="5126F0A046CF4433AE33A9FD1EB9A2E93"/>
          </w:pPr>
          <w:r w:rsidRPr="005C5258">
            <w:rPr>
              <w:lang w:bidi="sv-SE"/>
            </w:rPr>
            <w:t>RELATION</w:t>
          </w:r>
        </w:p>
      </w:docPartBody>
    </w:docPart>
    <w:docPart>
      <w:docPartPr>
        <w:name w:val="038791D8ADC24588B37AB68F3DAD9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1110A-195A-4750-A149-F0CCB21A60B4}"/>
      </w:docPartPr>
      <w:docPartBody>
        <w:p w:rsidR="00060C2B" w:rsidRDefault="005A4AC1" w:rsidP="005A4AC1">
          <w:pPr>
            <w:pStyle w:val="038791D8ADC24588B37AB68F3DAD9C323"/>
          </w:pPr>
          <w:r w:rsidRPr="005C5258">
            <w:rPr>
              <w:lang w:bidi="sv-SE"/>
            </w:rPr>
            <w:t>Relation till referent</w:t>
          </w:r>
        </w:p>
      </w:docPartBody>
    </w:docPart>
    <w:docPart>
      <w:docPartPr>
        <w:name w:val="89C619A13B9A42B2BA100C13E1B61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1D046-CFA4-4733-8479-1050F5FFF2B0}"/>
      </w:docPartPr>
      <w:docPartBody>
        <w:p w:rsidR="00060C2B" w:rsidRDefault="005A4AC1" w:rsidP="005A4AC1">
          <w:pPr>
            <w:pStyle w:val="89C619A13B9A42B2BA100C13E1B612B43"/>
          </w:pPr>
          <w:r w:rsidRPr="005C5258">
            <w:rPr>
              <w:lang w:bidi="sv-SE"/>
            </w:rPr>
            <w:t>på</w:t>
          </w:r>
        </w:p>
      </w:docPartBody>
    </w:docPart>
    <w:docPart>
      <w:docPartPr>
        <w:name w:val="6D01A9DED74341A6B970AA789B97E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A9AF8-F889-4D66-888F-4EC95242D4F5}"/>
      </w:docPartPr>
      <w:docPartBody>
        <w:p w:rsidR="00060C2B" w:rsidRDefault="005A4AC1" w:rsidP="005A4AC1">
          <w:pPr>
            <w:pStyle w:val="6D01A9DED74341A6B970AA789B97E7C93"/>
          </w:pPr>
          <w:r w:rsidRPr="005C5258">
            <w:rPr>
              <w:lang w:bidi="sv-SE"/>
            </w:rPr>
            <w:t>från</w:t>
          </w:r>
        </w:p>
      </w:docPartBody>
    </w:docPart>
    <w:docPart>
      <w:docPartPr>
        <w:name w:val="E937E7EBE6724B28A6AC1AF7A3C74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78576-5BCB-4B57-9CD0-FBC0F990835B}"/>
      </w:docPartPr>
      <w:docPartBody>
        <w:p w:rsidR="00060C2B" w:rsidRDefault="005A4AC1" w:rsidP="005A4AC1">
          <w:pPr>
            <w:pStyle w:val="E937E7EBE6724B28A6AC1AF7A3C747A73"/>
          </w:pPr>
          <w:r w:rsidRPr="005C5258">
            <w:rPr>
              <w:lang w:bidi="sv-SE"/>
            </w:rPr>
            <w:t>anställningsdatum</w:t>
          </w:r>
        </w:p>
      </w:docPartBody>
    </w:docPart>
    <w:docPart>
      <w:docPartPr>
        <w:name w:val="1FD2C85FA40C475D9CB249C63670C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20E81-2BF2-42FF-844F-10C27B74F20D}"/>
      </w:docPartPr>
      <w:docPartBody>
        <w:p w:rsidR="00060C2B" w:rsidRDefault="005A4AC1" w:rsidP="005A4AC1">
          <w:pPr>
            <w:pStyle w:val="1FD2C85FA40C475D9CB249C63670CBB33"/>
          </w:pPr>
          <w:r w:rsidRPr="005C5258">
            <w:rPr>
              <w:lang w:bidi="sv-SE"/>
            </w:rPr>
            <w:t>Valfritt citat</w:t>
          </w:r>
        </w:p>
      </w:docPartBody>
    </w:docPart>
    <w:docPart>
      <w:docPartPr>
        <w:name w:val="FAFB67AF93504D1A83F0F5AED5A18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DEF1D-760F-4B40-934F-D0F25EC2B072}"/>
      </w:docPartPr>
      <w:docPartBody>
        <w:p w:rsidR="00CF5472" w:rsidRDefault="005A4AC1" w:rsidP="005A4AC1">
          <w:pPr>
            <w:pStyle w:val="FAFB67AF93504D1A83F0F5AED5A18ADD3"/>
          </w:pPr>
          <w:r w:rsidRPr="00872FBB">
            <w:rPr>
              <w:lang w:bidi="sv-SE"/>
            </w:rPr>
            <w:t>Ditt namn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667183"/>
    <w:multiLevelType w:val="multilevel"/>
    <w:tmpl w:val="1C506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0A"/>
    <w:rsid w:val="00054A06"/>
    <w:rsid w:val="00060C2B"/>
    <w:rsid w:val="00093B2B"/>
    <w:rsid w:val="00314E89"/>
    <w:rsid w:val="005A4AC1"/>
    <w:rsid w:val="0065203E"/>
    <w:rsid w:val="008B036D"/>
    <w:rsid w:val="009C4A66"/>
    <w:rsid w:val="00CF5472"/>
    <w:rsid w:val="00DF0165"/>
    <w:rsid w:val="00EE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paragraph" w:styleId="Rubrik2">
    <w:name w:val="heading 2"/>
    <w:basedOn w:val="Normal"/>
    <w:next w:val="Normal"/>
    <w:unhideWhenUsed/>
    <w:qFormat/>
    <w:pPr>
      <w:keepNext/>
      <w:keepLines/>
      <w:spacing w:before="240" w:after="0" w:line="240" w:lineRule="auto"/>
      <w:ind w:left="72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4"/>
      <w:szCs w:val="24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A4AC1"/>
    <w:rPr>
      <w:color w:val="595959" w:themeColor="text1" w:themeTint="A6"/>
    </w:rPr>
  </w:style>
  <w:style w:type="paragraph" w:customStyle="1" w:styleId="9B491E58EF1141C995B7377AC0E192C64">
    <w:name w:val="9B491E58EF1141C995B7377AC0E192C64"/>
    <w:pPr>
      <w:spacing w:after="0" w:line="240" w:lineRule="auto"/>
      <w:ind w:left="72"/>
      <w:jc w:val="right"/>
    </w:pPr>
    <w:rPr>
      <w:color w:val="4472C4" w:themeColor="accent1"/>
      <w:kern w:val="0"/>
      <w:sz w:val="20"/>
      <w:szCs w:val="20"/>
      <w14:ligatures w14:val="none"/>
    </w:rPr>
  </w:style>
  <w:style w:type="paragraph" w:customStyle="1" w:styleId="D739CCDFDBAF4D87A51E1F9C0C185359">
    <w:name w:val="D739CCDFDBAF4D87A51E1F9C0C185359"/>
    <w:rsid w:val="00EE330A"/>
    <w:rPr>
      <w:kern w:val="0"/>
      <w14:ligatures w14:val="none"/>
    </w:rPr>
  </w:style>
  <w:style w:type="paragraph" w:customStyle="1" w:styleId="8EB070029A38483C99C83E37F6EF93DC">
    <w:name w:val="8EB070029A38483C99C83E37F6EF93DC"/>
    <w:rsid w:val="00EE330A"/>
    <w:rPr>
      <w:kern w:val="0"/>
      <w14:ligatures w14:val="none"/>
    </w:rPr>
  </w:style>
  <w:style w:type="paragraph" w:customStyle="1" w:styleId="21FBA246EC90465681D537A1931361E2">
    <w:name w:val="21FBA246EC90465681D537A1931361E2"/>
    <w:rsid w:val="00EE330A"/>
    <w:rPr>
      <w:kern w:val="0"/>
      <w14:ligatures w14:val="none"/>
    </w:rPr>
  </w:style>
  <w:style w:type="paragraph" w:customStyle="1" w:styleId="10B3EE7FEA7741DC9923EFA3F6A23728">
    <w:name w:val="10B3EE7FEA7741DC9923EFA3F6A23728"/>
    <w:rsid w:val="00EE330A"/>
    <w:rPr>
      <w:kern w:val="0"/>
      <w14:ligatures w14:val="none"/>
    </w:rPr>
  </w:style>
  <w:style w:type="paragraph" w:customStyle="1" w:styleId="4080EB1123554C71ACB8F70487E58093">
    <w:name w:val="4080EB1123554C71ACB8F70487E58093"/>
    <w:rsid w:val="00EE330A"/>
    <w:rPr>
      <w:kern w:val="0"/>
      <w14:ligatures w14:val="none"/>
    </w:rPr>
  </w:style>
  <w:style w:type="paragraph" w:customStyle="1" w:styleId="DB5E16E1DE09464DABF3A2AEF98F8FB7">
    <w:name w:val="DB5E16E1DE09464DABF3A2AEF98F8FB7"/>
    <w:rsid w:val="00EE330A"/>
    <w:rPr>
      <w:kern w:val="0"/>
      <w14:ligatures w14:val="none"/>
    </w:rPr>
  </w:style>
  <w:style w:type="paragraph" w:customStyle="1" w:styleId="4FFEC59B505C4EC186A6FD0CC0FEEFD8">
    <w:name w:val="4FFEC59B505C4EC186A6FD0CC0FEEFD8"/>
    <w:rsid w:val="00EE330A"/>
    <w:rPr>
      <w:kern w:val="0"/>
      <w14:ligatures w14:val="none"/>
    </w:rPr>
  </w:style>
  <w:style w:type="paragraph" w:customStyle="1" w:styleId="BFB2F5CAF4D04F2F8C54EA9CB1F90C2B">
    <w:name w:val="BFB2F5CAF4D04F2F8C54EA9CB1F90C2B"/>
    <w:rsid w:val="00EE330A"/>
    <w:rPr>
      <w:kern w:val="0"/>
      <w14:ligatures w14:val="none"/>
    </w:rPr>
  </w:style>
  <w:style w:type="paragraph" w:customStyle="1" w:styleId="D9F89BF9434749A6B46A3D13665D5518">
    <w:name w:val="D9F89BF9434749A6B46A3D13665D5518"/>
    <w:rsid w:val="00EE330A"/>
    <w:rPr>
      <w:kern w:val="0"/>
      <w14:ligatures w14:val="none"/>
    </w:rPr>
  </w:style>
  <w:style w:type="paragraph" w:customStyle="1" w:styleId="A2AD82F9D59B4F8BA472A98BEED55EFE">
    <w:name w:val="A2AD82F9D59B4F8BA472A98BEED55EFE"/>
    <w:rsid w:val="00EE330A"/>
    <w:rPr>
      <w:kern w:val="0"/>
      <w14:ligatures w14:val="none"/>
    </w:rPr>
  </w:style>
  <w:style w:type="paragraph" w:customStyle="1" w:styleId="72DAD99DEF1C49BD93CF4420E5E40340">
    <w:name w:val="72DAD99DEF1C49BD93CF4420E5E40340"/>
    <w:rsid w:val="00EE330A"/>
    <w:rPr>
      <w:kern w:val="0"/>
      <w14:ligatures w14:val="none"/>
    </w:rPr>
  </w:style>
  <w:style w:type="paragraph" w:customStyle="1" w:styleId="5601FC9FE61C4488AD60161661D62025">
    <w:name w:val="5601FC9FE61C4488AD60161661D62025"/>
    <w:rsid w:val="00EE330A"/>
    <w:rPr>
      <w:kern w:val="0"/>
      <w14:ligatures w14:val="none"/>
    </w:rPr>
  </w:style>
  <w:style w:type="paragraph" w:customStyle="1" w:styleId="8717BF1620D84EB19B0EF5D475BB9669">
    <w:name w:val="8717BF1620D84EB19B0EF5D475BB9669"/>
    <w:rsid w:val="00EE330A"/>
    <w:rPr>
      <w:kern w:val="0"/>
      <w14:ligatures w14:val="none"/>
    </w:rPr>
  </w:style>
  <w:style w:type="paragraph" w:customStyle="1" w:styleId="628217E356D64F90A2E4B196B6350102">
    <w:name w:val="628217E356D64F90A2E4B196B6350102"/>
    <w:rsid w:val="00EE330A"/>
    <w:rPr>
      <w:kern w:val="0"/>
      <w14:ligatures w14:val="none"/>
    </w:rPr>
  </w:style>
  <w:style w:type="paragraph" w:customStyle="1" w:styleId="CAD0258B73BE447FAACE24A95CC9F7E3">
    <w:name w:val="CAD0258B73BE447FAACE24A95CC9F7E3"/>
    <w:rsid w:val="00EE330A"/>
    <w:rPr>
      <w:kern w:val="0"/>
      <w14:ligatures w14:val="none"/>
    </w:rPr>
  </w:style>
  <w:style w:type="paragraph" w:customStyle="1" w:styleId="4A5233BF7D1D4318A78F6FF128B5F673">
    <w:name w:val="4A5233BF7D1D4318A78F6FF128B5F673"/>
    <w:rsid w:val="00EE330A"/>
    <w:rPr>
      <w:kern w:val="0"/>
      <w14:ligatures w14:val="none"/>
    </w:rPr>
  </w:style>
  <w:style w:type="paragraph" w:customStyle="1" w:styleId="9E8936AD272E4A4A987FE6F2A8D0DBCC">
    <w:name w:val="9E8936AD272E4A4A987FE6F2A8D0DBCC"/>
    <w:rsid w:val="00EE330A"/>
    <w:rPr>
      <w:kern w:val="0"/>
      <w14:ligatures w14:val="none"/>
    </w:rPr>
  </w:style>
  <w:style w:type="paragraph" w:customStyle="1" w:styleId="151D8691CCC14334B6A18C79B82713AF">
    <w:name w:val="151D8691CCC14334B6A18C79B82713AF"/>
    <w:rsid w:val="00EE330A"/>
    <w:rPr>
      <w:kern w:val="0"/>
      <w14:ligatures w14:val="none"/>
    </w:rPr>
  </w:style>
  <w:style w:type="paragraph" w:customStyle="1" w:styleId="AF9A015F86014722AF06A3B640EEAC5A">
    <w:name w:val="AF9A015F86014722AF06A3B640EEAC5A"/>
    <w:rsid w:val="00EE330A"/>
    <w:rPr>
      <w:kern w:val="0"/>
      <w14:ligatures w14:val="none"/>
    </w:rPr>
  </w:style>
  <w:style w:type="paragraph" w:customStyle="1" w:styleId="04C673300C0A41E5ADD50926FFEEF6A5">
    <w:name w:val="04C673300C0A41E5ADD50926FFEEF6A5"/>
    <w:rsid w:val="00EE330A"/>
    <w:rPr>
      <w:kern w:val="0"/>
      <w14:ligatures w14:val="none"/>
    </w:rPr>
  </w:style>
  <w:style w:type="paragraph" w:customStyle="1" w:styleId="430009695BDD43458FA6E21D25819B18">
    <w:name w:val="430009695BDD43458FA6E21D25819B18"/>
    <w:rsid w:val="00EE330A"/>
    <w:rPr>
      <w:kern w:val="0"/>
      <w14:ligatures w14:val="none"/>
    </w:rPr>
  </w:style>
  <w:style w:type="paragraph" w:customStyle="1" w:styleId="4487AB7E32F44E7D81C145F92D849796">
    <w:name w:val="4487AB7E32F44E7D81C145F92D849796"/>
    <w:rsid w:val="00EE330A"/>
    <w:rPr>
      <w:kern w:val="0"/>
      <w14:ligatures w14:val="none"/>
    </w:rPr>
  </w:style>
  <w:style w:type="paragraph" w:customStyle="1" w:styleId="1594027837CE468BAF5256E939853726">
    <w:name w:val="1594027837CE468BAF5256E939853726"/>
    <w:rsid w:val="00EE330A"/>
    <w:rPr>
      <w:kern w:val="0"/>
      <w14:ligatures w14:val="none"/>
    </w:rPr>
  </w:style>
  <w:style w:type="paragraph" w:customStyle="1" w:styleId="376CB187D31A4D1AAE63CC9160864021">
    <w:name w:val="376CB187D31A4D1AAE63CC9160864021"/>
    <w:rsid w:val="00EE330A"/>
    <w:rPr>
      <w:kern w:val="0"/>
      <w14:ligatures w14:val="none"/>
    </w:rPr>
  </w:style>
  <w:style w:type="paragraph" w:customStyle="1" w:styleId="E0C37F257C4C478AB44058A3906FD7EC">
    <w:name w:val="E0C37F257C4C478AB44058A3906FD7EC"/>
    <w:rsid w:val="00EE330A"/>
    <w:rPr>
      <w:kern w:val="0"/>
      <w14:ligatures w14:val="none"/>
    </w:rPr>
  </w:style>
  <w:style w:type="paragraph" w:customStyle="1" w:styleId="D93EF626D7B8459898368CFC0DD2AE16">
    <w:name w:val="D93EF626D7B8459898368CFC0DD2AE16"/>
    <w:rsid w:val="00EE330A"/>
    <w:rPr>
      <w:kern w:val="0"/>
      <w14:ligatures w14:val="none"/>
    </w:rPr>
  </w:style>
  <w:style w:type="paragraph" w:customStyle="1" w:styleId="37FEDCD32F824289871030419F74064C">
    <w:name w:val="37FEDCD32F824289871030419F74064C"/>
    <w:rsid w:val="00EE330A"/>
    <w:rPr>
      <w:kern w:val="0"/>
      <w14:ligatures w14:val="none"/>
    </w:rPr>
  </w:style>
  <w:style w:type="paragraph" w:customStyle="1" w:styleId="A0FFF76A04514F138ADC04F2993D689D">
    <w:name w:val="A0FFF76A04514F138ADC04F2993D689D"/>
    <w:rsid w:val="00EE330A"/>
    <w:rPr>
      <w:kern w:val="0"/>
      <w14:ligatures w14:val="none"/>
    </w:rPr>
  </w:style>
  <w:style w:type="paragraph" w:customStyle="1" w:styleId="5B456FC0C68145F6942FFD7E13A7ED65">
    <w:name w:val="5B456FC0C68145F6942FFD7E13A7ED65"/>
    <w:rsid w:val="00EE330A"/>
    <w:rPr>
      <w:kern w:val="0"/>
      <w14:ligatures w14:val="none"/>
    </w:rPr>
  </w:style>
  <w:style w:type="paragraph" w:customStyle="1" w:styleId="49DEF8F756EC42C1B9755A0743A5D5C1">
    <w:name w:val="49DEF8F756EC42C1B9755A0743A5D5C1"/>
    <w:rsid w:val="00EE330A"/>
    <w:rPr>
      <w:kern w:val="0"/>
      <w14:ligatures w14:val="none"/>
    </w:rPr>
  </w:style>
  <w:style w:type="paragraph" w:customStyle="1" w:styleId="AEBD967A3A164FFB95EF60042E1FB8B7">
    <w:name w:val="AEBD967A3A164FFB95EF60042E1FB8B7"/>
    <w:rsid w:val="00EE330A"/>
    <w:rPr>
      <w:kern w:val="0"/>
      <w14:ligatures w14:val="none"/>
    </w:rPr>
  </w:style>
  <w:style w:type="paragraph" w:customStyle="1" w:styleId="A5204F9703E9411A97C5E47A0F3E1BD2">
    <w:name w:val="A5204F9703E9411A97C5E47A0F3E1BD2"/>
    <w:rsid w:val="00EE330A"/>
    <w:rPr>
      <w:kern w:val="0"/>
      <w14:ligatures w14:val="none"/>
    </w:rPr>
  </w:style>
  <w:style w:type="paragraph" w:customStyle="1" w:styleId="74AC58DEC0BF4C20B03D0B8C07B0A368">
    <w:name w:val="74AC58DEC0BF4C20B03D0B8C07B0A368"/>
    <w:rsid w:val="00EE330A"/>
    <w:rPr>
      <w:kern w:val="0"/>
      <w14:ligatures w14:val="none"/>
    </w:rPr>
  </w:style>
  <w:style w:type="paragraph" w:customStyle="1" w:styleId="2D288DF4B494462F9382216A15215EEC">
    <w:name w:val="2D288DF4B494462F9382216A15215EEC"/>
    <w:rsid w:val="00EE330A"/>
    <w:rPr>
      <w:kern w:val="0"/>
      <w14:ligatures w14:val="none"/>
    </w:rPr>
  </w:style>
  <w:style w:type="paragraph" w:customStyle="1" w:styleId="129F7BD8959A4FADABAE4EA4ED0512A5">
    <w:name w:val="129F7BD8959A4FADABAE4EA4ED0512A5"/>
    <w:rsid w:val="00EE330A"/>
    <w:rPr>
      <w:kern w:val="0"/>
      <w14:ligatures w14:val="none"/>
    </w:rPr>
  </w:style>
  <w:style w:type="paragraph" w:customStyle="1" w:styleId="C0E44A8FD66F4423B84C73F66BD24119">
    <w:name w:val="C0E44A8FD66F4423B84C73F66BD24119"/>
    <w:rsid w:val="00EE330A"/>
    <w:rPr>
      <w:kern w:val="0"/>
      <w14:ligatures w14:val="none"/>
    </w:rPr>
  </w:style>
  <w:style w:type="paragraph" w:customStyle="1" w:styleId="0D71BCDED8314B03A486B0AFCD18492F">
    <w:name w:val="0D71BCDED8314B03A486B0AFCD18492F"/>
    <w:rsid w:val="00EE330A"/>
    <w:rPr>
      <w:kern w:val="0"/>
      <w14:ligatures w14:val="none"/>
    </w:rPr>
  </w:style>
  <w:style w:type="paragraph" w:customStyle="1" w:styleId="94148E0B5EA241D489DA017F300B0D0D">
    <w:name w:val="94148E0B5EA241D489DA017F300B0D0D"/>
    <w:rsid w:val="00EE330A"/>
    <w:rPr>
      <w:kern w:val="0"/>
      <w14:ligatures w14:val="none"/>
    </w:rPr>
  </w:style>
  <w:style w:type="paragraph" w:customStyle="1" w:styleId="5126F0A046CF4433AE33A9FD1EB9A2E9">
    <w:name w:val="5126F0A046CF4433AE33A9FD1EB9A2E9"/>
    <w:rsid w:val="00EE330A"/>
    <w:rPr>
      <w:kern w:val="0"/>
      <w14:ligatures w14:val="none"/>
    </w:rPr>
  </w:style>
  <w:style w:type="paragraph" w:customStyle="1" w:styleId="038791D8ADC24588B37AB68F3DAD9C32">
    <w:name w:val="038791D8ADC24588B37AB68F3DAD9C32"/>
    <w:rsid w:val="00EE330A"/>
    <w:rPr>
      <w:kern w:val="0"/>
      <w14:ligatures w14:val="none"/>
    </w:rPr>
  </w:style>
  <w:style w:type="paragraph" w:customStyle="1" w:styleId="89C619A13B9A42B2BA100C13E1B612B4">
    <w:name w:val="89C619A13B9A42B2BA100C13E1B612B4"/>
    <w:rsid w:val="00EE330A"/>
    <w:rPr>
      <w:kern w:val="0"/>
      <w14:ligatures w14:val="none"/>
    </w:rPr>
  </w:style>
  <w:style w:type="paragraph" w:customStyle="1" w:styleId="6D01A9DED74341A6B970AA789B97E7C9">
    <w:name w:val="6D01A9DED74341A6B970AA789B97E7C9"/>
    <w:rsid w:val="00EE330A"/>
    <w:rPr>
      <w:kern w:val="0"/>
      <w14:ligatures w14:val="none"/>
    </w:rPr>
  </w:style>
  <w:style w:type="paragraph" w:customStyle="1" w:styleId="E937E7EBE6724B28A6AC1AF7A3C747A7">
    <w:name w:val="E937E7EBE6724B28A6AC1AF7A3C747A7"/>
    <w:rsid w:val="00EE330A"/>
    <w:rPr>
      <w:kern w:val="0"/>
      <w14:ligatures w14:val="none"/>
    </w:rPr>
  </w:style>
  <w:style w:type="paragraph" w:customStyle="1" w:styleId="1FD2C85FA40C475D9CB249C63670CBB3">
    <w:name w:val="1FD2C85FA40C475D9CB249C63670CBB3"/>
    <w:rsid w:val="00EE330A"/>
    <w:rPr>
      <w:kern w:val="0"/>
      <w14:ligatures w14:val="none"/>
    </w:rPr>
  </w:style>
  <w:style w:type="paragraph" w:customStyle="1" w:styleId="FAFB67AF93504D1A83F0F5AED5A18ADD">
    <w:name w:val="FAFB67AF93504D1A83F0F5AED5A18ADD"/>
    <w:rsid w:val="0065203E"/>
    <w:rPr>
      <w:kern w:val="0"/>
      <w14:ligatures w14:val="none"/>
    </w:rPr>
  </w:style>
  <w:style w:type="paragraph" w:customStyle="1" w:styleId="951702C5F2814513962BBAC8940F6D6F">
    <w:name w:val="951702C5F2814513962BBAC8940F6D6F"/>
    <w:rsid w:val="008B036D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0"/>
      <w:sz w:val="32"/>
      <w:szCs w:val="32"/>
      <w:lang w:eastAsia="ja-JP"/>
      <w14:ligatures w14:val="none"/>
    </w:rPr>
  </w:style>
  <w:style w:type="paragraph" w:customStyle="1" w:styleId="8EB070029A38483C99C83E37F6EF93DC1">
    <w:name w:val="8EB070029A38483C99C83E37F6EF93DC1"/>
    <w:rsid w:val="008B036D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0B3EE7FEA7741DC9923EFA3F6A237281">
    <w:name w:val="10B3EE7FEA7741DC9923EFA3F6A237281"/>
    <w:rsid w:val="008B036D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4080EB1123554C71ACB8F70487E580931">
    <w:name w:val="4080EB1123554C71ACB8F70487E580931"/>
    <w:rsid w:val="008B036D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DB5E16E1DE09464DABF3A2AEF98F8FB71">
    <w:name w:val="DB5E16E1DE09464DABF3A2AEF98F8FB71"/>
    <w:rsid w:val="008B036D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A13D15BAC06240D9BD0B615A54FAB7B3">
    <w:name w:val="A13D15BAC06240D9BD0B615A54FAB7B3"/>
    <w:rsid w:val="008B036D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0"/>
      <w:sz w:val="32"/>
      <w:szCs w:val="32"/>
      <w:lang w:eastAsia="ja-JP"/>
      <w14:ligatures w14:val="none"/>
    </w:rPr>
  </w:style>
  <w:style w:type="paragraph" w:customStyle="1" w:styleId="4FFEC59B505C4EC186A6FD0CC0FEEFD81">
    <w:name w:val="4FFEC59B505C4EC186A6FD0CC0FEEFD81"/>
    <w:rsid w:val="008B036D"/>
    <w:pPr>
      <w:keepNext/>
      <w:keepLines/>
      <w:pBdr>
        <w:top w:val="single" w:sz="4" w:space="1" w:color="7F7F7F" w:themeColor="text1" w:themeTint="80"/>
      </w:pBdr>
      <w:spacing w:before="360" w:after="0" w:line="240" w:lineRule="auto"/>
      <w:contextualSpacing/>
      <w:outlineLvl w:val="1"/>
    </w:pPr>
    <w:rPr>
      <w:rFonts w:asciiTheme="majorHAnsi" w:eastAsiaTheme="majorEastAsia" w:hAnsiTheme="majorHAnsi" w:cstheme="majorBidi"/>
      <w:color w:val="1F3864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BFB2F5CAF4D04F2F8C54EA9CB1F90C2B1">
    <w:name w:val="BFB2F5CAF4D04F2F8C54EA9CB1F90C2B1"/>
    <w:rsid w:val="008B036D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D9F89BF9434749A6B46A3D13665D55181">
    <w:name w:val="D9F89BF9434749A6B46A3D13665D55181"/>
    <w:rsid w:val="008B036D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A2AD82F9D59B4F8BA472A98BEED55EFE1">
    <w:name w:val="A2AD82F9D59B4F8BA472A98BEED55EFE1"/>
    <w:rsid w:val="008B036D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72DAD99DEF1C49BD93CF4420E5E403401">
    <w:name w:val="72DAD99DEF1C49BD93CF4420E5E403401"/>
    <w:rsid w:val="008B036D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6DF42B5EDEAA4C1F88913018D0A3BD24">
    <w:name w:val="6DF42B5EDEAA4C1F88913018D0A3BD24"/>
    <w:rsid w:val="008B036D"/>
    <w:pPr>
      <w:keepNext/>
      <w:keepLines/>
      <w:spacing w:before="160" w:after="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 w:val="24"/>
      <w:szCs w:val="24"/>
      <w:lang w:eastAsia="ja-JP"/>
      <w14:ligatures w14:val="none"/>
    </w:rPr>
  </w:style>
  <w:style w:type="paragraph" w:customStyle="1" w:styleId="5601FC9FE61C4488AD60161661D620251">
    <w:name w:val="5601FC9FE61C4488AD60161661D620251"/>
    <w:rsid w:val="008B036D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85C0C13D177B418F9ED8D4318E5C1499">
    <w:name w:val="85C0C13D177B418F9ED8D4318E5C1499"/>
    <w:rsid w:val="008B036D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A35BCFDAD27419A9947771E871CBF3E">
    <w:name w:val="5A35BCFDAD27419A9947771E871CBF3E"/>
    <w:rsid w:val="008B036D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8717BF1620D84EB19B0EF5D475BB96691">
    <w:name w:val="8717BF1620D84EB19B0EF5D475BB96691"/>
    <w:rsid w:val="008B036D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628217E356D64F90A2E4B196B63501021">
    <w:name w:val="628217E356D64F90A2E4B196B63501021"/>
    <w:rsid w:val="008B036D"/>
    <w:pPr>
      <w:pBdr>
        <w:top w:val="single" w:sz="4" w:space="4" w:color="2F5496" w:themeColor="accent1" w:themeShade="BF"/>
      </w:pBdr>
      <w:spacing w:after="0" w:line="240" w:lineRule="auto"/>
      <w:ind w:left="72" w:right="72"/>
    </w:pPr>
    <w:rPr>
      <w:i/>
      <w:iCs/>
      <w:color w:val="2F5496" w:themeColor="accent1" w:themeShade="BF"/>
      <w:kern w:val="0"/>
      <w:lang w:eastAsia="ja-JP"/>
      <w14:ligatures w14:val="none"/>
    </w:rPr>
  </w:style>
  <w:style w:type="paragraph" w:customStyle="1" w:styleId="AF9A015F86014722AF06A3B640EEAC5A1">
    <w:name w:val="AF9A015F86014722AF06A3B640EEAC5A1"/>
    <w:rsid w:val="008B036D"/>
    <w:pPr>
      <w:keepNext/>
      <w:keepLines/>
      <w:pBdr>
        <w:top w:val="single" w:sz="4" w:space="1" w:color="7F7F7F" w:themeColor="text1" w:themeTint="80"/>
      </w:pBdr>
      <w:spacing w:before="360" w:after="0" w:line="240" w:lineRule="auto"/>
      <w:contextualSpacing/>
      <w:outlineLvl w:val="1"/>
    </w:pPr>
    <w:rPr>
      <w:rFonts w:asciiTheme="majorHAnsi" w:eastAsiaTheme="majorEastAsia" w:hAnsiTheme="majorHAnsi" w:cstheme="majorBidi"/>
      <w:color w:val="1F3864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04C673300C0A41E5ADD50926FFEEF6A51">
    <w:name w:val="04C673300C0A41E5ADD50926FFEEF6A51"/>
    <w:rsid w:val="008B036D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430009695BDD43458FA6E21D25819B181">
    <w:name w:val="430009695BDD43458FA6E21D25819B181"/>
    <w:rsid w:val="008B036D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4487AB7E32F44E7D81C145F92D8497961">
    <w:name w:val="4487AB7E32F44E7D81C145F92D8497961"/>
    <w:rsid w:val="008B036D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594027837CE468BAF5256E9398537261">
    <w:name w:val="1594027837CE468BAF5256E9398537261"/>
    <w:rsid w:val="008B036D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376CB187D31A4D1AAE63CC91608640211">
    <w:name w:val="376CB187D31A4D1AAE63CC91608640211"/>
    <w:rsid w:val="008B036D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E0C37F257C4C478AB44058A3906FD7EC1">
    <w:name w:val="E0C37F257C4C478AB44058A3906FD7EC1"/>
    <w:rsid w:val="008B036D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D93EF626D7B8459898368CFC0DD2AE161">
    <w:name w:val="D93EF626D7B8459898368CFC0DD2AE161"/>
    <w:rsid w:val="008B036D"/>
    <w:pPr>
      <w:keepNext/>
      <w:keepLines/>
      <w:spacing w:before="160" w:after="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 w:val="24"/>
      <w:szCs w:val="24"/>
      <w:lang w:eastAsia="ja-JP"/>
      <w14:ligatures w14:val="none"/>
    </w:rPr>
  </w:style>
  <w:style w:type="paragraph" w:customStyle="1" w:styleId="37FEDCD32F824289871030419F74064C1">
    <w:name w:val="37FEDCD32F824289871030419F74064C1"/>
    <w:rsid w:val="008B036D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A0FFF76A04514F138ADC04F2993D689D1">
    <w:name w:val="A0FFF76A04514F138ADC04F2993D689D1"/>
    <w:rsid w:val="008B036D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B456FC0C68145F6942FFD7E13A7ED651">
    <w:name w:val="5B456FC0C68145F6942FFD7E13A7ED651"/>
    <w:rsid w:val="008B036D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49DEF8F756EC42C1B9755A0743A5D5C11">
    <w:name w:val="49DEF8F756EC42C1B9755A0743A5D5C11"/>
    <w:rsid w:val="008B036D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AEBD967A3A164FFB95EF60042E1FB8B71">
    <w:name w:val="AEBD967A3A164FFB95EF60042E1FB8B71"/>
    <w:rsid w:val="008B036D"/>
    <w:pPr>
      <w:pBdr>
        <w:top w:val="single" w:sz="4" w:space="4" w:color="2F5496" w:themeColor="accent1" w:themeShade="BF"/>
      </w:pBdr>
      <w:spacing w:after="0" w:line="240" w:lineRule="auto"/>
      <w:ind w:left="72" w:right="72"/>
    </w:pPr>
    <w:rPr>
      <w:i/>
      <w:iCs/>
      <w:color w:val="2F5496" w:themeColor="accent1" w:themeShade="BF"/>
      <w:kern w:val="0"/>
      <w:lang w:eastAsia="ja-JP"/>
      <w14:ligatures w14:val="none"/>
    </w:rPr>
  </w:style>
  <w:style w:type="paragraph" w:customStyle="1" w:styleId="A5204F9703E9411A97C5E47A0F3E1BD21">
    <w:name w:val="A5204F9703E9411A97C5E47A0F3E1BD21"/>
    <w:rsid w:val="008B036D"/>
    <w:pPr>
      <w:keepNext/>
      <w:keepLines/>
      <w:pBdr>
        <w:top w:val="single" w:sz="4" w:space="1" w:color="7F7F7F" w:themeColor="text1" w:themeTint="80"/>
      </w:pBdr>
      <w:spacing w:before="360" w:after="0" w:line="240" w:lineRule="auto"/>
      <w:contextualSpacing/>
      <w:outlineLvl w:val="1"/>
    </w:pPr>
    <w:rPr>
      <w:rFonts w:asciiTheme="majorHAnsi" w:eastAsiaTheme="majorEastAsia" w:hAnsiTheme="majorHAnsi" w:cstheme="majorBidi"/>
      <w:color w:val="1F3864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74AC58DEC0BF4C20B03D0B8C07B0A3681">
    <w:name w:val="74AC58DEC0BF4C20B03D0B8C07B0A3681"/>
    <w:rsid w:val="008B036D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2D288DF4B494462F9382216A15215EEC1">
    <w:name w:val="2D288DF4B494462F9382216A15215EEC1"/>
    <w:rsid w:val="008B036D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29F7BD8959A4FADABAE4EA4ED0512A51">
    <w:name w:val="129F7BD8959A4FADABAE4EA4ED0512A51"/>
    <w:rsid w:val="008B036D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C0E44A8FD66F4423B84C73F66BD241191">
    <w:name w:val="C0E44A8FD66F4423B84C73F66BD241191"/>
    <w:rsid w:val="008B036D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0D71BCDED8314B03A486B0AFCD18492F1">
    <w:name w:val="0D71BCDED8314B03A486B0AFCD18492F1"/>
    <w:rsid w:val="008B036D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94148E0B5EA241D489DA017F300B0D0D1">
    <w:name w:val="94148E0B5EA241D489DA017F300B0D0D1"/>
    <w:rsid w:val="008B036D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126F0A046CF4433AE33A9FD1EB9A2E91">
    <w:name w:val="5126F0A046CF4433AE33A9FD1EB9A2E91"/>
    <w:rsid w:val="008B036D"/>
    <w:pPr>
      <w:keepNext/>
      <w:keepLines/>
      <w:spacing w:before="160" w:after="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 w:val="24"/>
      <w:szCs w:val="24"/>
      <w:lang w:eastAsia="ja-JP"/>
      <w14:ligatures w14:val="none"/>
    </w:rPr>
  </w:style>
  <w:style w:type="paragraph" w:customStyle="1" w:styleId="038791D8ADC24588B37AB68F3DAD9C321">
    <w:name w:val="038791D8ADC24588B37AB68F3DAD9C321"/>
    <w:rsid w:val="008B036D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89C619A13B9A42B2BA100C13E1B612B41">
    <w:name w:val="89C619A13B9A42B2BA100C13E1B612B41"/>
    <w:rsid w:val="008B036D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6D01A9DED74341A6B970AA789B97E7C91">
    <w:name w:val="6D01A9DED74341A6B970AA789B97E7C91"/>
    <w:rsid w:val="008B036D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E937E7EBE6724B28A6AC1AF7A3C747A71">
    <w:name w:val="E937E7EBE6724B28A6AC1AF7A3C747A71"/>
    <w:rsid w:val="008B036D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FD2C85FA40C475D9CB249C63670CBB31">
    <w:name w:val="1FD2C85FA40C475D9CB249C63670CBB31"/>
    <w:rsid w:val="008B036D"/>
    <w:pPr>
      <w:pBdr>
        <w:top w:val="single" w:sz="4" w:space="4" w:color="2F5496" w:themeColor="accent1" w:themeShade="BF"/>
      </w:pBdr>
      <w:spacing w:after="0" w:line="240" w:lineRule="auto"/>
      <w:ind w:left="72" w:right="72"/>
    </w:pPr>
    <w:rPr>
      <w:i/>
      <w:iCs/>
      <w:color w:val="2F5496" w:themeColor="accent1" w:themeShade="BF"/>
      <w:kern w:val="0"/>
      <w:lang w:eastAsia="ja-JP"/>
      <w14:ligatures w14:val="none"/>
    </w:rPr>
  </w:style>
  <w:style w:type="paragraph" w:customStyle="1" w:styleId="FAFB67AF93504D1A83F0F5AED5A18ADD1">
    <w:name w:val="FAFB67AF93504D1A83F0F5AED5A18ADD1"/>
    <w:rsid w:val="008B036D"/>
    <w:pPr>
      <w:spacing w:after="0" w:line="240" w:lineRule="auto"/>
    </w:pPr>
    <w:rPr>
      <w:color w:val="2F5496" w:themeColor="accent1" w:themeShade="BF"/>
      <w:kern w:val="0"/>
      <w:szCs w:val="20"/>
      <w:lang w:eastAsia="ja-JP"/>
      <w14:ligatures w14:val="none"/>
    </w:rPr>
  </w:style>
  <w:style w:type="paragraph" w:customStyle="1" w:styleId="951702C5F2814513962BBAC8940F6D6F1">
    <w:name w:val="951702C5F2814513962BBAC8940F6D6F1"/>
    <w:rsid w:val="008B036D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0"/>
      <w:sz w:val="32"/>
      <w:szCs w:val="32"/>
      <w:lang w:eastAsia="ja-JP"/>
      <w14:ligatures w14:val="none"/>
    </w:rPr>
  </w:style>
  <w:style w:type="paragraph" w:customStyle="1" w:styleId="8EB070029A38483C99C83E37F6EF93DC2">
    <w:name w:val="8EB070029A38483C99C83E37F6EF93DC2"/>
    <w:rsid w:val="008B036D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0B3EE7FEA7741DC9923EFA3F6A237282">
    <w:name w:val="10B3EE7FEA7741DC9923EFA3F6A237282"/>
    <w:rsid w:val="008B036D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4080EB1123554C71ACB8F70487E580932">
    <w:name w:val="4080EB1123554C71ACB8F70487E580932"/>
    <w:rsid w:val="008B036D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DB5E16E1DE09464DABF3A2AEF98F8FB72">
    <w:name w:val="DB5E16E1DE09464DABF3A2AEF98F8FB72"/>
    <w:rsid w:val="008B036D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A13D15BAC06240D9BD0B615A54FAB7B31">
    <w:name w:val="A13D15BAC06240D9BD0B615A54FAB7B31"/>
    <w:rsid w:val="008B036D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0"/>
      <w:sz w:val="32"/>
      <w:szCs w:val="32"/>
      <w:lang w:eastAsia="ja-JP"/>
      <w14:ligatures w14:val="none"/>
    </w:rPr>
  </w:style>
  <w:style w:type="paragraph" w:customStyle="1" w:styleId="4FFEC59B505C4EC186A6FD0CC0FEEFD82">
    <w:name w:val="4FFEC59B505C4EC186A6FD0CC0FEEFD82"/>
    <w:rsid w:val="008B036D"/>
    <w:pPr>
      <w:keepNext/>
      <w:keepLines/>
      <w:pBdr>
        <w:top w:val="single" w:sz="4" w:space="1" w:color="7F7F7F" w:themeColor="text1" w:themeTint="80"/>
      </w:pBdr>
      <w:spacing w:before="360" w:after="0" w:line="240" w:lineRule="auto"/>
      <w:contextualSpacing/>
      <w:outlineLvl w:val="1"/>
    </w:pPr>
    <w:rPr>
      <w:rFonts w:asciiTheme="majorHAnsi" w:eastAsiaTheme="majorEastAsia" w:hAnsiTheme="majorHAnsi" w:cstheme="majorBidi"/>
      <w:color w:val="1F3864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BFB2F5CAF4D04F2F8C54EA9CB1F90C2B2">
    <w:name w:val="BFB2F5CAF4D04F2F8C54EA9CB1F90C2B2"/>
    <w:rsid w:val="008B036D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D9F89BF9434749A6B46A3D13665D55182">
    <w:name w:val="D9F89BF9434749A6B46A3D13665D55182"/>
    <w:rsid w:val="008B036D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A2AD82F9D59B4F8BA472A98BEED55EFE2">
    <w:name w:val="A2AD82F9D59B4F8BA472A98BEED55EFE2"/>
    <w:rsid w:val="008B036D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72DAD99DEF1C49BD93CF4420E5E403402">
    <w:name w:val="72DAD99DEF1C49BD93CF4420E5E403402"/>
    <w:rsid w:val="008B036D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6DF42B5EDEAA4C1F88913018D0A3BD241">
    <w:name w:val="6DF42B5EDEAA4C1F88913018D0A3BD241"/>
    <w:rsid w:val="008B036D"/>
    <w:pPr>
      <w:keepNext/>
      <w:keepLines/>
      <w:spacing w:before="160" w:after="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 w:val="24"/>
      <w:szCs w:val="24"/>
      <w:lang w:eastAsia="ja-JP"/>
      <w14:ligatures w14:val="none"/>
    </w:rPr>
  </w:style>
  <w:style w:type="paragraph" w:customStyle="1" w:styleId="5601FC9FE61C4488AD60161661D620252">
    <w:name w:val="5601FC9FE61C4488AD60161661D620252"/>
    <w:rsid w:val="008B036D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85C0C13D177B418F9ED8D4318E5C14991">
    <w:name w:val="85C0C13D177B418F9ED8D4318E5C14991"/>
    <w:rsid w:val="008B036D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A35BCFDAD27419A9947771E871CBF3E1">
    <w:name w:val="5A35BCFDAD27419A9947771E871CBF3E1"/>
    <w:rsid w:val="008B036D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8717BF1620D84EB19B0EF5D475BB96692">
    <w:name w:val="8717BF1620D84EB19B0EF5D475BB96692"/>
    <w:rsid w:val="008B036D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628217E356D64F90A2E4B196B63501022">
    <w:name w:val="628217E356D64F90A2E4B196B63501022"/>
    <w:rsid w:val="008B036D"/>
    <w:pPr>
      <w:pBdr>
        <w:top w:val="single" w:sz="4" w:space="4" w:color="2F5496" w:themeColor="accent1" w:themeShade="BF"/>
      </w:pBdr>
      <w:spacing w:after="0" w:line="240" w:lineRule="auto"/>
      <w:ind w:left="72" w:right="72"/>
    </w:pPr>
    <w:rPr>
      <w:i/>
      <w:iCs/>
      <w:color w:val="2F5496" w:themeColor="accent1" w:themeShade="BF"/>
      <w:kern w:val="0"/>
      <w:lang w:eastAsia="ja-JP"/>
      <w14:ligatures w14:val="none"/>
    </w:rPr>
  </w:style>
  <w:style w:type="paragraph" w:customStyle="1" w:styleId="AF9A015F86014722AF06A3B640EEAC5A2">
    <w:name w:val="AF9A015F86014722AF06A3B640EEAC5A2"/>
    <w:rsid w:val="008B036D"/>
    <w:pPr>
      <w:keepNext/>
      <w:keepLines/>
      <w:pBdr>
        <w:top w:val="single" w:sz="4" w:space="1" w:color="7F7F7F" w:themeColor="text1" w:themeTint="80"/>
      </w:pBdr>
      <w:spacing w:before="360" w:after="0" w:line="240" w:lineRule="auto"/>
      <w:contextualSpacing/>
      <w:outlineLvl w:val="1"/>
    </w:pPr>
    <w:rPr>
      <w:rFonts w:asciiTheme="majorHAnsi" w:eastAsiaTheme="majorEastAsia" w:hAnsiTheme="majorHAnsi" w:cstheme="majorBidi"/>
      <w:color w:val="1F3864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04C673300C0A41E5ADD50926FFEEF6A52">
    <w:name w:val="04C673300C0A41E5ADD50926FFEEF6A52"/>
    <w:rsid w:val="008B036D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430009695BDD43458FA6E21D25819B182">
    <w:name w:val="430009695BDD43458FA6E21D25819B182"/>
    <w:rsid w:val="008B036D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4487AB7E32F44E7D81C145F92D8497962">
    <w:name w:val="4487AB7E32F44E7D81C145F92D8497962"/>
    <w:rsid w:val="008B036D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594027837CE468BAF5256E9398537262">
    <w:name w:val="1594027837CE468BAF5256E9398537262"/>
    <w:rsid w:val="008B036D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376CB187D31A4D1AAE63CC91608640212">
    <w:name w:val="376CB187D31A4D1AAE63CC91608640212"/>
    <w:rsid w:val="008B036D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E0C37F257C4C478AB44058A3906FD7EC2">
    <w:name w:val="E0C37F257C4C478AB44058A3906FD7EC2"/>
    <w:rsid w:val="008B036D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D93EF626D7B8459898368CFC0DD2AE162">
    <w:name w:val="D93EF626D7B8459898368CFC0DD2AE162"/>
    <w:rsid w:val="008B036D"/>
    <w:pPr>
      <w:keepNext/>
      <w:keepLines/>
      <w:spacing w:before="160" w:after="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 w:val="24"/>
      <w:szCs w:val="24"/>
      <w:lang w:eastAsia="ja-JP"/>
      <w14:ligatures w14:val="none"/>
    </w:rPr>
  </w:style>
  <w:style w:type="paragraph" w:customStyle="1" w:styleId="37FEDCD32F824289871030419F74064C2">
    <w:name w:val="37FEDCD32F824289871030419F74064C2"/>
    <w:rsid w:val="008B036D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A0FFF76A04514F138ADC04F2993D689D2">
    <w:name w:val="A0FFF76A04514F138ADC04F2993D689D2"/>
    <w:rsid w:val="008B036D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B456FC0C68145F6942FFD7E13A7ED652">
    <w:name w:val="5B456FC0C68145F6942FFD7E13A7ED652"/>
    <w:rsid w:val="008B036D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49DEF8F756EC42C1B9755A0743A5D5C12">
    <w:name w:val="49DEF8F756EC42C1B9755A0743A5D5C12"/>
    <w:rsid w:val="008B036D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AEBD967A3A164FFB95EF60042E1FB8B72">
    <w:name w:val="AEBD967A3A164FFB95EF60042E1FB8B72"/>
    <w:rsid w:val="008B036D"/>
    <w:pPr>
      <w:pBdr>
        <w:top w:val="single" w:sz="4" w:space="4" w:color="2F5496" w:themeColor="accent1" w:themeShade="BF"/>
      </w:pBdr>
      <w:spacing w:after="0" w:line="240" w:lineRule="auto"/>
      <w:ind w:left="72" w:right="72"/>
    </w:pPr>
    <w:rPr>
      <w:i/>
      <w:iCs/>
      <w:color w:val="2F5496" w:themeColor="accent1" w:themeShade="BF"/>
      <w:kern w:val="0"/>
      <w:lang w:eastAsia="ja-JP"/>
      <w14:ligatures w14:val="none"/>
    </w:rPr>
  </w:style>
  <w:style w:type="paragraph" w:customStyle="1" w:styleId="A5204F9703E9411A97C5E47A0F3E1BD22">
    <w:name w:val="A5204F9703E9411A97C5E47A0F3E1BD22"/>
    <w:rsid w:val="008B036D"/>
    <w:pPr>
      <w:keepNext/>
      <w:keepLines/>
      <w:pBdr>
        <w:top w:val="single" w:sz="4" w:space="1" w:color="7F7F7F" w:themeColor="text1" w:themeTint="80"/>
      </w:pBdr>
      <w:spacing w:before="360" w:after="0" w:line="240" w:lineRule="auto"/>
      <w:contextualSpacing/>
      <w:outlineLvl w:val="1"/>
    </w:pPr>
    <w:rPr>
      <w:rFonts w:asciiTheme="majorHAnsi" w:eastAsiaTheme="majorEastAsia" w:hAnsiTheme="majorHAnsi" w:cstheme="majorBidi"/>
      <w:color w:val="1F3864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74AC58DEC0BF4C20B03D0B8C07B0A3682">
    <w:name w:val="74AC58DEC0BF4C20B03D0B8C07B0A3682"/>
    <w:rsid w:val="008B036D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2D288DF4B494462F9382216A15215EEC2">
    <w:name w:val="2D288DF4B494462F9382216A15215EEC2"/>
    <w:rsid w:val="008B036D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29F7BD8959A4FADABAE4EA4ED0512A52">
    <w:name w:val="129F7BD8959A4FADABAE4EA4ED0512A52"/>
    <w:rsid w:val="008B036D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C0E44A8FD66F4423B84C73F66BD241192">
    <w:name w:val="C0E44A8FD66F4423B84C73F66BD241192"/>
    <w:rsid w:val="008B036D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0D71BCDED8314B03A486B0AFCD18492F2">
    <w:name w:val="0D71BCDED8314B03A486B0AFCD18492F2"/>
    <w:rsid w:val="008B036D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94148E0B5EA241D489DA017F300B0D0D2">
    <w:name w:val="94148E0B5EA241D489DA017F300B0D0D2"/>
    <w:rsid w:val="008B036D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126F0A046CF4433AE33A9FD1EB9A2E92">
    <w:name w:val="5126F0A046CF4433AE33A9FD1EB9A2E92"/>
    <w:rsid w:val="008B036D"/>
    <w:pPr>
      <w:keepNext/>
      <w:keepLines/>
      <w:spacing w:before="160" w:after="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 w:val="24"/>
      <w:szCs w:val="24"/>
      <w:lang w:eastAsia="ja-JP"/>
      <w14:ligatures w14:val="none"/>
    </w:rPr>
  </w:style>
  <w:style w:type="paragraph" w:customStyle="1" w:styleId="038791D8ADC24588B37AB68F3DAD9C322">
    <w:name w:val="038791D8ADC24588B37AB68F3DAD9C322"/>
    <w:rsid w:val="008B036D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89C619A13B9A42B2BA100C13E1B612B42">
    <w:name w:val="89C619A13B9A42B2BA100C13E1B612B42"/>
    <w:rsid w:val="008B036D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6D01A9DED74341A6B970AA789B97E7C92">
    <w:name w:val="6D01A9DED74341A6B970AA789B97E7C92"/>
    <w:rsid w:val="008B036D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E937E7EBE6724B28A6AC1AF7A3C747A72">
    <w:name w:val="E937E7EBE6724B28A6AC1AF7A3C747A72"/>
    <w:rsid w:val="008B036D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FD2C85FA40C475D9CB249C63670CBB32">
    <w:name w:val="1FD2C85FA40C475D9CB249C63670CBB32"/>
    <w:rsid w:val="008B036D"/>
    <w:pPr>
      <w:pBdr>
        <w:top w:val="single" w:sz="4" w:space="4" w:color="2F5496" w:themeColor="accent1" w:themeShade="BF"/>
      </w:pBdr>
      <w:spacing w:after="0" w:line="240" w:lineRule="auto"/>
      <w:ind w:left="72" w:right="72"/>
    </w:pPr>
    <w:rPr>
      <w:i/>
      <w:iCs/>
      <w:color w:val="2F5496" w:themeColor="accent1" w:themeShade="BF"/>
      <w:kern w:val="0"/>
      <w:lang w:eastAsia="ja-JP"/>
      <w14:ligatures w14:val="none"/>
    </w:rPr>
  </w:style>
  <w:style w:type="paragraph" w:customStyle="1" w:styleId="FAFB67AF93504D1A83F0F5AED5A18ADD2">
    <w:name w:val="FAFB67AF93504D1A83F0F5AED5A18ADD2"/>
    <w:rsid w:val="008B036D"/>
    <w:pPr>
      <w:spacing w:after="0" w:line="240" w:lineRule="auto"/>
    </w:pPr>
    <w:rPr>
      <w:color w:val="2F5496" w:themeColor="accent1" w:themeShade="BF"/>
      <w:kern w:val="0"/>
      <w:szCs w:val="20"/>
      <w:lang w:eastAsia="ja-JP"/>
      <w14:ligatures w14:val="none"/>
    </w:rPr>
  </w:style>
  <w:style w:type="paragraph" w:customStyle="1" w:styleId="951702C5F2814513962BBAC8940F6D6F2">
    <w:name w:val="951702C5F2814513962BBAC8940F6D6F2"/>
    <w:rsid w:val="005A4AC1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0"/>
      <w:sz w:val="32"/>
      <w:szCs w:val="32"/>
      <w:lang w:eastAsia="ja-JP"/>
      <w14:ligatures w14:val="none"/>
    </w:rPr>
  </w:style>
  <w:style w:type="paragraph" w:customStyle="1" w:styleId="8EB070029A38483C99C83E37F6EF93DC3">
    <w:name w:val="8EB070029A38483C99C83E37F6EF93DC3"/>
    <w:rsid w:val="005A4AC1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0B3EE7FEA7741DC9923EFA3F6A237283">
    <w:name w:val="10B3EE7FEA7741DC9923EFA3F6A237283"/>
    <w:rsid w:val="005A4AC1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4080EB1123554C71ACB8F70487E580933">
    <w:name w:val="4080EB1123554C71ACB8F70487E580933"/>
    <w:rsid w:val="005A4AC1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DB5E16E1DE09464DABF3A2AEF98F8FB73">
    <w:name w:val="DB5E16E1DE09464DABF3A2AEF98F8FB73"/>
    <w:rsid w:val="005A4AC1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A13D15BAC06240D9BD0B615A54FAB7B32">
    <w:name w:val="A13D15BAC06240D9BD0B615A54FAB7B32"/>
    <w:rsid w:val="005A4AC1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0"/>
      <w:sz w:val="32"/>
      <w:szCs w:val="32"/>
      <w:lang w:eastAsia="ja-JP"/>
      <w14:ligatures w14:val="none"/>
    </w:rPr>
  </w:style>
  <w:style w:type="paragraph" w:customStyle="1" w:styleId="4FFEC59B505C4EC186A6FD0CC0FEEFD83">
    <w:name w:val="4FFEC59B505C4EC186A6FD0CC0FEEFD83"/>
    <w:rsid w:val="005A4AC1"/>
    <w:pPr>
      <w:keepNext/>
      <w:keepLines/>
      <w:pBdr>
        <w:top w:val="single" w:sz="4" w:space="1" w:color="7F7F7F" w:themeColor="text1" w:themeTint="80"/>
      </w:pBdr>
      <w:spacing w:before="360" w:after="0" w:line="240" w:lineRule="auto"/>
      <w:contextualSpacing/>
      <w:outlineLvl w:val="1"/>
    </w:pPr>
    <w:rPr>
      <w:rFonts w:asciiTheme="majorHAnsi" w:eastAsiaTheme="majorEastAsia" w:hAnsiTheme="majorHAnsi" w:cstheme="majorBidi"/>
      <w:color w:val="1F3864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BFB2F5CAF4D04F2F8C54EA9CB1F90C2B3">
    <w:name w:val="BFB2F5CAF4D04F2F8C54EA9CB1F90C2B3"/>
    <w:rsid w:val="005A4AC1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D9F89BF9434749A6B46A3D13665D55183">
    <w:name w:val="D9F89BF9434749A6B46A3D13665D55183"/>
    <w:rsid w:val="005A4AC1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A2AD82F9D59B4F8BA472A98BEED55EFE3">
    <w:name w:val="A2AD82F9D59B4F8BA472A98BEED55EFE3"/>
    <w:rsid w:val="005A4AC1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72DAD99DEF1C49BD93CF4420E5E403403">
    <w:name w:val="72DAD99DEF1C49BD93CF4420E5E403403"/>
    <w:rsid w:val="005A4AC1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6DF42B5EDEAA4C1F88913018D0A3BD242">
    <w:name w:val="6DF42B5EDEAA4C1F88913018D0A3BD242"/>
    <w:rsid w:val="005A4AC1"/>
    <w:pPr>
      <w:keepNext/>
      <w:keepLines/>
      <w:spacing w:before="160" w:after="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 w:val="24"/>
      <w:szCs w:val="24"/>
      <w:lang w:eastAsia="ja-JP"/>
      <w14:ligatures w14:val="none"/>
    </w:rPr>
  </w:style>
  <w:style w:type="paragraph" w:customStyle="1" w:styleId="5601FC9FE61C4488AD60161661D620253">
    <w:name w:val="5601FC9FE61C4488AD60161661D620253"/>
    <w:rsid w:val="005A4AC1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85C0C13D177B418F9ED8D4318E5C14992">
    <w:name w:val="85C0C13D177B418F9ED8D4318E5C14992"/>
    <w:rsid w:val="005A4AC1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A35BCFDAD27419A9947771E871CBF3E2">
    <w:name w:val="5A35BCFDAD27419A9947771E871CBF3E2"/>
    <w:rsid w:val="005A4AC1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8717BF1620D84EB19B0EF5D475BB96693">
    <w:name w:val="8717BF1620D84EB19B0EF5D475BB96693"/>
    <w:rsid w:val="005A4AC1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628217E356D64F90A2E4B196B63501023">
    <w:name w:val="628217E356D64F90A2E4B196B63501023"/>
    <w:rsid w:val="005A4AC1"/>
    <w:pPr>
      <w:pBdr>
        <w:top w:val="single" w:sz="4" w:space="4" w:color="2F5496" w:themeColor="accent1" w:themeShade="BF"/>
      </w:pBdr>
      <w:spacing w:after="0" w:line="240" w:lineRule="auto"/>
      <w:ind w:left="72" w:right="72"/>
    </w:pPr>
    <w:rPr>
      <w:i/>
      <w:iCs/>
      <w:color w:val="2F5496" w:themeColor="accent1" w:themeShade="BF"/>
      <w:kern w:val="0"/>
      <w:lang w:eastAsia="ja-JP"/>
      <w14:ligatures w14:val="none"/>
    </w:rPr>
  </w:style>
  <w:style w:type="paragraph" w:customStyle="1" w:styleId="AF9A015F86014722AF06A3B640EEAC5A3">
    <w:name w:val="AF9A015F86014722AF06A3B640EEAC5A3"/>
    <w:rsid w:val="005A4AC1"/>
    <w:pPr>
      <w:keepNext/>
      <w:keepLines/>
      <w:pBdr>
        <w:top w:val="single" w:sz="4" w:space="1" w:color="7F7F7F" w:themeColor="text1" w:themeTint="80"/>
      </w:pBdr>
      <w:spacing w:before="360" w:after="0" w:line="240" w:lineRule="auto"/>
      <w:contextualSpacing/>
      <w:outlineLvl w:val="1"/>
    </w:pPr>
    <w:rPr>
      <w:rFonts w:asciiTheme="majorHAnsi" w:eastAsiaTheme="majorEastAsia" w:hAnsiTheme="majorHAnsi" w:cstheme="majorBidi"/>
      <w:color w:val="1F3864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04C673300C0A41E5ADD50926FFEEF6A53">
    <w:name w:val="04C673300C0A41E5ADD50926FFEEF6A53"/>
    <w:rsid w:val="005A4AC1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430009695BDD43458FA6E21D25819B183">
    <w:name w:val="430009695BDD43458FA6E21D25819B183"/>
    <w:rsid w:val="005A4AC1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4487AB7E32F44E7D81C145F92D8497963">
    <w:name w:val="4487AB7E32F44E7D81C145F92D8497963"/>
    <w:rsid w:val="005A4AC1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594027837CE468BAF5256E9398537263">
    <w:name w:val="1594027837CE468BAF5256E9398537263"/>
    <w:rsid w:val="005A4AC1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376CB187D31A4D1AAE63CC91608640213">
    <w:name w:val="376CB187D31A4D1AAE63CC91608640213"/>
    <w:rsid w:val="005A4AC1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E0C37F257C4C478AB44058A3906FD7EC3">
    <w:name w:val="E0C37F257C4C478AB44058A3906FD7EC3"/>
    <w:rsid w:val="005A4AC1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D93EF626D7B8459898368CFC0DD2AE163">
    <w:name w:val="D93EF626D7B8459898368CFC0DD2AE163"/>
    <w:rsid w:val="005A4AC1"/>
    <w:pPr>
      <w:keepNext/>
      <w:keepLines/>
      <w:spacing w:before="160" w:after="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 w:val="24"/>
      <w:szCs w:val="24"/>
      <w:lang w:eastAsia="ja-JP"/>
      <w14:ligatures w14:val="none"/>
    </w:rPr>
  </w:style>
  <w:style w:type="paragraph" w:customStyle="1" w:styleId="37FEDCD32F824289871030419F74064C3">
    <w:name w:val="37FEDCD32F824289871030419F74064C3"/>
    <w:rsid w:val="005A4AC1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A0FFF76A04514F138ADC04F2993D689D3">
    <w:name w:val="A0FFF76A04514F138ADC04F2993D689D3"/>
    <w:rsid w:val="005A4AC1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B456FC0C68145F6942FFD7E13A7ED653">
    <w:name w:val="5B456FC0C68145F6942FFD7E13A7ED653"/>
    <w:rsid w:val="005A4AC1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49DEF8F756EC42C1B9755A0743A5D5C13">
    <w:name w:val="49DEF8F756EC42C1B9755A0743A5D5C13"/>
    <w:rsid w:val="005A4AC1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AEBD967A3A164FFB95EF60042E1FB8B73">
    <w:name w:val="AEBD967A3A164FFB95EF60042E1FB8B73"/>
    <w:rsid w:val="005A4AC1"/>
    <w:pPr>
      <w:pBdr>
        <w:top w:val="single" w:sz="4" w:space="4" w:color="2F5496" w:themeColor="accent1" w:themeShade="BF"/>
      </w:pBdr>
      <w:spacing w:after="0" w:line="240" w:lineRule="auto"/>
      <w:ind w:left="72" w:right="72"/>
    </w:pPr>
    <w:rPr>
      <w:i/>
      <w:iCs/>
      <w:color w:val="2F5496" w:themeColor="accent1" w:themeShade="BF"/>
      <w:kern w:val="0"/>
      <w:lang w:eastAsia="ja-JP"/>
      <w14:ligatures w14:val="none"/>
    </w:rPr>
  </w:style>
  <w:style w:type="paragraph" w:customStyle="1" w:styleId="A5204F9703E9411A97C5E47A0F3E1BD23">
    <w:name w:val="A5204F9703E9411A97C5E47A0F3E1BD23"/>
    <w:rsid w:val="005A4AC1"/>
    <w:pPr>
      <w:keepNext/>
      <w:keepLines/>
      <w:pBdr>
        <w:top w:val="single" w:sz="4" w:space="1" w:color="7F7F7F" w:themeColor="text1" w:themeTint="80"/>
      </w:pBdr>
      <w:spacing w:before="360" w:after="0" w:line="240" w:lineRule="auto"/>
      <w:contextualSpacing/>
      <w:outlineLvl w:val="1"/>
    </w:pPr>
    <w:rPr>
      <w:rFonts w:asciiTheme="majorHAnsi" w:eastAsiaTheme="majorEastAsia" w:hAnsiTheme="majorHAnsi" w:cstheme="majorBidi"/>
      <w:color w:val="1F3864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74AC58DEC0BF4C20B03D0B8C07B0A3683">
    <w:name w:val="74AC58DEC0BF4C20B03D0B8C07B0A3683"/>
    <w:rsid w:val="005A4AC1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2D288DF4B494462F9382216A15215EEC3">
    <w:name w:val="2D288DF4B494462F9382216A15215EEC3"/>
    <w:rsid w:val="005A4AC1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29F7BD8959A4FADABAE4EA4ED0512A53">
    <w:name w:val="129F7BD8959A4FADABAE4EA4ED0512A53"/>
    <w:rsid w:val="005A4AC1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C0E44A8FD66F4423B84C73F66BD241193">
    <w:name w:val="C0E44A8FD66F4423B84C73F66BD241193"/>
    <w:rsid w:val="005A4AC1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0D71BCDED8314B03A486B0AFCD18492F3">
    <w:name w:val="0D71BCDED8314B03A486B0AFCD18492F3"/>
    <w:rsid w:val="005A4AC1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94148E0B5EA241D489DA017F300B0D0D3">
    <w:name w:val="94148E0B5EA241D489DA017F300B0D0D3"/>
    <w:rsid w:val="005A4AC1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126F0A046CF4433AE33A9FD1EB9A2E93">
    <w:name w:val="5126F0A046CF4433AE33A9FD1EB9A2E93"/>
    <w:rsid w:val="005A4AC1"/>
    <w:pPr>
      <w:keepNext/>
      <w:keepLines/>
      <w:spacing w:before="160" w:after="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 w:val="24"/>
      <w:szCs w:val="24"/>
      <w:lang w:eastAsia="ja-JP"/>
      <w14:ligatures w14:val="none"/>
    </w:rPr>
  </w:style>
  <w:style w:type="paragraph" w:customStyle="1" w:styleId="038791D8ADC24588B37AB68F3DAD9C323">
    <w:name w:val="038791D8ADC24588B37AB68F3DAD9C323"/>
    <w:rsid w:val="005A4AC1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89C619A13B9A42B2BA100C13E1B612B43">
    <w:name w:val="89C619A13B9A42B2BA100C13E1B612B43"/>
    <w:rsid w:val="005A4AC1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6D01A9DED74341A6B970AA789B97E7C93">
    <w:name w:val="6D01A9DED74341A6B970AA789B97E7C93"/>
    <w:rsid w:val="005A4AC1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E937E7EBE6724B28A6AC1AF7A3C747A73">
    <w:name w:val="E937E7EBE6724B28A6AC1AF7A3C747A73"/>
    <w:rsid w:val="005A4AC1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FD2C85FA40C475D9CB249C63670CBB33">
    <w:name w:val="1FD2C85FA40C475D9CB249C63670CBB33"/>
    <w:rsid w:val="005A4AC1"/>
    <w:pPr>
      <w:pBdr>
        <w:top w:val="single" w:sz="4" w:space="4" w:color="2F5496" w:themeColor="accent1" w:themeShade="BF"/>
      </w:pBdr>
      <w:spacing w:after="0" w:line="240" w:lineRule="auto"/>
      <w:ind w:left="72" w:right="72"/>
    </w:pPr>
    <w:rPr>
      <w:i/>
      <w:iCs/>
      <w:color w:val="2F5496" w:themeColor="accent1" w:themeShade="BF"/>
      <w:kern w:val="0"/>
      <w:lang w:eastAsia="ja-JP"/>
      <w14:ligatures w14:val="none"/>
    </w:rPr>
  </w:style>
  <w:style w:type="paragraph" w:customStyle="1" w:styleId="FAFB67AF93504D1A83F0F5AED5A18ADD3">
    <w:name w:val="FAFB67AF93504D1A83F0F5AED5A18ADD3"/>
    <w:rsid w:val="005A4AC1"/>
    <w:pPr>
      <w:spacing w:after="0" w:line="240" w:lineRule="auto"/>
    </w:pPr>
    <w:rPr>
      <w:color w:val="2F5496" w:themeColor="accent1" w:themeShade="BF"/>
      <w:kern w:val="0"/>
      <w:szCs w:val="2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Office_14010710_TF03464382</Template>
  <TotalTime>213</TotalTime>
  <Pages>1</Pages>
  <Words>111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Peter Hamran</cp:lastModifiedBy>
  <cp:revision>2</cp:revision>
  <dcterms:created xsi:type="dcterms:W3CDTF">2012-06-27T21:08:00Z</dcterms:created>
  <dcterms:modified xsi:type="dcterms:W3CDTF">2017-07-18T12:27:00Z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