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id w:val="-1609190848"/>
        <w:placeholder>
          <w:docPart w:val="B275B33B9CB54176892BBE8BF008BF83"/>
        </w:placeholder>
        <w:temporary/>
        <w:showingPlcHdr/>
        <w15:appearance w15:val="hidden"/>
        <w:text w:multiLine="1"/>
      </w:sdtPr>
      <w:sdtEndPr/>
      <w:sdtContent>
        <w:p w14:paraId="48482AE8" w14:textId="793B52F8" w:rsidR="00A82319" w:rsidRDefault="00CF5580">
          <w:pPr>
            <w:pStyle w:val="Rubrik"/>
          </w:pPr>
          <w:r w:rsidRPr="00CF5580">
            <w:rPr>
              <w:lang w:bidi="sv-SE"/>
            </w:rPr>
            <w:t>NYHETSBREV</w:t>
          </w:r>
          <w:r w:rsidR="008956E6">
            <w:rPr>
              <w:lang w:bidi="sv-SE"/>
            </w:rPr>
            <w:br/>
          </w:r>
          <w:r w:rsidRPr="00CF5580">
            <w:rPr>
              <w:lang w:bidi="sv-SE"/>
            </w:rPr>
            <w:t>FRÅN</w:t>
          </w:r>
          <w:r w:rsidR="008956E6">
            <w:rPr>
              <w:lang w:bidi="sv-SE"/>
            </w:rPr>
            <w:br/>
          </w:r>
          <w:r w:rsidRPr="00CF5580">
            <w:rPr>
              <w:lang w:bidi="sv-SE"/>
            </w:rPr>
            <w:t>FÖRETAGET</w:t>
          </w:r>
        </w:p>
      </w:sdtContent>
    </w:sdt>
    <w:p w14:paraId="13A2D050" w14:textId="77777777" w:rsidR="00A82319" w:rsidRDefault="008956E6">
      <w:pPr>
        <w:pStyle w:val="Underrubrik"/>
      </w:pPr>
      <w:r>
        <w:rPr>
          <w:noProof/>
          <w:lang w:bidi="sv-SE"/>
        </w:rPr>
        <mc:AlternateContent>
          <mc:Choice Requires="wps">
            <w:drawing>
              <wp:anchor distT="182880" distB="182880" distL="274320" distR="274320" simplePos="0" relativeHeight="251659264" behindDoc="0" locked="0" layoutInCell="1" allowOverlap="0" wp14:anchorId="44937400" wp14:editId="67D5EFFA">
                <wp:simplePos x="0" y="0"/>
                <wp:positionH relativeFrom="margin">
                  <wp:posOffset>0</wp:posOffset>
                </wp:positionH>
                <wp:positionV relativeFrom="paragraph">
                  <wp:posOffset>711835</wp:posOffset>
                </wp:positionV>
                <wp:extent cx="2240280" cy="6492240"/>
                <wp:effectExtent l="0" t="0" r="7620" b="186055"/>
                <wp:wrapSquare wrapText="bothSides"/>
                <wp:docPr id="1" name="Textruta 1" descr="Textruta, marginallist"/>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ell för marginallistlayout"/>
                            </w:tblPr>
                            <w:tblGrid>
                              <w:gridCol w:w="3518"/>
                            </w:tblGrid>
                            <w:tr w:rsidR="00A82319" w14:paraId="28E2C2CF" w14:textId="77777777">
                              <w:trPr>
                                <w:trHeight w:hRule="exact" w:val="6048"/>
                              </w:trPr>
                              <w:tc>
                                <w:tcPr>
                                  <w:tcW w:w="3518" w:type="dxa"/>
                                  <w:shd w:val="clear" w:color="auto" w:fill="AF4E12" w:themeFill="accent1" w:themeFillShade="BF"/>
                                  <w:tcMar>
                                    <w:top w:w="288" w:type="dxa"/>
                                    <w:bottom w:w="288" w:type="dxa"/>
                                  </w:tcMar>
                                </w:tcPr>
                                <w:sdt>
                                  <w:sdtPr>
                                    <w:id w:val="-1411298481"/>
                                    <w:placeholder>
                                      <w:docPart w:val="BCF390FAFE124BD2991FED025AE68A51"/>
                                    </w:placeholder>
                                    <w:temporary/>
                                    <w:showingPlcHdr/>
                                    <w15:appearance w15:val="hidden"/>
                                  </w:sdtPr>
                                  <w:sdtEndPr/>
                                  <w:sdtContent>
                                    <w:p w14:paraId="680FD6F3" w14:textId="77777777" w:rsidR="00A82319" w:rsidRDefault="008956E6">
                                      <w:pPr>
                                        <w:pStyle w:val="Blockrubrik"/>
                                      </w:pPr>
                                      <w:r>
                                        <w:rPr>
                                          <w:lang w:bidi="sv-SE"/>
                                        </w:rPr>
                                        <w:t>Goda nyheter</w:t>
                                      </w:r>
                                    </w:p>
                                  </w:sdtContent>
                                </w:sdt>
                                <w:sdt>
                                  <w:sdtPr>
                                    <w:id w:val="-188373311"/>
                                    <w:placeholder>
                                      <w:docPart w:val="5BC84FF54D29479CA12DDDD516C92074"/>
                                    </w:placeholder>
                                    <w:temporary/>
                                    <w:showingPlcHdr/>
                                    <w15:appearance w15:val="hidden"/>
                                  </w:sdtPr>
                                  <w:sdtEndPr/>
                                  <w:sdtContent>
                                    <w:p w14:paraId="42B608B6" w14:textId="77777777" w:rsidR="00A82319" w:rsidRDefault="008956E6">
                                      <w:pPr>
                                        <w:pStyle w:val="Indragetstycke"/>
                                      </w:pPr>
                                      <w:r>
                                        <w:rPr>
                                          <w:lang w:bidi="sv-SE"/>
                                        </w:rPr>
                                        <w:t>I en marginallist kan du lyfta fram en kort berättelse om en viktig händelse eller en företagsbedrift.</w:t>
                                      </w:r>
                                    </w:p>
                                    <w:p w14:paraId="5C78FF30" w14:textId="77777777" w:rsidR="00A82319" w:rsidRDefault="008956E6">
                                      <w:pPr>
                                        <w:pStyle w:val="Indragetstycke"/>
                                      </w:pPr>
                                      <w:r>
                                        <w:rPr>
                                          <w:lang w:bidi="sv-SE"/>
                                        </w:rPr>
                                        <w:t>Här kan du också placera verksamhetsbeskrivningen och annat innehåll du vill lyfta fram i varje nummer, till exempel kommande händelser.</w:t>
                                      </w:r>
                                    </w:p>
                                  </w:sdtContent>
                                </w:sdt>
                              </w:tc>
                            </w:tr>
                            <w:tr w:rsidR="00A82319" w14:paraId="3BD023AA" w14:textId="77777777">
                              <w:trPr>
                                <w:trHeight w:hRule="exact" w:val="288"/>
                              </w:trPr>
                              <w:tc>
                                <w:tcPr>
                                  <w:tcW w:w="3518" w:type="dxa"/>
                                </w:tcPr>
                                <w:p w14:paraId="1E584808" w14:textId="77777777" w:rsidR="00A82319" w:rsidRDefault="00A82319"/>
                              </w:tc>
                            </w:tr>
                            <w:tr w:rsidR="00A82319" w14:paraId="6209AAC4" w14:textId="77777777">
                              <w:trPr>
                                <w:trHeight w:hRule="exact" w:val="3312"/>
                              </w:trPr>
                              <w:tc>
                                <w:tcPr>
                                  <w:tcW w:w="3518" w:type="dxa"/>
                                </w:tcPr>
                                <w:p w14:paraId="3AF4F28C" w14:textId="77777777" w:rsidR="00A82319" w:rsidRDefault="008956E6">
                                  <w:r>
                                    <w:rPr>
                                      <w:noProof/>
                                      <w:lang w:bidi="sv-SE"/>
                                    </w:rPr>
                                    <w:drawing>
                                      <wp:inline distT="0" distB="0" distL="0" distR="0" wp14:anchorId="25DE69CF" wp14:editId="608DDFFF">
                                        <wp:extent cx="2238375" cy="2105025"/>
                                        <wp:effectExtent l="0" t="0" r="9525" b="9525"/>
                                        <wp:docPr id="10" name="Bild 10" descr="Exempelfoto på en fiolsnä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619613EBC2DD4AFF94D53690EBB0539D"/>
                              </w:placeholder>
                              <w:temporary/>
                              <w:showingPlcHdr/>
                              <w15:appearance w15:val="hidden"/>
                              <w:text/>
                            </w:sdtPr>
                            <w:sdtEndPr/>
                            <w:sdtContent>
                              <w:p w14:paraId="27E90D1A" w14:textId="77777777" w:rsidR="00A82319" w:rsidRDefault="008956E6">
                                <w:pPr>
                                  <w:pStyle w:val="Beskrivning"/>
                                </w:pPr>
                                <w:r>
                                  <w:rPr>
                                    <w:lang w:bidi="sv-SE"/>
                                  </w:rPr>
                                  <w:t>Lägg till en beskrivning genom att trycka här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937400" id="_x0000_t202" coordsize="21600,21600" o:spt="202" path="m,l,21600r21600,l21600,xe">
                <v:stroke joinstyle="miter"/>
                <v:path gradientshapeok="t" o:connecttype="rect"/>
              </v:shapetype>
              <v:shape id="Textruta 1" o:spid="_x0000_s1026" type="#_x0000_t202" alt="Textruta, marginallist"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Tabell för marginallistlayout"/>
                      </w:tblPr>
                      <w:tblGrid>
                        <w:gridCol w:w="3518"/>
                      </w:tblGrid>
                      <w:tr w:rsidR="00A82319" w14:paraId="28E2C2CF" w14:textId="77777777">
                        <w:trPr>
                          <w:trHeight w:hRule="exact" w:val="6048"/>
                        </w:trPr>
                        <w:tc>
                          <w:tcPr>
                            <w:tcW w:w="3518" w:type="dxa"/>
                            <w:shd w:val="clear" w:color="auto" w:fill="AF4E12" w:themeFill="accent1" w:themeFillShade="BF"/>
                            <w:tcMar>
                              <w:top w:w="288" w:type="dxa"/>
                              <w:bottom w:w="288" w:type="dxa"/>
                            </w:tcMar>
                          </w:tcPr>
                          <w:sdt>
                            <w:sdtPr>
                              <w:id w:val="-1411298481"/>
                              <w:placeholder>
                                <w:docPart w:val="BCF390FAFE124BD2991FED025AE68A51"/>
                              </w:placeholder>
                              <w:temporary/>
                              <w:showingPlcHdr/>
                              <w15:appearance w15:val="hidden"/>
                            </w:sdtPr>
                            <w:sdtEndPr/>
                            <w:sdtContent>
                              <w:p w14:paraId="680FD6F3" w14:textId="77777777" w:rsidR="00A82319" w:rsidRDefault="008956E6">
                                <w:pPr>
                                  <w:pStyle w:val="Blockrubrik"/>
                                </w:pPr>
                                <w:r>
                                  <w:rPr>
                                    <w:lang w:bidi="sv-SE"/>
                                  </w:rPr>
                                  <w:t>Goda nyheter</w:t>
                                </w:r>
                              </w:p>
                            </w:sdtContent>
                          </w:sdt>
                          <w:sdt>
                            <w:sdtPr>
                              <w:id w:val="-188373311"/>
                              <w:placeholder>
                                <w:docPart w:val="5BC84FF54D29479CA12DDDD516C92074"/>
                              </w:placeholder>
                              <w:temporary/>
                              <w:showingPlcHdr/>
                              <w15:appearance w15:val="hidden"/>
                            </w:sdtPr>
                            <w:sdtEndPr/>
                            <w:sdtContent>
                              <w:p w14:paraId="42B608B6" w14:textId="77777777" w:rsidR="00A82319" w:rsidRDefault="008956E6">
                                <w:pPr>
                                  <w:pStyle w:val="Indragetstycke"/>
                                </w:pPr>
                                <w:r>
                                  <w:rPr>
                                    <w:lang w:bidi="sv-SE"/>
                                  </w:rPr>
                                  <w:t>I en marginallist kan du lyfta fram en kort berättelse om en viktig händelse eller en företagsbedrift.</w:t>
                                </w:r>
                              </w:p>
                              <w:p w14:paraId="5C78FF30" w14:textId="77777777" w:rsidR="00A82319" w:rsidRDefault="008956E6">
                                <w:pPr>
                                  <w:pStyle w:val="Indragetstycke"/>
                                </w:pPr>
                                <w:r>
                                  <w:rPr>
                                    <w:lang w:bidi="sv-SE"/>
                                  </w:rPr>
                                  <w:t>Här kan du också placera verksamhetsbeskrivningen och annat innehåll du vill lyfta fram i varje nummer, till exempel kommande händelser.</w:t>
                                </w:r>
                              </w:p>
                            </w:sdtContent>
                          </w:sdt>
                        </w:tc>
                      </w:tr>
                      <w:tr w:rsidR="00A82319" w14:paraId="3BD023AA" w14:textId="77777777">
                        <w:trPr>
                          <w:trHeight w:hRule="exact" w:val="288"/>
                        </w:trPr>
                        <w:tc>
                          <w:tcPr>
                            <w:tcW w:w="3518" w:type="dxa"/>
                          </w:tcPr>
                          <w:p w14:paraId="1E584808" w14:textId="77777777" w:rsidR="00A82319" w:rsidRDefault="00A82319"/>
                        </w:tc>
                      </w:tr>
                      <w:tr w:rsidR="00A82319" w14:paraId="6209AAC4" w14:textId="77777777">
                        <w:trPr>
                          <w:trHeight w:hRule="exact" w:val="3312"/>
                        </w:trPr>
                        <w:tc>
                          <w:tcPr>
                            <w:tcW w:w="3518" w:type="dxa"/>
                          </w:tcPr>
                          <w:p w14:paraId="3AF4F28C" w14:textId="77777777" w:rsidR="00A82319" w:rsidRDefault="008956E6">
                            <w:r>
                              <w:rPr>
                                <w:noProof/>
                                <w:lang w:bidi="sv-SE"/>
                              </w:rPr>
                              <w:drawing>
                                <wp:inline distT="0" distB="0" distL="0" distR="0" wp14:anchorId="25DE69CF" wp14:editId="608DDFFF">
                                  <wp:extent cx="2238375" cy="2105025"/>
                                  <wp:effectExtent l="0" t="0" r="9525" b="9525"/>
                                  <wp:docPr id="10" name="Bild 10" descr="Exempelfoto på en fiolsnä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105025"/>
                                          </a:xfrm>
                                          <a:prstGeom prst="rect">
                                            <a:avLst/>
                                          </a:prstGeom>
                                          <a:noFill/>
                                          <a:ln>
                                            <a:noFill/>
                                          </a:ln>
                                        </pic:spPr>
                                      </pic:pic>
                                    </a:graphicData>
                                  </a:graphic>
                                </wp:inline>
                              </w:drawing>
                            </w:r>
                          </w:p>
                        </w:tc>
                      </w:tr>
                    </w:tbl>
                    <w:sdt>
                      <w:sdtPr>
                        <w:id w:val="-614295671"/>
                        <w:placeholder>
                          <w:docPart w:val="619613EBC2DD4AFF94D53690EBB0539D"/>
                        </w:placeholder>
                        <w:temporary/>
                        <w:showingPlcHdr/>
                        <w15:appearance w15:val="hidden"/>
                        <w:text/>
                      </w:sdtPr>
                      <w:sdtEndPr/>
                      <w:sdtContent>
                        <w:p w14:paraId="27E90D1A" w14:textId="77777777" w:rsidR="00A82319" w:rsidRDefault="008956E6">
                          <w:pPr>
                            <w:pStyle w:val="Beskrivning"/>
                          </w:pPr>
                          <w:r>
                            <w:rPr>
                              <w:lang w:bidi="sv-SE"/>
                            </w:rPr>
                            <w:t>Lägg till en beskrivning genom att trycka här</w:t>
                          </w:r>
                        </w:p>
                      </w:sdtContent>
                    </w:sdt>
                  </w:txbxContent>
                </v:textbox>
                <w10:wrap type="square" anchorx="margin"/>
              </v:shape>
            </w:pict>
          </mc:Fallback>
        </mc:AlternateContent>
      </w:r>
      <w:sdt>
        <w:sdtPr>
          <w:id w:val="-477144176"/>
          <w:placeholder>
            <w:docPart w:val="6CDEBFFBB57244A09DDA7166AC53B04F"/>
          </w:placeholder>
          <w:temporary/>
          <w:showingPlcHdr/>
          <w15:appearance w15:val="hidden"/>
          <w:text/>
        </w:sdtPr>
        <w:sdtEndPr/>
        <w:sdtContent>
          <w:r>
            <w:rPr>
              <w:lang w:bidi="sv-SE"/>
            </w:rPr>
            <w:t>Volym 1/Nr 1</w:t>
          </w:r>
        </w:sdtContent>
      </w:sdt>
    </w:p>
    <w:sdt>
      <w:sdtPr>
        <w:id w:val="2091502084"/>
        <w:placeholder>
          <w:docPart w:val="F22C7D6330CB4340A4AB46F51599982D"/>
        </w:placeholder>
        <w:temporary/>
        <w:showingPlcHdr/>
        <w15:appearance w15:val="hidden"/>
      </w:sdtPr>
      <w:sdtEndPr/>
      <w:sdtContent>
        <w:p w14:paraId="681E5238" w14:textId="77777777" w:rsidR="00A82319" w:rsidRDefault="008956E6">
          <w:pPr>
            <w:pStyle w:val="Rubrik1"/>
          </w:pPr>
          <w:r>
            <w:rPr>
              <w:lang w:bidi="sv-SE"/>
            </w:rPr>
            <w:t>Kom igång direkt</w:t>
          </w:r>
        </w:p>
      </w:sdtContent>
    </w:sdt>
    <w:sdt>
      <w:sdtPr>
        <w:id w:val="1672670084"/>
        <w:placeholder>
          <w:docPart w:val="8AAB856917C4429F9E1D02A5C6AFE320"/>
        </w:placeholder>
        <w:temporary/>
        <w:showingPlcHdr/>
        <w15:appearance w15:val="hidden"/>
      </w:sdtPr>
      <w:sdtEndPr/>
      <w:sdtContent>
        <w:p w14:paraId="6E452148" w14:textId="77777777" w:rsidR="00A82319" w:rsidRDefault="008956E6">
          <w:r>
            <w:rPr>
              <w:lang w:bidi="sv-SE"/>
            </w:rPr>
            <w:t>Kom igång direkt genom att trycka på en platshållartext (som den här) och börja skriva. Då ersätts texten med din egen text.</w:t>
          </w:r>
        </w:p>
      </w:sdtContent>
    </w:sdt>
    <w:sdt>
      <w:sdtPr>
        <w:id w:val="-1896351644"/>
        <w:placeholder>
          <w:docPart w:val="1968DA1D38E2490895E002AB8932A8E8"/>
        </w:placeholder>
        <w:temporary/>
        <w:showingPlcHdr/>
        <w15:appearance w15:val="hidden"/>
      </w:sdtPr>
      <w:sdtEndPr/>
      <w:sdtContent>
        <w:p w14:paraId="6D1AB96B" w14:textId="77777777" w:rsidR="00A82319" w:rsidRDefault="008956E6">
          <w:pPr>
            <w:pStyle w:val="Rubrik2"/>
          </w:pPr>
          <w:r>
            <w:rPr>
              <w:lang w:bidi="sv-SE"/>
            </w:rPr>
            <w:t>Vill du infoga en bild från dina filer eller lägga till en form, textruta eller tabell?</w:t>
          </w:r>
        </w:p>
      </w:sdtContent>
    </w:sdt>
    <w:sdt>
      <w:sdtPr>
        <w:id w:val="-2010203655"/>
        <w:placeholder>
          <w:docPart w:val="F736F30CDB11463AB12DDAE5FD73721B"/>
        </w:placeholder>
        <w:temporary/>
        <w:showingPlcHdr/>
        <w15:appearance w15:val="hidden"/>
      </w:sdtPr>
      <w:sdtEndPr/>
      <w:sdtContent>
        <w:p w14:paraId="35483E39" w14:textId="77777777" w:rsidR="00A82319" w:rsidRDefault="008956E6">
          <w:r>
            <w:rPr>
              <w:lang w:bidi="sv-SE"/>
            </w:rPr>
            <w:t>Det är lätt! På fliken Infoga i menyfliksområdet trycker du på det alternativ du vill använda.</w:t>
          </w:r>
        </w:p>
      </w:sdtContent>
    </w:sdt>
    <w:sdt>
      <w:sdtPr>
        <w:id w:val="-207955236"/>
        <w:placeholder>
          <w:docPart w:val="B2E0A324B6A8474DA0704D76680DBBC6"/>
        </w:placeholder>
        <w:temporary/>
        <w:showingPlcHdr/>
        <w15:appearance w15:val="hidden"/>
      </w:sdtPr>
      <w:sdtEndPr/>
      <w:sdtContent>
        <w:p w14:paraId="2F87F064" w14:textId="77777777" w:rsidR="00A82319" w:rsidRDefault="008956E6">
          <w:pPr>
            <w:pStyle w:val="Rubrik3"/>
          </w:pPr>
          <w:r>
            <w:rPr>
              <w:lang w:bidi="sv-SE"/>
            </w:rPr>
            <w:t>F. Hur infogar jag en hyperlänk?</w:t>
          </w:r>
        </w:p>
      </w:sdtContent>
    </w:sdt>
    <w:sdt>
      <w:sdtPr>
        <w:id w:val="1824473779"/>
        <w:placeholder>
          <w:docPart w:val="CDF2C185D4864ACE99C1F711B9896C4D"/>
        </w:placeholder>
        <w:temporary/>
        <w:showingPlcHdr/>
        <w15:appearance w15:val="hidden"/>
      </w:sdtPr>
      <w:sdtEndPr/>
      <w:sdtContent>
        <w:p w14:paraId="0D1E0472" w14:textId="77777777" w:rsidR="00A82319" w:rsidRDefault="008956E6">
          <w:r>
            <w:rPr>
              <w:lang w:bidi="sv-SE"/>
            </w:rPr>
            <w:t>S: Du hittar fler lättanvända verktyg på fliken Infoga, till exempel för att lägga till hyperlänkar, infoga kommentarer och lägga till automatisk sidnumrering.</w:t>
          </w:r>
        </w:p>
      </w:sdtContent>
    </w:sdt>
    <w:sdt>
      <w:sdtPr>
        <w:id w:val="749159186"/>
        <w:placeholder>
          <w:docPart w:val="66589E2F5DB5457F9899DB4668944A26"/>
        </w:placeholder>
        <w:temporary/>
        <w:showingPlcHdr/>
        <w15:appearance w15:val="hidden"/>
      </w:sdtPr>
      <w:sdtEndPr/>
      <w:sdtContent>
        <w:p w14:paraId="539D5444" w14:textId="77777777" w:rsidR="00A82319" w:rsidRDefault="008956E6">
          <w:pPr>
            <w:pStyle w:val="Rubrik3"/>
          </w:pPr>
          <w:r>
            <w:rPr>
              <w:lang w:bidi="sv-SE"/>
            </w:rPr>
            <w:t>F. Tror du att det är svårt att göra ett dokument så här snyggt?</w:t>
          </w:r>
        </w:p>
      </w:sdtContent>
    </w:sdt>
    <w:sdt>
      <w:sdtPr>
        <w:id w:val="1506635195"/>
        <w:placeholder>
          <w:docPart w:val="586C5C967316462290F1ACF1725854E5"/>
        </w:placeholder>
        <w:temporary/>
        <w:showingPlcHdr/>
        <w15:appearance w15:val="hidden"/>
      </w:sdtPr>
      <w:sdtEndPr/>
      <w:sdtContent>
        <w:p w14:paraId="55B6A026" w14:textId="77777777" w:rsidR="00A82319" w:rsidRDefault="008956E6">
          <w:r>
            <w:rPr>
              <w:lang w:bidi="sv-SE"/>
            </w:rPr>
            <w:t>S: Tänk om! Gå till Format på fliken Start så kan du använda textformateringen du ser i det här dokumentet genom att bara trycka en gång.</w:t>
          </w:r>
        </w:p>
      </w:sdtContent>
    </w:sdt>
    <w:sdt>
      <w:sdtPr>
        <w:id w:val="-20403536"/>
        <w:placeholder>
          <w:docPart w:val="E6F404FE03DD464692EDB2C4AEF0B3C7"/>
        </w:placeholder>
        <w:temporary/>
        <w:showingPlcHdr/>
        <w15:appearance w15:val="hidden"/>
      </w:sdtPr>
      <w:sdtEndPr/>
      <w:sdtContent>
        <w:p w14:paraId="5A2ABDC6" w14:textId="77777777" w:rsidR="00A82319" w:rsidRDefault="008956E6">
          <w:pPr>
            <w:pStyle w:val="Citat"/>
          </w:pPr>
          <w:r>
            <w:rPr>
              <w:lang w:bidi="sv-SE"/>
            </w:rPr>
            <w:t>”Lyft ut en viktig punkt eller ett citat i textavsnittet. Tryck på Citat i formatgalleriet.”</w:t>
          </w:r>
        </w:p>
      </w:sdtContent>
    </w:sdt>
    <w:sdt>
      <w:sdtPr>
        <w:id w:val="-1957246146"/>
        <w:placeholder>
          <w:docPart w:val="67BDFBA733A1432F9A84E564F80B8398"/>
        </w:placeholder>
        <w:temporary/>
        <w:showingPlcHdr/>
        <w15:appearance w15:val="hidden"/>
      </w:sdtPr>
      <w:sdtEndPr/>
      <w:sdtContent>
        <w:p w14:paraId="34BF4B51" w14:textId="77777777" w:rsidR="00A82319" w:rsidRDefault="008956E6">
          <w:pPr>
            <w:pStyle w:val="Rubrik1"/>
          </w:pPr>
          <w:r>
            <w:rPr>
              <w:lang w:bidi="sv-SE"/>
            </w:rPr>
            <w:t>Vill du visa och redigera dokumentet i Word på datorn, surfplattan eller mobilen?</w:t>
          </w:r>
        </w:p>
      </w:sdtContent>
    </w:sdt>
    <w:sdt>
      <w:sdtPr>
        <w:rPr>
          <w:noProof/>
        </w:rPr>
        <w:id w:val="2139067978"/>
        <w:placeholder>
          <w:docPart w:val="1D6C9F84D3CA41158C99B6DBD25805D1"/>
        </w:placeholder>
        <w:temporary/>
        <w:showingPlcHdr/>
        <w15:appearance w15:val="hidden"/>
      </w:sdtPr>
      <w:sdtEndPr/>
      <w:sdtContent>
        <w:p w14:paraId="29B93BF7" w14:textId="77777777" w:rsidR="00A82319" w:rsidRDefault="008956E6">
          <w:pPr>
            <w:rPr>
              <w:noProof/>
            </w:rPr>
          </w:pPr>
          <w:r>
            <w:rPr>
              <w:lang w:bidi="sv-SE"/>
            </w:rPr>
            <w:t xml:space="preserve">Du kan redigera text och enkelt infoga innehåll som bilder, former och tabeller, och även spara dokumentet i molnet från Word på en enhet med Windows, Mac, Android eller </w:t>
          </w:r>
          <w:proofErr w:type="spellStart"/>
          <w:r>
            <w:rPr>
              <w:lang w:bidi="sv-SE"/>
            </w:rPr>
            <w:t>iOS</w:t>
          </w:r>
          <w:proofErr w:type="spellEnd"/>
          <w:r>
            <w:rPr>
              <w:lang w:bidi="sv-SE"/>
            </w:rPr>
            <w:t>.</w:t>
          </w:r>
        </w:p>
      </w:sdtContent>
    </w:sdt>
    <w:p w14:paraId="423E4EE4" w14:textId="77777777" w:rsidR="00A82319" w:rsidRDefault="00BE602E">
      <w:pPr>
        <w:pStyle w:val="Rubrik1"/>
      </w:pPr>
      <w:sdt>
        <w:sdtPr>
          <w:id w:val="1633900525"/>
          <w:placeholder>
            <w:docPart w:val="02AC9D904AC4447489AF7F0EDE0F85BC"/>
          </w:placeholder>
          <w:temporary/>
          <w:showingPlcHdr/>
          <w15:appearance w15:val="hidden"/>
        </w:sdtPr>
        <w:sdtEndPr/>
        <w:sdtContent>
          <w:r w:rsidR="008956E6">
            <w:rPr>
              <w:lang w:bidi="sv-SE"/>
            </w:rPr>
            <w:t>Låt det flöda</w:t>
          </w:r>
        </w:sdtContent>
      </w:sdt>
    </w:p>
    <w:sdt>
      <w:sdtPr>
        <w:rPr>
          <w:noProof/>
        </w:rPr>
        <w:id w:val="-2088828027"/>
        <w:placeholder>
          <w:docPart w:val="1D27F93F7F4A4074BD80D4168253CADE"/>
        </w:placeholder>
        <w:temporary/>
        <w:showingPlcHdr/>
        <w15:appearance w15:val="hidden"/>
      </w:sdtPr>
      <w:sdtEndPr/>
      <w:sdtContent>
        <w:p w14:paraId="6B656AB3" w14:textId="77777777" w:rsidR="00A82319" w:rsidRDefault="008956E6">
          <w:pPr>
            <w:rPr>
              <w:noProof/>
            </w:rPr>
          </w:pPr>
          <w:r>
            <w:rPr>
              <w:noProof/>
              <w:lang w:bidi="sv-SE"/>
            </w:rPr>
            <w:t>När du lägger till text i brödtexten på dokumentets högra sida kan du uttrycka dig obehindrat – du är inte begränsad till den aktuella sidan. Om artikeltexten till exempel blir för lång för den första sidan fortsätter den automatiskt på nästa utan att påverka den övriga layouten.</w:t>
          </w:r>
        </w:p>
        <w:p w14:paraId="2CBB481E" w14:textId="77777777" w:rsidR="00A82319" w:rsidRDefault="008956E6">
          <w:pPr>
            <w:rPr>
              <w:noProof/>
            </w:rPr>
          </w:pPr>
          <w:r>
            <w:rPr>
              <w:noProof/>
              <w:lang w:bidi="sv-SE"/>
            </w:rPr>
            <w:t>Om artikeltexten till exempel blir för lång för den första sidan fortsätter den automatiskt på nästa utan att påverka den övriga layouten.</w:t>
          </w:r>
        </w:p>
      </w:sdtContent>
    </w:sdt>
    <w:p w14:paraId="27CA80BD" w14:textId="77777777" w:rsidR="00A82319" w:rsidRDefault="008956E6">
      <w:pPr>
        <w:pStyle w:val="Rubrik1"/>
      </w:pPr>
      <w:r>
        <w:rPr>
          <w:noProof/>
          <w:lang w:bidi="sv-SE"/>
        </w:rPr>
        <w:lastRenderedPageBreak/>
        <mc:AlternateContent>
          <mc:Choice Requires="wps">
            <w:drawing>
              <wp:anchor distT="182880" distB="182880" distL="274320" distR="274320" simplePos="0" relativeHeight="251663360" behindDoc="0" locked="1" layoutInCell="1" allowOverlap="0" wp14:anchorId="15642AB5" wp14:editId="3EC70FE9">
                <wp:simplePos x="0" y="0"/>
                <wp:positionH relativeFrom="margin">
                  <wp:align>left</wp:align>
                </wp:positionH>
                <wp:positionV relativeFrom="margin">
                  <wp:align>top</wp:align>
                </wp:positionV>
                <wp:extent cx="2240280" cy="4407408"/>
                <wp:effectExtent l="0" t="0" r="7620" b="12700"/>
                <wp:wrapSquare wrapText="bothSides"/>
                <wp:docPr id="6" name="Textruta 6" descr="Textruta, marginallist"/>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ell för fotolayout"/>
                            </w:tblPr>
                            <w:tblGrid>
                              <w:gridCol w:w="3518"/>
                            </w:tblGrid>
                            <w:tr w:rsidR="00D458DD" w14:paraId="2AC33BAF" w14:textId="77777777" w:rsidTr="008B3E2C">
                              <w:trPr>
                                <w:trHeight w:hRule="exact" w:val="3312"/>
                              </w:trPr>
                              <w:tc>
                                <w:tcPr>
                                  <w:tcW w:w="3518" w:type="dxa"/>
                                </w:tcPr>
                                <w:p w14:paraId="0197772A" w14:textId="77777777" w:rsidR="00D458DD" w:rsidRDefault="00D458DD" w:rsidP="00D458DD">
                                  <w:r>
                                    <w:rPr>
                                      <w:noProof/>
                                      <w:lang w:bidi="sv-SE"/>
                                    </w:rPr>
                                    <w:drawing>
                                      <wp:inline distT="0" distB="0" distL="0" distR="0" wp14:anchorId="3DD72383" wp14:editId="017A2552">
                                        <wp:extent cx="2238374" cy="2105025"/>
                                        <wp:effectExtent l="0" t="0" r="0" b="0"/>
                                        <wp:docPr id="5" name="Bild 5" descr="Exempelfoto på ett dörr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id w:val="604389097"/>
                              <w:placeholder>
                                <w:docPart w:val="95EF16412EB7408FAED8F38E9FCAF52E"/>
                              </w:placeholder>
                              <w:temporary/>
                              <w:showingPlcHdr/>
                              <w15:appearance w15:val="hidden"/>
                              <w:text/>
                            </w:sdtPr>
                            <w:sdtEndPr/>
                            <w:sdtContent>
                              <w:p w14:paraId="1ED56F9C" w14:textId="77777777" w:rsidR="00A82319" w:rsidRDefault="008956E6">
                                <w:pPr>
                                  <w:pStyle w:val="Beskrivning"/>
                                </w:pPr>
                                <w:r>
                                  <w:rPr>
                                    <w:lang w:bidi="sv-SE"/>
                                  </w:rPr>
                                  <w:t>Lägg till en beskrivning genom att trycka här</w:t>
                                </w:r>
                              </w:p>
                            </w:sdtContent>
                          </w:sdt>
                          <w:p w14:paraId="7D277A23" w14:textId="77777777" w:rsidR="00A82319" w:rsidRDefault="008956E6">
                            <w:pPr>
                              <w:pStyle w:val="Kontakt"/>
                            </w:pPr>
                            <w:r>
                              <w:rPr>
                                <w:lang w:bidi="sv-SE"/>
                              </w:rPr>
                              <w:t>Kontakta oss</w:t>
                            </w:r>
                          </w:p>
                          <w:p w14:paraId="6E859DB1" w14:textId="77777777" w:rsidR="00A82319" w:rsidRDefault="00BE602E" w:rsidP="000511E6">
                            <w:pPr>
                              <w:pStyle w:val="Kontaktinformation0"/>
                            </w:pPr>
                            <w:sdt>
                              <w:sdtPr>
                                <w:rPr>
                                  <w:bCs/>
                                </w:rPr>
                                <w:alias w:val="Företag"/>
                                <w:tag w:val=""/>
                                <w:id w:val="-241871770"/>
                                <w:placeholder>
                                  <w:docPart w:val="C22C5567C0204D43A6A63E716CECDE94"/>
                                </w:placeholder>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8956E6">
                                  <w:rPr>
                                    <w:lang w:bidi="sv-SE"/>
                                  </w:rPr>
                                  <w:t>Företagets namn</w:t>
                                </w:r>
                              </w:sdtContent>
                            </w:sdt>
                          </w:p>
                          <w:sdt>
                            <w:sdtPr>
                              <w:alias w:val="Företagets adress"/>
                              <w:tag w:val=""/>
                              <w:id w:val="-893959507"/>
                              <w:placeholder>
                                <w:docPart w:val="2427BA16CBCD47AFAAF5D3D5BBD3AAF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6FF7308" w14:textId="77777777" w:rsidR="00A82319" w:rsidRDefault="008956E6">
                                <w:pPr>
                                  <w:pStyle w:val="Kontaktinformation"/>
                                </w:pPr>
                                <w:r>
                                  <w:rPr>
                                    <w:lang w:bidi="sv-SE"/>
                                  </w:rPr>
                                  <w:t>Gatuadress</w:t>
                                </w:r>
                                <w:r>
                                  <w:rPr>
                                    <w:lang w:bidi="sv-SE"/>
                                  </w:rPr>
                                  <w:br/>
                                  <w:t>Postnummer och ort</w:t>
                                </w:r>
                              </w:p>
                            </w:sdtContent>
                          </w:sdt>
                          <w:sdt>
                            <w:sdtPr>
                              <w:id w:val="702684799"/>
                              <w:placeholder>
                                <w:docPart w:val="85CAE1812EE241DB818497DE9232A1BC"/>
                              </w:placeholder>
                              <w:temporary/>
                              <w:showingPlcHdr/>
                              <w15:appearance w15:val="hidden"/>
                              <w:text/>
                            </w:sdtPr>
                            <w:sdtEndPr/>
                            <w:sdtContent>
                              <w:p w14:paraId="60ECCAC1" w14:textId="77777777" w:rsidR="00A82319" w:rsidRDefault="008956E6">
                                <w:pPr>
                                  <w:pStyle w:val="Kontaktinformation"/>
                                </w:pPr>
                                <w:r>
                                  <w:rPr>
                                    <w:lang w:bidi="sv-SE"/>
                                  </w:rPr>
                                  <w:t>Telefon</w:t>
                                </w:r>
                              </w:p>
                            </w:sdtContent>
                          </w:sdt>
                          <w:sdt>
                            <w:sdtPr>
                              <w:id w:val="1108242874"/>
                              <w:placeholder>
                                <w:docPart w:val="DE014993471C4BBD852D66D123875911"/>
                              </w:placeholder>
                              <w:temporary/>
                              <w:showingPlcHdr/>
                              <w15:appearance w15:val="hidden"/>
                              <w:text/>
                            </w:sdtPr>
                            <w:sdtEndPr/>
                            <w:sdtContent>
                              <w:p w14:paraId="772B2793" w14:textId="77777777" w:rsidR="00A82319" w:rsidRDefault="008956E6">
                                <w:pPr>
                                  <w:pStyle w:val="Kontaktinformation"/>
                                </w:pPr>
                                <w:r>
                                  <w:rPr>
                                    <w:lang w:bidi="sv-SE"/>
                                  </w:rPr>
                                  <w:t>E-postadress</w:t>
                                </w:r>
                              </w:p>
                            </w:sdtContent>
                          </w:sdt>
                          <w:sdt>
                            <w:sdtPr>
                              <w:id w:val="1469479481"/>
                              <w:placeholder>
                                <w:docPart w:val="12CD4E32B1464D68AB1D126203965B32"/>
                              </w:placeholder>
                              <w:temporary/>
                              <w:showingPlcHdr/>
                              <w15:appearance w15:val="hidden"/>
                              <w:text/>
                            </w:sdtPr>
                            <w:sdtEndPr/>
                            <w:sdtContent>
                              <w:p w14:paraId="4D9A2DF5" w14:textId="77777777" w:rsidR="00A82319" w:rsidRDefault="008956E6">
                                <w:pPr>
                                  <w:pStyle w:val="Kontaktinformation"/>
                                </w:pPr>
                                <w:r>
                                  <w:rPr>
                                    <w:lang w:bidi="sv-SE"/>
                                  </w:rPr>
                                  <w:t>Webbplats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42AB5" id="Textruta 6" o:spid="_x0000_s1027" type="#_x0000_t202" alt="Textruta, marginallist" style="position:absolute;margin-left:0;margin-top:0;width:176.4pt;height:347.0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ell för fotolayout"/>
                      </w:tblPr>
                      <w:tblGrid>
                        <w:gridCol w:w="3518"/>
                      </w:tblGrid>
                      <w:tr w:rsidR="00D458DD" w14:paraId="2AC33BAF" w14:textId="77777777" w:rsidTr="008B3E2C">
                        <w:trPr>
                          <w:trHeight w:hRule="exact" w:val="3312"/>
                        </w:trPr>
                        <w:tc>
                          <w:tcPr>
                            <w:tcW w:w="3518" w:type="dxa"/>
                          </w:tcPr>
                          <w:p w14:paraId="0197772A" w14:textId="77777777" w:rsidR="00D458DD" w:rsidRDefault="00D458DD" w:rsidP="00D458DD">
                            <w:r>
                              <w:rPr>
                                <w:noProof/>
                                <w:lang w:bidi="sv-SE"/>
                              </w:rPr>
                              <w:drawing>
                                <wp:inline distT="0" distB="0" distL="0" distR="0" wp14:anchorId="3DD72383" wp14:editId="017A2552">
                                  <wp:extent cx="2238374" cy="2105025"/>
                                  <wp:effectExtent l="0" t="0" r="0" b="0"/>
                                  <wp:docPr id="5" name="Bild 5" descr="Exempelfoto på ett dörr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Steph\Dropbox\7-27 specs\newsletter\fron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sdt>
                      <w:sdtPr>
                        <w:id w:val="604389097"/>
                        <w:placeholder>
                          <w:docPart w:val="95EF16412EB7408FAED8F38E9FCAF52E"/>
                        </w:placeholder>
                        <w:temporary/>
                        <w:showingPlcHdr/>
                        <w15:appearance w15:val="hidden"/>
                        <w:text/>
                      </w:sdtPr>
                      <w:sdtEndPr/>
                      <w:sdtContent>
                        <w:p w14:paraId="1ED56F9C" w14:textId="77777777" w:rsidR="00A82319" w:rsidRDefault="008956E6">
                          <w:pPr>
                            <w:pStyle w:val="Beskrivning"/>
                          </w:pPr>
                          <w:r>
                            <w:rPr>
                              <w:lang w:bidi="sv-SE"/>
                            </w:rPr>
                            <w:t>Lägg till en beskrivning genom att trycka här</w:t>
                          </w:r>
                        </w:p>
                      </w:sdtContent>
                    </w:sdt>
                    <w:p w14:paraId="7D277A23" w14:textId="77777777" w:rsidR="00A82319" w:rsidRDefault="008956E6">
                      <w:pPr>
                        <w:pStyle w:val="Kontakt"/>
                      </w:pPr>
                      <w:r>
                        <w:rPr>
                          <w:lang w:bidi="sv-SE"/>
                        </w:rPr>
                        <w:t>Kontakta oss</w:t>
                      </w:r>
                    </w:p>
                    <w:p w14:paraId="6E859DB1" w14:textId="77777777" w:rsidR="00A82319" w:rsidRDefault="00BE602E" w:rsidP="000511E6">
                      <w:pPr>
                        <w:pStyle w:val="Kontaktinformation0"/>
                      </w:pPr>
                      <w:sdt>
                        <w:sdtPr>
                          <w:rPr>
                            <w:bCs/>
                          </w:rPr>
                          <w:alias w:val="Företag"/>
                          <w:tag w:val=""/>
                          <w:id w:val="-241871770"/>
                          <w:placeholder>
                            <w:docPart w:val="C22C5567C0204D43A6A63E716CECDE94"/>
                          </w:placeholder>
                          <w:showingPlcHdr/>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8956E6">
                            <w:rPr>
                              <w:lang w:bidi="sv-SE"/>
                            </w:rPr>
                            <w:t>Företagets namn</w:t>
                          </w:r>
                        </w:sdtContent>
                      </w:sdt>
                    </w:p>
                    <w:sdt>
                      <w:sdtPr>
                        <w:alias w:val="Företagets adress"/>
                        <w:tag w:val=""/>
                        <w:id w:val="-893959507"/>
                        <w:placeholder>
                          <w:docPart w:val="2427BA16CBCD47AFAAF5D3D5BBD3AAF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16FF7308" w14:textId="77777777" w:rsidR="00A82319" w:rsidRDefault="008956E6">
                          <w:pPr>
                            <w:pStyle w:val="Kontaktinformation"/>
                          </w:pPr>
                          <w:r>
                            <w:rPr>
                              <w:lang w:bidi="sv-SE"/>
                            </w:rPr>
                            <w:t>Gatuadress</w:t>
                          </w:r>
                          <w:r>
                            <w:rPr>
                              <w:lang w:bidi="sv-SE"/>
                            </w:rPr>
                            <w:br/>
                            <w:t>Postnummer och ort</w:t>
                          </w:r>
                        </w:p>
                      </w:sdtContent>
                    </w:sdt>
                    <w:sdt>
                      <w:sdtPr>
                        <w:id w:val="702684799"/>
                        <w:placeholder>
                          <w:docPart w:val="85CAE1812EE241DB818497DE9232A1BC"/>
                        </w:placeholder>
                        <w:temporary/>
                        <w:showingPlcHdr/>
                        <w15:appearance w15:val="hidden"/>
                        <w:text/>
                      </w:sdtPr>
                      <w:sdtEndPr/>
                      <w:sdtContent>
                        <w:p w14:paraId="60ECCAC1" w14:textId="77777777" w:rsidR="00A82319" w:rsidRDefault="008956E6">
                          <w:pPr>
                            <w:pStyle w:val="Kontaktinformation"/>
                          </w:pPr>
                          <w:r>
                            <w:rPr>
                              <w:lang w:bidi="sv-SE"/>
                            </w:rPr>
                            <w:t>Telefon</w:t>
                          </w:r>
                        </w:p>
                      </w:sdtContent>
                    </w:sdt>
                    <w:sdt>
                      <w:sdtPr>
                        <w:id w:val="1108242874"/>
                        <w:placeholder>
                          <w:docPart w:val="DE014993471C4BBD852D66D123875911"/>
                        </w:placeholder>
                        <w:temporary/>
                        <w:showingPlcHdr/>
                        <w15:appearance w15:val="hidden"/>
                        <w:text/>
                      </w:sdtPr>
                      <w:sdtEndPr/>
                      <w:sdtContent>
                        <w:p w14:paraId="772B2793" w14:textId="77777777" w:rsidR="00A82319" w:rsidRDefault="008956E6">
                          <w:pPr>
                            <w:pStyle w:val="Kontaktinformation"/>
                          </w:pPr>
                          <w:r>
                            <w:rPr>
                              <w:lang w:bidi="sv-SE"/>
                            </w:rPr>
                            <w:t>E-postadress</w:t>
                          </w:r>
                        </w:p>
                      </w:sdtContent>
                    </w:sdt>
                    <w:sdt>
                      <w:sdtPr>
                        <w:id w:val="1469479481"/>
                        <w:placeholder>
                          <w:docPart w:val="12CD4E32B1464D68AB1D126203965B32"/>
                        </w:placeholder>
                        <w:temporary/>
                        <w:showingPlcHdr/>
                        <w15:appearance w15:val="hidden"/>
                        <w:text/>
                      </w:sdtPr>
                      <w:sdtEndPr/>
                      <w:sdtContent>
                        <w:p w14:paraId="4D9A2DF5" w14:textId="77777777" w:rsidR="00A82319" w:rsidRDefault="008956E6">
                          <w:pPr>
                            <w:pStyle w:val="Kontaktinformation"/>
                          </w:pPr>
                          <w:r>
                            <w:rPr>
                              <w:lang w:bidi="sv-SE"/>
                            </w:rPr>
                            <w:t>Webbplats</w:t>
                          </w:r>
                        </w:p>
                      </w:sdtContent>
                    </w:sdt>
                  </w:txbxContent>
                </v:textbox>
                <w10:wrap type="square" anchorx="margin" anchory="margin"/>
                <w10:anchorlock/>
              </v:shape>
            </w:pict>
          </mc:Fallback>
        </mc:AlternateContent>
      </w:r>
      <w:r>
        <w:rPr>
          <w:noProof/>
          <w:lang w:bidi="sv-SE"/>
        </w:rPr>
        <mc:AlternateContent>
          <mc:Choice Requires="wps">
            <w:drawing>
              <wp:anchor distT="182880" distB="182880" distL="274320" distR="274320" simplePos="0" relativeHeight="251665408" behindDoc="0" locked="0" layoutInCell="1" allowOverlap="0" wp14:anchorId="75BA3349" wp14:editId="034E68F7">
                <wp:simplePos x="0" y="0"/>
                <wp:positionH relativeFrom="margin">
                  <wp:align>left</wp:align>
                </wp:positionH>
                <wp:positionV relativeFrom="margin">
                  <wp:align>bottom</wp:align>
                </wp:positionV>
                <wp:extent cx="6858000" cy="4572000"/>
                <wp:effectExtent l="0" t="0" r="0" b="0"/>
                <wp:wrapTopAndBottom/>
                <wp:docPr id="2" name="Textruta 2" descr="Textruta för adresshuvudlayout"/>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Adresshuvud för nyhetsbrev för mottagaradress och returadress"/>
                            </w:tblPr>
                            <w:tblGrid>
                              <w:gridCol w:w="4322"/>
                              <w:gridCol w:w="6483"/>
                            </w:tblGrid>
                            <w:tr w:rsidR="00A82319" w14:paraId="307D45D2" w14:textId="77777777">
                              <w:trPr>
                                <w:trHeight w:val="2736"/>
                              </w:trPr>
                              <w:tc>
                                <w:tcPr>
                                  <w:tcW w:w="2000" w:type="pct"/>
                                </w:tcPr>
                                <w:sdt>
                                  <w:sdtPr>
                                    <w:alias w:val="Företag"/>
                                    <w:tag w:val=""/>
                                    <w:id w:val="316155353"/>
                                    <w:placeholder>
                                      <w:docPart w:val="3796C4394119444B83F29364AEE29AA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EDCF239" w14:textId="77777777" w:rsidR="00A82319" w:rsidRDefault="008956E6">
                                      <w:pPr>
                                        <w:pStyle w:val="Organisation"/>
                                      </w:pPr>
                                      <w:r>
                                        <w:rPr>
                                          <w:lang w:bidi="sv-SE"/>
                                        </w:rPr>
                                        <w:t>Företagets namn</w:t>
                                      </w:r>
                                    </w:p>
                                  </w:sdtContent>
                                </w:sdt>
                                <w:sdt>
                                  <w:sdtPr>
                                    <w:alias w:val="Företagets adress"/>
                                    <w:tag w:val=""/>
                                    <w:id w:val="1307663520"/>
                                    <w:placeholder>
                                      <w:docPart w:val="4A6B06CF718A4BADAE0A87004A2C8C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D454DF2" w14:textId="77777777" w:rsidR="00A82319" w:rsidRDefault="008956E6" w:rsidP="00D458DD">
                                      <w:pPr>
                                        <w:pStyle w:val="Kontaktinformation"/>
                                      </w:pPr>
                                      <w:r>
                                        <w:rPr>
                                          <w:lang w:bidi="sv-SE"/>
                                        </w:rPr>
                                        <w:t>Gatuadress</w:t>
                                      </w:r>
                                      <w:r>
                                        <w:rPr>
                                          <w:lang w:bidi="sv-SE"/>
                                        </w:rPr>
                                        <w:br/>
                                        <w:t>Postnummer och ort</w:t>
                                      </w:r>
                                    </w:p>
                                  </w:sdtContent>
                                </w:sdt>
                              </w:tc>
                              <w:tc>
                                <w:tcPr>
                                  <w:tcW w:w="3000" w:type="pct"/>
                                </w:tcPr>
                                <w:p w14:paraId="16CC2392" w14:textId="77777777" w:rsidR="00A82319" w:rsidRDefault="00A82319"/>
                              </w:tc>
                            </w:tr>
                            <w:tr w:rsidR="00A82319" w14:paraId="3AC1216C" w14:textId="77777777">
                              <w:trPr>
                                <w:trHeight w:val="3600"/>
                              </w:trPr>
                              <w:tc>
                                <w:tcPr>
                                  <w:tcW w:w="2000" w:type="pct"/>
                                </w:tcPr>
                                <w:p w14:paraId="50EC6274" w14:textId="77777777" w:rsidR="00A82319" w:rsidRDefault="00A82319">
                                  <w:pPr>
                                    <w:pStyle w:val="Kontaktinformation"/>
                                  </w:pPr>
                                </w:p>
                              </w:tc>
                              <w:tc>
                                <w:tcPr>
                                  <w:tcW w:w="3000" w:type="pct"/>
                                </w:tcPr>
                                <w:sdt>
                                  <w:sdtPr>
                                    <w:id w:val="-1357416902"/>
                                    <w:placeholder>
                                      <w:docPart w:val="5AFD7B83FBCD463B867EBA9FD663880F"/>
                                    </w:placeholder>
                                    <w:temporary/>
                                    <w:showingPlcHdr/>
                                    <w15:appearance w15:val="hidden"/>
                                    <w:text/>
                                  </w:sdtPr>
                                  <w:sdtEndPr/>
                                  <w:sdtContent>
                                    <w:p w14:paraId="1789DBD4" w14:textId="77777777" w:rsidR="00A82319" w:rsidRDefault="008956E6">
                                      <w:pPr>
                                        <w:pStyle w:val="Kontaktinformation0"/>
                                      </w:pPr>
                                      <w:r>
                                        <w:rPr>
                                          <w:lang w:bidi="sv-SE"/>
                                        </w:rPr>
                                        <w:t>Mottagarens namn</w:t>
                                      </w:r>
                                    </w:p>
                                  </w:sdtContent>
                                </w:sdt>
                                <w:sdt>
                                  <w:sdtPr>
                                    <w:id w:val="-504204370"/>
                                    <w:placeholder>
                                      <w:docPart w:val="5D72A86EAF554B55902F4119C1C75F0A"/>
                                    </w:placeholder>
                                    <w:temporary/>
                                    <w:showingPlcHdr/>
                                    <w15:appearance w15:val="hidden"/>
                                    <w:text w:multiLine="1"/>
                                  </w:sdtPr>
                                  <w:sdtEndPr/>
                                  <w:sdtContent>
                                    <w:p w14:paraId="1EC305C5" w14:textId="77777777" w:rsidR="00A82319" w:rsidRDefault="008956E6">
                                      <w:pPr>
                                        <w:pStyle w:val="Kontaktinformation"/>
                                      </w:pPr>
                                      <w:r>
                                        <w:rPr>
                                          <w:lang w:bidi="sv-SE"/>
                                        </w:rPr>
                                        <w:t>Gatuadress</w:t>
                                      </w:r>
                                      <w:r>
                                        <w:rPr>
                                          <w:lang w:bidi="sv-SE"/>
                                        </w:rPr>
                                        <w:br/>
                                        <w:t>Postnummer och ort</w:t>
                                      </w:r>
                                    </w:p>
                                  </w:sdtContent>
                                </w:sdt>
                              </w:tc>
                            </w:tr>
                          </w:tbl>
                          <w:p w14:paraId="1E2BF152" w14:textId="77777777"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75BA3349" id="Textruta 2" o:spid="_x0000_s1028" type="#_x0000_t202" alt="Textruta för adresshuvudlayout"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" o:allowoverlap="f" filled="f" stroked="f" strokeweight=".5pt">
                <v:textbox inset="0,0,0,0">
                  <w:txbxContent>
                    <w:tbl>
                      <w:tblPr>
                        <w:tblW w:w="5000" w:type="pct"/>
                        <w:tblBorders>
                          <w:top w:val="single" w:sz="8" w:space="0" w:color="E76A1D" w:themeColor="accent1"/>
                        </w:tblBorders>
                        <w:tblCellMar>
                          <w:top w:w="576" w:type="dxa"/>
                          <w:left w:w="0" w:type="dxa"/>
                          <w:right w:w="0" w:type="dxa"/>
                        </w:tblCellMar>
                        <w:tblLook w:val="04A0" w:firstRow="1" w:lastRow="0" w:firstColumn="1" w:lastColumn="0" w:noHBand="0" w:noVBand="1"/>
                        <w:tblDescription w:val="Adresshuvud för nyhetsbrev för mottagaradress och returadress"/>
                      </w:tblPr>
                      <w:tblGrid>
                        <w:gridCol w:w="4322"/>
                        <w:gridCol w:w="6483"/>
                      </w:tblGrid>
                      <w:tr w:rsidR="00A82319" w14:paraId="307D45D2" w14:textId="77777777">
                        <w:trPr>
                          <w:trHeight w:val="2736"/>
                        </w:trPr>
                        <w:tc>
                          <w:tcPr>
                            <w:tcW w:w="2000" w:type="pct"/>
                          </w:tcPr>
                          <w:sdt>
                            <w:sdtPr>
                              <w:alias w:val="Företag"/>
                              <w:tag w:val=""/>
                              <w:id w:val="316155353"/>
                              <w:placeholder>
                                <w:docPart w:val="3796C4394119444B83F29364AEE29AA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2EDCF239" w14:textId="77777777" w:rsidR="00A82319" w:rsidRDefault="008956E6">
                                <w:pPr>
                                  <w:pStyle w:val="Organisation"/>
                                </w:pPr>
                                <w:r>
                                  <w:rPr>
                                    <w:lang w:bidi="sv-SE"/>
                                  </w:rPr>
                                  <w:t>Företagets namn</w:t>
                                </w:r>
                              </w:p>
                            </w:sdtContent>
                          </w:sdt>
                          <w:sdt>
                            <w:sdtPr>
                              <w:alias w:val="Företagets adress"/>
                              <w:tag w:val=""/>
                              <w:id w:val="1307663520"/>
                              <w:placeholder>
                                <w:docPart w:val="4A6B06CF718A4BADAE0A87004A2C8C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6D454DF2" w14:textId="77777777" w:rsidR="00A82319" w:rsidRDefault="008956E6" w:rsidP="00D458DD">
                                <w:pPr>
                                  <w:pStyle w:val="Kontaktinformation"/>
                                </w:pPr>
                                <w:r>
                                  <w:rPr>
                                    <w:lang w:bidi="sv-SE"/>
                                  </w:rPr>
                                  <w:t>Gatuadress</w:t>
                                </w:r>
                                <w:r>
                                  <w:rPr>
                                    <w:lang w:bidi="sv-SE"/>
                                  </w:rPr>
                                  <w:br/>
                                  <w:t>Postnummer och ort</w:t>
                                </w:r>
                              </w:p>
                            </w:sdtContent>
                          </w:sdt>
                        </w:tc>
                        <w:tc>
                          <w:tcPr>
                            <w:tcW w:w="3000" w:type="pct"/>
                          </w:tcPr>
                          <w:p w14:paraId="16CC2392" w14:textId="77777777" w:rsidR="00A82319" w:rsidRDefault="00A82319"/>
                        </w:tc>
                      </w:tr>
                      <w:tr w:rsidR="00A82319" w14:paraId="3AC1216C" w14:textId="77777777">
                        <w:trPr>
                          <w:trHeight w:val="3600"/>
                        </w:trPr>
                        <w:tc>
                          <w:tcPr>
                            <w:tcW w:w="2000" w:type="pct"/>
                          </w:tcPr>
                          <w:p w14:paraId="50EC6274" w14:textId="77777777" w:rsidR="00A82319" w:rsidRDefault="00A82319">
                            <w:pPr>
                              <w:pStyle w:val="Kontaktinformation"/>
                            </w:pPr>
                          </w:p>
                        </w:tc>
                        <w:tc>
                          <w:tcPr>
                            <w:tcW w:w="3000" w:type="pct"/>
                          </w:tcPr>
                          <w:sdt>
                            <w:sdtPr>
                              <w:id w:val="-1357416902"/>
                              <w:placeholder>
                                <w:docPart w:val="5AFD7B83FBCD463B867EBA9FD663880F"/>
                              </w:placeholder>
                              <w:temporary/>
                              <w:showingPlcHdr/>
                              <w15:appearance w15:val="hidden"/>
                              <w:text/>
                            </w:sdtPr>
                            <w:sdtEndPr/>
                            <w:sdtContent>
                              <w:p w14:paraId="1789DBD4" w14:textId="77777777" w:rsidR="00A82319" w:rsidRDefault="008956E6">
                                <w:pPr>
                                  <w:pStyle w:val="Kontaktinformation0"/>
                                </w:pPr>
                                <w:r>
                                  <w:rPr>
                                    <w:lang w:bidi="sv-SE"/>
                                  </w:rPr>
                                  <w:t>Mottagarens namn</w:t>
                                </w:r>
                              </w:p>
                            </w:sdtContent>
                          </w:sdt>
                          <w:sdt>
                            <w:sdtPr>
                              <w:id w:val="-504204370"/>
                              <w:placeholder>
                                <w:docPart w:val="5D72A86EAF554B55902F4119C1C75F0A"/>
                              </w:placeholder>
                              <w:temporary/>
                              <w:showingPlcHdr/>
                              <w15:appearance w15:val="hidden"/>
                              <w:text w:multiLine="1"/>
                            </w:sdtPr>
                            <w:sdtEndPr/>
                            <w:sdtContent>
                              <w:p w14:paraId="1EC305C5" w14:textId="77777777" w:rsidR="00A82319" w:rsidRDefault="008956E6">
                                <w:pPr>
                                  <w:pStyle w:val="Kontaktinformation"/>
                                </w:pPr>
                                <w:r>
                                  <w:rPr>
                                    <w:lang w:bidi="sv-SE"/>
                                  </w:rPr>
                                  <w:t>Gatuadress</w:t>
                                </w:r>
                                <w:r>
                                  <w:rPr>
                                    <w:lang w:bidi="sv-SE"/>
                                  </w:rPr>
                                  <w:br/>
                                  <w:t>Postnummer och ort</w:t>
                                </w:r>
                              </w:p>
                            </w:sdtContent>
                          </w:sdt>
                        </w:tc>
                      </w:tr>
                    </w:tbl>
                    <w:p w14:paraId="1E2BF152" w14:textId="77777777" w:rsidR="00A82319" w:rsidRDefault="00A82319"/>
                  </w:txbxContent>
                </v:textbox>
                <w10:wrap type="topAndBottom" anchorx="margin" anchory="margin"/>
              </v:shape>
            </w:pict>
          </mc:Fallback>
        </mc:AlternateContent>
      </w:r>
      <w:sdt>
        <w:sdtPr>
          <w:id w:val="1377050249"/>
          <w:placeholder>
            <w:docPart w:val="145D9C850FFB473DA9043C3437A3168E"/>
          </w:placeholder>
          <w:temporary/>
          <w:showingPlcHdr/>
          <w15:appearance w15:val="hidden"/>
        </w:sdtPr>
        <w:sdtEndPr/>
        <w:sdtContent>
          <w:r>
            <w:rPr>
              <w:lang w:bidi="sv-SE"/>
            </w:rPr>
            <w:t>Har du mer att säga?</w:t>
          </w:r>
        </w:sdtContent>
      </w:sdt>
    </w:p>
    <w:sdt>
      <w:sdtPr>
        <w:rPr>
          <w:noProof/>
        </w:rPr>
        <w:id w:val="36709463"/>
        <w:placeholder>
          <w:docPart w:val="0BA5CAEFB18446EAA1A29F5815695D8A"/>
        </w:placeholder>
        <w:temporary/>
        <w:showingPlcHdr/>
        <w15:appearance w15:val="hidden"/>
      </w:sdtPr>
      <w:sdtEndPr/>
      <w:sdtContent>
        <w:p w14:paraId="1EB9A456" w14:textId="77777777" w:rsidR="00A82319" w:rsidRDefault="008956E6">
          <w:pPr>
            <w:rPr>
              <w:noProof/>
            </w:rPr>
          </w:pPr>
          <w:r>
            <w:rPr>
              <w:noProof/>
              <w:lang w:bidi="sv-SE"/>
            </w:rPr>
            <w:t>Visst, nu handlar det ju om ett nyhetsbrev och inte en roman så du vill hålla texten kort och koncis för att behålla läsarens uppmärksamhet.  Men behöver du lite mer utrymme så har vi det som krävs ...</w:t>
          </w:r>
        </w:p>
        <w:p w14:paraId="52E22A44" w14:textId="77777777" w:rsidR="00A82319" w:rsidRDefault="008956E6">
          <w:pPr>
            <w:rPr>
              <w:noProof/>
            </w:rPr>
          </w:pPr>
          <w:r>
            <w:rPr>
              <w:noProof/>
              <w:lang w:bidi="sv-SE"/>
            </w:rPr>
            <w:t>Vill du lägga till en sida är det bara att klicka på den sista meningen i exempeltexten och trycka på Ctrl+Retur.</w:t>
          </w:r>
        </w:p>
        <w:p w14:paraId="497C674B" w14:textId="77777777" w:rsidR="00A82319" w:rsidRDefault="008956E6">
          <w:pPr>
            <w:rPr>
              <w:noProof/>
            </w:rPr>
          </w:pPr>
          <w:r>
            <w:rPr>
              <w:noProof/>
              <w:lang w:bidi="sv-SE"/>
            </w:rPr>
            <w:t>Texten och adresshuvudet flyttas till nästa sida, och adresshuvudet hamnar automatiskt på rätt plats. Sedan kan du klicka i texten på den här sidan igen och lägga till fler.</w:t>
          </w:r>
        </w:p>
      </w:sdtContent>
    </w:sdt>
    <w:bookmarkEnd w:id="0" w:displacedByCustomXml="prev"/>
    <w:sectPr w:rsidR="00A82319" w:rsidSect="00FD60CE">
      <w:pgSz w:w="11906" w:h="16838" w:code="9"/>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4143A" w14:textId="77777777" w:rsidR="00BE602E" w:rsidRDefault="00BE602E">
      <w:pPr>
        <w:spacing w:after="0" w:line="240" w:lineRule="auto"/>
      </w:pPr>
      <w:r>
        <w:separator/>
      </w:r>
    </w:p>
  </w:endnote>
  <w:endnote w:type="continuationSeparator" w:id="0">
    <w:p w14:paraId="0355E007" w14:textId="77777777" w:rsidR="00BE602E" w:rsidRDefault="00BE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188DE" w14:textId="77777777" w:rsidR="00BE602E" w:rsidRDefault="00BE602E">
      <w:pPr>
        <w:spacing w:after="0" w:line="240" w:lineRule="auto"/>
      </w:pPr>
      <w:r>
        <w:separator/>
      </w:r>
    </w:p>
  </w:footnote>
  <w:footnote w:type="continuationSeparator" w:id="0">
    <w:p w14:paraId="4280052B" w14:textId="77777777" w:rsidR="00BE602E" w:rsidRDefault="00BE6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19"/>
    <w:rsid w:val="000511E6"/>
    <w:rsid w:val="00273676"/>
    <w:rsid w:val="00647C5C"/>
    <w:rsid w:val="008956E6"/>
    <w:rsid w:val="00A82319"/>
    <w:rsid w:val="00BE602E"/>
    <w:rsid w:val="00CF5580"/>
    <w:rsid w:val="00D458DD"/>
    <w:rsid w:val="00DC6D01"/>
    <w:rsid w:val="00FD60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0F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sv-SE"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76"/>
    <w:pPr>
      <w:spacing w:line="276" w:lineRule="auto"/>
    </w:pPr>
    <w:rPr>
      <w:spacing w:val="-4"/>
    </w:rPr>
  </w:style>
  <w:style w:type="paragraph" w:styleId="Rubrik1">
    <w:name w:val="heading 1"/>
    <w:basedOn w:val="Normal"/>
    <w:next w:val="Normal"/>
    <w:link w:val="Rubrik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Rubrik2">
    <w:name w:val="heading 2"/>
    <w:basedOn w:val="Normal"/>
    <w:next w:val="Normal"/>
    <w:link w:val="Rubrik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Rubrik3">
    <w:name w:val="heading 3"/>
    <w:basedOn w:val="Normal"/>
    <w:next w:val="Normal"/>
    <w:link w:val="Rubrik3Char"/>
    <w:uiPriority w:val="3"/>
    <w:unhideWhenUsed/>
    <w:qFormat/>
    <w:pPr>
      <w:keepNext/>
      <w:keepLines/>
      <w:spacing w:before="120" w:after="0"/>
      <w:outlineLvl w:val="2"/>
    </w:pPr>
    <w:rPr>
      <w:b/>
      <w:bCs/>
    </w:rPr>
  </w:style>
  <w:style w:type="paragraph" w:styleId="Rubrik4">
    <w:name w:val="heading 4"/>
    <w:basedOn w:val="Normal"/>
    <w:next w:val="Normal"/>
    <w:link w:val="Rubrik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Rubrik5">
    <w:name w:val="heading 5"/>
    <w:basedOn w:val="Normal"/>
    <w:next w:val="Normal"/>
    <w:link w:val="Rubrik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styleId="Rubrik">
    <w:name w:val="Title"/>
    <w:basedOn w:val="Normal"/>
    <w:link w:val="RubrikChar"/>
    <w:uiPriority w:val="1"/>
    <w:qFormat/>
    <w:rsid w:val="00CF5580"/>
    <w:pPr>
      <w:spacing w:before="120" w:after="0" w:line="240" w:lineRule="auto"/>
      <w:contextualSpacing/>
    </w:pPr>
    <w:rPr>
      <w:rFonts w:asciiTheme="majorHAnsi" w:eastAsiaTheme="majorEastAsia" w:hAnsiTheme="majorHAnsi" w:cstheme="majorBidi"/>
      <w:b/>
      <w:bCs/>
      <w:caps/>
      <w:kern w:val="28"/>
      <w:sz w:val="78"/>
    </w:rPr>
  </w:style>
  <w:style w:type="character" w:customStyle="1" w:styleId="RubrikChar">
    <w:name w:val="Rubrik Char"/>
    <w:basedOn w:val="Standardstycketeckensnitt"/>
    <w:link w:val="Rubrik"/>
    <w:uiPriority w:val="1"/>
    <w:rsid w:val="00CF5580"/>
    <w:rPr>
      <w:rFonts w:asciiTheme="majorHAnsi" w:eastAsiaTheme="majorEastAsia" w:hAnsiTheme="majorHAnsi" w:cstheme="majorBidi"/>
      <w:b/>
      <w:bCs/>
      <w:caps/>
      <w:spacing w:val="-4"/>
      <w:kern w:val="28"/>
      <w:sz w:val="78"/>
    </w:rPr>
  </w:style>
  <w:style w:type="paragraph" w:styleId="Underrubrik">
    <w:name w:val="Subtitle"/>
    <w:basedOn w:val="Normal"/>
    <w:link w:val="Underrubrik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UnderrubrikChar">
    <w:name w:val="Underrubrik Char"/>
    <w:basedOn w:val="Standardstycketeckensnitt"/>
    <w:link w:val="Underrubrik"/>
    <w:uiPriority w:val="2"/>
    <w:rPr>
      <w:rFonts w:asciiTheme="majorHAnsi" w:eastAsiaTheme="majorEastAsia" w:hAnsiTheme="majorHAnsi" w:cstheme="majorBidi"/>
      <w:color w:val="5A5A5A" w:themeColor="text1" w:themeTint="A5"/>
      <w:sz w:val="24"/>
    </w:rPr>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3"/>
    <w:rPr>
      <w:rFonts w:asciiTheme="majorHAnsi" w:eastAsiaTheme="majorEastAsia" w:hAnsiTheme="majorHAnsi" w:cstheme="majorBidi"/>
      <w:b/>
      <w:bCs/>
      <w:caps/>
      <w:color w:val="AF4E12" w:themeColor="accent1" w:themeShade="BF"/>
      <w:sz w:val="24"/>
    </w:rPr>
  </w:style>
  <w:style w:type="paragraph" w:customStyle="1" w:styleId="Blockrubrik">
    <w:name w:val="Blockrubrik"/>
    <w:basedOn w:val="Normal"/>
    <w:next w:val="Indragetstyck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Beskrivning">
    <w:name w:val="caption"/>
    <w:basedOn w:val="Normal"/>
    <w:next w:val="Normal"/>
    <w:uiPriority w:val="3"/>
    <w:unhideWhenUsed/>
    <w:qFormat/>
    <w:pPr>
      <w:spacing w:before="120" w:after="0" w:line="240" w:lineRule="auto"/>
    </w:pPr>
    <w:rPr>
      <w:i/>
      <w:iCs/>
      <w:color w:val="595959" w:themeColor="text1" w:themeTint="A6"/>
      <w:sz w:val="18"/>
    </w:rPr>
  </w:style>
  <w:style w:type="paragraph" w:styleId="Indragetstycke">
    <w:name w:val="Block Text"/>
    <w:basedOn w:val="Normal"/>
    <w:uiPriority w:val="3"/>
    <w:unhideWhenUsed/>
    <w:qFormat/>
    <w:pPr>
      <w:spacing w:after="180" w:line="312" w:lineRule="auto"/>
      <w:ind w:left="288" w:right="288"/>
    </w:pPr>
    <w:rPr>
      <w:color w:val="FFFFFF" w:themeColor="background1"/>
      <w:sz w:val="22"/>
    </w:rPr>
  </w:style>
  <w:style w:type="character" w:customStyle="1" w:styleId="Rubrik2Char">
    <w:name w:val="Rubrik 2 Char"/>
    <w:basedOn w:val="Standardstycketeckensnitt"/>
    <w:link w:val="Rubrik2"/>
    <w:uiPriority w:val="3"/>
    <w:rPr>
      <w:rFonts w:asciiTheme="majorHAnsi" w:eastAsiaTheme="majorEastAsia" w:hAnsiTheme="majorHAnsi" w:cstheme="majorBidi"/>
      <w:color w:val="AF4E12" w:themeColor="accent1" w:themeShade="BF"/>
      <w:sz w:val="24"/>
    </w:rPr>
  </w:style>
  <w:style w:type="character" w:customStyle="1" w:styleId="Rubrik3Char">
    <w:name w:val="Rubrik 3 Char"/>
    <w:basedOn w:val="Standardstycketeckensnitt"/>
    <w:link w:val="Rubrik3"/>
    <w:uiPriority w:val="3"/>
    <w:rPr>
      <w:b/>
      <w:bCs/>
    </w:rPr>
  </w:style>
  <w:style w:type="paragraph" w:styleId="Citat">
    <w:name w:val="Quote"/>
    <w:basedOn w:val="Normal"/>
    <w:next w:val="Normal"/>
    <w:link w:val="Citat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CitatChar">
    <w:name w:val="Citat Char"/>
    <w:basedOn w:val="Standardstycketeckensnitt"/>
    <w:link w:val="Citat"/>
    <w:uiPriority w:val="3"/>
    <w:rPr>
      <w:i/>
      <w:iCs/>
      <w:sz w:val="28"/>
    </w:rPr>
  </w:style>
  <w:style w:type="character" w:customStyle="1" w:styleId="Rubrik4Char">
    <w:name w:val="Rubrik 4 Char"/>
    <w:basedOn w:val="Standardstycketeckensnitt"/>
    <w:link w:val="Rubrik4"/>
    <w:uiPriority w:val="3"/>
    <w:semiHidden/>
    <w:rPr>
      <w:rFonts w:asciiTheme="majorHAnsi" w:eastAsiaTheme="majorEastAsia" w:hAnsiTheme="majorHAnsi" w:cstheme="majorBidi"/>
    </w:rPr>
  </w:style>
  <w:style w:type="paragraph" w:customStyle="1" w:styleId="Kontaktinformation">
    <w:name w:val="Kontaktinformation"/>
    <w:basedOn w:val="Normal"/>
    <w:uiPriority w:val="5"/>
    <w:qFormat/>
    <w:pPr>
      <w:spacing w:after="0"/>
    </w:pPr>
  </w:style>
  <w:style w:type="paragraph" w:customStyle="1" w:styleId="Kontakt">
    <w:name w:val="Kontakt"/>
    <w:aliases w:val="rubrik"/>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pPr>
      <w:spacing w:after="0" w:line="240" w:lineRule="auto"/>
    </w:pPr>
    <w:rPr>
      <w:rFonts w:ascii="Segoe UI" w:hAnsi="Segoe UI" w:cs="Segoe UI"/>
      <w:sz w:val="18"/>
    </w:rPr>
  </w:style>
  <w:style w:type="character" w:customStyle="1" w:styleId="BallongtextChar">
    <w:name w:val="Ballongtext Char"/>
    <w:basedOn w:val="Standardstycketeckensnitt"/>
    <w:link w:val="Ballongtext"/>
    <w:uiPriority w:val="99"/>
    <w:semiHidden/>
    <w:rPr>
      <w:rFonts w:ascii="Segoe UI" w:hAnsi="Segoe UI" w:cs="Segoe UI"/>
      <w:sz w:val="18"/>
    </w:rPr>
  </w:style>
  <w:style w:type="paragraph" w:styleId="Kommentarer">
    <w:name w:val="annotation text"/>
    <w:basedOn w:val="Normal"/>
    <w:link w:val="KommentarerChar"/>
    <w:uiPriority w:val="99"/>
    <w:semiHidden/>
    <w:unhideWhenUsed/>
    <w:pPr>
      <w:spacing w:after="160" w:line="240" w:lineRule="auto"/>
    </w:pPr>
    <w:rPr>
      <w:color w:val="auto"/>
      <w:kern w:val="0"/>
      <w:lang w:eastAsia="en-US"/>
      <w14:ligatures w14:val="none"/>
    </w:rPr>
  </w:style>
  <w:style w:type="character" w:customStyle="1" w:styleId="KommentarerChar">
    <w:name w:val="Kommentarer Char"/>
    <w:basedOn w:val="Standardstycketeckensnitt"/>
    <w:link w:val="Kommentarer"/>
    <w:uiPriority w:val="99"/>
    <w:semiHidden/>
    <w:rPr>
      <w:color w:val="auto"/>
      <w:kern w:val="0"/>
      <w:lang w:eastAsia="en-US"/>
      <w14:ligatures w14:val="none"/>
    </w:rPr>
  </w:style>
  <w:style w:type="paragraph" w:customStyle="1" w:styleId="Organisation">
    <w:name w:val="Organis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AF4E12" w:themeColor="accent1" w:themeShade="BF"/>
    </w:rPr>
  </w:style>
  <w:style w:type="character" w:styleId="Starkbetoning">
    <w:name w:val="Intense Emphasis"/>
    <w:basedOn w:val="Standardstycketeckensnitt"/>
    <w:uiPriority w:val="21"/>
    <w:semiHidden/>
    <w:unhideWhenUsed/>
    <w:qFormat/>
    <w:rPr>
      <w:i/>
      <w:iCs/>
      <w:color w:val="AF4E12" w:themeColor="accent1" w:themeShade="BF"/>
    </w:rPr>
  </w:style>
  <w:style w:type="paragraph" w:styleId="Starktcitat">
    <w:name w:val="Intense Quote"/>
    <w:basedOn w:val="Normal"/>
    <w:next w:val="Normal"/>
    <w:link w:val="Starktcitat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StarktcitatChar">
    <w:name w:val="Starkt citat Char"/>
    <w:basedOn w:val="Standardstycketeckensnitt"/>
    <w:link w:val="Starktcitat"/>
    <w:uiPriority w:val="30"/>
    <w:semiHidden/>
    <w:rPr>
      <w:i/>
      <w:iCs/>
      <w:color w:val="AF4E12" w:themeColor="accent1" w:themeShade="BF"/>
    </w:rPr>
  </w:style>
  <w:style w:type="character" w:styleId="Starkreferens">
    <w:name w:val="Intense Reference"/>
    <w:basedOn w:val="Standardstycketeckensnitt"/>
    <w:uiPriority w:val="32"/>
    <w:semiHidden/>
    <w:unhideWhenUsed/>
    <w:qFormat/>
    <w:rPr>
      <w:b/>
      <w:bCs/>
      <w:caps w:val="0"/>
      <w:smallCaps/>
      <w:color w:val="AF4E12" w:themeColor="accent1" w:themeShade="BF"/>
      <w:spacing w:val="5"/>
    </w:rPr>
  </w:style>
  <w:style w:type="paragraph" w:styleId="Sidhuvud">
    <w:name w:val="header"/>
    <w:basedOn w:val="Normal"/>
    <w:link w:val="SidhuvudChar"/>
    <w:uiPriority w:val="99"/>
    <w:pPr>
      <w:tabs>
        <w:tab w:val="center" w:pos="4680"/>
        <w:tab w:val="right" w:pos="9360"/>
      </w:tabs>
      <w:spacing w:after="0" w:line="240" w:lineRule="auto"/>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customStyle="1" w:styleId="Kontaktinformation0">
    <w:name w:val="Kontaktinformation"/>
    <w:aliases w:val="fetstil"/>
    <w:basedOn w:val="Normal"/>
    <w:uiPriority w:val="6"/>
    <w:qFormat/>
    <w:pPr>
      <w:spacing w:after="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9613EBC2DD4AFF94D53690EBB0539D"/>
        <w:category>
          <w:name w:val="General"/>
          <w:gallery w:val="placeholder"/>
        </w:category>
        <w:types>
          <w:type w:val="bbPlcHdr"/>
        </w:types>
        <w:behaviors>
          <w:behavior w:val="content"/>
        </w:behaviors>
        <w:guid w:val="{D1764F6E-8D12-4AD5-9D89-EDEE77E69662}"/>
      </w:docPartPr>
      <w:docPartBody>
        <w:p w:rsidR="004D41AB" w:rsidRDefault="001A7799" w:rsidP="001A7799">
          <w:pPr>
            <w:pStyle w:val="619613EBC2DD4AFF94D53690EBB0539D1"/>
          </w:pPr>
          <w:r>
            <w:rPr>
              <w:lang w:bidi="sv-SE"/>
            </w:rPr>
            <w:t>Lägg till en beskrivning genom att trycka här</w:t>
          </w:r>
        </w:p>
      </w:docPartBody>
    </w:docPart>
    <w:docPart>
      <w:docPartPr>
        <w:name w:val="6CDEBFFBB57244A09DDA7166AC53B04F"/>
        <w:category>
          <w:name w:val="General"/>
          <w:gallery w:val="placeholder"/>
        </w:category>
        <w:types>
          <w:type w:val="bbPlcHdr"/>
        </w:types>
        <w:behaviors>
          <w:behavior w:val="content"/>
        </w:behaviors>
        <w:guid w:val="{179CA357-3825-4902-BEFC-77C73EF0AB6D}"/>
      </w:docPartPr>
      <w:docPartBody>
        <w:p w:rsidR="004D41AB" w:rsidRDefault="001A7799" w:rsidP="001A7799">
          <w:pPr>
            <w:pStyle w:val="6CDEBFFBB57244A09DDA7166AC53B04F1"/>
          </w:pPr>
          <w:r>
            <w:rPr>
              <w:lang w:bidi="sv-SE"/>
            </w:rPr>
            <w:t>Volym 1/Nr 1</w:t>
          </w:r>
        </w:p>
      </w:docPartBody>
    </w:docPart>
    <w:docPart>
      <w:docPartPr>
        <w:name w:val="B275B33B9CB54176892BBE8BF008BF83"/>
        <w:category>
          <w:name w:val="General"/>
          <w:gallery w:val="placeholder"/>
        </w:category>
        <w:types>
          <w:type w:val="bbPlcHdr"/>
        </w:types>
        <w:behaviors>
          <w:behavior w:val="content"/>
        </w:behaviors>
        <w:guid w:val="{316CD967-6049-492F-BCA3-0C83613BC09E}"/>
      </w:docPartPr>
      <w:docPartBody>
        <w:p w:rsidR="004D41AB" w:rsidRDefault="001A7799" w:rsidP="001A7799">
          <w:pPr>
            <w:pStyle w:val="B275B33B9CB54176892BBE8BF008BF831"/>
          </w:pPr>
          <w:r w:rsidRPr="00CF5580">
            <w:rPr>
              <w:lang w:bidi="sv-SE"/>
            </w:rPr>
            <w:t>NYHETSBREV</w:t>
          </w:r>
          <w:r>
            <w:rPr>
              <w:lang w:bidi="sv-SE"/>
            </w:rPr>
            <w:br/>
          </w:r>
          <w:r w:rsidRPr="00CF5580">
            <w:rPr>
              <w:lang w:bidi="sv-SE"/>
            </w:rPr>
            <w:t>FRÅN</w:t>
          </w:r>
          <w:r>
            <w:rPr>
              <w:lang w:bidi="sv-SE"/>
            </w:rPr>
            <w:br/>
          </w:r>
          <w:r w:rsidRPr="00CF5580">
            <w:rPr>
              <w:lang w:bidi="sv-SE"/>
            </w:rPr>
            <w:t>FÖRETAGET</w:t>
          </w:r>
        </w:p>
      </w:docPartBody>
    </w:docPart>
    <w:docPart>
      <w:docPartPr>
        <w:name w:val="F22C7D6330CB4340A4AB46F51599982D"/>
        <w:category>
          <w:name w:val="General"/>
          <w:gallery w:val="placeholder"/>
        </w:category>
        <w:types>
          <w:type w:val="bbPlcHdr"/>
        </w:types>
        <w:behaviors>
          <w:behavior w:val="content"/>
        </w:behaviors>
        <w:guid w:val="{70A4D029-81A8-4DEF-8A75-CACC2FBA2B4A}"/>
      </w:docPartPr>
      <w:docPartBody>
        <w:p w:rsidR="004D41AB" w:rsidRDefault="001A7799" w:rsidP="001A7799">
          <w:pPr>
            <w:pStyle w:val="F22C7D6330CB4340A4AB46F51599982D1"/>
          </w:pPr>
          <w:r>
            <w:rPr>
              <w:lang w:bidi="sv-SE"/>
            </w:rPr>
            <w:t>Kom igång direkt</w:t>
          </w:r>
        </w:p>
      </w:docPartBody>
    </w:docPart>
    <w:docPart>
      <w:docPartPr>
        <w:name w:val="8AAB856917C4429F9E1D02A5C6AFE320"/>
        <w:category>
          <w:name w:val="General"/>
          <w:gallery w:val="placeholder"/>
        </w:category>
        <w:types>
          <w:type w:val="bbPlcHdr"/>
        </w:types>
        <w:behaviors>
          <w:behavior w:val="content"/>
        </w:behaviors>
        <w:guid w:val="{506B375B-6319-4551-84F1-B23F049DE2F0}"/>
      </w:docPartPr>
      <w:docPartBody>
        <w:p w:rsidR="004D41AB" w:rsidRDefault="001A7799" w:rsidP="001A7799">
          <w:pPr>
            <w:pStyle w:val="8AAB856917C4429F9E1D02A5C6AFE3201"/>
          </w:pPr>
          <w:r>
            <w:rPr>
              <w:lang w:bidi="sv-SE"/>
            </w:rPr>
            <w:t>Kom igång direkt genom att trycka på en platshållartext (som den här) och börja skriva. Då ersätts texten med din egen text.</w:t>
          </w:r>
        </w:p>
      </w:docPartBody>
    </w:docPart>
    <w:docPart>
      <w:docPartPr>
        <w:name w:val="1968DA1D38E2490895E002AB8932A8E8"/>
        <w:category>
          <w:name w:val="General"/>
          <w:gallery w:val="placeholder"/>
        </w:category>
        <w:types>
          <w:type w:val="bbPlcHdr"/>
        </w:types>
        <w:behaviors>
          <w:behavior w:val="content"/>
        </w:behaviors>
        <w:guid w:val="{E9D8899F-6FC5-4CE2-965F-F1EFC45C6FDF}"/>
      </w:docPartPr>
      <w:docPartBody>
        <w:p w:rsidR="004D41AB" w:rsidRDefault="001A7799" w:rsidP="001A7799">
          <w:pPr>
            <w:pStyle w:val="1968DA1D38E2490895E002AB8932A8E81"/>
          </w:pPr>
          <w:r>
            <w:rPr>
              <w:lang w:bidi="sv-SE"/>
            </w:rPr>
            <w:t>Vill du infoga en bild från dina filer eller lägga till en form, textruta eller tabell?</w:t>
          </w:r>
        </w:p>
      </w:docPartBody>
    </w:docPart>
    <w:docPart>
      <w:docPartPr>
        <w:name w:val="F736F30CDB11463AB12DDAE5FD73721B"/>
        <w:category>
          <w:name w:val="General"/>
          <w:gallery w:val="placeholder"/>
        </w:category>
        <w:types>
          <w:type w:val="bbPlcHdr"/>
        </w:types>
        <w:behaviors>
          <w:behavior w:val="content"/>
        </w:behaviors>
        <w:guid w:val="{EDA245CA-DAEE-41AD-9E4C-BBE3997D2ED1}"/>
      </w:docPartPr>
      <w:docPartBody>
        <w:p w:rsidR="004D41AB" w:rsidRDefault="001A7799" w:rsidP="001A7799">
          <w:pPr>
            <w:pStyle w:val="F736F30CDB11463AB12DDAE5FD73721B1"/>
          </w:pPr>
          <w:r>
            <w:rPr>
              <w:lang w:bidi="sv-SE"/>
            </w:rPr>
            <w:t>Det är lätt! På fliken Infoga i menyfliksområdet trycker du på det alternativ du vill använda.</w:t>
          </w:r>
        </w:p>
      </w:docPartBody>
    </w:docPart>
    <w:docPart>
      <w:docPartPr>
        <w:name w:val="B2E0A324B6A8474DA0704D76680DBBC6"/>
        <w:category>
          <w:name w:val="General"/>
          <w:gallery w:val="placeholder"/>
        </w:category>
        <w:types>
          <w:type w:val="bbPlcHdr"/>
        </w:types>
        <w:behaviors>
          <w:behavior w:val="content"/>
        </w:behaviors>
        <w:guid w:val="{5EB964A1-DDFD-4521-953D-4CD1557BC930}"/>
      </w:docPartPr>
      <w:docPartBody>
        <w:p w:rsidR="004D41AB" w:rsidRDefault="001A7799" w:rsidP="001A7799">
          <w:pPr>
            <w:pStyle w:val="B2E0A324B6A8474DA0704D76680DBBC61"/>
          </w:pPr>
          <w:r>
            <w:rPr>
              <w:lang w:bidi="sv-SE"/>
            </w:rPr>
            <w:t>F. Hur infogar jag en hyperlänk?</w:t>
          </w:r>
        </w:p>
      </w:docPartBody>
    </w:docPart>
    <w:docPart>
      <w:docPartPr>
        <w:name w:val="CDF2C185D4864ACE99C1F711B9896C4D"/>
        <w:category>
          <w:name w:val="General"/>
          <w:gallery w:val="placeholder"/>
        </w:category>
        <w:types>
          <w:type w:val="bbPlcHdr"/>
        </w:types>
        <w:behaviors>
          <w:behavior w:val="content"/>
        </w:behaviors>
        <w:guid w:val="{959ACC02-9630-4F93-9CFD-998695980D84}"/>
      </w:docPartPr>
      <w:docPartBody>
        <w:p w:rsidR="004D41AB" w:rsidRDefault="001A7799" w:rsidP="001A7799">
          <w:pPr>
            <w:pStyle w:val="CDF2C185D4864ACE99C1F711B9896C4D1"/>
          </w:pPr>
          <w:r>
            <w:rPr>
              <w:lang w:bidi="sv-SE"/>
            </w:rPr>
            <w:t>S: Du hittar fler lättanvända verktyg på fliken Infoga, till exempel för att lägga till hyperlänkar, infoga kommentarer och lägga till automatisk sidnumrering.</w:t>
          </w:r>
        </w:p>
      </w:docPartBody>
    </w:docPart>
    <w:docPart>
      <w:docPartPr>
        <w:name w:val="66589E2F5DB5457F9899DB4668944A26"/>
        <w:category>
          <w:name w:val="General"/>
          <w:gallery w:val="placeholder"/>
        </w:category>
        <w:types>
          <w:type w:val="bbPlcHdr"/>
        </w:types>
        <w:behaviors>
          <w:behavior w:val="content"/>
        </w:behaviors>
        <w:guid w:val="{DBA8A457-9B4D-4037-AB14-35B06BECE390}"/>
      </w:docPartPr>
      <w:docPartBody>
        <w:p w:rsidR="004D41AB" w:rsidRDefault="001A7799" w:rsidP="001A7799">
          <w:pPr>
            <w:pStyle w:val="66589E2F5DB5457F9899DB4668944A261"/>
          </w:pPr>
          <w:r>
            <w:rPr>
              <w:lang w:bidi="sv-SE"/>
            </w:rPr>
            <w:t>F. Tror du att det är svårt att göra ett dokument så här snyggt?</w:t>
          </w:r>
        </w:p>
      </w:docPartBody>
    </w:docPart>
    <w:docPart>
      <w:docPartPr>
        <w:name w:val="586C5C967316462290F1ACF1725854E5"/>
        <w:category>
          <w:name w:val="General"/>
          <w:gallery w:val="placeholder"/>
        </w:category>
        <w:types>
          <w:type w:val="bbPlcHdr"/>
        </w:types>
        <w:behaviors>
          <w:behavior w:val="content"/>
        </w:behaviors>
        <w:guid w:val="{3B423BD2-5379-4133-9054-F20BE93BCC76}"/>
      </w:docPartPr>
      <w:docPartBody>
        <w:p w:rsidR="004D41AB" w:rsidRDefault="001A7799" w:rsidP="001A7799">
          <w:pPr>
            <w:pStyle w:val="586C5C967316462290F1ACF1725854E51"/>
          </w:pPr>
          <w:r>
            <w:rPr>
              <w:lang w:bidi="sv-SE"/>
            </w:rPr>
            <w:t>S: Tänk om! Gå till Format på fliken Start så kan du använda textformateringen du ser i det här dokumentet genom att bara trycka en gång.</w:t>
          </w:r>
        </w:p>
      </w:docPartBody>
    </w:docPart>
    <w:docPart>
      <w:docPartPr>
        <w:name w:val="E6F404FE03DD464692EDB2C4AEF0B3C7"/>
        <w:category>
          <w:name w:val="General"/>
          <w:gallery w:val="placeholder"/>
        </w:category>
        <w:types>
          <w:type w:val="bbPlcHdr"/>
        </w:types>
        <w:behaviors>
          <w:behavior w:val="content"/>
        </w:behaviors>
        <w:guid w:val="{4DBCE83E-52FB-4873-9ADE-72A8414910F2}"/>
      </w:docPartPr>
      <w:docPartBody>
        <w:p w:rsidR="004D41AB" w:rsidRDefault="001A7799" w:rsidP="001A7799">
          <w:pPr>
            <w:pStyle w:val="E6F404FE03DD464692EDB2C4AEF0B3C71"/>
          </w:pPr>
          <w:r>
            <w:rPr>
              <w:lang w:bidi="sv-SE"/>
            </w:rPr>
            <w:t>”Lyft ut en viktig punkt eller ett citat i textavsnittet. Tryck på Citat i formatgalleriet.”</w:t>
          </w:r>
        </w:p>
      </w:docPartBody>
    </w:docPart>
    <w:docPart>
      <w:docPartPr>
        <w:name w:val="67BDFBA733A1432F9A84E564F80B8398"/>
        <w:category>
          <w:name w:val="General"/>
          <w:gallery w:val="placeholder"/>
        </w:category>
        <w:types>
          <w:type w:val="bbPlcHdr"/>
        </w:types>
        <w:behaviors>
          <w:behavior w:val="content"/>
        </w:behaviors>
        <w:guid w:val="{C5611B08-27EA-4015-8835-F6FAA8BD455E}"/>
      </w:docPartPr>
      <w:docPartBody>
        <w:p w:rsidR="004D41AB" w:rsidRDefault="001A7799" w:rsidP="001A7799">
          <w:pPr>
            <w:pStyle w:val="67BDFBA733A1432F9A84E564F80B83981"/>
          </w:pPr>
          <w:r>
            <w:rPr>
              <w:lang w:bidi="sv-SE"/>
            </w:rPr>
            <w:t>Vill du visa och redigera dokumentet i Word på datorn, surfplattan eller mobilen?</w:t>
          </w:r>
        </w:p>
      </w:docPartBody>
    </w:docPart>
    <w:docPart>
      <w:docPartPr>
        <w:name w:val="1D6C9F84D3CA41158C99B6DBD25805D1"/>
        <w:category>
          <w:name w:val="General"/>
          <w:gallery w:val="placeholder"/>
        </w:category>
        <w:types>
          <w:type w:val="bbPlcHdr"/>
        </w:types>
        <w:behaviors>
          <w:behavior w:val="content"/>
        </w:behaviors>
        <w:guid w:val="{B2909BE6-EA21-4603-97F6-0E670D923C7E}"/>
      </w:docPartPr>
      <w:docPartBody>
        <w:p w:rsidR="004D41AB" w:rsidRDefault="001A7799" w:rsidP="001A7799">
          <w:pPr>
            <w:pStyle w:val="1D6C9F84D3CA41158C99B6DBD25805D19"/>
          </w:pPr>
          <w:r>
            <w:rPr>
              <w:lang w:bidi="sv-SE"/>
            </w:rPr>
            <w:t>Du kan redigera text och enkelt infoga innehåll som bilder, former och tabeller, och även spara dokumentet i molnet från Word på en enhet med Windows, Mac, Android eller iOS.</w:t>
          </w:r>
        </w:p>
      </w:docPartBody>
    </w:docPart>
    <w:docPart>
      <w:docPartPr>
        <w:name w:val="5BC84FF54D29479CA12DDDD516C92074"/>
        <w:category>
          <w:name w:val="General"/>
          <w:gallery w:val="placeholder"/>
        </w:category>
        <w:types>
          <w:type w:val="bbPlcHdr"/>
        </w:types>
        <w:behaviors>
          <w:behavior w:val="content"/>
        </w:behaviors>
        <w:guid w:val="{431F0BB4-A1E3-4C3D-B09B-2CA0F98B1205}"/>
      </w:docPartPr>
      <w:docPartBody>
        <w:p w:rsidR="001A7799" w:rsidRDefault="001A7799">
          <w:pPr>
            <w:pStyle w:val="Indragetstycke"/>
          </w:pPr>
          <w:r>
            <w:rPr>
              <w:lang w:bidi="sv-SE"/>
            </w:rPr>
            <w:t>I en marginallist kan du lyfta fram en kort berättelse om en viktig händelse eller en företagsbedrift.</w:t>
          </w:r>
        </w:p>
        <w:p w:rsidR="004D41AB" w:rsidRDefault="001A7799" w:rsidP="001A7799">
          <w:pPr>
            <w:pStyle w:val="5BC84FF54D29479CA12DDDD516C920741"/>
          </w:pPr>
          <w:r>
            <w:rPr>
              <w:lang w:bidi="sv-SE"/>
            </w:rPr>
            <w:t>Här kan du också placera verksamhetsbeskrivningen och annat innehåll du vill lyfta fram i varje nummer, till exempel kommande händelser.</w:t>
          </w:r>
        </w:p>
      </w:docPartBody>
    </w:docPart>
    <w:docPart>
      <w:docPartPr>
        <w:name w:val="BCF390FAFE124BD2991FED025AE68A51"/>
        <w:category>
          <w:name w:val="General"/>
          <w:gallery w:val="placeholder"/>
        </w:category>
        <w:types>
          <w:type w:val="bbPlcHdr"/>
        </w:types>
        <w:behaviors>
          <w:behavior w:val="content"/>
        </w:behaviors>
        <w:guid w:val="{D60F6389-9CD3-4D21-8362-A86E3D467384}"/>
      </w:docPartPr>
      <w:docPartBody>
        <w:p w:rsidR="004D41AB" w:rsidRDefault="001A7799" w:rsidP="001A7799">
          <w:pPr>
            <w:pStyle w:val="BCF390FAFE124BD2991FED025AE68A511"/>
          </w:pPr>
          <w:r>
            <w:rPr>
              <w:lang w:bidi="sv-SE"/>
            </w:rPr>
            <w:t>Goda nyheter</w:t>
          </w:r>
        </w:p>
      </w:docPartBody>
    </w:docPart>
    <w:docPart>
      <w:docPartPr>
        <w:name w:val="02AC9D904AC4447489AF7F0EDE0F85BC"/>
        <w:category>
          <w:name w:val="General"/>
          <w:gallery w:val="placeholder"/>
        </w:category>
        <w:types>
          <w:type w:val="bbPlcHdr"/>
        </w:types>
        <w:behaviors>
          <w:behavior w:val="content"/>
        </w:behaviors>
        <w:guid w:val="{FD501C84-3C4C-46FE-BBA8-A3857820884D}"/>
      </w:docPartPr>
      <w:docPartBody>
        <w:p w:rsidR="004D41AB" w:rsidRDefault="001A7799" w:rsidP="001A7799">
          <w:pPr>
            <w:pStyle w:val="02AC9D904AC4447489AF7F0EDE0F85BC1"/>
          </w:pPr>
          <w:r>
            <w:rPr>
              <w:lang w:bidi="sv-SE"/>
            </w:rPr>
            <w:t>Låt det flöda</w:t>
          </w:r>
        </w:p>
      </w:docPartBody>
    </w:docPart>
    <w:docPart>
      <w:docPartPr>
        <w:name w:val="1D27F93F7F4A4074BD80D4168253CADE"/>
        <w:category>
          <w:name w:val="General"/>
          <w:gallery w:val="placeholder"/>
        </w:category>
        <w:types>
          <w:type w:val="bbPlcHdr"/>
        </w:types>
        <w:behaviors>
          <w:behavior w:val="content"/>
        </w:behaviors>
        <w:guid w:val="{77900513-05CF-4BBE-8064-1A39F76A2402}"/>
      </w:docPartPr>
      <w:docPartBody>
        <w:p w:rsidR="001A7799" w:rsidRDefault="001A7799">
          <w:pPr>
            <w:rPr>
              <w:noProof/>
            </w:rPr>
          </w:pPr>
          <w:r>
            <w:rPr>
              <w:noProof/>
              <w:lang w:bidi="sv-SE"/>
            </w:rPr>
            <w:t>När du lägger till text i brödtexten på dokumentets högra sida kan du uttrycka dig obehindrat – du är inte begränsad till den aktuella sidan. Om artikeltexten till exempel blir för lång för den första sidan fortsätter den automatiskt på nästa utan att påverka den övriga layouten.</w:t>
          </w:r>
        </w:p>
        <w:p w:rsidR="004D41AB" w:rsidRDefault="001A7799" w:rsidP="001A7799">
          <w:pPr>
            <w:pStyle w:val="1D27F93F7F4A4074BD80D4168253CADE21"/>
          </w:pPr>
          <w:r>
            <w:rPr>
              <w:noProof/>
              <w:lang w:bidi="sv-SE"/>
            </w:rPr>
            <w:t>Om artikeltexten till exempel blir för lång för den första sidan fortsätter den automatiskt på nästa utan att påverka den övriga layouten.</w:t>
          </w:r>
        </w:p>
      </w:docPartBody>
    </w:docPart>
    <w:docPart>
      <w:docPartPr>
        <w:name w:val="145D9C850FFB473DA9043C3437A3168E"/>
        <w:category>
          <w:name w:val="General"/>
          <w:gallery w:val="placeholder"/>
        </w:category>
        <w:types>
          <w:type w:val="bbPlcHdr"/>
        </w:types>
        <w:behaviors>
          <w:behavior w:val="content"/>
        </w:behaviors>
        <w:guid w:val="{96B2DBC0-C64C-4114-A501-F35CBB81E550}"/>
      </w:docPartPr>
      <w:docPartBody>
        <w:p w:rsidR="004D41AB" w:rsidRDefault="001A7799" w:rsidP="001A7799">
          <w:pPr>
            <w:pStyle w:val="145D9C850FFB473DA9043C3437A3168E1"/>
          </w:pPr>
          <w:r>
            <w:rPr>
              <w:lang w:bidi="sv-SE"/>
            </w:rPr>
            <w:t>Har du mer att säga?</w:t>
          </w:r>
        </w:p>
      </w:docPartBody>
    </w:docPart>
    <w:docPart>
      <w:docPartPr>
        <w:name w:val="0BA5CAEFB18446EAA1A29F5815695D8A"/>
        <w:category>
          <w:name w:val="General"/>
          <w:gallery w:val="placeholder"/>
        </w:category>
        <w:types>
          <w:type w:val="bbPlcHdr"/>
        </w:types>
        <w:behaviors>
          <w:behavior w:val="content"/>
        </w:behaviors>
        <w:guid w:val="{84BA03DB-95F4-4052-9F20-5273C3E1919C}"/>
      </w:docPartPr>
      <w:docPartBody>
        <w:p w:rsidR="001A7799" w:rsidRDefault="001A7799">
          <w:pPr>
            <w:rPr>
              <w:noProof/>
            </w:rPr>
          </w:pPr>
          <w:r>
            <w:rPr>
              <w:noProof/>
              <w:lang w:bidi="sv-SE"/>
            </w:rPr>
            <w:t>Visst, nu handlar det ju om ett nyhetsbrev och inte en roman så du vill hålla texten kort och koncis för att behålla läsarens uppmärksamhet.  Men behöver du lite mer utrymme så har vi det som krävs ...</w:t>
          </w:r>
        </w:p>
        <w:p w:rsidR="001A7799" w:rsidRDefault="001A7799">
          <w:pPr>
            <w:rPr>
              <w:noProof/>
            </w:rPr>
          </w:pPr>
          <w:r>
            <w:rPr>
              <w:noProof/>
              <w:lang w:bidi="sv-SE"/>
            </w:rPr>
            <w:t>Vill du lägga till en sida är det bara att klicka på den sista meningen i exempeltexten och trycka på Ctrl+Retur.</w:t>
          </w:r>
        </w:p>
        <w:p w:rsidR="004D41AB" w:rsidRDefault="001A7799" w:rsidP="001A7799">
          <w:pPr>
            <w:pStyle w:val="0BA5CAEFB18446EAA1A29F5815695D8A14"/>
          </w:pPr>
          <w:r>
            <w:rPr>
              <w:noProof/>
              <w:lang w:bidi="sv-SE"/>
            </w:rPr>
            <w:t>Texten och adresshuvudet flyttas till nästa sida, och adresshuvudet hamnar automatiskt på rätt plats. Sedan kan du klicka i texten på den här sidan igen och lägga till fler.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AB"/>
    <w:rsid w:val="001A7799"/>
    <w:rsid w:val="004D41AB"/>
    <w:rsid w:val="007A1EA8"/>
    <w:rsid w:val="0080139B"/>
    <w:rsid w:val="00AE4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sv-S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7799"/>
    <w:rPr>
      <w:color w:val="808080"/>
    </w:rPr>
  </w:style>
  <w:style w:type="character" w:styleId="Stark">
    <w:name w:val="Strong"/>
    <w:basedOn w:val="Standardstycketeckensnitt"/>
    <w:uiPriority w:val="6"/>
    <w:unhideWhenUsed/>
    <w:qFormat/>
    <w:rPr>
      <w:b/>
      <w:bCs/>
      <w:color w:val="5A5A5A" w:themeColor="text1" w:themeTint="A5"/>
    </w:rPr>
  </w:style>
  <w:style w:type="paragraph" w:customStyle="1" w:styleId="4956CD65D006475E841B92F0729E4348">
    <w:name w:val="4956CD65D006475E841B92F0729E4348"/>
    <w:pPr>
      <w:spacing w:after="0" w:line="300" w:lineRule="auto"/>
    </w:pPr>
    <w:rPr>
      <w:rFonts w:eastAsiaTheme="minorHAnsi"/>
      <w:color w:val="404040" w:themeColor="text1" w:themeTint="BF"/>
      <w:sz w:val="20"/>
      <w:szCs w:val="20"/>
      <w:lang w:eastAsia="ja-JP"/>
    </w:rPr>
  </w:style>
  <w:style w:type="paragraph" w:customStyle="1" w:styleId="418A607896074A21AC80904CA9443DA7">
    <w:name w:val="418A607896074A21AC80904CA9443DA7"/>
    <w:pPr>
      <w:spacing w:after="0" w:line="300" w:lineRule="auto"/>
    </w:pPr>
    <w:rPr>
      <w:rFonts w:eastAsiaTheme="minorHAnsi"/>
      <w:color w:val="404040" w:themeColor="text1" w:themeTint="BF"/>
      <w:sz w:val="20"/>
      <w:szCs w:val="20"/>
      <w:lang w:eastAsia="ja-JP"/>
    </w:rPr>
  </w:style>
  <w:style w:type="paragraph" w:customStyle="1" w:styleId="4956CD65D006475E841B92F0729E43481">
    <w:name w:val="4956CD65D006475E841B92F0729E43481"/>
    <w:pPr>
      <w:spacing w:after="0" w:line="300" w:lineRule="auto"/>
    </w:pPr>
    <w:rPr>
      <w:rFonts w:eastAsiaTheme="minorHAnsi"/>
      <w:color w:val="404040" w:themeColor="text1" w:themeTint="BF"/>
      <w:sz w:val="20"/>
      <w:szCs w:val="20"/>
      <w:lang w:eastAsia="ja-JP"/>
    </w:rPr>
  </w:style>
  <w:style w:type="paragraph" w:customStyle="1" w:styleId="418A607896074A21AC80904CA9443DA71">
    <w:name w:val="418A607896074A21AC80904CA9443DA71"/>
    <w:pPr>
      <w:spacing w:after="0" w:line="300" w:lineRule="auto"/>
    </w:pPr>
    <w:rPr>
      <w:rFonts w:eastAsiaTheme="minorHAnsi"/>
      <w:color w:val="404040" w:themeColor="text1" w:themeTint="BF"/>
      <w:sz w:val="20"/>
      <w:szCs w:val="20"/>
      <w:lang w:eastAsia="ja-JP"/>
    </w:rPr>
  </w:style>
  <w:style w:type="paragraph" w:customStyle="1" w:styleId="4956CD65D006475E841B92F0729E43482">
    <w:name w:val="4956CD65D006475E841B92F0729E43482"/>
    <w:pPr>
      <w:spacing w:after="0" w:line="300" w:lineRule="auto"/>
    </w:pPr>
    <w:rPr>
      <w:rFonts w:eastAsiaTheme="minorHAnsi"/>
      <w:color w:val="404040" w:themeColor="text1" w:themeTint="BF"/>
      <w:sz w:val="20"/>
      <w:szCs w:val="20"/>
      <w:lang w:eastAsia="ja-JP"/>
    </w:rPr>
  </w:style>
  <w:style w:type="paragraph" w:customStyle="1" w:styleId="418A607896074A21AC80904CA9443DA72">
    <w:name w:val="418A607896074A21AC80904CA9443DA72"/>
    <w:pPr>
      <w:spacing w:after="0" w:line="300" w:lineRule="auto"/>
    </w:pPr>
    <w:rPr>
      <w:rFonts w:eastAsiaTheme="minorHAnsi"/>
      <w:color w:val="404040" w:themeColor="text1" w:themeTint="BF"/>
      <w:sz w:val="20"/>
      <w:szCs w:val="20"/>
      <w:lang w:eastAsia="ja-JP"/>
    </w:rPr>
  </w:style>
  <w:style w:type="paragraph" w:customStyle="1" w:styleId="4956CD65D006475E841B92F0729E43483">
    <w:name w:val="4956CD65D006475E841B92F0729E43483"/>
    <w:pPr>
      <w:spacing w:after="0" w:line="300" w:lineRule="auto"/>
    </w:pPr>
    <w:rPr>
      <w:rFonts w:eastAsiaTheme="minorHAnsi"/>
      <w:color w:val="404040" w:themeColor="text1" w:themeTint="BF"/>
      <w:sz w:val="20"/>
      <w:szCs w:val="20"/>
      <w:lang w:eastAsia="ja-JP"/>
    </w:rPr>
  </w:style>
  <w:style w:type="paragraph" w:customStyle="1" w:styleId="418A607896074A21AC80904CA9443DA73">
    <w:name w:val="418A607896074A21AC80904CA9443DA73"/>
    <w:pPr>
      <w:spacing w:after="0" w:line="300" w:lineRule="auto"/>
    </w:pPr>
    <w:rPr>
      <w:rFonts w:eastAsiaTheme="minorHAnsi"/>
      <w:color w:val="404040" w:themeColor="text1" w:themeTint="BF"/>
      <w:sz w:val="20"/>
      <w:szCs w:val="20"/>
      <w:lang w:eastAsia="ja-JP"/>
    </w:rPr>
  </w:style>
  <w:style w:type="paragraph" w:customStyle="1" w:styleId="4956CD65D006475E841B92F0729E43484">
    <w:name w:val="4956CD65D006475E841B92F0729E43484"/>
    <w:pPr>
      <w:spacing w:after="0" w:line="300" w:lineRule="auto"/>
    </w:pPr>
    <w:rPr>
      <w:rFonts w:eastAsiaTheme="minorHAnsi"/>
      <w:color w:val="404040" w:themeColor="text1" w:themeTint="BF"/>
      <w:sz w:val="20"/>
      <w:szCs w:val="20"/>
      <w:lang w:eastAsia="ja-JP"/>
    </w:rPr>
  </w:style>
  <w:style w:type="paragraph" w:customStyle="1" w:styleId="418A607896074A21AC80904CA9443DA74">
    <w:name w:val="418A607896074A21AC80904CA9443DA74"/>
    <w:pPr>
      <w:spacing w:after="0" w:line="300" w:lineRule="auto"/>
    </w:pPr>
    <w:rPr>
      <w:rFonts w:eastAsiaTheme="minorHAnsi"/>
      <w:color w:val="404040" w:themeColor="text1" w:themeTint="BF"/>
      <w:sz w:val="20"/>
      <w:szCs w:val="20"/>
      <w:lang w:eastAsia="ja-JP"/>
    </w:rPr>
  </w:style>
  <w:style w:type="paragraph" w:customStyle="1" w:styleId="4956CD65D006475E841B92F0729E43485">
    <w:name w:val="4956CD65D006475E841B92F0729E43485"/>
    <w:pPr>
      <w:spacing w:after="0" w:line="300" w:lineRule="auto"/>
    </w:pPr>
    <w:rPr>
      <w:rFonts w:eastAsiaTheme="minorHAnsi"/>
      <w:color w:val="404040" w:themeColor="text1" w:themeTint="BF"/>
      <w:sz w:val="20"/>
      <w:szCs w:val="20"/>
      <w:lang w:eastAsia="ja-JP"/>
    </w:rPr>
  </w:style>
  <w:style w:type="paragraph" w:customStyle="1" w:styleId="418A607896074A21AC80904CA9443DA75">
    <w:name w:val="418A607896074A21AC80904CA9443DA75"/>
    <w:pPr>
      <w:spacing w:after="0" w:line="300" w:lineRule="auto"/>
    </w:pPr>
    <w:rPr>
      <w:rFonts w:eastAsiaTheme="minorHAnsi"/>
      <w:color w:val="404040" w:themeColor="text1" w:themeTint="BF"/>
      <w:sz w:val="20"/>
      <w:szCs w:val="20"/>
      <w:lang w:eastAsia="ja-JP"/>
    </w:rPr>
  </w:style>
  <w:style w:type="paragraph" w:customStyle="1" w:styleId="4956CD65D006475E841B92F0729E43486">
    <w:name w:val="4956CD65D006475E841B92F0729E43486"/>
    <w:pPr>
      <w:spacing w:after="0" w:line="300" w:lineRule="auto"/>
    </w:pPr>
    <w:rPr>
      <w:rFonts w:eastAsiaTheme="minorHAnsi"/>
      <w:color w:val="404040" w:themeColor="text1" w:themeTint="BF"/>
      <w:sz w:val="20"/>
      <w:szCs w:val="20"/>
      <w:lang w:eastAsia="ja-JP"/>
    </w:rPr>
  </w:style>
  <w:style w:type="paragraph" w:customStyle="1" w:styleId="418A607896074A21AC80904CA9443DA76">
    <w:name w:val="418A607896074A21AC80904CA9443DA76"/>
    <w:pPr>
      <w:spacing w:after="0" w:line="300" w:lineRule="auto"/>
    </w:pPr>
    <w:rPr>
      <w:rFonts w:eastAsiaTheme="minorHAnsi"/>
      <w:color w:val="404040" w:themeColor="text1" w:themeTint="BF"/>
      <w:sz w:val="20"/>
      <w:szCs w:val="20"/>
      <w:lang w:eastAsia="ja-JP"/>
    </w:rPr>
  </w:style>
  <w:style w:type="paragraph" w:customStyle="1" w:styleId="4956CD65D006475E841B92F0729E43487">
    <w:name w:val="4956CD65D006475E841B92F0729E43487"/>
    <w:pPr>
      <w:spacing w:after="0" w:line="300" w:lineRule="auto"/>
    </w:pPr>
    <w:rPr>
      <w:rFonts w:eastAsiaTheme="minorHAnsi"/>
      <w:color w:val="404040" w:themeColor="text1" w:themeTint="BF"/>
      <w:sz w:val="20"/>
      <w:szCs w:val="20"/>
      <w:lang w:eastAsia="ja-JP"/>
    </w:rPr>
  </w:style>
  <w:style w:type="paragraph" w:customStyle="1" w:styleId="418A607896074A21AC80904CA9443DA77">
    <w:name w:val="418A607896074A21AC80904CA9443DA77"/>
    <w:pPr>
      <w:spacing w:after="0" w:line="300" w:lineRule="auto"/>
    </w:pPr>
    <w:rPr>
      <w:rFonts w:eastAsiaTheme="minorHAnsi"/>
      <w:color w:val="404040" w:themeColor="text1" w:themeTint="BF"/>
      <w:sz w:val="20"/>
      <w:szCs w:val="20"/>
      <w:lang w:eastAsia="ja-JP"/>
    </w:rPr>
  </w:style>
  <w:style w:type="paragraph" w:customStyle="1" w:styleId="4956CD65D006475E841B92F0729E43488">
    <w:name w:val="4956CD65D006475E841B92F0729E43488"/>
    <w:pPr>
      <w:spacing w:after="0" w:line="300" w:lineRule="auto"/>
    </w:pPr>
    <w:rPr>
      <w:rFonts w:eastAsiaTheme="minorHAnsi"/>
      <w:color w:val="404040" w:themeColor="text1" w:themeTint="BF"/>
      <w:sz w:val="20"/>
      <w:szCs w:val="20"/>
      <w:lang w:eastAsia="ja-JP"/>
    </w:rPr>
  </w:style>
  <w:style w:type="paragraph" w:customStyle="1" w:styleId="418A607896074A21AC80904CA9443DA78">
    <w:name w:val="418A607896074A21AC80904CA9443DA78"/>
    <w:pPr>
      <w:spacing w:after="0" w:line="300" w:lineRule="auto"/>
    </w:pPr>
    <w:rPr>
      <w:rFonts w:eastAsiaTheme="minorHAnsi"/>
      <w:color w:val="404040" w:themeColor="text1" w:themeTint="BF"/>
      <w:sz w:val="20"/>
      <w:szCs w:val="20"/>
      <w:lang w:eastAsia="ja-JP"/>
    </w:rPr>
  </w:style>
  <w:style w:type="paragraph" w:customStyle="1" w:styleId="4956CD65D006475E841B92F0729E43489">
    <w:name w:val="4956CD65D006475E841B92F0729E43489"/>
    <w:pPr>
      <w:spacing w:after="0" w:line="300" w:lineRule="auto"/>
    </w:pPr>
    <w:rPr>
      <w:rFonts w:eastAsiaTheme="minorHAnsi"/>
      <w:color w:val="404040" w:themeColor="text1" w:themeTint="BF"/>
      <w:sz w:val="20"/>
      <w:szCs w:val="20"/>
      <w:lang w:eastAsia="ja-JP"/>
    </w:rPr>
  </w:style>
  <w:style w:type="paragraph" w:customStyle="1" w:styleId="418A607896074A21AC80904CA9443DA79">
    <w:name w:val="418A607896074A21AC80904CA9443DA79"/>
    <w:pPr>
      <w:spacing w:after="0" w:line="300" w:lineRule="auto"/>
    </w:pPr>
    <w:rPr>
      <w:rFonts w:eastAsiaTheme="minorHAnsi"/>
      <w:color w:val="404040" w:themeColor="text1" w:themeTint="BF"/>
      <w:sz w:val="20"/>
      <w:szCs w:val="20"/>
      <w:lang w:eastAsia="ja-JP"/>
    </w:rPr>
  </w:style>
  <w:style w:type="paragraph" w:customStyle="1" w:styleId="4956CD65D006475E841B92F0729E434810">
    <w:name w:val="4956CD65D006475E841B92F0729E434810"/>
    <w:pPr>
      <w:spacing w:after="0" w:line="300" w:lineRule="auto"/>
    </w:pPr>
    <w:rPr>
      <w:rFonts w:eastAsiaTheme="minorHAnsi"/>
      <w:color w:val="404040" w:themeColor="text1" w:themeTint="BF"/>
      <w:sz w:val="20"/>
      <w:szCs w:val="20"/>
      <w:lang w:eastAsia="ja-JP"/>
    </w:rPr>
  </w:style>
  <w:style w:type="paragraph" w:customStyle="1" w:styleId="418A607896074A21AC80904CA9443DA710">
    <w:name w:val="418A607896074A21AC80904CA9443DA710"/>
    <w:pPr>
      <w:spacing w:after="0" w:line="300" w:lineRule="auto"/>
    </w:pPr>
    <w:rPr>
      <w:rFonts w:eastAsiaTheme="minorHAnsi"/>
      <w:color w:val="404040" w:themeColor="text1" w:themeTint="BF"/>
      <w:sz w:val="20"/>
      <w:szCs w:val="20"/>
      <w:lang w:eastAsia="ja-JP"/>
    </w:rPr>
  </w:style>
  <w:style w:type="paragraph" w:customStyle="1" w:styleId="1D6C9F84D3CA41158C99B6DBD25805D1">
    <w:name w:val="1D6C9F84D3CA41158C99B6DBD25805D1"/>
    <w:pPr>
      <w:spacing w:after="200" w:line="300" w:lineRule="auto"/>
    </w:pPr>
    <w:rPr>
      <w:rFonts w:eastAsiaTheme="minorHAnsi"/>
      <w:color w:val="404040" w:themeColor="text1" w:themeTint="BF"/>
      <w:sz w:val="20"/>
      <w:szCs w:val="20"/>
      <w:lang w:eastAsia="ja-JP"/>
    </w:rPr>
  </w:style>
  <w:style w:type="paragraph" w:customStyle="1" w:styleId="4956CD65D006475E841B92F0729E434811">
    <w:name w:val="4956CD65D006475E841B92F0729E434811"/>
    <w:pPr>
      <w:spacing w:after="0" w:line="300" w:lineRule="auto"/>
    </w:pPr>
    <w:rPr>
      <w:rFonts w:eastAsiaTheme="minorHAnsi"/>
      <w:color w:val="404040" w:themeColor="text1" w:themeTint="BF"/>
      <w:sz w:val="20"/>
      <w:szCs w:val="20"/>
      <w:lang w:eastAsia="ja-JP"/>
    </w:rPr>
  </w:style>
  <w:style w:type="paragraph" w:customStyle="1" w:styleId="418A607896074A21AC80904CA9443DA711">
    <w:name w:val="418A607896074A21AC80904CA9443DA711"/>
    <w:pPr>
      <w:spacing w:after="0" w:line="300" w:lineRule="auto"/>
    </w:pPr>
    <w:rPr>
      <w:rFonts w:eastAsiaTheme="minorHAnsi"/>
      <w:color w:val="404040" w:themeColor="text1" w:themeTint="BF"/>
      <w:sz w:val="20"/>
      <w:szCs w:val="20"/>
      <w:lang w:eastAsia="ja-JP"/>
    </w:rPr>
  </w:style>
  <w:style w:type="paragraph" w:customStyle="1" w:styleId="1D6C9F84D3CA41158C99B6DBD25805D11">
    <w:name w:val="1D6C9F84D3CA41158C99B6DBD25805D11"/>
    <w:pPr>
      <w:spacing w:after="200" w:line="300" w:lineRule="auto"/>
    </w:pPr>
    <w:rPr>
      <w:rFonts w:eastAsiaTheme="minorHAnsi"/>
      <w:color w:val="404040" w:themeColor="text1" w:themeTint="BF"/>
      <w:sz w:val="20"/>
      <w:szCs w:val="20"/>
      <w:lang w:eastAsia="ja-JP"/>
    </w:rPr>
  </w:style>
  <w:style w:type="paragraph" w:styleId="Indragetstycke">
    <w:name w:val="Block Text"/>
    <w:basedOn w:val="Normal"/>
    <w:uiPriority w:val="3"/>
    <w:unhideWhenUsed/>
    <w:qFormat/>
    <w:rsid w:val="001A7799"/>
    <w:pPr>
      <w:spacing w:after="180" w:line="312" w:lineRule="auto"/>
      <w:ind w:left="288" w:right="288"/>
    </w:pPr>
    <w:rPr>
      <w:rFonts w:eastAsiaTheme="minorHAnsi" w:cstheme="minorBidi"/>
      <w:color w:val="FFFFFF" w:themeColor="background1"/>
      <w:spacing w:val="-4"/>
      <w:sz w:val="22"/>
      <w:szCs w:val="20"/>
      <w:lang w:eastAsia="ja-JP"/>
    </w:rPr>
  </w:style>
  <w:style w:type="paragraph" w:customStyle="1" w:styleId="4956CD65D006475E841B92F0729E434812">
    <w:name w:val="4956CD65D006475E841B92F0729E434812"/>
    <w:pPr>
      <w:spacing w:after="0" w:line="300" w:lineRule="auto"/>
    </w:pPr>
    <w:rPr>
      <w:rFonts w:eastAsiaTheme="minorHAnsi"/>
      <w:color w:val="404040" w:themeColor="text1" w:themeTint="BF"/>
      <w:sz w:val="20"/>
      <w:szCs w:val="20"/>
      <w:lang w:eastAsia="ja-JP"/>
    </w:rPr>
  </w:style>
  <w:style w:type="paragraph" w:customStyle="1" w:styleId="418A607896074A21AC80904CA9443DA712">
    <w:name w:val="418A607896074A21AC80904CA9443DA712"/>
    <w:pPr>
      <w:spacing w:after="0" w:line="300" w:lineRule="auto"/>
    </w:pPr>
    <w:rPr>
      <w:rFonts w:eastAsiaTheme="minorHAnsi"/>
      <w:color w:val="404040" w:themeColor="text1" w:themeTint="BF"/>
      <w:sz w:val="20"/>
      <w:szCs w:val="20"/>
      <w:lang w:eastAsia="ja-JP"/>
    </w:rPr>
  </w:style>
  <w:style w:type="paragraph" w:customStyle="1" w:styleId="1D6C9F84D3CA41158C99B6DBD25805D12">
    <w:name w:val="1D6C9F84D3CA41158C99B6DBD25805D12"/>
    <w:pPr>
      <w:spacing w:after="200" w:line="300" w:lineRule="auto"/>
    </w:pPr>
    <w:rPr>
      <w:rFonts w:eastAsiaTheme="minorHAnsi"/>
      <w:color w:val="404040" w:themeColor="text1" w:themeTint="BF"/>
      <w:sz w:val="20"/>
      <w:szCs w:val="20"/>
      <w:lang w:eastAsia="ja-JP"/>
    </w:rPr>
  </w:style>
  <w:style w:type="paragraph" w:customStyle="1" w:styleId="4956CD65D006475E841B92F0729E434813">
    <w:name w:val="4956CD65D006475E841B92F0729E434813"/>
    <w:pPr>
      <w:spacing w:after="0" w:line="300" w:lineRule="auto"/>
    </w:pPr>
    <w:rPr>
      <w:rFonts w:eastAsiaTheme="minorHAnsi"/>
      <w:color w:val="404040" w:themeColor="text1" w:themeTint="BF"/>
      <w:sz w:val="20"/>
      <w:szCs w:val="20"/>
      <w:lang w:eastAsia="ja-JP"/>
    </w:rPr>
  </w:style>
  <w:style w:type="paragraph" w:customStyle="1" w:styleId="418A607896074A21AC80904CA9443DA713">
    <w:name w:val="418A607896074A21AC80904CA9443DA713"/>
    <w:pPr>
      <w:spacing w:after="0" w:line="300" w:lineRule="auto"/>
    </w:pPr>
    <w:rPr>
      <w:rFonts w:eastAsiaTheme="minorHAnsi"/>
      <w:color w:val="404040" w:themeColor="text1" w:themeTint="BF"/>
      <w:sz w:val="20"/>
      <w:szCs w:val="20"/>
      <w:lang w:eastAsia="ja-JP"/>
    </w:rPr>
  </w:style>
  <w:style w:type="paragraph" w:customStyle="1" w:styleId="1D6C9F84D3CA41158C99B6DBD25805D13">
    <w:name w:val="1D6C9F84D3CA41158C99B6DBD25805D13"/>
    <w:pPr>
      <w:spacing w:after="200" w:line="300" w:lineRule="auto"/>
    </w:pPr>
    <w:rPr>
      <w:rFonts w:eastAsiaTheme="minorHAnsi"/>
      <w:color w:val="404040" w:themeColor="text1" w:themeTint="BF"/>
      <w:sz w:val="20"/>
      <w:szCs w:val="20"/>
      <w:lang w:eastAsia="ja-JP"/>
    </w:rPr>
  </w:style>
  <w:style w:type="paragraph" w:customStyle="1" w:styleId="4956CD65D006475E841B92F0729E434814">
    <w:name w:val="4956CD65D006475E841B92F0729E434814"/>
    <w:pPr>
      <w:spacing w:after="0" w:line="300" w:lineRule="auto"/>
    </w:pPr>
    <w:rPr>
      <w:rFonts w:eastAsiaTheme="minorHAnsi"/>
      <w:color w:val="404040" w:themeColor="text1" w:themeTint="BF"/>
      <w:sz w:val="20"/>
      <w:szCs w:val="20"/>
      <w:lang w:eastAsia="ja-JP"/>
    </w:rPr>
  </w:style>
  <w:style w:type="paragraph" w:customStyle="1" w:styleId="418A607896074A21AC80904CA9443DA714">
    <w:name w:val="418A607896074A21AC80904CA9443DA714"/>
    <w:pPr>
      <w:spacing w:after="0" w:line="300" w:lineRule="auto"/>
    </w:pPr>
    <w:rPr>
      <w:rFonts w:eastAsiaTheme="minorHAnsi"/>
      <w:color w:val="404040" w:themeColor="text1" w:themeTint="BF"/>
      <w:sz w:val="20"/>
      <w:szCs w:val="20"/>
      <w:lang w:eastAsia="ja-JP"/>
    </w:rPr>
  </w:style>
  <w:style w:type="paragraph" w:customStyle="1" w:styleId="1D6C9F84D3CA41158C99B6DBD25805D14">
    <w:name w:val="1D6C9F84D3CA41158C99B6DBD25805D14"/>
    <w:pPr>
      <w:spacing w:after="200" w:line="300" w:lineRule="auto"/>
    </w:pPr>
    <w:rPr>
      <w:rFonts w:eastAsiaTheme="minorHAnsi"/>
      <w:color w:val="404040" w:themeColor="text1" w:themeTint="BF"/>
      <w:sz w:val="20"/>
      <w:szCs w:val="20"/>
      <w:lang w:eastAsia="ja-JP"/>
    </w:rPr>
  </w:style>
  <w:style w:type="paragraph" w:customStyle="1" w:styleId="4956CD65D006475E841B92F0729E434815">
    <w:name w:val="4956CD65D006475E841B92F0729E434815"/>
    <w:pPr>
      <w:spacing w:after="0" w:line="300" w:lineRule="auto"/>
    </w:pPr>
    <w:rPr>
      <w:rFonts w:eastAsiaTheme="minorHAnsi"/>
      <w:color w:val="404040" w:themeColor="text1" w:themeTint="BF"/>
      <w:sz w:val="20"/>
      <w:szCs w:val="20"/>
      <w:lang w:eastAsia="ja-JP"/>
    </w:rPr>
  </w:style>
  <w:style w:type="paragraph" w:customStyle="1" w:styleId="418A607896074A21AC80904CA9443DA715">
    <w:name w:val="418A607896074A21AC80904CA9443DA715"/>
    <w:pPr>
      <w:spacing w:after="0" w:line="300" w:lineRule="auto"/>
    </w:pPr>
    <w:rPr>
      <w:rFonts w:eastAsiaTheme="minorHAnsi"/>
      <w:color w:val="404040" w:themeColor="text1" w:themeTint="BF"/>
      <w:sz w:val="20"/>
      <w:szCs w:val="20"/>
      <w:lang w:eastAsia="ja-JP"/>
    </w:rPr>
  </w:style>
  <w:style w:type="paragraph" w:customStyle="1" w:styleId="1D6C9F84D3CA41158C99B6DBD25805D15">
    <w:name w:val="1D6C9F84D3CA41158C99B6DBD25805D15"/>
    <w:pPr>
      <w:spacing w:after="200" w:line="300" w:lineRule="auto"/>
    </w:pPr>
    <w:rPr>
      <w:rFonts w:eastAsiaTheme="minorHAnsi"/>
      <w:color w:val="404040" w:themeColor="text1" w:themeTint="BF"/>
      <w:sz w:val="20"/>
      <w:szCs w:val="20"/>
      <w:lang w:eastAsia="ja-JP"/>
    </w:rPr>
  </w:style>
  <w:style w:type="paragraph" w:customStyle="1" w:styleId="4956CD65D006475E841B92F0729E434816">
    <w:name w:val="4956CD65D006475E841B92F0729E434816"/>
    <w:pPr>
      <w:spacing w:after="0" w:line="300" w:lineRule="auto"/>
    </w:pPr>
    <w:rPr>
      <w:rFonts w:eastAsiaTheme="minorHAnsi"/>
      <w:color w:val="404040" w:themeColor="text1" w:themeTint="BF"/>
      <w:sz w:val="20"/>
      <w:szCs w:val="20"/>
      <w:lang w:eastAsia="ja-JP"/>
    </w:rPr>
  </w:style>
  <w:style w:type="paragraph" w:customStyle="1" w:styleId="418A607896074A21AC80904CA9443DA716">
    <w:name w:val="418A607896074A21AC80904CA9443DA716"/>
    <w:pPr>
      <w:spacing w:after="0" w:line="300" w:lineRule="auto"/>
    </w:pPr>
    <w:rPr>
      <w:rFonts w:eastAsiaTheme="minorHAnsi"/>
      <w:color w:val="404040" w:themeColor="text1" w:themeTint="BF"/>
      <w:sz w:val="20"/>
      <w:szCs w:val="20"/>
      <w:lang w:eastAsia="ja-JP"/>
    </w:rPr>
  </w:style>
  <w:style w:type="paragraph" w:customStyle="1" w:styleId="1D6C9F84D3CA41158C99B6DBD25805D16">
    <w:name w:val="1D6C9F84D3CA41158C99B6DBD25805D16"/>
    <w:pPr>
      <w:spacing w:after="200" w:line="300" w:lineRule="auto"/>
    </w:pPr>
    <w:rPr>
      <w:rFonts w:eastAsiaTheme="minorHAnsi"/>
      <w:color w:val="404040" w:themeColor="text1" w:themeTint="BF"/>
      <w:sz w:val="20"/>
      <w:szCs w:val="20"/>
      <w:lang w:eastAsia="ja-JP"/>
    </w:rPr>
  </w:style>
  <w:style w:type="paragraph" w:customStyle="1" w:styleId="1D27F93F7F4A4074BD80D4168253CADE">
    <w:name w:val="1D27F93F7F4A4074BD80D4168253CADE"/>
    <w:pPr>
      <w:spacing w:after="200" w:line="300" w:lineRule="auto"/>
    </w:pPr>
    <w:rPr>
      <w:rFonts w:eastAsiaTheme="minorHAnsi"/>
      <w:color w:val="404040" w:themeColor="text1" w:themeTint="BF"/>
      <w:sz w:val="20"/>
      <w:szCs w:val="20"/>
      <w:lang w:eastAsia="ja-JP"/>
    </w:rPr>
  </w:style>
  <w:style w:type="paragraph" w:customStyle="1" w:styleId="4956CD65D006475E841B92F0729E434817">
    <w:name w:val="4956CD65D006475E841B92F0729E434817"/>
    <w:pPr>
      <w:spacing w:after="0" w:line="300" w:lineRule="auto"/>
    </w:pPr>
    <w:rPr>
      <w:rFonts w:eastAsiaTheme="minorHAnsi"/>
      <w:color w:val="404040" w:themeColor="text1" w:themeTint="BF"/>
      <w:sz w:val="20"/>
      <w:szCs w:val="20"/>
      <w:lang w:eastAsia="ja-JP"/>
    </w:rPr>
  </w:style>
  <w:style w:type="paragraph" w:customStyle="1" w:styleId="418A607896074A21AC80904CA9443DA717">
    <w:name w:val="418A607896074A21AC80904CA9443DA717"/>
    <w:pPr>
      <w:spacing w:after="0" w:line="300" w:lineRule="auto"/>
    </w:pPr>
    <w:rPr>
      <w:rFonts w:eastAsiaTheme="minorHAnsi"/>
      <w:color w:val="404040" w:themeColor="text1" w:themeTint="BF"/>
      <w:sz w:val="20"/>
      <w:szCs w:val="20"/>
      <w:lang w:eastAsia="ja-JP"/>
    </w:rPr>
  </w:style>
  <w:style w:type="paragraph" w:customStyle="1" w:styleId="1D6C9F84D3CA41158C99B6DBD25805D17">
    <w:name w:val="1D6C9F84D3CA41158C99B6DBD25805D17"/>
    <w:pPr>
      <w:spacing w:after="200" w:line="300" w:lineRule="auto"/>
    </w:pPr>
    <w:rPr>
      <w:rFonts w:eastAsiaTheme="minorHAnsi"/>
      <w:color w:val="404040" w:themeColor="text1" w:themeTint="BF"/>
      <w:sz w:val="20"/>
      <w:szCs w:val="20"/>
      <w:lang w:eastAsia="ja-JP"/>
    </w:rPr>
  </w:style>
  <w:style w:type="paragraph" w:customStyle="1" w:styleId="1D27F93F7F4A4074BD80D4168253CADE1">
    <w:name w:val="1D27F93F7F4A4074BD80D4168253CADE1"/>
    <w:pPr>
      <w:spacing w:after="200" w:line="300" w:lineRule="auto"/>
    </w:pPr>
    <w:rPr>
      <w:rFonts w:eastAsiaTheme="minorHAnsi"/>
      <w:color w:val="404040" w:themeColor="text1" w:themeTint="BF"/>
      <w:sz w:val="20"/>
      <w:szCs w:val="20"/>
      <w:lang w:eastAsia="ja-JP"/>
    </w:rPr>
  </w:style>
  <w:style w:type="paragraph" w:customStyle="1" w:styleId="E987B8EAC82649598E4DE0993671ED8F">
    <w:name w:val="E987B8EAC82649598E4DE0993671ED8F"/>
    <w:pPr>
      <w:spacing w:after="0" w:line="300" w:lineRule="auto"/>
    </w:pPr>
    <w:rPr>
      <w:rFonts w:eastAsiaTheme="minorHAnsi"/>
      <w:color w:val="404040" w:themeColor="text1" w:themeTint="BF"/>
      <w:sz w:val="20"/>
      <w:szCs w:val="20"/>
      <w:lang w:eastAsia="ja-JP"/>
    </w:rPr>
  </w:style>
  <w:style w:type="paragraph" w:customStyle="1" w:styleId="6860554AD7C24B89A1BCF48B31DE3BCF">
    <w:name w:val="6860554AD7C24B89A1BCF48B31DE3BCF"/>
    <w:pPr>
      <w:spacing w:after="0" w:line="300" w:lineRule="auto"/>
    </w:pPr>
    <w:rPr>
      <w:rFonts w:eastAsiaTheme="minorHAnsi"/>
      <w:color w:val="404040" w:themeColor="text1" w:themeTint="BF"/>
      <w:sz w:val="20"/>
      <w:szCs w:val="20"/>
      <w:lang w:eastAsia="ja-JP"/>
    </w:rPr>
  </w:style>
  <w:style w:type="paragraph" w:customStyle="1" w:styleId="1D27F93F7F4A4074BD80D4168253CADE2">
    <w:name w:val="1D27F93F7F4A4074BD80D4168253CADE2"/>
    <w:pPr>
      <w:spacing w:after="200" w:line="300" w:lineRule="auto"/>
    </w:pPr>
    <w:rPr>
      <w:rFonts w:eastAsiaTheme="minorHAnsi"/>
      <w:color w:val="404040" w:themeColor="text1" w:themeTint="BF"/>
      <w:sz w:val="20"/>
      <w:szCs w:val="20"/>
      <w:lang w:eastAsia="ja-JP"/>
    </w:rPr>
  </w:style>
  <w:style w:type="paragraph" w:customStyle="1" w:styleId="E987B8EAC82649598E4DE0993671ED8F1">
    <w:name w:val="E987B8EAC82649598E4DE0993671ED8F1"/>
    <w:pPr>
      <w:spacing w:after="0" w:line="300" w:lineRule="auto"/>
    </w:pPr>
    <w:rPr>
      <w:rFonts w:eastAsiaTheme="minorHAnsi"/>
      <w:color w:val="404040" w:themeColor="text1" w:themeTint="BF"/>
      <w:sz w:val="20"/>
      <w:szCs w:val="20"/>
      <w:lang w:eastAsia="ja-JP"/>
    </w:rPr>
  </w:style>
  <w:style w:type="paragraph" w:customStyle="1" w:styleId="6860554AD7C24B89A1BCF48B31DE3BCF1">
    <w:name w:val="6860554AD7C24B89A1BCF48B31DE3BCF1"/>
    <w:pPr>
      <w:spacing w:after="0" w:line="300" w:lineRule="auto"/>
    </w:pPr>
    <w:rPr>
      <w:rFonts w:eastAsiaTheme="minorHAnsi"/>
      <w:color w:val="404040" w:themeColor="text1" w:themeTint="BF"/>
      <w:sz w:val="20"/>
      <w:szCs w:val="20"/>
      <w:lang w:eastAsia="ja-JP"/>
    </w:rPr>
  </w:style>
  <w:style w:type="paragraph" w:customStyle="1" w:styleId="1D27F93F7F4A4074BD80D4168253CADE3">
    <w:name w:val="1D27F93F7F4A4074BD80D4168253CADE3"/>
    <w:pPr>
      <w:spacing w:after="200" w:line="300" w:lineRule="auto"/>
    </w:pPr>
    <w:rPr>
      <w:rFonts w:eastAsiaTheme="minorHAnsi"/>
      <w:color w:val="404040" w:themeColor="text1" w:themeTint="BF"/>
      <w:sz w:val="20"/>
      <w:szCs w:val="20"/>
      <w:lang w:eastAsia="ja-JP"/>
    </w:rPr>
  </w:style>
  <w:style w:type="paragraph" w:customStyle="1" w:styleId="24598077149A4761BD12DAD5CBCCBFF4">
    <w:name w:val="24598077149A4761BD12DAD5CBCCBFF4"/>
    <w:pPr>
      <w:spacing w:after="0" w:line="300" w:lineRule="auto"/>
    </w:pPr>
    <w:rPr>
      <w:rFonts w:eastAsiaTheme="minorHAnsi"/>
      <w:color w:val="404040" w:themeColor="text1" w:themeTint="BF"/>
      <w:sz w:val="20"/>
      <w:szCs w:val="20"/>
      <w:lang w:eastAsia="ja-JP"/>
    </w:rPr>
  </w:style>
  <w:style w:type="paragraph" w:customStyle="1" w:styleId="935D870930064F15BBD7A407956BB5C0">
    <w:name w:val="935D870930064F15BBD7A407956BB5C0"/>
    <w:pPr>
      <w:spacing w:after="0" w:line="300" w:lineRule="auto"/>
    </w:pPr>
    <w:rPr>
      <w:rFonts w:eastAsiaTheme="minorHAnsi"/>
      <w:color w:val="404040" w:themeColor="text1" w:themeTint="BF"/>
      <w:sz w:val="20"/>
      <w:szCs w:val="20"/>
      <w:lang w:eastAsia="ja-JP"/>
    </w:rPr>
  </w:style>
  <w:style w:type="paragraph" w:customStyle="1" w:styleId="9C9DBCD3E5074D82B169D2E81A597C60">
    <w:name w:val="9C9DBCD3E5074D82B169D2E81A597C60"/>
    <w:rPr>
      <w:kern w:val="0"/>
      <w:lang w:eastAsia="ja-JP"/>
      <w14:ligatures w14:val="none"/>
    </w:rPr>
  </w:style>
  <w:style w:type="paragraph" w:customStyle="1" w:styleId="CDE3109EC7314EC29EE8E98CAE1A3F1B">
    <w:name w:val="CDE3109EC7314EC29EE8E98CAE1A3F1B"/>
    <w:rPr>
      <w:kern w:val="0"/>
      <w:lang w:eastAsia="ja-JP"/>
      <w14:ligatures w14:val="none"/>
    </w:rPr>
  </w:style>
  <w:style w:type="paragraph" w:customStyle="1" w:styleId="1E664F74BCBA4216925C228481E47BEE">
    <w:name w:val="1E664F74BCBA4216925C228481E47BEE"/>
    <w:rPr>
      <w:kern w:val="0"/>
      <w:lang w:eastAsia="ja-JP"/>
      <w14:ligatures w14:val="none"/>
    </w:rPr>
  </w:style>
  <w:style w:type="paragraph" w:customStyle="1" w:styleId="1D27F93F7F4A4074BD80D4168253CADE4">
    <w:name w:val="1D27F93F7F4A4074BD80D4168253CADE4"/>
    <w:pPr>
      <w:spacing w:after="200" w:line="300" w:lineRule="auto"/>
    </w:pPr>
    <w:rPr>
      <w:rFonts w:eastAsiaTheme="minorHAnsi"/>
      <w:color w:val="404040" w:themeColor="text1" w:themeTint="BF"/>
      <w:sz w:val="20"/>
      <w:szCs w:val="20"/>
      <w:lang w:eastAsia="ja-JP"/>
    </w:rPr>
  </w:style>
  <w:style w:type="paragraph" w:customStyle="1" w:styleId="24598077149A4761BD12DAD5CBCCBFF41">
    <w:name w:val="24598077149A4761BD12DAD5CBCCBFF41"/>
    <w:pPr>
      <w:spacing w:after="0" w:line="300" w:lineRule="auto"/>
    </w:pPr>
    <w:rPr>
      <w:rFonts w:eastAsiaTheme="minorHAnsi"/>
      <w:color w:val="404040" w:themeColor="text1" w:themeTint="BF"/>
      <w:sz w:val="20"/>
      <w:szCs w:val="20"/>
      <w:lang w:eastAsia="ja-JP"/>
    </w:rPr>
  </w:style>
  <w:style w:type="paragraph" w:customStyle="1" w:styleId="B1D2B1540A2D4CF986C764EE9709D92B">
    <w:name w:val="B1D2B1540A2D4CF986C764EE9709D92B"/>
    <w:pPr>
      <w:spacing w:after="0" w:line="300" w:lineRule="auto"/>
    </w:pPr>
    <w:rPr>
      <w:rFonts w:eastAsiaTheme="minorHAnsi"/>
      <w:color w:val="404040" w:themeColor="text1" w:themeTint="BF"/>
      <w:sz w:val="20"/>
      <w:szCs w:val="20"/>
      <w:lang w:eastAsia="ja-JP"/>
    </w:rPr>
  </w:style>
  <w:style w:type="paragraph" w:customStyle="1" w:styleId="1D27F93F7F4A4074BD80D4168253CADE5">
    <w:name w:val="1D27F93F7F4A4074BD80D4168253CADE5"/>
    <w:pPr>
      <w:spacing w:after="200" w:line="300" w:lineRule="auto"/>
    </w:pPr>
    <w:rPr>
      <w:rFonts w:eastAsiaTheme="minorHAnsi"/>
      <w:color w:val="404040" w:themeColor="text1" w:themeTint="BF"/>
      <w:sz w:val="20"/>
      <w:szCs w:val="20"/>
      <w:lang w:eastAsia="ja-JP"/>
    </w:rPr>
  </w:style>
  <w:style w:type="paragraph" w:customStyle="1" w:styleId="24598077149A4761BD12DAD5CBCCBFF42">
    <w:name w:val="24598077149A4761BD12DAD5CBCCBFF42"/>
    <w:pPr>
      <w:spacing w:after="0" w:line="300" w:lineRule="auto"/>
    </w:pPr>
    <w:rPr>
      <w:rFonts w:eastAsiaTheme="minorHAnsi"/>
      <w:color w:val="404040" w:themeColor="text1" w:themeTint="BF"/>
      <w:sz w:val="20"/>
      <w:szCs w:val="20"/>
      <w:lang w:eastAsia="ja-JP"/>
    </w:rPr>
  </w:style>
  <w:style w:type="paragraph" w:customStyle="1" w:styleId="B1D2B1540A2D4CF986C764EE9709D92B1">
    <w:name w:val="B1D2B1540A2D4CF986C764EE9709D92B1"/>
    <w:pPr>
      <w:spacing w:after="0" w:line="300" w:lineRule="auto"/>
    </w:pPr>
    <w:rPr>
      <w:rFonts w:eastAsiaTheme="minorHAnsi"/>
      <w:color w:val="404040" w:themeColor="text1" w:themeTint="BF"/>
      <w:sz w:val="20"/>
      <w:szCs w:val="20"/>
      <w:lang w:eastAsia="ja-JP"/>
    </w:rPr>
  </w:style>
  <w:style w:type="paragraph" w:customStyle="1" w:styleId="1D27F93F7F4A4074BD80D4168253CADE6">
    <w:name w:val="1D27F93F7F4A4074BD80D4168253CADE6"/>
    <w:pPr>
      <w:spacing w:after="200" w:line="300" w:lineRule="auto"/>
    </w:pPr>
    <w:rPr>
      <w:rFonts w:eastAsiaTheme="minorHAnsi"/>
      <w:color w:val="404040" w:themeColor="text1" w:themeTint="BF"/>
      <w:sz w:val="20"/>
      <w:szCs w:val="20"/>
      <w:lang w:eastAsia="ja-JP"/>
    </w:rPr>
  </w:style>
  <w:style w:type="paragraph" w:customStyle="1" w:styleId="24598077149A4761BD12DAD5CBCCBFF43">
    <w:name w:val="24598077149A4761BD12DAD5CBCCBFF43"/>
    <w:pPr>
      <w:spacing w:after="0" w:line="300" w:lineRule="auto"/>
    </w:pPr>
    <w:rPr>
      <w:rFonts w:eastAsiaTheme="minorHAnsi"/>
      <w:color w:val="404040" w:themeColor="text1" w:themeTint="BF"/>
      <w:sz w:val="20"/>
      <w:szCs w:val="20"/>
      <w:lang w:eastAsia="ja-JP"/>
    </w:rPr>
  </w:style>
  <w:style w:type="paragraph" w:customStyle="1" w:styleId="B1D2B1540A2D4CF986C764EE9709D92B2">
    <w:name w:val="B1D2B1540A2D4CF986C764EE9709D92B2"/>
    <w:pPr>
      <w:spacing w:after="0" w:line="300" w:lineRule="auto"/>
    </w:pPr>
    <w:rPr>
      <w:rFonts w:eastAsiaTheme="minorHAnsi"/>
      <w:color w:val="404040" w:themeColor="text1" w:themeTint="BF"/>
      <w:sz w:val="20"/>
      <w:szCs w:val="20"/>
      <w:lang w:eastAsia="ja-JP"/>
    </w:rPr>
  </w:style>
  <w:style w:type="paragraph" w:customStyle="1" w:styleId="1D27F93F7F4A4074BD80D4168253CADE7">
    <w:name w:val="1D27F93F7F4A4074BD80D4168253CADE7"/>
    <w:pPr>
      <w:spacing w:after="200" w:line="300" w:lineRule="auto"/>
    </w:pPr>
    <w:rPr>
      <w:rFonts w:eastAsiaTheme="minorHAnsi"/>
      <w:color w:val="404040" w:themeColor="text1" w:themeTint="BF"/>
      <w:sz w:val="20"/>
      <w:szCs w:val="20"/>
      <w:lang w:eastAsia="ja-JP"/>
    </w:rPr>
  </w:style>
  <w:style w:type="paragraph" w:customStyle="1" w:styleId="0BA5CAEFB18446EAA1A29F5815695D8A">
    <w:name w:val="0BA5CAEFB18446EAA1A29F5815695D8A"/>
    <w:pPr>
      <w:spacing w:after="200" w:line="300" w:lineRule="auto"/>
    </w:pPr>
    <w:rPr>
      <w:rFonts w:eastAsiaTheme="minorHAnsi"/>
      <w:color w:val="404040" w:themeColor="text1" w:themeTint="BF"/>
      <w:sz w:val="20"/>
      <w:szCs w:val="20"/>
      <w:lang w:eastAsia="ja-JP"/>
    </w:rPr>
  </w:style>
  <w:style w:type="paragraph" w:customStyle="1" w:styleId="24598077149A4761BD12DAD5CBCCBFF44">
    <w:name w:val="24598077149A4761BD12DAD5CBCCBFF44"/>
    <w:pPr>
      <w:spacing w:after="0" w:line="300" w:lineRule="auto"/>
    </w:pPr>
    <w:rPr>
      <w:rFonts w:eastAsiaTheme="minorHAnsi"/>
      <w:color w:val="404040" w:themeColor="text1" w:themeTint="BF"/>
      <w:sz w:val="20"/>
      <w:szCs w:val="20"/>
      <w:lang w:eastAsia="ja-JP"/>
    </w:rPr>
  </w:style>
  <w:style w:type="paragraph" w:customStyle="1" w:styleId="B1D2B1540A2D4CF986C764EE9709D92B3">
    <w:name w:val="B1D2B1540A2D4CF986C764EE9709D92B3"/>
    <w:pPr>
      <w:spacing w:after="0" w:line="300" w:lineRule="auto"/>
    </w:pPr>
    <w:rPr>
      <w:rFonts w:eastAsiaTheme="minorHAnsi"/>
      <w:color w:val="404040" w:themeColor="text1" w:themeTint="BF"/>
      <w:sz w:val="20"/>
      <w:szCs w:val="20"/>
      <w:lang w:eastAsia="ja-JP"/>
    </w:rPr>
  </w:style>
  <w:style w:type="paragraph" w:customStyle="1" w:styleId="1D27F93F7F4A4074BD80D4168253CADE8">
    <w:name w:val="1D27F93F7F4A4074BD80D4168253CADE8"/>
    <w:pPr>
      <w:spacing w:after="200" w:line="300" w:lineRule="auto"/>
    </w:pPr>
    <w:rPr>
      <w:rFonts w:eastAsiaTheme="minorHAnsi"/>
      <w:color w:val="404040" w:themeColor="text1" w:themeTint="BF"/>
      <w:sz w:val="20"/>
      <w:szCs w:val="20"/>
      <w:lang w:eastAsia="ja-JP"/>
    </w:rPr>
  </w:style>
  <w:style w:type="paragraph" w:customStyle="1" w:styleId="0BA5CAEFB18446EAA1A29F5815695D8A1">
    <w:name w:val="0BA5CAEFB18446EAA1A29F5815695D8A1"/>
    <w:pPr>
      <w:spacing w:after="200" w:line="300" w:lineRule="auto"/>
    </w:pPr>
    <w:rPr>
      <w:rFonts w:eastAsiaTheme="minorHAnsi"/>
      <w:color w:val="404040" w:themeColor="text1" w:themeTint="BF"/>
      <w:sz w:val="20"/>
      <w:szCs w:val="20"/>
      <w:lang w:eastAsia="ja-JP"/>
    </w:rPr>
  </w:style>
  <w:style w:type="paragraph" w:customStyle="1" w:styleId="24598077149A4761BD12DAD5CBCCBFF45">
    <w:name w:val="24598077149A4761BD12DAD5CBCCBFF45"/>
    <w:pPr>
      <w:spacing w:after="0" w:line="300" w:lineRule="auto"/>
    </w:pPr>
    <w:rPr>
      <w:rFonts w:eastAsiaTheme="minorHAnsi"/>
      <w:color w:val="404040" w:themeColor="text1" w:themeTint="BF"/>
      <w:sz w:val="20"/>
      <w:szCs w:val="20"/>
      <w:lang w:eastAsia="ja-JP"/>
    </w:rPr>
  </w:style>
  <w:style w:type="paragraph" w:customStyle="1" w:styleId="B1D2B1540A2D4CF986C764EE9709D92B4">
    <w:name w:val="B1D2B1540A2D4CF986C764EE9709D92B4"/>
    <w:pPr>
      <w:spacing w:after="0" w:line="300" w:lineRule="auto"/>
    </w:pPr>
    <w:rPr>
      <w:rFonts w:eastAsiaTheme="minorHAnsi"/>
      <w:color w:val="404040" w:themeColor="text1" w:themeTint="BF"/>
      <w:sz w:val="20"/>
      <w:szCs w:val="20"/>
      <w:lang w:eastAsia="ja-JP"/>
    </w:rPr>
  </w:style>
  <w:style w:type="paragraph" w:customStyle="1" w:styleId="1D27F93F7F4A4074BD80D4168253CADE9">
    <w:name w:val="1D27F93F7F4A4074BD80D4168253CADE9"/>
    <w:pPr>
      <w:spacing w:after="200" w:line="300" w:lineRule="auto"/>
    </w:pPr>
    <w:rPr>
      <w:rFonts w:eastAsiaTheme="minorHAnsi"/>
      <w:color w:val="404040" w:themeColor="text1" w:themeTint="BF"/>
      <w:sz w:val="20"/>
      <w:szCs w:val="20"/>
      <w:lang w:eastAsia="ja-JP"/>
    </w:rPr>
  </w:style>
  <w:style w:type="paragraph" w:customStyle="1" w:styleId="0BA5CAEFB18446EAA1A29F5815695D8A2">
    <w:name w:val="0BA5CAEFB18446EAA1A29F5815695D8A2"/>
    <w:pPr>
      <w:spacing w:after="200" w:line="300" w:lineRule="auto"/>
    </w:pPr>
    <w:rPr>
      <w:rFonts w:eastAsiaTheme="minorHAnsi"/>
      <w:color w:val="404040" w:themeColor="text1" w:themeTint="BF"/>
      <w:sz w:val="20"/>
      <w:szCs w:val="20"/>
      <w:lang w:eastAsia="ja-JP"/>
    </w:rPr>
  </w:style>
  <w:style w:type="paragraph" w:customStyle="1" w:styleId="24598077149A4761BD12DAD5CBCCBFF46">
    <w:name w:val="24598077149A4761BD12DAD5CBCCBFF46"/>
    <w:pPr>
      <w:spacing w:after="0" w:line="300" w:lineRule="auto"/>
    </w:pPr>
    <w:rPr>
      <w:rFonts w:eastAsiaTheme="minorHAnsi"/>
      <w:color w:val="404040" w:themeColor="text1" w:themeTint="BF"/>
      <w:sz w:val="20"/>
      <w:szCs w:val="20"/>
      <w:lang w:eastAsia="ja-JP"/>
    </w:rPr>
  </w:style>
  <w:style w:type="paragraph" w:customStyle="1" w:styleId="B1D2B1540A2D4CF986C764EE9709D92B5">
    <w:name w:val="B1D2B1540A2D4CF986C764EE9709D92B5"/>
    <w:pPr>
      <w:spacing w:after="0" w:line="300" w:lineRule="auto"/>
    </w:pPr>
    <w:rPr>
      <w:rFonts w:eastAsiaTheme="minorHAnsi"/>
      <w:color w:val="404040" w:themeColor="text1" w:themeTint="BF"/>
      <w:sz w:val="20"/>
      <w:szCs w:val="20"/>
      <w:lang w:eastAsia="ja-JP"/>
    </w:rPr>
  </w:style>
  <w:style w:type="paragraph" w:customStyle="1" w:styleId="1D27F93F7F4A4074BD80D4168253CADE10">
    <w:name w:val="1D27F93F7F4A4074BD80D4168253CADE10"/>
    <w:pPr>
      <w:spacing w:after="200" w:line="300" w:lineRule="auto"/>
    </w:pPr>
    <w:rPr>
      <w:rFonts w:eastAsiaTheme="minorHAnsi"/>
      <w:color w:val="404040" w:themeColor="text1" w:themeTint="BF"/>
      <w:sz w:val="20"/>
      <w:szCs w:val="20"/>
      <w:lang w:eastAsia="ja-JP"/>
    </w:rPr>
  </w:style>
  <w:style w:type="paragraph" w:customStyle="1" w:styleId="0BA5CAEFB18446EAA1A29F5815695D8A3">
    <w:name w:val="0BA5CAEFB18446EAA1A29F5815695D8A3"/>
    <w:pPr>
      <w:spacing w:after="200" w:line="300" w:lineRule="auto"/>
    </w:pPr>
    <w:rPr>
      <w:rFonts w:eastAsiaTheme="minorHAnsi"/>
      <w:color w:val="404040" w:themeColor="text1" w:themeTint="BF"/>
      <w:sz w:val="20"/>
      <w:szCs w:val="20"/>
      <w:lang w:eastAsia="ja-JP"/>
    </w:rPr>
  </w:style>
  <w:style w:type="paragraph" w:customStyle="1" w:styleId="24598077149A4761BD12DAD5CBCCBFF47">
    <w:name w:val="24598077149A4761BD12DAD5CBCCBFF47"/>
    <w:pPr>
      <w:spacing w:after="0" w:line="300" w:lineRule="auto"/>
    </w:pPr>
    <w:rPr>
      <w:rFonts w:eastAsiaTheme="minorHAnsi"/>
      <w:color w:val="404040" w:themeColor="text1" w:themeTint="BF"/>
      <w:sz w:val="20"/>
      <w:szCs w:val="20"/>
      <w:lang w:eastAsia="ja-JP"/>
    </w:rPr>
  </w:style>
  <w:style w:type="paragraph" w:customStyle="1" w:styleId="B1D2B1540A2D4CF986C764EE9709D92B6">
    <w:name w:val="B1D2B1540A2D4CF986C764EE9709D92B6"/>
    <w:pPr>
      <w:spacing w:after="0" w:line="300" w:lineRule="auto"/>
    </w:pPr>
    <w:rPr>
      <w:rFonts w:eastAsiaTheme="minorHAnsi"/>
      <w:color w:val="404040" w:themeColor="text1" w:themeTint="BF"/>
      <w:sz w:val="20"/>
      <w:szCs w:val="20"/>
      <w:lang w:eastAsia="ja-JP"/>
    </w:rPr>
  </w:style>
  <w:style w:type="paragraph" w:customStyle="1" w:styleId="1D27F93F7F4A4074BD80D4168253CADE11">
    <w:name w:val="1D27F93F7F4A4074BD80D4168253CADE11"/>
    <w:pPr>
      <w:spacing w:after="200" w:line="300" w:lineRule="auto"/>
    </w:pPr>
    <w:rPr>
      <w:rFonts w:eastAsiaTheme="minorHAnsi"/>
      <w:color w:val="404040" w:themeColor="text1" w:themeTint="BF"/>
      <w:sz w:val="20"/>
      <w:szCs w:val="20"/>
      <w:lang w:eastAsia="ja-JP"/>
    </w:rPr>
  </w:style>
  <w:style w:type="paragraph" w:customStyle="1" w:styleId="0BA5CAEFB18446EAA1A29F5815695D8A4">
    <w:name w:val="0BA5CAEFB18446EAA1A29F5815695D8A4"/>
    <w:pPr>
      <w:spacing w:after="200" w:line="300" w:lineRule="auto"/>
    </w:pPr>
    <w:rPr>
      <w:rFonts w:eastAsiaTheme="minorHAnsi"/>
      <w:color w:val="404040" w:themeColor="text1" w:themeTint="BF"/>
      <w:sz w:val="20"/>
      <w:szCs w:val="20"/>
      <w:lang w:eastAsia="ja-JP"/>
    </w:rPr>
  </w:style>
  <w:style w:type="paragraph" w:customStyle="1" w:styleId="5250A864C15B46849764CF3FEE654A9E">
    <w:name w:val="5250A864C15B46849764CF3FEE654A9E"/>
    <w:pPr>
      <w:spacing w:after="0" w:line="300" w:lineRule="auto"/>
    </w:pPr>
    <w:rPr>
      <w:rFonts w:eastAsiaTheme="minorHAnsi"/>
      <w:color w:val="404040" w:themeColor="text1" w:themeTint="BF"/>
      <w:sz w:val="20"/>
      <w:szCs w:val="20"/>
      <w:lang w:eastAsia="ja-JP"/>
    </w:rPr>
  </w:style>
  <w:style w:type="paragraph" w:customStyle="1" w:styleId="181DE5D9E80C4A15BEC19AEF586B9A04">
    <w:name w:val="181DE5D9E80C4A15BEC19AEF586B9A04"/>
    <w:pPr>
      <w:spacing w:after="0" w:line="300" w:lineRule="auto"/>
    </w:pPr>
    <w:rPr>
      <w:rFonts w:eastAsiaTheme="minorHAnsi"/>
      <w:color w:val="404040" w:themeColor="text1" w:themeTint="BF"/>
      <w:sz w:val="20"/>
      <w:szCs w:val="20"/>
      <w:lang w:eastAsia="ja-JP"/>
    </w:rPr>
  </w:style>
  <w:style w:type="paragraph" w:customStyle="1" w:styleId="1D27F93F7F4A4074BD80D4168253CADE12">
    <w:name w:val="1D27F93F7F4A4074BD80D4168253CADE12"/>
    <w:pPr>
      <w:spacing w:after="200" w:line="300" w:lineRule="auto"/>
    </w:pPr>
    <w:rPr>
      <w:rFonts w:eastAsiaTheme="minorHAnsi"/>
      <w:color w:val="404040" w:themeColor="text1" w:themeTint="BF"/>
      <w:sz w:val="20"/>
      <w:szCs w:val="20"/>
      <w:lang w:eastAsia="ja-JP"/>
    </w:rPr>
  </w:style>
  <w:style w:type="paragraph" w:customStyle="1" w:styleId="0BA5CAEFB18446EAA1A29F5815695D8A5">
    <w:name w:val="0BA5CAEFB18446EAA1A29F5815695D8A5"/>
    <w:pPr>
      <w:spacing w:after="200" w:line="300" w:lineRule="auto"/>
    </w:pPr>
    <w:rPr>
      <w:rFonts w:eastAsiaTheme="minorHAnsi"/>
      <w:color w:val="404040" w:themeColor="text1" w:themeTint="BF"/>
      <w:sz w:val="20"/>
      <w:szCs w:val="20"/>
      <w:lang w:eastAsia="ja-JP"/>
    </w:rPr>
  </w:style>
  <w:style w:type="paragraph" w:customStyle="1" w:styleId="AB36563327C44358838FADB7CCA0C4A5">
    <w:name w:val="AB36563327C44358838FADB7CCA0C4A5"/>
    <w:pPr>
      <w:spacing w:after="0" w:line="300" w:lineRule="auto"/>
    </w:pPr>
    <w:rPr>
      <w:rFonts w:eastAsiaTheme="minorHAnsi"/>
      <w:color w:val="404040" w:themeColor="text1" w:themeTint="BF"/>
      <w:sz w:val="20"/>
      <w:szCs w:val="20"/>
      <w:lang w:eastAsia="ja-JP"/>
    </w:rPr>
  </w:style>
  <w:style w:type="paragraph" w:customStyle="1" w:styleId="499D4C6975FA4967AF329C496E3CC32B">
    <w:name w:val="499D4C6975FA4967AF329C496E3CC32B"/>
    <w:pPr>
      <w:spacing w:after="0" w:line="300" w:lineRule="auto"/>
    </w:pPr>
    <w:rPr>
      <w:rFonts w:eastAsiaTheme="minorHAnsi"/>
      <w:color w:val="404040" w:themeColor="text1" w:themeTint="BF"/>
      <w:sz w:val="20"/>
      <w:szCs w:val="20"/>
      <w:lang w:eastAsia="ja-JP"/>
    </w:rPr>
  </w:style>
  <w:style w:type="paragraph" w:customStyle="1" w:styleId="1D27F93F7F4A4074BD80D4168253CADE13">
    <w:name w:val="1D27F93F7F4A4074BD80D4168253CADE13"/>
    <w:pPr>
      <w:spacing w:after="200" w:line="300" w:lineRule="auto"/>
    </w:pPr>
    <w:rPr>
      <w:rFonts w:eastAsiaTheme="minorHAnsi"/>
      <w:color w:val="404040" w:themeColor="text1" w:themeTint="BF"/>
      <w:sz w:val="20"/>
      <w:szCs w:val="20"/>
      <w:lang w:eastAsia="ja-JP"/>
    </w:rPr>
  </w:style>
  <w:style w:type="paragraph" w:customStyle="1" w:styleId="0BA5CAEFB18446EAA1A29F5815695D8A6">
    <w:name w:val="0BA5CAEFB18446EAA1A29F5815695D8A6"/>
    <w:pPr>
      <w:spacing w:after="200" w:line="300" w:lineRule="auto"/>
    </w:pPr>
    <w:rPr>
      <w:rFonts w:eastAsiaTheme="minorHAnsi"/>
      <w:color w:val="404040" w:themeColor="text1" w:themeTint="BF"/>
      <w:sz w:val="20"/>
      <w:szCs w:val="20"/>
      <w:lang w:eastAsia="ja-JP"/>
    </w:rPr>
  </w:style>
  <w:style w:type="paragraph" w:customStyle="1" w:styleId="AB36563327C44358838FADB7CCA0C4A51">
    <w:name w:val="AB36563327C44358838FADB7CCA0C4A51"/>
    <w:pPr>
      <w:spacing w:after="0" w:line="300" w:lineRule="auto"/>
    </w:pPr>
    <w:rPr>
      <w:rFonts w:eastAsiaTheme="minorHAnsi"/>
      <w:color w:val="404040" w:themeColor="text1" w:themeTint="BF"/>
      <w:sz w:val="20"/>
      <w:szCs w:val="20"/>
      <w:lang w:eastAsia="ja-JP"/>
    </w:rPr>
  </w:style>
  <w:style w:type="paragraph" w:customStyle="1" w:styleId="0D9E436C9C0A4D179FAA7E3155BA1B8B">
    <w:name w:val="0D9E436C9C0A4D179FAA7E3155BA1B8B"/>
    <w:pPr>
      <w:spacing w:after="0" w:line="300" w:lineRule="auto"/>
    </w:pPr>
    <w:rPr>
      <w:rFonts w:eastAsiaTheme="minorHAnsi"/>
      <w:color w:val="404040" w:themeColor="text1" w:themeTint="BF"/>
      <w:sz w:val="20"/>
      <w:szCs w:val="20"/>
      <w:lang w:eastAsia="ja-JP"/>
    </w:rPr>
  </w:style>
  <w:style w:type="paragraph" w:customStyle="1" w:styleId="499D4C6975FA4967AF329C496E3CC32B1">
    <w:name w:val="499D4C6975FA4967AF329C496E3CC32B1"/>
    <w:pPr>
      <w:spacing w:after="0" w:line="300" w:lineRule="auto"/>
    </w:pPr>
    <w:rPr>
      <w:rFonts w:eastAsiaTheme="minorHAnsi"/>
      <w:color w:val="404040" w:themeColor="text1" w:themeTint="BF"/>
      <w:sz w:val="20"/>
      <w:szCs w:val="20"/>
      <w:lang w:eastAsia="ja-JP"/>
    </w:rPr>
  </w:style>
  <w:style w:type="paragraph" w:customStyle="1" w:styleId="EFFF05D000EB4AC2A674E48A15B9738F">
    <w:name w:val="EFFF05D000EB4AC2A674E48A15B9738F"/>
    <w:rPr>
      <w:kern w:val="0"/>
      <w:lang w:eastAsia="ja-JP"/>
      <w14:ligatures w14:val="none"/>
    </w:rPr>
  </w:style>
  <w:style w:type="paragraph" w:customStyle="1" w:styleId="1D27F93F7F4A4074BD80D4168253CADE14">
    <w:name w:val="1D27F93F7F4A4074BD80D4168253CADE14"/>
    <w:pPr>
      <w:spacing w:after="200" w:line="300" w:lineRule="auto"/>
    </w:pPr>
    <w:rPr>
      <w:rFonts w:eastAsiaTheme="minorHAnsi"/>
      <w:color w:val="404040" w:themeColor="text1" w:themeTint="BF"/>
      <w:sz w:val="20"/>
      <w:szCs w:val="20"/>
      <w:lang w:eastAsia="ja-JP"/>
    </w:rPr>
  </w:style>
  <w:style w:type="paragraph" w:customStyle="1" w:styleId="0BA5CAEFB18446EAA1A29F5815695D8A7">
    <w:name w:val="0BA5CAEFB18446EAA1A29F5815695D8A7"/>
    <w:pPr>
      <w:spacing w:after="200" w:line="300" w:lineRule="auto"/>
    </w:pPr>
    <w:rPr>
      <w:rFonts w:eastAsiaTheme="minorHAnsi"/>
      <w:color w:val="404040" w:themeColor="text1" w:themeTint="BF"/>
      <w:sz w:val="20"/>
      <w:szCs w:val="20"/>
      <w:lang w:eastAsia="ja-JP"/>
    </w:rPr>
  </w:style>
  <w:style w:type="paragraph" w:customStyle="1" w:styleId="AB36563327C44358838FADB7CCA0C4A52">
    <w:name w:val="AB36563327C44358838FADB7CCA0C4A52"/>
    <w:pPr>
      <w:spacing w:after="0" w:line="300" w:lineRule="auto"/>
    </w:pPr>
    <w:rPr>
      <w:rFonts w:eastAsiaTheme="minorHAnsi"/>
      <w:color w:val="404040" w:themeColor="text1" w:themeTint="BF"/>
      <w:sz w:val="20"/>
      <w:szCs w:val="20"/>
      <w:lang w:eastAsia="ja-JP"/>
    </w:rPr>
  </w:style>
  <w:style w:type="paragraph" w:customStyle="1" w:styleId="499D4C6975FA4967AF329C496E3CC32B2">
    <w:name w:val="499D4C6975FA4967AF329C496E3CC32B2"/>
    <w:pPr>
      <w:spacing w:after="0" w:line="300" w:lineRule="auto"/>
    </w:pPr>
    <w:rPr>
      <w:rFonts w:eastAsiaTheme="minorHAnsi"/>
      <w:color w:val="404040" w:themeColor="text1" w:themeTint="BF"/>
      <w:sz w:val="20"/>
      <w:szCs w:val="20"/>
      <w:lang w:eastAsia="ja-JP"/>
    </w:rPr>
  </w:style>
  <w:style w:type="paragraph" w:customStyle="1" w:styleId="1D27F93F7F4A4074BD80D4168253CADE15">
    <w:name w:val="1D27F93F7F4A4074BD80D4168253CADE15"/>
    <w:pPr>
      <w:spacing w:after="200" w:line="300" w:lineRule="auto"/>
    </w:pPr>
    <w:rPr>
      <w:rFonts w:eastAsiaTheme="minorHAnsi"/>
      <w:color w:val="404040" w:themeColor="text1" w:themeTint="BF"/>
      <w:sz w:val="20"/>
      <w:szCs w:val="20"/>
      <w:lang w:eastAsia="ja-JP"/>
    </w:rPr>
  </w:style>
  <w:style w:type="paragraph" w:customStyle="1" w:styleId="0BA5CAEFB18446EAA1A29F5815695D8A8">
    <w:name w:val="0BA5CAEFB18446EAA1A29F5815695D8A8"/>
    <w:pPr>
      <w:spacing w:after="200" w:line="300" w:lineRule="auto"/>
    </w:pPr>
    <w:rPr>
      <w:rFonts w:eastAsiaTheme="minorHAnsi"/>
      <w:color w:val="404040" w:themeColor="text1" w:themeTint="BF"/>
      <w:sz w:val="20"/>
      <w:szCs w:val="20"/>
      <w:lang w:eastAsia="ja-JP"/>
    </w:rPr>
  </w:style>
  <w:style w:type="paragraph" w:customStyle="1" w:styleId="EFC8604B68D54598AA59720AD5DF7E08">
    <w:name w:val="EFC8604B68D54598AA59720AD5DF7E08"/>
    <w:pPr>
      <w:spacing w:after="0" w:line="300" w:lineRule="auto"/>
    </w:pPr>
    <w:rPr>
      <w:rFonts w:eastAsiaTheme="minorHAnsi"/>
      <w:color w:val="404040" w:themeColor="text1" w:themeTint="BF"/>
      <w:sz w:val="20"/>
      <w:szCs w:val="20"/>
      <w:lang w:eastAsia="ja-JP"/>
    </w:rPr>
  </w:style>
  <w:style w:type="paragraph" w:customStyle="1" w:styleId="7F78C8D16468436E8D63EB5E27920B5D">
    <w:name w:val="7F78C8D16468436E8D63EB5E27920B5D"/>
    <w:pPr>
      <w:spacing w:after="0" w:line="300" w:lineRule="auto"/>
    </w:pPr>
    <w:rPr>
      <w:rFonts w:eastAsiaTheme="minorHAnsi"/>
      <w:color w:val="404040" w:themeColor="text1" w:themeTint="BF"/>
      <w:sz w:val="20"/>
      <w:szCs w:val="20"/>
      <w:lang w:eastAsia="ja-JP"/>
    </w:rPr>
  </w:style>
  <w:style w:type="paragraph" w:customStyle="1" w:styleId="1D27F93F7F4A4074BD80D4168253CADE16">
    <w:name w:val="1D27F93F7F4A4074BD80D4168253CADE16"/>
    <w:pPr>
      <w:spacing w:after="200" w:line="300" w:lineRule="auto"/>
    </w:pPr>
    <w:rPr>
      <w:rFonts w:eastAsiaTheme="minorHAnsi"/>
      <w:color w:val="404040" w:themeColor="text1" w:themeTint="BF"/>
      <w:sz w:val="20"/>
      <w:szCs w:val="20"/>
      <w:lang w:eastAsia="ja-JP"/>
    </w:rPr>
  </w:style>
  <w:style w:type="paragraph" w:customStyle="1" w:styleId="0BA5CAEFB18446EAA1A29F5815695D8A9">
    <w:name w:val="0BA5CAEFB18446EAA1A29F5815695D8A9"/>
    <w:pPr>
      <w:spacing w:after="200" w:line="300" w:lineRule="auto"/>
    </w:pPr>
    <w:rPr>
      <w:rFonts w:eastAsiaTheme="minorHAnsi"/>
      <w:color w:val="404040" w:themeColor="text1" w:themeTint="BF"/>
      <w:sz w:val="20"/>
      <w:szCs w:val="20"/>
      <w:lang w:eastAsia="ja-JP"/>
    </w:rPr>
  </w:style>
  <w:style w:type="paragraph" w:customStyle="1" w:styleId="EFC8604B68D54598AA59720AD5DF7E081">
    <w:name w:val="EFC8604B68D54598AA59720AD5DF7E081"/>
    <w:pPr>
      <w:spacing w:after="0" w:line="300" w:lineRule="auto"/>
    </w:pPr>
    <w:rPr>
      <w:rFonts w:eastAsiaTheme="minorHAnsi"/>
      <w:color w:val="404040" w:themeColor="text1" w:themeTint="BF"/>
      <w:sz w:val="20"/>
      <w:szCs w:val="20"/>
      <w:lang w:eastAsia="ja-JP"/>
    </w:rPr>
  </w:style>
  <w:style w:type="paragraph" w:customStyle="1" w:styleId="7F78C8D16468436E8D63EB5E27920B5D1">
    <w:name w:val="7F78C8D16468436E8D63EB5E27920B5D1"/>
    <w:pPr>
      <w:spacing w:after="0" w:line="300" w:lineRule="auto"/>
    </w:pPr>
    <w:rPr>
      <w:rFonts w:eastAsiaTheme="minorHAnsi"/>
      <w:color w:val="404040" w:themeColor="text1" w:themeTint="BF"/>
      <w:sz w:val="20"/>
      <w:szCs w:val="20"/>
      <w:lang w:eastAsia="ja-JP"/>
    </w:rPr>
  </w:style>
  <w:style w:type="paragraph" w:customStyle="1" w:styleId="1D27F93F7F4A4074BD80D4168253CADE17">
    <w:name w:val="1D27F93F7F4A4074BD80D4168253CADE17"/>
    <w:pPr>
      <w:spacing w:after="200" w:line="300" w:lineRule="auto"/>
    </w:pPr>
    <w:rPr>
      <w:rFonts w:eastAsiaTheme="minorHAnsi"/>
      <w:color w:val="404040" w:themeColor="text1" w:themeTint="BF"/>
      <w:sz w:val="20"/>
      <w:szCs w:val="20"/>
      <w:lang w:eastAsia="ja-JP"/>
    </w:rPr>
  </w:style>
  <w:style w:type="paragraph" w:customStyle="1" w:styleId="0BA5CAEFB18446EAA1A29F5815695D8A10">
    <w:name w:val="0BA5CAEFB18446EAA1A29F5815695D8A10"/>
    <w:pPr>
      <w:spacing w:after="200" w:line="300" w:lineRule="auto"/>
    </w:pPr>
    <w:rPr>
      <w:rFonts w:eastAsiaTheme="minorHAnsi"/>
      <w:color w:val="404040" w:themeColor="text1" w:themeTint="BF"/>
      <w:sz w:val="20"/>
      <w:szCs w:val="20"/>
      <w:lang w:eastAsia="ja-JP"/>
    </w:rPr>
  </w:style>
  <w:style w:type="paragraph" w:customStyle="1" w:styleId="1D27F93F7F4A4074BD80D4168253CADE18">
    <w:name w:val="1D27F93F7F4A4074BD80D4168253CADE18"/>
    <w:rsid w:val="007A1EA8"/>
    <w:pPr>
      <w:spacing w:after="200" w:line="300" w:lineRule="auto"/>
    </w:pPr>
    <w:rPr>
      <w:rFonts w:eastAsiaTheme="minorHAnsi"/>
      <w:color w:val="404040" w:themeColor="text1" w:themeTint="BF"/>
      <w:sz w:val="20"/>
      <w:szCs w:val="20"/>
      <w:lang w:eastAsia="ja-JP"/>
    </w:rPr>
  </w:style>
  <w:style w:type="paragraph" w:customStyle="1" w:styleId="0BA5CAEFB18446EAA1A29F5815695D8A11">
    <w:name w:val="0BA5CAEFB18446EAA1A29F5815695D8A11"/>
    <w:rsid w:val="007A1EA8"/>
    <w:pPr>
      <w:spacing w:after="200" w:line="300" w:lineRule="auto"/>
    </w:pPr>
    <w:rPr>
      <w:rFonts w:eastAsiaTheme="minorHAnsi"/>
      <w:color w:val="404040" w:themeColor="text1" w:themeTint="BF"/>
      <w:sz w:val="20"/>
      <w:szCs w:val="20"/>
      <w:lang w:eastAsia="ja-JP"/>
    </w:rPr>
  </w:style>
  <w:style w:type="paragraph" w:customStyle="1" w:styleId="1D27F93F7F4A4074BD80D4168253CADE19">
    <w:name w:val="1D27F93F7F4A4074BD80D4168253CADE19"/>
    <w:rsid w:val="00AE48A6"/>
    <w:pPr>
      <w:spacing w:after="200" w:line="300" w:lineRule="auto"/>
    </w:pPr>
    <w:rPr>
      <w:rFonts w:eastAsiaTheme="minorHAnsi"/>
      <w:color w:val="404040" w:themeColor="text1" w:themeTint="BF"/>
      <w:sz w:val="20"/>
      <w:szCs w:val="20"/>
      <w:lang w:eastAsia="ja-JP"/>
    </w:rPr>
  </w:style>
  <w:style w:type="paragraph" w:customStyle="1" w:styleId="0BA5CAEFB18446EAA1A29F5815695D8A12">
    <w:name w:val="0BA5CAEFB18446EAA1A29F5815695D8A12"/>
    <w:rsid w:val="00AE48A6"/>
    <w:pPr>
      <w:spacing w:after="200" w:line="300" w:lineRule="auto"/>
    </w:pPr>
    <w:rPr>
      <w:rFonts w:eastAsiaTheme="minorHAnsi"/>
      <w:color w:val="404040" w:themeColor="text1" w:themeTint="BF"/>
      <w:sz w:val="20"/>
      <w:szCs w:val="20"/>
      <w:lang w:eastAsia="ja-JP"/>
    </w:rPr>
  </w:style>
  <w:style w:type="paragraph" w:customStyle="1" w:styleId="B275B33B9CB54176892BBE8BF008BF83">
    <w:name w:val="B275B33B9CB54176892BBE8BF008BF83"/>
    <w:rsid w:val="001A7799"/>
    <w:pPr>
      <w:spacing w:before="120" w:after="0" w:line="240" w:lineRule="auto"/>
      <w:contextualSpacing/>
    </w:pPr>
    <w:rPr>
      <w:rFonts w:asciiTheme="majorHAnsi" w:eastAsiaTheme="majorEastAsia" w:hAnsiTheme="majorHAnsi" w:cstheme="majorBidi"/>
      <w:b/>
      <w:bCs/>
      <w:caps/>
      <w:color w:val="404040" w:themeColor="text1" w:themeTint="BF"/>
      <w:spacing w:val="-4"/>
      <w:kern w:val="28"/>
      <w:sz w:val="78"/>
      <w:szCs w:val="20"/>
      <w:lang w:eastAsia="ja-JP"/>
    </w:rPr>
  </w:style>
  <w:style w:type="paragraph" w:customStyle="1" w:styleId="6CDEBFFBB57244A09DDA7166AC53B04F">
    <w:name w:val="6CDEBFFBB57244A09DDA7166AC53B04F"/>
    <w:rsid w:val="001A7799"/>
    <w:pPr>
      <w:numPr>
        <w:ilvl w:val="1"/>
      </w:numPr>
      <w:spacing w:before="240" w:after="600" w:line="240" w:lineRule="auto"/>
    </w:pPr>
    <w:rPr>
      <w:rFonts w:asciiTheme="majorHAnsi" w:eastAsiaTheme="majorEastAsia" w:hAnsiTheme="majorHAnsi" w:cstheme="majorBidi"/>
      <w:color w:val="5A5A5A" w:themeColor="text1" w:themeTint="A5"/>
      <w:spacing w:val="-4"/>
      <w:sz w:val="24"/>
      <w:szCs w:val="20"/>
      <w:lang w:eastAsia="ja-JP"/>
    </w:rPr>
  </w:style>
  <w:style w:type="paragraph" w:customStyle="1" w:styleId="F22C7D6330CB4340A4AB46F51599982D">
    <w:name w:val="F22C7D6330CB4340A4AB46F51599982D"/>
    <w:rsid w:val="001A7799"/>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8AAB856917C4429F9E1D02A5C6AFE320">
    <w:name w:val="8AAB856917C4429F9E1D02A5C6AFE320"/>
    <w:rsid w:val="001A7799"/>
    <w:pPr>
      <w:spacing w:after="200" w:line="300" w:lineRule="auto"/>
    </w:pPr>
    <w:rPr>
      <w:rFonts w:eastAsiaTheme="minorHAnsi"/>
      <w:color w:val="404040" w:themeColor="text1" w:themeTint="BF"/>
      <w:spacing w:val="-4"/>
      <w:sz w:val="20"/>
      <w:szCs w:val="20"/>
      <w:lang w:eastAsia="ja-JP"/>
    </w:rPr>
  </w:style>
  <w:style w:type="paragraph" w:customStyle="1" w:styleId="1968DA1D38E2490895E002AB8932A8E8">
    <w:name w:val="1968DA1D38E2490895E002AB8932A8E8"/>
    <w:rsid w:val="001A7799"/>
    <w:pPr>
      <w:keepNext/>
      <w:keepLines/>
      <w:spacing w:before="200" w:after="120" w:line="240" w:lineRule="auto"/>
      <w:outlineLvl w:val="1"/>
    </w:pPr>
    <w:rPr>
      <w:rFonts w:asciiTheme="majorHAnsi" w:eastAsiaTheme="majorEastAsia" w:hAnsiTheme="majorHAnsi" w:cstheme="majorBidi"/>
      <w:color w:val="2F5496" w:themeColor="accent1" w:themeShade="BF"/>
      <w:spacing w:val="-4"/>
      <w:sz w:val="24"/>
      <w:szCs w:val="20"/>
      <w:lang w:eastAsia="ja-JP"/>
    </w:rPr>
  </w:style>
  <w:style w:type="paragraph" w:customStyle="1" w:styleId="F736F30CDB11463AB12DDAE5FD73721B">
    <w:name w:val="F736F30CDB11463AB12DDAE5FD73721B"/>
    <w:rsid w:val="001A7799"/>
    <w:pPr>
      <w:spacing w:after="200" w:line="300" w:lineRule="auto"/>
    </w:pPr>
    <w:rPr>
      <w:rFonts w:eastAsiaTheme="minorHAnsi"/>
      <w:color w:val="404040" w:themeColor="text1" w:themeTint="BF"/>
      <w:spacing w:val="-4"/>
      <w:sz w:val="20"/>
      <w:szCs w:val="20"/>
      <w:lang w:eastAsia="ja-JP"/>
    </w:rPr>
  </w:style>
  <w:style w:type="paragraph" w:customStyle="1" w:styleId="B2E0A324B6A8474DA0704D76680DBBC6">
    <w:name w:val="B2E0A324B6A8474DA0704D76680DBBC6"/>
    <w:rsid w:val="001A7799"/>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CDF2C185D4864ACE99C1F711B9896C4D">
    <w:name w:val="CDF2C185D4864ACE99C1F711B9896C4D"/>
    <w:rsid w:val="001A7799"/>
    <w:pPr>
      <w:spacing w:after="200" w:line="300" w:lineRule="auto"/>
    </w:pPr>
    <w:rPr>
      <w:rFonts w:eastAsiaTheme="minorHAnsi"/>
      <w:color w:val="404040" w:themeColor="text1" w:themeTint="BF"/>
      <w:spacing w:val="-4"/>
      <w:sz w:val="20"/>
      <w:szCs w:val="20"/>
      <w:lang w:eastAsia="ja-JP"/>
    </w:rPr>
  </w:style>
  <w:style w:type="paragraph" w:customStyle="1" w:styleId="66589E2F5DB5457F9899DB4668944A26">
    <w:name w:val="66589E2F5DB5457F9899DB4668944A26"/>
    <w:rsid w:val="001A7799"/>
    <w:pPr>
      <w:keepNext/>
      <w:keepLines/>
      <w:spacing w:before="120" w:after="0" w:line="300" w:lineRule="auto"/>
      <w:outlineLvl w:val="2"/>
    </w:pPr>
    <w:rPr>
      <w:rFonts w:eastAsiaTheme="minorHAnsi"/>
      <w:b/>
      <w:bCs/>
      <w:color w:val="404040" w:themeColor="text1" w:themeTint="BF"/>
      <w:spacing w:val="-4"/>
      <w:sz w:val="20"/>
      <w:szCs w:val="20"/>
      <w:lang w:eastAsia="ja-JP"/>
    </w:rPr>
  </w:style>
  <w:style w:type="paragraph" w:customStyle="1" w:styleId="586C5C967316462290F1ACF1725854E5">
    <w:name w:val="586C5C967316462290F1ACF1725854E5"/>
    <w:rsid w:val="001A7799"/>
    <w:pPr>
      <w:spacing w:after="200" w:line="300" w:lineRule="auto"/>
    </w:pPr>
    <w:rPr>
      <w:rFonts w:eastAsiaTheme="minorHAnsi"/>
      <w:color w:val="404040" w:themeColor="text1" w:themeTint="BF"/>
      <w:spacing w:val="-4"/>
      <w:sz w:val="20"/>
      <w:szCs w:val="20"/>
      <w:lang w:eastAsia="ja-JP"/>
    </w:rPr>
  </w:style>
  <w:style w:type="paragraph" w:customStyle="1" w:styleId="E6F404FE03DD464692EDB2C4AEF0B3C7">
    <w:name w:val="E6F404FE03DD464692EDB2C4AEF0B3C7"/>
    <w:rsid w:val="001A7799"/>
    <w:pPr>
      <w:pBdr>
        <w:top w:val="single" w:sz="6" w:space="4" w:color="2F5496" w:themeColor="accent1" w:themeShade="BF"/>
        <w:bottom w:val="single" w:sz="6" w:space="4" w:color="2F5496" w:themeColor="accent1" w:themeShade="BF"/>
      </w:pBdr>
      <w:spacing w:before="200" w:after="200" w:line="300" w:lineRule="auto"/>
      <w:ind w:left="864" w:right="864"/>
      <w:jc w:val="center"/>
    </w:pPr>
    <w:rPr>
      <w:rFonts w:eastAsiaTheme="minorHAnsi"/>
      <w:i/>
      <w:iCs/>
      <w:color w:val="404040" w:themeColor="text1" w:themeTint="BF"/>
      <w:spacing w:val="-4"/>
      <w:sz w:val="28"/>
      <w:szCs w:val="20"/>
      <w:lang w:eastAsia="ja-JP"/>
    </w:rPr>
  </w:style>
  <w:style w:type="paragraph" w:customStyle="1" w:styleId="67BDFBA733A1432F9A84E564F80B8398">
    <w:name w:val="67BDFBA733A1432F9A84E564F80B8398"/>
    <w:rsid w:val="001A7799"/>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6C9F84D3CA41158C99B6DBD25805D18">
    <w:name w:val="1D6C9F84D3CA41158C99B6DBD25805D18"/>
    <w:rsid w:val="001A7799"/>
    <w:pPr>
      <w:spacing w:after="200" w:line="300" w:lineRule="auto"/>
    </w:pPr>
    <w:rPr>
      <w:rFonts w:eastAsiaTheme="minorHAnsi"/>
      <w:color w:val="404040" w:themeColor="text1" w:themeTint="BF"/>
      <w:spacing w:val="-4"/>
      <w:sz w:val="20"/>
      <w:szCs w:val="20"/>
      <w:lang w:eastAsia="ja-JP"/>
    </w:rPr>
  </w:style>
  <w:style w:type="paragraph" w:customStyle="1" w:styleId="02AC9D904AC4447489AF7F0EDE0F85BC">
    <w:name w:val="02AC9D904AC4447489AF7F0EDE0F85BC"/>
    <w:rsid w:val="001A7799"/>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27F93F7F4A4074BD80D4168253CADE20">
    <w:name w:val="1D27F93F7F4A4074BD80D4168253CADE20"/>
    <w:rsid w:val="001A7799"/>
    <w:pPr>
      <w:spacing w:after="200" w:line="300" w:lineRule="auto"/>
    </w:pPr>
    <w:rPr>
      <w:rFonts w:eastAsiaTheme="minorHAnsi"/>
      <w:color w:val="404040" w:themeColor="text1" w:themeTint="BF"/>
      <w:spacing w:val="-4"/>
      <w:sz w:val="20"/>
      <w:szCs w:val="20"/>
      <w:lang w:eastAsia="ja-JP"/>
    </w:rPr>
  </w:style>
  <w:style w:type="paragraph" w:customStyle="1" w:styleId="145D9C850FFB473DA9043C3437A3168E">
    <w:name w:val="145D9C850FFB473DA9043C3437A3168E"/>
    <w:rsid w:val="001A7799"/>
    <w:pPr>
      <w:keepNext/>
      <w:keepLines/>
      <w:spacing w:before="360" w:after="140" w:line="300"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0BA5CAEFB18446EAA1A29F5815695D8A13">
    <w:name w:val="0BA5CAEFB18446EAA1A29F5815695D8A13"/>
    <w:rsid w:val="001A7799"/>
    <w:pPr>
      <w:spacing w:after="200" w:line="300" w:lineRule="auto"/>
    </w:pPr>
    <w:rPr>
      <w:rFonts w:eastAsiaTheme="minorHAnsi"/>
      <w:color w:val="404040" w:themeColor="text1" w:themeTint="BF"/>
      <w:spacing w:val="-4"/>
      <w:sz w:val="20"/>
      <w:szCs w:val="20"/>
      <w:lang w:eastAsia="ja-JP"/>
    </w:rPr>
  </w:style>
  <w:style w:type="paragraph" w:customStyle="1" w:styleId="BCF390FAFE124BD2991FED025AE68A51">
    <w:name w:val="BCF390FAFE124BD2991FED025AE68A51"/>
    <w:rsid w:val="001A7799"/>
    <w:pPr>
      <w:spacing w:after="180" w:line="216" w:lineRule="auto"/>
      <w:ind w:left="288" w:right="288"/>
    </w:pPr>
    <w:rPr>
      <w:rFonts w:asciiTheme="majorHAnsi" w:eastAsiaTheme="majorEastAsia" w:hAnsiTheme="majorHAnsi" w:cstheme="majorBidi"/>
      <w:b/>
      <w:bCs/>
      <w:caps/>
      <w:color w:val="FFFFFF" w:themeColor="background1"/>
      <w:spacing w:val="-4"/>
      <w:sz w:val="28"/>
      <w:szCs w:val="20"/>
      <w:lang w:eastAsia="ja-JP"/>
    </w:rPr>
  </w:style>
  <w:style w:type="paragraph" w:customStyle="1" w:styleId="5BC84FF54D29479CA12DDDD516C92074">
    <w:name w:val="5BC84FF54D29479CA12DDDD516C92074"/>
    <w:rsid w:val="001A7799"/>
    <w:pPr>
      <w:spacing w:after="180" w:line="312" w:lineRule="auto"/>
      <w:ind w:left="288" w:right="288"/>
    </w:pPr>
    <w:rPr>
      <w:rFonts w:eastAsiaTheme="minorHAnsi"/>
      <w:color w:val="FFFFFF" w:themeColor="background1"/>
      <w:spacing w:val="-4"/>
      <w:szCs w:val="20"/>
      <w:lang w:eastAsia="ja-JP"/>
    </w:rPr>
  </w:style>
  <w:style w:type="paragraph" w:customStyle="1" w:styleId="619613EBC2DD4AFF94D53690EBB0539D">
    <w:name w:val="619613EBC2DD4AFF94D53690EBB0539D"/>
    <w:rsid w:val="001A7799"/>
    <w:pPr>
      <w:spacing w:before="120" w:after="0" w:line="240" w:lineRule="auto"/>
    </w:pPr>
    <w:rPr>
      <w:rFonts w:eastAsiaTheme="minorHAnsi"/>
      <w:i/>
      <w:iCs/>
      <w:color w:val="595959" w:themeColor="text1" w:themeTint="A6"/>
      <w:spacing w:val="-4"/>
      <w:sz w:val="18"/>
      <w:szCs w:val="20"/>
      <w:lang w:eastAsia="ja-JP"/>
    </w:rPr>
  </w:style>
  <w:style w:type="paragraph" w:customStyle="1" w:styleId="95EF16412EB7408FAED8F38E9FCAF52E">
    <w:name w:val="95EF16412EB7408FAED8F38E9FCAF52E"/>
    <w:rsid w:val="001A7799"/>
    <w:pPr>
      <w:spacing w:before="120" w:after="0" w:line="240" w:lineRule="auto"/>
    </w:pPr>
    <w:rPr>
      <w:rFonts w:eastAsiaTheme="minorHAnsi"/>
      <w:i/>
      <w:iCs/>
      <w:color w:val="595959" w:themeColor="text1" w:themeTint="A6"/>
      <w:spacing w:val="-4"/>
      <w:sz w:val="18"/>
      <w:szCs w:val="20"/>
      <w:lang w:eastAsia="ja-JP"/>
    </w:rPr>
  </w:style>
  <w:style w:type="paragraph" w:customStyle="1" w:styleId="C22C5567C0204D43A6A63E716CECDE94">
    <w:name w:val="C22C5567C0204D43A6A63E716CECDE94"/>
    <w:rsid w:val="001A7799"/>
    <w:pPr>
      <w:spacing w:after="0" w:line="300" w:lineRule="auto"/>
    </w:pPr>
    <w:rPr>
      <w:rFonts w:eastAsiaTheme="minorHAnsi"/>
      <w:b/>
      <w:noProof/>
      <w:color w:val="404040" w:themeColor="text1" w:themeTint="BF"/>
      <w:spacing w:val="-4"/>
      <w:sz w:val="20"/>
      <w:szCs w:val="20"/>
      <w:lang w:eastAsia="ja-JP"/>
    </w:rPr>
  </w:style>
  <w:style w:type="paragraph" w:customStyle="1" w:styleId="2427BA16CBCD47AFAAF5D3D5BBD3AAF7">
    <w:name w:val="2427BA16CBCD47AFAAF5D3D5BBD3AAF7"/>
    <w:rsid w:val="001A7799"/>
    <w:pPr>
      <w:spacing w:after="0" w:line="300" w:lineRule="auto"/>
    </w:pPr>
    <w:rPr>
      <w:rFonts w:eastAsiaTheme="minorHAnsi"/>
      <w:color w:val="404040" w:themeColor="text1" w:themeTint="BF"/>
      <w:spacing w:val="-4"/>
      <w:sz w:val="20"/>
      <w:szCs w:val="20"/>
      <w:lang w:eastAsia="ja-JP"/>
    </w:rPr>
  </w:style>
  <w:style w:type="paragraph" w:customStyle="1" w:styleId="85CAE1812EE241DB818497DE9232A1BC">
    <w:name w:val="85CAE1812EE241DB818497DE9232A1BC"/>
    <w:rsid w:val="001A7799"/>
    <w:pPr>
      <w:spacing w:after="0" w:line="300" w:lineRule="auto"/>
    </w:pPr>
    <w:rPr>
      <w:rFonts w:eastAsiaTheme="minorHAnsi"/>
      <w:color w:val="404040" w:themeColor="text1" w:themeTint="BF"/>
      <w:spacing w:val="-4"/>
      <w:sz w:val="20"/>
      <w:szCs w:val="20"/>
      <w:lang w:eastAsia="ja-JP"/>
    </w:rPr>
  </w:style>
  <w:style w:type="paragraph" w:customStyle="1" w:styleId="DE014993471C4BBD852D66D123875911">
    <w:name w:val="DE014993471C4BBD852D66D123875911"/>
    <w:rsid w:val="001A7799"/>
    <w:pPr>
      <w:spacing w:after="0" w:line="300" w:lineRule="auto"/>
    </w:pPr>
    <w:rPr>
      <w:rFonts w:eastAsiaTheme="minorHAnsi"/>
      <w:color w:val="404040" w:themeColor="text1" w:themeTint="BF"/>
      <w:spacing w:val="-4"/>
      <w:sz w:val="20"/>
      <w:szCs w:val="20"/>
      <w:lang w:eastAsia="ja-JP"/>
    </w:rPr>
  </w:style>
  <w:style w:type="paragraph" w:customStyle="1" w:styleId="12CD4E32B1464D68AB1D126203965B32">
    <w:name w:val="12CD4E32B1464D68AB1D126203965B32"/>
    <w:rsid w:val="001A7799"/>
    <w:pPr>
      <w:spacing w:after="0" w:line="300" w:lineRule="auto"/>
    </w:pPr>
    <w:rPr>
      <w:rFonts w:eastAsiaTheme="minorHAnsi"/>
      <w:color w:val="404040" w:themeColor="text1" w:themeTint="BF"/>
      <w:spacing w:val="-4"/>
      <w:sz w:val="20"/>
      <w:szCs w:val="20"/>
      <w:lang w:eastAsia="ja-JP"/>
    </w:rPr>
  </w:style>
  <w:style w:type="paragraph" w:customStyle="1" w:styleId="3796C4394119444B83F29364AEE29AA8">
    <w:name w:val="3796C4394119444B83F29364AEE29AA8"/>
    <w:rsid w:val="001A7799"/>
    <w:pPr>
      <w:spacing w:after="0" w:line="300" w:lineRule="auto"/>
    </w:pPr>
    <w:rPr>
      <w:rFonts w:asciiTheme="majorHAnsi" w:eastAsiaTheme="majorEastAsia" w:hAnsiTheme="majorHAnsi" w:cstheme="majorBidi"/>
      <w:b/>
      <w:bCs/>
      <w:caps/>
      <w:color w:val="2F5496" w:themeColor="accent1" w:themeShade="BF"/>
      <w:spacing w:val="-4"/>
      <w:szCs w:val="20"/>
      <w:lang w:eastAsia="ja-JP"/>
    </w:rPr>
  </w:style>
  <w:style w:type="paragraph" w:customStyle="1" w:styleId="4A6B06CF718A4BADAE0A87004A2C8C61">
    <w:name w:val="4A6B06CF718A4BADAE0A87004A2C8C61"/>
    <w:rsid w:val="001A7799"/>
    <w:pPr>
      <w:spacing w:after="0" w:line="300" w:lineRule="auto"/>
    </w:pPr>
    <w:rPr>
      <w:rFonts w:eastAsiaTheme="minorHAnsi"/>
      <w:color w:val="404040" w:themeColor="text1" w:themeTint="BF"/>
      <w:spacing w:val="-4"/>
      <w:sz w:val="20"/>
      <w:szCs w:val="20"/>
      <w:lang w:eastAsia="ja-JP"/>
    </w:rPr>
  </w:style>
  <w:style w:type="paragraph" w:customStyle="1" w:styleId="5AFD7B83FBCD463B867EBA9FD663880F">
    <w:name w:val="5AFD7B83FBCD463B867EBA9FD663880F"/>
    <w:rsid w:val="001A7799"/>
    <w:pPr>
      <w:spacing w:after="0" w:line="300" w:lineRule="auto"/>
    </w:pPr>
    <w:rPr>
      <w:rFonts w:eastAsiaTheme="minorHAnsi"/>
      <w:b/>
      <w:noProof/>
      <w:color w:val="404040" w:themeColor="text1" w:themeTint="BF"/>
      <w:spacing w:val="-4"/>
      <w:sz w:val="20"/>
      <w:szCs w:val="20"/>
      <w:lang w:eastAsia="ja-JP"/>
    </w:rPr>
  </w:style>
  <w:style w:type="paragraph" w:customStyle="1" w:styleId="5D72A86EAF554B55902F4119C1C75F0A">
    <w:name w:val="5D72A86EAF554B55902F4119C1C75F0A"/>
    <w:rsid w:val="001A7799"/>
    <w:pPr>
      <w:spacing w:after="0" w:line="300" w:lineRule="auto"/>
    </w:pPr>
    <w:rPr>
      <w:rFonts w:eastAsiaTheme="minorHAnsi"/>
      <w:color w:val="404040" w:themeColor="text1" w:themeTint="BF"/>
      <w:spacing w:val="-4"/>
      <w:sz w:val="20"/>
      <w:szCs w:val="20"/>
      <w:lang w:eastAsia="ja-JP"/>
    </w:rPr>
  </w:style>
  <w:style w:type="paragraph" w:customStyle="1" w:styleId="B275B33B9CB54176892BBE8BF008BF831">
    <w:name w:val="B275B33B9CB54176892BBE8BF008BF831"/>
    <w:rsid w:val="001A7799"/>
    <w:pPr>
      <w:spacing w:before="120" w:after="0" w:line="240" w:lineRule="auto"/>
      <w:contextualSpacing/>
    </w:pPr>
    <w:rPr>
      <w:rFonts w:asciiTheme="majorHAnsi" w:eastAsiaTheme="majorEastAsia" w:hAnsiTheme="majorHAnsi" w:cstheme="majorBidi"/>
      <w:b/>
      <w:bCs/>
      <w:caps/>
      <w:color w:val="404040" w:themeColor="text1" w:themeTint="BF"/>
      <w:spacing w:val="-4"/>
      <w:kern w:val="28"/>
      <w:sz w:val="78"/>
      <w:szCs w:val="20"/>
      <w:lang w:eastAsia="ja-JP"/>
    </w:rPr>
  </w:style>
  <w:style w:type="paragraph" w:customStyle="1" w:styleId="6CDEBFFBB57244A09DDA7166AC53B04F1">
    <w:name w:val="6CDEBFFBB57244A09DDA7166AC53B04F1"/>
    <w:rsid w:val="001A7799"/>
    <w:pPr>
      <w:numPr>
        <w:ilvl w:val="1"/>
      </w:numPr>
      <w:spacing w:before="240" w:after="600" w:line="240" w:lineRule="auto"/>
    </w:pPr>
    <w:rPr>
      <w:rFonts w:asciiTheme="majorHAnsi" w:eastAsiaTheme="majorEastAsia" w:hAnsiTheme="majorHAnsi" w:cstheme="majorBidi"/>
      <w:color w:val="5A5A5A" w:themeColor="text1" w:themeTint="A5"/>
      <w:spacing w:val="-4"/>
      <w:sz w:val="24"/>
      <w:szCs w:val="20"/>
      <w:lang w:eastAsia="ja-JP"/>
    </w:rPr>
  </w:style>
  <w:style w:type="paragraph" w:customStyle="1" w:styleId="F22C7D6330CB4340A4AB46F51599982D1">
    <w:name w:val="F22C7D6330CB4340A4AB46F51599982D1"/>
    <w:rsid w:val="001A7799"/>
    <w:pPr>
      <w:keepNext/>
      <w:keepLines/>
      <w:spacing w:before="360" w:after="140" w:line="276"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8AAB856917C4429F9E1D02A5C6AFE3201">
    <w:name w:val="8AAB856917C4429F9E1D02A5C6AFE3201"/>
    <w:rsid w:val="001A7799"/>
    <w:pPr>
      <w:spacing w:after="200" w:line="276" w:lineRule="auto"/>
    </w:pPr>
    <w:rPr>
      <w:rFonts w:eastAsiaTheme="minorHAnsi"/>
      <w:color w:val="404040" w:themeColor="text1" w:themeTint="BF"/>
      <w:spacing w:val="-4"/>
      <w:sz w:val="20"/>
      <w:szCs w:val="20"/>
      <w:lang w:eastAsia="ja-JP"/>
    </w:rPr>
  </w:style>
  <w:style w:type="paragraph" w:customStyle="1" w:styleId="1968DA1D38E2490895E002AB8932A8E81">
    <w:name w:val="1968DA1D38E2490895E002AB8932A8E81"/>
    <w:rsid w:val="001A7799"/>
    <w:pPr>
      <w:keepNext/>
      <w:keepLines/>
      <w:spacing w:before="200" w:after="120" w:line="240" w:lineRule="auto"/>
      <w:outlineLvl w:val="1"/>
    </w:pPr>
    <w:rPr>
      <w:rFonts w:asciiTheme="majorHAnsi" w:eastAsiaTheme="majorEastAsia" w:hAnsiTheme="majorHAnsi" w:cstheme="majorBidi"/>
      <w:color w:val="2F5496" w:themeColor="accent1" w:themeShade="BF"/>
      <w:spacing w:val="-4"/>
      <w:sz w:val="24"/>
      <w:szCs w:val="20"/>
      <w:lang w:eastAsia="ja-JP"/>
    </w:rPr>
  </w:style>
  <w:style w:type="paragraph" w:customStyle="1" w:styleId="F736F30CDB11463AB12DDAE5FD73721B1">
    <w:name w:val="F736F30CDB11463AB12DDAE5FD73721B1"/>
    <w:rsid w:val="001A7799"/>
    <w:pPr>
      <w:spacing w:after="200" w:line="276" w:lineRule="auto"/>
    </w:pPr>
    <w:rPr>
      <w:rFonts w:eastAsiaTheme="minorHAnsi"/>
      <w:color w:val="404040" w:themeColor="text1" w:themeTint="BF"/>
      <w:spacing w:val="-4"/>
      <w:sz w:val="20"/>
      <w:szCs w:val="20"/>
      <w:lang w:eastAsia="ja-JP"/>
    </w:rPr>
  </w:style>
  <w:style w:type="paragraph" w:customStyle="1" w:styleId="B2E0A324B6A8474DA0704D76680DBBC61">
    <w:name w:val="B2E0A324B6A8474DA0704D76680DBBC61"/>
    <w:rsid w:val="001A7799"/>
    <w:pPr>
      <w:keepNext/>
      <w:keepLines/>
      <w:spacing w:before="120" w:after="0" w:line="276" w:lineRule="auto"/>
      <w:outlineLvl w:val="2"/>
    </w:pPr>
    <w:rPr>
      <w:rFonts w:eastAsiaTheme="minorHAnsi"/>
      <w:b/>
      <w:bCs/>
      <w:color w:val="404040" w:themeColor="text1" w:themeTint="BF"/>
      <w:spacing w:val="-4"/>
      <w:sz w:val="20"/>
      <w:szCs w:val="20"/>
      <w:lang w:eastAsia="ja-JP"/>
    </w:rPr>
  </w:style>
  <w:style w:type="paragraph" w:customStyle="1" w:styleId="CDF2C185D4864ACE99C1F711B9896C4D1">
    <w:name w:val="CDF2C185D4864ACE99C1F711B9896C4D1"/>
    <w:rsid w:val="001A7799"/>
    <w:pPr>
      <w:spacing w:after="200" w:line="276" w:lineRule="auto"/>
    </w:pPr>
    <w:rPr>
      <w:rFonts w:eastAsiaTheme="minorHAnsi"/>
      <w:color w:val="404040" w:themeColor="text1" w:themeTint="BF"/>
      <w:spacing w:val="-4"/>
      <w:sz w:val="20"/>
      <w:szCs w:val="20"/>
      <w:lang w:eastAsia="ja-JP"/>
    </w:rPr>
  </w:style>
  <w:style w:type="paragraph" w:customStyle="1" w:styleId="66589E2F5DB5457F9899DB4668944A261">
    <w:name w:val="66589E2F5DB5457F9899DB4668944A261"/>
    <w:rsid w:val="001A7799"/>
    <w:pPr>
      <w:keepNext/>
      <w:keepLines/>
      <w:spacing w:before="120" w:after="0" w:line="276" w:lineRule="auto"/>
      <w:outlineLvl w:val="2"/>
    </w:pPr>
    <w:rPr>
      <w:rFonts w:eastAsiaTheme="minorHAnsi"/>
      <w:b/>
      <w:bCs/>
      <w:color w:val="404040" w:themeColor="text1" w:themeTint="BF"/>
      <w:spacing w:val="-4"/>
      <w:sz w:val="20"/>
      <w:szCs w:val="20"/>
      <w:lang w:eastAsia="ja-JP"/>
    </w:rPr>
  </w:style>
  <w:style w:type="paragraph" w:customStyle="1" w:styleId="586C5C967316462290F1ACF1725854E51">
    <w:name w:val="586C5C967316462290F1ACF1725854E51"/>
    <w:rsid w:val="001A7799"/>
    <w:pPr>
      <w:spacing w:after="200" w:line="276" w:lineRule="auto"/>
    </w:pPr>
    <w:rPr>
      <w:rFonts w:eastAsiaTheme="minorHAnsi"/>
      <w:color w:val="404040" w:themeColor="text1" w:themeTint="BF"/>
      <w:spacing w:val="-4"/>
      <w:sz w:val="20"/>
      <w:szCs w:val="20"/>
      <w:lang w:eastAsia="ja-JP"/>
    </w:rPr>
  </w:style>
  <w:style w:type="paragraph" w:customStyle="1" w:styleId="E6F404FE03DD464692EDB2C4AEF0B3C71">
    <w:name w:val="E6F404FE03DD464692EDB2C4AEF0B3C71"/>
    <w:rsid w:val="001A7799"/>
    <w:pPr>
      <w:pBdr>
        <w:top w:val="single" w:sz="6" w:space="4" w:color="2F5496" w:themeColor="accent1" w:themeShade="BF"/>
        <w:bottom w:val="single" w:sz="6" w:space="4" w:color="2F5496" w:themeColor="accent1" w:themeShade="BF"/>
      </w:pBdr>
      <w:spacing w:before="200" w:after="200" w:line="276" w:lineRule="auto"/>
      <w:ind w:left="864" w:right="864"/>
      <w:jc w:val="center"/>
    </w:pPr>
    <w:rPr>
      <w:rFonts w:eastAsiaTheme="minorHAnsi"/>
      <w:i/>
      <w:iCs/>
      <w:color w:val="404040" w:themeColor="text1" w:themeTint="BF"/>
      <w:spacing w:val="-4"/>
      <w:sz w:val="28"/>
      <w:szCs w:val="20"/>
      <w:lang w:eastAsia="ja-JP"/>
    </w:rPr>
  </w:style>
  <w:style w:type="paragraph" w:customStyle="1" w:styleId="67BDFBA733A1432F9A84E564F80B83981">
    <w:name w:val="67BDFBA733A1432F9A84E564F80B83981"/>
    <w:rsid w:val="001A7799"/>
    <w:pPr>
      <w:keepNext/>
      <w:keepLines/>
      <w:spacing w:before="360" w:after="140" w:line="276"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6C9F84D3CA41158C99B6DBD25805D19">
    <w:name w:val="1D6C9F84D3CA41158C99B6DBD25805D19"/>
    <w:rsid w:val="001A7799"/>
    <w:pPr>
      <w:spacing w:after="200" w:line="276" w:lineRule="auto"/>
    </w:pPr>
    <w:rPr>
      <w:rFonts w:eastAsiaTheme="minorHAnsi"/>
      <w:color w:val="404040" w:themeColor="text1" w:themeTint="BF"/>
      <w:spacing w:val="-4"/>
      <w:sz w:val="20"/>
      <w:szCs w:val="20"/>
      <w:lang w:eastAsia="ja-JP"/>
    </w:rPr>
  </w:style>
  <w:style w:type="paragraph" w:customStyle="1" w:styleId="02AC9D904AC4447489AF7F0EDE0F85BC1">
    <w:name w:val="02AC9D904AC4447489AF7F0EDE0F85BC1"/>
    <w:rsid w:val="001A7799"/>
    <w:pPr>
      <w:keepNext/>
      <w:keepLines/>
      <w:spacing w:before="360" w:after="140" w:line="276"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1D27F93F7F4A4074BD80D4168253CADE21">
    <w:name w:val="1D27F93F7F4A4074BD80D4168253CADE21"/>
    <w:rsid w:val="001A7799"/>
    <w:pPr>
      <w:spacing w:after="200" w:line="276" w:lineRule="auto"/>
    </w:pPr>
    <w:rPr>
      <w:rFonts w:eastAsiaTheme="minorHAnsi"/>
      <w:color w:val="404040" w:themeColor="text1" w:themeTint="BF"/>
      <w:spacing w:val="-4"/>
      <w:sz w:val="20"/>
      <w:szCs w:val="20"/>
      <w:lang w:eastAsia="ja-JP"/>
    </w:rPr>
  </w:style>
  <w:style w:type="paragraph" w:customStyle="1" w:styleId="145D9C850FFB473DA9043C3437A3168E1">
    <w:name w:val="145D9C850FFB473DA9043C3437A3168E1"/>
    <w:rsid w:val="001A7799"/>
    <w:pPr>
      <w:keepNext/>
      <w:keepLines/>
      <w:spacing w:before="360" w:after="140" w:line="276" w:lineRule="auto"/>
      <w:outlineLvl w:val="0"/>
    </w:pPr>
    <w:rPr>
      <w:rFonts w:asciiTheme="majorHAnsi" w:eastAsiaTheme="majorEastAsia" w:hAnsiTheme="majorHAnsi" w:cstheme="majorBidi"/>
      <w:b/>
      <w:bCs/>
      <w:caps/>
      <w:color w:val="2F5496" w:themeColor="accent1" w:themeShade="BF"/>
      <w:spacing w:val="-4"/>
      <w:sz w:val="24"/>
      <w:szCs w:val="20"/>
      <w:lang w:eastAsia="ja-JP"/>
    </w:rPr>
  </w:style>
  <w:style w:type="paragraph" w:customStyle="1" w:styleId="0BA5CAEFB18446EAA1A29F5815695D8A14">
    <w:name w:val="0BA5CAEFB18446EAA1A29F5815695D8A14"/>
    <w:rsid w:val="001A7799"/>
    <w:pPr>
      <w:spacing w:after="200" w:line="276" w:lineRule="auto"/>
    </w:pPr>
    <w:rPr>
      <w:rFonts w:eastAsiaTheme="minorHAnsi"/>
      <w:color w:val="404040" w:themeColor="text1" w:themeTint="BF"/>
      <w:spacing w:val="-4"/>
      <w:sz w:val="20"/>
      <w:szCs w:val="20"/>
      <w:lang w:eastAsia="ja-JP"/>
    </w:rPr>
  </w:style>
  <w:style w:type="paragraph" w:customStyle="1" w:styleId="BCF390FAFE124BD2991FED025AE68A511">
    <w:name w:val="BCF390FAFE124BD2991FED025AE68A511"/>
    <w:rsid w:val="001A7799"/>
    <w:pPr>
      <w:spacing w:after="180" w:line="216" w:lineRule="auto"/>
      <w:ind w:left="288" w:right="288"/>
    </w:pPr>
    <w:rPr>
      <w:rFonts w:asciiTheme="majorHAnsi" w:eastAsiaTheme="majorEastAsia" w:hAnsiTheme="majorHAnsi" w:cstheme="majorBidi"/>
      <w:b/>
      <w:bCs/>
      <w:caps/>
      <w:color w:val="FFFFFF" w:themeColor="background1"/>
      <w:spacing w:val="-4"/>
      <w:sz w:val="28"/>
      <w:szCs w:val="20"/>
      <w:lang w:eastAsia="ja-JP"/>
    </w:rPr>
  </w:style>
  <w:style w:type="paragraph" w:customStyle="1" w:styleId="5BC84FF54D29479CA12DDDD516C920741">
    <w:name w:val="5BC84FF54D29479CA12DDDD516C920741"/>
    <w:rsid w:val="001A7799"/>
    <w:pPr>
      <w:spacing w:after="180" w:line="312" w:lineRule="auto"/>
      <w:ind w:left="288" w:right="288"/>
    </w:pPr>
    <w:rPr>
      <w:rFonts w:eastAsiaTheme="minorHAnsi"/>
      <w:color w:val="FFFFFF" w:themeColor="background1"/>
      <w:spacing w:val="-4"/>
      <w:szCs w:val="20"/>
      <w:lang w:eastAsia="ja-JP"/>
    </w:rPr>
  </w:style>
  <w:style w:type="paragraph" w:customStyle="1" w:styleId="619613EBC2DD4AFF94D53690EBB0539D1">
    <w:name w:val="619613EBC2DD4AFF94D53690EBB0539D1"/>
    <w:rsid w:val="001A7799"/>
    <w:pPr>
      <w:spacing w:before="120" w:after="0" w:line="240" w:lineRule="auto"/>
    </w:pPr>
    <w:rPr>
      <w:rFonts w:eastAsiaTheme="minorHAnsi"/>
      <w:i/>
      <w:iCs/>
      <w:color w:val="595959" w:themeColor="text1" w:themeTint="A6"/>
      <w:spacing w:val="-4"/>
      <w:sz w:val="18"/>
      <w:szCs w:val="20"/>
      <w:lang w:eastAsia="ja-JP"/>
    </w:rPr>
  </w:style>
  <w:style w:type="paragraph" w:customStyle="1" w:styleId="95EF16412EB7408FAED8F38E9FCAF52E1">
    <w:name w:val="95EF16412EB7408FAED8F38E9FCAF52E1"/>
    <w:rsid w:val="001A7799"/>
    <w:pPr>
      <w:spacing w:before="120" w:after="0" w:line="240" w:lineRule="auto"/>
    </w:pPr>
    <w:rPr>
      <w:rFonts w:eastAsiaTheme="minorHAnsi"/>
      <w:i/>
      <w:iCs/>
      <w:color w:val="595959" w:themeColor="text1" w:themeTint="A6"/>
      <w:spacing w:val="-4"/>
      <w:sz w:val="18"/>
      <w:szCs w:val="20"/>
      <w:lang w:eastAsia="ja-JP"/>
    </w:rPr>
  </w:style>
  <w:style w:type="paragraph" w:customStyle="1" w:styleId="C22C5567C0204D43A6A63E716CECDE941">
    <w:name w:val="C22C5567C0204D43A6A63E716CECDE941"/>
    <w:rsid w:val="001A7799"/>
    <w:pPr>
      <w:spacing w:after="0" w:line="276" w:lineRule="auto"/>
    </w:pPr>
    <w:rPr>
      <w:rFonts w:eastAsiaTheme="minorHAnsi"/>
      <w:b/>
      <w:noProof/>
      <w:color w:val="404040" w:themeColor="text1" w:themeTint="BF"/>
      <w:spacing w:val="-4"/>
      <w:sz w:val="20"/>
      <w:szCs w:val="20"/>
      <w:lang w:eastAsia="ja-JP"/>
    </w:rPr>
  </w:style>
  <w:style w:type="paragraph" w:customStyle="1" w:styleId="2427BA16CBCD47AFAAF5D3D5BBD3AAF71">
    <w:name w:val="2427BA16CBCD47AFAAF5D3D5BBD3AAF71"/>
    <w:rsid w:val="001A7799"/>
    <w:pPr>
      <w:spacing w:after="0" w:line="276" w:lineRule="auto"/>
    </w:pPr>
    <w:rPr>
      <w:rFonts w:eastAsiaTheme="minorHAnsi"/>
      <w:color w:val="404040" w:themeColor="text1" w:themeTint="BF"/>
      <w:spacing w:val="-4"/>
      <w:sz w:val="20"/>
      <w:szCs w:val="20"/>
      <w:lang w:eastAsia="ja-JP"/>
    </w:rPr>
  </w:style>
  <w:style w:type="paragraph" w:customStyle="1" w:styleId="85CAE1812EE241DB818497DE9232A1BC1">
    <w:name w:val="85CAE1812EE241DB818497DE9232A1BC1"/>
    <w:rsid w:val="001A7799"/>
    <w:pPr>
      <w:spacing w:after="0" w:line="276" w:lineRule="auto"/>
    </w:pPr>
    <w:rPr>
      <w:rFonts w:eastAsiaTheme="minorHAnsi"/>
      <w:color w:val="404040" w:themeColor="text1" w:themeTint="BF"/>
      <w:spacing w:val="-4"/>
      <w:sz w:val="20"/>
      <w:szCs w:val="20"/>
      <w:lang w:eastAsia="ja-JP"/>
    </w:rPr>
  </w:style>
  <w:style w:type="paragraph" w:customStyle="1" w:styleId="DE014993471C4BBD852D66D1238759111">
    <w:name w:val="DE014993471C4BBD852D66D1238759111"/>
    <w:rsid w:val="001A7799"/>
    <w:pPr>
      <w:spacing w:after="0" w:line="276" w:lineRule="auto"/>
    </w:pPr>
    <w:rPr>
      <w:rFonts w:eastAsiaTheme="minorHAnsi"/>
      <w:color w:val="404040" w:themeColor="text1" w:themeTint="BF"/>
      <w:spacing w:val="-4"/>
      <w:sz w:val="20"/>
      <w:szCs w:val="20"/>
      <w:lang w:eastAsia="ja-JP"/>
    </w:rPr>
  </w:style>
  <w:style w:type="paragraph" w:customStyle="1" w:styleId="12CD4E32B1464D68AB1D126203965B321">
    <w:name w:val="12CD4E32B1464D68AB1D126203965B321"/>
    <w:rsid w:val="001A7799"/>
    <w:pPr>
      <w:spacing w:after="0" w:line="276" w:lineRule="auto"/>
    </w:pPr>
    <w:rPr>
      <w:rFonts w:eastAsiaTheme="minorHAnsi"/>
      <w:color w:val="404040" w:themeColor="text1" w:themeTint="BF"/>
      <w:spacing w:val="-4"/>
      <w:sz w:val="20"/>
      <w:szCs w:val="20"/>
      <w:lang w:eastAsia="ja-JP"/>
    </w:rPr>
  </w:style>
  <w:style w:type="paragraph" w:customStyle="1" w:styleId="3796C4394119444B83F29364AEE29AA81">
    <w:name w:val="3796C4394119444B83F29364AEE29AA81"/>
    <w:rsid w:val="001A7799"/>
    <w:pPr>
      <w:spacing w:after="0" w:line="276" w:lineRule="auto"/>
    </w:pPr>
    <w:rPr>
      <w:rFonts w:asciiTheme="majorHAnsi" w:eastAsiaTheme="majorEastAsia" w:hAnsiTheme="majorHAnsi" w:cstheme="majorBidi"/>
      <w:b/>
      <w:bCs/>
      <w:caps/>
      <w:color w:val="2F5496" w:themeColor="accent1" w:themeShade="BF"/>
      <w:spacing w:val="-4"/>
      <w:szCs w:val="20"/>
      <w:lang w:eastAsia="ja-JP"/>
    </w:rPr>
  </w:style>
  <w:style w:type="paragraph" w:customStyle="1" w:styleId="4A6B06CF718A4BADAE0A87004A2C8C611">
    <w:name w:val="4A6B06CF718A4BADAE0A87004A2C8C611"/>
    <w:rsid w:val="001A7799"/>
    <w:pPr>
      <w:spacing w:after="0" w:line="276" w:lineRule="auto"/>
    </w:pPr>
    <w:rPr>
      <w:rFonts w:eastAsiaTheme="minorHAnsi"/>
      <w:color w:val="404040" w:themeColor="text1" w:themeTint="BF"/>
      <w:spacing w:val="-4"/>
      <w:sz w:val="20"/>
      <w:szCs w:val="20"/>
      <w:lang w:eastAsia="ja-JP"/>
    </w:rPr>
  </w:style>
  <w:style w:type="paragraph" w:customStyle="1" w:styleId="5AFD7B83FBCD463B867EBA9FD663880F1">
    <w:name w:val="5AFD7B83FBCD463B867EBA9FD663880F1"/>
    <w:rsid w:val="001A7799"/>
    <w:pPr>
      <w:spacing w:after="0" w:line="276" w:lineRule="auto"/>
    </w:pPr>
    <w:rPr>
      <w:rFonts w:eastAsiaTheme="minorHAnsi"/>
      <w:b/>
      <w:noProof/>
      <w:color w:val="404040" w:themeColor="text1" w:themeTint="BF"/>
      <w:spacing w:val="-4"/>
      <w:sz w:val="20"/>
      <w:szCs w:val="20"/>
      <w:lang w:eastAsia="ja-JP"/>
    </w:rPr>
  </w:style>
  <w:style w:type="paragraph" w:customStyle="1" w:styleId="5D72A86EAF554B55902F4119C1C75F0A1">
    <w:name w:val="5D72A86EAF554B55902F4119C1C75F0A1"/>
    <w:rsid w:val="001A7799"/>
    <w:pPr>
      <w:spacing w:after="0" w:line="276" w:lineRule="auto"/>
    </w:pPr>
    <w:rPr>
      <w:rFonts w:eastAsiaTheme="minorHAnsi"/>
      <w:color w:val="404040" w:themeColor="text1" w:themeTint="BF"/>
      <w:spacing w:val="-4"/>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Office_47328910_TF03200096_Win32</Template>
  <TotalTime>6</TotalTime>
  <Pages>2</Pages>
  <Words>332</Words>
  <Characters>1760</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Printed>2012-08-02T20:18:00Z</cp:lastPrinted>
  <dcterms:created xsi:type="dcterms:W3CDTF">2020-09-02T08:02:00Z</dcterms:created>
  <dcterms:modified xsi:type="dcterms:W3CDTF">2020-09-07T08:53:00Z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