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2" w:type="pct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shd w:val="clear" w:color="auto" w:fill="000000" w:themeFill="text1"/>
        <w:tblLayout w:type="fixed"/>
        <w:tblCellMar>
          <w:top w:w="533" w:type="dxa"/>
          <w:left w:w="144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Tabell för flygbladslayout"/>
      </w:tblPr>
      <w:tblGrid>
        <w:gridCol w:w="7452"/>
        <w:gridCol w:w="3208"/>
      </w:tblGrid>
      <w:tr w:rsidR="00A529BB" w14:paraId="51742B6D" w14:textId="77777777" w:rsidTr="00C53246">
        <w:trPr>
          <w:trHeight w:val="13680"/>
        </w:trPr>
        <w:tc>
          <w:tcPr>
            <w:tcW w:w="7680" w:type="dxa"/>
            <w:tcBorders>
              <w:top w:val="single" w:sz="48" w:space="0" w:color="auto"/>
              <w:bottom w:val="single" w:sz="48" w:space="0" w:color="auto"/>
              <w:right w:val="thinThickThinSmallGap" w:sz="24" w:space="0" w:color="FFFFFF" w:themeColor="background1"/>
            </w:tcBorders>
            <w:shd w:val="clear" w:color="auto" w:fill="000000" w:themeFill="text1"/>
            <w:tcMar>
              <w:left w:w="576" w:type="dxa"/>
              <w:right w:w="1152" w:type="dxa"/>
            </w:tcMar>
          </w:tcPr>
          <w:p w14:paraId="0FCA6159" w14:textId="3D32880D" w:rsidR="00A529BB" w:rsidRDefault="00D91D72" w:rsidP="00115F1A">
            <w:pPr>
              <w:pStyle w:val="Rubrik"/>
            </w:pPr>
            <w:sdt>
              <w:sdtPr>
                <w:alias w:val="Ange rubrik för evenemanget:"/>
                <w:tag w:val="Ange rubrik för evenemanget:"/>
                <w:id w:val="1829330140"/>
                <w:placeholder>
                  <w:docPart w:val="C02AAC87269441B2B2FC30E3BB0BA94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923AC" w:rsidRPr="00115F1A">
                  <w:t>Skolans musik</w:t>
                </w:r>
                <w:r w:rsidR="00513B9A">
                  <w:t>-</w:t>
                </w:r>
                <w:r w:rsidR="006923AC" w:rsidRPr="00115F1A">
                  <w:t>tävling</w:t>
                </w:r>
              </w:sdtContent>
            </w:sdt>
          </w:p>
          <w:sdt>
            <w:sdtPr>
              <w:alias w:val="När:"/>
              <w:tag w:val="När:"/>
              <w:id w:val="738364766"/>
              <w:placeholder>
                <w:docPart w:val="2D0580104E98470EB95EF4DA2AB01342"/>
              </w:placeholder>
              <w:temporary/>
              <w:showingPlcHdr/>
              <w15:appearance w15:val="hidden"/>
            </w:sdtPr>
            <w:sdtEndPr/>
            <w:sdtContent>
              <w:p w14:paraId="620541A3" w14:textId="163DAD61" w:rsidR="00A529BB" w:rsidRDefault="00E730F5">
                <w:pPr>
                  <w:pStyle w:val="Rubrikfrevenemang"/>
                  <w:spacing w:before="360"/>
                </w:pPr>
                <w:r>
                  <w:rPr>
                    <w:lang w:bidi="sv-SE"/>
                  </w:rPr>
                  <w:t>När</w:t>
                </w:r>
              </w:p>
            </w:sdtContent>
          </w:sdt>
          <w:p w14:paraId="7EB3EDCB" w14:textId="6F8B91EA" w:rsidR="00A529BB" w:rsidRDefault="00D91D72">
            <w:pPr>
              <w:pStyle w:val="Informationomevenemang"/>
            </w:pPr>
            <w:sdt>
              <w:sdtPr>
                <w:alias w:val="Ange datum för evenemanget:"/>
                <w:tag w:val="Ange datum för evenemanget:"/>
                <w:id w:val="170762277"/>
                <w:placeholder>
                  <w:docPart w:val="E0727AB4D209495DB8E2D4C8A5DF0E8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bidi="sv-SE"/>
                  </w:rPr>
                  <w:t>Den 8:e juni</w:t>
                </w:r>
              </w:sdtContent>
            </w:sdt>
          </w:p>
          <w:p w14:paraId="57B66DF2" w14:textId="2967CC13" w:rsidR="00A529BB" w:rsidRDefault="00D91D72">
            <w:pPr>
              <w:pStyle w:val="Informationomevenemang"/>
            </w:pPr>
            <w:sdt>
              <w:sdtPr>
                <w:alias w:val="Ange starttid för evenemanget:"/>
                <w:tag w:val="Ange starttid för evenemanget:"/>
                <w:id w:val="1003476934"/>
                <w:placeholder>
                  <w:docPart w:val="C1382E4D43C9482E84C290FAA9B555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bidi="sv-SE"/>
                  </w:rPr>
                  <w:t>20.00</w:t>
                </w:r>
              </w:sdtContent>
            </w:sdt>
            <w:r w:rsidR="00E730F5">
              <w:rPr>
                <w:lang w:bidi="sv-SE"/>
              </w:rPr>
              <w:t xml:space="preserve"> – </w:t>
            </w:r>
            <w:sdt>
              <w:sdtPr>
                <w:alias w:val="Ange sluttid för evenemanget:"/>
                <w:tag w:val="Ange sluttid för evenemanget:"/>
                <w:id w:val="-1048457967"/>
                <w:placeholder>
                  <w:docPart w:val="7AE3CF1C755747B889B760FC045D5B8F"/>
                </w:placeholder>
                <w:temporary/>
                <w:showingPlcHdr/>
                <w15:appearance w15:val="hidden"/>
              </w:sdtPr>
              <w:sdtEndPr/>
              <w:sdtContent>
                <w:r w:rsidR="006923AC">
                  <w:rPr>
                    <w:lang w:bidi="sv-SE"/>
                  </w:rPr>
                  <w:t>00.00</w:t>
                </w:r>
              </w:sdtContent>
            </w:sdt>
          </w:p>
          <w:p w14:paraId="0CA4B7A8" w14:textId="2B9EC836" w:rsidR="00A529BB" w:rsidRDefault="00D91D72">
            <w:pPr>
              <w:pStyle w:val="Rubrikfrevenemang"/>
            </w:pPr>
            <w:sdt>
              <w:sdtPr>
                <w:alias w:val="Var:"/>
                <w:tag w:val="Var:"/>
                <w:id w:val="2096131911"/>
                <w:placeholder>
                  <w:docPart w:val="887032B2BF8448E1AC301DAC5BD0703F"/>
                </w:placeholder>
                <w:temporary/>
                <w:showingPlcHdr/>
                <w15:appearance w15:val="hidden"/>
              </w:sdtPr>
              <w:sdtEndPr/>
              <w:sdtContent>
                <w:r w:rsidR="00E36B77">
                  <w:rPr>
                    <w:lang w:bidi="sv-SE"/>
                  </w:rPr>
                  <w:t>Var</w:t>
                </w:r>
              </w:sdtContent>
            </w:sdt>
          </w:p>
          <w:p w14:paraId="26265A3C" w14:textId="7C4ECA28" w:rsidR="00A529BB" w:rsidRDefault="00D91D72">
            <w:pPr>
              <w:pStyle w:val="Informationomevenemang"/>
            </w:pPr>
            <w:sdt>
              <w:sdtPr>
                <w:alias w:val="Ange plats för evenemanget:"/>
                <w:tag w:val="Ange plats för evenemanget:"/>
                <w:id w:val="-1707022254"/>
                <w:placeholder>
                  <w:docPart w:val="79BF5853C833467E9280FA42C031D1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bidi="sv-SE"/>
                  </w:rPr>
                  <w:t>Studentkårens hörsal</w:t>
                </w:r>
              </w:sdtContent>
            </w:sdt>
          </w:p>
          <w:p w14:paraId="28607E19" w14:textId="19982994" w:rsidR="00A529BB" w:rsidRDefault="00D91D72">
            <w:pPr>
              <w:pStyle w:val="Adress"/>
            </w:pPr>
            <w:sdt>
              <w:sdtPr>
                <w:alias w:val="Ange adress för evenemanget:"/>
                <w:tag w:val="Ange adress för evenemanget:"/>
                <w:id w:val="205686231"/>
                <w:placeholder>
                  <w:docPart w:val="9FEBA3FFA19648E3A99D1D39B2E586C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3EA4">
                  <w:rPr>
                    <w:lang w:bidi="sv-SE"/>
                  </w:rPr>
                  <w:t>Gatuadress, postnummer, ort</w:t>
                </w:r>
              </w:sdtContent>
            </w:sdt>
          </w:p>
          <w:p w14:paraId="12BBDA4A" w14:textId="539D6E64" w:rsidR="00A529BB" w:rsidRDefault="00D91D72" w:rsidP="00536536">
            <w:pPr>
              <w:pStyle w:val="Indragetstycke"/>
            </w:pPr>
            <w:sdt>
              <w:sdtPr>
                <w:alias w:val="Med:"/>
                <w:tag w:val="Med:"/>
                <w:id w:val="732049551"/>
                <w:placeholder>
                  <w:docPart w:val="D8287908E3DA4E08B1A773B66848C4F1"/>
                </w:placeholder>
                <w:temporary/>
                <w:showingPlcHdr/>
                <w15:appearance w15:val="hidden"/>
              </w:sdtPr>
              <w:sdtEndPr/>
              <w:sdtContent>
                <w:r w:rsidR="00606BF8">
                  <w:rPr>
                    <w:lang w:bidi="sv-SE"/>
                  </w:rPr>
                  <w:t>MED</w:t>
                </w:r>
              </w:sdtContent>
            </w:sdt>
            <w:r w:rsidR="00A529BB">
              <w:rPr>
                <w:lang w:bidi="sv-SE"/>
              </w:rPr>
              <w:t xml:space="preserve"> </w:t>
            </w:r>
            <w:sdt>
              <w:sdtPr>
                <w:alias w:val="Ange band 1:"/>
                <w:tag w:val="Ange band 1:"/>
                <w:id w:val="-510071884"/>
                <w:placeholder>
                  <w:docPart w:val="6BA42997141C4FF784D52256463510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529BB">
                  <w:rPr>
                    <w:lang w:bidi="sv-SE"/>
                  </w:rPr>
                  <w:t>Band</w:t>
                </w:r>
                <w:r w:rsidR="001E5C8A">
                  <w:rPr>
                    <w:lang w:bidi="sv-SE"/>
                  </w:rPr>
                  <w:t xml:space="preserve"> 1</w:t>
                </w:r>
              </w:sdtContent>
            </w:sdt>
            <w:r w:rsidR="00A529BB">
              <w:rPr>
                <w:lang w:bidi="sv-SE"/>
              </w:rPr>
              <w:t xml:space="preserve"> </w:t>
            </w:r>
            <w:sdt>
              <w:sdtPr>
                <w:alias w:val="Ange band 2:"/>
                <w:tag w:val="Ange band 2:"/>
                <w:id w:val="-1506512556"/>
                <w:placeholder>
                  <w:docPart w:val="C12E0A4C69894368A3FDE0AF839F3E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sv-SE"/>
                  </w:rPr>
                  <w:t>Band 2</w:t>
                </w:r>
              </w:sdtContent>
            </w:sdt>
            <w:r w:rsidR="00A529BB">
              <w:rPr>
                <w:lang w:bidi="sv-SE"/>
              </w:rPr>
              <w:t xml:space="preserve"> </w:t>
            </w:r>
            <w:sdt>
              <w:sdtPr>
                <w:alias w:val="Ange band 3:"/>
                <w:tag w:val="Ange band 3:"/>
                <w:id w:val="1741297111"/>
                <w:placeholder>
                  <w:docPart w:val="6313BE07637D40A39F77E6885256932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sv-SE"/>
                  </w:rPr>
                  <w:t>Band 3</w:t>
                </w:r>
              </w:sdtContent>
            </w:sdt>
            <w:r w:rsidR="00A529BB">
              <w:rPr>
                <w:lang w:bidi="sv-SE"/>
              </w:rPr>
              <w:t xml:space="preserve"> </w:t>
            </w:r>
            <w:sdt>
              <w:sdtPr>
                <w:alias w:val="Ange band 4:"/>
                <w:tag w:val="Ange band 4:"/>
                <w:id w:val="1547102858"/>
                <w:placeholder>
                  <w:docPart w:val="EEDB0C9679994C65A6E35639D972480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sv-SE"/>
                  </w:rPr>
                  <w:t>Band 4</w:t>
                </w:r>
              </w:sdtContent>
            </w:sdt>
            <w:r w:rsidR="00A529BB">
              <w:rPr>
                <w:lang w:bidi="sv-SE"/>
              </w:rPr>
              <w:t xml:space="preserve"> </w:t>
            </w:r>
            <w:sdt>
              <w:sdtPr>
                <w:alias w:val="Ange band 5:"/>
                <w:tag w:val="Ange band 5:"/>
                <w:id w:val="345287793"/>
                <w:placeholder>
                  <w:docPart w:val="20B86147FD584C8891ABE501B5D7068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sv-SE"/>
                  </w:rPr>
                  <w:t>Band 5</w:t>
                </w:r>
              </w:sdtContent>
            </w:sdt>
            <w:r w:rsidR="00A529BB">
              <w:rPr>
                <w:lang w:bidi="sv-SE"/>
              </w:rPr>
              <w:t xml:space="preserve"> </w:t>
            </w:r>
            <w:sdt>
              <w:sdtPr>
                <w:alias w:val="Ange band 6:"/>
                <w:tag w:val="Ange band 6:"/>
                <w:id w:val="1702663150"/>
                <w:placeholder>
                  <w:docPart w:val="41B1E41AA8D74CC8A3BD762985A05F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bidi="sv-SE"/>
                  </w:rPr>
                  <w:t>Band 6</w:t>
                </w:r>
              </w:sdtContent>
            </w:sdt>
          </w:p>
          <w:sdt>
            <w:sdtPr>
              <w:alias w:val="Ange webbadress:"/>
              <w:tag w:val="Ange webbadress:"/>
              <w:id w:val="1199430192"/>
              <w:placeholder>
                <w:docPart w:val="0EEE223F99B14229AE3D2358A5D4B778"/>
              </w:placeholder>
              <w:temporary/>
              <w:showingPlcHdr/>
              <w15:appearance w15:val="hidden"/>
            </w:sdtPr>
            <w:sdtEndPr/>
            <w:sdtContent>
              <w:p w14:paraId="587F41B1" w14:textId="2F293B1F" w:rsidR="00526BE0" w:rsidRDefault="00526BE0" w:rsidP="00526BE0">
                <w:pPr>
                  <w:pStyle w:val="Rubrikfrevenemang"/>
                </w:pPr>
                <w:r>
                  <w:rPr>
                    <w:lang w:bidi="sv-SE"/>
                  </w:rPr>
                  <w:t>Webbadress</w:t>
                </w:r>
              </w:p>
            </w:sdtContent>
          </w:sdt>
        </w:tc>
        <w:tc>
          <w:tcPr>
            <w:tcW w:w="3315" w:type="dxa"/>
            <w:tcBorders>
              <w:top w:val="single" w:sz="48" w:space="0" w:color="auto"/>
              <w:left w:val="thinThickThinSmallGap" w:sz="24" w:space="0" w:color="FFFFFF" w:themeColor="background1"/>
              <w:bottom w:val="single" w:sz="48" w:space="0" w:color="auto"/>
            </w:tcBorders>
            <w:shd w:val="clear" w:color="auto" w:fill="000000" w:themeFill="text1"/>
            <w:tcMar>
              <w:left w:w="374" w:type="dxa"/>
              <w:right w:w="144" w:type="dxa"/>
            </w:tcMar>
          </w:tcPr>
          <w:sdt>
            <w:sdtPr>
              <w:alias w:val="Evenemang för alla åldrar:"/>
              <w:tag w:val="Evenemang för alla åldrar:"/>
              <w:id w:val="1647706574"/>
              <w:placeholder>
                <w:docPart w:val="7529152530DB47209D87CD435D75A8CA"/>
              </w:placeholder>
              <w:temporary/>
              <w:showingPlcHdr/>
              <w15:appearance w15:val="hidden"/>
            </w:sdtPr>
            <w:sdtEndPr/>
            <w:sdtContent>
              <w:p w14:paraId="0614D552" w14:textId="1CAB9931" w:rsidR="00A529BB" w:rsidRDefault="00C32B24">
                <w:pPr>
                  <w:pStyle w:val="Underrubrikfrevenemang"/>
                </w:pPr>
                <w:r>
                  <w:rPr>
                    <w:lang w:bidi="sv-SE"/>
                  </w:rPr>
                  <w:t>Evenemang för alla åldrar</w:t>
                </w:r>
              </w:p>
            </w:sdtContent>
          </w:sdt>
          <w:p w14:paraId="68485160" w14:textId="7F689819" w:rsidR="00A529BB" w:rsidRDefault="00D91D72">
            <w:pPr>
              <w:pStyle w:val="Rubrikfrevenemang"/>
            </w:pPr>
            <w:sdt>
              <w:sdtPr>
                <w:alias w:val="Förköpsbiljetter:"/>
                <w:tag w:val="Förköpsbiljetter:"/>
                <w:id w:val="1069918449"/>
                <w:placeholder>
                  <w:docPart w:val="E29D3598E4D24E8CAA41821DFF4D88D8"/>
                </w:placeholder>
                <w:temporary/>
                <w:showingPlcHdr/>
                <w15:appearance w15:val="hidden"/>
              </w:sdtPr>
              <w:sdtEndPr/>
              <w:sdtContent>
                <w:r w:rsidR="00C32B24">
                  <w:rPr>
                    <w:lang w:bidi="sv-SE"/>
                  </w:rPr>
                  <w:t>Förköpsbiljetter</w:t>
                </w:r>
              </w:sdtContent>
            </w:sdt>
          </w:p>
          <w:sdt>
            <w:sdtPr>
              <w:alias w:val="Ange prisinformation för förköpsbiljetter:"/>
              <w:tag w:val="Ange prisinformation för förköpsbiljetter:"/>
              <w:id w:val="1008410691"/>
              <w:placeholder>
                <w:docPart w:val="F4BE39F0613B48719D32FFD5CF54D12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966BE9F" w14:textId="77777777" w:rsidR="00A529BB" w:rsidRDefault="00A529BB">
                <w:r>
                  <w:rPr>
                    <w:lang w:bidi="sv-SE"/>
                  </w:rPr>
                  <w:t>Salongen, 180 kronor</w:t>
                </w:r>
              </w:p>
              <w:p w14:paraId="35AB9F12" w14:textId="77777777" w:rsidR="00A529BB" w:rsidRDefault="00A529BB">
                <w:r>
                  <w:rPr>
                    <w:lang w:bidi="sv-SE"/>
                  </w:rPr>
                  <w:t>VIP, 360 kronor</w:t>
                </w:r>
              </w:p>
              <w:p w14:paraId="1402500E" w14:textId="77777777" w:rsidR="00A529BB" w:rsidRDefault="00A529BB">
                <w:r>
                  <w:rPr>
                    <w:lang w:bidi="sv-SE"/>
                  </w:rPr>
                  <w:t>Grupprabatt</w:t>
                </w:r>
                <w:r>
                  <w:rPr>
                    <w:lang w:bidi="sv-SE"/>
                  </w:rPr>
                  <w:br/>
                  <w:t>tillgänglig på plats</w:t>
                </w:r>
              </w:p>
            </w:sdtContent>
          </w:sdt>
          <w:sdt>
            <w:sdtPr>
              <w:alias w:val="Vid dörren:"/>
              <w:tag w:val="Vid dörren:"/>
              <w:id w:val="1611866943"/>
              <w:placeholder>
                <w:docPart w:val="D2C249A8D28A45EC80825B144C923374"/>
              </w:placeholder>
              <w:temporary/>
              <w:showingPlcHdr/>
              <w15:appearance w15:val="hidden"/>
            </w:sdtPr>
            <w:sdtEndPr/>
            <w:sdtContent>
              <w:p w14:paraId="26D10CD7" w14:textId="385FCB4E" w:rsidR="001E66D3" w:rsidRDefault="001E66D3" w:rsidP="001E66D3">
                <w:pPr>
                  <w:pStyle w:val="Rubrikfrevenemang"/>
                </w:pPr>
                <w:r>
                  <w:rPr>
                    <w:lang w:bidi="sv-SE"/>
                  </w:rPr>
                  <w:t>Vid dörren</w:t>
                </w:r>
              </w:p>
            </w:sdtContent>
          </w:sdt>
          <w:sdt>
            <w:sdtPr>
              <w:alias w:val="Ange prisinformation för biljetter vid dörren:"/>
              <w:tag w:val="Ange prisinformation för biljetter vid dörren:"/>
              <w:id w:val="1646698240"/>
              <w:placeholder>
                <w:docPart w:val="07778C2880AA40EE95B3310705AFEAE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18360D" w14:textId="399867C0" w:rsidR="00A529BB" w:rsidRDefault="00A529BB">
                <w:r>
                  <w:rPr>
                    <w:lang w:bidi="sv-SE"/>
                  </w:rPr>
                  <w:t>Salongen, 200 kronor</w:t>
                </w:r>
              </w:p>
              <w:p w14:paraId="1EDE6252" w14:textId="77777777" w:rsidR="00A529BB" w:rsidRDefault="00A529BB">
                <w:r>
                  <w:rPr>
                    <w:lang w:bidi="sv-SE"/>
                  </w:rPr>
                  <w:t>VIP, 400 kronor</w:t>
                </w:r>
              </w:p>
              <w:p w14:paraId="546EB636" w14:textId="77777777" w:rsidR="00A529BB" w:rsidRDefault="00A529BB">
                <w:r>
                  <w:rPr>
                    <w:lang w:bidi="sv-SE"/>
                  </w:rPr>
                  <w:t>Grupprabatt</w:t>
                </w:r>
                <w:r>
                  <w:rPr>
                    <w:lang w:bidi="sv-SE"/>
                  </w:rPr>
                  <w:br/>
                  <w:t>tillgänglig på plats</w:t>
                </w:r>
              </w:p>
            </w:sdtContent>
          </w:sdt>
          <w:sdt>
            <w:sdtPr>
              <w:alias w:val="Sponsorer:"/>
              <w:tag w:val="Sponsorer:"/>
              <w:id w:val="1386529177"/>
              <w:placeholder>
                <w:docPart w:val="CD818D0716AB4685A5346506144FCB3B"/>
              </w:placeholder>
              <w:temporary/>
              <w:showingPlcHdr/>
              <w15:appearance w15:val="hidden"/>
            </w:sdtPr>
            <w:sdtEndPr/>
            <w:sdtContent>
              <w:p w14:paraId="365107F7" w14:textId="44B45F16" w:rsidR="00A529BB" w:rsidRDefault="001E66D3">
                <w:pPr>
                  <w:pStyle w:val="Rubrikfrevenemang"/>
                </w:pPr>
                <w:r>
                  <w:rPr>
                    <w:lang w:bidi="sv-SE"/>
                  </w:rPr>
                  <w:t>Sponsorer</w:t>
                </w:r>
              </w:p>
            </w:sdtContent>
          </w:sdt>
          <w:sdt>
            <w:sdtPr>
              <w:alias w:val="Ange sponsorer för evenemanget:"/>
              <w:tag w:val="Ange sponsorer för evenemanget:"/>
              <w:id w:val="-1365284954"/>
              <w:placeholder>
                <w:docPart w:val="47441886EE8F439E90C32934C96279B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73713A" w14:textId="37A7D3D6" w:rsidR="00A529BB" w:rsidRDefault="00F63EA4" w:rsidP="00F63EA4">
                <w:r>
                  <w:rPr>
                    <w:lang w:bidi="sv-SE"/>
                  </w:rPr>
                  <w:t>Evenemangssponsor 1</w:t>
                </w:r>
                <w:r>
                  <w:rPr>
                    <w:lang w:bidi="sv-SE"/>
                  </w:rPr>
                  <w:br/>
                  <w:t>Evenemangssponsor 2</w:t>
                </w:r>
                <w:r>
                  <w:rPr>
                    <w:lang w:bidi="sv-SE"/>
                  </w:rPr>
                  <w:br/>
                  <w:t>Evenemangssponsor 3</w:t>
                </w:r>
              </w:p>
            </w:sdtContent>
          </w:sdt>
          <w:sdt>
            <w:sdtPr>
              <w:alias w:val="Till förmån för:"/>
              <w:tag w:val="Till förmån för:"/>
              <w:id w:val="-696855327"/>
              <w:placeholder>
                <w:docPart w:val="9FD451E918EE4605ADF089DDAB58CB65"/>
              </w:placeholder>
              <w:temporary/>
              <w:showingPlcHdr/>
              <w15:appearance w15:val="hidden"/>
            </w:sdtPr>
            <w:sdtEndPr/>
            <w:sdtContent>
              <w:p w14:paraId="21CB7957" w14:textId="5BECBBE8" w:rsidR="00A529BB" w:rsidRDefault="001E66D3">
                <w:pPr>
                  <w:pStyle w:val="Rubrikfrevenemang"/>
                </w:pPr>
                <w:r>
                  <w:rPr>
                    <w:lang w:bidi="sv-SE"/>
                  </w:rPr>
                  <w:t>Till förmån för</w:t>
                </w:r>
              </w:p>
            </w:sdtContent>
          </w:sdt>
          <w:p w14:paraId="15FACC16" w14:textId="58AE3053" w:rsidR="00C53246" w:rsidRDefault="00D91D72">
            <w:sdt>
              <w:sdtPr>
                <w:alias w:val="Ange en beskrivning för underrubriken för evenemanget:"/>
                <w:tag w:val="Ange en beskrivning för underrubriken för evenemanget:"/>
                <w:id w:val="-1759823569"/>
                <w:placeholder>
                  <w:docPart w:val="EF2764F71DF94C16B5D4E268D674709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F63EA4" w:rsidRPr="008950E4">
                  <w:rPr>
                    <w:lang w:bidi="sv-SE"/>
                  </w:rPr>
                  <w:t>Evenemangets mottagare 1</w:t>
                </w:r>
                <w:r w:rsidR="00F63EA4" w:rsidRPr="008950E4">
                  <w:rPr>
                    <w:lang w:bidi="sv-SE"/>
                  </w:rPr>
                  <w:br/>
                  <w:t>Evenemangets mottagare 2</w:t>
                </w:r>
                <w:r w:rsidR="00F63EA4" w:rsidRPr="008950E4">
                  <w:rPr>
                    <w:lang w:bidi="sv-SE"/>
                  </w:rPr>
                  <w:br/>
                  <w:t>Evenemangets mottagare 3</w:t>
                </w:r>
              </w:sdtContent>
            </w:sdt>
          </w:p>
        </w:tc>
      </w:tr>
    </w:tbl>
    <w:p w14:paraId="20CF3352" w14:textId="4912382D" w:rsidR="00824000" w:rsidRDefault="00824000">
      <w:pPr>
        <w:rPr>
          <w:sz w:val="12"/>
        </w:rPr>
      </w:pPr>
    </w:p>
    <w:sectPr w:rsidR="00824000" w:rsidSect="00AD4881">
      <w:headerReference w:type="default" r:id="rId7"/>
      <w:pgSz w:w="11906" w:h="16838" w:code="9"/>
      <w:pgMar w:top="1080" w:right="576" w:bottom="720" w:left="576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CB14" w14:textId="77777777" w:rsidR="005549FB" w:rsidRDefault="005549FB">
      <w:pPr>
        <w:spacing w:line="240" w:lineRule="auto"/>
      </w:pPr>
      <w:r>
        <w:separator/>
      </w:r>
    </w:p>
  </w:endnote>
  <w:endnote w:type="continuationSeparator" w:id="0">
    <w:p w14:paraId="5DC48783" w14:textId="77777777" w:rsidR="005549FB" w:rsidRDefault="00554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4E587" w14:textId="77777777" w:rsidR="005549FB" w:rsidRDefault="005549FB">
      <w:pPr>
        <w:spacing w:line="240" w:lineRule="auto"/>
      </w:pPr>
      <w:r>
        <w:separator/>
      </w:r>
    </w:p>
  </w:footnote>
  <w:footnote w:type="continuationSeparator" w:id="0">
    <w:p w14:paraId="1326AB0D" w14:textId="77777777" w:rsidR="005549FB" w:rsidRDefault="005549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6C9B" w14:textId="01B51443" w:rsidR="00536536" w:rsidRDefault="00536536" w:rsidP="00536536">
    <w:pPr>
      <w:pStyle w:val="Sidhuvud"/>
      <w:tabs>
        <w:tab w:val="clear" w:pos="9360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FC02FC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CA24B2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2A460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E0B69A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1ADA9A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A6C51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05296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2398A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A70F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65F4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3C"/>
    <w:rsid w:val="00014692"/>
    <w:rsid w:val="000D0280"/>
    <w:rsid w:val="000F515B"/>
    <w:rsid w:val="001029C6"/>
    <w:rsid w:val="00115F1A"/>
    <w:rsid w:val="001E5C8A"/>
    <w:rsid w:val="001E66D3"/>
    <w:rsid w:val="002E3E2F"/>
    <w:rsid w:val="00322143"/>
    <w:rsid w:val="003C6934"/>
    <w:rsid w:val="003E6920"/>
    <w:rsid w:val="003E7F17"/>
    <w:rsid w:val="0042160B"/>
    <w:rsid w:val="0042653E"/>
    <w:rsid w:val="00462B31"/>
    <w:rsid w:val="00471C1E"/>
    <w:rsid w:val="004F3624"/>
    <w:rsid w:val="00513B9A"/>
    <w:rsid w:val="00526BE0"/>
    <w:rsid w:val="00536536"/>
    <w:rsid w:val="00543074"/>
    <w:rsid w:val="005549FB"/>
    <w:rsid w:val="00584D45"/>
    <w:rsid w:val="005E18CB"/>
    <w:rsid w:val="00606BF8"/>
    <w:rsid w:val="006923AC"/>
    <w:rsid w:val="006956B4"/>
    <w:rsid w:val="00712D67"/>
    <w:rsid w:val="00741FC3"/>
    <w:rsid w:val="00824000"/>
    <w:rsid w:val="008950E4"/>
    <w:rsid w:val="00914F33"/>
    <w:rsid w:val="00927925"/>
    <w:rsid w:val="00947136"/>
    <w:rsid w:val="00A058E1"/>
    <w:rsid w:val="00A529BB"/>
    <w:rsid w:val="00AD4881"/>
    <w:rsid w:val="00B80712"/>
    <w:rsid w:val="00BE35B7"/>
    <w:rsid w:val="00BE4782"/>
    <w:rsid w:val="00C32B24"/>
    <w:rsid w:val="00C53246"/>
    <w:rsid w:val="00CF2665"/>
    <w:rsid w:val="00D304EB"/>
    <w:rsid w:val="00D553D9"/>
    <w:rsid w:val="00D91D72"/>
    <w:rsid w:val="00DF3630"/>
    <w:rsid w:val="00E0323C"/>
    <w:rsid w:val="00E36B77"/>
    <w:rsid w:val="00E6137C"/>
    <w:rsid w:val="00E730F5"/>
    <w:rsid w:val="00F00825"/>
    <w:rsid w:val="00F051B5"/>
    <w:rsid w:val="00F575AB"/>
    <w:rsid w:val="00F63EA4"/>
    <w:rsid w:val="00F706E5"/>
    <w:rsid w:val="00F736F2"/>
    <w:rsid w:val="00FA4D6B"/>
    <w:rsid w:val="00FC3E29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3FFD5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szCs w:val="28"/>
        <w:lang w:val="sv-SE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280"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D0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D0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8080" w:themeColor="background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nnehll">
    <w:name w:val="Tabellinnehåll"/>
    <w:basedOn w:val="Normal"/>
    <w:uiPriority w:val="99"/>
    <w:semiHidden/>
    <w:pPr>
      <w:spacing w:line="120" w:lineRule="exact"/>
    </w:pPr>
    <w:rPr>
      <w:sz w:val="22"/>
    </w:rPr>
  </w:style>
  <w:style w:type="character" w:styleId="Hyperlnk">
    <w:name w:val="Hyperlink"/>
    <w:basedOn w:val="Standardstycketeckensnitt"/>
    <w:uiPriority w:val="99"/>
    <w:unhideWhenUsed/>
    <w:rPr>
      <w:color w:val="808080" w:themeColor="background2"/>
      <w:u w:val="none"/>
    </w:rPr>
  </w:style>
  <w:style w:type="paragraph" w:styleId="Rubrik">
    <w:name w:val="Title"/>
    <w:basedOn w:val="Normal"/>
    <w:next w:val="Normal"/>
    <w:link w:val="RubrikChar"/>
    <w:uiPriority w:val="1"/>
    <w:qFormat/>
    <w:rsid w:val="00115F1A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60"/>
    </w:rPr>
  </w:style>
  <w:style w:type="character" w:customStyle="1" w:styleId="RubrikChar">
    <w:name w:val="Rubrik Char"/>
    <w:basedOn w:val="Standardstycketeckensnitt"/>
    <w:link w:val="Rubrik"/>
    <w:uiPriority w:val="1"/>
    <w:rsid w:val="00115F1A"/>
    <w:rPr>
      <w:rFonts w:asciiTheme="majorHAnsi" w:eastAsiaTheme="majorEastAsia" w:hAnsiTheme="majorHAnsi" w:cstheme="majorBidi"/>
      <w:caps/>
      <w:kern w:val="28"/>
      <w:sz w:val="160"/>
    </w:rPr>
  </w:style>
  <w:style w:type="character" w:styleId="Stark">
    <w:name w:val="Strong"/>
    <w:basedOn w:val="Standardstycketeckensnitt"/>
    <w:uiPriority w:val="1"/>
    <w:qFormat/>
    <w:rsid w:val="000D0280"/>
    <w:rPr>
      <w:b w:val="0"/>
      <w:bCs w:val="0"/>
      <w:color w:val="808080" w:themeColor="background2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sz w:val="32"/>
    </w:rPr>
  </w:style>
  <w:style w:type="paragraph" w:customStyle="1" w:styleId="Rubrikfrevenemang">
    <w:name w:val="Rubrik för evenemang"/>
    <w:basedOn w:val="Normal"/>
    <w:uiPriority w:val="1"/>
    <w:qFormat/>
    <w:rsid w:val="000D0280"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8"/>
    </w:rPr>
  </w:style>
  <w:style w:type="paragraph" w:customStyle="1" w:styleId="Informationomevenemang">
    <w:name w:val="Information om evenemang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ress">
    <w:name w:val="Adress"/>
    <w:basedOn w:val="Normal"/>
    <w:uiPriority w:val="1"/>
    <w:qFormat/>
    <w:rsid w:val="008950E4"/>
    <w:pPr>
      <w:spacing w:after="600" w:line="240" w:lineRule="auto"/>
    </w:pPr>
    <w:rPr>
      <w:sz w:val="32"/>
    </w:rPr>
  </w:style>
  <w:style w:type="paragraph" w:styleId="Indragetstycke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Underrubrikfrevenemang">
    <w:name w:val="Underrubrik för evenemang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AnvndHyperlnk">
    <w:name w:val="FollowedHyperlink"/>
    <w:basedOn w:val="Standardstycketeckensnitt"/>
    <w:uiPriority w:val="99"/>
    <w:semiHidden/>
    <w:unhideWhenUsed/>
    <w:rPr>
      <w:color w:val="1A1A1A" w:themeColor="text2"/>
      <w:u w:val="none"/>
    </w:rPr>
  </w:style>
  <w:style w:type="character" w:styleId="Platshllartext">
    <w:name w:val="Placeholder Text"/>
    <w:basedOn w:val="Standardstycketeckensnitt"/>
    <w:uiPriority w:val="99"/>
    <w:semiHidden/>
    <w:rsid w:val="000D0280"/>
    <w:rPr>
      <w:color w:val="808080" w:themeColor="background2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0D0280"/>
    <w:rPr>
      <w:i/>
      <w:iCs/>
      <w:color w:val="808080" w:themeColor="background2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0D0280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808080" w:themeColor="background2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0D0280"/>
    <w:rPr>
      <w:i/>
      <w:iCs/>
      <w:color w:val="808080" w:themeColor="background2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0D0280"/>
    <w:rPr>
      <w:b/>
      <w:bCs/>
      <w:caps w:val="0"/>
      <w:smallCaps/>
      <w:color w:val="808080" w:themeColor="background2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  <w:rPr>
      <w:szCs w:val="32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D0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D02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Olstomnmnande">
    <w:name w:val="Unresolved Mention"/>
    <w:basedOn w:val="Standardstycketeckensnitt"/>
    <w:uiPriority w:val="99"/>
    <w:semiHidden/>
    <w:unhideWhenUsed/>
    <w:rsid w:val="000D0280"/>
    <w:rPr>
      <w:color w:val="808080" w:themeColor="background2"/>
      <w:shd w:val="clear" w:color="auto" w:fill="E6E6E6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0D0280"/>
    <w:rPr>
      <w:caps w:val="0"/>
      <w:smallCaps/>
      <w:color w:val="595959" w:themeColor="text1" w:themeTint="A6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0D02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D0280"/>
    <w:rPr>
      <w:i/>
      <w:iCs/>
      <w:color w:val="404040" w:themeColor="text1" w:themeTint="BF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0D0280"/>
    <w:pPr>
      <w:numPr>
        <w:ilvl w:val="1"/>
      </w:numPr>
      <w:spacing w:after="160"/>
    </w:pPr>
    <w:rPr>
      <w:rFonts w:eastAsiaTheme="minorEastAsia"/>
      <w:color w:val="595959" w:themeColor="text1" w:themeTint="A6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D0280"/>
    <w:rPr>
      <w:rFonts w:eastAsiaTheme="minorEastAsia"/>
      <w:color w:val="595959" w:themeColor="text1" w:themeTint="A6"/>
      <w:spacing w:val="15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4000"/>
    <w:rPr>
      <w:rFonts w:ascii="Segoe UI" w:hAnsi="Segoe UI" w:cs="Segoe UI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824000"/>
  </w:style>
  <w:style w:type="paragraph" w:styleId="Brdtext">
    <w:name w:val="Body Text"/>
    <w:basedOn w:val="Normal"/>
    <w:link w:val="BrdtextChar"/>
    <w:uiPriority w:val="99"/>
    <w:semiHidden/>
    <w:unhideWhenUsed/>
    <w:rsid w:val="0082400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24000"/>
  </w:style>
  <w:style w:type="paragraph" w:styleId="Brdtext2">
    <w:name w:val="Body Text 2"/>
    <w:basedOn w:val="Normal"/>
    <w:link w:val="Brdtext2Char"/>
    <w:uiPriority w:val="99"/>
    <w:semiHidden/>
    <w:unhideWhenUsed/>
    <w:rsid w:val="0082400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24000"/>
  </w:style>
  <w:style w:type="paragraph" w:styleId="Brdtext3">
    <w:name w:val="Body Text 3"/>
    <w:basedOn w:val="Normal"/>
    <w:link w:val="Brdtext3Char"/>
    <w:uiPriority w:val="99"/>
    <w:semiHidden/>
    <w:unhideWhenUsed/>
    <w:rsid w:val="00824000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24000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24000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24000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824000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824000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24000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24000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2400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24000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24000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24000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824000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24000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24000"/>
  </w:style>
  <w:style w:type="table" w:styleId="Frgatrutnt">
    <w:name w:val="Colorful Grid"/>
    <w:basedOn w:val="Normaltabel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824000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24000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240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24000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24000"/>
  </w:style>
  <w:style w:type="character" w:customStyle="1" w:styleId="DatumChar">
    <w:name w:val="Datum Char"/>
    <w:basedOn w:val="Standardstycketeckensnitt"/>
    <w:link w:val="Datum"/>
    <w:uiPriority w:val="99"/>
    <w:semiHidden/>
    <w:rsid w:val="00824000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24000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24000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24000"/>
  </w:style>
  <w:style w:type="character" w:styleId="Betoning">
    <w:name w:val="Emphasis"/>
    <w:basedOn w:val="Standardstycketeckensnitt"/>
    <w:uiPriority w:val="20"/>
    <w:semiHidden/>
    <w:unhideWhenUsed/>
    <w:qFormat/>
    <w:rsid w:val="00824000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824000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824000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8240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24000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24000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3">
    <w:name w:val="Grid Table 3"/>
    <w:basedOn w:val="Normaltabel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824000"/>
    <w:rPr>
      <w:color w:val="2B579A"/>
      <w:shd w:val="clear" w:color="auto" w:fill="E6E6E6"/>
    </w:rPr>
  </w:style>
  <w:style w:type="character" w:styleId="HTML-akronym">
    <w:name w:val="HTML Acronym"/>
    <w:basedOn w:val="Standardstycketeckensnitt"/>
    <w:uiPriority w:val="99"/>
    <w:semiHidden/>
    <w:unhideWhenUsed/>
    <w:rsid w:val="00824000"/>
  </w:style>
  <w:style w:type="paragraph" w:styleId="HTML-adress">
    <w:name w:val="HTML Address"/>
    <w:basedOn w:val="Normal"/>
    <w:link w:val="HTML-adressChar"/>
    <w:uiPriority w:val="99"/>
    <w:semiHidden/>
    <w:unhideWhenUsed/>
    <w:rsid w:val="00824000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24000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824000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824000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824000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24000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824000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82400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4000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4000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4000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4000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4000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4000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4000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4000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4000"/>
    <w:pPr>
      <w:spacing w:line="240" w:lineRule="auto"/>
      <w:ind w:left="2520" w:hanging="28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24000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82400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824000"/>
  </w:style>
  <w:style w:type="paragraph" w:styleId="Lista">
    <w:name w:val="List"/>
    <w:basedOn w:val="Normal"/>
    <w:uiPriority w:val="99"/>
    <w:semiHidden/>
    <w:unhideWhenUsed/>
    <w:rsid w:val="0082400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2400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2400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2400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24000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824000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824000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824000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824000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24000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824000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24000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24000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24000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24000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824000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824000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824000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824000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24000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824000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2">
    <w:name w:val="List Table 2"/>
    <w:basedOn w:val="Normaltabel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3">
    <w:name w:val="List Table 3"/>
    <w:basedOn w:val="Normaltabel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824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24000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824000"/>
    <w:rPr>
      <w:color w:val="2B579A"/>
      <w:shd w:val="clear" w:color="auto" w:fill="E6E6E6"/>
    </w:rPr>
  </w:style>
  <w:style w:type="paragraph" w:styleId="Ingetavstnd">
    <w:name w:val="No Spacing"/>
    <w:uiPriority w:val="99"/>
    <w:qFormat/>
    <w:rsid w:val="00824000"/>
    <w:pPr>
      <w:spacing w:line="240" w:lineRule="auto"/>
    </w:pPr>
  </w:style>
  <w:style w:type="paragraph" w:styleId="Normalwebb">
    <w:name w:val="Normal (Web)"/>
    <w:basedOn w:val="Normal"/>
    <w:uiPriority w:val="99"/>
    <w:semiHidden/>
    <w:unhideWhenUsed/>
    <w:rsid w:val="0082400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2400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24000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24000"/>
  </w:style>
  <w:style w:type="character" w:styleId="Sidnummer">
    <w:name w:val="page number"/>
    <w:basedOn w:val="Standardstycketeckensnitt"/>
    <w:uiPriority w:val="99"/>
    <w:semiHidden/>
    <w:unhideWhenUsed/>
    <w:rsid w:val="00824000"/>
  </w:style>
  <w:style w:type="table" w:styleId="Oformateradtabell1">
    <w:name w:val="Plain Table 1"/>
    <w:basedOn w:val="Normaltabell"/>
    <w:uiPriority w:val="41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24000"/>
    <w:rPr>
      <w:rFonts w:ascii="Consolas" w:hAnsi="Consolas"/>
      <w:sz w:val="22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2400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24000"/>
  </w:style>
  <w:style w:type="paragraph" w:styleId="Signatur">
    <w:name w:val="Signature"/>
    <w:basedOn w:val="Normal"/>
    <w:link w:val="Signatur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24000"/>
  </w:style>
  <w:style w:type="character" w:styleId="Smarthyperlnk">
    <w:name w:val="Smart Hyperlink"/>
    <w:basedOn w:val="Standardstycketeckensnitt"/>
    <w:uiPriority w:val="99"/>
    <w:semiHidden/>
    <w:unhideWhenUsed/>
    <w:rsid w:val="00824000"/>
    <w:rPr>
      <w:u w:val="dotted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824000"/>
    <w:rPr>
      <w:i/>
      <w:iCs/>
      <w:color w:val="404040" w:themeColor="text1" w:themeTint="BF"/>
    </w:rPr>
  </w:style>
  <w:style w:type="table" w:styleId="Tabellmed3D-effekter1">
    <w:name w:val="Table 3D effects 1"/>
    <w:basedOn w:val="Normaltabell"/>
    <w:uiPriority w:val="99"/>
    <w:semiHidden/>
    <w:unhideWhenUsed/>
    <w:rsid w:val="0082400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82400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82400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8240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8240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82400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82400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82400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82400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82400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8240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82400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82400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82400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82400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82400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82400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8240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8240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82400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8240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8240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824000"/>
    <w:pPr>
      <w:ind w:left="280" w:hanging="28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824000"/>
  </w:style>
  <w:style w:type="table" w:styleId="Professionelltabell">
    <w:name w:val="Table Professional"/>
    <w:basedOn w:val="Normaltabel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82400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8240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8240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8240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82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82400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8240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82400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824000"/>
    <w:pPr>
      <w:spacing w:after="100"/>
      <w:ind w:left="28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824000"/>
    <w:pPr>
      <w:spacing w:after="100"/>
      <w:ind w:left="56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824000"/>
    <w:pPr>
      <w:spacing w:after="100"/>
      <w:ind w:left="84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24000"/>
    <w:pPr>
      <w:spacing w:after="100"/>
      <w:ind w:left="112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24000"/>
    <w:pPr>
      <w:spacing w:after="100"/>
      <w:ind w:left="14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24000"/>
    <w:pPr>
      <w:spacing w:after="100"/>
      <w:ind w:left="168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24000"/>
    <w:pPr>
      <w:spacing w:after="100"/>
      <w:ind w:left="196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24000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2AAC87269441B2B2FC30E3BB0B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4787-9A7D-460D-9E09-B54E60AA0B0B}"/>
      </w:docPartPr>
      <w:docPartBody>
        <w:p w:rsidR="00AB14F3" w:rsidRDefault="00A033CE" w:rsidP="00094055">
          <w:pPr>
            <w:pStyle w:val="C02AAC87269441B2B2FC30E3BB0BA94E1"/>
          </w:pPr>
          <w:r w:rsidRPr="00115F1A">
            <w:t>Skolans musik</w:t>
          </w:r>
          <w:r>
            <w:t>-</w:t>
          </w:r>
          <w:r w:rsidRPr="00115F1A">
            <w:t>tävling</w:t>
          </w:r>
        </w:p>
      </w:docPartBody>
    </w:docPart>
    <w:docPart>
      <w:docPartPr>
        <w:name w:val="E0727AB4D209495DB8E2D4C8A5DF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0E74-74D7-40EB-8327-876510D88583}"/>
      </w:docPartPr>
      <w:docPartBody>
        <w:p w:rsidR="00AB14F3" w:rsidRDefault="00A033CE" w:rsidP="00A033CE">
          <w:pPr>
            <w:pStyle w:val="E0727AB4D209495DB8E2D4C8A5DF0E814"/>
          </w:pPr>
          <w:r>
            <w:rPr>
              <w:lang w:bidi="sv-SE"/>
            </w:rPr>
            <w:t>Den 8:e juni</w:t>
          </w:r>
        </w:p>
      </w:docPartBody>
    </w:docPart>
    <w:docPart>
      <w:docPartPr>
        <w:name w:val="C1382E4D43C9482E84C290FAA9B5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70C8-C441-4F69-978A-D11CBE7E9AA1}"/>
      </w:docPartPr>
      <w:docPartBody>
        <w:p w:rsidR="00AB14F3" w:rsidRDefault="00A033CE" w:rsidP="00A033CE">
          <w:pPr>
            <w:pStyle w:val="C1382E4D43C9482E84C290FAA9B555EF4"/>
          </w:pPr>
          <w:r>
            <w:rPr>
              <w:lang w:bidi="sv-SE"/>
            </w:rPr>
            <w:t>20.00</w:t>
          </w:r>
        </w:p>
      </w:docPartBody>
    </w:docPart>
    <w:docPart>
      <w:docPartPr>
        <w:name w:val="79BF5853C833467E9280FA42C031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79FA-AB4A-46B6-A3A3-7E02AD166244}"/>
      </w:docPartPr>
      <w:docPartBody>
        <w:p w:rsidR="00AB14F3" w:rsidRDefault="00A033CE" w:rsidP="00A033CE">
          <w:pPr>
            <w:pStyle w:val="79BF5853C833467E9280FA42C031D1D24"/>
          </w:pPr>
          <w:r>
            <w:rPr>
              <w:lang w:bidi="sv-SE"/>
            </w:rPr>
            <w:t>Studentkårens hörsal</w:t>
          </w:r>
        </w:p>
      </w:docPartBody>
    </w:docPart>
    <w:docPart>
      <w:docPartPr>
        <w:name w:val="9FEBA3FFA19648E3A99D1D39B2E5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E7AD2-E04D-4B01-B9B1-28C9AF9DFFC0}"/>
      </w:docPartPr>
      <w:docPartBody>
        <w:p w:rsidR="00AB14F3" w:rsidRDefault="00A033CE" w:rsidP="00A033CE">
          <w:pPr>
            <w:pStyle w:val="9FEBA3FFA19648E3A99D1D39B2E586CF4"/>
          </w:pPr>
          <w:r>
            <w:rPr>
              <w:lang w:bidi="sv-SE"/>
            </w:rPr>
            <w:t>Gatuadress, postnummer, ort</w:t>
          </w:r>
        </w:p>
      </w:docPartBody>
    </w:docPart>
    <w:docPart>
      <w:docPartPr>
        <w:name w:val="6BA42997141C4FF784D522564635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A1EF-F2D3-4B86-887C-3B1D7177F243}"/>
      </w:docPartPr>
      <w:docPartBody>
        <w:p w:rsidR="00AB14F3" w:rsidRDefault="00A033CE" w:rsidP="00A033CE">
          <w:pPr>
            <w:pStyle w:val="6BA42997141C4FF784D52256463510194"/>
          </w:pPr>
          <w:r>
            <w:rPr>
              <w:lang w:bidi="sv-SE"/>
            </w:rPr>
            <w:t>Band 1</w:t>
          </w:r>
        </w:p>
      </w:docPartBody>
    </w:docPart>
    <w:docPart>
      <w:docPartPr>
        <w:name w:val="F4BE39F0613B48719D32FFD5CF54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E3AF-170A-4453-816E-86A1FDAB364B}"/>
      </w:docPartPr>
      <w:docPartBody>
        <w:p w:rsidR="00A033CE" w:rsidRDefault="00A033CE">
          <w:r>
            <w:rPr>
              <w:lang w:bidi="sv-SE"/>
            </w:rPr>
            <w:t>Salongen, 180 kronor</w:t>
          </w:r>
        </w:p>
        <w:p w:rsidR="00A033CE" w:rsidRDefault="00A033CE">
          <w:r>
            <w:rPr>
              <w:lang w:bidi="sv-SE"/>
            </w:rPr>
            <w:t>VIP, 360 kronor</w:t>
          </w:r>
        </w:p>
        <w:p w:rsidR="00AB14F3" w:rsidRDefault="00A033CE" w:rsidP="00A033CE">
          <w:pPr>
            <w:pStyle w:val="F4BE39F0613B48719D32FFD5CF54D12E4"/>
          </w:pPr>
          <w:r>
            <w:rPr>
              <w:lang w:bidi="sv-SE"/>
            </w:rPr>
            <w:t>Grupprabatt</w:t>
          </w:r>
          <w:r>
            <w:rPr>
              <w:lang w:bidi="sv-SE"/>
            </w:rPr>
            <w:br/>
            <w:t>tillgänglig på plats</w:t>
          </w:r>
        </w:p>
      </w:docPartBody>
    </w:docPart>
    <w:docPart>
      <w:docPartPr>
        <w:name w:val="07778C2880AA40EE95B3310705AF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7A5F-B36E-4D7F-863C-C52BE55D23D1}"/>
      </w:docPartPr>
      <w:docPartBody>
        <w:p w:rsidR="00A033CE" w:rsidRDefault="00A033CE">
          <w:r>
            <w:rPr>
              <w:lang w:bidi="sv-SE"/>
            </w:rPr>
            <w:t>Salongen, 200 kronor</w:t>
          </w:r>
        </w:p>
        <w:p w:rsidR="00A033CE" w:rsidRDefault="00A033CE">
          <w:r>
            <w:rPr>
              <w:lang w:bidi="sv-SE"/>
            </w:rPr>
            <w:t>VIP, 400 kronor</w:t>
          </w:r>
        </w:p>
        <w:p w:rsidR="00AB14F3" w:rsidRDefault="00A033CE" w:rsidP="00A033CE">
          <w:pPr>
            <w:pStyle w:val="07778C2880AA40EE95B3310705AFEAE74"/>
          </w:pPr>
          <w:r>
            <w:rPr>
              <w:lang w:bidi="sv-SE"/>
            </w:rPr>
            <w:t>Grupprabatt</w:t>
          </w:r>
          <w:r>
            <w:rPr>
              <w:lang w:bidi="sv-SE"/>
            </w:rPr>
            <w:br/>
            <w:t>tillgänglig på plats</w:t>
          </w:r>
        </w:p>
      </w:docPartBody>
    </w:docPart>
    <w:docPart>
      <w:docPartPr>
        <w:name w:val="47441886EE8F439E90C32934C962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26A0-33A2-4DA6-BBF5-A6F7123CA9A4}"/>
      </w:docPartPr>
      <w:docPartBody>
        <w:p w:rsidR="00AB14F3" w:rsidRDefault="00A033CE" w:rsidP="00A033CE">
          <w:pPr>
            <w:pStyle w:val="47441886EE8F439E90C32934C96279BD4"/>
          </w:pPr>
          <w:r>
            <w:rPr>
              <w:lang w:bidi="sv-SE"/>
            </w:rPr>
            <w:t>Evenemangssponsor 1</w:t>
          </w:r>
          <w:r>
            <w:rPr>
              <w:lang w:bidi="sv-SE"/>
            </w:rPr>
            <w:br/>
            <w:t>Evenemangssponsor 2</w:t>
          </w:r>
          <w:r>
            <w:rPr>
              <w:lang w:bidi="sv-SE"/>
            </w:rPr>
            <w:br/>
            <w:t>Evenemangssponsor 3</w:t>
          </w:r>
        </w:p>
      </w:docPartBody>
    </w:docPart>
    <w:docPart>
      <w:docPartPr>
        <w:name w:val="EF2764F71DF94C16B5D4E268D6747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83C4B-FC34-43E2-9858-E58C9B66AAD2}"/>
      </w:docPartPr>
      <w:docPartBody>
        <w:p w:rsidR="00AB14F3" w:rsidRDefault="00A033CE" w:rsidP="00A033CE">
          <w:pPr>
            <w:pStyle w:val="EF2764F71DF94C16B5D4E268D674709C4"/>
          </w:pPr>
          <w:r w:rsidRPr="008950E4">
            <w:rPr>
              <w:lang w:bidi="sv-SE"/>
            </w:rPr>
            <w:t>Evenemangets mottagare 1</w:t>
          </w:r>
          <w:r w:rsidRPr="008950E4">
            <w:rPr>
              <w:lang w:bidi="sv-SE"/>
            </w:rPr>
            <w:br/>
            <w:t>Evenemangets mottagare 2</w:t>
          </w:r>
          <w:r w:rsidRPr="008950E4">
            <w:rPr>
              <w:lang w:bidi="sv-SE"/>
            </w:rPr>
            <w:br/>
            <w:t>Evenemangets mottagare 3</w:t>
          </w:r>
        </w:p>
      </w:docPartBody>
    </w:docPart>
    <w:docPart>
      <w:docPartPr>
        <w:name w:val="2D0580104E98470EB95EF4DA2AB0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6E34-3241-4D83-B8AB-889CD30D04E1}"/>
      </w:docPartPr>
      <w:docPartBody>
        <w:p w:rsidR="00AB14F3" w:rsidRDefault="00A033CE" w:rsidP="00A033CE">
          <w:pPr>
            <w:pStyle w:val="2D0580104E98470EB95EF4DA2AB013423"/>
          </w:pPr>
          <w:r>
            <w:rPr>
              <w:lang w:bidi="sv-SE"/>
            </w:rPr>
            <w:t>När</w:t>
          </w:r>
        </w:p>
      </w:docPartBody>
    </w:docPart>
    <w:docPart>
      <w:docPartPr>
        <w:name w:val="7AE3CF1C755747B889B760FC045D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A228-7FFC-4BC9-898C-E70E30A3FE1B}"/>
      </w:docPartPr>
      <w:docPartBody>
        <w:p w:rsidR="00AB14F3" w:rsidRDefault="00A033CE" w:rsidP="00A033CE">
          <w:pPr>
            <w:pStyle w:val="7AE3CF1C755747B889B760FC045D5B8F3"/>
          </w:pPr>
          <w:r>
            <w:rPr>
              <w:lang w:bidi="sv-SE"/>
            </w:rPr>
            <w:t>00.00</w:t>
          </w:r>
        </w:p>
      </w:docPartBody>
    </w:docPart>
    <w:docPart>
      <w:docPartPr>
        <w:name w:val="887032B2BF8448E1AC301DAC5BD07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5450-7390-4613-9F60-CC244758C63B}"/>
      </w:docPartPr>
      <w:docPartBody>
        <w:p w:rsidR="00AB14F3" w:rsidRDefault="00A033CE" w:rsidP="00A033CE">
          <w:pPr>
            <w:pStyle w:val="887032B2BF8448E1AC301DAC5BD0703F3"/>
          </w:pPr>
          <w:r>
            <w:rPr>
              <w:lang w:bidi="sv-SE"/>
            </w:rPr>
            <w:t>Var</w:t>
          </w:r>
        </w:p>
      </w:docPartBody>
    </w:docPart>
    <w:docPart>
      <w:docPartPr>
        <w:name w:val="D8287908E3DA4E08B1A773B66848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A893-DA9B-4C09-B6D9-8291229EEB06}"/>
      </w:docPartPr>
      <w:docPartBody>
        <w:p w:rsidR="00AB14F3" w:rsidRDefault="00A033CE" w:rsidP="00A033CE">
          <w:pPr>
            <w:pStyle w:val="D8287908E3DA4E08B1A773B66848C4F13"/>
          </w:pPr>
          <w:r>
            <w:rPr>
              <w:lang w:bidi="sv-SE"/>
            </w:rPr>
            <w:t>MED</w:t>
          </w:r>
        </w:p>
      </w:docPartBody>
    </w:docPart>
    <w:docPart>
      <w:docPartPr>
        <w:name w:val="7529152530DB47209D87CD435D75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E532-6071-47D4-BD7D-96F80A3A9161}"/>
      </w:docPartPr>
      <w:docPartBody>
        <w:p w:rsidR="00AB14F3" w:rsidRDefault="00A033CE" w:rsidP="00A033CE">
          <w:pPr>
            <w:pStyle w:val="7529152530DB47209D87CD435D75A8CA3"/>
          </w:pPr>
          <w:r>
            <w:rPr>
              <w:lang w:bidi="sv-SE"/>
            </w:rPr>
            <w:t>Evenemang för alla åldrar</w:t>
          </w:r>
        </w:p>
      </w:docPartBody>
    </w:docPart>
    <w:docPart>
      <w:docPartPr>
        <w:name w:val="E29D3598E4D24E8CAA41821DFF4D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957F-ACDD-4E72-84C2-E4D86630E012}"/>
      </w:docPartPr>
      <w:docPartBody>
        <w:p w:rsidR="00AB14F3" w:rsidRDefault="00A033CE" w:rsidP="00A033CE">
          <w:pPr>
            <w:pStyle w:val="E29D3598E4D24E8CAA41821DFF4D88D83"/>
          </w:pPr>
          <w:r>
            <w:rPr>
              <w:lang w:bidi="sv-SE"/>
            </w:rPr>
            <w:t>Förköpsbiljetter</w:t>
          </w:r>
        </w:p>
      </w:docPartBody>
    </w:docPart>
    <w:docPart>
      <w:docPartPr>
        <w:name w:val="D2C249A8D28A45EC80825B144C92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6229-9210-4687-A42B-1F218E9F4988}"/>
      </w:docPartPr>
      <w:docPartBody>
        <w:p w:rsidR="00AB14F3" w:rsidRDefault="00A033CE" w:rsidP="00A033CE">
          <w:pPr>
            <w:pStyle w:val="D2C249A8D28A45EC80825B144C9233743"/>
          </w:pPr>
          <w:r>
            <w:rPr>
              <w:lang w:bidi="sv-SE"/>
            </w:rPr>
            <w:t>Vid dörren</w:t>
          </w:r>
        </w:p>
      </w:docPartBody>
    </w:docPart>
    <w:docPart>
      <w:docPartPr>
        <w:name w:val="CD818D0716AB4685A5346506144F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7ADDD-EF9B-44A7-ADF5-3F1481FFD903}"/>
      </w:docPartPr>
      <w:docPartBody>
        <w:p w:rsidR="00AB14F3" w:rsidRDefault="00A033CE" w:rsidP="00A033CE">
          <w:pPr>
            <w:pStyle w:val="CD818D0716AB4685A5346506144FCB3B3"/>
          </w:pPr>
          <w:r>
            <w:rPr>
              <w:lang w:bidi="sv-SE"/>
            </w:rPr>
            <w:t>Sponsorer</w:t>
          </w:r>
        </w:p>
      </w:docPartBody>
    </w:docPart>
    <w:docPart>
      <w:docPartPr>
        <w:name w:val="9FD451E918EE4605ADF089DDAB58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4C3C-7283-4B7C-8434-53E4AA5E61F2}"/>
      </w:docPartPr>
      <w:docPartBody>
        <w:p w:rsidR="00AB14F3" w:rsidRDefault="00A033CE" w:rsidP="00A033CE">
          <w:pPr>
            <w:pStyle w:val="9FD451E918EE4605ADF089DDAB58CB653"/>
          </w:pPr>
          <w:r>
            <w:rPr>
              <w:lang w:bidi="sv-SE"/>
            </w:rPr>
            <w:t>Till förmån för</w:t>
          </w:r>
        </w:p>
      </w:docPartBody>
    </w:docPart>
    <w:docPart>
      <w:docPartPr>
        <w:name w:val="C12E0A4C69894368A3FDE0AF839F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9C26-BAEC-41A5-9B28-12CA4EA7F649}"/>
      </w:docPartPr>
      <w:docPartBody>
        <w:p w:rsidR="00C27CB9" w:rsidRDefault="00A033CE" w:rsidP="00A033CE">
          <w:pPr>
            <w:pStyle w:val="C12E0A4C69894368A3FDE0AF839F3E684"/>
          </w:pPr>
          <w:r>
            <w:rPr>
              <w:lang w:bidi="sv-SE"/>
            </w:rPr>
            <w:t>Band 2</w:t>
          </w:r>
        </w:p>
      </w:docPartBody>
    </w:docPart>
    <w:docPart>
      <w:docPartPr>
        <w:name w:val="6313BE07637D40A39F77E6885256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11DB-E06B-4750-80FA-EBAF00BC048B}"/>
      </w:docPartPr>
      <w:docPartBody>
        <w:p w:rsidR="00C27CB9" w:rsidRDefault="00A033CE" w:rsidP="00A033CE">
          <w:pPr>
            <w:pStyle w:val="6313BE07637D40A39F77E688525693294"/>
          </w:pPr>
          <w:r>
            <w:rPr>
              <w:lang w:bidi="sv-SE"/>
            </w:rPr>
            <w:t>Band 3</w:t>
          </w:r>
        </w:p>
      </w:docPartBody>
    </w:docPart>
    <w:docPart>
      <w:docPartPr>
        <w:name w:val="EEDB0C9679994C65A6E35639D9724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325FC-795E-43D9-8CCE-181B897C96BB}"/>
      </w:docPartPr>
      <w:docPartBody>
        <w:p w:rsidR="00C27CB9" w:rsidRDefault="00A033CE" w:rsidP="00A033CE">
          <w:pPr>
            <w:pStyle w:val="EEDB0C9679994C65A6E35639D97248074"/>
          </w:pPr>
          <w:r>
            <w:rPr>
              <w:lang w:bidi="sv-SE"/>
            </w:rPr>
            <w:t>Band 4</w:t>
          </w:r>
        </w:p>
      </w:docPartBody>
    </w:docPart>
    <w:docPart>
      <w:docPartPr>
        <w:name w:val="20B86147FD584C8891ABE501B5D7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C61B-A581-48DD-8E5B-552025DDBB05}"/>
      </w:docPartPr>
      <w:docPartBody>
        <w:p w:rsidR="00C27CB9" w:rsidRDefault="00A033CE" w:rsidP="00A033CE">
          <w:pPr>
            <w:pStyle w:val="20B86147FD584C8891ABE501B5D7068D4"/>
          </w:pPr>
          <w:r>
            <w:rPr>
              <w:lang w:bidi="sv-SE"/>
            </w:rPr>
            <w:t>Band 5</w:t>
          </w:r>
        </w:p>
      </w:docPartBody>
    </w:docPart>
    <w:docPart>
      <w:docPartPr>
        <w:name w:val="41B1E41AA8D74CC8A3BD762985A0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A5B5-A9D7-4EC1-AC72-ADC1F724AC77}"/>
      </w:docPartPr>
      <w:docPartBody>
        <w:p w:rsidR="00C27CB9" w:rsidRDefault="00A033CE" w:rsidP="00A033CE">
          <w:pPr>
            <w:pStyle w:val="41B1E41AA8D74CC8A3BD762985A05FAB4"/>
          </w:pPr>
          <w:r>
            <w:rPr>
              <w:lang w:bidi="sv-SE"/>
            </w:rPr>
            <w:t>Band 6</w:t>
          </w:r>
        </w:p>
      </w:docPartBody>
    </w:docPart>
    <w:docPart>
      <w:docPartPr>
        <w:name w:val="0EEE223F99B14229AE3D2358A5D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1635-9A1E-47EE-BAF7-E2CE86E01211}"/>
      </w:docPartPr>
      <w:docPartBody>
        <w:p w:rsidR="00C27CB9" w:rsidRDefault="00A033CE" w:rsidP="00A033CE">
          <w:pPr>
            <w:pStyle w:val="0EEE223F99B14229AE3D2358A5D4B7783"/>
          </w:pPr>
          <w:r>
            <w:rPr>
              <w:lang w:bidi="sv-SE"/>
            </w:rPr>
            <w:t>Webbadress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CF"/>
    <w:rsid w:val="00044C05"/>
    <w:rsid w:val="00094055"/>
    <w:rsid w:val="000F4E97"/>
    <w:rsid w:val="00533D8D"/>
    <w:rsid w:val="007941E1"/>
    <w:rsid w:val="007968D5"/>
    <w:rsid w:val="008E3A63"/>
    <w:rsid w:val="0091382E"/>
    <w:rsid w:val="00983115"/>
    <w:rsid w:val="009A43CF"/>
    <w:rsid w:val="00A033CE"/>
    <w:rsid w:val="00AB14F3"/>
    <w:rsid w:val="00C27CB9"/>
    <w:rsid w:val="00D93CCF"/>
    <w:rsid w:val="00DE1FC1"/>
    <w:rsid w:val="00E049AB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94055"/>
    <w:pPr>
      <w:keepNext/>
      <w:keepLines/>
      <w:spacing w:before="40" w:after="0" w:line="252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1"/>
    <w:qFormat/>
    <w:rPr>
      <w:b w:val="0"/>
      <w:bCs w:val="0"/>
      <w:color w:val="4472C4" w:themeColor="accent1"/>
    </w:rPr>
  </w:style>
  <w:style w:type="character" w:styleId="Platshllartext">
    <w:name w:val="Placeholder Text"/>
    <w:basedOn w:val="Standardstycketeckensnitt"/>
    <w:uiPriority w:val="99"/>
    <w:semiHidden/>
    <w:rsid w:val="00A033CE"/>
    <w:rPr>
      <w:color w:val="E7E6E6" w:themeColor="background2"/>
    </w:rPr>
  </w:style>
  <w:style w:type="paragraph" w:customStyle="1" w:styleId="4A839C36CC5A4E6A9DAAC7F33EF660001">
    <w:name w:val="4A839C36CC5A4E6A9DAAC7F33EF660001"/>
    <w:pPr>
      <w:spacing w:before="540" w:after="0" w:line="216" w:lineRule="auto"/>
    </w:pPr>
    <w:rPr>
      <w:caps/>
      <w:color w:val="E7E6E6" w:themeColor="background2"/>
      <w:sz w:val="48"/>
    </w:rPr>
  </w:style>
  <w:style w:type="paragraph" w:customStyle="1" w:styleId="A85D37D8FE914AD0B0B92BCBF0DA780B">
    <w:name w:val="A85D37D8FE914AD0B0B92BCBF0DA780B"/>
    <w:rsid w:val="00D93CCF"/>
    <w:rPr>
      <w:kern w:val="0"/>
      <w:lang w:val="en-IN" w:eastAsia="en-IN"/>
      <w14:ligatures w14:val="none"/>
    </w:rPr>
  </w:style>
  <w:style w:type="paragraph" w:customStyle="1" w:styleId="11085F9AE6B944D2A38D7CD29A6FD9AE">
    <w:name w:val="11085F9AE6B944D2A38D7CD29A6FD9AE"/>
    <w:rsid w:val="00D93CCF"/>
    <w:rPr>
      <w:kern w:val="0"/>
      <w:lang w:val="en-IN" w:eastAsia="en-IN"/>
      <w14:ligatures w14:val="none"/>
    </w:rPr>
  </w:style>
  <w:style w:type="paragraph" w:customStyle="1" w:styleId="3192FC30DFE94277916ECA33BD731F5F">
    <w:name w:val="3192FC30DFE94277916ECA33BD731F5F"/>
    <w:rsid w:val="00D93CCF"/>
    <w:rPr>
      <w:kern w:val="0"/>
      <w:lang w:val="en-IN" w:eastAsia="en-IN"/>
      <w14:ligatures w14:val="none"/>
    </w:rPr>
  </w:style>
  <w:style w:type="paragraph" w:customStyle="1" w:styleId="2BBB36E96A8F493086284F1763CE85DD">
    <w:name w:val="2BBB36E96A8F493086284F1763CE85DD"/>
    <w:rsid w:val="00D93CCF"/>
    <w:rPr>
      <w:kern w:val="0"/>
      <w:lang w:val="en-IN" w:eastAsia="en-IN"/>
      <w14:ligatures w14:val="none"/>
    </w:rPr>
  </w:style>
  <w:style w:type="paragraph" w:customStyle="1" w:styleId="9767D0CC6D5A469E87976C2D196F428F">
    <w:name w:val="9767D0CC6D5A469E87976C2D196F428F"/>
    <w:rsid w:val="00D93CCF"/>
    <w:rPr>
      <w:kern w:val="0"/>
      <w:lang w:val="en-IN" w:eastAsia="en-IN"/>
      <w14:ligatures w14:val="none"/>
    </w:rPr>
  </w:style>
  <w:style w:type="paragraph" w:customStyle="1" w:styleId="DFC03ED972A94DDBB89E5B52E3B1AB33">
    <w:name w:val="DFC03ED972A94DDBB89E5B52E3B1AB33"/>
    <w:rsid w:val="00D93CCF"/>
    <w:rPr>
      <w:kern w:val="0"/>
      <w:lang w:val="en-IN" w:eastAsia="en-IN"/>
      <w14:ligatures w14:val="none"/>
    </w:rPr>
  </w:style>
  <w:style w:type="paragraph" w:customStyle="1" w:styleId="E74AE94EEBA542E19F9EE68CDD5B446C">
    <w:name w:val="E74AE94EEBA542E19F9EE68CDD5B446C"/>
    <w:rsid w:val="00D93CCF"/>
    <w:rPr>
      <w:kern w:val="0"/>
      <w:lang w:val="en-IN" w:eastAsia="en-IN"/>
      <w14:ligatures w14:val="none"/>
    </w:rPr>
  </w:style>
  <w:style w:type="paragraph" w:customStyle="1" w:styleId="F1C975FB9B9141A092F4F81D507409F9">
    <w:name w:val="F1C975FB9B9141A092F4F81D507409F9"/>
    <w:rsid w:val="00D93CCF"/>
    <w:rPr>
      <w:kern w:val="0"/>
      <w:lang w:val="en-IN" w:eastAsia="en-IN"/>
      <w14:ligatures w14:val="none"/>
    </w:rPr>
  </w:style>
  <w:style w:type="paragraph" w:customStyle="1" w:styleId="FB99F32DE296471B8F354314CABF082D">
    <w:name w:val="FB99F32DE296471B8F354314CABF082D"/>
    <w:rsid w:val="00D93CCF"/>
    <w:rPr>
      <w:kern w:val="0"/>
      <w:lang w:val="en-IN" w:eastAsia="en-IN"/>
      <w14:ligatures w14:val="none"/>
    </w:rPr>
  </w:style>
  <w:style w:type="paragraph" w:customStyle="1" w:styleId="D6B8CCADB0574065AFBB0FCAB683D860">
    <w:name w:val="D6B8CCADB0574065AFBB0FCAB683D860"/>
    <w:rsid w:val="00D93CCF"/>
    <w:rPr>
      <w:kern w:val="0"/>
      <w:lang w:val="en-IN" w:eastAsia="en-IN"/>
      <w14:ligatures w14:val="none"/>
    </w:rPr>
  </w:style>
  <w:style w:type="paragraph" w:customStyle="1" w:styleId="DC78BE10546C49EB952C1997D2D4C0B0">
    <w:name w:val="DC78BE10546C49EB952C1997D2D4C0B0"/>
    <w:rsid w:val="00D93CCF"/>
    <w:rPr>
      <w:kern w:val="0"/>
      <w:lang w:val="en-IN" w:eastAsia="en-IN"/>
      <w14:ligatures w14:val="none"/>
    </w:rPr>
  </w:style>
  <w:style w:type="paragraph" w:customStyle="1" w:styleId="C02AAC87269441B2B2FC30E3BB0BA94E">
    <w:name w:val="C02AAC87269441B2B2FC30E3BB0BA94E"/>
    <w:rsid w:val="00D93CCF"/>
    <w:rPr>
      <w:kern w:val="0"/>
      <w:lang w:val="en-IN" w:eastAsia="en-IN"/>
      <w14:ligatures w14:val="none"/>
    </w:rPr>
  </w:style>
  <w:style w:type="paragraph" w:customStyle="1" w:styleId="E0727AB4D209495DB8E2D4C8A5DF0E81">
    <w:name w:val="E0727AB4D209495DB8E2D4C8A5DF0E81"/>
    <w:rsid w:val="00D93CCF"/>
    <w:rPr>
      <w:kern w:val="0"/>
      <w:lang w:val="en-IN" w:eastAsia="en-IN"/>
      <w14:ligatures w14:val="none"/>
    </w:rPr>
  </w:style>
  <w:style w:type="paragraph" w:customStyle="1" w:styleId="C1382E4D43C9482E84C290FAA9B555EF">
    <w:name w:val="C1382E4D43C9482E84C290FAA9B555EF"/>
    <w:rsid w:val="00D93CCF"/>
    <w:rPr>
      <w:kern w:val="0"/>
      <w:lang w:val="en-IN" w:eastAsia="en-IN"/>
      <w14:ligatures w14:val="none"/>
    </w:rPr>
  </w:style>
  <w:style w:type="paragraph" w:customStyle="1" w:styleId="79BF5853C833467E9280FA42C031D1D2">
    <w:name w:val="79BF5853C833467E9280FA42C031D1D2"/>
    <w:rsid w:val="00D93CCF"/>
    <w:rPr>
      <w:kern w:val="0"/>
      <w:lang w:val="en-IN" w:eastAsia="en-IN"/>
      <w14:ligatures w14:val="none"/>
    </w:rPr>
  </w:style>
  <w:style w:type="paragraph" w:customStyle="1" w:styleId="9FEBA3FFA19648E3A99D1D39B2E586CF">
    <w:name w:val="9FEBA3FFA19648E3A99D1D39B2E586CF"/>
    <w:rsid w:val="00D93CCF"/>
    <w:rPr>
      <w:kern w:val="0"/>
      <w:lang w:val="en-IN" w:eastAsia="en-IN"/>
      <w14:ligatures w14:val="none"/>
    </w:rPr>
  </w:style>
  <w:style w:type="paragraph" w:customStyle="1" w:styleId="6BA42997141C4FF784D5225646351019">
    <w:name w:val="6BA42997141C4FF784D5225646351019"/>
    <w:rsid w:val="00D93CCF"/>
    <w:rPr>
      <w:kern w:val="0"/>
      <w:lang w:val="en-IN" w:eastAsia="en-IN"/>
      <w14:ligatures w14:val="none"/>
    </w:rPr>
  </w:style>
  <w:style w:type="paragraph" w:customStyle="1" w:styleId="24898E03F1CB4C71911D68751C55A3D8">
    <w:name w:val="24898E03F1CB4C71911D68751C55A3D8"/>
    <w:rsid w:val="00D93CCF"/>
    <w:rPr>
      <w:kern w:val="0"/>
      <w:lang w:val="en-IN" w:eastAsia="en-IN"/>
      <w14:ligatures w14:val="none"/>
    </w:rPr>
  </w:style>
  <w:style w:type="paragraph" w:customStyle="1" w:styleId="F4BE39F0613B48719D32FFD5CF54D12E">
    <w:name w:val="F4BE39F0613B48719D32FFD5CF54D12E"/>
    <w:rsid w:val="00D93CCF"/>
    <w:rPr>
      <w:kern w:val="0"/>
      <w:lang w:val="en-IN" w:eastAsia="en-IN"/>
      <w14:ligatures w14:val="none"/>
    </w:rPr>
  </w:style>
  <w:style w:type="paragraph" w:customStyle="1" w:styleId="07778C2880AA40EE95B3310705AFEAE7">
    <w:name w:val="07778C2880AA40EE95B3310705AFEAE7"/>
    <w:rsid w:val="00D93CCF"/>
    <w:rPr>
      <w:kern w:val="0"/>
      <w:lang w:val="en-IN" w:eastAsia="en-IN"/>
      <w14:ligatures w14:val="none"/>
    </w:rPr>
  </w:style>
  <w:style w:type="paragraph" w:customStyle="1" w:styleId="47441886EE8F439E90C32934C96279BD">
    <w:name w:val="47441886EE8F439E90C32934C96279BD"/>
    <w:rsid w:val="00D93CCF"/>
    <w:rPr>
      <w:kern w:val="0"/>
      <w:lang w:val="en-IN" w:eastAsia="en-IN"/>
      <w14:ligatures w14:val="none"/>
    </w:rPr>
  </w:style>
  <w:style w:type="paragraph" w:customStyle="1" w:styleId="EF2764F71DF94C16B5D4E268D674709C">
    <w:name w:val="EF2764F71DF94C16B5D4E268D674709C"/>
    <w:rsid w:val="00D93CCF"/>
    <w:rPr>
      <w:kern w:val="0"/>
      <w:lang w:val="en-IN" w:eastAsia="en-IN"/>
      <w14:ligatures w14:val="non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94055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styleId="Starkbetoning">
    <w:name w:val="Intense Emphasis"/>
    <w:basedOn w:val="Standardstycketeckensnitt"/>
    <w:uiPriority w:val="21"/>
    <w:unhideWhenUsed/>
    <w:qFormat/>
    <w:rsid w:val="00094055"/>
    <w:rPr>
      <w:i/>
      <w:iCs/>
      <w:color w:val="E7E6E6" w:themeColor="background2"/>
    </w:rPr>
  </w:style>
  <w:style w:type="paragraph" w:styleId="Starktcitat">
    <w:name w:val="Intense Quote"/>
    <w:basedOn w:val="Normal"/>
    <w:next w:val="Normal"/>
    <w:link w:val="StarktcitatChar"/>
    <w:uiPriority w:val="30"/>
    <w:unhideWhenUsed/>
    <w:qFormat/>
    <w:rsid w:val="00DE1F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2" w:lineRule="auto"/>
      <w:ind w:left="864" w:right="864"/>
      <w:jc w:val="center"/>
    </w:pPr>
    <w:rPr>
      <w:rFonts w:eastAsiaTheme="minorHAnsi" w:cstheme="minorBidi"/>
      <w:i/>
      <w:iCs/>
      <w:color w:val="E7E6E6" w:themeColor="background2"/>
      <w:sz w:val="28"/>
      <w:szCs w:val="28"/>
      <w:lang w:eastAsia="ja-JP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E1FC1"/>
    <w:rPr>
      <w:rFonts w:eastAsiaTheme="minorHAnsi"/>
      <w:i/>
      <w:iCs/>
      <w:color w:val="E7E6E6" w:themeColor="background2"/>
      <w:sz w:val="28"/>
      <w:szCs w:val="28"/>
      <w:lang w:eastAsia="ja-JP"/>
    </w:rPr>
  </w:style>
  <w:style w:type="paragraph" w:customStyle="1" w:styleId="EventHeading">
    <w:name w:val="Event Heading"/>
    <w:basedOn w:val="Normal"/>
    <w:uiPriority w:val="1"/>
    <w:qFormat/>
    <w:rsid w:val="00D93CC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FAF9F9" w:themeColor="background2" w:themeTint="33"/>
      <w:sz w:val="48"/>
      <w:szCs w:val="28"/>
      <w:lang w:eastAsia="ja-JP"/>
    </w:rPr>
  </w:style>
  <w:style w:type="paragraph" w:customStyle="1" w:styleId="C12E0A4C69894368A3FDE0AF839F3E68">
    <w:name w:val="C12E0A4C69894368A3FDE0AF839F3E68"/>
    <w:rsid w:val="00983115"/>
    <w:rPr>
      <w:kern w:val="0"/>
      <w:lang w:val="en-IN" w:eastAsia="en-IN"/>
      <w14:ligatures w14:val="none"/>
    </w:rPr>
  </w:style>
  <w:style w:type="paragraph" w:customStyle="1" w:styleId="6313BE07637D40A39F77E68852569329">
    <w:name w:val="6313BE07637D40A39F77E68852569329"/>
    <w:rsid w:val="00983115"/>
    <w:rPr>
      <w:kern w:val="0"/>
      <w:lang w:val="en-IN" w:eastAsia="en-IN"/>
      <w14:ligatures w14:val="none"/>
    </w:rPr>
  </w:style>
  <w:style w:type="paragraph" w:customStyle="1" w:styleId="EEDB0C9679994C65A6E35639D9724807">
    <w:name w:val="EEDB0C9679994C65A6E35639D9724807"/>
    <w:rsid w:val="00983115"/>
    <w:rPr>
      <w:kern w:val="0"/>
      <w:lang w:val="en-IN" w:eastAsia="en-IN"/>
      <w14:ligatures w14:val="none"/>
    </w:rPr>
  </w:style>
  <w:style w:type="paragraph" w:customStyle="1" w:styleId="20B86147FD584C8891ABE501B5D7068D">
    <w:name w:val="20B86147FD584C8891ABE501B5D7068D"/>
    <w:rsid w:val="00983115"/>
    <w:rPr>
      <w:kern w:val="0"/>
      <w:lang w:val="en-IN" w:eastAsia="en-IN"/>
      <w14:ligatures w14:val="none"/>
    </w:rPr>
  </w:style>
  <w:style w:type="paragraph" w:customStyle="1" w:styleId="41B1E41AA8D74CC8A3BD762985A05FAB">
    <w:name w:val="41B1E41AA8D74CC8A3BD762985A05FAB"/>
    <w:rsid w:val="00983115"/>
    <w:rPr>
      <w:kern w:val="0"/>
      <w:lang w:val="en-IN" w:eastAsia="en-IN"/>
      <w14:ligatures w14:val="none"/>
    </w:rPr>
  </w:style>
  <w:style w:type="paragraph" w:customStyle="1" w:styleId="C02AAC87269441B2B2FC30E3BB0BA94E1">
    <w:name w:val="C02AAC87269441B2B2FC30E3BB0BA94E1"/>
    <w:rsid w:val="00094055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80"/>
      <w:szCs w:val="28"/>
      <w:lang w:eastAsia="ja-JP"/>
    </w:rPr>
  </w:style>
  <w:style w:type="paragraph" w:customStyle="1" w:styleId="2D0580104E98470EB95EF4DA2AB01342">
    <w:name w:val="2D0580104E98470EB95EF4DA2AB01342"/>
    <w:rsid w:val="0009405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0727AB4D209495DB8E2D4C8A5DF0E811">
    <w:name w:val="E0727AB4D209495DB8E2D4C8A5DF0E811"/>
    <w:rsid w:val="00094055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C1382E4D43C9482E84C290FAA9B555EF1">
    <w:name w:val="C1382E4D43C9482E84C290FAA9B555EF1"/>
    <w:rsid w:val="00094055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7AE3CF1C755747B889B760FC045D5B8F">
    <w:name w:val="7AE3CF1C755747B889B760FC045D5B8F"/>
    <w:rsid w:val="00094055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887032B2BF8448E1AC301DAC5BD0703F">
    <w:name w:val="887032B2BF8448E1AC301DAC5BD0703F"/>
    <w:rsid w:val="0009405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9BF5853C833467E9280FA42C031D1D21">
    <w:name w:val="79BF5853C833467E9280FA42C031D1D21"/>
    <w:rsid w:val="00094055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9FEBA3FFA19648E3A99D1D39B2E586CF1">
    <w:name w:val="9FEBA3FFA19648E3A99D1D39B2E586CF1"/>
    <w:rsid w:val="00094055"/>
    <w:pPr>
      <w:spacing w:after="600" w:line="240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8287908E3DA4E08B1A773B66848C4F1">
    <w:name w:val="D8287908E3DA4E08B1A773B66848C4F1"/>
    <w:rsid w:val="00094055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BA42997141C4FF784D52256463510191">
    <w:name w:val="6BA42997141C4FF784D52256463510191"/>
    <w:rsid w:val="00094055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12E0A4C69894368A3FDE0AF839F3E681">
    <w:name w:val="C12E0A4C69894368A3FDE0AF839F3E681"/>
    <w:rsid w:val="00094055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313BE07637D40A39F77E688525693291">
    <w:name w:val="6313BE07637D40A39F77E688525693291"/>
    <w:rsid w:val="00094055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EEDB0C9679994C65A6E35639D97248071">
    <w:name w:val="EEDB0C9679994C65A6E35639D97248071"/>
    <w:rsid w:val="00094055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20B86147FD584C8891ABE501B5D7068D1">
    <w:name w:val="20B86147FD584C8891ABE501B5D7068D1"/>
    <w:rsid w:val="00094055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41B1E41AA8D74CC8A3BD762985A05FAB1">
    <w:name w:val="41B1E41AA8D74CC8A3BD762985A05FAB1"/>
    <w:rsid w:val="00094055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0EEE223F99B14229AE3D2358A5D4B778">
    <w:name w:val="0EEE223F99B14229AE3D2358A5D4B778"/>
    <w:rsid w:val="0009405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529152530DB47209D87CD435D75A8CA">
    <w:name w:val="7529152530DB47209D87CD435D75A8CA"/>
    <w:rsid w:val="00094055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">
    <w:name w:val="E29D3598E4D24E8CAA41821DFF4D88D8"/>
    <w:rsid w:val="0009405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F4BE39F0613B48719D32FFD5CF54D12E1">
    <w:name w:val="F4BE39F0613B48719D32FFD5CF54D12E1"/>
    <w:rsid w:val="00094055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2C249A8D28A45EC80825B144C923374">
    <w:name w:val="D2C249A8D28A45EC80825B144C923374"/>
    <w:rsid w:val="0009405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07778C2880AA40EE95B3310705AFEAE71">
    <w:name w:val="07778C2880AA40EE95B3310705AFEAE71"/>
    <w:rsid w:val="00094055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D818D0716AB4685A5346506144FCB3B">
    <w:name w:val="CD818D0716AB4685A5346506144FCB3B"/>
    <w:rsid w:val="0009405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47441886EE8F439E90C32934C96279BD1">
    <w:name w:val="47441886EE8F439E90C32934C96279BD1"/>
    <w:rsid w:val="00094055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9FD451E918EE4605ADF089DDAB58CB65">
    <w:name w:val="9FD451E918EE4605ADF089DDAB58CB65"/>
    <w:rsid w:val="0009405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F2764F71DF94C16B5D4E268D674709C1">
    <w:name w:val="EF2764F71DF94C16B5D4E268D674709C1"/>
    <w:rsid w:val="00094055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2D0580104E98470EB95EF4DA2AB013421">
    <w:name w:val="2D0580104E98470EB95EF4DA2AB013421"/>
    <w:rsid w:val="0009405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0727AB4D209495DB8E2D4C8A5DF0E812">
    <w:name w:val="E0727AB4D209495DB8E2D4C8A5DF0E812"/>
    <w:rsid w:val="00094055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C1382E4D43C9482E84C290FAA9B555EF2">
    <w:name w:val="C1382E4D43C9482E84C290FAA9B555EF2"/>
    <w:rsid w:val="00094055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7AE3CF1C755747B889B760FC045D5B8F1">
    <w:name w:val="7AE3CF1C755747B889B760FC045D5B8F1"/>
    <w:rsid w:val="00094055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887032B2BF8448E1AC301DAC5BD0703F1">
    <w:name w:val="887032B2BF8448E1AC301DAC5BD0703F1"/>
    <w:rsid w:val="0009405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9BF5853C833467E9280FA42C031D1D22">
    <w:name w:val="79BF5853C833467E9280FA42C031D1D22"/>
    <w:rsid w:val="00094055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9FEBA3FFA19648E3A99D1D39B2E586CF2">
    <w:name w:val="9FEBA3FFA19648E3A99D1D39B2E586CF2"/>
    <w:rsid w:val="00094055"/>
    <w:pPr>
      <w:spacing w:after="600" w:line="240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8287908E3DA4E08B1A773B66848C4F11">
    <w:name w:val="D8287908E3DA4E08B1A773B66848C4F11"/>
    <w:rsid w:val="00094055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BA42997141C4FF784D52256463510192">
    <w:name w:val="6BA42997141C4FF784D52256463510192"/>
    <w:rsid w:val="00094055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12E0A4C69894368A3FDE0AF839F3E682">
    <w:name w:val="C12E0A4C69894368A3FDE0AF839F3E682"/>
    <w:rsid w:val="00094055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313BE07637D40A39F77E688525693292">
    <w:name w:val="6313BE07637D40A39F77E688525693292"/>
    <w:rsid w:val="00094055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EEDB0C9679994C65A6E35639D97248072">
    <w:name w:val="EEDB0C9679994C65A6E35639D97248072"/>
    <w:rsid w:val="00094055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20B86147FD584C8891ABE501B5D7068D2">
    <w:name w:val="20B86147FD584C8891ABE501B5D7068D2"/>
    <w:rsid w:val="00094055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41B1E41AA8D74CC8A3BD762985A05FAB2">
    <w:name w:val="41B1E41AA8D74CC8A3BD762985A05FAB2"/>
    <w:rsid w:val="00094055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0EEE223F99B14229AE3D2358A5D4B7781">
    <w:name w:val="0EEE223F99B14229AE3D2358A5D4B7781"/>
    <w:rsid w:val="0009405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529152530DB47209D87CD435D75A8CA1">
    <w:name w:val="7529152530DB47209D87CD435D75A8CA1"/>
    <w:rsid w:val="00094055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1">
    <w:name w:val="E29D3598E4D24E8CAA41821DFF4D88D81"/>
    <w:rsid w:val="0009405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094055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094055"/>
    <w:rPr>
      <w:rFonts w:cs="Times New Roman"/>
      <w:sz w:val="3276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94055"/>
    <w:pPr>
      <w:spacing w:after="0" w:line="252" w:lineRule="auto"/>
      <w:ind w:left="360" w:firstLine="360"/>
    </w:pPr>
    <w:rPr>
      <w:rFonts w:eastAsiaTheme="minorHAnsi"/>
      <w:color w:val="FFFFFF" w:themeColor="background1"/>
      <w:sz w:val="28"/>
      <w:szCs w:val="28"/>
      <w:lang w:eastAsia="ja-JP"/>
    </w:r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94055"/>
    <w:rPr>
      <w:rFonts w:eastAsiaTheme="minorHAnsi" w:cs="Times New Roman"/>
      <w:color w:val="FFFFFF" w:themeColor="background1"/>
      <w:sz w:val="28"/>
      <w:szCs w:val="28"/>
      <w:lang w:eastAsia="ja-JP"/>
    </w:rPr>
  </w:style>
  <w:style w:type="paragraph" w:customStyle="1" w:styleId="F4BE39F0613B48719D32FFD5CF54D12E2">
    <w:name w:val="F4BE39F0613B48719D32FFD5CF54D12E2"/>
    <w:rsid w:val="00094055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2C249A8D28A45EC80825B144C9233741">
    <w:name w:val="D2C249A8D28A45EC80825B144C9233741"/>
    <w:rsid w:val="0009405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94055"/>
    <w:pPr>
      <w:spacing w:after="120" w:line="480" w:lineRule="auto"/>
      <w:ind w:left="283"/>
    </w:pPr>
    <w:rPr>
      <w:rFonts w:eastAsiaTheme="minorHAnsi" w:cstheme="minorBidi"/>
      <w:color w:val="FFFFFF" w:themeColor="background1"/>
      <w:sz w:val="28"/>
      <w:szCs w:val="28"/>
      <w:lang w:eastAsia="ja-JP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94055"/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07778C2880AA40EE95B3310705AFEAE72">
    <w:name w:val="07778C2880AA40EE95B3310705AFEAE72"/>
    <w:rsid w:val="00094055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D818D0716AB4685A5346506144FCB3B1">
    <w:name w:val="CD818D0716AB4685A5346506144FCB3B1"/>
    <w:rsid w:val="0009405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47441886EE8F439E90C32934C96279BD2">
    <w:name w:val="47441886EE8F439E90C32934C96279BD2"/>
    <w:rsid w:val="00094055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9FD451E918EE4605ADF089DDAB58CB651">
    <w:name w:val="9FD451E918EE4605ADF089DDAB58CB651"/>
    <w:rsid w:val="00094055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F2764F71DF94C16B5D4E268D674709C2">
    <w:name w:val="EF2764F71DF94C16B5D4E268D674709C2"/>
    <w:rsid w:val="00094055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2D0580104E98470EB95EF4DA2AB013422">
    <w:name w:val="2D0580104E98470EB95EF4DA2AB013422"/>
    <w:rsid w:val="00A033C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0727AB4D209495DB8E2D4C8A5DF0E813">
    <w:name w:val="E0727AB4D209495DB8E2D4C8A5DF0E813"/>
    <w:rsid w:val="00A033CE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C1382E4D43C9482E84C290FAA9B555EF3">
    <w:name w:val="C1382E4D43C9482E84C290FAA9B555EF3"/>
    <w:rsid w:val="00A033CE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7AE3CF1C755747B889B760FC045D5B8F2">
    <w:name w:val="7AE3CF1C755747B889B760FC045D5B8F2"/>
    <w:rsid w:val="00A033CE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887032B2BF8448E1AC301DAC5BD0703F2">
    <w:name w:val="887032B2BF8448E1AC301DAC5BD0703F2"/>
    <w:rsid w:val="00A033C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9BF5853C833467E9280FA42C031D1D23">
    <w:name w:val="79BF5853C833467E9280FA42C031D1D23"/>
    <w:rsid w:val="00A033CE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9FEBA3FFA19648E3A99D1D39B2E586CF3">
    <w:name w:val="9FEBA3FFA19648E3A99D1D39B2E586CF3"/>
    <w:rsid w:val="00A033CE"/>
    <w:pPr>
      <w:spacing w:after="600" w:line="240" w:lineRule="auto"/>
    </w:pPr>
    <w:rPr>
      <w:rFonts w:eastAsiaTheme="minorHAnsi"/>
      <w:color w:val="FFFFFF" w:themeColor="background1"/>
      <w:sz w:val="32"/>
      <w:szCs w:val="28"/>
      <w:lang w:eastAsia="ja-JP"/>
    </w:rPr>
  </w:style>
  <w:style w:type="paragraph" w:customStyle="1" w:styleId="D8287908E3DA4E08B1A773B66848C4F12">
    <w:name w:val="D8287908E3DA4E08B1A773B66848C4F12"/>
    <w:rsid w:val="00A033CE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BA42997141C4FF784D52256463510193">
    <w:name w:val="6BA42997141C4FF784D52256463510193"/>
    <w:rsid w:val="00A033CE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12E0A4C69894368A3FDE0AF839F3E683">
    <w:name w:val="C12E0A4C69894368A3FDE0AF839F3E683"/>
    <w:rsid w:val="00A033CE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313BE07637D40A39F77E688525693293">
    <w:name w:val="6313BE07637D40A39F77E688525693293"/>
    <w:rsid w:val="00A033CE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EEDB0C9679994C65A6E35639D97248073">
    <w:name w:val="EEDB0C9679994C65A6E35639D97248073"/>
    <w:rsid w:val="00A033CE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20B86147FD584C8891ABE501B5D7068D3">
    <w:name w:val="20B86147FD584C8891ABE501B5D7068D3"/>
    <w:rsid w:val="00A033CE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41B1E41AA8D74CC8A3BD762985A05FAB3">
    <w:name w:val="41B1E41AA8D74CC8A3BD762985A05FAB3"/>
    <w:rsid w:val="00A033CE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0EEE223F99B14229AE3D2358A5D4B7782">
    <w:name w:val="0EEE223F99B14229AE3D2358A5D4B7782"/>
    <w:rsid w:val="00A033C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529152530DB47209D87CD435D75A8CA2">
    <w:name w:val="7529152530DB47209D87CD435D75A8CA2"/>
    <w:rsid w:val="00A033CE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2">
    <w:name w:val="E29D3598E4D24E8CAA41821DFF4D88D82"/>
    <w:rsid w:val="00A033C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table" w:styleId="Frgadskuggning-dekorfrg5">
    <w:name w:val="Colorful Shading Accent 5"/>
    <w:basedOn w:val="Normaltabell"/>
    <w:uiPriority w:val="71"/>
    <w:semiHidden/>
    <w:unhideWhenUsed/>
    <w:rsid w:val="00A033CE"/>
    <w:pPr>
      <w:spacing w:after="0" w:line="240" w:lineRule="auto"/>
    </w:pPr>
    <w:rPr>
      <w:rFonts w:eastAsiaTheme="minorHAns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F4BE39F0613B48719D32FFD5CF54D12E3">
    <w:name w:val="F4BE39F0613B48719D32FFD5CF54D12E3"/>
    <w:rsid w:val="00A033CE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2C249A8D28A45EC80825B144C9233742">
    <w:name w:val="D2C249A8D28A45EC80825B144C9233742"/>
    <w:rsid w:val="00A033C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033CE"/>
    <w:pPr>
      <w:spacing w:after="0" w:line="240" w:lineRule="auto"/>
    </w:pPr>
    <w:rPr>
      <w:rFonts w:eastAsiaTheme="minorHAnsi" w:cstheme="minorBidi"/>
      <w:color w:val="FFFFFF" w:themeColor="background1"/>
      <w:sz w:val="22"/>
      <w:szCs w:val="20"/>
      <w:lang w:eastAsia="ja-JP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033CE"/>
    <w:rPr>
      <w:rFonts w:eastAsiaTheme="minorHAnsi"/>
      <w:color w:val="FFFFFF" w:themeColor="background1"/>
      <w:szCs w:val="20"/>
      <w:lang w:eastAsia="ja-JP"/>
    </w:rPr>
  </w:style>
  <w:style w:type="paragraph" w:customStyle="1" w:styleId="07778C2880AA40EE95B3310705AFEAE73">
    <w:name w:val="07778C2880AA40EE95B3310705AFEAE73"/>
    <w:rsid w:val="00A033CE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D818D0716AB4685A5346506144FCB3B2">
    <w:name w:val="CD818D0716AB4685A5346506144FCB3B2"/>
    <w:rsid w:val="00A033C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47441886EE8F439E90C32934C96279BD3">
    <w:name w:val="47441886EE8F439E90C32934C96279BD3"/>
    <w:rsid w:val="00A033CE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9FD451E918EE4605ADF089DDAB58CB652">
    <w:name w:val="9FD451E918EE4605ADF089DDAB58CB652"/>
    <w:rsid w:val="00A033C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F2764F71DF94C16B5D4E268D674709C3">
    <w:name w:val="EF2764F71DF94C16B5D4E268D674709C3"/>
    <w:rsid w:val="00A033CE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2D0580104E98470EB95EF4DA2AB013423">
    <w:name w:val="2D0580104E98470EB95EF4DA2AB013423"/>
    <w:rsid w:val="00A033C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0727AB4D209495DB8E2D4C8A5DF0E814">
    <w:name w:val="E0727AB4D209495DB8E2D4C8A5DF0E814"/>
    <w:rsid w:val="00A033CE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C1382E4D43C9482E84C290FAA9B555EF4">
    <w:name w:val="C1382E4D43C9482E84C290FAA9B555EF4"/>
    <w:rsid w:val="00A033CE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7AE3CF1C755747B889B760FC045D5B8F3">
    <w:name w:val="7AE3CF1C755747B889B760FC045D5B8F3"/>
    <w:rsid w:val="00A033CE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887032B2BF8448E1AC301DAC5BD0703F3">
    <w:name w:val="887032B2BF8448E1AC301DAC5BD0703F3"/>
    <w:rsid w:val="00A033C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9BF5853C833467E9280FA42C031D1D24">
    <w:name w:val="79BF5853C833467E9280FA42C031D1D24"/>
    <w:rsid w:val="00A033CE"/>
    <w:pPr>
      <w:spacing w:before="40" w:after="0" w:line="211" w:lineRule="auto"/>
      <w:contextualSpacing/>
    </w:pPr>
    <w:rPr>
      <w:rFonts w:eastAsiaTheme="minorHAnsi"/>
      <w:color w:val="FFFFFF" w:themeColor="background1"/>
      <w:sz w:val="76"/>
      <w:szCs w:val="28"/>
      <w:lang w:eastAsia="ja-JP"/>
    </w:rPr>
  </w:style>
  <w:style w:type="paragraph" w:customStyle="1" w:styleId="9FEBA3FFA19648E3A99D1D39B2E586CF4">
    <w:name w:val="9FEBA3FFA19648E3A99D1D39B2E586CF4"/>
    <w:rsid w:val="00A033CE"/>
    <w:pPr>
      <w:spacing w:after="600" w:line="240" w:lineRule="auto"/>
    </w:pPr>
    <w:rPr>
      <w:rFonts w:eastAsiaTheme="minorHAnsi"/>
      <w:color w:val="FFFFFF" w:themeColor="background1"/>
      <w:sz w:val="32"/>
      <w:szCs w:val="28"/>
      <w:lang w:eastAsia="ja-JP"/>
    </w:rPr>
  </w:style>
  <w:style w:type="paragraph" w:customStyle="1" w:styleId="D8287908E3DA4E08B1A773B66848C4F13">
    <w:name w:val="D8287908E3DA4E08B1A773B66848C4F13"/>
    <w:rsid w:val="00A033CE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BA42997141C4FF784D52256463510194">
    <w:name w:val="6BA42997141C4FF784D52256463510194"/>
    <w:rsid w:val="00A033CE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12E0A4C69894368A3FDE0AF839F3E684">
    <w:name w:val="C12E0A4C69894368A3FDE0AF839F3E684"/>
    <w:rsid w:val="00A033CE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6313BE07637D40A39F77E688525693294">
    <w:name w:val="6313BE07637D40A39F77E688525693294"/>
    <w:rsid w:val="00A033CE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EEDB0C9679994C65A6E35639D97248074">
    <w:name w:val="EEDB0C9679994C65A6E35639D97248074"/>
    <w:rsid w:val="00A033CE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20B86147FD584C8891ABE501B5D7068D4">
    <w:name w:val="20B86147FD584C8891ABE501B5D7068D4"/>
    <w:rsid w:val="00A033CE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41B1E41AA8D74CC8A3BD762985A05FAB4">
    <w:name w:val="41B1E41AA8D74CC8A3BD762985A05FAB4"/>
    <w:rsid w:val="00A033CE"/>
    <w:pPr>
      <w:spacing w:after="0" w:line="276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0EEE223F99B14229AE3D2358A5D4B7783">
    <w:name w:val="0EEE223F99B14229AE3D2358A5D4B7783"/>
    <w:rsid w:val="00A033C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7529152530DB47209D87CD435D75A8CA3">
    <w:name w:val="7529152530DB47209D87CD435D75A8CA3"/>
    <w:rsid w:val="00A033CE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3">
    <w:name w:val="E29D3598E4D24E8CAA41821DFF4D88D83"/>
    <w:rsid w:val="00A033C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033CE"/>
    <w:pPr>
      <w:spacing w:after="0" w:line="240" w:lineRule="auto"/>
    </w:pPr>
    <w:rPr>
      <w:rFonts w:eastAsiaTheme="minorHAnsi" w:cstheme="minorBidi"/>
      <w:color w:val="FFFFFF" w:themeColor="background1"/>
      <w:sz w:val="22"/>
      <w:szCs w:val="20"/>
      <w:lang w:eastAsia="ja-JP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033CE"/>
    <w:rPr>
      <w:rFonts w:eastAsiaTheme="minorHAnsi"/>
      <w:color w:val="FFFFFF" w:themeColor="background1"/>
      <w:szCs w:val="20"/>
      <w:lang w:eastAsia="ja-JP"/>
    </w:rPr>
  </w:style>
  <w:style w:type="paragraph" w:customStyle="1" w:styleId="F4BE39F0613B48719D32FFD5CF54D12E4">
    <w:name w:val="F4BE39F0613B48719D32FFD5CF54D12E4"/>
    <w:rsid w:val="00A033CE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D2C249A8D28A45EC80825B144C9233743">
    <w:name w:val="D2C249A8D28A45EC80825B144C9233743"/>
    <w:rsid w:val="00A033C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table" w:styleId="Rutntstabell1ljus-dekorfrg2">
    <w:name w:val="Grid Table 1 Light Accent 2"/>
    <w:basedOn w:val="Normaltabell"/>
    <w:uiPriority w:val="46"/>
    <w:rsid w:val="00A033CE"/>
    <w:pPr>
      <w:spacing w:after="0" w:line="240" w:lineRule="auto"/>
    </w:pPr>
    <w:rPr>
      <w:rFonts w:eastAsiaTheme="minorHAnsi"/>
      <w:color w:val="FFFFFF" w:themeColor="background1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7778C2880AA40EE95B3310705AFEAE74">
    <w:name w:val="07778C2880AA40EE95B3310705AFEAE74"/>
    <w:rsid w:val="00A033CE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CD818D0716AB4685A5346506144FCB3B3">
    <w:name w:val="CD818D0716AB4685A5346506144FCB3B3"/>
    <w:rsid w:val="00A033C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47441886EE8F439E90C32934C96279BD4">
    <w:name w:val="47441886EE8F439E90C32934C96279BD4"/>
    <w:rsid w:val="00A033CE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  <w:style w:type="paragraph" w:customStyle="1" w:styleId="9FD451E918EE4605ADF089DDAB58CB653">
    <w:name w:val="9FD451E918EE4605ADF089DDAB58CB653"/>
    <w:rsid w:val="00A033C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8"/>
      <w:szCs w:val="28"/>
      <w:lang w:eastAsia="ja-JP"/>
    </w:rPr>
  </w:style>
  <w:style w:type="paragraph" w:customStyle="1" w:styleId="EF2764F71DF94C16B5D4E268D674709C4">
    <w:name w:val="EF2764F71DF94C16B5D4E268D674709C4"/>
    <w:rsid w:val="00A033CE"/>
    <w:pPr>
      <w:spacing w:after="0" w:line="252" w:lineRule="auto"/>
    </w:pPr>
    <w:rPr>
      <w:rFonts w:eastAsiaTheme="minorHAnsi"/>
      <w:color w:val="FFFFFF" w:themeColor="background1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Office_28017852_TF02928317</Template>
  <TotalTime>109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sv-SE</cp:lastModifiedBy>
  <cp:revision>5</cp:revision>
  <dcterms:created xsi:type="dcterms:W3CDTF">2018-01-04T06:40:00Z</dcterms:created>
  <dcterms:modified xsi:type="dcterms:W3CDTF">2019-01-21T10:32:00Z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