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10E90" w:rsidRPr="000F1312" w:rsidRDefault="000F1312" w:rsidP="00BB1DBB">
      <w:pPr>
        <w:pStyle w:val="Date"/>
      </w:pPr>
      <w:sdt>
        <w:sdtPr>
          <w:alias w:val="För publicering:"/>
          <w:tag w:val="För publicering:"/>
          <w:id w:val="1808504415"/>
          <w:placeholder>
            <w:docPart w:val="28B024E8F7E64308A750D87E25E8B1C3"/>
          </w:placeholder>
          <w:temporary/>
          <w:showingPlcHdr/>
          <w15:appearance w15:val="hidden"/>
        </w:sdtPr>
        <w:sdtEndPr/>
        <w:sdtContent>
          <w:r w:rsidR="00C322B7" w:rsidRPr="000F1312">
            <w:rPr>
              <w:lang w:bidi="sv-SE"/>
            </w:rPr>
            <w:t>För publicering</w:t>
          </w:r>
        </w:sdtContent>
      </w:sdt>
      <w:r w:rsidR="006F1CED" w:rsidRPr="000F1312">
        <w:rPr>
          <w:lang w:bidi="sv-SE"/>
        </w:rPr>
        <w:t xml:space="preserve"> </w:t>
      </w:r>
      <w:sdt>
        <w:sdtPr>
          <w:alias w:val="Ange tid:"/>
          <w:tag w:val="Ange tid:"/>
          <w:id w:val="894537114"/>
          <w:placeholder>
            <w:docPart w:val="4B39600B2F474F0590D9F4C2E00A0550"/>
          </w:placeholder>
          <w:temporary/>
          <w:showingPlcHdr/>
          <w15:appearance w15:val="hidden"/>
        </w:sdtPr>
        <w:sdtEndPr/>
        <w:sdtContent>
          <w:r w:rsidR="00BB1DBB" w:rsidRPr="000F1312">
            <w:rPr>
              <w:lang w:bidi="sv-SE"/>
            </w:rPr>
            <w:t>Tid</w:t>
          </w:r>
        </w:sdtContent>
      </w:sdt>
    </w:p>
    <w:sdt>
      <w:sdtPr>
        <w:alias w:val="Ange datum:"/>
        <w:tag w:val="Ange datum:"/>
        <w:id w:val="894537236"/>
        <w:placeholder>
          <w:docPart w:val="2327B2B3494D48979D8AEFF13E609B2C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 w:multiLine="1"/>
      </w:sdtPr>
      <w:sdtEndPr/>
      <w:sdtContent>
        <w:p w:rsidR="00610E90" w:rsidRPr="000F1312" w:rsidRDefault="00F333C1" w:rsidP="00BB1DBB">
          <w:pPr>
            <w:pStyle w:val="Date"/>
          </w:pPr>
          <w:r w:rsidRPr="000F1312">
            <w:rPr>
              <w:lang w:bidi="sv-SE"/>
            </w:rPr>
            <w:t>Datum</w:t>
          </w:r>
        </w:p>
      </w:sdtContent>
    </w:sdt>
    <w:p w:rsidR="00A75554" w:rsidRPr="000F1312" w:rsidRDefault="000F1312" w:rsidP="00A75554">
      <w:pPr>
        <w:pStyle w:val="Title"/>
      </w:pPr>
      <w:sdt>
        <w:sdtPr>
          <w:alias w:val="Ange företagsnamn:"/>
          <w:tag w:val="Ange företagsnamn:"/>
          <w:id w:val="894537170"/>
          <w:placeholder>
            <w:docPart w:val="7F5DEBD49BBB491D9E5EB3E8B61B60D2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BB1DBB" w:rsidRPr="000F1312">
            <w:rPr>
              <w:lang w:bidi="sv-SE"/>
            </w:rPr>
            <w:t>Företagsnamn</w:t>
          </w:r>
        </w:sdtContent>
      </w:sdt>
      <w:r w:rsidR="00E61D92" w:rsidRPr="000F1312">
        <w:rPr>
          <w:lang w:bidi="sv-SE"/>
        </w:rPr>
        <w:t xml:space="preserve"> </w:t>
      </w:r>
      <w:sdt>
        <w:sdtPr>
          <w:alias w:val="Ange namn:"/>
          <w:tag w:val="Ange namn:"/>
          <w:id w:val="-570119040"/>
          <w:placeholder>
            <w:docPart w:val="9642E9DD456A49549C8141B034808DDB"/>
          </w:placeholder>
          <w:temporary/>
          <w:showingPlcHdr/>
          <w15:appearance w15:val="hidden"/>
        </w:sdtPr>
        <w:sdtEndPr/>
        <w:sdtContent>
          <w:r w:rsidR="00A34218" w:rsidRPr="000F1312">
            <w:rPr>
              <w:lang w:bidi="sv-SE"/>
            </w:rPr>
            <w:t>meddelar tillgänglighet för</w:t>
          </w:r>
        </w:sdtContent>
      </w:sdt>
      <w:r w:rsidR="00E61D92" w:rsidRPr="000F1312">
        <w:rPr>
          <w:lang w:bidi="sv-SE"/>
        </w:rPr>
        <w:t xml:space="preserve"> </w:t>
      </w:r>
      <w:sdt>
        <w:sdtPr>
          <w:alias w:val="Ange produkt:"/>
          <w:tag w:val="Ange produkt:"/>
          <w:id w:val="1238129331"/>
          <w:placeholder>
            <w:docPart w:val="3825774367054F3EB0410CAB568604AB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0F1312">
            <w:rPr>
              <w:lang w:bidi="sv-SE"/>
            </w:rPr>
            <w:t>produkt</w:t>
          </w:r>
        </w:sdtContent>
      </w:sdt>
    </w:p>
    <w:sdt>
      <w:sdtPr>
        <w:alias w:val="Ange underrubrik:"/>
        <w:tag w:val="Ange underrubrik:"/>
        <w:id w:val="894537208"/>
        <w:placeholder>
          <w:docPart w:val="348040152BAE45099342F14DA964CB0C"/>
        </w:placeholder>
        <w:temporary/>
        <w:showingPlcHdr/>
        <w15:appearance w15:val="hidden"/>
      </w:sdtPr>
      <w:sdtEndPr/>
      <w:sdtContent>
        <w:p w:rsidR="00610E90" w:rsidRPr="000F1312" w:rsidRDefault="00F333C1" w:rsidP="00BB1DBB">
          <w:pPr>
            <w:pStyle w:val="Subtitle"/>
          </w:pPr>
          <w:r w:rsidRPr="000F1312">
            <w:rPr>
              <w:lang w:bidi="sv-SE"/>
            </w:rPr>
            <w:t>Underrubrik</w:t>
          </w:r>
        </w:p>
      </w:sdtContent>
    </w:sdt>
    <w:p w:rsidR="00466633" w:rsidRPr="000F1312" w:rsidRDefault="000F1312" w:rsidP="00A34713">
      <w:sdt>
        <w:sdtPr>
          <w:rPr>
            <w:rStyle w:val="Strong"/>
          </w:rPr>
          <w:alias w:val="Ange ort:"/>
          <w:tag w:val="Ange ort:"/>
          <w:id w:val="894537252"/>
          <w:placeholder>
            <w:docPart w:val="9E3645164A3D48DE8B261E515930C937"/>
          </w:placeholder>
          <w:temporary/>
          <w:showingPlcHdr/>
          <w15:appearance w15:val="hidden"/>
        </w:sdtPr>
        <w:sdtEndPr>
          <w:rPr>
            <w:rStyle w:val="Strong"/>
          </w:rPr>
        </w:sdtEndPr>
        <w:sdtContent>
          <w:r w:rsidR="00F333C1" w:rsidRPr="000F1312">
            <w:rPr>
              <w:rStyle w:val="Strong"/>
              <w:lang w:bidi="sv-SE"/>
            </w:rPr>
            <w:t>Ort</w:t>
          </w:r>
        </w:sdtContent>
      </w:sdt>
      <w:r w:rsidR="006F1CED" w:rsidRPr="000F1312">
        <w:rPr>
          <w:rStyle w:val="Strong"/>
          <w:lang w:bidi="sv-SE"/>
        </w:rPr>
        <w:t xml:space="preserve">– </w:t>
      </w:r>
      <w:sdt>
        <w:sdtPr>
          <w:rPr>
            <w:rStyle w:val="Strong"/>
          </w:rPr>
          <w:alias w:val="Datum:"/>
          <w:tag w:val="Datum:"/>
          <w:id w:val="894537250"/>
          <w:placeholder>
            <w:docPart w:val="88B6D8B02F3642B3B32EFD9C71CDE94A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15:appearance w15:val="hidden"/>
          <w:text w:multiLine="1"/>
        </w:sdtPr>
        <w:sdtEndPr>
          <w:rPr>
            <w:rStyle w:val="Strong"/>
          </w:rPr>
        </w:sdtEndPr>
        <w:sdtContent>
          <w:r w:rsidR="00F333C1" w:rsidRPr="000F1312">
            <w:rPr>
              <w:rStyle w:val="Strong"/>
              <w:lang w:bidi="sv-SE"/>
            </w:rPr>
            <w:t>Datum</w:t>
          </w:r>
        </w:sdtContent>
      </w:sdt>
      <w:r w:rsidR="006F1CED" w:rsidRPr="000F1312">
        <w:rPr>
          <w:rStyle w:val="Strong"/>
          <w:lang w:bidi="sv-SE"/>
        </w:rPr>
        <w:t xml:space="preserve"> – </w:t>
      </w:r>
      <w:sdt>
        <w:sdtPr>
          <w:alias w:val="Ange brödtext:"/>
          <w:tag w:val="Ange brödtext:"/>
          <w:id w:val="669452292"/>
          <w:placeholder>
            <w:docPart w:val="E1F8EDABCEBB48429D630AEA881C9D32"/>
          </w:placeholder>
          <w:temporary/>
          <w:showingPlcHdr/>
          <w15:appearance w15:val="hidden"/>
        </w:sdtPr>
        <w:sdtEndPr/>
        <w:sdtContent>
          <w:r w:rsidR="00C322B7" w:rsidRPr="000F1312">
            <w:rPr>
              <w:lang w:bidi="sv-SE"/>
            </w:rPr>
            <w:t>Idag på</w:t>
          </w:r>
        </w:sdtContent>
      </w:sdt>
      <w:r w:rsidR="00F11892" w:rsidRPr="000F1312">
        <w:rPr>
          <w:lang w:bidi="sv-SE"/>
        </w:rPr>
        <w:t xml:space="preserve"> </w:t>
      </w:r>
      <w:sdt>
        <w:sdtPr>
          <w:alias w:val="Ange evenemang"/>
          <w:tag w:val="Ange evenemang"/>
          <w:id w:val="-1285724410"/>
          <w:placeholder>
            <w:docPart w:val="5104433AF4344527939331B2CB1545A3"/>
          </w:placeholder>
          <w:temporary/>
          <w:showingPlcHdr/>
          <w15:appearance w15:val="hidden"/>
        </w:sdtPr>
        <w:sdtEndPr/>
        <w:sdtContent>
          <w:r w:rsidR="00F11892" w:rsidRPr="000F1312">
            <w:rPr>
              <w:lang w:bidi="sv-SE"/>
            </w:rPr>
            <w:t>Evenemang</w:t>
          </w:r>
        </w:sdtContent>
      </w:sdt>
      <w:r w:rsidR="00F11892" w:rsidRPr="000F1312">
        <w:rPr>
          <w:lang w:bidi="sv-SE"/>
        </w:rPr>
        <w:t xml:space="preserve"> meddelade </w:t>
      </w:r>
      <w:sdt>
        <w:sdtPr>
          <w:alias w:val="Företagets namn:"/>
          <w:tag w:val="Företagets namn:"/>
          <w:id w:val="894537360"/>
          <w:placeholder>
            <w:docPart w:val="53EF4FAA1E02470AA34B160BF6FCD2FA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8C6184" w:rsidRPr="000F1312">
            <w:rPr>
              <w:lang w:bidi="sv-SE"/>
            </w:rPr>
            <w:t>Företagsnamn</w:t>
          </w:r>
        </w:sdtContent>
      </w:sdt>
      <w:r w:rsidR="00F11892" w:rsidRPr="000F1312">
        <w:rPr>
          <w:lang w:bidi="sv-SE"/>
        </w:rPr>
        <w:t xml:space="preserve"> </w:t>
      </w:r>
      <w:sdt>
        <w:sdtPr>
          <w:alias w:val="Ange brödtext:"/>
          <w:tag w:val="Ange brödtext:"/>
          <w:id w:val="539636823"/>
          <w:placeholder>
            <w:docPart w:val="E168972B69784EB687D1CE71BC08D3E8"/>
          </w:placeholder>
          <w:temporary/>
          <w:showingPlcHdr/>
          <w15:appearance w15:val="hidden"/>
        </w:sdtPr>
        <w:sdtEndPr/>
        <w:sdtContent>
          <w:r w:rsidR="00C322B7" w:rsidRPr="000F1312">
            <w:rPr>
              <w:lang w:bidi="sv-SE"/>
            </w:rPr>
            <w:t xml:space="preserve">att </w:t>
          </w:r>
        </w:sdtContent>
      </w:sdt>
      <w:r w:rsidR="00F11892" w:rsidRPr="000F1312">
        <w:rPr>
          <w:lang w:bidi="sv-SE"/>
        </w:rPr>
        <w:t xml:space="preserve"> </w:t>
      </w:r>
      <w:sdt>
        <w:sdtPr>
          <w:alias w:val="Produkt:"/>
          <w:tag w:val="Produkt:"/>
          <w:id w:val="1848823895"/>
          <w:placeholder>
            <w:docPart w:val="60EC493FDAE1417C8C3AF769AB678595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0F1312">
            <w:rPr>
              <w:lang w:bidi="sv-SE"/>
            </w:rPr>
            <w:t>Produkt</w:t>
          </w:r>
        </w:sdtContent>
      </w:sdt>
      <w:r w:rsidR="00F11892" w:rsidRPr="000F1312">
        <w:rPr>
          <w:lang w:bidi="sv-SE"/>
        </w:rPr>
        <w:t xml:space="preserve"> nu är tillgänglig, </w:t>
      </w:r>
      <w:sdt>
        <w:sdtPr>
          <w:alias w:val="Ange brödtext:"/>
          <w:tag w:val="Ange brödtext:"/>
          <w:id w:val="966623620"/>
          <w:placeholder>
            <w:docPart w:val="AAE3AA7558D7417FB9B461E1CA16E7D3"/>
          </w:placeholder>
          <w:temporary/>
          <w:showingPlcHdr/>
          <w15:appearance w15:val="hidden"/>
        </w:sdtPr>
        <w:sdtEndPr/>
        <w:sdtContent>
          <w:r w:rsidR="00C322B7" w:rsidRPr="000F1312">
            <w:rPr>
              <w:lang w:bidi="sv-SE"/>
            </w:rPr>
            <w:t>så nu kan ägare av version</w:t>
          </w:r>
        </w:sdtContent>
      </w:sdt>
      <w:r w:rsidR="00F11892" w:rsidRPr="000F1312">
        <w:rPr>
          <w:lang w:bidi="sv-SE"/>
        </w:rPr>
        <w:t xml:space="preserve"> </w:t>
      </w:r>
      <w:sdt>
        <w:sdtPr>
          <w:alias w:val="Ange nummer:"/>
          <w:tag w:val="Ange nummer:"/>
          <w:id w:val="894537385"/>
          <w:placeholder>
            <w:docPart w:val="56C4971DE22243F78A10CDCFD5DA6028"/>
          </w:placeholder>
          <w:temporary/>
          <w:showingPlcHdr/>
          <w15:appearance w15:val="hidden"/>
        </w:sdtPr>
        <w:sdtEndPr/>
        <w:sdtContent>
          <w:r w:rsidR="008C6184" w:rsidRPr="000F1312">
            <w:rPr>
              <w:rStyle w:val="SubtleReference"/>
              <w:lang w:bidi="sv-SE"/>
            </w:rPr>
            <w:t>nummer</w:t>
          </w:r>
        </w:sdtContent>
      </w:sdt>
      <w:r w:rsidR="00F11892" w:rsidRPr="000F1312">
        <w:rPr>
          <w:lang w:bidi="sv-SE"/>
        </w:rPr>
        <w:t xml:space="preserve"> </w:t>
      </w:r>
      <w:sdt>
        <w:sdtPr>
          <w:alias w:val="Ange brödtext:"/>
          <w:tag w:val="Ange brödtext:"/>
          <w:id w:val="-1369604583"/>
          <w:placeholder>
            <w:docPart w:val="C3F8394519BF4FEA969C257C9400397B"/>
          </w:placeholder>
          <w:temporary/>
          <w:showingPlcHdr/>
          <w15:appearance w15:val="hidden"/>
        </w:sdtPr>
        <w:sdtEndPr/>
        <w:sdtContent>
          <w:r w:rsidR="00C322B7" w:rsidRPr="000F1312">
            <w:rPr>
              <w:lang w:bidi="sv-SE"/>
            </w:rPr>
            <w:t>direkt uppgradera till den senaste versionen.</w:t>
          </w:r>
        </w:sdtContent>
      </w:sdt>
    </w:p>
    <w:p w:rsidR="00466633" w:rsidRPr="000F1312" w:rsidRDefault="008C6184" w:rsidP="00466633">
      <w:r w:rsidRPr="000F1312">
        <w:rPr>
          <w:lang w:bidi="sv-SE"/>
        </w:rPr>
        <w:t>”</w:t>
      </w:r>
      <w:sdt>
        <w:sdtPr>
          <w:alias w:val="Ange citat:"/>
          <w:tag w:val="Ange citat:"/>
          <w:id w:val="894537414"/>
          <w:placeholder>
            <w:docPart w:val="9CA75291504A4F2099F91D7518E82449"/>
          </w:placeholder>
          <w:temporary/>
          <w:showingPlcHdr/>
          <w15:appearance w15:val="hidden"/>
        </w:sdtPr>
        <w:sdtEndPr/>
        <w:sdtContent>
          <w:r w:rsidRPr="000F1312">
            <w:rPr>
              <w:rStyle w:val="SubtleReference"/>
              <w:lang w:bidi="sv-SE"/>
            </w:rPr>
            <w:t>Produktrelaterat citat</w:t>
          </w:r>
        </w:sdtContent>
      </w:sdt>
      <w:r w:rsidRPr="000F1312">
        <w:rPr>
          <w:lang w:bidi="sv-SE"/>
        </w:rPr>
        <w:t xml:space="preserve">,” </w:t>
      </w:r>
      <w:sdt>
        <w:sdtPr>
          <w:alias w:val="Ange brödtext:"/>
          <w:tag w:val="Ange brödtext:"/>
          <w:id w:val="-463428096"/>
          <w:placeholder>
            <w:docPart w:val="2640E2926A8C4B448FFA3334D0FDA835"/>
          </w:placeholder>
          <w:temporary/>
          <w:showingPlcHdr/>
          <w15:appearance w15:val="hidden"/>
        </w:sdtPr>
        <w:sdtEndPr/>
        <w:sdtContent>
          <w:r w:rsidR="00C322B7" w:rsidRPr="000F1312">
            <w:rPr>
              <w:lang w:bidi="sv-SE"/>
            </w:rPr>
            <w:t>säger</w:t>
          </w:r>
        </w:sdtContent>
      </w:sdt>
      <w:r w:rsidRPr="000F1312">
        <w:rPr>
          <w:lang w:bidi="sv-SE"/>
        </w:rPr>
        <w:t xml:space="preserve"> </w:t>
      </w:r>
      <w:sdt>
        <w:sdtPr>
          <w:alias w:val="Ange namn på anställd:"/>
          <w:tag w:val="Ange namn på anställd:"/>
          <w:id w:val="894537441"/>
          <w:placeholder>
            <w:docPart w:val="AB926C3F1083427F833340E271BD0D61"/>
          </w:placeholder>
          <w:temporary/>
          <w:showingPlcHdr/>
          <w15:appearance w15:val="hidden"/>
        </w:sdtPr>
        <w:sdtEndPr/>
        <w:sdtContent>
          <w:r w:rsidRPr="000F1312">
            <w:rPr>
              <w:rStyle w:val="SubtleReference"/>
              <w:lang w:bidi="sv-SE"/>
            </w:rPr>
            <w:t>Namn på anställd</w:t>
          </w:r>
        </w:sdtContent>
      </w:sdt>
      <w:r w:rsidRPr="000F1312">
        <w:rPr>
          <w:lang w:bidi="sv-SE"/>
        </w:rPr>
        <w:t xml:space="preserve">, </w:t>
      </w:r>
      <w:sdt>
        <w:sdtPr>
          <w:alias w:val="Ange befattning:"/>
          <w:tag w:val="Ange befattning:"/>
          <w:id w:val="894537468"/>
          <w:placeholder>
            <w:docPart w:val="7E8B0E09B34242EBB96BE8C30205B279"/>
          </w:placeholder>
          <w:temporary/>
          <w:showingPlcHdr/>
          <w15:appearance w15:val="hidden"/>
        </w:sdtPr>
        <w:sdtEndPr/>
        <w:sdtContent>
          <w:r w:rsidRPr="000F1312">
            <w:rPr>
              <w:rStyle w:val="SubtleReference"/>
              <w:lang w:bidi="sv-SE"/>
            </w:rPr>
            <w:t>Befattning</w:t>
          </w:r>
        </w:sdtContent>
      </w:sdt>
      <w:r w:rsidRPr="000F1312">
        <w:rPr>
          <w:lang w:bidi="sv-SE"/>
        </w:rPr>
        <w:t xml:space="preserve"> </w:t>
      </w:r>
      <w:sdt>
        <w:sdtPr>
          <w:alias w:val="Ange brödtext:"/>
          <w:tag w:val="Ange brödtext:"/>
          <w:id w:val="-1632395294"/>
          <w:placeholder>
            <w:docPart w:val="515D3DA1A10F4C1BBF4FB1287D84D19F"/>
          </w:placeholder>
          <w:temporary/>
          <w:showingPlcHdr/>
          <w15:appearance w15:val="hidden"/>
        </w:sdtPr>
        <w:sdtEndPr/>
        <w:sdtContent>
          <w:r w:rsidR="00C322B7" w:rsidRPr="000F1312">
            <w:rPr>
              <w:lang w:bidi="sv-SE"/>
            </w:rPr>
            <w:t>på</w:t>
          </w:r>
        </w:sdtContent>
      </w:sdt>
      <w:r w:rsidRPr="000F1312">
        <w:rPr>
          <w:lang w:bidi="sv-SE"/>
        </w:rPr>
        <w:t xml:space="preserve"> </w:t>
      </w:r>
      <w:sdt>
        <w:sdtPr>
          <w:alias w:val="Företagets namn:"/>
          <w:tag w:val="Företagets namn:"/>
          <w:id w:val="894537496"/>
          <w:placeholder>
            <w:docPart w:val="ECFF62AC2D984EA3828A6DD171913DE7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Pr="000F1312">
            <w:rPr>
              <w:lang w:bidi="sv-SE"/>
            </w:rPr>
            <w:t>Företagsnamn</w:t>
          </w:r>
        </w:sdtContent>
      </w:sdt>
      <w:r w:rsidRPr="000F1312">
        <w:rPr>
          <w:lang w:bidi="sv-SE"/>
        </w:rPr>
        <w:t>.</w:t>
      </w:r>
    </w:p>
    <w:p w:rsidR="00466633" w:rsidRPr="000F1312" w:rsidRDefault="000F1312" w:rsidP="00466633">
      <w:pPr>
        <w:pStyle w:val="Heading1"/>
      </w:pPr>
      <w:sdt>
        <w:sdtPr>
          <w:alias w:val="Ange rubrik 1:"/>
          <w:tag w:val="Ange rubrik 1:"/>
          <w:id w:val="1825304973"/>
          <w:placeholder>
            <w:docPart w:val="9F776B4CBE8C4D40AE42690954A5B740"/>
          </w:placeholder>
          <w:temporary/>
          <w:showingPlcHdr/>
          <w15:appearance w15:val="hidden"/>
        </w:sdtPr>
        <w:sdtEndPr/>
        <w:sdtContent>
          <w:r w:rsidR="00A058ED" w:rsidRPr="000F1312">
            <w:rPr>
              <w:lang w:bidi="sv-SE"/>
            </w:rPr>
            <w:t>Positiv kundeffekt</w:t>
          </w:r>
        </w:sdtContent>
      </w:sdt>
    </w:p>
    <w:p w:rsidR="00466633" w:rsidRPr="000F1312" w:rsidRDefault="000F1312" w:rsidP="00466633">
      <w:sdt>
        <w:sdtPr>
          <w:alias w:val="Ange brödtext:"/>
          <w:tag w:val="Ange brödtext:"/>
          <w:id w:val="1179934168"/>
          <w:placeholder>
            <w:docPart w:val="561F9005965A4F9395D97D97E016D24C"/>
          </w:placeholder>
          <w:temporary/>
          <w:showingPlcHdr/>
          <w15:appearance w15:val="hidden"/>
        </w:sdtPr>
        <w:sdtEndPr/>
        <w:sdtContent>
          <w:r w:rsidR="00A058ED" w:rsidRPr="000F1312">
            <w:rPr>
              <w:lang w:bidi="sv-SE"/>
            </w:rPr>
            <w:t>Många kunder har redan dragit nytta av att distribuera</w:t>
          </w:r>
        </w:sdtContent>
      </w:sdt>
      <w:r w:rsidR="00A75554" w:rsidRPr="000F1312">
        <w:rPr>
          <w:lang w:bidi="sv-SE"/>
        </w:rPr>
        <w:t xml:space="preserve"> </w:t>
      </w:r>
      <w:sdt>
        <w:sdtPr>
          <w:alias w:val="Produkt:"/>
          <w:tag w:val="Produkt:"/>
          <w:id w:val="2138673166"/>
          <w:placeholder>
            <w:docPart w:val="60384D94D8A24F359D1308C818445CD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0F1312">
            <w:rPr>
              <w:lang w:bidi="sv-SE"/>
            </w:rPr>
            <w:t>Produkt</w:t>
          </w:r>
        </w:sdtContent>
      </w:sdt>
      <w:r w:rsidR="00A75554" w:rsidRPr="000F1312">
        <w:rPr>
          <w:lang w:bidi="sv-SE"/>
        </w:rPr>
        <w:t xml:space="preserve">. </w:t>
      </w:r>
      <w:sdt>
        <w:sdtPr>
          <w:alias w:val="Ange kundens namn:"/>
          <w:tag w:val="Ange kundens namn:"/>
          <w:id w:val="894537498"/>
          <w:placeholder>
            <w:docPart w:val="589CBEE17DD94E48974FC55C312023D6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 w:multiLine="1"/>
        </w:sdtPr>
        <w:sdtEndPr/>
        <w:sdtContent>
          <w:r w:rsidR="008C6184" w:rsidRPr="000F1312">
            <w:rPr>
              <w:rStyle w:val="SubtleReference"/>
              <w:lang w:bidi="sv-SE"/>
            </w:rPr>
            <w:t>Kundnamn</w:t>
          </w:r>
        </w:sdtContent>
      </w:sdt>
      <w:r w:rsidR="00A75554" w:rsidRPr="000F1312">
        <w:rPr>
          <w:lang w:bidi="sv-SE"/>
        </w:rPr>
        <w:t xml:space="preserve">, </w:t>
      </w:r>
      <w:sdt>
        <w:sdtPr>
          <w:alias w:val="Ange brödtext:"/>
          <w:tag w:val="Ange brödtext:"/>
          <w:id w:val="-1573810349"/>
          <w:placeholder>
            <w:docPart w:val="F594E4B1741749FBB3B950278B928975"/>
          </w:placeholder>
          <w:temporary/>
          <w:showingPlcHdr/>
          <w15:appearance w15:val="hidden"/>
        </w:sdtPr>
        <w:sdtEndPr/>
        <w:sdtContent>
          <w:r w:rsidR="00A058ED" w:rsidRPr="000F1312">
            <w:rPr>
              <w:lang w:bidi="sv-SE"/>
            </w:rPr>
            <w:t>ett</w:t>
          </w:r>
        </w:sdtContent>
      </w:sdt>
      <w:r w:rsidR="00A75554" w:rsidRPr="000F1312">
        <w:rPr>
          <w:lang w:bidi="sv-SE"/>
        </w:rPr>
        <w:t xml:space="preserve"> </w:t>
      </w:r>
      <w:sdt>
        <w:sdtPr>
          <w:alias w:val="Ange företagstyp:"/>
          <w:tag w:val="Ange företagstyp:"/>
          <w:id w:val="894537512"/>
          <w:placeholder>
            <w:docPart w:val="0C896CF12A244169936EEB8702098CFB"/>
          </w:placeholder>
          <w:temporary/>
          <w:showingPlcHdr/>
          <w15:appearance w15:val="hidden"/>
        </w:sdtPr>
        <w:sdtEndPr/>
        <w:sdtContent>
          <w:r w:rsidR="008C6184" w:rsidRPr="000F1312">
            <w:rPr>
              <w:rStyle w:val="SubtleReference"/>
              <w:lang w:bidi="sv-SE"/>
            </w:rPr>
            <w:t>Företagstyp</w:t>
          </w:r>
        </w:sdtContent>
      </w:sdt>
      <w:r w:rsidR="00A75554" w:rsidRPr="000F1312">
        <w:rPr>
          <w:lang w:bidi="sv-SE"/>
        </w:rPr>
        <w:t xml:space="preserve">, </w:t>
      </w:r>
      <w:sdt>
        <w:sdtPr>
          <w:alias w:val="Ange brödtext:"/>
          <w:tag w:val="Ange brödtext:"/>
          <w:id w:val="1189876922"/>
          <w:placeholder>
            <w:docPart w:val="1CCEED10458A409DB89465A100B95BC8"/>
          </w:placeholder>
          <w:temporary/>
          <w:showingPlcHdr/>
          <w15:appearance w15:val="hidden"/>
        </w:sdtPr>
        <w:sdtEndPr/>
        <w:sdtContent>
          <w:r w:rsidR="00A058ED" w:rsidRPr="000F1312">
            <w:rPr>
              <w:lang w:bidi="sv-SE"/>
            </w:rPr>
            <w:t>distribuerade nyligen</w:t>
          </w:r>
        </w:sdtContent>
      </w:sdt>
      <w:r w:rsidR="00A75554" w:rsidRPr="000F1312">
        <w:rPr>
          <w:lang w:bidi="sv-SE"/>
        </w:rPr>
        <w:t xml:space="preserve"> </w:t>
      </w:r>
      <w:sdt>
        <w:sdtPr>
          <w:alias w:val="Produkt:"/>
          <w:tag w:val="Produkt:"/>
          <w:id w:val="1939410503"/>
          <w:placeholder>
            <w:docPart w:val="8EB79C06206648B98CCB998FF2762480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0F1312">
            <w:rPr>
              <w:lang w:bidi="sv-SE"/>
            </w:rPr>
            <w:t>Produkt</w:t>
          </w:r>
        </w:sdtContent>
      </w:sdt>
      <w:r w:rsidR="00A75554" w:rsidRPr="000F1312">
        <w:rPr>
          <w:lang w:bidi="sv-SE"/>
        </w:rPr>
        <w:t xml:space="preserve"> </w:t>
      </w:r>
      <w:sdt>
        <w:sdtPr>
          <w:alias w:val="Ange brödtext:"/>
          <w:tag w:val="Ange brödtext:"/>
          <w:id w:val="79418766"/>
          <w:placeholder>
            <w:docPart w:val="EE8AB0A9B9E14890ABB4FC51E6B2E18D"/>
          </w:placeholder>
          <w:temporary/>
          <w:showingPlcHdr/>
          <w15:appearance w15:val="hidden"/>
        </w:sdtPr>
        <w:sdtEndPr/>
        <w:sdtContent>
          <w:r w:rsidR="00A058ED" w:rsidRPr="000F1312">
            <w:rPr>
              <w:lang w:bidi="sv-SE"/>
            </w:rPr>
            <w:t>på alla stationära datorer i företagets globala nätverk.</w:t>
          </w:r>
        </w:sdtContent>
      </w:sdt>
      <w:r w:rsidR="00A75554" w:rsidRPr="000F1312">
        <w:rPr>
          <w:lang w:bidi="sv-SE"/>
        </w:rPr>
        <w:t xml:space="preserve"> Med </w:t>
      </w:r>
      <w:sdt>
        <w:sdtPr>
          <w:alias w:val="Produkt:"/>
          <w:tag w:val="Produkt:"/>
          <w:id w:val="379210987"/>
          <w:placeholder>
            <w:docPart w:val="862858A1F841441A92CB9041BD630191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0F1312">
            <w:rPr>
              <w:lang w:bidi="sv-SE"/>
            </w:rPr>
            <w:t>Produkt</w:t>
          </w:r>
        </w:sdtContent>
      </w:sdt>
      <w:r w:rsidR="00A75554" w:rsidRPr="000F1312">
        <w:rPr>
          <w:lang w:bidi="sv-SE"/>
        </w:rPr>
        <w:t xml:space="preserve"> </w:t>
      </w:r>
      <w:sdt>
        <w:sdtPr>
          <w:alias w:val="Ange brödtext:"/>
          <w:tag w:val="Ange brödtext:"/>
          <w:id w:val="356016025"/>
          <w:placeholder>
            <w:docPart w:val="87A409CD06104F8C8E02A43839EE88AC"/>
          </w:placeholder>
          <w:temporary/>
          <w:showingPlcHdr/>
          <w15:appearance w15:val="hidden"/>
        </w:sdtPr>
        <w:sdtEndPr/>
        <w:sdtContent>
          <w:r w:rsidR="00A058ED" w:rsidRPr="000F1312">
            <w:rPr>
              <w:lang w:bidi="sv-SE"/>
            </w:rPr>
            <w:t>kan</w:t>
          </w:r>
        </w:sdtContent>
      </w:sdt>
      <w:r w:rsidR="00A75554" w:rsidRPr="000F1312">
        <w:rPr>
          <w:lang w:bidi="sv-SE"/>
        </w:rPr>
        <w:t xml:space="preserve"> </w:t>
      </w:r>
      <w:sdt>
        <w:sdtPr>
          <w:alias w:val="Kundens namn:"/>
          <w:tag w:val="Kundens namn:"/>
          <w:id w:val="894537541"/>
          <w:placeholder>
            <w:docPart w:val="CD2A7FE7FABE45288D47ABF4B00241BE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 w:multiLine="1"/>
        </w:sdtPr>
        <w:sdtEndPr/>
        <w:sdtContent>
          <w:r w:rsidR="008C6184" w:rsidRPr="000F1312">
            <w:rPr>
              <w:lang w:bidi="sv-SE"/>
            </w:rPr>
            <w:t>Kundnamn</w:t>
          </w:r>
        </w:sdtContent>
      </w:sdt>
      <w:r w:rsidR="00A75554" w:rsidRPr="000F1312">
        <w:rPr>
          <w:lang w:bidi="sv-SE"/>
        </w:rPr>
        <w:t xml:space="preserve"> </w:t>
      </w:r>
      <w:sdt>
        <w:sdtPr>
          <w:alias w:val="Ange brödtext:"/>
          <w:tag w:val="Ange brödtext:"/>
          <w:id w:val="1942185448"/>
          <w:placeholder>
            <w:docPart w:val="50803C0C3DFE4989A06D4096091DAD97"/>
          </w:placeholder>
          <w:temporary/>
          <w:showingPlcHdr/>
          <w15:appearance w15:val="hidden"/>
        </w:sdtPr>
        <w:sdtEndPr/>
        <w:sdtContent>
          <w:r w:rsidR="00A058ED" w:rsidRPr="000F1312">
            <w:rPr>
              <w:lang w:bidi="sv-SE"/>
            </w:rPr>
            <w:t>dra</w:t>
          </w:r>
        </w:sdtContent>
      </w:sdt>
      <w:r w:rsidR="00A75554" w:rsidRPr="000F1312">
        <w:rPr>
          <w:lang w:bidi="sv-SE"/>
        </w:rPr>
        <w:t xml:space="preserve"> </w:t>
      </w:r>
      <w:sdt>
        <w:sdtPr>
          <w:alias w:val="Ange fördel:"/>
          <w:tag w:val="Ange fördel:"/>
          <w:id w:val="894537542"/>
          <w:placeholder>
            <w:docPart w:val="11B74335426C4FBCAD25D2EE412CF89C"/>
          </w:placeholder>
          <w:temporary/>
          <w:showingPlcHdr/>
          <w15:appearance w15:val="hidden"/>
        </w:sdtPr>
        <w:sdtEndPr/>
        <w:sdtContent>
          <w:r w:rsidR="008C6184" w:rsidRPr="000F1312">
            <w:rPr>
              <w:rStyle w:val="SubtleReference"/>
              <w:lang w:bidi="sv-SE"/>
            </w:rPr>
            <w:t>nytta av produkten i verksamheten</w:t>
          </w:r>
        </w:sdtContent>
      </w:sdt>
      <w:r w:rsidR="00A75554" w:rsidRPr="000F1312">
        <w:rPr>
          <w:lang w:bidi="sv-SE"/>
        </w:rPr>
        <w:t>.</w:t>
      </w:r>
    </w:p>
    <w:p w:rsidR="00466633" w:rsidRPr="000F1312" w:rsidRDefault="00466633" w:rsidP="00466633">
      <w:r w:rsidRPr="000F1312">
        <w:rPr>
          <w:lang w:bidi="sv-SE"/>
        </w:rPr>
        <w:t>”</w:t>
      </w:r>
      <w:sdt>
        <w:sdtPr>
          <w:alias w:val="Ange citat:"/>
          <w:tag w:val="Ange citat:"/>
          <w:id w:val="894537569"/>
          <w:placeholder>
            <w:docPart w:val="8597D740359F4EE3900FE4383CA08CF3"/>
          </w:placeholder>
          <w:temporary/>
          <w:showingPlcHdr/>
          <w15:appearance w15:val="hidden"/>
        </w:sdtPr>
        <w:sdtEndPr/>
        <w:sdtContent>
          <w:r w:rsidR="008C6184" w:rsidRPr="000F1312">
            <w:rPr>
              <w:rStyle w:val="SubtleReference"/>
              <w:lang w:bidi="sv-SE"/>
            </w:rPr>
            <w:t>Positivt citat från kund</w:t>
          </w:r>
        </w:sdtContent>
      </w:sdt>
      <w:r w:rsidRPr="000F1312">
        <w:rPr>
          <w:lang w:bidi="sv-SE"/>
        </w:rPr>
        <w:t xml:space="preserve">”, </w:t>
      </w:r>
      <w:sdt>
        <w:sdtPr>
          <w:alias w:val="Ange brödtext:"/>
          <w:tag w:val="Ange brödtext:"/>
          <w:id w:val="-1387950030"/>
          <w:placeholder>
            <w:docPart w:val="6D84A02A4CA541B2B6A4DAEFB5D27BD5"/>
          </w:placeholder>
          <w:temporary/>
          <w:showingPlcHdr/>
          <w15:appearance w15:val="hidden"/>
        </w:sdtPr>
        <w:sdtEndPr/>
        <w:sdtContent>
          <w:r w:rsidR="00A058ED" w:rsidRPr="000F1312">
            <w:rPr>
              <w:lang w:bidi="sv-SE"/>
            </w:rPr>
            <w:t>säger</w:t>
          </w:r>
        </w:sdtContent>
      </w:sdt>
      <w:r w:rsidRPr="000F1312">
        <w:rPr>
          <w:lang w:bidi="sv-SE"/>
        </w:rPr>
        <w:t xml:space="preserve"> </w:t>
      </w:r>
      <w:sdt>
        <w:sdtPr>
          <w:alias w:val="Ange namn på anställd:"/>
          <w:tag w:val="Ange namn på anställd:"/>
          <w:id w:val="894537596"/>
          <w:placeholder>
            <w:docPart w:val="FC2D1839896E4853B8266F95DE5BD5E1"/>
          </w:placeholder>
          <w:temporary/>
          <w:showingPlcHdr/>
          <w15:appearance w15:val="hidden"/>
        </w:sdtPr>
        <w:sdtEndPr/>
        <w:sdtContent>
          <w:r w:rsidR="008C6184" w:rsidRPr="000F1312">
            <w:rPr>
              <w:rStyle w:val="SubtleReference"/>
              <w:lang w:bidi="sv-SE"/>
            </w:rPr>
            <w:t>Namn på anställd</w:t>
          </w:r>
        </w:sdtContent>
      </w:sdt>
      <w:r w:rsidRPr="000F1312">
        <w:rPr>
          <w:lang w:bidi="sv-SE"/>
        </w:rPr>
        <w:t xml:space="preserve">, </w:t>
      </w:r>
      <w:sdt>
        <w:sdtPr>
          <w:alias w:val="Ange befattning:"/>
          <w:tag w:val="Ange befattning:"/>
          <w:id w:val="894537623"/>
          <w:placeholder>
            <w:docPart w:val="CDAC2CE6CE0642BEA5C930A7582E1CA4"/>
          </w:placeholder>
          <w:temporary/>
          <w:showingPlcHdr/>
          <w15:appearance w15:val="hidden"/>
        </w:sdtPr>
        <w:sdtEndPr/>
        <w:sdtContent>
          <w:r w:rsidR="008C6184" w:rsidRPr="000F1312">
            <w:rPr>
              <w:rStyle w:val="SubtleReference"/>
              <w:lang w:bidi="sv-SE"/>
            </w:rPr>
            <w:t>Befattning</w:t>
          </w:r>
        </w:sdtContent>
      </w:sdt>
      <w:r w:rsidRPr="000F1312">
        <w:rPr>
          <w:lang w:bidi="sv-SE"/>
        </w:rPr>
        <w:t xml:space="preserve"> på </w:t>
      </w:r>
      <w:sdt>
        <w:sdtPr>
          <w:alias w:val="Kundens namn:"/>
          <w:tag w:val="Kundens namn:"/>
          <w:id w:val="894537650"/>
          <w:placeholder>
            <w:docPart w:val="3ABC3FBF72684B79AE5194E830A5ECAE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 w:multiLine="1"/>
        </w:sdtPr>
        <w:sdtEndPr/>
        <w:sdtContent>
          <w:r w:rsidR="008C6184" w:rsidRPr="000F1312">
            <w:rPr>
              <w:lang w:bidi="sv-SE"/>
            </w:rPr>
            <w:t>Kundnamn</w:t>
          </w:r>
        </w:sdtContent>
      </w:sdt>
      <w:r w:rsidRPr="000F1312">
        <w:rPr>
          <w:lang w:bidi="sv-SE"/>
        </w:rPr>
        <w:t>. ”</w:t>
      </w:r>
      <w:sdt>
        <w:sdtPr>
          <w:alias w:val="Ange citat:"/>
          <w:tag w:val="Ange citat:"/>
          <w:id w:val="894537651"/>
          <w:placeholder>
            <w:docPart w:val="A06482399F9D44B6A22AE11BACAC1DB0"/>
          </w:placeholder>
          <w:temporary/>
          <w:showingPlcHdr/>
          <w15:appearance w15:val="hidden"/>
        </w:sdtPr>
        <w:sdtEndPr/>
        <w:sdtContent>
          <w:r w:rsidR="008C6184" w:rsidRPr="000F1312">
            <w:rPr>
              <w:rStyle w:val="SubtleReference"/>
              <w:lang w:bidi="sv-SE"/>
            </w:rPr>
            <w:t>Resten av positivt citat</w:t>
          </w:r>
        </w:sdtContent>
      </w:sdt>
      <w:r w:rsidRPr="000F1312">
        <w:rPr>
          <w:lang w:bidi="sv-SE"/>
        </w:rPr>
        <w:t>”.</w:t>
      </w:r>
    </w:p>
    <w:p w:rsidR="00466633" w:rsidRPr="000F1312" w:rsidRDefault="000F1312" w:rsidP="00466633">
      <w:pPr>
        <w:pStyle w:val="Heading1"/>
      </w:pPr>
      <w:sdt>
        <w:sdtPr>
          <w:alias w:val="Produkt:"/>
          <w:tag w:val="Produkt:"/>
          <w:id w:val="803283137"/>
          <w:placeholder>
            <w:docPart w:val="A131A3B00D1949E8A461105BA0F3E71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0F1312">
            <w:rPr>
              <w:lang w:bidi="sv-SE"/>
            </w:rPr>
            <w:t>Produkt</w:t>
          </w:r>
        </w:sdtContent>
      </w:sdt>
      <w:r w:rsidR="00A75554" w:rsidRPr="000F1312">
        <w:rPr>
          <w:lang w:bidi="sv-SE"/>
        </w:rPr>
        <w:t xml:space="preserve"> </w:t>
      </w:r>
      <w:sdt>
        <w:sdtPr>
          <w:alias w:val="Ange rubrik 1:"/>
          <w:tag w:val="Ange rubrik 1:"/>
          <w:id w:val="1940100230"/>
          <w:placeholder>
            <w:docPart w:val="286EC456CB9F41768A51FF733C721CB6"/>
          </w:placeholder>
          <w:temporary/>
          <w:showingPlcHdr/>
          <w15:appearance w15:val="hidden"/>
        </w:sdtPr>
        <w:sdtEndPr/>
        <w:sdtContent>
          <w:r w:rsidR="00A058ED" w:rsidRPr="000F1312">
            <w:rPr>
              <w:lang w:bidi="sv-SE"/>
            </w:rPr>
            <w:t>Tillgänglighet</w:t>
          </w:r>
        </w:sdtContent>
      </w:sdt>
    </w:p>
    <w:p w:rsidR="00466633" w:rsidRPr="000F1312" w:rsidRDefault="000F1312" w:rsidP="00A34713">
      <w:pPr>
        <w:rPr>
          <w:b/>
          <w:bCs/>
        </w:rPr>
      </w:pPr>
      <w:sdt>
        <w:sdtPr>
          <w:alias w:val="Produkt:"/>
          <w:tag w:val="Produkt:"/>
          <w:id w:val="1044634667"/>
          <w:placeholder>
            <w:docPart w:val="454FAF08E4014AD48ACB47495AB6312C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0F1312">
            <w:rPr>
              <w:lang w:bidi="sv-SE"/>
            </w:rPr>
            <w:t>Produkt</w:t>
          </w:r>
        </w:sdtContent>
      </w:sdt>
      <w:r w:rsidR="00A75554" w:rsidRPr="000F1312">
        <w:rPr>
          <w:lang w:bidi="sv-SE"/>
        </w:rPr>
        <w:t xml:space="preserve"> </w:t>
      </w:r>
      <w:sdt>
        <w:sdtPr>
          <w:alias w:val="Ange brödtext:"/>
          <w:tag w:val="Ange brödtext:"/>
          <w:id w:val="1272985002"/>
          <w:placeholder>
            <w:docPart w:val="13933FEE4E424460B44FA677593538C0"/>
          </w:placeholder>
          <w:temporary/>
          <w:showingPlcHdr/>
          <w15:appearance w15:val="hidden"/>
        </w:sdtPr>
        <w:sdtEndPr/>
        <w:sdtContent>
          <w:r w:rsidR="00A058ED" w:rsidRPr="000F1312">
            <w:rPr>
              <w:lang w:bidi="sv-SE"/>
            </w:rPr>
            <w:t>är en uppdatering som gjorts utifrån kunders feedback och är en del av</w:t>
          </w:r>
        </w:sdtContent>
      </w:sdt>
      <w:r w:rsidR="00A75554" w:rsidRPr="000F1312">
        <w:rPr>
          <w:lang w:bidi="sv-SE"/>
        </w:rPr>
        <w:t xml:space="preserve"> </w:t>
      </w:r>
      <w:sdt>
        <w:sdtPr>
          <w:alias w:val="Företagets namn:"/>
          <w:tag w:val="Företagets namn:"/>
          <w:id w:val="894537680"/>
          <w:placeholder>
            <w:docPart w:val="F417A7A214DB44CC8D95D52E17D775A1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0F1312">
            <w:rPr>
              <w:lang w:bidi="sv-SE"/>
            </w:rPr>
            <w:t>Företagsnamn</w:t>
          </w:r>
        </w:sdtContent>
      </w:sdt>
      <w:r w:rsidR="00A75554" w:rsidRPr="000F1312">
        <w:rPr>
          <w:lang w:bidi="sv-SE"/>
        </w:rPr>
        <w:t xml:space="preserve">s </w:t>
      </w:r>
      <w:sdt>
        <w:sdtPr>
          <w:alias w:val="Ange brödtext:"/>
          <w:tag w:val="Ange brödtext:"/>
          <w:id w:val="-901982751"/>
          <w:placeholder>
            <w:docPart w:val="043D1D7116564529834291EDB3D670DE"/>
          </w:placeholder>
          <w:temporary/>
          <w:showingPlcHdr/>
          <w15:appearance w15:val="hidden"/>
        </w:sdtPr>
        <w:sdtEndPr/>
        <w:sdtContent>
          <w:r w:rsidR="007812C5" w:rsidRPr="000F1312">
            <w:rPr>
              <w:lang w:bidi="sv-SE"/>
            </w:rPr>
            <w:t>åtagande att leverera de senaste produktuppdateringarna i en praktisk installation.</w:t>
          </w:r>
        </w:sdtContent>
      </w:sdt>
      <w:r w:rsidR="00A75554" w:rsidRPr="000F1312">
        <w:rPr>
          <w:lang w:bidi="sv-SE"/>
        </w:rPr>
        <w:t xml:space="preserve"> </w:t>
      </w:r>
      <w:sdt>
        <w:sdtPr>
          <w:alias w:val="Produkt:"/>
          <w:tag w:val="Produkt:"/>
          <w:id w:val="1875810218"/>
          <w:placeholder>
            <w:docPart w:val="9E8CBAA6DFF0446BA221E02E103F655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0F1312">
            <w:rPr>
              <w:lang w:bidi="sv-SE"/>
            </w:rPr>
            <w:t>Produkt</w:t>
          </w:r>
        </w:sdtContent>
      </w:sdt>
      <w:r w:rsidR="00A75554" w:rsidRPr="000F1312">
        <w:rPr>
          <w:lang w:bidi="sv-SE"/>
        </w:rPr>
        <w:t xml:space="preserve"> </w:t>
      </w:r>
      <w:sdt>
        <w:sdtPr>
          <w:alias w:val="Ange brödtext:"/>
          <w:tag w:val="Ange brödtext:"/>
          <w:id w:val="-1934974075"/>
          <w:placeholder>
            <w:docPart w:val="2E4BFC519E334C36A72402B44739B37B"/>
          </w:placeholder>
          <w:temporary/>
          <w:showingPlcHdr/>
          <w15:appearance w15:val="hidden"/>
        </w:sdtPr>
        <w:sdtEndPr/>
        <w:sdtContent>
          <w:r w:rsidR="007812C5" w:rsidRPr="000F1312">
            <w:rPr>
              <w:lang w:bidi="sv-SE"/>
            </w:rPr>
            <w:t>är tillgänglig för nedladdning direkt på</w:t>
          </w:r>
        </w:sdtContent>
      </w:sdt>
      <w:r w:rsidR="00A75554" w:rsidRPr="000F1312">
        <w:rPr>
          <w:lang w:bidi="sv-SE"/>
        </w:rPr>
        <w:t xml:space="preserve"> </w:t>
      </w:r>
      <w:sdt>
        <w:sdtPr>
          <w:alias w:val="Ange webbplats:"/>
          <w:tag w:val="Ange webbplats:"/>
          <w:id w:val="894537682"/>
          <w:placeholder>
            <w:docPart w:val="789E5C686F484B53B778A6F69843B31F"/>
          </w:placeholder>
          <w:temporary/>
          <w:showingPlcHdr/>
          <w15:appearance w15:val="hidden"/>
        </w:sdtPr>
        <w:sdtEndPr/>
        <w:sdtContent>
          <w:r w:rsidR="00A34713" w:rsidRPr="000F1312">
            <w:rPr>
              <w:rStyle w:val="SubtleReference"/>
              <w:lang w:bidi="sv-SE"/>
            </w:rPr>
            <w:t>webbadress</w:t>
          </w:r>
        </w:sdtContent>
      </w:sdt>
      <w:r w:rsidR="00A75554" w:rsidRPr="000F1312">
        <w:rPr>
          <w:lang w:bidi="sv-SE"/>
        </w:rPr>
        <w:t>.</w:t>
      </w:r>
    </w:p>
    <w:p w:rsidR="00610E90" w:rsidRPr="000F1312" w:rsidRDefault="000F1312">
      <w:sdt>
        <w:sdtPr>
          <w:alias w:val="Företagets namn:"/>
          <w:tag w:val="Företagets namn:"/>
          <w:id w:val="894537736"/>
          <w:placeholder>
            <w:docPart w:val="3A58B0E262B44C8F9900D816A026711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0F1312">
            <w:rPr>
              <w:lang w:bidi="sv-SE"/>
            </w:rPr>
            <w:t>Företagsnamn</w:t>
          </w:r>
        </w:sdtContent>
      </w:sdt>
      <w:r w:rsidR="006F1CED" w:rsidRPr="000F1312">
        <w:rPr>
          <w:lang w:bidi="sv-SE"/>
        </w:rPr>
        <w:t xml:space="preserve"> (</w:t>
      </w:r>
      <w:sdt>
        <w:sdtPr>
          <w:alias w:val="Ange brödtext:"/>
          <w:tag w:val="Ange brödtext:"/>
          <w:id w:val="699286978"/>
          <w:placeholder>
            <w:docPart w:val="1206F424275040699F9C7104B007530E"/>
          </w:placeholder>
          <w:temporary/>
          <w:showingPlcHdr/>
          <w15:appearance w15:val="hidden"/>
        </w:sdtPr>
        <w:sdtEndPr/>
        <w:sdtContent>
          <w:r w:rsidR="00C316CF" w:rsidRPr="000F1312">
            <w:rPr>
              <w:lang w:bidi="sv-SE"/>
            </w:rPr>
            <w:t>Nasdaq</w:t>
          </w:r>
        </w:sdtContent>
      </w:sdt>
      <w:r w:rsidR="006F1CED" w:rsidRPr="000F1312">
        <w:rPr>
          <w:lang w:bidi="sv-SE"/>
        </w:rPr>
        <w:t xml:space="preserve"> ”</w:t>
      </w:r>
      <w:sdt>
        <w:sdtPr>
          <w:alias w:val="Ange symbol:"/>
          <w:tag w:val="Ange symbol:"/>
          <w:id w:val="894537737"/>
          <w:placeholder>
            <w:docPart w:val="977AFC1D51814175BB0E22FE605EBF40"/>
          </w:placeholder>
          <w:temporary/>
          <w:showingPlcHdr/>
          <w15:appearance w15:val="hidden"/>
        </w:sdtPr>
        <w:sdtEndPr/>
        <w:sdtContent>
          <w:r w:rsidR="00A34713" w:rsidRPr="000F1312">
            <w:rPr>
              <w:rStyle w:val="SubtleReference"/>
              <w:lang w:bidi="sv-SE"/>
            </w:rPr>
            <w:t>SYMBOL</w:t>
          </w:r>
        </w:sdtContent>
      </w:sdt>
      <w:r w:rsidR="006F1CED" w:rsidRPr="000F1312">
        <w:rPr>
          <w:lang w:bidi="sv-SE"/>
        </w:rPr>
        <w:t xml:space="preserve">”) </w:t>
      </w:r>
      <w:sdt>
        <w:sdtPr>
          <w:alias w:val="Ange brödtext:"/>
          <w:tag w:val="Ange brödtext:"/>
          <w:id w:val="-1152983934"/>
          <w:placeholder>
            <w:docPart w:val="F9834E308B44418DBBEC236DDA25AF64"/>
          </w:placeholder>
          <w:temporary/>
          <w:showingPlcHdr/>
          <w15:appearance w15:val="hidden"/>
        </w:sdtPr>
        <w:sdtEndPr/>
        <w:sdtContent>
          <w:r w:rsidR="007812C5" w:rsidRPr="000F1312">
            <w:rPr>
              <w:lang w:bidi="sv-SE"/>
            </w:rPr>
            <w:t>grundades</w:t>
          </w:r>
        </w:sdtContent>
      </w:sdt>
      <w:r w:rsidR="006F1CED" w:rsidRPr="000F1312">
        <w:rPr>
          <w:lang w:bidi="sv-SE"/>
        </w:rPr>
        <w:t xml:space="preserve"> </w:t>
      </w:r>
      <w:sdt>
        <w:sdtPr>
          <w:alias w:val="Ange år:"/>
          <w:tag w:val="Ange år:"/>
          <w:id w:val="894537709"/>
          <w:placeholder>
            <w:docPart w:val="794A9F6B93744EA8934E4172122496AC"/>
          </w:placeholder>
          <w:temporary/>
          <w:showingPlcHdr/>
          <w15:appearance w15:val="hidden"/>
        </w:sdtPr>
        <w:sdtEndPr/>
        <w:sdtContent>
          <w:r w:rsidR="00A34713" w:rsidRPr="000F1312">
            <w:rPr>
              <w:rStyle w:val="SubtleReference"/>
              <w:lang w:bidi="sv-SE"/>
            </w:rPr>
            <w:t>År</w:t>
          </w:r>
        </w:sdtContent>
      </w:sdt>
      <w:r w:rsidR="006F1CED" w:rsidRPr="000F1312">
        <w:rPr>
          <w:lang w:bidi="sv-SE"/>
        </w:rPr>
        <w:t xml:space="preserve"> </w:t>
      </w:r>
      <w:sdt>
        <w:sdtPr>
          <w:alias w:val="Ange brödtext:"/>
          <w:tag w:val="Ange brödtext:"/>
          <w:id w:val="-1497097478"/>
          <w:placeholder>
            <w:docPart w:val="DBA77DEED9304FC7B15436FC1E59C31C"/>
          </w:placeholder>
          <w:temporary/>
          <w:showingPlcHdr/>
          <w15:appearance w15:val="hidden"/>
        </w:sdtPr>
        <w:sdtEndPr/>
        <w:sdtContent>
          <w:r w:rsidR="007812C5" w:rsidRPr="000F1312">
            <w:rPr>
              <w:lang w:bidi="sv-SE"/>
            </w:rPr>
            <w:t xml:space="preserve">och är världsledande i </w:t>
          </w:r>
        </w:sdtContent>
      </w:sdt>
      <w:r w:rsidR="006F1CED" w:rsidRPr="000F1312">
        <w:rPr>
          <w:lang w:bidi="sv-SE"/>
        </w:rPr>
        <w:t xml:space="preserve"> </w:t>
      </w:r>
      <w:sdt>
        <w:sdtPr>
          <w:alias w:val="Ange bransch:"/>
          <w:tag w:val="Ange bransch:"/>
          <w:id w:val="894537764"/>
          <w:placeholder>
            <w:docPart w:val="EDF8CC9582B7465EBFF3F9A3995730C4"/>
          </w:placeholder>
          <w:temporary/>
          <w:showingPlcHdr/>
          <w15:appearance w15:val="hidden"/>
        </w:sdtPr>
        <w:sdtEndPr/>
        <w:sdtContent>
          <w:r w:rsidR="00A34713" w:rsidRPr="000F1312">
            <w:rPr>
              <w:rStyle w:val="SubtleReference"/>
              <w:lang w:bidi="sv-SE"/>
            </w:rPr>
            <w:t>branschen</w:t>
          </w:r>
        </w:sdtContent>
      </w:sdt>
      <w:r w:rsidR="006F1CED" w:rsidRPr="000F1312">
        <w:rPr>
          <w:lang w:bidi="sv-SE"/>
        </w:rPr>
        <w:t xml:space="preserve">. </w:t>
      </w:r>
      <w:sdt>
        <w:sdtPr>
          <w:alias w:val="Ange brödtext:"/>
          <w:tag w:val="Ange brödtext:"/>
          <w:id w:val="-1255825378"/>
          <w:placeholder>
            <w:docPart w:val="F60069F8A43D4FF7BC42209104C87B80"/>
          </w:placeholder>
          <w:temporary/>
          <w:showingPlcHdr/>
          <w15:appearance w15:val="hidden"/>
        </w:sdtPr>
        <w:sdtEndPr/>
        <w:sdtContent>
          <w:r w:rsidR="00C316CF" w:rsidRPr="000F1312">
            <w:rPr>
              <w:lang w:bidi="sv-SE"/>
            </w:rPr>
            <w:t>Företaget erbjuder en mängd olika produkter och tjänster som utformats för</w:t>
          </w:r>
        </w:sdtContent>
      </w:sdt>
      <w:r w:rsidR="006F1CED" w:rsidRPr="000F1312">
        <w:rPr>
          <w:lang w:bidi="sv-SE"/>
        </w:rPr>
        <w:t xml:space="preserve"> </w:t>
      </w:r>
      <w:sdt>
        <w:sdtPr>
          <w:alias w:val="Ange mission:"/>
          <w:tag w:val="Ange mission:"/>
          <w:id w:val="894537791"/>
          <w:placeholder>
            <w:docPart w:val="038F7155C7F841F2A2A2D45F8DEF3D0A"/>
          </w:placeholder>
          <w:temporary/>
          <w:showingPlcHdr/>
          <w15:appearance w15:val="hidden"/>
        </w:sdtPr>
        <w:sdtEndPr/>
        <w:sdtContent>
          <w:r w:rsidR="00A34713" w:rsidRPr="000F1312">
            <w:rPr>
              <w:rStyle w:val="SubtleReference"/>
              <w:lang w:bidi="sv-SE"/>
            </w:rPr>
            <w:t>mission</w:t>
          </w:r>
        </w:sdtContent>
      </w:sdt>
      <w:r w:rsidR="006F1CED" w:rsidRPr="000F1312">
        <w:rPr>
          <w:lang w:bidi="sv-SE"/>
        </w:rPr>
        <w:t>.</w:t>
      </w:r>
    </w:p>
    <w:p w:rsidR="00610E90" w:rsidRPr="000F1312" w:rsidRDefault="000F1312" w:rsidP="003128FF">
      <w:pPr>
        <w:pStyle w:val="Referens"/>
      </w:pPr>
      <w:sdt>
        <w:sdtPr>
          <w:alias w:val="Sidavsnitt:"/>
          <w:tag w:val="Sidavsnitt:"/>
          <w:id w:val="509885579"/>
          <w:placeholder>
            <w:docPart w:val="37AECF62BA314BC9ABDF84F81FB2182C"/>
          </w:placeholder>
          <w:temporary/>
          <w:showingPlcHdr/>
          <w15:appearance w15:val="hidden"/>
        </w:sdtPr>
        <w:sdtEndPr/>
        <w:sdtContent>
          <w:r w:rsidR="003605EA" w:rsidRPr="000F1312">
            <w:rPr>
              <w:lang w:bidi="sv-SE"/>
            </w:rPr>
            <w:t>###</w:t>
          </w:r>
        </w:sdtContent>
      </w:sdt>
    </w:p>
    <w:p w:rsidR="00610E90" w:rsidRPr="000F1312" w:rsidRDefault="000F1312" w:rsidP="00C316CF">
      <w:pPr>
        <w:pStyle w:val="Finstilttext"/>
      </w:pPr>
      <w:sdt>
        <w:sdtPr>
          <w:alias w:val="Företag"/>
          <w:tag w:val="Företag"/>
          <w:id w:val="894537818"/>
          <w:placeholder>
            <w:docPart w:val="93200E7853D848A0AEBA667BB0D888E5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0F1312">
            <w:rPr>
              <w:lang w:bidi="sv-SE"/>
            </w:rPr>
            <w:t>Företagsnamn</w:t>
          </w:r>
        </w:sdtContent>
      </w:sdt>
      <w:r w:rsidR="00A34713" w:rsidRPr="000F1312">
        <w:rPr>
          <w:lang w:bidi="sv-SE"/>
        </w:rPr>
        <w:t xml:space="preserve"> </w:t>
      </w:r>
      <w:sdt>
        <w:sdtPr>
          <w:alias w:val="Ange brödtext:"/>
          <w:tag w:val="Ange brödtext:"/>
          <w:id w:val="1128210991"/>
          <w:placeholder>
            <w:docPart w:val="C9C8486986634766BDF27CF4FD140D1B"/>
          </w:placeholder>
          <w:temporary/>
          <w:showingPlcHdr/>
          <w15:appearance w15:val="hidden"/>
        </w:sdtPr>
        <w:sdtEndPr/>
        <w:sdtContent>
          <w:r w:rsidR="00C316CF" w:rsidRPr="000F1312">
            <w:rPr>
              <w:lang w:bidi="sv-SE"/>
            </w:rPr>
            <w:t>och</w:t>
          </w:r>
        </w:sdtContent>
      </w:sdt>
      <w:r w:rsidR="00A34713" w:rsidRPr="000F1312">
        <w:rPr>
          <w:lang w:bidi="sv-SE"/>
        </w:rPr>
        <w:t xml:space="preserve"> </w:t>
      </w:r>
      <w:sdt>
        <w:sdtPr>
          <w:alias w:val="Produkt:"/>
          <w:tag w:val="Produkt:"/>
          <w:id w:val="-1141651835"/>
          <w:placeholder>
            <w:docPart w:val="1F505358C2FF4D6585C27EA0824706AD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0F1312">
            <w:rPr>
              <w:lang w:bidi="sv-SE"/>
            </w:rPr>
            <w:t>Produkt</w:t>
          </w:r>
        </w:sdtContent>
      </w:sdt>
      <w:r w:rsidR="00A34713" w:rsidRPr="000F1312">
        <w:rPr>
          <w:lang w:bidi="sv-SE"/>
        </w:rPr>
        <w:t xml:space="preserve"> </w:t>
      </w:r>
      <w:sdt>
        <w:sdtPr>
          <w:alias w:val="Ange brödtext:"/>
          <w:tag w:val="Ange brödtext:"/>
          <w:id w:val="-559397660"/>
          <w:placeholder>
            <w:docPart w:val="BE06C1255BA3496FA136BACE6D19E899"/>
          </w:placeholder>
          <w:temporary/>
          <w:showingPlcHdr/>
          <w15:appearance w15:val="hidden"/>
        </w:sdtPr>
        <w:sdtEndPr/>
        <w:sdtContent>
          <w:r w:rsidR="00C316CF" w:rsidRPr="000F1312">
            <w:rPr>
              <w:lang w:bidi="sv-SE"/>
            </w:rPr>
            <w:t>är registrerade varumärken eller varumärken som tillhör</w:t>
          </w:r>
        </w:sdtContent>
      </w:sdt>
      <w:r w:rsidR="00A34713" w:rsidRPr="000F1312">
        <w:rPr>
          <w:lang w:bidi="sv-SE"/>
        </w:rPr>
        <w:t xml:space="preserve"> </w:t>
      </w:r>
      <w:sdt>
        <w:sdtPr>
          <w:alias w:val="Företag"/>
          <w:tag w:val="Företag"/>
          <w:id w:val="894537820"/>
          <w:placeholder>
            <w:docPart w:val="E2F566A840004EDF982EAFA55B21DF88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0F1312">
            <w:rPr>
              <w:lang w:bidi="sv-SE"/>
            </w:rPr>
            <w:t>Företagsnamn</w:t>
          </w:r>
        </w:sdtContent>
      </w:sdt>
      <w:r w:rsidR="00A34713" w:rsidRPr="000F1312">
        <w:rPr>
          <w:lang w:bidi="sv-SE"/>
        </w:rPr>
        <w:t xml:space="preserve"> </w:t>
      </w:r>
      <w:sdt>
        <w:sdtPr>
          <w:alias w:val="Ange brödtext:"/>
          <w:tag w:val="Ange brödtext:"/>
          <w:id w:val="-1059474640"/>
          <w:placeholder>
            <w:docPart w:val="81CC0AEE101C45E6B0EA2FF076629158"/>
          </w:placeholder>
          <w:temporary/>
          <w:showingPlcHdr/>
          <w15:appearance w15:val="hidden"/>
        </w:sdtPr>
        <w:sdtEndPr/>
        <w:sdtContent>
          <w:r w:rsidR="00C316CF" w:rsidRPr="000F1312">
            <w:rPr>
              <w:lang w:bidi="sv-SE"/>
            </w:rPr>
            <w:t>i USA och/eller andra länder.</w:t>
          </w:r>
        </w:sdtContent>
      </w:sdt>
    </w:p>
    <w:p w:rsidR="00610E90" w:rsidRPr="000F1312" w:rsidRDefault="000F1312" w:rsidP="00E61D92">
      <w:pPr>
        <w:pStyle w:val="Finstilttext"/>
      </w:pPr>
      <w:sdt>
        <w:sdtPr>
          <w:alias w:val="Ange brödtext:"/>
          <w:tag w:val="Ange brödtext:"/>
          <w:id w:val="22371072"/>
          <w:placeholder>
            <w:docPart w:val="711F789CB2A546D6A99DCC5DCD7A185F"/>
          </w:placeholder>
          <w:temporary/>
          <w:showingPlcHdr/>
          <w15:appearance w15:val="hidden"/>
        </w:sdtPr>
        <w:sdtEndPr/>
        <w:sdtContent>
          <w:r w:rsidR="00C316CF" w:rsidRPr="000F1312">
            <w:rPr>
              <w:lang w:bidi="sv-SE"/>
            </w:rPr>
            <w:t>Namnen på faktiska företag och produkter som nämns här kan vara varumärken som tillhör respektive ägare.</w:t>
          </w:r>
        </w:sdtContent>
      </w:sdt>
    </w:p>
    <w:p w:rsidR="00610E90" w:rsidRPr="000F1312" w:rsidRDefault="000F1312" w:rsidP="00E61D92">
      <w:pPr>
        <w:pStyle w:val="Heading1"/>
      </w:pPr>
      <w:sdt>
        <w:sdtPr>
          <w:alias w:val="Ange rubrik 1:"/>
          <w:tag w:val="Ange rubrik 1:"/>
          <w:id w:val="1243835220"/>
          <w:placeholder>
            <w:docPart w:val="D7AF65772FB640D79F47499763964B38"/>
          </w:placeholder>
          <w:temporary/>
          <w:showingPlcHdr/>
          <w15:appearance w15:val="hidden"/>
        </w:sdtPr>
        <w:sdtEndPr/>
        <w:sdtContent>
          <w:r w:rsidR="00C316CF" w:rsidRPr="000F1312">
            <w:rPr>
              <w:lang w:bidi="sv-SE"/>
            </w:rPr>
            <w:t>Mer information, endast press:</w:t>
          </w:r>
        </w:sdtContent>
      </w:sdt>
    </w:p>
    <w:p w:rsidR="00A34713" w:rsidRPr="000F1312" w:rsidRDefault="000F1312" w:rsidP="00E61D92">
      <w:pPr>
        <w:pStyle w:val="Kontaktinformation"/>
      </w:pPr>
      <w:sdt>
        <w:sdtPr>
          <w:alias w:val="Ange namn på PR-kontakt:"/>
          <w:tag w:val="Ange namn på PR-kontakt:"/>
          <w:id w:val="894537821"/>
          <w:placeholder>
            <w:docPart w:val="0F643F4051DF40ABA10400351F1C2E77"/>
          </w:placeholder>
          <w:temporary/>
          <w:showingPlcHdr/>
          <w15:appearance w15:val="hidden"/>
        </w:sdtPr>
        <w:sdtEndPr/>
        <w:sdtContent>
          <w:r w:rsidR="00A34713" w:rsidRPr="000F1312">
            <w:rPr>
              <w:lang w:bidi="sv-SE"/>
            </w:rPr>
            <w:t>Namn på PR-kontakt</w:t>
          </w:r>
        </w:sdtContent>
      </w:sdt>
    </w:p>
    <w:p w:rsidR="00A34713" w:rsidRPr="000F1312" w:rsidRDefault="000F1312" w:rsidP="00E61D92">
      <w:pPr>
        <w:pStyle w:val="Kontaktinformation"/>
      </w:pPr>
      <w:sdt>
        <w:sdtPr>
          <w:alias w:val="Ange telefonnummer:"/>
          <w:tag w:val="Ange telefonnummer:"/>
          <w:id w:val="894537848"/>
          <w:placeholder>
            <w:docPart w:val="4CA68A5550A240FB85BC5F019F9B138F"/>
          </w:placeholder>
          <w:temporary/>
          <w:showingPlcHdr/>
          <w15:appearance w15:val="hidden"/>
        </w:sdtPr>
        <w:sdtEndPr/>
        <w:sdtContent>
          <w:r w:rsidR="00B81A98" w:rsidRPr="000F1312">
            <w:rPr>
              <w:lang w:bidi="sv-SE"/>
            </w:rPr>
            <w:t>T</w:t>
          </w:r>
          <w:r w:rsidR="00A34713" w:rsidRPr="000F1312">
            <w:rPr>
              <w:lang w:bidi="sv-SE"/>
            </w:rPr>
            <w:t>elefonnummer</w:t>
          </w:r>
        </w:sdtContent>
      </w:sdt>
    </w:p>
    <w:p w:rsidR="00610E90" w:rsidRPr="000F1312" w:rsidRDefault="000F1312" w:rsidP="00E61D92">
      <w:pPr>
        <w:pStyle w:val="Kontaktinformation"/>
      </w:pPr>
      <w:sdt>
        <w:sdtPr>
          <w:alias w:val="Ange e-postadress:"/>
          <w:tag w:val="Ange e-postadress:"/>
          <w:id w:val="894537875"/>
          <w:placeholder>
            <w:docPart w:val="739C0A4F2D4449978AAD3D8C370AF0D4"/>
          </w:placeholder>
          <w:temporary/>
          <w:showingPlcHdr/>
          <w15:appearance w15:val="hidden"/>
        </w:sdtPr>
        <w:sdtEndPr/>
        <w:sdtContent>
          <w:r w:rsidR="00B81A98" w:rsidRPr="000F1312">
            <w:rPr>
              <w:lang w:bidi="sv-SE"/>
            </w:rPr>
            <w:t>E</w:t>
          </w:r>
          <w:r w:rsidR="00A34713" w:rsidRPr="000F1312">
            <w:rPr>
              <w:lang w:bidi="sv-SE"/>
            </w:rPr>
            <w:t>-post</w:t>
          </w:r>
        </w:sdtContent>
      </w:sdt>
    </w:p>
    <w:p w:rsidR="00610E90" w:rsidRPr="000F1312" w:rsidRDefault="000F1312" w:rsidP="00E61D92">
      <w:pPr>
        <w:pStyle w:val="Heading1"/>
      </w:pPr>
      <w:sdt>
        <w:sdtPr>
          <w:alias w:val="Ange rubrik 1:"/>
          <w:tag w:val="Ange rubrik 1:"/>
          <w:id w:val="-1536888461"/>
          <w:placeholder>
            <w:docPart w:val="D23A27A74AE3464CAE533A635DE2C6A9"/>
          </w:placeholder>
          <w:temporary/>
          <w:showingPlcHdr/>
          <w15:appearance w15:val="hidden"/>
        </w:sdtPr>
        <w:sdtEndPr/>
        <w:sdtContent>
          <w:r w:rsidR="00C316CF" w:rsidRPr="000F1312">
            <w:rPr>
              <w:lang w:bidi="sv-SE"/>
            </w:rPr>
            <w:t>Mer information om</w:t>
          </w:r>
        </w:sdtContent>
      </w:sdt>
      <w:r w:rsidR="00A75554" w:rsidRPr="000F1312">
        <w:rPr>
          <w:lang w:bidi="sv-SE"/>
        </w:rPr>
        <w:t xml:space="preserve"> </w:t>
      </w:r>
      <w:sdt>
        <w:sdtPr>
          <w:alias w:val="Produkt:"/>
          <w:tag w:val="Produkt:"/>
          <w:id w:val="-1669556837"/>
          <w:placeholder>
            <w:docPart w:val="61412497536D4955B23A50DC498CD961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0F1312">
            <w:rPr>
              <w:lang w:bidi="sv-SE"/>
            </w:rPr>
            <w:t>Produkt</w:t>
          </w:r>
        </w:sdtContent>
      </w:sdt>
      <w:r w:rsidR="00A75554" w:rsidRPr="000F1312">
        <w:rPr>
          <w:lang w:bidi="sv-SE"/>
        </w:rPr>
        <w:t>:</w:t>
      </w:r>
    </w:p>
    <w:sdt>
      <w:sdtPr>
        <w:alias w:val="Ange webbplats:"/>
        <w:tag w:val="Ange webbplats:"/>
        <w:id w:val="894537903"/>
        <w:placeholder>
          <w:docPart w:val="68C72510BACE4DF7877F382DD2005B76"/>
        </w:placeholder>
        <w:temporary/>
        <w:showingPlcHdr/>
        <w15:appearance w15:val="hidden"/>
      </w:sdtPr>
      <w:sdtEndPr/>
      <w:sdtContent>
        <w:p w:rsidR="006F1CED" w:rsidRPr="000F1312" w:rsidRDefault="00B81A98" w:rsidP="00E61D92">
          <w:pPr>
            <w:pStyle w:val="Kontaktinformation"/>
          </w:pPr>
          <w:r w:rsidRPr="000F1312">
            <w:rPr>
              <w:lang w:bidi="sv-SE"/>
            </w:rPr>
            <w:t>Webbplats</w:t>
          </w:r>
        </w:p>
      </w:sdtContent>
    </w:sdt>
    <w:sectPr w:rsidR="006F1CED" w:rsidRPr="000F1312" w:rsidSect="000F13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553" w:rsidRDefault="00CC6553" w:rsidP="00047416">
      <w:pPr>
        <w:spacing w:line="240" w:lineRule="auto"/>
      </w:pPr>
      <w:r>
        <w:separator/>
      </w:r>
    </w:p>
  </w:endnote>
  <w:endnote w:type="continuationSeparator" w:id="0">
    <w:p w:rsidR="00CC6553" w:rsidRDefault="00CC6553" w:rsidP="00047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312" w:rsidRDefault="000F13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9301474"/>
      <w:docPartObj>
        <w:docPartGallery w:val="Page Numbers (Bottom of Page)"/>
        <w:docPartUnique/>
      </w:docPartObj>
    </w:sdtPr>
    <w:sdtEndPr/>
    <w:sdtContent>
      <w:p w:rsidR="003128FF" w:rsidRPr="000F1312" w:rsidRDefault="003128FF" w:rsidP="003128FF">
        <w:pPr>
          <w:pStyle w:val="Footer"/>
        </w:pPr>
        <w:r w:rsidRPr="000F1312">
          <w:rPr>
            <w:lang w:bidi="sv-SE"/>
          </w:rPr>
          <w:fldChar w:fldCharType="begin"/>
        </w:r>
        <w:r w:rsidRPr="000F1312">
          <w:rPr>
            <w:lang w:bidi="sv-SE"/>
          </w:rPr>
          <w:instrText xml:space="preserve"> PAGE   \* MERGEFORMAT </w:instrText>
        </w:r>
        <w:r w:rsidRPr="000F1312">
          <w:rPr>
            <w:lang w:bidi="sv-SE"/>
          </w:rPr>
          <w:fldChar w:fldCharType="separate"/>
        </w:r>
        <w:r w:rsidR="000F1312" w:rsidRPr="000F1312">
          <w:rPr>
            <w:noProof/>
            <w:lang w:bidi="sv-SE"/>
          </w:rPr>
          <w:t>2</w:t>
        </w:r>
        <w:r w:rsidRPr="000F1312">
          <w:rPr>
            <w:lang w:bidi="sv-SE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312" w:rsidRDefault="000F1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553" w:rsidRDefault="00CC6553" w:rsidP="00047416">
      <w:pPr>
        <w:spacing w:line="240" w:lineRule="auto"/>
      </w:pPr>
      <w:r>
        <w:separator/>
      </w:r>
    </w:p>
  </w:footnote>
  <w:footnote w:type="continuationSeparator" w:id="0">
    <w:p w:rsidR="00CC6553" w:rsidRDefault="00CC6553" w:rsidP="000474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312" w:rsidRDefault="000F13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312" w:rsidRPr="000F1312" w:rsidRDefault="000F13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312" w:rsidRDefault="000F13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8204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161C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A6CC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E6B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8C94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FA04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A2D1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34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881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C8B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2D748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D03441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F7E226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ED"/>
    <w:rsid w:val="0001341C"/>
    <w:rsid w:val="00047416"/>
    <w:rsid w:val="0009780C"/>
    <w:rsid w:val="000F1312"/>
    <w:rsid w:val="00124EDE"/>
    <w:rsid w:val="0014130B"/>
    <w:rsid w:val="00297CDC"/>
    <w:rsid w:val="002C73AF"/>
    <w:rsid w:val="002D3815"/>
    <w:rsid w:val="002E0E08"/>
    <w:rsid w:val="003128FF"/>
    <w:rsid w:val="003605EA"/>
    <w:rsid w:val="00466633"/>
    <w:rsid w:val="0047227B"/>
    <w:rsid w:val="00510C35"/>
    <w:rsid w:val="005241D8"/>
    <w:rsid w:val="0056314D"/>
    <w:rsid w:val="00597E03"/>
    <w:rsid w:val="00610E90"/>
    <w:rsid w:val="006709A2"/>
    <w:rsid w:val="006C1AD5"/>
    <w:rsid w:val="006C2F91"/>
    <w:rsid w:val="006F1CED"/>
    <w:rsid w:val="00754484"/>
    <w:rsid w:val="007812C5"/>
    <w:rsid w:val="007B7FE4"/>
    <w:rsid w:val="007F5CA0"/>
    <w:rsid w:val="00845394"/>
    <w:rsid w:val="00855FB5"/>
    <w:rsid w:val="00867E58"/>
    <w:rsid w:val="008A5C11"/>
    <w:rsid w:val="008C3155"/>
    <w:rsid w:val="008C6184"/>
    <w:rsid w:val="00A058ED"/>
    <w:rsid w:val="00A131F1"/>
    <w:rsid w:val="00A34218"/>
    <w:rsid w:val="00A34713"/>
    <w:rsid w:val="00A66D3D"/>
    <w:rsid w:val="00A75554"/>
    <w:rsid w:val="00B14518"/>
    <w:rsid w:val="00B81A98"/>
    <w:rsid w:val="00BB1DBB"/>
    <w:rsid w:val="00BF449E"/>
    <w:rsid w:val="00C316CF"/>
    <w:rsid w:val="00C322B7"/>
    <w:rsid w:val="00C34FB4"/>
    <w:rsid w:val="00C62888"/>
    <w:rsid w:val="00CC6553"/>
    <w:rsid w:val="00D30F4F"/>
    <w:rsid w:val="00D64194"/>
    <w:rsid w:val="00D76297"/>
    <w:rsid w:val="00E24ED8"/>
    <w:rsid w:val="00E441F2"/>
    <w:rsid w:val="00E61D92"/>
    <w:rsid w:val="00F11892"/>
    <w:rsid w:val="00F333C1"/>
    <w:rsid w:val="00F93F56"/>
    <w:rsid w:val="00FB5724"/>
    <w:rsid w:val="00FC0F63"/>
    <w:rsid w:val="00FC7FAB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sv-SE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5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312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F1312"/>
    <w:pPr>
      <w:ind w:firstLine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1312"/>
    <w:pPr>
      <w:keepNext/>
      <w:keepLines/>
      <w:spacing w:before="40"/>
      <w:ind w:firstLine="0"/>
      <w:outlineLvl w:val="1"/>
    </w:pPr>
    <w:rPr>
      <w:rFonts w:ascii="Arial" w:eastAsiaTheme="majorEastAsia" w:hAnsi="Arial" w:cs="Arial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1312"/>
    <w:pPr>
      <w:keepNext/>
      <w:keepLines/>
      <w:spacing w:before="40"/>
      <w:ind w:firstLine="0"/>
      <w:outlineLvl w:val="2"/>
    </w:pPr>
    <w:rPr>
      <w:rFonts w:ascii="Arial" w:eastAsiaTheme="majorEastAsia" w:hAnsi="Arial" w:cs="Arial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1312"/>
    <w:pPr>
      <w:keepNext/>
      <w:keepLines/>
      <w:spacing w:before="40"/>
      <w:ind w:firstLine="0"/>
      <w:outlineLvl w:val="3"/>
    </w:pPr>
    <w:rPr>
      <w:rFonts w:ascii="Arial" w:eastAsiaTheme="majorEastAsia" w:hAnsi="Arial" w:cs="Arial"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1312"/>
    <w:pPr>
      <w:keepNext/>
      <w:keepLines/>
      <w:spacing w:before="40"/>
      <w:ind w:firstLine="0"/>
      <w:outlineLvl w:val="4"/>
    </w:pPr>
    <w:rPr>
      <w:rFonts w:ascii="Arial" w:eastAsiaTheme="majorEastAsia" w:hAnsi="Arial" w:cs="Arial"/>
      <w:i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1312"/>
    <w:pPr>
      <w:keepNext/>
      <w:keepLines/>
      <w:spacing w:before="40"/>
      <w:ind w:firstLine="0"/>
      <w:outlineLvl w:val="5"/>
    </w:pPr>
    <w:rPr>
      <w:rFonts w:ascii="Arial" w:eastAsiaTheme="majorEastAsia" w:hAnsi="Arial" w:cs="Arial"/>
      <w:b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1312"/>
    <w:pPr>
      <w:keepNext/>
      <w:keepLines/>
      <w:spacing w:before="40"/>
      <w:ind w:firstLine="0"/>
      <w:outlineLvl w:val="6"/>
    </w:pPr>
    <w:rPr>
      <w:rFonts w:ascii="Arial" w:eastAsiaTheme="majorEastAsia" w:hAnsi="Arial" w:cs="Arial"/>
      <w:iCs/>
      <w:cap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1312"/>
    <w:pPr>
      <w:keepNext/>
      <w:keepLines/>
      <w:spacing w:before="40"/>
      <w:ind w:firstLine="0"/>
      <w:outlineLvl w:val="7"/>
    </w:pPr>
    <w:rPr>
      <w:rFonts w:ascii="Arial" w:eastAsiaTheme="majorEastAsia" w:hAnsi="Arial" w:cs="Arial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1312"/>
    <w:pPr>
      <w:keepNext/>
      <w:keepLines/>
      <w:spacing w:before="40"/>
      <w:ind w:firstLine="0"/>
      <w:outlineLvl w:val="8"/>
    </w:pPr>
    <w:rPr>
      <w:rFonts w:ascii="Arial" w:eastAsiaTheme="majorEastAsia" w:hAnsi="Arial" w:cs="Arial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  <w:rsid w:val="000F1312"/>
    <w:rPr>
      <w:rFonts w:ascii="Times New Roman" w:hAnsi="Times New Roman" w:cs="Times New Roman"/>
    </w:rPr>
  </w:style>
  <w:style w:type="table" w:default="1" w:styleId="TableNormal">
    <w:name w:val="Normal Table"/>
    <w:uiPriority w:val="99"/>
    <w:semiHidden/>
    <w:unhideWhenUsed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F1312"/>
  </w:style>
  <w:style w:type="paragraph" w:styleId="Title">
    <w:name w:val="Title"/>
    <w:basedOn w:val="Normal"/>
    <w:link w:val="TitleChar"/>
    <w:uiPriority w:val="2"/>
    <w:qFormat/>
    <w:rsid w:val="000F1312"/>
    <w:pPr>
      <w:spacing w:before="360"/>
      <w:ind w:firstLine="0"/>
      <w:contextualSpacing/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2"/>
    <w:rsid w:val="000F1312"/>
    <w:rPr>
      <w:rFonts w:ascii="Arial" w:hAnsi="Arial" w:cs="Arial"/>
      <w:b/>
      <w:bCs/>
      <w:sz w:val="28"/>
    </w:rPr>
  </w:style>
  <w:style w:type="paragraph" w:styleId="Date">
    <w:name w:val="Date"/>
    <w:basedOn w:val="Normal"/>
    <w:link w:val="DateChar"/>
    <w:uiPriority w:val="1"/>
    <w:qFormat/>
    <w:rsid w:val="000F1312"/>
    <w:pPr>
      <w:spacing w:line="276" w:lineRule="auto"/>
      <w:jc w:val="right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1"/>
    <w:rsid w:val="000F1312"/>
    <w:rPr>
      <w:rFonts w:ascii="Times New Roman" w:hAnsi="Times New Roman" w:cs="Times New Roman"/>
      <w:b/>
      <w:bCs/>
      <w:sz w:val="24"/>
    </w:rPr>
  </w:style>
  <w:style w:type="paragraph" w:styleId="Subtitle">
    <w:name w:val="Subtitle"/>
    <w:basedOn w:val="Normal"/>
    <w:link w:val="SubtitleChar"/>
    <w:uiPriority w:val="3"/>
    <w:qFormat/>
    <w:rsid w:val="000F1312"/>
    <w:pPr>
      <w:spacing w:after="120"/>
      <w:ind w:firstLine="0"/>
      <w:contextualSpacing/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3"/>
    <w:rsid w:val="000F1312"/>
    <w:rPr>
      <w:rFonts w:ascii="Times New Roman" w:hAnsi="Times New Roman" w:cs="Times New Roman"/>
      <w:i/>
      <w:i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F1312"/>
    <w:rPr>
      <w:rFonts w:ascii="Times New Roman" w:hAnsi="Times New Roman" w:cs="Times New Roman"/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0F1312"/>
    <w:rPr>
      <w:rFonts w:ascii="Times New Roman" w:hAnsi="Times New Roman" w:cs="Times New Roman"/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312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312"/>
    <w:rPr>
      <w:rFonts w:ascii="Tahoma" w:hAnsi="Tahoma" w:cs="Tahoma"/>
      <w:sz w:val="24"/>
      <w:szCs w:val="16"/>
    </w:rPr>
  </w:style>
  <w:style w:type="character" w:styleId="Strong">
    <w:name w:val="Strong"/>
    <w:basedOn w:val="DefaultParagraphFont"/>
    <w:uiPriority w:val="4"/>
    <w:unhideWhenUsed/>
    <w:qFormat/>
    <w:rsid w:val="000F1312"/>
    <w:rPr>
      <w:rFonts w:ascii="Times New Roman" w:hAnsi="Times New Roman" w:cs="Times New Roman"/>
      <w:b/>
      <w:bCs/>
      <w:i/>
    </w:rPr>
  </w:style>
  <w:style w:type="paragraph" w:customStyle="1" w:styleId="Kontaktinformation">
    <w:name w:val="Kontaktinformation"/>
    <w:basedOn w:val="Normal"/>
    <w:uiPriority w:val="11"/>
    <w:qFormat/>
    <w:rsid w:val="000F1312"/>
    <w:pPr>
      <w:spacing w:after="240" w:line="276" w:lineRule="auto"/>
      <w:contextualSpacing/>
    </w:pPr>
  </w:style>
  <w:style w:type="paragraph" w:customStyle="1" w:styleId="Finstilttext">
    <w:name w:val="Finstilt text"/>
    <w:basedOn w:val="Normal"/>
    <w:uiPriority w:val="10"/>
    <w:qFormat/>
    <w:rsid w:val="000F1312"/>
    <w:pPr>
      <w:spacing w:line="432" w:lineRule="auto"/>
    </w:pPr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0F1312"/>
  </w:style>
  <w:style w:type="paragraph" w:styleId="BlockText">
    <w:name w:val="Block Text"/>
    <w:basedOn w:val="Normal"/>
    <w:uiPriority w:val="99"/>
    <w:semiHidden/>
    <w:unhideWhenUsed/>
    <w:rsid w:val="000F1312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F13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1312"/>
    <w:rPr>
      <w:rFonts w:ascii="Times New Roman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F1312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1312"/>
    <w:rPr>
      <w:rFonts w:ascii="Times New Roman" w:hAnsi="Times New Roman" w:cs="Times New Roman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F131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1312"/>
    <w:rPr>
      <w:rFonts w:ascii="Times New Roman" w:hAnsi="Times New Roman" w:cs="Times New Roman"/>
      <w:sz w:val="2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F131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F1312"/>
    <w:rPr>
      <w:rFonts w:ascii="Times New Roman" w:hAnsi="Times New Roman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131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1312"/>
    <w:rPr>
      <w:rFonts w:ascii="Times New Roman" w:hAnsi="Times New Roman" w:cs="Times New Roman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F131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F1312"/>
    <w:rPr>
      <w:rFonts w:ascii="Times New Roman" w:hAnsi="Times New Roman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F1312"/>
    <w:pPr>
      <w:spacing w:after="120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1312"/>
    <w:rPr>
      <w:rFonts w:ascii="Times New Roman" w:hAnsi="Times New Roman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F131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F1312"/>
    <w:rPr>
      <w:rFonts w:ascii="Times New Roman" w:hAnsi="Times New Roman" w:cs="Times New Roman"/>
      <w:sz w:val="24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1312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F131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F1312"/>
    <w:rPr>
      <w:rFonts w:ascii="Times New Roman" w:hAnsi="Times New Roman" w:cs="Times New Roman"/>
      <w:sz w:val="24"/>
    </w:rPr>
  </w:style>
  <w:style w:type="table" w:styleId="ColorfulGrid">
    <w:name w:val="Colorful Grid"/>
    <w:basedOn w:val="TableNormal"/>
    <w:uiPriority w:val="73"/>
    <w:semiHidden/>
    <w:unhideWhenUsed/>
    <w:rsid w:val="000F131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F131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F131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F131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F131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F131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F131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F131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F131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F131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F131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F131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F131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F131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F131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F131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F131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F131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F131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F131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F131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F1312"/>
    <w:rPr>
      <w:rFonts w:ascii="Times New Roman" w:hAnsi="Times New Roman" w:cs="Times New Roman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3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312"/>
    <w:rPr>
      <w:rFonts w:ascii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312"/>
    <w:rPr>
      <w:rFonts w:ascii="Times New Roman" w:hAnsi="Times New Roman" w:cs="Times New Roman"/>
      <w:b/>
      <w:bCs/>
      <w:sz w:val="24"/>
      <w:szCs w:val="20"/>
    </w:rPr>
  </w:style>
  <w:style w:type="table" w:styleId="DarkList">
    <w:name w:val="Dark List"/>
    <w:basedOn w:val="TableNormal"/>
    <w:uiPriority w:val="70"/>
    <w:semiHidden/>
    <w:unhideWhenUsed/>
    <w:rsid w:val="000F131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F131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F131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F131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F131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F131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F131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0F1312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1312"/>
    <w:rPr>
      <w:rFonts w:ascii="Segoe UI" w:hAnsi="Segoe UI" w:cs="Segoe UI"/>
      <w:sz w:val="2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F131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F1312"/>
    <w:rPr>
      <w:rFonts w:ascii="Times New Roman" w:hAnsi="Times New Roman" w:cs="Times New Roman"/>
      <w:sz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0F1312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F1312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F1312"/>
    <w:rPr>
      <w:rFonts w:ascii="Times New Roman" w:hAnsi="Times New Roman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F131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Theme="majorEastAsia" w:hAnsi="Arial" w:cs="Arial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F1312"/>
    <w:pPr>
      <w:spacing w:line="240" w:lineRule="auto"/>
    </w:pPr>
    <w:rPr>
      <w:rFonts w:ascii="Arial" w:eastAsiaTheme="majorEastAsia" w:hAnsi="Arial" w:cs="Arial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F1312"/>
    <w:rPr>
      <w:rFonts w:ascii="Times New Roman" w:hAnsi="Times New Roman" w:cs="Times New Roman"/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F1312"/>
    <w:pPr>
      <w:spacing w:line="240" w:lineRule="auto"/>
      <w:ind w:firstLine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0F1312"/>
    <w:rPr>
      <w:rFonts w:ascii="Times New Roman" w:hAnsi="Times New Roman" w:cs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0F1312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131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1312"/>
    <w:rPr>
      <w:rFonts w:ascii="Times New Roman" w:hAnsi="Times New Roman" w:cs="Times New Roman"/>
      <w:sz w:val="24"/>
      <w:szCs w:val="20"/>
    </w:rPr>
  </w:style>
  <w:style w:type="table" w:styleId="GridTable1Light">
    <w:name w:val="Grid Table 1 Light"/>
    <w:basedOn w:val="TableNormal"/>
    <w:uiPriority w:val="46"/>
    <w:rsid w:val="000F131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F131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F131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F131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F131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F131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F131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F131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F131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F131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F131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F131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F131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F131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F131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F131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F131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F131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F131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F131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F131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F131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F131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F131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F131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F131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F131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F131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F131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F131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F131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F131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F131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F131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F131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F131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F131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F131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F131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F131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F131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F131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F131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F131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F131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F131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F131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F131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F131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F131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312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1312"/>
    <w:rPr>
      <w:rFonts w:ascii="Arial" w:eastAsiaTheme="majorEastAsia" w:hAnsi="Arial" w:cs="Arial"/>
      <w:b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1312"/>
    <w:rPr>
      <w:rFonts w:ascii="Arial" w:eastAsiaTheme="majorEastAsia" w:hAnsi="Arial" w:cs="Arial"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1312"/>
    <w:rPr>
      <w:rFonts w:ascii="Arial" w:eastAsiaTheme="majorEastAsia" w:hAnsi="Arial" w:cs="Arial"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1312"/>
    <w:rPr>
      <w:rFonts w:ascii="Arial" w:eastAsiaTheme="majorEastAsia" w:hAnsi="Arial" w:cs="Arial"/>
      <w:i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1312"/>
    <w:rPr>
      <w:rFonts w:ascii="Arial" w:eastAsiaTheme="majorEastAsia" w:hAnsi="Arial" w:cs="Arial"/>
      <w:b/>
      <w:color w:val="365F91" w:themeColor="accent1" w:themeShade="B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1312"/>
    <w:rPr>
      <w:rFonts w:ascii="Arial" w:eastAsiaTheme="majorEastAsia" w:hAnsi="Arial" w:cs="Arial"/>
      <w:iCs/>
      <w:caps/>
      <w:color w:val="365F91" w:themeColor="accent1" w:themeShade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1312"/>
    <w:rPr>
      <w:rFonts w:ascii="Arial" w:eastAsiaTheme="majorEastAsia" w:hAnsi="Arial" w:cs="Arial"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1312"/>
    <w:rPr>
      <w:rFonts w:ascii="Arial" w:eastAsiaTheme="majorEastAsia" w:hAnsi="Arial" w:cs="Arial"/>
      <w:i/>
      <w:iCs/>
      <w:color w:val="272727" w:themeColor="text1" w:themeTint="D8"/>
      <w:sz w:val="2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F1312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F131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F1312"/>
    <w:rPr>
      <w:rFonts w:ascii="Times New Roman" w:hAnsi="Times New Roman" w:cs="Times New Roman"/>
      <w:i/>
      <w:iCs/>
      <w:sz w:val="24"/>
    </w:rPr>
  </w:style>
  <w:style w:type="character" w:styleId="HTMLCite">
    <w:name w:val="HTML Cite"/>
    <w:basedOn w:val="DefaultParagraphFont"/>
    <w:uiPriority w:val="99"/>
    <w:semiHidden/>
    <w:unhideWhenUsed/>
    <w:rsid w:val="000F1312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F1312"/>
    <w:rPr>
      <w:rFonts w:ascii="Consolas" w:hAnsi="Consolas" w:cs="Times New Roman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F1312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F1312"/>
    <w:rPr>
      <w:rFonts w:ascii="Consolas" w:hAnsi="Consolas" w:cs="Times New Roman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131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1312"/>
    <w:rPr>
      <w:rFonts w:ascii="Consolas" w:hAnsi="Consolas" w:cs="Times New Roman"/>
      <w:sz w:val="2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F1312"/>
    <w:rPr>
      <w:rFonts w:ascii="Consolas" w:hAnsi="Consolas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F1312"/>
    <w:rPr>
      <w:rFonts w:ascii="Consolas" w:hAnsi="Consolas" w:cs="Times New Roman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F1312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F1312"/>
    <w:rPr>
      <w:rFonts w:ascii="Times New Roman" w:hAnsi="Times New Roman" w:cs="Times New Roman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F1312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F131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F131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F131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F131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F131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F131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F131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F131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F1312"/>
    <w:rPr>
      <w:rFonts w:ascii="Arial" w:eastAsiaTheme="majorEastAsia" w:hAnsi="Arial" w:cs="Arial"/>
      <w:b/>
      <w:bCs/>
    </w:rPr>
  </w:style>
  <w:style w:type="table" w:styleId="LightGrid">
    <w:name w:val="Light Grid"/>
    <w:basedOn w:val="TableNormal"/>
    <w:uiPriority w:val="62"/>
    <w:semiHidden/>
    <w:unhideWhenUsed/>
    <w:rsid w:val="000F131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F131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F131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F131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F131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F131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F131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F131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F131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F131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F131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F131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F131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F131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F131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F131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F131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F131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F131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F131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F131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F1312"/>
    <w:rPr>
      <w:rFonts w:ascii="Times New Roman" w:hAnsi="Times New Roman" w:cs="Times New Roman"/>
    </w:rPr>
  </w:style>
  <w:style w:type="paragraph" w:styleId="List">
    <w:name w:val="List"/>
    <w:basedOn w:val="Normal"/>
    <w:uiPriority w:val="99"/>
    <w:semiHidden/>
    <w:unhideWhenUsed/>
    <w:rsid w:val="000F131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F131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F131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F131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F131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F131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F131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F131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F131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F131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F131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F131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F131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F131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F131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F131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F131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F131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F131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F1312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0F131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F131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F131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F131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F131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F131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F131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F131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F131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F131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F131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F131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F131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F131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F131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F131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F131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F131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F131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F131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F131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F131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F131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F131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F131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F131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F131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F131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F131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F131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F131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F131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F131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F131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F131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F131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F131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F131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F131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F131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F131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F131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F131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F131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F131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F131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F131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F131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F131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F13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F1312"/>
    <w:rPr>
      <w:rFonts w:ascii="Consolas" w:hAnsi="Consolas" w:cs="Times New Roman"/>
      <w:szCs w:val="20"/>
    </w:rPr>
  </w:style>
  <w:style w:type="table" w:styleId="MediumGrid1">
    <w:name w:val="Medium Grid 1"/>
    <w:basedOn w:val="TableNormal"/>
    <w:uiPriority w:val="67"/>
    <w:semiHidden/>
    <w:unhideWhenUsed/>
    <w:rsid w:val="000F131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F131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F131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F131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F131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F131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F131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F1312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F1312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F1312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F1312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F1312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F1312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F1312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F131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F131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F131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F131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F131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F131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F131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F131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F131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F131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F131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F131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F131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F131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F1312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F1312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F1312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F1312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F1312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F1312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F1312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F131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F131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F131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F131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F131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F131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F131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F131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F131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F131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F131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F131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F131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F131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F13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Arial" w:eastAsiaTheme="majorEastAsia" w:hAnsi="Arial" w:cs="Arial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F1312"/>
    <w:rPr>
      <w:rFonts w:ascii="Arial" w:eastAsiaTheme="majorEastAsia" w:hAnsi="Arial" w:cs="Arial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F1312"/>
    <w:pPr>
      <w:spacing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0F1312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0F131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F131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F1312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0F1312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0F131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F131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F131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F131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F131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F131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1312"/>
    <w:rPr>
      <w:rFonts w:ascii="Consolas" w:hAnsi="Consolas" w:cs="Times New Roman"/>
      <w:sz w:val="24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F131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F1312"/>
    <w:rPr>
      <w:rFonts w:ascii="Times New Roman" w:hAnsi="Times New Roman" w:cs="Times New Roman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F131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F1312"/>
    <w:rPr>
      <w:rFonts w:ascii="Times New Roman" w:hAnsi="Times New Roman" w:cs="Times New Roman"/>
      <w:sz w:val="24"/>
    </w:rPr>
  </w:style>
  <w:style w:type="table" w:styleId="Table3Deffects1">
    <w:name w:val="Table 3D effects 1"/>
    <w:basedOn w:val="TableNormal"/>
    <w:uiPriority w:val="99"/>
    <w:semiHidden/>
    <w:unhideWhenUsed/>
    <w:rsid w:val="000F131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F131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F13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F131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F131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F131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F131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F131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F131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F131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F131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F131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F131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F131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F131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F131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F131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F13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0F131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F131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F131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F131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F131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F131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F131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F131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F131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F131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F131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F131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F131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F131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F131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F131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F131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F131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F1312"/>
  </w:style>
  <w:style w:type="table" w:styleId="TableProfessional">
    <w:name w:val="Table Professional"/>
    <w:basedOn w:val="TableNormal"/>
    <w:uiPriority w:val="99"/>
    <w:semiHidden/>
    <w:unhideWhenUsed/>
    <w:rsid w:val="000F131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F131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F131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F131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F131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F13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F1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F131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F131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F131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F1312"/>
    <w:pPr>
      <w:spacing w:before="120"/>
    </w:pPr>
    <w:rPr>
      <w:rFonts w:ascii="Arial" w:eastAsiaTheme="majorEastAsia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F131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F131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F131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F131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F131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F131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F131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F131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F131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1312"/>
    <w:pPr>
      <w:keepNext/>
      <w:keepLines/>
      <w:outlineLvl w:val="9"/>
    </w:pPr>
    <w:rPr>
      <w:rFonts w:eastAsiaTheme="majorEastAsia"/>
      <w:bCs w:val="0"/>
      <w:szCs w:val="32"/>
    </w:rPr>
  </w:style>
  <w:style w:type="character" w:styleId="SubtleReference">
    <w:name w:val="Subtle Reference"/>
    <w:basedOn w:val="DefaultParagraphFont"/>
    <w:uiPriority w:val="5"/>
    <w:qFormat/>
    <w:rsid w:val="000F1312"/>
    <w:rPr>
      <w:rFonts w:ascii="Times New Roman" w:hAnsi="Times New Roman" w:cs="Times New Roman"/>
      <w:caps w:val="0"/>
      <w:smallCaps w:val="0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1312"/>
    <w:rPr>
      <w:rFonts w:ascii="Times New Roman" w:hAnsi="Times New Roman" w:cs="Times New Roman"/>
      <w:i/>
      <w:iCs/>
      <w:color w:val="244061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F131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F1312"/>
    <w:rPr>
      <w:rFonts w:ascii="Times New Roman" w:hAnsi="Times New Roman" w:cs="Times New Roman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131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1312"/>
    <w:rPr>
      <w:rFonts w:ascii="Times New Roman" w:hAnsi="Times New Roman" w:cs="Times New Roman"/>
      <w:i/>
      <w:iCs/>
      <w:color w:val="365F91" w:themeColor="accent1" w:themeShade="BF"/>
      <w:sz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1312"/>
    <w:rPr>
      <w:rFonts w:ascii="Times New Roman" w:hAnsi="Times New Roman" w:cs="Times New Roman"/>
      <w:b/>
      <w:bCs/>
      <w:smallCaps/>
      <w:color w:val="365F91" w:themeColor="accent1" w:themeShade="BF"/>
      <w:spacing w:val="5"/>
    </w:rPr>
  </w:style>
  <w:style w:type="paragraph" w:customStyle="1" w:styleId="Referens">
    <w:name w:val="Referens"/>
    <w:basedOn w:val="Normal"/>
    <w:uiPriority w:val="9"/>
    <w:qFormat/>
    <w:rsid w:val="000F1312"/>
    <w:pPr>
      <w:jc w:val="center"/>
    </w:pPr>
    <w:rPr>
      <w:i/>
      <w:iCs/>
    </w:rPr>
  </w:style>
  <w:style w:type="numbering" w:styleId="111111">
    <w:name w:val="Outline List 2"/>
    <w:basedOn w:val="NoList"/>
    <w:uiPriority w:val="99"/>
    <w:semiHidden/>
    <w:unhideWhenUsed/>
    <w:rsid w:val="000F1312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0F1312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0F1312"/>
    <w:pPr>
      <w:numPr>
        <w:numId w:val="13"/>
      </w:numPr>
    </w:pPr>
  </w:style>
  <w:style w:type="character" w:styleId="BookTitle">
    <w:name w:val="Book Title"/>
    <w:basedOn w:val="DefaultParagraphFont"/>
    <w:uiPriority w:val="33"/>
    <w:semiHidden/>
    <w:unhideWhenUsed/>
    <w:qFormat/>
    <w:rsid w:val="000F1312"/>
    <w:rPr>
      <w:rFonts w:ascii="Times New Roman" w:hAnsi="Times New Roman" w:cs="Times New Roman"/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semiHidden/>
    <w:unhideWhenUsed/>
    <w:qFormat/>
    <w:rsid w:val="000F1312"/>
    <w:rPr>
      <w:rFonts w:ascii="Times New Roman" w:hAnsi="Times New Roman" w:cs="Times New Roman"/>
      <w:i/>
      <w:iCs/>
    </w:rPr>
  </w:style>
  <w:style w:type="character" w:styleId="Hashtag">
    <w:name w:val="Hashtag"/>
    <w:basedOn w:val="DefaultParagraphFont"/>
    <w:uiPriority w:val="99"/>
    <w:semiHidden/>
    <w:unhideWhenUsed/>
    <w:rsid w:val="000F1312"/>
    <w:rPr>
      <w:rFonts w:ascii="Times New Roman" w:hAnsi="Times New Roman" w:cs="Times New Roman"/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semiHidden/>
    <w:unhideWhenUsed/>
    <w:qFormat/>
    <w:rsid w:val="000F1312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0F1312"/>
    <w:rPr>
      <w:rFonts w:ascii="Times New Roman" w:hAnsi="Times New Roman" w:cs="Times New Roman"/>
      <w:color w:val="2B579A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0F1312"/>
    <w:rPr>
      <w:rFonts w:ascii="Times New Roman" w:hAnsi="Times New Roman" w:cs="Times New Roman"/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F1312"/>
    <w:rPr>
      <w:rFonts w:ascii="Times New Roman" w:hAnsi="Times New Roman" w:cs="Times New Roman"/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0F1312"/>
    <w:rPr>
      <w:rFonts w:ascii="Times New Roman" w:hAnsi="Times New Roman"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5DEBD49BBB491D9E5EB3E8B61B6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29BC-C8ED-42DC-BB0C-59AFC301561D}"/>
      </w:docPartPr>
      <w:docPartBody>
        <w:p w:rsidR="00497F40" w:rsidRDefault="00DF6FC2">
          <w:r>
            <w:rPr>
              <w:lang w:bidi="sv-SE"/>
            </w:rPr>
            <w:t>Företagets namn</w:t>
          </w:r>
        </w:p>
      </w:docPartBody>
    </w:docPart>
    <w:docPart>
      <w:docPartPr>
        <w:name w:val="2327B2B3494D48979D8AEFF13E609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CDD6D-EC8C-4252-BDF3-2FCDDB0A957E}"/>
      </w:docPartPr>
      <w:docPartBody>
        <w:p w:rsidR="00497F40" w:rsidRDefault="00DF6FC2">
          <w:r>
            <w:rPr>
              <w:lang w:bidi="sv-SE"/>
            </w:rPr>
            <w:t>Datum</w:t>
          </w:r>
        </w:p>
      </w:docPartBody>
    </w:docPart>
    <w:docPart>
      <w:docPartPr>
        <w:name w:val="88B6D8B02F3642B3B32EFD9C71CD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D3FD6-23E7-4A97-80C9-F53077C95326}"/>
      </w:docPartPr>
      <w:docPartBody>
        <w:p w:rsidR="00497F40" w:rsidRDefault="00DF6FC2" w:rsidP="00DF6FC2">
          <w:pPr>
            <w:pStyle w:val="88B6D8B02F3642B3B32EFD9C71CDE94A30"/>
          </w:pPr>
          <w:r w:rsidRPr="00F333C1">
            <w:rPr>
              <w:rStyle w:val="Strong"/>
              <w:lang w:bidi="sv-SE"/>
            </w:rPr>
            <w:t>Datum</w:t>
          </w:r>
        </w:p>
      </w:docPartBody>
    </w:docPart>
    <w:docPart>
      <w:docPartPr>
        <w:name w:val="4B39600B2F474F0590D9F4C2E00A0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85AD9-9366-4E28-8B46-279D16167838}"/>
      </w:docPartPr>
      <w:docPartBody>
        <w:p w:rsidR="00497F40" w:rsidRDefault="00DF6FC2">
          <w:r>
            <w:rPr>
              <w:lang w:bidi="sv-SE"/>
            </w:rPr>
            <w:t>Tid</w:t>
          </w:r>
        </w:p>
      </w:docPartBody>
    </w:docPart>
    <w:docPart>
      <w:docPartPr>
        <w:name w:val="348040152BAE45099342F14DA964C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1BB44-4470-47C0-B4EA-EA6C01387599}"/>
      </w:docPartPr>
      <w:docPartBody>
        <w:p w:rsidR="00497F40" w:rsidRDefault="00DF6FC2">
          <w:r>
            <w:rPr>
              <w:lang w:bidi="sv-SE"/>
            </w:rPr>
            <w:t>Underrubrik</w:t>
          </w:r>
        </w:p>
      </w:docPartBody>
    </w:docPart>
    <w:docPart>
      <w:docPartPr>
        <w:name w:val="9E3645164A3D48DE8B261E515930C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B494D-68D8-40BB-8C26-010D5BFD47C6}"/>
      </w:docPartPr>
      <w:docPartBody>
        <w:p w:rsidR="00497F40" w:rsidRDefault="00DF6FC2" w:rsidP="00DF6FC2">
          <w:pPr>
            <w:pStyle w:val="9E3645164A3D48DE8B261E515930C93729"/>
          </w:pPr>
          <w:r>
            <w:rPr>
              <w:rStyle w:val="Strong"/>
              <w:lang w:bidi="sv-SE"/>
            </w:rPr>
            <w:t>Stad</w:t>
          </w:r>
        </w:p>
      </w:docPartBody>
    </w:docPart>
    <w:docPart>
      <w:docPartPr>
        <w:name w:val="53EF4FAA1E02470AA34B160BF6FCD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9E24C-9471-42A6-AE2F-40BC2D558B0A}"/>
      </w:docPartPr>
      <w:docPartBody>
        <w:p w:rsidR="00497F40" w:rsidRDefault="00DF6FC2">
          <w:r w:rsidRPr="008C6184">
            <w:rPr>
              <w:lang w:bidi="sv-SE"/>
            </w:rPr>
            <w:t>Företagets namn</w:t>
          </w:r>
        </w:p>
      </w:docPartBody>
    </w:docPart>
    <w:docPart>
      <w:docPartPr>
        <w:name w:val="ECFF62AC2D984EA3828A6DD171913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BF1D8-61FC-4A46-BAF7-2945E4A598A0}"/>
      </w:docPartPr>
      <w:docPartBody>
        <w:p w:rsidR="00497F40" w:rsidRDefault="00DF6FC2" w:rsidP="00497F40">
          <w:pPr>
            <w:pStyle w:val="ECFF62AC2D984EA3828A6DD171913DE7"/>
          </w:pPr>
          <w:r w:rsidRPr="008C6184">
            <w:rPr>
              <w:lang w:bidi="sv-SE"/>
            </w:rPr>
            <w:t>Företagets namn</w:t>
          </w:r>
        </w:p>
      </w:docPartBody>
    </w:docPart>
    <w:docPart>
      <w:docPartPr>
        <w:name w:val="589CBEE17DD94E48974FC55C31202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F89D4-9F25-4DBE-A339-F599F4CBC927}"/>
      </w:docPartPr>
      <w:docPartBody>
        <w:p w:rsidR="00497F40" w:rsidRDefault="00DF6FC2" w:rsidP="00DF6FC2">
          <w:pPr>
            <w:pStyle w:val="589CBEE17DD94E48974FC55C312023D625"/>
          </w:pPr>
          <w:r w:rsidRPr="002D3815">
            <w:rPr>
              <w:rStyle w:val="SubtleReference"/>
              <w:lang w:bidi="sv-SE"/>
            </w:rPr>
            <w:t>Kundens namn</w:t>
          </w:r>
        </w:p>
      </w:docPartBody>
    </w:docPart>
    <w:docPart>
      <w:docPartPr>
        <w:name w:val="CD2A7FE7FABE45288D47ABF4B0024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31382-6E03-48E5-9885-163DF02827B7}"/>
      </w:docPartPr>
      <w:docPartBody>
        <w:p w:rsidR="00497F40" w:rsidRDefault="00DF6FC2" w:rsidP="00497F40">
          <w:pPr>
            <w:pStyle w:val="CD2A7FE7FABE45288D47ABF4B00241BE"/>
          </w:pPr>
          <w:r>
            <w:rPr>
              <w:lang w:bidi="sv-SE"/>
            </w:rPr>
            <w:t>Kundens namn</w:t>
          </w:r>
        </w:p>
      </w:docPartBody>
    </w:docPart>
    <w:docPart>
      <w:docPartPr>
        <w:name w:val="3ABC3FBF72684B79AE5194E830A5E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09C36-CDBA-41CE-A7C3-A2E9FA0E0D4C}"/>
      </w:docPartPr>
      <w:docPartBody>
        <w:p w:rsidR="00497F40" w:rsidRDefault="00DF6FC2" w:rsidP="00497F40">
          <w:pPr>
            <w:pStyle w:val="3ABC3FBF72684B79AE5194E830A5ECAE"/>
          </w:pPr>
          <w:r>
            <w:rPr>
              <w:lang w:bidi="sv-SE"/>
            </w:rPr>
            <w:t>Kundens namn</w:t>
          </w:r>
        </w:p>
      </w:docPartBody>
    </w:docPart>
    <w:docPart>
      <w:docPartPr>
        <w:name w:val="F417A7A214DB44CC8D95D52E17D77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1A46B-DF60-444E-B792-A5AF93F8CCF6}"/>
      </w:docPartPr>
      <w:docPartBody>
        <w:p w:rsidR="00497F40" w:rsidRDefault="00DF6FC2" w:rsidP="00497F40">
          <w:pPr>
            <w:pStyle w:val="F417A7A214DB44CC8D95D52E17D775A1"/>
          </w:pPr>
          <w:r w:rsidRPr="008C6184">
            <w:rPr>
              <w:lang w:bidi="sv-SE"/>
            </w:rPr>
            <w:t>Företagets namn</w:t>
          </w:r>
        </w:p>
      </w:docPartBody>
    </w:docPart>
    <w:docPart>
      <w:docPartPr>
        <w:name w:val="3A58B0E262B44C8F9900D816A0267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4DB33-B07F-47D8-AD28-72923EA34A33}"/>
      </w:docPartPr>
      <w:docPartBody>
        <w:p w:rsidR="00497F40" w:rsidRDefault="00DF6FC2" w:rsidP="00497F40">
          <w:pPr>
            <w:pStyle w:val="3A58B0E262B44C8F9900D816A0267113"/>
          </w:pPr>
          <w:r w:rsidRPr="008C6184">
            <w:rPr>
              <w:lang w:bidi="sv-SE"/>
            </w:rPr>
            <w:t>Företagets namn</w:t>
          </w:r>
        </w:p>
      </w:docPartBody>
    </w:docPart>
    <w:docPart>
      <w:docPartPr>
        <w:name w:val="93200E7853D848A0AEBA667BB0D88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0F4E9-8FB3-4A36-98FC-3C911BE19697}"/>
      </w:docPartPr>
      <w:docPartBody>
        <w:p w:rsidR="00497F40" w:rsidRDefault="00DF6FC2" w:rsidP="00497F40">
          <w:pPr>
            <w:pStyle w:val="93200E7853D848A0AEBA667BB0D888E5"/>
          </w:pPr>
          <w:r w:rsidRPr="008C6184">
            <w:rPr>
              <w:lang w:bidi="sv-SE"/>
            </w:rPr>
            <w:t>Företagets namn</w:t>
          </w:r>
        </w:p>
      </w:docPartBody>
    </w:docPart>
    <w:docPart>
      <w:docPartPr>
        <w:name w:val="E2F566A840004EDF982EAFA55B21D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7A23-42AB-4178-91C7-3505C6FA373C}"/>
      </w:docPartPr>
      <w:docPartBody>
        <w:p w:rsidR="00497F40" w:rsidRDefault="00DF6FC2" w:rsidP="00497F40">
          <w:pPr>
            <w:pStyle w:val="E2F566A840004EDF982EAFA55B21DF88"/>
          </w:pPr>
          <w:r w:rsidRPr="008C6184">
            <w:rPr>
              <w:lang w:bidi="sv-SE"/>
            </w:rPr>
            <w:t>Företagets namn</w:t>
          </w:r>
        </w:p>
      </w:docPartBody>
    </w:docPart>
    <w:docPart>
      <w:docPartPr>
        <w:name w:val="56C4971DE22243F78A10CDCFD5DA6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F647B-6192-445D-AF13-BC97D611954F}"/>
      </w:docPartPr>
      <w:docPartBody>
        <w:p w:rsidR="00497F40" w:rsidRDefault="00DF6FC2" w:rsidP="00DF6FC2">
          <w:pPr>
            <w:pStyle w:val="56C4971DE22243F78A10CDCFD5DA602826"/>
          </w:pPr>
          <w:r w:rsidRPr="002D3815">
            <w:rPr>
              <w:rStyle w:val="SubtleReference"/>
              <w:lang w:bidi="sv-SE"/>
            </w:rPr>
            <w:t>nummer</w:t>
          </w:r>
        </w:p>
      </w:docPartBody>
    </w:docPart>
    <w:docPart>
      <w:docPartPr>
        <w:name w:val="9CA75291504A4F2099F91D7518E82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C9A26-CEA7-4000-AF6B-8455B16ADF04}"/>
      </w:docPartPr>
      <w:docPartBody>
        <w:p w:rsidR="00497F40" w:rsidRDefault="00DF6FC2" w:rsidP="00DF6FC2">
          <w:pPr>
            <w:pStyle w:val="9CA75291504A4F2099F91D7518E8244925"/>
          </w:pPr>
          <w:r w:rsidRPr="002D3815">
            <w:rPr>
              <w:rStyle w:val="SubtleReference"/>
              <w:lang w:bidi="sv-SE"/>
            </w:rPr>
            <w:t>Produktrelaterat citat</w:t>
          </w:r>
        </w:p>
      </w:docPartBody>
    </w:docPart>
    <w:docPart>
      <w:docPartPr>
        <w:name w:val="AB926C3F1083427F833340E271BD0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45F42-1490-4432-912B-293FB1A3A3EB}"/>
      </w:docPartPr>
      <w:docPartBody>
        <w:p w:rsidR="00497F40" w:rsidRDefault="00DF6FC2" w:rsidP="00DF6FC2">
          <w:pPr>
            <w:pStyle w:val="AB926C3F1083427F833340E271BD0D6125"/>
          </w:pPr>
          <w:r w:rsidRPr="002D3815">
            <w:rPr>
              <w:rStyle w:val="SubtleReference"/>
              <w:lang w:bidi="sv-SE"/>
            </w:rPr>
            <w:t>Namn på anställd</w:t>
          </w:r>
        </w:p>
      </w:docPartBody>
    </w:docPart>
    <w:docPart>
      <w:docPartPr>
        <w:name w:val="7E8B0E09B34242EBB96BE8C30205B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EEDFE-D6BB-4839-B5CF-6290A28982EA}"/>
      </w:docPartPr>
      <w:docPartBody>
        <w:p w:rsidR="00497F40" w:rsidRDefault="00DF6FC2" w:rsidP="00DF6FC2">
          <w:pPr>
            <w:pStyle w:val="7E8B0E09B34242EBB96BE8C30205B27925"/>
          </w:pPr>
          <w:r w:rsidRPr="002D3815">
            <w:rPr>
              <w:rStyle w:val="SubtleReference"/>
              <w:lang w:bidi="sv-SE"/>
            </w:rPr>
            <w:t>Befattning</w:t>
          </w:r>
        </w:p>
      </w:docPartBody>
    </w:docPart>
    <w:docPart>
      <w:docPartPr>
        <w:name w:val="0C896CF12A244169936EEB8702098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F57D9-0975-4CC4-AA49-4B4BAAAB2969}"/>
      </w:docPartPr>
      <w:docPartBody>
        <w:p w:rsidR="00497F40" w:rsidRDefault="00DF6FC2" w:rsidP="00DF6FC2">
          <w:pPr>
            <w:pStyle w:val="0C896CF12A244169936EEB8702098CFB25"/>
          </w:pPr>
          <w:r w:rsidRPr="002D3815">
            <w:rPr>
              <w:rStyle w:val="SubtleReference"/>
              <w:lang w:bidi="sv-SE"/>
            </w:rPr>
            <w:t>företagstyp</w:t>
          </w:r>
        </w:p>
      </w:docPartBody>
    </w:docPart>
    <w:docPart>
      <w:docPartPr>
        <w:name w:val="11B74335426C4FBCAD25D2EE412CF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FB1AF-FFD9-4D6B-9130-0A0AF451EB1F}"/>
      </w:docPartPr>
      <w:docPartBody>
        <w:p w:rsidR="00497F40" w:rsidRDefault="00DF6FC2" w:rsidP="00DF6FC2">
          <w:pPr>
            <w:pStyle w:val="11B74335426C4FBCAD25D2EE412CF89C25"/>
          </w:pPr>
          <w:r w:rsidRPr="002D3815">
            <w:rPr>
              <w:rStyle w:val="SubtleReference"/>
              <w:lang w:bidi="sv-SE"/>
            </w:rPr>
            <w:t>fördelen med produkten för verksamheten</w:t>
          </w:r>
        </w:p>
      </w:docPartBody>
    </w:docPart>
    <w:docPart>
      <w:docPartPr>
        <w:name w:val="8597D740359F4EE3900FE4383CA08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8AC6F-7A02-45B1-8760-EA45E19D67CC}"/>
      </w:docPartPr>
      <w:docPartBody>
        <w:p w:rsidR="00497F40" w:rsidRDefault="00DF6FC2" w:rsidP="00DF6FC2">
          <w:pPr>
            <w:pStyle w:val="8597D740359F4EE3900FE4383CA08CF325"/>
          </w:pPr>
          <w:r w:rsidRPr="002D3815">
            <w:rPr>
              <w:rStyle w:val="SubtleReference"/>
              <w:lang w:bidi="sv-SE"/>
            </w:rPr>
            <w:t>Positivt citat från kund</w:t>
          </w:r>
        </w:p>
      </w:docPartBody>
    </w:docPart>
    <w:docPart>
      <w:docPartPr>
        <w:name w:val="FC2D1839896E4853B8266F95DE5BD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47787-6A69-46DD-B50D-FFE8D090C5EC}"/>
      </w:docPartPr>
      <w:docPartBody>
        <w:p w:rsidR="00497F40" w:rsidRDefault="00DF6FC2" w:rsidP="00DF6FC2">
          <w:pPr>
            <w:pStyle w:val="FC2D1839896E4853B8266F95DE5BD5E125"/>
          </w:pPr>
          <w:r w:rsidRPr="002D3815">
            <w:rPr>
              <w:rStyle w:val="SubtleReference"/>
              <w:lang w:bidi="sv-SE"/>
            </w:rPr>
            <w:t>Namn på anställd</w:t>
          </w:r>
        </w:p>
      </w:docPartBody>
    </w:docPart>
    <w:docPart>
      <w:docPartPr>
        <w:name w:val="CDAC2CE6CE0642BEA5C930A7582E1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C75E0-67B5-4C60-853B-FA14431FDE4F}"/>
      </w:docPartPr>
      <w:docPartBody>
        <w:p w:rsidR="00497F40" w:rsidRDefault="00DF6FC2" w:rsidP="00DF6FC2">
          <w:pPr>
            <w:pStyle w:val="CDAC2CE6CE0642BEA5C930A7582E1CA425"/>
          </w:pPr>
          <w:r w:rsidRPr="002D3815">
            <w:rPr>
              <w:rStyle w:val="SubtleReference"/>
              <w:lang w:bidi="sv-SE"/>
            </w:rPr>
            <w:t>Befattning</w:t>
          </w:r>
        </w:p>
      </w:docPartBody>
    </w:docPart>
    <w:docPart>
      <w:docPartPr>
        <w:name w:val="A06482399F9D44B6A22AE11BACAC1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DFA2F-E0FA-440F-A891-7FEE7843AFF2}"/>
      </w:docPartPr>
      <w:docPartBody>
        <w:p w:rsidR="00497F40" w:rsidRDefault="00DF6FC2" w:rsidP="00DF6FC2">
          <w:pPr>
            <w:pStyle w:val="A06482399F9D44B6A22AE11BACAC1DB025"/>
          </w:pPr>
          <w:r w:rsidRPr="002D3815">
            <w:rPr>
              <w:rStyle w:val="SubtleReference"/>
              <w:lang w:bidi="sv-SE"/>
            </w:rPr>
            <w:t>Resten av positivt citat</w:t>
          </w:r>
        </w:p>
      </w:docPartBody>
    </w:docPart>
    <w:docPart>
      <w:docPartPr>
        <w:name w:val="789E5C686F484B53B778A6F69843B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0D839-B468-4719-BE04-4BE881CB529C}"/>
      </w:docPartPr>
      <w:docPartBody>
        <w:p w:rsidR="00497F40" w:rsidRDefault="00DF6FC2" w:rsidP="00DF6FC2">
          <w:pPr>
            <w:pStyle w:val="789E5C686F484B53B778A6F69843B31F25"/>
          </w:pPr>
          <w:r w:rsidRPr="002D3815">
            <w:rPr>
              <w:rStyle w:val="SubtleReference"/>
              <w:lang w:bidi="sv-SE"/>
            </w:rPr>
            <w:t>webbadress</w:t>
          </w:r>
        </w:p>
      </w:docPartBody>
    </w:docPart>
    <w:docPart>
      <w:docPartPr>
        <w:name w:val="794A9F6B93744EA8934E417212249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DA7A1-1A66-4E4F-A1D7-E0DA6DADE030}"/>
      </w:docPartPr>
      <w:docPartBody>
        <w:p w:rsidR="00497F40" w:rsidRDefault="00DF6FC2" w:rsidP="00DF6FC2">
          <w:pPr>
            <w:pStyle w:val="794A9F6B93744EA8934E4172122496AC25"/>
          </w:pPr>
          <w:r w:rsidRPr="002D3815">
            <w:rPr>
              <w:rStyle w:val="SubtleReference"/>
              <w:lang w:bidi="sv-SE"/>
            </w:rPr>
            <w:t>År</w:t>
          </w:r>
        </w:p>
      </w:docPartBody>
    </w:docPart>
    <w:docPart>
      <w:docPartPr>
        <w:name w:val="977AFC1D51814175BB0E22FE605EB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8808A-61BE-4549-BA2E-2303273985FF}"/>
      </w:docPartPr>
      <w:docPartBody>
        <w:p w:rsidR="00497F40" w:rsidRDefault="00DF6FC2" w:rsidP="00DF6FC2">
          <w:pPr>
            <w:pStyle w:val="977AFC1D51814175BB0E22FE605EBF4025"/>
          </w:pPr>
          <w:r w:rsidRPr="002D3815">
            <w:rPr>
              <w:rStyle w:val="SubtleReference"/>
              <w:lang w:bidi="sv-SE"/>
            </w:rPr>
            <w:t>SYMBOL</w:t>
          </w:r>
        </w:p>
      </w:docPartBody>
    </w:docPart>
    <w:docPart>
      <w:docPartPr>
        <w:name w:val="EDF8CC9582B7465EBFF3F9A399573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BEEB6-BBE0-4E81-B5A8-9C2309992AEE}"/>
      </w:docPartPr>
      <w:docPartBody>
        <w:p w:rsidR="00497F40" w:rsidRDefault="00DF6FC2" w:rsidP="00DF6FC2">
          <w:pPr>
            <w:pStyle w:val="EDF8CC9582B7465EBFF3F9A3995730C425"/>
          </w:pPr>
          <w:r w:rsidRPr="002D3815">
            <w:rPr>
              <w:rStyle w:val="SubtleReference"/>
              <w:lang w:bidi="sv-SE"/>
            </w:rPr>
            <w:t>bransch</w:t>
          </w:r>
        </w:p>
      </w:docPartBody>
    </w:docPart>
    <w:docPart>
      <w:docPartPr>
        <w:name w:val="038F7155C7F841F2A2A2D45F8DEF3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21308-1C11-47CF-87CE-C7BCC3A21FBC}"/>
      </w:docPartPr>
      <w:docPartBody>
        <w:p w:rsidR="00497F40" w:rsidRDefault="00DF6FC2" w:rsidP="00DF6FC2">
          <w:pPr>
            <w:pStyle w:val="038F7155C7F841F2A2A2D45F8DEF3D0A25"/>
          </w:pPr>
          <w:r w:rsidRPr="002D3815">
            <w:rPr>
              <w:rStyle w:val="SubtleReference"/>
              <w:lang w:bidi="sv-SE"/>
            </w:rPr>
            <w:t>mission</w:t>
          </w:r>
        </w:p>
      </w:docPartBody>
    </w:docPart>
    <w:docPart>
      <w:docPartPr>
        <w:name w:val="0F643F4051DF40ABA10400351F1C2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30C2-D1E8-4E3C-8619-9BFFB935D4AE}"/>
      </w:docPartPr>
      <w:docPartBody>
        <w:p w:rsidR="00497F40" w:rsidRDefault="00DF6FC2">
          <w:r>
            <w:rPr>
              <w:lang w:bidi="sv-SE"/>
            </w:rPr>
            <w:t>Namn på PR-kontakt</w:t>
          </w:r>
        </w:p>
      </w:docPartBody>
    </w:docPart>
    <w:docPart>
      <w:docPartPr>
        <w:name w:val="4CA68A5550A240FB85BC5F019F9B1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9A516-F7DC-45E8-9594-F32A3FBBEEB2}"/>
      </w:docPartPr>
      <w:docPartBody>
        <w:p w:rsidR="00497F40" w:rsidRDefault="00DF6FC2">
          <w:r>
            <w:rPr>
              <w:lang w:bidi="sv-SE"/>
            </w:rPr>
            <w:t>Telefonnummer</w:t>
          </w:r>
        </w:p>
      </w:docPartBody>
    </w:docPart>
    <w:docPart>
      <w:docPartPr>
        <w:name w:val="739C0A4F2D4449978AAD3D8C370AF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7C83D-DC58-47BC-9DCB-D691CF695158}"/>
      </w:docPartPr>
      <w:docPartBody>
        <w:p w:rsidR="00497F40" w:rsidRDefault="00DF6FC2">
          <w:r>
            <w:rPr>
              <w:lang w:bidi="sv-SE"/>
            </w:rPr>
            <w:t>E-post</w:t>
          </w:r>
        </w:p>
      </w:docPartBody>
    </w:docPart>
    <w:docPart>
      <w:docPartPr>
        <w:name w:val="68C72510BACE4DF7877F382DD2005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E5E1B-B510-4703-B096-E93CE3FAE5C4}"/>
      </w:docPartPr>
      <w:docPartBody>
        <w:p w:rsidR="00497F40" w:rsidRDefault="00DF6FC2">
          <w:r>
            <w:rPr>
              <w:lang w:bidi="sv-SE"/>
            </w:rPr>
            <w:t>Webbplats</w:t>
          </w:r>
        </w:p>
      </w:docPartBody>
    </w:docPart>
    <w:docPart>
      <w:docPartPr>
        <w:name w:val="50803C0C3DFE4989A06D4096091DA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804FD-B46B-4D90-A979-3E01AB2DB743}"/>
      </w:docPartPr>
      <w:docPartBody>
        <w:p w:rsidR="00DB4C38" w:rsidRDefault="00DF6FC2" w:rsidP="003841A2">
          <w:pPr>
            <w:pStyle w:val="50803C0C3DFE4989A06D4096091DAD97"/>
          </w:pPr>
          <w:r>
            <w:rPr>
              <w:lang w:bidi="sv-SE"/>
            </w:rPr>
            <w:t>för</w:t>
          </w:r>
        </w:p>
      </w:docPartBody>
    </w:docPart>
    <w:docPart>
      <w:docPartPr>
        <w:name w:val="6D84A02A4CA541B2B6A4DAEFB5D27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B69C4-35AE-47FD-A44B-4F36E1653935}"/>
      </w:docPartPr>
      <w:docPartBody>
        <w:p w:rsidR="00DB4C38" w:rsidRDefault="00DF6FC2" w:rsidP="003841A2">
          <w:pPr>
            <w:pStyle w:val="6D84A02A4CA541B2B6A4DAEFB5D27BD5"/>
          </w:pPr>
          <w:r>
            <w:rPr>
              <w:lang w:bidi="sv-SE"/>
            </w:rPr>
            <w:t>säger</w:t>
          </w:r>
        </w:p>
      </w:docPartBody>
    </w:docPart>
    <w:docPart>
      <w:docPartPr>
        <w:name w:val="28B024E8F7E64308A750D87E25E8B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12A14-280A-4405-9307-C414E238C18F}"/>
      </w:docPartPr>
      <w:docPartBody>
        <w:p w:rsidR="00657627" w:rsidRDefault="00DF6FC2">
          <w:r w:rsidRPr="00BB1DBB">
            <w:rPr>
              <w:lang w:bidi="sv-SE"/>
            </w:rPr>
            <w:t>För publicering</w:t>
          </w:r>
        </w:p>
      </w:docPartBody>
    </w:docPart>
    <w:docPart>
      <w:docPartPr>
        <w:name w:val="E1F8EDABCEBB48429D630AEA881C9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DF98C-77B7-4EE4-B370-0CBEDD399499}"/>
      </w:docPartPr>
      <w:docPartBody>
        <w:p w:rsidR="00657627" w:rsidRDefault="00DF6FC2">
          <w:r w:rsidRPr="003128FF">
            <w:rPr>
              <w:lang w:bidi="sv-SE"/>
            </w:rPr>
            <w:t>Idag på</w:t>
          </w:r>
        </w:p>
      </w:docPartBody>
    </w:docPart>
    <w:docPart>
      <w:docPartPr>
        <w:name w:val="E168972B69784EB687D1CE71BC08D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B82CB-6642-48E0-AE06-C37CA711FCE5}"/>
      </w:docPartPr>
      <w:docPartBody>
        <w:p w:rsidR="00657627" w:rsidRDefault="00DF6FC2">
          <w:r>
            <w:rPr>
              <w:lang w:bidi="sv-SE"/>
            </w:rPr>
            <w:t>meddelade direkt tillgänglighet för</w:t>
          </w:r>
        </w:p>
      </w:docPartBody>
    </w:docPart>
    <w:docPart>
      <w:docPartPr>
        <w:name w:val="AAE3AA7558D7417FB9B461E1CA16E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3E481-2A2C-4235-BD35-3AD8E371BE23}"/>
      </w:docPartPr>
      <w:docPartBody>
        <w:p w:rsidR="00657627" w:rsidRDefault="00DF6FC2">
          <w:r>
            <w:rPr>
              <w:lang w:bidi="sv-SE"/>
            </w:rPr>
            <w:t>vilket möjliggör för att ägare av version</w:t>
          </w:r>
        </w:p>
      </w:docPartBody>
    </w:docPart>
    <w:docPart>
      <w:docPartPr>
        <w:name w:val="C3F8394519BF4FEA969C257C9400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8BB51-C8DF-49E0-8452-80DC7D909B9E}"/>
      </w:docPartPr>
      <w:docPartBody>
        <w:p w:rsidR="00657627" w:rsidRDefault="00DF6FC2">
          <w:r>
            <w:rPr>
              <w:lang w:bidi="sv-SE"/>
            </w:rPr>
            <w:t>att direkt uppgradera till den senaste versionen.</w:t>
          </w:r>
        </w:p>
      </w:docPartBody>
    </w:docPart>
    <w:docPart>
      <w:docPartPr>
        <w:name w:val="2640E2926A8C4B448FFA3334D0FDA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6A7C3-FF28-4D6B-A827-D3CCC56F47D1}"/>
      </w:docPartPr>
      <w:docPartBody>
        <w:p w:rsidR="00657627" w:rsidRDefault="00DF6FC2">
          <w:r>
            <w:rPr>
              <w:lang w:bidi="sv-SE"/>
            </w:rPr>
            <w:t>säger</w:t>
          </w:r>
        </w:p>
      </w:docPartBody>
    </w:docPart>
    <w:docPart>
      <w:docPartPr>
        <w:name w:val="515D3DA1A10F4C1BBF4FB1287D84D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E1D6-7AE8-4ADA-A976-0E86988B1EAB}"/>
      </w:docPartPr>
      <w:docPartBody>
        <w:p w:rsidR="00657627" w:rsidRDefault="00DF6FC2">
          <w:r>
            <w:rPr>
              <w:lang w:bidi="sv-SE"/>
            </w:rPr>
            <w:t>via</w:t>
          </w:r>
        </w:p>
      </w:docPartBody>
    </w:docPart>
    <w:docPart>
      <w:docPartPr>
        <w:name w:val="9F776B4CBE8C4D40AE42690954A5B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EE4EF-540D-4DE9-8A8E-D670AEC4DFC8}"/>
      </w:docPartPr>
      <w:docPartBody>
        <w:p w:rsidR="00657627" w:rsidRDefault="00DF6FC2">
          <w:r>
            <w:rPr>
              <w:lang w:bidi="sv-SE"/>
            </w:rPr>
            <w:t>Positiv kundeffekt</w:t>
          </w:r>
        </w:p>
      </w:docPartBody>
    </w:docPart>
    <w:docPart>
      <w:docPartPr>
        <w:name w:val="561F9005965A4F9395D97D97E016D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3D5AD-2592-4FAE-A5A9-A5B566EBC165}"/>
      </w:docPartPr>
      <w:docPartBody>
        <w:p w:rsidR="00657627" w:rsidRDefault="00DF6FC2">
          <w:r>
            <w:rPr>
              <w:lang w:bidi="sv-SE"/>
            </w:rPr>
            <w:t>Många kunder har redan dragit nytta av att distribuera</w:t>
          </w:r>
        </w:p>
      </w:docPartBody>
    </w:docPart>
    <w:docPart>
      <w:docPartPr>
        <w:name w:val="F594E4B1741749FBB3B950278B928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EED83-D7F5-4DA8-82F3-5A255E1D9EDA}"/>
      </w:docPartPr>
      <w:docPartBody>
        <w:p w:rsidR="00657627" w:rsidRDefault="00DF6FC2">
          <w:r>
            <w:rPr>
              <w:lang w:bidi="sv-SE"/>
            </w:rPr>
            <w:t>en</w:t>
          </w:r>
        </w:p>
      </w:docPartBody>
    </w:docPart>
    <w:docPart>
      <w:docPartPr>
        <w:name w:val="1CCEED10458A409DB89465A100B95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86276-562B-4087-8ADE-0BCC839F5410}"/>
      </w:docPartPr>
      <w:docPartBody>
        <w:p w:rsidR="00657627" w:rsidRDefault="00DF6FC2">
          <w:r>
            <w:rPr>
              <w:lang w:bidi="sv-SE"/>
            </w:rPr>
            <w:t>distribuerade nyligen</w:t>
          </w:r>
        </w:p>
      </w:docPartBody>
    </w:docPart>
    <w:docPart>
      <w:docPartPr>
        <w:name w:val="EE8AB0A9B9E14890ABB4FC51E6B2E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6B02D-3131-4F41-AB5A-54CA1567E31C}"/>
      </w:docPartPr>
      <w:docPartBody>
        <w:p w:rsidR="00657627" w:rsidRDefault="00DF6FC2">
          <w:r>
            <w:rPr>
              <w:lang w:bidi="sv-SE"/>
            </w:rPr>
            <w:t>på alla stationära datorer i sitt globala nätverk.</w:t>
          </w:r>
        </w:p>
      </w:docPartBody>
    </w:docPart>
    <w:docPart>
      <w:docPartPr>
        <w:name w:val="87A409CD06104F8C8E02A43839EE8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0C78D-D433-4AE5-BD84-ED8DFED001A1}"/>
      </w:docPartPr>
      <w:docPartBody>
        <w:p w:rsidR="00657627" w:rsidRDefault="00DF6FC2">
          <w:r>
            <w:rPr>
              <w:lang w:bidi="sv-SE"/>
            </w:rPr>
            <w:t>kan</w:t>
          </w:r>
        </w:p>
      </w:docPartBody>
    </w:docPart>
    <w:docPart>
      <w:docPartPr>
        <w:name w:val="286EC456CB9F41768A51FF733C721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FBA80-9923-4DA0-AED1-4EDD6942EDD6}"/>
      </w:docPartPr>
      <w:docPartBody>
        <w:p w:rsidR="00657627" w:rsidRDefault="00DF6FC2">
          <w:r>
            <w:rPr>
              <w:lang w:bidi="sv-SE"/>
            </w:rPr>
            <w:t>Tillgänglighet</w:t>
          </w:r>
        </w:p>
      </w:docPartBody>
    </w:docPart>
    <w:docPart>
      <w:docPartPr>
        <w:name w:val="13933FEE4E424460B44FA67759353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CD95E-8134-4BB3-B638-68CD8562E8BD}"/>
      </w:docPartPr>
      <w:docPartBody>
        <w:p w:rsidR="00657627" w:rsidRDefault="00DF6FC2">
          <w:r>
            <w:rPr>
              <w:lang w:bidi="sv-SE"/>
            </w:rPr>
            <w:t>är en uppdatering som gjorts utifrån kunders feedback och är en del av</w:t>
          </w:r>
        </w:p>
      </w:docPartBody>
    </w:docPart>
    <w:docPart>
      <w:docPartPr>
        <w:name w:val="043D1D7116564529834291EDB3D67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CA74D-5A53-4A0F-8A8E-939AA1D936D8}"/>
      </w:docPartPr>
      <w:docPartBody>
        <w:p w:rsidR="00657627" w:rsidRDefault="00DF6FC2">
          <w:r>
            <w:rPr>
              <w:lang w:bidi="sv-SE"/>
            </w:rPr>
            <w:t>åtagande att leverera de senaste produktuppdateringarna i en praktisk installation.</w:t>
          </w:r>
        </w:p>
      </w:docPartBody>
    </w:docPart>
    <w:docPart>
      <w:docPartPr>
        <w:name w:val="2E4BFC519E334C36A72402B44739B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BC96E-EC8E-4CB4-A763-8885670FE81F}"/>
      </w:docPartPr>
      <w:docPartBody>
        <w:p w:rsidR="00657627" w:rsidRDefault="00DF6FC2">
          <w:r>
            <w:rPr>
              <w:lang w:bidi="sv-SE"/>
            </w:rPr>
            <w:t>finns för nedladdning direkt på</w:t>
          </w:r>
        </w:p>
      </w:docPartBody>
    </w:docPart>
    <w:docPart>
      <w:docPartPr>
        <w:name w:val="F9834E308B44418DBBEC236DDA25A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18BC1-FF93-4C8B-B6CF-0C1F45F9D253}"/>
      </w:docPartPr>
      <w:docPartBody>
        <w:p w:rsidR="00657627" w:rsidRDefault="00DF6FC2">
          <w:r>
            <w:rPr>
              <w:lang w:bidi="sv-SE"/>
            </w:rPr>
            <w:t>Grundades</w:t>
          </w:r>
        </w:p>
      </w:docPartBody>
    </w:docPart>
    <w:docPart>
      <w:docPartPr>
        <w:name w:val="DBA77DEED9304FC7B15436FC1E59C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CA8B4-2EFC-4E35-B3BB-4BF30BC123C3}"/>
      </w:docPartPr>
      <w:docPartBody>
        <w:p w:rsidR="00657627" w:rsidRDefault="00DF6FC2">
          <w:r>
            <w:rPr>
              <w:lang w:bidi="sv-SE"/>
            </w:rPr>
            <w:t>är världsledande inom</w:t>
          </w:r>
        </w:p>
      </w:docPartBody>
    </w:docPart>
    <w:docPart>
      <w:docPartPr>
        <w:name w:val="1206F424275040699F9C7104B0075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BCE57-5E6C-46FF-89ED-A32F97E05228}"/>
      </w:docPartPr>
      <w:docPartBody>
        <w:p w:rsidR="00657627" w:rsidRDefault="00DF6FC2">
          <w:r>
            <w:rPr>
              <w:lang w:bidi="sv-SE"/>
            </w:rPr>
            <w:t>Nasdaq</w:t>
          </w:r>
        </w:p>
      </w:docPartBody>
    </w:docPart>
    <w:docPart>
      <w:docPartPr>
        <w:name w:val="F60069F8A43D4FF7BC42209104C8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50B1C-6EF8-4AEF-83F7-E52A33B58F59}"/>
      </w:docPartPr>
      <w:docPartBody>
        <w:p w:rsidR="00657627" w:rsidRDefault="00DF6FC2">
          <w:r>
            <w:rPr>
              <w:lang w:bidi="sv-SE"/>
            </w:rPr>
            <w:t>Företaget erbjuder en mängd olika produkter och tjänster som utformats för</w:t>
          </w:r>
        </w:p>
      </w:docPartBody>
    </w:docPart>
    <w:docPart>
      <w:docPartPr>
        <w:name w:val="C9C8486986634766BDF27CF4FD140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F12FA-435D-460B-BD85-8A5F4B5C36DA}"/>
      </w:docPartPr>
      <w:docPartBody>
        <w:p w:rsidR="00657627" w:rsidRDefault="00DF6FC2">
          <w:r>
            <w:rPr>
              <w:lang w:bidi="sv-SE"/>
            </w:rPr>
            <w:t>och</w:t>
          </w:r>
        </w:p>
      </w:docPartBody>
    </w:docPart>
    <w:docPart>
      <w:docPartPr>
        <w:name w:val="BE06C1255BA3496FA136BACE6D19E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D45C6-87F5-4B02-8AEB-6B2D9B897DF5}"/>
      </w:docPartPr>
      <w:docPartBody>
        <w:p w:rsidR="00657627" w:rsidRDefault="00DF6FC2">
          <w:r>
            <w:rPr>
              <w:lang w:bidi="sv-SE"/>
            </w:rPr>
            <w:t>är registrerade varumärken eller varumärken som tillhör</w:t>
          </w:r>
        </w:p>
      </w:docPartBody>
    </w:docPart>
    <w:docPart>
      <w:docPartPr>
        <w:name w:val="81CC0AEE101C45E6B0EA2FF076629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5A660-A2F4-4753-92CF-878A1CC14042}"/>
      </w:docPartPr>
      <w:docPartBody>
        <w:p w:rsidR="00657627" w:rsidRDefault="00DF6FC2">
          <w:r>
            <w:rPr>
              <w:lang w:bidi="sv-SE"/>
            </w:rPr>
            <w:t>i USA och/eller andra länder.</w:t>
          </w:r>
        </w:p>
      </w:docPartBody>
    </w:docPart>
    <w:docPart>
      <w:docPartPr>
        <w:name w:val="9642E9DD456A49549C8141B034808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D52D4-6BFA-412B-AE0D-5FDD681B8029}"/>
      </w:docPartPr>
      <w:docPartBody>
        <w:p w:rsidR="00657627" w:rsidRDefault="00DF6FC2">
          <w:r w:rsidRPr="00BB1DBB">
            <w:rPr>
              <w:lang w:bidi="sv-SE"/>
            </w:rPr>
            <w:t>Meddelar tillgänglighet för</w:t>
          </w:r>
        </w:p>
      </w:docPartBody>
    </w:docPart>
    <w:docPart>
      <w:docPartPr>
        <w:name w:val="711F789CB2A546D6A99DCC5DCD7A1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6D065-47C5-4024-9B90-D784365882D7}"/>
      </w:docPartPr>
      <w:docPartBody>
        <w:p w:rsidR="00657627" w:rsidRDefault="00DF6FC2">
          <w:r>
            <w:rPr>
              <w:lang w:bidi="sv-SE"/>
            </w:rPr>
            <w:t>Namnen på faktiska företag och produkter som nämns här kan vara varumärken som tillhör respektive ägare.</w:t>
          </w:r>
        </w:p>
      </w:docPartBody>
    </w:docPart>
    <w:docPart>
      <w:docPartPr>
        <w:name w:val="D7AF65772FB640D79F47499763964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34C4B-7BA7-49D5-9A2D-13FAE442906E}"/>
      </w:docPartPr>
      <w:docPartBody>
        <w:p w:rsidR="00657627" w:rsidRDefault="00DF6FC2">
          <w:r>
            <w:rPr>
              <w:lang w:bidi="sv-SE"/>
            </w:rPr>
            <w:t>Mer information, endast press:</w:t>
          </w:r>
        </w:p>
      </w:docPartBody>
    </w:docPart>
    <w:docPart>
      <w:docPartPr>
        <w:name w:val="D23A27A74AE3464CAE533A635DE2C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1BCA4-80FC-48D2-9983-152D358941F7}"/>
      </w:docPartPr>
      <w:docPartBody>
        <w:p w:rsidR="00657627" w:rsidRDefault="00DF6FC2">
          <w:r>
            <w:rPr>
              <w:lang w:bidi="sv-SE"/>
            </w:rPr>
            <w:t>För mer information om</w:t>
          </w:r>
        </w:p>
      </w:docPartBody>
    </w:docPart>
    <w:docPart>
      <w:docPartPr>
        <w:name w:val="37AECF62BA314BC9ABDF84F81FB21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1AEB1-D092-4279-A8A5-D71487C12E1E}"/>
      </w:docPartPr>
      <w:docPartBody>
        <w:p w:rsidR="00657627" w:rsidRDefault="00DF6FC2" w:rsidP="00D6177B">
          <w:pPr>
            <w:pStyle w:val="37AECF62BA314BC9ABDF84F81FB2182C16"/>
          </w:pPr>
          <w:r>
            <w:rPr>
              <w:lang w:bidi="sv-SE"/>
            </w:rPr>
            <w:t>###</w:t>
          </w:r>
        </w:p>
      </w:docPartBody>
    </w:docPart>
    <w:docPart>
      <w:docPartPr>
        <w:name w:val="5104433AF4344527939331B2CB154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2F989-A818-4BB4-8736-F4CD9BCB9AB0}"/>
      </w:docPartPr>
      <w:docPartBody>
        <w:p w:rsidR="00657627" w:rsidRDefault="00DF6FC2" w:rsidP="00D6177B">
          <w:pPr>
            <w:pStyle w:val="5104433AF4344527939331B2CB1545A315"/>
          </w:pPr>
          <w:r w:rsidRPr="003128FF">
            <w:rPr>
              <w:lang w:bidi="sv-SE"/>
            </w:rPr>
            <w:t>Evenemang</w:t>
          </w:r>
        </w:p>
      </w:docPartBody>
    </w:docPart>
    <w:docPart>
      <w:docPartPr>
        <w:name w:val="3825774367054F3EB0410CAB56860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0D5D3-0777-443E-B7D3-8783F8DBAC41}"/>
      </w:docPartPr>
      <w:docPartBody>
        <w:p w:rsidR="00657627" w:rsidRDefault="00DF6FC2" w:rsidP="00DB4C38">
          <w:pPr>
            <w:pStyle w:val="3825774367054F3EB0410CAB568604AB"/>
          </w:pPr>
          <w:r>
            <w:rPr>
              <w:lang w:bidi="sv-SE"/>
            </w:rPr>
            <w:t>Produkt</w:t>
          </w:r>
        </w:p>
      </w:docPartBody>
    </w:docPart>
    <w:docPart>
      <w:docPartPr>
        <w:name w:val="60EC493FDAE1417C8C3AF769AB678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E1405-5C4E-4E09-A718-2D5D0ACCAADA}"/>
      </w:docPartPr>
      <w:docPartBody>
        <w:p w:rsidR="00657627" w:rsidRDefault="00DF6FC2" w:rsidP="00DB4C38">
          <w:pPr>
            <w:pStyle w:val="60EC493FDAE1417C8C3AF769AB678595"/>
          </w:pPr>
          <w:r>
            <w:rPr>
              <w:lang w:bidi="sv-SE"/>
            </w:rPr>
            <w:t>Produkt</w:t>
          </w:r>
        </w:p>
      </w:docPartBody>
    </w:docPart>
    <w:docPart>
      <w:docPartPr>
        <w:name w:val="60384D94D8A24F359D1308C818445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EB2EA-7CD1-4EE6-B304-6FE2CECAB43A}"/>
      </w:docPartPr>
      <w:docPartBody>
        <w:p w:rsidR="00657627" w:rsidRDefault="00DF6FC2" w:rsidP="00DB4C38">
          <w:pPr>
            <w:pStyle w:val="60384D94D8A24F359D1308C818445CD2"/>
          </w:pPr>
          <w:r>
            <w:rPr>
              <w:lang w:bidi="sv-SE"/>
            </w:rPr>
            <w:t>Produkt</w:t>
          </w:r>
        </w:p>
      </w:docPartBody>
    </w:docPart>
    <w:docPart>
      <w:docPartPr>
        <w:name w:val="8EB79C06206648B98CCB998FF2762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C4F08-1A61-4E11-B71E-61222E98028D}"/>
      </w:docPartPr>
      <w:docPartBody>
        <w:p w:rsidR="00657627" w:rsidRDefault="00DF6FC2" w:rsidP="00DB4C38">
          <w:pPr>
            <w:pStyle w:val="8EB79C06206648B98CCB998FF2762480"/>
          </w:pPr>
          <w:r>
            <w:rPr>
              <w:lang w:bidi="sv-SE"/>
            </w:rPr>
            <w:t>Produkt</w:t>
          </w:r>
        </w:p>
      </w:docPartBody>
    </w:docPart>
    <w:docPart>
      <w:docPartPr>
        <w:name w:val="862858A1F841441A92CB9041BD630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FB851-65C0-47CD-B7BB-AFE624711DA4}"/>
      </w:docPartPr>
      <w:docPartBody>
        <w:p w:rsidR="00657627" w:rsidRDefault="00DF6FC2" w:rsidP="00DB4C38">
          <w:pPr>
            <w:pStyle w:val="862858A1F841441A92CB9041BD630191"/>
          </w:pPr>
          <w:r>
            <w:rPr>
              <w:lang w:bidi="sv-SE"/>
            </w:rPr>
            <w:t>Produkt</w:t>
          </w:r>
        </w:p>
      </w:docPartBody>
    </w:docPart>
    <w:docPart>
      <w:docPartPr>
        <w:name w:val="A131A3B00D1949E8A461105BA0F3E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1D199-3F00-49B7-8EFA-372C27574A2D}"/>
      </w:docPartPr>
      <w:docPartBody>
        <w:p w:rsidR="00657627" w:rsidRDefault="00DF6FC2" w:rsidP="00DB4C38">
          <w:pPr>
            <w:pStyle w:val="A131A3B00D1949E8A461105BA0F3E716"/>
          </w:pPr>
          <w:r>
            <w:rPr>
              <w:lang w:bidi="sv-SE"/>
            </w:rPr>
            <w:t>Produkt</w:t>
          </w:r>
        </w:p>
      </w:docPartBody>
    </w:docPart>
    <w:docPart>
      <w:docPartPr>
        <w:name w:val="454FAF08E4014AD48ACB47495AB63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09347-12D1-477F-A058-20E8E3E0A3B7}"/>
      </w:docPartPr>
      <w:docPartBody>
        <w:p w:rsidR="00657627" w:rsidRDefault="00DF6FC2" w:rsidP="00DB4C38">
          <w:pPr>
            <w:pStyle w:val="454FAF08E4014AD48ACB47495AB6312C"/>
          </w:pPr>
          <w:r>
            <w:rPr>
              <w:lang w:bidi="sv-SE"/>
            </w:rPr>
            <w:t>Produkt</w:t>
          </w:r>
        </w:p>
      </w:docPartBody>
    </w:docPart>
    <w:docPart>
      <w:docPartPr>
        <w:name w:val="9E8CBAA6DFF0446BA221E02E103F6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AC166-F4E9-4BD4-B602-799FD8B1E3D5}"/>
      </w:docPartPr>
      <w:docPartBody>
        <w:p w:rsidR="00657627" w:rsidRDefault="00DF6FC2" w:rsidP="00DB4C38">
          <w:pPr>
            <w:pStyle w:val="9E8CBAA6DFF0446BA221E02E103F6556"/>
          </w:pPr>
          <w:r>
            <w:rPr>
              <w:lang w:bidi="sv-SE"/>
            </w:rPr>
            <w:t>Produkt</w:t>
          </w:r>
        </w:p>
      </w:docPartBody>
    </w:docPart>
    <w:docPart>
      <w:docPartPr>
        <w:name w:val="1F505358C2FF4D6585C27EA082470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61D7E-6F2A-48B4-8E5E-B5BB1459E029}"/>
      </w:docPartPr>
      <w:docPartBody>
        <w:p w:rsidR="00657627" w:rsidRDefault="00DF6FC2" w:rsidP="00DB4C38">
          <w:pPr>
            <w:pStyle w:val="1F505358C2FF4D6585C27EA0824706AD"/>
          </w:pPr>
          <w:r>
            <w:rPr>
              <w:lang w:bidi="sv-SE"/>
            </w:rPr>
            <w:t>Produkt</w:t>
          </w:r>
        </w:p>
      </w:docPartBody>
    </w:docPart>
    <w:docPart>
      <w:docPartPr>
        <w:name w:val="61412497536D4955B23A50DC498CD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45F35-9A30-46A3-AF2A-5FE0F5225292}"/>
      </w:docPartPr>
      <w:docPartBody>
        <w:p w:rsidR="00657627" w:rsidRDefault="00DF6FC2" w:rsidP="00DB4C38">
          <w:pPr>
            <w:pStyle w:val="61412497536D4955B23A50DC498CD961"/>
          </w:pPr>
          <w:r>
            <w:rPr>
              <w:lang w:bidi="sv-SE"/>
            </w:rPr>
            <w:t>Produkt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40"/>
    <w:rsid w:val="000170D2"/>
    <w:rsid w:val="0006748B"/>
    <w:rsid w:val="000744C8"/>
    <w:rsid w:val="003841A2"/>
    <w:rsid w:val="00442C9A"/>
    <w:rsid w:val="00497F40"/>
    <w:rsid w:val="004F5E2A"/>
    <w:rsid w:val="00514BEC"/>
    <w:rsid w:val="005F6ED7"/>
    <w:rsid w:val="00641A0D"/>
    <w:rsid w:val="00657627"/>
    <w:rsid w:val="00690599"/>
    <w:rsid w:val="007258A9"/>
    <w:rsid w:val="007431E1"/>
    <w:rsid w:val="00980212"/>
    <w:rsid w:val="00A578F4"/>
    <w:rsid w:val="00C51901"/>
    <w:rsid w:val="00D6177B"/>
    <w:rsid w:val="00DB4C38"/>
    <w:rsid w:val="00D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F40"/>
    <w:pPr>
      <w:spacing w:after="0" w:line="480" w:lineRule="auto"/>
      <w:ind w:left="720"/>
      <w:outlineLvl w:val="0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6FC2"/>
    <w:rPr>
      <w:color w:val="595959" w:themeColor="text1" w:themeTint="A6"/>
    </w:rPr>
  </w:style>
  <w:style w:type="paragraph" w:customStyle="1" w:styleId="63F1E9707AEE4FD49A2EB2A0A6D8EDCC">
    <w:name w:val="63F1E9707AEE4FD49A2EB2A0A6D8EDCC"/>
    <w:rsid w:val="00497F40"/>
  </w:style>
  <w:style w:type="paragraph" w:customStyle="1" w:styleId="88B6D8B02F3642B3B32EFD9C71CDE94A">
    <w:name w:val="88B6D8B02F3642B3B32EFD9C71CDE94A"/>
    <w:rsid w:val="00497F40"/>
  </w:style>
  <w:style w:type="character" w:styleId="Strong">
    <w:name w:val="Strong"/>
    <w:basedOn w:val="DefaultParagraphFont"/>
    <w:uiPriority w:val="4"/>
    <w:unhideWhenUsed/>
    <w:qFormat/>
    <w:rsid w:val="00DF6FC2"/>
    <w:rPr>
      <w:b/>
      <w:bCs/>
      <w:i/>
    </w:rPr>
  </w:style>
  <w:style w:type="paragraph" w:customStyle="1" w:styleId="9E3645164A3D48DE8B261E515930C937">
    <w:name w:val="9E3645164A3D48DE8B261E515930C937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1">
    <w:name w:val="88B6D8B02F3642B3B32EFD9C71CDE94A1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9E3645164A3D48DE8B261E515930C9371">
    <w:name w:val="9E3645164A3D48DE8B261E515930C9371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2">
    <w:name w:val="88B6D8B02F3642B3B32EFD9C71CDE94A2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9E3645164A3D48DE8B261E515930C9372">
    <w:name w:val="9E3645164A3D48DE8B261E515930C9372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3">
    <w:name w:val="88B6D8B02F3642B3B32EFD9C71CDE94A3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97F40"/>
    <w:rPr>
      <w:rFonts w:eastAsia="Times New Roman" w:cs="Times New Roman"/>
      <w:b/>
      <w:bCs/>
      <w:sz w:val="24"/>
      <w:szCs w:val="24"/>
    </w:rPr>
  </w:style>
  <w:style w:type="paragraph" w:customStyle="1" w:styleId="6072055B9F224C219DEE110AD14B322C">
    <w:name w:val="6072055B9F224C219DEE110AD14B322C"/>
    <w:rsid w:val="00497F40"/>
  </w:style>
  <w:style w:type="paragraph" w:customStyle="1" w:styleId="9BF72A66D1AD4BA2AFFFFCF3863A1812">
    <w:name w:val="9BF72A66D1AD4BA2AFFFFCF3863A1812"/>
    <w:rsid w:val="00497F40"/>
  </w:style>
  <w:style w:type="paragraph" w:customStyle="1" w:styleId="8B6F3E02AE004A368BB2EC78C82B1F6F">
    <w:name w:val="8B6F3E02AE004A368BB2EC78C82B1F6F"/>
    <w:rsid w:val="00497F40"/>
  </w:style>
  <w:style w:type="paragraph" w:customStyle="1" w:styleId="ECFF62AC2D984EA3828A6DD171913DE7">
    <w:name w:val="ECFF62AC2D984EA3828A6DD171913DE7"/>
    <w:rsid w:val="00497F40"/>
  </w:style>
  <w:style w:type="paragraph" w:customStyle="1" w:styleId="3175DC86F090462193797F30D106AE13">
    <w:name w:val="3175DC86F090462193797F30D106AE13"/>
    <w:rsid w:val="00497F40"/>
  </w:style>
  <w:style w:type="paragraph" w:customStyle="1" w:styleId="3820ADB94091445D9DB588994DFB8EF7">
    <w:name w:val="3820ADB94091445D9DB588994DFB8EF7"/>
    <w:rsid w:val="00497F40"/>
  </w:style>
  <w:style w:type="paragraph" w:customStyle="1" w:styleId="4A514239840B497CB0E5D9248ED10549">
    <w:name w:val="4A514239840B497CB0E5D9248ED10549"/>
    <w:rsid w:val="00497F40"/>
  </w:style>
  <w:style w:type="paragraph" w:customStyle="1" w:styleId="CD2A7FE7FABE45288D47ABF4B00241BE">
    <w:name w:val="CD2A7FE7FABE45288D47ABF4B00241BE"/>
    <w:rsid w:val="00497F40"/>
  </w:style>
  <w:style w:type="paragraph" w:customStyle="1" w:styleId="3ABC3FBF72684B79AE5194E830A5ECAE">
    <w:name w:val="3ABC3FBF72684B79AE5194E830A5ECAE"/>
    <w:rsid w:val="00497F40"/>
  </w:style>
  <w:style w:type="paragraph" w:customStyle="1" w:styleId="519592BD39B14E85967438CB8ABC0128">
    <w:name w:val="519592BD39B14E85967438CB8ABC0128"/>
    <w:rsid w:val="00497F40"/>
  </w:style>
  <w:style w:type="paragraph" w:customStyle="1" w:styleId="F142044B306F4EBDAC6D8B8C03278227">
    <w:name w:val="F142044B306F4EBDAC6D8B8C03278227"/>
    <w:rsid w:val="00497F40"/>
  </w:style>
  <w:style w:type="paragraph" w:customStyle="1" w:styleId="F417A7A214DB44CC8D95D52E17D775A1">
    <w:name w:val="F417A7A214DB44CC8D95D52E17D775A1"/>
    <w:rsid w:val="00497F40"/>
  </w:style>
  <w:style w:type="paragraph" w:customStyle="1" w:styleId="B3FF6565B69C401F892837260F5C4061">
    <w:name w:val="B3FF6565B69C401F892837260F5C4061"/>
    <w:rsid w:val="00497F40"/>
  </w:style>
  <w:style w:type="paragraph" w:customStyle="1" w:styleId="3A58B0E262B44C8F9900D816A0267113">
    <w:name w:val="3A58B0E262B44C8F9900D816A0267113"/>
    <w:rsid w:val="00497F40"/>
  </w:style>
  <w:style w:type="paragraph" w:customStyle="1" w:styleId="93200E7853D848A0AEBA667BB0D888E5">
    <w:name w:val="93200E7853D848A0AEBA667BB0D888E5"/>
    <w:rsid w:val="00497F40"/>
  </w:style>
  <w:style w:type="paragraph" w:customStyle="1" w:styleId="EEF72FF2274A48549E125304B7C2BC4D">
    <w:name w:val="EEF72FF2274A48549E125304B7C2BC4D"/>
    <w:rsid w:val="00497F40"/>
  </w:style>
  <w:style w:type="paragraph" w:customStyle="1" w:styleId="E2F566A840004EDF982EAFA55B21DF88">
    <w:name w:val="E2F566A840004EDF982EAFA55B21DF88"/>
    <w:rsid w:val="00497F40"/>
  </w:style>
  <w:style w:type="paragraph" w:customStyle="1" w:styleId="96D4D8A618614DF9809E6273241017C2">
    <w:name w:val="96D4D8A618614DF9809E6273241017C2"/>
    <w:rsid w:val="00497F40"/>
  </w:style>
  <w:style w:type="paragraph" w:customStyle="1" w:styleId="9E3645164A3D48DE8B261E515930C9373">
    <w:name w:val="9E3645164A3D48DE8B261E515930C9373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4">
    <w:name w:val="88B6D8B02F3642B3B32EFD9C71CDE94A4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56C4971DE22243F78A10CDCFD5DA6028">
    <w:name w:val="56C4971DE22243F78A10CDCFD5DA6028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9E3645164A3D48DE8B261E515930C9374">
    <w:name w:val="9E3645164A3D48DE8B261E515930C9374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88B6D8B02F3642B3B32EFD9C71CDE94A5">
    <w:name w:val="88B6D8B02F3642B3B32EFD9C71CDE94A5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56C4971DE22243F78A10CDCFD5DA60281">
    <w:name w:val="56C4971DE22243F78A10CDCFD5DA60281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9CA75291504A4F2099F91D7518E82449">
    <w:name w:val="9CA75291504A4F2099F91D7518E82449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AB926C3F1083427F833340E271BD0D61">
    <w:name w:val="AB926C3F1083427F833340E271BD0D61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7E8B0E09B34242EBB96BE8C30205B279">
    <w:name w:val="7E8B0E09B34242EBB96BE8C30205B279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589CBEE17DD94E48974FC55C312023D6">
    <w:name w:val="589CBEE17DD94E48974FC55C312023D6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0C896CF12A244169936EEB8702098CFB">
    <w:name w:val="0C896CF12A244169936EEB8702098CFB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11B74335426C4FBCAD25D2EE412CF89C">
    <w:name w:val="11B74335426C4FBCAD25D2EE412CF89C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8597D740359F4EE3900FE4383CA08CF3">
    <w:name w:val="8597D740359F4EE3900FE4383CA08CF3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FC2D1839896E4853B8266F95DE5BD5E1">
    <w:name w:val="FC2D1839896E4853B8266F95DE5BD5E1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CDAC2CE6CE0642BEA5C930A7582E1CA4">
    <w:name w:val="CDAC2CE6CE0642BEA5C930A7582E1CA4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A06482399F9D44B6A22AE11BACAC1DB0">
    <w:name w:val="A06482399F9D44B6A22AE11BACAC1DB0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789E5C686F484B53B778A6F69843B31F">
    <w:name w:val="789E5C686F484B53B778A6F69843B31F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794A9F6B93744EA8934E4172122496AC">
    <w:name w:val="794A9F6B93744EA8934E4172122496AC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977AFC1D51814175BB0E22FE605EBF40">
    <w:name w:val="977AFC1D51814175BB0E22FE605EBF40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EDF8CC9582B7465EBFF3F9A3995730C4">
    <w:name w:val="EDF8CC9582B7465EBFF3F9A3995730C4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038F7155C7F841F2A2A2D45F8DEF3D0A">
    <w:name w:val="038F7155C7F841F2A2A2D45F8DEF3D0A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9E3645164A3D48DE8B261E515930C9375">
    <w:name w:val="9E3645164A3D48DE8B261E515930C9375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6">
    <w:name w:val="88B6D8B02F3642B3B32EFD9C71CDE94A6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">
    <w:name w:val="56C4971DE22243F78A10CDCFD5DA60282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">
    <w:name w:val="9CA75291504A4F2099F91D7518E82449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">
    <w:name w:val="AB926C3F1083427F833340E271BD0D61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">
    <w:name w:val="7E8B0E09B34242EBB96BE8C30205B279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">
    <w:name w:val="589CBEE17DD94E48974FC55C312023D6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">
    <w:name w:val="0C896CF12A244169936EEB8702098CFB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">
    <w:name w:val="11B74335426C4FBCAD25D2EE412CF89C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">
    <w:name w:val="8597D740359F4EE3900FE4383CA08CF3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">
    <w:name w:val="FC2D1839896E4853B8266F95DE5BD5E1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">
    <w:name w:val="CDAC2CE6CE0642BEA5C930A7582E1CA4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">
    <w:name w:val="A06482399F9D44B6A22AE11BACAC1DB0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">
    <w:name w:val="789E5C686F484B53B778A6F69843B31F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">
    <w:name w:val="794A9F6B93744EA8934E4172122496AC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">
    <w:name w:val="977AFC1D51814175BB0E22FE605EBF40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">
    <w:name w:val="EDF8CC9582B7465EBFF3F9A3995730C4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">
    <w:name w:val="038F7155C7F841F2A2A2D45F8DEF3D0A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0803C0C3DFE4989A06D4096091DAD97">
    <w:name w:val="50803C0C3DFE4989A06D4096091DAD97"/>
    <w:rsid w:val="003841A2"/>
    <w:pPr>
      <w:spacing w:after="160" w:line="259" w:lineRule="auto"/>
    </w:pPr>
  </w:style>
  <w:style w:type="paragraph" w:customStyle="1" w:styleId="6D84A02A4CA541B2B6A4DAEFB5D27BD5">
    <w:name w:val="6D84A02A4CA541B2B6A4DAEFB5D27BD5"/>
    <w:rsid w:val="003841A2"/>
    <w:pPr>
      <w:spacing w:after="160" w:line="259" w:lineRule="auto"/>
    </w:pPr>
  </w:style>
  <w:style w:type="paragraph" w:customStyle="1" w:styleId="9E3645164A3D48DE8B261E515930C9376">
    <w:name w:val="9E3645164A3D48DE8B261E515930C937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7">
    <w:name w:val="88B6D8B02F3642B3B32EFD9C71CDE94A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3">
    <w:name w:val="56C4971DE22243F78A10CDCFD5DA6028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">
    <w:name w:val="9CA75291504A4F2099F91D7518E82449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">
    <w:name w:val="AB926C3F1083427F833340E271BD0D6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">
    <w:name w:val="7E8B0E09B34242EBB96BE8C30205B279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">
    <w:name w:val="589CBEE17DD94E48974FC55C312023D6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">
    <w:name w:val="0C896CF12A244169936EEB8702098CFB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">
    <w:name w:val="11B74335426C4FBCAD25D2EE412CF89C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">
    <w:name w:val="8597D740359F4EE3900FE4383CA08CF3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">
    <w:name w:val="FC2D1839896E4853B8266F95DE5BD5E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">
    <w:name w:val="CDAC2CE6CE0642BEA5C930A7582E1CA4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">
    <w:name w:val="A06482399F9D44B6A22AE11BACAC1DB0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">
    <w:name w:val="789E5C686F484B53B778A6F69843B31F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">
    <w:name w:val="794A9F6B93744EA8934E4172122496AC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">
    <w:name w:val="977AFC1D51814175BB0E22FE605EBF40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">
    <w:name w:val="EDF8CC9582B7465EBFF3F9A3995730C4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">
    <w:name w:val="038F7155C7F841F2A2A2D45F8DEF3D0A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7">
    <w:name w:val="9E3645164A3D48DE8B261E515930C937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8">
    <w:name w:val="88B6D8B02F3642B3B32EFD9C71CDE94A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4">
    <w:name w:val="56C4971DE22243F78A10CDCFD5DA6028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3">
    <w:name w:val="9CA75291504A4F2099F91D7518E82449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3">
    <w:name w:val="AB926C3F1083427F833340E271BD0D6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3">
    <w:name w:val="7E8B0E09B34242EBB96BE8C30205B279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3">
    <w:name w:val="589CBEE17DD94E48974FC55C312023D6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3">
    <w:name w:val="0C896CF12A244169936EEB8702098CFB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3">
    <w:name w:val="11B74335426C4FBCAD25D2EE412CF89C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3">
    <w:name w:val="8597D740359F4EE3900FE4383CA08CF3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3">
    <w:name w:val="FC2D1839896E4853B8266F95DE5BD5E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3">
    <w:name w:val="CDAC2CE6CE0642BEA5C930A7582E1CA4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3">
    <w:name w:val="A06482399F9D44B6A22AE11BACAC1DB0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3">
    <w:name w:val="789E5C686F484B53B778A6F69843B31F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3">
    <w:name w:val="794A9F6B93744EA8934E4172122496AC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3">
    <w:name w:val="977AFC1D51814175BB0E22FE605EBF40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3">
    <w:name w:val="EDF8CC9582B7465EBFF3F9A3995730C4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3">
    <w:name w:val="038F7155C7F841F2A2A2D45F8DEF3D0A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8">
    <w:name w:val="9E3645164A3D48DE8B261E515930C937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9">
    <w:name w:val="88B6D8B02F3642B3B32EFD9C71CDE94A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5">
    <w:name w:val="56C4971DE22243F78A10CDCFD5DA6028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4">
    <w:name w:val="9CA75291504A4F2099F91D7518E82449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4">
    <w:name w:val="AB926C3F1083427F833340E271BD0D6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4">
    <w:name w:val="7E8B0E09B34242EBB96BE8C30205B279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4">
    <w:name w:val="589CBEE17DD94E48974FC55C312023D6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4">
    <w:name w:val="0C896CF12A244169936EEB8702098CFB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4">
    <w:name w:val="11B74335426C4FBCAD25D2EE412CF89C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4">
    <w:name w:val="8597D740359F4EE3900FE4383CA08CF3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4">
    <w:name w:val="FC2D1839896E4853B8266F95DE5BD5E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4">
    <w:name w:val="CDAC2CE6CE0642BEA5C930A7582E1CA4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4">
    <w:name w:val="A06482399F9D44B6A22AE11BACAC1DB0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4">
    <w:name w:val="789E5C686F484B53B778A6F69843B31F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4">
    <w:name w:val="794A9F6B93744EA8934E4172122496AC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4">
    <w:name w:val="977AFC1D51814175BB0E22FE605EBF40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4">
    <w:name w:val="EDF8CC9582B7465EBFF3F9A3995730C4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4">
    <w:name w:val="038F7155C7F841F2A2A2D45F8DEF3D0A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9">
    <w:name w:val="9E3645164A3D48DE8B261E515930C937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0">
    <w:name w:val="88B6D8B02F3642B3B32EFD9C71CDE94A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6">
    <w:name w:val="56C4971DE22243F78A10CDCFD5DA6028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5">
    <w:name w:val="9CA75291504A4F2099F91D7518E82449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5">
    <w:name w:val="AB926C3F1083427F833340E271BD0D6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5">
    <w:name w:val="7E8B0E09B34242EBB96BE8C30205B279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5">
    <w:name w:val="589CBEE17DD94E48974FC55C312023D6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5">
    <w:name w:val="0C896CF12A244169936EEB8702098CFB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5">
    <w:name w:val="11B74335426C4FBCAD25D2EE412CF89C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5">
    <w:name w:val="8597D740359F4EE3900FE4383CA08CF3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5">
    <w:name w:val="FC2D1839896E4853B8266F95DE5BD5E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5">
    <w:name w:val="CDAC2CE6CE0642BEA5C930A7582E1CA4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5">
    <w:name w:val="A06482399F9D44B6A22AE11BACAC1DB0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5">
    <w:name w:val="789E5C686F484B53B778A6F69843B31F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5">
    <w:name w:val="794A9F6B93744EA8934E4172122496AC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5">
    <w:name w:val="977AFC1D51814175BB0E22FE605EBF40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5">
    <w:name w:val="EDF8CC9582B7465EBFF3F9A3995730C4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5">
    <w:name w:val="038F7155C7F841F2A2A2D45F8DEF3D0A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0">
    <w:name w:val="9E3645164A3D48DE8B261E515930C937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1">
    <w:name w:val="88B6D8B02F3642B3B32EFD9C71CDE94A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7">
    <w:name w:val="56C4971DE22243F78A10CDCFD5DA6028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6">
    <w:name w:val="9CA75291504A4F2099F91D7518E82449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6">
    <w:name w:val="AB926C3F1083427F833340E271BD0D6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6">
    <w:name w:val="7E8B0E09B34242EBB96BE8C30205B279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6">
    <w:name w:val="589CBEE17DD94E48974FC55C312023D6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6">
    <w:name w:val="0C896CF12A244169936EEB8702098CFB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6">
    <w:name w:val="11B74335426C4FBCAD25D2EE412CF89C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6">
    <w:name w:val="8597D740359F4EE3900FE4383CA08CF3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6">
    <w:name w:val="FC2D1839896E4853B8266F95DE5BD5E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6">
    <w:name w:val="CDAC2CE6CE0642BEA5C930A7582E1CA4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6">
    <w:name w:val="A06482399F9D44B6A22AE11BACAC1DB0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6">
    <w:name w:val="789E5C686F484B53B778A6F69843B31F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6">
    <w:name w:val="794A9F6B93744EA8934E4172122496AC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6">
    <w:name w:val="977AFC1D51814175BB0E22FE605EBF40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6">
    <w:name w:val="EDF8CC9582B7465EBFF3F9A3995730C4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6">
    <w:name w:val="038F7155C7F841F2A2A2D45F8DEF3D0A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1">
    <w:name w:val="9E3645164A3D48DE8B261E515930C937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2">
    <w:name w:val="88B6D8B02F3642B3B32EFD9C71CDE94A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8">
    <w:name w:val="56C4971DE22243F78A10CDCFD5DA6028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7">
    <w:name w:val="9CA75291504A4F2099F91D7518E82449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7">
    <w:name w:val="AB926C3F1083427F833340E271BD0D6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7">
    <w:name w:val="7E8B0E09B34242EBB96BE8C30205B279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7">
    <w:name w:val="589CBEE17DD94E48974FC55C312023D6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7">
    <w:name w:val="0C896CF12A244169936EEB8702098CFB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7">
    <w:name w:val="11B74335426C4FBCAD25D2EE412CF89C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7">
    <w:name w:val="8597D740359F4EE3900FE4383CA08CF3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7">
    <w:name w:val="FC2D1839896E4853B8266F95DE5BD5E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7">
    <w:name w:val="CDAC2CE6CE0642BEA5C930A7582E1CA4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7">
    <w:name w:val="A06482399F9D44B6A22AE11BACAC1DB0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7">
    <w:name w:val="789E5C686F484B53B778A6F69843B31F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7">
    <w:name w:val="794A9F6B93744EA8934E4172122496AC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7">
    <w:name w:val="977AFC1D51814175BB0E22FE605EBF40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7">
    <w:name w:val="EDF8CC9582B7465EBFF3F9A3995730C4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7">
    <w:name w:val="038F7155C7F841F2A2A2D45F8DEF3D0A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">
    <w:name w:val="37AECF62BA314BC9ABDF84F81FB2182C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2">
    <w:name w:val="9E3645164A3D48DE8B261E515930C937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3">
    <w:name w:val="88B6D8B02F3642B3B32EFD9C71CDE94A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">
    <w:name w:val="5104433AF4344527939331B2CB1545A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9">
    <w:name w:val="56C4971DE22243F78A10CDCFD5DA6028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8">
    <w:name w:val="9CA75291504A4F2099F91D7518E82449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8">
    <w:name w:val="AB926C3F1083427F833340E271BD0D61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8">
    <w:name w:val="7E8B0E09B34242EBB96BE8C30205B279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8">
    <w:name w:val="589CBEE17DD94E48974FC55C312023D6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8">
    <w:name w:val="0C896CF12A244169936EEB8702098CFB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8">
    <w:name w:val="11B74335426C4FBCAD25D2EE412CF89C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8">
    <w:name w:val="8597D740359F4EE3900FE4383CA08CF3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8">
    <w:name w:val="FC2D1839896E4853B8266F95DE5BD5E1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8">
    <w:name w:val="CDAC2CE6CE0642BEA5C930A7582E1CA4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8">
    <w:name w:val="A06482399F9D44B6A22AE11BACAC1DB0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8">
    <w:name w:val="789E5C686F484B53B778A6F69843B31F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8">
    <w:name w:val="794A9F6B93744EA8934E4172122496AC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8">
    <w:name w:val="977AFC1D51814175BB0E22FE605EBF40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8">
    <w:name w:val="EDF8CC9582B7465EBFF3F9A3995730C4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8">
    <w:name w:val="038F7155C7F841F2A2A2D45F8DEF3D0A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">
    <w:name w:val="37AECF62BA314BC9ABDF84F81FB2182C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3">
    <w:name w:val="9E3645164A3D48DE8B261E515930C937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4">
    <w:name w:val="88B6D8B02F3642B3B32EFD9C71CDE94A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character" w:styleId="SubtleReference">
    <w:name w:val="Subtle Reference"/>
    <w:basedOn w:val="DefaultParagraphFont"/>
    <w:uiPriority w:val="5"/>
    <w:qFormat/>
    <w:rsid w:val="00DF6FC2"/>
    <w:rPr>
      <w:caps w:val="0"/>
      <w:smallCaps w:val="0"/>
      <w:color w:val="5A5A5A" w:themeColor="text1" w:themeTint="A5"/>
    </w:rPr>
  </w:style>
  <w:style w:type="paragraph" w:customStyle="1" w:styleId="5104433AF4344527939331B2CB1545A31">
    <w:name w:val="5104433AF4344527939331B2CB1545A3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0">
    <w:name w:val="56C4971DE22243F78A10CDCFD5DA6028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9">
    <w:name w:val="9CA75291504A4F2099F91D7518E82449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9">
    <w:name w:val="AB926C3F1083427F833340E271BD0D61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9">
    <w:name w:val="7E8B0E09B34242EBB96BE8C30205B279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9">
    <w:name w:val="589CBEE17DD94E48974FC55C312023D6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9">
    <w:name w:val="0C896CF12A244169936EEB8702098CFB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9">
    <w:name w:val="11B74335426C4FBCAD25D2EE412CF89C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9">
    <w:name w:val="8597D740359F4EE3900FE4383CA08CF3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9">
    <w:name w:val="FC2D1839896E4853B8266F95DE5BD5E1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9">
    <w:name w:val="CDAC2CE6CE0642BEA5C930A7582E1CA4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9">
    <w:name w:val="A06482399F9D44B6A22AE11BACAC1DB0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9">
    <w:name w:val="789E5C686F484B53B778A6F69843B31F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9">
    <w:name w:val="794A9F6B93744EA8934E4172122496AC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9">
    <w:name w:val="977AFC1D51814175BB0E22FE605EBF40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9">
    <w:name w:val="EDF8CC9582B7465EBFF3F9A3995730C4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9">
    <w:name w:val="038F7155C7F841F2A2A2D45F8DEF3D0A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2">
    <w:name w:val="37AECF62BA314BC9ABDF84F81FB2182C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4">
    <w:name w:val="9E3645164A3D48DE8B261E515930C937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5">
    <w:name w:val="88B6D8B02F3642B3B32EFD9C71CDE94A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2">
    <w:name w:val="5104433AF4344527939331B2CB1545A3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1">
    <w:name w:val="56C4971DE22243F78A10CDCFD5DA6028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0">
    <w:name w:val="9CA75291504A4F2099F91D7518E82449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0">
    <w:name w:val="AB926C3F1083427F833340E271BD0D61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0">
    <w:name w:val="7E8B0E09B34242EBB96BE8C30205B279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0">
    <w:name w:val="589CBEE17DD94E48974FC55C312023D6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0">
    <w:name w:val="0C896CF12A244169936EEB8702098CFB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0">
    <w:name w:val="11B74335426C4FBCAD25D2EE412CF89C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0">
    <w:name w:val="8597D740359F4EE3900FE4383CA08CF3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0">
    <w:name w:val="FC2D1839896E4853B8266F95DE5BD5E1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0">
    <w:name w:val="CDAC2CE6CE0642BEA5C930A7582E1CA4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0">
    <w:name w:val="A06482399F9D44B6A22AE11BACAC1DB0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0">
    <w:name w:val="789E5C686F484B53B778A6F69843B31F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0">
    <w:name w:val="794A9F6B93744EA8934E4172122496AC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0">
    <w:name w:val="977AFC1D51814175BB0E22FE605EBF40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0">
    <w:name w:val="EDF8CC9582B7465EBFF3F9A3995730C4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0">
    <w:name w:val="038F7155C7F841F2A2A2D45F8DEF3D0A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3">
    <w:name w:val="37AECF62BA314BC9ABDF84F81FB2182C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5">
    <w:name w:val="9E3645164A3D48DE8B261E515930C937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6">
    <w:name w:val="88B6D8B02F3642B3B32EFD9C71CDE94A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3">
    <w:name w:val="5104433AF4344527939331B2CB1545A3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2">
    <w:name w:val="56C4971DE22243F78A10CDCFD5DA6028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1">
    <w:name w:val="9CA75291504A4F2099F91D7518E82449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1">
    <w:name w:val="AB926C3F1083427F833340E271BD0D61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1">
    <w:name w:val="7E8B0E09B34242EBB96BE8C30205B279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1">
    <w:name w:val="589CBEE17DD94E48974FC55C312023D6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1">
    <w:name w:val="0C896CF12A244169936EEB8702098CFB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1">
    <w:name w:val="11B74335426C4FBCAD25D2EE412CF89C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1">
    <w:name w:val="8597D740359F4EE3900FE4383CA08CF3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1">
    <w:name w:val="FC2D1839896E4853B8266F95DE5BD5E1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1">
    <w:name w:val="CDAC2CE6CE0642BEA5C930A7582E1CA4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1">
    <w:name w:val="A06482399F9D44B6A22AE11BACAC1DB0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1">
    <w:name w:val="789E5C686F484B53B778A6F69843B31F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1">
    <w:name w:val="794A9F6B93744EA8934E4172122496AC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1">
    <w:name w:val="977AFC1D51814175BB0E22FE605EBF40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1">
    <w:name w:val="EDF8CC9582B7465EBFF3F9A3995730C4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1">
    <w:name w:val="038F7155C7F841F2A2A2D45F8DEF3D0A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4">
    <w:name w:val="37AECF62BA314BC9ABDF84F81FB2182C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825774367054F3EB0410CAB568604AB">
    <w:name w:val="3825774367054F3EB0410CAB568604AB"/>
    <w:rsid w:val="00DB4C38"/>
    <w:pPr>
      <w:spacing w:after="160" w:line="259" w:lineRule="auto"/>
    </w:pPr>
  </w:style>
  <w:style w:type="paragraph" w:customStyle="1" w:styleId="60EC493FDAE1417C8C3AF769AB678595">
    <w:name w:val="60EC493FDAE1417C8C3AF769AB678595"/>
    <w:rsid w:val="00DB4C38"/>
    <w:pPr>
      <w:spacing w:after="160" w:line="259" w:lineRule="auto"/>
    </w:pPr>
  </w:style>
  <w:style w:type="paragraph" w:customStyle="1" w:styleId="60384D94D8A24F359D1308C818445CD2">
    <w:name w:val="60384D94D8A24F359D1308C818445CD2"/>
    <w:rsid w:val="00DB4C38"/>
    <w:pPr>
      <w:spacing w:after="160" w:line="259" w:lineRule="auto"/>
    </w:pPr>
  </w:style>
  <w:style w:type="paragraph" w:customStyle="1" w:styleId="8EB79C06206648B98CCB998FF2762480">
    <w:name w:val="8EB79C06206648B98CCB998FF2762480"/>
    <w:rsid w:val="00DB4C38"/>
    <w:pPr>
      <w:spacing w:after="160" w:line="259" w:lineRule="auto"/>
    </w:pPr>
  </w:style>
  <w:style w:type="paragraph" w:customStyle="1" w:styleId="862858A1F841441A92CB9041BD630191">
    <w:name w:val="862858A1F841441A92CB9041BD630191"/>
    <w:rsid w:val="00DB4C38"/>
    <w:pPr>
      <w:spacing w:after="160" w:line="259" w:lineRule="auto"/>
    </w:pPr>
  </w:style>
  <w:style w:type="paragraph" w:customStyle="1" w:styleId="A131A3B00D1949E8A461105BA0F3E716">
    <w:name w:val="A131A3B00D1949E8A461105BA0F3E716"/>
    <w:rsid w:val="00DB4C38"/>
    <w:pPr>
      <w:spacing w:after="160" w:line="259" w:lineRule="auto"/>
    </w:pPr>
  </w:style>
  <w:style w:type="paragraph" w:customStyle="1" w:styleId="454FAF08E4014AD48ACB47495AB6312C">
    <w:name w:val="454FAF08E4014AD48ACB47495AB6312C"/>
    <w:rsid w:val="00DB4C38"/>
    <w:pPr>
      <w:spacing w:after="160" w:line="259" w:lineRule="auto"/>
    </w:pPr>
  </w:style>
  <w:style w:type="paragraph" w:customStyle="1" w:styleId="9E8CBAA6DFF0446BA221E02E103F6556">
    <w:name w:val="9E8CBAA6DFF0446BA221E02E103F6556"/>
    <w:rsid w:val="00DB4C38"/>
    <w:pPr>
      <w:spacing w:after="160" w:line="259" w:lineRule="auto"/>
    </w:pPr>
  </w:style>
  <w:style w:type="paragraph" w:customStyle="1" w:styleId="1F505358C2FF4D6585C27EA0824706AD">
    <w:name w:val="1F505358C2FF4D6585C27EA0824706AD"/>
    <w:rsid w:val="00DB4C38"/>
    <w:pPr>
      <w:spacing w:after="160" w:line="259" w:lineRule="auto"/>
    </w:pPr>
  </w:style>
  <w:style w:type="paragraph" w:customStyle="1" w:styleId="61412497536D4955B23A50DC498CD961">
    <w:name w:val="61412497536D4955B23A50DC498CD961"/>
    <w:rsid w:val="00DB4C38"/>
    <w:pPr>
      <w:spacing w:after="160" w:line="259" w:lineRule="auto"/>
    </w:pPr>
  </w:style>
  <w:style w:type="paragraph" w:customStyle="1" w:styleId="9E3645164A3D48DE8B261E515930C93716">
    <w:name w:val="9E3645164A3D48DE8B261E515930C937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7">
    <w:name w:val="88B6D8B02F3642B3B32EFD9C71CDE94A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4">
    <w:name w:val="5104433AF4344527939331B2CB1545A3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3">
    <w:name w:val="56C4971DE22243F78A10CDCFD5DA6028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2">
    <w:name w:val="9CA75291504A4F2099F91D7518E82449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2">
    <w:name w:val="AB926C3F1083427F833340E271BD0D61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2">
    <w:name w:val="7E8B0E09B34242EBB96BE8C30205B279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2">
    <w:name w:val="589CBEE17DD94E48974FC55C312023D6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2">
    <w:name w:val="0C896CF12A244169936EEB8702098CFB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2">
    <w:name w:val="11B74335426C4FBCAD25D2EE412CF89C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2">
    <w:name w:val="8597D740359F4EE3900FE4383CA08CF3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2">
    <w:name w:val="FC2D1839896E4853B8266F95DE5BD5E1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2">
    <w:name w:val="CDAC2CE6CE0642BEA5C930A7582E1CA4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2">
    <w:name w:val="A06482399F9D44B6A22AE11BACAC1DB0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2">
    <w:name w:val="789E5C686F484B53B778A6F69843B31F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2">
    <w:name w:val="794A9F6B93744EA8934E4172122496AC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2">
    <w:name w:val="977AFC1D51814175BB0E22FE605EBF40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2">
    <w:name w:val="EDF8CC9582B7465EBFF3F9A3995730C4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2">
    <w:name w:val="038F7155C7F841F2A2A2D45F8DEF3D0A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5">
    <w:name w:val="37AECF62BA314BC9ABDF84F81FB2182C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7">
    <w:name w:val="9E3645164A3D48DE8B261E515930C937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8">
    <w:name w:val="88B6D8B02F3642B3B32EFD9C71CDE94A1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5">
    <w:name w:val="5104433AF4344527939331B2CB1545A3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4">
    <w:name w:val="56C4971DE22243F78A10CDCFD5DA6028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3">
    <w:name w:val="9CA75291504A4F2099F91D7518E82449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3">
    <w:name w:val="AB926C3F1083427F833340E271BD0D61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3">
    <w:name w:val="7E8B0E09B34242EBB96BE8C30205B279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3">
    <w:name w:val="589CBEE17DD94E48974FC55C312023D6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3">
    <w:name w:val="0C896CF12A244169936EEB8702098CFB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3">
    <w:name w:val="11B74335426C4FBCAD25D2EE412CF89C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3">
    <w:name w:val="8597D740359F4EE3900FE4383CA08CF3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3">
    <w:name w:val="FC2D1839896E4853B8266F95DE5BD5E1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3">
    <w:name w:val="CDAC2CE6CE0642BEA5C930A7582E1CA4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3">
    <w:name w:val="A06482399F9D44B6A22AE11BACAC1DB0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3">
    <w:name w:val="789E5C686F484B53B778A6F69843B31F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3">
    <w:name w:val="794A9F6B93744EA8934E4172122496AC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3">
    <w:name w:val="977AFC1D51814175BB0E22FE605EBF40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3">
    <w:name w:val="EDF8CC9582B7465EBFF3F9A3995730C4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3">
    <w:name w:val="038F7155C7F841F2A2A2D45F8DEF3D0A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6">
    <w:name w:val="37AECF62BA314BC9ABDF84F81FB2182C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8">
    <w:name w:val="9E3645164A3D48DE8B261E515930C9371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9">
    <w:name w:val="88B6D8B02F3642B3B32EFD9C71CDE94A1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6">
    <w:name w:val="5104433AF4344527939331B2CB1545A3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5">
    <w:name w:val="56C4971DE22243F78A10CDCFD5DA6028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4">
    <w:name w:val="9CA75291504A4F2099F91D7518E82449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4">
    <w:name w:val="AB926C3F1083427F833340E271BD0D61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4">
    <w:name w:val="7E8B0E09B34242EBB96BE8C30205B279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4">
    <w:name w:val="589CBEE17DD94E48974FC55C312023D6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4">
    <w:name w:val="0C896CF12A244169936EEB8702098CFB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4">
    <w:name w:val="11B74335426C4FBCAD25D2EE412CF89C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4">
    <w:name w:val="8597D740359F4EE3900FE4383CA08CF3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4">
    <w:name w:val="FC2D1839896E4853B8266F95DE5BD5E1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4">
    <w:name w:val="CDAC2CE6CE0642BEA5C930A7582E1CA4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4">
    <w:name w:val="A06482399F9D44B6A22AE11BACAC1DB0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4">
    <w:name w:val="789E5C686F484B53B778A6F69843B31F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4">
    <w:name w:val="794A9F6B93744EA8934E4172122496AC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4">
    <w:name w:val="977AFC1D51814175BB0E22FE605EBF40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4">
    <w:name w:val="EDF8CC9582B7465EBFF3F9A3995730C4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4">
    <w:name w:val="038F7155C7F841F2A2A2D45F8DEF3D0A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7">
    <w:name w:val="37AECF62BA314BC9ABDF84F81FB2182C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9">
    <w:name w:val="9E3645164A3D48DE8B261E515930C9371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0">
    <w:name w:val="88B6D8B02F3642B3B32EFD9C71CDE94A20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7">
    <w:name w:val="5104433AF4344527939331B2CB1545A3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6">
    <w:name w:val="56C4971DE22243F78A10CDCFD5DA6028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5">
    <w:name w:val="9CA75291504A4F2099F91D7518E82449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5">
    <w:name w:val="AB926C3F1083427F833340E271BD0D61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5">
    <w:name w:val="7E8B0E09B34242EBB96BE8C30205B279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5">
    <w:name w:val="589CBEE17DD94E48974FC55C312023D6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5">
    <w:name w:val="0C896CF12A244169936EEB8702098CFB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5">
    <w:name w:val="11B74335426C4FBCAD25D2EE412CF89C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5">
    <w:name w:val="8597D740359F4EE3900FE4383CA08CF3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5">
    <w:name w:val="FC2D1839896E4853B8266F95DE5BD5E1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5">
    <w:name w:val="CDAC2CE6CE0642BEA5C930A7582E1CA4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5">
    <w:name w:val="A06482399F9D44B6A22AE11BACAC1DB0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5">
    <w:name w:val="789E5C686F484B53B778A6F69843B31F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5">
    <w:name w:val="794A9F6B93744EA8934E4172122496AC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5">
    <w:name w:val="977AFC1D51814175BB0E22FE605EBF40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5">
    <w:name w:val="EDF8CC9582B7465EBFF3F9A3995730C4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5">
    <w:name w:val="038F7155C7F841F2A2A2D45F8DEF3D0A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8">
    <w:name w:val="37AECF62BA314BC9ABDF84F81FB2182C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0">
    <w:name w:val="9E3645164A3D48DE8B261E515930C93720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1">
    <w:name w:val="88B6D8B02F3642B3B32EFD9C71CDE94A21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8">
    <w:name w:val="5104433AF4344527939331B2CB1545A3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7">
    <w:name w:val="56C4971DE22243F78A10CDCFD5DA6028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6">
    <w:name w:val="9CA75291504A4F2099F91D7518E82449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6">
    <w:name w:val="AB926C3F1083427F833340E271BD0D61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6">
    <w:name w:val="7E8B0E09B34242EBB96BE8C30205B279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6">
    <w:name w:val="589CBEE17DD94E48974FC55C312023D6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6">
    <w:name w:val="0C896CF12A244169936EEB8702098CFB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6">
    <w:name w:val="11B74335426C4FBCAD25D2EE412CF89C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6">
    <w:name w:val="8597D740359F4EE3900FE4383CA08CF3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6">
    <w:name w:val="FC2D1839896E4853B8266F95DE5BD5E1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6">
    <w:name w:val="CDAC2CE6CE0642BEA5C930A7582E1CA4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6">
    <w:name w:val="A06482399F9D44B6A22AE11BACAC1DB0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6">
    <w:name w:val="789E5C686F484B53B778A6F69843B31F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6">
    <w:name w:val="794A9F6B93744EA8934E4172122496AC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6">
    <w:name w:val="977AFC1D51814175BB0E22FE605EBF40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6">
    <w:name w:val="EDF8CC9582B7465EBFF3F9A3995730C4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6">
    <w:name w:val="038F7155C7F841F2A2A2D45F8DEF3D0A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9">
    <w:name w:val="37AECF62BA314BC9ABDF84F81FB2182C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1">
    <w:name w:val="9E3645164A3D48DE8B261E515930C93721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2">
    <w:name w:val="88B6D8B02F3642B3B32EFD9C71CDE94A22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9">
    <w:name w:val="5104433AF4344527939331B2CB1545A3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8">
    <w:name w:val="56C4971DE22243F78A10CDCFD5DA60281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7">
    <w:name w:val="9CA75291504A4F2099F91D7518E82449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7">
    <w:name w:val="AB926C3F1083427F833340E271BD0D61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7">
    <w:name w:val="7E8B0E09B34242EBB96BE8C30205B279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7">
    <w:name w:val="589CBEE17DD94E48974FC55C312023D6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7">
    <w:name w:val="0C896CF12A244169936EEB8702098CFB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7">
    <w:name w:val="11B74335426C4FBCAD25D2EE412CF89C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7">
    <w:name w:val="8597D740359F4EE3900FE4383CA08CF3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7">
    <w:name w:val="FC2D1839896E4853B8266F95DE5BD5E1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7">
    <w:name w:val="CDAC2CE6CE0642BEA5C930A7582E1CA4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7">
    <w:name w:val="A06482399F9D44B6A22AE11BACAC1DB0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7">
    <w:name w:val="789E5C686F484B53B778A6F69843B31F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7">
    <w:name w:val="794A9F6B93744EA8934E4172122496AC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7">
    <w:name w:val="977AFC1D51814175BB0E22FE605EBF40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7">
    <w:name w:val="EDF8CC9582B7465EBFF3F9A3995730C4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7">
    <w:name w:val="038F7155C7F841F2A2A2D45F8DEF3D0A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0">
    <w:name w:val="37AECF62BA314BC9ABDF84F81FB2182C10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2">
    <w:name w:val="9E3645164A3D48DE8B261E515930C93722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3">
    <w:name w:val="88B6D8B02F3642B3B32EFD9C71CDE94A23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0">
    <w:name w:val="5104433AF4344527939331B2CB1545A310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9">
    <w:name w:val="56C4971DE22243F78A10CDCFD5DA6028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8">
    <w:name w:val="9CA75291504A4F2099F91D7518E82449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8">
    <w:name w:val="AB926C3F1083427F833340E271BD0D61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8">
    <w:name w:val="7E8B0E09B34242EBB96BE8C30205B279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8">
    <w:name w:val="589CBEE17DD94E48974FC55C312023D6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8">
    <w:name w:val="0C896CF12A244169936EEB8702098CFB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8">
    <w:name w:val="11B74335426C4FBCAD25D2EE412CF89C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8">
    <w:name w:val="8597D740359F4EE3900FE4383CA08CF3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8">
    <w:name w:val="FC2D1839896E4853B8266F95DE5BD5E1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8">
    <w:name w:val="CDAC2CE6CE0642BEA5C930A7582E1CA4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8">
    <w:name w:val="A06482399F9D44B6A22AE11BACAC1DB0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8">
    <w:name w:val="789E5C686F484B53B778A6F69843B31F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8">
    <w:name w:val="794A9F6B93744EA8934E4172122496AC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8">
    <w:name w:val="977AFC1D51814175BB0E22FE605EBF40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8">
    <w:name w:val="EDF8CC9582B7465EBFF3F9A3995730C4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8">
    <w:name w:val="038F7155C7F841F2A2A2D45F8DEF3D0A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1">
    <w:name w:val="37AECF62BA314BC9ABDF84F81FB2182C11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3">
    <w:name w:val="9E3645164A3D48DE8B261E515930C93723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4">
    <w:name w:val="88B6D8B02F3642B3B32EFD9C71CDE94A24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1">
    <w:name w:val="5104433AF4344527939331B2CB1545A311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0">
    <w:name w:val="56C4971DE22243F78A10CDCFD5DA602820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9">
    <w:name w:val="9CA75291504A4F2099F91D7518E82449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9">
    <w:name w:val="AB926C3F1083427F833340E271BD0D61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9">
    <w:name w:val="7E8B0E09B34242EBB96BE8C30205B279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9">
    <w:name w:val="589CBEE17DD94E48974FC55C312023D6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9">
    <w:name w:val="0C896CF12A244169936EEB8702098CFB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9">
    <w:name w:val="11B74335426C4FBCAD25D2EE412CF89C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9">
    <w:name w:val="8597D740359F4EE3900FE4383CA08CF3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9">
    <w:name w:val="FC2D1839896E4853B8266F95DE5BD5E1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9">
    <w:name w:val="CDAC2CE6CE0642BEA5C930A7582E1CA4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9">
    <w:name w:val="A06482399F9D44B6A22AE11BACAC1DB0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9">
    <w:name w:val="789E5C686F484B53B778A6F69843B31F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9">
    <w:name w:val="794A9F6B93744EA8934E4172122496AC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9">
    <w:name w:val="977AFC1D51814175BB0E22FE605EBF40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9">
    <w:name w:val="EDF8CC9582B7465EBFF3F9A3995730C4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9">
    <w:name w:val="038F7155C7F841F2A2A2D45F8DEF3D0A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2">
    <w:name w:val="37AECF62BA314BC9ABDF84F81FB2182C12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4">
    <w:name w:val="9E3645164A3D48DE8B261E515930C93724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5">
    <w:name w:val="88B6D8B02F3642B3B32EFD9C71CDE94A25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2">
    <w:name w:val="5104433AF4344527939331B2CB1545A312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1">
    <w:name w:val="56C4971DE22243F78A10CDCFD5DA602821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0">
    <w:name w:val="9CA75291504A4F2099F91D7518E82449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0">
    <w:name w:val="AB926C3F1083427F833340E271BD0D61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0">
    <w:name w:val="7E8B0E09B34242EBB96BE8C30205B279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0">
    <w:name w:val="589CBEE17DD94E48974FC55C312023D6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0">
    <w:name w:val="0C896CF12A244169936EEB8702098CFB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0">
    <w:name w:val="11B74335426C4FBCAD25D2EE412CF89C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0">
    <w:name w:val="8597D740359F4EE3900FE4383CA08CF3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0">
    <w:name w:val="FC2D1839896E4853B8266F95DE5BD5E1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0">
    <w:name w:val="CDAC2CE6CE0642BEA5C930A7582E1CA4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0">
    <w:name w:val="A06482399F9D44B6A22AE11BACAC1DB0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0">
    <w:name w:val="789E5C686F484B53B778A6F69843B31F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0">
    <w:name w:val="794A9F6B93744EA8934E4172122496AC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0">
    <w:name w:val="977AFC1D51814175BB0E22FE605EBF40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0">
    <w:name w:val="EDF8CC9582B7465EBFF3F9A3995730C4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0">
    <w:name w:val="038F7155C7F841F2A2A2D45F8DEF3D0A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3">
    <w:name w:val="37AECF62BA314BC9ABDF84F81FB2182C13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5">
    <w:name w:val="9E3645164A3D48DE8B261E515930C93725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6">
    <w:name w:val="88B6D8B02F3642B3B32EFD9C71CDE94A26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3">
    <w:name w:val="5104433AF4344527939331B2CB1545A31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2">
    <w:name w:val="56C4971DE22243F78A10CDCFD5DA6028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1">
    <w:name w:val="9CA75291504A4F2099F91D7518E82449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1">
    <w:name w:val="AB926C3F1083427F833340E271BD0D61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1">
    <w:name w:val="7E8B0E09B34242EBB96BE8C30205B279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1">
    <w:name w:val="589CBEE17DD94E48974FC55C312023D6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1">
    <w:name w:val="0C896CF12A244169936EEB8702098CFB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1">
    <w:name w:val="11B74335426C4FBCAD25D2EE412CF89C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1">
    <w:name w:val="8597D740359F4EE3900FE4383CA08CF3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1">
    <w:name w:val="FC2D1839896E4853B8266F95DE5BD5E1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1">
    <w:name w:val="CDAC2CE6CE0642BEA5C930A7582E1CA4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1">
    <w:name w:val="A06482399F9D44B6A22AE11BACAC1DB0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1">
    <w:name w:val="789E5C686F484B53B778A6F69843B31F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1">
    <w:name w:val="794A9F6B93744EA8934E4172122496AC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1">
    <w:name w:val="977AFC1D51814175BB0E22FE605EBF40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1">
    <w:name w:val="EDF8CC9582B7465EBFF3F9A3995730C4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1">
    <w:name w:val="038F7155C7F841F2A2A2D45F8DEF3D0A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4">
    <w:name w:val="37AECF62BA314BC9ABDF84F81FB2182C14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6">
    <w:name w:val="9E3645164A3D48DE8B261E515930C93726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7">
    <w:name w:val="88B6D8B02F3642B3B32EFD9C71CDE94A27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4">
    <w:name w:val="5104433AF4344527939331B2CB1545A314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3">
    <w:name w:val="56C4971DE22243F78A10CDCFD5DA6028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2">
    <w:name w:val="9CA75291504A4F2099F91D7518E82449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2">
    <w:name w:val="AB926C3F1083427F833340E271BD0D61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2">
    <w:name w:val="7E8B0E09B34242EBB96BE8C30205B279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2">
    <w:name w:val="589CBEE17DD94E48974FC55C312023D6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2">
    <w:name w:val="0C896CF12A244169936EEB8702098CFB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2">
    <w:name w:val="11B74335426C4FBCAD25D2EE412CF89C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2">
    <w:name w:val="8597D740359F4EE3900FE4383CA08CF3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2">
    <w:name w:val="FC2D1839896E4853B8266F95DE5BD5E1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2">
    <w:name w:val="CDAC2CE6CE0642BEA5C930A7582E1CA4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2">
    <w:name w:val="A06482399F9D44B6A22AE11BACAC1DB0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2">
    <w:name w:val="789E5C686F484B53B778A6F69843B31F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2">
    <w:name w:val="794A9F6B93744EA8934E4172122496AC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2">
    <w:name w:val="977AFC1D51814175BB0E22FE605EBF40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2">
    <w:name w:val="EDF8CC9582B7465EBFF3F9A3995730C4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2">
    <w:name w:val="038F7155C7F841F2A2A2D45F8DEF3D0A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5">
    <w:name w:val="37AECF62BA314BC9ABDF84F81FB2182C15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7">
    <w:name w:val="9E3645164A3D48DE8B261E515930C93727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8">
    <w:name w:val="88B6D8B02F3642B3B32EFD9C71CDE94A28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5">
    <w:name w:val="5104433AF4344527939331B2CB1545A315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4">
    <w:name w:val="56C4971DE22243F78A10CDCFD5DA602824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3">
    <w:name w:val="9CA75291504A4F2099F91D7518E82449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3">
    <w:name w:val="AB926C3F1083427F833340E271BD0D61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3">
    <w:name w:val="7E8B0E09B34242EBB96BE8C30205B279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3">
    <w:name w:val="589CBEE17DD94E48974FC55C312023D6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3">
    <w:name w:val="0C896CF12A244169936EEB8702098CFB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3">
    <w:name w:val="11B74335426C4FBCAD25D2EE412CF89C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3">
    <w:name w:val="8597D740359F4EE3900FE4383CA08CF3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3">
    <w:name w:val="FC2D1839896E4853B8266F95DE5BD5E1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3">
    <w:name w:val="CDAC2CE6CE0642BEA5C930A7582E1CA4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3">
    <w:name w:val="A06482399F9D44B6A22AE11BACAC1DB0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3">
    <w:name w:val="789E5C686F484B53B778A6F69843B31F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3">
    <w:name w:val="794A9F6B93744EA8934E4172122496AC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3">
    <w:name w:val="977AFC1D51814175BB0E22FE605EBF40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3">
    <w:name w:val="EDF8CC9582B7465EBFF3F9A3995730C4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3">
    <w:name w:val="038F7155C7F841F2A2A2D45F8DEF3D0A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6">
    <w:name w:val="37AECF62BA314BC9ABDF84F81FB2182C16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8">
    <w:name w:val="9E3645164A3D48DE8B261E515930C93728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9">
    <w:name w:val="88B6D8B02F3642B3B32EFD9C71CDE94A29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5">
    <w:name w:val="56C4971DE22243F78A10CDCFD5DA602825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4">
    <w:name w:val="9CA75291504A4F2099F91D7518E82449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4">
    <w:name w:val="AB926C3F1083427F833340E271BD0D61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4">
    <w:name w:val="7E8B0E09B34242EBB96BE8C30205B279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4">
    <w:name w:val="589CBEE17DD94E48974FC55C312023D6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4">
    <w:name w:val="0C896CF12A244169936EEB8702098CFB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4">
    <w:name w:val="11B74335426C4FBCAD25D2EE412CF89C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4">
    <w:name w:val="8597D740359F4EE3900FE4383CA08CF3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4">
    <w:name w:val="FC2D1839896E4853B8266F95DE5BD5E1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4">
    <w:name w:val="CDAC2CE6CE0642BEA5C930A7582E1CA4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4">
    <w:name w:val="A06482399F9D44B6A22AE11BACAC1DB0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4">
    <w:name w:val="789E5C686F484B53B778A6F69843B31F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4">
    <w:name w:val="794A9F6B93744EA8934E4172122496AC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4">
    <w:name w:val="977AFC1D51814175BB0E22FE605EBF40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4">
    <w:name w:val="EDF8CC9582B7465EBFF3F9A3995730C4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4">
    <w:name w:val="038F7155C7F841F2A2A2D45F8DEF3D0A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9">
    <w:name w:val="9E3645164A3D48DE8B261E515930C93729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30">
    <w:name w:val="88B6D8B02F3642B3B32EFD9C71CDE94A30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6">
    <w:name w:val="56C4971DE22243F78A10CDCFD5DA602826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5">
    <w:name w:val="9CA75291504A4F2099F91D7518E82449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5">
    <w:name w:val="AB926C3F1083427F833340E271BD0D61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5">
    <w:name w:val="7E8B0E09B34242EBB96BE8C30205B279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5">
    <w:name w:val="589CBEE17DD94E48974FC55C312023D6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5">
    <w:name w:val="0C896CF12A244169936EEB8702098CFB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5">
    <w:name w:val="11B74335426C4FBCAD25D2EE412CF89C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5">
    <w:name w:val="8597D740359F4EE3900FE4383CA08CF3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5">
    <w:name w:val="FC2D1839896E4853B8266F95DE5BD5E1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5">
    <w:name w:val="CDAC2CE6CE0642BEA5C930A7582E1CA4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5">
    <w:name w:val="A06482399F9D44B6A22AE11BACAC1DB0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5">
    <w:name w:val="789E5C686F484B53B778A6F69843B31F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5">
    <w:name w:val="794A9F6B93744EA8934E4172122496AC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5">
    <w:name w:val="977AFC1D51814175BB0E22FE605EBF40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5">
    <w:name w:val="EDF8CC9582B7465EBFF3F9A3995730C4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5">
    <w:name w:val="038F7155C7F841F2A2A2D45F8DEF3D0A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Office_18809140_TF02810547.dotx</Template>
  <TotalTime>138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ModifiedBy>Petr Barborik</cp:lastModifiedBy>
  <cp:revision>2</cp:revision>
  <dcterms:created xsi:type="dcterms:W3CDTF">2017-08-23T11:30:00Z</dcterms:created>
  <dcterms:modified xsi:type="dcterms:W3CDTF">2018-04-30T18:52:00Z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TC010178311033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