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97A0" w14:textId="77777777" w:rsidR="00666460" w:rsidRPr="00130E38" w:rsidRDefault="00D373BE" w:rsidP="00D0467D">
      <w:pPr>
        <w:pStyle w:val="Rubrik"/>
        <w:rPr>
          <w:noProof/>
        </w:rPr>
      </w:pPr>
      <w:sdt>
        <w:sdtPr>
          <w:rPr>
            <w:noProof/>
          </w:rPr>
          <w:alias w:val="Dagordning för konferens:"/>
          <w:tag w:val="Dagordning för konferens:"/>
          <w:id w:val="1579714412"/>
          <w:placeholder>
            <w:docPart w:val="7D06ECB2EB0B48E68E29785E091D00F7"/>
          </w:placeholder>
          <w:temporary/>
          <w:showingPlcHdr/>
          <w15:appearance w15:val="hidden"/>
        </w:sdtPr>
        <w:sdtEndPr/>
        <w:sdtContent>
          <w:r w:rsidR="004908C5" w:rsidRPr="00130E38">
            <w:rPr>
              <w:noProof/>
              <w:lang w:bidi="sv-SE"/>
            </w:rPr>
            <w:t>Dagordning för konferens</w:t>
          </w:r>
        </w:sdtContent>
      </w:sdt>
    </w:p>
    <w:sdt>
      <w:sdtPr>
        <w:rPr>
          <w:noProof/>
        </w:rPr>
        <w:alias w:val="Ange datum:"/>
        <w:tag w:val="Ange datum:"/>
        <w:id w:val="-696153007"/>
        <w:placeholder>
          <w:docPart w:val="92F1E6299D0F4386A1309C52B35A8472"/>
        </w:placeholder>
        <w:temporary/>
        <w:showingPlcHdr/>
        <w15:appearance w15:val="hidden"/>
      </w:sdtPr>
      <w:sdtEndPr/>
      <w:sdtContent>
        <w:p w14:paraId="5A20AA78" w14:textId="77777777" w:rsidR="00E87680" w:rsidRPr="00130E38" w:rsidRDefault="00E801C4" w:rsidP="00973C2C">
          <w:pPr>
            <w:pStyle w:val="Rubrik1"/>
            <w:rPr>
              <w:noProof/>
            </w:rPr>
          </w:pPr>
          <w:r w:rsidRPr="00130E38">
            <w:rPr>
              <w:noProof/>
              <w:lang w:bidi="sv-SE"/>
            </w:rPr>
            <w:t>Datum</w:t>
          </w:r>
        </w:p>
      </w:sdtContent>
    </w:sdt>
    <w:tbl>
      <w:tblPr>
        <w:tblStyle w:val="Tabellrutnt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information för dagordning för konferens #1"/>
      </w:tblPr>
      <w:tblGrid>
        <w:gridCol w:w="2551"/>
        <w:gridCol w:w="7199"/>
      </w:tblGrid>
      <w:tr w:rsidR="00B060E9" w:rsidRPr="00130E38" w14:paraId="2533D243" w14:textId="77777777" w:rsidTr="00130E38">
        <w:sdt>
          <w:sdtPr>
            <w:rPr>
              <w:noProof/>
            </w:rPr>
            <w:alias w:val="Tid:"/>
            <w:tag w:val="Tid:"/>
            <w:id w:val="-444311626"/>
            <w:placeholder>
              <w:docPart w:val="649C3E4F05F4436E8B39D91AB8FDC8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tcMar>
                  <w:right w:w="58" w:type="dxa"/>
                </w:tcMar>
                <w:vAlign w:val="center"/>
              </w:tcPr>
              <w:p w14:paraId="3238932A" w14:textId="77777777" w:rsidR="00B060E9" w:rsidRPr="00130E38" w:rsidRDefault="00B060E9" w:rsidP="00E05DC9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Kl. 19.00 pm till 21.00 pm</w:t>
                </w:r>
              </w:p>
            </w:tc>
          </w:sdtContent>
        </w:sdt>
        <w:sdt>
          <w:sdtPr>
            <w:rPr>
              <w:noProof/>
            </w:rPr>
            <w:alias w:val="Ange registrering och mottagning:"/>
            <w:tag w:val="Ange registrering och mottagning:"/>
            <w:id w:val="727269308"/>
            <w:placeholder>
              <w:docPart w:val="E35C5ABA1582486BBC392E28BE04C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58" w:type="dxa"/>
                </w:tcMar>
                <w:vAlign w:val="center"/>
              </w:tcPr>
              <w:p w14:paraId="3F72765E" w14:textId="77777777" w:rsidR="00B060E9" w:rsidRPr="00130E38" w:rsidRDefault="00B060E9" w:rsidP="00E05DC9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Registrering och mottagning</w:t>
                </w:r>
              </w:p>
            </w:tc>
          </w:sdtContent>
        </w:sdt>
      </w:tr>
    </w:tbl>
    <w:sdt>
      <w:sdtPr>
        <w:rPr>
          <w:noProof/>
        </w:rPr>
        <w:alias w:val="Ange datum:"/>
        <w:tag w:val="Ange datum:"/>
        <w:id w:val="-1133553226"/>
        <w:placeholder>
          <w:docPart w:val="F24C16AADA194B8097AE0C3EE1EF17B3"/>
        </w:placeholder>
        <w:temporary/>
        <w:showingPlcHdr/>
        <w15:appearance w15:val="hidden"/>
      </w:sdtPr>
      <w:sdtEndPr/>
      <w:sdtContent>
        <w:p w14:paraId="50160D36" w14:textId="77777777" w:rsidR="00E801C4" w:rsidRPr="00130E38" w:rsidRDefault="00E801C4" w:rsidP="00973C2C">
          <w:pPr>
            <w:pStyle w:val="Rubrik1"/>
            <w:rPr>
              <w:noProof/>
            </w:rPr>
          </w:pPr>
          <w:r w:rsidRPr="00130E38">
            <w:rPr>
              <w:noProof/>
              <w:lang w:bidi="sv-SE"/>
            </w:rPr>
            <w:t>Datum</w:t>
          </w:r>
        </w:p>
      </w:sdtContent>
    </w:sdt>
    <w:tbl>
      <w:tblPr>
        <w:tblStyle w:val="Tabellrutnt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information för dagordning för konferens #2"/>
      </w:tblPr>
      <w:tblGrid>
        <w:gridCol w:w="2551"/>
        <w:gridCol w:w="7199"/>
      </w:tblGrid>
      <w:tr w:rsidR="00093B54" w:rsidRPr="00130E38" w14:paraId="4770395B" w14:textId="77777777" w:rsidTr="00130E38">
        <w:sdt>
          <w:sdtPr>
            <w:rPr>
              <w:noProof/>
            </w:rPr>
            <w:alias w:val="Tid:"/>
            <w:tag w:val="Tid:"/>
            <w:id w:val="1664273057"/>
            <w:placeholder>
              <w:docPart w:val="B02B41C417334348B7FC5E1A557143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tcMar>
                  <w:right w:w="58" w:type="dxa"/>
                </w:tcMar>
                <w:vAlign w:val="center"/>
              </w:tcPr>
              <w:p w14:paraId="7905A548" w14:textId="77777777" w:rsidR="00093B54" w:rsidRPr="00130E38" w:rsidRDefault="00093B54" w:rsidP="00093B54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Kl. 7.30 till 8.00</w:t>
                </w:r>
              </w:p>
            </w:tc>
          </w:sdtContent>
        </w:sdt>
        <w:sdt>
          <w:sdtPr>
            <w:rPr>
              <w:noProof/>
            </w:rPr>
            <w:alias w:val="Ange beskrivning av frukost:"/>
            <w:tag w:val="Ange beskrivning av frukost:"/>
            <w:id w:val="1664273085"/>
            <w:placeholder>
              <w:docPart w:val="53274653D5B04BF4992564C55FA952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58" w:type="dxa"/>
                </w:tcMar>
                <w:vAlign w:val="center"/>
              </w:tcPr>
              <w:p w14:paraId="68A2C519" w14:textId="77777777" w:rsidR="00093B54" w:rsidRPr="00130E38" w:rsidRDefault="00093B54" w:rsidP="00093B54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Kontinental frukost</w:t>
                </w:r>
              </w:p>
            </w:tc>
          </w:sdtContent>
        </w:sdt>
      </w:tr>
      <w:tr w:rsidR="00093B54" w:rsidRPr="00130E38" w14:paraId="2A25801D" w14:textId="77777777" w:rsidTr="00130E38">
        <w:sdt>
          <w:sdtPr>
            <w:rPr>
              <w:noProof/>
            </w:rPr>
            <w:alias w:val="Tid:"/>
            <w:tag w:val="Tid:"/>
            <w:id w:val="1664273116"/>
            <w:placeholder>
              <w:docPart w:val="F1A59F84951A47DA9DD14E022D2BA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tcMar>
                  <w:right w:w="58" w:type="dxa"/>
                </w:tcMar>
                <w:vAlign w:val="center"/>
              </w:tcPr>
              <w:p w14:paraId="375539C4" w14:textId="77777777" w:rsidR="00093B54" w:rsidRPr="00130E38" w:rsidRDefault="00093B54" w:rsidP="00093B54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Kl. 8.00 till 10.00</w:t>
                </w:r>
              </w:p>
            </w:tc>
          </w:sdtContent>
        </w:sdt>
        <w:tc>
          <w:tcPr>
            <w:tcW w:w="7200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Ange öppningsceremonier:"/>
              <w:tag w:val="Ange öppningsceremonier:"/>
              <w:id w:val="1664274195"/>
              <w:placeholder>
                <w:docPart w:val="6257B5BE972C4ECF9C1855B085504012"/>
              </w:placeholder>
              <w:temporary/>
              <w:showingPlcHdr/>
              <w15:appearance w15:val="hidden"/>
              <w:text/>
            </w:sdtPr>
            <w:sdtEndPr/>
            <w:sdtContent>
              <w:p w14:paraId="5B95E8A5" w14:textId="77777777" w:rsidR="00093B54" w:rsidRPr="00130E38" w:rsidRDefault="00293816" w:rsidP="004908C5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Ange öppningsceremonier</w:t>
                </w:r>
              </w:p>
            </w:sdtContent>
          </w:sdt>
          <w:sdt>
            <w:sdtPr>
              <w:rPr>
                <w:noProof/>
              </w:rPr>
              <w:alias w:val="Adresser till huvudtalare:"/>
              <w:tag w:val="Adresser till huvudtalare:"/>
              <w:id w:val="1601061911"/>
              <w:placeholder>
                <w:docPart w:val="3F5154AA65434166A256BF7C451079B5"/>
              </w:placeholder>
              <w:temporary/>
              <w:showingPlcHdr/>
              <w15:appearance w15:val="hidden"/>
            </w:sdtPr>
            <w:sdtEndPr/>
            <w:sdtContent>
              <w:p w14:paraId="210AF6FB" w14:textId="77777777" w:rsidR="004908C5" w:rsidRPr="00130E38" w:rsidRDefault="004908C5" w:rsidP="004908C5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Adresser till huvudtalare:</w:t>
                </w:r>
              </w:p>
            </w:sdtContent>
          </w:sdt>
          <w:p w14:paraId="3CB1CA62" w14:textId="77777777" w:rsidR="004908C5" w:rsidRPr="00130E38" w:rsidRDefault="00D373BE" w:rsidP="00C71056">
            <w:pPr>
              <w:pStyle w:val="Fretagetsnamn"/>
              <w:rPr>
                <w:noProof/>
              </w:rPr>
            </w:pPr>
            <w:sdt>
              <w:sdtPr>
                <w:rPr>
                  <w:noProof/>
                </w:rPr>
                <w:alias w:val="Ange namn och företagsnamn 1:"/>
                <w:tag w:val="Ange namn och företagsnamn 1:"/>
                <w:id w:val="1570613953"/>
                <w:placeholder>
                  <w:docPart w:val="3E3440B16B0F481FB2316C35035F236E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130E38">
                  <w:rPr>
                    <w:rStyle w:val="Stark"/>
                    <w:b/>
                    <w:noProof/>
                    <w:lang w:bidi="sv-SE"/>
                  </w:rPr>
                  <w:t>Namn, företag</w:t>
                </w:r>
                <w:r w:rsidR="00E52884" w:rsidRPr="00130E38">
                  <w:rPr>
                    <w:rStyle w:val="Stark"/>
                    <w:b/>
                    <w:noProof/>
                    <w:lang w:bidi="sv-SE"/>
                  </w:rPr>
                  <w:t xml:space="preserve"> 1</w:t>
                </w:r>
              </w:sdtContent>
            </w:sdt>
          </w:p>
          <w:p w14:paraId="0BADEB38" w14:textId="77777777" w:rsidR="004908C5" w:rsidRPr="00130E38" w:rsidRDefault="00D373BE" w:rsidP="00E969E7">
            <w:pPr>
              <w:pStyle w:val="Fretagetsnamn"/>
              <w:rPr>
                <w:noProof/>
              </w:rPr>
            </w:pPr>
            <w:sdt>
              <w:sdtPr>
                <w:rPr>
                  <w:noProof/>
                </w:rPr>
                <w:alias w:val="Ange namn och företagsnamn 2:"/>
                <w:tag w:val="Ange namn och företagsnamn 2:"/>
                <w:id w:val="435259050"/>
                <w:placeholder>
                  <w:docPart w:val="1A7188E9871C4BCFA3D8C4E102B2D9F4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130E38">
                  <w:rPr>
                    <w:noProof/>
                    <w:lang w:bidi="sv-SE"/>
                  </w:rPr>
                  <w:t>Namn, företag</w:t>
                </w:r>
                <w:r w:rsidR="00E52884" w:rsidRPr="00130E38">
                  <w:rPr>
                    <w:noProof/>
                    <w:lang w:bidi="sv-SE"/>
                  </w:rPr>
                  <w:t xml:space="preserve"> 2</w:t>
                </w:r>
              </w:sdtContent>
            </w:sdt>
          </w:p>
        </w:tc>
      </w:tr>
      <w:tr w:rsidR="00093B54" w:rsidRPr="00130E38" w14:paraId="4DC976EB" w14:textId="77777777" w:rsidTr="00130E38">
        <w:sdt>
          <w:sdtPr>
            <w:rPr>
              <w:noProof/>
            </w:rPr>
            <w:alias w:val="Tid:"/>
            <w:tag w:val="Tid:"/>
            <w:id w:val="1664273259"/>
            <w:placeholder>
              <w:docPart w:val="AA989363518040B980D6FD3DC4CB24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tcMar>
                  <w:right w:w="58" w:type="dxa"/>
                </w:tcMar>
                <w:vAlign w:val="center"/>
              </w:tcPr>
              <w:p w14:paraId="7BB097EC" w14:textId="77777777" w:rsidR="00093B54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Kl. 10.00 till 10.30</w:t>
                </w:r>
              </w:p>
            </w:tc>
          </w:sdtContent>
        </w:sdt>
        <w:sdt>
          <w:sdtPr>
            <w:rPr>
              <w:noProof/>
            </w:rPr>
            <w:alias w:val="Paus:"/>
            <w:tag w:val="Paus:"/>
            <w:id w:val="1664273287"/>
            <w:placeholder>
              <w:docPart w:val="7A5E1BEABB5F426DA7A8D8270736E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58" w:type="dxa"/>
                </w:tcMar>
                <w:vAlign w:val="center"/>
              </w:tcPr>
              <w:p w14:paraId="40C12C33" w14:textId="77777777" w:rsidR="00093B54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Paus</w:t>
                </w:r>
              </w:p>
            </w:tc>
          </w:sdtContent>
        </w:sdt>
      </w:tr>
      <w:tr w:rsidR="00093B54" w:rsidRPr="00130E38" w14:paraId="6E79A61B" w14:textId="77777777" w:rsidTr="00130E38">
        <w:sdt>
          <w:sdtPr>
            <w:rPr>
              <w:noProof/>
            </w:rPr>
            <w:alias w:val="Tid:"/>
            <w:tag w:val="Tid:"/>
            <w:id w:val="1664273317"/>
            <w:placeholder>
              <w:docPart w:val="704D45C83AA94776B3A38ACC3B772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tcMar>
                  <w:right w:w="58" w:type="dxa"/>
                </w:tcMar>
                <w:vAlign w:val="center"/>
              </w:tcPr>
              <w:p w14:paraId="44E3FFC5" w14:textId="77777777" w:rsidR="00093B54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Kl. 10.30 till 12.00</w:t>
                </w:r>
              </w:p>
            </w:tc>
          </w:sdtContent>
        </w:sdt>
        <w:tc>
          <w:tcPr>
            <w:tcW w:w="7200" w:type="dxa"/>
            <w:tcMar>
              <w:left w:w="58" w:type="dxa"/>
            </w:tcMar>
            <w:vAlign w:val="center"/>
          </w:tcPr>
          <w:p w14:paraId="79D7FFB4" w14:textId="77777777" w:rsidR="00093B54" w:rsidRPr="00130E38" w:rsidRDefault="00D373BE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esentation:"/>
                <w:tag w:val="Presentation:"/>
                <w:id w:val="1664273346"/>
                <w:placeholder>
                  <w:docPart w:val="F93D8696B59E417D8C027C7BED785CF3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130E38">
                  <w:rPr>
                    <w:noProof/>
                    <w:lang w:bidi="sv-SE"/>
                  </w:rPr>
                  <w:t>Presentation:</w:t>
                </w:r>
              </w:sdtContent>
            </w:sdt>
            <w:r w:rsidR="0036556E" w:rsidRPr="00130E38">
              <w:rPr>
                <w:rFonts w:cs="Arial"/>
                <w:noProof/>
                <w:lang w:bidi="sv-SE"/>
              </w:rPr>
              <w:t xml:space="preserve"> </w:t>
            </w:r>
            <w:sdt>
              <w:sdtPr>
                <w:rPr>
                  <w:rStyle w:val="Stark"/>
                  <w:noProof/>
                </w:rPr>
                <w:alias w:val="Ange presentation:"/>
                <w:tag w:val="Ange presentation:"/>
                <w:id w:val="877749982"/>
                <w:placeholder>
                  <w:docPart w:val="D708296A219646F1BA96818D64BE0230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6556E" w:rsidRPr="00130E38">
                  <w:rPr>
                    <w:rStyle w:val="Stark"/>
                    <w:noProof/>
                    <w:lang w:bidi="sv-SE"/>
                  </w:rPr>
                  <w:t>Försäljning och marknadsföring</w:t>
                </w:r>
              </w:sdtContent>
            </w:sdt>
          </w:p>
        </w:tc>
      </w:tr>
      <w:tr w:rsidR="00093B54" w:rsidRPr="00130E38" w14:paraId="758ABDC7" w14:textId="77777777" w:rsidTr="00130E38">
        <w:sdt>
          <w:sdtPr>
            <w:rPr>
              <w:noProof/>
            </w:rPr>
            <w:alias w:val="Tid:"/>
            <w:tag w:val="Tid:"/>
            <w:id w:val="1664273375"/>
            <w:placeholder>
              <w:docPart w:val="CDA3924B5EB44A659A0367DDEACB6D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tcMar>
                  <w:right w:w="58" w:type="dxa"/>
                </w:tcMar>
                <w:vAlign w:val="center"/>
              </w:tcPr>
              <w:p w14:paraId="4BE6549E" w14:textId="77777777" w:rsidR="00093B54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Kl. 12.00 till 13.30</w:t>
                </w:r>
              </w:p>
            </w:tc>
          </w:sdtContent>
        </w:sdt>
        <w:tc>
          <w:tcPr>
            <w:tcW w:w="7200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Ange lunchbeskrivning:"/>
              <w:tag w:val="Ange lunchbeskrivning:"/>
              <w:id w:val="1664273404"/>
              <w:placeholder>
                <w:docPart w:val="5459F01BCB6345D7B26A61E3D1E2A3C7"/>
              </w:placeholder>
              <w:temporary/>
              <w:showingPlcHdr/>
              <w15:appearance w15:val="hidden"/>
              <w:text/>
            </w:sdtPr>
            <w:sdtEndPr/>
            <w:sdtContent>
              <w:p w14:paraId="5E490026" w14:textId="77777777" w:rsidR="00093B54" w:rsidRPr="00130E38" w:rsidRDefault="00293816" w:rsidP="0036556E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Lunch</w:t>
                </w:r>
              </w:p>
            </w:sdtContent>
          </w:sdt>
          <w:sdt>
            <w:sdtPr>
              <w:rPr>
                <w:noProof/>
              </w:rPr>
              <w:alias w:val="Huvudtalarens adress:"/>
              <w:tag w:val="Huvudtalarens adress:"/>
              <w:id w:val="95984932"/>
              <w:placeholder>
                <w:docPart w:val="86594FA5FB0348379E7B0418E204E774"/>
              </w:placeholder>
              <w:temporary/>
              <w:showingPlcHdr/>
              <w15:appearance w15:val="hidden"/>
            </w:sdtPr>
            <w:sdtEndPr/>
            <w:sdtContent>
              <w:p w14:paraId="319787F9" w14:textId="77777777" w:rsidR="0036556E" w:rsidRPr="00130E38" w:rsidRDefault="0036556E" w:rsidP="0036556E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Huvudtalarens adress:</w:t>
                </w:r>
              </w:p>
            </w:sdtContent>
          </w:sdt>
          <w:sdt>
            <w:sdtPr>
              <w:rPr>
                <w:noProof/>
              </w:rPr>
              <w:alias w:val="Ange namn och företagsnamn:"/>
              <w:tag w:val="Ange namn och företagsnamn:"/>
              <w:id w:val="1732567704"/>
              <w:placeholder>
                <w:docPart w:val="21DFFB65602845FABF2554A7DA0E21C1"/>
              </w:placeholder>
              <w:temporary/>
              <w:showingPlcHdr/>
              <w15:appearance w15:val="hidden"/>
            </w:sdtPr>
            <w:sdtEndPr/>
            <w:sdtContent>
              <w:p w14:paraId="1D4830F4" w14:textId="77777777" w:rsidR="0036556E" w:rsidRPr="00130E38" w:rsidRDefault="0036556E" w:rsidP="00E969E7">
                <w:pPr>
                  <w:pStyle w:val="Fretagetsnamn"/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Namn, företag</w:t>
                </w:r>
              </w:p>
            </w:sdtContent>
          </w:sdt>
        </w:tc>
      </w:tr>
      <w:tr w:rsidR="00093B54" w:rsidRPr="00130E38" w14:paraId="04CB7A38" w14:textId="77777777" w:rsidTr="00130E38">
        <w:sdt>
          <w:sdtPr>
            <w:rPr>
              <w:noProof/>
            </w:rPr>
            <w:alias w:val="Tid:"/>
            <w:tag w:val="Tid:"/>
            <w:id w:val="1664273487"/>
            <w:placeholder>
              <w:docPart w:val="D21A76C311154FE983E4EDA31FDCE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tcMar>
                  <w:right w:w="58" w:type="dxa"/>
                </w:tcMar>
                <w:vAlign w:val="center"/>
              </w:tcPr>
              <w:p w14:paraId="669F83E3" w14:textId="77777777" w:rsidR="00093B54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Kl. 13.30 till 15.00</w:t>
                </w:r>
              </w:p>
            </w:tc>
          </w:sdtContent>
        </w:sdt>
        <w:tc>
          <w:tcPr>
            <w:tcW w:w="7200" w:type="dxa"/>
            <w:tcMar>
              <w:left w:w="58" w:type="dxa"/>
            </w:tcMar>
            <w:vAlign w:val="center"/>
          </w:tcPr>
          <w:p w14:paraId="10937A67" w14:textId="77777777" w:rsidR="00093B54" w:rsidRPr="00130E38" w:rsidRDefault="00D373BE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esentation:"/>
                <w:tag w:val="Presentation:"/>
                <w:id w:val="1664273518"/>
                <w:placeholder>
                  <w:docPart w:val="25C40749A8CA47FCAF3D724631E4238B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130E38">
                  <w:rPr>
                    <w:noProof/>
                    <w:lang w:bidi="sv-SE"/>
                  </w:rPr>
                  <w:t>Presentation:</w:t>
                </w:r>
              </w:sdtContent>
            </w:sdt>
            <w:r w:rsidR="0036556E" w:rsidRPr="00130E38">
              <w:rPr>
                <w:rFonts w:cs="Arial"/>
                <w:noProof/>
                <w:lang w:bidi="sv-SE"/>
              </w:rPr>
              <w:t xml:space="preserve"> </w:t>
            </w:r>
            <w:sdt>
              <w:sdtPr>
                <w:rPr>
                  <w:rStyle w:val="Stark"/>
                  <w:noProof/>
                </w:rPr>
                <w:alias w:val="Ange presentation:"/>
                <w:tag w:val="Ange presentation:"/>
                <w:id w:val="1487282431"/>
                <w:placeholder>
                  <w:docPart w:val="B4E6F9C40EA24E1AAE033B4B7BA58CA5"/>
                </w:placeholder>
                <w:temporary/>
                <w:showingPlcHdr/>
                <w15:appearance w15:val="hidden"/>
              </w:sdtPr>
              <w:sdtEndPr>
                <w:rPr>
                  <w:rStyle w:val="Standardstycketeckensnitt"/>
                  <w:b w:val="0"/>
                  <w:bCs w:val="0"/>
                </w:rPr>
              </w:sdtEndPr>
              <w:sdtContent>
                <w:r w:rsidR="0036556E" w:rsidRPr="00130E38">
                  <w:rPr>
                    <w:rStyle w:val="Stark"/>
                    <w:noProof/>
                    <w:lang w:bidi="sv-SE"/>
                  </w:rPr>
                  <w:t>Konkurrenterna i branschen</w:t>
                </w:r>
              </w:sdtContent>
            </w:sdt>
          </w:p>
        </w:tc>
      </w:tr>
      <w:tr w:rsidR="00093B54" w:rsidRPr="00130E38" w14:paraId="6062AA78" w14:textId="77777777" w:rsidTr="00130E38">
        <w:sdt>
          <w:sdtPr>
            <w:rPr>
              <w:noProof/>
            </w:rPr>
            <w:alias w:val="Tid:"/>
            <w:tag w:val="Tid:"/>
            <w:id w:val="1664273547"/>
            <w:placeholder>
              <w:docPart w:val="2137F45D22124E918BA8D1CE860F6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tcMar>
                  <w:right w:w="58" w:type="dxa"/>
                </w:tcMar>
                <w:vAlign w:val="center"/>
              </w:tcPr>
              <w:p w14:paraId="0D1C5DAF" w14:textId="77777777" w:rsidR="00093B54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Kl. 15.00 till 15.15</w:t>
                </w:r>
              </w:p>
            </w:tc>
          </w:sdtContent>
        </w:sdt>
        <w:sdt>
          <w:sdtPr>
            <w:rPr>
              <w:noProof/>
            </w:rPr>
            <w:alias w:val="Paus:"/>
            <w:tag w:val="Paus:"/>
            <w:id w:val="1664273576"/>
            <w:placeholder>
              <w:docPart w:val="BF153839BD7A427BA6FDB0CA29B4E0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58" w:type="dxa"/>
                </w:tcMar>
                <w:vAlign w:val="center"/>
              </w:tcPr>
              <w:p w14:paraId="1442C3EA" w14:textId="77777777" w:rsidR="00093B54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Paus</w:t>
                </w:r>
              </w:p>
            </w:tc>
          </w:sdtContent>
        </w:sdt>
      </w:tr>
      <w:tr w:rsidR="00093B54" w:rsidRPr="00130E38" w14:paraId="4C65CD93" w14:textId="77777777" w:rsidTr="00130E38">
        <w:sdt>
          <w:sdtPr>
            <w:rPr>
              <w:noProof/>
            </w:rPr>
            <w:alias w:val="Tid:"/>
            <w:tag w:val="Tid:"/>
            <w:id w:val="1664273605"/>
            <w:placeholder>
              <w:docPart w:val="2D40B019C2284A73A2D42F0DB06C5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tcMar>
                  <w:right w:w="58" w:type="dxa"/>
                </w:tcMar>
                <w:vAlign w:val="center"/>
              </w:tcPr>
              <w:p w14:paraId="44329BDB" w14:textId="77777777" w:rsidR="00093B54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Kl. 15.15 till 16.45</w:t>
                </w:r>
              </w:p>
            </w:tc>
          </w:sdtContent>
        </w:sdt>
        <w:tc>
          <w:tcPr>
            <w:tcW w:w="7200" w:type="dxa"/>
            <w:tcMar>
              <w:left w:w="58" w:type="dxa"/>
            </w:tcMar>
            <w:vAlign w:val="center"/>
          </w:tcPr>
          <w:p w14:paraId="6491E75D" w14:textId="77777777" w:rsidR="00093B54" w:rsidRPr="00130E38" w:rsidRDefault="00D373BE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esentation:"/>
                <w:tag w:val="Presentation:"/>
                <w:id w:val="1664273633"/>
                <w:placeholder>
                  <w:docPart w:val="3A44BE81BE7348C4A44F873FB1848914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130E38">
                  <w:rPr>
                    <w:noProof/>
                    <w:lang w:bidi="sv-SE"/>
                  </w:rPr>
                  <w:t>Presentation:</w:t>
                </w:r>
              </w:sdtContent>
            </w:sdt>
            <w:r w:rsidR="0036556E" w:rsidRPr="00130E38">
              <w:rPr>
                <w:rFonts w:cs="Arial"/>
                <w:noProof/>
                <w:lang w:bidi="sv-SE"/>
              </w:rPr>
              <w:t xml:space="preserve"> </w:t>
            </w:r>
            <w:sdt>
              <w:sdtPr>
                <w:rPr>
                  <w:rStyle w:val="Stark"/>
                  <w:noProof/>
                </w:rPr>
                <w:alias w:val="Ange presentation:"/>
                <w:tag w:val="Ange presentation:"/>
                <w:id w:val="-811787511"/>
                <w:placeholder>
                  <w:docPart w:val="A57CA9BE746844B4AA1CE83E92EEC863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6556E" w:rsidRPr="00130E38">
                  <w:rPr>
                    <w:rStyle w:val="Stark"/>
                    <w:noProof/>
                    <w:lang w:bidi="sv-SE"/>
                  </w:rPr>
                  <w:t>Kvalitetskontroll</w:t>
                </w:r>
              </w:sdtContent>
            </w:sdt>
          </w:p>
        </w:tc>
      </w:tr>
      <w:tr w:rsidR="00093B54" w:rsidRPr="00130E38" w14:paraId="736B1665" w14:textId="77777777" w:rsidTr="00130E38">
        <w:tc>
          <w:tcPr>
            <w:tcW w:w="2551" w:type="dxa"/>
            <w:tcMar>
              <w:right w:w="58" w:type="dxa"/>
            </w:tcMar>
            <w:vAlign w:val="center"/>
          </w:tcPr>
          <w:p w14:paraId="788C64BA" w14:textId="77777777" w:rsidR="00093B54" w:rsidRPr="00130E38" w:rsidRDefault="00D373BE" w:rsidP="00293816">
            <w:pPr>
              <w:rPr>
                <w:noProof/>
              </w:rPr>
            </w:pPr>
            <w:sdt>
              <w:sdtPr>
                <w:rPr>
                  <w:noProof/>
                </w:rPr>
                <w:alias w:val="Tid:"/>
                <w:tag w:val="Tid:"/>
                <w:id w:val="1664273662"/>
                <w:placeholder>
                  <w:docPart w:val="C904D16DE1BB4F72A9E88FE66FB8DD52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130E38">
                  <w:rPr>
                    <w:noProof/>
                    <w:lang w:bidi="sv-SE"/>
                  </w:rPr>
                  <w:t>Kl. 18.00 till 20.00</w:t>
                </w:r>
              </w:sdtContent>
            </w:sdt>
          </w:p>
        </w:tc>
        <w:sdt>
          <w:sdtPr>
            <w:rPr>
              <w:noProof/>
            </w:rPr>
            <w:alias w:val="Ange kvällsmottagning:"/>
            <w:tag w:val="Ange kvällsmottagning:"/>
            <w:id w:val="1664273695"/>
            <w:placeholder>
              <w:docPart w:val="136B3252005E4BB580A499ABC31D7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58" w:type="dxa"/>
                </w:tcMar>
                <w:vAlign w:val="center"/>
              </w:tcPr>
              <w:p w14:paraId="3D013C17" w14:textId="77777777" w:rsidR="00093B54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Kvällsmottagning</w:t>
                </w:r>
              </w:p>
            </w:tc>
          </w:sdtContent>
        </w:sdt>
      </w:tr>
    </w:tbl>
    <w:sdt>
      <w:sdtPr>
        <w:rPr>
          <w:noProof/>
        </w:rPr>
        <w:alias w:val="Ange datum:"/>
        <w:tag w:val="Ange datum:"/>
        <w:id w:val="951513047"/>
        <w:placeholder>
          <w:docPart w:val="702724BE10C34043ADB126561FD39881"/>
        </w:placeholder>
        <w:temporary/>
        <w:showingPlcHdr/>
        <w15:appearance w15:val="hidden"/>
      </w:sdtPr>
      <w:sdtEndPr/>
      <w:sdtContent>
        <w:p w14:paraId="6E470AF0" w14:textId="77777777" w:rsidR="00E801C4" w:rsidRPr="00130E38" w:rsidRDefault="00E801C4" w:rsidP="00973C2C">
          <w:pPr>
            <w:pStyle w:val="Rubrik1"/>
            <w:rPr>
              <w:noProof/>
            </w:rPr>
          </w:pPr>
          <w:r w:rsidRPr="00130E38">
            <w:rPr>
              <w:noProof/>
              <w:lang w:bidi="sv-SE"/>
            </w:rPr>
            <w:t>Datum</w:t>
          </w:r>
        </w:p>
      </w:sdtContent>
    </w:sdt>
    <w:tbl>
      <w:tblPr>
        <w:tblStyle w:val="Tabellrutnt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information för dagordning för konferens #3"/>
      </w:tblPr>
      <w:tblGrid>
        <w:gridCol w:w="2551"/>
        <w:gridCol w:w="7199"/>
      </w:tblGrid>
      <w:tr w:rsidR="00093B54" w:rsidRPr="00130E38" w14:paraId="7E3AB050" w14:textId="77777777" w:rsidTr="00130E38">
        <w:sdt>
          <w:sdtPr>
            <w:rPr>
              <w:noProof/>
            </w:rPr>
            <w:alias w:val="Tid:"/>
            <w:tag w:val="Tid:"/>
            <w:id w:val="1664273724"/>
            <w:placeholder>
              <w:docPart w:val="50D7EFAF714E4D30B3D45EE452CC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tcMar>
                  <w:right w:w="58" w:type="dxa"/>
                </w:tcMar>
                <w:vAlign w:val="center"/>
              </w:tcPr>
              <w:p w14:paraId="367B88E8" w14:textId="77777777" w:rsidR="00093B54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Kl. 7.30 till 8.00</w:t>
                </w:r>
              </w:p>
            </w:tc>
          </w:sdtContent>
        </w:sdt>
        <w:sdt>
          <w:sdtPr>
            <w:rPr>
              <w:noProof/>
            </w:rPr>
            <w:alias w:val="Ange information om frukost:"/>
            <w:tag w:val="Ange information om frukost:"/>
            <w:id w:val="1664273753"/>
            <w:placeholder>
              <w:docPart w:val="70B8DF19C81942F5A65EEAE1501547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58" w:type="dxa"/>
                </w:tcMar>
                <w:vAlign w:val="center"/>
              </w:tcPr>
              <w:p w14:paraId="3C3FFF87" w14:textId="77777777" w:rsidR="00093B54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Kontinental frukost</w:t>
                </w:r>
              </w:p>
            </w:tc>
          </w:sdtContent>
        </w:sdt>
      </w:tr>
      <w:tr w:rsidR="00093B54" w:rsidRPr="00130E38" w14:paraId="295213E3" w14:textId="77777777" w:rsidTr="00130E38">
        <w:sdt>
          <w:sdtPr>
            <w:rPr>
              <w:noProof/>
            </w:rPr>
            <w:alias w:val="Tid:"/>
            <w:tag w:val="Tid:"/>
            <w:id w:val="1664273782"/>
            <w:placeholder>
              <w:docPart w:val="E488496433014758A8783AA726E1D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tcMar>
                  <w:right w:w="58" w:type="dxa"/>
                </w:tcMar>
                <w:vAlign w:val="center"/>
              </w:tcPr>
              <w:p w14:paraId="2C8AD7D6" w14:textId="77777777" w:rsidR="00093B54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Kl. 8.00 till 10.00</w:t>
                </w:r>
              </w:p>
            </w:tc>
          </w:sdtContent>
        </w:sdt>
        <w:tc>
          <w:tcPr>
            <w:tcW w:w="7200" w:type="dxa"/>
            <w:tcMar>
              <w:left w:w="58" w:type="dxa"/>
            </w:tcMar>
            <w:vAlign w:val="center"/>
          </w:tcPr>
          <w:sdt>
            <w:sdtPr>
              <w:rPr>
                <w:rFonts w:cs="Arial"/>
                <w:b/>
                <w:noProof/>
              </w:rPr>
              <w:alias w:val="Adresser till huvudtalare:"/>
              <w:tag w:val="Adresser till huvudtalare:"/>
              <w:id w:val="1664273811"/>
              <w:placeholder>
                <w:docPart w:val="897965DB19474F46ABE82FEED3709763"/>
              </w:placeholder>
              <w:temporary/>
              <w:showingPlcHdr/>
              <w15:appearance w15:val="hidden"/>
              <w:text/>
            </w:sdtPr>
            <w:sdtEndPr/>
            <w:sdtContent>
              <w:p w14:paraId="6587006F" w14:textId="77777777" w:rsidR="00093B54" w:rsidRPr="00130E38" w:rsidRDefault="00293816" w:rsidP="0036556E">
                <w:pPr>
                  <w:rPr>
                    <w:rFonts w:cs="Arial"/>
                    <w:b/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Adresser till huvudtalare:</w:t>
                </w:r>
              </w:p>
            </w:sdtContent>
          </w:sdt>
          <w:sdt>
            <w:sdtPr>
              <w:rPr>
                <w:noProof/>
              </w:rPr>
              <w:alias w:val="Ange namn och företagsnamn 1:"/>
              <w:tag w:val="Ange namn och företagsnamn 1:"/>
              <w:id w:val="-757980321"/>
              <w:placeholder>
                <w:docPart w:val="D6A74703748F470A8DD6020CDDEE9025"/>
              </w:placeholder>
              <w:temporary/>
              <w:showingPlcHdr/>
              <w15:appearance w15:val="hidden"/>
            </w:sdtPr>
            <w:sdtEndPr/>
            <w:sdtContent>
              <w:p w14:paraId="07289E69" w14:textId="77777777" w:rsidR="0036556E" w:rsidRPr="00130E38" w:rsidRDefault="0036556E" w:rsidP="00E969E7">
                <w:pPr>
                  <w:pStyle w:val="Fretagetsnamn"/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Namn, företag 1</w:t>
                </w:r>
              </w:p>
            </w:sdtContent>
          </w:sdt>
          <w:sdt>
            <w:sdtPr>
              <w:rPr>
                <w:noProof/>
              </w:rPr>
              <w:alias w:val="Ange namn och företagsnamn 2:"/>
              <w:tag w:val="Ange namn och företagsnamn 2:"/>
              <w:id w:val="707303231"/>
              <w:placeholder>
                <w:docPart w:val="133AC54A38364FBCAB0C1F6EC1C428AD"/>
              </w:placeholder>
              <w:temporary/>
              <w:showingPlcHdr/>
              <w15:appearance w15:val="hidden"/>
            </w:sdtPr>
            <w:sdtEndPr/>
            <w:sdtContent>
              <w:p w14:paraId="3C51CDD4" w14:textId="77777777" w:rsidR="0036556E" w:rsidRPr="00130E38" w:rsidRDefault="0036556E" w:rsidP="00E969E7">
                <w:pPr>
                  <w:pStyle w:val="Fretagetsnamn"/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Namn, företag 2</w:t>
                </w:r>
              </w:p>
            </w:sdtContent>
          </w:sdt>
        </w:tc>
      </w:tr>
      <w:tr w:rsidR="00293816" w:rsidRPr="00130E38" w14:paraId="061F3022" w14:textId="77777777" w:rsidTr="00130E38">
        <w:sdt>
          <w:sdtPr>
            <w:rPr>
              <w:noProof/>
            </w:rPr>
            <w:alias w:val="Tid:"/>
            <w:tag w:val="Tid:"/>
            <w:id w:val="1664273845"/>
            <w:placeholder>
              <w:docPart w:val="3626D960C5434C7487E59F0A36399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tcMar>
                  <w:right w:w="58" w:type="dxa"/>
                </w:tcMar>
                <w:vAlign w:val="center"/>
              </w:tcPr>
              <w:p w14:paraId="4CD1A516" w14:textId="77777777" w:rsidR="00293816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Kl. 10.00 till 10.30</w:t>
                </w:r>
              </w:p>
            </w:tc>
          </w:sdtContent>
        </w:sdt>
        <w:sdt>
          <w:sdtPr>
            <w:rPr>
              <w:noProof/>
            </w:rPr>
            <w:alias w:val="Paus:"/>
            <w:tag w:val="Paus:"/>
            <w:id w:val="1664273874"/>
            <w:placeholder>
              <w:docPart w:val="537067B5E23346BCA4DD2601FEEB6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58" w:type="dxa"/>
                </w:tcMar>
                <w:vAlign w:val="center"/>
              </w:tcPr>
              <w:p w14:paraId="21B70A9F" w14:textId="77777777" w:rsidR="00293816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Paus</w:t>
                </w:r>
              </w:p>
            </w:tc>
          </w:sdtContent>
        </w:sdt>
      </w:tr>
      <w:tr w:rsidR="00293816" w:rsidRPr="00130E38" w14:paraId="55B48485" w14:textId="77777777" w:rsidTr="00130E38">
        <w:sdt>
          <w:sdtPr>
            <w:rPr>
              <w:noProof/>
            </w:rPr>
            <w:alias w:val="Tid:"/>
            <w:tag w:val="Tid:"/>
            <w:id w:val="1664273903"/>
            <w:placeholder>
              <w:docPart w:val="9A5D78A40944473DB1209011FC47F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tcMar>
                  <w:right w:w="58" w:type="dxa"/>
                </w:tcMar>
                <w:vAlign w:val="center"/>
              </w:tcPr>
              <w:p w14:paraId="75864EEE" w14:textId="77777777" w:rsidR="00293816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Kl. 10.30 till 12.00</w:t>
                </w:r>
              </w:p>
            </w:tc>
          </w:sdtContent>
        </w:sdt>
        <w:tc>
          <w:tcPr>
            <w:tcW w:w="7200" w:type="dxa"/>
            <w:tcMar>
              <w:left w:w="58" w:type="dxa"/>
            </w:tcMar>
            <w:vAlign w:val="center"/>
          </w:tcPr>
          <w:p w14:paraId="3C8F04B6" w14:textId="77777777" w:rsidR="00293816" w:rsidRPr="00130E38" w:rsidRDefault="00D373BE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esentation:"/>
                <w:tag w:val="Presentation:"/>
                <w:id w:val="1664273932"/>
                <w:placeholder>
                  <w:docPart w:val="C50E5979807840D5A93F502D00292B38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130E38">
                  <w:rPr>
                    <w:noProof/>
                    <w:lang w:bidi="sv-SE"/>
                  </w:rPr>
                  <w:t>Presentation:</w:t>
                </w:r>
              </w:sdtContent>
            </w:sdt>
            <w:r w:rsidR="0036556E" w:rsidRPr="00130E38">
              <w:rPr>
                <w:rFonts w:cs="Arial"/>
                <w:noProof/>
                <w:lang w:bidi="sv-SE"/>
              </w:rPr>
              <w:t xml:space="preserve"> </w:t>
            </w:r>
            <w:sdt>
              <w:sdtPr>
                <w:rPr>
                  <w:rStyle w:val="Stark"/>
                  <w:noProof/>
                </w:rPr>
                <w:alias w:val="Ange presentation:"/>
                <w:tag w:val="Ange presentation:"/>
                <w:id w:val="-654142431"/>
                <w:placeholder>
                  <w:docPart w:val="3B49FD6F78C7464A936539404EE61588"/>
                </w:placeholder>
                <w:temporary/>
                <w:showingPlcHdr/>
                <w15:appearance w15:val="hidden"/>
              </w:sdtPr>
              <w:sdtEndPr>
                <w:rPr>
                  <w:rStyle w:val="Stark"/>
                </w:rPr>
              </w:sdtEndPr>
              <w:sdtContent>
                <w:r w:rsidR="0036556E" w:rsidRPr="00130E38">
                  <w:rPr>
                    <w:rStyle w:val="Stark"/>
                    <w:noProof/>
                    <w:lang w:bidi="sv-SE"/>
                  </w:rPr>
                  <w:t>De anställdas motivation</w:t>
                </w:r>
              </w:sdtContent>
            </w:sdt>
          </w:p>
        </w:tc>
      </w:tr>
      <w:tr w:rsidR="00293816" w:rsidRPr="00130E38" w14:paraId="556D0418" w14:textId="77777777" w:rsidTr="00130E38">
        <w:sdt>
          <w:sdtPr>
            <w:rPr>
              <w:noProof/>
            </w:rPr>
            <w:alias w:val="Tid:"/>
            <w:tag w:val="Tid:"/>
            <w:id w:val="1664273961"/>
            <w:placeholder>
              <w:docPart w:val="48FD12C273CA47F3AB4B53CBCACAA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tcMar>
                  <w:right w:w="58" w:type="dxa"/>
                </w:tcMar>
                <w:vAlign w:val="center"/>
              </w:tcPr>
              <w:p w14:paraId="094CCA52" w14:textId="77777777" w:rsidR="00293816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Kl. 12.00 till 13.30</w:t>
                </w:r>
              </w:p>
            </w:tc>
          </w:sdtContent>
        </w:sdt>
        <w:tc>
          <w:tcPr>
            <w:tcW w:w="7200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Ange lunchbeskrivning:"/>
              <w:tag w:val="Ange lunchbeskrivning:"/>
              <w:id w:val="936247080"/>
              <w:placeholder>
                <w:docPart w:val="A0831452F7FE49F58A3F63859EFE2863"/>
              </w:placeholder>
              <w:temporary/>
              <w:showingPlcHdr/>
              <w15:appearance w15:val="hidden"/>
              <w:text/>
            </w:sdtPr>
            <w:sdtEndPr/>
            <w:sdtContent>
              <w:p w14:paraId="61FA63C2" w14:textId="77777777" w:rsidR="00275648" w:rsidRPr="00130E38" w:rsidRDefault="00275648" w:rsidP="00275648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Lunch</w:t>
                </w:r>
              </w:p>
            </w:sdtContent>
          </w:sdt>
          <w:sdt>
            <w:sdtPr>
              <w:rPr>
                <w:noProof/>
              </w:rPr>
              <w:alias w:val="Huvudtalarens adress:"/>
              <w:tag w:val="Huvudtalarens adress:"/>
              <w:id w:val="261729554"/>
              <w:placeholder>
                <w:docPart w:val="C8DE54DD57674AFCB9639481351B86C4"/>
              </w:placeholder>
              <w:temporary/>
              <w:showingPlcHdr/>
              <w15:appearance w15:val="hidden"/>
            </w:sdtPr>
            <w:sdtEndPr/>
            <w:sdtContent>
              <w:p w14:paraId="5DD1FD9D" w14:textId="77777777" w:rsidR="00275648" w:rsidRPr="00130E38" w:rsidRDefault="00275648" w:rsidP="00275648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Huvudtalarens adress:</w:t>
                </w:r>
              </w:p>
            </w:sdtContent>
          </w:sdt>
          <w:sdt>
            <w:sdtPr>
              <w:rPr>
                <w:noProof/>
              </w:rPr>
              <w:alias w:val="Ange namn och företagsnamn:"/>
              <w:tag w:val="Ange namn och företagsnamn:"/>
              <w:id w:val="-315959480"/>
              <w:placeholder>
                <w:docPart w:val="9124F9F7795D49878894F45B9BC98D1C"/>
              </w:placeholder>
              <w:temporary/>
              <w:showingPlcHdr/>
              <w15:appearance w15:val="hidden"/>
            </w:sdtPr>
            <w:sdtEndPr/>
            <w:sdtContent>
              <w:p w14:paraId="5BFB5EB4" w14:textId="77777777" w:rsidR="00293816" w:rsidRPr="00130E38" w:rsidRDefault="00275648" w:rsidP="00275648">
                <w:pPr>
                  <w:pStyle w:val="Fretagetsnamn"/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Namn, företag</w:t>
                </w:r>
              </w:p>
            </w:sdtContent>
          </w:sdt>
        </w:tc>
      </w:tr>
      <w:tr w:rsidR="00293816" w:rsidRPr="00130E38" w14:paraId="31DE9F28" w14:textId="77777777" w:rsidTr="00130E38">
        <w:sdt>
          <w:sdtPr>
            <w:rPr>
              <w:noProof/>
            </w:rPr>
            <w:alias w:val="Tid:"/>
            <w:tag w:val="Tid:"/>
            <w:id w:val="1664274019"/>
            <w:placeholder>
              <w:docPart w:val="356EEF939B8C425EBE5FA6E2738D1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tcMar>
                  <w:right w:w="58" w:type="dxa"/>
                </w:tcMar>
                <w:vAlign w:val="center"/>
              </w:tcPr>
              <w:p w14:paraId="5242EB5A" w14:textId="77777777" w:rsidR="00293816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Kl. 13.30 till 15.00</w:t>
                </w:r>
              </w:p>
            </w:tc>
          </w:sdtContent>
        </w:sdt>
        <w:tc>
          <w:tcPr>
            <w:tcW w:w="7200" w:type="dxa"/>
            <w:tcMar>
              <w:left w:w="58" w:type="dxa"/>
            </w:tcMar>
            <w:vAlign w:val="center"/>
          </w:tcPr>
          <w:p w14:paraId="6C4BC558" w14:textId="77777777" w:rsidR="00293816" w:rsidRPr="00130E38" w:rsidRDefault="00D373BE" w:rsidP="00D31569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esentation:"/>
                <w:tag w:val="Presentation:"/>
                <w:id w:val="1664274049"/>
                <w:placeholder>
                  <w:docPart w:val="6BB91192B6A540C09DF167A67F4710AB"/>
                </w:placeholder>
                <w:temporary/>
                <w:showingPlcHdr/>
                <w15:appearance w15:val="hidden"/>
              </w:sdtPr>
              <w:sdtEndPr/>
              <w:sdtContent>
                <w:r w:rsidR="00D31569" w:rsidRPr="00130E38">
                  <w:rPr>
                    <w:noProof/>
                    <w:lang w:bidi="sv-SE"/>
                  </w:rPr>
                  <w:t>Presentation:</w:t>
                </w:r>
              </w:sdtContent>
            </w:sdt>
            <w:r w:rsidR="00D31569" w:rsidRPr="00130E38">
              <w:rPr>
                <w:rFonts w:cs="Arial"/>
                <w:noProof/>
                <w:lang w:bidi="sv-SE"/>
              </w:rPr>
              <w:t xml:space="preserve"> </w:t>
            </w:r>
            <w:sdt>
              <w:sdtPr>
                <w:rPr>
                  <w:rStyle w:val="Stark"/>
                  <w:noProof/>
                </w:rPr>
                <w:alias w:val="Ange presentation:"/>
                <w:tag w:val="Ange presentation:"/>
                <w:id w:val="243847895"/>
                <w:placeholder>
                  <w:docPart w:val="FCCC0E5EBECF442399F736DD6AE3D144"/>
                </w:placeholder>
                <w:temporary/>
                <w:showingPlcHdr/>
                <w15:appearance w15:val="hidden"/>
              </w:sdtPr>
              <w:sdtEndPr>
                <w:rPr>
                  <w:rStyle w:val="Standardstycketeckensnitt"/>
                  <w:b w:val="0"/>
                  <w:bCs w:val="0"/>
                </w:rPr>
              </w:sdtEndPr>
              <w:sdtContent>
                <w:r w:rsidR="00D31569" w:rsidRPr="00130E38">
                  <w:rPr>
                    <w:rStyle w:val="Stark"/>
                    <w:noProof/>
                    <w:lang w:bidi="sv-SE"/>
                  </w:rPr>
                  <w:t>Styra med fast hand och ändå ha roligt</w:t>
                </w:r>
              </w:sdtContent>
            </w:sdt>
          </w:p>
        </w:tc>
      </w:tr>
      <w:tr w:rsidR="00293816" w:rsidRPr="00130E38" w14:paraId="32A58F4C" w14:textId="77777777" w:rsidTr="00130E38">
        <w:sdt>
          <w:sdtPr>
            <w:rPr>
              <w:noProof/>
            </w:rPr>
            <w:alias w:val="Tid:"/>
            <w:tag w:val="Tid:"/>
            <w:id w:val="1664274078"/>
            <w:placeholder>
              <w:docPart w:val="E004849244E84D93A72BACA0C5BC58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tcMar>
                  <w:right w:w="58" w:type="dxa"/>
                </w:tcMar>
                <w:vAlign w:val="center"/>
              </w:tcPr>
              <w:p w14:paraId="448C8172" w14:textId="77777777" w:rsidR="00293816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Kl. 15.00 till 16.00</w:t>
                </w:r>
              </w:p>
            </w:tc>
          </w:sdtContent>
        </w:sdt>
        <w:sdt>
          <w:sdtPr>
            <w:rPr>
              <w:noProof/>
            </w:rPr>
            <w:alias w:val="Paus:"/>
            <w:tag w:val="Paus:"/>
            <w:id w:val="1664274107"/>
            <w:placeholder>
              <w:docPart w:val="89A33F5B5B714D23972B5B7C326A0C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58" w:type="dxa"/>
                </w:tcMar>
                <w:vAlign w:val="center"/>
              </w:tcPr>
              <w:p w14:paraId="5D4EC9EE" w14:textId="77777777" w:rsidR="00293816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Paus</w:t>
                </w:r>
              </w:p>
            </w:tc>
          </w:sdtContent>
        </w:sdt>
      </w:tr>
      <w:tr w:rsidR="00293816" w:rsidRPr="00130E38" w14:paraId="74FD2253" w14:textId="77777777" w:rsidTr="00130E38">
        <w:tc>
          <w:tcPr>
            <w:tcW w:w="2551" w:type="dxa"/>
            <w:tcMar>
              <w:right w:w="58" w:type="dxa"/>
            </w:tcMar>
            <w:vAlign w:val="center"/>
          </w:tcPr>
          <w:p w14:paraId="1477164D" w14:textId="77777777" w:rsidR="00293816" w:rsidRPr="00130E38" w:rsidRDefault="00D373BE" w:rsidP="00293816">
            <w:pPr>
              <w:rPr>
                <w:noProof/>
              </w:rPr>
            </w:pPr>
            <w:sdt>
              <w:sdtPr>
                <w:rPr>
                  <w:noProof/>
                </w:rPr>
                <w:alias w:val="Tid:"/>
                <w:tag w:val="Tid:"/>
                <w:id w:val="1664274136"/>
                <w:placeholder>
                  <w:docPart w:val="57AA8CDC3B40441EB6D8FBD09FD9E8E5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130E38">
                  <w:rPr>
                    <w:noProof/>
                    <w:lang w:bidi="sv-SE"/>
                  </w:rPr>
                  <w:t>Kl. 16.00 till 17.30</w:t>
                </w:r>
              </w:sdtContent>
            </w:sdt>
          </w:p>
        </w:tc>
        <w:sdt>
          <w:sdtPr>
            <w:rPr>
              <w:noProof/>
            </w:rPr>
            <w:alias w:val="Ange avslutningsceremonier:"/>
            <w:tag w:val="Ange avslutningsceremonier:"/>
            <w:id w:val="1664274165"/>
            <w:placeholder>
              <w:docPart w:val="A0D3390372A64884BB1F1D3E26A13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58" w:type="dxa"/>
                </w:tcMar>
                <w:vAlign w:val="center"/>
              </w:tcPr>
              <w:p w14:paraId="379F4A96" w14:textId="77777777" w:rsidR="00293816" w:rsidRPr="00130E38" w:rsidRDefault="00293816" w:rsidP="00293816">
                <w:pPr>
                  <w:rPr>
                    <w:noProof/>
                  </w:rPr>
                </w:pPr>
                <w:r w:rsidRPr="00130E38">
                  <w:rPr>
                    <w:noProof/>
                    <w:lang w:bidi="sv-SE"/>
                  </w:rPr>
                  <w:t>Avslutningsceremonier</w:t>
                </w:r>
              </w:p>
            </w:tc>
          </w:sdtContent>
        </w:sdt>
      </w:tr>
    </w:tbl>
    <w:p w14:paraId="2E1AAF15" w14:textId="77777777" w:rsidR="00CD0CE6" w:rsidRPr="00130E38" w:rsidRDefault="00CD0CE6" w:rsidP="00CD0CE6">
      <w:pPr>
        <w:rPr>
          <w:noProof/>
        </w:rPr>
      </w:pPr>
    </w:p>
    <w:sectPr w:rsidR="00CD0CE6" w:rsidRPr="00130E38" w:rsidSect="00130E38">
      <w:footerReference w:type="default" r:id="rId7"/>
      <w:pgSz w:w="11906" w:h="16838" w:code="9"/>
      <w:pgMar w:top="1151" w:right="1077" w:bottom="11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1EB27" w14:textId="77777777" w:rsidR="00D373BE" w:rsidRDefault="00D373BE" w:rsidP="00794996">
      <w:pPr>
        <w:spacing w:before="0" w:after="0" w:line="240" w:lineRule="auto"/>
      </w:pPr>
      <w:r>
        <w:separator/>
      </w:r>
    </w:p>
  </w:endnote>
  <w:endnote w:type="continuationSeparator" w:id="0">
    <w:p w14:paraId="1ABC0D36" w14:textId="77777777" w:rsidR="00D373BE" w:rsidRDefault="00D373BE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527A4" w14:textId="77777777" w:rsidR="00794996" w:rsidRDefault="00794996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B060E9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41D3" w14:textId="77777777" w:rsidR="00D373BE" w:rsidRDefault="00D373BE" w:rsidP="00794996">
      <w:pPr>
        <w:spacing w:before="0" w:after="0" w:line="240" w:lineRule="auto"/>
      </w:pPr>
      <w:r>
        <w:separator/>
      </w:r>
    </w:p>
  </w:footnote>
  <w:footnote w:type="continuationSeparator" w:id="0">
    <w:p w14:paraId="3605EDAE" w14:textId="77777777" w:rsidR="00D373BE" w:rsidRDefault="00D373BE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47"/>
    <w:rsid w:val="00013B61"/>
    <w:rsid w:val="000544FF"/>
    <w:rsid w:val="000600A1"/>
    <w:rsid w:val="00062C12"/>
    <w:rsid w:val="00093B54"/>
    <w:rsid w:val="000C3EC1"/>
    <w:rsid w:val="000F31DD"/>
    <w:rsid w:val="001014D3"/>
    <w:rsid w:val="00130E38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3BE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951B6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9B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sv-SE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Rubrik1">
    <w:name w:val="heading 1"/>
    <w:basedOn w:val="Normal"/>
    <w:link w:val="Rubrik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Rubrik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ng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Rubrik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tshllartext">
    <w:name w:val="Placeholder Text"/>
    <w:basedOn w:val="Standardstycketeckensnitt"/>
    <w:uiPriority w:val="99"/>
    <w:semiHidden/>
    <w:rsid w:val="00093B54"/>
    <w:rPr>
      <w:color w:val="808080"/>
    </w:rPr>
  </w:style>
  <w:style w:type="table" w:styleId="Tabellrutnt">
    <w:name w:val="Table Grid"/>
    <w:basedOn w:val="Normaltabel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4"/>
    <w:qFormat/>
    <w:rsid w:val="007368A5"/>
    <w:rPr>
      <w:b/>
      <w:bCs/>
    </w:rPr>
  </w:style>
  <w:style w:type="paragraph" w:customStyle="1" w:styleId="Fretagetsnamn">
    <w:name w:val="Företagets namn"/>
    <w:basedOn w:val="Normal"/>
    <w:uiPriority w:val="3"/>
    <w:qFormat/>
    <w:rsid w:val="00973C2C"/>
    <w:rPr>
      <w:b/>
    </w:rPr>
  </w:style>
  <w:style w:type="paragraph" w:styleId="Sidhuvud">
    <w:name w:val="header"/>
    <w:basedOn w:val="Normal"/>
    <w:link w:val="SidhuvudChar"/>
    <w:uiPriority w:val="99"/>
    <w:unhideWhenUsed/>
    <w:rsid w:val="00794996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4996"/>
  </w:style>
  <w:style w:type="paragraph" w:styleId="Sidfot">
    <w:name w:val="footer"/>
    <w:basedOn w:val="Normal"/>
    <w:link w:val="Sidfot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794996"/>
  </w:style>
  <w:style w:type="paragraph" w:styleId="Litteraturfrteckning">
    <w:name w:val="Bibliography"/>
    <w:basedOn w:val="Normal"/>
    <w:next w:val="Normal"/>
    <w:uiPriority w:val="37"/>
    <w:semiHidden/>
    <w:unhideWhenUsed/>
    <w:rsid w:val="00CD0CE6"/>
  </w:style>
  <w:style w:type="paragraph" w:styleId="Indragetstycke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CD0CE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D0CE6"/>
  </w:style>
  <w:style w:type="paragraph" w:styleId="Brdtext2">
    <w:name w:val="Body Text 2"/>
    <w:basedOn w:val="Normal"/>
    <w:link w:val="Brd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D0CE6"/>
  </w:style>
  <w:style w:type="paragraph" w:styleId="Brdtext3">
    <w:name w:val="Body Text 3"/>
    <w:basedOn w:val="Normal"/>
    <w:link w:val="Brd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D0CE6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D0CE6"/>
    <w:pPr>
      <w:spacing w:after="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D0CE6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D0CE6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D0CE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D0CE6"/>
    <w:pPr>
      <w:spacing w:after="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D0CE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D0CE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D0CE6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D0CE6"/>
  </w:style>
  <w:style w:type="table" w:styleId="Frgatrutnt">
    <w:name w:val="Colorful Grid"/>
    <w:basedOn w:val="Normal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D0CE6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D0CE6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0C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0CE6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D0CE6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D0CE6"/>
  </w:style>
  <w:style w:type="character" w:styleId="Betoning">
    <w:name w:val="Emphasis"/>
    <w:basedOn w:val="Standardstycketeckensnitt"/>
    <w:uiPriority w:val="20"/>
    <w:semiHidden/>
    <w:unhideWhenUsed/>
    <w:qFormat/>
    <w:rsid w:val="00CD0CE6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D0CE6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D0CE6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CD0CE6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D0CE6"/>
    <w:rPr>
      <w:szCs w:val="20"/>
    </w:rPr>
  </w:style>
  <w:style w:type="table" w:styleId="Rutntstabell1ljus">
    <w:name w:val="Grid Table 1 Light"/>
    <w:basedOn w:val="Normal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D0CE6"/>
  </w:style>
  <w:style w:type="paragraph" w:styleId="HTML-adress">
    <w:name w:val="HTML Address"/>
    <w:basedOn w:val="Normal"/>
    <w:link w:val="HTML-a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D0CE6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D0CE6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D0CE6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D0CE6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D0CE6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22048"/>
    <w:rPr>
      <w:i/>
      <w:iCs/>
      <w:color w:val="365F91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justrutnt">
    <w:name w:val="Light Grid"/>
    <w:basedOn w:val="Normal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D0CE6"/>
  </w:style>
  <w:style w:type="paragraph" w:styleId="Lista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D0CE6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D0CE6"/>
  </w:style>
  <w:style w:type="character" w:styleId="Sidnummer">
    <w:name w:val="page number"/>
    <w:basedOn w:val="Standardstycketeckensnitt"/>
    <w:uiPriority w:val="99"/>
    <w:semiHidden/>
    <w:unhideWhenUsed/>
    <w:rsid w:val="00CD0CE6"/>
  </w:style>
  <w:style w:type="table" w:styleId="Oformateradtabell1">
    <w:name w:val="Plain Table 1"/>
    <w:basedOn w:val="Normaltabel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D0CE6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22048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D0CE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D0CE6"/>
  </w:style>
  <w:style w:type="paragraph" w:styleId="Signatur">
    <w:name w:val="Signature"/>
    <w:basedOn w:val="Normal"/>
    <w:link w:val="Signatur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D0CE6"/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2B41C417334348B7FC5E1A557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7407-3A8E-4801-B76A-A3C9BCBD28E8}"/>
      </w:docPartPr>
      <w:docPartBody>
        <w:p w:rsidR="00761C31" w:rsidRDefault="00CA4DE6" w:rsidP="00CA4DE6">
          <w:pPr>
            <w:pStyle w:val="B02B41C417334348B7FC5E1A55714362"/>
          </w:pPr>
          <w:r w:rsidRPr="00130E38">
            <w:rPr>
              <w:noProof/>
              <w:lang w:bidi="sv-SE"/>
            </w:rPr>
            <w:t>Kl. 7.30 till 8.00</w:t>
          </w:r>
        </w:p>
      </w:docPartBody>
    </w:docPart>
    <w:docPart>
      <w:docPartPr>
        <w:name w:val="53274653D5B04BF4992564C55FA9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BCAD-79C4-4E6A-B5BA-E5E4D72A282B}"/>
      </w:docPartPr>
      <w:docPartBody>
        <w:p w:rsidR="00761C31" w:rsidRDefault="00CA4DE6" w:rsidP="00CA4DE6">
          <w:pPr>
            <w:pStyle w:val="53274653D5B04BF4992564C55FA9520C"/>
          </w:pPr>
          <w:r w:rsidRPr="00130E38">
            <w:rPr>
              <w:noProof/>
              <w:lang w:bidi="sv-SE"/>
            </w:rPr>
            <w:t>Kontinental frukost</w:t>
          </w:r>
        </w:p>
      </w:docPartBody>
    </w:docPart>
    <w:docPart>
      <w:docPartPr>
        <w:name w:val="F1A59F84951A47DA9DD14E022D2B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73F3-5C54-480F-8A47-A4BC4B14F7C8}"/>
      </w:docPartPr>
      <w:docPartBody>
        <w:p w:rsidR="00761C31" w:rsidRDefault="00CA4DE6" w:rsidP="00CA4DE6">
          <w:pPr>
            <w:pStyle w:val="F1A59F84951A47DA9DD14E022D2BA351"/>
          </w:pPr>
          <w:r w:rsidRPr="00130E38">
            <w:rPr>
              <w:noProof/>
              <w:lang w:bidi="sv-SE"/>
            </w:rPr>
            <w:t>Kl. 8.00 till 10.00</w:t>
          </w:r>
        </w:p>
      </w:docPartBody>
    </w:docPart>
    <w:docPart>
      <w:docPartPr>
        <w:name w:val="AA989363518040B980D6FD3DC4C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C448-7875-401A-91C3-4666531BB362}"/>
      </w:docPartPr>
      <w:docPartBody>
        <w:p w:rsidR="00761C31" w:rsidRDefault="00CA4DE6" w:rsidP="00CA4DE6">
          <w:pPr>
            <w:pStyle w:val="AA989363518040B980D6FD3DC4CB2476"/>
          </w:pPr>
          <w:r w:rsidRPr="00130E38">
            <w:rPr>
              <w:noProof/>
              <w:lang w:bidi="sv-SE"/>
            </w:rPr>
            <w:t>Kl. 10.00 till 10.30</w:t>
          </w:r>
        </w:p>
      </w:docPartBody>
    </w:docPart>
    <w:docPart>
      <w:docPartPr>
        <w:name w:val="7A5E1BEABB5F426DA7A8D8270736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5BA4-6D18-48FD-95CD-7359AFBCB29C}"/>
      </w:docPartPr>
      <w:docPartBody>
        <w:p w:rsidR="00761C31" w:rsidRDefault="00CA4DE6" w:rsidP="00CA4DE6">
          <w:pPr>
            <w:pStyle w:val="7A5E1BEABB5F426DA7A8D8270736E795"/>
          </w:pPr>
          <w:r w:rsidRPr="00130E38">
            <w:rPr>
              <w:noProof/>
              <w:lang w:bidi="sv-SE"/>
            </w:rPr>
            <w:t>Paus</w:t>
          </w:r>
        </w:p>
      </w:docPartBody>
    </w:docPart>
    <w:docPart>
      <w:docPartPr>
        <w:name w:val="704D45C83AA94776B3A38ACC3B77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A55-30FD-431F-AA69-851A33D9B114}"/>
      </w:docPartPr>
      <w:docPartBody>
        <w:p w:rsidR="00761C31" w:rsidRDefault="00CA4DE6" w:rsidP="00CA4DE6">
          <w:pPr>
            <w:pStyle w:val="704D45C83AA94776B3A38ACC3B772AB9"/>
          </w:pPr>
          <w:r w:rsidRPr="00130E38">
            <w:rPr>
              <w:noProof/>
              <w:lang w:bidi="sv-SE"/>
            </w:rPr>
            <w:t>Kl. 10.30 till 12.00</w:t>
          </w:r>
        </w:p>
      </w:docPartBody>
    </w:docPart>
    <w:docPart>
      <w:docPartPr>
        <w:name w:val="F93D8696B59E417D8C027C7BED7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C6A-E35E-4E75-8437-0247B7DDD285}"/>
      </w:docPartPr>
      <w:docPartBody>
        <w:p w:rsidR="00761C31" w:rsidRDefault="00CA4DE6" w:rsidP="00CA4DE6">
          <w:pPr>
            <w:pStyle w:val="F93D8696B59E417D8C027C7BED785CF37"/>
          </w:pPr>
          <w:r w:rsidRPr="00130E38">
            <w:rPr>
              <w:noProof/>
              <w:lang w:bidi="sv-SE"/>
            </w:rPr>
            <w:t>Presentation:</w:t>
          </w:r>
        </w:p>
      </w:docPartBody>
    </w:docPart>
    <w:docPart>
      <w:docPartPr>
        <w:name w:val="CDA3924B5EB44A659A0367DDEAC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513D-C4EE-4B86-9280-03CD19A3EFA6}"/>
      </w:docPartPr>
      <w:docPartBody>
        <w:p w:rsidR="00761C31" w:rsidRDefault="00CA4DE6" w:rsidP="00CA4DE6">
          <w:pPr>
            <w:pStyle w:val="CDA3924B5EB44A659A0367DDEACB6D9E"/>
          </w:pPr>
          <w:r w:rsidRPr="00130E38">
            <w:rPr>
              <w:noProof/>
              <w:lang w:bidi="sv-SE"/>
            </w:rPr>
            <w:t>Kl. 12.00 till 13.30</w:t>
          </w:r>
        </w:p>
      </w:docPartBody>
    </w:docPart>
    <w:docPart>
      <w:docPartPr>
        <w:name w:val="5459F01BCB6345D7B26A61E3D1E2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6FFB-86EF-4BDC-BDF8-AF0BB037D5E1}"/>
      </w:docPartPr>
      <w:docPartBody>
        <w:p w:rsidR="00761C31" w:rsidRDefault="00CA4DE6" w:rsidP="00CA4DE6">
          <w:pPr>
            <w:pStyle w:val="5459F01BCB6345D7B26A61E3D1E2A3C78"/>
          </w:pPr>
          <w:r w:rsidRPr="00130E38">
            <w:rPr>
              <w:noProof/>
              <w:lang w:bidi="sv-SE"/>
            </w:rPr>
            <w:t>Lunch</w:t>
          </w:r>
        </w:p>
      </w:docPartBody>
    </w:docPart>
    <w:docPart>
      <w:docPartPr>
        <w:name w:val="D21A76C311154FE983E4EDA31FDC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56FE-F893-407B-BF4E-57AB52BDCCD7}"/>
      </w:docPartPr>
      <w:docPartBody>
        <w:p w:rsidR="00761C31" w:rsidRDefault="00CA4DE6" w:rsidP="00CA4DE6">
          <w:pPr>
            <w:pStyle w:val="D21A76C311154FE983E4EDA31FDCE1ED"/>
          </w:pPr>
          <w:r w:rsidRPr="00130E38">
            <w:rPr>
              <w:noProof/>
              <w:lang w:bidi="sv-SE"/>
            </w:rPr>
            <w:t>Kl. 13.30 till 15.00</w:t>
          </w:r>
        </w:p>
      </w:docPartBody>
    </w:docPart>
    <w:docPart>
      <w:docPartPr>
        <w:name w:val="25C40749A8CA47FCAF3D724631E4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2FFC-210D-4326-83BC-DF8EF8551478}"/>
      </w:docPartPr>
      <w:docPartBody>
        <w:p w:rsidR="00761C31" w:rsidRDefault="00CA4DE6" w:rsidP="00CA4DE6">
          <w:pPr>
            <w:pStyle w:val="25C40749A8CA47FCAF3D724631E4238B7"/>
          </w:pPr>
          <w:r w:rsidRPr="00130E38">
            <w:rPr>
              <w:noProof/>
              <w:lang w:bidi="sv-SE"/>
            </w:rPr>
            <w:t>Presentation:</w:t>
          </w:r>
        </w:p>
      </w:docPartBody>
    </w:docPart>
    <w:docPart>
      <w:docPartPr>
        <w:name w:val="2137F45D22124E918BA8D1CE860F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485C-8357-46D4-8DA4-98C305F42D48}"/>
      </w:docPartPr>
      <w:docPartBody>
        <w:p w:rsidR="00761C31" w:rsidRDefault="00CA4DE6" w:rsidP="00CA4DE6">
          <w:pPr>
            <w:pStyle w:val="2137F45D22124E918BA8D1CE860F62F0"/>
          </w:pPr>
          <w:r w:rsidRPr="00130E38">
            <w:rPr>
              <w:noProof/>
              <w:lang w:bidi="sv-SE"/>
            </w:rPr>
            <w:t>Kl. 15.00 till 15.15</w:t>
          </w:r>
        </w:p>
      </w:docPartBody>
    </w:docPart>
    <w:docPart>
      <w:docPartPr>
        <w:name w:val="BF153839BD7A427BA6FDB0CA29B4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A745-56E5-41E1-8FF2-F16F49268C08}"/>
      </w:docPartPr>
      <w:docPartBody>
        <w:p w:rsidR="00761C31" w:rsidRDefault="00CA4DE6" w:rsidP="00CA4DE6">
          <w:pPr>
            <w:pStyle w:val="BF153839BD7A427BA6FDB0CA29B4E06E"/>
          </w:pPr>
          <w:r w:rsidRPr="00130E38">
            <w:rPr>
              <w:noProof/>
              <w:lang w:bidi="sv-SE"/>
            </w:rPr>
            <w:t>Paus</w:t>
          </w:r>
        </w:p>
      </w:docPartBody>
    </w:docPart>
    <w:docPart>
      <w:docPartPr>
        <w:name w:val="2D40B019C2284A73A2D42F0DB06C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F95A-513F-4B08-A5AB-892926CBF4D6}"/>
      </w:docPartPr>
      <w:docPartBody>
        <w:p w:rsidR="00761C31" w:rsidRDefault="00CA4DE6" w:rsidP="00CA4DE6">
          <w:pPr>
            <w:pStyle w:val="2D40B019C2284A73A2D42F0DB06C5738"/>
          </w:pPr>
          <w:r w:rsidRPr="00130E38">
            <w:rPr>
              <w:noProof/>
              <w:lang w:bidi="sv-SE"/>
            </w:rPr>
            <w:t>Kl. 15.15 till 16.45</w:t>
          </w:r>
        </w:p>
      </w:docPartBody>
    </w:docPart>
    <w:docPart>
      <w:docPartPr>
        <w:name w:val="3A44BE81BE7348C4A44F873FB184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3398-5D19-429A-B0D9-799E91C1E08E}"/>
      </w:docPartPr>
      <w:docPartBody>
        <w:p w:rsidR="00761C31" w:rsidRDefault="00CA4DE6" w:rsidP="00CA4DE6">
          <w:pPr>
            <w:pStyle w:val="3A44BE81BE7348C4A44F873FB18489147"/>
          </w:pPr>
          <w:r w:rsidRPr="00130E38">
            <w:rPr>
              <w:noProof/>
              <w:lang w:bidi="sv-SE"/>
            </w:rPr>
            <w:t>Presentation:</w:t>
          </w:r>
        </w:p>
      </w:docPartBody>
    </w:docPart>
    <w:docPart>
      <w:docPartPr>
        <w:name w:val="C904D16DE1BB4F72A9E88FE66FB8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01FF-4257-47FA-A061-433C97BE3CC9}"/>
      </w:docPartPr>
      <w:docPartBody>
        <w:p w:rsidR="00761C31" w:rsidRDefault="00CA4DE6" w:rsidP="00CA4DE6">
          <w:pPr>
            <w:pStyle w:val="C904D16DE1BB4F72A9E88FE66FB8DD52"/>
          </w:pPr>
          <w:r w:rsidRPr="00130E38">
            <w:rPr>
              <w:noProof/>
              <w:lang w:bidi="sv-SE"/>
            </w:rPr>
            <w:t>Kl. 18.00 till 20.00</w:t>
          </w:r>
        </w:p>
      </w:docPartBody>
    </w:docPart>
    <w:docPart>
      <w:docPartPr>
        <w:name w:val="136B3252005E4BB580A499ABC31D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61CB-C2CD-45DD-BAB7-6CB4AC98BF17}"/>
      </w:docPartPr>
      <w:docPartBody>
        <w:p w:rsidR="00761C31" w:rsidRDefault="00CA4DE6" w:rsidP="00CA4DE6">
          <w:pPr>
            <w:pStyle w:val="136B3252005E4BB580A499ABC31D7A15"/>
          </w:pPr>
          <w:r w:rsidRPr="00130E38">
            <w:rPr>
              <w:noProof/>
              <w:lang w:bidi="sv-SE"/>
            </w:rPr>
            <w:t>Kvällsmottagning</w:t>
          </w:r>
        </w:p>
      </w:docPartBody>
    </w:docPart>
    <w:docPart>
      <w:docPartPr>
        <w:name w:val="50D7EFAF714E4D30B3D45EE452CC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7EFD-1E6D-4512-8B08-450AF4C10780}"/>
      </w:docPartPr>
      <w:docPartBody>
        <w:p w:rsidR="00761C31" w:rsidRDefault="00CA4DE6" w:rsidP="00CA4DE6">
          <w:pPr>
            <w:pStyle w:val="50D7EFAF714E4D30B3D45EE452CC302C"/>
          </w:pPr>
          <w:r w:rsidRPr="00130E38">
            <w:rPr>
              <w:noProof/>
              <w:lang w:bidi="sv-SE"/>
            </w:rPr>
            <w:t>Kl. 7.30 till 8.00</w:t>
          </w:r>
        </w:p>
      </w:docPartBody>
    </w:docPart>
    <w:docPart>
      <w:docPartPr>
        <w:name w:val="70B8DF19C81942F5A65EEAE15015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022A-D973-460E-B4D1-F0F494EEAF2A}"/>
      </w:docPartPr>
      <w:docPartBody>
        <w:p w:rsidR="00761C31" w:rsidRDefault="00CA4DE6" w:rsidP="00CA4DE6">
          <w:pPr>
            <w:pStyle w:val="70B8DF19C81942F5A65EEAE150154705"/>
          </w:pPr>
          <w:r w:rsidRPr="00130E38">
            <w:rPr>
              <w:noProof/>
              <w:lang w:bidi="sv-SE"/>
            </w:rPr>
            <w:t>Kontinental frukost</w:t>
          </w:r>
        </w:p>
      </w:docPartBody>
    </w:docPart>
    <w:docPart>
      <w:docPartPr>
        <w:name w:val="E488496433014758A8783AA726E1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D0E0-1388-4D7C-A21A-67FA30140227}"/>
      </w:docPartPr>
      <w:docPartBody>
        <w:p w:rsidR="00761C31" w:rsidRDefault="00CA4DE6" w:rsidP="00CA4DE6">
          <w:pPr>
            <w:pStyle w:val="E488496433014758A8783AA726E1D517"/>
          </w:pPr>
          <w:r w:rsidRPr="00130E38">
            <w:rPr>
              <w:noProof/>
              <w:lang w:bidi="sv-SE"/>
            </w:rPr>
            <w:t>Kl. 8.00 till 10.00</w:t>
          </w:r>
        </w:p>
      </w:docPartBody>
    </w:docPart>
    <w:docPart>
      <w:docPartPr>
        <w:name w:val="897965DB19474F46ABE82FEED370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7E9A-92F1-4651-A410-B2CEF4340EB4}"/>
      </w:docPartPr>
      <w:docPartBody>
        <w:p w:rsidR="00761C31" w:rsidRDefault="00CA4DE6" w:rsidP="00CA4DE6">
          <w:pPr>
            <w:pStyle w:val="897965DB19474F46ABE82FEED37097639"/>
          </w:pPr>
          <w:r w:rsidRPr="00130E38">
            <w:rPr>
              <w:noProof/>
              <w:lang w:bidi="sv-SE"/>
            </w:rPr>
            <w:t>Adresser till huvudtalare:</w:t>
          </w:r>
        </w:p>
      </w:docPartBody>
    </w:docPart>
    <w:docPart>
      <w:docPartPr>
        <w:name w:val="3626D960C5434C7487E59F0A3639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3AA8-6CD4-4780-98F8-107D185B29F7}"/>
      </w:docPartPr>
      <w:docPartBody>
        <w:p w:rsidR="00761C31" w:rsidRDefault="00CA4DE6" w:rsidP="00CA4DE6">
          <w:pPr>
            <w:pStyle w:val="3626D960C5434C7487E59F0A363991A7"/>
          </w:pPr>
          <w:r w:rsidRPr="00130E38">
            <w:rPr>
              <w:noProof/>
              <w:lang w:bidi="sv-SE"/>
            </w:rPr>
            <w:t>Kl. 10.00 till 10.30</w:t>
          </w:r>
        </w:p>
      </w:docPartBody>
    </w:docPart>
    <w:docPart>
      <w:docPartPr>
        <w:name w:val="537067B5E23346BCA4DD2601FEE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E076-0876-4EBA-A39F-AB2DC1251AFA}"/>
      </w:docPartPr>
      <w:docPartBody>
        <w:p w:rsidR="00761C31" w:rsidRDefault="00CA4DE6" w:rsidP="00CA4DE6">
          <w:pPr>
            <w:pStyle w:val="537067B5E23346BCA4DD2601FEEB667E"/>
          </w:pPr>
          <w:r w:rsidRPr="00130E38">
            <w:rPr>
              <w:noProof/>
              <w:lang w:bidi="sv-SE"/>
            </w:rPr>
            <w:t>Paus</w:t>
          </w:r>
        </w:p>
      </w:docPartBody>
    </w:docPart>
    <w:docPart>
      <w:docPartPr>
        <w:name w:val="9A5D78A40944473DB1209011FC47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2470-9981-4D59-AE3D-FE7FDA9F9222}"/>
      </w:docPartPr>
      <w:docPartBody>
        <w:p w:rsidR="00761C31" w:rsidRDefault="00CA4DE6" w:rsidP="00CA4DE6">
          <w:pPr>
            <w:pStyle w:val="9A5D78A40944473DB1209011FC47F1A2"/>
          </w:pPr>
          <w:r w:rsidRPr="00130E38">
            <w:rPr>
              <w:noProof/>
              <w:lang w:bidi="sv-SE"/>
            </w:rPr>
            <w:t>Kl. 10.30 till 12.00</w:t>
          </w:r>
        </w:p>
      </w:docPartBody>
    </w:docPart>
    <w:docPart>
      <w:docPartPr>
        <w:name w:val="C50E5979807840D5A93F502D0029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F23D-5362-4956-B01B-B1F97996E3D9}"/>
      </w:docPartPr>
      <w:docPartBody>
        <w:p w:rsidR="00761C31" w:rsidRDefault="00CA4DE6" w:rsidP="00CA4DE6">
          <w:pPr>
            <w:pStyle w:val="C50E5979807840D5A93F502D00292B388"/>
          </w:pPr>
          <w:r w:rsidRPr="00130E38">
            <w:rPr>
              <w:noProof/>
              <w:lang w:bidi="sv-SE"/>
            </w:rPr>
            <w:t>Presentation:</w:t>
          </w:r>
        </w:p>
      </w:docPartBody>
    </w:docPart>
    <w:docPart>
      <w:docPartPr>
        <w:name w:val="48FD12C273CA47F3AB4B53CBCACA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D56F-3819-41D4-A179-BC8E7CDF5FAB}"/>
      </w:docPartPr>
      <w:docPartBody>
        <w:p w:rsidR="00761C31" w:rsidRDefault="00CA4DE6" w:rsidP="00CA4DE6">
          <w:pPr>
            <w:pStyle w:val="48FD12C273CA47F3AB4B53CBCACAA57C"/>
          </w:pPr>
          <w:r w:rsidRPr="00130E38">
            <w:rPr>
              <w:noProof/>
              <w:lang w:bidi="sv-SE"/>
            </w:rPr>
            <w:t>Kl. 12.00 till 13.30</w:t>
          </w:r>
        </w:p>
      </w:docPartBody>
    </w:docPart>
    <w:docPart>
      <w:docPartPr>
        <w:name w:val="356EEF939B8C425EBE5FA6E2738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4310-1BD1-4442-AD7C-6BB9F3519C13}"/>
      </w:docPartPr>
      <w:docPartBody>
        <w:p w:rsidR="00761C31" w:rsidRDefault="00CA4DE6" w:rsidP="00CA4DE6">
          <w:pPr>
            <w:pStyle w:val="356EEF939B8C425EBE5FA6E2738D169E"/>
          </w:pPr>
          <w:r w:rsidRPr="00130E38">
            <w:rPr>
              <w:noProof/>
              <w:lang w:bidi="sv-SE"/>
            </w:rPr>
            <w:t>Kl. 13.30 till 15.00</w:t>
          </w:r>
        </w:p>
      </w:docPartBody>
    </w:docPart>
    <w:docPart>
      <w:docPartPr>
        <w:name w:val="6BB91192B6A540C09DF167A67F47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B97D-B816-471A-93F6-3AF97C929685}"/>
      </w:docPartPr>
      <w:docPartBody>
        <w:p w:rsidR="00761C31" w:rsidRDefault="00CA4DE6" w:rsidP="00CA4DE6">
          <w:pPr>
            <w:pStyle w:val="6BB91192B6A540C09DF167A67F4710AB9"/>
          </w:pPr>
          <w:r w:rsidRPr="00130E38">
            <w:rPr>
              <w:noProof/>
              <w:lang w:bidi="sv-SE"/>
            </w:rPr>
            <w:t>Presentation:</w:t>
          </w:r>
        </w:p>
      </w:docPartBody>
    </w:docPart>
    <w:docPart>
      <w:docPartPr>
        <w:name w:val="E004849244E84D93A72BACA0C5BC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1B3F-4A7A-430A-A2AF-51C4AF846454}"/>
      </w:docPartPr>
      <w:docPartBody>
        <w:p w:rsidR="00761C31" w:rsidRDefault="00CA4DE6" w:rsidP="00CA4DE6">
          <w:pPr>
            <w:pStyle w:val="E004849244E84D93A72BACA0C5BC58B2"/>
          </w:pPr>
          <w:r w:rsidRPr="00130E38">
            <w:rPr>
              <w:noProof/>
              <w:lang w:bidi="sv-SE"/>
            </w:rPr>
            <w:t>Kl. 15.00 till 16.00</w:t>
          </w:r>
        </w:p>
      </w:docPartBody>
    </w:docPart>
    <w:docPart>
      <w:docPartPr>
        <w:name w:val="89A33F5B5B714D23972B5B7C326A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1C4A-81D0-49F6-8ED0-30E6B2276D30}"/>
      </w:docPartPr>
      <w:docPartBody>
        <w:p w:rsidR="00761C31" w:rsidRDefault="00CA4DE6" w:rsidP="00CA4DE6">
          <w:pPr>
            <w:pStyle w:val="89A33F5B5B714D23972B5B7C326A0CB8"/>
          </w:pPr>
          <w:r w:rsidRPr="00130E38">
            <w:rPr>
              <w:noProof/>
              <w:lang w:bidi="sv-SE"/>
            </w:rPr>
            <w:t>Paus</w:t>
          </w:r>
        </w:p>
      </w:docPartBody>
    </w:docPart>
    <w:docPart>
      <w:docPartPr>
        <w:name w:val="57AA8CDC3B40441EB6D8FBD09FD9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F3E1-C3CD-4299-BEDD-7E8351A24121}"/>
      </w:docPartPr>
      <w:docPartBody>
        <w:p w:rsidR="00761C31" w:rsidRDefault="00CA4DE6" w:rsidP="00CA4DE6">
          <w:pPr>
            <w:pStyle w:val="57AA8CDC3B40441EB6D8FBD09FD9E8E5"/>
          </w:pPr>
          <w:r w:rsidRPr="00130E38">
            <w:rPr>
              <w:noProof/>
              <w:lang w:bidi="sv-SE"/>
            </w:rPr>
            <w:t>Kl. 16.00 till 17.30</w:t>
          </w:r>
        </w:p>
      </w:docPartBody>
    </w:docPart>
    <w:docPart>
      <w:docPartPr>
        <w:name w:val="A0D3390372A64884BB1F1D3E26A1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C251-F9D3-47EA-8C17-3D02D488365E}"/>
      </w:docPartPr>
      <w:docPartBody>
        <w:p w:rsidR="00761C31" w:rsidRDefault="00CA4DE6" w:rsidP="00CA4DE6">
          <w:pPr>
            <w:pStyle w:val="A0D3390372A64884BB1F1D3E26A138061"/>
          </w:pPr>
          <w:r w:rsidRPr="00130E38">
            <w:rPr>
              <w:noProof/>
              <w:lang w:bidi="sv-SE"/>
            </w:rPr>
            <w:t>Avslutningsceremonier</w:t>
          </w:r>
        </w:p>
      </w:docPartBody>
    </w:docPart>
    <w:docPart>
      <w:docPartPr>
        <w:name w:val="6257B5BE972C4ECF9C1855B08550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8061-2915-4CE2-9E9E-D91C326C5C04}"/>
      </w:docPartPr>
      <w:docPartBody>
        <w:p w:rsidR="00761C31" w:rsidRDefault="00CA4DE6" w:rsidP="00CA4DE6">
          <w:pPr>
            <w:pStyle w:val="6257B5BE972C4ECF9C1855B0855040125"/>
          </w:pPr>
          <w:r w:rsidRPr="00130E38">
            <w:rPr>
              <w:noProof/>
              <w:lang w:bidi="sv-SE"/>
            </w:rPr>
            <w:t>Ange öppningsceremonier</w:t>
          </w:r>
        </w:p>
      </w:docPartBody>
    </w:docPart>
    <w:docPart>
      <w:docPartPr>
        <w:name w:val="F24C16AADA194B8097AE0C3EE1EF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D1E8-DE5E-40F4-8AD4-1416582B9D26}"/>
      </w:docPartPr>
      <w:docPartBody>
        <w:p w:rsidR="0086485B" w:rsidRDefault="00CA4DE6" w:rsidP="00CA4DE6">
          <w:pPr>
            <w:pStyle w:val="F24C16AADA194B8097AE0C3EE1EF17B31"/>
          </w:pPr>
          <w:r w:rsidRPr="00130E38">
            <w:rPr>
              <w:noProof/>
              <w:lang w:bidi="sv-SE"/>
            </w:rPr>
            <w:t>Datum</w:t>
          </w:r>
        </w:p>
      </w:docPartBody>
    </w:docPart>
    <w:docPart>
      <w:docPartPr>
        <w:name w:val="702724BE10C34043ADB126561FD3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970D-D352-41D4-9B21-F6F564855FBC}"/>
      </w:docPartPr>
      <w:docPartBody>
        <w:p w:rsidR="0086485B" w:rsidRDefault="00CA4DE6" w:rsidP="00CA4DE6">
          <w:pPr>
            <w:pStyle w:val="702724BE10C34043ADB126561FD398811"/>
          </w:pPr>
          <w:r w:rsidRPr="00130E38">
            <w:rPr>
              <w:noProof/>
              <w:lang w:bidi="sv-SE"/>
            </w:rPr>
            <w:t>Datum</w:t>
          </w:r>
        </w:p>
      </w:docPartBody>
    </w:docPart>
    <w:docPart>
      <w:docPartPr>
        <w:name w:val="92F1E6299D0F4386A1309C52B35A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20E-2E45-416E-954B-7610EBAE6F4D}"/>
      </w:docPartPr>
      <w:docPartBody>
        <w:p w:rsidR="0086485B" w:rsidRDefault="00CA4DE6" w:rsidP="00CA4DE6">
          <w:pPr>
            <w:pStyle w:val="92F1E6299D0F4386A1309C52B35A8472"/>
          </w:pPr>
          <w:r w:rsidRPr="00130E38">
            <w:rPr>
              <w:noProof/>
              <w:lang w:bidi="sv-SE"/>
            </w:rPr>
            <w:t>Datum</w:t>
          </w:r>
        </w:p>
      </w:docPartBody>
    </w:docPart>
    <w:docPart>
      <w:docPartPr>
        <w:name w:val="7D06ECB2EB0B48E68E29785E091D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775-8FDE-4F16-A60D-6AF8630751A3}"/>
      </w:docPartPr>
      <w:docPartBody>
        <w:p w:rsidR="00A75DB1" w:rsidRDefault="00CA4DE6" w:rsidP="00CA4DE6">
          <w:pPr>
            <w:pStyle w:val="7D06ECB2EB0B48E68E29785E091D00F7"/>
          </w:pPr>
          <w:r w:rsidRPr="00130E38">
            <w:rPr>
              <w:noProof/>
              <w:lang w:bidi="sv-SE"/>
            </w:rPr>
            <w:t>Dagordning för konferens</w:t>
          </w:r>
        </w:p>
      </w:docPartBody>
    </w:docPart>
    <w:docPart>
      <w:docPartPr>
        <w:name w:val="1A7188E9871C4BCFA3D8C4E102B2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0FAE-E663-455A-9892-3B4814875CC3}"/>
      </w:docPartPr>
      <w:docPartBody>
        <w:p w:rsidR="00A75DB1" w:rsidRDefault="00CA4DE6" w:rsidP="00CA4DE6">
          <w:pPr>
            <w:pStyle w:val="1A7188E9871C4BCFA3D8C4E102B2D9F46"/>
          </w:pPr>
          <w:r w:rsidRPr="00130E38">
            <w:rPr>
              <w:noProof/>
              <w:lang w:bidi="sv-SE"/>
            </w:rPr>
            <w:t>Namn, företag 2</w:t>
          </w:r>
        </w:p>
      </w:docPartBody>
    </w:docPart>
    <w:docPart>
      <w:docPartPr>
        <w:name w:val="3F5154AA65434166A256BF7C451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70EE-F8CA-426D-A551-FBEBBFD4CCD9}"/>
      </w:docPartPr>
      <w:docPartBody>
        <w:p w:rsidR="00A75DB1" w:rsidRDefault="00CA4DE6" w:rsidP="00CA4DE6">
          <w:pPr>
            <w:pStyle w:val="3F5154AA65434166A256BF7C451079B5"/>
          </w:pPr>
          <w:r w:rsidRPr="00130E38">
            <w:rPr>
              <w:noProof/>
              <w:lang w:bidi="sv-SE"/>
            </w:rPr>
            <w:t>Adresser till huvudtalare:</w:t>
          </w:r>
        </w:p>
      </w:docPartBody>
    </w:docPart>
    <w:docPart>
      <w:docPartPr>
        <w:name w:val="3E3440B16B0F481FB2316C35035F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4833-CAA1-4172-9C40-CB2185AC5C7C}"/>
      </w:docPartPr>
      <w:docPartBody>
        <w:p w:rsidR="00A75DB1" w:rsidRDefault="00CA4DE6" w:rsidP="00CA4DE6">
          <w:pPr>
            <w:pStyle w:val="3E3440B16B0F481FB2316C35035F236E20"/>
          </w:pPr>
          <w:r w:rsidRPr="00130E38">
            <w:rPr>
              <w:rStyle w:val="Stark"/>
              <w:noProof/>
              <w:lang w:bidi="sv-SE"/>
            </w:rPr>
            <w:t>Namn, företag 1</w:t>
          </w:r>
        </w:p>
      </w:docPartBody>
    </w:docPart>
    <w:docPart>
      <w:docPartPr>
        <w:name w:val="D708296A219646F1BA96818D64BE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CF7-F19E-45EF-A714-2E5FF812B2AD}"/>
      </w:docPartPr>
      <w:docPartBody>
        <w:p w:rsidR="00A75DB1" w:rsidRDefault="00CA4DE6" w:rsidP="00CA4DE6">
          <w:pPr>
            <w:pStyle w:val="D708296A219646F1BA96818D64BE023019"/>
          </w:pPr>
          <w:r w:rsidRPr="00130E38">
            <w:rPr>
              <w:rStyle w:val="Stark"/>
              <w:noProof/>
              <w:lang w:bidi="sv-SE"/>
            </w:rPr>
            <w:t>Försäljning och marknadsföring</w:t>
          </w:r>
        </w:p>
      </w:docPartBody>
    </w:docPart>
    <w:docPart>
      <w:docPartPr>
        <w:name w:val="21DFFB65602845FABF2554A7DA0E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2CE-E68E-44DD-B330-384DDB9A2A3B}"/>
      </w:docPartPr>
      <w:docPartBody>
        <w:p w:rsidR="00A75DB1" w:rsidRDefault="00CA4DE6" w:rsidP="00CA4DE6">
          <w:pPr>
            <w:pStyle w:val="21DFFB65602845FABF2554A7DA0E21C14"/>
          </w:pPr>
          <w:r w:rsidRPr="00130E38">
            <w:rPr>
              <w:noProof/>
              <w:lang w:bidi="sv-SE"/>
            </w:rPr>
            <w:t>Namn, företag</w:t>
          </w:r>
        </w:p>
      </w:docPartBody>
    </w:docPart>
    <w:docPart>
      <w:docPartPr>
        <w:name w:val="B4E6F9C40EA24E1AAE033B4B7BA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F7FA-51B0-4403-B900-1CA50A791669}"/>
      </w:docPartPr>
      <w:docPartBody>
        <w:p w:rsidR="00A75DB1" w:rsidRDefault="00CA4DE6" w:rsidP="00CA4DE6">
          <w:pPr>
            <w:pStyle w:val="B4E6F9C40EA24E1AAE033B4B7BA58CA519"/>
          </w:pPr>
          <w:r w:rsidRPr="00130E38">
            <w:rPr>
              <w:rStyle w:val="Stark"/>
              <w:noProof/>
              <w:lang w:bidi="sv-SE"/>
            </w:rPr>
            <w:t>Konkurrenterna i branschen</w:t>
          </w:r>
        </w:p>
      </w:docPartBody>
    </w:docPart>
    <w:docPart>
      <w:docPartPr>
        <w:name w:val="A57CA9BE746844B4AA1CE83E92EE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F680-F9FD-47BD-BF6B-24F2BE93C3F3}"/>
      </w:docPartPr>
      <w:docPartBody>
        <w:p w:rsidR="00A75DB1" w:rsidRDefault="00CA4DE6" w:rsidP="00CA4DE6">
          <w:pPr>
            <w:pStyle w:val="A57CA9BE746844B4AA1CE83E92EEC86319"/>
          </w:pPr>
          <w:r w:rsidRPr="00130E38">
            <w:rPr>
              <w:rStyle w:val="Stark"/>
              <w:noProof/>
              <w:lang w:bidi="sv-SE"/>
            </w:rPr>
            <w:t>Kvalitetskontroll</w:t>
          </w:r>
        </w:p>
      </w:docPartBody>
    </w:docPart>
    <w:docPart>
      <w:docPartPr>
        <w:name w:val="133AC54A38364FBCAB0C1F6EC1C4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91A7-F7F7-42F1-B5D9-A3D27ED047B2}"/>
      </w:docPartPr>
      <w:docPartBody>
        <w:p w:rsidR="00A75DB1" w:rsidRDefault="00CA4DE6" w:rsidP="00CA4DE6">
          <w:pPr>
            <w:pStyle w:val="133AC54A38364FBCAB0C1F6EC1C428AD4"/>
          </w:pPr>
          <w:r w:rsidRPr="00130E38">
            <w:rPr>
              <w:noProof/>
              <w:lang w:bidi="sv-SE"/>
            </w:rPr>
            <w:t>Namn, företag 2</w:t>
          </w:r>
        </w:p>
      </w:docPartBody>
    </w:docPart>
    <w:docPart>
      <w:docPartPr>
        <w:name w:val="86594FA5FB0348379E7B0418E204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5A8E-23D3-416E-B0CB-0935DC586778}"/>
      </w:docPartPr>
      <w:docPartBody>
        <w:p w:rsidR="00A75DB1" w:rsidRDefault="00CA4DE6" w:rsidP="00CA4DE6">
          <w:pPr>
            <w:pStyle w:val="86594FA5FB0348379E7B0418E204E774"/>
          </w:pPr>
          <w:r w:rsidRPr="00130E38">
            <w:rPr>
              <w:noProof/>
              <w:lang w:bidi="sv-SE"/>
            </w:rPr>
            <w:t>Huvudtalarens adress:</w:t>
          </w:r>
        </w:p>
      </w:docPartBody>
    </w:docPart>
    <w:docPart>
      <w:docPartPr>
        <w:name w:val="D6A74703748F470A8DD6020CDDE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AFB-3709-44EB-ADE3-AAA9B2323FF7}"/>
      </w:docPartPr>
      <w:docPartBody>
        <w:p w:rsidR="00A75DB1" w:rsidRDefault="00CA4DE6" w:rsidP="00CA4DE6">
          <w:pPr>
            <w:pStyle w:val="D6A74703748F470A8DD6020CDDEE90253"/>
          </w:pPr>
          <w:r w:rsidRPr="00130E38">
            <w:rPr>
              <w:noProof/>
              <w:lang w:bidi="sv-SE"/>
            </w:rPr>
            <w:t>Namn, företag 1</w:t>
          </w:r>
        </w:p>
      </w:docPartBody>
    </w:docPart>
    <w:docPart>
      <w:docPartPr>
        <w:name w:val="3B49FD6F78C7464A936539404EE6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370F-C6E3-4332-BDA7-0AF2B0EC52C5}"/>
      </w:docPartPr>
      <w:docPartBody>
        <w:p w:rsidR="00A75DB1" w:rsidRDefault="00CA4DE6" w:rsidP="00CA4DE6">
          <w:pPr>
            <w:pStyle w:val="3B49FD6F78C7464A936539404EE6158818"/>
          </w:pPr>
          <w:r w:rsidRPr="00130E38">
            <w:rPr>
              <w:rStyle w:val="Stark"/>
              <w:noProof/>
              <w:lang w:bidi="sv-SE"/>
            </w:rPr>
            <w:t>De anställdas motivation</w:t>
          </w:r>
        </w:p>
      </w:docPartBody>
    </w:docPart>
    <w:docPart>
      <w:docPartPr>
        <w:name w:val="FCCC0E5EBECF442399F736DD6AE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9ECD-0464-4AD8-B0B7-69C45C89D2F8}"/>
      </w:docPartPr>
      <w:docPartBody>
        <w:p w:rsidR="00A75DB1" w:rsidRDefault="00CA4DE6" w:rsidP="00CA4DE6">
          <w:pPr>
            <w:pStyle w:val="FCCC0E5EBECF442399F736DD6AE3D14417"/>
          </w:pPr>
          <w:r w:rsidRPr="00130E38">
            <w:rPr>
              <w:rStyle w:val="Stark"/>
              <w:noProof/>
              <w:lang w:bidi="sv-SE"/>
            </w:rPr>
            <w:t>Styra med fast hand och ändå ha roligt</w:t>
          </w:r>
        </w:p>
      </w:docPartBody>
    </w:docPart>
    <w:docPart>
      <w:docPartPr>
        <w:name w:val="A0831452F7FE49F58A3F63859EFE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5472-B107-4FCB-B688-2DC42CEBB54A}"/>
      </w:docPartPr>
      <w:docPartBody>
        <w:p w:rsidR="00A75DB1" w:rsidRDefault="00CA4DE6" w:rsidP="00CA4DE6">
          <w:pPr>
            <w:pStyle w:val="A0831452F7FE49F58A3F63859EFE28631"/>
          </w:pPr>
          <w:r w:rsidRPr="00130E38">
            <w:rPr>
              <w:noProof/>
              <w:lang w:bidi="sv-SE"/>
            </w:rPr>
            <w:t>Lunch</w:t>
          </w:r>
        </w:p>
      </w:docPartBody>
    </w:docPart>
    <w:docPart>
      <w:docPartPr>
        <w:name w:val="C8DE54DD57674AFCB9639481351B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C200-05DE-4E90-A118-B28B23EEFD46}"/>
      </w:docPartPr>
      <w:docPartBody>
        <w:p w:rsidR="00A75DB1" w:rsidRDefault="00CA4DE6" w:rsidP="00CA4DE6">
          <w:pPr>
            <w:pStyle w:val="C8DE54DD57674AFCB9639481351B86C41"/>
          </w:pPr>
          <w:r w:rsidRPr="00130E38">
            <w:rPr>
              <w:noProof/>
              <w:lang w:bidi="sv-SE"/>
            </w:rPr>
            <w:t>Huvudtalarens adress:</w:t>
          </w:r>
        </w:p>
      </w:docPartBody>
    </w:docPart>
    <w:docPart>
      <w:docPartPr>
        <w:name w:val="9124F9F7795D49878894F45B9BC9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1F8F-B35A-4D71-B0D3-0EFE9F828B61}"/>
      </w:docPartPr>
      <w:docPartBody>
        <w:p w:rsidR="00A75DB1" w:rsidRDefault="00CA4DE6" w:rsidP="00CA4DE6">
          <w:pPr>
            <w:pStyle w:val="9124F9F7795D49878894F45B9BC98D1C1"/>
          </w:pPr>
          <w:r w:rsidRPr="00130E38">
            <w:rPr>
              <w:noProof/>
              <w:lang w:bidi="sv-SE"/>
            </w:rPr>
            <w:t>Namn, företag</w:t>
          </w:r>
        </w:p>
      </w:docPartBody>
    </w:docPart>
    <w:docPart>
      <w:docPartPr>
        <w:name w:val="E35C5ABA1582486BBC392E28BE04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947-342D-41E2-93FF-AA2C8D76484A}"/>
      </w:docPartPr>
      <w:docPartBody>
        <w:p w:rsidR="00945F85" w:rsidRDefault="00CA4DE6" w:rsidP="00CA4DE6">
          <w:pPr>
            <w:pStyle w:val="E35C5ABA1582486BBC392E28BE04C1711"/>
          </w:pPr>
          <w:r w:rsidRPr="00130E38">
            <w:rPr>
              <w:noProof/>
              <w:lang w:bidi="sv-SE"/>
            </w:rPr>
            <w:t>Registrering och mottagning</w:t>
          </w:r>
        </w:p>
      </w:docPartBody>
    </w:docPart>
    <w:docPart>
      <w:docPartPr>
        <w:name w:val="649C3E4F05F4436E8B39D91AB8FD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77F-5AD1-4680-87FF-EE5C47D9C292}"/>
      </w:docPartPr>
      <w:docPartBody>
        <w:p w:rsidR="00945F85" w:rsidRDefault="00CA4DE6" w:rsidP="00CA4DE6">
          <w:pPr>
            <w:pStyle w:val="649C3E4F05F4436E8B39D91AB8FDC8D41"/>
          </w:pPr>
          <w:r w:rsidRPr="00130E38">
            <w:rPr>
              <w:noProof/>
              <w:lang w:bidi="sv-SE"/>
            </w:rPr>
            <w:t>Kl. 19.00 pm till 21.00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92"/>
    <w:rsid w:val="00311A11"/>
    <w:rsid w:val="00397BB6"/>
    <w:rsid w:val="003A07E6"/>
    <w:rsid w:val="003B7A22"/>
    <w:rsid w:val="00426CB2"/>
    <w:rsid w:val="005310D3"/>
    <w:rsid w:val="005D0492"/>
    <w:rsid w:val="006355CC"/>
    <w:rsid w:val="00761C31"/>
    <w:rsid w:val="0086485B"/>
    <w:rsid w:val="008F4454"/>
    <w:rsid w:val="00945F85"/>
    <w:rsid w:val="009772B7"/>
    <w:rsid w:val="00A31502"/>
    <w:rsid w:val="00A75DB1"/>
    <w:rsid w:val="00C367BD"/>
    <w:rsid w:val="00C8503F"/>
    <w:rsid w:val="00CA4DE6"/>
    <w:rsid w:val="00ED1257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A4DE6"/>
    <w:rPr>
      <w:color w:val="808080"/>
    </w:rPr>
  </w:style>
  <w:style w:type="paragraph" w:customStyle="1" w:styleId="8D539239DF444F6F81DAE7F2AFF96190">
    <w:name w:val="8D539239DF444F6F81DAE7F2AFF96190"/>
    <w:rsid w:val="005D0492"/>
  </w:style>
  <w:style w:type="paragraph" w:customStyle="1" w:styleId="29319F8FC76543A68FF7F1411C39EC67">
    <w:name w:val="29319F8FC76543A68FF7F1411C39EC67"/>
    <w:rsid w:val="005D0492"/>
  </w:style>
  <w:style w:type="paragraph" w:customStyle="1" w:styleId="3860C09DA4864717A2DFB4901F63F985">
    <w:name w:val="3860C09DA4864717A2DFB4901F63F985"/>
    <w:rsid w:val="005D0492"/>
  </w:style>
  <w:style w:type="paragraph" w:customStyle="1" w:styleId="F0D46E1D556E4019BB1F8C0527E2B01B">
    <w:name w:val="F0D46E1D556E4019BB1F8C0527E2B01B"/>
    <w:rsid w:val="005D0492"/>
  </w:style>
  <w:style w:type="paragraph" w:customStyle="1" w:styleId="0C1266D873794B928144D74B10D32EE8">
    <w:name w:val="0C1266D873794B928144D74B10D32EE8"/>
    <w:rsid w:val="005D0492"/>
  </w:style>
  <w:style w:type="paragraph" w:customStyle="1" w:styleId="6C9B7BF229774A1ABDE046B7B0F5BA34">
    <w:name w:val="6C9B7BF229774A1ABDE046B7B0F5BA34"/>
    <w:rsid w:val="005D0492"/>
  </w:style>
  <w:style w:type="character" w:customStyle="1" w:styleId="Presentation">
    <w:name w:val="Presentation"/>
    <w:basedOn w:val="Standardstycketeckensnitt"/>
    <w:rsid w:val="005D0492"/>
    <w:rPr>
      <w:rFonts w:ascii="Tahoma" w:hAnsi="Tahoma"/>
      <w:b/>
      <w:bCs/>
      <w:color w:val="000000"/>
    </w:rPr>
  </w:style>
  <w:style w:type="paragraph" w:customStyle="1" w:styleId="F93D8696B59E417D8C027C7BED785CF3">
    <w:name w:val="F93D8696B59E417D8C027C7BED785CF3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">
    <w:name w:val="5459F01BCB6345D7B26A61E3D1E2A3C7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">
    <w:name w:val="25C40749A8CA47FCAF3D724631E4238B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">
    <w:name w:val="3A44BE81BE7348C4A44F873FB1848914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">
    <w:name w:val="897965DB19474F46ABE82FEED3709763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">
    <w:name w:val="C50E5979807840D5A93F502D00292B38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">
    <w:name w:val="FC295016A3BB44EC997214CEB5CC19FE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">
    <w:name w:val="6BB91192B6A540C09DF167A67F4710AB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0D3390372A64884BB1F1D3E26A13806">
    <w:name w:val="A0D3390372A64884BB1F1D3E26A13806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1">
    <w:name w:val="5459F01BCB6345D7B26A61E3D1E2A3C7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1">
    <w:name w:val="897965DB19474F46ABE82FEED3709763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1">
    <w:name w:val="FC295016A3BB44EC997214CEB5CC19FE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">
    <w:name w:val="6257B5BE972C4ECF9C1855B08550401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1">
    <w:name w:val="F93D8696B59E417D8C027C7BED785CF3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2">
    <w:name w:val="5459F01BCB6345D7B26A61E3D1E2A3C7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1">
    <w:name w:val="25C40749A8CA47FCAF3D724631E4238B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1">
    <w:name w:val="3A44BE81BE7348C4A44F873FB1848914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2">
    <w:name w:val="897965DB19474F46ABE82FEED3709763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1">
    <w:name w:val="C50E5979807840D5A93F502D00292B38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2">
    <w:name w:val="FC295016A3BB44EC997214CEB5CC19FE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1">
    <w:name w:val="6BB91192B6A540C09DF167A67F4710AB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33B35B0A7BB45DD991EAA050646E8BD">
    <w:name w:val="233B35B0A7BB45DD991EAA050646E8BD"/>
    <w:rsid w:val="00761C31"/>
    <w:pPr>
      <w:spacing w:after="160" w:line="259" w:lineRule="auto"/>
    </w:pPr>
  </w:style>
  <w:style w:type="paragraph" w:customStyle="1" w:styleId="F1AEC19407D84B898FC76049D225891D">
    <w:name w:val="F1AEC19407D84B898FC76049D225891D"/>
    <w:rsid w:val="00761C31"/>
    <w:pPr>
      <w:spacing w:after="160" w:line="259" w:lineRule="auto"/>
    </w:pPr>
  </w:style>
  <w:style w:type="paragraph" w:customStyle="1" w:styleId="F24C16AADA194B8097AE0C3EE1EF17B3">
    <w:name w:val="F24C16AADA194B8097AE0C3EE1EF17B3"/>
    <w:rsid w:val="00761C31"/>
    <w:pPr>
      <w:spacing w:after="160" w:line="259" w:lineRule="auto"/>
    </w:pPr>
  </w:style>
  <w:style w:type="paragraph" w:customStyle="1" w:styleId="702724BE10C34043ADB126561FD39881">
    <w:name w:val="702724BE10C34043ADB126561FD39881"/>
    <w:rsid w:val="00761C31"/>
    <w:pPr>
      <w:spacing w:after="160" w:line="259" w:lineRule="auto"/>
    </w:pPr>
  </w:style>
  <w:style w:type="paragraph" w:customStyle="1" w:styleId="6257B5BE972C4ECF9C1855B0855040121">
    <w:name w:val="6257B5BE972C4ECF9C1855B0855040121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2">
    <w:name w:val="F93D8696B59E417D8C027C7BED785CF3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3">
    <w:name w:val="5459F01BCB6345D7B26A61E3D1E2A3C7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2">
    <w:name w:val="25C40749A8CA47FCAF3D724631E4238B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2">
    <w:name w:val="3A44BE81BE7348C4A44F873FB1848914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3">
    <w:name w:val="897965DB19474F46ABE82FEED3709763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2">
    <w:name w:val="C50E5979807840D5A93F502D00292B38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3">
    <w:name w:val="FC295016A3BB44EC997214CEB5CC19FE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2">
    <w:name w:val="6BB91192B6A540C09DF167A67F4710AB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2">
    <w:name w:val="6257B5BE972C4ECF9C1855B085504012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3">
    <w:name w:val="F93D8696B59E417D8C027C7BED785CF3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4">
    <w:name w:val="5459F01BCB6345D7B26A61E3D1E2A3C7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3">
    <w:name w:val="25C40749A8CA47FCAF3D724631E4238B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3">
    <w:name w:val="3A44BE81BE7348C4A44F873FB184891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4">
    <w:name w:val="897965DB19474F46ABE82FEED370976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3">
    <w:name w:val="C50E5979807840D5A93F502D00292B38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4">
    <w:name w:val="FC295016A3BB44EC997214CEB5CC19FE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3">
    <w:name w:val="6BB91192B6A540C09DF167A67F4710AB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3">
    <w:name w:val="6257B5BE972C4ECF9C1855B085504012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4">
    <w:name w:val="F93D8696B59E417D8C027C7BED785CF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5">
    <w:name w:val="5459F01BCB6345D7B26A61E3D1E2A3C7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4">
    <w:name w:val="25C40749A8CA47FCAF3D724631E4238B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4">
    <w:name w:val="3A44BE81BE7348C4A44F873FB184891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5">
    <w:name w:val="897965DB19474F46ABE82FEED370976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4">
    <w:name w:val="C50E5979807840D5A93F502D00292B38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5">
    <w:name w:val="FC295016A3BB44EC997214CEB5CC19FE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4">
    <w:name w:val="6BB91192B6A540C09DF167A67F4710AB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4">
    <w:name w:val="6257B5BE972C4ECF9C1855B085504012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5">
    <w:name w:val="F93D8696B59E417D8C027C7BED785CF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6">
    <w:name w:val="5459F01BCB6345D7B26A61E3D1E2A3C7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5">
    <w:name w:val="25C40749A8CA47FCAF3D724631E4238B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5">
    <w:name w:val="3A44BE81BE7348C4A44F873FB184891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6">
    <w:name w:val="897965DB19474F46ABE82FEED370976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5">
    <w:name w:val="C50E5979807840D5A93F502D00292B38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6">
    <w:name w:val="FC295016A3BB44EC997214CEB5CC19FE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5">
    <w:name w:val="6BB91192B6A540C09DF167A67F4710AB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">
    <w:name w:val="1A7188E9871C4BCFA3D8C4E102B2D9F4"/>
    <w:rsid w:val="0086485B"/>
    <w:pPr>
      <w:spacing w:after="160" w:line="259" w:lineRule="auto"/>
    </w:pPr>
  </w:style>
  <w:style w:type="paragraph" w:customStyle="1" w:styleId="3E3440B16B0F481FB2316C35035F236E">
    <w:name w:val="3E3440B16B0F481FB2316C35035F236E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1">
    <w:name w:val="1A7188E9871C4BCFA3D8C4E102B2D9F4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6">
    <w:name w:val="F93D8696B59E417D8C027C7BED785CF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7">
    <w:name w:val="5459F01BCB6345D7B26A61E3D1E2A3C7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6">
    <w:name w:val="25C40749A8CA47FCAF3D724631E4238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6">
    <w:name w:val="3A44BE81BE7348C4A44F873FB184891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7">
    <w:name w:val="897965DB19474F46ABE82FEED3709763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6">
    <w:name w:val="C50E5979807840D5A93F502D00292B38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7">
    <w:name w:val="FC295016A3BB44EC997214CEB5CC19FE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6">
    <w:name w:val="6BB91192B6A540C09DF167A67F4710A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1">
    <w:name w:val="3E3440B16B0F481FB2316C35035F236E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2">
    <w:name w:val="1A7188E9871C4BCFA3D8C4E102B2D9F4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">
    <w:name w:val="D708296A219646F1BA96818D64BE0230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">
    <w:name w:val="21DFFB65602845FABF2554A7DA0E21C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">
    <w:name w:val="B4E6F9C40EA24E1AAE033B4B7BA58CA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">
    <w:name w:val="A57CA9BE746844B4AA1CE83E92EEC86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8">
    <w:name w:val="897965DB19474F46ABE82FEED37097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7">
    <w:name w:val="C50E5979807840D5A93F502D00292B3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8">
    <w:name w:val="FC295016A3BB44EC997214CEB5CC19FE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7">
    <w:name w:val="6BB91192B6A540C09DF167A67F4710AB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">
    <w:name w:val="133AC54A38364FBCAB0C1F6EC1C428AD"/>
    <w:rsid w:val="0086485B"/>
    <w:pPr>
      <w:spacing w:after="160" w:line="259" w:lineRule="auto"/>
    </w:pPr>
  </w:style>
  <w:style w:type="paragraph" w:customStyle="1" w:styleId="3B656C69C53A47D08A03297E0B9FA9D2">
    <w:name w:val="3B656C69C53A47D08A03297E0B9FA9D2"/>
    <w:rsid w:val="0086485B"/>
    <w:pPr>
      <w:spacing w:after="160" w:line="259" w:lineRule="auto"/>
    </w:pPr>
  </w:style>
  <w:style w:type="paragraph" w:customStyle="1" w:styleId="21B31B6ECDC64DDCA21F419295B72E68">
    <w:name w:val="21B31B6ECDC64DDCA21F419295B72E68"/>
    <w:rsid w:val="0086485B"/>
    <w:pPr>
      <w:spacing w:after="160" w:line="259" w:lineRule="auto"/>
    </w:pPr>
  </w:style>
  <w:style w:type="paragraph" w:customStyle="1" w:styleId="586B147472534A01AFEE9C4604617CFC">
    <w:name w:val="586B147472534A01AFEE9C4604617CFC"/>
    <w:rsid w:val="0086485B"/>
    <w:pPr>
      <w:spacing w:after="160" w:line="259" w:lineRule="auto"/>
    </w:pPr>
  </w:style>
  <w:style w:type="paragraph" w:customStyle="1" w:styleId="3E3440B16B0F481FB2316C35035F236E2">
    <w:name w:val="3E3440B16B0F481FB2316C35035F236E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3">
    <w:name w:val="1A7188E9871C4BCFA3D8C4E102B2D9F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1">
    <w:name w:val="D708296A219646F1BA96818D64BE0230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1">
    <w:name w:val="21DFFB65602845FABF2554A7DA0E21C1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1">
    <w:name w:val="B4E6F9C40EA24E1AAE033B4B7BA58CA5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1">
    <w:name w:val="A57CA9BE746844B4AA1CE83E92EEC863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">
    <w:name w:val="D6A74703748F470A8DD6020CDDEE902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1">
    <w:name w:val="133AC54A38364FBCAB0C1F6EC1C428AD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">
    <w:name w:val="3B49FD6F78C7464A936539404EE6158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1">
    <w:name w:val="586B147472534A01AFEE9C4604617CFC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8">
    <w:name w:val="6BB91192B6A540C09DF167A67F4710AB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3">
    <w:name w:val="3E3440B16B0F481FB2316C35035F236E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4">
    <w:name w:val="1A7188E9871C4BCFA3D8C4E102B2D9F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2">
    <w:name w:val="D708296A219646F1BA96818D64BE0230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2">
    <w:name w:val="21DFFB65602845FABF2554A7DA0E21C1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2">
    <w:name w:val="B4E6F9C40EA24E1AAE033B4B7BA58CA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2">
    <w:name w:val="A57CA9BE746844B4AA1CE83E92EEC863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1">
    <w:name w:val="D6A74703748F470A8DD6020CDDEE9025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2">
    <w:name w:val="133AC54A38364FBCAB0C1F6EC1C428AD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1">
    <w:name w:val="3B49FD6F78C7464A936539404EE61588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2">
    <w:name w:val="586B147472534A01AFEE9C4604617CFC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">
    <w:name w:val="FCCC0E5EBECF442399F736DD6AE3D1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4">
    <w:name w:val="3E3440B16B0F481FB2316C35035F236E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5">
    <w:name w:val="1A7188E9871C4BCFA3D8C4E102B2D9F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3">
    <w:name w:val="D708296A219646F1BA96818D64BE0230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3">
    <w:name w:val="21DFFB65602845FABF2554A7DA0E21C1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3">
    <w:name w:val="B4E6F9C40EA24E1AAE033B4B7BA58CA5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3">
    <w:name w:val="A57CA9BE746844B4AA1CE83E92EEC863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2">
    <w:name w:val="D6A74703748F470A8DD6020CDDEE902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3">
    <w:name w:val="133AC54A38364FBCAB0C1F6EC1C428AD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2">
    <w:name w:val="3B49FD6F78C7464A936539404EE61588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3">
    <w:name w:val="586B147472534A01AFEE9C4604617CFC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1">
    <w:name w:val="FCCC0E5EBECF442399F736DD6AE3D144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character" w:styleId="Stark">
    <w:name w:val="Strong"/>
    <w:basedOn w:val="Standardstycketeckensnitt"/>
    <w:uiPriority w:val="4"/>
    <w:qFormat/>
    <w:rsid w:val="00CA4DE6"/>
    <w:rPr>
      <w:b/>
      <w:bCs/>
    </w:rPr>
  </w:style>
  <w:style w:type="paragraph" w:customStyle="1" w:styleId="3E3440B16B0F481FB2316C35035F236E5">
    <w:name w:val="3E3440B16B0F481FB2316C35035F236E5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4">
    <w:name w:val="D708296A219646F1BA96818D64BE0230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4">
    <w:name w:val="B4E6F9C40EA24E1AAE033B4B7BA58CA5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4">
    <w:name w:val="A57CA9BE746844B4AA1CE83E92EEC86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3">
    <w:name w:val="3B49FD6F78C7464A936539404EE61588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2">
    <w:name w:val="FCCC0E5EBECF442399F736DD6AE3D144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6">
    <w:name w:val="3E3440B16B0F481FB2316C35035F236E6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5">
    <w:name w:val="D708296A219646F1BA96818D64BE0230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5">
    <w:name w:val="B4E6F9C40EA24E1AAE033B4B7BA58CA5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5">
    <w:name w:val="A57CA9BE746844B4AA1CE83E92EEC86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4">
    <w:name w:val="3B49FD6F78C7464A936539404EE61588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3">
    <w:name w:val="FCCC0E5EBECF442399F736DD6AE3D14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7">
    <w:name w:val="3E3440B16B0F481FB2316C35035F236E7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6">
    <w:name w:val="D708296A219646F1BA96818D64BE0230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6">
    <w:name w:val="B4E6F9C40EA24E1AAE033B4B7BA58CA5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6">
    <w:name w:val="A57CA9BE746844B4AA1CE83E92EEC86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5">
    <w:name w:val="3B49FD6F78C7464A936539404EE61588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4">
    <w:name w:val="FCCC0E5EBECF442399F736DD6AE3D14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0831452F7FE49F58A3F63859EFE2863">
    <w:name w:val="A0831452F7FE49F58A3F63859EFE2863"/>
    <w:rsid w:val="0086485B"/>
    <w:pPr>
      <w:spacing w:after="160" w:line="259" w:lineRule="auto"/>
    </w:pPr>
  </w:style>
  <w:style w:type="paragraph" w:customStyle="1" w:styleId="C8DE54DD57674AFCB9639481351B86C4">
    <w:name w:val="C8DE54DD57674AFCB9639481351B86C4"/>
    <w:rsid w:val="0086485B"/>
    <w:pPr>
      <w:spacing w:after="160" w:line="259" w:lineRule="auto"/>
    </w:pPr>
  </w:style>
  <w:style w:type="paragraph" w:customStyle="1" w:styleId="9124F9F7795D49878894F45B9BC98D1C">
    <w:name w:val="9124F9F7795D49878894F45B9BC98D1C"/>
    <w:rsid w:val="0086485B"/>
    <w:pPr>
      <w:spacing w:after="160" w:line="259" w:lineRule="auto"/>
    </w:pPr>
  </w:style>
  <w:style w:type="paragraph" w:customStyle="1" w:styleId="3E3440B16B0F481FB2316C35035F236E8">
    <w:name w:val="3E3440B16B0F481FB2316C35035F236E8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7">
    <w:name w:val="D708296A219646F1BA96818D64BE0230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7">
    <w:name w:val="B4E6F9C40EA24E1AAE033B4B7BA58CA5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7">
    <w:name w:val="A57CA9BE746844B4AA1CE83E92EEC863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6">
    <w:name w:val="3B49FD6F78C7464A936539404EE61588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5">
    <w:name w:val="FCCC0E5EBECF442399F736DD6AE3D14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9">
    <w:name w:val="3E3440B16B0F481FB2316C35035F236E9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8">
    <w:name w:val="D708296A219646F1BA96818D64BE0230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8">
    <w:name w:val="B4E6F9C40EA24E1AAE033B4B7BA58CA5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8">
    <w:name w:val="A57CA9BE746844B4AA1CE83E92EEC8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7">
    <w:name w:val="3B49FD6F78C7464A936539404EE6158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6">
    <w:name w:val="FCCC0E5EBECF442399F736DD6AE3D14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10">
    <w:name w:val="3E3440B16B0F481FB2316C35035F236E10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9">
    <w:name w:val="D708296A219646F1BA96818D64BE0230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9">
    <w:name w:val="B4E6F9C40EA24E1AAE033B4B7BA58CA5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9">
    <w:name w:val="A57CA9BE746844B4AA1CE83E92EEC863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8">
    <w:name w:val="3B49FD6F78C7464A936539404EE615888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7">
    <w:name w:val="FCCC0E5EBECF442399F736DD6AE3D1447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1">
    <w:name w:val="3E3440B16B0F481FB2316C35035F236E11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0">
    <w:name w:val="D708296A219646F1BA96818D64BE0230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0">
    <w:name w:val="B4E6F9C40EA24E1AAE033B4B7BA58CA5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0">
    <w:name w:val="A57CA9BE746844B4AA1CE83E92EEC863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9">
    <w:name w:val="3B49FD6F78C7464A936539404EE615889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8">
    <w:name w:val="FCCC0E5EBECF442399F736DD6AE3D1448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2">
    <w:name w:val="3E3440B16B0F481FB2316C35035F236E12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1">
    <w:name w:val="D708296A219646F1BA96818D64BE0230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1">
    <w:name w:val="B4E6F9C40EA24E1AAE033B4B7BA58CA5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1">
    <w:name w:val="A57CA9BE746844B4AA1CE83E92EEC863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10">
    <w:name w:val="3B49FD6F78C7464A936539404EE61588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9">
    <w:name w:val="FCCC0E5EBECF442399F736DD6AE3D1449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3">
    <w:name w:val="3E3440B16B0F481FB2316C35035F236E13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2">
    <w:name w:val="D708296A219646F1BA96818D64BE0230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2">
    <w:name w:val="B4E6F9C40EA24E1AAE033B4B7BA58CA5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2">
    <w:name w:val="A57CA9BE746844B4AA1CE83E92EEC863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11">
    <w:name w:val="3B49FD6F78C7464A936539404EE61588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10">
    <w:name w:val="FCCC0E5EBECF442399F736DD6AE3D144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4">
    <w:name w:val="3E3440B16B0F481FB2316C35035F236E14"/>
    <w:rsid w:val="008F4454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3">
    <w:name w:val="D708296A219646F1BA96818D64BE0230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3">
    <w:name w:val="B4E6F9C40EA24E1AAE033B4B7BA58CA5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3">
    <w:name w:val="A57CA9BE746844B4AA1CE83E92EEC863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2">
    <w:name w:val="3B49FD6F78C7464A936539404EE6158812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1">
    <w:name w:val="FCCC0E5EBECF442399F736DD6AE3D14411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5">
    <w:name w:val="3E3440B16B0F481FB2316C35035F236E15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4">
    <w:name w:val="D708296A219646F1BA96818D64BE0230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4">
    <w:name w:val="B4E6F9C40EA24E1AAE033B4B7BA58CA5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4">
    <w:name w:val="A57CA9BE746844B4AA1CE83E92EEC863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3">
    <w:name w:val="3B49FD6F78C7464A936539404EE6158813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2">
    <w:name w:val="FCCC0E5EBECF442399F736DD6AE3D14412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6">
    <w:name w:val="3E3440B16B0F481FB2316C35035F236E16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5">
    <w:name w:val="D708296A219646F1BA96818D64BE0230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5">
    <w:name w:val="B4E6F9C40EA24E1AAE033B4B7BA58CA5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5">
    <w:name w:val="A57CA9BE746844B4AA1CE83E92EEC863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4">
    <w:name w:val="3B49FD6F78C7464A936539404EE61588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3">
    <w:name w:val="FCCC0E5EBECF442399F736DD6AE3D14413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7">
    <w:name w:val="3E3440B16B0F481FB2316C35035F236E17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6">
    <w:name w:val="D708296A219646F1BA96818D64BE0230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6">
    <w:name w:val="B4E6F9C40EA24E1AAE033B4B7BA58CA5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6">
    <w:name w:val="A57CA9BE746844B4AA1CE83E92EEC863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5">
    <w:name w:val="3B49FD6F78C7464A936539404EE61588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4">
    <w:name w:val="FCCC0E5EBECF442399F736DD6AE3D144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8">
    <w:name w:val="3E3440B16B0F481FB2316C35035F236E18"/>
    <w:rsid w:val="00ED1257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7">
    <w:name w:val="D708296A219646F1BA96818D64BE0230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7">
    <w:name w:val="B4E6F9C40EA24E1AAE033B4B7BA58CA5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7">
    <w:name w:val="A57CA9BE746844B4AA1CE83E92EEC863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6">
    <w:name w:val="3B49FD6F78C7464A936539404EE6158816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5">
    <w:name w:val="FCCC0E5EBECF442399F736DD6AE3D14415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67A0902FB67B4048912DE9B3E6880789">
    <w:name w:val="67A0902FB67B4048912DE9B3E6880789"/>
    <w:rsid w:val="006355CC"/>
    <w:pPr>
      <w:spacing w:after="160" w:line="259" w:lineRule="auto"/>
    </w:pPr>
  </w:style>
  <w:style w:type="paragraph" w:customStyle="1" w:styleId="3D35E0A677DC4800AB8DBEEDEB2C56AF">
    <w:name w:val="3D35E0A677DC4800AB8DBEEDEB2C56AF"/>
    <w:rsid w:val="006355CC"/>
    <w:pPr>
      <w:spacing w:after="160" w:line="259" w:lineRule="auto"/>
    </w:pPr>
  </w:style>
  <w:style w:type="paragraph" w:customStyle="1" w:styleId="E35C5ABA1582486BBC392E28BE04C171">
    <w:name w:val="E35C5ABA1582486BBC392E28BE04C171"/>
    <w:rsid w:val="006355CC"/>
    <w:pPr>
      <w:spacing w:after="160" w:line="259" w:lineRule="auto"/>
    </w:pPr>
  </w:style>
  <w:style w:type="paragraph" w:customStyle="1" w:styleId="649C3E4F05F4436E8B39D91AB8FDC8D4">
    <w:name w:val="649C3E4F05F4436E8B39D91AB8FDC8D4"/>
    <w:rsid w:val="006355CC"/>
    <w:pPr>
      <w:spacing w:after="160" w:line="259" w:lineRule="auto"/>
    </w:pPr>
  </w:style>
  <w:style w:type="paragraph" w:customStyle="1" w:styleId="3E3440B16B0F481FB2316C35035F236E19">
    <w:name w:val="3E3440B16B0F481FB2316C35035F236E19"/>
    <w:rsid w:val="006355CC"/>
    <w:pPr>
      <w:spacing w:before="60" w:after="60"/>
    </w:pPr>
    <w:rPr>
      <w:rFonts w:eastAsia="Times New Roman" w:cs="Times New Roman"/>
      <w:b/>
    </w:rPr>
  </w:style>
  <w:style w:type="paragraph" w:customStyle="1" w:styleId="D708296A219646F1BA96818D64BE023018">
    <w:name w:val="D708296A219646F1BA96818D64BE023018"/>
    <w:rsid w:val="006355CC"/>
    <w:pPr>
      <w:spacing w:before="60" w:after="60"/>
    </w:pPr>
    <w:rPr>
      <w:rFonts w:eastAsia="Times New Roman" w:cs="Times New Roman"/>
    </w:rPr>
  </w:style>
  <w:style w:type="paragraph" w:customStyle="1" w:styleId="B4E6F9C40EA24E1AAE033B4B7BA58CA518">
    <w:name w:val="B4E6F9C40EA24E1AAE033B4B7BA58CA518"/>
    <w:rsid w:val="006355CC"/>
    <w:pPr>
      <w:spacing w:before="60" w:after="60"/>
    </w:pPr>
    <w:rPr>
      <w:rFonts w:eastAsia="Times New Roman" w:cs="Times New Roman"/>
    </w:rPr>
  </w:style>
  <w:style w:type="paragraph" w:customStyle="1" w:styleId="A57CA9BE746844B4AA1CE83E92EEC86318">
    <w:name w:val="A57CA9BE746844B4AA1CE83E92EEC86318"/>
    <w:rsid w:val="006355CC"/>
    <w:pPr>
      <w:spacing w:before="60" w:after="60"/>
    </w:pPr>
    <w:rPr>
      <w:rFonts w:eastAsia="Times New Roman" w:cs="Times New Roman"/>
    </w:rPr>
  </w:style>
  <w:style w:type="paragraph" w:customStyle="1" w:styleId="3B49FD6F78C7464A936539404EE6158817">
    <w:name w:val="3B49FD6F78C7464A936539404EE6158817"/>
    <w:rsid w:val="006355CC"/>
    <w:pPr>
      <w:spacing w:before="60" w:after="60"/>
    </w:pPr>
    <w:rPr>
      <w:rFonts w:eastAsia="Times New Roman" w:cs="Times New Roman"/>
    </w:rPr>
  </w:style>
  <w:style w:type="paragraph" w:customStyle="1" w:styleId="FCCC0E5EBECF442399F736DD6AE3D14416">
    <w:name w:val="FCCC0E5EBECF442399F736DD6AE3D14416"/>
    <w:rsid w:val="006355CC"/>
    <w:pPr>
      <w:spacing w:before="60" w:after="60"/>
    </w:pPr>
    <w:rPr>
      <w:rFonts w:eastAsia="Times New Roman" w:cs="Times New Roman"/>
    </w:rPr>
  </w:style>
  <w:style w:type="paragraph" w:customStyle="1" w:styleId="7D06ECB2EB0B48E68E29785E091D00F7">
    <w:name w:val="7D06ECB2EB0B48E68E29785E091D00F7"/>
    <w:rsid w:val="00CA4DE6"/>
    <w:pPr>
      <w:spacing w:after="240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paragraph" w:customStyle="1" w:styleId="92F1E6299D0F4386A1309C52B35A8472">
    <w:name w:val="92F1E6299D0F4386A1309C52B35A8472"/>
    <w:rsid w:val="00CA4DE6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649C3E4F05F4436E8B39D91AB8FDC8D41">
    <w:name w:val="649C3E4F05F4436E8B39D91AB8FDC8D41"/>
    <w:rsid w:val="00CA4DE6"/>
    <w:pPr>
      <w:spacing w:before="60" w:after="60"/>
    </w:pPr>
    <w:rPr>
      <w:rFonts w:eastAsia="Times New Roman" w:cs="Times New Roman"/>
    </w:rPr>
  </w:style>
  <w:style w:type="paragraph" w:customStyle="1" w:styleId="E35C5ABA1582486BBC392E28BE04C1711">
    <w:name w:val="E35C5ABA1582486BBC392E28BE04C1711"/>
    <w:rsid w:val="00CA4DE6"/>
    <w:pPr>
      <w:spacing w:before="60" w:after="60"/>
    </w:pPr>
    <w:rPr>
      <w:rFonts w:eastAsia="Times New Roman" w:cs="Times New Roman"/>
    </w:rPr>
  </w:style>
  <w:style w:type="paragraph" w:customStyle="1" w:styleId="F24C16AADA194B8097AE0C3EE1EF17B31">
    <w:name w:val="F24C16AADA194B8097AE0C3EE1EF17B31"/>
    <w:rsid w:val="00CA4DE6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B02B41C417334348B7FC5E1A55714362">
    <w:name w:val="B02B41C417334348B7FC5E1A55714362"/>
    <w:rsid w:val="00CA4DE6"/>
    <w:pPr>
      <w:spacing w:before="60" w:after="60"/>
    </w:pPr>
    <w:rPr>
      <w:rFonts w:eastAsia="Times New Roman" w:cs="Times New Roman"/>
    </w:rPr>
  </w:style>
  <w:style w:type="paragraph" w:customStyle="1" w:styleId="53274653D5B04BF4992564C55FA9520C">
    <w:name w:val="53274653D5B04BF4992564C55FA9520C"/>
    <w:rsid w:val="00CA4DE6"/>
    <w:pPr>
      <w:spacing w:before="60" w:after="60"/>
    </w:pPr>
    <w:rPr>
      <w:rFonts w:eastAsia="Times New Roman" w:cs="Times New Roman"/>
    </w:rPr>
  </w:style>
  <w:style w:type="paragraph" w:customStyle="1" w:styleId="F1A59F84951A47DA9DD14E022D2BA351">
    <w:name w:val="F1A59F84951A47DA9DD14E022D2BA351"/>
    <w:rsid w:val="00CA4DE6"/>
    <w:pPr>
      <w:spacing w:before="60" w:after="60"/>
    </w:pPr>
    <w:rPr>
      <w:rFonts w:eastAsia="Times New Roman" w:cs="Times New Roman"/>
    </w:rPr>
  </w:style>
  <w:style w:type="paragraph" w:customStyle="1" w:styleId="6257B5BE972C4ECF9C1855B0855040125">
    <w:name w:val="6257B5BE972C4ECF9C1855B0855040125"/>
    <w:rsid w:val="00CA4DE6"/>
    <w:pPr>
      <w:spacing w:before="60" w:after="60"/>
    </w:pPr>
    <w:rPr>
      <w:rFonts w:eastAsia="Times New Roman" w:cs="Times New Roman"/>
    </w:rPr>
  </w:style>
  <w:style w:type="paragraph" w:customStyle="1" w:styleId="3F5154AA65434166A256BF7C451079B5">
    <w:name w:val="3F5154AA65434166A256BF7C451079B5"/>
    <w:rsid w:val="00CA4DE6"/>
    <w:pPr>
      <w:spacing w:before="60" w:after="60"/>
    </w:pPr>
    <w:rPr>
      <w:rFonts w:eastAsia="Times New Roman" w:cs="Times New Roman"/>
    </w:rPr>
  </w:style>
  <w:style w:type="paragraph" w:customStyle="1" w:styleId="3E3440B16B0F481FB2316C35035F236E20">
    <w:name w:val="3E3440B16B0F481FB2316C35035F236E20"/>
    <w:rsid w:val="00CA4DE6"/>
    <w:pPr>
      <w:spacing w:before="60" w:after="60"/>
    </w:pPr>
    <w:rPr>
      <w:rFonts w:eastAsia="Times New Roman" w:cs="Times New Roman"/>
      <w:b/>
    </w:rPr>
  </w:style>
  <w:style w:type="paragraph" w:customStyle="1" w:styleId="1A7188E9871C4BCFA3D8C4E102B2D9F46">
    <w:name w:val="1A7188E9871C4BCFA3D8C4E102B2D9F46"/>
    <w:rsid w:val="00CA4DE6"/>
    <w:pPr>
      <w:spacing w:before="60" w:after="60"/>
    </w:pPr>
    <w:rPr>
      <w:rFonts w:eastAsia="Times New Roman" w:cs="Times New Roman"/>
      <w:b/>
    </w:rPr>
  </w:style>
  <w:style w:type="paragraph" w:customStyle="1" w:styleId="AA989363518040B980D6FD3DC4CB2476">
    <w:name w:val="AA989363518040B980D6FD3DC4CB2476"/>
    <w:rsid w:val="00CA4DE6"/>
    <w:pPr>
      <w:spacing w:before="60" w:after="60"/>
    </w:pPr>
    <w:rPr>
      <w:rFonts w:eastAsia="Times New Roman" w:cs="Times New Roman"/>
    </w:rPr>
  </w:style>
  <w:style w:type="paragraph" w:customStyle="1" w:styleId="7A5E1BEABB5F426DA7A8D8270736E795">
    <w:name w:val="7A5E1BEABB5F426DA7A8D8270736E795"/>
    <w:rsid w:val="00CA4DE6"/>
    <w:pPr>
      <w:spacing w:before="60" w:after="60"/>
    </w:pPr>
    <w:rPr>
      <w:rFonts w:eastAsia="Times New Roman" w:cs="Times New Roman"/>
    </w:rPr>
  </w:style>
  <w:style w:type="paragraph" w:customStyle="1" w:styleId="704D45C83AA94776B3A38ACC3B772AB9">
    <w:name w:val="704D45C83AA94776B3A38ACC3B772AB9"/>
    <w:rsid w:val="00CA4DE6"/>
    <w:pPr>
      <w:spacing w:before="60" w:after="60"/>
    </w:pPr>
    <w:rPr>
      <w:rFonts w:eastAsia="Times New Roman" w:cs="Times New Roman"/>
    </w:rPr>
  </w:style>
  <w:style w:type="paragraph" w:customStyle="1" w:styleId="F93D8696B59E417D8C027C7BED785CF37">
    <w:name w:val="F93D8696B59E417D8C027C7BED785CF37"/>
    <w:rsid w:val="00CA4DE6"/>
    <w:pPr>
      <w:spacing w:before="60" w:after="60"/>
    </w:pPr>
    <w:rPr>
      <w:rFonts w:eastAsia="Times New Roman" w:cs="Times New Roman"/>
    </w:rPr>
  </w:style>
  <w:style w:type="paragraph" w:customStyle="1" w:styleId="D708296A219646F1BA96818D64BE023019">
    <w:name w:val="D708296A219646F1BA96818D64BE023019"/>
    <w:rsid w:val="00CA4DE6"/>
    <w:pPr>
      <w:spacing w:before="60" w:after="60"/>
    </w:pPr>
    <w:rPr>
      <w:rFonts w:eastAsia="Times New Roman" w:cs="Times New Roman"/>
    </w:rPr>
  </w:style>
  <w:style w:type="paragraph" w:customStyle="1" w:styleId="CDA3924B5EB44A659A0367DDEACB6D9E">
    <w:name w:val="CDA3924B5EB44A659A0367DDEACB6D9E"/>
    <w:rsid w:val="00CA4DE6"/>
    <w:pPr>
      <w:spacing w:before="60" w:after="60"/>
    </w:pPr>
    <w:rPr>
      <w:rFonts w:eastAsia="Times New Roman" w:cs="Times New Roman"/>
    </w:rPr>
  </w:style>
  <w:style w:type="paragraph" w:customStyle="1" w:styleId="5459F01BCB6345D7B26A61E3D1E2A3C78">
    <w:name w:val="5459F01BCB6345D7B26A61E3D1E2A3C78"/>
    <w:rsid w:val="00CA4DE6"/>
    <w:pPr>
      <w:spacing w:before="60" w:after="60"/>
    </w:pPr>
    <w:rPr>
      <w:rFonts w:eastAsia="Times New Roman" w:cs="Times New Roman"/>
    </w:rPr>
  </w:style>
  <w:style w:type="paragraph" w:customStyle="1" w:styleId="86594FA5FB0348379E7B0418E204E774">
    <w:name w:val="86594FA5FB0348379E7B0418E204E774"/>
    <w:rsid w:val="00CA4DE6"/>
    <w:pPr>
      <w:spacing w:before="60" w:after="60"/>
    </w:pPr>
    <w:rPr>
      <w:rFonts w:eastAsia="Times New Roman" w:cs="Times New Roman"/>
    </w:rPr>
  </w:style>
  <w:style w:type="paragraph" w:customStyle="1" w:styleId="21DFFB65602845FABF2554A7DA0E21C14">
    <w:name w:val="21DFFB65602845FABF2554A7DA0E21C14"/>
    <w:rsid w:val="00CA4DE6"/>
    <w:pPr>
      <w:spacing w:before="60" w:after="60"/>
    </w:pPr>
    <w:rPr>
      <w:rFonts w:eastAsia="Times New Roman" w:cs="Times New Roman"/>
      <w:b/>
    </w:rPr>
  </w:style>
  <w:style w:type="paragraph" w:customStyle="1" w:styleId="D21A76C311154FE983E4EDA31FDCE1ED">
    <w:name w:val="D21A76C311154FE983E4EDA31FDCE1ED"/>
    <w:rsid w:val="00CA4DE6"/>
    <w:pPr>
      <w:spacing w:before="60" w:after="60"/>
    </w:pPr>
    <w:rPr>
      <w:rFonts w:eastAsia="Times New Roman" w:cs="Times New Roman"/>
    </w:rPr>
  </w:style>
  <w:style w:type="paragraph" w:customStyle="1" w:styleId="25C40749A8CA47FCAF3D724631E4238B7">
    <w:name w:val="25C40749A8CA47FCAF3D724631E4238B7"/>
    <w:rsid w:val="00CA4DE6"/>
    <w:pPr>
      <w:spacing w:before="60" w:after="60"/>
    </w:pPr>
    <w:rPr>
      <w:rFonts w:eastAsia="Times New Roman" w:cs="Times New Roman"/>
    </w:rPr>
  </w:style>
  <w:style w:type="paragraph" w:customStyle="1" w:styleId="B4E6F9C40EA24E1AAE033B4B7BA58CA519">
    <w:name w:val="B4E6F9C40EA24E1AAE033B4B7BA58CA519"/>
    <w:rsid w:val="00CA4DE6"/>
    <w:pPr>
      <w:spacing w:before="60" w:after="60"/>
    </w:pPr>
    <w:rPr>
      <w:rFonts w:eastAsia="Times New Roman" w:cs="Times New Roman"/>
    </w:rPr>
  </w:style>
  <w:style w:type="paragraph" w:customStyle="1" w:styleId="2137F45D22124E918BA8D1CE860F62F0">
    <w:name w:val="2137F45D22124E918BA8D1CE860F62F0"/>
    <w:rsid w:val="00CA4DE6"/>
    <w:pPr>
      <w:spacing w:before="60" w:after="60"/>
    </w:pPr>
    <w:rPr>
      <w:rFonts w:eastAsia="Times New Roman" w:cs="Times New Roman"/>
    </w:rPr>
  </w:style>
  <w:style w:type="paragraph" w:customStyle="1" w:styleId="BF153839BD7A427BA6FDB0CA29B4E06E">
    <w:name w:val="BF153839BD7A427BA6FDB0CA29B4E06E"/>
    <w:rsid w:val="00CA4DE6"/>
    <w:pPr>
      <w:spacing w:before="60" w:after="60"/>
    </w:pPr>
    <w:rPr>
      <w:rFonts w:eastAsia="Times New Roman" w:cs="Times New Roman"/>
    </w:rPr>
  </w:style>
  <w:style w:type="paragraph" w:customStyle="1" w:styleId="2D40B019C2284A73A2D42F0DB06C5738">
    <w:name w:val="2D40B019C2284A73A2D42F0DB06C5738"/>
    <w:rsid w:val="00CA4DE6"/>
    <w:pPr>
      <w:spacing w:before="60" w:after="60"/>
    </w:pPr>
    <w:rPr>
      <w:rFonts w:eastAsia="Times New Roman" w:cs="Times New Roman"/>
    </w:rPr>
  </w:style>
  <w:style w:type="paragraph" w:customStyle="1" w:styleId="3A44BE81BE7348C4A44F873FB18489147">
    <w:name w:val="3A44BE81BE7348C4A44F873FB18489147"/>
    <w:rsid w:val="00CA4DE6"/>
    <w:pPr>
      <w:spacing w:before="60" w:after="60"/>
    </w:pPr>
    <w:rPr>
      <w:rFonts w:eastAsia="Times New Roman" w:cs="Times New Roman"/>
    </w:rPr>
  </w:style>
  <w:style w:type="paragraph" w:customStyle="1" w:styleId="A57CA9BE746844B4AA1CE83E92EEC86319">
    <w:name w:val="A57CA9BE746844B4AA1CE83E92EEC86319"/>
    <w:rsid w:val="00CA4DE6"/>
    <w:pPr>
      <w:spacing w:before="60" w:after="60"/>
    </w:pPr>
    <w:rPr>
      <w:rFonts w:eastAsia="Times New Roman" w:cs="Times New Roman"/>
    </w:rPr>
  </w:style>
  <w:style w:type="paragraph" w:customStyle="1" w:styleId="C904D16DE1BB4F72A9E88FE66FB8DD52">
    <w:name w:val="C904D16DE1BB4F72A9E88FE66FB8DD52"/>
    <w:rsid w:val="00CA4DE6"/>
    <w:pPr>
      <w:spacing w:before="60" w:after="60"/>
    </w:pPr>
    <w:rPr>
      <w:rFonts w:eastAsia="Times New Roman" w:cs="Times New Roman"/>
    </w:rPr>
  </w:style>
  <w:style w:type="paragraph" w:customStyle="1" w:styleId="136B3252005E4BB580A499ABC31D7A15">
    <w:name w:val="136B3252005E4BB580A499ABC31D7A15"/>
    <w:rsid w:val="00CA4DE6"/>
    <w:pPr>
      <w:spacing w:before="60" w:after="60"/>
    </w:pPr>
    <w:rPr>
      <w:rFonts w:eastAsia="Times New Roman" w:cs="Times New Roman"/>
    </w:rPr>
  </w:style>
  <w:style w:type="paragraph" w:customStyle="1" w:styleId="702724BE10C34043ADB126561FD398811">
    <w:name w:val="702724BE10C34043ADB126561FD398811"/>
    <w:rsid w:val="00CA4DE6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50D7EFAF714E4D30B3D45EE452CC302C">
    <w:name w:val="50D7EFAF714E4D30B3D45EE452CC302C"/>
    <w:rsid w:val="00CA4DE6"/>
    <w:pPr>
      <w:spacing w:before="60" w:after="60"/>
    </w:pPr>
    <w:rPr>
      <w:rFonts w:eastAsia="Times New Roman" w:cs="Times New Roman"/>
    </w:rPr>
  </w:style>
  <w:style w:type="paragraph" w:customStyle="1" w:styleId="70B8DF19C81942F5A65EEAE150154705">
    <w:name w:val="70B8DF19C81942F5A65EEAE150154705"/>
    <w:rsid w:val="00CA4DE6"/>
    <w:pPr>
      <w:spacing w:before="60" w:after="60"/>
    </w:pPr>
    <w:rPr>
      <w:rFonts w:eastAsia="Times New Roman" w:cs="Times New Roman"/>
    </w:rPr>
  </w:style>
  <w:style w:type="paragraph" w:customStyle="1" w:styleId="E488496433014758A8783AA726E1D517">
    <w:name w:val="E488496433014758A8783AA726E1D517"/>
    <w:rsid w:val="00CA4DE6"/>
    <w:pPr>
      <w:spacing w:before="60" w:after="60"/>
    </w:pPr>
    <w:rPr>
      <w:rFonts w:eastAsia="Times New Roman" w:cs="Times New Roman"/>
    </w:rPr>
  </w:style>
  <w:style w:type="paragraph" w:customStyle="1" w:styleId="897965DB19474F46ABE82FEED37097639">
    <w:name w:val="897965DB19474F46ABE82FEED37097639"/>
    <w:rsid w:val="00CA4DE6"/>
    <w:pPr>
      <w:spacing w:before="60" w:after="60"/>
    </w:pPr>
    <w:rPr>
      <w:rFonts w:eastAsia="Times New Roman" w:cs="Times New Roman"/>
    </w:rPr>
  </w:style>
  <w:style w:type="paragraph" w:customStyle="1" w:styleId="D6A74703748F470A8DD6020CDDEE90253">
    <w:name w:val="D6A74703748F470A8DD6020CDDEE90253"/>
    <w:rsid w:val="00CA4DE6"/>
    <w:pPr>
      <w:spacing w:before="60" w:after="60"/>
    </w:pPr>
    <w:rPr>
      <w:rFonts w:eastAsia="Times New Roman" w:cs="Times New Roman"/>
      <w:b/>
    </w:rPr>
  </w:style>
  <w:style w:type="paragraph" w:customStyle="1" w:styleId="133AC54A38364FBCAB0C1F6EC1C428AD4">
    <w:name w:val="133AC54A38364FBCAB0C1F6EC1C428AD4"/>
    <w:rsid w:val="00CA4DE6"/>
    <w:pPr>
      <w:spacing w:before="60" w:after="60"/>
    </w:pPr>
    <w:rPr>
      <w:rFonts w:eastAsia="Times New Roman" w:cs="Times New Roman"/>
      <w:b/>
    </w:rPr>
  </w:style>
  <w:style w:type="paragraph" w:customStyle="1" w:styleId="3626D960C5434C7487E59F0A363991A7">
    <w:name w:val="3626D960C5434C7487E59F0A363991A7"/>
    <w:rsid w:val="00CA4DE6"/>
    <w:pPr>
      <w:spacing w:before="60" w:after="60"/>
    </w:pPr>
    <w:rPr>
      <w:rFonts w:eastAsia="Times New Roman" w:cs="Times New Roman"/>
    </w:rPr>
  </w:style>
  <w:style w:type="paragraph" w:customStyle="1" w:styleId="537067B5E23346BCA4DD2601FEEB667E">
    <w:name w:val="537067B5E23346BCA4DD2601FEEB667E"/>
    <w:rsid w:val="00CA4DE6"/>
    <w:pPr>
      <w:spacing w:before="60" w:after="60"/>
    </w:pPr>
    <w:rPr>
      <w:rFonts w:eastAsia="Times New Roman" w:cs="Times New Roman"/>
    </w:rPr>
  </w:style>
  <w:style w:type="paragraph" w:customStyle="1" w:styleId="9A5D78A40944473DB1209011FC47F1A2">
    <w:name w:val="9A5D78A40944473DB1209011FC47F1A2"/>
    <w:rsid w:val="00CA4DE6"/>
    <w:pPr>
      <w:spacing w:before="60" w:after="60"/>
    </w:pPr>
    <w:rPr>
      <w:rFonts w:eastAsia="Times New Roman" w:cs="Times New Roman"/>
    </w:rPr>
  </w:style>
  <w:style w:type="paragraph" w:customStyle="1" w:styleId="C50E5979807840D5A93F502D00292B388">
    <w:name w:val="C50E5979807840D5A93F502D00292B388"/>
    <w:rsid w:val="00CA4DE6"/>
    <w:pPr>
      <w:spacing w:before="60" w:after="60"/>
    </w:pPr>
    <w:rPr>
      <w:rFonts w:eastAsia="Times New Roman" w:cs="Times New Roman"/>
    </w:rPr>
  </w:style>
  <w:style w:type="paragraph" w:customStyle="1" w:styleId="3B49FD6F78C7464A936539404EE6158818">
    <w:name w:val="3B49FD6F78C7464A936539404EE6158818"/>
    <w:rsid w:val="00CA4DE6"/>
    <w:pPr>
      <w:spacing w:before="60" w:after="60"/>
    </w:pPr>
    <w:rPr>
      <w:rFonts w:eastAsia="Times New Roman" w:cs="Times New Roman"/>
    </w:rPr>
  </w:style>
  <w:style w:type="paragraph" w:customStyle="1" w:styleId="48FD12C273CA47F3AB4B53CBCACAA57C">
    <w:name w:val="48FD12C273CA47F3AB4B53CBCACAA57C"/>
    <w:rsid w:val="00CA4DE6"/>
    <w:pPr>
      <w:spacing w:before="60" w:after="60"/>
    </w:pPr>
    <w:rPr>
      <w:rFonts w:eastAsia="Times New Roman" w:cs="Times New Roman"/>
    </w:rPr>
  </w:style>
  <w:style w:type="paragraph" w:customStyle="1" w:styleId="A0831452F7FE49F58A3F63859EFE28631">
    <w:name w:val="A0831452F7FE49F58A3F63859EFE28631"/>
    <w:rsid w:val="00CA4DE6"/>
    <w:pPr>
      <w:spacing w:before="60" w:after="60"/>
    </w:pPr>
    <w:rPr>
      <w:rFonts w:eastAsia="Times New Roman" w:cs="Times New Roman"/>
    </w:rPr>
  </w:style>
  <w:style w:type="paragraph" w:customStyle="1" w:styleId="C8DE54DD57674AFCB9639481351B86C41">
    <w:name w:val="C8DE54DD57674AFCB9639481351B86C41"/>
    <w:rsid w:val="00CA4DE6"/>
    <w:pPr>
      <w:spacing w:before="60" w:after="60"/>
    </w:pPr>
    <w:rPr>
      <w:rFonts w:eastAsia="Times New Roman" w:cs="Times New Roman"/>
    </w:rPr>
  </w:style>
  <w:style w:type="paragraph" w:customStyle="1" w:styleId="9124F9F7795D49878894F45B9BC98D1C1">
    <w:name w:val="9124F9F7795D49878894F45B9BC98D1C1"/>
    <w:rsid w:val="00CA4DE6"/>
    <w:pPr>
      <w:spacing w:before="60" w:after="60"/>
    </w:pPr>
    <w:rPr>
      <w:rFonts w:eastAsia="Times New Roman" w:cs="Times New Roman"/>
      <w:b/>
    </w:rPr>
  </w:style>
  <w:style w:type="paragraph" w:customStyle="1" w:styleId="356EEF939B8C425EBE5FA6E2738D169E">
    <w:name w:val="356EEF939B8C425EBE5FA6E2738D169E"/>
    <w:rsid w:val="00CA4DE6"/>
    <w:pPr>
      <w:spacing w:before="60" w:after="60"/>
    </w:pPr>
    <w:rPr>
      <w:rFonts w:eastAsia="Times New Roman" w:cs="Times New Roman"/>
    </w:rPr>
  </w:style>
  <w:style w:type="paragraph" w:customStyle="1" w:styleId="6BB91192B6A540C09DF167A67F4710AB9">
    <w:name w:val="6BB91192B6A540C09DF167A67F4710AB9"/>
    <w:rsid w:val="00CA4DE6"/>
    <w:pPr>
      <w:spacing w:before="60" w:after="60"/>
    </w:pPr>
    <w:rPr>
      <w:rFonts w:eastAsia="Times New Roman" w:cs="Times New Roman"/>
    </w:rPr>
  </w:style>
  <w:style w:type="paragraph" w:customStyle="1" w:styleId="FCCC0E5EBECF442399F736DD6AE3D14417">
    <w:name w:val="FCCC0E5EBECF442399F736DD6AE3D14417"/>
    <w:rsid w:val="00CA4DE6"/>
    <w:pPr>
      <w:spacing w:before="60" w:after="60"/>
    </w:pPr>
    <w:rPr>
      <w:rFonts w:eastAsia="Times New Roman" w:cs="Times New Roman"/>
    </w:rPr>
  </w:style>
  <w:style w:type="paragraph" w:customStyle="1" w:styleId="E004849244E84D93A72BACA0C5BC58B2">
    <w:name w:val="E004849244E84D93A72BACA0C5BC58B2"/>
    <w:rsid w:val="00CA4DE6"/>
    <w:pPr>
      <w:spacing w:before="60" w:after="60"/>
    </w:pPr>
    <w:rPr>
      <w:rFonts w:eastAsia="Times New Roman" w:cs="Times New Roman"/>
    </w:rPr>
  </w:style>
  <w:style w:type="paragraph" w:customStyle="1" w:styleId="89A33F5B5B714D23972B5B7C326A0CB8">
    <w:name w:val="89A33F5B5B714D23972B5B7C326A0CB8"/>
    <w:rsid w:val="00CA4DE6"/>
    <w:pPr>
      <w:spacing w:before="60" w:after="60"/>
    </w:pPr>
    <w:rPr>
      <w:rFonts w:eastAsia="Times New Roman" w:cs="Times New Roman"/>
    </w:rPr>
  </w:style>
  <w:style w:type="paragraph" w:customStyle="1" w:styleId="57AA8CDC3B40441EB6D8FBD09FD9E8E5">
    <w:name w:val="57AA8CDC3B40441EB6D8FBD09FD9E8E5"/>
    <w:rsid w:val="00CA4DE6"/>
    <w:pPr>
      <w:spacing w:before="60" w:after="60"/>
    </w:pPr>
    <w:rPr>
      <w:rFonts w:eastAsia="Times New Roman" w:cs="Times New Roman"/>
    </w:rPr>
  </w:style>
  <w:style w:type="paragraph" w:customStyle="1" w:styleId="A0D3390372A64884BB1F1D3E26A138061">
    <w:name w:val="A0D3390372A64884BB1F1D3E26A138061"/>
    <w:rsid w:val="00CA4DE6"/>
    <w:pPr>
      <w:spacing w:before="60" w:after="60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Office_46579191_TF02808047_Win32</Template>
  <TotalTime>160</TotalTime>
  <Pages>1</Pages>
  <Words>176</Words>
  <Characters>935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2003-04-23T20:06:00Z</cp:lastPrinted>
  <dcterms:created xsi:type="dcterms:W3CDTF">2017-05-06T08:21:00Z</dcterms:created>
  <dcterms:modified xsi:type="dcterms:W3CDTF">2020-08-13T11:44:00Z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