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ditt namn:"/>
        <w:tag w:val="Ange ditt namn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96534C" w:rsidRDefault="009E6C55">
          <w:pPr>
            <w:pStyle w:val="Rubrik"/>
          </w:pPr>
          <w:r w:rsidRPr="0096534C">
            <w:rPr>
              <w:lang w:bidi="sv-SE"/>
            </w:rPr>
            <w:t>Ditt namn</w:t>
          </w:r>
        </w:p>
      </w:sdtContent>
    </w:sdt>
    <w:bookmarkStart w:id="0" w:name="_GoBack"/>
    <w:p w14:paraId="12124E3C" w14:textId="77777777" w:rsidR="00250D3B" w:rsidRPr="0096534C" w:rsidRDefault="0081485B">
      <w:pPr>
        <w:pStyle w:val="Kontaktinformation"/>
      </w:pPr>
      <w:sdt>
        <w:sdtPr>
          <w:alias w:val="Ange gatuadress, postnummer, ort:"/>
          <w:tag w:val="Ange gatuadress, postnummer, ort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 w:rsidRPr="0096534C">
            <w:rPr>
              <w:lang w:bidi="sv-SE"/>
            </w:rPr>
            <w:t>Gat</w:t>
          </w:r>
          <w:r w:rsidR="00C33413" w:rsidRPr="0096534C">
            <w:rPr>
              <w:lang w:bidi="sv-SE"/>
            </w:rPr>
            <w:t>uadress, ort,</w:t>
          </w:r>
          <w:r w:rsidR="00DA3B8F" w:rsidRPr="0096534C">
            <w:rPr>
              <w:lang w:bidi="sv-SE"/>
            </w:rPr>
            <w:t xml:space="preserve"> postnummer</w:t>
          </w:r>
        </w:sdtContent>
      </w:sdt>
      <w:r w:rsidR="00DA3B8F" w:rsidRPr="0096534C">
        <w:rPr>
          <w:lang w:bidi="sv-SE"/>
        </w:rPr>
        <w:t xml:space="preserve">  </w:t>
      </w:r>
      <w:sdt>
        <w:sdtPr>
          <w:alias w:val="Ange telefonnummer:"/>
          <w:tag w:val="Ange telefonnummer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 w:rsidRPr="0096534C">
            <w:rPr>
              <w:lang w:bidi="sv-SE"/>
            </w:rPr>
            <w:t>telefon</w:t>
          </w:r>
        </w:sdtContent>
      </w:sdt>
      <w:r w:rsidR="00DA3B8F" w:rsidRPr="0096534C">
        <w:rPr>
          <w:lang w:bidi="sv-SE"/>
        </w:rPr>
        <w:t xml:space="preserve">  </w:t>
      </w:r>
      <w:sdt>
        <w:sdtPr>
          <w:alias w:val="Ange e-postadress:"/>
          <w:tag w:val="Ange e-postadress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 w:rsidRPr="0096534C">
            <w:rPr>
              <w:lang w:bidi="sv-SE"/>
            </w:rPr>
            <w:t>e-post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ubrikinformationstabell"/>
      </w:tblPr>
      <w:tblGrid>
        <w:gridCol w:w="2410"/>
        <w:gridCol w:w="5896"/>
      </w:tblGrid>
      <w:tr w:rsidR="00250D3B" w:rsidRPr="0096534C" w14:paraId="45CA4F12" w14:textId="77777777" w:rsidTr="00213F07">
        <w:bookmarkEnd w:id="0" w:displacedByCustomXml="next"/>
        <w:sdt>
          <w:sdtPr>
            <w:alias w:val="Målsättning:"/>
            <w:tag w:val="Målsättning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63500C97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Målsättning</w:t>
                </w:r>
              </w:p>
            </w:tc>
          </w:sdtContent>
        </w:sdt>
        <w:sdt>
          <w:sdtPr>
            <w:alias w:val="Ange målsättning:"/>
            <w:tag w:val="Ange målsättning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96" w:type="dxa"/>
                <w:tcMar>
                  <w:left w:w="115" w:type="dxa"/>
                </w:tcMar>
              </w:tcPr>
              <w:p w14:paraId="10FFF0EC" w14:textId="3FBF0214" w:rsidR="00250D3B" w:rsidRPr="0096534C" w:rsidRDefault="00250D3B" w:rsidP="00144BE1">
                <w:r w:rsidRPr="0096534C">
                  <w:rPr>
                    <w:lang w:bidi="sv-SE"/>
                  </w:rPr>
                  <w:t>Kolla in våra snabba tips nedan för att komma igång. När du vill ersätta tipstexten med egen text är det bara att markera den och börja skriva.</w:t>
                </w:r>
              </w:p>
            </w:tc>
          </w:sdtContent>
        </w:sdt>
      </w:tr>
      <w:tr w:rsidR="00250D3B" w:rsidRPr="0096534C" w14:paraId="5FBAA751" w14:textId="77777777" w:rsidTr="00213F07">
        <w:sdt>
          <w:sdtPr>
            <w:alias w:val="Kunskaper och färdigheter:"/>
            <w:tag w:val="Kunskaper och färdigheter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7D484E5C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Kunskaper och färdigheter</w:t>
                </w:r>
              </w:p>
            </w:tc>
          </w:sdtContent>
        </w:sdt>
        <w:sdt>
          <w:sdtPr>
            <w:alias w:val="Ange kunskaper och färdigheter:"/>
            <w:tag w:val="Ange kunskaper och färdigheter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96" w:type="dxa"/>
                <w:tcMar>
                  <w:left w:w="115" w:type="dxa"/>
                </w:tcMar>
              </w:tcPr>
              <w:p w14:paraId="59F3240B" w14:textId="47ABD375" w:rsidR="00250D3B" w:rsidRPr="0096534C" w:rsidRDefault="00250D3B" w:rsidP="00144BE1">
                <w:r w:rsidRPr="0096534C">
                  <w:rPr>
                    <w:lang w:bidi="sv-SE"/>
                  </w:rPr>
                  <w:t>Det är enkelt att ge dokumentet ett anpassat utseende med bara några få klick. Gå till menyfliken Design och använd gallerierna för teman, färger och teckensnitt.</w:t>
                </w:r>
              </w:p>
            </w:tc>
          </w:sdtContent>
        </w:sdt>
      </w:tr>
      <w:tr w:rsidR="00250D3B" w:rsidRPr="0096534C" w14:paraId="1CDDB173" w14:textId="77777777" w:rsidTr="00213F07">
        <w:sdt>
          <w:sdtPr>
            <w:alias w:val="Arbetslivserfarenhet:"/>
            <w:tag w:val="Arbetslivserfarenhet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Mar>
                  <w:bottom w:w="0" w:type="dxa"/>
                </w:tcMar>
              </w:tcPr>
              <w:p w14:paraId="16B1A8CB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Arbetslivserfarenhet</w:t>
                </w:r>
              </w:p>
            </w:tc>
          </w:sdtContent>
        </w:sdt>
        <w:tc>
          <w:tcPr>
            <w:tcW w:w="5896" w:type="dxa"/>
            <w:tcMar>
              <w:left w:w="115" w:type="dxa"/>
              <w:bottom w:w="0" w:type="dxa"/>
            </w:tcMar>
          </w:tcPr>
          <w:p w14:paraId="38A52978" w14:textId="77777777" w:rsidR="00250D3B" w:rsidRPr="0096534C" w:rsidRDefault="0081485B" w:rsidP="00144BE1">
            <w:pPr>
              <w:pStyle w:val="Rubrik2"/>
            </w:pPr>
            <w:sdt>
              <w:sdtPr>
                <w:alias w:val="Ange befattning 1:"/>
                <w:tag w:val="Ange befattning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96534C">
                  <w:rPr>
                    <w:lang w:bidi="sv-SE"/>
                  </w:rPr>
                  <w:t>Befattning</w:t>
                </w:r>
                <w:r w:rsidR="00CB1FED" w:rsidRPr="0096534C">
                  <w:rPr>
                    <w:lang w:bidi="sv-SE"/>
                  </w:rPr>
                  <w:t xml:space="preserve"> 1</w:t>
                </w:r>
              </w:sdtContent>
            </w:sdt>
            <w:r w:rsidR="00DD6301" w:rsidRPr="0096534C">
              <w:rPr>
                <w:lang w:bidi="sv-SE"/>
              </w:rPr>
              <w:t xml:space="preserve">, </w:t>
            </w:r>
            <w:sdt>
              <w:sdtPr>
                <w:alias w:val="Ange företagsnamn 1:"/>
                <w:tag w:val="Ange företagsnamn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96534C">
                  <w:rPr>
                    <w:lang w:bidi="sv-SE"/>
                  </w:rPr>
                  <w:t>företagsnamn</w:t>
                </w:r>
              </w:sdtContent>
            </w:sdt>
          </w:p>
          <w:p w14:paraId="3334C380" w14:textId="77777777" w:rsidR="00C56017" w:rsidRPr="0096534C" w:rsidRDefault="0081485B" w:rsidP="00C56017">
            <w:sdt>
              <w:sdtPr>
                <w:alias w:val="Ange från-datum för anställning 1:"/>
                <w:tag w:val="Ange från-datum för anställning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96534C">
                  <w:rPr>
                    <w:lang w:bidi="sv-SE"/>
                  </w:rPr>
                  <w:t>Datum från</w:t>
                </w:r>
              </w:sdtContent>
            </w:sdt>
            <w:r w:rsidR="00DD6301" w:rsidRPr="0096534C">
              <w:rPr>
                <w:lang w:bidi="sv-SE"/>
              </w:rPr>
              <w:t xml:space="preserve"> – </w:t>
            </w:r>
            <w:sdt>
              <w:sdtPr>
                <w:alias w:val="Ange till-datum för anställning 1:"/>
                <w:tag w:val="Ange till-datum för anställning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96534C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ansvarsområden och prestationer 1:"/>
              <w:tag w:val="Ange ansvarsområden och prestationer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Pr="0096534C" w:rsidRDefault="00250D3B" w:rsidP="00C07845">
                <w:pPr>
                  <w:pStyle w:val="Punktlista"/>
                </w:pPr>
                <w:r w:rsidRPr="0096534C">
                  <w:rPr>
                    <w:lang w:bidi="sv-SE"/>
                  </w:rPr>
                  <w:t>Här kan du göra en kort sammanfattning av dina huvudansvarsområden och större prestationer.</w:t>
                </w:r>
              </w:p>
            </w:sdtContent>
          </w:sdt>
          <w:p w14:paraId="5AF7EDCC" w14:textId="77777777" w:rsidR="00A324EB" w:rsidRPr="0096534C" w:rsidRDefault="0081485B" w:rsidP="00A324EB">
            <w:pPr>
              <w:pStyle w:val="Rubrik2"/>
            </w:pPr>
            <w:sdt>
              <w:sdtPr>
                <w:alias w:val="Ange befattning 2:"/>
                <w:tag w:val="Ange befattning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96534C">
                  <w:rPr>
                    <w:lang w:bidi="sv-SE"/>
                  </w:rPr>
                  <w:t>Befattning</w:t>
                </w:r>
                <w:r w:rsidR="00CB1FED" w:rsidRPr="0096534C">
                  <w:rPr>
                    <w:lang w:bidi="sv-SE"/>
                  </w:rPr>
                  <w:t xml:space="preserve"> 2</w:t>
                </w:r>
              </w:sdtContent>
            </w:sdt>
            <w:r w:rsidR="00A324EB" w:rsidRPr="0096534C">
              <w:rPr>
                <w:lang w:bidi="sv-SE"/>
              </w:rPr>
              <w:t xml:space="preserve">, </w:t>
            </w:r>
            <w:sdt>
              <w:sdtPr>
                <w:alias w:val="Ange företagsnamn 2:"/>
                <w:tag w:val="Ange företagsnamn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96534C">
                  <w:rPr>
                    <w:lang w:bidi="sv-SE"/>
                  </w:rPr>
                  <w:t>företagsnamn</w:t>
                </w:r>
              </w:sdtContent>
            </w:sdt>
          </w:p>
          <w:p w14:paraId="746A804D" w14:textId="77777777" w:rsidR="00A324EB" w:rsidRPr="0096534C" w:rsidRDefault="0081485B" w:rsidP="00A324EB">
            <w:sdt>
              <w:sdtPr>
                <w:alias w:val="Ange från-datum för anställning 2:"/>
                <w:tag w:val="Ange från-datum för anställning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96534C">
                  <w:rPr>
                    <w:lang w:bidi="sv-SE"/>
                  </w:rPr>
                  <w:t>Datum från</w:t>
                </w:r>
              </w:sdtContent>
            </w:sdt>
            <w:r w:rsidR="00A324EB" w:rsidRPr="0096534C">
              <w:rPr>
                <w:lang w:bidi="sv-SE"/>
              </w:rPr>
              <w:t xml:space="preserve"> – </w:t>
            </w:r>
            <w:sdt>
              <w:sdtPr>
                <w:alias w:val="Ange till-datum för anställning 2:"/>
                <w:tag w:val="Ange till-datum för anställning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 w:rsidRPr="0096534C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ansvarsområden och prestationer 2:"/>
              <w:tag w:val="Ange ansvarsområden och prestationer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96534C" w:rsidRDefault="00A324EB" w:rsidP="00C07845">
                <w:pPr>
                  <w:pStyle w:val="Punktlista"/>
                </w:pPr>
                <w:r w:rsidRPr="0096534C">
                  <w:rPr>
                    <w:lang w:bidi="sv-SE"/>
                  </w:rPr>
                  <w:t>Här kan du göra en kort sammanfattning av dina huvudansvarsområden och större prestationer.</w:t>
                </w:r>
              </w:p>
            </w:sdtContent>
          </w:sdt>
        </w:tc>
      </w:tr>
      <w:tr w:rsidR="00250D3B" w:rsidRPr="0096534C" w14:paraId="7D7ACA44" w14:textId="77777777" w:rsidTr="00213F07">
        <w:sdt>
          <w:sdtPr>
            <w:alias w:val="Utbildning:"/>
            <w:tag w:val="Utbildning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7FED3FC5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Utbildning</w:t>
                </w:r>
              </w:p>
            </w:tc>
          </w:sdtContent>
        </w:sdt>
        <w:tc>
          <w:tcPr>
            <w:tcW w:w="5896" w:type="dxa"/>
            <w:tcMar>
              <w:left w:w="115" w:type="dxa"/>
            </w:tcMar>
          </w:tcPr>
          <w:p w14:paraId="4BB47535" w14:textId="77777777" w:rsidR="00250D3B" w:rsidRPr="0096534C" w:rsidRDefault="0081485B" w:rsidP="00144BE1">
            <w:pPr>
              <w:pStyle w:val="Rubrik2"/>
            </w:pPr>
            <w:sdt>
              <w:sdtPr>
                <w:alias w:val="Ange skolans namn:"/>
                <w:tag w:val="Ange skolans namn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96534C">
                  <w:rPr>
                    <w:lang w:bidi="sv-SE"/>
                  </w:rPr>
                  <w:t>Skolans namn</w:t>
                </w:r>
              </w:sdtContent>
            </w:sdt>
            <w:r w:rsidR="00E951C0" w:rsidRPr="0096534C">
              <w:rPr>
                <w:lang w:bidi="sv-SE"/>
              </w:rPr>
              <w:t xml:space="preserve"> – </w:t>
            </w:r>
            <w:sdt>
              <w:sdtPr>
                <w:alias w:val="Ange plats:"/>
                <w:tag w:val="Ange plats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96534C">
                  <w:rPr>
                    <w:lang w:bidi="sv-SE"/>
                  </w:rPr>
                  <w:t>adress</w:t>
                </w:r>
              </w:sdtContent>
            </w:sdt>
            <w:r w:rsidR="00E951C0" w:rsidRPr="0096534C">
              <w:rPr>
                <w:lang w:bidi="sv-SE"/>
              </w:rPr>
              <w:t xml:space="preserve"> – </w:t>
            </w:r>
            <w:sdt>
              <w:sdtPr>
                <w:alias w:val="Ange utbildning:"/>
                <w:tag w:val="Ange utbildning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96534C">
                  <w:rPr>
                    <w:lang w:bidi="sv-SE"/>
                  </w:rPr>
                  <w:t>utbildning</w:t>
                </w:r>
              </w:sdtContent>
            </w:sdt>
          </w:p>
          <w:sdt>
            <w:sdtPr>
              <w:alias w:val="Ange detaljerad information om utbildningen:"/>
              <w:tag w:val="Ange detaljerad information om utbildningen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Pr="0096534C" w:rsidRDefault="00C56017" w:rsidP="00C56017">
                <w:r w:rsidRPr="0096534C">
                  <w:rPr>
                    <w:lang w:bidi="sv-SE"/>
                  </w:rPr>
                  <w:t>Här kan du ange dina betyg och en kort sammanfattning av relevant utbildning, uppdrag och stipendier.</w:t>
                </w:r>
              </w:p>
            </w:sdtContent>
          </w:sdt>
        </w:tc>
      </w:tr>
      <w:tr w:rsidR="00250D3B" w:rsidRPr="0096534C" w14:paraId="242AB918" w14:textId="77777777" w:rsidTr="00213F07">
        <w:sdt>
          <w:sdtPr>
            <w:alias w:val="Kommunikation:"/>
            <w:tag w:val="Kommunikation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6AAE9AFF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Kommunikation</w:t>
                </w:r>
              </w:p>
            </w:tc>
          </w:sdtContent>
        </w:sdt>
        <w:sdt>
          <w:sdtPr>
            <w:alias w:val="Ange detaljerad information för kommunikation:"/>
            <w:tag w:val="Ange detaljerad information för kommunikation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96" w:type="dxa"/>
                <w:tcMar>
                  <w:left w:w="115" w:type="dxa"/>
                </w:tcMar>
              </w:tcPr>
              <w:p w14:paraId="477D1210" w14:textId="77777777" w:rsidR="00250D3B" w:rsidRPr="0096534C" w:rsidRDefault="00250D3B" w:rsidP="00250D3B">
                <w:r w:rsidRPr="0096534C">
                  <w:rPr>
                    <w:lang w:bidi="sv-SE"/>
                  </w:rPr>
                  <w:t>Du gjorde mycket bra ifrån dig med den där stora presentationen. Tveka inte att berätta det! Här ska du visa hur bra du jobbar och samarbetar med andra.</w:t>
                </w:r>
              </w:p>
            </w:tc>
          </w:sdtContent>
        </w:sdt>
      </w:tr>
      <w:tr w:rsidR="00250D3B" w:rsidRPr="0096534C" w14:paraId="2851670D" w14:textId="77777777" w:rsidTr="00213F07">
        <w:sdt>
          <w:sdtPr>
            <w:alias w:val="Ledarskap:"/>
            <w:tag w:val="Ledarskap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60B99EC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Ledarskap</w:t>
                </w:r>
              </w:p>
            </w:tc>
          </w:sdtContent>
        </w:sdt>
        <w:sdt>
          <w:sdtPr>
            <w:alias w:val="Ange information för ledarskapsförmåga:"/>
            <w:tag w:val="Ange information för ledarskapsförmåga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96" w:type="dxa"/>
                <w:tcMar>
                  <w:left w:w="115" w:type="dxa"/>
                </w:tcMar>
              </w:tcPr>
              <w:p w14:paraId="561CC228" w14:textId="77777777" w:rsidR="00250D3B" w:rsidRPr="0096534C" w:rsidRDefault="00250D3B" w:rsidP="00250D3B">
                <w:r w:rsidRPr="0096534C">
                  <w:rPr>
                    <w:lang w:bidi="sv-SE"/>
                  </w:rPr>
                  <w:t>Leder du någon studentförening, är du ordförande för bostadsrättsföreningen eller är du gruppledare för en välgörenhetsorganisation? Säg som det är – du är en naturlig ledare!</w:t>
                </w:r>
              </w:p>
            </w:tc>
          </w:sdtContent>
        </w:sdt>
      </w:tr>
      <w:tr w:rsidR="00250D3B" w:rsidRPr="0096534C" w14:paraId="12F51D22" w14:textId="77777777" w:rsidTr="00213F07">
        <w:sdt>
          <w:sdtPr>
            <w:alias w:val="Referenser:"/>
            <w:tag w:val="Referenser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55EB347D" w14:textId="77777777" w:rsidR="00250D3B" w:rsidRPr="0096534C" w:rsidRDefault="00250D3B" w:rsidP="00144BE1">
                <w:pPr>
                  <w:pStyle w:val="Rubrik1"/>
                </w:pPr>
                <w:r w:rsidRPr="0096534C">
                  <w:rPr>
                    <w:lang w:bidi="sv-SE"/>
                  </w:rPr>
                  <w:t>Referenser</w:t>
                </w:r>
              </w:p>
            </w:tc>
          </w:sdtContent>
        </w:sdt>
        <w:tc>
          <w:tcPr>
            <w:tcW w:w="5896" w:type="dxa"/>
            <w:tcMar>
              <w:left w:w="115" w:type="dxa"/>
            </w:tcMar>
          </w:tcPr>
          <w:sdt>
            <w:sdtPr>
              <w:alias w:val="Ange namn på referens:"/>
              <w:tag w:val="Ange namn på referens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Pr="0096534C" w:rsidRDefault="00250D3B" w:rsidP="00250D3B">
                <w:pPr>
                  <w:pStyle w:val="Rubrik2"/>
                </w:pPr>
                <w:r w:rsidRPr="0096534C">
                  <w:rPr>
                    <w:lang w:bidi="sv-SE"/>
                  </w:rPr>
                  <w:t>Namn på referens</w:t>
                </w:r>
              </w:p>
            </w:sdtContent>
          </w:sdt>
          <w:sdt>
            <w:sdtPr>
              <w:alias w:val="Ange rubrik och företagsnamn:"/>
              <w:tag w:val="Ange rubrik och företagsnamn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Pr="0096534C" w:rsidRDefault="00250D3B" w:rsidP="00C56017">
                <w:r w:rsidRPr="0096534C">
                  <w:rPr>
                    <w:lang w:bidi="sv-SE"/>
                  </w:rPr>
                  <w:t>Befattning, företag</w:t>
                </w:r>
              </w:p>
            </w:sdtContent>
          </w:sdt>
          <w:sdt>
            <w:sdtPr>
              <w:alias w:val="Ange kontaktinformation:"/>
              <w:tag w:val="Ange kontaktinformation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Pr="0096534C" w:rsidRDefault="00250D3B" w:rsidP="00C56017">
                <w:r w:rsidRPr="0096534C">
                  <w:rPr>
                    <w:lang w:bidi="sv-SE"/>
                  </w:rPr>
                  <w:t>Kontaktinformation</w:t>
                </w:r>
              </w:p>
            </w:sdtContent>
          </w:sdt>
        </w:tc>
      </w:tr>
    </w:tbl>
    <w:p w14:paraId="354AB163" w14:textId="77777777" w:rsidR="00520148" w:rsidRPr="0096534C" w:rsidRDefault="00520148" w:rsidP="00C07845"/>
    <w:sectPr w:rsidR="00520148" w:rsidRPr="0096534C" w:rsidSect="00D01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8311" w14:textId="77777777" w:rsidR="0081485B" w:rsidRDefault="0081485B">
      <w:r>
        <w:separator/>
      </w:r>
    </w:p>
    <w:p w14:paraId="3B10ECE8" w14:textId="77777777" w:rsidR="0081485B" w:rsidRDefault="0081485B"/>
  </w:endnote>
  <w:endnote w:type="continuationSeparator" w:id="0">
    <w:p w14:paraId="7DD03A85" w14:textId="77777777" w:rsidR="0081485B" w:rsidRDefault="0081485B">
      <w:r>
        <w:continuationSeparator/>
      </w:r>
    </w:p>
    <w:p w14:paraId="3861F116" w14:textId="77777777" w:rsidR="0081485B" w:rsidRDefault="0081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049" w14:textId="77777777" w:rsidR="0096534C" w:rsidRDefault="009653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Fortsättning, sidfotstabell"/>
    </w:tblPr>
    <w:tblGrid>
      <w:gridCol w:w="450"/>
      <w:gridCol w:w="8190"/>
    </w:tblGrid>
    <w:tr w:rsidR="00811B42" w:rsidRPr="0096534C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Pr="0096534C" w:rsidRDefault="00811B42">
          <w:pPr>
            <w:pStyle w:val="Sidfot"/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Ditt namn:"/>
            <w:tag w:val="Ditt namn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96534C" w:rsidRDefault="009E6C55" w:rsidP="009E6C55">
              <w:pPr>
                <w:pStyle w:val="Sidfot"/>
              </w:pPr>
              <w:r w:rsidRPr="0096534C">
                <w:rPr>
                  <w:lang w:bidi="sv-SE"/>
                </w:rPr>
                <w:t>Ditt namn</w:t>
              </w:r>
            </w:p>
          </w:sdtContent>
        </w:sdt>
      </w:tc>
    </w:tr>
    <w:tr w:rsidR="00811B42" w:rsidRPr="0096534C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Pr="0096534C" w:rsidRDefault="004B0292">
              <w:pPr>
                <w:pStyle w:val="Sidfot"/>
                <w:rPr>
                  <w:rFonts w:eastAsiaTheme="minorEastAsia"/>
                  <w:noProof/>
                </w:rPr>
              </w:pPr>
              <w:r w:rsidRPr="0096534C">
                <w:rPr>
                  <w:lang w:bidi="sv-SE"/>
                </w:rPr>
                <w:fldChar w:fldCharType="begin"/>
              </w:r>
              <w:r w:rsidRPr="0096534C">
                <w:rPr>
                  <w:lang w:bidi="sv-SE"/>
                </w:rPr>
                <w:instrText xml:space="preserve"> PAGE   \* MERGEFORMAT </w:instrText>
              </w:r>
              <w:r w:rsidRPr="0096534C">
                <w:rPr>
                  <w:lang w:bidi="sv-SE"/>
                </w:rPr>
                <w:fldChar w:fldCharType="separate"/>
              </w:r>
              <w:r w:rsidR="0009113D" w:rsidRPr="0096534C">
                <w:rPr>
                  <w:noProof/>
                  <w:lang w:bidi="sv-SE"/>
                </w:rPr>
                <w:t>2</w:t>
              </w:r>
              <w:r w:rsidRPr="0096534C">
                <w:rPr>
                  <w:noProof/>
                  <w:lang w:bidi="sv-SE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Pr="0096534C" w:rsidRDefault="0081485B" w:rsidP="00DA3B8F">
          <w:pPr>
            <w:pStyle w:val="Sidfotfetstil"/>
          </w:pPr>
          <w:sdt>
            <w:sdtPr>
              <w:alias w:val="Ange gatuadress, postnummer, ort:"/>
              <w:tag w:val="Ange gatuadress, postnummer, ort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 w:rsidRPr="0096534C">
                <w:rPr>
                  <w:lang w:bidi="sv-SE"/>
                </w:rPr>
                <w:t>Gat</w:t>
              </w:r>
              <w:r w:rsidR="00250D3B" w:rsidRPr="0096534C">
                <w:rPr>
                  <w:lang w:bidi="sv-SE"/>
                </w:rPr>
                <w:t xml:space="preserve">uadress, ort, </w:t>
              </w:r>
              <w:r w:rsidR="00DA3B8F" w:rsidRPr="0096534C">
                <w:rPr>
                  <w:lang w:bidi="sv-SE"/>
                </w:rPr>
                <w:t>postnummer</w:t>
              </w:r>
            </w:sdtContent>
          </w:sdt>
          <w:r w:rsidR="00DA3B8F" w:rsidRPr="0096534C">
            <w:rPr>
              <w:lang w:bidi="sv-SE"/>
            </w:rPr>
            <w:t xml:space="preserve">  </w:t>
          </w:r>
          <w:sdt>
            <w:sdtPr>
              <w:alias w:val="Telefon:"/>
              <w:tag w:val="Telefon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 w:rsidRPr="0096534C">
                <w:rPr>
                  <w:lang w:bidi="sv-SE"/>
                </w:rPr>
                <w:t>telefon</w:t>
              </w:r>
            </w:sdtContent>
          </w:sdt>
          <w:r w:rsidR="00DA3B8F" w:rsidRPr="0096534C">
            <w:rPr>
              <w:lang w:bidi="sv-SE"/>
            </w:rPr>
            <w:t xml:space="preserve">  </w:t>
          </w:r>
          <w:sdt>
            <w:sdtPr>
              <w:alias w:val="E-post:"/>
              <w:tag w:val="E-post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 w:rsidRPr="0096534C">
                <w:rPr>
                  <w:lang w:bidi="sv-SE"/>
                </w:rPr>
                <w:t>e-post</w:t>
              </w:r>
            </w:sdtContent>
          </w:sdt>
        </w:p>
      </w:tc>
    </w:tr>
  </w:tbl>
  <w:p w14:paraId="6E5D2153" w14:textId="77777777" w:rsidR="00811B42" w:rsidRPr="0096534C" w:rsidRDefault="00811B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51E3" w14:textId="77777777" w:rsidR="0096534C" w:rsidRDefault="009653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1B54" w14:textId="77777777" w:rsidR="0081485B" w:rsidRDefault="0081485B">
      <w:r>
        <w:separator/>
      </w:r>
    </w:p>
    <w:p w14:paraId="2CBA39D0" w14:textId="77777777" w:rsidR="0081485B" w:rsidRDefault="0081485B"/>
  </w:footnote>
  <w:footnote w:type="continuationSeparator" w:id="0">
    <w:p w14:paraId="2060DE6B" w14:textId="77777777" w:rsidR="0081485B" w:rsidRDefault="0081485B">
      <w:r>
        <w:continuationSeparator/>
      </w:r>
    </w:p>
    <w:p w14:paraId="3F416173" w14:textId="77777777" w:rsidR="0081485B" w:rsidRDefault="00814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8388" w14:textId="77777777" w:rsidR="0096534C" w:rsidRDefault="009653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D739" w14:textId="77777777" w:rsidR="0096534C" w:rsidRPr="0096534C" w:rsidRDefault="009653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FCE5" w14:textId="77777777" w:rsidR="0096534C" w:rsidRDefault="009653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74578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A59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A61FF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B0B7E"/>
    <w:multiLevelType w:val="multilevel"/>
    <w:tmpl w:val="D00856FE"/>
    <w:lvl w:ilvl="0">
      <w:start w:val="1"/>
      <w:numFmt w:val="decimal"/>
      <w:pStyle w:val="Numreradlist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5218E"/>
    <w:rsid w:val="00213F07"/>
    <w:rsid w:val="00250D3B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1485B"/>
    <w:rsid w:val="008F24FA"/>
    <w:rsid w:val="00900C2A"/>
    <w:rsid w:val="00943768"/>
    <w:rsid w:val="0096534C"/>
    <w:rsid w:val="0098312D"/>
    <w:rsid w:val="009E6C55"/>
    <w:rsid w:val="00A324EB"/>
    <w:rsid w:val="00A57FD7"/>
    <w:rsid w:val="00C07845"/>
    <w:rsid w:val="00C33413"/>
    <w:rsid w:val="00C56017"/>
    <w:rsid w:val="00CB0067"/>
    <w:rsid w:val="00CB1FED"/>
    <w:rsid w:val="00D012AD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sv-SE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34C"/>
    <w:rPr>
      <w:rFonts w:ascii="Century Gothic" w:hAnsi="Century Gothic"/>
    </w:rPr>
  </w:style>
  <w:style w:type="paragraph" w:styleId="Rubrik1">
    <w:name w:val="heading 1"/>
    <w:basedOn w:val="Normal"/>
    <w:uiPriority w:val="7"/>
    <w:qFormat/>
    <w:rsid w:val="0096534C"/>
    <w:pPr>
      <w:contextualSpacing/>
      <w:outlineLvl w:val="0"/>
    </w:pPr>
    <w:rPr>
      <w:b/>
      <w:sz w:val="24"/>
    </w:rPr>
  </w:style>
  <w:style w:type="paragraph" w:styleId="Rubrik2">
    <w:name w:val="heading 2"/>
    <w:basedOn w:val="Normal"/>
    <w:uiPriority w:val="7"/>
    <w:qFormat/>
    <w:rsid w:val="0096534C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Rubrik3">
    <w:name w:val="heading 3"/>
    <w:basedOn w:val="Normal"/>
    <w:next w:val="Normal"/>
    <w:uiPriority w:val="7"/>
    <w:semiHidden/>
    <w:unhideWhenUsed/>
    <w:qFormat/>
    <w:rsid w:val="0096534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7"/>
    <w:semiHidden/>
    <w:unhideWhenUsed/>
    <w:qFormat/>
    <w:rsid w:val="0096534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7"/>
    <w:semiHidden/>
    <w:unhideWhenUsed/>
    <w:qFormat/>
    <w:rsid w:val="0096534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7"/>
    <w:semiHidden/>
    <w:unhideWhenUsed/>
    <w:qFormat/>
    <w:rsid w:val="0096534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7"/>
    <w:semiHidden/>
    <w:unhideWhenUsed/>
    <w:qFormat/>
    <w:rsid w:val="0096534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7"/>
    <w:semiHidden/>
    <w:unhideWhenUsed/>
    <w:qFormat/>
    <w:rsid w:val="0096534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7"/>
    <w:semiHidden/>
    <w:unhideWhenUsed/>
    <w:qFormat/>
    <w:rsid w:val="0096534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uiPriority w:val="2"/>
    <w:unhideWhenUsed/>
    <w:qFormat/>
    <w:rsid w:val="0096534C"/>
    <w:pPr>
      <w:spacing w:before="60" w:after="480"/>
      <w:contextualSpacing/>
      <w:jc w:val="right"/>
    </w:pPr>
    <w:rPr>
      <w:rFonts w:ascii="Century Gothic" w:hAnsi="Century Gothic"/>
    </w:rPr>
  </w:style>
  <w:style w:type="table" w:styleId="Tabellrutnt">
    <w:name w:val="Table Grid"/>
    <w:basedOn w:val="Normaltabell"/>
    <w:rsid w:val="0096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8"/>
    <w:qFormat/>
    <w:rsid w:val="0096534C"/>
    <w:pPr>
      <w:numPr>
        <w:numId w:val="15"/>
      </w:numPr>
      <w:spacing w:after="240"/>
      <w:contextualSpacing/>
    </w:pPr>
  </w:style>
  <w:style w:type="paragraph" w:styleId="Ballongtext">
    <w:name w:val="Balloon Text"/>
    <w:basedOn w:val="Normal"/>
    <w:uiPriority w:val="7"/>
    <w:semiHidden/>
    <w:unhideWhenUsed/>
    <w:rsid w:val="0096534C"/>
    <w:rPr>
      <w:rFonts w:ascii="Tahoma" w:hAnsi="Tahoma" w:cs="Tahoma"/>
      <w:szCs w:val="16"/>
    </w:rPr>
  </w:style>
  <w:style w:type="character" w:styleId="Platshllartext">
    <w:name w:val="Placeholder Text"/>
    <w:basedOn w:val="Standardstycketeckensnitt"/>
    <w:uiPriority w:val="99"/>
    <w:semiHidden/>
    <w:rsid w:val="0096534C"/>
    <w:rPr>
      <w:rFonts w:ascii="Century Gothic" w:hAnsi="Century Gothic"/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rsid w:val="0096534C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6534C"/>
    <w:rPr>
      <w:rFonts w:ascii="Century Gothic" w:hAnsi="Century Gothic"/>
    </w:rPr>
  </w:style>
  <w:style w:type="paragraph" w:styleId="Sidfot">
    <w:name w:val="footer"/>
    <w:basedOn w:val="Normal"/>
    <w:link w:val="SidfotChar"/>
    <w:uiPriority w:val="99"/>
    <w:rsid w:val="0096534C"/>
    <w:pPr>
      <w:spacing w:after="0"/>
      <w:jc w:val="right"/>
    </w:pPr>
    <w:rPr>
      <w:rFonts w:eastAsiaTheme="majorEastAsia"/>
    </w:rPr>
  </w:style>
  <w:style w:type="character" w:customStyle="1" w:styleId="SidfotChar">
    <w:name w:val="Sidfot Char"/>
    <w:basedOn w:val="Standardstycketeckensnitt"/>
    <w:link w:val="Sidfot"/>
    <w:uiPriority w:val="99"/>
    <w:rsid w:val="0096534C"/>
    <w:rPr>
      <w:rFonts w:ascii="Century Gothic" w:eastAsiaTheme="majorEastAsia" w:hAnsi="Century Gothic"/>
    </w:rPr>
  </w:style>
  <w:style w:type="paragraph" w:customStyle="1" w:styleId="Sidfotfetstil">
    <w:name w:val="Sidfot – fetstil"/>
    <w:basedOn w:val="Sidfot"/>
    <w:link w:val="Sidfotfetstil0"/>
    <w:uiPriority w:val="99"/>
    <w:rPr>
      <w:b/>
    </w:rPr>
  </w:style>
  <w:style w:type="character" w:customStyle="1" w:styleId="Sidfotfetstil0">
    <w:name w:val="Sidfot – fetstil"/>
    <w:aliases w:val="tecken"/>
    <w:basedOn w:val="SidfotChar"/>
    <w:link w:val="Sidfotfetstil"/>
    <w:uiPriority w:val="99"/>
    <w:rsid w:val="0096534C"/>
    <w:rPr>
      <w:rFonts w:ascii="Century Gothic" w:eastAsiaTheme="majorEastAsia" w:hAnsi="Century Gothic"/>
      <w:b/>
    </w:rPr>
  </w:style>
  <w:style w:type="paragraph" w:styleId="Rubrik">
    <w:name w:val="Title"/>
    <w:basedOn w:val="Normal"/>
    <w:link w:val="RubrikChar"/>
    <w:uiPriority w:val="1"/>
    <w:qFormat/>
    <w:rsid w:val="0096534C"/>
    <w:pPr>
      <w:pBdr>
        <w:bottom w:val="single" w:sz="4" w:space="1" w:color="000000" w:themeColor="text1"/>
      </w:pBdr>
      <w:spacing w:after="0"/>
      <w:contextualSpacing/>
      <w:jc w:val="right"/>
    </w:pPr>
    <w:rPr>
      <w:rFonts w:eastAsiaTheme="majorEastAsia" w:cstheme="majorBidi"/>
      <w:b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6534C"/>
    <w:rPr>
      <w:rFonts w:ascii="Century Gothic" w:eastAsiaTheme="majorEastAsia" w:hAnsi="Century Gothic" w:cstheme="majorBidi"/>
      <w:b/>
      <w:kern w:val="28"/>
      <w:sz w:val="32"/>
      <w:szCs w:val="5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6534C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6534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6534C"/>
    <w:rPr>
      <w:rFonts w:ascii="Century Gothic" w:hAnsi="Century Gothic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6534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6534C"/>
    <w:rPr>
      <w:rFonts w:ascii="Century Gothic" w:hAnsi="Century Gothic"/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6534C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paragraph" w:styleId="Indragetstycke">
    <w:name w:val="Block Text"/>
    <w:basedOn w:val="Normal"/>
    <w:uiPriority w:val="7"/>
    <w:semiHidden/>
    <w:unhideWhenUsed/>
    <w:rsid w:val="0096534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7"/>
    <w:semiHidden/>
    <w:unhideWhenUsed/>
    <w:rsid w:val="0096534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7"/>
    <w:semiHidden/>
    <w:rsid w:val="0096534C"/>
    <w:rPr>
      <w:rFonts w:ascii="Century Gothic" w:hAnsi="Century Gothic"/>
    </w:rPr>
  </w:style>
  <w:style w:type="paragraph" w:styleId="Brdtext2">
    <w:name w:val="Body Text 2"/>
    <w:basedOn w:val="Normal"/>
    <w:link w:val="Brdtext2Char"/>
    <w:uiPriority w:val="7"/>
    <w:semiHidden/>
    <w:unhideWhenUsed/>
    <w:rsid w:val="0096534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96534C"/>
    <w:rPr>
      <w:rFonts w:ascii="Century Gothic" w:hAnsi="Century Gothic"/>
    </w:rPr>
  </w:style>
  <w:style w:type="paragraph" w:styleId="Brdtext3">
    <w:name w:val="Body Text 3"/>
    <w:basedOn w:val="Normal"/>
    <w:link w:val="Brdtext3Char"/>
    <w:uiPriority w:val="7"/>
    <w:semiHidden/>
    <w:unhideWhenUsed/>
    <w:rsid w:val="0096534C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96534C"/>
    <w:rPr>
      <w:rFonts w:ascii="Century Gothic" w:hAnsi="Century Gothic"/>
      <w:szCs w:val="16"/>
    </w:rPr>
  </w:style>
  <w:style w:type="paragraph" w:styleId="Brdtextmedfrstaindrag">
    <w:name w:val="Body Text First Indent"/>
    <w:basedOn w:val="Brdtext"/>
    <w:link w:val="BrdtextmedfrstaindragChar"/>
    <w:uiPriority w:val="7"/>
    <w:semiHidden/>
    <w:unhideWhenUsed/>
    <w:rsid w:val="0096534C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96534C"/>
    <w:rPr>
      <w:rFonts w:ascii="Century Gothic" w:hAnsi="Century Gothic"/>
    </w:rPr>
  </w:style>
  <w:style w:type="paragraph" w:styleId="Brdtextmedindrag">
    <w:name w:val="Body Text Indent"/>
    <w:basedOn w:val="Normal"/>
    <w:link w:val="BrdtextmedindragChar"/>
    <w:uiPriority w:val="7"/>
    <w:semiHidden/>
    <w:unhideWhenUsed/>
    <w:rsid w:val="0096534C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96534C"/>
    <w:rPr>
      <w:rFonts w:ascii="Century Gothic" w:hAnsi="Century Gothic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unhideWhenUsed/>
    <w:rsid w:val="0096534C"/>
    <w:pPr>
      <w:spacing w:after="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96534C"/>
    <w:rPr>
      <w:rFonts w:ascii="Century Gothic" w:hAnsi="Century Gothic"/>
    </w:rPr>
  </w:style>
  <w:style w:type="paragraph" w:styleId="Brdtextmedindrag2">
    <w:name w:val="Body Text Indent 2"/>
    <w:basedOn w:val="Normal"/>
    <w:link w:val="Brdtextmedindrag2Char"/>
    <w:uiPriority w:val="7"/>
    <w:semiHidden/>
    <w:unhideWhenUsed/>
    <w:rsid w:val="0096534C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96534C"/>
    <w:rPr>
      <w:rFonts w:ascii="Century Gothic" w:hAnsi="Century Gothic"/>
    </w:rPr>
  </w:style>
  <w:style w:type="paragraph" w:styleId="Brdtextmedindrag3">
    <w:name w:val="Body Text Indent 3"/>
    <w:basedOn w:val="Normal"/>
    <w:link w:val="Brdtextmedindrag3Char"/>
    <w:uiPriority w:val="7"/>
    <w:semiHidden/>
    <w:unhideWhenUsed/>
    <w:rsid w:val="0096534C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96534C"/>
    <w:rPr>
      <w:rFonts w:ascii="Century Gothic" w:hAnsi="Century Gothic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6534C"/>
    <w:rPr>
      <w:rFonts w:ascii="Century Gothic" w:hAnsi="Century Gothic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7"/>
    <w:semiHidden/>
    <w:unhideWhenUsed/>
    <w:qFormat/>
    <w:rsid w:val="0096534C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7"/>
    <w:semiHidden/>
    <w:unhideWhenUsed/>
    <w:rsid w:val="0096534C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96534C"/>
    <w:rPr>
      <w:rFonts w:ascii="Century Gothic" w:hAnsi="Century Gothic"/>
    </w:rPr>
  </w:style>
  <w:style w:type="table" w:styleId="Frgatrutnt">
    <w:name w:val="Colorful Grid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6534C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7"/>
    <w:semiHidden/>
    <w:unhideWhenUsed/>
    <w:rsid w:val="0096534C"/>
    <w:rPr>
      <w:rFonts w:ascii="Century Gothic" w:hAnsi="Century Gothic"/>
      <w:sz w:val="22"/>
      <w:szCs w:val="16"/>
    </w:rPr>
  </w:style>
  <w:style w:type="paragraph" w:styleId="Kommentarer">
    <w:name w:val="annotation text"/>
    <w:basedOn w:val="Normal"/>
    <w:link w:val="KommentarerChar"/>
    <w:uiPriority w:val="7"/>
    <w:semiHidden/>
    <w:unhideWhenUsed/>
    <w:rsid w:val="0096534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7"/>
    <w:semiHidden/>
    <w:rsid w:val="0096534C"/>
    <w:rPr>
      <w:rFonts w:ascii="Century Gothic" w:hAnsi="Century Gothic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7"/>
    <w:semiHidden/>
    <w:unhideWhenUsed/>
    <w:rsid w:val="009653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7"/>
    <w:semiHidden/>
    <w:rsid w:val="0096534C"/>
    <w:rPr>
      <w:rFonts w:ascii="Century Gothic" w:hAnsi="Century Gothic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7"/>
    <w:semiHidden/>
    <w:unhideWhenUsed/>
    <w:rsid w:val="0096534C"/>
  </w:style>
  <w:style w:type="character" w:customStyle="1" w:styleId="DatumChar">
    <w:name w:val="Datum Char"/>
    <w:basedOn w:val="Standardstycketeckensnitt"/>
    <w:link w:val="Datum"/>
    <w:uiPriority w:val="7"/>
    <w:semiHidden/>
    <w:rsid w:val="0096534C"/>
    <w:rPr>
      <w:rFonts w:ascii="Century Gothic" w:hAnsi="Century Gothic"/>
    </w:rPr>
  </w:style>
  <w:style w:type="paragraph" w:styleId="Dokumentversikt">
    <w:name w:val="Document Map"/>
    <w:basedOn w:val="Normal"/>
    <w:link w:val="DokumentversiktChar"/>
    <w:uiPriority w:val="7"/>
    <w:semiHidden/>
    <w:unhideWhenUsed/>
    <w:rsid w:val="0096534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7"/>
    <w:semiHidden/>
    <w:rsid w:val="0096534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7"/>
    <w:semiHidden/>
    <w:unhideWhenUsed/>
    <w:rsid w:val="0096534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96534C"/>
    <w:rPr>
      <w:rFonts w:ascii="Century Gothic" w:hAnsi="Century Gothic"/>
    </w:rPr>
  </w:style>
  <w:style w:type="character" w:styleId="Betoning">
    <w:name w:val="Emphasis"/>
    <w:basedOn w:val="Standardstycketeckensnitt"/>
    <w:uiPriority w:val="7"/>
    <w:semiHidden/>
    <w:unhideWhenUsed/>
    <w:qFormat/>
    <w:rsid w:val="0096534C"/>
    <w:rPr>
      <w:rFonts w:ascii="Century Gothic" w:hAnsi="Century Gothic"/>
      <w:i/>
      <w:iCs/>
    </w:rPr>
  </w:style>
  <w:style w:type="character" w:styleId="Slutnotsreferens">
    <w:name w:val="endnote reference"/>
    <w:basedOn w:val="Standardstycketeckensnitt"/>
    <w:uiPriority w:val="7"/>
    <w:semiHidden/>
    <w:unhideWhenUsed/>
    <w:rsid w:val="0096534C"/>
    <w:rPr>
      <w:rFonts w:ascii="Century Gothic" w:hAnsi="Century Gothic"/>
      <w:vertAlign w:val="superscript"/>
    </w:rPr>
  </w:style>
  <w:style w:type="paragraph" w:styleId="Slutnotstext">
    <w:name w:val="endnote text"/>
    <w:basedOn w:val="Normal"/>
    <w:link w:val="SlutnotstextChar"/>
    <w:uiPriority w:val="7"/>
    <w:semiHidden/>
    <w:unhideWhenUsed/>
    <w:rsid w:val="0096534C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7"/>
    <w:semiHidden/>
    <w:rsid w:val="0096534C"/>
    <w:rPr>
      <w:rFonts w:ascii="Century Gothic" w:hAnsi="Century Gothic"/>
      <w:szCs w:val="20"/>
    </w:rPr>
  </w:style>
  <w:style w:type="paragraph" w:styleId="Adress-brev">
    <w:name w:val="envelope address"/>
    <w:basedOn w:val="Normal"/>
    <w:uiPriority w:val="7"/>
    <w:semiHidden/>
    <w:unhideWhenUsed/>
    <w:rsid w:val="009653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7"/>
    <w:semiHidden/>
    <w:unhideWhenUsed/>
    <w:rsid w:val="0096534C"/>
    <w:pPr>
      <w:spacing w:after="0" w:line="240" w:lineRule="auto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7"/>
    <w:semiHidden/>
    <w:unhideWhenUsed/>
    <w:rsid w:val="0096534C"/>
    <w:rPr>
      <w:rFonts w:ascii="Century Gothic" w:hAnsi="Century Gothic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7"/>
    <w:semiHidden/>
    <w:unhideWhenUsed/>
    <w:rsid w:val="0096534C"/>
    <w:rPr>
      <w:rFonts w:ascii="Century Gothic" w:hAnsi="Century Gothic"/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unhideWhenUsed/>
    <w:rsid w:val="0096534C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96534C"/>
    <w:rPr>
      <w:rFonts w:ascii="Century Gothic" w:hAnsi="Century Gothic"/>
      <w:szCs w:val="20"/>
    </w:rPr>
  </w:style>
  <w:style w:type="table" w:styleId="Rutntstabell1ljus">
    <w:name w:val="Grid Table 1 Light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65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65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65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653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653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653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65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65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65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653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653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653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6534C"/>
    <w:rPr>
      <w:rFonts w:ascii="Century Gothic" w:hAnsi="Century Gothic"/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7"/>
    <w:semiHidden/>
    <w:rsid w:val="0096534C"/>
    <w:rPr>
      <w:rFonts w:ascii="Century Gothic" w:eastAsiaTheme="majorEastAsia" w:hAnsi="Century Gothic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7"/>
    <w:semiHidden/>
    <w:rsid w:val="0096534C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7"/>
    <w:semiHidden/>
    <w:rsid w:val="0096534C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7"/>
    <w:semiHidden/>
    <w:rsid w:val="0096534C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7"/>
    <w:semiHidden/>
    <w:rsid w:val="0096534C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7"/>
    <w:semiHidden/>
    <w:rsid w:val="0096534C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7"/>
    <w:semiHidden/>
    <w:unhideWhenUsed/>
    <w:rsid w:val="0096534C"/>
    <w:rPr>
      <w:rFonts w:ascii="Century Gothic" w:hAnsi="Century Gothic"/>
    </w:rPr>
  </w:style>
  <w:style w:type="paragraph" w:styleId="HTML-adress">
    <w:name w:val="HTML Address"/>
    <w:basedOn w:val="Normal"/>
    <w:link w:val="HTML-adressChar"/>
    <w:uiPriority w:val="7"/>
    <w:semiHidden/>
    <w:unhideWhenUsed/>
    <w:rsid w:val="0096534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7"/>
    <w:semiHidden/>
    <w:rsid w:val="0096534C"/>
    <w:rPr>
      <w:rFonts w:ascii="Century Gothic" w:hAnsi="Century Gothic"/>
      <w:i/>
      <w:iCs/>
    </w:rPr>
  </w:style>
  <w:style w:type="character" w:styleId="HTML-citat">
    <w:name w:val="HTML Cite"/>
    <w:basedOn w:val="Standardstycketeckensnitt"/>
    <w:uiPriority w:val="7"/>
    <w:semiHidden/>
    <w:unhideWhenUsed/>
    <w:rsid w:val="0096534C"/>
    <w:rPr>
      <w:rFonts w:ascii="Century Gothic" w:hAnsi="Century Gothic"/>
      <w:i/>
      <w:iCs/>
    </w:rPr>
  </w:style>
  <w:style w:type="character" w:styleId="HTML-kod">
    <w:name w:val="HTML Code"/>
    <w:basedOn w:val="Standardstycketeckensnitt"/>
    <w:uiPriority w:val="7"/>
    <w:semiHidden/>
    <w:unhideWhenUsed/>
    <w:rsid w:val="0096534C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7"/>
    <w:semiHidden/>
    <w:unhideWhenUsed/>
    <w:rsid w:val="0096534C"/>
    <w:rPr>
      <w:rFonts w:ascii="Century Gothic" w:hAnsi="Century Gothic"/>
      <w:i/>
      <w:iCs/>
    </w:rPr>
  </w:style>
  <w:style w:type="character" w:styleId="HTML-tangentbord">
    <w:name w:val="HTML Keyboard"/>
    <w:basedOn w:val="Standardstycketeckensnitt"/>
    <w:uiPriority w:val="7"/>
    <w:semiHidden/>
    <w:unhideWhenUsed/>
    <w:rsid w:val="0096534C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7"/>
    <w:semiHidden/>
    <w:unhideWhenUsed/>
    <w:rsid w:val="0096534C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7"/>
    <w:semiHidden/>
    <w:rsid w:val="0096534C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7"/>
    <w:semiHidden/>
    <w:unhideWhenUsed/>
    <w:rsid w:val="0096534C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7"/>
    <w:semiHidden/>
    <w:unhideWhenUsed/>
    <w:rsid w:val="0096534C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7"/>
    <w:semiHidden/>
    <w:unhideWhenUsed/>
    <w:rsid w:val="0096534C"/>
    <w:rPr>
      <w:rFonts w:ascii="Century Gothic" w:hAnsi="Century Gothic"/>
      <w:i/>
      <w:iCs/>
    </w:rPr>
  </w:style>
  <w:style w:type="character" w:styleId="Hyperlnk">
    <w:name w:val="Hyperlink"/>
    <w:basedOn w:val="Standardstycketeckensnitt"/>
    <w:uiPriority w:val="7"/>
    <w:semiHidden/>
    <w:unhideWhenUsed/>
    <w:rsid w:val="0096534C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96534C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7"/>
    <w:semiHidden/>
    <w:unhideWhenUsed/>
    <w:rsid w:val="0096534C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6534C"/>
    <w:rPr>
      <w:rFonts w:ascii="Century Gothic" w:hAnsi="Century Gothic"/>
      <w:i/>
      <w:iCs/>
      <w:color w:val="365F91" w:themeColor="accent1" w:themeShade="BF"/>
    </w:rPr>
  </w:style>
  <w:style w:type="table" w:styleId="Ljustrutnt">
    <w:name w:val="Light Grid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65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65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65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65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653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653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653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7"/>
    <w:semiHidden/>
    <w:unhideWhenUsed/>
    <w:rsid w:val="0096534C"/>
    <w:rPr>
      <w:rFonts w:ascii="Century Gothic" w:hAnsi="Century Gothic"/>
    </w:rPr>
  </w:style>
  <w:style w:type="paragraph" w:styleId="Lista">
    <w:name w:val="List"/>
    <w:basedOn w:val="Normal"/>
    <w:uiPriority w:val="7"/>
    <w:semiHidden/>
    <w:unhideWhenUsed/>
    <w:rsid w:val="0096534C"/>
    <w:pPr>
      <w:ind w:left="360" w:hanging="360"/>
      <w:contextualSpacing/>
    </w:pPr>
  </w:style>
  <w:style w:type="paragraph" w:styleId="Lista2">
    <w:name w:val="List 2"/>
    <w:basedOn w:val="Normal"/>
    <w:uiPriority w:val="7"/>
    <w:semiHidden/>
    <w:unhideWhenUsed/>
    <w:rsid w:val="0096534C"/>
    <w:pPr>
      <w:ind w:left="720" w:hanging="360"/>
      <w:contextualSpacing/>
    </w:pPr>
  </w:style>
  <w:style w:type="paragraph" w:styleId="Lista3">
    <w:name w:val="List 3"/>
    <w:basedOn w:val="Normal"/>
    <w:uiPriority w:val="7"/>
    <w:semiHidden/>
    <w:unhideWhenUsed/>
    <w:rsid w:val="0096534C"/>
    <w:pPr>
      <w:ind w:left="1080" w:hanging="360"/>
      <w:contextualSpacing/>
    </w:pPr>
  </w:style>
  <w:style w:type="paragraph" w:styleId="Lista4">
    <w:name w:val="List 4"/>
    <w:basedOn w:val="Normal"/>
    <w:uiPriority w:val="7"/>
    <w:semiHidden/>
    <w:unhideWhenUsed/>
    <w:rsid w:val="0096534C"/>
    <w:pPr>
      <w:ind w:left="1440" w:hanging="360"/>
      <w:contextualSpacing/>
    </w:pPr>
  </w:style>
  <w:style w:type="paragraph" w:styleId="Lista5">
    <w:name w:val="List 5"/>
    <w:basedOn w:val="Normal"/>
    <w:uiPriority w:val="7"/>
    <w:semiHidden/>
    <w:unhideWhenUsed/>
    <w:rsid w:val="0096534C"/>
    <w:pPr>
      <w:ind w:left="1800" w:hanging="360"/>
      <w:contextualSpacing/>
    </w:pPr>
  </w:style>
  <w:style w:type="paragraph" w:styleId="Punktlista2">
    <w:name w:val="List Bullet 2"/>
    <w:basedOn w:val="Normal"/>
    <w:uiPriority w:val="7"/>
    <w:semiHidden/>
    <w:unhideWhenUsed/>
    <w:rsid w:val="0096534C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7"/>
    <w:semiHidden/>
    <w:unhideWhenUsed/>
    <w:rsid w:val="0096534C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7"/>
    <w:semiHidden/>
    <w:unhideWhenUsed/>
    <w:rsid w:val="0096534C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7"/>
    <w:semiHidden/>
    <w:unhideWhenUsed/>
    <w:rsid w:val="0096534C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7"/>
    <w:semiHidden/>
    <w:unhideWhenUsed/>
    <w:rsid w:val="0096534C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7"/>
    <w:semiHidden/>
    <w:unhideWhenUsed/>
    <w:rsid w:val="0096534C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7"/>
    <w:semiHidden/>
    <w:unhideWhenUsed/>
    <w:rsid w:val="0096534C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7"/>
    <w:semiHidden/>
    <w:unhideWhenUsed/>
    <w:rsid w:val="0096534C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7"/>
    <w:semiHidden/>
    <w:unhideWhenUsed/>
    <w:rsid w:val="0096534C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8"/>
    <w:qFormat/>
    <w:rsid w:val="0096534C"/>
    <w:pPr>
      <w:numPr>
        <w:numId w:val="14"/>
      </w:numPr>
      <w:contextualSpacing/>
    </w:pPr>
  </w:style>
  <w:style w:type="paragraph" w:styleId="Numreradlista2">
    <w:name w:val="List Number 2"/>
    <w:basedOn w:val="Normal"/>
    <w:uiPriority w:val="7"/>
    <w:semiHidden/>
    <w:unhideWhenUsed/>
    <w:rsid w:val="0096534C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7"/>
    <w:semiHidden/>
    <w:unhideWhenUsed/>
    <w:rsid w:val="0096534C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7"/>
    <w:semiHidden/>
    <w:unhideWhenUsed/>
    <w:rsid w:val="0096534C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7"/>
    <w:semiHidden/>
    <w:unhideWhenUsed/>
    <w:rsid w:val="0096534C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rsid w:val="0096534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65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65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65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65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653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653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653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65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65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65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653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653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653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7"/>
    <w:semiHidden/>
    <w:unhideWhenUsed/>
    <w:rsid w:val="009653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7"/>
    <w:semiHidden/>
    <w:rsid w:val="0096534C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6534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65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96534C"/>
    <w:rPr>
      <w:rFonts w:ascii="Century Gothic" w:hAnsi="Century Gothic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7"/>
    <w:semiHidden/>
    <w:unhideWhenUsed/>
    <w:rsid w:val="009653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7"/>
    <w:semiHidden/>
    <w:rsid w:val="0096534C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6534C"/>
    <w:pPr>
      <w:spacing w:after="0" w:line="240" w:lineRule="auto"/>
    </w:pPr>
    <w:rPr>
      <w:rFonts w:ascii="Century Gothic" w:hAnsi="Century Gothic"/>
    </w:rPr>
  </w:style>
  <w:style w:type="paragraph" w:styleId="Normalwebb">
    <w:name w:val="Normal (Web)"/>
    <w:basedOn w:val="Normal"/>
    <w:uiPriority w:val="7"/>
    <w:semiHidden/>
    <w:unhideWhenUsed/>
    <w:rsid w:val="0096534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7"/>
    <w:semiHidden/>
    <w:unhideWhenUsed/>
    <w:rsid w:val="0096534C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unhideWhenUsed/>
    <w:rsid w:val="0096534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96534C"/>
    <w:rPr>
      <w:rFonts w:ascii="Century Gothic" w:hAnsi="Century Gothic"/>
    </w:rPr>
  </w:style>
  <w:style w:type="character" w:styleId="Sidnummer">
    <w:name w:val="page number"/>
    <w:basedOn w:val="Standardstycketeckensnitt"/>
    <w:uiPriority w:val="7"/>
    <w:semiHidden/>
    <w:unhideWhenUsed/>
    <w:rsid w:val="0096534C"/>
    <w:rPr>
      <w:rFonts w:ascii="Century Gothic" w:hAnsi="Century Gothic"/>
    </w:rPr>
  </w:style>
  <w:style w:type="table" w:styleId="Oformateradtabell1">
    <w:name w:val="Plain Table 1"/>
    <w:basedOn w:val="Normaltabell"/>
    <w:uiPriority w:val="41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653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653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7"/>
    <w:semiHidden/>
    <w:unhideWhenUsed/>
    <w:rsid w:val="0096534C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96534C"/>
    <w:rPr>
      <w:rFonts w:ascii="Consolas" w:hAnsi="Consolas" w:cs="Consolas"/>
      <w:szCs w:val="21"/>
    </w:rPr>
  </w:style>
  <w:style w:type="paragraph" w:styleId="Inledning">
    <w:name w:val="Salutation"/>
    <w:basedOn w:val="Normal"/>
    <w:next w:val="Normal"/>
    <w:link w:val="InledningChar"/>
    <w:uiPriority w:val="7"/>
    <w:semiHidden/>
    <w:unhideWhenUsed/>
    <w:rsid w:val="0096534C"/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96534C"/>
    <w:rPr>
      <w:rFonts w:ascii="Century Gothic" w:hAnsi="Century Gothic"/>
    </w:rPr>
  </w:style>
  <w:style w:type="paragraph" w:styleId="Signatur">
    <w:name w:val="Signature"/>
    <w:basedOn w:val="Normal"/>
    <w:link w:val="SignaturChar"/>
    <w:uiPriority w:val="7"/>
    <w:semiHidden/>
    <w:unhideWhenUsed/>
    <w:rsid w:val="0096534C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96534C"/>
    <w:rPr>
      <w:rFonts w:ascii="Century Gothic" w:hAnsi="Century Gothic"/>
    </w:rPr>
  </w:style>
  <w:style w:type="character" w:styleId="Smarthyperlnk">
    <w:name w:val="Smart Hyperlink"/>
    <w:basedOn w:val="Standardstycketeckensnitt"/>
    <w:uiPriority w:val="99"/>
    <w:semiHidden/>
    <w:unhideWhenUsed/>
    <w:rsid w:val="0096534C"/>
    <w:rPr>
      <w:rFonts w:ascii="Century Gothic" w:hAnsi="Century Gothic"/>
      <w:u w:val="dotted"/>
    </w:rPr>
  </w:style>
  <w:style w:type="character" w:styleId="Stark">
    <w:name w:val="Strong"/>
    <w:basedOn w:val="Standardstycketeckensnitt"/>
    <w:uiPriority w:val="7"/>
    <w:semiHidden/>
    <w:unhideWhenUsed/>
    <w:qFormat/>
    <w:rsid w:val="0096534C"/>
    <w:rPr>
      <w:rFonts w:ascii="Century Gothic" w:hAnsi="Century Gothic"/>
      <w:b/>
      <w:bCs/>
    </w:rPr>
  </w:style>
  <w:style w:type="paragraph" w:styleId="Underrubrik">
    <w:name w:val="Subtitle"/>
    <w:basedOn w:val="Normal"/>
    <w:link w:val="UnderrubrikChar"/>
    <w:uiPriority w:val="7"/>
    <w:semiHidden/>
    <w:unhideWhenUsed/>
    <w:qFormat/>
    <w:rsid w:val="009653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7"/>
    <w:semiHidden/>
    <w:rsid w:val="0096534C"/>
    <w:rPr>
      <w:rFonts w:ascii="Century Gothic" w:hAnsi="Century Gothic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6534C"/>
    <w:rPr>
      <w:rFonts w:ascii="Century Gothic" w:hAnsi="Century Gothic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6534C"/>
    <w:rPr>
      <w:rFonts w:ascii="Century Gothic" w:hAnsi="Century Gothic"/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6534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6534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6534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653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653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6534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6534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6534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6534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6534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6534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6534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653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6534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965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6534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6534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6534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6534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6534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653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9653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653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65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6534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653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653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7"/>
    <w:semiHidden/>
    <w:unhideWhenUsed/>
    <w:rsid w:val="0096534C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7"/>
    <w:semiHidden/>
    <w:unhideWhenUsed/>
    <w:rsid w:val="0096534C"/>
    <w:pPr>
      <w:spacing w:after="0"/>
    </w:pPr>
  </w:style>
  <w:style w:type="table" w:styleId="Professionelltabell">
    <w:name w:val="Table Professional"/>
    <w:basedOn w:val="Normaltabell"/>
    <w:semiHidden/>
    <w:unhideWhenUsed/>
    <w:rsid w:val="00965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6534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653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65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653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653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96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96534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6534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96534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7"/>
    <w:semiHidden/>
    <w:unhideWhenUsed/>
    <w:rsid w:val="0096534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7"/>
    <w:semiHidden/>
    <w:unhideWhenUsed/>
    <w:rsid w:val="0096534C"/>
    <w:pPr>
      <w:spacing w:after="100"/>
    </w:pPr>
  </w:style>
  <w:style w:type="paragraph" w:styleId="Innehll2">
    <w:name w:val="toc 2"/>
    <w:basedOn w:val="Normal"/>
    <w:next w:val="Normal"/>
    <w:autoRedefine/>
    <w:uiPriority w:val="7"/>
    <w:semiHidden/>
    <w:unhideWhenUsed/>
    <w:rsid w:val="0096534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7"/>
    <w:semiHidden/>
    <w:unhideWhenUsed/>
    <w:rsid w:val="0096534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7"/>
    <w:semiHidden/>
    <w:unhideWhenUsed/>
    <w:rsid w:val="0096534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7"/>
    <w:semiHidden/>
    <w:unhideWhenUsed/>
    <w:rsid w:val="0096534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7"/>
    <w:semiHidden/>
    <w:unhideWhenUsed/>
    <w:rsid w:val="0096534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7"/>
    <w:semiHidden/>
    <w:unhideWhenUsed/>
    <w:rsid w:val="0096534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7"/>
    <w:semiHidden/>
    <w:unhideWhenUsed/>
    <w:rsid w:val="0096534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7"/>
    <w:semiHidden/>
    <w:unhideWhenUsed/>
    <w:rsid w:val="0096534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534C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96534C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Ingenlista"/>
    <w:semiHidden/>
    <w:unhideWhenUsed/>
    <w:rsid w:val="0096534C"/>
    <w:pPr>
      <w:numPr>
        <w:numId w:val="16"/>
      </w:numPr>
    </w:pPr>
  </w:style>
  <w:style w:type="numbering" w:styleId="1ai">
    <w:name w:val="Outline List 1"/>
    <w:basedOn w:val="Ingenlista"/>
    <w:semiHidden/>
    <w:unhideWhenUsed/>
    <w:rsid w:val="0096534C"/>
    <w:pPr>
      <w:numPr>
        <w:numId w:val="17"/>
      </w:numPr>
    </w:pPr>
  </w:style>
  <w:style w:type="numbering" w:styleId="Artikelsektion">
    <w:name w:val="Outline List 3"/>
    <w:basedOn w:val="Ingenlista"/>
    <w:semiHidden/>
    <w:unhideWhenUsed/>
    <w:rsid w:val="0096534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362EBC"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362EBC">
          <w:pPr>
            <w:pStyle w:val="E12F6B442A7C43A38A70B408010DDE3F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362EBC">
          <w:r>
            <w:rPr>
              <w:lang w:bidi="sv-SE"/>
            </w:rPr>
            <w:t>Telefon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362EBC">
          <w:r>
            <w:rPr>
              <w:lang w:bidi="sv-SE"/>
            </w:rPr>
            <w:t>E-post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362EBC" w:rsidP="006B7062">
          <w:pPr>
            <w:pStyle w:val="F30AB5DC89A04D37950C3C6E9AC01F47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362EBC" w:rsidP="006B7062">
          <w:pPr>
            <w:pStyle w:val="6B0E5B26859E42C2B43C7A5EC1597990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362EBC" w:rsidP="00DC7709">
          <w:pPr>
            <w:pStyle w:val="F9002BF4006C484589835D5927324999"/>
          </w:pPr>
          <w:r>
            <w:rPr>
              <w:lang w:bidi="sv-SE"/>
            </w:rPr>
            <w:t>Målsättning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362EBC" w:rsidP="00DC7709">
          <w:pPr>
            <w:pStyle w:val="7BD22EE2C1044282BFAD38B5438CFF2A"/>
          </w:pPr>
          <w:r>
            <w:rPr>
              <w:lang w:bidi="sv-SE"/>
            </w:rPr>
            <w:t>Kolla in våra snabba tips nedan för att komma igång. När du vill ersätta tipstexten med egen text är det bara att markera den och börja skriva.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362EBC" w:rsidP="00DC7709">
          <w:pPr>
            <w:pStyle w:val="2C9CC1E9A32F4F5D8CE04A670FB2F63F"/>
          </w:pPr>
          <w:r>
            <w:rPr>
              <w:lang w:bidi="sv-SE"/>
            </w:rPr>
            <w:t>Kunskaper och färdigheter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362EBC" w:rsidP="00DC7709">
          <w:pPr>
            <w:pStyle w:val="8B591ACC17944B66B2C997469B864F2E"/>
          </w:pPr>
          <w:r>
            <w:rPr>
              <w:lang w:bidi="sv-SE"/>
            </w:rPr>
            <w:t>Det är enkelt att ge dokumentet ett anpassat utseende med bara några få klick. Gå till menyfliken Design och använd gallerierna för teman, färger och teckensnitt.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362EBC" w:rsidP="00DC7709">
          <w:pPr>
            <w:pStyle w:val="180F55569A1C4052BBF8851A0EB68A96"/>
          </w:pPr>
          <w:r>
            <w:rPr>
              <w:lang w:bidi="sv-SE"/>
            </w:rPr>
            <w:t>Arbetslivserfarenhet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362EBC" w:rsidP="00DC7709">
          <w:pPr>
            <w:pStyle w:val="D051BCDDD61C411D9381F29504D3AD88"/>
          </w:pPr>
          <w:r>
            <w:rPr>
              <w:lang w:bidi="sv-SE"/>
            </w:rPr>
            <w:t>Befattning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362EBC" w:rsidP="00DC7709">
          <w:pPr>
            <w:pStyle w:val="43443102873F4FB8BE369E78F0EAF4D9"/>
          </w:pPr>
          <w:r>
            <w:rPr>
              <w:lang w:bidi="sv-SE"/>
            </w:rPr>
            <w:t>Här kan du göra en kort sammanfattning av dina huvudansvarsområden och större prestationer.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362EBC" w:rsidP="00DC7709">
          <w:pPr>
            <w:pStyle w:val="F5695AF34C484485A4D54E800868C32D"/>
          </w:pPr>
          <w:r>
            <w:rPr>
              <w:lang w:bidi="sv-SE"/>
            </w:rPr>
            <w:t>Utbildning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362EBC" w:rsidP="00DC7709">
          <w:pPr>
            <w:pStyle w:val="697ADBAD4FEB4D70A70B153754620A19"/>
          </w:pPr>
          <w:r>
            <w:rPr>
              <w:lang w:bidi="sv-SE"/>
            </w:rPr>
            <w:t>Skolans namn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362EBC" w:rsidP="00DC7709">
          <w:pPr>
            <w:pStyle w:val="8D4D922DC34C43FA8F33F2E8525C8066"/>
          </w:pPr>
          <w:r>
            <w:rPr>
              <w:lang w:bidi="sv-SE"/>
            </w:rPr>
            <w:t>Här kan du ange dina betyg och en kort sammanfattning av relevant utbildning, uppdrag och stipendier.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362EBC" w:rsidP="00DC7709">
          <w:pPr>
            <w:pStyle w:val="337520A9FCFE43A0A1DEA4A9E1C9D151"/>
          </w:pPr>
          <w:r>
            <w:rPr>
              <w:lang w:bidi="sv-SE"/>
            </w:rPr>
            <w:t>Kommunikation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362EBC" w:rsidP="00DC7709">
          <w:pPr>
            <w:pStyle w:val="77C6541D41304E31B5F6A584764D97C8"/>
          </w:pPr>
          <w:r>
            <w:rPr>
              <w:lang w:bidi="sv-SE"/>
            </w:rPr>
            <w:t>Du gjorde mycket bra ifrån dig med den där stora presentationen. Tveka inte att berätta det! Här ska du visa hur bra du jobbar och samarbetar med andra.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362EBC" w:rsidP="00DC7709">
          <w:pPr>
            <w:pStyle w:val="22897D06B7114228B32D648C7F34FB07"/>
          </w:pPr>
          <w:r>
            <w:rPr>
              <w:lang w:bidi="sv-SE"/>
            </w:rPr>
            <w:t>Ledarskap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362EBC" w:rsidP="00DC7709">
          <w:pPr>
            <w:pStyle w:val="6B91CDB7B1A7473FB954C4FB319F9964"/>
          </w:pPr>
          <w:r>
            <w:rPr>
              <w:lang w:bidi="sv-SE"/>
            </w:rPr>
            <w:t>Leder du någon studentförening, är du ordförande för bostadsrättsföreningen eller är du gruppledare för en välgörenhetsorganisation? Säg som det är – du är en naturlig ledare!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362EBC" w:rsidP="00DC7709">
          <w:pPr>
            <w:pStyle w:val="BECB32D0F3224AE7BAABF2179C2EF218"/>
          </w:pPr>
          <w:r>
            <w:rPr>
              <w:lang w:bidi="sv-SE"/>
            </w:rPr>
            <w:t>Referenser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362EBC" w:rsidP="00DC7709">
          <w:pPr>
            <w:pStyle w:val="A619E77C1F324C18B2919FB6A5DB8BF4"/>
          </w:pPr>
          <w:r>
            <w:rPr>
              <w:lang w:bidi="sv-SE"/>
            </w:rPr>
            <w:t>Namn på referens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362EBC" w:rsidP="00DC7709">
          <w:pPr>
            <w:pStyle w:val="327EDE42AF8A4F569B37BE4A1F982945"/>
          </w:pPr>
          <w:r>
            <w:rPr>
              <w:lang w:bidi="sv-SE"/>
            </w:rPr>
            <w:t>Befattning, företag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362EBC" w:rsidP="00DC7709">
          <w:pPr>
            <w:pStyle w:val="E3479F92722048F4921244A2951B26D5"/>
          </w:pPr>
          <w:r>
            <w:rPr>
              <w:lang w:bidi="sv-SE"/>
            </w:rPr>
            <w:t>Kontaktinformation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362EBC" w:rsidP="00DC7709">
          <w:pPr>
            <w:pStyle w:val="0F84575951D5493FA904B740AFBD5EDB"/>
          </w:pPr>
          <w:r>
            <w:rPr>
              <w:lang w:bidi="sv-SE"/>
            </w:rPr>
            <w:t>Datum från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362EBC" w:rsidP="00B447AA">
          <w:pPr>
            <w:pStyle w:val="276210CC11434C0293A6768F01B2472C"/>
          </w:pPr>
          <w:r>
            <w:rPr>
              <w:lang w:bidi="sv-SE"/>
            </w:rPr>
            <w:t>Befattning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362EBC" w:rsidP="00B447AA">
          <w:pPr>
            <w:pStyle w:val="2A89FFA5477740B29B730D19002C4DF8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362EBC" w:rsidP="00B447AA">
          <w:pPr>
            <w:pStyle w:val="7F79645D45474CF6A40DECA1DB830B35"/>
          </w:pPr>
          <w:r>
            <w:rPr>
              <w:lang w:bidi="sv-SE"/>
            </w:rPr>
            <w:t>Datum från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362EBC" w:rsidP="00B447AA">
          <w:pPr>
            <w:pStyle w:val="788CC2793310497590AA55B09C42EE9F"/>
          </w:pPr>
          <w:r w:rsidRPr="00A324EB">
            <w:rPr>
              <w:lang w:bidi="sv-SE"/>
            </w:rPr>
            <w:t>Här kan du göra en kort sammanfattning av dina huvudansvarsområden och större prestationer.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362EBC">
          <w:r>
            <w:rPr>
              <w:lang w:bidi="sv-SE"/>
            </w:rPr>
            <w:t>Företagets namn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362EBC">
          <w:r>
            <w:rPr>
              <w:lang w:bidi="sv-SE"/>
            </w:rPr>
            <w:t>Till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362EBC">
          <w:r>
            <w:rPr>
              <w:lang w:bidi="sv-SE"/>
            </w:rPr>
            <w:t>Plats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362EBC">
          <w:r>
            <w:rPr>
              <w:lang w:bidi="sv-SE"/>
            </w:rPr>
            <w:t>Examen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362EBC">
          <w:r>
            <w:rPr>
              <w:lang w:bidi="sv-SE"/>
            </w:rPr>
            <w:t>Ditt namn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362EBC" w:rsidP="00F378C4">
          <w:pPr>
            <w:pStyle w:val="75F5252CA721426E861BD6EB5771CB85"/>
          </w:pPr>
          <w:r w:rsidRPr="009E6C55">
            <w:rPr>
              <w:lang w:bidi="sv-SE"/>
            </w:rPr>
            <w:t>Ditt namn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362EBC" w:rsidP="008701C2">
          <w:pPr>
            <w:pStyle w:val="B15CEE1BE8EE4984B9B0D9A80BDE27BE"/>
          </w:pPr>
          <w:r>
            <w:rPr>
              <w:lang w:bidi="sv-SE"/>
            </w:rPr>
            <w:t>Till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9B305E"/>
    <w:multiLevelType w:val="hybridMultilevel"/>
    <w:tmpl w:val="E6FCD786"/>
    <w:lvl w:ilvl="0" w:tplc="AAC615F4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62EBC"/>
    <w:rsid w:val="00394701"/>
    <w:rsid w:val="003B2208"/>
    <w:rsid w:val="004D6B13"/>
    <w:rsid w:val="006A34BD"/>
    <w:rsid w:val="006B7062"/>
    <w:rsid w:val="008701C2"/>
    <w:rsid w:val="008D7D92"/>
    <w:rsid w:val="008E45D3"/>
    <w:rsid w:val="009863B3"/>
    <w:rsid w:val="00A871BD"/>
    <w:rsid w:val="00AE3477"/>
    <w:rsid w:val="00B362B2"/>
    <w:rsid w:val="00B447AA"/>
    <w:rsid w:val="00BF14D7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2EBC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Liststycke">
    <w:name w:val="List Paragraph"/>
    <w:basedOn w:val="Normal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Punktlista">
    <w:name w:val="List Bullet"/>
    <w:basedOn w:val="Normal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Office_22447867_TF02807676</Template>
  <TotalTime>105</TotalTime>
  <Pages>1</Pages>
  <Words>211</Words>
  <Characters>1124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2018-08-22T10:32:00Z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