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Rubrik"/>
          </w:pPr>
          <w:r>
            <w:rPr>
              <w:lang w:bidi="sv-SE"/>
            </w:rPr>
            <w:t>Ditt namn</w:t>
          </w:r>
        </w:p>
      </w:sdtContent>
    </w:sdt>
    <w:bookmarkStart w:id="0" w:name="_GoBack" w:displacedByCustomXml="next"/>
    <w:bookmarkEnd w:id="0" w:displacedByCustomXml="next"/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Kontaktinformation"/>
          </w:pPr>
          <w:r>
            <w:rPr>
              <w:lang w:bidi="sv-SE"/>
            </w:rPr>
            <w:t>Postnummer, ort</w:t>
          </w:r>
        </w:p>
      </w:sdtContent>
    </w:sdt>
    <w:sdt>
      <w:sdt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Kontaktinformation"/>
          </w:pPr>
          <w:r>
            <w:rPr>
              <w:lang w:bidi="sv-SE"/>
            </w:rPr>
            <w:t>Telefon</w:t>
          </w:r>
        </w:p>
      </w:sdtContent>
    </w:sdt>
    <w:sdt>
      <w:sdt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Kontaktinformation"/>
          </w:pPr>
          <w:r>
            <w:rPr>
              <w:lang w:bidi="sv-SE"/>
            </w:rPr>
            <w:t>E-post</w:t>
          </w:r>
        </w:p>
      </w:sdtContent>
    </w:sdt>
    <w:p w:rsidR="005C7E9F" w:rsidRPr="004919A1" w:rsidRDefault="005C7E9F" w:rsidP="005C7E9F">
      <w:pPr>
        <w:pStyle w:val="Rubrik1"/>
      </w:pPr>
      <w:r w:rsidRPr="004919A1">
        <w:rPr>
          <w:lang w:bidi="sv-SE"/>
        </w:rPr>
        <w:t>Referenser: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Namn på referens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91063A" w:rsidP="005C7E9F">
          <w:r>
            <w:rPr>
              <w:lang w:bidi="sv-SE"/>
            </w:rPr>
            <w:t>Titel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Företagets namn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Gatuadress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sv-SE"/>
            </w:rPr>
            <w:t>Postnummer, ort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Telefon</w:t>
          </w:r>
        </w:p>
      </w:sdtContent>
    </w:sdt>
    <w:sdt>
      <w:sdt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E-post</w:t>
          </w:r>
        </w:p>
      </w:sdtContent>
    </w:sdt>
    <w:p w:rsidR="005C7E9F" w:rsidRPr="007E261D" w:rsidRDefault="005C7E9F" w:rsidP="005C7E9F">
      <w:pPr>
        <w:pStyle w:val="Rubrik2"/>
      </w:pPr>
      <w:r w:rsidRPr="003448CB">
        <w:rPr>
          <w:lang w:bidi="sv-SE"/>
        </w:rPr>
        <w:t xml:space="preserve">Relation: </w:t>
      </w:r>
      <w:sdt>
        <w:sdtPr>
          <w:alias w:val="Relation med 1:a referens:"/>
          <w:tag w:val="Relation med 1:a referens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Relation med referens</w:t>
          </w:r>
        </w:sdtContent>
      </w:sdt>
      <w:r w:rsidRPr="003448CB">
        <w:rPr>
          <w:lang w:bidi="sv-SE"/>
        </w:rPr>
        <w:t xml:space="preserve"> på </w:t>
      </w:r>
      <w:sdt>
        <w:sdtPr>
          <w:alias w:val="Företagets namn för 1:a referens:"/>
          <w:tag w:val="Företagets namn för 1:a referens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Företagets namn</w:t>
          </w:r>
        </w:sdtContent>
      </w:sdt>
      <w:r w:rsidRPr="003448CB">
        <w:rPr>
          <w:lang w:bidi="sv-SE"/>
        </w:rPr>
        <w:t xml:space="preserve"> från </w:t>
      </w:r>
      <w:sdt>
        <w:sdtPr>
          <w:alias w:val="anställningsdatum 1:"/>
          <w:tag w:val="anställningsdatum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anställningsdatum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Namn på referens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91063A" w:rsidP="005C7E9F">
          <w:r>
            <w:rPr>
              <w:lang w:bidi="sv-SE"/>
            </w:rPr>
            <w:t>Titel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Företagets namn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Gatuadress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sv-SE"/>
            </w:rPr>
            <w:t>Postnummer, ort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Telefon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E-post</w:t>
          </w:r>
        </w:p>
      </w:sdtContent>
    </w:sdt>
    <w:p w:rsidR="005C7E9F" w:rsidRPr="007E261D" w:rsidRDefault="005C7E9F" w:rsidP="005C7E9F">
      <w:pPr>
        <w:pStyle w:val="Rubrik2"/>
      </w:pPr>
      <w:r w:rsidRPr="003448CB">
        <w:rPr>
          <w:lang w:bidi="sv-SE"/>
        </w:rPr>
        <w:t xml:space="preserve">Relation: </w:t>
      </w:r>
      <w:sdt>
        <w:sdtPr>
          <w:alias w:val="Relation med 2:a referens:"/>
          <w:tag w:val="Relation med 2:a referens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Relation med referens</w:t>
          </w:r>
        </w:sdtContent>
      </w:sdt>
      <w:r w:rsidRPr="003448CB">
        <w:rPr>
          <w:lang w:bidi="sv-SE"/>
        </w:rPr>
        <w:t xml:space="preserve"> på </w:t>
      </w:r>
      <w:sdt>
        <w:sdtPr>
          <w:alias w:val="Företagets namn för 2:a referens:"/>
          <w:tag w:val="Företagets namn för 2:a referens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Företagets namn</w:t>
          </w:r>
        </w:sdtContent>
      </w:sdt>
      <w:r w:rsidRPr="003448CB">
        <w:rPr>
          <w:lang w:bidi="sv-SE"/>
        </w:rPr>
        <w:t xml:space="preserve"> från </w:t>
      </w:r>
      <w:sdt>
        <w:sdtPr>
          <w:alias w:val="anställningsdatum 2:"/>
          <w:tag w:val="anställningsdatum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anställningsdatum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Namn på referens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91063A" w:rsidP="005C7E9F">
          <w:r>
            <w:rPr>
              <w:lang w:bidi="sv-SE"/>
            </w:rPr>
            <w:t>Titel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Företagets namn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Gatuadress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sv-SE"/>
            </w:rPr>
            <w:t>Postnummer, ort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Telefon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sv-SE"/>
            </w:rPr>
            <w:t>E-post</w:t>
          </w:r>
        </w:p>
      </w:sdtContent>
    </w:sdt>
    <w:p w:rsidR="00100722" w:rsidRPr="00100722" w:rsidRDefault="005C7E9F" w:rsidP="00100722">
      <w:pPr>
        <w:pStyle w:val="Rubrik2"/>
      </w:pPr>
      <w:r w:rsidRPr="003448CB">
        <w:rPr>
          <w:lang w:bidi="sv-SE"/>
        </w:rPr>
        <w:t xml:space="preserve">Relation: </w:t>
      </w:r>
      <w:sdt>
        <w:sdtPr>
          <w:alias w:val="Relation med 3:e referens:"/>
          <w:tag w:val="Relation med 3:e referens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Relation med referens</w:t>
          </w:r>
        </w:sdtContent>
      </w:sdt>
      <w:r w:rsidRPr="003448CB">
        <w:rPr>
          <w:lang w:bidi="sv-SE"/>
        </w:rPr>
        <w:t xml:space="preserve"> på </w:t>
      </w:r>
      <w:sdt>
        <w:sdtPr>
          <w:alias w:val="Företagets namn för 3:e referens:"/>
          <w:tag w:val="Företagets namn för 3:e referens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Företagets namn</w:t>
          </w:r>
        </w:sdtContent>
      </w:sdt>
      <w:r w:rsidRPr="003448CB">
        <w:rPr>
          <w:lang w:bidi="sv-SE"/>
        </w:rPr>
        <w:t xml:space="preserve"> från </w:t>
      </w:r>
      <w:sdt>
        <w:sdtPr>
          <w:alias w:val="anställningsdatum 3:"/>
          <w:tag w:val="anställningsdatum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anställningsdatum</w:t>
          </w:r>
        </w:sdtContent>
      </w:sdt>
    </w:p>
    <w:sectPr w:rsidR="00100722" w:rsidRPr="00100722" w:rsidSect="005A102B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CD" w:rsidRDefault="00D169CD" w:rsidP="006B7BE3">
      <w:r>
        <w:separator/>
      </w:r>
    </w:p>
  </w:endnote>
  <w:endnote w:type="continuationSeparator" w:id="0">
    <w:p w:rsidR="00D169CD" w:rsidRDefault="00D169CD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5A102B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CD" w:rsidRDefault="00D169CD" w:rsidP="006B7BE3">
      <w:r>
        <w:separator/>
      </w:r>
    </w:p>
  </w:footnote>
  <w:footnote w:type="continuationSeparator" w:id="0">
    <w:p w:rsidR="00D169CD" w:rsidRDefault="00D169CD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F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53595F"/>
    <w:rsid w:val="005A102B"/>
    <w:rsid w:val="005C7E9F"/>
    <w:rsid w:val="00681DFC"/>
    <w:rsid w:val="006A3CE7"/>
    <w:rsid w:val="006B7BE3"/>
    <w:rsid w:val="00867DEA"/>
    <w:rsid w:val="0091063A"/>
    <w:rsid w:val="00B424CB"/>
    <w:rsid w:val="00C708DB"/>
    <w:rsid w:val="00D13D45"/>
    <w:rsid w:val="00D169CD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Rubrik1">
    <w:name w:val="heading 1"/>
    <w:basedOn w:val="Normal"/>
    <w:link w:val="Rubrik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B7BE3"/>
    <w:rPr>
      <w:rFonts w:eastAsia="Times New Roman" w:cs="Times New Roman"/>
    </w:rPr>
  </w:style>
  <w:style w:type="paragraph" w:customStyle="1" w:styleId="Kontaktinformation">
    <w:name w:val="Kontaktinformation"/>
    <w:basedOn w:val="Normal"/>
    <w:link w:val="Kontaktinformationtecken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6B7BE3"/>
  </w:style>
  <w:style w:type="character" w:customStyle="1" w:styleId="Kontaktinformationtecken">
    <w:name w:val="Kontaktinformation;tecken"/>
    <w:basedOn w:val="Standardstycketeckensnitt"/>
    <w:link w:val="Kontaktinformation"/>
    <w:uiPriority w:val="2"/>
    <w:rsid w:val="006B7BE3"/>
    <w:rPr>
      <w:rFonts w:eastAsia="Times New Roman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B7BE3"/>
  </w:style>
  <w:style w:type="paragraph" w:styleId="Rubrik">
    <w:name w:val="Title"/>
    <w:basedOn w:val="Normal"/>
    <w:link w:val="Rubrik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tshllartext">
    <w:name w:val="Placeholder Text"/>
    <w:basedOn w:val="Standardstycketeckensnitt"/>
    <w:uiPriority w:val="99"/>
    <w:semiHidden/>
    <w:rsid w:val="0009046F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rsid w:val="006B7BE3"/>
  </w:style>
  <w:style w:type="character" w:customStyle="1" w:styleId="SidfotChar">
    <w:name w:val="Sidfot Char"/>
    <w:basedOn w:val="Standardstycketeckensnitt"/>
    <w:link w:val="Sidfot"/>
    <w:uiPriority w:val="99"/>
    <w:rsid w:val="006B7BE3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9046F"/>
    <w:rPr>
      <w:i/>
      <w:iCs/>
      <w:color w:val="244061" w:themeColor="accent1" w:themeShade="80"/>
    </w:rPr>
  </w:style>
  <w:style w:type="paragraph" w:styleId="Indragetstycke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72F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3072F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3072F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072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072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072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07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072F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3072F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3072F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3072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3072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072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3072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3072F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krotext">
    <w:name w:val="macro"/>
    <w:link w:val="Mak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3072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3072F"/>
    <w:rPr>
      <w:rFonts w:ascii="Consolas" w:hAnsi="Consolas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D374FB" w:rsidP="00D374FB">
          <w:pPr>
            <w:pStyle w:val="D2D54B241A6344E9B2D7BDC328947693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D374FB" w:rsidP="00D374FB">
          <w:pPr>
            <w:pStyle w:val="029A6F246A0D4A598EFE59EA2C89BD0A1"/>
          </w:pPr>
          <w:r>
            <w:rPr>
              <w:lang w:bidi="sv-SE"/>
            </w:rPr>
            <w:t>Postnummer, ort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D374FB" w:rsidP="00D374FB">
          <w:pPr>
            <w:pStyle w:val="CC7DADC51DD74B53A80214D2A987405C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D374FB" w:rsidP="00D374FB">
          <w:pPr>
            <w:pStyle w:val="30FDD9807BB846DB919BA1C50916EBD4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D374FB" w:rsidP="00D374FB">
          <w:pPr>
            <w:pStyle w:val="4127FA1B77C147A7B40C8F2F29DBF1C81"/>
          </w:pPr>
          <w:r>
            <w:rPr>
              <w:lang w:bidi="sv-SE"/>
            </w:rPr>
            <w:t>Namn på referens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D374FB" w:rsidP="00D374FB">
          <w:pPr>
            <w:pStyle w:val="81B1FBE06CCB4CDAAC0B3174E9C9EDA1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D374FB" w:rsidP="00D374FB">
          <w:pPr>
            <w:pStyle w:val="D9380AE8F29C4A56B657DCE99D563319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D374FB" w:rsidP="00D374FB">
          <w:pPr>
            <w:pStyle w:val="2F30DF8B4D494CEBA100DFAB4781F35E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D374FB" w:rsidP="00D374FB">
          <w:pPr>
            <w:pStyle w:val="4CAF7B91293546A99CF9212D36E8BA991"/>
          </w:pPr>
          <w:r>
            <w:rPr>
              <w:lang w:bidi="sv-SE"/>
            </w:rPr>
            <w:t>Postnummer, ort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D374FB" w:rsidP="00D374FB">
          <w:pPr>
            <w:pStyle w:val="4FD1DF29285040C08FC6A41A9105EAA3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D374FB" w:rsidP="00D374FB">
          <w:pPr>
            <w:pStyle w:val="59048562A35447FF91241D4C43A4F4D7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D374FB" w:rsidP="00D374FB">
          <w:pPr>
            <w:pStyle w:val="D60DB77CB4184789876E201C8FC8E7B11"/>
          </w:pPr>
          <w:r>
            <w:rPr>
              <w:lang w:bidi="sv-SE"/>
            </w:rPr>
            <w:t>Relation med referens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D374FB" w:rsidP="00D374FB">
          <w:pPr>
            <w:pStyle w:val="14DCC549D86F4E419E7B61BCDFAD2F7C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D374FB" w:rsidP="00D374FB">
          <w:pPr>
            <w:pStyle w:val="A635606CCC1E43EE964129688F3020BE1"/>
          </w:pPr>
          <w:r>
            <w:rPr>
              <w:lang w:bidi="sv-SE"/>
            </w:rPr>
            <w:t>anställningsdatum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D374FB" w:rsidP="00D374FB">
          <w:pPr>
            <w:pStyle w:val="AA60AADE733941038E63C09DF05E29001"/>
          </w:pPr>
          <w:r>
            <w:rPr>
              <w:lang w:bidi="sv-SE"/>
            </w:rPr>
            <w:t>Namn på referens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D374FB" w:rsidP="00D374FB">
          <w:pPr>
            <w:pStyle w:val="1F108C42E3CE4D509DE4CE6D0E85BBE7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D374FB" w:rsidP="00D374FB">
          <w:pPr>
            <w:pStyle w:val="933C2E0AE0194CEDB0CE26073FC18664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D374FB" w:rsidP="00D374FB">
          <w:pPr>
            <w:pStyle w:val="67FC881542C44E55B63EA2DAF15FE4E2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D374FB" w:rsidP="00D374FB">
          <w:pPr>
            <w:pStyle w:val="E04338ECB64346B7AF91EACAF63CD0B81"/>
          </w:pPr>
          <w:r>
            <w:rPr>
              <w:lang w:bidi="sv-SE"/>
            </w:rPr>
            <w:t>Postnummer, ort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D374FB" w:rsidP="00D374FB">
          <w:pPr>
            <w:pStyle w:val="56542B480D9546419B63B99D79EF2231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D374FB" w:rsidP="00D374FB">
          <w:pPr>
            <w:pStyle w:val="3552B613F97D422F8155C846DD1E1E0D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D374FB" w:rsidP="00D374FB">
          <w:pPr>
            <w:pStyle w:val="3D38D54CD80F4FAA83B7FFF8B440CEED1"/>
          </w:pPr>
          <w:r>
            <w:rPr>
              <w:lang w:bidi="sv-SE"/>
            </w:rPr>
            <w:t>Relation med referens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D374FB" w:rsidP="00D374FB">
          <w:pPr>
            <w:pStyle w:val="F050077328B84DAA9309248FD91CB968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D374FB" w:rsidP="00D374FB">
          <w:pPr>
            <w:pStyle w:val="C4853C89BE004CB9BF876896387302CB1"/>
          </w:pPr>
          <w:r>
            <w:rPr>
              <w:lang w:bidi="sv-SE"/>
            </w:rPr>
            <w:t>anställningsdatum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D374FB" w:rsidP="00D374FB">
          <w:pPr>
            <w:pStyle w:val="66646C8FF17E43D3B114C146FF5308361"/>
          </w:pPr>
          <w:r>
            <w:rPr>
              <w:lang w:bidi="sv-SE"/>
            </w:rPr>
            <w:t>Namn på referens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D374FB" w:rsidP="00D374FB">
          <w:pPr>
            <w:pStyle w:val="421E9420260C44B79B3E085ADDC66F19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D374FB" w:rsidP="00D374FB">
          <w:pPr>
            <w:pStyle w:val="BFB3AFE51D3447CF84C11D988EE8A60D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D374FB" w:rsidP="00D374FB">
          <w:pPr>
            <w:pStyle w:val="9A754FD2BB5B421A93E3FC73866E8262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D374FB" w:rsidP="00D374FB">
          <w:pPr>
            <w:pStyle w:val="D61E8F0F11CC42278D294BDF2F825A841"/>
          </w:pPr>
          <w:r>
            <w:rPr>
              <w:lang w:bidi="sv-SE"/>
            </w:rPr>
            <w:t>Postnummer, ort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D374FB" w:rsidP="00D374FB">
          <w:pPr>
            <w:pStyle w:val="B9A7B7A2403E4C1298670ADEAD90A4DC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D374FB" w:rsidP="00D374FB">
          <w:pPr>
            <w:pStyle w:val="C47B2AAF05A44B12B0683821C54BF5E3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D374FB" w:rsidP="00D374FB">
          <w:pPr>
            <w:pStyle w:val="384B7279147743E4AAD853A63BA54AB51"/>
          </w:pPr>
          <w:r>
            <w:rPr>
              <w:lang w:bidi="sv-SE"/>
            </w:rPr>
            <w:t>Relation med referens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D374FB" w:rsidP="00D374FB">
          <w:pPr>
            <w:pStyle w:val="4B58B9778008460DA650170A5C6C961B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D374FB" w:rsidP="00D374FB">
          <w:pPr>
            <w:pStyle w:val="C17381AC479C4A3DAA494CBC3F2B318C1"/>
          </w:pPr>
          <w:r>
            <w:rPr>
              <w:lang w:bidi="sv-SE"/>
            </w:rPr>
            <w:t>anställningsdatum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D374FB" w:rsidP="00D374FB">
          <w:pPr>
            <w:pStyle w:val="13A0F8D1AAEB4D01A618EABA2B774605"/>
          </w:pPr>
          <w:r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0"/>
    <w:rsid w:val="001254F3"/>
    <w:rsid w:val="00314D70"/>
    <w:rsid w:val="005D5403"/>
    <w:rsid w:val="00763B6A"/>
    <w:rsid w:val="008E6CF1"/>
    <w:rsid w:val="00971316"/>
    <w:rsid w:val="00BC703C"/>
    <w:rsid w:val="00D374FB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Platshllartext">
    <w:name w:val="Placeholder Text"/>
    <w:basedOn w:val="Standardstycketeckensnitt"/>
    <w:uiPriority w:val="99"/>
    <w:semiHidden/>
    <w:rsid w:val="00D374FB"/>
    <w:rPr>
      <w:color w:val="595959" w:themeColor="text1" w:themeTint="A6"/>
    </w:rPr>
  </w:style>
  <w:style w:type="paragraph" w:customStyle="1" w:styleId="13A0F8D1AAEB4D01A618EABA2B774605">
    <w:name w:val="13A0F8D1AAEB4D01A618EABA2B774605"/>
    <w:rsid w:val="00D374FB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1">
    <w:name w:val="D2D54B241A6344E9B2D7BDC3289476931"/>
    <w:rsid w:val="00D374FB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1">
    <w:name w:val="029A6F246A0D4A598EFE59EA2C89BD0A1"/>
    <w:rsid w:val="00D374FB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1">
    <w:name w:val="CC7DADC51DD74B53A80214D2A987405C1"/>
    <w:rsid w:val="00D374FB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1">
    <w:name w:val="30FDD9807BB846DB919BA1C50916EBD41"/>
    <w:rsid w:val="00D374FB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1">
    <w:name w:val="4127FA1B77C147A7B40C8F2F29DBF1C81"/>
    <w:rsid w:val="00D374FB"/>
    <w:pPr>
      <w:spacing w:after="0" w:line="240" w:lineRule="auto"/>
    </w:pPr>
    <w:rPr>
      <w:rFonts w:eastAsiaTheme="minorHAnsi"/>
    </w:rPr>
  </w:style>
  <w:style w:type="paragraph" w:customStyle="1" w:styleId="81B1FBE06CCB4CDAAC0B3174E9C9EDA11">
    <w:name w:val="81B1FBE06CCB4CDAAC0B3174E9C9EDA11"/>
    <w:rsid w:val="00D374FB"/>
    <w:pPr>
      <w:spacing w:after="0" w:line="240" w:lineRule="auto"/>
    </w:pPr>
    <w:rPr>
      <w:rFonts w:eastAsiaTheme="minorHAnsi"/>
    </w:rPr>
  </w:style>
  <w:style w:type="paragraph" w:customStyle="1" w:styleId="D9380AE8F29C4A56B657DCE99D5633191">
    <w:name w:val="D9380AE8F29C4A56B657DCE99D5633191"/>
    <w:rsid w:val="00D374FB"/>
    <w:pPr>
      <w:spacing w:after="0" w:line="240" w:lineRule="auto"/>
    </w:pPr>
    <w:rPr>
      <w:rFonts w:eastAsiaTheme="minorHAnsi"/>
    </w:rPr>
  </w:style>
  <w:style w:type="paragraph" w:customStyle="1" w:styleId="2F30DF8B4D494CEBA100DFAB4781F35E1">
    <w:name w:val="2F30DF8B4D494CEBA100DFAB4781F35E1"/>
    <w:rsid w:val="00D374FB"/>
    <w:pPr>
      <w:spacing w:after="0" w:line="240" w:lineRule="auto"/>
    </w:pPr>
    <w:rPr>
      <w:rFonts w:eastAsiaTheme="minorHAnsi"/>
    </w:rPr>
  </w:style>
  <w:style w:type="paragraph" w:customStyle="1" w:styleId="4CAF7B91293546A99CF9212D36E8BA991">
    <w:name w:val="4CAF7B91293546A99CF9212D36E8BA991"/>
    <w:rsid w:val="00D374FB"/>
    <w:pPr>
      <w:spacing w:after="0" w:line="240" w:lineRule="auto"/>
    </w:pPr>
    <w:rPr>
      <w:rFonts w:eastAsiaTheme="minorHAnsi"/>
    </w:rPr>
  </w:style>
  <w:style w:type="paragraph" w:customStyle="1" w:styleId="4FD1DF29285040C08FC6A41A9105EAA31">
    <w:name w:val="4FD1DF29285040C08FC6A41A9105EAA31"/>
    <w:rsid w:val="00D374FB"/>
    <w:pPr>
      <w:spacing w:after="0" w:line="240" w:lineRule="auto"/>
    </w:pPr>
    <w:rPr>
      <w:rFonts w:eastAsiaTheme="minorHAnsi"/>
    </w:rPr>
  </w:style>
  <w:style w:type="paragraph" w:customStyle="1" w:styleId="59048562A35447FF91241D4C43A4F4D71">
    <w:name w:val="59048562A35447FF91241D4C43A4F4D71"/>
    <w:rsid w:val="00D374FB"/>
    <w:pPr>
      <w:spacing w:after="0" w:line="240" w:lineRule="auto"/>
    </w:pPr>
    <w:rPr>
      <w:rFonts w:eastAsiaTheme="minorHAnsi"/>
    </w:rPr>
  </w:style>
  <w:style w:type="paragraph" w:customStyle="1" w:styleId="D60DB77CB4184789876E201C8FC8E7B11">
    <w:name w:val="D60DB77CB4184789876E201C8FC8E7B1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1">
    <w:name w:val="14DCC549D86F4E419E7B61BCDFAD2F7C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1">
    <w:name w:val="A635606CCC1E43EE964129688F3020BE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1">
    <w:name w:val="AA60AADE733941038E63C09DF05E29001"/>
    <w:rsid w:val="00D374FB"/>
    <w:pPr>
      <w:spacing w:after="0" w:line="240" w:lineRule="auto"/>
    </w:pPr>
    <w:rPr>
      <w:rFonts w:eastAsiaTheme="minorHAnsi"/>
    </w:rPr>
  </w:style>
  <w:style w:type="paragraph" w:customStyle="1" w:styleId="1F108C42E3CE4D509DE4CE6D0E85BBE71">
    <w:name w:val="1F108C42E3CE4D509DE4CE6D0E85BBE71"/>
    <w:rsid w:val="00D374FB"/>
    <w:pPr>
      <w:spacing w:after="0" w:line="240" w:lineRule="auto"/>
    </w:pPr>
    <w:rPr>
      <w:rFonts w:eastAsiaTheme="minorHAnsi"/>
    </w:rPr>
  </w:style>
  <w:style w:type="paragraph" w:customStyle="1" w:styleId="933C2E0AE0194CEDB0CE26073FC186641">
    <w:name w:val="933C2E0AE0194CEDB0CE26073FC186641"/>
    <w:rsid w:val="00D374FB"/>
    <w:pPr>
      <w:spacing w:after="0" w:line="240" w:lineRule="auto"/>
    </w:pPr>
    <w:rPr>
      <w:rFonts w:eastAsiaTheme="minorHAnsi"/>
    </w:rPr>
  </w:style>
  <w:style w:type="paragraph" w:customStyle="1" w:styleId="67FC881542C44E55B63EA2DAF15FE4E21">
    <w:name w:val="67FC881542C44E55B63EA2DAF15FE4E21"/>
    <w:rsid w:val="00D374FB"/>
    <w:pPr>
      <w:spacing w:after="0" w:line="240" w:lineRule="auto"/>
    </w:pPr>
    <w:rPr>
      <w:rFonts w:eastAsiaTheme="minorHAnsi"/>
    </w:rPr>
  </w:style>
  <w:style w:type="paragraph" w:customStyle="1" w:styleId="E04338ECB64346B7AF91EACAF63CD0B81">
    <w:name w:val="E04338ECB64346B7AF91EACAF63CD0B81"/>
    <w:rsid w:val="00D374FB"/>
    <w:pPr>
      <w:spacing w:after="0" w:line="240" w:lineRule="auto"/>
    </w:pPr>
    <w:rPr>
      <w:rFonts w:eastAsiaTheme="minorHAnsi"/>
    </w:rPr>
  </w:style>
  <w:style w:type="paragraph" w:customStyle="1" w:styleId="56542B480D9546419B63B99D79EF22311">
    <w:name w:val="56542B480D9546419B63B99D79EF22311"/>
    <w:rsid w:val="00D374FB"/>
    <w:pPr>
      <w:spacing w:after="0" w:line="240" w:lineRule="auto"/>
    </w:pPr>
    <w:rPr>
      <w:rFonts w:eastAsiaTheme="minorHAnsi"/>
    </w:rPr>
  </w:style>
  <w:style w:type="paragraph" w:customStyle="1" w:styleId="3552B613F97D422F8155C846DD1E1E0D1">
    <w:name w:val="3552B613F97D422F8155C846DD1E1E0D1"/>
    <w:rsid w:val="00D374FB"/>
    <w:pPr>
      <w:spacing w:after="0" w:line="240" w:lineRule="auto"/>
    </w:pPr>
    <w:rPr>
      <w:rFonts w:eastAsiaTheme="minorHAnsi"/>
    </w:rPr>
  </w:style>
  <w:style w:type="paragraph" w:customStyle="1" w:styleId="3D38D54CD80F4FAA83B7FFF8B440CEED1">
    <w:name w:val="3D38D54CD80F4FAA83B7FFF8B440CEED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1">
    <w:name w:val="F050077328B84DAA9309248FD91CB968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1">
    <w:name w:val="C4853C89BE004CB9BF876896387302CB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1">
    <w:name w:val="66646C8FF17E43D3B114C146FF5308361"/>
    <w:rsid w:val="00D374FB"/>
    <w:pPr>
      <w:spacing w:after="0" w:line="240" w:lineRule="auto"/>
    </w:pPr>
    <w:rPr>
      <w:rFonts w:eastAsiaTheme="minorHAnsi"/>
    </w:rPr>
  </w:style>
  <w:style w:type="paragraph" w:customStyle="1" w:styleId="421E9420260C44B79B3E085ADDC66F191">
    <w:name w:val="421E9420260C44B79B3E085ADDC66F191"/>
    <w:rsid w:val="00D374FB"/>
    <w:pPr>
      <w:spacing w:after="0" w:line="240" w:lineRule="auto"/>
    </w:pPr>
    <w:rPr>
      <w:rFonts w:eastAsiaTheme="minorHAnsi"/>
    </w:rPr>
  </w:style>
  <w:style w:type="paragraph" w:customStyle="1" w:styleId="BFB3AFE51D3447CF84C11D988EE8A60D1">
    <w:name w:val="BFB3AFE51D3447CF84C11D988EE8A60D1"/>
    <w:rsid w:val="00D374FB"/>
    <w:pPr>
      <w:spacing w:after="0" w:line="240" w:lineRule="auto"/>
    </w:pPr>
    <w:rPr>
      <w:rFonts w:eastAsiaTheme="minorHAnsi"/>
    </w:rPr>
  </w:style>
  <w:style w:type="paragraph" w:customStyle="1" w:styleId="9A754FD2BB5B421A93E3FC73866E82621">
    <w:name w:val="9A754FD2BB5B421A93E3FC73866E82621"/>
    <w:rsid w:val="00D374FB"/>
    <w:pPr>
      <w:spacing w:after="0" w:line="240" w:lineRule="auto"/>
    </w:pPr>
    <w:rPr>
      <w:rFonts w:eastAsiaTheme="minorHAnsi"/>
    </w:rPr>
  </w:style>
  <w:style w:type="paragraph" w:customStyle="1" w:styleId="D61E8F0F11CC42278D294BDF2F825A841">
    <w:name w:val="D61E8F0F11CC42278D294BDF2F825A841"/>
    <w:rsid w:val="00D374FB"/>
    <w:pPr>
      <w:spacing w:after="0" w:line="240" w:lineRule="auto"/>
    </w:pPr>
    <w:rPr>
      <w:rFonts w:eastAsiaTheme="minorHAnsi"/>
    </w:rPr>
  </w:style>
  <w:style w:type="paragraph" w:customStyle="1" w:styleId="B9A7B7A2403E4C1298670ADEAD90A4DC1">
    <w:name w:val="B9A7B7A2403E4C1298670ADEAD90A4DC1"/>
    <w:rsid w:val="00D374FB"/>
    <w:pPr>
      <w:spacing w:after="0" w:line="240" w:lineRule="auto"/>
    </w:pPr>
    <w:rPr>
      <w:rFonts w:eastAsiaTheme="minorHAnsi"/>
    </w:rPr>
  </w:style>
  <w:style w:type="paragraph" w:customStyle="1" w:styleId="C47B2AAF05A44B12B0683821C54BF5E31">
    <w:name w:val="C47B2AAF05A44B12B0683821C54BF5E31"/>
    <w:rsid w:val="00D374FB"/>
    <w:pPr>
      <w:spacing w:after="0" w:line="240" w:lineRule="auto"/>
    </w:pPr>
    <w:rPr>
      <w:rFonts w:eastAsiaTheme="minorHAnsi"/>
    </w:rPr>
  </w:style>
  <w:style w:type="paragraph" w:customStyle="1" w:styleId="384B7279147743E4AAD853A63BA54AB51">
    <w:name w:val="384B7279147743E4AAD853A63BA54AB5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1">
    <w:name w:val="4B58B9778008460DA650170A5C6C961B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1">
    <w:name w:val="C17381AC479C4A3DAA494CBC3F2B318C1"/>
    <w:rsid w:val="00D374FB"/>
    <w:pPr>
      <w:spacing w:before="200" w:after="480" w:line="240" w:lineRule="auto"/>
      <w:outlineLvl w:val="1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Office_10017358_TF02807616</Template>
  <TotalTime>1</TotalTime>
  <Pages>2</Pages>
  <Words>95</Words>
  <Characters>504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2016-09-07T22:46:00Z</dcterms:created>
  <dcterms:modified xsi:type="dcterms:W3CDTF">2017-12-12T07:44:00Z</dcterms:modified>
</cp:coreProperties>
</file>