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 tabellen finns information om titel, författare och plats"/>
      </w:tblPr>
      <w:tblGrid>
        <w:gridCol w:w="8306"/>
      </w:tblGrid>
      <w:tr w:rsidR="00E57E78" w:rsidRPr="00F1348B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F1348B" w:rsidRDefault="00E57E78" w:rsidP="00E57E78">
            <w:pPr>
              <w:pStyle w:val="Rubrik"/>
            </w:pPr>
            <w:r w:rsidRPr="00F1348B">
              <w:rPr>
                <w:lang w:bidi="sv-SE"/>
              </w:rPr>
              <w:t>”</w:t>
            </w:r>
            <w:sdt>
              <w:sdtPr>
                <w:alias w:val="Ange titel:"/>
                <w:tag w:val="Ange titel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F1348B">
                  <w:rPr>
                    <w:lang w:bidi="sv-SE"/>
                  </w:rPr>
                  <w:t>Titel</w:t>
                </w:r>
              </w:sdtContent>
            </w:sdt>
            <w:r w:rsidRPr="00F1348B">
              <w:rPr>
                <w:lang w:bidi="sv-SE"/>
              </w:rPr>
              <w:t>”</w:t>
            </w:r>
          </w:p>
          <w:p w14:paraId="3316FBAA" w14:textId="77777777" w:rsidR="00E57E78" w:rsidRPr="00F1348B" w:rsidRDefault="00881A72" w:rsidP="00E57E78">
            <w:pPr>
              <w:pStyle w:val="Frfattare"/>
            </w:pPr>
            <w:sdt>
              <w:sdtPr>
                <w:alias w:val="Av:"/>
                <w:tag w:val="Av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F1348B">
                  <w:rPr>
                    <w:lang w:bidi="sv-SE"/>
                  </w:rPr>
                  <w:t>Av</w:t>
                </w:r>
              </w:sdtContent>
            </w:sdt>
          </w:p>
          <w:sdt>
            <w:sdtPr>
              <w:alias w:val="Ange författarens namn:"/>
              <w:tag w:val="Ange författarens namn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F1348B" w:rsidRDefault="00B72103" w:rsidP="00B72103">
                <w:pPr>
                  <w:pStyle w:val="Frfattare"/>
                </w:pPr>
                <w:r w:rsidRPr="00F1348B">
                  <w:rPr>
                    <w:lang w:bidi="sv-SE"/>
                  </w:rPr>
                  <w:t>Författarens namn</w:t>
                </w:r>
              </w:p>
            </w:sdtContent>
          </w:sdt>
        </w:tc>
      </w:tr>
      <w:tr w:rsidR="00E57E78" w:rsidRPr="00F1348B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Ange gatuadress:"/>
              <w:tag w:val="Ange gatuadress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F1348B" w:rsidRDefault="00B72103" w:rsidP="00E57E78">
                <w:pPr>
                  <w:pStyle w:val="Adress"/>
                </w:pPr>
                <w:r w:rsidRPr="00F1348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F1348B" w:rsidRDefault="00B72103" w:rsidP="00E57E78">
                <w:pPr>
                  <w:pStyle w:val="Adress"/>
                </w:pPr>
                <w:r w:rsidRPr="00F1348B"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telefonnummer:"/>
              <w:tag w:val="Ange telefonnummer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F1348B" w:rsidRDefault="00B64663" w:rsidP="00B72103">
                <w:pPr>
                  <w:pStyle w:val="Adress"/>
                </w:pPr>
                <w:r w:rsidRPr="00F1348B">
                  <w:rPr>
                    <w:lang w:bidi="sv-SE"/>
                  </w:rPr>
                  <w:t>Telefon</w:t>
                </w:r>
              </w:p>
            </w:sdtContent>
          </w:sdt>
          <w:sdt>
            <w:sdtPr>
              <w:alias w:val="Ange e-postadress:"/>
              <w:tag w:val="Ange e-postadress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F1348B" w:rsidRDefault="00F8523F" w:rsidP="00B72103">
                <w:pPr>
                  <w:pStyle w:val="Adress"/>
                </w:pPr>
                <w:r w:rsidRPr="00F1348B">
                  <w:rPr>
                    <w:lang w:bidi="sv-SE"/>
                  </w:rPr>
                  <w:t>E-post</w:t>
                </w:r>
              </w:p>
            </w:sdtContent>
          </w:sdt>
        </w:tc>
      </w:tr>
    </w:tbl>
    <w:p w14:paraId="7E093C2A" w14:textId="77777777" w:rsidR="005408F6" w:rsidRPr="00F1348B" w:rsidRDefault="002B6EA1" w:rsidP="002B6EA1">
      <w:pPr>
        <w:pStyle w:val="INLEDANDEVERGNG"/>
      </w:pPr>
      <w:r w:rsidRPr="00F1348B">
        <w:rPr>
          <w:lang w:bidi="sv-SE"/>
        </w:rPr>
        <w:br w:type="page"/>
      </w:r>
      <w:sdt>
        <w:sdtPr>
          <w:alias w:val="Upptoning:"/>
          <w:tag w:val="Upptoning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bookmarkStart w:id="0" w:name="_GoBack"/>
          <w:r w:rsidR="00F8523F" w:rsidRPr="00F1348B">
            <w:rPr>
              <w:lang w:bidi="sv-SE"/>
            </w:rPr>
            <w:t>Upptoning:</w:t>
          </w:r>
          <w:bookmarkEnd w:id="0"/>
        </w:sdtContent>
      </w:sdt>
    </w:p>
    <w:sdt>
      <w:sdtPr>
        <w:alias w:val="Ange scennamn:"/>
        <w:tag w:val="Ange scennamn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F1348B" w:rsidRDefault="00B72103" w:rsidP="00E57E78">
          <w:pPr>
            <w:pStyle w:val="SCENRUBRIK"/>
          </w:pPr>
          <w:r w:rsidRPr="00F1348B">
            <w:rPr>
              <w:lang w:bidi="sv-SE"/>
            </w:rPr>
            <w:t>Scennamn</w:t>
          </w:r>
        </w:p>
      </w:sdtContent>
    </w:sdt>
    <w:sdt>
      <w:sdtPr>
        <w:alias w:val="Ange scenbeskrivning/inledning:"/>
        <w:tag w:val="Ange scenbeskrivning/inledning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F1348B" w:rsidRDefault="00B72103" w:rsidP="00B946F2">
          <w:r w:rsidRPr="00F1348B">
            <w:rPr>
              <w:lang w:bidi="sv-SE"/>
            </w:rPr>
            <w:t>Scenbeskrivning/inledning</w:t>
          </w:r>
        </w:p>
      </w:sdtContent>
    </w:sdt>
    <w:sdt>
      <w:sdtPr>
        <w:alias w:val="Ange namn på karaktär 1:"/>
        <w:tag w:val="Ange namn på karaktär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F1348B" w:rsidRDefault="00B72103" w:rsidP="00E57E78">
          <w:pPr>
            <w:pStyle w:val="KARAKTR"/>
          </w:pPr>
          <w:r w:rsidRPr="00F1348B">
            <w:rPr>
              <w:lang w:bidi="sv-SE"/>
            </w:rPr>
            <w:t>Namn på karaktär 1</w:t>
          </w:r>
        </w:p>
      </w:sdtContent>
    </w:sdt>
    <w:sdt>
      <w:sdtPr>
        <w:alias w:val="Ange dialog för karaktär 1:"/>
        <w:tag w:val="Ange dialog för karaktär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F1348B" w:rsidRDefault="00B72103" w:rsidP="000A5FE1">
          <w:pPr>
            <w:pStyle w:val="Dialog"/>
          </w:pPr>
          <w:r w:rsidRPr="00F1348B">
            <w:rPr>
              <w:lang w:bidi="sv-SE"/>
            </w:rPr>
            <w:t>Dialog</w:t>
          </w:r>
        </w:p>
      </w:sdtContent>
    </w:sdt>
    <w:sdt>
      <w:sdtPr>
        <w:alias w:val="Ange namn på karaktär 2:"/>
        <w:tag w:val="Ange namn på karaktär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2</w:t>
          </w:r>
        </w:p>
      </w:sdtContent>
    </w:sdt>
    <w:sdt>
      <w:sdtPr>
        <w:alias w:val="Ange dialog för karaktär 2:"/>
        <w:tag w:val="Ange dialog för karaktär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26C08BA7" w:rsidR="00B72103" w:rsidRPr="00F1348B" w:rsidRDefault="00FB1935" w:rsidP="00B72103">
          <w:pPr>
            <w:pStyle w:val="Dialog"/>
          </w:pPr>
          <w:r w:rsidRPr="00F1348B">
            <w:rPr>
              <w:lang w:bidi="sv-SE"/>
            </w:rPr>
            <w:t>Namn på karaktär 2</w:t>
          </w:r>
        </w:p>
      </w:sdtContent>
    </w:sdt>
    <w:sdt>
      <w:sdtPr>
        <w:alias w:val="Ange namn på karaktär 3:"/>
        <w:tag w:val="Ange namn på karaktär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3</w:t>
          </w:r>
        </w:p>
      </w:sdtContent>
    </w:sdt>
    <w:sdt>
      <w:sdtPr>
        <w:alias w:val="Ange dialog för karaktär 3:"/>
        <w:tag w:val="Ange dialog för karaktär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5C375AB4" w:rsidR="00B72103" w:rsidRPr="00F1348B" w:rsidRDefault="00FB1935" w:rsidP="00B72103">
          <w:pPr>
            <w:pStyle w:val="Dialog"/>
          </w:pPr>
          <w:r w:rsidRPr="00F1348B">
            <w:rPr>
              <w:lang w:bidi="sv-SE"/>
            </w:rPr>
            <w:t>Namn på karaktär 3</w:t>
          </w:r>
        </w:p>
      </w:sdtContent>
    </w:sdt>
    <w:sdt>
      <w:sdtPr>
        <w:alias w:val="Ange namn på karaktär 4:"/>
        <w:tag w:val="Ange namn på karaktär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4</w:t>
          </w:r>
        </w:p>
      </w:sdtContent>
    </w:sdt>
    <w:sdt>
      <w:sdtPr>
        <w:alias w:val="Ange dialog för karaktär 4:"/>
        <w:tag w:val="Ange dialog för karaktär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4FE8F606" w:rsidR="00B72103" w:rsidRPr="00F1348B" w:rsidRDefault="00FB1935" w:rsidP="00B72103">
          <w:pPr>
            <w:pStyle w:val="Dialog"/>
          </w:pPr>
          <w:r w:rsidRPr="00F1348B">
            <w:rPr>
              <w:lang w:bidi="sv-SE"/>
            </w:rPr>
            <w:t>Namn på karaktär 4</w:t>
          </w:r>
        </w:p>
      </w:sdtContent>
    </w:sdt>
    <w:sdt>
      <w:sdtPr>
        <w:alias w:val="Ange namn på karaktär 5:"/>
        <w:tag w:val="Ange namn på karaktär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5</w:t>
          </w:r>
        </w:p>
      </w:sdtContent>
    </w:sdt>
    <w:sdt>
      <w:sdtPr>
        <w:alias w:val="Ange dialog för karaktär 5:"/>
        <w:tag w:val="Ange dialog för karaktär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3F2D5653" w:rsidR="00B72103" w:rsidRPr="00F1348B" w:rsidRDefault="00FB1935" w:rsidP="00B72103">
          <w:pPr>
            <w:pStyle w:val="Dialog"/>
          </w:pPr>
          <w:r w:rsidRPr="00F1348B">
            <w:rPr>
              <w:lang w:bidi="sv-SE"/>
            </w:rPr>
            <w:t>Namn på karaktär 5</w:t>
          </w:r>
        </w:p>
      </w:sdtContent>
    </w:sdt>
    <w:sdt>
      <w:sdtPr>
        <w:alias w:val="Ange scenbeskrivning:"/>
        <w:tag w:val="Ange scenbeskrivning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F1348B" w:rsidRDefault="00B72103" w:rsidP="00B72103">
          <w:r w:rsidRPr="00F1348B">
            <w:rPr>
              <w:lang w:bidi="sv-SE"/>
            </w:rPr>
            <w:t>Scenbeskrivning</w:t>
          </w:r>
        </w:p>
      </w:sdtContent>
    </w:sdt>
    <w:sdt>
      <w:sdtPr>
        <w:alias w:val="Ange namn på karaktär 1:"/>
        <w:tag w:val="Ange namn på karaktär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1</w:t>
          </w:r>
        </w:p>
      </w:sdtContent>
    </w:sdt>
    <w:sdt>
      <w:sdtPr>
        <w:alias w:val="Ange dialog för karaktär 1:"/>
        <w:tag w:val="Ange dialog för karaktär 1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Dialog</w:t>
          </w:r>
        </w:p>
      </w:sdtContent>
    </w:sdt>
    <w:sdt>
      <w:sdtPr>
        <w:alias w:val="Ange namn på karaktär 2:"/>
        <w:tag w:val="Ange namn på karaktär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2</w:t>
          </w:r>
        </w:p>
      </w:sdtContent>
    </w:sdt>
    <w:sdt>
      <w:sdtPr>
        <w:alias w:val="Ange dialog för karaktär 2:"/>
        <w:tag w:val="Ange dialog för karaktär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2</w:t>
          </w:r>
        </w:p>
      </w:sdtContent>
    </w:sdt>
    <w:sdt>
      <w:sdtPr>
        <w:alias w:val="Ange namn på karaktär 3:"/>
        <w:tag w:val="Ange namn på karaktär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3</w:t>
          </w:r>
        </w:p>
      </w:sdtContent>
    </w:sdt>
    <w:sdt>
      <w:sdtPr>
        <w:alias w:val="Ange dialog för karaktär 3:"/>
        <w:tag w:val="Ange dialog för karaktär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3</w:t>
          </w:r>
        </w:p>
      </w:sdtContent>
    </w:sdt>
    <w:p w14:paraId="610AE2C0" w14:textId="6787C6A9" w:rsidR="00B72103" w:rsidRPr="00F1348B" w:rsidRDefault="00881A72" w:rsidP="00C6648D">
      <w:pPr>
        <w:pStyle w:val="KARAKTR"/>
      </w:pPr>
      <w:sdt>
        <w:sdtPr>
          <w:alias w:val="Ange namn på karaktär 4:"/>
          <w:tag w:val="Ange namn på karaktär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F1348B">
            <w:rPr>
              <w:lang w:bidi="sv-SE"/>
            </w:rPr>
            <w:t>Namn på karaktär</w:t>
          </w:r>
          <w:r w:rsidR="00694806" w:rsidRPr="00F1348B">
            <w:rPr>
              <w:lang w:bidi="sv-SE"/>
            </w:rPr>
            <w:t xml:space="preserve"> 4</w:t>
          </w:r>
        </w:sdtContent>
      </w:sdt>
    </w:p>
    <w:sdt>
      <w:sdtPr>
        <w:alias w:val="Ange dialog för karaktär 4:"/>
        <w:tag w:val="Ange dialog för karaktär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4</w:t>
          </w:r>
        </w:p>
      </w:sdtContent>
    </w:sdt>
    <w:p w14:paraId="7EE88B88" w14:textId="673352E2" w:rsidR="00BD29CE" w:rsidRPr="00F1348B" w:rsidRDefault="00881A72" w:rsidP="00C6648D">
      <w:pPr>
        <w:pStyle w:val="Parentetisk"/>
      </w:pPr>
      <w:sdt>
        <w:sdtPr>
          <w:alias w:val="Ange parentetisk information:"/>
          <w:tag w:val="Ange parentetisk information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F1348B">
            <w:rPr>
              <w:lang w:bidi="sv-SE"/>
            </w:rPr>
            <w:t>(</w:t>
          </w:r>
          <w:r w:rsidR="00B72103" w:rsidRPr="00F1348B">
            <w:rPr>
              <w:lang w:bidi="sv-SE"/>
            </w:rPr>
            <w:t>Parentetisk information</w:t>
          </w:r>
          <w:r w:rsidR="00426F35" w:rsidRPr="00F1348B">
            <w:rPr>
              <w:lang w:bidi="sv-SE"/>
            </w:rPr>
            <w:t>)</w:t>
          </w:r>
        </w:sdtContent>
      </w:sdt>
    </w:p>
    <w:sdt>
      <w:sdtPr>
        <w:alias w:val="Ange namn på karaktär 5:"/>
        <w:tag w:val="Ange namn på karaktär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F1348B" w:rsidRDefault="00B72103" w:rsidP="00B72103">
          <w:pPr>
            <w:pStyle w:val="KARAKTR"/>
          </w:pPr>
          <w:r w:rsidRPr="00F1348B">
            <w:rPr>
              <w:lang w:bidi="sv-SE"/>
            </w:rPr>
            <w:t>Namn på karaktär 5</w:t>
          </w:r>
        </w:p>
      </w:sdtContent>
    </w:sdt>
    <w:sdt>
      <w:sdtPr>
        <w:alias w:val="Ange dialog för karaktär 5:"/>
        <w:tag w:val="Ange dialog för karaktär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5</w:t>
          </w:r>
        </w:p>
      </w:sdtContent>
    </w:sdt>
    <w:p w14:paraId="04BFC94D" w14:textId="5EDD347C" w:rsidR="00B72103" w:rsidRPr="00F1348B" w:rsidRDefault="00881A72" w:rsidP="00C6648D">
      <w:pPr>
        <w:pStyle w:val="KARAKTR"/>
      </w:pPr>
      <w:sdt>
        <w:sdtPr>
          <w:alias w:val="Ange namn på karaktär 6:"/>
          <w:tag w:val="Ange namn på karaktär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F1348B">
            <w:rPr>
              <w:lang w:bidi="sv-SE"/>
            </w:rPr>
            <w:t>Namn på karaktär</w:t>
          </w:r>
          <w:r w:rsidR="00694806" w:rsidRPr="00F1348B">
            <w:rPr>
              <w:lang w:bidi="sv-SE"/>
            </w:rPr>
            <w:t xml:space="preserve"> 6</w:t>
          </w:r>
        </w:sdtContent>
      </w:sdt>
    </w:p>
    <w:sdt>
      <w:sdtPr>
        <w:alias w:val="Ange dialog för karaktär 6:"/>
        <w:tag w:val="Ange dialog för karaktär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6</w:t>
          </w:r>
        </w:p>
      </w:sdtContent>
    </w:sdt>
    <w:p w14:paraId="56137A84" w14:textId="36FFA023" w:rsidR="00B72103" w:rsidRPr="00F1348B" w:rsidRDefault="00881A72" w:rsidP="00C6648D">
      <w:pPr>
        <w:pStyle w:val="KARAKTR"/>
      </w:pPr>
      <w:sdt>
        <w:sdtPr>
          <w:alias w:val="Ange namn på karaktär 7:"/>
          <w:tag w:val="Ange namn på karaktär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F1348B">
            <w:rPr>
              <w:lang w:bidi="sv-SE"/>
            </w:rPr>
            <w:t>Namn på karaktär</w:t>
          </w:r>
          <w:r w:rsidR="00694806" w:rsidRPr="00F1348B">
            <w:rPr>
              <w:lang w:bidi="sv-SE"/>
            </w:rPr>
            <w:t xml:space="preserve"> 7</w:t>
          </w:r>
        </w:sdtContent>
      </w:sdt>
    </w:p>
    <w:sdt>
      <w:sdtPr>
        <w:alias w:val="Ange dialog för karaktär 7:"/>
        <w:tag w:val="Ange dialog för karaktär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7</w:t>
          </w:r>
        </w:p>
      </w:sdtContent>
    </w:sdt>
    <w:p w14:paraId="4BB2B41F" w14:textId="07AF381C" w:rsidR="00B72103" w:rsidRPr="00F1348B" w:rsidRDefault="00881A72" w:rsidP="00C6648D">
      <w:pPr>
        <w:pStyle w:val="KARAKTR"/>
      </w:pPr>
      <w:sdt>
        <w:sdtPr>
          <w:alias w:val="Ange namn på karaktär 8:"/>
          <w:tag w:val="Ange namn på karaktär 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F1348B">
            <w:rPr>
              <w:lang w:bidi="sv-SE"/>
            </w:rPr>
            <w:t>Namn på karaktär</w:t>
          </w:r>
          <w:r w:rsidR="00694806" w:rsidRPr="00F1348B">
            <w:rPr>
              <w:lang w:bidi="sv-SE"/>
            </w:rPr>
            <w:t xml:space="preserve"> 8</w:t>
          </w:r>
        </w:sdtContent>
      </w:sdt>
    </w:p>
    <w:sdt>
      <w:sdtPr>
        <w:alias w:val="Ange dialog för karaktär 8:"/>
        <w:tag w:val="Ange dialog för karaktär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F1348B" w:rsidRDefault="00BD39A8" w:rsidP="00C6648D">
          <w:pPr>
            <w:pStyle w:val="Dialog"/>
          </w:pPr>
          <w:r w:rsidRPr="00F1348B">
            <w:rPr>
              <w:lang w:bidi="sv-SE"/>
            </w:rPr>
            <w:t>Namn på karaktär 8</w:t>
          </w:r>
        </w:p>
      </w:sdtContent>
    </w:sdt>
    <w:p w14:paraId="3614101D" w14:textId="68083208" w:rsidR="00B72103" w:rsidRPr="00F1348B" w:rsidRDefault="00881A72" w:rsidP="00C6648D">
      <w:sdt>
        <w:sdtPr>
          <w:alias w:val="Ange scenbeskrivning:"/>
          <w:tag w:val="Ange scenbeskrivning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F1348B">
            <w:rPr>
              <w:lang w:bidi="sv-SE"/>
            </w:rPr>
            <w:t>Scenbeskrivning</w:t>
          </w:r>
        </w:sdtContent>
      </w:sdt>
    </w:p>
    <w:p w14:paraId="3ABB04EC" w14:textId="77777777" w:rsidR="004733D6" w:rsidRPr="00F1348B" w:rsidRDefault="00881A72" w:rsidP="00643393">
      <w:pPr>
        <w:pStyle w:val="AVSLUTANDEVERGNG"/>
      </w:pPr>
      <w:sdt>
        <w:sdtPr>
          <w:alias w:val="Nedtoning:"/>
          <w:tag w:val="Nedtoning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F1348B">
            <w:rPr>
              <w:lang w:bidi="sv-SE"/>
            </w:rPr>
            <w:t>Nedtoning:</w:t>
          </w:r>
        </w:sdtContent>
      </w:sdt>
    </w:p>
    <w:p w14:paraId="33B8AA27" w14:textId="77777777" w:rsidR="002F0569" w:rsidRPr="00F1348B" w:rsidRDefault="00881A72" w:rsidP="002F0569">
      <w:pPr>
        <w:pStyle w:val="Slut"/>
      </w:pPr>
      <w:sdt>
        <w:sdtPr>
          <w:alias w:val="Slut:"/>
          <w:tag w:val="Slut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F1348B">
            <w:rPr>
              <w:lang w:bidi="sv-SE"/>
            </w:rPr>
            <w:t>slut</w:t>
          </w:r>
        </w:sdtContent>
      </w:sdt>
    </w:p>
    <w:sectPr w:rsidR="002F0569" w:rsidRPr="00F1348B" w:rsidSect="00414BF7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163F" w14:textId="77777777" w:rsidR="00881A72" w:rsidRDefault="00881A72" w:rsidP="00E57E78">
      <w:r>
        <w:separator/>
      </w:r>
    </w:p>
  </w:endnote>
  <w:endnote w:type="continuationSeparator" w:id="0">
    <w:p w14:paraId="3FB95CDD" w14:textId="77777777" w:rsidR="00881A72" w:rsidRDefault="00881A72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72C8E37E" w:rsidR="00B72103" w:rsidRDefault="00B72103" w:rsidP="00E57E78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PAGE  </w:instrText>
    </w:r>
    <w:r>
      <w:rPr>
        <w:lang w:bidi="sv-SE"/>
      </w:rPr>
      <w:fldChar w:fldCharType="separate"/>
    </w:r>
    <w:r w:rsidR="00F1348B">
      <w:rPr>
        <w:noProof/>
        <w:lang w:bidi="sv-SE"/>
      </w:rPr>
      <w:t>0</w:t>
    </w:r>
    <w:r>
      <w:rPr>
        <w:lang w:bidi="sv-SE"/>
      </w:rPr>
      <w:fldChar w:fldCharType="end"/>
    </w:r>
  </w:p>
  <w:p w14:paraId="6817A871" w14:textId="77777777" w:rsidR="00B72103" w:rsidRDefault="00B72103" w:rsidP="00E57E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F1348B" w:rsidRDefault="005F72B9" w:rsidP="00E57E78">
    <w:pPr>
      <w:pStyle w:val="Sidfot"/>
    </w:pPr>
    <w:r w:rsidRPr="00F1348B">
      <w:rPr>
        <w:lang w:bidi="sv-SE"/>
      </w:rPr>
      <w:fldChar w:fldCharType="begin"/>
    </w:r>
    <w:r w:rsidRPr="00F1348B">
      <w:rPr>
        <w:lang w:bidi="sv-SE"/>
      </w:rPr>
      <w:instrText xml:space="preserve"> PAGE   \* MERGEFORMAT </w:instrText>
    </w:r>
    <w:r w:rsidRPr="00F1348B">
      <w:rPr>
        <w:lang w:bidi="sv-SE"/>
      </w:rPr>
      <w:fldChar w:fldCharType="separate"/>
    </w:r>
    <w:r w:rsidR="00246AB7" w:rsidRPr="00F1348B">
      <w:rPr>
        <w:noProof/>
        <w:lang w:bidi="sv-SE"/>
      </w:rPr>
      <w:t>3</w:t>
    </w:r>
    <w:r w:rsidRPr="00F1348B"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F1C1" w14:textId="77777777" w:rsidR="00881A72" w:rsidRDefault="00881A72" w:rsidP="00E57E78">
      <w:r>
        <w:separator/>
      </w:r>
    </w:p>
  </w:footnote>
  <w:footnote w:type="continuationSeparator" w:id="0">
    <w:p w14:paraId="4E98B717" w14:textId="77777777" w:rsidR="00881A72" w:rsidRDefault="00881A72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A66F8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E90E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FA35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1A72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1348B"/>
    <w:rsid w:val="00F275B5"/>
    <w:rsid w:val="00F8523F"/>
    <w:rsid w:val="00FB1935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8B"/>
    <w:rPr>
      <w:rFonts w:ascii="Courier New" w:hAnsi="Courier New" w:cs="Courier New"/>
    </w:rPr>
  </w:style>
  <w:style w:type="paragraph" w:styleId="Rubrik1">
    <w:name w:val="heading 1"/>
    <w:basedOn w:val="Normal"/>
    <w:next w:val="Normal"/>
    <w:rsid w:val="00F1348B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Rubrik2">
    <w:name w:val="heading 2"/>
    <w:basedOn w:val="Normal"/>
    <w:next w:val="Normal"/>
    <w:semiHidden/>
    <w:unhideWhenUsed/>
    <w:qFormat/>
    <w:rsid w:val="00F1348B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Rubrik3">
    <w:name w:val="heading 3"/>
    <w:basedOn w:val="Normal"/>
    <w:next w:val="Normal"/>
    <w:semiHidden/>
    <w:unhideWhenUsed/>
    <w:qFormat/>
    <w:rsid w:val="00F1348B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Rubrik4">
    <w:name w:val="heading 4"/>
    <w:basedOn w:val="Normal"/>
    <w:next w:val="Normal"/>
    <w:semiHidden/>
    <w:unhideWhenUsed/>
    <w:qFormat/>
    <w:rsid w:val="00F1348B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Rubrik5">
    <w:name w:val="heading 5"/>
    <w:basedOn w:val="Normal"/>
    <w:next w:val="Normal"/>
    <w:semiHidden/>
    <w:unhideWhenUsed/>
    <w:qFormat/>
    <w:rsid w:val="00F1348B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Rubrik6">
    <w:name w:val="heading 6"/>
    <w:basedOn w:val="Normal"/>
    <w:next w:val="Normal"/>
    <w:semiHidden/>
    <w:unhideWhenUsed/>
    <w:qFormat/>
    <w:rsid w:val="00F1348B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Rubrik7">
    <w:name w:val="heading 7"/>
    <w:basedOn w:val="Normal"/>
    <w:next w:val="Normal"/>
    <w:semiHidden/>
    <w:unhideWhenUsed/>
    <w:qFormat/>
    <w:rsid w:val="00F1348B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Rubrik8">
    <w:name w:val="heading 8"/>
    <w:basedOn w:val="Normal"/>
    <w:next w:val="Normal"/>
    <w:semiHidden/>
    <w:unhideWhenUsed/>
    <w:qFormat/>
    <w:rsid w:val="00F1348B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Rubrik9">
    <w:name w:val="heading 9"/>
    <w:basedOn w:val="Normal"/>
    <w:next w:val="Normal"/>
    <w:semiHidden/>
    <w:unhideWhenUsed/>
    <w:qFormat/>
    <w:rsid w:val="00F1348B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RAKTR">
    <w:name w:val="KARAKTÄR"/>
    <w:basedOn w:val="Normal"/>
    <w:next w:val="Dialog"/>
    <w:link w:val="KARAKTR0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RUBRIK">
    <w:name w:val="SCENRUBRIK"/>
    <w:basedOn w:val="Normal"/>
    <w:next w:val="Normal"/>
    <w:link w:val="SCENRUBRIK0"/>
    <w:qFormat/>
    <w:rsid w:val="00B946F2"/>
    <w:rPr>
      <w:caps/>
      <w:color w:val="632423" w:themeColor="accent2" w:themeShade="80"/>
    </w:rPr>
  </w:style>
  <w:style w:type="character" w:customStyle="1" w:styleId="KARAKTR0">
    <w:name w:val="KARAKTÄR"/>
    <w:aliases w:val="tecken"/>
    <w:basedOn w:val="Standardstycketeckensnitt"/>
    <w:link w:val="KARAKTR"/>
    <w:rsid w:val="00F1348B"/>
    <w:rPr>
      <w:rFonts w:ascii="Courier New" w:hAnsi="Courier New" w:cs="Courier New"/>
      <w:caps/>
      <w:color w:val="17365D" w:themeColor="text2" w:themeShade="BF"/>
    </w:rPr>
  </w:style>
  <w:style w:type="character" w:customStyle="1" w:styleId="SCENRUBRIK0">
    <w:name w:val="SCENRUBRIK"/>
    <w:aliases w:val="tecken"/>
    <w:basedOn w:val="Standardstycketeckensnitt"/>
    <w:link w:val="SCENRUBRIK"/>
    <w:rsid w:val="00F1348B"/>
    <w:rPr>
      <w:rFonts w:ascii="Courier New" w:hAnsi="Courier New" w:cs="Courier New"/>
      <w:caps/>
      <w:color w:val="632423" w:themeColor="accent2" w:themeShade="80"/>
    </w:rPr>
  </w:style>
  <w:style w:type="paragraph" w:customStyle="1" w:styleId="INLEDANDEVERGNG">
    <w:name w:val="INLEDANDE ÖVERGÅNG"/>
    <w:basedOn w:val="Normal"/>
    <w:qFormat/>
    <w:rsid w:val="00F1348B"/>
    <w:rPr>
      <w:caps/>
    </w:rPr>
  </w:style>
  <w:style w:type="paragraph" w:customStyle="1" w:styleId="Dialog">
    <w:name w:val="Dialog"/>
    <w:basedOn w:val="Normal"/>
    <w:next w:val="Normal"/>
    <w:qFormat/>
    <w:rsid w:val="00F1348B"/>
    <w:pPr>
      <w:ind w:left="1440" w:right="1080"/>
    </w:pPr>
  </w:style>
  <w:style w:type="paragraph" w:customStyle="1" w:styleId="Parentetisk">
    <w:name w:val="Parentetisk"/>
    <w:next w:val="Normal"/>
    <w:qFormat/>
    <w:rsid w:val="00F1348B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AVSLUTANDEVERGNG">
    <w:name w:val="AVSLUTANDE ÖVERGÅNG"/>
    <w:basedOn w:val="INLEDANDEVERGNG"/>
    <w:qFormat/>
    <w:rsid w:val="00F1348B"/>
    <w:pPr>
      <w:jc w:val="right"/>
    </w:pPr>
  </w:style>
  <w:style w:type="paragraph" w:styleId="Sidfot">
    <w:name w:val="footer"/>
    <w:basedOn w:val="Normal"/>
    <w:rsid w:val="00F1348B"/>
    <w:pPr>
      <w:jc w:val="right"/>
    </w:pPr>
  </w:style>
  <w:style w:type="paragraph" w:customStyle="1" w:styleId="Adress">
    <w:name w:val="Adress"/>
    <w:basedOn w:val="Normal"/>
    <w:qFormat/>
    <w:rsid w:val="00F1348B"/>
    <w:pPr>
      <w:spacing w:before="400" w:after="0"/>
      <w:contextualSpacing/>
      <w:jc w:val="right"/>
    </w:pPr>
  </w:style>
  <w:style w:type="paragraph" w:customStyle="1" w:styleId="Slut">
    <w:name w:val="Slut"/>
    <w:basedOn w:val="Normal"/>
    <w:qFormat/>
    <w:rsid w:val="00F1348B"/>
    <w:pPr>
      <w:spacing w:before="240"/>
      <w:jc w:val="center"/>
    </w:pPr>
    <w:rPr>
      <w:caps/>
    </w:rPr>
  </w:style>
  <w:style w:type="paragraph" w:styleId="Rubrik">
    <w:name w:val="Title"/>
    <w:basedOn w:val="Normal"/>
    <w:qFormat/>
    <w:rsid w:val="00F1348B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Frfattare">
    <w:name w:val="Författare"/>
    <w:basedOn w:val="Normal"/>
    <w:qFormat/>
    <w:rsid w:val="00F1348B"/>
    <w:pPr>
      <w:spacing w:after="0" w:line="480" w:lineRule="auto"/>
      <w:contextualSpacing/>
      <w:jc w:val="center"/>
    </w:pPr>
  </w:style>
  <w:style w:type="table" w:styleId="Tabellrutnt">
    <w:name w:val="Table Grid"/>
    <w:basedOn w:val="Normaltabell"/>
    <w:uiPriority w:val="59"/>
    <w:rsid w:val="00F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1348B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348B"/>
    <w:rPr>
      <w:rFonts w:ascii="Courier New" w:hAnsi="Courier New" w:cs="Courier New"/>
    </w:rPr>
  </w:style>
  <w:style w:type="character" w:styleId="Platshllartext">
    <w:name w:val="Placeholder Text"/>
    <w:basedOn w:val="Standardstycketeckensnitt"/>
    <w:uiPriority w:val="99"/>
    <w:semiHidden/>
    <w:rsid w:val="00F1348B"/>
    <w:rPr>
      <w:rFonts w:ascii="Courier New" w:hAnsi="Courier New" w:cs="Courier New"/>
      <w:color w:val="595959" w:themeColor="text1" w:themeTint="A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48B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48B"/>
    <w:rPr>
      <w:rFonts w:ascii="Tahoma" w:hAnsi="Tahoma" w:cs="Tahoma"/>
      <w:sz w:val="22"/>
      <w:szCs w:val="1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1348B"/>
  </w:style>
  <w:style w:type="paragraph" w:styleId="Indragetstycke">
    <w:name w:val="Block Text"/>
    <w:basedOn w:val="Normal"/>
    <w:uiPriority w:val="99"/>
    <w:semiHidden/>
    <w:unhideWhenUsed/>
    <w:rsid w:val="00F1348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F1348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1348B"/>
    <w:rPr>
      <w:rFonts w:ascii="Courier New" w:hAnsi="Courier New" w:cs="Courier New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1348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1348B"/>
    <w:rPr>
      <w:rFonts w:ascii="Courier New" w:hAnsi="Courier New" w:cs="Courier New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1348B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1348B"/>
    <w:rPr>
      <w:rFonts w:ascii="Courier New" w:hAnsi="Courier New" w:cs="Courier New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1348B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1348B"/>
    <w:rPr>
      <w:rFonts w:ascii="Courier New" w:hAnsi="Courier New" w:cs="Courier New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1348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1348B"/>
    <w:rPr>
      <w:rFonts w:ascii="Courier New" w:hAnsi="Courier New" w:cs="Courier New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1348B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1348B"/>
    <w:rPr>
      <w:rFonts w:ascii="Courier New" w:hAnsi="Courier New" w:cs="Courier New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1348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1348B"/>
    <w:rPr>
      <w:rFonts w:ascii="Courier New" w:hAnsi="Courier New" w:cs="Courier New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1348B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1348B"/>
    <w:rPr>
      <w:rFonts w:ascii="Courier New" w:hAnsi="Courier New" w:cs="Courier New"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1348B"/>
    <w:rPr>
      <w:rFonts w:ascii="Courier New" w:hAnsi="Courier New" w:cs="Courier New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348B"/>
    <w:rPr>
      <w:i/>
      <w:iCs/>
      <w:color w:val="1F497D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1348B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1348B"/>
    <w:rPr>
      <w:rFonts w:ascii="Courier New" w:hAnsi="Courier New" w:cs="Courier New"/>
    </w:rPr>
  </w:style>
  <w:style w:type="table" w:styleId="Frgatrutnt">
    <w:name w:val="Colorful Grid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134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1348B"/>
    <w:rPr>
      <w:rFonts w:ascii="Courier New" w:hAnsi="Courier New" w:cs="Courier New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48B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48B"/>
    <w:rPr>
      <w:rFonts w:ascii="Courier New" w:hAnsi="Courier New" w:cs="Courier New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4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48B"/>
    <w:rPr>
      <w:rFonts w:ascii="Courier New" w:hAnsi="Courier New" w:cs="Courier New"/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134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1348B"/>
  </w:style>
  <w:style w:type="character" w:customStyle="1" w:styleId="DatumChar">
    <w:name w:val="Datum Char"/>
    <w:basedOn w:val="Standardstycketeckensnitt"/>
    <w:link w:val="Datum"/>
    <w:uiPriority w:val="99"/>
    <w:semiHidden/>
    <w:rsid w:val="00F1348B"/>
    <w:rPr>
      <w:rFonts w:ascii="Courier New" w:hAnsi="Courier New" w:cs="Courier New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1348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1348B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1348B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1348B"/>
    <w:rPr>
      <w:rFonts w:ascii="Courier New" w:hAnsi="Courier New" w:cs="Courier New"/>
    </w:rPr>
  </w:style>
  <w:style w:type="character" w:styleId="Betoning">
    <w:name w:val="Emphasis"/>
    <w:basedOn w:val="Standardstycketeckensnitt"/>
    <w:uiPriority w:val="20"/>
    <w:qFormat/>
    <w:rsid w:val="00F1348B"/>
    <w:rPr>
      <w:rFonts w:ascii="Courier New" w:hAnsi="Courier New" w:cs="Courier New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F1348B"/>
    <w:rPr>
      <w:rFonts w:ascii="Courier New" w:hAnsi="Courier New" w:cs="Courier New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1348B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1348B"/>
    <w:rPr>
      <w:rFonts w:ascii="Courier New" w:hAnsi="Courier New" w:cs="Courier New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1348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vsndaradress-brev">
    <w:name w:val="envelope return"/>
    <w:basedOn w:val="Normal"/>
    <w:uiPriority w:val="99"/>
    <w:semiHidden/>
    <w:unhideWhenUsed/>
    <w:rsid w:val="00F1348B"/>
    <w:pPr>
      <w:spacing w:after="0"/>
    </w:pPr>
    <w:rPr>
      <w:rFonts w:eastAsiaTheme="majorEastAsia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1348B"/>
    <w:rPr>
      <w:rFonts w:ascii="Courier New" w:hAnsi="Courier New" w:cs="Courier New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48B"/>
    <w:rPr>
      <w:rFonts w:ascii="Courier New" w:hAnsi="Courier New" w:cs="Courier New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1348B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348B"/>
    <w:rPr>
      <w:rFonts w:ascii="Courier New" w:hAnsi="Courier New" w:cs="Courier New"/>
      <w:sz w:val="22"/>
      <w:szCs w:val="20"/>
    </w:rPr>
  </w:style>
  <w:style w:type="table" w:styleId="Rutntstabell1ljus">
    <w:name w:val="Grid Table 1 Light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134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134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134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134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134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134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134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134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134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134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134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134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134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134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134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134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134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1348B"/>
    <w:rPr>
      <w:rFonts w:ascii="Courier New" w:hAnsi="Courier New" w:cs="Courier New"/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F1348B"/>
    <w:rPr>
      <w:rFonts w:ascii="Courier New" w:hAnsi="Courier New" w:cs="Courier New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1348B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1348B"/>
    <w:rPr>
      <w:rFonts w:ascii="Courier New" w:hAnsi="Courier New" w:cs="Courier New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F1348B"/>
    <w:rPr>
      <w:rFonts w:ascii="Courier New" w:hAnsi="Courier New" w:cs="Courier New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F1348B"/>
    <w:rPr>
      <w:rFonts w:ascii="Consolas" w:hAnsi="Consolas" w:cs="Courier New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F1348B"/>
    <w:rPr>
      <w:rFonts w:ascii="Courier New" w:hAnsi="Courier New" w:cs="Courier New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F1348B"/>
    <w:rPr>
      <w:rFonts w:ascii="Consolas" w:hAnsi="Consolas" w:cs="Courier New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1348B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1348B"/>
    <w:rPr>
      <w:rFonts w:ascii="Consolas" w:hAnsi="Consolas" w:cs="Courier New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F1348B"/>
    <w:rPr>
      <w:rFonts w:ascii="Consolas" w:hAnsi="Consolas" w:cs="Courier New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F1348B"/>
    <w:rPr>
      <w:rFonts w:ascii="Consolas" w:hAnsi="Consolas" w:cs="Courier New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1348B"/>
    <w:rPr>
      <w:rFonts w:ascii="Courier New" w:hAnsi="Courier New" w:cs="Courier New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1348B"/>
    <w:rPr>
      <w:rFonts w:ascii="Courier New" w:hAnsi="Courier New" w:cs="Courier New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48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48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48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48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48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48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48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48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48B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1348B"/>
    <w:rPr>
      <w:rFonts w:eastAsiaTheme="majorEastAsia"/>
      <w:b/>
      <w:bCs/>
    </w:rPr>
  </w:style>
  <w:style w:type="character" w:styleId="Starkbetoning">
    <w:name w:val="Intense Emphasis"/>
    <w:basedOn w:val="Standardstycketeckensnitt"/>
    <w:uiPriority w:val="21"/>
    <w:qFormat/>
    <w:rsid w:val="00F1348B"/>
    <w:rPr>
      <w:rFonts w:ascii="Courier New" w:hAnsi="Courier New" w:cs="Courier New"/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348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348B"/>
    <w:rPr>
      <w:rFonts w:ascii="Courier New" w:hAnsi="Courier New" w:cs="Courier New"/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1348B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134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134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134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134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134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134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134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134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134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F1348B"/>
    <w:rPr>
      <w:rFonts w:ascii="Courier New" w:hAnsi="Courier New" w:cs="Courier New"/>
    </w:rPr>
  </w:style>
  <w:style w:type="paragraph" w:styleId="Lista">
    <w:name w:val="List"/>
    <w:basedOn w:val="Normal"/>
    <w:uiPriority w:val="99"/>
    <w:semiHidden/>
    <w:unhideWhenUsed/>
    <w:rsid w:val="00F1348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1348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1348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1348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1348B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F1348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F1348B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F1348B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F1348B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1348B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F1348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1348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1348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1348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1348B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F1348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F1348B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F1348B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F1348B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1348B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qFormat/>
    <w:rsid w:val="00F1348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134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134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134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134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134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134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134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134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134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134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134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134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134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134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134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134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134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134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134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1348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1348B"/>
    <w:rPr>
      <w:rFonts w:ascii="Consolas" w:hAnsi="Consolas" w:cs="Courier New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134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134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134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1348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134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13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F1348B"/>
    <w:rPr>
      <w:rFonts w:ascii="Courier New" w:hAnsi="Courier New" w:cs="Courier New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134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1348B"/>
    <w:rPr>
      <w:rFonts w:ascii="Courier New" w:eastAsiaTheme="majorEastAsia" w:hAnsi="Courier New" w:cs="Courier New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F1348B"/>
    <w:pPr>
      <w:widowControl w:val="0"/>
    </w:pPr>
    <w:rPr>
      <w:rFonts w:ascii="Courier New" w:hAnsi="Courier New" w:cs="Courier New"/>
    </w:rPr>
  </w:style>
  <w:style w:type="paragraph" w:styleId="Normalwebb">
    <w:name w:val="Normal (Web)"/>
    <w:basedOn w:val="Normal"/>
    <w:uiPriority w:val="99"/>
    <w:semiHidden/>
    <w:unhideWhenUsed/>
    <w:rsid w:val="00F1348B"/>
    <w:rPr>
      <w:rFonts w:ascii="Times New Roman" w:hAnsi="Times New Roman"/>
    </w:rPr>
  </w:style>
  <w:style w:type="paragraph" w:styleId="Normaltindrag">
    <w:name w:val="Normal Indent"/>
    <w:basedOn w:val="Normal"/>
    <w:uiPriority w:val="99"/>
    <w:semiHidden/>
    <w:unhideWhenUsed/>
    <w:rsid w:val="00F1348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1348B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1348B"/>
    <w:rPr>
      <w:rFonts w:ascii="Courier New" w:hAnsi="Courier New" w:cs="Courier New"/>
    </w:rPr>
  </w:style>
  <w:style w:type="character" w:styleId="Sidnummer">
    <w:name w:val="page number"/>
    <w:basedOn w:val="Standardstycketeckensnitt"/>
    <w:uiPriority w:val="99"/>
    <w:semiHidden/>
    <w:unhideWhenUsed/>
    <w:rsid w:val="00F1348B"/>
    <w:rPr>
      <w:rFonts w:ascii="Courier New" w:hAnsi="Courier New" w:cs="Courier New"/>
    </w:rPr>
  </w:style>
  <w:style w:type="table" w:styleId="Oformateradtabell1">
    <w:name w:val="Plain Table 1"/>
    <w:basedOn w:val="Normaltabell"/>
    <w:uiPriority w:val="41"/>
    <w:rsid w:val="00F134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134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134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134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134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348B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348B"/>
    <w:rPr>
      <w:rFonts w:ascii="Consolas" w:hAnsi="Consolas" w:cs="Courier New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F134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1348B"/>
    <w:rPr>
      <w:rFonts w:ascii="Courier New" w:hAnsi="Courier New" w:cs="Courier New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1348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1348B"/>
    <w:rPr>
      <w:rFonts w:ascii="Courier New" w:hAnsi="Courier New" w:cs="Courier New"/>
    </w:rPr>
  </w:style>
  <w:style w:type="paragraph" w:styleId="Signatur">
    <w:name w:val="Signature"/>
    <w:basedOn w:val="Normal"/>
    <w:link w:val="SignaturChar"/>
    <w:uiPriority w:val="99"/>
    <w:semiHidden/>
    <w:unhideWhenUsed/>
    <w:rsid w:val="00F1348B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1348B"/>
    <w:rPr>
      <w:rFonts w:ascii="Courier New" w:hAnsi="Courier New" w:cs="Courier New"/>
    </w:rPr>
  </w:style>
  <w:style w:type="character" w:styleId="Smarthyperlnk">
    <w:name w:val="Smart Hyperlink"/>
    <w:basedOn w:val="Standardstycketeckensnitt"/>
    <w:uiPriority w:val="99"/>
    <w:semiHidden/>
    <w:unhideWhenUsed/>
    <w:rsid w:val="00F1348B"/>
    <w:rPr>
      <w:rFonts w:ascii="Courier New" w:hAnsi="Courier New" w:cs="Courier New"/>
      <w:u w:val="dotted"/>
    </w:rPr>
  </w:style>
  <w:style w:type="character" w:styleId="Stark">
    <w:name w:val="Strong"/>
    <w:basedOn w:val="Standardstycketeckensnitt"/>
    <w:uiPriority w:val="22"/>
    <w:qFormat/>
    <w:rsid w:val="00F1348B"/>
    <w:rPr>
      <w:rFonts w:ascii="Courier New" w:hAnsi="Courier New" w:cs="Courier New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34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348B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F1348B"/>
    <w:rPr>
      <w:rFonts w:ascii="Courier New" w:hAnsi="Courier New" w:cs="Courier New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F1348B"/>
    <w:rPr>
      <w:rFonts w:ascii="Courier New" w:hAnsi="Courier New" w:cs="Courier New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F1348B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1348B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1348B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1348B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F1348B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1348B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1348B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1348B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1348B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1348B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1348B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1348B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F1348B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F1348B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F1348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1348B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1348B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1348B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1348B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1348B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134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F1348B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1348B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1348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1348B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1348B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1348B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F1348B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F1348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F1348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1348B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1348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F1348B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1348B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134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1348B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1348B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1348B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F1348B"/>
    <w:pPr>
      <w:spacing w:before="120"/>
    </w:pPr>
    <w:rPr>
      <w:rFonts w:eastAsiaTheme="majorEastAsia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F1348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F1348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F1348B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F1348B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1348B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1348B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1348B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1348B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1348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348B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1348B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Ingenlista"/>
    <w:uiPriority w:val="99"/>
    <w:semiHidden/>
    <w:unhideWhenUsed/>
    <w:rsid w:val="00F1348B"/>
    <w:pPr>
      <w:numPr>
        <w:numId w:val="12"/>
      </w:numPr>
    </w:pPr>
  </w:style>
  <w:style w:type="numbering" w:styleId="1ai">
    <w:name w:val="Outline List 1"/>
    <w:basedOn w:val="Ingenlista"/>
    <w:uiPriority w:val="99"/>
    <w:semiHidden/>
    <w:unhideWhenUsed/>
    <w:rsid w:val="00F1348B"/>
    <w:pPr>
      <w:numPr>
        <w:numId w:val="13"/>
      </w:numPr>
    </w:pPr>
  </w:style>
  <w:style w:type="numbering" w:styleId="Artikelsektion">
    <w:name w:val="Outline List 3"/>
    <w:basedOn w:val="Ingenlista"/>
    <w:uiPriority w:val="99"/>
    <w:semiHidden/>
    <w:unhideWhenUsed/>
    <w:rsid w:val="00F1348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257804" w:rsidP="00257804">
          <w:pPr>
            <w:pStyle w:val="E556D80B499141B7AF8B469BDFD2067A1"/>
          </w:pPr>
          <w:r w:rsidRPr="00F1348B">
            <w:rPr>
              <w:lang w:bidi="sv-SE"/>
            </w:rPr>
            <w:t>Namn på karaktär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257804" w:rsidP="00257804">
          <w:pPr>
            <w:pStyle w:val="4D722E0904454B9FBD7CB8632FCBF15F1"/>
          </w:pPr>
          <w:r w:rsidRPr="00F1348B">
            <w:rPr>
              <w:lang w:bidi="sv-SE"/>
            </w:rPr>
            <w:t>Namn på karaktär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257804" w:rsidP="00257804">
          <w:pPr>
            <w:pStyle w:val="8FFF39EA83C9467FA8B3C6BF77A739F01"/>
          </w:pPr>
          <w:r w:rsidRPr="00F1348B">
            <w:rPr>
              <w:lang w:bidi="sv-SE"/>
            </w:rPr>
            <w:t>Namn på karaktär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257804" w:rsidP="00257804">
          <w:pPr>
            <w:pStyle w:val="65EECA8B21EA4BBB8EC29F7F971596F11"/>
          </w:pPr>
          <w:r w:rsidRPr="00F1348B">
            <w:rPr>
              <w:lang w:bidi="sv-SE"/>
            </w:rPr>
            <w:t>Namn på karaktär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257804" w:rsidP="00257804">
          <w:pPr>
            <w:pStyle w:val="381D87936BEB428F9A0433444C315AAC1"/>
          </w:pPr>
          <w:r w:rsidRPr="00F1348B">
            <w:rPr>
              <w:lang w:bidi="sv-SE"/>
            </w:rPr>
            <w:t>Namn på karaktär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257804" w:rsidP="00257804">
          <w:pPr>
            <w:pStyle w:val="376B379B4CCE49D49D93C2F167A3575E1"/>
          </w:pPr>
          <w:r w:rsidRPr="00F1348B">
            <w:rPr>
              <w:lang w:bidi="sv-SE"/>
            </w:rPr>
            <w:t>Namn på karaktär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257804" w:rsidP="00257804">
          <w:pPr>
            <w:pStyle w:val="92C286B843E44DE98A478B77992830E81"/>
          </w:pPr>
          <w:r w:rsidRPr="00F1348B">
            <w:rPr>
              <w:lang w:bidi="sv-SE"/>
            </w:rPr>
            <w:t>Namn på karaktär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257804" w:rsidP="00257804">
          <w:pPr>
            <w:pStyle w:val="5D81B06278474BFC8837C863A817E1021"/>
          </w:pPr>
          <w:r w:rsidRPr="00F1348B">
            <w:rPr>
              <w:lang w:bidi="sv-SE"/>
            </w:rPr>
            <w:t>Namn på karaktär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257804" w:rsidP="00257804">
          <w:pPr>
            <w:pStyle w:val="575ACAA96D754FEEBFC6CFE36DEAD10B1"/>
          </w:pPr>
          <w:r w:rsidRPr="00F1348B">
            <w:rPr>
              <w:lang w:bidi="sv-SE"/>
            </w:rPr>
            <w:t>Namn på karaktär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257804" w:rsidP="00257804">
          <w:pPr>
            <w:pStyle w:val="91BFEFBD32FE4194B51B6374EC5D1BE61"/>
          </w:pPr>
          <w:r w:rsidRPr="00F1348B">
            <w:rPr>
              <w:lang w:bidi="sv-SE"/>
            </w:rPr>
            <w:t>Namn på karaktär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257804" w:rsidP="00257804">
          <w:pPr>
            <w:pStyle w:val="59AC5205196A41D08E4BD76902A6214E1"/>
          </w:pPr>
          <w:r w:rsidRPr="00F1348B">
            <w:rPr>
              <w:lang w:bidi="sv-SE"/>
            </w:rPr>
            <w:t>Namn på karaktär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257804" w:rsidP="00257804">
          <w:pPr>
            <w:pStyle w:val="8225D894C9EA47128966491849B2E5461"/>
          </w:pPr>
          <w:r w:rsidRPr="00F1348B">
            <w:rPr>
              <w:lang w:bidi="sv-SE"/>
            </w:rPr>
            <w:t>Namn på karaktär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257804" w:rsidP="00257804">
          <w:pPr>
            <w:pStyle w:val="373F3D7729704A7CAF0D0E2621A7FF8A1"/>
          </w:pPr>
          <w:r w:rsidRPr="00F1348B">
            <w:rPr>
              <w:lang w:bidi="sv-SE"/>
            </w:rPr>
            <w:t>Scenbeskrivning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257804" w:rsidP="00257804">
          <w:pPr>
            <w:pStyle w:val="CFBC09A8A23F4DCB9749AFAFC01E3B1E"/>
          </w:pPr>
          <w:r w:rsidRPr="00F1348B">
            <w:rPr>
              <w:lang w:bidi="sv-SE"/>
            </w:rPr>
            <w:t>Titel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257804" w:rsidP="00257804">
          <w:pPr>
            <w:pStyle w:val="A3DBE86498444CD5B137A6537B08B337"/>
          </w:pPr>
          <w:r w:rsidRPr="00F1348B">
            <w:rPr>
              <w:lang w:bidi="sv-SE"/>
            </w:rPr>
            <w:t>Författarens namn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257804" w:rsidP="00257804">
          <w:pPr>
            <w:pStyle w:val="890A864AB6E24F89A3EC31C9D4FEEFAE"/>
          </w:pPr>
          <w:r w:rsidRPr="00F1348B">
            <w:rPr>
              <w:lang w:bidi="sv-SE"/>
            </w:rPr>
            <w:t>Gatuadress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257804" w:rsidP="00257804">
          <w:pPr>
            <w:pStyle w:val="5AF84947F4CA43918C7203A00004C61D"/>
          </w:pPr>
          <w:r w:rsidRPr="00F1348B">
            <w:rPr>
              <w:lang w:bidi="sv-SE"/>
            </w:rPr>
            <w:t>Postnummer och ort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257804" w:rsidP="00257804">
          <w:pPr>
            <w:pStyle w:val="1FE225A291444DB0AA66B7E137435286"/>
          </w:pPr>
          <w:r w:rsidRPr="00F1348B">
            <w:rPr>
              <w:lang w:bidi="sv-SE"/>
            </w:rPr>
            <w:t>Telefon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257804" w:rsidP="00257804">
          <w:pPr>
            <w:pStyle w:val="75EF613E3B624BEA83C3A7C601449B56"/>
          </w:pPr>
          <w:r w:rsidRPr="00F1348B">
            <w:rPr>
              <w:lang w:bidi="sv-SE"/>
            </w:rPr>
            <w:t>E-post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257804" w:rsidP="00257804">
          <w:pPr>
            <w:pStyle w:val="304576426D5F447DB807325BC2ECD3BF"/>
          </w:pPr>
          <w:r w:rsidRPr="00F1348B">
            <w:rPr>
              <w:lang w:bidi="sv-SE"/>
            </w:rPr>
            <w:t>Scennamn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257804" w:rsidP="00257804">
          <w:pPr>
            <w:pStyle w:val="730712AAACA74684836D64492CF698A4"/>
          </w:pPr>
          <w:r w:rsidRPr="00F1348B">
            <w:rPr>
              <w:lang w:bidi="sv-SE"/>
            </w:rPr>
            <w:t>Scenbeskrivning/inledning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257804" w:rsidP="00257804">
          <w:pPr>
            <w:pStyle w:val="92E284094C7D4F99960DD3C6C8E42349"/>
          </w:pPr>
          <w:r w:rsidRPr="00F1348B">
            <w:rPr>
              <w:lang w:bidi="sv-SE"/>
            </w:rPr>
            <w:t>Namn på karaktär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257804" w:rsidP="00257804">
          <w:pPr>
            <w:pStyle w:val="2451174988B74CCDA1FD426D3DBD0CB5"/>
          </w:pPr>
          <w:r w:rsidRPr="00F1348B">
            <w:rPr>
              <w:lang w:bidi="sv-SE"/>
            </w:rPr>
            <w:t>Dialog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257804" w:rsidP="00257804">
          <w:pPr>
            <w:pStyle w:val="31FD890FBB9448FC8FF6DB9A21294CCC"/>
          </w:pPr>
          <w:r w:rsidRPr="00F1348B">
            <w:rPr>
              <w:lang w:bidi="sv-SE"/>
            </w:rPr>
            <w:t>Scenbeskrivning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257804" w:rsidP="00257804">
          <w:pPr>
            <w:pStyle w:val="10B8C81A658E48A1A4966F3DB4ED5EA7"/>
          </w:pPr>
          <w:r w:rsidRPr="00F1348B">
            <w:rPr>
              <w:lang w:bidi="sv-SE"/>
            </w:rPr>
            <w:t>(Parentetisk information)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257804" w:rsidP="00257804">
          <w:pPr>
            <w:pStyle w:val="FEE7F1D1F9D9474285672E624860C982"/>
          </w:pPr>
          <w:r w:rsidRPr="00F1348B">
            <w:rPr>
              <w:lang w:bidi="sv-SE"/>
            </w:rPr>
            <w:t>Av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257804" w:rsidP="00257804">
          <w:pPr>
            <w:pStyle w:val="60B8EF36BC814FDEA4210E287C173452"/>
          </w:pPr>
          <w:r w:rsidRPr="00F1348B">
            <w:rPr>
              <w:lang w:bidi="sv-SE"/>
            </w:rPr>
            <w:t>Upptoning: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257804" w:rsidP="00257804">
          <w:pPr>
            <w:pStyle w:val="9FAFB6D8F4C44D37A82EAAE155905480"/>
          </w:pPr>
          <w:r w:rsidRPr="00F1348B">
            <w:rPr>
              <w:lang w:bidi="sv-SE"/>
            </w:rPr>
            <w:t>Nedtoning: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257804" w:rsidP="00257804">
          <w:pPr>
            <w:pStyle w:val="F913398AA8BA4F52931C7948661103A4"/>
          </w:pPr>
          <w:r w:rsidRPr="00F1348B">
            <w:rPr>
              <w:lang w:bidi="sv-SE"/>
            </w:rPr>
            <w:t>slut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257804" w:rsidP="00257804">
          <w:pPr>
            <w:pStyle w:val="9467B67F7DED44689F2E2F58C07F95062"/>
          </w:pPr>
          <w:r w:rsidRPr="00F1348B">
            <w:rPr>
              <w:lang w:bidi="sv-SE"/>
            </w:rPr>
            <w:t>Namn på karaktär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257804" w:rsidP="00257804">
          <w:pPr>
            <w:pStyle w:val="0D72B979BB0747C982AC61D3E15200442"/>
          </w:pPr>
          <w:r w:rsidRPr="00F1348B">
            <w:rPr>
              <w:lang w:bidi="sv-SE"/>
            </w:rPr>
            <w:t>Namn på karaktär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257804" w:rsidP="00257804">
          <w:pPr>
            <w:pStyle w:val="2B6C7BE04CF24490B983C3C10F29B0B22"/>
          </w:pPr>
          <w:r w:rsidRPr="00F1348B">
            <w:rPr>
              <w:lang w:bidi="sv-SE"/>
            </w:rPr>
            <w:t>Namn på karaktär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257804" w:rsidP="00257804">
          <w:pPr>
            <w:pStyle w:val="E6974B9A2A1E4BF3B1C525E933BE157A2"/>
          </w:pPr>
          <w:r w:rsidRPr="00F1348B">
            <w:rPr>
              <w:lang w:bidi="sv-SE"/>
            </w:rPr>
            <w:t>Namn på karaktär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257804" w:rsidP="00257804">
          <w:pPr>
            <w:pStyle w:val="3C234D9FBBEB475F8EEA12B9C9DDB7262"/>
          </w:pPr>
          <w:r w:rsidRPr="00F1348B">
            <w:rPr>
              <w:lang w:bidi="sv-SE"/>
            </w:rPr>
            <w:t>Namn på karaktär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257804" w:rsidP="00257804">
          <w:pPr>
            <w:pStyle w:val="22914033B5444B519CF6FF73611EDB772"/>
          </w:pPr>
          <w:r w:rsidRPr="00F1348B">
            <w:rPr>
              <w:lang w:bidi="sv-SE"/>
            </w:rPr>
            <w:t>Namn på karaktär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257804" w:rsidP="00257804">
          <w:pPr>
            <w:pStyle w:val="378BEDA15F874C19973F9F34B12836672"/>
          </w:pPr>
          <w:r w:rsidRPr="00F1348B">
            <w:rPr>
              <w:lang w:bidi="sv-SE"/>
            </w:rPr>
            <w:t>Namn på karaktär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257804" w:rsidP="00257804">
          <w:pPr>
            <w:pStyle w:val="9370760792A149558431AA59F8A4FFBF2"/>
          </w:pPr>
          <w:r w:rsidRPr="00F1348B">
            <w:rPr>
              <w:lang w:bidi="sv-SE"/>
            </w:rPr>
            <w:t>Dialog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57804"/>
    <w:rsid w:val="00287455"/>
    <w:rsid w:val="002B5303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7804"/>
    <w:rPr>
      <w:rFonts w:ascii="Courier New" w:hAnsi="Courier New" w:cs="Courier New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257804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257804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">
    <w:name w:val="A3DBE86498444CD5B137A6537B08B337"/>
    <w:rsid w:val="00257804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">
    <w:name w:val="890A864AB6E24F89A3EC31C9D4FEEFAE"/>
    <w:rsid w:val="0025780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">
    <w:name w:val="5AF84947F4CA43918C7203A00004C61D"/>
    <w:rsid w:val="0025780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">
    <w:name w:val="1FE225A291444DB0AA66B7E137435286"/>
    <w:rsid w:val="0025780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">
    <w:name w:val="75EF613E3B624BEA83C3A7C601449B56"/>
    <w:rsid w:val="0025780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">
    <w:name w:val="60B8EF36BC814FDEA4210E287C173452"/>
    <w:rsid w:val="00257804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">
    <w:name w:val="304576426D5F447DB807325BC2ECD3BF"/>
    <w:rsid w:val="00257804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25780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">
    <w:name w:val="92E284094C7D4F99960DD3C6C8E42349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1">
    <w:name w:val="E556D80B499141B7AF8B469BDFD2067A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25780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1">
    <w:name w:val="381D87936BEB428F9A0433444C315AAC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1">
    <w:name w:val="376B379B4CCE49D49D93C2F167A3575E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1">
    <w:name w:val="92C286B843E44DE98A478B77992830E8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1">
    <w:name w:val="5D81B06278474BFC8837C863A817E102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">
    <w:name w:val="10B8C81A658E48A1A4966F3DB4ED5EA7"/>
    <w:rsid w:val="00257804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1">
    <w:name w:val="575ACAA96D754FEEBFC6CFE36DEAD10B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1">
    <w:name w:val="91BFEFBD32FE4194B51B6374EC5D1BE6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1">
    <w:name w:val="59AC5205196A41D08E4BD76902A6214E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1">
    <w:name w:val="8225D894C9EA47128966491849B2E5461"/>
    <w:rsid w:val="0025780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25780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1">
    <w:name w:val="373F3D7729704A7CAF0D0E2621A7FF8A1"/>
    <w:rsid w:val="0025780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">
    <w:name w:val="9FAFB6D8F4C44D37A82EAAE155905480"/>
    <w:rsid w:val="00257804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">
    <w:name w:val="F913398AA8BA4F52931C7948661103A4"/>
    <w:rsid w:val="00257804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Office_29535621_TF02805802</Template>
  <TotalTime>3</TotalTime>
  <Pages>3</Pages>
  <Words>118</Words>
  <Characters>631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2019-01-30T09:41:00Z</dcterms:modified>
</cp:coreProperties>
</file>