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347" w:type="dxa"/>
          <w:right w:w="115" w:type="dxa"/>
        </w:tblCellMar>
        <w:tblLook w:val="0600" w:firstRow="0" w:lastRow="0" w:firstColumn="0" w:lastColumn="0" w:noHBand="1" w:noVBand="1"/>
        <w:tblDescription w:val="Första tabellen innehåller rubrik och bild, andra tabellen innehåller datum och underrubrik och tredje tabellen innehåller stycketext"/>
      </w:tblPr>
      <w:tblGrid>
        <w:gridCol w:w="10080"/>
      </w:tblGrid>
      <w:tr w:rsidR="003A2F68" w:rsidRPr="00C70215" w14:paraId="38BCD4CA" w14:textId="77777777" w:rsidTr="00052A4A">
        <w:trPr>
          <w:trHeight w:val="3960"/>
        </w:trPr>
        <w:tc>
          <w:tcPr>
            <w:tcW w:w="10080" w:type="dxa"/>
            <w:tcMar>
              <w:bottom w:w="130" w:type="dxa"/>
            </w:tcMar>
            <w:vAlign w:val="bottom"/>
          </w:tcPr>
          <w:bookmarkStart w:id="0" w:name="_GoBack"/>
          <w:bookmarkEnd w:id="0"/>
          <w:p w14:paraId="15F37ADB" w14:textId="79669CC0" w:rsidR="003A2F68" w:rsidRPr="00C70215" w:rsidRDefault="00C70215" w:rsidP="007B0A29">
            <w:pPr>
              <w:pStyle w:val="Rubrikpfrsttsblad"/>
            </w:pPr>
            <w:sdt>
              <w:sdtPr>
                <w:alias w:val="Ange rubrik:"/>
                <w:tag w:val="Ange rubrik:"/>
                <w:id w:val="656652538"/>
                <w:placeholder>
                  <w:docPart w:val="BB45F91CF6D84E858FF0451124763501"/>
                </w:placeholder>
                <w:showingPlcHdr/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15:appearance w15:val="hidden"/>
                <w:text w:multiLine="1"/>
              </w:sdtPr>
              <w:sdtEndPr/>
              <w:sdtContent>
                <w:r w:rsidR="003A2F68" w:rsidRPr="00C70215">
                  <w:rPr>
                    <w:lang w:bidi="sv-SE"/>
                  </w:rPr>
                  <w:t>rubrik</w:t>
                </w:r>
              </w:sdtContent>
            </w:sdt>
          </w:p>
        </w:tc>
      </w:tr>
      <w:tr w:rsidR="007B0A29" w:rsidRPr="00C70215" w14:paraId="00E65596" w14:textId="77777777" w:rsidTr="00052A4A">
        <w:tc>
          <w:tcPr>
            <w:tcW w:w="10080" w:type="dxa"/>
            <w:tcMar>
              <w:bottom w:w="216" w:type="dxa"/>
            </w:tcMar>
          </w:tcPr>
          <w:p w14:paraId="3C2F6299" w14:textId="4B8132A4" w:rsidR="007B0A29" w:rsidRPr="00C70215" w:rsidRDefault="007B0A29" w:rsidP="00A5429D">
            <w:pPr>
              <w:pStyle w:val="Rubrikpfrsttsblad"/>
            </w:pPr>
            <w:r w:rsidRPr="00C70215">
              <w:rPr>
                <w:noProof/>
                <w:lang w:bidi="sv-SE"/>
              </w:rPr>
              <w:drawing>
                <wp:inline distT="0" distB="0" distL="0" distR="0" wp14:anchorId="3680ACD9" wp14:editId="0173D08F">
                  <wp:extent cx="4907166" cy="3375113"/>
                  <wp:effectExtent l="9525" t="9525" r="17259" b="6262"/>
                  <wp:docPr id="1" name="Bild 1" descr="klippformation i bergslandskap under blå himmel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0313896.jpg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15213" cy="33751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5000" w:type="pct"/>
        <w:tblBorders>
          <w:top w:val="single" w:sz="48" w:space="0" w:color="FFFFFF" w:themeColor="light1"/>
          <w:left w:val="single" w:sz="48" w:space="0" w:color="FFFFFF" w:themeColor="light1"/>
          <w:bottom w:val="single" w:sz="48" w:space="0" w:color="FFFFFF" w:themeColor="light1"/>
          <w:right w:val="single" w:sz="48" w:space="0" w:color="FFFFFF" w:themeColor="light1"/>
          <w:insideH w:val="single" w:sz="48" w:space="0" w:color="FFFFFF" w:themeColor="light1"/>
          <w:insideV w:val="single" w:sz="48" w:space="0" w:color="FFFFFF" w:themeColor="light1"/>
        </w:tblBorders>
        <w:tblLayout w:type="fixed"/>
        <w:tblCellMar>
          <w:top w:w="14" w:type="dxa"/>
          <w:left w:w="115" w:type="dxa"/>
          <w:bottom w:w="14" w:type="dxa"/>
          <w:right w:w="115" w:type="dxa"/>
        </w:tblCellMar>
        <w:tblLook w:val="01E0" w:firstRow="1" w:lastRow="1" w:firstColumn="1" w:lastColumn="1" w:noHBand="0" w:noVBand="0"/>
        <w:tblDescription w:val="Första tabellen innehåller rubrik och bild, andra tabellen innehåller datum och underrubrik och tredje tabellen innehåller stycketext"/>
      </w:tblPr>
      <w:tblGrid>
        <w:gridCol w:w="2294"/>
        <w:gridCol w:w="7786"/>
      </w:tblGrid>
      <w:tr w:rsidR="00D4773D" w:rsidRPr="00C70215" w14:paraId="3F5610B1" w14:textId="77777777" w:rsidTr="00052A4A">
        <w:trPr>
          <w:trHeight w:val="864"/>
        </w:trPr>
        <w:sdt>
          <w:sdtPr>
            <w:alias w:val="Ange datum:"/>
            <w:tag w:val="Ange datum:"/>
            <w:id w:val="-745034274"/>
            <w:placeholder>
              <w:docPart w:val="7FDF3881BCBD42C18A81A1725BFF0A2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94" w:type="dxa"/>
                <w:tcBorders>
                  <w:top w:val="nil"/>
                  <w:left w:val="nil"/>
                  <w:bottom w:val="nil"/>
                </w:tcBorders>
                <w:shd w:val="clear" w:color="auto" w:fill="B85A22" w:themeFill="accent2" w:themeFillShade="BF"/>
                <w:vAlign w:val="center"/>
              </w:tcPr>
              <w:p w14:paraId="3F3C09D2" w14:textId="77777777" w:rsidR="00D4773D" w:rsidRPr="00C70215" w:rsidRDefault="00DC305C" w:rsidP="00783448">
                <w:pPr>
                  <w:pStyle w:val="Date"/>
                </w:pPr>
                <w:r w:rsidRPr="00C70215">
                  <w:rPr>
                    <w:rStyle w:val="DateChar"/>
                    <w:lang w:bidi="sv-SE"/>
                  </w:rPr>
                  <w:t>Datum</w:t>
                </w:r>
              </w:p>
            </w:tc>
          </w:sdtContent>
        </w:sdt>
        <w:tc>
          <w:tcPr>
            <w:tcW w:w="7786" w:type="dxa"/>
            <w:tcBorders>
              <w:top w:val="nil"/>
              <w:bottom w:val="nil"/>
              <w:right w:val="nil"/>
            </w:tcBorders>
            <w:shd w:val="clear" w:color="auto" w:fill="355D7E" w:themeFill="accent1" w:themeFillShade="80"/>
            <w:tcMar>
              <w:left w:w="216" w:type="dxa"/>
            </w:tcMar>
            <w:vAlign w:val="center"/>
          </w:tcPr>
          <w:p w14:paraId="7D519F38" w14:textId="77777777" w:rsidR="00D4773D" w:rsidRPr="00C70215" w:rsidRDefault="00C70215" w:rsidP="00A5429D">
            <w:pPr>
              <w:pStyle w:val="Underrubrikpfrsttsblad"/>
            </w:pPr>
            <w:sdt>
              <w:sdtPr>
                <w:alias w:val="Ange underrubrik:"/>
                <w:tag w:val="Ange underrubrik:"/>
                <w:id w:val="541102329"/>
                <w:placeholder>
                  <w:docPart w:val="B5E601425E814048893DD4CB790410E7"/>
                </w:placeholder>
                <w:showingPlcHdr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15:appearance w15:val="hidden"/>
                <w:text w:multiLine="1"/>
              </w:sdtPr>
              <w:sdtEndPr/>
              <w:sdtContent>
                <w:r w:rsidR="00431C36" w:rsidRPr="00C70215">
                  <w:rPr>
                    <w:lang w:bidi="sv-SE"/>
                  </w:rPr>
                  <w:t>U</w:t>
                </w:r>
                <w:r w:rsidR="00D4773D" w:rsidRPr="00C70215">
                  <w:rPr>
                    <w:lang w:bidi="sv-SE"/>
                  </w:rPr>
                  <w:t>nderrubrik</w:t>
                </w:r>
              </w:sdtContent>
            </w:sdt>
          </w:p>
        </w:tc>
      </w:tr>
    </w:tbl>
    <w:tbl>
      <w:tblPr>
        <w:tblStyle w:val="TableGridLigh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  <w:tblDescription w:val="Första tabellen innehåller rubrik och bild, andra tabellen innehåller datum och underrubrik och tredje tabellen innehåller stycketext"/>
      </w:tblPr>
      <w:tblGrid>
        <w:gridCol w:w="10080"/>
      </w:tblGrid>
      <w:tr w:rsidR="00D4773D" w:rsidRPr="00C70215" w14:paraId="07418CE3" w14:textId="77777777" w:rsidTr="00052A4A">
        <w:sdt>
          <w:sdtPr>
            <w:alias w:val="Ange brödtext: "/>
            <w:tag w:val="Ange brödtext: "/>
            <w:id w:val="1718153927"/>
            <w:placeholder>
              <w:docPart w:val="D76CE508B31943BA9ED9A38280EC105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080" w:type="dxa"/>
                <w:tcMar>
                  <w:top w:w="432" w:type="dxa"/>
                  <w:left w:w="2448" w:type="dxa"/>
                  <w:right w:w="432" w:type="dxa"/>
                </w:tcMar>
              </w:tcPr>
              <w:p w14:paraId="63CB3F20" w14:textId="2DD908C4" w:rsidR="00D4773D" w:rsidRPr="00C70215" w:rsidRDefault="00D4773D" w:rsidP="00A5429D">
                <w:pPr>
                  <w:pStyle w:val="Sammanfattning"/>
                </w:pPr>
                <w:r w:rsidRPr="00C70215">
                  <w:rPr>
                    <w:lang w:bidi="sv-SE"/>
                  </w:rPr>
                  <w:t>Skriv dokumentets sammanfattning här. Sammanfattningen är normalt en kortfattad beskrivning av dokumentets innehåll.</w:t>
                </w:r>
              </w:p>
            </w:tc>
          </w:sdtContent>
        </w:sdt>
      </w:tr>
    </w:tbl>
    <w:p w14:paraId="78C6A745" w14:textId="55EAF6DC" w:rsidR="00D4773D" w:rsidRPr="00C70215" w:rsidRDefault="00D4773D">
      <w:r w:rsidRPr="00C70215">
        <w:rPr>
          <w:lang w:bidi="sv-SE"/>
        </w:rPr>
        <w:br w:type="page"/>
      </w:r>
    </w:p>
    <w:p w14:paraId="780BF4DA" w14:textId="77777777" w:rsidR="00106B79" w:rsidRPr="00C70215" w:rsidRDefault="00C70215">
      <w:pPr>
        <w:pStyle w:val="Title"/>
      </w:pPr>
      <w:sdt>
        <w:sdtPr>
          <w:alias w:val="Rubrik:"/>
          <w:tag w:val="Rubrik:"/>
          <w:id w:val="-1055697181"/>
          <w:placeholder>
            <w:docPart w:val="6D39777595424209984A1B5F86A33CFD"/>
          </w:placeholder>
          <w:showingPlcHdr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15:appearance w15:val="hidden"/>
          <w:text w:multiLine="1"/>
        </w:sdtPr>
        <w:sdtEndPr/>
        <w:sdtContent>
          <w:r w:rsidR="00431C36" w:rsidRPr="00C70215">
            <w:rPr>
              <w:lang w:bidi="sv-SE"/>
            </w:rPr>
            <w:t>R</w:t>
          </w:r>
          <w:r w:rsidR="00402606" w:rsidRPr="00C70215">
            <w:rPr>
              <w:lang w:bidi="sv-SE"/>
            </w:rPr>
            <w:t>ubrik</w:t>
          </w:r>
        </w:sdtContent>
      </w:sdt>
    </w:p>
    <w:sdt>
      <w:sdtPr>
        <w:alias w:val="Underrubrik:"/>
        <w:tag w:val="Underrubrik:"/>
        <w:id w:val="219697527"/>
        <w:placeholder>
          <w:docPart w:val="E186A06A63A74F08B417AE4C8A880C7E"/>
        </w:placeholder>
        <w:showingPlcHdr/>
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<w15:appearance w15:val="hidden"/>
        <w:text w:multiLine="1"/>
      </w:sdtPr>
      <w:sdtEndPr/>
      <w:sdtContent>
        <w:p w14:paraId="7DBD59E2" w14:textId="77777777" w:rsidR="00106B79" w:rsidRPr="00C70215" w:rsidRDefault="00402606">
          <w:pPr>
            <w:pStyle w:val="Subtitle"/>
          </w:pPr>
          <w:r w:rsidRPr="00C70215">
            <w:rPr>
              <w:lang w:bidi="sv-SE"/>
            </w:rPr>
            <w:t>underrubrik</w:t>
          </w:r>
        </w:p>
      </w:sdtContent>
    </w:sdt>
    <w:p w14:paraId="642E3BB2" w14:textId="77777777" w:rsidR="00DC305C" w:rsidRPr="00C70215" w:rsidRDefault="00C70215" w:rsidP="00DC305C">
      <w:pPr>
        <w:pStyle w:val="Heading1"/>
        <w:rPr>
          <w:rFonts w:eastAsia="Times New Roman"/>
        </w:rPr>
      </w:pPr>
      <w:sdt>
        <w:sdtPr>
          <w:alias w:val="Ange rubrik 1:"/>
          <w:tag w:val="Ange rubrik 1:"/>
          <w:id w:val="165526271"/>
          <w:placeholder>
            <w:docPart w:val="9B886070ADAA46FFBE5C1E45395D27B0"/>
          </w:placeholder>
          <w:temporary/>
          <w:showingPlcHdr/>
          <w15:appearance w15:val="hidden"/>
        </w:sdtPr>
        <w:sdtEndPr>
          <w:rPr>
            <w:rStyle w:val="Heading1Char"/>
            <w:caps w:val="0"/>
          </w:rPr>
        </w:sdtEndPr>
        <w:sdtContent>
          <w:r w:rsidR="00DC305C" w:rsidRPr="00C70215">
            <w:rPr>
              <w:rStyle w:val="Heading1Char"/>
              <w:lang w:bidi="sv-SE"/>
            </w:rPr>
            <w:t>RUBRIK 1|ETT</w:t>
          </w:r>
        </w:sdtContent>
      </w:sdt>
    </w:p>
    <w:p w14:paraId="5CB4FA99" w14:textId="1A66E05D" w:rsidR="00DC305C" w:rsidRPr="00C70215" w:rsidRDefault="00C70215" w:rsidP="00DC305C">
      <w:pPr>
        <w:rPr>
          <w:rFonts w:eastAsia="Times New Roman"/>
        </w:rPr>
      </w:pPr>
      <w:sdt>
        <w:sdtPr>
          <w:rPr>
            <w:rFonts w:eastAsia="Times New Roman"/>
          </w:rPr>
          <w:alias w:val="Ange brödtext: "/>
          <w:tag w:val="Ange brödtext: "/>
          <w:id w:val="-2135635313"/>
          <w:placeholder>
            <w:docPart w:val="6991E6172B5D4E0192B101D393AA5DBD"/>
          </w:placeholder>
          <w:temporary/>
          <w:showingPlcHdr/>
          <w15:appearance w15:val="hidden"/>
        </w:sdtPr>
        <w:sdtEndPr/>
        <w:sdtContent>
          <w:r w:rsidR="003E38BF" w:rsidRPr="00C70215">
            <w:rPr>
              <w:rFonts w:eastAsia="Times New Roman"/>
              <w:lang w:bidi="sv-SE"/>
            </w:rPr>
            <w:t>Kom igång direkt genom att välja en platshållartext (som den här) och börja skriva. Då ersätts texten med din egen text.</w:t>
          </w:r>
        </w:sdtContent>
      </w:sdt>
      <w:r w:rsidR="00CD12DE" w:rsidRPr="00C70215">
        <w:rPr>
          <w:rFonts w:eastAsia="Times New Roman"/>
          <w:lang w:bidi="sv-SE"/>
        </w:rPr>
        <w:t xml:space="preserve"> </w:t>
      </w:r>
      <w:sdt>
        <w:sdtPr>
          <w:rPr>
            <w:rFonts w:eastAsia="Times New Roman"/>
          </w:rPr>
          <w:alias w:val="Ange brödtext: "/>
          <w:tag w:val="Ange brödtext: "/>
          <w:id w:val="612627517"/>
          <w:placeholder>
            <w:docPart w:val="9AA01831813B46C39112B355F7638DD4"/>
          </w:placeholder>
          <w:temporary/>
          <w:showingPlcHdr/>
          <w15:appearance w15:val="hidden"/>
        </w:sdtPr>
        <w:sdtEndPr/>
        <w:sdtContent>
          <w:r w:rsidR="003E38BF" w:rsidRPr="00C70215">
            <w:rPr>
              <w:rFonts w:eastAsia="Times New Roman"/>
              <w:lang w:bidi="sv-SE"/>
            </w:rPr>
            <w:t>Vill du infoga en bild från dina filer eller lägga till en form, textruta eller tabell? Det är lätt! På menyfliken Infoga väljer du det alternativ du vill använda.</w:t>
          </w:r>
        </w:sdtContent>
      </w:sdt>
      <w:r w:rsidR="00CD12DE" w:rsidRPr="00C70215">
        <w:rPr>
          <w:rFonts w:eastAsia="Times New Roman"/>
          <w:lang w:bidi="sv-SE"/>
        </w:rPr>
        <w:t xml:space="preserve"> </w:t>
      </w:r>
      <w:sdt>
        <w:sdtPr>
          <w:rPr>
            <w:rFonts w:eastAsia="Times New Roman"/>
          </w:rPr>
          <w:alias w:val="Ange brödtext: "/>
          <w:tag w:val="Ange brödtext: "/>
          <w:id w:val="-588617311"/>
          <w:placeholder>
            <w:docPart w:val="BA55E4F44FC043F2B9221CB560274260"/>
          </w:placeholder>
          <w:temporary/>
          <w:showingPlcHdr/>
          <w15:appearance w15:val="hidden"/>
        </w:sdtPr>
        <w:sdtEndPr/>
        <w:sdtContent>
          <w:r w:rsidR="003E38BF" w:rsidRPr="00C70215">
            <w:rPr>
              <w:rFonts w:eastAsia="Times New Roman"/>
              <w:lang w:bidi="sv-SE"/>
            </w:rPr>
            <w:t>Det finns ännu fler lättanvända verktyg på fliken Infoga, som att lägga till en länk eller infoga en kommentar.</w:t>
          </w:r>
        </w:sdtContent>
      </w:sdt>
    </w:p>
    <w:p w14:paraId="25FE9EBE" w14:textId="77777777" w:rsidR="00DC305C" w:rsidRPr="00C70215" w:rsidRDefault="00C70215" w:rsidP="00DC305C">
      <w:pPr>
        <w:pStyle w:val="Heading2"/>
      </w:pPr>
      <w:sdt>
        <w:sdtPr>
          <w:alias w:val="Ange rubrik 2:"/>
          <w:tag w:val="Ange rubrik 2:"/>
          <w:id w:val="-1809470359"/>
          <w:placeholder>
            <w:docPart w:val="398212A5EE6A4029BEBA999442AE5EEF"/>
          </w:placeholder>
          <w:temporary/>
          <w:showingPlcHdr/>
          <w15:appearance w15:val="hidden"/>
        </w:sdtPr>
        <w:sdtEndPr/>
        <w:sdtContent>
          <w:r w:rsidR="00DC305C" w:rsidRPr="00C70215">
            <w:rPr>
              <w:lang w:bidi="sv-SE"/>
            </w:rPr>
            <w:t>Rubrik 2|två</w:t>
          </w:r>
        </w:sdtContent>
      </w:sdt>
    </w:p>
    <w:p w14:paraId="341CACBA" w14:textId="2BA9B893" w:rsidR="00DC305C" w:rsidRPr="00C70215" w:rsidRDefault="00C70215" w:rsidP="00DC305C">
      <w:pPr>
        <w:spacing w:after="160"/>
        <w:rPr>
          <w:color w:val="000000" w:themeColor="text1"/>
        </w:rPr>
      </w:pPr>
      <w:sdt>
        <w:sdtPr>
          <w:rPr>
            <w:color w:val="000000" w:themeColor="text1"/>
          </w:rPr>
          <w:alias w:val="Ange brödtext: "/>
          <w:tag w:val="Ange brödtext: "/>
          <w:id w:val="-1559622421"/>
          <w:placeholder>
            <w:docPart w:val="F19BDD023321453E8CA2C734420F3CDF"/>
          </w:placeholder>
          <w:temporary/>
          <w:showingPlcHdr/>
          <w15:appearance w15:val="hidden"/>
        </w:sdtPr>
        <w:sdtEndPr/>
        <w:sdtContent>
          <w:r w:rsidR="003E38BF" w:rsidRPr="00C70215">
            <w:rPr>
              <w:rFonts w:eastAsia="Times New Roman"/>
              <w:lang w:bidi="sv-SE"/>
            </w:rPr>
            <w:t>Tror du att det är svårt att göra ett brev så här snyggt? Tänk om! Gå till Format på menyfliken Start så kan du använda textformateringen du ser i det här dokumentet.</w:t>
          </w:r>
        </w:sdtContent>
      </w:sdt>
      <w:r w:rsidR="00DC305C" w:rsidRPr="00C70215">
        <w:rPr>
          <w:color w:val="000000" w:themeColor="text1"/>
          <w:lang w:bidi="sv-SE"/>
        </w:rPr>
        <w:t xml:space="preserve"> </w:t>
      </w:r>
      <w:sdt>
        <w:sdtPr>
          <w:rPr>
            <w:color w:val="000000" w:themeColor="text1"/>
          </w:rPr>
          <w:alias w:val="Ange brödtext: "/>
          <w:tag w:val="Ange brödtext: "/>
          <w:id w:val="-1313252071"/>
          <w:placeholder>
            <w:docPart w:val="87F3EB2ED426451C9D56EDA11F6C329E"/>
          </w:placeholder>
          <w:temporary/>
          <w:showingPlcHdr/>
          <w15:appearance w15:val="hidden"/>
        </w:sdtPr>
        <w:sdtEndPr/>
        <w:sdtContent>
          <w:r w:rsidR="003E38BF" w:rsidRPr="00C70215">
            <w:rPr>
              <w:rFonts w:eastAsia="Times New Roman"/>
              <w:lang w:bidi="sv-SE"/>
            </w:rPr>
            <w:t>Viss exempeltext i det här dokumentet visar namnet på formatet som används, så att du enkelt kan tillämpa samma formatering. Till exempel är det här formatet Normal.</w:t>
          </w:r>
        </w:sdtContent>
      </w:sdt>
    </w:p>
    <w:p w14:paraId="4B1B1CE8" w14:textId="02E5FADD" w:rsidR="00DC305C" w:rsidRPr="00C70215" w:rsidRDefault="00C70215" w:rsidP="00DC305C">
      <w:pPr>
        <w:pStyle w:val="IntenseQuote"/>
      </w:pPr>
      <w:sdt>
        <w:sdtPr>
          <w:alias w:val="Ange citat:"/>
          <w:tag w:val="Ange citat:"/>
          <w:id w:val="708371894"/>
          <w:placeholder>
            <w:docPart w:val="D5E472145DEB4925881DF948F5D95902"/>
          </w:placeholder>
          <w:temporary/>
          <w:showingPlcHdr/>
          <w15:appearance w15:val="hidden"/>
        </w:sdtPr>
        <w:sdtEndPr/>
        <w:sdtContent>
          <w:r w:rsidR="003E38BF" w:rsidRPr="00C70215">
            <w:rPr>
              <w:lang w:bidi="sv-SE"/>
            </w:rPr>
            <w:t>Citat</w:t>
          </w:r>
        </w:sdtContent>
      </w:sdt>
    </w:p>
    <w:p w14:paraId="6A30D91B" w14:textId="77777777" w:rsidR="00DC305C" w:rsidRPr="00C70215" w:rsidRDefault="00C70215" w:rsidP="00DC305C">
      <w:pPr>
        <w:pStyle w:val="Heading3"/>
      </w:pPr>
      <w:sdt>
        <w:sdtPr>
          <w:alias w:val="Ange rubrik 3:"/>
          <w:tag w:val="Ange rubrik 3:"/>
          <w:id w:val="563228537"/>
          <w:placeholder>
            <w:docPart w:val="AE932C47BDA3491690C82B685DD66436"/>
          </w:placeholder>
          <w:temporary/>
          <w:showingPlcHdr/>
          <w15:appearance w15:val="hidden"/>
        </w:sdtPr>
        <w:sdtEndPr/>
        <w:sdtContent>
          <w:r w:rsidR="00DC305C" w:rsidRPr="00C70215">
            <w:rPr>
              <w:lang w:bidi="sv-SE"/>
            </w:rPr>
            <w:t>Rubrik 3|tre</w:t>
          </w:r>
        </w:sdtContent>
      </w:sdt>
    </w:p>
    <w:p w14:paraId="39E1D5F3" w14:textId="1A8854FE" w:rsidR="00052A4A" w:rsidRPr="00C70215" w:rsidRDefault="00C70215" w:rsidP="00DC305C">
      <w:pPr>
        <w:rPr>
          <w:rFonts w:eastAsia="Times New Roman"/>
        </w:rPr>
      </w:pPr>
      <w:sdt>
        <w:sdtPr>
          <w:rPr>
            <w:rFonts w:eastAsia="Times New Roman"/>
          </w:rPr>
          <w:alias w:val="Ange brödtext: "/>
          <w:tag w:val="Ange brödtext: "/>
          <w:id w:val="-1182042217"/>
          <w:placeholder>
            <w:docPart w:val="98E322A654B9432EA50964A4332CE398"/>
          </w:placeholder>
          <w:temporary/>
          <w:showingPlcHdr/>
          <w15:appearance w15:val="hidden"/>
        </w:sdtPr>
        <w:sdtEndPr/>
        <w:sdtContent>
          <w:r w:rsidR="003E38BF" w:rsidRPr="00C70215">
            <w:rPr>
              <w:rFonts w:eastAsia="Times New Roman"/>
              <w:lang w:bidi="sv-SE"/>
            </w:rPr>
            <w:t>Visa, redigera och spara smidigt dina dokument i molnet från Word för Windows, Mac, Android eller iOS-enhet.</w:t>
          </w:r>
        </w:sdtContent>
      </w:sdt>
    </w:p>
    <w:sectPr w:rsidR="00052A4A" w:rsidRPr="00C70215" w:rsidSect="00C7021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/>
      <w:pgMar w:top="1080" w:right="1080" w:bottom="1642" w:left="108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A52C73" w14:textId="77777777" w:rsidR="005B18C0" w:rsidRDefault="005B18C0">
      <w:pPr>
        <w:spacing w:after="0" w:line="240" w:lineRule="auto"/>
      </w:pPr>
      <w:r>
        <w:separator/>
      </w:r>
    </w:p>
  </w:endnote>
  <w:endnote w:type="continuationSeparator" w:id="0">
    <w:p w14:paraId="2E22DCB3" w14:textId="77777777" w:rsidR="005B18C0" w:rsidRDefault="005B1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PGothicE"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E17684" w14:textId="51C46E05" w:rsidR="00106B79" w:rsidRDefault="00402606">
    <w:pPr>
      <w:pStyle w:val="Sidfotjmna"/>
    </w:pPr>
    <w:r>
      <w:rPr>
        <w:lang w:bidi="sv-SE"/>
      </w:rPr>
      <w:t xml:space="preserve">Sidan </w:t>
    </w:r>
    <w:r>
      <w:rPr>
        <w:sz w:val="20"/>
        <w:szCs w:val="20"/>
        <w:lang w:bidi="sv-SE"/>
      </w:rPr>
      <w:fldChar w:fldCharType="begin"/>
    </w:r>
    <w:r>
      <w:rPr>
        <w:lang w:bidi="sv-SE"/>
      </w:rPr>
      <w:instrText xml:space="preserve"> PAGE   \* MERGEFORMAT </w:instrText>
    </w:r>
    <w:r>
      <w:rPr>
        <w:sz w:val="20"/>
        <w:szCs w:val="20"/>
        <w:lang w:bidi="sv-SE"/>
      </w:rPr>
      <w:fldChar w:fldCharType="separate"/>
    </w:r>
    <w:r w:rsidR="00C70215" w:rsidRPr="00C70215">
      <w:rPr>
        <w:noProof/>
        <w:sz w:val="24"/>
        <w:szCs w:val="24"/>
        <w:lang w:bidi="sv-SE"/>
      </w:rPr>
      <w:t>0</w:t>
    </w:r>
    <w:r>
      <w:rPr>
        <w:noProof/>
        <w:sz w:val="24"/>
        <w:szCs w:val="24"/>
        <w:lang w:bidi="sv-S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9B352B" w14:textId="6EE857ED" w:rsidR="00106B79" w:rsidRPr="00C70215" w:rsidRDefault="00402606">
    <w:pPr>
      <w:pStyle w:val="Sidfotudda"/>
    </w:pPr>
    <w:r w:rsidRPr="00C70215">
      <w:rPr>
        <w:lang w:bidi="sv-SE"/>
      </w:rPr>
      <w:t xml:space="preserve">Sidan </w:t>
    </w:r>
    <w:r w:rsidRPr="00C70215">
      <w:rPr>
        <w:sz w:val="20"/>
        <w:szCs w:val="20"/>
        <w:lang w:bidi="sv-SE"/>
      </w:rPr>
      <w:fldChar w:fldCharType="begin"/>
    </w:r>
    <w:r w:rsidRPr="00C70215">
      <w:rPr>
        <w:lang w:bidi="sv-SE"/>
      </w:rPr>
      <w:instrText xml:space="preserve"> PAGE   \* MERGEFORMAT </w:instrText>
    </w:r>
    <w:r w:rsidRPr="00C70215">
      <w:rPr>
        <w:sz w:val="20"/>
        <w:szCs w:val="20"/>
        <w:lang w:bidi="sv-SE"/>
      </w:rPr>
      <w:fldChar w:fldCharType="separate"/>
    </w:r>
    <w:r w:rsidR="00C70215" w:rsidRPr="00C70215">
      <w:rPr>
        <w:noProof/>
        <w:sz w:val="24"/>
        <w:szCs w:val="24"/>
        <w:lang w:bidi="sv-SE"/>
      </w:rPr>
      <w:t>1</w:t>
    </w:r>
    <w:r w:rsidRPr="00C70215">
      <w:rPr>
        <w:noProof/>
        <w:sz w:val="24"/>
        <w:szCs w:val="24"/>
        <w:lang w:bidi="sv-SE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D3C8C8" w14:textId="77777777" w:rsidR="00C70215" w:rsidRDefault="00C702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9FE780" w14:textId="77777777" w:rsidR="005B18C0" w:rsidRDefault="005B18C0">
      <w:pPr>
        <w:spacing w:after="0" w:line="240" w:lineRule="auto"/>
      </w:pPr>
      <w:r>
        <w:separator/>
      </w:r>
    </w:p>
  </w:footnote>
  <w:footnote w:type="continuationSeparator" w:id="0">
    <w:p w14:paraId="4AB3D168" w14:textId="77777777" w:rsidR="005B18C0" w:rsidRDefault="005B18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D7098A" w14:textId="234145F1" w:rsidR="005225B2" w:rsidRPr="005225B2" w:rsidRDefault="00C70215" w:rsidP="005225B2">
    <w:pPr>
      <w:pStyle w:val="Sidhuvudjmna"/>
    </w:pPr>
    <w:sdt>
      <w:sdtPr>
        <w:rPr>
          <w:rFonts w:eastAsiaTheme="majorEastAsia"/>
        </w:rPr>
        <w:alias w:val="Rubrik:"/>
        <w:tag w:val="Rubrik:"/>
        <w:id w:val="1030215961"/>
        <w:placeholder>
          <w:docPart w:val="E3EEA503CFC64629993FE599AFC3933D"/>
        </w:placeholder>
        <w:showingPlcHdr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15:appearance w15:val="hidden"/>
        <w:text w:multiLine="1"/>
      </w:sdtPr>
      <w:sdtEndPr/>
      <w:sdtContent>
        <w:r w:rsidR="008F56CC" w:rsidRPr="005225B2">
          <w:rPr>
            <w:rFonts w:eastAsiaTheme="majorEastAsia"/>
            <w:lang w:bidi="sv-SE"/>
          </w:rPr>
          <w:t>Rubrik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055F3D" w14:textId="77777777" w:rsidR="00106B79" w:rsidRPr="00C70215" w:rsidRDefault="00C70215" w:rsidP="00431C36">
    <w:pPr>
      <w:pStyle w:val="Sidhuvududda"/>
    </w:pPr>
    <w:sdt>
      <w:sdtPr>
        <w:rPr>
          <w:rFonts w:eastAsiaTheme="majorEastAsia"/>
        </w:rPr>
        <w:alias w:val="Rubrik:"/>
        <w:tag w:val="Rubrik:"/>
        <w:id w:val="-1458169766"/>
        <w:placeholder>
          <w:docPart w:val="769E1840D2854935A82AA3D287ABE4C1"/>
        </w:placeholder>
        <w:showingPlcHdr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15:appearance w15:val="hidden"/>
        <w:text w:multiLine="1"/>
      </w:sdtPr>
      <w:sdtEndPr/>
      <w:sdtContent>
        <w:r w:rsidR="00431C36" w:rsidRPr="00C70215">
          <w:rPr>
            <w:rFonts w:eastAsiaTheme="majorEastAsia"/>
            <w:lang w:bidi="sv-SE"/>
          </w:rPr>
          <w:t>Rubrik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B496DB" w14:textId="77777777" w:rsidR="00C70215" w:rsidRDefault="00C702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8D0029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D2863A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AA0EC7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7669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E2A228A"/>
    <w:lvl w:ilvl="0">
      <w:start w:val="1"/>
      <w:numFmt w:val="bullet"/>
      <w:lvlText w:val=""/>
      <w:lvlJc w:val="left"/>
      <w:pPr>
        <w:ind w:left="1584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FFFFFF81"/>
    <w:multiLevelType w:val="singleLevel"/>
    <w:tmpl w:val="275E8676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FFFFFF82"/>
    <w:multiLevelType w:val="singleLevel"/>
    <w:tmpl w:val="A8AAEB08"/>
    <w:lvl w:ilvl="0">
      <w:start w:val="1"/>
      <w:numFmt w:val="bullet"/>
      <w:lvlText w:val=""/>
      <w:lvlJc w:val="left"/>
      <w:pPr>
        <w:ind w:left="864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FFFFFF83"/>
    <w:multiLevelType w:val="singleLevel"/>
    <w:tmpl w:val="0F56D756"/>
    <w:lvl w:ilvl="0">
      <w:start w:val="1"/>
      <w:numFmt w:val="bullet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8" w15:restartNumberingAfterBreak="0">
    <w:nsid w:val="FFFFFF88"/>
    <w:multiLevelType w:val="singleLevel"/>
    <w:tmpl w:val="960E27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2701B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274C7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AB17A9B"/>
    <w:multiLevelType w:val="multilevel"/>
    <w:tmpl w:val="0409001D"/>
    <w:styleLink w:val="Median"/>
    <w:lvl w:ilvl="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color w:val="DD8047" w:themeColor="accent2"/>
        <w:sz w:val="23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C880799"/>
    <w:multiLevelType w:val="hybridMultilevel"/>
    <w:tmpl w:val="B7F49C8A"/>
    <w:lvl w:ilvl="0" w:tplc="557000B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48513A3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7AF019FC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12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11"/>
  </w:num>
  <w:num w:numId="12">
    <w:abstractNumId w:val="12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11"/>
  </w:num>
  <w:num w:numId="18">
    <w:abstractNumId w:val="12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11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14"/>
  </w:num>
  <w:num w:numId="30">
    <w:abstractNumId w:val="10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evenAndOddHeaders/>
  <w:drawingGridHorizontalSpacing w:val="115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B79"/>
    <w:rsid w:val="00052A4A"/>
    <w:rsid w:val="00067337"/>
    <w:rsid w:val="00106B79"/>
    <w:rsid w:val="00132205"/>
    <w:rsid w:val="00177883"/>
    <w:rsid w:val="0019783B"/>
    <w:rsid w:val="001D4AE0"/>
    <w:rsid w:val="001E51BD"/>
    <w:rsid w:val="002B2685"/>
    <w:rsid w:val="002D3102"/>
    <w:rsid w:val="00356B91"/>
    <w:rsid w:val="003A2F68"/>
    <w:rsid w:val="003E38BF"/>
    <w:rsid w:val="00402606"/>
    <w:rsid w:val="00431B47"/>
    <w:rsid w:val="00431C36"/>
    <w:rsid w:val="0049775F"/>
    <w:rsid w:val="005225B2"/>
    <w:rsid w:val="005473E9"/>
    <w:rsid w:val="005B18C0"/>
    <w:rsid w:val="006114B5"/>
    <w:rsid w:val="0064466C"/>
    <w:rsid w:val="00653C00"/>
    <w:rsid w:val="006E212B"/>
    <w:rsid w:val="006E5894"/>
    <w:rsid w:val="00716FDD"/>
    <w:rsid w:val="007212B2"/>
    <w:rsid w:val="00730696"/>
    <w:rsid w:val="00736763"/>
    <w:rsid w:val="00783448"/>
    <w:rsid w:val="007B0A29"/>
    <w:rsid w:val="007D052D"/>
    <w:rsid w:val="007D5DA8"/>
    <w:rsid w:val="008662AD"/>
    <w:rsid w:val="008F56CC"/>
    <w:rsid w:val="00997ACB"/>
    <w:rsid w:val="009D314A"/>
    <w:rsid w:val="00A329B9"/>
    <w:rsid w:val="00A5429D"/>
    <w:rsid w:val="00BC0A22"/>
    <w:rsid w:val="00C70215"/>
    <w:rsid w:val="00C85AA2"/>
    <w:rsid w:val="00CD12DE"/>
    <w:rsid w:val="00D4032E"/>
    <w:rsid w:val="00D4773D"/>
    <w:rsid w:val="00D62024"/>
    <w:rsid w:val="00DC305C"/>
    <w:rsid w:val="00E04568"/>
    <w:rsid w:val="00E44E60"/>
    <w:rsid w:val="00E90D9F"/>
    <w:rsid w:val="00E959BE"/>
    <w:rsid w:val="00ED1452"/>
    <w:rsid w:val="00EF4DCC"/>
    <w:rsid w:val="00F56675"/>
    <w:rsid w:val="00FD6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2F238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kern w:val="24"/>
        <w:sz w:val="23"/>
        <w:szCs w:val="23"/>
        <w:lang w:val="sv-SE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 w:qFormat="1"/>
    <w:lsdException w:name="List Bullet 3" w:semiHidden="1" w:uiPriority="36" w:unhideWhenUsed="1" w:qFormat="1"/>
    <w:lsdException w:name="List Bullet 4" w:semiHidden="1" w:uiPriority="36" w:unhideWhenUsed="1" w:qFormat="1"/>
    <w:lsdException w:name="List Bullet 5" w:semiHidden="1" w:uiPriority="36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7" w:qFormat="1"/>
    <w:lsdException w:name="Salutation" w:semiHidden="1" w:unhideWhenUsed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0215"/>
    <w:rPr>
      <w:rFonts w:ascii="Tw Cen MT" w:hAnsi="Tw Cen MT"/>
    </w:rPr>
  </w:style>
  <w:style w:type="paragraph" w:styleId="Heading1">
    <w:name w:val="heading 1"/>
    <w:basedOn w:val="Normal"/>
    <w:link w:val="Heading1Char"/>
    <w:uiPriority w:val="9"/>
    <w:qFormat/>
    <w:rsid w:val="00C70215"/>
    <w:pPr>
      <w:spacing w:line="240" w:lineRule="auto"/>
      <w:contextualSpacing/>
      <w:outlineLvl w:val="0"/>
    </w:pPr>
    <w:rPr>
      <w:caps/>
      <w:color w:val="775F55" w:themeColor="text2"/>
      <w:sz w:val="3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C70215"/>
    <w:pPr>
      <w:spacing w:before="240" w:after="80"/>
      <w:contextualSpacing/>
      <w:outlineLvl w:val="1"/>
    </w:pPr>
    <w:rPr>
      <w:b/>
      <w:color w:val="355D7E" w:themeColor="accent1" w:themeShade="80"/>
      <w:spacing w:val="20"/>
      <w:sz w:val="28"/>
      <w:szCs w:val="28"/>
    </w:rPr>
  </w:style>
  <w:style w:type="paragraph" w:styleId="Heading3">
    <w:name w:val="heading 3"/>
    <w:basedOn w:val="Normal"/>
    <w:link w:val="Heading3Char"/>
    <w:uiPriority w:val="9"/>
    <w:unhideWhenUsed/>
    <w:qFormat/>
    <w:rsid w:val="00C70215"/>
    <w:pPr>
      <w:spacing w:before="240" w:after="60"/>
      <w:contextualSpacing/>
      <w:outlineLvl w:val="2"/>
    </w:pPr>
    <w:rPr>
      <w:b/>
      <w:color w:val="000000" w:themeColor="text1"/>
      <w:spacing w:val="1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70215"/>
    <w:pPr>
      <w:spacing w:before="240" w:after="0"/>
      <w:outlineLvl w:val="3"/>
    </w:pPr>
    <w:rPr>
      <w:caps/>
      <w:spacing w:val="1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70215"/>
    <w:pPr>
      <w:spacing w:before="200" w:after="0"/>
      <w:outlineLvl w:val="4"/>
    </w:pPr>
    <w:rPr>
      <w:b/>
      <w:color w:val="775F55" w:themeColor="text2"/>
      <w:spacing w:val="1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70215"/>
    <w:pPr>
      <w:spacing w:after="0"/>
      <w:outlineLvl w:val="5"/>
    </w:pPr>
    <w:rPr>
      <w:b/>
      <w:color w:val="B85A22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70215"/>
    <w:pPr>
      <w:spacing w:after="0"/>
      <w:outlineLvl w:val="6"/>
    </w:pPr>
    <w:rPr>
      <w:smallCaps/>
      <w:color w:val="000000" w:themeColor="text1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70215"/>
    <w:pPr>
      <w:spacing w:after="0"/>
      <w:outlineLvl w:val="7"/>
    </w:pPr>
    <w:rPr>
      <w:b/>
      <w:i/>
      <w:color w:val="355D7E" w:themeColor="accent1" w:themeShade="80"/>
      <w:spacing w:val="10"/>
      <w:sz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70215"/>
    <w:pPr>
      <w:spacing w:after="0"/>
      <w:outlineLvl w:val="8"/>
    </w:pPr>
    <w:rPr>
      <w:b/>
      <w:caps/>
      <w:color w:val="555A3C" w:themeColor="accent3" w:themeShade="80"/>
      <w:sz w:val="22"/>
    </w:rPr>
  </w:style>
  <w:style w:type="character" w:default="1" w:styleId="DefaultParagraphFont">
    <w:name w:val="Default Paragraph Font"/>
    <w:uiPriority w:val="1"/>
    <w:semiHidden/>
    <w:unhideWhenUsed/>
    <w:rsid w:val="00C70215"/>
    <w:rPr>
      <w:rFonts w:ascii="Tw Cen MT" w:hAnsi="Tw Cen MT"/>
    </w:rPr>
  </w:style>
  <w:style w:type="table" w:default="1" w:styleId="TableNormal">
    <w:name w:val="Normal Table"/>
    <w:uiPriority w:val="99"/>
    <w:semiHidden/>
    <w:unhideWhenUsed/>
    <w:rPr>
      <w:rFonts w:ascii="Tw Cen MT" w:hAnsi="Tw Cen MT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C70215"/>
  </w:style>
  <w:style w:type="character" w:customStyle="1" w:styleId="Heading1Char">
    <w:name w:val="Heading 1 Char"/>
    <w:basedOn w:val="DefaultParagraphFont"/>
    <w:link w:val="Heading1"/>
    <w:uiPriority w:val="9"/>
    <w:rsid w:val="00C70215"/>
    <w:rPr>
      <w:rFonts w:ascii="Tw Cen MT" w:hAnsi="Tw Cen MT"/>
      <w:caps/>
      <w:color w:val="775F55" w:themeColor="text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70215"/>
    <w:rPr>
      <w:rFonts w:ascii="Tw Cen MT" w:hAnsi="Tw Cen MT"/>
      <w:b/>
      <w:color w:val="355D7E" w:themeColor="accent1" w:themeShade="80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C70215"/>
    <w:rPr>
      <w:rFonts w:ascii="Tw Cen MT" w:hAnsi="Tw Cen MT"/>
      <w:b/>
      <w:color w:val="000000" w:themeColor="text1"/>
      <w:spacing w:val="10"/>
      <w:szCs w:val="24"/>
    </w:rPr>
  </w:style>
  <w:style w:type="paragraph" w:styleId="Footer">
    <w:name w:val="footer"/>
    <w:basedOn w:val="Normal"/>
    <w:link w:val="FooterChar"/>
    <w:uiPriority w:val="99"/>
    <w:unhideWhenUsed/>
    <w:rsid w:val="00C70215"/>
  </w:style>
  <w:style w:type="character" w:customStyle="1" w:styleId="FooterChar">
    <w:name w:val="Footer Char"/>
    <w:basedOn w:val="DefaultParagraphFont"/>
    <w:link w:val="Footer"/>
    <w:uiPriority w:val="99"/>
    <w:rsid w:val="00C70215"/>
    <w:rPr>
      <w:rFonts w:ascii="Tw Cen MT" w:hAnsi="Tw Cen MT"/>
    </w:rPr>
  </w:style>
  <w:style w:type="paragraph" w:styleId="Header">
    <w:name w:val="header"/>
    <w:basedOn w:val="Normal"/>
    <w:link w:val="HeaderChar"/>
    <w:uiPriority w:val="99"/>
    <w:unhideWhenUsed/>
    <w:rsid w:val="00C70215"/>
  </w:style>
  <w:style w:type="character" w:customStyle="1" w:styleId="HeaderChar">
    <w:name w:val="Header Char"/>
    <w:basedOn w:val="DefaultParagraphFont"/>
    <w:link w:val="Header"/>
    <w:uiPriority w:val="99"/>
    <w:rsid w:val="00C70215"/>
    <w:rPr>
      <w:rFonts w:ascii="Tw Cen MT" w:hAnsi="Tw Cen MT"/>
    </w:rPr>
  </w:style>
  <w:style w:type="paragraph" w:styleId="IntenseQuote">
    <w:name w:val="Intense Quote"/>
    <w:basedOn w:val="Normal"/>
    <w:link w:val="IntenseQuoteChar"/>
    <w:uiPriority w:val="30"/>
    <w:qFormat/>
    <w:rsid w:val="00C70215"/>
    <w:pPr>
      <w:pBdr>
        <w:top w:val="double" w:sz="12" w:space="10" w:color="B85A22" w:themeColor="accent2" w:themeShade="BF"/>
        <w:left w:val="double" w:sz="12" w:space="10" w:color="B85A22" w:themeColor="accent2" w:themeShade="BF"/>
        <w:bottom w:val="double" w:sz="12" w:space="10" w:color="B85A22" w:themeColor="accent2" w:themeShade="BF"/>
        <w:right w:val="double" w:sz="12" w:space="10" w:color="B85A22" w:themeColor="accent2" w:themeShade="BF"/>
      </w:pBdr>
      <w:shd w:val="clear" w:color="auto" w:fill="FFFFFF" w:themeFill="background1"/>
      <w:spacing w:before="300" w:after="300"/>
      <w:ind w:left="720" w:right="720"/>
      <w:contextualSpacing/>
    </w:pPr>
    <w:rPr>
      <w:b/>
      <w:color w:val="B85A22" w:themeColor="accent2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70215"/>
    <w:rPr>
      <w:rFonts w:ascii="Tw Cen MT" w:hAnsi="Tw Cen MT"/>
      <w:b/>
      <w:color w:val="B85A22" w:themeColor="accent2" w:themeShade="BF"/>
      <w:shd w:val="clear" w:color="auto" w:fill="FFFFFF" w:themeFill="background1"/>
    </w:rPr>
  </w:style>
  <w:style w:type="paragraph" w:styleId="Subtitle">
    <w:name w:val="Subtitle"/>
    <w:basedOn w:val="Normal"/>
    <w:link w:val="SubtitleChar"/>
    <w:uiPriority w:val="7"/>
    <w:qFormat/>
    <w:rsid w:val="00C70215"/>
    <w:pPr>
      <w:spacing w:after="720" w:line="240" w:lineRule="auto"/>
      <w:contextualSpacing/>
    </w:pPr>
    <w:rPr>
      <w:b/>
      <w:caps/>
      <w:color w:val="B85A22" w:themeColor="accent2" w:themeShade="BF"/>
      <w:spacing w:val="50"/>
      <w:sz w:val="24"/>
      <w:szCs w:val="22"/>
    </w:rPr>
  </w:style>
  <w:style w:type="character" w:customStyle="1" w:styleId="SubtitleChar">
    <w:name w:val="Subtitle Char"/>
    <w:basedOn w:val="DefaultParagraphFont"/>
    <w:link w:val="Subtitle"/>
    <w:uiPriority w:val="7"/>
    <w:rsid w:val="00C70215"/>
    <w:rPr>
      <w:rFonts w:ascii="Tw Cen MT" w:hAnsi="Tw Cen MT"/>
      <w:b/>
      <w:caps/>
      <w:color w:val="B85A22" w:themeColor="accent2" w:themeShade="BF"/>
      <w:spacing w:val="50"/>
      <w:sz w:val="24"/>
      <w:szCs w:val="22"/>
    </w:rPr>
  </w:style>
  <w:style w:type="paragraph" w:styleId="Title">
    <w:name w:val="Title"/>
    <w:basedOn w:val="Normal"/>
    <w:link w:val="TitleChar"/>
    <w:uiPriority w:val="6"/>
    <w:qFormat/>
    <w:rsid w:val="00C70215"/>
    <w:pPr>
      <w:spacing w:line="240" w:lineRule="auto"/>
      <w:contextualSpacing/>
    </w:pPr>
    <w:rPr>
      <w:color w:val="775F55" w:themeColor="text2"/>
      <w:sz w:val="72"/>
      <w:szCs w:val="48"/>
    </w:rPr>
  </w:style>
  <w:style w:type="character" w:customStyle="1" w:styleId="TitleChar">
    <w:name w:val="Title Char"/>
    <w:basedOn w:val="DefaultParagraphFont"/>
    <w:link w:val="Title"/>
    <w:uiPriority w:val="6"/>
    <w:rsid w:val="00C70215"/>
    <w:rPr>
      <w:rFonts w:ascii="Tw Cen MT" w:hAnsi="Tw Cen MT"/>
      <w:color w:val="775F55" w:themeColor="text2"/>
      <w:sz w:val="72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0215"/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215"/>
    <w:rPr>
      <w:rFonts w:ascii="Tahoma" w:hAnsi="Tahoma" w:cs="Tahoma"/>
      <w:sz w:val="22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70215"/>
    <w:rPr>
      <w:rFonts w:ascii="Tw Cen MT" w:hAnsi="Tw Cen MT"/>
      <w:caps/>
      <w:spacing w:val="14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70215"/>
    <w:rPr>
      <w:rFonts w:ascii="Tw Cen MT" w:hAnsi="Tw Cen MT"/>
      <w:b/>
      <w:color w:val="775F55" w:themeColor="text2"/>
      <w:spacing w:val="10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70215"/>
    <w:rPr>
      <w:rFonts w:ascii="Tw Cen MT" w:hAnsi="Tw Cen MT"/>
      <w:b/>
      <w:color w:val="B85A22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70215"/>
    <w:rPr>
      <w:rFonts w:ascii="Tw Cen MT" w:hAnsi="Tw Cen MT"/>
      <w:smallCaps/>
      <w:color w:val="000000" w:themeColor="text1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70215"/>
    <w:rPr>
      <w:rFonts w:ascii="Tw Cen MT" w:hAnsi="Tw Cen MT"/>
      <w:b/>
      <w:i/>
      <w:color w:val="355D7E" w:themeColor="accent1" w:themeShade="80"/>
      <w:spacing w:val="10"/>
      <w:sz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70215"/>
    <w:rPr>
      <w:rFonts w:ascii="Tw Cen MT" w:hAnsi="Tw Cen MT"/>
      <w:b/>
      <w:caps/>
      <w:color w:val="555A3C" w:themeColor="accent3" w:themeShade="80"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C70215"/>
    <w:rPr>
      <w:rFonts w:ascii="Tw Cen MT" w:hAnsi="Tw Cen MT"/>
      <w:color w:val="F7B615" w:themeColor="hyperlink"/>
      <w:u w:val="single"/>
    </w:rPr>
  </w:style>
  <w:style w:type="paragraph" w:styleId="List">
    <w:name w:val="List"/>
    <w:basedOn w:val="Normal"/>
    <w:uiPriority w:val="99"/>
    <w:semiHidden/>
    <w:unhideWhenUsed/>
    <w:rsid w:val="00C70215"/>
    <w:pPr>
      <w:ind w:left="360" w:hanging="360"/>
    </w:pPr>
  </w:style>
  <w:style w:type="paragraph" w:styleId="List2">
    <w:name w:val="List 2"/>
    <w:basedOn w:val="Normal"/>
    <w:uiPriority w:val="99"/>
    <w:semiHidden/>
    <w:unhideWhenUsed/>
    <w:rsid w:val="00C70215"/>
    <w:pPr>
      <w:ind w:left="720" w:hanging="360"/>
    </w:pPr>
  </w:style>
  <w:style w:type="numbering" w:customStyle="1" w:styleId="Median">
    <w:name w:val="Median"/>
    <w:aliases w:val="listformat"/>
    <w:uiPriority w:val="99"/>
    <w:rsid w:val="00C70215"/>
    <w:pPr>
      <w:numPr>
        <w:numId w:val="11"/>
      </w:numPr>
    </w:pPr>
  </w:style>
  <w:style w:type="table" w:styleId="TableGrid">
    <w:name w:val="Table Grid"/>
    <w:basedOn w:val="TableNormal"/>
    <w:uiPriority w:val="1"/>
    <w:rsid w:val="00C70215"/>
    <w:pPr>
      <w:spacing w:after="0" w:line="240" w:lineRule="auto"/>
    </w:pPr>
    <w:rPr>
      <w:rFonts w:cs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70215"/>
    <w:pPr>
      <w:ind w:left="220" w:hanging="220"/>
    </w:pPr>
  </w:style>
  <w:style w:type="paragraph" w:styleId="TOC1">
    <w:name w:val="toc 1"/>
    <w:basedOn w:val="Normal"/>
    <w:next w:val="Normal"/>
    <w:autoRedefine/>
    <w:uiPriority w:val="99"/>
    <w:semiHidden/>
    <w:unhideWhenUsed/>
    <w:rsid w:val="00C70215"/>
    <w:pPr>
      <w:tabs>
        <w:tab w:val="right" w:leader="dot" w:pos="8630"/>
      </w:tabs>
      <w:spacing w:before="180" w:after="40" w:line="240" w:lineRule="auto"/>
    </w:pPr>
    <w:rPr>
      <w:b/>
      <w:caps/>
      <w:noProof/>
      <w:color w:val="775F55" w:themeColor="text2"/>
    </w:rPr>
  </w:style>
  <w:style w:type="paragraph" w:styleId="TOC2">
    <w:name w:val="toc 2"/>
    <w:basedOn w:val="Normal"/>
    <w:next w:val="Normal"/>
    <w:autoRedefine/>
    <w:uiPriority w:val="99"/>
    <w:semiHidden/>
    <w:unhideWhenUsed/>
    <w:rsid w:val="00C70215"/>
    <w:pPr>
      <w:tabs>
        <w:tab w:val="right" w:leader="dot" w:pos="8630"/>
      </w:tabs>
      <w:spacing w:after="40" w:line="240" w:lineRule="auto"/>
      <w:ind w:left="144"/>
    </w:pPr>
    <w:rPr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rsid w:val="00C70215"/>
    <w:pPr>
      <w:tabs>
        <w:tab w:val="right" w:leader="dot" w:pos="8630"/>
      </w:tabs>
      <w:spacing w:after="40" w:line="240" w:lineRule="auto"/>
      <w:ind w:left="288"/>
    </w:pPr>
    <w:rPr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rsid w:val="00C70215"/>
    <w:pPr>
      <w:tabs>
        <w:tab w:val="right" w:leader="dot" w:pos="8630"/>
      </w:tabs>
      <w:spacing w:after="40" w:line="240" w:lineRule="auto"/>
      <w:ind w:left="432"/>
    </w:pPr>
    <w:rPr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rsid w:val="00C70215"/>
    <w:pPr>
      <w:tabs>
        <w:tab w:val="right" w:leader="dot" w:pos="8630"/>
      </w:tabs>
      <w:spacing w:after="40" w:line="240" w:lineRule="auto"/>
      <w:ind w:left="576"/>
    </w:pPr>
    <w:rPr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rsid w:val="00C70215"/>
    <w:pPr>
      <w:tabs>
        <w:tab w:val="right" w:leader="dot" w:pos="8630"/>
      </w:tabs>
      <w:spacing w:after="40" w:line="240" w:lineRule="auto"/>
      <w:ind w:left="720"/>
    </w:pPr>
    <w:rPr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rsid w:val="00C70215"/>
    <w:pPr>
      <w:tabs>
        <w:tab w:val="right" w:leader="dot" w:pos="8630"/>
      </w:tabs>
      <w:spacing w:after="40" w:line="240" w:lineRule="auto"/>
      <w:ind w:left="864"/>
    </w:pPr>
    <w:rPr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rsid w:val="00C70215"/>
    <w:pPr>
      <w:tabs>
        <w:tab w:val="right" w:leader="dot" w:pos="8630"/>
      </w:tabs>
      <w:spacing w:after="40" w:line="240" w:lineRule="auto"/>
      <w:ind w:left="1008"/>
    </w:pPr>
    <w:rPr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rsid w:val="00C70215"/>
    <w:pPr>
      <w:tabs>
        <w:tab w:val="right" w:leader="dot" w:pos="8630"/>
      </w:tabs>
      <w:spacing w:after="40" w:line="240" w:lineRule="auto"/>
      <w:ind w:left="1152"/>
    </w:pPr>
    <w:rPr>
      <w:noProof/>
    </w:rPr>
  </w:style>
  <w:style w:type="paragraph" w:customStyle="1" w:styleId="Sidfotjmna">
    <w:name w:val="Sidfot jämna"/>
    <w:basedOn w:val="Normal"/>
    <w:uiPriority w:val="49"/>
    <w:unhideWhenUsed/>
    <w:rsid w:val="00C70215"/>
    <w:pPr>
      <w:pBdr>
        <w:top w:val="single" w:sz="4" w:space="1" w:color="94B6D2" w:themeColor="accent1"/>
      </w:pBdr>
    </w:pPr>
    <w:rPr>
      <w:color w:val="775F55" w:themeColor="text2"/>
      <w:sz w:val="22"/>
    </w:rPr>
  </w:style>
  <w:style w:type="paragraph" w:customStyle="1" w:styleId="Sidfotudda">
    <w:name w:val="Sidfot udda"/>
    <w:basedOn w:val="Normal"/>
    <w:uiPriority w:val="49"/>
    <w:unhideWhenUsed/>
    <w:rsid w:val="00C70215"/>
    <w:pPr>
      <w:pBdr>
        <w:top w:val="single" w:sz="4" w:space="1" w:color="94B6D2" w:themeColor="accent1"/>
      </w:pBdr>
      <w:jc w:val="right"/>
    </w:pPr>
    <w:rPr>
      <w:color w:val="775F55" w:themeColor="text2"/>
      <w:sz w:val="22"/>
    </w:rPr>
  </w:style>
  <w:style w:type="paragraph" w:customStyle="1" w:styleId="Sidhuvudjmna">
    <w:name w:val="Sidhuvud jämna"/>
    <w:basedOn w:val="Normal"/>
    <w:uiPriority w:val="49"/>
    <w:unhideWhenUsed/>
    <w:rsid w:val="00C70215"/>
    <w:pPr>
      <w:pBdr>
        <w:bottom w:val="single" w:sz="4" w:space="1" w:color="94B6D2" w:themeColor="accent1"/>
      </w:pBdr>
      <w:spacing w:after="0" w:line="240" w:lineRule="auto"/>
    </w:pPr>
    <w:rPr>
      <w:rFonts w:eastAsia="Times New Roman"/>
      <w:b/>
      <w:color w:val="775F55" w:themeColor="text2"/>
      <w:sz w:val="22"/>
      <w:szCs w:val="24"/>
      <w:lang w:eastAsia="ko-KR"/>
    </w:rPr>
  </w:style>
  <w:style w:type="paragraph" w:customStyle="1" w:styleId="Sidhuvududda">
    <w:name w:val="Sidhuvud udda"/>
    <w:basedOn w:val="Normal"/>
    <w:uiPriority w:val="49"/>
    <w:unhideWhenUsed/>
    <w:rsid w:val="00C70215"/>
    <w:pPr>
      <w:pBdr>
        <w:bottom w:val="single" w:sz="4" w:space="1" w:color="94B6D2" w:themeColor="accent1"/>
      </w:pBdr>
      <w:spacing w:after="0" w:line="240" w:lineRule="auto"/>
      <w:jc w:val="right"/>
    </w:pPr>
    <w:rPr>
      <w:rFonts w:eastAsia="Times New Roman"/>
      <w:b/>
      <w:color w:val="775F55" w:themeColor="text2"/>
      <w:sz w:val="22"/>
      <w:szCs w:val="24"/>
      <w:lang w:eastAsia="ko-KR"/>
    </w:rPr>
  </w:style>
  <w:style w:type="paragraph" w:styleId="Bibliography">
    <w:name w:val="Bibliography"/>
    <w:basedOn w:val="Normal"/>
    <w:next w:val="Normal"/>
    <w:uiPriority w:val="37"/>
    <w:semiHidden/>
    <w:unhideWhenUsed/>
    <w:rsid w:val="00C70215"/>
  </w:style>
  <w:style w:type="table" w:styleId="TableGridLight">
    <w:name w:val="Grid Table Light"/>
    <w:basedOn w:val="TableNormal"/>
    <w:uiPriority w:val="40"/>
    <w:rsid w:val="00C7021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Date">
    <w:name w:val="Date"/>
    <w:basedOn w:val="Normal"/>
    <w:link w:val="DateChar"/>
    <w:uiPriority w:val="2"/>
    <w:qFormat/>
    <w:rsid w:val="00C70215"/>
    <w:pPr>
      <w:spacing w:after="0"/>
      <w:jc w:val="center"/>
    </w:pPr>
    <w:rPr>
      <w:color w:val="FFFFFF" w:themeColor="background1"/>
      <w:sz w:val="32"/>
    </w:rPr>
  </w:style>
  <w:style w:type="character" w:customStyle="1" w:styleId="DateChar">
    <w:name w:val="Date Char"/>
    <w:basedOn w:val="DefaultParagraphFont"/>
    <w:link w:val="Date"/>
    <w:uiPriority w:val="2"/>
    <w:rsid w:val="00C70215"/>
    <w:rPr>
      <w:rFonts w:ascii="Tw Cen MT" w:hAnsi="Tw Cen MT"/>
      <w:color w:val="FFFFFF" w:themeColor="background1"/>
      <w:sz w:val="32"/>
    </w:rPr>
  </w:style>
  <w:style w:type="paragraph" w:customStyle="1" w:styleId="Sammanfattning">
    <w:name w:val="Sammanfattning"/>
    <w:basedOn w:val="Normal"/>
    <w:uiPriority w:val="5"/>
    <w:qFormat/>
    <w:rsid w:val="00C70215"/>
    <w:pPr>
      <w:spacing w:line="432" w:lineRule="auto"/>
    </w:pPr>
    <w:rPr>
      <w:sz w:val="26"/>
    </w:rPr>
  </w:style>
  <w:style w:type="paragraph" w:customStyle="1" w:styleId="Rubrikpfrsttsblad">
    <w:name w:val="Rubrik på försättsblad"/>
    <w:basedOn w:val="Normal"/>
    <w:uiPriority w:val="1"/>
    <w:qFormat/>
    <w:rsid w:val="00C70215"/>
    <w:rPr>
      <w:rFonts w:eastAsiaTheme="majorEastAsia" w:cstheme="majorBidi"/>
      <w:caps/>
      <w:color w:val="775F55" w:themeColor="text2"/>
      <w:sz w:val="110"/>
      <w:szCs w:val="110"/>
    </w:rPr>
  </w:style>
  <w:style w:type="paragraph" w:customStyle="1" w:styleId="Underrubrikpfrsttsblad">
    <w:name w:val="Underrubrik på försättsblad"/>
    <w:basedOn w:val="Normal"/>
    <w:uiPriority w:val="3"/>
    <w:qFormat/>
    <w:rsid w:val="00C70215"/>
    <w:pPr>
      <w:spacing w:after="0"/>
    </w:pPr>
    <w:rPr>
      <w:color w:val="FFFFFF" w:themeColor="background1"/>
      <w:sz w:val="40"/>
      <w:szCs w:val="40"/>
    </w:rPr>
  </w:style>
  <w:style w:type="paragraph" w:styleId="BlockText">
    <w:name w:val="Block Text"/>
    <w:basedOn w:val="Normal"/>
    <w:uiPriority w:val="99"/>
    <w:semiHidden/>
    <w:unhideWhenUsed/>
    <w:rsid w:val="00C70215"/>
    <w:pPr>
      <w:pBdr>
        <w:top w:val="single" w:sz="2" w:space="10" w:color="355D7E" w:themeColor="accent1" w:themeShade="80"/>
        <w:left w:val="single" w:sz="2" w:space="10" w:color="355D7E" w:themeColor="accent1" w:themeShade="80"/>
        <w:bottom w:val="single" w:sz="2" w:space="10" w:color="355D7E" w:themeColor="accent1" w:themeShade="80"/>
        <w:right w:val="single" w:sz="2" w:space="10" w:color="355D7E" w:themeColor="accent1" w:themeShade="80"/>
      </w:pBdr>
      <w:ind w:left="1152" w:right="1152"/>
    </w:pPr>
    <w:rPr>
      <w:rFonts w:eastAsiaTheme="minorEastAsia" w:cstheme="minorBidi"/>
      <w:i/>
      <w:iCs/>
      <w:color w:val="355D7E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C7021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70215"/>
    <w:rPr>
      <w:rFonts w:ascii="Tw Cen MT" w:hAnsi="Tw Cen MT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7021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70215"/>
    <w:rPr>
      <w:rFonts w:ascii="Tw Cen MT" w:hAnsi="Tw Cen MT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70215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70215"/>
    <w:rPr>
      <w:rFonts w:ascii="Tw Cen MT" w:hAnsi="Tw Cen MT"/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70215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70215"/>
    <w:rPr>
      <w:rFonts w:ascii="Tw Cen MT" w:hAnsi="Tw Cen MT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7021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70215"/>
    <w:rPr>
      <w:rFonts w:ascii="Tw Cen MT" w:hAnsi="Tw Cen MT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70215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70215"/>
    <w:rPr>
      <w:rFonts w:ascii="Tw Cen MT" w:hAnsi="Tw Cen MT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7021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70215"/>
    <w:rPr>
      <w:rFonts w:ascii="Tw Cen MT" w:hAnsi="Tw Cen MT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70215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70215"/>
    <w:rPr>
      <w:rFonts w:ascii="Tw Cen MT" w:hAnsi="Tw Cen MT"/>
      <w:sz w:val="22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C70215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70215"/>
    <w:rPr>
      <w:rFonts w:ascii="Tw Cen MT" w:hAnsi="Tw Cen MT"/>
    </w:rPr>
  </w:style>
  <w:style w:type="table" w:styleId="ColorfulGrid">
    <w:name w:val="Colorful Grid"/>
    <w:basedOn w:val="TableNormal"/>
    <w:uiPriority w:val="40"/>
    <w:semiHidden/>
    <w:unhideWhenUsed/>
    <w:rsid w:val="00C7021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41"/>
    <w:semiHidden/>
    <w:unhideWhenUsed/>
    <w:rsid w:val="00C7021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0F6" w:themeFill="accent1" w:themeFillTint="33"/>
    </w:tcPr>
    <w:tblStylePr w:type="firstRow">
      <w:rPr>
        <w:b/>
        <w:bCs/>
      </w:rPr>
      <w:tblPr/>
      <w:tcPr>
        <w:shd w:val="clear" w:color="auto" w:fill="D4E1E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E1E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48AB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48AB7" w:themeFill="accent1" w:themeFillShade="BF"/>
      </w:tc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shd w:val="clear" w:color="auto" w:fill="C9DAE8" w:themeFill="accent1" w:themeFillTint="7F"/>
      </w:tcPr>
    </w:tblStylePr>
  </w:style>
  <w:style w:type="table" w:styleId="ColorfulGrid-Accent2">
    <w:name w:val="Colorful Grid Accent 2"/>
    <w:basedOn w:val="TableNormal"/>
    <w:uiPriority w:val="42"/>
    <w:semiHidden/>
    <w:unhideWhenUsed/>
    <w:rsid w:val="00C7021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E5DA" w:themeFill="accent2" w:themeFillTint="33"/>
    </w:tcPr>
    <w:tblStylePr w:type="firstRow">
      <w:rPr>
        <w:b/>
        <w:bCs/>
      </w:rPr>
      <w:tblPr/>
      <w:tcPr>
        <w:shd w:val="clear" w:color="auto" w:fill="F1CB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CB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85A2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85A22" w:themeFill="accent2" w:themeFillShade="BF"/>
      </w:tc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shd w:val="clear" w:color="auto" w:fill="EEBFA3" w:themeFill="accent2" w:themeFillTint="7F"/>
      </w:tcPr>
    </w:tblStylePr>
  </w:style>
  <w:style w:type="table" w:styleId="ColorfulGrid-Accent3">
    <w:name w:val="Colorful Grid Accent 3"/>
    <w:basedOn w:val="TableNormal"/>
    <w:uiPriority w:val="43"/>
    <w:semiHidden/>
    <w:unhideWhenUsed/>
    <w:rsid w:val="00C7021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</w:rPr>
      <w:tblPr/>
      <w:tcPr>
        <w:shd w:val="clear" w:color="auto" w:fill="DBDDC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DC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ColorfulGrid-Accent4">
    <w:name w:val="Colorful Grid Accent 4"/>
    <w:basedOn w:val="TableNormal"/>
    <w:uiPriority w:val="44"/>
    <w:semiHidden/>
    <w:unhideWhenUsed/>
    <w:rsid w:val="00C7021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FDE" w:themeFill="accent4" w:themeFillTint="33"/>
    </w:tcPr>
    <w:tblStylePr w:type="firstRow">
      <w:rPr>
        <w:b/>
        <w:bCs/>
      </w:rPr>
      <w:tblPr/>
      <w:tcPr>
        <w:shd w:val="clear" w:color="auto" w:fill="EFE0B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E0B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table" w:styleId="ColorfulGrid-Accent5">
    <w:name w:val="Colorful Grid Accent 5"/>
    <w:basedOn w:val="TableNormal"/>
    <w:uiPriority w:val="45"/>
    <w:semiHidden/>
    <w:unhideWhenUsed/>
    <w:rsid w:val="00C7021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DEB" w:themeFill="accent5" w:themeFillTint="33"/>
    </w:tcPr>
    <w:tblStylePr w:type="firstRow">
      <w:rPr>
        <w:b/>
        <w:bCs/>
      </w:rPr>
      <w:tblPr/>
      <w:tcPr>
        <w:shd w:val="clear" w:color="auto" w:fill="CADBD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ADBD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6827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68278" w:themeFill="accent5" w:themeFillShade="BF"/>
      </w:tc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shd w:val="clear" w:color="auto" w:fill="BDD3CE" w:themeFill="accent5" w:themeFillTint="7F"/>
      </w:tcPr>
    </w:tblStylePr>
  </w:style>
  <w:style w:type="table" w:styleId="ColorfulGrid-Accent6">
    <w:name w:val="Colorful Grid Accent 6"/>
    <w:basedOn w:val="TableNormal"/>
    <w:uiPriority w:val="46"/>
    <w:semiHidden/>
    <w:unhideWhenUsed/>
    <w:rsid w:val="00C7021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8E8" w:themeFill="accent6" w:themeFillTint="33"/>
    </w:tcPr>
    <w:tblStylePr w:type="firstRow">
      <w:rPr>
        <w:b/>
        <w:bCs/>
      </w:rPr>
      <w:tblPr/>
      <w:tcPr>
        <w:shd w:val="clear" w:color="auto" w:fill="D5D1D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1D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table" w:styleId="ColorfulList">
    <w:name w:val="Colorful List"/>
    <w:basedOn w:val="TableNormal"/>
    <w:uiPriority w:val="40"/>
    <w:semiHidden/>
    <w:unhideWhenUsed/>
    <w:rsid w:val="00C7021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41"/>
    <w:semiHidden/>
    <w:unhideWhenUsed/>
    <w:rsid w:val="00C7021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ColorfulList-Accent2">
    <w:name w:val="Colorful List Accent 2"/>
    <w:basedOn w:val="TableNormal"/>
    <w:uiPriority w:val="42"/>
    <w:semiHidden/>
    <w:unhideWhenUsed/>
    <w:rsid w:val="00C7021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2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ColorfulList-Accent3">
    <w:name w:val="Colorful List Accent 3"/>
    <w:basedOn w:val="TableNormal"/>
    <w:uiPriority w:val="43"/>
    <w:semiHidden/>
    <w:unhideWhenUsed/>
    <w:rsid w:val="00C7021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2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6972F" w:themeFill="accent4" w:themeFillShade="CC"/>
      </w:tcPr>
    </w:tblStylePr>
    <w:tblStylePr w:type="lastRow">
      <w:rPr>
        <w:b/>
        <w:bCs/>
        <w:color w:val="C6972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ColorfulList-Accent4">
    <w:name w:val="Colorful List Accent 4"/>
    <w:basedOn w:val="TableNormal"/>
    <w:uiPriority w:val="44"/>
    <w:semiHidden/>
    <w:unhideWhenUsed/>
    <w:rsid w:val="00C7021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7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9060" w:themeFill="accent3" w:themeFillShade="CC"/>
      </w:tcPr>
    </w:tblStylePr>
    <w:tblStylePr w:type="lastRow">
      <w:rPr>
        <w:b/>
        <w:bCs/>
        <w:color w:val="89906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ColorfulList-Accent5">
    <w:name w:val="Colorful List Accent 5"/>
    <w:basedOn w:val="TableNormal"/>
    <w:uiPriority w:val="45"/>
    <w:semiHidden/>
    <w:unhideWhenUsed/>
    <w:rsid w:val="00C7021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6F5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6E6E" w:themeFill="accent6" w:themeFillShade="CC"/>
      </w:tcPr>
    </w:tblStylePr>
    <w:tblStylePr w:type="lastRow">
      <w:rPr>
        <w:b/>
        <w:bCs/>
        <w:color w:val="796E6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ColorfulList-Accent6">
    <w:name w:val="Colorful List Accent 6"/>
    <w:basedOn w:val="TableNormal"/>
    <w:uiPriority w:val="46"/>
    <w:semiHidden/>
    <w:unhideWhenUsed/>
    <w:rsid w:val="00C7021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3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8B80" w:themeFill="accent5" w:themeFillShade="CC"/>
      </w:tcPr>
    </w:tblStylePr>
    <w:tblStylePr w:type="lastRow">
      <w:rPr>
        <w:b/>
        <w:bCs/>
        <w:color w:val="5C8B8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ColorfulShading">
    <w:name w:val="Colorful Shading"/>
    <w:basedOn w:val="TableNormal"/>
    <w:uiPriority w:val="40"/>
    <w:semiHidden/>
    <w:unhideWhenUsed/>
    <w:rsid w:val="00C7021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41"/>
    <w:semiHidden/>
    <w:unhideWhenUsed/>
    <w:rsid w:val="00C7021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94B6D2" w:themeColor="accent1"/>
        <w:bottom w:val="single" w:sz="4" w:space="0" w:color="94B6D2" w:themeColor="accent1"/>
        <w:right w:val="single" w:sz="4" w:space="0" w:color="94B6D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F6F9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F6F97" w:themeColor="accent1" w:themeShade="99"/>
          <w:insideV w:val="nil"/>
        </w:tcBorders>
        <w:shd w:val="clear" w:color="auto" w:fill="3F6F9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6F97" w:themeFill="accent1" w:themeFillShade="99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C9DAE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42"/>
    <w:semiHidden/>
    <w:unhideWhenUsed/>
    <w:rsid w:val="00C7021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DD8047" w:themeColor="accent2"/>
        <w:bottom w:val="single" w:sz="4" w:space="0" w:color="DD8047" w:themeColor="accent2"/>
        <w:right w:val="single" w:sz="4" w:space="0" w:color="DD80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2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48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481B" w:themeColor="accent2" w:themeShade="99"/>
          <w:insideV w:val="nil"/>
        </w:tcBorders>
        <w:shd w:val="clear" w:color="auto" w:fill="9348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481B" w:themeFill="accent2" w:themeFillShade="99"/>
      </w:tcPr>
    </w:tblStylePr>
    <w:tblStylePr w:type="band1Vert">
      <w:tblPr/>
      <w:tcPr>
        <w:shd w:val="clear" w:color="auto" w:fill="F1CBB5" w:themeFill="accent2" w:themeFillTint="66"/>
      </w:tcPr>
    </w:tblStylePr>
    <w:tblStylePr w:type="band1Horz">
      <w:tblPr/>
      <w:tcPr>
        <w:shd w:val="clear" w:color="auto" w:fill="EEBF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43"/>
    <w:semiHidden/>
    <w:unhideWhenUsed/>
    <w:rsid w:val="00C7021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8B25C" w:themeColor="accent4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2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66C4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66C48" w:themeColor="accent3" w:themeShade="99"/>
          <w:insideV w:val="nil"/>
        </w:tcBorders>
        <w:shd w:val="clear" w:color="auto" w:fill="666C4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6C48" w:themeFill="accent3" w:themeFillShade="99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ColorfulShading-Accent4">
    <w:name w:val="Colorful Shading Accent 4"/>
    <w:basedOn w:val="TableNormal"/>
    <w:uiPriority w:val="44"/>
    <w:semiHidden/>
    <w:unhideWhenUsed/>
    <w:rsid w:val="00C7021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B81" w:themeColor="accent3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7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712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7123" w:themeColor="accent4" w:themeShade="99"/>
          <w:insideV w:val="nil"/>
        </w:tcBorders>
        <w:shd w:val="clear" w:color="auto" w:fill="95712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7123" w:themeFill="accent4" w:themeFillShade="99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BD8A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45"/>
    <w:semiHidden/>
    <w:unhideWhenUsed/>
    <w:rsid w:val="00C7021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8C8C" w:themeColor="accent6"/>
        <w:left w:val="single" w:sz="4" w:space="0" w:color="7BA79D" w:themeColor="accent5"/>
        <w:bottom w:val="single" w:sz="4" w:space="0" w:color="7BA79D" w:themeColor="accent5"/>
        <w:right w:val="single" w:sz="4" w:space="0" w:color="7BA79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6F5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686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6860" w:themeColor="accent5" w:themeShade="99"/>
          <w:insideV w:val="nil"/>
        </w:tcBorders>
        <w:shd w:val="clear" w:color="auto" w:fill="45686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6860" w:themeFill="accent5" w:themeFillShade="99"/>
      </w:tcPr>
    </w:tblStylePr>
    <w:tblStylePr w:type="band1Vert">
      <w:tblPr/>
      <w:tcPr>
        <w:shd w:val="clear" w:color="auto" w:fill="CADBD7" w:themeFill="accent5" w:themeFillTint="66"/>
      </w:tcPr>
    </w:tblStylePr>
    <w:tblStylePr w:type="band1Horz">
      <w:tblPr/>
      <w:tcPr>
        <w:shd w:val="clear" w:color="auto" w:fill="BDD3C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46"/>
    <w:semiHidden/>
    <w:unhideWhenUsed/>
    <w:rsid w:val="00C7021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BA79D" w:themeColor="accent5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3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BA79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353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353" w:themeColor="accent6" w:themeShade="99"/>
          <w:insideV w:val="nil"/>
        </w:tcBorders>
        <w:shd w:val="clear" w:color="auto" w:fill="5A5353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353" w:themeFill="accent6" w:themeFillShade="99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CAC5C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70215"/>
    <w:rPr>
      <w:rFonts w:ascii="Tw Cen MT" w:hAnsi="Tw Cen MT"/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0215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0215"/>
    <w:rPr>
      <w:rFonts w:ascii="Tw Cen MT" w:hAnsi="Tw Cen MT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02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0215"/>
    <w:rPr>
      <w:rFonts w:ascii="Tw Cen MT" w:hAnsi="Tw Cen MT"/>
      <w:b/>
      <w:bCs/>
      <w:sz w:val="22"/>
      <w:szCs w:val="20"/>
    </w:rPr>
  </w:style>
  <w:style w:type="table" w:styleId="DarkList">
    <w:name w:val="Dark List"/>
    <w:basedOn w:val="TableNormal"/>
    <w:uiPriority w:val="40"/>
    <w:semiHidden/>
    <w:unhideWhenUsed/>
    <w:rsid w:val="00C7021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41"/>
    <w:semiHidden/>
    <w:unhideWhenUsed/>
    <w:rsid w:val="00C7021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B6D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5C7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8AB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</w:style>
  <w:style w:type="table" w:styleId="DarkList-Accent2">
    <w:name w:val="Dark List Accent 2"/>
    <w:basedOn w:val="TableNormal"/>
    <w:uiPriority w:val="42"/>
    <w:semiHidden/>
    <w:unhideWhenUsed/>
    <w:rsid w:val="00C7021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D80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C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5A2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</w:style>
  <w:style w:type="table" w:styleId="DarkList-Accent3">
    <w:name w:val="Dark List Accent 3"/>
    <w:basedOn w:val="TableNormal"/>
    <w:uiPriority w:val="43"/>
    <w:semiHidden/>
    <w:unhideWhenUsed/>
    <w:rsid w:val="00C7021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5593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0865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</w:style>
  <w:style w:type="table" w:styleId="DarkList-Accent4">
    <w:name w:val="Dark List Accent 4"/>
    <w:basedOn w:val="TableNormal"/>
    <w:uiPriority w:val="44"/>
    <w:semiHidden/>
    <w:unhideWhenUsed/>
    <w:rsid w:val="00C7021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5E1D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8E2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</w:style>
  <w:style w:type="table" w:styleId="DarkList-Accent5">
    <w:name w:val="Dark List Accent 5"/>
    <w:basedOn w:val="TableNormal"/>
    <w:uiPriority w:val="45"/>
    <w:semiHidden/>
    <w:unhideWhenUsed/>
    <w:rsid w:val="00C7021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BA79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564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827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</w:style>
  <w:style w:type="table" w:styleId="DarkList-Accent6">
    <w:name w:val="Dark List Accent 6"/>
    <w:basedOn w:val="TableNormal"/>
    <w:uiPriority w:val="46"/>
    <w:semiHidden/>
    <w:unhideWhenUsed/>
    <w:rsid w:val="00C7021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454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676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C70215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70215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70215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70215"/>
    <w:rPr>
      <w:rFonts w:ascii="Tw Cen MT" w:hAnsi="Tw Cen MT"/>
    </w:rPr>
  </w:style>
  <w:style w:type="character" w:styleId="EndnoteReference">
    <w:name w:val="endnote reference"/>
    <w:basedOn w:val="DefaultParagraphFont"/>
    <w:uiPriority w:val="99"/>
    <w:semiHidden/>
    <w:unhideWhenUsed/>
    <w:rsid w:val="00C70215"/>
    <w:rPr>
      <w:rFonts w:ascii="Tw Cen MT" w:hAnsi="Tw Cen MT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70215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70215"/>
    <w:rPr>
      <w:rFonts w:ascii="Tw Cen MT" w:hAnsi="Tw Cen MT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7021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70215"/>
    <w:pPr>
      <w:spacing w:after="0" w:line="240" w:lineRule="auto"/>
    </w:pPr>
    <w:rPr>
      <w:rFonts w:eastAsiaTheme="majorEastAsia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70215"/>
    <w:rPr>
      <w:rFonts w:ascii="Tw Cen MT" w:hAnsi="Tw Cen MT"/>
      <w:color w:val="704404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C70215"/>
    <w:rPr>
      <w:rFonts w:ascii="Tw Cen MT" w:hAnsi="Tw Cen MT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70215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70215"/>
    <w:rPr>
      <w:rFonts w:ascii="Tw Cen MT" w:hAnsi="Tw Cen MT"/>
      <w:sz w:val="22"/>
      <w:szCs w:val="20"/>
    </w:rPr>
  </w:style>
  <w:style w:type="table" w:styleId="GridTable1Light">
    <w:name w:val="Grid Table 1 Light"/>
    <w:basedOn w:val="TableNormal"/>
    <w:uiPriority w:val="46"/>
    <w:rsid w:val="00C7021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C70215"/>
    <w:pPr>
      <w:spacing w:after="0" w:line="240" w:lineRule="auto"/>
    </w:pPr>
    <w:tblPr>
      <w:tblStyleRowBandSize w:val="1"/>
      <w:tblStyleColBandSize w:val="1"/>
      <w:tblBorders>
        <w:top w:val="single" w:sz="4" w:space="0" w:color="D4E1ED" w:themeColor="accent1" w:themeTint="66"/>
        <w:left w:val="single" w:sz="4" w:space="0" w:color="D4E1ED" w:themeColor="accent1" w:themeTint="66"/>
        <w:bottom w:val="single" w:sz="4" w:space="0" w:color="D4E1ED" w:themeColor="accent1" w:themeTint="66"/>
        <w:right w:val="single" w:sz="4" w:space="0" w:color="D4E1ED" w:themeColor="accent1" w:themeTint="66"/>
        <w:insideH w:val="single" w:sz="4" w:space="0" w:color="D4E1ED" w:themeColor="accent1" w:themeTint="66"/>
        <w:insideV w:val="single" w:sz="4" w:space="0" w:color="D4E1E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C70215"/>
    <w:pPr>
      <w:spacing w:after="0" w:line="240" w:lineRule="auto"/>
    </w:pPr>
    <w:tblPr>
      <w:tblStyleRowBandSize w:val="1"/>
      <w:tblStyleColBandSize w:val="1"/>
      <w:tblBorders>
        <w:top w:val="single" w:sz="4" w:space="0" w:color="F1CBB5" w:themeColor="accent2" w:themeTint="66"/>
        <w:left w:val="single" w:sz="4" w:space="0" w:color="F1CBB5" w:themeColor="accent2" w:themeTint="66"/>
        <w:bottom w:val="single" w:sz="4" w:space="0" w:color="F1CBB5" w:themeColor="accent2" w:themeTint="66"/>
        <w:right w:val="single" w:sz="4" w:space="0" w:color="F1CBB5" w:themeColor="accent2" w:themeTint="66"/>
        <w:insideH w:val="single" w:sz="4" w:space="0" w:color="F1CBB5" w:themeColor="accent2" w:themeTint="66"/>
        <w:insideV w:val="single" w:sz="4" w:space="0" w:color="F1CB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C70215"/>
    <w:pPr>
      <w:spacing w:after="0" w:line="240" w:lineRule="auto"/>
    </w:pPr>
    <w:tblPr>
      <w:tblStyleRowBandSize w:val="1"/>
      <w:tblStyleColBandSize w:val="1"/>
      <w:tblBorders>
        <w:top w:val="single" w:sz="4" w:space="0" w:color="DBDDCC" w:themeColor="accent3" w:themeTint="66"/>
        <w:left w:val="single" w:sz="4" w:space="0" w:color="DBDDCC" w:themeColor="accent3" w:themeTint="66"/>
        <w:bottom w:val="single" w:sz="4" w:space="0" w:color="DBDDCC" w:themeColor="accent3" w:themeTint="66"/>
        <w:right w:val="single" w:sz="4" w:space="0" w:color="DBDDCC" w:themeColor="accent3" w:themeTint="66"/>
        <w:insideH w:val="single" w:sz="4" w:space="0" w:color="DBDDCC" w:themeColor="accent3" w:themeTint="66"/>
        <w:insideV w:val="single" w:sz="4" w:space="0" w:color="DBDDC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C70215"/>
    <w:pPr>
      <w:spacing w:after="0" w:line="240" w:lineRule="auto"/>
    </w:pPr>
    <w:tblPr>
      <w:tblStyleRowBandSize w:val="1"/>
      <w:tblStyleColBandSize w:val="1"/>
      <w:tblBorders>
        <w:top w:val="single" w:sz="4" w:space="0" w:color="EFE0BD" w:themeColor="accent4" w:themeTint="66"/>
        <w:left w:val="single" w:sz="4" w:space="0" w:color="EFE0BD" w:themeColor="accent4" w:themeTint="66"/>
        <w:bottom w:val="single" w:sz="4" w:space="0" w:color="EFE0BD" w:themeColor="accent4" w:themeTint="66"/>
        <w:right w:val="single" w:sz="4" w:space="0" w:color="EFE0BD" w:themeColor="accent4" w:themeTint="66"/>
        <w:insideH w:val="single" w:sz="4" w:space="0" w:color="EFE0BD" w:themeColor="accent4" w:themeTint="66"/>
        <w:insideV w:val="single" w:sz="4" w:space="0" w:color="EFE0B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C70215"/>
    <w:pPr>
      <w:spacing w:after="0" w:line="240" w:lineRule="auto"/>
    </w:pPr>
    <w:tblPr>
      <w:tblStyleRowBandSize w:val="1"/>
      <w:tblStyleColBandSize w:val="1"/>
      <w:tblBorders>
        <w:top w:val="single" w:sz="4" w:space="0" w:color="CADBD7" w:themeColor="accent5" w:themeTint="66"/>
        <w:left w:val="single" w:sz="4" w:space="0" w:color="CADBD7" w:themeColor="accent5" w:themeTint="66"/>
        <w:bottom w:val="single" w:sz="4" w:space="0" w:color="CADBD7" w:themeColor="accent5" w:themeTint="66"/>
        <w:right w:val="single" w:sz="4" w:space="0" w:color="CADBD7" w:themeColor="accent5" w:themeTint="66"/>
        <w:insideH w:val="single" w:sz="4" w:space="0" w:color="CADBD7" w:themeColor="accent5" w:themeTint="66"/>
        <w:insideV w:val="single" w:sz="4" w:space="0" w:color="CADBD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C70215"/>
    <w:pPr>
      <w:spacing w:after="0" w:line="240" w:lineRule="auto"/>
    </w:pPr>
    <w:tblPr>
      <w:tblStyleRowBandSize w:val="1"/>
      <w:tblStyleColBandSize w:val="1"/>
      <w:tblBorders>
        <w:top w:val="single" w:sz="4" w:space="0" w:color="D5D1D1" w:themeColor="accent6" w:themeTint="66"/>
        <w:left w:val="single" w:sz="4" w:space="0" w:color="D5D1D1" w:themeColor="accent6" w:themeTint="66"/>
        <w:bottom w:val="single" w:sz="4" w:space="0" w:color="D5D1D1" w:themeColor="accent6" w:themeTint="66"/>
        <w:right w:val="single" w:sz="4" w:space="0" w:color="D5D1D1" w:themeColor="accent6" w:themeTint="66"/>
        <w:insideH w:val="single" w:sz="4" w:space="0" w:color="D5D1D1" w:themeColor="accent6" w:themeTint="66"/>
        <w:insideV w:val="single" w:sz="4" w:space="0" w:color="D5D1D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C70215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C70215"/>
    <w:pPr>
      <w:spacing w:after="0" w:line="240" w:lineRule="auto"/>
    </w:pPr>
    <w:tblPr>
      <w:tblStyleRowBandSize w:val="1"/>
      <w:tblStyleColBandSize w:val="1"/>
      <w:tblBorders>
        <w:top w:val="single" w:sz="2" w:space="0" w:color="BED3E4" w:themeColor="accent1" w:themeTint="99"/>
        <w:bottom w:val="single" w:sz="2" w:space="0" w:color="BED3E4" w:themeColor="accent1" w:themeTint="99"/>
        <w:insideH w:val="single" w:sz="2" w:space="0" w:color="BED3E4" w:themeColor="accent1" w:themeTint="99"/>
        <w:insideV w:val="single" w:sz="2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3E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C70215"/>
    <w:pPr>
      <w:spacing w:after="0" w:line="240" w:lineRule="auto"/>
    </w:pPr>
    <w:tblPr>
      <w:tblStyleRowBandSize w:val="1"/>
      <w:tblStyleColBandSize w:val="1"/>
      <w:tblBorders>
        <w:top w:val="single" w:sz="2" w:space="0" w:color="EAB290" w:themeColor="accent2" w:themeTint="99"/>
        <w:bottom w:val="single" w:sz="2" w:space="0" w:color="EAB290" w:themeColor="accent2" w:themeTint="99"/>
        <w:insideH w:val="single" w:sz="2" w:space="0" w:color="EAB290" w:themeColor="accent2" w:themeTint="99"/>
        <w:insideV w:val="single" w:sz="2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B2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C70215"/>
    <w:pPr>
      <w:spacing w:after="0" w:line="240" w:lineRule="auto"/>
    </w:pPr>
    <w:tblPr>
      <w:tblStyleRowBandSize w:val="1"/>
      <w:tblStyleColBandSize w:val="1"/>
      <w:tblBorders>
        <w:top w:val="single" w:sz="2" w:space="0" w:color="C8CCB3" w:themeColor="accent3" w:themeTint="99"/>
        <w:bottom w:val="single" w:sz="2" w:space="0" w:color="C8CCB3" w:themeColor="accent3" w:themeTint="99"/>
        <w:insideH w:val="single" w:sz="2" w:space="0" w:color="C8CCB3" w:themeColor="accent3" w:themeTint="99"/>
        <w:insideV w:val="single" w:sz="2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CCB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C70215"/>
    <w:pPr>
      <w:spacing w:after="0" w:line="240" w:lineRule="auto"/>
    </w:pPr>
    <w:tblPr>
      <w:tblStyleRowBandSize w:val="1"/>
      <w:tblStyleColBandSize w:val="1"/>
      <w:tblBorders>
        <w:top w:val="single" w:sz="2" w:space="0" w:color="E7D09D" w:themeColor="accent4" w:themeTint="99"/>
        <w:bottom w:val="single" w:sz="2" w:space="0" w:color="E7D09D" w:themeColor="accent4" w:themeTint="99"/>
        <w:insideH w:val="single" w:sz="2" w:space="0" w:color="E7D09D" w:themeColor="accent4" w:themeTint="99"/>
        <w:insideV w:val="single" w:sz="2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7D09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C70215"/>
    <w:pPr>
      <w:spacing w:after="0" w:line="240" w:lineRule="auto"/>
    </w:pPr>
    <w:tblPr>
      <w:tblStyleRowBandSize w:val="1"/>
      <w:tblStyleColBandSize w:val="1"/>
      <w:tblBorders>
        <w:top w:val="single" w:sz="2" w:space="0" w:color="AFCAC4" w:themeColor="accent5" w:themeTint="99"/>
        <w:bottom w:val="single" w:sz="2" w:space="0" w:color="AFCAC4" w:themeColor="accent5" w:themeTint="99"/>
        <w:insideH w:val="single" w:sz="2" w:space="0" w:color="AFCAC4" w:themeColor="accent5" w:themeTint="99"/>
        <w:insideV w:val="single" w:sz="2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CAC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CAC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C70215"/>
    <w:pPr>
      <w:spacing w:after="0" w:line="240" w:lineRule="auto"/>
    </w:pPr>
    <w:tblPr>
      <w:tblStyleRowBandSize w:val="1"/>
      <w:tblStyleColBandSize w:val="1"/>
      <w:tblBorders>
        <w:top w:val="single" w:sz="2" w:space="0" w:color="C0BABA" w:themeColor="accent6" w:themeTint="99"/>
        <w:bottom w:val="single" w:sz="2" w:space="0" w:color="C0BABA" w:themeColor="accent6" w:themeTint="99"/>
        <w:insideH w:val="single" w:sz="2" w:space="0" w:color="C0BABA" w:themeColor="accent6" w:themeTint="99"/>
        <w:insideV w:val="single" w:sz="2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BAB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GridTable3">
    <w:name w:val="Grid Table 3"/>
    <w:basedOn w:val="TableNormal"/>
    <w:uiPriority w:val="48"/>
    <w:rsid w:val="00C7021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C70215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C70215"/>
    <w:pPr>
      <w:spacing w:after="0" w:line="240" w:lineRule="auto"/>
    </w:p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bottom w:val="single" w:sz="4" w:space="0" w:color="EAB290" w:themeColor="accent2" w:themeTint="99"/>
        </w:tcBorders>
      </w:tcPr>
    </w:tblStylePr>
    <w:tblStylePr w:type="nwCell">
      <w:tblPr/>
      <w:tcPr>
        <w:tcBorders>
          <w:bottom w:val="single" w:sz="4" w:space="0" w:color="EAB290" w:themeColor="accent2" w:themeTint="99"/>
        </w:tcBorders>
      </w:tcPr>
    </w:tblStylePr>
    <w:tblStylePr w:type="seCell">
      <w:tblPr/>
      <w:tcPr>
        <w:tcBorders>
          <w:top w:val="single" w:sz="4" w:space="0" w:color="EAB290" w:themeColor="accent2" w:themeTint="99"/>
        </w:tcBorders>
      </w:tcPr>
    </w:tblStylePr>
    <w:tblStylePr w:type="swCell">
      <w:tblPr/>
      <w:tcPr>
        <w:tcBorders>
          <w:top w:val="single" w:sz="4" w:space="0" w:color="EAB29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C70215"/>
    <w:pPr>
      <w:spacing w:after="0" w:line="240" w:lineRule="auto"/>
    </w:p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C70215"/>
    <w:pPr>
      <w:spacing w:after="0" w:line="240" w:lineRule="auto"/>
    </w:p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C70215"/>
    <w:pPr>
      <w:spacing w:after="0" w:line="240" w:lineRule="auto"/>
    </w:p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bottom w:val="single" w:sz="4" w:space="0" w:color="AFCAC4" w:themeColor="accent5" w:themeTint="99"/>
        </w:tcBorders>
      </w:tcPr>
    </w:tblStylePr>
    <w:tblStylePr w:type="nwCell">
      <w:tblPr/>
      <w:tcPr>
        <w:tcBorders>
          <w:bottom w:val="single" w:sz="4" w:space="0" w:color="AFCAC4" w:themeColor="accent5" w:themeTint="99"/>
        </w:tcBorders>
      </w:tcPr>
    </w:tblStylePr>
    <w:tblStylePr w:type="seCell">
      <w:tblPr/>
      <w:tcPr>
        <w:tcBorders>
          <w:top w:val="single" w:sz="4" w:space="0" w:color="AFCAC4" w:themeColor="accent5" w:themeTint="99"/>
        </w:tcBorders>
      </w:tcPr>
    </w:tblStylePr>
    <w:tblStylePr w:type="swCell">
      <w:tblPr/>
      <w:tcPr>
        <w:tcBorders>
          <w:top w:val="single" w:sz="4" w:space="0" w:color="AFCAC4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C70215"/>
    <w:pPr>
      <w:spacing w:after="0" w:line="240" w:lineRule="auto"/>
    </w:p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C7021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C70215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C70215"/>
    <w:pPr>
      <w:spacing w:after="0" w:line="240" w:lineRule="auto"/>
    </w:p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C70215"/>
    <w:pPr>
      <w:spacing w:after="0" w:line="240" w:lineRule="auto"/>
    </w:p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C70215"/>
    <w:pPr>
      <w:spacing w:after="0" w:line="240" w:lineRule="auto"/>
    </w:p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C70215"/>
    <w:pPr>
      <w:spacing w:after="0" w:line="240" w:lineRule="auto"/>
    </w:p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A79D" w:themeColor="accent5"/>
          <w:left w:val="single" w:sz="4" w:space="0" w:color="7BA79D" w:themeColor="accent5"/>
          <w:bottom w:val="single" w:sz="4" w:space="0" w:color="7BA79D" w:themeColor="accent5"/>
          <w:right w:val="single" w:sz="4" w:space="0" w:color="7BA79D" w:themeColor="accent5"/>
          <w:insideH w:val="nil"/>
          <w:insideV w:val="nil"/>
        </w:tcBorders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C70215"/>
    <w:pPr>
      <w:spacing w:after="0" w:line="240" w:lineRule="auto"/>
    </w:p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GridTable5Dark">
    <w:name w:val="Grid Table 5 Dark"/>
    <w:basedOn w:val="TableNormal"/>
    <w:uiPriority w:val="50"/>
    <w:rsid w:val="00C7021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C7021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D4E1ED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C7021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5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8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8047" w:themeFill="accent2"/>
      </w:tcPr>
    </w:tblStylePr>
    <w:tblStylePr w:type="band1Vert">
      <w:tblPr/>
      <w:tcPr>
        <w:shd w:val="clear" w:color="auto" w:fill="F1CBB5" w:themeFill="accent2" w:themeFillTint="66"/>
      </w:tcPr>
    </w:tblStylePr>
    <w:tblStylePr w:type="band1Horz">
      <w:tblPr/>
      <w:tcPr>
        <w:shd w:val="clear" w:color="auto" w:fill="F1CB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C7021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BDDC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C7021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FD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FE0BD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C7021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DE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BA79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BA79D" w:themeFill="accent5"/>
      </w:tcPr>
    </w:tblStylePr>
    <w:tblStylePr w:type="band1Vert">
      <w:tblPr/>
      <w:tcPr>
        <w:shd w:val="clear" w:color="auto" w:fill="CADBD7" w:themeFill="accent5" w:themeFillTint="66"/>
      </w:tcPr>
    </w:tblStylePr>
    <w:tblStylePr w:type="band1Horz">
      <w:tblPr/>
      <w:tcPr>
        <w:shd w:val="clear" w:color="auto" w:fill="CADBD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C7021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8E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D5D1D1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C7021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C70215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C70215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C70215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C70215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C70215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C70215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C7021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C70215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C70215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bottom w:val="single" w:sz="4" w:space="0" w:color="EAB290" w:themeColor="accent2" w:themeTint="99"/>
        </w:tcBorders>
      </w:tcPr>
    </w:tblStylePr>
    <w:tblStylePr w:type="nwCell">
      <w:tblPr/>
      <w:tcPr>
        <w:tcBorders>
          <w:bottom w:val="single" w:sz="4" w:space="0" w:color="EAB290" w:themeColor="accent2" w:themeTint="99"/>
        </w:tcBorders>
      </w:tcPr>
    </w:tblStylePr>
    <w:tblStylePr w:type="seCell">
      <w:tblPr/>
      <w:tcPr>
        <w:tcBorders>
          <w:top w:val="single" w:sz="4" w:space="0" w:color="EAB290" w:themeColor="accent2" w:themeTint="99"/>
        </w:tcBorders>
      </w:tcPr>
    </w:tblStylePr>
    <w:tblStylePr w:type="swCell">
      <w:tblPr/>
      <w:tcPr>
        <w:tcBorders>
          <w:top w:val="single" w:sz="4" w:space="0" w:color="EAB29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C70215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C70215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C70215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bottom w:val="single" w:sz="4" w:space="0" w:color="AFCAC4" w:themeColor="accent5" w:themeTint="99"/>
        </w:tcBorders>
      </w:tcPr>
    </w:tblStylePr>
    <w:tblStylePr w:type="nwCell">
      <w:tblPr/>
      <w:tcPr>
        <w:tcBorders>
          <w:bottom w:val="single" w:sz="4" w:space="0" w:color="AFCAC4" w:themeColor="accent5" w:themeTint="99"/>
        </w:tcBorders>
      </w:tcPr>
    </w:tblStylePr>
    <w:tblStylePr w:type="seCell">
      <w:tblPr/>
      <w:tcPr>
        <w:tcBorders>
          <w:top w:val="single" w:sz="4" w:space="0" w:color="AFCAC4" w:themeColor="accent5" w:themeTint="99"/>
        </w:tcBorders>
      </w:tcPr>
    </w:tblStylePr>
    <w:tblStylePr w:type="swCell">
      <w:tblPr/>
      <w:tcPr>
        <w:tcBorders>
          <w:top w:val="single" w:sz="4" w:space="0" w:color="AFCAC4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C70215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C70215"/>
    <w:rPr>
      <w:rFonts w:ascii="Tw Cen MT" w:hAnsi="Tw Cen MT"/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C70215"/>
    <w:rPr>
      <w:rFonts w:ascii="Tw Cen MT" w:hAnsi="Tw Cen MT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C70215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70215"/>
    <w:rPr>
      <w:rFonts w:ascii="Tw Cen MT" w:hAnsi="Tw Cen MT"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C70215"/>
    <w:rPr>
      <w:rFonts w:ascii="Tw Cen MT" w:hAnsi="Tw Cen MT"/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C70215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C70215"/>
    <w:rPr>
      <w:rFonts w:ascii="Tw Cen MT" w:hAnsi="Tw Cen MT"/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C70215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70215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70215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C70215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C70215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C70215"/>
    <w:rPr>
      <w:rFonts w:ascii="Tw Cen MT" w:hAnsi="Tw Cen MT"/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70215"/>
    <w:pPr>
      <w:spacing w:after="0" w:line="240" w:lineRule="auto"/>
      <w:ind w:left="230" w:hanging="23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70215"/>
    <w:pPr>
      <w:spacing w:after="0" w:line="240" w:lineRule="auto"/>
      <w:ind w:left="460" w:hanging="23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70215"/>
    <w:pPr>
      <w:spacing w:after="0" w:line="240" w:lineRule="auto"/>
      <w:ind w:left="690" w:hanging="23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70215"/>
    <w:pPr>
      <w:spacing w:after="0" w:line="240" w:lineRule="auto"/>
      <w:ind w:left="920" w:hanging="23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70215"/>
    <w:pPr>
      <w:spacing w:after="0" w:line="240" w:lineRule="auto"/>
      <w:ind w:left="1150" w:hanging="23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70215"/>
    <w:pPr>
      <w:spacing w:after="0" w:line="240" w:lineRule="auto"/>
      <w:ind w:left="1380" w:hanging="23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70215"/>
    <w:pPr>
      <w:spacing w:after="0" w:line="240" w:lineRule="auto"/>
      <w:ind w:left="1610" w:hanging="23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70215"/>
    <w:pPr>
      <w:spacing w:after="0" w:line="240" w:lineRule="auto"/>
      <w:ind w:left="1840" w:hanging="23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70215"/>
    <w:pPr>
      <w:spacing w:after="0" w:line="240" w:lineRule="auto"/>
      <w:ind w:left="2070" w:hanging="23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70215"/>
    <w:rPr>
      <w:rFonts w:eastAsiaTheme="majorEastAsia" w:cstheme="majorBidi"/>
      <w:b/>
      <w:bCs/>
    </w:rPr>
  </w:style>
  <w:style w:type="table" w:styleId="LightGrid">
    <w:name w:val="Light Grid"/>
    <w:basedOn w:val="TableNormal"/>
    <w:uiPriority w:val="40"/>
    <w:semiHidden/>
    <w:unhideWhenUsed/>
    <w:rsid w:val="00C7021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41"/>
    <w:semiHidden/>
    <w:unhideWhenUsed/>
    <w:rsid w:val="00C70215"/>
    <w:pPr>
      <w:spacing w:after="0" w:line="240" w:lineRule="auto"/>
    </w:p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  <w:insideH w:val="single" w:sz="8" w:space="0" w:color="94B6D2" w:themeColor="accent1"/>
        <w:insideV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18" w:space="0" w:color="94B6D2" w:themeColor="accent1"/>
          <w:right w:val="single" w:sz="8" w:space="0" w:color="94B6D2" w:themeColor="accent1"/>
          <w:insideH w:val="nil"/>
          <w:insideV w:val="single" w:sz="8" w:space="0" w:color="94B6D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H w:val="nil"/>
          <w:insideV w:val="single" w:sz="8" w:space="0" w:color="94B6D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band1Vert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  <w:shd w:val="clear" w:color="auto" w:fill="E4ECF4" w:themeFill="accent1" w:themeFillTint="3F"/>
      </w:tcPr>
    </w:tblStylePr>
    <w:tblStylePr w:type="band1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V w:val="single" w:sz="8" w:space="0" w:color="94B6D2" w:themeColor="accent1"/>
        </w:tcBorders>
        <w:shd w:val="clear" w:color="auto" w:fill="E4ECF4" w:themeFill="accent1" w:themeFillTint="3F"/>
      </w:tcPr>
    </w:tblStylePr>
    <w:tblStylePr w:type="band2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V w:val="single" w:sz="8" w:space="0" w:color="94B6D2" w:themeColor="accent1"/>
        </w:tcBorders>
      </w:tcPr>
    </w:tblStylePr>
  </w:style>
  <w:style w:type="table" w:styleId="LightGrid-Accent2">
    <w:name w:val="Light Grid Accent 2"/>
    <w:basedOn w:val="TableNormal"/>
    <w:uiPriority w:val="42"/>
    <w:semiHidden/>
    <w:unhideWhenUsed/>
    <w:rsid w:val="00C70215"/>
    <w:pPr>
      <w:spacing w:after="0" w:line="240" w:lineRule="auto"/>
    </w:p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  <w:insideH w:val="single" w:sz="8" w:space="0" w:color="DD8047" w:themeColor="accent2"/>
        <w:insideV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18" w:space="0" w:color="DD8047" w:themeColor="accent2"/>
          <w:right w:val="single" w:sz="8" w:space="0" w:color="DD8047" w:themeColor="accent2"/>
          <w:insideH w:val="nil"/>
          <w:insideV w:val="single" w:sz="8" w:space="0" w:color="DD80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H w:val="nil"/>
          <w:insideV w:val="single" w:sz="8" w:space="0" w:color="DD80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band1Vert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  <w:shd w:val="clear" w:color="auto" w:fill="F6DFD1" w:themeFill="accent2" w:themeFillTint="3F"/>
      </w:tcPr>
    </w:tblStylePr>
    <w:tblStylePr w:type="band1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V w:val="single" w:sz="8" w:space="0" w:color="DD8047" w:themeColor="accent2"/>
        </w:tcBorders>
        <w:shd w:val="clear" w:color="auto" w:fill="F6DFD1" w:themeFill="accent2" w:themeFillTint="3F"/>
      </w:tcPr>
    </w:tblStylePr>
    <w:tblStylePr w:type="band2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V w:val="single" w:sz="8" w:space="0" w:color="DD8047" w:themeColor="accent2"/>
        </w:tcBorders>
      </w:tcPr>
    </w:tblStylePr>
  </w:style>
  <w:style w:type="table" w:styleId="LightGrid-Accent3">
    <w:name w:val="Light Grid Accent 3"/>
    <w:basedOn w:val="TableNormal"/>
    <w:uiPriority w:val="43"/>
    <w:semiHidden/>
    <w:unhideWhenUsed/>
    <w:rsid w:val="00C70215"/>
    <w:pPr>
      <w:spacing w:after="0" w:line="240" w:lineRule="auto"/>
    </w:p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1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  <w:shd w:val="clear" w:color="auto" w:fill="E8EADF" w:themeFill="accent3" w:themeFillTint="3F"/>
      </w:tcPr>
    </w:tblStylePr>
    <w:tblStylePr w:type="band2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</w:tcPr>
    </w:tblStylePr>
  </w:style>
  <w:style w:type="table" w:styleId="LightGrid-Accent4">
    <w:name w:val="Light Grid Accent 4"/>
    <w:basedOn w:val="TableNormal"/>
    <w:uiPriority w:val="44"/>
    <w:semiHidden/>
    <w:unhideWhenUsed/>
    <w:rsid w:val="00C70215"/>
    <w:pPr>
      <w:spacing w:after="0" w:line="240" w:lineRule="auto"/>
    </w:p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1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  <w:shd w:val="clear" w:color="auto" w:fill="F5EBD6" w:themeFill="accent4" w:themeFillTint="3F"/>
      </w:tcPr>
    </w:tblStylePr>
    <w:tblStylePr w:type="band2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</w:tcPr>
    </w:tblStylePr>
  </w:style>
  <w:style w:type="table" w:styleId="LightGrid-Accent5">
    <w:name w:val="Light Grid Accent 5"/>
    <w:basedOn w:val="TableNormal"/>
    <w:uiPriority w:val="45"/>
    <w:semiHidden/>
    <w:unhideWhenUsed/>
    <w:rsid w:val="00C70215"/>
    <w:pPr>
      <w:spacing w:after="0" w:line="240" w:lineRule="auto"/>
    </w:p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  <w:insideH w:val="single" w:sz="8" w:space="0" w:color="7BA79D" w:themeColor="accent5"/>
        <w:insideV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18" w:space="0" w:color="7BA79D" w:themeColor="accent5"/>
          <w:right w:val="single" w:sz="8" w:space="0" w:color="7BA79D" w:themeColor="accent5"/>
          <w:insideH w:val="nil"/>
          <w:insideV w:val="single" w:sz="8" w:space="0" w:color="7BA79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H w:val="nil"/>
          <w:insideV w:val="single" w:sz="8" w:space="0" w:color="7BA79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band1Vert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  <w:shd w:val="clear" w:color="auto" w:fill="DEE9E6" w:themeFill="accent5" w:themeFillTint="3F"/>
      </w:tcPr>
    </w:tblStylePr>
    <w:tblStylePr w:type="band1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V w:val="single" w:sz="8" w:space="0" w:color="7BA79D" w:themeColor="accent5"/>
        </w:tcBorders>
        <w:shd w:val="clear" w:color="auto" w:fill="DEE9E6" w:themeFill="accent5" w:themeFillTint="3F"/>
      </w:tcPr>
    </w:tblStylePr>
    <w:tblStylePr w:type="band2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V w:val="single" w:sz="8" w:space="0" w:color="7BA79D" w:themeColor="accent5"/>
        </w:tcBorders>
      </w:tcPr>
    </w:tblStylePr>
  </w:style>
  <w:style w:type="table" w:styleId="LightGrid-Accent6">
    <w:name w:val="Light Grid Accent 6"/>
    <w:basedOn w:val="TableNormal"/>
    <w:uiPriority w:val="46"/>
    <w:semiHidden/>
    <w:unhideWhenUsed/>
    <w:rsid w:val="00C70215"/>
    <w:pPr>
      <w:spacing w:after="0" w:line="240" w:lineRule="auto"/>
    </w:p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1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  <w:shd w:val="clear" w:color="auto" w:fill="E5E2E2" w:themeFill="accent6" w:themeFillTint="3F"/>
      </w:tcPr>
    </w:tblStylePr>
    <w:tblStylePr w:type="band2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</w:tcPr>
    </w:tblStylePr>
  </w:style>
  <w:style w:type="table" w:styleId="LightList">
    <w:name w:val="Light List"/>
    <w:basedOn w:val="TableNormal"/>
    <w:uiPriority w:val="40"/>
    <w:semiHidden/>
    <w:unhideWhenUsed/>
    <w:rsid w:val="00C7021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41"/>
    <w:semiHidden/>
    <w:unhideWhenUsed/>
    <w:rsid w:val="00C70215"/>
    <w:pPr>
      <w:spacing w:after="0" w:line="240" w:lineRule="auto"/>
    </w:p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band1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</w:style>
  <w:style w:type="table" w:styleId="LightList-Accent2">
    <w:name w:val="Light List Accent 2"/>
    <w:basedOn w:val="TableNormal"/>
    <w:uiPriority w:val="42"/>
    <w:semiHidden/>
    <w:unhideWhenUsed/>
    <w:rsid w:val="00C70215"/>
    <w:pPr>
      <w:spacing w:after="0" w:line="240" w:lineRule="auto"/>
    </w:p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band1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</w:style>
  <w:style w:type="table" w:styleId="LightList-Accent3">
    <w:name w:val="Light List Accent 3"/>
    <w:basedOn w:val="TableNormal"/>
    <w:uiPriority w:val="43"/>
    <w:semiHidden/>
    <w:unhideWhenUsed/>
    <w:rsid w:val="00C70215"/>
    <w:pPr>
      <w:spacing w:after="0" w:line="240" w:lineRule="auto"/>
    </w:p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</w:style>
  <w:style w:type="table" w:styleId="LightList-Accent4">
    <w:name w:val="Light List Accent 4"/>
    <w:basedOn w:val="TableNormal"/>
    <w:uiPriority w:val="44"/>
    <w:semiHidden/>
    <w:unhideWhenUsed/>
    <w:rsid w:val="00C70215"/>
    <w:pPr>
      <w:spacing w:after="0" w:line="240" w:lineRule="auto"/>
    </w:p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</w:style>
  <w:style w:type="table" w:styleId="LightList-Accent5">
    <w:name w:val="Light List Accent 5"/>
    <w:basedOn w:val="TableNormal"/>
    <w:uiPriority w:val="45"/>
    <w:semiHidden/>
    <w:unhideWhenUsed/>
    <w:rsid w:val="00C70215"/>
    <w:pPr>
      <w:spacing w:after="0" w:line="240" w:lineRule="auto"/>
    </w:p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band1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</w:style>
  <w:style w:type="table" w:styleId="LightList-Accent6">
    <w:name w:val="Light List Accent 6"/>
    <w:basedOn w:val="TableNormal"/>
    <w:uiPriority w:val="46"/>
    <w:semiHidden/>
    <w:unhideWhenUsed/>
    <w:rsid w:val="00C70215"/>
    <w:pPr>
      <w:spacing w:after="0" w:line="240" w:lineRule="auto"/>
    </w:p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</w:style>
  <w:style w:type="table" w:styleId="LightShading">
    <w:name w:val="Light Shading"/>
    <w:basedOn w:val="TableNormal"/>
    <w:uiPriority w:val="40"/>
    <w:semiHidden/>
    <w:unhideWhenUsed/>
    <w:rsid w:val="00C7021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41"/>
    <w:semiHidden/>
    <w:unhideWhenUsed/>
    <w:rsid w:val="00C70215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Borders>
        <w:top w:val="single" w:sz="8" w:space="0" w:color="94B6D2" w:themeColor="accent1"/>
        <w:bottom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</w:style>
  <w:style w:type="table" w:styleId="LightShading-Accent2">
    <w:name w:val="Light Shading Accent 2"/>
    <w:basedOn w:val="TableNormal"/>
    <w:uiPriority w:val="42"/>
    <w:semiHidden/>
    <w:unhideWhenUsed/>
    <w:rsid w:val="00C70215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Borders>
        <w:top w:val="single" w:sz="8" w:space="0" w:color="DD8047" w:themeColor="accent2"/>
        <w:bottom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047" w:themeColor="accent2"/>
          <w:left w:val="nil"/>
          <w:bottom w:val="single" w:sz="8" w:space="0" w:color="DD80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047" w:themeColor="accent2"/>
          <w:left w:val="nil"/>
          <w:bottom w:val="single" w:sz="8" w:space="0" w:color="DD80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</w:style>
  <w:style w:type="table" w:styleId="LightShading-Accent3">
    <w:name w:val="Light Shading Accent 3"/>
    <w:basedOn w:val="TableNormal"/>
    <w:uiPriority w:val="43"/>
    <w:semiHidden/>
    <w:unhideWhenUsed/>
    <w:rsid w:val="00C70215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Borders>
        <w:top w:val="single" w:sz="8" w:space="0" w:color="A5AB81" w:themeColor="accent3"/>
        <w:bottom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</w:style>
  <w:style w:type="table" w:styleId="LightShading-Accent4">
    <w:name w:val="Light Shading Accent 4"/>
    <w:basedOn w:val="TableNormal"/>
    <w:uiPriority w:val="44"/>
    <w:semiHidden/>
    <w:unhideWhenUsed/>
    <w:rsid w:val="00C70215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Borders>
        <w:top w:val="single" w:sz="8" w:space="0" w:color="D8B25C" w:themeColor="accent4"/>
        <w:bottom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</w:style>
  <w:style w:type="table" w:styleId="LightShading-Accent5">
    <w:name w:val="Light Shading Accent 5"/>
    <w:basedOn w:val="TableNormal"/>
    <w:uiPriority w:val="45"/>
    <w:semiHidden/>
    <w:unhideWhenUsed/>
    <w:rsid w:val="00C70215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Borders>
        <w:top w:val="single" w:sz="8" w:space="0" w:color="7BA79D" w:themeColor="accent5"/>
        <w:bottom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A79D" w:themeColor="accent5"/>
          <w:left w:val="nil"/>
          <w:bottom w:val="single" w:sz="8" w:space="0" w:color="7BA79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A79D" w:themeColor="accent5"/>
          <w:left w:val="nil"/>
          <w:bottom w:val="single" w:sz="8" w:space="0" w:color="7BA79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</w:style>
  <w:style w:type="table" w:styleId="LightShading-Accent6">
    <w:name w:val="Light Shading Accent 6"/>
    <w:basedOn w:val="TableNormal"/>
    <w:uiPriority w:val="46"/>
    <w:semiHidden/>
    <w:unhideWhenUsed/>
    <w:rsid w:val="00C70215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Borders>
        <w:top w:val="single" w:sz="8" w:space="0" w:color="968C8C" w:themeColor="accent6"/>
        <w:bottom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C70215"/>
    <w:rPr>
      <w:rFonts w:ascii="Tw Cen MT" w:hAnsi="Tw Cen MT"/>
    </w:rPr>
  </w:style>
  <w:style w:type="paragraph" w:styleId="List3">
    <w:name w:val="List 3"/>
    <w:basedOn w:val="Normal"/>
    <w:uiPriority w:val="99"/>
    <w:semiHidden/>
    <w:unhideWhenUsed/>
    <w:rsid w:val="00C70215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C70215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C70215"/>
    <w:pPr>
      <w:ind w:left="1800" w:hanging="360"/>
      <w:contextualSpacing/>
    </w:pPr>
  </w:style>
  <w:style w:type="paragraph" w:styleId="ListContinue">
    <w:name w:val="List Continue"/>
    <w:basedOn w:val="Normal"/>
    <w:uiPriority w:val="99"/>
    <w:semiHidden/>
    <w:unhideWhenUsed/>
    <w:rsid w:val="00C70215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70215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70215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70215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70215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C70215"/>
    <w:pPr>
      <w:numPr>
        <w:numId w:val="24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70215"/>
    <w:pPr>
      <w:numPr>
        <w:numId w:val="25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70215"/>
    <w:pPr>
      <w:numPr>
        <w:numId w:val="26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70215"/>
    <w:pPr>
      <w:numPr>
        <w:numId w:val="27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70215"/>
    <w:pPr>
      <w:numPr>
        <w:numId w:val="28"/>
      </w:numPr>
      <w:contextualSpacing/>
    </w:pPr>
  </w:style>
  <w:style w:type="table" w:styleId="ListTable1Light">
    <w:name w:val="List Table 1 Light"/>
    <w:basedOn w:val="TableNormal"/>
    <w:uiPriority w:val="46"/>
    <w:rsid w:val="00C7021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C7021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C7021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C7021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C7021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C7021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C7021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ListTable2">
    <w:name w:val="List Table 2"/>
    <w:basedOn w:val="TableNormal"/>
    <w:uiPriority w:val="47"/>
    <w:rsid w:val="00C7021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C70215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bottom w:val="single" w:sz="4" w:space="0" w:color="BED3E4" w:themeColor="accent1" w:themeTint="99"/>
        <w:insideH w:val="single" w:sz="4" w:space="0" w:color="BED3E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C70215"/>
    <w:pPr>
      <w:spacing w:after="0" w:line="240" w:lineRule="auto"/>
    </w:pPr>
    <w:tblPr>
      <w:tblStyleRowBandSize w:val="1"/>
      <w:tblStyleColBandSize w:val="1"/>
      <w:tblBorders>
        <w:top w:val="single" w:sz="4" w:space="0" w:color="EAB290" w:themeColor="accent2" w:themeTint="99"/>
        <w:bottom w:val="single" w:sz="4" w:space="0" w:color="EAB290" w:themeColor="accent2" w:themeTint="99"/>
        <w:insideH w:val="single" w:sz="4" w:space="0" w:color="EAB2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C70215"/>
    <w:pPr>
      <w:spacing w:after="0" w:line="240" w:lineRule="auto"/>
    </w:pPr>
    <w:tblPr>
      <w:tblStyleRowBandSize w:val="1"/>
      <w:tblStyleColBandSize w:val="1"/>
      <w:tblBorders>
        <w:top w:val="single" w:sz="4" w:space="0" w:color="C8CCB3" w:themeColor="accent3" w:themeTint="99"/>
        <w:bottom w:val="single" w:sz="4" w:space="0" w:color="C8CCB3" w:themeColor="accent3" w:themeTint="99"/>
        <w:insideH w:val="single" w:sz="4" w:space="0" w:color="C8CCB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C70215"/>
    <w:pPr>
      <w:spacing w:after="0" w:line="240" w:lineRule="auto"/>
    </w:pPr>
    <w:tblPr>
      <w:tblStyleRowBandSize w:val="1"/>
      <w:tblStyleColBandSize w:val="1"/>
      <w:tblBorders>
        <w:top w:val="single" w:sz="4" w:space="0" w:color="E7D09D" w:themeColor="accent4" w:themeTint="99"/>
        <w:bottom w:val="single" w:sz="4" w:space="0" w:color="E7D09D" w:themeColor="accent4" w:themeTint="99"/>
        <w:insideH w:val="single" w:sz="4" w:space="0" w:color="E7D09D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C70215"/>
    <w:pPr>
      <w:spacing w:after="0" w:line="240" w:lineRule="auto"/>
    </w:pPr>
    <w:tblPr>
      <w:tblStyleRowBandSize w:val="1"/>
      <w:tblStyleColBandSize w:val="1"/>
      <w:tblBorders>
        <w:top w:val="single" w:sz="4" w:space="0" w:color="AFCAC4" w:themeColor="accent5" w:themeTint="99"/>
        <w:bottom w:val="single" w:sz="4" w:space="0" w:color="AFCAC4" w:themeColor="accent5" w:themeTint="99"/>
        <w:insideH w:val="single" w:sz="4" w:space="0" w:color="AFCAC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C70215"/>
    <w:pPr>
      <w:spacing w:after="0" w:line="240" w:lineRule="auto"/>
    </w:pPr>
    <w:tblPr>
      <w:tblStyleRowBandSize w:val="1"/>
      <w:tblStyleColBandSize w:val="1"/>
      <w:tblBorders>
        <w:top w:val="single" w:sz="4" w:space="0" w:color="C0BABA" w:themeColor="accent6" w:themeTint="99"/>
        <w:bottom w:val="single" w:sz="4" w:space="0" w:color="C0BABA" w:themeColor="accent6" w:themeTint="99"/>
        <w:insideH w:val="single" w:sz="4" w:space="0" w:color="C0BAB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ListTable3">
    <w:name w:val="List Table 3"/>
    <w:basedOn w:val="TableNormal"/>
    <w:uiPriority w:val="48"/>
    <w:rsid w:val="00C7021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C70215"/>
    <w:pPr>
      <w:spacing w:after="0" w:line="240" w:lineRule="auto"/>
    </w:pPr>
    <w:tblPr>
      <w:tblStyleRowBandSize w:val="1"/>
      <w:tblStyleColBandSize w:val="1"/>
      <w:tblBorders>
        <w:top w:val="single" w:sz="4" w:space="0" w:color="94B6D2" w:themeColor="accent1"/>
        <w:left w:val="single" w:sz="4" w:space="0" w:color="94B6D2" w:themeColor="accent1"/>
        <w:bottom w:val="single" w:sz="4" w:space="0" w:color="94B6D2" w:themeColor="accent1"/>
        <w:right w:val="single" w:sz="4" w:space="0" w:color="94B6D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B6D2" w:themeColor="accent1"/>
          <w:right w:val="single" w:sz="4" w:space="0" w:color="94B6D2" w:themeColor="accent1"/>
        </w:tcBorders>
      </w:tcPr>
    </w:tblStylePr>
    <w:tblStylePr w:type="band1Horz">
      <w:tblPr/>
      <w:tcPr>
        <w:tcBorders>
          <w:top w:val="single" w:sz="4" w:space="0" w:color="94B6D2" w:themeColor="accent1"/>
          <w:bottom w:val="single" w:sz="4" w:space="0" w:color="94B6D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B6D2" w:themeColor="accent1"/>
          <w:left w:val="nil"/>
        </w:tcBorders>
      </w:tcPr>
    </w:tblStylePr>
    <w:tblStylePr w:type="swCell">
      <w:tblPr/>
      <w:tcPr>
        <w:tcBorders>
          <w:top w:val="double" w:sz="4" w:space="0" w:color="94B6D2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C70215"/>
    <w:pPr>
      <w:spacing w:after="0" w:line="240" w:lineRule="auto"/>
    </w:pPr>
    <w:tblPr>
      <w:tblStyleRowBandSize w:val="1"/>
      <w:tblStyleColBandSize w:val="1"/>
      <w:tblBorders>
        <w:top w:val="single" w:sz="4" w:space="0" w:color="DD8047" w:themeColor="accent2"/>
        <w:left w:val="single" w:sz="4" w:space="0" w:color="DD8047" w:themeColor="accent2"/>
        <w:bottom w:val="single" w:sz="4" w:space="0" w:color="DD8047" w:themeColor="accent2"/>
        <w:right w:val="single" w:sz="4" w:space="0" w:color="DD80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8047" w:themeColor="accent2"/>
          <w:right w:val="single" w:sz="4" w:space="0" w:color="DD8047" w:themeColor="accent2"/>
        </w:tcBorders>
      </w:tcPr>
    </w:tblStylePr>
    <w:tblStylePr w:type="band1Horz">
      <w:tblPr/>
      <w:tcPr>
        <w:tcBorders>
          <w:top w:val="single" w:sz="4" w:space="0" w:color="DD8047" w:themeColor="accent2"/>
          <w:bottom w:val="single" w:sz="4" w:space="0" w:color="DD80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8047" w:themeColor="accent2"/>
          <w:left w:val="nil"/>
        </w:tcBorders>
      </w:tcPr>
    </w:tblStylePr>
    <w:tblStylePr w:type="swCell">
      <w:tblPr/>
      <w:tcPr>
        <w:tcBorders>
          <w:top w:val="double" w:sz="4" w:space="0" w:color="DD8047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C70215"/>
    <w:pPr>
      <w:spacing w:after="0" w:line="240" w:lineRule="auto"/>
    </w:pPr>
    <w:tblPr>
      <w:tblStyleRowBandSize w:val="1"/>
      <w:tblStyleColBandSize w:val="1"/>
      <w:tblBorders>
        <w:top w:val="single" w:sz="4" w:space="0" w:color="A5AB81" w:themeColor="accent3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B81" w:themeColor="accent3"/>
          <w:right w:val="single" w:sz="4" w:space="0" w:color="A5AB81" w:themeColor="accent3"/>
        </w:tcBorders>
      </w:tcPr>
    </w:tblStylePr>
    <w:tblStylePr w:type="band1Horz">
      <w:tblPr/>
      <w:tcPr>
        <w:tcBorders>
          <w:top w:val="single" w:sz="4" w:space="0" w:color="A5AB81" w:themeColor="accent3"/>
          <w:bottom w:val="single" w:sz="4" w:space="0" w:color="A5AB8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B81" w:themeColor="accent3"/>
          <w:left w:val="nil"/>
        </w:tcBorders>
      </w:tcPr>
    </w:tblStylePr>
    <w:tblStylePr w:type="swCell">
      <w:tblPr/>
      <w:tcPr>
        <w:tcBorders>
          <w:top w:val="double" w:sz="4" w:space="0" w:color="A5AB81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C70215"/>
    <w:pPr>
      <w:spacing w:after="0" w:line="240" w:lineRule="auto"/>
    </w:pPr>
    <w:tblPr>
      <w:tblStyleRowBandSize w:val="1"/>
      <w:tblStyleColBandSize w:val="1"/>
      <w:tblBorders>
        <w:top w:val="single" w:sz="4" w:space="0" w:color="D8B25C" w:themeColor="accent4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8B25C" w:themeColor="accent4"/>
          <w:right w:val="single" w:sz="4" w:space="0" w:color="D8B25C" w:themeColor="accent4"/>
        </w:tcBorders>
      </w:tcPr>
    </w:tblStylePr>
    <w:tblStylePr w:type="band1Horz">
      <w:tblPr/>
      <w:tcPr>
        <w:tcBorders>
          <w:top w:val="single" w:sz="4" w:space="0" w:color="D8B25C" w:themeColor="accent4"/>
          <w:bottom w:val="single" w:sz="4" w:space="0" w:color="D8B25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8B25C" w:themeColor="accent4"/>
          <w:left w:val="nil"/>
        </w:tcBorders>
      </w:tcPr>
    </w:tblStylePr>
    <w:tblStylePr w:type="swCell">
      <w:tblPr/>
      <w:tcPr>
        <w:tcBorders>
          <w:top w:val="double" w:sz="4" w:space="0" w:color="D8B25C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C70215"/>
    <w:pPr>
      <w:spacing w:after="0" w:line="240" w:lineRule="auto"/>
    </w:pPr>
    <w:tblPr>
      <w:tblStyleRowBandSize w:val="1"/>
      <w:tblStyleColBandSize w:val="1"/>
      <w:tblBorders>
        <w:top w:val="single" w:sz="4" w:space="0" w:color="7BA79D" w:themeColor="accent5"/>
        <w:left w:val="single" w:sz="4" w:space="0" w:color="7BA79D" w:themeColor="accent5"/>
        <w:bottom w:val="single" w:sz="4" w:space="0" w:color="7BA79D" w:themeColor="accent5"/>
        <w:right w:val="single" w:sz="4" w:space="0" w:color="7BA79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BA79D" w:themeColor="accent5"/>
          <w:right w:val="single" w:sz="4" w:space="0" w:color="7BA79D" w:themeColor="accent5"/>
        </w:tcBorders>
      </w:tcPr>
    </w:tblStylePr>
    <w:tblStylePr w:type="band1Horz">
      <w:tblPr/>
      <w:tcPr>
        <w:tcBorders>
          <w:top w:val="single" w:sz="4" w:space="0" w:color="7BA79D" w:themeColor="accent5"/>
          <w:bottom w:val="single" w:sz="4" w:space="0" w:color="7BA79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BA79D" w:themeColor="accent5"/>
          <w:left w:val="nil"/>
        </w:tcBorders>
      </w:tcPr>
    </w:tblStylePr>
    <w:tblStylePr w:type="swCell">
      <w:tblPr/>
      <w:tcPr>
        <w:tcBorders>
          <w:top w:val="double" w:sz="4" w:space="0" w:color="7BA79D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C70215"/>
    <w:pPr>
      <w:spacing w:after="0" w:line="240" w:lineRule="auto"/>
    </w:pPr>
    <w:tblPr>
      <w:tblStyleRowBandSize w:val="1"/>
      <w:tblStyleColBandSize w:val="1"/>
      <w:tblBorders>
        <w:top w:val="single" w:sz="4" w:space="0" w:color="968C8C" w:themeColor="accent6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8C8C" w:themeColor="accent6"/>
          <w:right w:val="single" w:sz="4" w:space="0" w:color="968C8C" w:themeColor="accent6"/>
        </w:tcBorders>
      </w:tcPr>
    </w:tblStylePr>
    <w:tblStylePr w:type="band1Horz">
      <w:tblPr/>
      <w:tcPr>
        <w:tcBorders>
          <w:top w:val="single" w:sz="4" w:space="0" w:color="968C8C" w:themeColor="accent6"/>
          <w:bottom w:val="single" w:sz="4" w:space="0" w:color="968C8C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8C8C" w:themeColor="accent6"/>
          <w:left w:val="nil"/>
        </w:tcBorders>
      </w:tcPr>
    </w:tblStylePr>
    <w:tblStylePr w:type="swCell">
      <w:tblPr/>
      <w:tcPr>
        <w:tcBorders>
          <w:top w:val="double" w:sz="4" w:space="0" w:color="968C8C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C7021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C70215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C70215"/>
    <w:pPr>
      <w:spacing w:after="0" w:line="240" w:lineRule="auto"/>
    </w:p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C70215"/>
    <w:pPr>
      <w:spacing w:after="0" w:line="240" w:lineRule="auto"/>
    </w:p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C70215"/>
    <w:pPr>
      <w:spacing w:after="0" w:line="240" w:lineRule="auto"/>
    </w:p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C70215"/>
    <w:pPr>
      <w:spacing w:after="0" w:line="240" w:lineRule="auto"/>
    </w:p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A79D" w:themeColor="accent5"/>
          <w:left w:val="single" w:sz="4" w:space="0" w:color="7BA79D" w:themeColor="accent5"/>
          <w:bottom w:val="single" w:sz="4" w:space="0" w:color="7BA79D" w:themeColor="accent5"/>
          <w:right w:val="single" w:sz="4" w:space="0" w:color="7BA79D" w:themeColor="accent5"/>
          <w:insideH w:val="nil"/>
        </w:tcBorders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C70215"/>
    <w:pPr>
      <w:spacing w:after="0" w:line="240" w:lineRule="auto"/>
    </w:p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ListTable5Dark">
    <w:name w:val="List Table 5 Dark"/>
    <w:basedOn w:val="TableNormal"/>
    <w:uiPriority w:val="50"/>
    <w:rsid w:val="00C7021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C7021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B6D2" w:themeColor="accent1"/>
        <w:left w:val="single" w:sz="24" w:space="0" w:color="94B6D2" w:themeColor="accent1"/>
        <w:bottom w:val="single" w:sz="24" w:space="0" w:color="94B6D2" w:themeColor="accent1"/>
        <w:right w:val="single" w:sz="24" w:space="0" w:color="94B6D2" w:themeColor="accent1"/>
      </w:tblBorders>
    </w:tblPr>
    <w:tcPr>
      <w:shd w:val="clear" w:color="auto" w:fill="94B6D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C7021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D8047" w:themeColor="accent2"/>
        <w:left w:val="single" w:sz="24" w:space="0" w:color="DD8047" w:themeColor="accent2"/>
        <w:bottom w:val="single" w:sz="24" w:space="0" w:color="DD8047" w:themeColor="accent2"/>
        <w:right w:val="single" w:sz="24" w:space="0" w:color="DD8047" w:themeColor="accent2"/>
      </w:tblBorders>
    </w:tblPr>
    <w:tcPr>
      <w:shd w:val="clear" w:color="auto" w:fill="DD80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C7021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B81" w:themeColor="accent3"/>
        <w:left w:val="single" w:sz="24" w:space="0" w:color="A5AB81" w:themeColor="accent3"/>
        <w:bottom w:val="single" w:sz="24" w:space="0" w:color="A5AB81" w:themeColor="accent3"/>
        <w:right w:val="single" w:sz="24" w:space="0" w:color="A5AB81" w:themeColor="accent3"/>
      </w:tblBorders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C7021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8B25C" w:themeColor="accent4"/>
        <w:left w:val="single" w:sz="24" w:space="0" w:color="D8B25C" w:themeColor="accent4"/>
        <w:bottom w:val="single" w:sz="24" w:space="0" w:color="D8B25C" w:themeColor="accent4"/>
        <w:right w:val="single" w:sz="24" w:space="0" w:color="D8B25C" w:themeColor="accent4"/>
      </w:tblBorders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C7021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BA79D" w:themeColor="accent5"/>
        <w:left w:val="single" w:sz="24" w:space="0" w:color="7BA79D" w:themeColor="accent5"/>
        <w:bottom w:val="single" w:sz="24" w:space="0" w:color="7BA79D" w:themeColor="accent5"/>
        <w:right w:val="single" w:sz="24" w:space="0" w:color="7BA79D" w:themeColor="accent5"/>
      </w:tblBorders>
    </w:tblPr>
    <w:tcPr>
      <w:shd w:val="clear" w:color="auto" w:fill="7BA79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C7021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8C8C" w:themeColor="accent6"/>
        <w:left w:val="single" w:sz="24" w:space="0" w:color="968C8C" w:themeColor="accent6"/>
        <w:bottom w:val="single" w:sz="24" w:space="0" w:color="968C8C" w:themeColor="accent6"/>
        <w:right w:val="single" w:sz="24" w:space="0" w:color="968C8C" w:themeColor="accent6"/>
      </w:tblBorders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C7021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C70215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Borders>
        <w:top w:val="single" w:sz="4" w:space="0" w:color="94B6D2" w:themeColor="accent1"/>
        <w:bottom w:val="single" w:sz="4" w:space="0" w:color="94B6D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94B6D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C70215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Borders>
        <w:top w:val="single" w:sz="4" w:space="0" w:color="DD8047" w:themeColor="accent2"/>
        <w:bottom w:val="single" w:sz="4" w:space="0" w:color="DD80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D80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C70215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Borders>
        <w:top w:val="single" w:sz="4" w:space="0" w:color="A5AB81" w:themeColor="accent3"/>
        <w:bottom w:val="single" w:sz="4" w:space="0" w:color="A5AB8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B8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C70215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Borders>
        <w:top w:val="single" w:sz="4" w:space="0" w:color="D8B25C" w:themeColor="accent4"/>
        <w:bottom w:val="single" w:sz="4" w:space="0" w:color="D8B25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8B25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C70215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Borders>
        <w:top w:val="single" w:sz="4" w:space="0" w:color="7BA79D" w:themeColor="accent5"/>
        <w:bottom w:val="single" w:sz="4" w:space="0" w:color="7BA79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BA79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C70215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Borders>
        <w:top w:val="single" w:sz="4" w:space="0" w:color="968C8C" w:themeColor="accent6"/>
        <w:bottom w:val="single" w:sz="4" w:space="0" w:color="968C8C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68C8C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C7021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C70215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B6D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B6D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B6D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B6D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C70215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80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80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80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80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C70215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B8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B8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B8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B8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C70215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8B25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8B25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8B25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8B25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C70215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BA79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BA79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BA79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BA79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C70215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8C8C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8C8C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8C8C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8C8C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C7021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70215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40"/>
    <w:semiHidden/>
    <w:unhideWhenUsed/>
    <w:rsid w:val="00C7021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41"/>
    <w:semiHidden/>
    <w:unhideWhenUsed/>
    <w:rsid w:val="00C70215"/>
    <w:pPr>
      <w:spacing w:after="0" w:line="240" w:lineRule="auto"/>
    </w:pPr>
    <w:tblPr>
      <w:tblStyleRowBandSize w:val="1"/>
      <w:tblStyleColBandSize w:val="1"/>
      <w:tblBorders>
        <w:top w:val="single" w:sz="8" w:space="0" w:color="AEC8DD" w:themeColor="accent1" w:themeTint="BF"/>
        <w:left w:val="single" w:sz="8" w:space="0" w:color="AEC8DD" w:themeColor="accent1" w:themeTint="BF"/>
        <w:bottom w:val="single" w:sz="8" w:space="0" w:color="AEC8DD" w:themeColor="accent1" w:themeTint="BF"/>
        <w:right w:val="single" w:sz="8" w:space="0" w:color="AEC8DD" w:themeColor="accent1" w:themeTint="BF"/>
        <w:insideH w:val="single" w:sz="8" w:space="0" w:color="AEC8DD" w:themeColor="accent1" w:themeTint="BF"/>
        <w:insideV w:val="single" w:sz="8" w:space="0" w:color="AEC8DD" w:themeColor="accent1" w:themeTint="BF"/>
      </w:tblBorders>
    </w:tblPr>
    <w:tcPr>
      <w:shd w:val="clear" w:color="auto" w:fill="E4EC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C8D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shd w:val="clear" w:color="auto" w:fill="C9DAE8" w:themeFill="accent1" w:themeFillTint="7F"/>
      </w:tcPr>
    </w:tblStylePr>
  </w:style>
  <w:style w:type="table" w:styleId="MediumGrid1-Accent2">
    <w:name w:val="Medium Grid 1 Accent 2"/>
    <w:basedOn w:val="TableNormal"/>
    <w:uiPriority w:val="42"/>
    <w:semiHidden/>
    <w:unhideWhenUsed/>
    <w:rsid w:val="00C70215"/>
    <w:pPr>
      <w:spacing w:after="0" w:line="240" w:lineRule="auto"/>
    </w:pPr>
    <w:tblPr>
      <w:tblStyleRowBandSize w:val="1"/>
      <w:tblStyleColBandSize w:val="1"/>
      <w:tblBorders>
        <w:top w:val="single" w:sz="8" w:space="0" w:color="E59F75" w:themeColor="accent2" w:themeTint="BF"/>
        <w:left w:val="single" w:sz="8" w:space="0" w:color="E59F75" w:themeColor="accent2" w:themeTint="BF"/>
        <w:bottom w:val="single" w:sz="8" w:space="0" w:color="E59F75" w:themeColor="accent2" w:themeTint="BF"/>
        <w:right w:val="single" w:sz="8" w:space="0" w:color="E59F75" w:themeColor="accent2" w:themeTint="BF"/>
        <w:insideH w:val="single" w:sz="8" w:space="0" w:color="E59F75" w:themeColor="accent2" w:themeTint="BF"/>
        <w:insideV w:val="single" w:sz="8" w:space="0" w:color="E59F75" w:themeColor="accent2" w:themeTint="BF"/>
      </w:tblBorders>
    </w:tblPr>
    <w:tcPr>
      <w:shd w:val="clear" w:color="auto" w:fill="F6DF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9F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shd w:val="clear" w:color="auto" w:fill="EEBFA3" w:themeFill="accent2" w:themeFillTint="7F"/>
      </w:tcPr>
    </w:tblStylePr>
  </w:style>
  <w:style w:type="table" w:styleId="MediumGrid1-Accent3">
    <w:name w:val="Medium Grid 1 Accent 3"/>
    <w:basedOn w:val="TableNormal"/>
    <w:uiPriority w:val="43"/>
    <w:semiHidden/>
    <w:unhideWhenUsed/>
    <w:rsid w:val="00C70215"/>
    <w:pPr>
      <w:spacing w:after="0" w:line="240" w:lineRule="auto"/>
    </w:pPr>
    <w:tblPr>
      <w:tblStyleRowBandSize w:val="1"/>
      <w:tblStyleColBandSize w:val="1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  <w:insideV w:val="single" w:sz="8" w:space="0" w:color="BBC0A0" w:themeColor="accent3" w:themeTint="BF"/>
      </w:tblBorders>
    </w:tblPr>
    <w:tcPr>
      <w:shd w:val="clear" w:color="auto" w:fill="E8EAD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0A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MediumGrid1-Accent4">
    <w:name w:val="Medium Grid 1 Accent 4"/>
    <w:basedOn w:val="TableNormal"/>
    <w:uiPriority w:val="44"/>
    <w:semiHidden/>
    <w:unhideWhenUsed/>
    <w:rsid w:val="00C70215"/>
    <w:pPr>
      <w:spacing w:after="0" w:line="240" w:lineRule="auto"/>
    </w:pPr>
    <w:tblPr>
      <w:tblStyleRowBandSize w:val="1"/>
      <w:tblStyleColBandSize w:val="1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  <w:insideV w:val="single" w:sz="8" w:space="0" w:color="E1C584" w:themeColor="accent4" w:themeTint="BF"/>
      </w:tblBorders>
    </w:tblPr>
    <w:tcPr>
      <w:shd w:val="clear" w:color="auto" w:fill="F5EBD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1C58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table" w:styleId="MediumGrid1-Accent5">
    <w:name w:val="Medium Grid 1 Accent 5"/>
    <w:basedOn w:val="TableNormal"/>
    <w:uiPriority w:val="45"/>
    <w:semiHidden/>
    <w:unhideWhenUsed/>
    <w:rsid w:val="00C70215"/>
    <w:pPr>
      <w:spacing w:after="0" w:line="240" w:lineRule="auto"/>
    </w:pPr>
    <w:tblPr>
      <w:tblStyleRowBandSize w:val="1"/>
      <w:tblStyleColBandSize w:val="1"/>
      <w:tblBorders>
        <w:top w:val="single" w:sz="8" w:space="0" w:color="9CBDB5" w:themeColor="accent5" w:themeTint="BF"/>
        <w:left w:val="single" w:sz="8" w:space="0" w:color="9CBDB5" w:themeColor="accent5" w:themeTint="BF"/>
        <w:bottom w:val="single" w:sz="8" w:space="0" w:color="9CBDB5" w:themeColor="accent5" w:themeTint="BF"/>
        <w:right w:val="single" w:sz="8" w:space="0" w:color="9CBDB5" w:themeColor="accent5" w:themeTint="BF"/>
        <w:insideH w:val="single" w:sz="8" w:space="0" w:color="9CBDB5" w:themeColor="accent5" w:themeTint="BF"/>
        <w:insideV w:val="single" w:sz="8" w:space="0" w:color="9CBDB5" w:themeColor="accent5" w:themeTint="BF"/>
      </w:tblBorders>
    </w:tblPr>
    <w:tcPr>
      <w:shd w:val="clear" w:color="auto" w:fill="DEE9E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CBDB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shd w:val="clear" w:color="auto" w:fill="BDD3CE" w:themeFill="accent5" w:themeFillTint="7F"/>
      </w:tcPr>
    </w:tblStylePr>
  </w:style>
  <w:style w:type="table" w:styleId="MediumGrid1-Accent6">
    <w:name w:val="Medium Grid 1 Accent 6"/>
    <w:basedOn w:val="TableNormal"/>
    <w:uiPriority w:val="46"/>
    <w:semiHidden/>
    <w:unhideWhenUsed/>
    <w:rsid w:val="00C70215"/>
    <w:pPr>
      <w:spacing w:after="0" w:line="240" w:lineRule="auto"/>
    </w:pPr>
    <w:tblPr>
      <w:tblStyleRowBandSize w:val="1"/>
      <w:tblStyleColBandSize w:val="1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  <w:insideV w:val="single" w:sz="8" w:space="0" w:color="B0A8A8" w:themeColor="accent6" w:themeTint="BF"/>
      </w:tblBorders>
    </w:tblPr>
    <w:tcPr>
      <w:shd w:val="clear" w:color="auto" w:fill="E5E2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A8A8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table" w:styleId="MediumGrid2">
    <w:name w:val="Medium Grid 2"/>
    <w:basedOn w:val="TableNormal"/>
    <w:uiPriority w:val="40"/>
    <w:semiHidden/>
    <w:unhideWhenUsed/>
    <w:rsid w:val="00C70215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41"/>
    <w:semiHidden/>
    <w:unhideWhenUsed/>
    <w:rsid w:val="00C70215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  <w:insideH w:val="single" w:sz="8" w:space="0" w:color="94B6D2" w:themeColor="accent1"/>
        <w:insideV w:val="single" w:sz="8" w:space="0" w:color="94B6D2" w:themeColor="accent1"/>
      </w:tblBorders>
    </w:tblPr>
    <w:tcPr>
      <w:shd w:val="clear" w:color="auto" w:fill="E4EC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F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0F6" w:themeFill="accent1" w:themeFillTint="33"/>
      </w:tc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tcBorders>
          <w:insideH w:val="single" w:sz="6" w:space="0" w:color="94B6D2" w:themeColor="accent1"/>
          <w:insideV w:val="single" w:sz="6" w:space="0" w:color="94B6D2" w:themeColor="accent1"/>
        </w:tcBorders>
        <w:shd w:val="clear" w:color="auto" w:fill="C9DAE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42"/>
    <w:semiHidden/>
    <w:unhideWhenUsed/>
    <w:rsid w:val="00C70215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  <w:insideH w:val="single" w:sz="8" w:space="0" w:color="DD8047" w:themeColor="accent2"/>
        <w:insideV w:val="single" w:sz="8" w:space="0" w:color="DD8047" w:themeColor="accent2"/>
      </w:tblBorders>
    </w:tblPr>
    <w:tcPr>
      <w:shd w:val="clear" w:color="auto" w:fill="F6DF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2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5DA" w:themeFill="accent2" w:themeFillTint="33"/>
      </w:tc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tcBorders>
          <w:insideH w:val="single" w:sz="6" w:space="0" w:color="DD8047" w:themeColor="accent2"/>
          <w:insideV w:val="single" w:sz="6" w:space="0" w:color="DD8047" w:themeColor="accent2"/>
        </w:tcBorders>
        <w:shd w:val="clear" w:color="auto" w:fill="EEBF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43"/>
    <w:semiHidden/>
    <w:unhideWhenUsed/>
    <w:rsid w:val="00C70215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</w:tblPr>
    <w:tcPr>
      <w:shd w:val="clear" w:color="auto" w:fill="E8EAD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2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EE5" w:themeFill="accent3" w:themeFillTint="33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tcBorders>
          <w:insideH w:val="single" w:sz="6" w:space="0" w:color="A5AB81" w:themeColor="accent3"/>
          <w:insideV w:val="single" w:sz="6" w:space="0" w:color="A5AB81" w:themeColor="accent3"/>
        </w:tcBorders>
        <w:shd w:val="clear" w:color="auto" w:fill="D2D5C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44"/>
    <w:semiHidden/>
    <w:unhideWhenUsed/>
    <w:rsid w:val="00C70215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</w:tblPr>
    <w:tcPr>
      <w:shd w:val="clear" w:color="auto" w:fill="F5EBD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BF7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FDE" w:themeFill="accent4" w:themeFillTint="33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tcBorders>
          <w:insideH w:val="single" w:sz="6" w:space="0" w:color="D8B25C" w:themeColor="accent4"/>
          <w:insideV w:val="single" w:sz="6" w:space="0" w:color="D8B25C" w:themeColor="accent4"/>
        </w:tcBorders>
        <w:shd w:val="clear" w:color="auto" w:fill="EBD8A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45"/>
    <w:semiHidden/>
    <w:unhideWhenUsed/>
    <w:rsid w:val="00C70215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  <w:insideH w:val="single" w:sz="8" w:space="0" w:color="7BA79D" w:themeColor="accent5"/>
        <w:insideV w:val="single" w:sz="8" w:space="0" w:color="7BA79D" w:themeColor="accent5"/>
      </w:tblBorders>
    </w:tblPr>
    <w:tcPr>
      <w:shd w:val="clear" w:color="auto" w:fill="DEE9E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6F5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DEB" w:themeFill="accent5" w:themeFillTint="33"/>
      </w:tc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tcBorders>
          <w:insideH w:val="single" w:sz="6" w:space="0" w:color="7BA79D" w:themeColor="accent5"/>
          <w:insideV w:val="single" w:sz="6" w:space="0" w:color="7BA79D" w:themeColor="accent5"/>
        </w:tcBorders>
        <w:shd w:val="clear" w:color="auto" w:fill="BDD3C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46"/>
    <w:semiHidden/>
    <w:unhideWhenUsed/>
    <w:rsid w:val="00C70215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</w:tblPr>
    <w:tcPr>
      <w:shd w:val="clear" w:color="auto" w:fill="E5E2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3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8E8" w:themeFill="accent6" w:themeFillTint="33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tcBorders>
          <w:insideH w:val="single" w:sz="6" w:space="0" w:color="968C8C" w:themeColor="accent6"/>
          <w:insideV w:val="single" w:sz="6" w:space="0" w:color="968C8C" w:themeColor="accent6"/>
        </w:tcBorders>
        <w:shd w:val="clear" w:color="auto" w:fill="CAC5C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40"/>
    <w:semiHidden/>
    <w:unhideWhenUsed/>
    <w:rsid w:val="00C7021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41"/>
    <w:semiHidden/>
    <w:unhideWhenUsed/>
    <w:rsid w:val="00C7021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C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6D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6D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DAE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DAE8" w:themeFill="accent1" w:themeFillTint="7F"/>
      </w:tcPr>
    </w:tblStylePr>
  </w:style>
  <w:style w:type="table" w:styleId="MediumGrid3-Accent2">
    <w:name w:val="Medium Grid 3 Accent 2"/>
    <w:basedOn w:val="TableNormal"/>
    <w:uiPriority w:val="42"/>
    <w:semiHidden/>
    <w:unhideWhenUsed/>
    <w:rsid w:val="00C7021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F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0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0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BF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BFA3" w:themeFill="accent2" w:themeFillTint="7F"/>
      </w:tcPr>
    </w:tblStylePr>
  </w:style>
  <w:style w:type="table" w:styleId="MediumGrid3-Accent3">
    <w:name w:val="Medium Grid 3 Accent 3"/>
    <w:basedOn w:val="TableNormal"/>
    <w:uiPriority w:val="43"/>
    <w:semiHidden/>
    <w:unhideWhenUsed/>
    <w:rsid w:val="00C7021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AD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5C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5C0" w:themeFill="accent3" w:themeFillTint="7F"/>
      </w:tcPr>
    </w:tblStylePr>
  </w:style>
  <w:style w:type="table" w:styleId="MediumGrid3-Accent4">
    <w:name w:val="Medium Grid 3 Accent 4"/>
    <w:basedOn w:val="TableNormal"/>
    <w:uiPriority w:val="44"/>
    <w:semiHidden/>
    <w:unhideWhenUsed/>
    <w:rsid w:val="00C7021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EBD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BD8A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BD8AD" w:themeFill="accent4" w:themeFillTint="7F"/>
      </w:tcPr>
    </w:tblStylePr>
  </w:style>
  <w:style w:type="table" w:styleId="MediumGrid3-Accent5">
    <w:name w:val="Medium Grid 3 Accent 5"/>
    <w:basedOn w:val="TableNormal"/>
    <w:uiPriority w:val="45"/>
    <w:semiHidden/>
    <w:unhideWhenUsed/>
    <w:rsid w:val="00C7021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9E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A79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A79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DD3C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DD3CE" w:themeFill="accent5" w:themeFillTint="7F"/>
      </w:tcPr>
    </w:tblStylePr>
  </w:style>
  <w:style w:type="table" w:styleId="MediumGrid3-Accent6">
    <w:name w:val="Medium Grid 3 Accent 6"/>
    <w:basedOn w:val="TableNormal"/>
    <w:uiPriority w:val="46"/>
    <w:semiHidden/>
    <w:unhideWhenUsed/>
    <w:rsid w:val="00C7021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2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5C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5C5" w:themeFill="accent6" w:themeFillTint="7F"/>
      </w:tcPr>
    </w:tblStylePr>
  </w:style>
  <w:style w:type="table" w:styleId="MediumList1">
    <w:name w:val="Medium List 1"/>
    <w:basedOn w:val="TableNormal"/>
    <w:uiPriority w:val="40"/>
    <w:semiHidden/>
    <w:unhideWhenUsed/>
    <w:rsid w:val="00C7021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41"/>
    <w:semiHidden/>
    <w:unhideWhenUsed/>
    <w:rsid w:val="00C7021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bottom w:val="single" w:sz="8" w:space="0" w:color="94B6D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B6D2" w:themeColor="accen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94B6D2" w:themeColor="accent1"/>
          <w:bottom w:val="single" w:sz="8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B6D2" w:themeColor="accent1"/>
          <w:bottom w:val="single" w:sz="8" w:space="0" w:color="94B6D2" w:themeColor="accent1"/>
        </w:tcBorders>
      </w:tcPr>
    </w:tblStylePr>
    <w:tblStylePr w:type="band1Vert">
      <w:tblPr/>
      <w:tcPr>
        <w:shd w:val="clear" w:color="auto" w:fill="E4ECF4" w:themeFill="accent1" w:themeFillTint="3F"/>
      </w:tcPr>
    </w:tblStylePr>
    <w:tblStylePr w:type="band1Horz">
      <w:tblPr/>
      <w:tcPr>
        <w:shd w:val="clear" w:color="auto" w:fill="E4ECF4" w:themeFill="accent1" w:themeFillTint="3F"/>
      </w:tcPr>
    </w:tblStylePr>
  </w:style>
  <w:style w:type="table" w:styleId="MediumList1-Accent2">
    <w:name w:val="Medium List 1 Accent 2"/>
    <w:basedOn w:val="TableNormal"/>
    <w:uiPriority w:val="42"/>
    <w:semiHidden/>
    <w:unhideWhenUsed/>
    <w:rsid w:val="00C7021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bottom w:val="single" w:sz="8" w:space="0" w:color="DD80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8047" w:themeColor="accent2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DD8047" w:themeColor="accent2"/>
          <w:bottom w:val="single" w:sz="8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8047" w:themeColor="accent2"/>
          <w:bottom w:val="single" w:sz="8" w:space="0" w:color="DD8047" w:themeColor="accent2"/>
        </w:tcBorders>
      </w:tcPr>
    </w:tblStylePr>
    <w:tblStylePr w:type="band1Vert">
      <w:tblPr/>
      <w:tcPr>
        <w:shd w:val="clear" w:color="auto" w:fill="F6DFD1" w:themeFill="accent2" w:themeFillTint="3F"/>
      </w:tcPr>
    </w:tblStylePr>
    <w:tblStylePr w:type="band1Horz">
      <w:tblPr/>
      <w:tcPr>
        <w:shd w:val="clear" w:color="auto" w:fill="F6DFD1" w:themeFill="accent2" w:themeFillTint="3F"/>
      </w:tcPr>
    </w:tblStylePr>
  </w:style>
  <w:style w:type="table" w:styleId="MediumList1-Accent3">
    <w:name w:val="Medium List 1 Accent 3"/>
    <w:basedOn w:val="TableNormal"/>
    <w:uiPriority w:val="43"/>
    <w:semiHidden/>
    <w:unhideWhenUsed/>
    <w:rsid w:val="00C7021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bottom w:val="single" w:sz="8" w:space="0" w:color="A5AB8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B81" w:themeColor="accent3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shd w:val="clear" w:color="auto" w:fill="E8EADF" w:themeFill="accent3" w:themeFillTint="3F"/>
      </w:tcPr>
    </w:tblStylePr>
  </w:style>
  <w:style w:type="table" w:styleId="MediumList1-Accent4">
    <w:name w:val="Medium List 1 Accent 4"/>
    <w:basedOn w:val="TableNormal"/>
    <w:uiPriority w:val="44"/>
    <w:semiHidden/>
    <w:unhideWhenUsed/>
    <w:rsid w:val="00C7021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bottom w:val="single" w:sz="8" w:space="0" w:color="D8B25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8B25C" w:themeColor="accent4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shd w:val="clear" w:color="auto" w:fill="F5EBD6" w:themeFill="accent4" w:themeFillTint="3F"/>
      </w:tcPr>
    </w:tblStylePr>
  </w:style>
  <w:style w:type="table" w:styleId="MediumList1-Accent5">
    <w:name w:val="Medium List 1 Accent 5"/>
    <w:basedOn w:val="TableNormal"/>
    <w:uiPriority w:val="45"/>
    <w:semiHidden/>
    <w:unhideWhenUsed/>
    <w:rsid w:val="00C7021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bottom w:val="single" w:sz="8" w:space="0" w:color="7BA79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BA79D" w:themeColor="accent5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7BA79D" w:themeColor="accent5"/>
          <w:bottom w:val="single" w:sz="8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BA79D" w:themeColor="accent5"/>
          <w:bottom w:val="single" w:sz="8" w:space="0" w:color="7BA79D" w:themeColor="accent5"/>
        </w:tcBorders>
      </w:tcPr>
    </w:tblStylePr>
    <w:tblStylePr w:type="band1Vert">
      <w:tblPr/>
      <w:tcPr>
        <w:shd w:val="clear" w:color="auto" w:fill="DEE9E6" w:themeFill="accent5" w:themeFillTint="3F"/>
      </w:tcPr>
    </w:tblStylePr>
    <w:tblStylePr w:type="band1Horz">
      <w:tblPr/>
      <w:tcPr>
        <w:shd w:val="clear" w:color="auto" w:fill="DEE9E6" w:themeFill="accent5" w:themeFillTint="3F"/>
      </w:tcPr>
    </w:tblStylePr>
  </w:style>
  <w:style w:type="table" w:styleId="MediumList1-Accent6">
    <w:name w:val="Medium List 1 Accent 6"/>
    <w:basedOn w:val="TableNormal"/>
    <w:uiPriority w:val="46"/>
    <w:semiHidden/>
    <w:unhideWhenUsed/>
    <w:rsid w:val="00C7021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bottom w:val="single" w:sz="8" w:space="0" w:color="968C8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8C8C" w:themeColor="accent6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shd w:val="clear" w:color="auto" w:fill="E5E2E2" w:themeFill="accent6" w:themeFillTint="3F"/>
      </w:tcPr>
    </w:tblStylePr>
  </w:style>
  <w:style w:type="table" w:styleId="MediumList2">
    <w:name w:val="Medium List 2"/>
    <w:basedOn w:val="TableNormal"/>
    <w:uiPriority w:val="40"/>
    <w:semiHidden/>
    <w:unhideWhenUsed/>
    <w:rsid w:val="00C70215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41"/>
    <w:semiHidden/>
    <w:unhideWhenUsed/>
    <w:rsid w:val="00C70215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B6D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B6D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B6D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C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42"/>
    <w:semiHidden/>
    <w:unhideWhenUsed/>
    <w:rsid w:val="00C70215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80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80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F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43"/>
    <w:semiHidden/>
    <w:unhideWhenUsed/>
    <w:rsid w:val="00C70215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B8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B8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AD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44"/>
    <w:semiHidden/>
    <w:unhideWhenUsed/>
    <w:rsid w:val="00C70215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8B25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8B25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EBD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45"/>
    <w:semiHidden/>
    <w:unhideWhenUsed/>
    <w:rsid w:val="00C70215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BA79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BA79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BA79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9E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46"/>
    <w:semiHidden/>
    <w:unhideWhenUsed/>
    <w:rsid w:val="00C70215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8C8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8C8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2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40"/>
    <w:semiHidden/>
    <w:unhideWhenUsed/>
    <w:rsid w:val="00C7021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41"/>
    <w:semiHidden/>
    <w:unhideWhenUsed/>
    <w:rsid w:val="00C70215"/>
    <w:pPr>
      <w:spacing w:after="0" w:line="240" w:lineRule="auto"/>
    </w:pPr>
    <w:tblPr>
      <w:tblStyleRowBandSize w:val="1"/>
      <w:tblStyleColBandSize w:val="1"/>
      <w:tblBorders>
        <w:top w:val="single" w:sz="8" w:space="0" w:color="AEC8DD" w:themeColor="accent1" w:themeTint="BF"/>
        <w:left w:val="single" w:sz="8" w:space="0" w:color="AEC8DD" w:themeColor="accent1" w:themeTint="BF"/>
        <w:bottom w:val="single" w:sz="8" w:space="0" w:color="AEC8DD" w:themeColor="accent1" w:themeTint="BF"/>
        <w:right w:val="single" w:sz="8" w:space="0" w:color="AEC8DD" w:themeColor="accent1" w:themeTint="BF"/>
        <w:insideH w:val="single" w:sz="8" w:space="0" w:color="AEC8D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C8DD" w:themeColor="accent1" w:themeTint="BF"/>
          <w:left w:val="single" w:sz="8" w:space="0" w:color="AEC8DD" w:themeColor="accent1" w:themeTint="BF"/>
          <w:bottom w:val="single" w:sz="8" w:space="0" w:color="AEC8DD" w:themeColor="accent1" w:themeTint="BF"/>
          <w:right w:val="single" w:sz="8" w:space="0" w:color="AEC8DD" w:themeColor="accent1" w:themeTint="BF"/>
          <w:insideH w:val="nil"/>
          <w:insideV w:val="nil"/>
        </w:tcBorders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C8DD" w:themeColor="accent1" w:themeTint="BF"/>
          <w:left w:val="single" w:sz="8" w:space="0" w:color="AEC8DD" w:themeColor="accent1" w:themeTint="BF"/>
          <w:bottom w:val="single" w:sz="8" w:space="0" w:color="AEC8DD" w:themeColor="accent1" w:themeTint="BF"/>
          <w:right w:val="single" w:sz="8" w:space="0" w:color="AEC8D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C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C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42"/>
    <w:semiHidden/>
    <w:unhideWhenUsed/>
    <w:rsid w:val="00C70215"/>
    <w:pPr>
      <w:spacing w:after="0" w:line="240" w:lineRule="auto"/>
    </w:pPr>
    <w:tblPr>
      <w:tblStyleRowBandSize w:val="1"/>
      <w:tblStyleColBandSize w:val="1"/>
      <w:tblBorders>
        <w:top w:val="single" w:sz="8" w:space="0" w:color="E59F75" w:themeColor="accent2" w:themeTint="BF"/>
        <w:left w:val="single" w:sz="8" w:space="0" w:color="E59F75" w:themeColor="accent2" w:themeTint="BF"/>
        <w:bottom w:val="single" w:sz="8" w:space="0" w:color="E59F75" w:themeColor="accent2" w:themeTint="BF"/>
        <w:right w:val="single" w:sz="8" w:space="0" w:color="E59F75" w:themeColor="accent2" w:themeTint="BF"/>
        <w:insideH w:val="single" w:sz="8" w:space="0" w:color="E59F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9F75" w:themeColor="accent2" w:themeTint="BF"/>
          <w:left w:val="single" w:sz="8" w:space="0" w:color="E59F75" w:themeColor="accent2" w:themeTint="BF"/>
          <w:bottom w:val="single" w:sz="8" w:space="0" w:color="E59F75" w:themeColor="accent2" w:themeTint="BF"/>
          <w:right w:val="single" w:sz="8" w:space="0" w:color="E59F75" w:themeColor="accent2" w:themeTint="BF"/>
          <w:insideH w:val="nil"/>
          <w:insideV w:val="nil"/>
        </w:tcBorders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9F75" w:themeColor="accent2" w:themeTint="BF"/>
          <w:left w:val="single" w:sz="8" w:space="0" w:color="E59F75" w:themeColor="accent2" w:themeTint="BF"/>
          <w:bottom w:val="single" w:sz="8" w:space="0" w:color="E59F75" w:themeColor="accent2" w:themeTint="BF"/>
          <w:right w:val="single" w:sz="8" w:space="0" w:color="E59F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F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F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43"/>
    <w:semiHidden/>
    <w:unhideWhenUsed/>
    <w:rsid w:val="00C70215"/>
    <w:pPr>
      <w:spacing w:after="0" w:line="240" w:lineRule="auto"/>
    </w:pPr>
    <w:tblPr>
      <w:tblStyleRowBandSize w:val="1"/>
      <w:tblStyleColBandSize w:val="1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AD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44"/>
    <w:semiHidden/>
    <w:unhideWhenUsed/>
    <w:rsid w:val="00C70215"/>
    <w:pPr>
      <w:spacing w:after="0" w:line="240" w:lineRule="auto"/>
    </w:pPr>
    <w:tblPr>
      <w:tblStyleRowBandSize w:val="1"/>
      <w:tblStyleColBandSize w:val="1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EBD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45"/>
    <w:semiHidden/>
    <w:unhideWhenUsed/>
    <w:rsid w:val="00C70215"/>
    <w:pPr>
      <w:spacing w:after="0" w:line="240" w:lineRule="auto"/>
    </w:pPr>
    <w:tblPr>
      <w:tblStyleRowBandSize w:val="1"/>
      <w:tblStyleColBandSize w:val="1"/>
      <w:tblBorders>
        <w:top w:val="single" w:sz="8" w:space="0" w:color="9CBDB5" w:themeColor="accent5" w:themeTint="BF"/>
        <w:left w:val="single" w:sz="8" w:space="0" w:color="9CBDB5" w:themeColor="accent5" w:themeTint="BF"/>
        <w:bottom w:val="single" w:sz="8" w:space="0" w:color="9CBDB5" w:themeColor="accent5" w:themeTint="BF"/>
        <w:right w:val="single" w:sz="8" w:space="0" w:color="9CBDB5" w:themeColor="accent5" w:themeTint="BF"/>
        <w:insideH w:val="single" w:sz="8" w:space="0" w:color="9CBDB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CBDB5" w:themeColor="accent5" w:themeTint="BF"/>
          <w:left w:val="single" w:sz="8" w:space="0" w:color="9CBDB5" w:themeColor="accent5" w:themeTint="BF"/>
          <w:bottom w:val="single" w:sz="8" w:space="0" w:color="9CBDB5" w:themeColor="accent5" w:themeTint="BF"/>
          <w:right w:val="single" w:sz="8" w:space="0" w:color="9CBDB5" w:themeColor="accent5" w:themeTint="BF"/>
          <w:insideH w:val="nil"/>
          <w:insideV w:val="nil"/>
        </w:tcBorders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BDB5" w:themeColor="accent5" w:themeTint="BF"/>
          <w:left w:val="single" w:sz="8" w:space="0" w:color="9CBDB5" w:themeColor="accent5" w:themeTint="BF"/>
          <w:bottom w:val="single" w:sz="8" w:space="0" w:color="9CBDB5" w:themeColor="accent5" w:themeTint="BF"/>
          <w:right w:val="single" w:sz="8" w:space="0" w:color="9CBDB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9E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9E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46"/>
    <w:semiHidden/>
    <w:unhideWhenUsed/>
    <w:rsid w:val="00C70215"/>
    <w:pPr>
      <w:spacing w:after="0" w:line="240" w:lineRule="auto"/>
    </w:pPr>
    <w:tblPr>
      <w:tblStyleRowBandSize w:val="1"/>
      <w:tblStyleColBandSize w:val="1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2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40"/>
    <w:semiHidden/>
    <w:unhideWhenUsed/>
    <w:rsid w:val="00C7021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41"/>
    <w:semiHidden/>
    <w:unhideWhenUsed/>
    <w:rsid w:val="00C7021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42"/>
    <w:semiHidden/>
    <w:unhideWhenUsed/>
    <w:rsid w:val="00C7021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43"/>
    <w:semiHidden/>
    <w:unhideWhenUsed/>
    <w:rsid w:val="00C7021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44"/>
    <w:semiHidden/>
    <w:unhideWhenUsed/>
    <w:rsid w:val="00C7021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45"/>
    <w:semiHidden/>
    <w:unhideWhenUsed/>
    <w:rsid w:val="00C7021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46"/>
    <w:semiHidden/>
    <w:unhideWhenUsed/>
    <w:rsid w:val="00C7021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C70215"/>
    <w:rPr>
      <w:rFonts w:ascii="Tw Cen MT" w:hAnsi="Tw Cen MT"/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7021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70215"/>
    <w:rPr>
      <w:rFonts w:ascii="Tw Cen MT" w:eastAsiaTheme="majorEastAsia" w:hAnsi="Tw Cen MT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C70215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C7021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70215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70215"/>
    <w:rPr>
      <w:rFonts w:ascii="Tw Cen MT" w:hAnsi="Tw Cen MT"/>
    </w:rPr>
  </w:style>
  <w:style w:type="character" w:styleId="PageNumber">
    <w:name w:val="page number"/>
    <w:basedOn w:val="DefaultParagraphFont"/>
    <w:uiPriority w:val="99"/>
    <w:semiHidden/>
    <w:unhideWhenUsed/>
    <w:rsid w:val="00C70215"/>
    <w:rPr>
      <w:rFonts w:ascii="Tw Cen MT" w:hAnsi="Tw Cen MT"/>
    </w:rPr>
  </w:style>
  <w:style w:type="table" w:styleId="PlainTable1">
    <w:name w:val="Plain Table 1"/>
    <w:basedOn w:val="TableNormal"/>
    <w:uiPriority w:val="41"/>
    <w:rsid w:val="00C7021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C7021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C7021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C7021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C7021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C70215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70215"/>
    <w:rPr>
      <w:rFonts w:ascii="Consolas" w:hAnsi="Consolas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7021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70215"/>
    <w:rPr>
      <w:rFonts w:ascii="Tw Cen MT" w:hAnsi="Tw Cen MT"/>
    </w:rPr>
  </w:style>
  <w:style w:type="paragraph" w:styleId="Signature">
    <w:name w:val="Signature"/>
    <w:basedOn w:val="Normal"/>
    <w:link w:val="SignatureChar"/>
    <w:uiPriority w:val="99"/>
    <w:semiHidden/>
    <w:unhideWhenUsed/>
    <w:rsid w:val="00C70215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70215"/>
    <w:rPr>
      <w:rFonts w:ascii="Tw Cen MT" w:hAnsi="Tw Cen MT"/>
    </w:rPr>
  </w:style>
  <w:style w:type="character" w:styleId="SmartHyperlink">
    <w:name w:val="Smart Hyperlink"/>
    <w:basedOn w:val="DefaultParagraphFont"/>
    <w:uiPriority w:val="99"/>
    <w:semiHidden/>
    <w:unhideWhenUsed/>
    <w:rsid w:val="00C70215"/>
    <w:rPr>
      <w:rFonts w:ascii="Tw Cen MT" w:hAnsi="Tw Cen MT"/>
      <w:u w:val="dotted"/>
    </w:rPr>
  </w:style>
  <w:style w:type="table" w:styleId="Table3Deffects1">
    <w:name w:val="Table 3D effects 1"/>
    <w:basedOn w:val="TableNormal"/>
    <w:uiPriority w:val="99"/>
    <w:semiHidden/>
    <w:unhideWhenUsed/>
    <w:rsid w:val="00C7021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C7021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C702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C7021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C7021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C7021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C70215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C7021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C7021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C70215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C70215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C70215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C7021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C7021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C7021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C7021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C7021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C7021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C7021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C7021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C7021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C7021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C7021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C70215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C7021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C7021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C7021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C7021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C7021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C7021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C7021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C7021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C7021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Figures">
    <w:name w:val="table of figures"/>
    <w:basedOn w:val="Normal"/>
    <w:next w:val="Normal"/>
    <w:uiPriority w:val="99"/>
    <w:semiHidden/>
    <w:unhideWhenUsed/>
    <w:rsid w:val="00C70215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C7021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C7021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C7021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C7021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C7021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C7021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C702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C7021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C7021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C7021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C70215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70215"/>
    <w:pPr>
      <w:keepNext/>
      <w:keepLines/>
      <w:outlineLvl w:val="9"/>
    </w:pPr>
    <w:rPr>
      <w:rFonts w:eastAsiaTheme="majorEastAsia" w:cstheme="majorBidi"/>
    </w:rPr>
  </w:style>
  <w:style w:type="character" w:styleId="UnresolvedMention">
    <w:name w:val="Unresolved Mention"/>
    <w:basedOn w:val="DefaultParagraphFont"/>
    <w:uiPriority w:val="99"/>
    <w:semiHidden/>
    <w:unhideWhenUsed/>
    <w:rsid w:val="00C70215"/>
    <w:rPr>
      <w:rFonts w:ascii="Tw Cen MT" w:hAnsi="Tw Cen MT"/>
      <w:color w:val="808080"/>
      <w:shd w:val="clear" w:color="auto" w:fill="E6E6E6"/>
    </w:rPr>
  </w:style>
  <w:style w:type="character" w:styleId="BookTitle">
    <w:name w:val="Book Title"/>
    <w:basedOn w:val="DefaultParagraphFont"/>
    <w:uiPriority w:val="33"/>
    <w:semiHidden/>
    <w:unhideWhenUsed/>
    <w:qFormat/>
    <w:rsid w:val="00C70215"/>
    <w:rPr>
      <w:rFonts w:ascii="Tw Cen MT" w:hAnsi="Tw Cen MT"/>
      <w:b/>
      <w:bCs/>
      <w:i/>
      <w:iCs/>
      <w:spacing w:val="0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C70215"/>
    <w:rPr>
      <w:rFonts w:ascii="Tw Cen MT" w:hAnsi="Tw Cen MT"/>
      <w:i/>
      <w:iCs/>
      <w:color w:val="355D7E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C70215"/>
    <w:rPr>
      <w:rFonts w:ascii="Tw Cen MT" w:hAnsi="Tw Cen MT"/>
      <w:b/>
      <w:bCs/>
      <w:caps w:val="0"/>
      <w:smallCaps/>
      <w:color w:val="355D7E" w:themeColor="accent1" w:themeShade="80"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70215"/>
    <w:pPr>
      <w:spacing w:line="240" w:lineRule="auto"/>
    </w:pPr>
    <w:rPr>
      <w:i/>
      <w:iCs/>
      <w:color w:val="775F55" w:themeColor="text2"/>
      <w:sz w:val="22"/>
      <w:szCs w:val="18"/>
    </w:rPr>
  </w:style>
  <w:style w:type="character" w:styleId="Emphasis">
    <w:name w:val="Emphasis"/>
    <w:basedOn w:val="DefaultParagraphFont"/>
    <w:uiPriority w:val="20"/>
    <w:semiHidden/>
    <w:unhideWhenUsed/>
    <w:qFormat/>
    <w:rsid w:val="00C70215"/>
    <w:rPr>
      <w:rFonts w:ascii="Tw Cen MT" w:hAnsi="Tw Cen MT"/>
      <w:i/>
      <w:iCs/>
    </w:rPr>
  </w:style>
  <w:style w:type="paragraph" w:styleId="ListBullet">
    <w:name w:val="List Bullet"/>
    <w:basedOn w:val="Normal"/>
    <w:uiPriority w:val="36"/>
    <w:semiHidden/>
    <w:unhideWhenUsed/>
    <w:qFormat/>
    <w:rsid w:val="00C70215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36"/>
    <w:semiHidden/>
    <w:unhideWhenUsed/>
    <w:qFormat/>
    <w:rsid w:val="00C70215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36"/>
    <w:semiHidden/>
    <w:unhideWhenUsed/>
    <w:qFormat/>
    <w:rsid w:val="00C70215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36"/>
    <w:semiHidden/>
    <w:unhideWhenUsed/>
    <w:qFormat/>
    <w:rsid w:val="00C70215"/>
    <w:pPr>
      <w:numPr>
        <w:numId w:val="7"/>
      </w:numPr>
      <w:contextualSpacing/>
    </w:pPr>
  </w:style>
  <w:style w:type="paragraph" w:styleId="ListBullet5">
    <w:name w:val="List Bullet 5"/>
    <w:basedOn w:val="Normal"/>
    <w:uiPriority w:val="36"/>
    <w:semiHidden/>
    <w:unhideWhenUsed/>
    <w:qFormat/>
    <w:rsid w:val="00C70215"/>
    <w:pPr>
      <w:numPr>
        <w:numId w:val="9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C70215"/>
    <w:pPr>
      <w:ind w:left="720"/>
      <w:contextualSpacing/>
    </w:pPr>
  </w:style>
  <w:style w:type="paragraph" w:styleId="NoSpacing">
    <w:name w:val="No Spacing"/>
    <w:uiPriority w:val="99"/>
    <w:semiHidden/>
    <w:unhideWhenUsed/>
    <w:qFormat/>
    <w:rsid w:val="00C70215"/>
    <w:pPr>
      <w:spacing w:after="0" w:line="240" w:lineRule="auto"/>
    </w:pPr>
    <w:rPr>
      <w:rFonts w:ascii="Tw Cen MT" w:hAnsi="Tw Cen MT"/>
    </w:rPr>
  </w:style>
  <w:style w:type="character" w:styleId="PlaceholderText">
    <w:name w:val="Placeholder Text"/>
    <w:basedOn w:val="DefaultParagraphFont"/>
    <w:uiPriority w:val="99"/>
    <w:semiHidden/>
    <w:rsid w:val="00C70215"/>
    <w:rPr>
      <w:rFonts w:ascii="Tw Cen MT" w:hAnsi="Tw Cen MT"/>
      <w:color w:val="595959" w:themeColor="text1" w:themeTint="A6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C70215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C70215"/>
    <w:rPr>
      <w:rFonts w:ascii="Tw Cen MT" w:hAnsi="Tw Cen MT"/>
      <w:i/>
      <w:iCs/>
      <w:color w:val="404040" w:themeColor="text1" w:themeTint="BF"/>
    </w:rPr>
  </w:style>
  <w:style w:type="character" w:styleId="Strong">
    <w:name w:val="Strong"/>
    <w:basedOn w:val="DefaultParagraphFont"/>
    <w:uiPriority w:val="22"/>
    <w:semiHidden/>
    <w:unhideWhenUsed/>
    <w:qFormat/>
    <w:rsid w:val="00C70215"/>
    <w:rPr>
      <w:rFonts w:ascii="Tw Cen MT" w:hAnsi="Tw Cen MT"/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C70215"/>
    <w:rPr>
      <w:rFonts w:ascii="Tw Cen MT" w:hAnsi="Tw Cen MT"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C70215"/>
    <w:rPr>
      <w:rFonts w:ascii="Tw Cen MT" w:hAnsi="Tw Cen MT"/>
      <w:smallCaps/>
      <w:color w:val="5A5A5A" w:themeColor="text1" w:themeTint="A5"/>
    </w:rPr>
  </w:style>
  <w:style w:type="numbering" w:styleId="111111">
    <w:name w:val="Outline List 2"/>
    <w:basedOn w:val="NoList"/>
    <w:uiPriority w:val="99"/>
    <w:semiHidden/>
    <w:unhideWhenUsed/>
    <w:rsid w:val="00C70215"/>
    <w:pPr>
      <w:numPr>
        <w:numId w:val="29"/>
      </w:numPr>
    </w:pPr>
  </w:style>
  <w:style w:type="numbering" w:styleId="1ai">
    <w:name w:val="Outline List 1"/>
    <w:basedOn w:val="NoList"/>
    <w:uiPriority w:val="99"/>
    <w:semiHidden/>
    <w:unhideWhenUsed/>
    <w:rsid w:val="00C70215"/>
    <w:pPr>
      <w:numPr>
        <w:numId w:val="30"/>
      </w:numPr>
    </w:pPr>
  </w:style>
  <w:style w:type="numbering" w:styleId="ArticleSection">
    <w:name w:val="Outline List 3"/>
    <w:basedOn w:val="NoList"/>
    <w:uiPriority w:val="99"/>
    <w:semiHidden/>
    <w:unhideWhenUsed/>
    <w:rsid w:val="00C70215"/>
    <w:pPr>
      <w:numPr>
        <w:numId w:val="3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Windows\system32\MedianRepor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186A06A63A74F08B417AE4C8A880C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463A34-F0FE-4C2F-AEF1-743FCCB7D974}"/>
      </w:docPartPr>
      <w:docPartBody>
        <w:p w:rsidR="00087DB1" w:rsidRDefault="00567628">
          <w:r>
            <w:rPr>
              <w:lang w:bidi="sv-SE"/>
            </w:rPr>
            <w:t>underrubrik</w:t>
          </w:r>
        </w:p>
      </w:docPartBody>
    </w:docPart>
    <w:docPart>
      <w:docPartPr>
        <w:name w:val="6D39777595424209984A1B5F86A33C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C4DEF-B41B-4D23-9A9D-D0F45EDCD683}"/>
      </w:docPartPr>
      <w:docPartBody>
        <w:p w:rsidR="00087DB1" w:rsidRDefault="00567628">
          <w:pPr>
            <w:pStyle w:val="6D39777595424209984A1B5F86A33CFD1"/>
          </w:pPr>
          <w:r>
            <w:rPr>
              <w:lang w:bidi="sv-SE"/>
            </w:rPr>
            <w:t>Rubrik</w:t>
          </w:r>
        </w:p>
      </w:docPartBody>
    </w:docPart>
    <w:docPart>
      <w:docPartPr>
        <w:name w:val="BB45F91CF6D84E858FF04511247635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9A878F-0F00-4D35-9E7F-C6825D2F404C}"/>
      </w:docPartPr>
      <w:docPartBody>
        <w:p w:rsidR="00535816" w:rsidRDefault="00567628" w:rsidP="00535816">
          <w:pPr>
            <w:pStyle w:val="BB45F91CF6D84E858FF045112476350115"/>
          </w:pPr>
          <w:r w:rsidRPr="00D4032E">
            <w:rPr>
              <w:lang w:bidi="sv-SE"/>
            </w:rPr>
            <w:t>rubrik</w:t>
          </w:r>
        </w:p>
      </w:docPartBody>
    </w:docPart>
    <w:docPart>
      <w:docPartPr>
        <w:name w:val="B5E601425E814048893DD4CB790410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8D112D-20E4-446F-A910-0831B98FD215}"/>
      </w:docPartPr>
      <w:docPartBody>
        <w:p w:rsidR="00535816" w:rsidRDefault="00567628" w:rsidP="00535816">
          <w:pPr>
            <w:pStyle w:val="B5E601425E814048893DD4CB790410E712"/>
          </w:pPr>
          <w:r w:rsidRPr="00A5429D">
            <w:rPr>
              <w:lang w:bidi="sv-SE"/>
            </w:rPr>
            <w:t>Underrubrik</w:t>
          </w:r>
        </w:p>
      </w:docPartBody>
    </w:docPart>
    <w:docPart>
      <w:docPartPr>
        <w:name w:val="D76CE508B31943BA9ED9A38280EC10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083447-635F-409B-B76A-407088ACD319}"/>
      </w:docPartPr>
      <w:docPartBody>
        <w:p w:rsidR="00535816" w:rsidRDefault="00567628">
          <w:r w:rsidRPr="00A5429D">
            <w:rPr>
              <w:lang w:bidi="sv-SE"/>
            </w:rPr>
            <w:t>Skriv dokumentets sammanfattning här. Sammanfattningen är normalt en kortfattad beskrivning av dokumentets innehåll.</w:t>
          </w:r>
        </w:p>
      </w:docPartBody>
    </w:docPart>
    <w:docPart>
      <w:docPartPr>
        <w:name w:val="7FDF3881BCBD42C18A81A1725BFF0A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45245F-2CF8-465A-974D-BFB3C5C09321}"/>
      </w:docPartPr>
      <w:docPartBody>
        <w:p w:rsidR="00535816" w:rsidRDefault="00567628" w:rsidP="00567628">
          <w:pPr>
            <w:pStyle w:val="7FDF3881BCBD42C18A81A1725BFF0A249"/>
          </w:pPr>
          <w:r w:rsidRPr="00783448">
            <w:rPr>
              <w:rStyle w:val="DateChar"/>
              <w:lang w:bidi="sv-SE"/>
            </w:rPr>
            <w:t>Datum</w:t>
          </w:r>
        </w:p>
      </w:docPartBody>
    </w:docPart>
    <w:docPart>
      <w:docPartPr>
        <w:name w:val="9B886070ADAA46FFBE5C1E45395D27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8AB309-5AF9-4EDB-9B79-F6CDAA7CF1D6}"/>
      </w:docPartPr>
      <w:docPartBody>
        <w:p w:rsidR="00535816" w:rsidRDefault="00567628" w:rsidP="00567628">
          <w:pPr>
            <w:pStyle w:val="9B886070ADAA46FFBE5C1E45395D27B016"/>
          </w:pPr>
          <w:r w:rsidRPr="00DC305C">
            <w:rPr>
              <w:rStyle w:val="Heading1Char"/>
              <w:lang w:bidi="sv-SE"/>
            </w:rPr>
            <w:t>RUBRIK 1|ETT</w:t>
          </w:r>
        </w:p>
      </w:docPartBody>
    </w:docPart>
    <w:docPart>
      <w:docPartPr>
        <w:name w:val="398212A5EE6A4029BEBA999442AE5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04B3E2-F2E1-4421-8169-D044AC0C43CD}"/>
      </w:docPartPr>
      <w:docPartBody>
        <w:p w:rsidR="00535816" w:rsidRDefault="00567628">
          <w:r>
            <w:rPr>
              <w:lang w:bidi="sv-SE"/>
            </w:rPr>
            <w:t>Rubrik 2|två</w:t>
          </w:r>
        </w:p>
      </w:docPartBody>
    </w:docPart>
    <w:docPart>
      <w:docPartPr>
        <w:name w:val="D5E472145DEB4925881DF948F5D959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1B128B-A786-4828-BE3A-60E13146A85D}"/>
      </w:docPartPr>
      <w:docPartBody>
        <w:p w:rsidR="00535816" w:rsidRDefault="00567628">
          <w:r>
            <w:rPr>
              <w:lang w:bidi="sv-SE"/>
            </w:rPr>
            <w:t>Citat</w:t>
          </w:r>
        </w:p>
      </w:docPartBody>
    </w:docPart>
    <w:docPart>
      <w:docPartPr>
        <w:name w:val="AE932C47BDA3491690C82B685DD66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7059A-6F7A-4CFE-8606-CEE327176761}"/>
      </w:docPartPr>
      <w:docPartBody>
        <w:p w:rsidR="00535816" w:rsidRDefault="00567628">
          <w:r>
            <w:rPr>
              <w:lang w:bidi="sv-SE"/>
            </w:rPr>
            <w:t>Rubrik 3|tre</w:t>
          </w:r>
        </w:p>
      </w:docPartBody>
    </w:docPart>
    <w:docPart>
      <w:docPartPr>
        <w:name w:val="6991E6172B5D4E0192B101D393AA5D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0736E0-8540-46BE-BF77-C2D804075D9A}"/>
      </w:docPartPr>
      <w:docPartBody>
        <w:p w:rsidR="00535816" w:rsidRDefault="00567628" w:rsidP="00567628">
          <w:pPr>
            <w:pStyle w:val="6991E6172B5D4E0192B101D393AA5DBD15"/>
          </w:pPr>
          <w:r w:rsidRPr="003E38BF">
            <w:rPr>
              <w:rFonts w:eastAsia="Times New Roman"/>
              <w:lang w:bidi="sv-SE"/>
            </w:rPr>
            <w:t>Kom igång direkt genom att välja en platshållartext (som den här) och börja skriva. Då ersätts texten med din egen text.</w:t>
          </w:r>
        </w:p>
      </w:docPartBody>
    </w:docPart>
    <w:docPart>
      <w:docPartPr>
        <w:name w:val="9AA01831813B46C39112B355F7638D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E2120-8565-47CB-919F-A2BA7A50F507}"/>
      </w:docPartPr>
      <w:docPartBody>
        <w:p w:rsidR="00535816" w:rsidRDefault="00567628" w:rsidP="00567628">
          <w:pPr>
            <w:pStyle w:val="9AA01831813B46C39112B355F7638DD415"/>
          </w:pPr>
          <w:r w:rsidRPr="003E38BF">
            <w:rPr>
              <w:rFonts w:eastAsia="Times New Roman"/>
              <w:lang w:bidi="sv-SE"/>
            </w:rPr>
            <w:t>Vill du infoga en bild från dina filer eller lägga till en form, textruta eller tabell? Det är lätt! På menyfliken Infoga väljer du det alternativ du vill använda.</w:t>
          </w:r>
        </w:p>
      </w:docPartBody>
    </w:docPart>
    <w:docPart>
      <w:docPartPr>
        <w:name w:val="BA55E4F44FC043F2B9221CB5602742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5FC860-757F-43BC-A992-7428CD8B7AB4}"/>
      </w:docPartPr>
      <w:docPartBody>
        <w:p w:rsidR="00535816" w:rsidRDefault="00567628" w:rsidP="00567628">
          <w:pPr>
            <w:pStyle w:val="BA55E4F44FC043F2B9221CB56027426015"/>
          </w:pPr>
          <w:r w:rsidRPr="003E38BF">
            <w:rPr>
              <w:rFonts w:eastAsia="Times New Roman"/>
              <w:lang w:bidi="sv-SE"/>
            </w:rPr>
            <w:t>Det finns ännu fler lättanvända verktyg på fliken Infoga, som att lägga till en länk eller infoga en kommentar.</w:t>
          </w:r>
        </w:p>
      </w:docPartBody>
    </w:docPart>
    <w:docPart>
      <w:docPartPr>
        <w:name w:val="F19BDD023321453E8CA2C734420F3C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6447E9-194B-4F6F-ACE4-4B9961F5729A}"/>
      </w:docPartPr>
      <w:docPartBody>
        <w:p w:rsidR="00535816" w:rsidRDefault="00567628" w:rsidP="00567628">
          <w:pPr>
            <w:pStyle w:val="F19BDD023321453E8CA2C734420F3CDF15"/>
          </w:pPr>
          <w:r>
            <w:rPr>
              <w:rFonts w:eastAsia="Times New Roman"/>
              <w:lang w:bidi="sv-SE"/>
            </w:rPr>
            <w:t>Tror du att det är svårt att göra ett brev så här snyggt? Tänk om! Gå till Format på menyfliken Start så kan du använda textformateringen du ser i det här dokumentet.</w:t>
          </w:r>
        </w:p>
      </w:docPartBody>
    </w:docPart>
    <w:docPart>
      <w:docPartPr>
        <w:name w:val="87F3EB2ED426451C9D56EDA11F6C32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7CB234-3B0E-44B6-80FF-109652E8A922}"/>
      </w:docPartPr>
      <w:docPartBody>
        <w:p w:rsidR="00535816" w:rsidRDefault="00567628" w:rsidP="00567628">
          <w:pPr>
            <w:pStyle w:val="87F3EB2ED426451C9D56EDA11F6C329E15"/>
          </w:pPr>
          <w:r w:rsidRPr="003E38BF">
            <w:rPr>
              <w:rFonts w:eastAsia="Times New Roman"/>
              <w:lang w:bidi="sv-SE"/>
            </w:rPr>
            <w:t>Viss exempeltext i det här dokumentet visar namnet på formatet som används, så att du enkelt kan tillämpa samma formatering. Till exempel är det här formatet Normal.</w:t>
          </w:r>
        </w:p>
      </w:docPartBody>
    </w:docPart>
    <w:docPart>
      <w:docPartPr>
        <w:name w:val="98E322A654B9432EA50964A4332CE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6BF5A-49C3-405B-BB6B-1DDFB1E1AFF8}"/>
      </w:docPartPr>
      <w:docPartBody>
        <w:p w:rsidR="00535816" w:rsidRDefault="00567628" w:rsidP="00567628">
          <w:pPr>
            <w:pStyle w:val="98E322A654B9432EA50964A4332CE39815"/>
          </w:pPr>
          <w:r>
            <w:rPr>
              <w:rFonts w:eastAsia="Times New Roman"/>
              <w:lang w:bidi="sv-SE"/>
            </w:rPr>
            <w:t>Visa, redigera och spara smidigt dina dokument i molnet från Word för Windows, Mac, Android eller iOS-enhet.</w:t>
          </w:r>
        </w:p>
      </w:docPartBody>
    </w:docPart>
    <w:docPart>
      <w:docPartPr>
        <w:name w:val="769E1840D2854935A82AA3D287ABE4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10E12-12F1-42E3-AFB2-116F5A8D678D}"/>
      </w:docPartPr>
      <w:docPartBody>
        <w:p w:rsidR="00535816" w:rsidRDefault="00567628" w:rsidP="00567628">
          <w:pPr>
            <w:pStyle w:val="769E1840D2854935A82AA3D287ABE4C112"/>
          </w:pPr>
          <w:r>
            <w:rPr>
              <w:rFonts w:eastAsiaTheme="majorEastAsia"/>
              <w:lang w:bidi="sv-SE"/>
            </w:rPr>
            <w:t>Rubrik</w:t>
          </w:r>
        </w:p>
      </w:docPartBody>
    </w:docPart>
    <w:docPart>
      <w:docPartPr>
        <w:name w:val="E3EEA503CFC64629993FE599AFC393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AAE850-ABFD-48E7-87DC-AF41390BA74F}"/>
      </w:docPartPr>
      <w:docPartBody>
        <w:p w:rsidR="00AA3DB2" w:rsidRDefault="00567628" w:rsidP="00567628">
          <w:pPr>
            <w:pStyle w:val="E3EEA503CFC64629993FE599AFC3933D5"/>
          </w:pPr>
          <w:r w:rsidRPr="005225B2">
            <w:rPr>
              <w:rFonts w:eastAsiaTheme="majorEastAsia"/>
              <w:lang w:bidi="sv-SE"/>
            </w:rPr>
            <w:t>Rubrik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PGothicE"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E806DD90"/>
    <w:lvl w:ilvl="0">
      <w:start w:val="1"/>
      <w:numFmt w:val="bullet"/>
      <w:pStyle w:val="ListBullet4"/>
      <w:lvlText w:val=""/>
      <w:lvlJc w:val="left"/>
      <w:pPr>
        <w:ind w:left="144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embedSystemFont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DB1"/>
    <w:rsid w:val="00087DB1"/>
    <w:rsid w:val="00095D8C"/>
    <w:rsid w:val="003D4C4B"/>
    <w:rsid w:val="005077D4"/>
    <w:rsid w:val="00535816"/>
    <w:rsid w:val="00562519"/>
    <w:rsid w:val="00567628"/>
    <w:rsid w:val="0060247C"/>
    <w:rsid w:val="00626E1E"/>
    <w:rsid w:val="00711B2D"/>
    <w:rsid w:val="00772CAA"/>
    <w:rsid w:val="00797257"/>
    <w:rsid w:val="008517AE"/>
    <w:rsid w:val="00AA3DB2"/>
    <w:rsid w:val="00DB2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36" w:unhideWhenUsed="1" w:qFormat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67628"/>
    <w:pPr>
      <w:spacing w:line="240" w:lineRule="auto"/>
      <w:contextualSpacing/>
      <w:outlineLvl w:val="0"/>
    </w:pPr>
    <w:rPr>
      <w:rFonts w:asciiTheme="majorHAnsi" w:eastAsiaTheme="minorHAnsi" w:hAnsiTheme="majorHAnsi" w:cs="Times New Roman"/>
      <w:caps/>
      <w:color w:val="44546A" w:themeColor="text2"/>
      <w:kern w:val="24"/>
      <w:sz w:val="32"/>
      <w:szCs w:val="32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7DB1"/>
    <w:pPr>
      <w:spacing w:before="240" w:after="80" w:line="264" w:lineRule="auto"/>
      <w:outlineLvl w:val="1"/>
    </w:pPr>
    <w:rPr>
      <w:rFonts w:eastAsiaTheme="minorHAnsi" w:cs="Times New Roman"/>
      <w:b/>
      <w:color w:val="4472C4" w:themeColor="accent1"/>
      <w:spacing w:val="20"/>
      <w:kern w:val="24"/>
      <w:sz w:val="28"/>
      <w:szCs w:val="28"/>
      <w:lang w:eastAsia="ja-JP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87DB1"/>
    <w:pPr>
      <w:spacing w:before="240" w:after="60" w:line="264" w:lineRule="auto"/>
      <w:outlineLvl w:val="2"/>
    </w:pPr>
    <w:rPr>
      <w:rFonts w:eastAsiaTheme="minorHAnsi" w:cs="Times New Roman"/>
      <w:b/>
      <w:color w:val="000000" w:themeColor="text1"/>
      <w:spacing w:val="10"/>
      <w:kern w:val="24"/>
      <w:sz w:val="23"/>
      <w:szCs w:val="24"/>
      <w:lang w:eastAsia="ja-JP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567628"/>
    <w:rPr>
      <w:color w:val="595959" w:themeColor="text1" w:themeTint="A6"/>
    </w:rPr>
  </w:style>
  <w:style w:type="character" w:customStyle="1" w:styleId="Heading1Char">
    <w:name w:val="Heading 1 Char"/>
    <w:basedOn w:val="DefaultParagraphFont"/>
    <w:link w:val="Heading1"/>
    <w:uiPriority w:val="9"/>
    <w:rsid w:val="00567628"/>
    <w:rPr>
      <w:rFonts w:asciiTheme="majorHAnsi" w:eastAsiaTheme="minorHAnsi" w:hAnsiTheme="majorHAnsi" w:cs="Times New Roman"/>
      <w:caps/>
      <w:color w:val="44546A" w:themeColor="text2"/>
      <w:kern w:val="24"/>
      <w:sz w:val="32"/>
      <w:szCs w:val="32"/>
      <w14:ligatures w14:val="standardContextual"/>
    </w:rPr>
  </w:style>
  <w:style w:type="character" w:customStyle="1" w:styleId="Heading2Char">
    <w:name w:val="Heading 2 Char"/>
    <w:basedOn w:val="DefaultParagraphFont"/>
    <w:link w:val="Heading2"/>
    <w:uiPriority w:val="9"/>
    <w:rsid w:val="00087DB1"/>
    <w:rPr>
      <w:rFonts w:eastAsiaTheme="minorHAnsi" w:cs="Times New Roman"/>
      <w:b/>
      <w:color w:val="4472C4" w:themeColor="accent1"/>
      <w:spacing w:val="20"/>
      <w:kern w:val="24"/>
      <w:sz w:val="28"/>
      <w:szCs w:val="28"/>
      <w:lang w:eastAsia="ja-JP"/>
      <w14:ligatures w14:val="standardContextual"/>
    </w:rPr>
  </w:style>
  <w:style w:type="character" w:customStyle="1" w:styleId="Heading3Char">
    <w:name w:val="Heading 3 Char"/>
    <w:basedOn w:val="DefaultParagraphFont"/>
    <w:link w:val="Heading3"/>
    <w:uiPriority w:val="9"/>
    <w:rsid w:val="00087DB1"/>
    <w:rPr>
      <w:rFonts w:eastAsiaTheme="minorHAnsi" w:cs="Times New Roman"/>
      <w:b/>
      <w:color w:val="000000" w:themeColor="text1"/>
      <w:spacing w:val="10"/>
      <w:kern w:val="24"/>
      <w:sz w:val="23"/>
      <w:szCs w:val="24"/>
      <w:lang w:eastAsia="ja-JP"/>
      <w14:ligatures w14:val="standardContextual"/>
    </w:r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320"/>
        <w:tab w:val="right" w:pos="8640"/>
      </w:tabs>
      <w:spacing w:after="180" w:line="264" w:lineRule="auto"/>
    </w:pPr>
    <w:rPr>
      <w:rFonts w:eastAsiaTheme="minorHAnsi" w:cs="Times New Roman"/>
      <w:sz w:val="23"/>
      <w:szCs w:val="20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semiHidden/>
    <w:rPr>
      <w:rFonts w:eastAsiaTheme="minorHAnsi" w:cs="Times New Roman"/>
      <w:sz w:val="23"/>
      <w:szCs w:val="20"/>
      <w:lang w:eastAsia="ja-JP"/>
    </w:rPr>
  </w:style>
  <w:style w:type="paragraph" w:styleId="IntenseQuote">
    <w:name w:val="Intense Quote"/>
    <w:basedOn w:val="Normal"/>
    <w:link w:val="IntenseQuoteChar"/>
    <w:uiPriority w:val="30"/>
    <w:qFormat/>
    <w:rsid w:val="00087DB1"/>
    <w:pPr>
      <w:pBdr>
        <w:top w:val="double" w:sz="12" w:space="10" w:color="ED7D31" w:themeColor="accent2"/>
        <w:left w:val="double" w:sz="12" w:space="10" w:color="ED7D31" w:themeColor="accent2"/>
        <w:bottom w:val="double" w:sz="12" w:space="10" w:color="ED7D31" w:themeColor="accent2"/>
        <w:right w:val="double" w:sz="12" w:space="10" w:color="ED7D31" w:themeColor="accent2"/>
      </w:pBdr>
      <w:shd w:val="clear" w:color="auto" w:fill="FFFFFF" w:themeFill="background1"/>
      <w:spacing w:before="300" w:after="300" w:line="264" w:lineRule="auto"/>
      <w:ind w:left="720" w:right="720"/>
      <w:contextualSpacing/>
    </w:pPr>
    <w:rPr>
      <w:rFonts w:eastAsiaTheme="minorHAnsi" w:cs="Times New Roman"/>
      <w:b/>
      <w:color w:val="ED7D31" w:themeColor="accent2"/>
      <w:kern w:val="24"/>
      <w:sz w:val="23"/>
      <w:szCs w:val="20"/>
      <w:lang w:eastAsia="ja-JP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87DB1"/>
    <w:rPr>
      <w:rFonts w:eastAsiaTheme="minorHAnsi" w:cs="Times New Roman"/>
      <w:b/>
      <w:color w:val="ED7D31" w:themeColor="accent2"/>
      <w:kern w:val="24"/>
      <w:sz w:val="23"/>
      <w:szCs w:val="20"/>
      <w:shd w:val="clear" w:color="auto" w:fill="FFFFFF" w:themeFill="background1"/>
      <w:lang w:eastAsia="ja-JP"/>
      <w14:ligatures w14:val="standardContextual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180" w:line="264" w:lineRule="auto"/>
    </w:pPr>
    <w:rPr>
      <w:rFonts w:ascii="Tahoma" w:eastAsiaTheme="minorHAnsi" w:hAnsi="Tahoma" w:cs="Tahoma"/>
      <w:sz w:val="16"/>
      <w:szCs w:val="16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Theme="minorHAnsi" w:hAnsi="Tahoma" w:cs="Tahoma"/>
      <w:sz w:val="16"/>
      <w:szCs w:val="16"/>
      <w:lang w:eastAsia="ja-JP"/>
    </w:rPr>
  </w:style>
  <w:style w:type="character" w:styleId="Emphasis">
    <w:name w:val="Emphasis"/>
    <w:uiPriority w:val="20"/>
    <w:qFormat/>
    <w:rPr>
      <w:rFonts w:asciiTheme="minorHAnsi" w:hAnsiTheme="minorHAnsi"/>
      <w:b/>
      <w:i/>
      <w:color w:val="44546A" w:themeColor="text2"/>
      <w:spacing w:val="10"/>
      <w:sz w:val="23"/>
    </w:rPr>
  </w:style>
  <w:style w:type="paragraph" w:customStyle="1" w:styleId="NoSpacing">
    <w:name w:val="NoSpacing"/>
    <w:basedOn w:val="Normal"/>
    <w:qFormat/>
    <w:pPr>
      <w:framePr w:wrap="auto" w:hAnchor="page" w:xAlign="center" w:yAlign="top"/>
      <w:spacing w:after="0" w:line="240" w:lineRule="auto"/>
      <w:suppressOverlap/>
    </w:pPr>
    <w:rPr>
      <w:rFonts w:eastAsiaTheme="minorHAnsi" w:cs="Times New Roman"/>
      <w:sz w:val="23"/>
      <w:szCs w:val="120"/>
      <w:lang w:eastAsia="ja-JP"/>
    </w:rPr>
  </w:style>
  <w:style w:type="character" w:styleId="Hyperlink">
    <w:name w:val="Hyperlink"/>
    <w:basedOn w:val="DefaultParagraphFont"/>
    <w:uiPriority w:val="99"/>
    <w:semiHidden/>
    <w:unhideWhenUsed/>
    <w:rPr>
      <w:color w:val="0563C1" w:themeColor="hyperlink"/>
      <w:u w:val="single"/>
    </w:rPr>
  </w:style>
  <w:style w:type="paragraph" w:styleId="NoSpacing0">
    <w:name w:val="No Spacing"/>
    <w:basedOn w:val="Normal"/>
    <w:uiPriority w:val="99"/>
    <w:qFormat/>
    <w:pPr>
      <w:spacing w:after="0" w:line="240" w:lineRule="auto"/>
    </w:pPr>
    <w:rPr>
      <w:rFonts w:eastAsiaTheme="minorHAnsi" w:cs="Times New Roman"/>
      <w:sz w:val="23"/>
      <w:szCs w:val="20"/>
      <w:lang w:eastAsia="ja-JP"/>
    </w:rPr>
  </w:style>
  <w:style w:type="paragraph" w:styleId="TOC1">
    <w:name w:val="toc 1"/>
    <w:basedOn w:val="Normal"/>
    <w:next w:val="Normal"/>
    <w:autoRedefine/>
    <w:uiPriority w:val="99"/>
    <w:unhideWhenUsed/>
    <w:qFormat/>
    <w:pPr>
      <w:tabs>
        <w:tab w:val="right" w:leader="dot" w:pos="8630"/>
      </w:tabs>
      <w:spacing w:before="180" w:after="40" w:line="240" w:lineRule="auto"/>
    </w:pPr>
    <w:rPr>
      <w:rFonts w:eastAsiaTheme="minorHAnsi" w:cs="Times New Roman"/>
      <w:b/>
      <w:caps/>
      <w:noProof/>
      <w:color w:val="44546A" w:themeColor="text2"/>
      <w:sz w:val="23"/>
      <w:szCs w:val="20"/>
      <w:lang w:eastAsia="ja-JP"/>
    </w:rPr>
  </w:style>
  <w:style w:type="paragraph" w:styleId="TOC2">
    <w:name w:val="toc 2"/>
    <w:basedOn w:val="Normal"/>
    <w:next w:val="Normal"/>
    <w:autoRedefine/>
    <w:uiPriority w:val="99"/>
    <w:unhideWhenUsed/>
    <w:qFormat/>
    <w:pPr>
      <w:tabs>
        <w:tab w:val="right" w:leader="dot" w:pos="8630"/>
      </w:tabs>
      <w:spacing w:after="40" w:line="240" w:lineRule="auto"/>
      <w:ind w:left="144"/>
    </w:pPr>
    <w:rPr>
      <w:rFonts w:eastAsiaTheme="minorHAnsi" w:cs="Times New Roman"/>
      <w:noProof/>
      <w:sz w:val="23"/>
      <w:szCs w:val="20"/>
      <w:lang w:eastAsia="ja-JP"/>
    </w:rPr>
  </w:style>
  <w:style w:type="character" w:styleId="IntenseEmphasis">
    <w:name w:val="Intense Emphasis"/>
    <w:basedOn w:val="DefaultParagraphFont"/>
    <w:uiPriority w:val="21"/>
    <w:qFormat/>
    <w:rPr>
      <w:rFonts w:asciiTheme="minorHAnsi" w:hAnsiTheme="minorHAnsi"/>
      <w:b/>
      <w:dstrike w:val="0"/>
      <w:color w:val="ED7D31" w:themeColor="accent2"/>
      <w:spacing w:val="10"/>
      <w:w w:val="100"/>
      <w:kern w:val="0"/>
      <w:position w:val="0"/>
      <w:sz w:val="23"/>
      <w:vertAlign w:val="baseline"/>
    </w:rPr>
  </w:style>
  <w:style w:type="paragraph" w:customStyle="1" w:styleId="FooterEven">
    <w:name w:val="Footer Even"/>
    <w:basedOn w:val="Normal"/>
    <w:qFormat/>
    <w:pPr>
      <w:pBdr>
        <w:top w:val="single" w:sz="4" w:space="1" w:color="4472C4" w:themeColor="accent1"/>
      </w:pBdr>
      <w:spacing w:after="180" w:line="264" w:lineRule="auto"/>
    </w:pPr>
    <w:rPr>
      <w:rFonts w:eastAsiaTheme="minorHAnsi" w:cs="Times New Roman"/>
      <w:color w:val="44546A" w:themeColor="text2"/>
      <w:sz w:val="20"/>
      <w:szCs w:val="20"/>
      <w:lang w:eastAsia="ja-JP"/>
    </w:rPr>
  </w:style>
  <w:style w:type="paragraph" w:customStyle="1" w:styleId="FooterOdd">
    <w:name w:val="Footer Odd"/>
    <w:basedOn w:val="Normal"/>
    <w:qFormat/>
    <w:pPr>
      <w:pBdr>
        <w:top w:val="single" w:sz="4" w:space="1" w:color="4472C4" w:themeColor="accent1"/>
      </w:pBdr>
      <w:spacing w:after="180" w:line="264" w:lineRule="auto"/>
      <w:jc w:val="right"/>
    </w:pPr>
    <w:rPr>
      <w:rFonts w:eastAsiaTheme="minorHAnsi" w:cs="Times New Roman"/>
      <w:color w:val="44546A" w:themeColor="text2"/>
      <w:sz w:val="20"/>
      <w:szCs w:val="20"/>
      <w:lang w:eastAsia="ja-JP"/>
    </w:rPr>
  </w:style>
  <w:style w:type="paragraph" w:customStyle="1" w:styleId="HeaderEven">
    <w:name w:val="Header Even"/>
    <w:basedOn w:val="NoSpacing0"/>
    <w:qFormat/>
    <w:pPr>
      <w:pBdr>
        <w:bottom w:val="single" w:sz="4" w:space="1" w:color="4472C4" w:themeColor="accent1"/>
      </w:pBdr>
    </w:pPr>
    <w:rPr>
      <w:b/>
      <w:color w:val="44546A" w:themeColor="text2"/>
      <w:sz w:val="20"/>
    </w:rPr>
  </w:style>
  <w:style w:type="paragraph" w:customStyle="1" w:styleId="HeaderOdd">
    <w:name w:val="Header Odd"/>
    <w:basedOn w:val="NoSpacing0"/>
    <w:qFormat/>
    <w:pPr>
      <w:pBdr>
        <w:bottom w:val="single" w:sz="4" w:space="1" w:color="4472C4" w:themeColor="accent1"/>
      </w:pBdr>
      <w:jc w:val="right"/>
    </w:pPr>
    <w:rPr>
      <w:b/>
      <w:color w:val="44546A" w:themeColor="text2"/>
      <w:sz w:val="20"/>
    </w:rPr>
  </w:style>
  <w:style w:type="paragraph" w:customStyle="1" w:styleId="6D39777595424209984A1B5F86A33CFD1">
    <w:name w:val="6D39777595424209984A1B5F86A33CFD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styleId="Title">
    <w:name w:val="Title"/>
    <w:basedOn w:val="Normal"/>
    <w:link w:val="TitleChar"/>
    <w:uiPriority w:val="10"/>
    <w:qFormat/>
    <w:pPr>
      <w:spacing w:after="0" w:line="240" w:lineRule="auto"/>
    </w:pPr>
    <w:rPr>
      <w:rFonts w:eastAsiaTheme="minorHAnsi" w:cs="Times New Roman"/>
      <w:color w:val="44546A" w:themeColor="text2"/>
      <w:kern w:val="24"/>
      <w:sz w:val="72"/>
      <w:szCs w:val="48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Pr>
      <w:rFonts w:eastAsiaTheme="minorHAnsi" w:cs="Times New Roman"/>
      <w:color w:val="44546A" w:themeColor="text2"/>
      <w:kern w:val="24"/>
      <w:sz w:val="72"/>
      <w:szCs w:val="48"/>
      <w:lang w:eastAsia="ja-JP"/>
    </w:rPr>
  </w:style>
  <w:style w:type="paragraph" w:customStyle="1" w:styleId="59F29C85846243639003455C84089FDE2">
    <w:name w:val="59F29C85846243639003455C84089FDE2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D4FEE3C35FCE41C3A2C6F42828E988F22">
    <w:name w:val="D4FEE3C35FCE41C3A2C6F42828E988F22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7BEECB92FEAD4CED97FF4347925512BD2">
    <w:name w:val="7BEECB92FEAD4CED97FF4347925512BD2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PlaceholderAutotext51">
    <w:name w:val="PlaceholderAutotext_5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BB45F91CF6D84E858FF0451124763501">
    <w:name w:val="BB45F91CF6D84E858FF0451124763501"/>
    <w:rsid w:val="00087DB1"/>
    <w:pPr>
      <w:spacing w:after="160" w:line="259" w:lineRule="auto"/>
    </w:pPr>
  </w:style>
  <w:style w:type="paragraph" w:customStyle="1" w:styleId="BB45F91CF6D84E858FF04511247635011">
    <w:name w:val="BB45F91CF6D84E858FF04511247635011"/>
    <w:rsid w:val="00087DB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D4FEE3C35FCE41C3A2C6F42828E988F2">
    <w:name w:val="D4FEE3C35FCE41C3A2C6F42828E988F2"/>
    <w:rsid w:val="00087DB1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97316E3254F542EE9D8DEDE7EF29BB7D">
    <w:name w:val="97316E3254F542EE9D8DEDE7EF29BB7D"/>
    <w:rsid w:val="00087DB1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7BEECB92FEAD4CED97FF4347925512BD">
    <w:name w:val="7BEECB92FEAD4CED97FF4347925512BD"/>
    <w:rsid w:val="00087DB1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styleId="ListBullet4">
    <w:name w:val="List Bullet 4"/>
    <w:basedOn w:val="Normal"/>
    <w:uiPriority w:val="36"/>
    <w:unhideWhenUsed/>
    <w:qFormat/>
    <w:rsid w:val="00087DB1"/>
    <w:pPr>
      <w:numPr>
        <w:numId w:val="1"/>
      </w:numPr>
      <w:spacing w:after="180" w:line="264" w:lineRule="auto"/>
    </w:pPr>
    <w:rPr>
      <w:rFonts w:eastAsiaTheme="minorHAnsi" w:cs="Times New Roman"/>
      <w:caps/>
      <w:spacing w:val="4"/>
      <w:kern w:val="24"/>
      <w:sz w:val="23"/>
      <w:szCs w:val="20"/>
      <w:lang w:eastAsia="ja-JP"/>
      <w14:ligatures w14:val="standardContextual"/>
    </w:rPr>
  </w:style>
  <w:style w:type="paragraph" w:customStyle="1" w:styleId="PlaceholderAutotext5">
    <w:name w:val="PlaceholderAutotext_5"/>
    <w:rsid w:val="00087DB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CDAF979B26E74D498633DF9AE5C98F70">
    <w:name w:val="CDAF979B26E74D498633DF9AE5C98F70"/>
    <w:rsid w:val="00087DB1"/>
    <w:pPr>
      <w:spacing w:after="160" w:line="259" w:lineRule="auto"/>
    </w:pPr>
  </w:style>
  <w:style w:type="paragraph" w:customStyle="1" w:styleId="BB45F91CF6D84E858FF04511247635012">
    <w:name w:val="BB45F91CF6D84E858FF04511247635012"/>
    <w:rsid w:val="00087DB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D4FEE3C35FCE41C3A2C6F42828E988F21">
    <w:name w:val="D4FEE3C35FCE41C3A2C6F42828E988F21"/>
    <w:rsid w:val="00087DB1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97316E3254F542EE9D8DEDE7EF29BB7D1">
    <w:name w:val="97316E3254F542EE9D8DEDE7EF29BB7D1"/>
    <w:rsid w:val="00087DB1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CDAF979B26E74D498633DF9AE5C98F701">
    <w:name w:val="CDAF979B26E74D498633DF9AE5C98F701"/>
    <w:rsid w:val="00087DB1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styleId="Quote">
    <w:name w:val="Quote"/>
    <w:basedOn w:val="Normal"/>
    <w:link w:val="QuoteChar"/>
    <w:uiPriority w:val="29"/>
    <w:qFormat/>
    <w:rsid w:val="00087DB1"/>
    <w:pPr>
      <w:spacing w:after="180" w:line="264" w:lineRule="auto"/>
    </w:pPr>
    <w:rPr>
      <w:rFonts w:eastAsiaTheme="minorHAnsi" w:cs="Times New Roman"/>
      <w:i/>
      <w:smallCaps/>
      <w:color w:val="44546A" w:themeColor="text2"/>
      <w:spacing w:val="6"/>
      <w:kern w:val="24"/>
      <w:sz w:val="23"/>
      <w:szCs w:val="20"/>
      <w:lang w:eastAsia="ja-JP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087DB1"/>
    <w:rPr>
      <w:rFonts w:eastAsiaTheme="minorHAnsi" w:cs="Times New Roman"/>
      <w:i/>
      <w:smallCaps/>
      <w:color w:val="44546A" w:themeColor="text2"/>
      <w:spacing w:val="6"/>
      <w:kern w:val="24"/>
      <w:sz w:val="23"/>
      <w:szCs w:val="20"/>
      <w:lang w:eastAsia="ja-JP"/>
      <w14:ligatures w14:val="standardContextual"/>
    </w:rPr>
  </w:style>
  <w:style w:type="paragraph" w:customStyle="1" w:styleId="PlaceholderAutotext52">
    <w:name w:val="PlaceholderAutotext_52"/>
    <w:rsid w:val="00087DB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BB45F91CF6D84E858FF04511247635013">
    <w:name w:val="BB45F91CF6D84E858FF04511247635013"/>
    <w:rsid w:val="00087DB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D4FEE3C35FCE41C3A2C6F42828E988F23">
    <w:name w:val="D4FEE3C35FCE41C3A2C6F42828E988F23"/>
    <w:rsid w:val="00087DB1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97316E3254F542EE9D8DEDE7EF29BB7D2">
    <w:name w:val="97316E3254F542EE9D8DEDE7EF29BB7D2"/>
    <w:rsid w:val="00087DB1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CDAF979B26E74D498633DF9AE5C98F702">
    <w:name w:val="CDAF979B26E74D498633DF9AE5C98F702"/>
    <w:rsid w:val="00087DB1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rsid w:val="00087DB1"/>
    <w:pPr>
      <w:tabs>
        <w:tab w:val="right" w:leader="dot" w:pos="8630"/>
      </w:tabs>
      <w:spacing w:after="40" w:line="240" w:lineRule="auto"/>
      <w:ind w:left="288"/>
    </w:pPr>
    <w:rPr>
      <w:rFonts w:eastAsiaTheme="minorHAnsi" w:cs="Times New Roman"/>
      <w:noProof/>
      <w:kern w:val="24"/>
      <w:sz w:val="23"/>
      <w:szCs w:val="20"/>
      <w:lang w:eastAsia="ja-JP"/>
      <w14:ligatures w14:val="standardContextual"/>
    </w:rPr>
  </w:style>
  <w:style w:type="paragraph" w:customStyle="1" w:styleId="PlaceholderAutotext53">
    <w:name w:val="PlaceholderAutotext_53"/>
    <w:rsid w:val="00087DB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F16D5021CD7048769F1153A013780707">
    <w:name w:val="F16D5021CD7048769F1153A013780707"/>
    <w:rsid w:val="00087DB1"/>
    <w:pPr>
      <w:spacing w:after="160" w:line="259" w:lineRule="auto"/>
    </w:pPr>
  </w:style>
  <w:style w:type="paragraph" w:customStyle="1" w:styleId="66C6943B176F4303B56B3471A9A0B305">
    <w:name w:val="66C6943B176F4303B56B3471A9A0B305"/>
    <w:rsid w:val="00087DB1"/>
    <w:pPr>
      <w:spacing w:after="160" w:line="259" w:lineRule="auto"/>
    </w:pPr>
  </w:style>
  <w:style w:type="paragraph" w:customStyle="1" w:styleId="39E4A56A244F48C180E4C87263D97A8F">
    <w:name w:val="39E4A56A244F48C180E4C87263D97A8F"/>
    <w:rsid w:val="00087DB1"/>
    <w:pPr>
      <w:spacing w:after="160" w:line="259" w:lineRule="auto"/>
    </w:pPr>
  </w:style>
  <w:style w:type="paragraph" w:customStyle="1" w:styleId="F89480A37B77478B833274A177CDD737">
    <w:name w:val="F89480A37B77478B833274A177CDD737"/>
    <w:rsid w:val="00087DB1"/>
    <w:pPr>
      <w:spacing w:after="160" w:line="259" w:lineRule="auto"/>
    </w:pPr>
  </w:style>
  <w:style w:type="paragraph" w:customStyle="1" w:styleId="F82E5CBAA9474E91A1EF6A1260B20488">
    <w:name w:val="F82E5CBAA9474E91A1EF6A1260B20488"/>
    <w:rsid w:val="00087DB1"/>
    <w:pPr>
      <w:spacing w:after="160" w:line="259" w:lineRule="auto"/>
    </w:pPr>
  </w:style>
  <w:style w:type="paragraph" w:customStyle="1" w:styleId="82D7723ADD174233B9F7D7CF2CF421A8">
    <w:name w:val="82D7723ADD174233B9F7D7CF2CF421A8"/>
    <w:rsid w:val="00087DB1"/>
    <w:pPr>
      <w:spacing w:after="160" w:line="259" w:lineRule="auto"/>
    </w:pPr>
  </w:style>
  <w:style w:type="paragraph" w:customStyle="1" w:styleId="3F9C872C89E747BCB8FE5C472B0BE507">
    <w:name w:val="3F9C872C89E747BCB8FE5C472B0BE507"/>
    <w:rsid w:val="00087DB1"/>
    <w:pPr>
      <w:spacing w:after="160" w:line="259" w:lineRule="auto"/>
    </w:pPr>
  </w:style>
  <w:style w:type="paragraph" w:customStyle="1" w:styleId="52F80BF187954CB8A0DDADD3FB06CFD4">
    <w:name w:val="52F80BF187954CB8A0DDADD3FB06CFD4"/>
    <w:rsid w:val="00087DB1"/>
    <w:pPr>
      <w:spacing w:after="160" w:line="259" w:lineRule="auto"/>
    </w:pPr>
  </w:style>
  <w:style w:type="paragraph" w:customStyle="1" w:styleId="19544DB2627B40E89D9D6E6F6BF13280">
    <w:name w:val="19544DB2627B40E89D9D6E6F6BF13280"/>
    <w:rsid w:val="00087DB1"/>
    <w:pPr>
      <w:spacing w:after="160" w:line="259" w:lineRule="auto"/>
    </w:pPr>
  </w:style>
  <w:style w:type="paragraph" w:customStyle="1" w:styleId="B5E601425E814048893DD4CB790410E7">
    <w:name w:val="B5E601425E814048893DD4CB790410E7"/>
    <w:rsid w:val="00087DB1"/>
    <w:pPr>
      <w:spacing w:after="160" w:line="259" w:lineRule="auto"/>
    </w:pPr>
  </w:style>
  <w:style w:type="paragraph" w:customStyle="1" w:styleId="BB45F91CF6D84E858FF04511247635014">
    <w:name w:val="BB45F91CF6D84E858FF04511247635014"/>
    <w:rsid w:val="00087DB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19544DB2627B40E89D9D6E6F6BF132801">
    <w:name w:val="19544DB2627B40E89D9D6E6F6BF132801"/>
    <w:rsid w:val="00087DB1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B5E601425E814048893DD4CB790410E71">
    <w:name w:val="B5E601425E814048893DD4CB790410E71"/>
    <w:rsid w:val="00087DB1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rsid w:val="00087DB1"/>
    <w:pPr>
      <w:tabs>
        <w:tab w:val="right" w:leader="dot" w:pos="8630"/>
      </w:tabs>
      <w:spacing w:after="40" w:line="240" w:lineRule="auto"/>
      <w:ind w:left="1152"/>
    </w:pPr>
    <w:rPr>
      <w:rFonts w:eastAsiaTheme="minorHAnsi" w:cs="Times New Roman"/>
      <w:noProof/>
      <w:kern w:val="24"/>
      <w:sz w:val="23"/>
      <w:szCs w:val="20"/>
      <w:lang w:eastAsia="ja-JP"/>
      <w14:ligatures w14:val="standardContextual"/>
    </w:rPr>
  </w:style>
  <w:style w:type="paragraph" w:customStyle="1" w:styleId="PlaceholderAutotext54">
    <w:name w:val="PlaceholderAutotext_54"/>
    <w:rsid w:val="00087DB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BB45F91CF6D84E858FF04511247635015">
    <w:name w:val="BB45F91CF6D84E858FF04511247635015"/>
    <w:rsid w:val="00087DB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B5E601425E814048893DD4CB790410E72">
    <w:name w:val="B5E601425E814048893DD4CB790410E72"/>
    <w:rsid w:val="00087DB1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PlaceholderAutotext55">
    <w:name w:val="PlaceholderAutotext_55"/>
    <w:rsid w:val="00087DB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BB45F91CF6D84E858FF04511247635016">
    <w:name w:val="BB45F91CF6D84E858FF04511247635016"/>
    <w:rsid w:val="00087DB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B5E601425E814048893DD4CB790410E73">
    <w:name w:val="B5E601425E814048893DD4CB790410E73"/>
    <w:rsid w:val="00087DB1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9B886070ADAA46FFBE5C1E45395D27B0">
    <w:name w:val="9B886070ADAA46FFBE5C1E45395D27B0"/>
    <w:rsid w:val="00087DB1"/>
    <w:pPr>
      <w:spacing w:before="300" w:after="80" w:line="240" w:lineRule="auto"/>
      <w:outlineLvl w:val="0"/>
    </w:pPr>
    <w:rPr>
      <w:rFonts w:asciiTheme="majorHAnsi" w:eastAsiaTheme="minorHAnsi" w:hAnsiTheme="majorHAnsi" w:cs="Times New Roman"/>
      <w:caps/>
      <w:color w:val="44546A" w:themeColor="text2"/>
      <w:kern w:val="24"/>
      <w:sz w:val="32"/>
      <w:szCs w:val="32"/>
      <w:lang w:eastAsia="ja-JP"/>
      <w14:ligatures w14:val="standardContextual"/>
    </w:rPr>
  </w:style>
  <w:style w:type="paragraph" w:customStyle="1" w:styleId="BB45F91CF6D84E858FF04511247635017">
    <w:name w:val="BB45F91CF6D84E858FF04511247635017"/>
    <w:rsid w:val="00087DB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B5E601425E814048893DD4CB790410E74">
    <w:name w:val="B5E601425E814048893DD4CB790410E74"/>
    <w:rsid w:val="00087DB1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9B886070ADAA46FFBE5C1E45395D27B01">
    <w:name w:val="9B886070ADAA46FFBE5C1E45395D27B01"/>
    <w:rsid w:val="00087DB1"/>
    <w:pPr>
      <w:spacing w:before="300" w:after="80" w:line="240" w:lineRule="auto"/>
      <w:outlineLvl w:val="0"/>
    </w:pPr>
    <w:rPr>
      <w:rFonts w:asciiTheme="majorHAnsi" w:eastAsiaTheme="minorHAnsi" w:hAnsiTheme="majorHAnsi" w:cs="Times New Roman"/>
      <w:caps/>
      <w:color w:val="44546A" w:themeColor="text2"/>
      <w:kern w:val="24"/>
      <w:sz w:val="32"/>
      <w:szCs w:val="32"/>
      <w:lang w:eastAsia="ja-JP"/>
      <w14:ligatures w14:val="standardContextual"/>
    </w:rPr>
  </w:style>
  <w:style w:type="paragraph" w:customStyle="1" w:styleId="6991E6172B5D4E0192B101D393AA5DBD">
    <w:name w:val="6991E6172B5D4E0192B101D393AA5DBD"/>
    <w:rsid w:val="00087DB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9AA01831813B46C39112B355F7638DD4">
    <w:name w:val="9AA01831813B46C39112B355F7638DD4"/>
    <w:rsid w:val="00087DB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BA55E4F44FC043F2B9221CB560274260">
    <w:name w:val="BA55E4F44FC043F2B9221CB560274260"/>
    <w:rsid w:val="00087DB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F19BDD023321453E8CA2C734420F3CDF">
    <w:name w:val="F19BDD023321453E8CA2C734420F3CDF"/>
    <w:rsid w:val="00087DB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87F3EB2ED426451C9D56EDA11F6C329E">
    <w:name w:val="87F3EB2ED426451C9D56EDA11F6C329E"/>
    <w:rsid w:val="00087DB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98E322A654B9432EA50964A4332CE398">
    <w:name w:val="98E322A654B9432EA50964A4332CE398"/>
    <w:rsid w:val="00087DB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BB45F91CF6D84E858FF04511247635018">
    <w:name w:val="BB45F91CF6D84E858FF04511247635018"/>
    <w:rsid w:val="00087DB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B5E601425E814048893DD4CB790410E75">
    <w:name w:val="B5E601425E814048893DD4CB790410E75"/>
    <w:rsid w:val="00087DB1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9B886070ADAA46FFBE5C1E45395D27B02">
    <w:name w:val="9B886070ADAA46FFBE5C1E45395D27B02"/>
    <w:rsid w:val="00087DB1"/>
    <w:pPr>
      <w:spacing w:before="300" w:after="80" w:line="240" w:lineRule="auto"/>
      <w:outlineLvl w:val="0"/>
    </w:pPr>
    <w:rPr>
      <w:rFonts w:asciiTheme="majorHAnsi" w:eastAsiaTheme="minorHAnsi" w:hAnsiTheme="majorHAnsi" w:cs="Times New Roman"/>
      <w:caps/>
      <w:color w:val="44546A" w:themeColor="text2"/>
      <w:kern w:val="24"/>
      <w:sz w:val="32"/>
      <w:szCs w:val="32"/>
      <w:lang w:eastAsia="ja-JP"/>
      <w14:ligatures w14:val="standardContextual"/>
    </w:rPr>
  </w:style>
  <w:style w:type="paragraph" w:customStyle="1" w:styleId="6991E6172B5D4E0192B101D393AA5DBD1">
    <w:name w:val="6991E6172B5D4E0192B101D393AA5DBD1"/>
    <w:rsid w:val="00087DB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9AA01831813B46C39112B355F7638DD41">
    <w:name w:val="9AA01831813B46C39112B355F7638DD41"/>
    <w:rsid w:val="00087DB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BA55E4F44FC043F2B9221CB5602742601">
    <w:name w:val="BA55E4F44FC043F2B9221CB5602742601"/>
    <w:rsid w:val="00087DB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F19BDD023321453E8CA2C734420F3CDF1">
    <w:name w:val="F19BDD023321453E8CA2C734420F3CDF1"/>
    <w:rsid w:val="00087DB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87F3EB2ED426451C9D56EDA11F6C329E1">
    <w:name w:val="87F3EB2ED426451C9D56EDA11F6C329E1"/>
    <w:rsid w:val="00087DB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98E322A654B9432EA50964A4332CE3981">
    <w:name w:val="98E322A654B9432EA50964A4332CE3981"/>
    <w:rsid w:val="00087DB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83F5E686CADD47DD9A5E0145A0BBD785">
    <w:name w:val="83F5E686CADD47DD9A5E0145A0BBD785"/>
    <w:rsid w:val="00087DB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BB45F91CF6D84E858FF04511247635019">
    <w:name w:val="BB45F91CF6D84E858FF04511247635019"/>
    <w:rsid w:val="00087DB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B5E601425E814048893DD4CB790410E76">
    <w:name w:val="B5E601425E814048893DD4CB790410E76"/>
    <w:rsid w:val="00087DB1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9B886070ADAA46FFBE5C1E45395D27B03">
    <w:name w:val="9B886070ADAA46FFBE5C1E45395D27B03"/>
    <w:rsid w:val="00087DB1"/>
    <w:pPr>
      <w:spacing w:before="300" w:after="80" w:line="240" w:lineRule="auto"/>
      <w:outlineLvl w:val="0"/>
    </w:pPr>
    <w:rPr>
      <w:rFonts w:asciiTheme="majorHAnsi" w:eastAsiaTheme="minorHAnsi" w:hAnsiTheme="majorHAnsi" w:cs="Times New Roman"/>
      <w:caps/>
      <w:color w:val="44546A" w:themeColor="text2"/>
      <w:kern w:val="24"/>
      <w:sz w:val="32"/>
      <w:szCs w:val="32"/>
      <w:lang w:eastAsia="ja-JP"/>
      <w14:ligatures w14:val="standardContextual"/>
    </w:rPr>
  </w:style>
  <w:style w:type="paragraph" w:customStyle="1" w:styleId="6991E6172B5D4E0192B101D393AA5DBD2">
    <w:name w:val="6991E6172B5D4E0192B101D393AA5DBD2"/>
    <w:rsid w:val="00087DB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9AA01831813B46C39112B355F7638DD42">
    <w:name w:val="9AA01831813B46C39112B355F7638DD42"/>
    <w:rsid w:val="00087DB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BA55E4F44FC043F2B9221CB5602742602">
    <w:name w:val="BA55E4F44FC043F2B9221CB5602742602"/>
    <w:rsid w:val="00087DB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F19BDD023321453E8CA2C734420F3CDF2">
    <w:name w:val="F19BDD023321453E8CA2C734420F3CDF2"/>
    <w:rsid w:val="00087DB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87F3EB2ED426451C9D56EDA11F6C329E2">
    <w:name w:val="87F3EB2ED426451C9D56EDA11F6C329E2"/>
    <w:rsid w:val="00087DB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98E322A654B9432EA50964A4332CE3982">
    <w:name w:val="98E322A654B9432EA50964A4332CE3982"/>
    <w:rsid w:val="00087DB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83F5E686CADD47DD9A5E0145A0BBD7851">
    <w:name w:val="83F5E686CADD47DD9A5E0145A0BBD7851"/>
    <w:rsid w:val="00087DB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BB45F91CF6D84E858FF045112476350110">
    <w:name w:val="BB45F91CF6D84E858FF045112476350110"/>
    <w:rsid w:val="00087DB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B5E601425E814048893DD4CB790410E77">
    <w:name w:val="B5E601425E814048893DD4CB790410E77"/>
    <w:rsid w:val="00087DB1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9B886070ADAA46FFBE5C1E45395D27B04">
    <w:name w:val="9B886070ADAA46FFBE5C1E45395D27B04"/>
    <w:rsid w:val="00087DB1"/>
    <w:pPr>
      <w:spacing w:before="300" w:after="80" w:line="240" w:lineRule="auto"/>
      <w:outlineLvl w:val="0"/>
    </w:pPr>
    <w:rPr>
      <w:rFonts w:asciiTheme="majorHAnsi" w:eastAsiaTheme="minorHAnsi" w:hAnsiTheme="majorHAnsi" w:cs="Times New Roman"/>
      <w:caps/>
      <w:color w:val="44546A" w:themeColor="text2"/>
      <w:kern w:val="24"/>
      <w:sz w:val="32"/>
      <w:szCs w:val="32"/>
      <w:lang w:eastAsia="ja-JP"/>
      <w14:ligatures w14:val="standardContextual"/>
    </w:rPr>
  </w:style>
  <w:style w:type="paragraph" w:customStyle="1" w:styleId="6991E6172B5D4E0192B101D393AA5DBD3">
    <w:name w:val="6991E6172B5D4E0192B101D393AA5DBD3"/>
    <w:rsid w:val="00087DB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9AA01831813B46C39112B355F7638DD43">
    <w:name w:val="9AA01831813B46C39112B355F7638DD43"/>
    <w:rsid w:val="00087DB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BA55E4F44FC043F2B9221CB5602742603">
    <w:name w:val="BA55E4F44FC043F2B9221CB5602742603"/>
    <w:rsid w:val="00087DB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F19BDD023321453E8CA2C734420F3CDF3">
    <w:name w:val="F19BDD023321453E8CA2C734420F3CDF3"/>
    <w:rsid w:val="00087DB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87F3EB2ED426451C9D56EDA11F6C329E3">
    <w:name w:val="87F3EB2ED426451C9D56EDA11F6C329E3"/>
    <w:rsid w:val="00087DB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98E322A654B9432EA50964A4332CE3983">
    <w:name w:val="98E322A654B9432EA50964A4332CE3983"/>
    <w:rsid w:val="00087DB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83F5E686CADD47DD9A5E0145A0BBD7852">
    <w:name w:val="83F5E686CADD47DD9A5E0145A0BBD7852"/>
    <w:rsid w:val="00087DB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769E1840D2854935A82AA3D287ABE4C1">
    <w:name w:val="769E1840D2854935A82AA3D287ABE4C1"/>
    <w:rsid w:val="00087DB1"/>
    <w:pPr>
      <w:spacing w:after="160" w:line="259" w:lineRule="auto"/>
    </w:pPr>
  </w:style>
  <w:style w:type="paragraph" w:customStyle="1" w:styleId="BB45F91CF6D84E858FF045112476350111">
    <w:name w:val="BB45F91CF6D84E858FF045112476350111"/>
    <w:rsid w:val="00087DB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B5E601425E814048893DD4CB790410E78">
    <w:name w:val="B5E601425E814048893DD4CB790410E78"/>
    <w:rsid w:val="00087DB1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9B886070ADAA46FFBE5C1E45395D27B05">
    <w:name w:val="9B886070ADAA46FFBE5C1E45395D27B05"/>
    <w:rsid w:val="00087DB1"/>
    <w:pPr>
      <w:spacing w:before="300" w:after="80" w:line="240" w:lineRule="auto"/>
      <w:outlineLvl w:val="0"/>
    </w:pPr>
    <w:rPr>
      <w:rFonts w:asciiTheme="majorHAnsi" w:eastAsiaTheme="minorHAnsi" w:hAnsiTheme="majorHAnsi" w:cs="Times New Roman"/>
      <w:caps/>
      <w:color w:val="44546A" w:themeColor="text2"/>
      <w:kern w:val="24"/>
      <w:sz w:val="32"/>
      <w:szCs w:val="32"/>
      <w:lang w:eastAsia="ja-JP"/>
      <w14:ligatures w14:val="standardContextual"/>
    </w:rPr>
  </w:style>
  <w:style w:type="paragraph" w:customStyle="1" w:styleId="6991E6172B5D4E0192B101D393AA5DBD4">
    <w:name w:val="6991E6172B5D4E0192B101D393AA5DBD4"/>
    <w:rsid w:val="00087DB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9AA01831813B46C39112B355F7638DD44">
    <w:name w:val="9AA01831813B46C39112B355F7638DD44"/>
    <w:rsid w:val="00087DB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BA55E4F44FC043F2B9221CB5602742604">
    <w:name w:val="BA55E4F44FC043F2B9221CB5602742604"/>
    <w:rsid w:val="00087DB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F19BDD023321453E8CA2C734420F3CDF4">
    <w:name w:val="F19BDD023321453E8CA2C734420F3CDF4"/>
    <w:rsid w:val="00087DB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87F3EB2ED426451C9D56EDA11F6C329E4">
    <w:name w:val="87F3EB2ED426451C9D56EDA11F6C329E4"/>
    <w:rsid w:val="00087DB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98E322A654B9432EA50964A4332CE3984">
    <w:name w:val="98E322A654B9432EA50964A4332CE3984"/>
    <w:rsid w:val="00087DB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83F5E686CADD47DD9A5E0145A0BBD7853">
    <w:name w:val="83F5E686CADD47DD9A5E0145A0BBD7853"/>
    <w:rsid w:val="00087DB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769E1840D2854935A82AA3D287ABE4C11">
    <w:name w:val="769E1840D2854935A82AA3D287ABE4C11"/>
    <w:rsid w:val="00087DB1"/>
    <w:pPr>
      <w:pBdr>
        <w:bottom w:val="single" w:sz="4" w:space="1" w:color="4472C4" w:themeColor="accent1"/>
      </w:pBdr>
      <w:spacing w:after="0" w:line="240" w:lineRule="auto"/>
      <w:jc w:val="right"/>
    </w:pPr>
    <w:rPr>
      <w:rFonts w:eastAsia="Times New Roman" w:cs="Times New Roman"/>
      <w:b/>
      <w:color w:val="44546A" w:themeColor="text2"/>
      <w:kern w:val="24"/>
      <w:sz w:val="20"/>
      <w:szCs w:val="24"/>
      <w:lang w:eastAsia="ko-KR"/>
      <w14:ligatures w14:val="standardContextual"/>
    </w:rPr>
  </w:style>
  <w:style w:type="paragraph" w:customStyle="1" w:styleId="BB45F91CF6D84E858FF045112476350112">
    <w:name w:val="BB45F91CF6D84E858FF045112476350112"/>
    <w:rsid w:val="00087DB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B5E601425E814048893DD4CB790410E79">
    <w:name w:val="B5E601425E814048893DD4CB790410E79"/>
    <w:rsid w:val="00087DB1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9B886070ADAA46FFBE5C1E45395D27B06">
    <w:name w:val="9B886070ADAA46FFBE5C1E45395D27B06"/>
    <w:rsid w:val="00087DB1"/>
    <w:pPr>
      <w:spacing w:before="300" w:after="80" w:line="240" w:lineRule="auto"/>
      <w:outlineLvl w:val="0"/>
    </w:pPr>
    <w:rPr>
      <w:rFonts w:asciiTheme="majorHAnsi" w:eastAsiaTheme="minorHAnsi" w:hAnsiTheme="majorHAnsi" w:cs="Times New Roman"/>
      <w:caps/>
      <w:color w:val="44546A" w:themeColor="text2"/>
      <w:kern w:val="24"/>
      <w:sz w:val="32"/>
      <w:szCs w:val="32"/>
      <w:lang w:eastAsia="ja-JP"/>
      <w14:ligatures w14:val="standardContextual"/>
    </w:rPr>
  </w:style>
  <w:style w:type="paragraph" w:customStyle="1" w:styleId="6991E6172B5D4E0192B101D393AA5DBD5">
    <w:name w:val="6991E6172B5D4E0192B101D393AA5DBD5"/>
    <w:rsid w:val="00087DB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9AA01831813B46C39112B355F7638DD45">
    <w:name w:val="9AA01831813B46C39112B355F7638DD45"/>
    <w:rsid w:val="00087DB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BA55E4F44FC043F2B9221CB5602742605">
    <w:name w:val="BA55E4F44FC043F2B9221CB5602742605"/>
    <w:rsid w:val="00087DB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F19BDD023321453E8CA2C734420F3CDF5">
    <w:name w:val="F19BDD023321453E8CA2C734420F3CDF5"/>
    <w:rsid w:val="00087DB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87F3EB2ED426451C9D56EDA11F6C329E5">
    <w:name w:val="87F3EB2ED426451C9D56EDA11F6C329E5"/>
    <w:rsid w:val="00087DB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98E322A654B9432EA50964A4332CE3985">
    <w:name w:val="98E322A654B9432EA50964A4332CE3985"/>
    <w:rsid w:val="00087DB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83F5E686CADD47DD9A5E0145A0BBD7854">
    <w:name w:val="83F5E686CADD47DD9A5E0145A0BBD7854"/>
    <w:rsid w:val="00087DB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769E1840D2854935A82AA3D287ABE4C12">
    <w:name w:val="769E1840D2854935A82AA3D287ABE4C12"/>
    <w:rsid w:val="00087DB1"/>
    <w:pPr>
      <w:pBdr>
        <w:bottom w:val="single" w:sz="4" w:space="1" w:color="4472C4" w:themeColor="accent1"/>
      </w:pBdr>
      <w:spacing w:after="0" w:line="240" w:lineRule="auto"/>
      <w:jc w:val="right"/>
    </w:pPr>
    <w:rPr>
      <w:rFonts w:eastAsia="Times New Roman" w:cs="Times New Roman"/>
      <w:b/>
      <w:color w:val="44546A" w:themeColor="text2"/>
      <w:kern w:val="24"/>
      <w:sz w:val="20"/>
      <w:szCs w:val="24"/>
      <w:lang w:eastAsia="ko-KR"/>
      <w14:ligatures w14:val="standardContextual"/>
    </w:rPr>
  </w:style>
  <w:style w:type="paragraph" w:customStyle="1" w:styleId="BB45F91CF6D84E858FF045112476350113">
    <w:name w:val="BB45F91CF6D84E858FF045112476350113"/>
    <w:rsid w:val="00535816"/>
    <w:pPr>
      <w:spacing w:after="18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styleId="Date">
    <w:name w:val="Date"/>
    <w:basedOn w:val="Normal"/>
    <w:link w:val="DateChar"/>
    <w:uiPriority w:val="2"/>
    <w:qFormat/>
    <w:rsid w:val="00567628"/>
    <w:pPr>
      <w:spacing w:after="0"/>
      <w:jc w:val="center"/>
    </w:pPr>
    <w:rPr>
      <w:rFonts w:eastAsiaTheme="minorHAnsi" w:cs="Times New Roman"/>
      <w:color w:val="FFFFFF" w:themeColor="background1"/>
      <w:kern w:val="24"/>
      <w:sz w:val="32"/>
      <w:szCs w:val="23"/>
      <w14:ligatures w14:val="standardContextual"/>
    </w:rPr>
  </w:style>
  <w:style w:type="character" w:customStyle="1" w:styleId="DateChar">
    <w:name w:val="Date Char"/>
    <w:basedOn w:val="DefaultParagraphFont"/>
    <w:link w:val="Date"/>
    <w:uiPriority w:val="2"/>
    <w:rsid w:val="00567628"/>
    <w:rPr>
      <w:rFonts w:eastAsiaTheme="minorHAnsi" w:cs="Times New Roman"/>
      <w:color w:val="FFFFFF" w:themeColor="background1"/>
      <w:kern w:val="24"/>
      <w:sz w:val="32"/>
      <w:szCs w:val="23"/>
      <w14:ligatures w14:val="standardContextual"/>
    </w:rPr>
  </w:style>
  <w:style w:type="paragraph" w:customStyle="1" w:styleId="7FDF3881BCBD42C18A81A1725BFF0A24">
    <w:name w:val="7FDF3881BCBD42C18A81A1725BFF0A24"/>
    <w:rsid w:val="00535816"/>
    <w:pPr>
      <w:spacing w:after="180" w:line="264" w:lineRule="auto"/>
      <w:jc w:val="center"/>
    </w:pPr>
    <w:rPr>
      <w:rFonts w:eastAsiaTheme="minorHAnsi" w:cs="Times New Roman"/>
      <w:color w:val="FFFFFF" w:themeColor="background1"/>
      <w:kern w:val="24"/>
      <w:sz w:val="30"/>
      <w:szCs w:val="23"/>
      <w14:ligatures w14:val="standardContextual"/>
    </w:rPr>
  </w:style>
  <w:style w:type="paragraph" w:customStyle="1" w:styleId="B5E601425E814048893DD4CB790410E710">
    <w:name w:val="B5E601425E814048893DD4CB790410E710"/>
    <w:rsid w:val="00535816"/>
    <w:pPr>
      <w:spacing w:after="0" w:line="240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B886070ADAA46FFBE5C1E45395D27B07">
    <w:name w:val="9B886070ADAA46FFBE5C1E45395D27B07"/>
    <w:rsid w:val="00535816"/>
    <w:pPr>
      <w:spacing w:before="300" w:after="80" w:line="240" w:lineRule="auto"/>
      <w:outlineLvl w:val="0"/>
    </w:pPr>
    <w:rPr>
      <w:rFonts w:asciiTheme="majorHAnsi" w:eastAsiaTheme="minorHAnsi" w:hAnsiTheme="majorHAnsi" w:cs="Times New Roman"/>
      <w:caps/>
      <w:color w:val="44546A" w:themeColor="text2"/>
      <w:kern w:val="24"/>
      <w:sz w:val="32"/>
      <w:szCs w:val="32"/>
      <w14:ligatures w14:val="standardContextual"/>
    </w:rPr>
  </w:style>
  <w:style w:type="paragraph" w:customStyle="1" w:styleId="6991E6172B5D4E0192B101D393AA5DBD6">
    <w:name w:val="6991E6172B5D4E0192B101D393AA5DBD6"/>
    <w:rsid w:val="00535816"/>
    <w:pPr>
      <w:spacing w:after="18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AA01831813B46C39112B355F7638DD46">
    <w:name w:val="9AA01831813B46C39112B355F7638DD46"/>
    <w:rsid w:val="00535816"/>
    <w:pPr>
      <w:spacing w:after="18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A55E4F44FC043F2B9221CB5602742606">
    <w:name w:val="BA55E4F44FC043F2B9221CB5602742606"/>
    <w:rsid w:val="00535816"/>
    <w:pPr>
      <w:spacing w:after="18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F19BDD023321453E8CA2C734420F3CDF6">
    <w:name w:val="F19BDD023321453E8CA2C734420F3CDF6"/>
    <w:rsid w:val="00535816"/>
    <w:pPr>
      <w:spacing w:after="18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87F3EB2ED426451C9D56EDA11F6C329E6">
    <w:name w:val="87F3EB2ED426451C9D56EDA11F6C329E6"/>
    <w:rsid w:val="00535816"/>
    <w:pPr>
      <w:spacing w:after="18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8E322A654B9432EA50964A4332CE3986">
    <w:name w:val="98E322A654B9432EA50964A4332CE3986"/>
    <w:rsid w:val="00535816"/>
    <w:pPr>
      <w:spacing w:after="18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83F5E686CADD47DD9A5E0145A0BBD7855">
    <w:name w:val="83F5E686CADD47DD9A5E0145A0BBD7855"/>
    <w:rsid w:val="00535816"/>
    <w:pPr>
      <w:spacing w:after="18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769E1840D2854935A82AA3D287ABE4C13">
    <w:name w:val="769E1840D2854935A82AA3D287ABE4C13"/>
    <w:rsid w:val="00535816"/>
    <w:pPr>
      <w:pBdr>
        <w:bottom w:val="single" w:sz="4" w:space="1" w:color="4472C4" w:themeColor="accent1"/>
      </w:pBdr>
      <w:spacing w:after="0" w:line="240" w:lineRule="auto"/>
      <w:jc w:val="right"/>
    </w:pPr>
    <w:rPr>
      <w:rFonts w:eastAsia="Times New Roman" w:cs="Times New Roman"/>
      <w:b/>
      <w:color w:val="44546A" w:themeColor="text2"/>
      <w:kern w:val="24"/>
      <w:sz w:val="20"/>
      <w:szCs w:val="24"/>
      <w:lang w:eastAsia="ko-KR"/>
      <w14:ligatures w14:val="standardContextual"/>
    </w:rPr>
  </w:style>
  <w:style w:type="paragraph" w:customStyle="1" w:styleId="BB45F91CF6D84E858FF045112476350114">
    <w:name w:val="BB45F91CF6D84E858FF045112476350114"/>
    <w:rsid w:val="00535816"/>
    <w:pPr>
      <w:spacing w:after="18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7FDF3881BCBD42C18A81A1725BFF0A241">
    <w:name w:val="7FDF3881BCBD42C18A81A1725BFF0A241"/>
    <w:rsid w:val="00535816"/>
    <w:pPr>
      <w:spacing w:after="0" w:line="264" w:lineRule="auto"/>
      <w:jc w:val="center"/>
    </w:pPr>
    <w:rPr>
      <w:rFonts w:eastAsiaTheme="minorHAnsi" w:cs="Times New Roman"/>
      <w:color w:val="FFFFFF" w:themeColor="background1"/>
      <w:kern w:val="24"/>
      <w:sz w:val="30"/>
      <w:szCs w:val="23"/>
      <w14:ligatures w14:val="standardContextual"/>
    </w:rPr>
  </w:style>
  <w:style w:type="paragraph" w:customStyle="1" w:styleId="B5E601425E814048893DD4CB790410E711">
    <w:name w:val="B5E601425E814048893DD4CB790410E711"/>
    <w:rsid w:val="00535816"/>
    <w:pPr>
      <w:spacing w:after="0" w:line="240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B886070ADAA46FFBE5C1E45395D27B08">
    <w:name w:val="9B886070ADAA46FFBE5C1E45395D27B08"/>
    <w:rsid w:val="00535816"/>
    <w:pPr>
      <w:spacing w:before="300" w:after="80" w:line="240" w:lineRule="auto"/>
      <w:outlineLvl w:val="0"/>
    </w:pPr>
    <w:rPr>
      <w:rFonts w:asciiTheme="majorHAnsi" w:eastAsiaTheme="minorHAnsi" w:hAnsiTheme="majorHAnsi" w:cs="Times New Roman"/>
      <w:caps/>
      <w:color w:val="44546A" w:themeColor="text2"/>
      <w:kern w:val="24"/>
      <w:sz w:val="32"/>
      <w:szCs w:val="32"/>
      <w14:ligatures w14:val="standardContextual"/>
    </w:rPr>
  </w:style>
  <w:style w:type="paragraph" w:customStyle="1" w:styleId="6991E6172B5D4E0192B101D393AA5DBD7">
    <w:name w:val="6991E6172B5D4E0192B101D393AA5DBD7"/>
    <w:rsid w:val="00535816"/>
    <w:pPr>
      <w:spacing w:after="18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AA01831813B46C39112B355F7638DD47">
    <w:name w:val="9AA01831813B46C39112B355F7638DD47"/>
    <w:rsid w:val="00535816"/>
    <w:pPr>
      <w:spacing w:after="18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A55E4F44FC043F2B9221CB5602742607">
    <w:name w:val="BA55E4F44FC043F2B9221CB5602742607"/>
    <w:rsid w:val="00535816"/>
    <w:pPr>
      <w:spacing w:after="18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F19BDD023321453E8CA2C734420F3CDF7">
    <w:name w:val="F19BDD023321453E8CA2C734420F3CDF7"/>
    <w:rsid w:val="00535816"/>
    <w:pPr>
      <w:spacing w:after="18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87F3EB2ED426451C9D56EDA11F6C329E7">
    <w:name w:val="87F3EB2ED426451C9D56EDA11F6C329E7"/>
    <w:rsid w:val="00535816"/>
    <w:pPr>
      <w:spacing w:after="18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8E322A654B9432EA50964A4332CE3987">
    <w:name w:val="98E322A654B9432EA50964A4332CE3987"/>
    <w:rsid w:val="00535816"/>
    <w:pPr>
      <w:spacing w:after="18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83F5E686CADD47DD9A5E0145A0BBD7856">
    <w:name w:val="83F5E686CADD47DD9A5E0145A0BBD7856"/>
    <w:rsid w:val="00535816"/>
    <w:pPr>
      <w:spacing w:after="18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769E1840D2854935A82AA3D287ABE4C14">
    <w:name w:val="769E1840D2854935A82AA3D287ABE4C14"/>
    <w:rsid w:val="00535816"/>
    <w:pPr>
      <w:pBdr>
        <w:bottom w:val="single" w:sz="4" w:space="1" w:color="4472C4" w:themeColor="accent1"/>
      </w:pBdr>
      <w:spacing w:after="0" w:line="240" w:lineRule="auto"/>
      <w:jc w:val="right"/>
    </w:pPr>
    <w:rPr>
      <w:rFonts w:eastAsia="Times New Roman" w:cs="Times New Roman"/>
      <w:b/>
      <w:color w:val="44546A" w:themeColor="text2"/>
      <w:kern w:val="24"/>
      <w:sz w:val="20"/>
      <w:szCs w:val="24"/>
      <w:lang w:eastAsia="ko-KR"/>
      <w14:ligatures w14:val="standardContextual"/>
    </w:rPr>
  </w:style>
  <w:style w:type="paragraph" w:customStyle="1" w:styleId="BB45F91CF6D84E858FF045112476350115">
    <w:name w:val="BB45F91CF6D84E858FF045112476350115"/>
    <w:rsid w:val="00535816"/>
    <w:pPr>
      <w:spacing w:after="18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7FDF3881BCBD42C18A81A1725BFF0A242">
    <w:name w:val="7FDF3881BCBD42C18A81A1725BFF0A242"/>
    <w:rsid w:val="00535816"/>
    <w:pPr>
      <w:spacing w:after="0" w:line="264" w:lineRule="auto"/>
      <w:jc w:val="center"/>
    </w:pPr>
    <w:rPr>
      <w:rFonts w:eastAsiaTheme="minorHAnsi" w:cs="Times New Roman"/>
      <w:color w:val="FFFFFF" w:themeColor="background1"/>
      <w:kern w:val="24"/>
      <w:sz w:val="30"/>
      <w:szCs w:val="23"/>
      <w14:ligatures w14:val="standardContextual"/>
    </w:rPr>
  </w:style>
  <w:style w:type="paragraph" w:customStyle="1" w:styleId="B5E601425E814048893DD4CB790410E712">
    <w:name w:val="B5E601425E814048893DD4CB790410E712"/>
    <w:rsid w:val="00535816"/>
    <w:pPr>
      <w:spacing w:after="0" w:line="240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B886070ADAA46FFBE5C1E45395D27B09">
    <w:name w:val="9B886070ADAA46FFBE5C1E45395D27B09"/>
    <w:rsid w:val="00535816"/>
    <w:pPr>
      <w:spacing w:before="300" w:after="80" w:line="240" w:lineRule="auto"/>
      <w:outlineLvl w:val="0"/>
    </w:pPr>
    <w:rPr>
      <w:rFonts w:asciiTheme="majorHAnsi" w:eastAsiaTheme="minorHAnsi" w:hAnsiTheme="majorHAnsi" w:cs="Times New Roman"/>
      <w:caps/>
      <w:color w:val="44546A" w:themeColor="text2"/>
      <w:kern w:val="24"/>
      <w:sz w:val="32"/>
      <w:szCs w:val="32"/>
      <w14:ligatures w14:val="standardContextual"/>
    </w:rPr>
  </w:style>
  <w:style w:type="paragraph" w:customStyle="1" w:styleId="6991E6172B5D4E0192B101D393AA5DBD8">
    <w:name w:val="6991E6172B5D4E0192B101D393AA5DBD8"/>
    <w:rsid w:val="00535816"/>
    <w:pPr>
      <w:spacing w:after="18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AA01831813B46C39112B355F7638DD48">
    <w:name w:val="9AA01831813B46C39112B355F7638DD48"/>
    <w:rsid w:val="00535816"/>
    <w:pPr>
      <w:spacing w:after="18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A55E4F44FC043F2B9221CB5602742608">
    <w:name w:val="BA55E4F44FC043F2B9221CB5602742608"/>
    <w:rsid w:val="00535816"/>
    <w:pPr>
      <w:spacing w:after="18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F19BDD023321453E8CA2C734420F3CDF8">
    <w:name w:val="F19BDD023321453E8CA2C734420F3CDF8"/>
    <w:rsid w:val="00535816"/>
    <w:pPr>
      <w:spacing w:after="18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87F3EB2ED426451C9D56EDA11F6C329E8">
    <w:name w:val="87F3EB2ED426451C9D56EDA11F6C329E8"/>
    <w:rsid w:val="00535816"/>
    <w:pPr>
      <w:spacing w:after="18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8E322A654B9432EA50964A4332CE3988">
    <w:name w:val="98E322A654B9432EA50964A4332CE3988"/>
    <w:rsid w:val="00535816"/>
    <w:pPr>
      <w:spacing w:after="18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83F5E686CADD47DD9A5E0145A0BBD7857">
    <w:name w:val="83F5E686CADD47DD9A5E0145A0BBD7857"/>
    <w:rsid w:val="00535816"/>
    <w:pPr>
      <w:spacing w:after="18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769E1840D2854935A82AA3D287ABE4C15">
    <w:name w:val="769E1840D2854935A82AA3D287ABE4C15"/>
    <w:rsid w:val="00535816"/>
    <w:pPr>
      <w:pBdr>
        <w:bottom w:val="single" w:sz="4" w:space="1" w:color="4472C4" w:themeColor="accent1"/>
      </w:pBdr>
      <w:spacing w:after="0" w:line="240" w:lineRule="auto"/>
      <w:jc w:val="right"/>
    </w:pPr>
    <w:rPr>
      <w:rFonts w:eastAsia="Times New Roman" w:cs="Times New Roman"/>
      <w:b/>
      <w:color w:val="44546A" w:themeColor="text2"/>
      <w:kern w:val="24"/>
      <w:sz w:val="20"/>
      <w:szCs w:val="24"/>
      <w:lang w:eastAsia="ko-KR"/>
      <w14:ligatures w14:val="standardContextual"/>
    </w:rPr>
  </w:style>
  <w:style w:type="paragraph" w:customStyle="1" w:styleId="7FDF3881BCBD42C18A81A1725BFF0A243">
    <w:name w:val="7FDF3881BCBD42C18A81A1725BFF0A243"/>
    <w:rsid w:val="00535816"/>
    <w:pPr>
      <w:spacing w:after="0" w:line="264" w:lineRule="auto"/>
      <w:jc w:val="center"/>
    </w:pPr>
    <w:rPr>
      <w:rFonts w:eastAsiaTheme="minorHAnsi" w:cs="Times New Roman"/>
      <w:color w:val="FFFFFF" w:themeColor="background1"/>
      <w:kern w:val="24"/>
      <w:sz w:val="30"/>
      <w:szCs w:val="23"/>
      <w14:ligatures w14:val="standardContextual"/>
    </w:rPr>
  </w:style>
  <w:style w:type="paragraph" w:customStyle="1" w:styleId="9B886070ADAA46FFBE5C1E45395D27B010">
    <w:name w:val="9B886070ADAA46FFBE5C1E45395D27B010"/>
    <w:rsid w:val="00535816"/>
    <w:pPr>
      <w:spacing w:before="300" w:after="80" w:line="240" w:lineRule="auto"/>
      <w:outlineLvl w:val="0"/>
    </w:pPr>
    <w:rPr>
      <w:rFonts w:asciiTheme="majorHAnsi" w:eastAsiaTheme="minorHAnsi" w:hAnsiTheme="majorHAnsi" w:cs="Times New Roman"/>
      <w:caps/>
      <w:color w:val="44546A" w:themeColor="text2"/>
      <w:kern w:val="24"/>
      <w:sz w:val="32"/>
      <w:szCs w:val="32"/>
      <w14:ligatures w14:val="standardContextual"/>
    </w:rPr>
  </w:style>
  <w:style w:type="paragraph" w:customStyle="1" w:styleId="6991E6172B5D4E0192B101D393AA5DBD9">
    <w:name w:val="6991E6172B5D4E0192B101D393AA5DBD9"/>
    <w:rsid w:val="00535816"/>
    <w:pPr>
      <w:spacing w:after="18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AA01831813B46C39112B355F7638DD49">
    <w:name w:val="9AA01831813B46C39112B355F7638DD49"/>
    <w:rsid w:val="00535816"/>
    <w:pPr>
      <w:spacing w:after="18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A55E4F44FC043F2B9221CB5602742609">
    <w:name w:val="BA55E4F44FC043F2B9221CB5602742609"/>
    <w:rsid w:val="00535816"/>
    <w:pPr>
      <w:spacing w:after="18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F19BDD023321453E8CA2C734420F3CDF9">
    <w:name w:val="F19BDD023321453E8CA2C734420F3CDF9"/>
    <w:rsid w:val="00535816"/>
    <w:pPr>
      <w:spacing w:after="18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87F3EB2ED426451C9D56EDA11F6C329E9">
    <w:name w:val="87F3EB2ED426451C9D56EDA11F6C329E9"/>
    <w:rsid w:val="00535816"/>
    <w:pPr>
      <w:spacing w:after="18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8E322A654B9432EA50964A4332CE3989">
    <w:name w:val="98E322A654B9432EA50964A4332CE3989"/>
    <w:rsid w:val="00535816"/>
    <w:pPr>
      <w:spacing w:after="18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83F5E686CADD47DD9A5E0145A0BBD7858">
    <w:name w:val="83F5E686CADD47DD9A5E0145A0BBD7858"/>
    <w:rsid w:val="00535816"/>
    <w:pPr>
      <w:spacing w:after="18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769E1840D2854935A82AA3D287ABE4C16">
    <w:name w:val="769E1840D2854935A82AA3D287ABE4C16"/>
    <w:rsid w:val="00535816"/>
    <w:pPr>
      <w:pBdr>
        <w:bottom w:val="single" w:sz="4" w:space="1" w:color="4472C4" w:themeColor="accent1"/>
      </w:pBdr>
      <w:spacing w:after="0" w:line="240" w:lineRule="auto"/>
      <w:jc w:val="right"/>
    </w:pPr>
    <w:rPr>
      <w:rFonts w:eastAsia="Times New Roman" w:cs="Times New Roman"/>
      <w:b/>
      <w:color w:val="44546A" w:themeColor="text2"/>
      <w:kern w:val="24"/>
      <w:sz w:val="20"/>
      <w:szCs w:val="24"/>
      <w:lang w:eastAsia="ko-KR"/>
      <w14:ligatures w14:val="standardContextual"/>
    </w:rPr>
  </w:style>
  <w:style w:type="paragraph" w:customStyle="1" w:styleId="7FDF3881BCBD42C18A81A1725BFF0A244">
    <w:name w:val="7FDF3881BCBD42C18A81A1725BFF0A244"/>
    <w:rsid w:val="00535816"/>
    <w:pPr>
      <w:spacing w:after="0" w:line="264" w:lineRule="auto"/>
      <w:jc w:val="center"/>
    </w:pPr>
    <w:rPr>
      <w:rFonts w:eastAsiaTheme="minorHAnsi" w:cs="Times New Roman"/>
      <w:color w:val="FFFFFF" w:themeColor="background1"/>
      <w:kern w:val="24"/>
      <w:sz w:val="30"/>
      <w:szCs w:val="23"/>
      <w14:ligatures w14:val="standardContextual"/>
    </w:rPr>
  </w:style>
  <w:style w:type="paragraph" w:customStyle="1" w:styleId="9B886070ADAA46FFBE5C1E45395D27B011">
    <w:name w:val="9B886070ADAA46FFBE5C1E45395D27B011"/>
    <w:rsid w:val="00535816"/>
    <w:pPr>
      <w:spacing w:before="300" w:after="80" w:line="240" w:lineRule="auto"/>
      <w:outlineLvl w:val="0"/>
    </w:pPr>
    <w:rPr>
      <w:rFonts w:asciiTheme="majorHAnsi" w:eastAsiaTheme="minorHAnsi" w:hAnsiTheme="majorHAnsi" w:cs="Times New Roman"/>
      <w:caps/>
      <w:color w:val="44546A" w:themeColor="text2"/>
      <w:kern w:val="24"/>
      <w:sz w:val="32"/>
      <w:szCs w:val="32"/>
      <w14:ligatures w14:val="standardContextual"/>
    </w:rPr>
  </w:style>
  <w:style w:type="paragraph" w:customStyle="1" w:styleId="6991E6172B5D4E0192B101D393AA5DBD10">
    <w:name w:val="6991E6172B5D4E0192B101D393AA5DBD10"/>
    <w:rsid w:val="00535816"/>
    <w:pPr>
      <w:spacing w:after="18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AA01831813B46C39112B355F7638DD410">
    <w:name w:val="9AA01831813B46C39112B355F7638DD410"/>
    <w:rsid w:val="00535816"/>
    <w:pPr>
      <w:spacing w:after="18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A55E4F44FC043F2B9221CB56027426010">
    <w:name w:val="BA55E4F44FC043F2B9221CB56027426010"/>
    <w:rsid w:val="00535816"/>
    <w:pPr>
      <w:spacing w:after="18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F19BDD023321453E8CA2C734420F3CDF10">
    <w:name w:val="F19BDD023321453E8CA2C734420F3CDF10"/>
    <w:rsid w:val="00535816"/>
    <w:pPr>
      <w:spacing w:after="18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87F3EB2ED426451C9D56EDA11F6C329E10">
    <w:name w:val="87F3EB2ED426451C9D56EDA11F6C329E10"/>
    <w:rsid w:val="00535816"/>
    <w:pPr>
      <w:spacing w:after="18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8E322A654B9432EA50964A4332CE39810">
    <w:name w:val="98E322A654B9432EA50964A4332CE39810"/>
    <w:rsid w:val="00535816"/>
    <w:pPr>
      <w:spacing w:after="18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83F5E686CADD47DD9A5E0145A0BBD7859">
    <w:name w:val="83F5E686CADD47DD9A5E0145A0BBD7859"/>
    <w:rsid w:val="00535816"/>
    <w:pPr>
      <w:spacing w:after="18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769E1840D2854935A82AA3D287ABE4C17">
    <w:name w:val="769E1840D2854935A82AA3D287ABE4C17"/>
    <w:rsid w:val="00535816"/>
    <w:pPr>
      <w:pBdr>
        <w:bottom w:val="single" w:sz="4" w:space="1" w:color="4472C4" w:themeColor="accent1"/>
      </w:pBdr>
      <w:spacing w:after="0" w:line="240" w:lineRule="auto"/>
      <w:jc w:val="right"/>
    </w:pPr>
    <w:rPr>
      <w:rFonts w:eastAsia="Times New Roman" w:cs="Times New Roman"/>
      <w:b/>
      <w:color w:val="44546A" w:themeColor="text2"/>
      <w:kern w:val="24"/>
      <w:sz w:val="20"/>
      <w:szCs w:val="24"/>
      <w:lang w:eastAsia="ko-KR"/>
      <w14:ligatures w14:val="standardContextual"/>
    </w:rPr>
  </w:style>
  <w:style w:type="paragraph" w:customStyle="1" w:styleId="E3EEA503CFC64629993FE599AFC3933D">
    <w:name w:val="E3EEA503CFC64629993FE599AFC3933D"/>
    <w:rsid w:val="00535816"/>
    <w:pPr>
      <w:spacing w:after="160" w:line="259" w:lineRule="auto"/>
    </w:pPr>
  </w:style>
  <w:style w:type="paragraph" w:customStyle="1" w:styleId="7FDF3881BCBD42C18A81A1725BFF0A245">
    <w:name w:val="7FDF3881BCBD42C18A81A1725BFF0A245"/>
    <w:rsid w:val="00535816"/>
    <w:pPr>
      <w:spacing w:after="0"/>
      <w:jc w:val="center"/>
    </w:pPr>
    <w:rPr>
      <w:rFonts w:eastAsiaTheme="minorHAnsi" w:cs="Times New Roman"/>
      <w:color w:val="FFFFFF" w:themeColor="background1"/>
      <w:kern w:val="24"/>
      <w:sz w:val="30"/>
      <w:szCs w:val="23"/>
      <w14:ligatures w14:val="standardContextual"/>
    </w:rPr>
  </w:style>
  <w:style w:type="paragraph" w:customStyle="1" w:styleId="9B886070ADAA46FFBE5C1E45395D27B012">
    <w:name w:val="9B886070ADAA46FFBE5C1E45395D27B012"/>
    <w:rsid w:val="00535816"/>
    <w:pPr>
      <w:spacing w:line="240" w:lineRule="auto"/>
      <w:outlineLvl w:val="0"/>
    </w:pPr>
    <w:rPr>
      <w:rFonts w:asciiTheme="majorHAnsi" w:eastAsiaTheme="minorHAnsi" w:hAnsiTheme="majorHAnsi" w:cs="Times New Roman"/>
      <w:caps/>
      <w:color w:val="44546A" w:themeColor="text2"/>
      <w:kern w:val="24"/>
      <w:sz w:val="32"/>
      <w:szCs w:val="32"/>
      <w14:ligatures w14:val="standardContextual"/>
    </w:rPr>
  </w:style>
  <w:style w:type="paragraph" w:customStyle="1" w:styleId="6991E6172B5D4E0192B101D393AA5DBD11">
    <w:name w:val="6991E6172B5D4E0192B101D393AA5DBD11"/>
    <w:rsid w:val="00535816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AA01831813B46C39112B355F7638DD411">
    <w:name w:val="9AA01831813B46C39112B355F7638DD411"/>
    <w:rsid w:val="00535816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A55E4F44FC043F2B9221CB56027426011">
    <w:name w:val="BA55E4F44FC043F2B9221CB56027426011"/>
    <w:rsid w:val="00535816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F19BDD023321453E8CA2C734420F3CDF11">
    <w:name w:val="F19BDD023321453E8CA2C734420F3CDF11"/>
    <w:rsid w:val="00535816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87F3EB2ED426451C9D56EDA11F6C329E11">
    <w:name w:val="87F3EB2ED426451C9D56EDA11F6C329E11"/>
    <w:rsid w:val="00535816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8E322A654B9432EA50964A4332CE39811">
    <w:name w:val="98E322A654B9432EA50964A4332CE39811"/>
    <w:rsid w:val="00535816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83F5E686CADD47DD9A5E0145A0BBD78510">
    <w:name w:val="83F5E686CADD47DD9A5E0145A0BBD78510"/>
    <w:rsid w:val="00535816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E3EEA503CFC64629993FE599AFC3933D1">
    <w:name w:val="E3EEA503CFC64629993FE599AFC3933D1"/>
    <w:rsid w:val="00535816"/>
    <w:pPr>
      <w:pBdr>
        <w:bottom w:val="single" w:sz="4" w:space="1" w:color="4472C4" w:themeColor="accent1"/>
      </w:pBdr>
      <w:spacing w:after="0" w:line="240" w:lineRule="auto"/>
    </w:pPr>
    <w:rPr>
      <w:rFonts w:eastAsia="Times New Roman" w:cs="Times New Roman"/>
      <w:b/>
      <w:color w:val="44546A" w:themeColor="text2"/>
      <w:kern w:val="24"/>
      <w:szCs w:val="24"/>
      <w:lang w:eastAsia="ko-KR"/>
      <w14:ligatures w14:val="standardContextual"/>
    </w:rPr>
  </w:style>
  <w:style w:type="paragraph" w:customStyle="1" w:styleId="769E1840D2854935A82AA3D287ABE4C18">
    <w:name w:val="769E1840D2854935A82AA3D287ABE4C18"/>
    <w:rsid w:val="00535816"/>
    <w:pPr>
      <w:pBdr>
        <w:bottom w:val="single" w:sz="4" w:space="1" w:color="4472C4" w:themeColor="accent1"/>
      </w:pBdr>
      <w:spacing w:after="0" w:line="240" w:lineRule="auto"/>
      <w:jc w:val="right"/>
    </w:pPr>
    <w:rPr>
      <w:rFonts w:eastAsia="Times New Roman" w:cs="Times New Roman"/>
      <w:b/>
      <w:color w:val="44546A" w:themeColor="text2"/>
      <w:kern w:val="24"/>
      <w:szCs w:val="24"/>
      <w:lang w:eastAsia="ko-KR"/>
      <w14:ligatures w14:val="standardContextual"/>
    </w:rPr>
  </w:style>
  <w:style w:type="paragraph" w:customStyle="1" w:styleId="7FDF3881BCBD42C18A81A1725BFF0A246">
    <w:name w:val="7FDF3881BCBD42C18A81A1725BFF0A246"/>
    <w:rsid w:val="00DB2DF2"/>
    <w:pPr>
      <w:spacing w:after="0"/>
      <w:jc w:val="center"/>
    </w:pPr>
    <w:rPr>
      <w:rFonts w:eastAsiaTheme="minorHAnsi" w:cs="Times New Roman"/>
      <w:color w:val="FFFFFF" w:themeColor="background1"/>
      <w:kern w:val="24"/>
      <w:sz w:val="30"/>
      <w:szCs w:val="23"/>
      <w14:ligatures w14:val="standardContextual"/>
    </w:rPr>
  </w:style>
  <w:style w:type="paragraph" w:customStyle="1" w:styleId="9B886070ADAA46FFBE5C1E45395D27B013">
    <w:name w:val="9B886070ADAA46FFBE5C1E45395D27B013"/>
    <w:rsid w:val="00DB2DF2"/>
    <w:pPr>
      <w:spacing w:line="240" w:lineRule="auto"/>
      <w:outlineLvl w:val="0"/>
    </w:pPr>
    <w:rPr>
      <w:rFonts w:asciiTheme="majorHAnsi" w:eastAsiaTheme="minorHAnsi" w:hAnsiTheme="majorHAnsi" w:cs="Times New Roman"/>
      <w:caps/>
      <w:color w:val="44546A" w:themeColor="text2"/>
      <w:kern w:val="24"/>
      <w:sz w:val="32"/>
      <w:szCs w:val="32"/>
      <w14:ligatures w14:val="standardContextual"/>
    </w:rPr>
  </w:style>
  <w:style w:type="paragraph" w:customStyle="1" w:styleId="6991E6172B5D4E0192B101D393AA5DBD12">
    <w:name w:val="6991E6172B5D4E0192B101D393AA5DBD12"/>
    <w:rsid w:val="00DB2DF2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AA01831813B46C39112B355F7638DD412">
    <w:name w:val="9AA01831813B46C39112B355F7638DD412"/>
    <w:rsid w:val="00DB2DF2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A55E4F44FC043F2B9221CB56027426012">
    <w:name w:val="BA55E4F44FC043F2B9221CB56027426012"/>
    <w:rsid w:val="00DB2DF2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F19BDD023321453E8CA2C734420F3CDF12">
    <w:name w:val="F19BDD023321453E8CA2C734420F3CDF12"/>
    <w:rsid w:val="00DB2DF2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87F3EB2ED426451C9D56EDA11F6C329E12">
    <w:name w:val="87F3EB2ED426451C9D56EDA11F6C329E12"/>
    <w:rsid w:val="00DB2DF2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8E322A654B9432EA50964A4332CE39812">
    <w:name w:val="98E322A654B9432EA50964A4332CE39812"/>
    <w:rsid w:val="00DB2DF2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83F5E686CADD47DD9A5E0145A0BBD78511">
    <w:name w:val="83F5E686CADD47DD9A5E0145A0BBD78511"/>
    <w:rsid w:val="00DB2DF2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E3EEA503CFC64629993FE599AFC3933D2">
    <w:name w:val="E3EEA503CFC64629993FE599AFC3933D2"/>
    <w:rsid w:val="00DB2DF2"/>
    <w:pPr>
      <w:pBdr>
        <w:bottom w:val="single" w:sz="4" w:space="1" w:color="4472C4" w:themeColor="accent1"/>
      </w:pBdr>
      <w:spacing w:after="0" w:line="240" w:lineRule="auto"/>
    </w:pPr>
    <w:rPr>
      <w:rFonts w:eastAsia="Times New Roman" w:cs="Times New Roman"/>
      <w:b/>
      <w:color w:val="44546A" w:themeColor="text2"/>
      <w:kern w:val="24"/>
      <w:szCs w:val="24"/>
      <w:lang w:eastAsia="ko-KR"/>
      <w14:ligatures w14:val="standardContextual"/>
    </w:rPr>
  </w:style>
  <w:style w:type="paragraph" w:customStyle="1" w:styleId="769E1840D2854935A82AA3D287ABE4C19">
    <w:name w:val="769E1840D2854935A82AA3D287ABE4C19"/>
    <w:rsid w:val="00DB2DF2"/>
    <w:pPr>
      <w:pBdr>
        <w:bottom w:val="single" w:sz="4" w:space="1" w:color="4472C4" w:themeColor="accent1"/>
      </w:pBdr>
      <w:spacing w:after="0" w:line="240" w:lineRule="auto"/>
      <w:jc w:val="right"/>
    </w:pPr>
    <w:rPr>
      <w:rFonts w:eastAsia="Times New Roman" w:cs="Times New Roman"/>
      <w:b/>
      <w:color w:val="44546A" w:themeColor="text2"/>
      <w:kern w:val="24"/>
      <w:szCs w:val="24"/>
      <w:lang w:eastAsia="ko-KR"/>
      <w14:ligatures w14:val="standardContextual"/>
    </w:rPr>
  </w:style>
  <w:style w:type="paragraph" w:customStyle="1" w:styleId="7FDF3881BCBD42C18A81A1725BFF0A247">
    <w:name w:val="7FDF3881BCBD42C18A81A1725BFF0A247"/>
    <w:rsid w:val="005077D4"/>
    <w:pPr>
      <w:spacing w:after="0"/>
      <w:jc w:val="center"/>
    </w:pPr>
    <w:rPr>
      <w:rFonts w:eastAsiaTheme="minorHAnsi" w:cs="Times New Roman"/>
      <w:color w:val="FFFFFF" w:themeColor="background1"/>
      <w:kern w:val="24"/>
      <w:sz w:val="32"/>
      <w:szCs w:val="23"/>
      <w14:ligatures w14:val="standardContextual"/>
    </w:rPr>
  </w:style>
  <w:style w:type="paragraph" w:customStyle="1" w:styleId="9B886070ADAA46FFBE5C1E45395D27B014">
    <w:name w:val="9B886070ADAA46FFBE5C1E45395D27B014"/>
    <w:rsid w:val="005077D4"/>
    <w:pPr>
      <w:spacing w:line="240" w:lineRule="auto"/>
      <w:outlineLvl w:val="0"/>
    </w:pPr>
    <w:rPr>
      <w:rFonts w:asciiTheme="majorHAnsi" w:eastAsiaTheme="minorHAnsi" w:hAnsiTheme="majorHAnsi" w:cs="Times New Roman"/>
      <w:caps/>
      <w:color w:val="44546A" w:themeColor="text2"/>
      <w:kern w:val="24"/>
      <w:sz w:val="32"/>
      <w:szCs w:val="32"/>
      <w14:ligatures w14:val="standardContextual"/>
    </w:rPr>
  </w:style>
  <w:style w:type="paragraph" w:customStyle="1" w:styleId="6991E6172B5D4E0192B101D393AA5DBD13">
    <w:name w:val="6991E6172B5D4E0192B101D393AA5DBD13"/>
    <w:rsid w:val="005077D4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AA01831813B46C39112B355F7638DD413">
    <w:name w:val="9AA01831813B46C39112B355F7638DD413"/>
    <w:rsid w:val="005077D4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A55E4F44FC043F2B9221CB56027426013">
    <w:name w:val="BA55E4F44FC043F2B9221CB56027426013"/>
    <w:rsid w:val="005077D4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F19BDD023321453E8CA2C734420F3CDF13">
    <w:name w:val="F19BDD023321453E8CA2C734420F3CDF13"/>
    <w:rsid w:val="005077D4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87F3EB2ED426451C9D56EDA11F6C329E13">
    <w:name w:val="87F3EB2ED426451C9D56EDA11F6C329E13"/>
    <w:rsid w:val="005077D4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8E322A654B9432EA50964A4332CE39813">
    <w:name w:val="98E322A654B9432EA50964A4332CE39813"/>
    <w:rsid w:val="005077D4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E3EEA503CFC64629993FE599AFC3933D3">
    <w:name w:val="E3EEA503CFC64629993FE599AFC3933D3"/>
    <w:rsid w:val="005077D4"/>
    <w:pPr>
      <w:pBdr>
        <w:bottom w:val="single" w:sz="4" w:space="1" w:color="4472C4" w:themeColor="accent1"/>
      </w:pBdr>
      <w:spacing w:after="0" w:line="240" w:lineRule="auto"/>
    </w:pPr>
    <w:rPr>
      <w:rFonts w:eastAsia="Times New Roman" w:cs="Times New Roman"/>
      <w:b/>
      <w:color w:val="44546A" w:themeColor="text2"/>
      <w:kern w:val="24"/>
      <w:szCs w:val="24"/>
      <w:lang w:eastAsia="ko-KR"/>
      <w14:ligatures w14:val="standardContextual"/>
    </w:rPr>
  </w:style>
  <w:style w:type="paragraph" w:customStyle="1" w:styleId="769E1840D2854935A82AA3D287ABE4C110">
    <w:name w:val="769E1840D2854935A82AA3D287ABE4C110"/>
    <w:rsid w:val="005077D4"/>
    <w:pPr>
      <w:pBdr>
        <w:bottom w:val="single" w:sz="4" w:space="1" w:color="4472C4" w:themeColor="accent1"/>
      </w:pBdr>
      <w:spacing w:after="0" w:line="240" w:lineRule="auto"/>
      <w:jc w:val="right"/>
    </w:pPr>
    <w:rPr>
      <w:rFonts w:eastAsia="Times New Roman" w:cs="Times New Roman"/>
      <w:b/>
      <w:color w:val="44546A" w:themeColor="text2"/>
      <w:kern w:val="24"/>
      <w:szCs w:val="24"/>
      <w:lang w:eastAsia="ko-KR"/>
      <w14:ligatures w14:val="standardContextual"/>
    </w:rPr>
  </w:style>
  <w:style w:type="paragraph" w:customStyle="1" w:styleId="7FDF3881BCBD42C18A81A1725BFF0A248">
    <w:name w:val="7FDF3881BCBD42C18A81A1725BFF0A248"/>
    <w:rsid w:val="00567628"/>
    <w:pPr>
      <w:spacing w:after="0"/>
      <w:jc w:val="center"/>
    </w:pPr>
    <w:rPr>
      <w:rFonts w:eastAsiaTheme="minorHAnsi" w:cs="Times New Roman"/>
      <w:color w:val="FFFFFF" w:themeColor="background1"/>
      <w:kern w:val="24"/>
      <w:sz w:val="32"/>
      <w:szCs w:val="23"/>
      <w14:ligatures w14:val="standardContextual"/>
    </w:rPr>
  </w:style>
  <w:style w:type="paragraph" w:customStyle="1" w:styleId="9B886070ADAA46FFBE5C1E45395D27B015">
    <w:name w:val="9B886070ADAA46FFBE5C1E45395D27B015"/>
    <w:rsid w:val="00567628"/>
    <w:pPr>
      <w:spacing w:line="240" w:lineRule="auto"/>
      <w:contextualSpacing/>
      <w:outlineLvl w:val="0"/>
    </w:pPr>
    <w:rPr>
      <w:rFonts w:asciiTheme="majorHAnsi" w:eastAsiaTheme="minorHAnsi" w:hAnsiTheme="majorHAnsi" w:cs="Times New Roman"/>
      <w:caps/>
      <w:color w:val="44546A" w:themeColor="text2"/>
      <w:kern w:val="24"/>
      <w:sz w:val="32"/>
      <w:szCs w:val="32"/>
      <w14:ligatures w14:val="standardContextual"/>
    </w:rPr>
  </w:style>
  <w:style w:type="paragraph" w:customStyle="1" w:styleId="6991E6172B5D4E0192B101D393AA5DBD14">
    <w:name w:val="6991E6172B5D4E0192B101D393AA5DBD14"/>
    <w:rsid w:val="00567628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AA01831813B46C39112B355F7638DD414">
    <w:name w:val="9AA01831813B46C39112B355F7638DD414"/>
    <w:rsid w:val="00567628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A55E4F44FC043F2B9221CB56027426014">
    <w:name w:val="BA55E4F44FC043F2B9221CB56027426014"/>
    <w:rsid w:val="00567628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F19BDD023321453E8CA2C734420F3CDF14">
    <w:name w:val="F19BDD023321453E8CA2C734420F3CDF14"/>
    <w:rsid w:val="00567628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87F3EB2ED426451C9D56EDA11F6C329E14">
    <w:name w:val="87F3EB2ED426451C9D56EDA11F6C329E14"/>
    <w:rsid w:val="00567628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8E322A654B9432EA50964A4332CE39814">
    <w:name w:val="98E322A654B9432EA50964A4332CE39814"/>
    <w:rsid w:val="00567628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E3EEA503CFC64629993FE599AFC3933D4">
    <w:name w:val="E3EEA503CFC64629993FE599AFC3933D4"/>
    <w:rsid w:val="00567628"/>
    <w:pPr>
      <w:pBdr>
        <w:bottom w:val="single" w:sz="4" w:space="1" w:color="4472C4" w:themeColor="accent1"/>
      </w:pBdr>
      <w:spacing w:after="0" w:line="240" w:lineRule="auto"/>
    </w:pPr>
    <w:rPr>
      <w:rFonts w:eastAsia="Times New Roman" w:cs="Times New Roman"/>
      <w:b/>
      <w:color w:val="44546A" w:themeColor="text2"/>
      <w:kern w:val="24"/>
      <w:szCs w:val="24"/>
      <w:lang w:eastAsia="ko-KR"/>
      <w14:ligatures w14:val="standardContextual"/>
    </w:rPr>
  </w:style>
  <w:style w:type="paragraph" w:customStyle="1" w:styleId="769E1840D2854935A82AA3D287ABE4C111">
    <w:name w:val="769E1840D2854935A82AA3D287ABE4C111"/>
    <w:rsid w:val="00567628"/>
    <w:pPr>
      <w:pBdr>
        <w:bottom w:val="single" w:sz="4" w:space="1" w:color="4472C4" w:themeColor="accent1"/>
      </w:pBdr>
      <w:spacing w:after="0" w:line="240" w:lineRule="auto"/>
      <w:jc w:val="right"/>
    </w:pPr>
    <w:rPr>
      <w:rFonts w:eastAsia="Times New Roman" w:cs="Times New Roman"/>
      <w:b/>
      <w:color w:val="44546A" w:themeColor="text2"/>
      <w:kern w:val="24"/>
      <w:szCs w:val="24"/>
      <w:lang w:eastAsia="ko-KR"/>
      <w14:ligatures w14:val="standardContextual"/>
    </w:rPr>
  </w:style>
  <w:style w:type="paragraph" w:customStyle="1" w:styleId="7FDF3881BCBD42C18A81A1725BFF0A249">
    <w:name w:val="7FDF3881BCBD42C18A81A1725BFF0A249"/>
    <w:rsid w:val="00567628"/>
    <w:pPr>
      <w:spacing w:after="0"/>
      <w:jc w:val="center"/>
    </w:pPr>
    <w:rPr>
      <w:rFonts w:eastAsiaTheme="minorHAnsi" w:cs="Times New Roman"/>
      <w:color w:val="FFFFFF" w:themeColor="background1"/>
      <w:kern w:val="24"/>
      <w:sz w:val="32"/>
      <w:szCs w:val="23"/>
      <w14:ligatures w14:val="standardContextual"/>
    </w:rPr>
  </w:style>
  <w:style w:type="paragraph" w:customStyle="1" w:styleId="9B886070ADAA46FFBE5C1E45395D27B016">
    <w:name w:val="9B886070ADAA46FFBE5C1E45395D27B016"/>
    <w:rsid w:val="00567628"/>
    <w:pPr>
      <w:spacing w:line="240" w:lineRule="auto"/>
      <w:contextualSpacing/>
      <w:outlineLvl w:val="0"/>
    </w:pPr>
    <w:rPr>
      <w:rFonts w:asciiTheme="majorHAnsi" w:eastAsiaTheme="minorHAnsi" w:hAnsiTheme="majorHAnsi" w:cs="Times New Roman"/>
      <w:caps/>
      <w:color w:val="44546A" w:themeColor="text2"/>
      <w:kern w:val="24"/>
      <w:sz w:val="32"/>
      <w:szCs w:val="32"/>
      <w14:ligatures w14:val="standardContextual"/>
    </w:rPr>
  </w:style>
  <w:style w:type="paragraph" w:customStyle="1" w:styleId="6991E6172B5D4E0192B101D393AA5DBD15">
    <w:name w:val="6991E6172B5D4E0192B101D393AA5DBD15"/>
    <w:rsid w:val="00567628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AA01831813B46C39112B355F7638DD415">
    <w:name w:val="9AA01831813B46C39112B355F7638DD415"/>
    <w:rsid w:val="00567628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A55E4F44FC043F2B9221CB56027426015">
    <w:name w:val="BA55E4F44FC043F2B9221CB56027426015"/>
    <w:rsid w:val="00567628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F19BDD023321453E8CA2C734420F3CDF15">
    <w:name w:val="F19BDD023321453E8CA2C734420F3CDF15"/>
    <w:rsid w:val="00567628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87F3EB2ED426451C9D56EDA11F6C329E15">
    <w:name w:val="87F3EB2ED426451C9D56EDA11F6C329E15"/>
    <w:rsid w:val="00567628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8E322A654B9432EA50964A4332CE39815">
    <w:name w:val="98E322A654B9432EA50964A4332CE39815"/>
    <w:rsid w:val="00567628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E3EEA503CFC64629993FE599AFC3933D5">
    <w:name w:val="E3EEA503CFC64629993FE599AFC3933D5"/>
    <w:rsid w:val="00567628"/>
    <w:pPr>
      <w:pBdr>
        <w:bottom w:val="single" w:sz="4" w:space="1" w:color="4472C4" w:themeColor="accent1"/>
      </w:pBdr>
      <w:spacing w:after="0" w:line="240" w:lineRule="auto"/>
    </w:pPr>
    <w:rPr>
      <w:rFonts w:eastAsia="Times New Roman" w:cs="Times New Roman"/>
      <w:b/>
      <w:color w:val="44546A" w:themeColor="text2"/>
      <w:kern w:val="24"/>
      <w:szCs w:val="24"/>
      <w:lang w:eastAsia="ko-KR"/>
      <w14:ligatures w14:val="standardContextual"/>
    </w:rPr>
  </w:style>
  <w:style w:type="paragraph" w:customStyle="1" w:styleId="769E1840D2854935A82AA3D287ABE4C112">
    <w:name w:val="769E1840D2854935A82AA3D287ABE4C112"/>
    <w:rsid w:val="00567628"/>
    <w:pPr>
      <w:pBdr>
        <w:bottom w:val="single" w:sz="4" w:space="1" w:color="4472C4" w:themeColor="accent1"/>
      </w:pBdr>
      <w:spacing w:after="0" w:line="240" w:lineRule="auto"/>
      <w:jc w:val="right"/>
    </w:pPr>
    <w:rPr>
      <w:rFonts w:eastAsia="Times New Roman" w:cs="Times New Roman"/>
      <w:b/>
      <w:color w:val="44546A" w:themeColor="text2"/>
      <w:kern w:val="24"/>
      <w:szCs w:val="24"/>
      <w:lang w:eastAsia="ko-KR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Median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Median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B9B8B0-BF2D-4106-A046-F9630005D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MedianReport</Template>
  <TotalTime>170</TotalTime>
  <Pages>2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lastModifiedBy>Petr Barborik</cp:lastModifiedBy>
  <cp:revision>2</cp:revision>
  <dcterms:created xsi:type="dcterms:W3CDTF">2017-10-04T07:16:00Z</dcterms:created>
  <dcterms:modified xsi:type="dcterms:W3CDTF">2018-04-30T18:50:00Z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mageGenResult">
    <vt:lpwstr/>
  </property>
  <property fmtid="{D5CDD505-2E9C-101B-9397-08002B2CF9AE}" pid="4" name="ImageGenerated">
    <vt:bool>false</vt:bool>
  </property>
</Properties>
</file>