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E9538" w14:textId="77777777" w:rsidR="00814823" w:rsidRDefault="00814823" w:rsidP="00814823"/>
    <w:tbl>
      <w:tblPr>
        <w:tblStyle w:val="Oformateradtabell4"/>
        <w:tblW w:w="12256" w:type="dxa"/>
        <w:jc w:val="center"/>
        <w:tblLook w:val="04A0" w:firstRow="1" w:lastRow="0" w:firstColumn="1" w:lastColumn="0" w:noHBand="0" w:noVBand="1"/>
        <w:tblDescription w:val="Layouttabell"/>
      </w:tblPr>
      <w:tblGrid>
        <w:gridCol w:w="12256"/>
      </w:tblGrid>
      <w:tr w:rsidR="00814823" w14:paraId="7DE75B3C" w14:textId="77777777" w:rsidTr="0038009F">
        <w:trPr>
          <w:cnfStyle w:val="100000000000" w:firstRow="1" w:lastRow="0" w:firstColumn="0" w:lastColumn="0" w:oddVBand="0" w:evenVBand="0" w:oddHBand="0" w:evenHBand="0" w:firstRowFirstColumn="0" w:firstRowLastColumn="0" w:lastRowFirstColumn="0" w:lastRowLastColumn="0"/>
          <w:trHeight w:hRule="exact" w:val="4464"/>
          <w:jc w:val="center"/>
        </w:trPr>
        <w:tc>
          <w:tcPr>
            <w:cnfStyle w:val="001000000000" w:firstRow="0" w:lastRow="0" w:firstColumn="1" w:lastColumn="0" w:oddVBand="0" w:evenVBand="0" w:oddHBand="0" w:evenHBand="0" w:firstRowFirstColumn="0" w:firstRowLastColumn="0" w:lastRowFirstColumn="0" w:lastRowLastColumn="0"/>
            <w:tcW w:w="12256" w:type="dxa"/>
            <w:tcMar>
              <w:top w:w="2808" w:type="dxa"/>
              <w:left w:w="115" w:type="dxa"/>
              <w:right w:w="115" w:type="dxa"/>
            </w:tcMar>
          </w:tcPr>
          <w:p w14:paraId="1FE3B6C5" w14:textId="255D7226" w:rsidR="00814823" w:rsidRPr="008F5585" w:rsidRDefault="00814823" w:rsidP="008F5585">
            <w:pPr>
              <w:pStyle w:val="Rapportrubrik"/>
            </w:pPr>
            <w:r>
              <w:rPr>
                <w:noProof/>
                <w:lang w:bidi="sv-SE"/>
              </w:rPr>
              <mc:AlternateContent>
                <mc:Choice Requires="wps">
                  <w:drawing>
                    <wp:inline distT="0" distB="0" distL="0" distR="0" wp14:anchorId="59F3881C" wp14:editId="7D51133C">
                      <wp:extent cx="6697389" cy="571500"/>
                      <wp:effectExtent l="0" t="0" r="0" b="0"/>
                      <wp:docPr id="24" name="Textruta 24" descr="Textruta för att ange rubrik"/>
                      <wp:cNvGraphicFramePr/>
                      <a:graphic xmlns:a="http://schemas.openxmlformats.org/drawingml/2006/main">
                        <a:graphicData uri="http://schemas.microsoft.com/office/word/2010/wordprocessingShape">
                          <wps:wsp>
                            <wps:cNvSpPr txBox="1"/>
                            <wps:spPr>
                              <a:xfrm>
                                <a:off x="0" y="0"/>
                                <a:ext cx="6697389" cy="571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b/>
                                      <w:sz w:val="60"/>
                                      <w:szCs w:val="60"/>
                                    </w:rPr>
                                    <w:alias w:val="Ange dokumenttitel:"/>
                                    <w:tag w:val=""/>
                                    <w:id w:val="1159278023"/>
                                    <w:placeholder>
                                      <w:docPart w:val="84C488A4040E436E9A211BF3732B9C32"/>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388B7D86" w14:textId="77777777" w:rsidR="00814823" w:rsidRPr="008A25CD" w:rsidRDefault="00814823" w:rsidP="00814823">
                                      <w:pPr>
                                        <w:pStyle w:val="Rapportrubrik"/>
                                        <w:rPr>
                                          <w:b/>
                                          <w:sz w:val="60"/>
                                          <w:szCs w:val="60"/>
                                        </w:rPr>
                                      </w:pPr>
                                      <w:r w:rsidRPr="008A25CD">
                                        <w:rPr>
                                          <w:b/>
                                          <w:sz w:val="60"/>
                                          <w:szCs w:val="60"/>
                                          <w:lang w:bidi="sv-SE"/>
                                        </w:rPr>
                                        <w:t>Skriv dokumentets titel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9F3881C" id="_x0000_t202" coordsize="21600,21600" o:spt="202" path="m,l,21600r21600,l21600,xe">
                      <v:stroke joinstyle="miter"/>
                      <v:path gradientshapeok="t" o:connecttype="rect"/>
                    </v:shapetype>
                    <v:shape id="Textruta 24" o:spid="_x0000_s1026" type="#_x0000_t202" alt="Textruta för att ange rubrik" style="width:527.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" filled="f" stroked="f">
                      <v:textbox>
                        <w:txbxContent>
                          <w:sdt>
                            <w:sdtPr>
                              <w:rPr>
                                <w:b/>
                                <w:sz w:val="60"/>
                                <w:szCs w:val="60"/>
                              </w:rPr>
                              <w:alias w:val="Ange dokumenttitel:"/>
                              <w:tag w:val=""/>
                              <w:id w:val="1159278023"/>
                              <w:placeholder>
                                <w:docPart w:val="84C488A4040E436E9A211BF3732B9C32"/>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388B7D86" w14:textId="77777777" w:rsidR="00814823" w:rsidRPr="008A25CD" w:rsidRDefault="00814823" w:rsidP="00814823">
                                <w:pPr>
                                  <w:pStyle w:val="Rapportrubrik"/>
                                  <w:rPr>
                                    <w:b/>
                                    <w:sz w:val="60"/>
                                    <w:szCs w:val="60"/>
                                  </w:rPr>
                                </w:pPr>
                                <w:r w:rsidRPr="008A25CD">
                                  <w:rPr>
                                    <w:b/>
                                    <w:sz w:val="60"/>
                                    <w:szCs w:val="60"/>
                                    <w:lang w:bidi="sv-SE"/>
                                  </w:rPr>
                                  <w:t>Skriv dokumentets titel</w:t>
                                </w:r>
                              </w:p>
                            </w:sdtContent>
                          </w:sdt>
                        </w:txbxContent>
                      </v:textbox>
                      <w10:anchorlock/>
                    </v:shape>
                  </w:pict>
                </mc:Fallback>
              </mc:AlternateContent>
            </w:r>
            <w:r>
              <w:rPr>
                <w:noProof/>
                <w:lang w:bidi="sv-SE"/>
              </w:rPr>
              <mc:AlternateContent>
                <mc:Choice Requires="wps">
                  <w:drawing>
                    <wp:inline distT="0" distB="0" distL="0" distR="0" wp14:anchorId="5F339FC4" wp14:editId="4032011C">
                      <wp:extent cx="3202305" cy="95250"/>
                      <wp:effectExtent l="0" t="0" r="0" b="0"/>
                      <wp:docPr id="18" name="Rektangel 18" descr="Linje"/>
                      <wp:cNvGraphicFramePr/>
                      <a:graphic xmlns:a="http://schemas.openxmlformats.org/drawingml/2006/main">
                        <a:graphicData uri="http://schemas.microsoft.com/office/word/2010/wordprocessingShape">
                          <wps:wsp>
                            <wps:cNvSpPr/>
                            <wps:spPr>
                              <a:xfrm>
                                <a:off x="0" y="0"/>
                                <a:ext cx="3202305" cy="952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32679D" id="Rektangel 18" o:spid="_x0000_s1026" alt="Linje" style="width:252.1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" fillcolor="#cb400b [2415]" stroked="f" strokeweight="2.25pt">
                      <w10:anchorlock/>
                    </v:rect>
                  </w:pict>
                </mc:Fallback>
              </mc:AlternateContent>
            </w:r>
          </w:p>
        </w:tc>
      </w:tr>
      <w:tr w:rsidR="00814823" w14:paraId="43572D8A" w14:textId="77777777" w:rsidTr="000C2E5D">
        <w:trPr>
          <w:cnfStyle w:val="000000100000" w:firstRow="0" w:lastRow="0" w:firstColumn="0" w:lastColumn="0" w:oddVBand="0" w:evenVBand="0" w:oddHBand="1" w:evenHBand="0" w:firstRowFirstColumn="0" w:firstRowLastColumn="0" w:lastRowFirstColumn="0" w:lastRowLastColumn="0"/>
          <w:trHeight w:val="1656"/>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2FA40B6D" w14:textId="77777777" w:rsidR="00814823" w:rsidRPr="005D120C" w:rsidRDefault="00814823" w:rsidP="000C2E5D">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r>
              <w:rPr>
                <w:rFonts w:asciiTheme="majorHAnsi" w:eastAsiaTheme="majorEastAsia" w:hAnsiTheme="majorHAnsi" w:cstheme="majorBidi"/>
                <w:noProof/>
                <w:color w:val="F3642C" w:themeColor="text2"/>
                <w:spacing w:val="5"/>
                <w:kern w:val="28"/>
                <w:sz w:val="96"/>
                <w:szCs w:val="56"/>
                <w:lang w:bidi="sv-SE"/>
              </w:rPr>
              <mc:AlternateContent>
                <mc:Choice Requires="wps">
                  <w:drawing>
                    <wp:inline distT="0" distB="0" distL="0" distR="0" wp14:anchorId="3A6A07CF" wp14:editId="0F7CDF7A">
                      <wp:extent cx="3515096" cy="714375"/>
                      <wp:effectExtent l="0" t="0" r="0" b="9525"/>
                      <wp:docPr id="25" name="Textruta 25" descr="Textruta för att ange underrubrik"/>
                      <wp:cNvGraphicFramePr/>
                      <a:graphic xmlns:a="http://schemas.openxmlformats.org/drawingml/2006/main">
                        <a:graphicData uri="http://schemas.microsoft.com/office/word/2010/wordprocessingShape">
                          <wps:wsp>
                            <wps:cNvSpPr txBox="1"/>
                            <wps:spPr>
                              <a:xfrm>
                                <a:off x="0" y="0"/>
                                <a:ext cx="3515096" cy="714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alias w:val="Ange dokumentets underrubrik:"/>
                                    <w:tag w:val="Ange dokumentets underrubrik:"/>
                                    <w:id w:val="-826216229"/>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5A5B5605" w14:textId="77777777" w:rsidR="00814823" w:rsidRDefault="00814823" w:rsidP="00814823">
                                      <w:pPr>
                                        <w:pStyle w:val="Underrubrik"/>
                                        <w:jc w:val="center"/>
                                      </w:pPr>
                                      <w:r>
                                        <w:rPr>
                                          <w:lang w:bidi="sv-SE"/>
                                        </w:rPr>
                                        <w:t>Skriv dokumentets underrubrik</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6A07CF" id="Textruta 25" o:spid="_x0000_s1027" type="#_x0000_t202" alt="Textruta för att ange underrubrik" style="width:276.8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" filled="f" stroked="f">
                      <v:textbox>
                        <w:txbxContent>
                          <w:sdt>
                            <w:sdtPr>
                              <w:alias w:val="Ange dokumentets underrubrik:"/>
                              <w:tag w:val="Ange dokumentets underrubrik:"/>
                              <w:id w:val="-826216229"/>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5A5B5605" w14:textId="77777777" w:rsidR="00814823" w:rsidRDefault="00814823" w:rsidP="00814823">
                                <w:pPr>
                                  <w:pStyle w:val="Underrubrik"/>
                                  <w:jc w:val="center"/>
                                </w:pPr>
                                <w:r>
                                  <w:rPr>
                                    <w:lang w:bidi="sv-SE"/>
                                  </w:rPr>
                                  <w:t>Skriv dokumentets underrubrik</w:t>
                                </w:r>
                              </w:p>
                            </w:sdtContent>
                          </w:sdt>
                        </w:txbxContent>
                      </v:textbox>
                      <w10:anchorlock/>
                    </v:shape>
                  </w:pict>
                </mc:Fallback>
              </mc:AlternateContent>
            </w:r>
          </w:p>
        </w:tc>
      </w:tr>
      <w:tr w:rsidR="00814823" w14:paraId="3CD3BC20" w14:textId="77777777" w:rsidTr="000C2E5D">
        <w:trPr>
          <w:trHeight w:val="2283"/>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14:paraId="027AD1EA" w14:textId="77777777" w:rsidR="00814823" w:rsidRPr="005D120C" w:rsidRDefault="00814823" w:rsidP="000C2E5D">
            <w:pPr>
              <w:jc w:val="center"/>
              <w:rPr>
                <w:rFonts w:asciiTheme="majorHAnsi" w:eastAsiaTheme="majorEastAsia" w:hAnsiTheme="majorHAnsi" w:cstheme="majorBidi"/>
                <w:color w:val="F3642C" w:themeColor="text2"/>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lang w:bidi="sv-SE"/>
              </w:rPr>
              <mc:AlternateContent>
                <mc:Choice Requires="wps">
                  <w:drawing>
                    <wp:inline distT="0" distB="0" distL="0" distR="0" wp14:anchorId="5735B953" wp14:editId="40B995A6">
                      <wp:extent cx="6495393" cy="676894"/>
                      <wp:effectExtent l="0" t="0" r="0" b="9525"/>
                      <wp:docPr id="26" name="Textruta 26" descr="Textruta för att ange sammanfattning"/>
                      <wp:cNvGraphicFramePr/>
                      <a:graphic xmlns:a="http://schemas.openxmlformats.org/drawingml/2006/main">
                        <a:graphicData uri="http://schemas.microsoft.com/office/word/2010/wordprocessingShape">
                          <wps:wsp>
                            <wps:cNvSpPr txBox="1"/>
                            <wps:spPr>
                              <a:xfrm>
                                <a:off x="0" y="0"/>
                                <a:ext cx="6495393" cy="67689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FFDD92" w14:textId="77777777" w:rsidR="00814823" w:rsidRPr="00883B68" w:rsidRDefault="00753EE4" w:rsidP="00883B68">
                                  <w:pPr>
                                    <w:pStyle w:val="Starktcitat"/>
                                  </w:pPr>
                                  <w:sdt>
                                    <w:sdtPr>
                                      <w:alias w:val="Ange brödtext: "/>
                                      <w:tag w:val="Ange brödtext: "/>
                                      <w:id w:val="767662818"/>
                                      <w:temporary/>
                                      <w:showingPlcHdr/>
                                      <w15:appearance w15:val="hidden"/>
                                    </w:sdtPr>
                                    <w:sdtEndPr/>
                                    <w:sdtContent>
                                      <w:r w:rsidR="00814823" w:rsidRPr="005D120C">
                                        <w:rPr>
                                          <w:lang w:bidi="sv-SE"/>
                                        </w:rPr>
                                        <w:t xml:space="preserve">Skriv sammanfattningen av </w:t>
                                      </w:r>
                                      <w:r w:rsidR="00814823" w:rsidRPr="00883B68">
                                        <w:rPr>
                                          <w:lang w:bidi="sv-SE"/>
                                        </w:rPr>
                                        <w:t>dokumentet</w:t>
                                      </w:r>
                                      <w:r w:rsidR="00814823" w:rsidRPr="005D120C">
                                        <w:rPr>
                                          <w:lang w:bidi="sv-SE"/>
                                        </w:rPr>
                                        <w:t xml:space="preserve"> här. Sammanfattningen är normalt en kortfattad beskrivning av dokumentets innehåll. Skriv sammanfattningen av dokumentet här.</w:t>
                                      </w:r>
                                    </w:sdtContent>
                                  </w:sdt>
                                  <w:r w:rsidR="00814823">
                                    <w:rPr>
                                      <w:lang w:bidi="sv-SE"/>
                                    </w:rPr>
                                    <w:t xml:space="preserve"> </w:t>
                                  </w:r>
                                  <w:sdt>
                                    <w:sdtPr>
                                      <w:alias w:val="Ange brödtext: "/>
                                      <w:tag w:val="Ange brödtext: "/>
                                      <w:id w:val="-691306388"/>
                                      <w:temporary/>
                                      <w:showingPlcHdr/>
                                      <w15:appearance w15:val="hidden"/>
                                    </w:sdtPr>
                                    <w:sdtEndPr/>
                                    <w:sdtContent>
                                      <w:r w:rsidR="00814823" w:rsidRPr="00883B68">
                                        <w:rPr>
                                          <w:lang w:bidi="sv-SE"/>
                                        </w:rPr>
                                        <w:t>Sammanfattningen är normalt en kortfattad beskrivning av dokumentets innehåll.</w:t>
                                      </w:r>
                                    </w:sdtContent>
                                  </w:sdt>
                                </w:p>
                                <w:p w14:paraId="7EE42F7C" w14:textId="77777777" w:rsidR="00814823" w:rsidRPr="005D120C" w:rsidRDefault="00814823" w:rsidP="0081482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35B953" id="Textruta 26" o:spid="_x0000_s1028" type="#_x0000_t202" alt="Textruta för att ange sammanfattning" style="width:511.4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" filled="f" stroked="f">
                      <v:textbox>
                        <w:txbxContent>
                          <w:p w14:paraId="7CFFDD92" w14:textId="77777777" w:rsidR="00814823" w:rsidRPr="00883B68" w:rsidRDefault="00753EE4" w:rsidP="00883B68">
                            <w:pPr>
                              <w:pStyle w:val="Starktcitat"/>
                            </w:pPr>
                            <w:sdt>
                              <w:sdtPr>
                                <w:alias w:val="Ange brödtext: "/>
                                <w:tag w:val="Ange brödtext: "/>
                                <w:id w:val="767662818"/>
                                <w:temporary/>
                                <w:showingPlcHdr/>
                                <w15:appearance w15:val="hidden"/>
                              </w:sdtPr>
                              <w:sdtEndPr/>
                              <w:sdtContent>
                                <w:r w:rsidR="00814823" w:rsidRPr="005D120C">
                                  <w:rPr>
                                    <w:lang w:bidi="sv-SE"/>
                                  </w:rPr>
                                  <w:t xml:space="preserve">Skriv sammanfattningen av </w:t>
                                </w:r>
                                <w:r w:rsidR="00814823" w:rsidRPr="00883B68">
                                  <w:rPr>
                                    <w:lang w:bidi="sv-SE"/>
                                  </w:rPr>
                                  <w:t>dokumentet</w:t>
                                </w:r>
                                <w:r w:rsidR="00814823" w:rsidRPr="005D120C">
                                  <w:rPr>
                                    <w:lang w:bidi="sv-SE"/>
                                  </w:rPr>
                                  <w:t xml:space="preserve"> här. Sammanfattningen är normalt en kortfattad beskrivning av dokumentets innehåll. Skriv sammanfattningen av dokumentet här.</w:t>
                                </w:r>
                              </w:sdtContent>
                            </w:sdt>
                            <w:r w:rsidR="00814823">
                              <w:rPr>
                                <w:lang w:bidi="sv-SE"/>
                              </w:rPr>
                              <w:t xml:space="preserve"> </w:t>
                            </w:r>
                            <w:sdt>
                              <w:sdtPr>
                                <w:alias w:val="Ange brödtext: "/>
                                <w:tag w:val="Ange brödtext: "/>
                                <w:id w:val="-691306388"/>
                                <w:temporary/>
                                <w:showingPlcHdr/>
                                <w15:appearance w15:val="hidden"/>
                              </w:sdtPr>
                              <w:sdtEndPr/>
                              <w:sdtContent>
                                <w:r w:rsidR="00814823" w:rsidRPr="00883B68">
                                  <w:rPr>
                                    <w:lang w:bidi="sv-SE"/>
                                  </w:rPr>
                                  <w:t>Sammanfattningen är normalt en kortfattad beskrivning av dokumentets innehåll.</w:t>
                                </w:r>
                              </w:sdtContent>
                            </w:sdt>
                          </w:p>
                          <w:p w14:paraId="7EE42F7C" w14:textId="77777777" w:rsidR="00814823" w:rsidRPr="005D120C" w:rsidRDefault="00814823" w:rsidP="00814823">
                            <w:pPr>
                              <w:jc w:val="center"/>
                              <w:rPr>
                                <w:color w:val="FFFFFF" w:themeColor="background1"/>
                              </w:rPr>
                            </w:pPr>
                          </w:p>
                        </w:txbxContent>
                      </v:textbox>
                      <w10:anchorlock/>
                    </v:shape>
                  </w:pict>
                </mc:Fallback>
              </mc:AlternateContent>
            </w:r>
          </w:p>
        </w:tc>
        <w:bookmarkStart w:id="0" w:name="_GoBack"/>
        <w:bookmarkEnd w:id="0"/>
      </w:tr>
      <w:tr w:rsidR="00814823" w14:paraId="64A646B5" w14:textId="77777777" w:rsidTr="006045D9">
        <w:trPr>
          <w:cnfStyle w:val="000000100000" w:firstRow="0" w:lastRow="0" w:firstColumn="0" w:lastColumn="0" w:oddVBand="0" w:evenVBand="0" w:oddHBand="1" w:evenHBand="0" w:firstRowFirstColumn="0" w:firstRowLastColumn="0" w:lastRowFirstColumn="0" w:lastRowLastColumn="0"/>
          <w:trHeight w:hRule="exact" w:val="2304"/>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21E4E15C" w14:textId="77777777" w:rsidR="00814823" w:rsidRDefault="00814823" w:rsidP="006045D9"/>
        </w:tc>
      </w:tr>
    </w:tbl>
    <w:tbl>
      <w:tblPr>
        <w:tblStyle w:val="Tabellrutnt"/>
        <w:tblW w:w="11799"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
      </w:tblPr>
      <w:tblGrid>
        <w:gridCol w:w="7909"/>
        <w:gridCol w:w="231"/>
        <w:gridCol w:w="3659"/>
      </w:tblGrid>
      <w:tr w:rsidR="00C13B2F" w14:paraId="2BD7CBF1" w14:textId="77777777" w:rsidTr="00C13B2F">
        <w:trPr>
          <w:trHeight w:val="10397"/>
        </w:trPr>
        <w:tc>
          <w:tcPr>
            <w:tcW w:w="7909" w:type="dxa"/>
          </w:tcPr>
          <w:p w14:paraId="5EFB64FD" w14:textId="77777777" w:rsidR="00C13B2F" w:rsidRDefault="00C13B2F" w:rsidP="001C62C8">
            <w:pPr>
              <w:rPr>
                <w:sz w:val="24"/>
              </w:rPr>
            </w:pPr>
            <w:r>
              <w:rPr>
                <w:noProof/>
                <w:lang w:bidi="sv-SE"/>
              </w:rPr>
              <w:lastRenderedPageBreak/>
              <mc:AlternateContent>
                <mc:Choice Requires="wps">
                  <w:drawing>
                    <wp:inline distT="0" distB="0" distL="0" distR="0" wp14:anchorId="25906738" wp14:editId="53694362">
                      <wp:extent cx="4885055" cy="795528"/>
                      <wp:effectExtent l="0" t="0" r="0" b="5080"/>
                      <wp:docPr id="7" name="Textruta 7" descr="Dokumenttitel"/>
                      <wp:cNvGraphicFramePr/>
                      <a:graphic xmlns:a="http://schemas.openxmlformats.org/drawingml/2006/main">
                        <a:graphicData uri="http://schemas.microsoft.com/office/word/2010/wordprocessingShape">
                          <wps:wsp>
                            <wps:cNvSpPr txBox="1"/>
                            <wps:spPr>
                              <a:xfrm>
                                <a:off x="0" y="0"/>
                                <a:ext cx="4885055" cy="79552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19C5F0" w14:textId="77777777" w:rsidR="00C13B2F" w:rsidRDefault="00753EE4" w:rsidP="00C13B2F">
                                  <w:pPr>
                                    <w:pStyle w:val="Rubrik"/>
                                  </w:pPr>
                                  <w:sdt>
                                    <w:sdtPr>
                                      <w:alias w:val="Dokumenttitel:"/>
                                      <w:tag w:val="Dokumenttitel"/>
                                      <w:id w:val="-1297983077"/>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13B2F">
                                        <w:rPr>
                                          <w:lang w:bidi="sv-SE"/>
                                        </w:rPr>
                                        <w:t>D</w:t>
                                      </w:r>
                                      <w:r w:rsidR="00C13B2F" w:rsidRPr="00B903A7">
                                        <w:rPr>
                                          <w:lang w:bidi="sv-SE"/>
                                        </w:rPr>
                                        <w:t>okumenttitel</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25906738" id="Textruta 7" o:spid="_x0000_s1029" type="#_x0000_t202" alt="Dokumenttitel" style="width:384.65pt;height:62.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" filled="f" stroked="f">
                      <v:textbox>
                        <w:txbxContent>
                          <w:p w14:paraId="3119C5F0" w14:textId="77777777" w:rsidR="00C13B2F" w:rsidRDefault="00753EE4" w:rsidP="00C13B2F">
                            <w:pPr>
                              <w:pStyle w:val="Rubrik"/>
                            </w:pPr>
                            <w:sdt>
                              <w:sdtPr>
                                <w:alias w:val="Dokumenttitel:"/>
                                <w:tag w:val="Dokumenttitel"/>
                                <w:id w:val="-1297983077"/>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13B2F">
                                  <w:rPr>
                                    <w:lang w:bidi="sv-SE"/>
                                  </w:rPr>
                                  <w:t>D</w:t>
                                </w:r>
                                <w:r w:rsidR="00C13B2F" w:rsidRPr="00B903A7">
                                  <w:rPr>
                                    <w:lang w:bidi="sv-SE"/>
                                  </w:rPr>
                                  <w:t>okumenttitel</w:t>
                                </w:r>
                              </w:sdtContent>
                            </w:sdt>
                          </w:p>
                        </w:txbxContent>
                      </v:textbox>
                      <w10:anchorlock/>
                    </v:shape>
                  </w:pict>
                </mc:Fallback>
              </mc:AlternateContent>
            </w:r>
          </w:p>
          <w:p w14:paraId="3BF535DB" w14:textId="30074752" w:rsidR="00C13B2F" w:rsidRDefault="00C13B2F" w:rsidP="00C13B2F">
            <w:pPr>
              <w:rPr>
                <w:sz w:val="24"/>
              </w:rPr>
            </w:pPr>
            <w:r>
              <w:rPr>
                <w:noProof/>
                <w:lang w:bidi="sv-SE"/>
              </w:rPr>
              <mc:AlternateContent>
                <mc:Choice Requires="wps">
                  <w:drawing>
                    <wp:inline distT="0" distB="0" distL="0" distR="0" wp14:anchorId="2649734F" wp14:editId="2CFC2020">
                      <wp:extent cx="4410075" cy="457200"/>
                      <wp:effectExtent l="0" t="0" r="0" b="0"/>
                      <wp:docPr id="12" name="Textruta 12" descr="Dokumentets underrubrik"/>
                      <wp:cNvGraphicFramePr/>
                      <a:graphic xmlns:a="http://schemas.openxmlformats.org/drawingml/2006/main">
                        <a:graphicData uri="http://schemas.microsoft.com/office/word/2010/wordprocessingShape">
                          <wps:wsp>
                            <wps:cNvSpPr txBox="1"/>
                            <wps:spPr>
                              <a:xfrm>
                                <a:off x="0" y="0"/>
                                <a:ext cx="4410075"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alias w:val="Dokumentets underrubrik:"/>
                                    <w:tag w:val="Dokumentets underrubrik:"/>
                                    <w:id w:val="-352959994"/>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7138146F" w14:textId="77777777" w:rsidR="00C13B2F" w:rsidRPr="009823B0" w:rsidRDefault="00C13B2F" w:rsidP="00C13B2F">
                                      <w:pPr>
                                        <w:pStyle w:val="Underrubrik"/>
                                      </w:pPr>
                                      <w:r>
                                        <w:rPr>
                                          <w:lang w:bidi="sv-SE"/>
                                        </w:rPr>
                                        <w:t>Dokumentets underrubrik</w:t>
                                      </w:r>
                                    </w:p>
                                  </w:sdtContent>
                                </w:sdt>
                              </w:txbxContent>
                            </wps:txbx>
                            <wps:bodyPr rot="0" spcFirstLastPara="0" vertOverflow="overflow" horzOverflow="overflow" vert="horz" wrap="square" lIns="91440" tIns="73152" rIns="91440" bIns="45720" numCol="1" spcCol="0" rtlCol="0" fromWordArt="0" anchor="t" anchorCtr="0" forceAA="0" compatLnSpc="1">
                              <a:prstTxWarp prst="textNoShape">
                                <a:avLst/>
                              </a:prstTxWarp>
                              <a:noAutofit/>
                            </wps:bodyPr>
                          </wps:wsp>
                        </a:graphicData>
                      </a:graphic>
                    </wp:inline>
                  </w:drawing>
                </mc:Choice>
                <mc:Fallback>
                  <w:pict>
                    <v:shape w14:anchorId="2649734F" id="Textruta 12" o:spid="_x0000_s1030" type="#_x0000_t202" alt="Dokumentets underrubrik" style="width:347.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" filled="f" stroked="f">
                      <v:textbox inset=",5.76pt">
                        <w:txbxContent>
                          <w:sdt>
                            <w:sdtPr>
                              <w:alias w:val="Dokumentets underrubrik:"/>
                              <w:tag w:val="Dokumentets underrubrik:"/>
                              <w:id w:val="-352959994"/>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7138146F" w14:textId="77777777" w:rsidR="00C13B2F" w:rsidRPr="009823B0" w:rsidRDefault="00C13B2F" w:rsidP="00C13B2F">
                                <w:pPr>
                                  <w:pStyle w:val="Underrubrik"/>
                                </w:pPr>
                                <w:r>
                                  <w:rPr>
                                    <w:lang w:bidi="sv-SE"/>
                                  </w:rPr>
                                  <w:t>Dokumentets underrubrik</w:t>
                                </w:r>
                              </w:p>
                            </w:sdtContent>
                          </w:sdt>
                        </w:txbxContent>
                      </v:textbox>
                      <w10:anchorlock/>
                    </v:shape>
                  </w:pict>
                </mc:Fallback>
              </mc:AlternateContent>
            </w:r>
            <w:r>
              <w:rPr>
                <w:noProof/>
                <w:lang w:bidi="sv-SE"/>
              </w:rPr>
              <mc:AlternateContent>
                <mc:Choice Requires="wps">
                  <w:drawing>
                    <wp:inline distT="0" distB="0" distL="0" distR="0" wp14:anchorId="6C77CFEC" wp14:editId="1C0E6F42">
                      <wp:extent cx="4885349" cy="6338570"/>
                      <wp:effectExtent l="0" t="0" r="0" b="5080"/>
                      <wp:docPr id="13" name="Textruta 13" descr="Textruta för att ange innehåll"/>
                      <wp:cNvGraphicFramePr/>
                      <a:graphic xmlns:a="http://schemas.openxmlformats.org/drawingml/2006/main">
                        <a:graphicData uri="http://schemas.microsoft.com/office/word/2010/wordprocessingShape">
                          <wps:wsp>
                            <wps:cNvSpPr txBox="1"/>
                            <wps:spPr>
                              <a:xfrm>
                                <a:off x="0" y="0"/>
                                <a:ext cx="4885349" cy="63385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4B542E4" w14:textId="77777777" w:rsidR="00C13B2F" w:rsidRPr="00202812" w:rsidRDefault="00753EE4" w:rsidP="00C13B2F">
                                  <w:pPr>
                                    <w:pStyle w:val="Rubrik2"/>
                                  </w:pPr>
                                  <w:sdt>
                                    <w:sdtPr>
                                      <w:alias w:val="Ange rubrik 1:"/>
                                      <w:tag w:val="Ange rubrik 1:"/>
                                      <w:id w:val="681623510"/>
                                      <w:temporary/>
                                      <w:showingPlcHdr/>
                                      <w15:appearance w15:val="hidden"/>
                                    </w:sdtPr>
                                    <w:sdtEndPr/>
                                    <w:sdtContent>
                                      <w:r w:rsidR="00C13B2F" w:rsidRPr="004F53E9">
                                        <w:rPr>
                                          <w:lang w:bidi="sv-SE"/>
                                        </w:rPr>
                                        <w:t>Rubrik 1</w:t>
                                      </w:r>
                                    </w:sdtContent>
                                  </w:sdt>
                                </w:p>
                                <w:p w14:paraId="18D414EC" w14:textId="77777777" w:rsidR="00C13B2F" w:rsidRDefault="00753EE4" w:rsidP="00C13B2F">
                                  <w:sdt>
                                    <w:sdtPr>
                                      <w:alias w:val="Ange brödtext: "/>
                                      <w:tag w:val="Ange brödtext: "/>
                                      <w:id w:val="-714811050"/>
                                      <w:temporary/>
                                      <w:showingPlcHdr/>
                                      <w15:appearance w15:val="hidden"/>
                                    </w:sdtPr>
                                    <w:sdtEndPr/>
                                    <w:sdtContent>
                                      <w:r w:rsidR="00C13B2F">
                                        <w:rPr>
                                          <w:lang w:bidi="sv-SE"/>
                                        </w:rPr>
                                        <w:t>På fliken Infoga finns gallerier med objekt som passar med dokumentets övergripande utseende.</w:t>
                                      </w:r>
                                    </w:sdtContent>
                                  </w:sdt>
                                  <w:r w:rsidR="00C13B2F">
                                    <w:rPr>
                                      <w:lang w:bidi="sv-SE"/>
                                    </w:rPr>
                                    <w:t xml:space="preserve"> </w:t>
                                  </w:r>
                                  <w:sdt>
                                    <w:sdtPr>
                                      <w:alias w:val="Ange brödtext: "/>
                                      <w:tag w:val="Ange brödtext: "/>
                                      <w:id w:val="694580160"/>
                                      <w:temporary/>
                                      <w:showingPlcHdr/>
                                      <w15:appearance w15:val="hidden"/>
                                    </w:sdtPr>
                                    <w:sdtEndPr/>
                                    <w:sdtContent>
                                      <w:r w:rsidR="00C13B2F">
                                        <w:rPr>
                                          <w:lang w:bidi="sv-SE"/>
                                        </w:rPr>
                                        <w:t>Du kan använda gallerierna för att infoga tabeller, sidhuvud, sidfot, listor, försättsblad och andra element. När du skapar bilder och diagram passar de också in i dokumentets utseende.</w:t>
                                      </w:r>
                                    </w:sdtContent>
                                  </w:sdt>
                                </w:p>
                                <w:p w14:paraId="1B337163" w14:textId="77777777" w:rsidR="00C13B2F" w:rsidRPr="00202812" w:rsidRDefault="00753EE4" w:rsidP="00C13B2F">
                                  <w:pPr>
                                    <w:pStyle w:val="Rubrik2"/>
                                  </w:pPr>
                                  <w:sdt>
                                    <w:sdtPr>
                                      <w:alias w:val="Ange rubrik 2:"/>
                                      <w:tag w:val="Ange rubrik 2:"/>
                                      <w:id w:val="-107278546"/>
                                      <w:temporary/>
                                      <w:showingPlcHdr/>
                                      <w15:appearance w15:val="hidden"/>
                                    </w:sdtPr>
                                    <w:sdtEndPr/>
                                    <w:sdtContent>
                                      <w:r w:rsidR="00C13B2F">
                                        <w:rPr>
                                          <w:lang w:bidi="sv-SE"/>
                                        </w:rPr>
                                        <w:t>Rubrik 2</w:t>
                                      </w:r>
                                    </w:sdtContent>
                                  </w:sdt>
                                </w:p>
                                <w:p w14:paraId="1F9199AA" w14:textId="77777777" w:rsidR="00C13B2F" w:rsidRDefault="00753EE4" w:rsidP="00C13B2F">
                                  <w:sdt>
                                    <w:sdtPr>
                                      <w:alias w:val="Ange brödtext: "/>
                                      <w:tag w:val="Ange brödtext: "/>
                                      <w:id w:val="-1387953493"/>
                                      <w:temporary/>
                                      <w:showingPlcHdr/>
                                      <w15:appearance w15:val="hidden"/>
                                    </w:sdtPr>
                                    <w:sdtEndPr/>
                                    <w:sdtContent>
                                      <w:r w:rsidR="00C13B2F">
                                        <w:rPr>
                                          <w:lang w:bidi="sv-SE"/>
                                        </w:rPr>
                                        <w:t>Du kan enkelt ändra formateringen för den markerade texten i dokumentet genom att välja en stil från snabbformatsgalleriet på fliken Start.</w:t>
                                      </w:r>
                                    </w:sdtContent>
                                  </w:sdt>
                                  <w:r w:rsidR="00C13B2F">
                                    <w:rPr>
                                      <w:lang w:bidi="sv-SE"/>
                                    </w:rPr>
                                    <w:t xml:space="preserve"> </w:t>
                                  </w:r>
                                  <w:sdt>
                                    <w:sdtPr>
                                      <w:alias w:val="Ange brödtext: "/>
                                      <w:tag w:val="Ange brödtext: "/>
                                      <w:id w:val="1239521781"/>
                                      <w:temporary/>
                                      <w:showingPlcHdr/>
                                      <w15:appearance w15:val="hidden"/>
                                    </w:sdtPr>
                                    <w:sdtEndPr/>
                                    <w:sdtContent>
                                      <w:r w:rsidR="00C13B2F" w:rsidRPr="00202812">
                                        <w:rPr>
                                          <w:lang w:bidi="sv-SE"/>
                                        </w:rPr>
                                        <w:t>Du kan även formatera text direkt med hjälp av de andra kontrollerna på fliken Start. Med de flesta kontroller kan du välja att använda utseendet från det aktuella temat eller använda ett format som du anger direkt.</w:t>
                                      </w:r>
                                    </w:sdtContent>
                                  </w:sdt>
                                </w:p>
                                <w:p w14:paraId="2FC0D92A" w14:textId="77777777" w:rsidR="00C13B2F" w:rsidRDefault="00753EE4" w:rsidP="00C13B2F">
                                  <w:sdt>
                                    <w:sdtPr>
                                      <w:alias w:val="Ange brödtext: "/>
                                      <w:tag w:val="Ange brödtext: "/>
                                      <w:id w:val="-338466550"/>
                                      <w:showingPlcHdr/>
                                      <w15:appearance w15:val="hidden"/>
                                    </w:sdtPr>
                                    <w:sdtEndPr/>
                                    <w:sdtContent>
                                      <w:r w:rsidR="00C13B2F" w:rsidRPr="005747FE">
                                        <w:rPr>
                                          <w:lang w:bidi="sv-SE"/>
                                        </w:rPr>
                                        <w:t>Om du vill ändra det övergripande utseendet på dokumentet väljer du nya temaelement på fliken Sidlayout. Om du vill ändra de utseenden som finns tillgängliga i snabbformatsgalleriet, kan du använda kommandot Ändra aktuell snabbformatsuppsättning.</w:t>
                                      </w:r>
                                    </w:sdtContent>
                                  </w:sdt>
                                  <w:r w:rsidR="00C13B2F">
                                    <w:rPr>
                                      <w:lang w:bidi="sv-SE"/>
                                    </w:rPr>
                                    <w:t xml:space="preserve"> </w:t>
                                  </w:r>
                                  <w:sdt>
                                    <w:sdtPr>
                                      <w:alias w:val="Ange brödtext: "/>
                                      <w:tag w:val="Ange brödtext: "/>
                                      <w:id w:val="-281655504"/>
                                      <w:temporary/>
                                      <w:showingPlcHdr/>
                                      <w15:appearance w15:val="hidden"/>
                                    </w:sdtPr>
                                    <w:sdtEndPr/>
                                    <w:sdtContent>
                                      <w:r w:rsidR="00C13B2F" w:rsidRPr="00202812">
                                        <w:rPr>
                                          <w:lang w:bidi="sv-SE"/>
                                        </w:rPr>
                                        <w:t>Återställningskommandon finns i både temagalleriet och snabbformatsgalleriet, så du kan alltid återställa dokumentet till det ursprungliga utseendet med den aktuella mallen.</w:t>
                                      </w:r>
                                    </w:sdtContent>
                                  </w:sdt>
                                </w:p>
                                <w:p w14:paraId="1457E1E6" w14:textId="77777777" w:rsidR="00C13B2F" w:rsidRPr="00202812" w:rsidRDefault="00753EE4" w:rsidP="00C13B2F">
                                  <w:pPr>
                                    <w:pStyle w:val="Rubrik2"/>
                                  </w:pPr>
                                  <w:sdt>
                                    <w:sdtPr>
                                      <w:alias w:val="Ange rubrik 3:"/>
                                      <w:tag w:val="Ange rubrik 3:"/>
                                      <w:id w:val="1380506470"/>
                                      <w:temporary/>
                                      <w:showingPlcHdr/>
                                      <w15:appearance w15:val="hidden"/>
                                    </w:sdtPr>
                                    <w:sdtEndPr/>
                                    <w:sdtContent>
                                      <w:r w:rsidR="00C13B2F">
                                        <w:rPr>
                                          <w:lang w:bidi="sv-SE"/>
                                        </w:rPr>
                                        <w:t>Rubrik 3</w:t>
                                      </w:r>
                                    </w:sdtContent>
                                  </w:sdt>
                                </w:p>
                                <w:p w14:paraId="0A81EC88" w14:textId="77777777" w:rsidR="00C13B2F" w:rsidRDefault="00753EE4" w:rsidP="00C13B2F">
                                  <w:sdt>
                                    <w:sdtPr>
                                      <w:alias w:val="Ange brödtext: "/>
                                      <w:tag w:val="Ange brödtext: "/>
                                      <w:id w:val="891703637"/>
                                      <w:temporary/>
                                      <w:showingPlcHdr/>
                                      <w15:appearance w15:val="hidden"/>
                                    </w:sdtPr>
                                    <w:sdtEndPr/>
                                    <w:sdtContent>
                                      <w:r w:rsidR="00C13B2F" w:rsidRPr="00202812">
                                        <w:rPr>
                                          <w:lang w:bidi="sv-SE"/>
                                        </w:rPr>
                                        <w:t>På fliken Infoga finns gallerier med objekt som passar med dokumentets övergripande utseende. Du kan använda gallerierna för att infoga tabeller, sidhuvud, sidfot, listor, försättsblad och andra element.</w:t>
                                      </w:r>
                                    </w:sdtContent>
                                  </w:sdt>
                                  <w:r w:rsidR="00C13B2F">
                                    <w:rPr>
                                      <w:lang w:bidi="sv-SE"/>
                                    </w:rPr>
                                    <w:t xml:space="preserve"> </w:t>
                                  </w:r>
                                  <w:sdt>
                                    <w:sdtPr>
                                      <w:alias w:val="Ange brödtext: "/>
                                      <w:tag w:val="Ange brödtext: "/>
                                      <w:id w:val="-2026786484"/>
                                      <w:temporary/>
                                      <w:showingPlcHdr/>
                                      <w15:appearance w15:val="hidden"/>
                                    </w:sdtPr>
                                    <w:sdtEndPr/>
                                    <w:sdtContent>
                                      <w:r w:rsidR="00C13B2F" w:rsidRPr="00202812">
                                        <w:rPr>
                                          <w:lang w:bidi="sv-SE"/>
                                        </w:rPr>
                                        <w:t>När du skapar bilder och diagram passar de också in i dokumentets utseende.</w:t>
                                      </w:r>
                                    </w:sdtContent>
                                  </w:sdt>
                                </w:p>
                              </w:txbxContent>
                            </wps:txbx>
                            <wps:bodyPr rot="0" spcFirstLastPara="0" vertOverflow="overflow" horzOverflow="overflow" vert="horz" wrap="square" lIns="91440" tIns="292608" rIns="91440" bIns="45720" numCol="1" spcCol="0" rtlCol="0" fromWordArt="0" anchor="t" anchorCtr="0" forceAA="0" compatLnSpc="1">
                              <a:prstTxWarp prst="textNoShape">
                                <a:avLst/>
                              </a:prstTxWarp>
                              <a:noAutofit/>
                            </wps:bodyPr>
                          </wps:wsp>
                        </a:graphicData>
                      </a:graphic>
                    </wp:inline>
                  </w:drawing>
                </mc:Choice>
                <mc:Fallback>
                  <w:pict>
                    <v:shape w14:anchorId="6C77CFEC" id="Textruta 13" o:spid="_x0000_s1031" type="#_x0000_t202" alt="Textruta för att ange innehåll" style="width:384.65pt;height:4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" filled="f" stroked="f">
                      <v:textbox inset=",23.04pt">
                        <w:txbxContent>
                          <w:p w14:paraId="64B542E4" w14:textId="77777777" w:rsidR="00C13B2F" w:rsidRPr="00202812" w:rsidRDefault="00753EE4" w:rsidP="00C13B2F">
                            <w:pPr>
                              <w:pStyle w:val="Rubrik2"/>
                            </w:pPr>
                            <w:sdt>
                              <w:sdtPr>
                                <w:alias w:val="Ange rubrik 1:"/>
                                <w:tag w:val="Ange rubrik 1:"/>
                                <w:id w:val="681623510"/>
                                <w:temporary/>
                                <w:showingPlcHdr/>
                                <w15:appearance w15:val="hidden"/>
                              </w:sdtPr>
                              <w:sdtEndPr/>
                              <w:sdtContent>
                                <w:r w:rsidR="00C13B2F" w:rsidRPr="004F53E9">
                                  <w:rPr>
                                    <w:lang w:bidi="sv-SE"/>
                                  </w:rPr>
                                  <w:t>Rubrik 1</w:t>
                                </w:r>
                              </w:sdtContent>
                            </w:sdt>
                          </w:p>
                          <w:p w14:paraId="18D414EC" w14:textId="77777777" w:rsidR="00C13B2F" w:rsidRDefault="00753EE4" w:rsidP="00C13B2F">
                            <w:sdt>
                              <w:sdtPr>
                                <w:alias w:val="Ange brödtext: "/>
                                <w:tag w:val="Ange brödtext: "/>
                                <w:id w:val="-714811050"/>
                                <w:temporary/>
                                <w:showingPlcHdr/>
                                <w15:appearance w15:val="hidden"/>
                              </w:sdtPr>
                              <w:sdtEndPr/>
                              <w:sdtContent>
                                <w:r w:rsidR="00C13B2F">
                                  <w:rPr>
                                    <w:lang w:bidi="sv-SE"/>
                                  </w:rPr>
                                  <w:t>På fliken Infoga finns gallerier med objekt som passar med dokumentets övergripande utseende.</w:t>
                                </w:r>
                              </w:sdtContent>
                            </w:sdt>
                            <w:r w:rsidR="00C13B2F">
                              <w:rPr>
                                <w:lang w:bidi="sv-SE"/>
                              </w:rPr>
                              <w:t xml:space="preserve"> </w:t>
                            </w:r>
                            <w:sdt>
                              <w:sdtPr>
                                <w:alias w:val="Ange brödtext: "/>
                                <w:tag w:val="Ange brödtext: "/>
                                <w:id w:val="694580160"/>
                                <w:temporary/>
                                <w:showingPlcHdr/>
                                <w15:appearance w15:val="hidden"/>
                              </w:sdtPr>
                              <w:sdtEndPr/>
                              <w:sdtContent>
                                <w:r w:rsidR="00C13B2F">
                                  <w:rPr>
                                    <w:lang w:bidi="sv-SE"/>
                                  </w:rPr>
                                  <w:t>Du kan använda gallerierna för att infoga tabeller, sidhuvud, sidfot, listor, försättsblad och andra element. När du skapar bilder och diagram passar de också in i dokumentets utseende.</w:t>
                                </w:r>
                              </w:sdtContent>
                            </w:sdt>
                          </w:p>
                          <w:p w14:paraId="1B337163" w14:textId="77777777" w:rsidR="00C13B2F" w:rsidRPr="00202812" w:rsidRDefault="00753EE4" w:rsidP="00C13B2F">
                            <w:pPr>
                              <w:pStyle w:val="Rubrik2"/>
                            </w:pPr>
                            <w:sdt>
                              <w:sdtPr>
                                <w:alias w:val="Ange rubrik 2:"/>
                                <w:tag w:val="Ange rubrik 2:"/>
                                <w:id w:val="-107278546"/>
                                <w:temporary/>
                                <w:showingPlcHdr/>
                                <w15:appearance w15:val="hidden"/>
                              </w:sdtPr>
                              <w:sdtEndPr/>
                              <w:sdtContent>
                                <w:r w:rsidR="00C13B2F">
                                  <w:rPr>
                                    <w:lang w:bidi="sv-SE"/>
                                  </w:rPr>
                                  <w:t>Rubrik 2</w:t>
                                </w:r>
                              </w:sdtContent>
                            </w:sdt>
                          </w:p>
                          <w:p w14:paraId="1F9199AA" w14:textId="77777777" w:rsidR="00C13B2F" w:rsidRDefault="00753EE4" w:rsidP="00C13B2F">
                            <w:sdt>
                              <w:sdtPr>
                                <w:alias w:val="Ange brödtext: "/>
                                <w:tag w:val="Ange brödtext: "/>
                                <w:id w:val="-1387953493"/>
                                <w:temporary/>
                                <w:showingPlcHdr/>
                                <w15:appearance w15:val="hidden"/>
                              </w:sdtPr>
                              <w:sdtEndPr/>
                              <w:sdtContent>
                                <w:r w:rsidR="00C13B2F">
                                  <w:rPr>
                                    <w:lang w:bidi="sv-SE"/>
                                  </w:rPr>
                                  <w:t>Du kan enkelt ändra formateringen för den markerade texten i dokumentet genom att välja en stil från snabbformatsgalleriet på fliken Start.</w:t>
                                </w:r>
                              </w:sdtContent>
                            </w:sdt>
                            <w:r w:rsidR="00C13B2F">
                              <w:rPr>
                                <w:lang w:bidi="sv-SE"/>
                              </w:rPr>
                              <w:t xml:space="preserve"> </w:t>
                            </w:r>
                            <w:sdt>
                              <w:sdtPr>
                                <w:alias w:val="Ange brödtext: "/>
                                <w:tag w:val="Ange brödtext: "/>
                                <w:id w:val="1239521781"/>
                                <w:temporary/>
                                <w:showingPlcHdr/>
                                <w15:appearance w15:val="hidden"/>
                              </w:sdtPr>
                              <w:sdtEndPr/>
                              <w:sdtContent>
                                <w:r w:rsidR="00C13B2F" w:rsidRPr="00202812">
                                  <w:rPr>
                                    <w:lang w:bidi="sv-SE"/>
                                  </w:rPr>
                                  <w:t>Du kan även formatera text direkt med hjälp av de andra kontrollerna på fliken Start. Med de flesta kontroller kan du välja att använda utseendet från det aktuella temat eller använda ett format som du anger direkt.</w:t>
                                </w:r>
                              </w:sdtContent>
                            </w:sdt>
                          </w:p>
                          <w:p w14:paraId="2FC0D92A" w14:textId="77777777" w:rsidR="00C13B2F" w:rsidRDefault="00753EE4" w:rsidP="00C13B2F">
                            <w:sdt>
                              <w:sdtPr>
                                <w:alias w:val="Ange brödtext: "/>
                                <w:tag w:val="Ange brödtext: "/>
                                <w:id w:val="-338466550"/>
                                <w:showingPlcHdr/>
                                <w15:appearance w15:val="hidden"/>
                              </w:sdtPr>
                              <w:sdtEndPr/>
                              <w:sdtContent>
                                <w:r w:rsidR="00C13B2F" w:rsidRPr="005747FE">
                                  <w:rPr>
                                    <w:lang w:bidi="sv-SE"/>
                                  </w:rPr>
                                  <w:t>Om du vill ändra det övergripande utseendet på dokumentet väljer du nya temaelement på fliken Sidlayout. Om du vill ändra de utseenden som finns tillgängliga i snabbformatsgalleriet, kan du använda kommandot Ändra aktuell snabbformatsuppsättning.</w:t>
                                </w:r>
                              </w:sdtContent>
                            </w:sdt>
                            <w:r w:rsidR="00C13B2F">
                              <w:rPr>
                                <w:lang w:bidi="sv-SE"/>
                              </w:rPr>
                              <w:t xml:space="preserve"> </w:t>
                            </w:r>
                            <w:sdt>
                              <w:sdtPr>
                                <w:alias w:val="Ange brödtext: "/>
                                <w:tag w:val="Ange brödtext: "/>
                                <w:id w:val="-281655504"/>
                                <w:temporary/>
                                <w:showingPlcHdr/>
                                <w15:appearance w15:val="hidden"/>
                              </w:sdtPr>
                              <w:sdtEndPr/>
                              <w:sdtContent>
                                <w:r w:rsidR="00C13B2F" w:rsidRPr="00202812">
                                  <w:rPr>
                                    <w:lang w:bidi="sv-SE"/>
                                  </w:rPr>
                                  <w:t>Återställningskommandon finns i både temagalleriet och snabbformatsgalleriet, så du kan alltid återställa dokumentet till det ursprungliga utseendet med den aktuella mallen.</w:t>
                                </w:r>
                              </w:sdtContent>
                            </w:sdt>
                          </w:p>
                          <w:p w14:paraId="1457E1E6" w14:textId="77777777" w:rsidR="00C13B2F" w:rsidRPr="00202812" w:rsidRDefault="00753EE4" w:rsidP="00C13B2F">
                            <w:pPr>
                              <w:pStyle w:val="Rubrik2"/>
                            </w:pPr>
                            <w:sdt>
                              <w:sdtPr>
                                <w:alias w:val="Ange rubrik 3:"/>
                                <w:tag w:val="Ange rubrik 3:"/>
                                <w:id w:val="1380506470"/>
                                <w:temporary/>
                                <w:showingPlcHdr/>
                                <w15:appearance w15:val="hidden"/>
                              </w:sdtPr>
                              <w:sdtEndPr/>
                              <w:sdtContent>
                                <w:r w:rsidR="00C13B2F">
                                  <w:rPr>
                                    <w:lang w:bidi="sv-SE"/>
                                  </w:rPr>
                                  <w:t>Rubrik 3</w:t>
                                </w:r>
                              </w:sdtContent>
                            </w:sdt>
                          </w:p>
                          <w:p w14:paraId="0A81EC88" w14:textId="77777777" w:rsidR="00C13B2F" w:rsidRDefault="00753EE4" w:rsidP="00C13B2F">
                            <w:sdt>
                              <w:sdtPr>
                                <w:alias w:val="Ange brödtext: "/>
                                <w:tag w:val="Ange brödtext: "/>
                                <w:id w:val="891703637"/>
                                <w:temporary/>
                                <w:showingPlcHdr/>
                                <w15:appearance w15:val="hidden"/>
                              </w:sdtPr>
                              <w:sdtEndPr/>
                              <w:sdtContent>
                                <w:r w:rsidR="00C13B2F" w:rsidRPr="00202812">
                                  <w:rPr>
                                    <w:lang w:bidi="sv-SE"/>
                                  </w:rPr>
                                  <w:t>På fliken Infoga finns gallerier med objekt som passar med dokumentets övergripande utseende. Du kan använda gallerierna för att infoga tabeller, sidhuvud, sidfot, listor, försättsblad och andra element.</w:t>
                                </w:r>
                              </w:sdtContent>
                            </w:sdt>
                            <w:r w:rsidR="00C13B2F">
                              <w:rPr>
                                <w:lang w:bidi="sv-SE"/>
                              </w:rPr>
                              <w:t xml:space="preserve"> </w:t>
                            </w:r>
                            <w:sdt>
                              <w:sdtPr>
                                <w:alias w:val="Ange brödtext: "/>
                                <w:tag w:val="Ange brödtext: "/>
                                <w:id w:val="-2026786484"/>
                                <w:temporary/>
                                <w:showingPlcHdr/>
                                <w15:appearance w15:val="hidden"/>
                              </w:sdtPr>
                              <w:sdtEndPr/>
                              <w:sdtContent>
                                <w:r w:rsidR="00C13B2F" w:rsidRPr="00202812">
                                  <w:rPr>
                                    <w:lang w:bidi="sv-SE"/>
                                  </w:rPr>
                                  <w:t>När du skapar bilder och diagram passar de också in i dokumentets utseende.</w:t>
                                </w:r>
                              </w:sdtContent>
                            </w:sdt>
                          </w:p>
                        </w:txbxContent>
                      </v:textbox>
                      <w10:anchorlock/>
                    </v:shape>
                  </w:pict>
                </mc:Fallback>
              </mc:AlternateContent>
            </w:r>
          </w:p>
        </w:tc>
        <w:tc>
          <w:tcPr>
            <w:tcW w:w="231" w:type="dxa"/>
          </w:tcPr>
          <w:p w14:paraId="491FE222" w14:textId="77777777" w:rsidR="00C13B2F" w:rsidRDefault="00C13B2F" w:rsidP="001C62C8">
            <w:pPr>
              <w:rPr>
                <w:sz w:val="24"/>
              </w:rPr>
            </w:pPr>
          </w:p>
        </w:tc>
        <w:tc>
          <w:tcPr>
            <w:tcW w:w="3659" w:type="dxa"/>
            <w:shd w:val="clear" w:color="auto" w:fill="3F1D5A" w:themeFill="accent1"/>
          </w:tcPr>
          <w:p w14:paraId="67330871" w14:textId="7A2F5B6B" w:rsidR="00C13B2F" w:rsidRDefault="00C13B2F" w:rsidP="00C13B2F">
            <w:pPr>
              <w:rPr>
                <w:sz w:val="24"/>
              </w:rPr>
            </w:pPr>
            <w:r>
              <w:rPr>
                <w:noProof/>
                <w:lang w:bidi="sv-SE"/>
              </w:rPr>
              <mc:AlternateContent>
                <mc:Choice Requires="wps">
                  <w:drawing>
                    <wp:inline distT="0" distB="0" distL="0" distR="0" wp14:anchorId="4C9B1712" wp14:editId="6C4BFB86">
                      <wp:extent cx="2101756" cy="731520"/>
                      <wp:effectExtent l="0" t="0" r="0" b="0"/>
                      <wp:docPr id="14" name="Textruta 14" descr="Textruta för att ange marginallistrubrik"/>
                      <wp:cNvGraphicFramePr/>
                      <a:graphic xmlns:a="http://schemas.openxmlformats.org/drawingml/2006/main">
                        <a:graphicData uri="http://schemas.microsoft.com/office/word/2010/wordprocessingShape">
                          <wps:wsp>
                            <wps:cNvSpPr txBox="1"/>
                            <wps:spPr>
                              <a:xfrm>
                                <a:off x="0" y="0"/>
                                <a:ext cx="2101756" cy="7315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alias w:val="Ange marginallistrubrik:"/>
                                    <w:tag w:val="Ange marginallistrubrik:"/>
                                    <w:id w:val="436261229"/>
                                    <w:temporary/>
                                    <w:showingPlcHdr/>
                                    <w15:appearance w15:val="hidden"/>
                                  </w:sdtPr>
                                  <w:sdtEndPr/>
                                  <w:sdtContent>
                                    <w:p w14:paraId="530532A8" w14:textId="77777777" w:rsidR="00C13B2F" w:rsidRDefault="00C13B2F" w:rsidP="00C13B2F">
                                      <w:pPr>
                                        <w:pStyle w:val="Rubrik1"/>
                                      </w:pPr>
                                      <w:r w:rsidRPr="001D74FA">
                                        <w:rPr>
                                          <w:lang w:bidi="sv-SE"/>
                                        </w:rPr>
                                        <w:t>Skriv marginallistrubrik</w:t>
                                      </w:r>
                                    </w:p>
                                  </w:sdtContent>
                                </w:sdt>
                                <w:p w14:paraId="09754242" w14:textId="77777777" w:rsidR="00C13B2F" w:rsidRPr="005D120C" w:rsidRDefault="00753EE4" w:rsidP="00C13B2F">
                                  <w:pPr>
                                    <w:jc w:val="center"/>
                                  </w:pPr>
                                  <w:sdt>
                                    <w:sdtPr>
                                      <w:rPr>
                                        <w:color w:val="F3642C" w:themeColor="text2"/>
                                      </w:rPr>
                                      <w:alias w:val="Ellips:"/>
                                      <w:tag w:val="Ellips:"/>
                                      <w:id w:val="-1434666378"/>
                                      <w:temporary/>
                                      <w:showingPlcHdr/>
                                      <w15:appearance w15:val="hidden"/>
                                    </w:sdtPr>
                                    <w:sdtEndPr/>
                                    <w:sdtContent>
                                      <w:r w:rsidR="00C13B2F" w:rsidRPr="001B0F06">
                                        <w:rPr>
                                          <w:color w:val="CB400B" w:themeColor="text2" w:themeShade="BF"/>
                                          <w:lang w:bidi="sv-SE"/>
                                        </w:rPr>
                                        <w:sym w:font="Symbol" w:char="F0B7"/>
                                      </w:r>
                                      <w:r w:rsidR="00C13B2F" w:rsidRPr="001B0F06">
                                        <w:rPr>
                                          <w:color w:val="CB400B" w:themeColor="text2" w:themeShade="BF"/>
                                          <w:lang w:bidi="sv-SE"/>
                                        </w:rPr>
                                        <w:t xml:space="preserve"> </w:t>
                                      </w:r>
                                      <w:r w:rsidR="00C13B2F" w:rsidRPr="001B0F06">
                                        <w:rPr>
                                          <w:color w:val="CB400B" w:themeColor="text2" w:themeShade="BF"/>
                                          <w:lang w:bidi="sv-SE"/>
                                        </w:rPr>
                                        <w:sym w:font="Symbol" w:char="F0B7"/>
                                      </w:r>
                                      <w:r w:rsidR="00C13B2F" w:rsidRPr="001B0F06">
                                        <w:rPr>
                                          <w:color w:val="CB400B" w:themeColor="text2" w:themeShade="BF"/>
                                          <w:lang w:bidi="sv-SE"/>
                                        </w:rPr>
                                        <w:t xml:space="preserve"> </w:t>
                                      </w:r>
                                      <w:r w:rsidR="00C13B2F" w:rsidRPr="001B0F06">
                                        <w:rPr>
                                          <w:color w:val="CB400B" w:themeColor="text2" w:themeShade="BF"/>
                                          <w:lang w:bidi="sv-SE"/>
                                        </w:rPr>
                                        <w:sym w:font="Symbol" w:char="F0B7"/>
                                      </w:r>
                                    </w:sdtContent>
                                  </w:sdt>
                                </w:p>
                              </w:txbxContent>
                            </wps:txbx>
                            <wps:bodyPr rot="0" spcFirstLastPara="0" vertOverflow="overflow" horzOverflow="overflow" vert="horz" wrap="square" lIns="91440" tIns="64008" rIns="91440" bIns="45720" numCol="1" spcCol="0" rtlCol="0" fromWordArt="0" anchor="t" anchorCtr="0" forceAA="0" compatLnSpc="1">
                              <a:prstTxWarp prst="textNoShape">
                                <a:avLst/>
                              </a:prstTxWarp>
                              <a:noAutofit/>
                            </wps:bodyPr>
                          </wps:wsp>
                        </a:graphicData>
                      </a:graphic>
                    </wp:inline>
                  </w:drawing>
                </mc:Choice>
                <mc:Fallback>
                  <w:pict>
                    <v:shape w14:anchorId="4C9B1712" id="Textruta 14" o:spid="_x0000_s1032" type="#_x0000_t202" alt="Textruta för att ange marginallistrubrik" style="width:165.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" filled="f" stroked="f">
                      <v:textbox inset=",5.04pt">
                        <w:txbxContent>
                          <w:sdt>
                            <w:sdtPr>
                              <w:alias w:val="Ange marginallistrubrik:"/>
                              <w:tag w:val="Ange marginallistrubrik:"/>
                              <w:id w:val="436261229"/>
                              <w:temporary/>
                              <w:showingPlcHdr/>
                              <w15:appearance w15:val="hidden"/>
                            </w:sdtPr>
                            <w:sdtEndPr/>
                            <w:sdtContent>
                              <w:p w14:paraId="530532A8" w14:textId="77777777" w:rsidR="00C13B2F" w:rsidRDefault="00C13B2F" w:rsidP="00C13B2F">
                                <w:pPr>
                                  <w:pStyle w:val="Rubrik1"/>
                                </w:pPr>
                                <w:r w:rsidRPr="001D74FA">
                                  <w:rPr>
                                    <w:lang w:bidi="sv-SE"/>
                                  </w:rPr>
                                  <w:t>Skriv marginallistrubrik</w:t>
                                </w:r>
                              </w:p>
                            </w:sdtContent>
                          </w:sdt>
                          <w:p w14:paraId="09754242" w14:textId="77777777" w:rsidR="00C13B2F" w:rsidRPr="005D120C" w:rsidRDefault="00753EE4" w:rsidP="00C13B2F">
                            <w:pPr>
                              <w:jc w:val="center"/>
                            </w:pPr>
                            <w:sdt>
                              <w:sdtPr>
                                <w:rPr>
                                  <w:color w:val="F3642C" w:themeColor="text2"/>
                                </w:rPr>
                                <w:alias w:val="Ellips:"/>
                                <w:tag w:val="Ellips:"/>
                                <w:id w:val="-1434666378"/>
                                <w:temporary/>
                                <w:showingPlcHdr/>
                                <w15:appearance w15:val="hidden"/>
                              </w:sdtPr>
                              <w:sdtEndPr/>
                              <w:sdtContent>
                                <w:r w:rsidR="00C13B2F" w:rsidRPr="001B0F06">
                                  <w:rPr>
                                    <w:color w:val="CB400B" w:themeColor="text2" w:themeShade="BF"/>
                                    <w:lang w:bidi="sv-SE"/>
                                  </w:rPr>
                                  <w:sym w:font="Symbol" w:char="F0B7"/>
                                </w:r>
                                <w:r w:rsidR="00C13B2F" w:rsidRPr="001B0F06">
                                  <w:rPr>
                                    <w:color w:val="CB400B" w:themeColor="text2" w:themeShade="BF"/>
                                    <w:lang w:bidi="sv-SE"/>
                                  </w:rPr>
                                  <w:t xml:space="preserve"> </w:t>
                                </w:r>
                                <w:r w:rsidR="00C13B2F" w:rsidRPr="001B0F06">
                                  <w:rPr>
                                    <w:color w:val="CB400B" w:themeColor="text2" w:themeShade="BF"/>
                                    <w:lang w:bidi="sv-SE"/>
                                  </w:rPr>
                                  <w:sym w:font="Symbol" w:char="F0B7"/>
                                </w:r>
                                <w:r w:rsidR="00C13B2F" w:rsidRPr="001B0F06">
                                  <w:rPr>
                                    <w:color w:val="CB400B" w:themeColor="text2" w:themeShade="BF"/>
                                    <w:lang w:bidi="sv-SE"/>
                                  </w:rPr>
                                  <w:t xml:space="preserve"> </w:t>
                                </w:r>
                                <w:r w:rsidR="00C13B2F" w:rsidRPr="001B0F06">
                                  <w:rPr>
                                    <w:color w:val="CB400B" w:themeColor="text2" w:themeShade="BF"/>
                                    <w:lang w:bidi="sv-SE"/>
                                  </w:rPr>
                                  <w:sym w:font="Symbol" w:char="F0B7"/>
                                </w:r>
                              </w:sdtContent>
                            </w:sdt>
                          </w:p>
                        </w:txbxContent>
                      </v:textbox>
                      <w10:anchorlock/>
                    </v:shape>
                  </w:pict>
                </mc:Fallback>
              </mc:AlternateContent>
            </w:r>
            <w:r>
              <w:rPr>
                <w:noProof/>
                <w:lang w:bidi="sv-SE"/>
              </w:rPr>
              <mc:AlternateContent>
                <mc:Choice Requires="wps">
                  <w:drawing>
                    <wp:inline distT="0" distB="0" distL="0" distR="0" wp14:anchorId="6DAC67CE" wp14:editId="644CA674">
                      <wp:extent cx="2101215" cy="7680960"/>
                      <wp:effectExtent l="0" t="0" r="0" b="0"/>
                      <wp:docPr id="15" name="Textruta 15" descr="Textruta för att ange marginallistinnehåll"/>
                      <wp:cNvGraphicFramePr/>
                      <a:graphic xmlns:a="http://schemas.openxmlformats.org/drawingml/2006/main">
                        <a:graphicData uri="http://schemas.microsoft.com/office/word/2010/wordprocessingShape">
                          <wps:wsp>
                            <wps:cNvSpPr txBox="1"/>
                            <wps:spPr>
                              <a:xfrm>
                                <a:off x="0" y="0"/>
                                <a:ext cx="2101215" cy="76809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70446D9" w14:textId="77777777" w:rsidR="00C13B2F" w:rsidRPr="00426F60" w:rsidRDefault="00753EE4" w:rsidP="00C13B2F">
                                  <w:pPr>
                                    <w:pStyle w:val="Rubrik1"/>
                                  </w:pPr>
                                  <w:sdt>
                                    <w:sdtPr>
                                      <w:alias w:val="Ange marginallistinnehåll:"/>
                                      <w:tag w:val="Ange marginallistinnehåll:"/>
                                      <w:id w:val="-1573888575"/>
                                      <w:temporary/>
                                      <w:showingPlcHdr/>
                                      <w15:appearance w15:val="hidden"/>
                                    </w:sdtPr>
                                    <w:sdtEndPr/>
                                    <w:sdtContent>
                                      <w:r w:rsidR="00C13B2F" w:rsidRPr="00426F60">
                                        <w:rPr>
                                          <w:lang w:bidi="sv-SE"/>
                                        </w:rPr>
                                        <w:t>Skriv marginallistinnehåll. En marginallist är ett fristående tillägg till huvuddokumentet. Det är ofta justerat till vänster eller höger på sidan, eller längst upp eller längst ned.</w:t>
                                      </w:r>
                                    </w:sdtContent>
                                  </w:sdt>
                                  <w:r w:rsidR="00C13B2F">
                                    <w:rPr>
                                      <w:lang w:bidi="sv-SE"/>
                                    </w:rPr>
                                    <w:t xml:space="preserve"> </w:t>
                                  </w:r>
                                  <w:sdt>
                                    <w:sdtPr>
                                      <w:alias w:val="Ange marginallistinnehåll:"/>
                                      <w:tag w:val="Ange marginallistinnehåll:"/>
                                      <w:id w:val="162364105"/>
                                      <w:temporary/>
                                      <w:showingPlcHdr/>
                                      <w15:appearance w15:val="hidden"/>
                                    </w:sdtPr>
                                    <w:sdtEndPr/>
                                    <w:sdtContent>
                                      <w:r w:rsidR="00C13B2F" w:rsidRPr="00426F60">
                                        <w:rPr>
                                          <w:lang w:bidi="sv-SE"/>
                                        </w:rPr>
                                        <w:t>Använd fliken Ritverktyg om du vill ändra formateringen av marginallistens textruta.</w:t>
                                      </w:r>
                                    </w:sdtContent>
                                  </w:sdt>
                                </w:p>
                                <w:p w14:paraId="6A1EA807" w14:textId="77777777" w:rsidR="00C13B2F" w:rsidRDefault="00753EE4" w:rsidP="00C13B2F">
                                  <w:pPr>
                                    <w:pStyle w:val="Rubrik1"/>
                                  </w:pPr>
                                  <w:sdt>
                                    <w:sdtPr>
                                      <w:alias w:val="Ange marginallistinnehåll:"/>
                                      <w:tag w:val="Ange marginallistinnehåll:"/>
                                      <w:id w:val="-965506868"/>
                                      <w:temporary/>
                                      <w:showingPlcHdr/>
                                      <w15:appearance w15:val="hidden"/>
                                    </w:sdtPr>
                                    <w:sdtEndPr/>
                                    <w:sdtContent>
                                      <w:r w:rsidR="00C13B2F" w:rsidRPr="00426F60">
                                        <w:rPr>
                                          <w:lang w:bidi="sv-SE"/>
                                        </w:rPr>
                                        <w:t>Skriv marginallistinnehåll. En marginallist är ett fristående tillägg till huvuddokumentet. Det är ofta justerat till vänster eller höger på sidan, eller längst upp eller längst ned.</w:t>
                                      </w:r>
                                    </w:sdtContent>
                                  </w:sdt>
                                  <w:r w:rsidR="00C13B2F" w:rsidRPr="00426F60">
                                    <w:rPr>
                                      <w:lang w:bidi="sv-SE"/>
                                    </w:rPr>
                                    <w:t xml:space="preserve"> </w:t>
                                  </w:r>
                                  <w:sdt>
                                    <w:sdtPr>
                                      <w:alias w:val="Ange marginallistinnehåll:"/>
                                      <w:tag w:val="Ange marginallistinnehåll:"/>
                                      <w:id w:val="1550418472"/>
                                      <w:temporary/>
                                      <w:showingPlcHdr/>
                                      <w15:appearance w15:val="hidden"/>
                                    </w:sdtPr>
                                    <w:sdtEndPr/>
                                    <w:sdtContent>
                                      <w:r w:rsidR="00C13B2F" w:rsidRPr="00426F60">
                                        <w:rPr>
                                          <w:lang w:bidi="sv-SE"/>
                                        </w:rPr>
                                        <w:t>Använd fliken Ritverktyg om du vill ändra formateringen av marginallistens textruta.</w:t>
                                      </w:r>
                                    </w:sdtContent>
                                  </w:sdt>
                                </w:p>
                              </w:txbxContent>
                            </wps:txbx>
                            <wps:bodyPr rot="0" spcFirstLastPara="0" vertOverflow="overflow" horzOverflow="overflow" vert="horz" wrap="square" lIns="91440" tIns="365760" rIns="91440" bIns="45720" numCol="1" spcCol="0" rtlCol="0" fromWordArt="0" anchor="t" anchorCtr="0" forceAA="0" compatLnSpc="1">
                              <a:prstTxWarp prst="textNoShape">
                                <a:avLst/>
                              </a:prstTxWarp>
                              <a:noAutofit/>
                            </wps:bodyPr>
                          </wps:wsp>
                        </a:graphicData>
                      </a:graphic>
                    </wp:inline>
                  </w:drawing>
                </mc:Choice>
                <mc:Fallback>
                  <w:pict>
                    <v:shape w14:anchorId="6DAC67CE" id="Textruta 15" o:spid="_x0000_s1033" type="#_x0000_t202" alt="Textruta för att ange marginallistinnehåll" style="width:165.45pt;height:60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" filled="f" stroked="f">
                      <v:textbox inset=",28.8pt">
                        <w:txbxContent>
                          <w:p w14:paraId="270446D9" w14:textId="77777777" w:rsidR="00C13B2F" w:rsidRPr="00426F60" w:rsidRDefault="00753EE4" w:rsidP="00C13B2F">
                            <w:pPr>
                              <w:pStyle w:val="Rubrik1"/>
                            </w:pPr>
                            <w:sdt>
                              <w:sdtPr>
                                <w:alias w:val="Ange marginallistinnehåll:"/>
                                <w:tag w:val="Ange marginallistinnehåll:"/>
                                <w:id w:val="-1573888575"/>
                                <w:temporary/>
                                <w:showingPlcHdr/>
                                <w15:appearance w15:val="hidden"/>
                              </w:sdtPr>
                              <w:sdtEndPr/>
                              <w:sdtContent>
                                <w:r w:rsidR="00C13B2F" w:rsidRPr="00426F60">
                                  <w:rPr>
                                    <w:lang w:bidi="sv-SE"/>
                                  </w:rPr>
                                  <w:t>Skriv marginallistinnehåll. En marginallist är ett fristående tillägg till huvuddokumentet. Det är ofta justerat till vänster eller höger på sidan, eller längst upp eller längst ned.</w:t>
                                </w:r>
                              </w:sdtContent>
                            </w:sdt>
                            <w:r w:rsidR="00C13B2F">
                              <w:rPr>
                                <w:lang w:bidi="sv-SE"/>
                              </w:rPr>
                              <w:t xml:space="preserve"> </w:t>
                            </w:r>
                            <w:sdt>
                              <w:sdtPr>
                                <w:alias w:val="Ange marginallistinnehåll:"/>
                                <w:tag w:val="Ange marginallistinnehåll:"/>
                                <w:id w:val="162364105"/>
                                <w:temporary/>
                                <w:showingPlcHdr/>
                                <w15:appearance w15:val="hidden"/>
                              </w:sdtPr>
                              <w:sdtEndPr/>
                              <w:sdtContent>
                                <w:r w:rsidR="00C13B2F" w:rsidRPr="00426F60">
                                  <w:rPr>
                                    <w:lang w:bidi="sv-SE"/>
                                  </w:rPr>
                                  <w:t>Använd fliken Ritverktyg om du vill ändra formateringen av marginallistens textruta.</w:t>
                                </w:r>
                              </w:sdtContent>
                            </w:sdt>
                          </w:p>
                          <w:p w14:paraId="6A1EA807" w14:textId="77777777" w:rsidR="00C13B2F" w:rsidRDefault="00753EE4" w:rsidP="00C13B2F">
                            <w:pPr>
                              <w:pStyle w:val="Rubrik1"/>
                            </w:pPr>
                            <w:sdt>
                              <w:sdtPr>
                                <w:alias w:val="Ange marginallistinnehåll:"/>
                                <w:tag w:val="Ange marginallistinnehåll:"/>
                                <w:id w:val="-965506868"/>
                                <w:temporary/>
                                <w:showingPlcHdr/>
                                <w15:appearance w15:val="hidden"/>
                              </w:sdtPr>
                              <w:sdtEndPr/>
                              <w:sdtContent>
                                <w:r w:rsidR="00C13B2F" w:rsidRPr="00426F60">
                                  <w:rPr>
                                    <w:lang w:bidi="sv-SE"/>
                                  </w:rPr>
                                  <w:t>Skriv marginallistinnehåll. En marginallist är ett fristående tillägg till huvuddokumentet. Det är ofta justerat till vänster eller höger på sidan, eller längst upp eller längst ned.</w:t>
                                </w:r>
                              </w:sdtContent>
                            </w:sdt>
                            <w:r w:rsidR="00C13B2F" w:rsidRPr="00426F60">
                              <w:rPr>
                                <w:lang w:bidi="sv-SE"/>
                              </w:rPr>
                              <w:t xml:space="preserve"> </w:t>
                            </w:r>
                            <w:sdt>
                              <w:sdtPr>
                                <w:alias w:val="Ange marginallistinnehåll:"/>
                                <w:tag w:val="Ange marginallistinnehåll:"/>
                                <w:id w:val="1550418472"/>
                                <w:temporary/>
                                <w:showingPlcHdr/>
                                <w15:appearance w15:val="hidden"/>
                              </w:sdtPr>
                              <w:sdtEndPr/>
                              <w:sdtContent>
                                <w:r w:rsidR="00C13B2F" w:rsidRPr="00426F60">
                                  <w:rPr>
                                    <w:lang w:bidi="sv-SE"/>
                                  </w:rPr>
                                  <w:t>Använd fliken Ritverktyg om du vill ändra formateringen av marginallistens textruta.</w:t>
                                </w:r>
                              </w:sdtContent>
                            </w:sdt>
                          </w:p>
                        </w:txbxContent>
                      </v:textbox>
                      <w10:anchorlock/>
                    </v:shape>
                  </w:pict>
                </mc:Fallback>
              </mc:AlternateContent>
            </w:r>
          </w:p>
        </w:tc>
      </w:tr>
    </w:tbl>
    <w:p w14:paraId="6C1C8F3D" w14:textId="77777777" w:rsidR="00C13B2F" w:rsidRPr="004F53E9" w:rsidRDefault="00C13B2F" w:rsidP="001C62C8">
      <w:pPr>
        <w:rPr>
          <w:sz w:val="24"/>
        </w:rPr>
      </w:pPr>
    </w:p>
    <w:sectPr w:rsidR="00C13B2F" w:rsidRPr="004F53E9" w:rsidSect="000C1F8F">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9A4C6" w14:textId="77777777" w:rsidR="00753EE4" w:rsidRDefault="00753EE4">
      <w:pPr>
        <w:spacing w:after="0"/>
      </w:pPr>
      <w:r>
        <w:separator/>
      </w:r>
    </w:p>
  </w:endnote>
  <w:endnote w:type="continuationSeparator" w:id="0">
    <w:p w14:paraId="23658858" w14:textId="77777777" w:rsidR="00753EE4" w:rsidRDefault="00753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281" w14:textId="77777777" w:rsidR="00172D10" w:rsidRDefault="00172D10">
    <w:pPr>
      <w:jc w:val="right"/>
    </w:pPr>
  </w:p>
  <w:p w14:paraId="07F084BB" w14:textId="77777777" w:rsidR="00172D10" w:rsidRDefault="001C62C8" w:rsidP="009823B0">
    <w:pPr>
      <w:jc w:val="right"/>
    </w:pPr>
    <w:r>
      <w:rPr>
        <w:lang w:bidi="sv-SE"/>
      </w:rPr>
      <w:fldChar w:fldCharType="begin"/>
    </w:r>
    <w:r>
      <w:rPr>
        <w:lang w:bidi="sv-SE"/>
      </w:rPr>
      <w:instrText xml:space="preserve"> PAGE   \* MERGEFORMAT </w:instrText>
    </w:r>
    <w:r>
      <w:rPr>
        <w:lang w:bidi="sv-SE"/>
      </w:rPr>
      <w:fldChar w:fldCharType="separate"/>
    </w:r>
    <w:r>
      <w:rPr>
        <w:noProof/>
        <w:lang w:bidi="sv-SE"/>
      </w:rPr>
      <w:t>2</w:t>
    </w:r>
    <w:r>
      <w:rPr>
        <w:noProof/>
        <w:lang w:bidi="sv-SE"/>
      </w:rPr>
      <w:fldChar w:fldCharType="end"/>
    </w:r>
    <w:r>
      <w:rPr>
        <w:lang w:bidi="sv-SE"/>
      </w:rPr>
      <w:t xml:space="preserve"> </w:t>
    </w:r>
    <w:r>
      <w:rPr>
        <w:color w:val="272063" w:themeColor="accent3"/>
        <w:lang w:bidi="sv-SE"/>
      </w:rPr>
      <w:sym w:font="Wingdings 2" w:char="F097"/>
    </w:r>
  </w:p>
  <w:p w14:paraId="3120A2B2" w14:textId="77777777" w:rsidR="00172D10" w:rsidRDefault="00172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F1D5A" w:themeColor="accent1"/>
      </w:rPr>
      <w:id w:val="-405526225"/>
      <w:docPartObj>
        <w:docPartGallery w:val="Page Numbers (Bottom of Page)"/>
        <w:docPartUnique/>
      </w:docPartObj>
    </w:sdtPr>
    <w:sdtEndPr>
      <w:rPr>
        <w:noProof/>
      </w:rPr>
    </w:sdtEndPr>
    <w:sdtContent>
      <w:p w14:paraId="5D8512F3" w14:textId="34BC08CA" w:rsidR="005D120C" w:rsidRPr="005D120C" w:rsidRDefault="005D120C">
        <w:pPr>
          <w:pStyle w:val="Sidfot"/>
          <w:jc w:val="center"/>
          <w:rPr>
            <w:color w:val="3F1D5A" w:themeColor="accent1"/>
          </w:rPr>
        </w:pPr>
        <w:r w:rsidRPr="005D120C">
          <w:rPr>
            <w:color w:val="3F1D5A" w:themeColor="accent1"/>
            <w:lang w:bidi="sv-SE"/>
          </w:rPr>
          <w:fldChar w:fldCharType="begin"/>
        </w:r>
        <w:r w:rsidRPr="005D120C">
          <w:rPr>
            <w:color w:val="3F1D5A" w:themeColor="accent1"/>
            <w:lang w:bidi="sv-SE"/>
          </w:rPr>
          <w:instrText xml:space="preserve"> PAGE   \* MERGEFORMAT </w:instrText>
        </w:r>
        <w:r w:rsidRPr="005D120C">
          <w:rPr>
            <w:color w:val="3F1D5A" w:themeColor="accent1"/>
            <w:lang w:bidi="sv-SE"/>
          </w:rPr>
          <w:fldChar w:fldCharType="separate"/>
        </w:r>
        <w:r w:rsidR="00DB0EF4">
          <w:rPr>
            <w:noProof/>
            <w:color w:val="3F1D5A" w:themeColor="accent1"/>
            <w:lang w:bidi="sv-SE"/>
          </w:rPr>
          <w:t>1</w:t>
        </w:r>
        <w:r w:rsidRPr="005D120C">
          <w:rPr>
            <w:noProof/>
            <w:color w:val="3F1D5A" w:themeColor="accent1"/>
            <w:lang w:bidi="sv-SE"/>
          </w:rPr>
          <w:fldChar w:fldCharType="end"/>
        </w:r>
      </w:p>
    </w:sdtContent>
  </w:sdt>
  <w:p w14:paraId="5534D9A8" w14:textId="77777777" w:rsidR="00172D10" w:rsidRDefault="00172D10" w:rsidP="005D12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DF698" w14:textId="29539A6F" w:rsidR="00094803" w:rsidRDefault="00094803">
    <w:pPr>
      <w:pStyle w:val="Sidfot"/>
    </w:pPr>
    <w:r>
      <w:rPr>
        <w:noProof/>
        <w:lang w:bidi="sv-SE"/>
      </w:rPr>
      <mc:AlternateContent>
        <mc:Choice Requires="wpg">
          <w:drawing>
            <wp:anchor distT="0" distB="0" distL="114300" distR="114300" simplePos="0" relativeHeight="251660288" behindDoc="0" locked="0" layoutInCell="1" allowOverlap="1" wp14:anchorId="16530BF3" wp14:editId="327B39F2">
              <wp:simplePos x="0" y="0"/>
              <wp:positionH relativeFrom="column">
                <wp:posOffset>-895350</wp:posOffset>
              </wp:positionH>
              <wp:positionV relativeFrom="paragraph">
                <wp:posOffset>-2106930</wp:posOffset>
              </wp:positionV>
              <wp:extent cx="4087113" cy="3392424"/>
              <wp:effectExtent l="0" t="0" r="8890" b="0"/>
              <wp:wrapNone/>
              <wp:docPr id="17" name="Grupp 17" descr="Flerfärgade sexhörningar"/>
              <wp:cNvGraphicFramePr/>
              <a:graphic xmlns:a="http://schemas.openxmlformats.org/drawingml/2006/main">
                <a:graphicData uri="http://schemas.microsoft.com/office/word/2010/wordprocessingGroup">
                  <wpg:wgp>
                    <wpg:cNvGrpSpPr/>
                    <wpg:grpSpPr>
                      <a:xfrm>
                        <a:off x="0" y="0"/>
                        <a:ext cx="4087113" cy="3392424"/>
                        <a:chOff x="0" y="0"/>
                        <a:chExt cx="4088749" cy="3393580"/>
                      </a:xfrm>
                    </wpg:grpSpPr>
                    <pic:pic xmlns:pic="http://schemas.openxmlformats.org/drawingml/2006/picture">
                      <pic:nvPicPr>
                        <pic:cNvPr id="22" name="Grafik 22" descr="Sexhörning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90005"/>
                          <a:ext cx="2771775" cy="3203575"/>
                        </a:xfrm>
                        <a:prstGeom prst="rect">
                          <a:avLst/>
                        </a:prstGeom>
                      </pic:spPr>
                    </pic:pic>
                    <pic:pic xmlns:pic="http://schemas.openxmlformats.org/drawingml/2006/picture">
                      <pic:nvPicPr>
                        <pic:cNvPr id="29" name="Grafik 29" descr="Sexhörning 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2137559" y="0"/>
                          <a:ext cx="1647825" cy="1905000"/>
                        </a:xfrm>
                        <a:prstGeom prst="rect">
                          <a:avLst/>
                        </a:prstGeom>
                      </pic:spPr>
                    </pic:pic>
                    <pic:pic xmlns:pic="http://schemas.openxmlformats.org/drawingml/2006/picture">
                      <pic:nvPicPr>
                        <pic:cNvPr id="30" name="Grafik 30" descr="Sexhörning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2505694" y="59377"/>
                          <a:ext cx="1583055" cy="1832610"/>
                        </a:xfrm>
                        <a:prstGeom prst="rect">
                          <a:avLst/>
                        </a:prstGeom>
                      </pic:spPr>
                    </pic:pic>
                  </wpg:wgp>
                </a:graphicData>
              </a:graphic>
            </wp:anchor>
          </w:drawing>
        </mc:Choice>
        <mc:Fallback>
          <w:pict>
            <v:group w14:anchorId="03DF421E" id="Grupp 17" o:spid="_x0000_s1026" alt="Flerfärgade sexhörningar" style="position:absolute;margin-left:-70.5pt;margin-top:-165.9pt;width:321.8pt;height:267.1pt;z-index:251660288"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&#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7" type="#_x0000_t75" alt="Sexhörning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">
                <v:imagedata r:id="rId7" o:title="Sexhörning 2"/>
              </v:shape>
              <v:shape id="Grafik 29" o:spid="_x0000_s1028" type="#_x0000_t75" alt="Sexhörning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">
                <v:imagedata r:id="rId8" o:title="Sexhörning 3"/>
              </v:shape>
              <v:shape id="Grafik 30" o:spid="_x0000_s1029" type="#_x0000_t75" alt="Sexhörning 1"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">
                <v:imagedata r:id="rId9" o:title="Sexhörning 1"/>
              </v:shape>
            </v:group>
          </w:pict>
        </mc:Fallback>
      </mc:AlternateContent>
    </w:r>
    <w:r>
      <w:rPr>
        <w:noProof/>
        <w:lang w:bidi="sv-SE"/>
      </w:rPr>
      <w:drawing>
        <wp:anchor distT="0" distB="0" distL="114300" distR="114300" simplePos="0" relativeHeight="251661312" behindDoc="0" locked="0" layoutInCell="1" allowOverlap="1" wp14:anchorId="07585AB0" wp14:editId="722B79C9">
          <wp:simplePos x="0" y="0"/>
          <wp:positionH relativeFrom="column">
            <wp:posOffset>5007787</wp:posOffset>
          </wp:positionH>
          <wp:positionV relativeFrom="paragraph">
            <wp:posOffset>-1611799</wp:posOffset>
          </wp:positionV>
          <wp:extent cx="2344751" cy="2713700"/>
          <wp:effectExtent l="0" t="0" r="0" b="0"/>
          <wp:wrapNone/>
          <wp:docPr id="31" name="Grafik 31" descr="Sexhö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sexhörning 1"/>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44751" cy="271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21639" w14:textId="77777777" w:rsidR="00753EE4" w:rsidRDefault="00753EE4">
      <w:pPr>
        <w:spacing w:after="0"/>
      </w:pPr>
      <w:r>
        <w:separator/>
      </w:r>
    </w:p>
  </w:footnote>
  <w:footnote w:type="continuationSeparator" w:id="0">
    <w:p w14:paraId="2F6C15C7" w14:textId="77777777" w:rsidR="00753EE4" w:rsidRDefault="00753E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D9BC" w14:textId="77777777" w:rsidR="000C1F8F" w:rsidRDefault="000C1F8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F1D5A" w:themeColor="accent1"/>
      </w:rPr>
      <w:alias w:val="Dokumenttitel:"/>
      <w:tag w:val="Dokumenttitel:"/>
      <w:id w:val="-1396499233"/>
      <w:placeholder>
        <w:docPart w:val="7446713E097E45ACA4B92E212BA9BD87"/>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p w14:paraId="3828D400" w14:textId="319D831E" w:rsidR="00172D10" w:rsidRDefault="001B0F06">
        <w:pPr>
          <w:spacing w:after="0"/>
          <w:jc w:val="center"/>
          <w:rPr>
            <w:color w:val="E4E9EF" w:themeColor="background2"/>
          </w:rPr>
        </w:pPr>
        <w:r>
          <w:rPr>
            <w:color w:val="3F1D5A" w:themeColor="accent1"/>
            <w:lang w:bidi="sv-SE"/>
          </w:rPr>
          <w:t>Dokumenttitel</w:t>
        </w:r>
      </w:p>
    </w:sdtContent>
  </w:sdt>
  <w:p w14:paraId="1159D66D" w14:textId="6BC3AA67" w:rsidR="00172D10" w:rsidRPr="005D120C" w:rsidRDefault="00753EE4">
    <w:pPr>
      <w:jc w:val="center"/>
      <w:rPr>
        <w:color w:val="F3642C" w:themeColor="text2"/>
      </w:rPr>
    </w:pPr>
    <w:sdt>
      <w:sdtPr>
        <w:rPr>
          <w:color w:val="F3642C" w:themeColor="text2"/>
        </w:rPr>
        <w:alias w:val="Ellips:"/>
        <w:tag w:val="Ellips:"/>
        <w:id w:val="-2048830323"/>
        <w:placeholder>
          <w:docPart w:val="A100CCB8AE344E42882115F5A0344DEB"/>
        </w:placeholder>
        <w:temporary/>
        <w:showingPlcHdr/>
        <w15:appearance w15:val="hidden"/>
      </w:sdtPr>
      <w:sdtEndPr/>
      <w:sdtContent>
        <w:r w:rsidR="001D74FA" w:rsidRPr="001B0F06">
          <w:rPr>
            <w:color w:val="CB400B" w:themeColor="text2" w:themeShade="BF"/>
            <w:lang w:bidi="sv-SE"/>
          </w:rPr>
          <w:sym w:font="Symbol" w:char="F0B7"/>
        </w:r>
        <w:r w:rsidR="001D74FA" w:rsidRPr="001B0F06">
          <w:rPr>
            <w:color w:val="CB400B" w:themeColor="text2" w:themeShade="BF"/>
            <w:lang w:bidi="sv-SE"/>
          </w:rPr>
          <w:t xml:space="preserve"> </w:t>
        </w:r>
        <w:r w:rsidR="001D74FA" w:rsidRPr="001B0F06">
          <w:rPr>
            <w:color w:val="CB400B" w:themeColor="text2" w:themeShade="BF"/>
            <w:lang w:bidi="sv-SE"/>
          </w:rPr>
          <w:sym w:font="Symbol" w:char="F0B7"/>
        </w:r>
        <w:r w:rsidR="001D74FA" w:rsidRPr="001B0F06">
          <w:rPr>
            <w:color w:val="CB400B" w:themeColor="text2" w:themeShade="BF"/>
            <w:lang w:bidi="sv-SE"/>
          </w:rPr>
          <w:t xml:space="preserve"> </w:t>
        </w:r>
        <w:r w:rsidR="001D74FA" w:rsidRPr="001B0F06">
          <w:rPr>
            <w:color w:val="CB400B" w:themeColor="text2" w:themeShade="BF"/>
            <w:lang w:bidi="sv-SE"/>
          </w:rPr>
          <w:sym w:font="Symbol" w:char="F0B7"/>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D499" w14:textId="45801DEC" w:rsidR="00094803" w:rsidRDefault="00094803">
    <w:pPr>
      <w:pStyle w:val="Sidhuvud"/>
    </w:pPr>
    <w:r>
      <w:rPr>
        <w:noProof/>
        <w:lang w:bidi="sv-SE"/>
      </w:rPr>
      <mc:AlternateContent>
        <mc:Choice Requires="wpg">
          <w:drawing>
            <wp:anchor distT="0" distB="0" distL="114300" distR="114300" simplePos="0" relativeHeight="251657216" behindDoc="0" locked="0" layoutInCell="1" allowOverlap="1" wp14:anchorId="5F08BB78" wp14:editId="287A60EF">
              <wp:simplePos x="0" y="0"/>
              <wp:positionH relativeFrom="page">
                <wp:posOffset>4123690</wp:posOffset>
              </wp:positionH>
              <wp:positionV relativeFrom="page">
                <wp:posOffset>-1902460</wp:posOffset>
              </wp:positionV>
              <wp:extent cx="4361688" cy="4782312"/>
              <wp:effectExtent l="0" t="0" r="1270" b="0"/>
              <wp:wrapNone/>
              <wp:docPr id="2" name="Grupp 2" descr="Flerfärgade sexhörningar"/>
              <wp:cNvGraphicFramePr/>
              <a:graphic xmlns:a="http://schemas.openxmlformats.org/drawingml/2006/main">
                <a:graphicData uri="http://schemas.microsoft.com/office/word/2010/wordprocessingGroup">
                  <wpg:wgp>
                    <wpg:cNvGrpSpPr/>
                    <wpg:grpSpPr>
                      <a:xfrm>
                        <a:off x="0" y="0"/>
                        <a:ext cx="4361688" cy="4782312"/>
                        <a:chOff x="0" y="0"/>
                        <a:chExt cx="4363142" cy="4778829"/>
                      </a:xfrm>
                    </wpg:grpSpPr>
                    <pic:pic xmlns:pic="http://schemas.openxmlformats.org/drawingml/2006/picture">
                      <pic:nvPicPr>
                        <pic:cNvPr id="3" name="Grafik 3" descr="Sexhörning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831272" y="0"/>
                          <a:ext cx="3531870" cy="4088130"/>
                        </a:xfrm>
                        <a:prstGeom prst="rect">
                          <a:avLst/>
                        </a:prstGeom>
                      </pic:spPr>
                    </pic:pic>
                    <pic:pic xmlns:pic="http://schemas.openxmlformats.org/drawingml/2006/picture">
                      <pic:nvPicPr>
                        <pic:cNvPr id="4" name="Grafik 4" descr="Sexhörning 2"/>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20633" y="1080655"/>
                          <a:ext cx="2771775" cy="3203575"/>
                        </a:xfrm>
                        <a:prstGeom prst="rect">
                          <a:avLst/>
                        </a:prstGeom>
                      </pic:spPr>
                    </pic:pic>
                    <pic:pic xmlns:pic="http://schemas.openxmlformats.org/drawingml/2006/picture">
                      <pic:nvPicPr>
                        <pic:cNvPr id="5" name="Grafik 5" descr="Sexhörning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2256312"/>
                          <a:ext cx="1583055" cy="1832610"/>
                        </a:xfrm>
                        <a:prstGeom prst="rect">
                          <a:avLst/>
                        </a:prstGeom>
                      </pic:spPr>
                    </pic:pic>
                    <pic:pic xmlns:pic="http://schemas.openxmlformats.org/drawingml/2006/picture">
                      <pic:nvPicPr>
                        <pic:cNvPr id="6" name="Grafik 6" descr="Sexhörning 3"/>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2280062" y="2873829"/>
                          <a:ext cx="1647825" cy="1905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F903AB" id="Grupp 2" o:spid="_x0000_s1026" alt="Flerfärgade sexhörningar" style="position:absolute;margin-left:324.7pt;margin-top:-149.8pt;width:343.45pt;height:376.55pt;z-index:251657216;mso-position-horizontal-relative:page;mso-position-vertical-relative:page;mso-width-relative:margin;mso-height-relative:margin"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QKhQkA0CoUJgBAq1CYAACtQmECALQKhQkA0CoUJgBAq1CYAACtQmECALQK&#10;hQkA0CoUJgBAq1CYAACtQmECALQKhQkA0CoUJgBAq1CYAACtQmECALQKhQkA0CoUJgBAq1CYAACt&#10;QmECALQKhQkA0CoUJgBAq1CYAACtQmECALQKhQkA0CoUJgBAq1CYAACtQmECALQKhQkA0CoUJgBA&#10;q1CYAACtQmECALQKhQkA0Co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Sexhörning 4"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">
                <v:imagedata r:id="rId9" o:title="Sexhörning 4"/>
              </v:shape>
              <v:shape id="Grafik 4" o:spid="_x0000_s1028" type="#_x0000_t75" alt="Sexhörning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">
                <v:imagedata r:id="rId10" o:title="Sexhörning 2"/>
              </v:shape>
              <v:shape id="Grafik 5" o:spid="_x0000_s1029" type="#_x0000_t75" alt="Sexhörning 1"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">
                <v:imagedata r:id="rId11" o:title="Sexhörning 1"/>
              </v:shape>
              <v:shape id="Grafik 6" o:spid="_x0000_s1030" type="#_x0000_t75" alt="Sexhörning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">
                <v:imagedata r:id="rId12" o:title="Sexhörning 3"/>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55"/>
    <w:rsid w:val="00094803"/>
    <w:rsid w:val="000C1F8F"/>
    <w:rsid w:val="00144C8E"/>
    <w:rsid w:val="00172D10"/>
    <w:rsid w:val="001769F2"/>
    <w:rsid w:val="00194F61"/>
    <w:rsid w:val="001A2155"/>
    <w:rsid w:val="001B0F06"/>
    <w:rsid w:val="001C62C8"/>
    <w:rsid w:val="001D74FA"/>
    <w:rsid w:val="00202812"/>
    <w:rsid w:val="00260E5B"/>
    <w:rsid w:val="00270A19"/>
    <w:rsid w:val="002A2E02"/>
    <w:rsid w:val="002D243B"/>
    <w:rsid w:val="002E20F4"/>
    <w:rsid w:val="00302691"/>
    <w:rsid w:val="00364944"/>
    <w:rsid w:val="00374C02"/>
    <w:rsid w:val="0038009F"/>
    <w:rsid w:val="00426F60"/>
    <w:rsid w:val="004905AD"/>
    <w:rsid w:val="004F53E9"/>
    <w:rsid w:val="00561054"/>
    <w:rsid w:val="005747FE"/>
    <w:rsid w:val="00575C12"/>
    <w:rsid w:val="005D120C"/>
    <w:rsid w:val="006045D9"/>
    <w:rsid w:val="00694109"/>
    <w:rsid w:val="00732598"/>
    <w:rsid w:val="0075116F"/>
    <w:rsid w:val="00753EE4"/>
    <w:rsid w:val="00805C11"/>
    <w:rsid w:val="00814823"/>
    <w:rsid w:val="00883B68"/>
    <w:rsid w:val="008A25CD"/>
    <w:rsid w:val="008D5B92"/>
    <w:rsid w:val="008F5585"/>
    <w:rsid w:val="00901939"/>
    <w:rsid w:val="0096164A"/>
    <w:rsid w:val="009823B0"/>
    <w:rsid w:val="00A272E4"/>
    <w:rsid w:val="00B76B9C"/>
    <w:rsid w:val="00B903A7"/>
    <w:rsid w:val="00BE2F1B"/>
    <w:rsid w:val="00C13B2F"/>
    <w:rsid w:val="00CD24A6"/>
    <w:rsid w:val="00CD4008"/>
    <w:rsid w:val="00D26E42"/>
    <w:rsid w:val="00DB0EF4"/>
    <w:rsid w:val="00DB5A25"/>
    <w:rsid w:val="00DC2EB5"/>
    <w:rsid w:val="00E02964"/>
    <w:rsid w:val="00E35489"/>
    <w:rsid w:val="00F36146"/>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B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812"/>
    <w:pPr>
      <w:spacing w:after="320" w:line="240" w:lineRule="auto"/>
    </w:pPr>
  </w:style>
  <w:style w:type="paragraph" w:styleId="Rubrik1">
    <w:name w:val="heading 1"/>
    <w:basedOn w:val="Normal"/>
    <w:next w:val="Normal"/>
    <w:link w:val="Rubrik1Char"/>
    <w:uiPriority w:val="9"/>
    <w:qFormat/>
    <w:rsid w:val="004F53E9"/>
    <w:pPr>
      <w:keepNext/>
      <w:keepLines/>
      <w:shd w:val="clear" w:color="auto" w:fill="3F1D5A" w:themeFill="accent1"/>
      <w:spacing w:before="360" w:after="0"/>
      <w:outlineLvl w:val="0"/>
    </w:pPr>
    <w:rPr>
      <w:rFonts w:asciiTheme="majorHAnsi" w:eastAsiaTheme="majorEastAsia" w:hAnsiTheme="majorHAnsi" w:cstheme="majorBidi"/>
      <w:bCs/>
      <w:color w:val="FFFFFF" w:themeColor="background1"/>
      <w:sz w:val="28"/>
      <w:szCs w:val="32"/>
    </w:rPr>
  </w:style>
  <w:style w:type="paragraph" w:styleId="Rubrik2">
    <w:name w:val="heading 2"/>
    <w:basedOn w:val="Normal"/>
    <w:next w:val="Normal"/>
    <w:link w:val="Rubrik2Char"/>
    <w:uiPriority w:val="9"/>
    <w:unhideWhenUsed/>
    <w:qFormat/>
    <w:rsid w:val="00202812"/>
    <w:pPr>
      <w:keepNext/>
      <w:keepLines/>
      <w:spacing w:after="0"/>
      <w:outlineLvl w:val="1"/>
    </w:pPr>
    <w:rPr>
      <w:rFonts w:asciiTheme="majorHAnsi" w:eastAsiaTheme="majorEastAsia" w:hAnsiTheme="majorHAnsi" w:cstheme="majorBidi"/>
      <w:b/>
      <w:bCs/>
      <w:color w:val="3F1D5A" w:themeColor="accent1"/>
      <w:sz w:val="28"/>
      <w:szCs w:val="26"/>
    </w:rPr>
  </w:style>
  <w:style w:type="paragraph" w:styleId="Rubrik3">
    <w:name w:val="heading 3"/>
    <w:basedOn w:val="Normal"/>
    <w:next w:val="Normal"/>
    <w:link w:val="Rubrik3Char"/>
    <w:uiPriority w:val="9"/>
    <w:unhideWhenUsed/>
    <w:qFormat/>
    <w:rsid w:val="001B0F06"/>
    <w:pPr>
      <w:keepNext/>
      <w:keepLines/>
      <w:spacing w:before="20" w:after="0"/>
      <w:outlineLvl w:val="2"/>
    </w:pPr>
    <w:rPr>
      <w:rFonts w:asciiTheme="majorHAnsi" w:eastAsiaTheme="majorEastAsia" w:hAnsiTheme="majorHAnsi" w:cstheme="majorBidi"/>
      <w:bCs/>
      <w:i/>
      <w:color w:val="CB400B" w:themeColor="text2" w:themeShade="BF"/>
      <w:sz w:val="23"/>
    </w:rPr>
  </w:style>
  <w:style w:type="paragraph" w:styleId="Rubrik4">
    <w:name w:val="heading 4"/>
    <w:basedOn w:val="Normal"/>
    <w:next w:val="Normal"/>
    <w:link w:val="Rubrik4Char"/>
    <w:uiPriority w:val="9"/>
    <w:semiHidden/>
    <w:unhideWhenUsed/>
    <w:qFormat/>
    <w:rsid w:val="001B0F06"/>
    <w:pPr>
      <w:keepNext/>
      <w:keepLines/>
      <w:spacing w:before="200" w:after="0" w:line="264" w:lineRule="auto"/>
      <w:outlineLvl w:val="3"/>
    </w:pPr>
    <w:rPr>
      <w:rFonts w:asciiTheme="majorHAnsi" w:eastAsiaTheme="majorEastAsia" w:hAnsiTheme="majorHAnsi" w:cstheme="majorBidi"/>
      <w:bCs/>
      <w:i/>
      <w:iCs/>
      <w:color w:val="CB400B" w:themeColor="text2" w:themeShade="BF"/>
      <w:sz w:val="23"/>
    </w:rPr>
  </w:style>
  <w:style w:type="paragraph" w:styleId="Rubrik5">
    <w:name w:val="heading 5"/>
    <w:basedOn w:val="Normal"/>
    <w:next w:val="Normal"/>
    <w:link w:val="Rubrik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Rubrik7">
    <w:name w:val="heading 7"/>
    <w:basedOn w:val="Normal"/>
    <w:next w:val="Normal"/>
    <w:link w:val="Rubrik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Rubrik8">
    <w:name w:val="heading 8"/>
    <w:basedOn w:val="Normal"/>
    <w:next w:val="Normal"/>
    <w:link w:val="Rubrik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Rubrik2Char">
    <w:name w:val="Rubrik 2 Char"/>
    <w:basedOn w:val="Standardstycketeckensnitt"/>
    <w:link w:val="Rubrik2"/>
    <w:uiPriority w:val="9"/>
    <w:rsid w:val="00202812"/>
    <w:rPr>
      <w:rFonts w:asciiTheme="majorHAnsi" w:eastAsiaTheme="majorEastAsia" w:hAnsiTheme="majorHAnsi" w:cstheme="majorBidi"/>
      <w:b/>
      <w:bCs/>
      <w:color w:val="3F1D5A" w:themeColor="accent1"/>
      <w:sz w:val="28"/>
      <w:szCs w:val="26"/>
    </w:rPr>
  </w:style>
  <w:style w:type="character" w:customStyle="1" w:styleId="Rubrik3Char">
    <w:name w:val="Rubrik 3 Char"/>
    <w:basedOn w:val="Standardstycketeckensnitt"/>
    <w:link w:val="Rubrik3"/>
    <w:uiPriority w:val="9"/>
    <w:rsid w:val="001B0F06"/>
    <w:rPr>
      <w:rFonts w:asciiTheme="majorHAnsi" w:eastAsiaTheme="majorEastAsia" w:hAnsiTheme="majorHAnsi" w:cstheme="majorBidi"/>
      <w:bCs/>
      <w:i/>
      <w:color w:val="CB400B" w:themeColor="text2" w:themeShade="BF"/>
      <w:sz w:val="23"/>
    </w:rPr>
  </w:style>
  <w:style w:type="paragraph" w:styleId="Rubrik">
    <w:name w:val="Title"/>
    <w:basedOn w:val="Normal"/>
    <w:next w:val="Normal"/>
    <w:link w:val="RubrikChar"/>
    <w:uiPriority w:val="10"/>
    <w:qFormat/>
    <w:rsid w:val="00202812"/>
    <w:pPr>
      <w:spacing w:after="0"/>
    </w:pPr>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character" w:customStyle="1" w:styleId="RubrikChar">
    <w:name w:val="Rubrik Char"/>
    <w:basedOn w:val="Standardstycketeckensnitt"/>
    <w:link w:val="Rubrik"/>
    <w:uiPriority w:val="10"/>
    <w:rsid w:val="00202812"/>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paragraph" w:styleId="Underrubrik">
    <w:name w:val="Subtitle"/>
    <w:basedOn w:val="Normal"/>
    <w:next w:val="Normal"/>
    <w:link w:val="UnderrubrikChar"/>
    <w:uiPriority w:val="11"/>
    <w:qFormat/>
    <w:rsid w:val="00202812"/>
    <w:pPr>
      <w:numPr>
        <w:ilvl w:val="1"/>
      </w:numPr>
      <w:spacing w:after="0"/>
    </w:pPr>
    <w:rPr>
      <w:rFonts w:eastAsiaTheme="majorEastAsia" w:cstheme="majorBidi"/>
      <w:b/>
      <w:iCs/>
      <w:color w:val="272063" w:themeColor="accent3"/>
      <w:spacing w:val="15"/>
      <w:sz w:val="28"/>
      <w:szCs w:val="24"/>
    </w:rPr>
  </w:style>
  <w:style w:type="character" w:customStyle="1" w:styleId="UnderrubrikChar">
    <w:name w:val="Underrubrik Char"/>
    <w:basedOn w:val="Standardstycketeckensnitt"/>
    <w:link w:val="Underrubrik"/>
    <w:uiPriority w:val="11"/>
    <w:rsid w:val="00202812"/>
    <w:rPr>
      <w:rFonts w:eastAsiaTheme="majorEastAsia" w:cstheme="majorBidi"/>
      <w:b/>
      <w:iCs/>
      <w:color w:val="272063" w:themeColor="accent3"/>
      <w:spacing w:val="15"/>
      <w:sz w:val="28"/>
      <w:szCs w:val="24"/>
    </w:rPr>
  </w:style>
  <w:style w:type="paragraph" w:styleId="Sidhuvud">
    <w:name w:val="header"/>
    <w:basedOn w:val="Normal"/>
    <w:link w:val="SidhuvudChar"/>
    <w:uiPriority w:val="99"/>
    <w:unhideWhenUsed/>
    <w:pPr>
      <w:tabs>
        <w:tab w:val="center" w:pos="4320"/>
        <w:tab w:val="right" w:pos="8640"/>
      </w:tabs>
    </w:pPr>
  </w:style>
  <w:style w:type="character" w:customStyle="1" w:styleId="SidhuvudChar">
    <w:name w:val="Sidhuvud Char"/>
    <w:basedOn w:val="Standardstycketeckensnitt"/>
    <w:link w:val="Sidhuvud"/>
    <w:uiPriority w:val="99"/>
    <w:rPr>
      <w:rFonts w:eastAsiaTheme="minorEastAsia"/>
    </w:rPr>
  </w:style>
  <w:style w:type="paragraph" w:styleId="Ingetavstnd">
    <w:name w:val="No Spacing"/>
    <w:link w:val="IngetavstndChar"/>
    <w:uiPriority w:val="1"/>
    <w:qFormat/>
    <w:pPr>
      <w:spacing w:after="0" w:line="240" w:lineRule="auto"/>
    </w:pPr>
  </w:style>
  <w:style w:type="character" w:customStyle="1" w:styleId="IngetavstndChar">
    <w:name w:val="Inget avstånd Char"/>
    <w:basedOn w:val="Standardstycketeckensnitt"/>
    <w:link w:val="Ingetavstnd"/>
    <w:uiPriority w:val="1"/>
  </w:style>
  <w:style w:type="paragraph" w:styleId="Ballongtext">
    <w:name w:val="Balloon Text"/>
    <w:basedOn w:val="Normal"/>
    <w:link w:val="BallongtextChar"/>
    <w:uiPriority w:val="99"/>
    <w:semiHidden/>
    <w:unhideWhenUse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eastAsiaTheme="minorEastAsia" w:hAnsi="Tahoma" w:cs="Tahoma"/>
      <w:sz w:val="16"/>
      <w:szCs w:val="16"/>
    </w:rPr>
  </w:style>
  <w:style w:type="character" w:customStyle="1" w:styleId="Rubrik4Char">
    <w:name w:val="Rubrik 4 Char"/>
    <w:basedOn w:val="Standardstycketeckensnitt"/>
    <w:link w:val="Rubrik4"/>
    <w:uiPriority w:val="9"/>
    <w:semiHidden/>
    <w:rsid w:val="001B0F06"/>
    <w:rPr>
      <w:rFonts w:asciiTheme="majorHAnsi" w:eastAsiaTheme="majorEastAsia" w:hAnsiTheme="majorHAnsi" w:cstheme="majorBidi"/>
      <w:bCs/>
      <w:i/>
      <w:iCs/>
      <w:color w:val="CB400B" w:themeColor="text2" w:themeShade="BF"/>
      <w:sz w:val="23"/>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000000"/>
      <w:sz w:val="21"/>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000000"/>
      <w:sz w:val="21"/>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000000"/>
      <w:sz w:val="20"/>
      <w:szCs w:val="20"/>
    </w:rPr>
  </w:style>
  <w:style w:type="paragraph" w:styleId="Beskrivning">
    <w:name w:val="caption"/>
    <w:basedOn w:val="Normal"/>
    <w:next w:val="Normal"/>
    <w:uiPriority w:val="35"/>
    <w:semiHidden/>
    <w:unhideWhenUsed/>
    <w:qFormat/>
    <w:rsid w:val="001B0F06"/>
    <w:rPr>
      <w:b/>
      <w:bCs/>
      <w:color w:val="CB400B" w:themeColor="text2" w:themeShade="BF"/>
      <w:sz w:val="18"/>
      <w:szCs w:val="18"/>
    </w:rPr>
  </w:style>
  <w:style w:type="character" w:styleId="Stark">
    <w:name w:val="Strong"/>
    <w:basedOn w:val="Standardstycketeckensnitt"/>
    <w:uiPriority w:val="22"/>
    <w:qFormat/>
    <w:rPr>
      <w:b/>
      <w:bCs/>
    </w:rPr>
  </w:style>
  <w:style w:type="character" w:styleId="Betoning">
    <w:name w:val="Emphasis"/>
    <w:basedOn w:val="Standardstycketeckensnitt"/>
    <w:uiPriority w:val="20"/>
    <w:qFormat/>
    <w:rPr>
      <w:i/>
      <w:iCs/>
      <w:color w:val="auto"/>
    </w:rPr>
  </w:style>
  <w:style w:type="paragraph" w:styleId="Liststycke">
    <w:name w:val="List Paragraph"/>
    <w:basedOn w:val="Normal"/>
    <w:uiPriority w:val="34"/>
    <w:qFormat/>
    <w:pPr>
      <w:spacing w:after="160"/>
      <w:ind w:left="1008" w:hanging="288"/>
    </w:pPr>
    <w:rPr>
      <w:rFonts w:eastAsiaTheme="minorHAnsi"/>
      <w:sz w:val="21"/>
    </w:rPr>
  </w:style>
  <w:style w:type="paragraph" w:styleId="Citat">
    <w:name w:val="Quote"/>
    <w:basedOn w:val="Normal"/>
    <w:next w:val="Normal"/>
    <w:link w:val="Citat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itatChar">
    <w:name w:val="Citat Char"/>
    <w:basedOn w:val="Standardstycketeckensnitt"/>
    <w:link w:val="Citat"/>
    <w:uiPriority w:val="29"/>
    <w:rPr>
      <w:rFonts w:asciiTheme="majorHAnsi" w:hAnsiTheme="majorHAnsi"/>
      <w:i/>
      <w:iCs/>
      <w:color w:val="auto"/>
      <w:sz w:val="24"/>
      <w:lang w:bidi="hi-IN"/>
    </w:rPr>
  </w:style>
  <w:style w:type="paragraph" w:styleId="Starktcitat">
    <w:name w:val="Intense Quote"/>
    <w:basedOn w:val="Normal"/>
    <w:next w:val="Normal"/>
    <w:link w:val="StarktcitatChar"/>
    <w:uiPriority w:val="30"/>
    <w:qFormat/>
    <w:rsid w:val="00883B68"/>
    <w:pPr>
      <w:shd w:val="clear" w:color="auto" w:fill="3F1D5A"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StarktcitatChar">
    <w:name w:val="Starkt citat Char"/>
    <w:basedOn w:val="Standardstycketeckensnitt"/>
    <w:link w:val="Starktcitat"/>
    <w:uiPriority w:val="30"/>
    <w:rsid w:val="00883B68"/>
    <w:rPr>
      <w:rFonts w:asciiTheme="majorHAnsi" w:eastAsiaTheme="majorEastAsia" w:hAnsiTheme="majorHAnsi"/>
      <w:bCs/>
      <w:iCs/>
      <w:color w:val="FFFFFF" w:themeColor="background1"/>
      <w:shd w:val="clear" w:color="auto" w:fill="3F1D5A" w:themeFill="accent1"/>
      <w:lang w:bidi="hi-IN"/>
      <w14:ligatures w14:val="standardContextual"/>
      <w14:cntxtAlts/>
    </w:rPr>
  </w:style>
  <w:style w:type="character" w:styleId="Diskretbetoning">
    <w:name w:val="Subtle Emphasis"/>
    <w:basedOn w:val="Standardstycketeckensnitt"/>
    <w:uiPriority w:val="19"/>
    <w:qFormat/>
    <w:rPr>
      <w:i/>
      <w:iCs/>
      <w:color w:val="auto"/>
    </w:rPr>
  </w:style>
  <w:style w:type="character" w:styleId="Starkbetoning">
    <w:name w:val="Intense Emphasis"/>
    <w:basedOn w:val="Standardstycketeckensnitt"/>
    <w:uiPriority w:val="21"/>
    <w:qFormat/>
    <w:rPr>
      <w:b/>
      <w:bCs/>
      <w:i/>
      <w:iCs/>
      <w:caps w:val="0"/>
      <w:smallCaps w:val="0"/>
      <w:color w:val="auto"/>
    </w:rPr>
  </w:style>
  <w:style w:type="character" w:styleId="Diskretreferens">
    <w:name w:val="Subtle Reference"/>
    <w:basedOn w:val="Standardstycketeckensnitt"/>
    <w:uiPriority w:val="31"/>
    <w:qFormat/>
    <w:rPr>
      <w:smallCaps/>
      <w:color w:val="auto"/>
      <w:u w:val="single"/>
    </w:rPr>
  </w:style>
  <w:style w:type="character" w:styleId="Starkreferens">
    <w:name w:val="Intense Reference"/>
    <w:basedOn w:val="Standardstycketeckensnitt"/>
    <w:uiPriority w:val="32"/>
    <w:qFormat/>
    <w:rPr>
      <w:b/>
      <w:bCs/>
      <w:caps w:val="0"/>
      <w:smallCaps w:val="0"/>
      <w:color w:val="auto"/>
      <w:spacing w:val="5"/>
      <w:u w:val="single"/>
    </w:rPr>
  </w:style>
  <w:style w:type="character" w:styleId="Bokenstitel">
    <w:name w:val="Book Title"/>
    <w:basedOn w:val="Standardstycketeckensnitt"/>
    <w:uiPriority w:val="33"/>
    <w:qFormat/>
    <w:rPr>
      <w:b/>
      <w:bCs/>
      <w:caps w:val="0"/>
      <w:smallCaps/>
      <w:spacing w:val="10"/>
    </w:rPr>
  </w:style>
  <w:style w:type="paragraph" w:styleId="Innehllsfrteckningsrubrik">
    <w:name w:val="TOC Heading"/>
    <w:basedOn w:val="Rubrik1"/>
    <w:next w:val="Normal"/>
    <w:uiPriority w:val="39"/>
    <w:semiHidden/>
    <w:unhideWhenUsed/>
    <w:qFormat/>
    <w:pPr>
      <w:spacing w:before="480" w:line="276" w:lineRule="auto"/>
      <w:outlineLvl w:val="9"/>
    </w:pPr>
    <w:rPr>
      <w:b/>
      <w:i/>
      <w:szCs w:val="28"/>
    </w:rPr>
  </w:style>
  <w:style w:type="character" w:styleId="Platshllartext">
    <w:name w:val="Placeholder Text"/>
    <w:basedOn w:val="Standardstycketeckensnitt"/>
    <w:uiPriority w:val="99"/>
    <w:semiHidden/>
    <w:rPr>
      <w:color w:val="808080"/>
    </w:rPr>
  </w:style>
  <w:style w:type="paragraph" w:styleId="Sidfot">
    <w:name w:val="footer"/>
    <w:basedOn w:val="Normal"/>
    <w:link w:val="SidfotChar"/>
    <w:uiPriority w:val="99"/>
    <w:unhideWhenUsed/>
    <w:pPr>
      <w:tabs>
        <w:tab w:val="center" w:pos="4680"/>
        <w:tab w:val="right" w:pos="9360"/>
      </w:tabs>
      <w:spacing w:after="0"/>
    </w:pPr>
  </w:style>
  <w:style w:type="character" w:customStyle="1" w:styleId="SidfotChar">
    <w:name w:val="Sidfot Char"/>
    <w:basedOn w:val="Standardstycketeckensnitt"/>
    <w:link w:val="Sidfot"/>
    <w:uiPriority w:val="99"/>
  </w:style>
  <w:style w:type="table" w:styleId="Tabellrutnt">
    <w:name w:val="Table Grid"/>
    <w:basedOn w:val="Normaltabel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4">
    <w:name w:val="Plain Table 4"/>
    <w:basedOn w:val="Normaltabel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apportrubrik">
    <w:name w:val="Rapportrubrik"/>
    <w:basedOn w:val="Rubrik"/>
    <w:link w:val="Rapportrubrik0"/>
    <w:qFormat/>
    <w:rsid w:val="008F5585"/>
    <w:pPr>
      <w:contextualSpacing/>
      <w:jc w:val="center"/>
    </w:pPr>
    <w:rPr>
      <w:b w:val="0"/>
    </w:rPr>
  </w:style>
  <w:style w:type="character" w:customStyle="1" w:styleId="Rapportrubrik0">
    <w:name w:val="Rapportrubrik"/>
    <w:aliases w:val="tecken"/>
    <w:basedOn w:val="RubrikChar"/>
    <w:link w:val="Rapportrubrik"/>
    <w:rsid w:val="008F5585"/>
    <w:rPr>
      <w:rFonts w:asciiTheme="majorHAnsi" w:eastAsiaTheme="majorEastAsia" w:hAnsiTheme="majorHAnsi" w:cstheme="majorBidi"/>
      <w:b w:val="0"/>
      <w:color w:val="CB400B" w:themeColor="text2" w:themeShade="BF"/>
      <w:spacing w:val="5"/>
      <w:kern w:val="28"/>
      <w:sz w:val="44"/>
      <w:szCs w:val="56"/>
      <w14:ligatures w14:val="standardContextual"/>
      <w14:cntxtAlts/>
    </w:rPr>
  </w:style>
  <w:style w:type="character" w:styleId="AnvndHyperlnk">
    <w:name w:val="FollowedHyperlink"/>
    <w:basedOn w:val="Standardstycketeckensnitt"/>
    <w:uiPriority w:val="99"/>
    <w:semiHidden/>
    <w:unhideWhenUsed/>
    <w:rsid w:val="001B0F06"/>
    <w:rPr>
      <w:color w:val="575F63" w:themeColor="accent6" w:themeShade="BF"/>
      <w:u w:val="single"/>
    </w:rPr>
  </w:style>
  <w:style w:type="character" w:styleId="Hyperlnk">
    <w:name w:val="Hyperlink"/>
    <w:basedOn w:val="Standardstycketeckensnitt"/>
    <w:uiPriority w:val="99"/>
    <w:semiHidden/>
    <w:unhideWhenUsed/>
    <w:rsid w:val="001B0F06"/>
    <w:rPr>
      <w:color w:val="217084" w:themeColor="accent4" w:themeShade="80"/>
      <w:u w:val="single"/>
    </w:rPr>
  </w:style>
  <w:style w:type="character" w:customStyle="1" w:styleId="Olstomnmnande1">
    <w:name w:val="Olöst omnämnande1"/>
    <w:basedOn w:val="Standardstycketeckensnitt"/>
    <w:uiPriority w:val="99"/>
    <w:semiHidden/>
    <w:unhideWhenUsed/>
    <w:rsid w:val="001B0F06"/>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0.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6.svg"/><Relationship Id="rId11" Type="http://schemas.openxmlformats.org/officeDocument/2006/relationships/image" Target="media/image2.svg"/><Relationship Id="rId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image" Target="media/image8.svg"/><Relationship Id="rId9" Type="http://schemas.openxmlformats.org/officeDocument/2006/relationships/image" Target="media/image11.png"/></Relationships>
</file>

<file path=word/_rels/header3.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sv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46713E097E45ACA4B92E212BA9BD87"/>
        <w:category>
          <w:name w:val="General"/>
          <w:gallery w:val="placeholder"/>
        </w:category>
        <w:types>
          <w:type w:val="bbPlcHdr"/>
        </w:types>
        <w:behaviors>
          <w:behavior w:val="content"/>
        </w:behaviors>
        <w:guid w:val="{6F8F8886-8935-47F8-A1DF-F6B5D795EB37}"/>
      </w:docPartPr>
      <w:docPartBody>
        <w:p w:rsidR="00921C2D" w:rsidRDefault="004F7C4E" w:rsidP="004F7C4E">
          <w:pPr>
            <w:pStyle w:val="7446713E097E45ACA4B92E212BA9BD8717"/>
          </w:pPr>
          <w:r>
            <w:rPr>
              <w:color w:val="4472C4" w:themeColor="accent1"/>
              <w:lang w:val="sv-SE" w:bidi="sv-SE"/>
            </w:rPr>
            <w:t>Dokumenttitel</w:t>
          </w:r>
        </w:p>
      </w:docPartBody>
    </w:docPart>
    <w:docPart>
      <w:docPartPr>
        <w:name w:val="A100CCB8AE344E42882115F5A0344DEB"/>
        <w:category>
          <w:name w:val="General"/>
          <w:gallery w:val="placeholder"/>
        </w:category>
        <w:types>
          <w:type w:val="bbPlcHdr"/>
        </w:types>
        <w:behaviors>
          <w:behavior w:val="content"/>
        </w:behaviors>
        <w:guid w:val="{AC341AB4-B20B-4C30-82D4-7EB8FE6C42F7}"/>
      </w:docPartPr>
      <w:docPartBody>
        <w:p w:rsidR="00921C2D" w:rsidRDefault="004F7C4E" w:rsidP="004F7C4E">
          <w:pPr>
            <w:pStyle w:val="A100CCB8AE344E42882115F5A0344DEB16"/>
          </w:pPr>
          <w:r w:rsidRPr="001B0F06">
            <w:rPr>
              <w:color w:val="323E4F" w:themeColor="text2" w:themeShade="BF"/>
              <w:lang w:val="sv-SE" w:bidi="sv-SE"/>
            </w:rPr>
            <w:sym w:font="Symbol" w:char="F0B7"/>
          </w:r>
          <w:r w:rsidRPr="001B0F06">
            <w:rPr>
              <w:color w:val="323E4F" w:themeColor="text2" w:themeShade="BF"/>
              <w:lang w:val="sv-SE" w:bidi="sv-SE"/>
            </w:rPr>
            <w:t xml:space="preserve"> </w:t>
          </w:r>
          <w:r w:rsidRPr="001B0F06">
            <w:rPr>
              <w:color w:val="323E4F" w:themeColor="text2" w:themeShade="BF"/>
              <w:lang w:val="sv-SE" w:bidi="sv-SE"/>
            </w:rPr>
            <w:sym w:font="Symbol" w:char="F0B7"/>
          </w:r>
          <w:r w:rsidRPr="001B0F06">
            <w:rPr>
              <w:color w:val="323E4F" w:themeColor="text2" w:themeShade="BF"/>
              <w:lang w:val="sv-SE" w:bidi="sv-SE"/>
            </w:rPr>
            <w:t xml:space="preserve"> </w:t>
          </w:r>
          <w:r w:rsidRPr="001B0F06">
            <w:rPr>
              <w:color w:val="323E4F" w:themeColor="text2" w:themeShade="BF"/>
              <w:lang w:val="sv-SE" w:bidi="sv-SE"/>
            </w:rPr>
            <w:sym w:font="Symbol" w:char="F0B7"/>
          </w:r>
        </w:p>
      </w:docPartBody>
    </w:docPart>
    <w:docPart>
      <w:docPartPr>
        <w:name w:val="84C488A4040E436E9A211BF3732B9C32"/>
        <w:category>
          <w:name w:val="General"/>
          <w:gallery w:val="placeholder"/>
        </w:category>
        <w:types>
          <w:type w:val="bbPlcHdr"/>
        </w:types>
        <w:behaviors>
          <w:behavior w:val="content"/>
        </w:behaviors>
        <w:guid w:val="{FD4281A0-6030-44E0-907F-4BCA7B4DBA21}"/>
      </w:docPartPr>
      <w:docPartBody>
        <w:p w:rsidR="00921C2D" w:rsidRDefault="004F7C4E" w:rsidP="004F7C4E">
          <w:pPr>
            <w:pStyle w:val="84C488A4040E436E9A211BF3732B9C3214"/>
          </w:pPr>
          <w:r w:rsidRPr="008A25CD">
            <w:rPr>
              <w:b/>
              <w:sz w:val="60"/>
              <w:szCs w:val="60"/>
              <w:lang w:val="sv-SE" w:bidi="sv-SE"/>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B5"/>
    <w:rsid w:val="00334C2D"/>
    <w:rsid w:val="00380C7F"/>
    <w:rsid w:val="00423671"/>
    <w:rsid w:val="004F7C4E"/>
    <w:rsid w:val="005C672C"/>
    <w:rsid w:val="00921C2D"/>
    <w:rsid w:val="00A94804"/>
    <w:rsid w:val="00BE486C"/>
    <w:rsid w:val="00BF5035"/>
    <w:rsid w:val="00CE0FBF"/>
    <w:rsid w:val="00F212B5"/>
    <w:rsid w:val="00F218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B5"/>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7C4E"/>
    <w:rPr>
      <w:color w:val="808080"/>
    </w:rPr>
  </w:style>
  <w:style w:type="paragraph" w:customStyle="1" w:styleId="231A0D4F1DD04CFB8E39F9399DF736B3">
    <w:name w:val="231A0D4F1DD04CFB8E39F9399DF736B3"/>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44546A" w:themeColor="text2"/>
      <w:spacing w:val="5"/>
      <w:kern w:val="28"/>
      <w:sz w:val="44"/>
      <w:szCs w:val="56"/>
      <w:lang w:val="en-US" w:eastAsia="en-US"/>
      <w14:ligatures w14:val="standardContextual"/>
      <w14:cntxtAlts/>
    </w:rPr>
  </w:style>
  <w:style w:type="paragraph" w:customStyle="1" w:styleId="F7DE5ADFAFFC4C4B978AC8911C2ED028">
    <w:name w:val="F7DE5ADFAFFC4C4B978AC8911C2ED028"/>
    <w:rsid w:val="00F212B5"/>
    <w:pPr>
      <w:spacing w:after="200" w:line="276" w:lineRule="auto"/>
    </w:pPr>
    <w:rPr>
      <w:lang w:val="en-US" w:eastAsia="en-US"/>
    </w:rPr>
  </w:style>
  <w:style w:type="paragraph" w:customStyle="1" w:styleId="5E3EB9F1C50E4F42A28049745D9727BE">
    <w:name w:val="5E3EB9F1C50E4F42A28049745D9727BE"/>
    <w:rsid w:val="00F212B5"/>
    <w:pPr>
      <w:spacing w:after="200" w:line="276" w:lineRule="auto"/>
    </w:pPr>
    <w:rPr>
      <w:lang w:val="en-US" w:eastAsia="en-US"/>
    </w:rPr>
  </w:style>
  <w:style w:type="paragraph" w:customStyle="1" w:styleId="7446713E097E45ACA4B92E212BA9BD87">
    <w:name w:val="7446713E097E45ACA4B92E212BA9BD87"/>
    <w:rsid w:val="00F212B5"/>
    <w:pPr>
      <w:spacing w:after="200" w:line="276" w:lineRule="auto"/>
    </w:pPr>
    <w:rPr>
      <w:lang w:val="en-US" w:eastAsia="en-US"/>
    </w:rPr>
  </w:style>
  <w:style w:type="paragraph" w:customStyle="1" w:styleId="E6368374F1AC45B78138FD43B714C52A">
    <w:name w:val="E6368374F1AC45B78138FD43B714C52A"/>
    <w:rsid w:val="00F212B5"/>
  </w:style>
  <w:style w:type="paragraph" w:customStyle="1" w:styleId="54A3BDA424C84A2FB5078DA858201C34">
    <w:name w:val="54A3BDA424C84A2FB5078DA858201C34"/>
    <w:rsid w:val="00F212B5"/>
  </w:style>
  <w:style w:type="paragraph" w:customStyle="1" w:styleId="BE185F3FB6C24642813B84CD1B9DEB1F">
    <w:name w:val="BE185F3FB6C24642813B84CD1B9DEB1F"/>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44546A" w:themeColor="text2"/>
      <w:spacing w:val="5"/>
      <w:kern w:val="28"/>
      <w:sz w:val="44"/>
      <w:szCs w:val="56"/>
      <w:lang w:val="en-US" w:eastAsia="en-US"/>
      <w14:ligatures w14:val="standardContextual"/>
      <w14:cntxtAlts/>
    </w:rPr>
  </w:style>
  <w:style w:type="paragraph" w:customStyle="1" w:styleId="F7DE5ADFAFFC4C4B978AC8911C2ED0281">
    <w:name w:val="F7DE5ADFAFFC4C4B978AC8911C2ED0281"/>
    <w:rsid w:val="00F212B5"/>
    <w:pPr>
      <w:spacing w:after="200" w:line="276" w:lineRule="auto"/>
    </w:pPr>
    <w:rPr>
      <w:lang w:val="en-US" w:eastAsia="en-US"/>
    </w:rPr>
  </w:style>
  <w:style w:type="paragraph" w:customStyle="1" w:styleId="5E3EB9F1C50E4F42A28049745D9727BE1">
    <w:name w:val="5E3EB9F1C50E4F42A28049745D9727BE1"/>
    <w:rsid w:val="00F212B5"/>
    <w:pPr>
      <w:spacing w:after="200" w:line="276" w:lineRule="auto"/>
    </w:pPr>
    <w:rPr>
      <w:lang w:val="en-US" w:eastAsia="en-US"/>
    </w:rPr>
  </w:style>
  <w:style w:type="paragraph" w:customStyle="1" w:styleId="6B345F561EC847F88E9C109C1545277E">
    <w:name w:val="6B345F561EC847F88E9C109C1545277E"/>
    <w:rsid w:val="00F212B5"/>
    <w:pPr>
      <w:spacing w:after="200" w:line="276" w:lineRule="auto"/>
    </w:pPr>
    <w:rPr>
      <w:lang w:val="en-US" w:eastAsia="en-US"/>
    </w:rPr>
  </w:style>
  <w:style w:type="paragraph" w:customStyle="1" w:styleId="7446713E097E45ACA4B92E212BA9BD871">
    <w:name w:val="7446713E097E45ACA4B92E212BA9BD871"/>
    <w:rsid w:val="00F212B5"/>
    <w:pPr>
      <w:spacing w:after="200" w:line="276" w:lineRule="auto"/>
    </w:pPr>
    <w:rPr>
      <w:lang w:val="en-US" w:eastAsia="en-US"/>
    </w:rPr>
  </w:style>
  <w:style w:type="paragraph" w:customStyle="1" w:styleId="A100CCB8AE344E42882115F5A0344DEB">
    <w:name w:val="A100CCB8AE344E42882115F5A0344DEB"/>
    <w:rsid w:val="00F212B5"/>
    <w:pPr>
      <w:spacing w:after="200" w:line="276" w:lineRule="auto"/>
    </w:pPr>
    <w:rPr>
      <w:lang w:val="en-US" w:eastAsia="en-US"/>
    </w:rPr>
  </w:style>
  <w:style w:type="paragraph" w:customStyle="1" w:styleId="BE185F3FB6C24642813B84CD1B9DEB1F1">
    <w:name w:val="BE185F3FB6C24642813B84CD1B9DEB1F1"/>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44546A" w:themeColor="text2"/>
      <w:spacing w:val="5"/>
      <w:kern w:val="28"/>
      <w:sz w:val="44"/>
      <w:szCs w:val="56"/>
      <w:lang w:val="en-US" w:eastAsia="en-US"/>
      <w14:ligatures w14:val="standardContextual"/>
      <w14:cntxtAlts/>
    </w:rPr>
  </w:style>
  <w:style w:type="paragraph" w:customStyle="1" w:styleId="F7DE5ADFAFFC4C4B978AC8911C2ED0282">
    <w:name w:val="F7DE5ADFAFFC4C4B978AC8911C2ED0282"/>
    <w:rsid w:val="00F212B5"/>
    <w:pPr>
      <w:spacing w:after="200" w:line="276" w:lineRule="auto"/>
    </w:pPr>
    <w:rPr>
      <w:lang w:val="en-US" w:eastAsia="en-US"/>
    </w:rPr>
  </w:style>
  <w:style w:type="paragraph" w:customStyle="1" w:styleId="5E3EB9F1C50E4F42A28049745D9727BE2">
    <w:name w:val="5E3EB9F1C50E4F42A28049745D9727BE2"/>
    <w:rsid w:val="00F212B5"/>
    <w:pPr>
      <w:spacing w:after="200" w:line="276" w:lineRule="auto"/>
    </w:pPr>
    <w:rPr>
      <w:lang w:val="en-US" w:eastAsia="en-US"/>
    </w:rPr>
  </w:style>
  <w:style w:type="paragraph" w:customStyle="1" w:styleId="6B345F561EC847F88E9C109C1545277E1">
    <w:name w:val="6B345F561EC847F88E9C109C1545277E1"/>
    <w:rsid w:val="00F212B5"/>
    <w:pPr>
      <w:spacing w:after="200" w:line="276" w:lineRule="auto"/>
    </w:pPr>
    <w:rPr>
      <w:lang w:val="en-US" w:eastAsia="en-US"/>
    </w:rPr>
  </w:style>
  <w:style w:type="paragraph" w:customStyle="1" w:styleId="7446713E097E45ACA4B92E212BA9BD872">
    <w:name w:val="7446713E097E45ACA4B92E212BA9BD872"/>
    <w:rsid w:val="00F212B5"/>
    <w:pPr>
      <w:spacing w:after="200" w:line="276" w:lineRule="auto"/>
    </w:pPr>
    <w:rPr>
      <w:lang w:val="en-US" w:eastAsia="en-US"/>
    </w:rPr>
  </w:style>
  <w:style w:type="paragraph" w:customStyle="1" w:styleId="A100CCB8AE344E42882115F5A0344DEB1">
    <w:name w:val="A100CCB8AE344E42882115F5A0344DEB1"/>
    <w:rsid w:val="00F212B5"/>
    <w:pPr>
      <w:spacing w:after="200" w:line="276" w:lineRule="auto"/>
    </w:pPr>
    <w:rPr>
      <w:lang w:val="en-US" w:eastAsia="en-US"/>
    </w:rPr>
  </w:style>
  <w:style w:type="paragraph" w:customStyle="1" w:styleId="BE185F3FB6C24642813B84CD1B9DEB1F2">
    <w:name w:val="BE185F3FB6C24642813B84CD1B9DEB1F2"/>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44546A" w:themeColor="text2"/>
      <w:spacing w:val="5"/>
      <w:kern w:val="28"/>
      <w:sz w:val="44"/>
      <w:szCs w:val="56"/>
      <w:lang w:val="en-US" w:eastAsia="en-US"/>
      <w14:ligatures w14:val="standardContextual"/>
      <w14:cntxtAlts/>
    </w:rPr>
  </w:style>
  <w:style w:type="paragraph" w:customStyle="1" w:styleId="F7DE5ADFAFFC4C4B978AC8911C2ED0283">
    <w:name w:val="F7DE5ADFAFFC4C4B978AC8911C2ED0283"/>
    <w:rsid w:val="00F212B5"/>
    <w:pPr>
      <w:spacing w:after="200" w:line="276" w:lineRule="auto"/>
    </w:pPr>
    <w:rPr>
      <w:lang w:val="en-US" w:eastAsia="en-US"/>
    </w:rPr>
  </w:style>
  <w:style w:type="paragraph" w:customStyle="1" w:styleId="5E3EB9F1C50E4F42A28049745D9727BE3">
    <w:name w:val="5E3EB9F1C50E4F42A28049745D9727BE3"/>
    <w:rsid w:val="00F212B5"/>
    <w:pPr>
      <w:spacing w:after="200" w:line="276" w:lineRule="auto"/>
    </w:pPr>
    <w:rPr>
      <w:lang w:val="en-US" w:eastAsia="en-US"/>
    </w:rPr>
  </w:style>
  <w:style w:type="paragraph" w:customStyle="1" w:styleId="6B345F561EC847F88E9C109C1545277E2">
    <w:name w:val="6B345F561EC847F88E9C109C1545277E2"/>
    <w:rsid w:val="00F212B5"/>
    <w:pPr>
      <w:spacing w:after="200" w:line="276" w:lineRule="auto"/>
    </w:pPr>
    <w:rPr>
      <w:lang w:val="en-US" w:eastAsia="en-US"/>
    </w:rPr>
  </w:style>
  <w:style w:type="paragraph" w:customStyle="1" w:styleId="7446713E097E45ACA4B92E212BA9BD873">
    <w:name w:val="7446713E097E45ACA4B92E212BA9BD873"/>
    <w:rsid w:val="00F212B5"/>
    <w:pPr>
      <w:spacing w:after="200" w:line="276" w:lineRule="auto"/>
    </w:pPr>
    <w:rPr>
      <w:lang w:val="en-US" w:eastAsia="en-US"/>
    </w:rPr>
  </w:style>
  <w:style w:type="paragraph" w:customStyle="1" w:styleId="A100CCB8AE344E42882115F5A0344DEB2">
    <w:name w:val="A100CCB8AE344E42882115F5A0344DEB2"/>
    <w:rsid w:val="00F212B5"/>
    <w:pPr>
      <w:spacing w:after="200" w:line="276" w:lineRule="auto"/>
    </w:pPr>
    <w:rPr>
      <w:lang w:val="en-US" w:eastAsia="en-US"/>
    </w:rPr>
  </w:style>
  <w:style w:type="paragraph" w:customStyle="1" w:styleId="84C488A4040E436E9A211BF3732B9C32">
    <w:name w:val="84C488A4040E436E9A211BF3732B9C32"/>
    <w:rsid w:val="00F212B5"/>
  </w:style>
  <w:style w:type="paragraph" w:customStyle="1" w:styleId="6B68DAFC81E94838A351B84DBCDD3619">
    <w:name w:val="6B68DAFC81E94838A351B84DBCDD3619"/>
    <w:rsid w:val="00F212B5"/>
  </w:style>
  <w:style w:type="paragraph" w:customStyle="1" w:styleId="B44AC3EBD31F43D0BBF60FEDDFCFFB36">
    <w:name w:val="B44AC3EBD31F43D0BBF60FEDDFCFFB36"/>
    <w:rsid w:val="00F212B5"/>
  </w:style>
  <w:style w:type="paragraph" w:customStyle="1" w:styleId="82E4C3EFCEE64CA0A53289E25B70707A">
    <w:name w:val="82E4C3EFCEE64CA0A53289E25B70707A"/>
    <w:rsid w:val="00F212B5"/>
  </w:style>
  <w:style w:type="paragraph" w:customStyle="1" w:styleId="84C488A4040E436E9A211BF3732B9C321">
    <w:name w:val="84C488A4040E436E9A211BF3732B9C321"/>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44546A" w:themeColor="text2"/>
      <w:spacing w:val="5"/>
      <w:kern w:val="28"/>
      <w:sz w:val="44"/>
      <w:szCs w:val="56"/>
      <w:lang w:val="en-US" w:eastAsia="en-US"/>
      <w14:ligatures w14:val="standardContextual"/>
      <w14:cntxtAlts/>
    </w:rPr>
  </w:style>
  <w:style w:type="paragraph" w:customStyle="1" w:styleId="B44AC3EBD31F43D0BBF60FEDDFCFFB361">
    <w:name w:val="B44AC3EBD31F43D0BBF60FEDDFCFFB361"/>
    <w:rsid w:val="00F212B5"/>
    <w:pPr>
      <w:spacing w:after="200" w:line="276" w:lineRule="auto"/>
    </w:pPr>
    <w:rPr>
      <w:lang w:val="en-US" w:eastAsia="en-US"/>
    </w:rPr>
  </w:style>
  <w:style w:type="paragraph" w:customStyle="1" w:styleId="82E4C3EFCEE64CA0A53289E25B70707A1">
    <w:name w:val="82E4C3EFCEE64CA0A53289E25B70707A1"/>
    <w:rsid w:val="00F212B5"/>
    <w:pPr>
      <w:spacing w:after="200" w:line="276" w:lineRule="auto"/>
    </w:pPr>
    <w:rPr>
      <w:lang w:val="en-US" w:eastAsia="en-US"/>
    </w:rPr>
  </w:style>
  <w:style w:type="paragraph" w:customStyle="1" w:styleId="6B345F561EC847F88E9C109C1545277E3">
    <w:name w:val="6B345F561EC847F88E9C109C1545277E3"/>
    <w:rsid w:val="00F212B5"/>
    <w:pPr>
      <w:spacing w:after="200" w:line="276" w:lineRule="auto"/>
    </w:pPr>
    <w:rPr>
      <w:lang w:val="en-US" w:eastAsia="en-US"/>
    </w:rPr>
  </w:style>
  <w:style w:type="paragraph" w:customStyle="1" w:styleId="7446713E097E45ACA4B92E212BA9BD874">
    <w:name w:val="7446713E097E45ACA4B92E212BA9BD874"/>
    <w:rsid w:val="00F212B5"/>
    <w:pPr>
      <w:spacing w:after="200" w:line="276" w:lineRule="auto"/>
    </w:pPr>
    <w:rPr>
      <w:lang w:val="en-US" w:eastAsia="en-US"/>
    </w:rPr>
  </w:style>
  <w:style w:type="paragraph" w:customStyle="1" w:styleId="A100CCB8AE344E42882115F5A0344DEB3">
    <w:name w:val="A100CCB8AE344E42882115F5A0344DEB3"/>
    <w:rsid w:val="00F212B5"/>
    <w:pPr>
      <w:spacing w:after="200" w:line="276" w:lineRule="auto"/>
    </w:pPr>
    <w:rPr>
      <w:lang w:val="en-US" w:eastAsia="en-US"/>
    </w:rPr>
  </w:style>
  <w:style w:type="paragraph" w:customStyle="1" w:styleId="84C488A4040E436E9A211BF3732B9C322">
    <w:name w:val="84C488A4040E436E9A211BF3732B9C322"/>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44546A" w:themeColor="text2"/>
      <w:spacing w:val="5"/>
      <w:kern w:val="28"/>
      <w:sz w:val="44"/>
      <w:szCs w:val="56"/>
      <w:lang w:val="en-US" w:eastAsia="en-US"/>
      <w14:ligatures w14:val="standardContextual"/>
      <w14:cntxtAlts/>
    </w:rPr>
  </w:style>
  <w:style w:type="paragraph" w:customStyle="1" w:styleId="B44AC3EBD31F43D0BBF60FEDDFCFFB362">
    <w:name w:val="B44AC3EBD31F43D0BBF60FEDDFCFFB362"/>
    <w:rsid w:val="00F212B5"/>
    <w:pPr>
      <w:spacing w:after="200" w:line="276" w:lineRule="auto"/>
    </w:pPr>
    <w:rPr>
      <w:lang w:val="en-US" w:eastAsia="en-US"/>
    </w:rPr>
  </w:style>
  <w:style w:type="paragraph" w:customStyle="1" w:styleId="82E4C3EFCEE64CA0A53289E25B70707A2">
    <w:name w:val="82E4C3EFCEE64CA0A53289E25B70707A2"/>
    <w:rsid w:val="00F212B5"/>
    <w:pPr>
      <w:spacing w:after="200" w:line="276" w:lineRule="auto"/>
    </w:pPr>
    <w:rPr>
      <w:lang w:val="en-US" w:eastAsia="en-US"/>
    </w:rPr>
  </w:style>
  <w:style w:type="paragraph" w:customStyle="1" w:styleId="6B345F561EC847F88E9C109C1545277E4">
    <w:name w:val="6B345F561EC847F88E9C109C1545277E4"/>
    <w:rsid w:val="00F212B5"/>
    <w:pPr>
      <w:spacing w:after="200" w:line="276" w:lineRule="auto"/>
    </w:pPr>
    <w:rPr>
      <w:lang w:val="en-US" w:eastAsia="en-US"/>
    </w:rPr>
  </w:style>
  <w:style w:type="paragraph" w:customStyle="1" w:styleId="7446713E097E45ACA4B92E212BA9BD875">
    <w:name w:val="7446713E097E45ACA4B92E212BA9BD875"/>
    <w:rsid w:val="00F212B5"/>
    <w:pPr>
      <w:spacing w:after="200" w:line="276" w:lineRule="auto"/>
    </w:pPr>
    <w:rPr>
      <w:lang w:val="en-US" w:eastAsia="en-US"/>
    </w:rPr>
  </w:style>
  <w:style w:type="paragraph" w:customStyle="1" w:styleId="A100CCB8AE344E42882115F5A0344DEB4">
    <w:name w:val="A100CCB8AE344E42882115F5A0344DEB4"/>
    <w:rsid w:val="00F212B5"/>
    <w:pPr>
      <w:spacing w:after="200" w:line="276" w:lineRule="auto"/>
    </w:pPr>
    <w:rPr>
      <w:lang w:val="en-US" w:eastAsia="en-US"/>
    </w:rPr>
  </w:style>
  <w:style w:type="paragraph" w:customStyle="1" w:styleId="84C488A4040E436E9A211BF3732B9C323">
    <w:name w:val="84C488A4040E436E9A211BF3732B9C323"/>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44546A" w:themeColor="text2"/>
      <w:spacing w:val="5"/>
      <w:kern w:val="28"/>
      <w:sz w:val="44"/>
      <w:szCs w:val="56"/>
      <w:lang w:val="en-US" w:eastAsia="en-US"/>
      <w14:ligatures w14:val="standardContextual"/>
      <w14:cntxtAlts/>
    </w:rPr>
  </w:style>
  <w:style w:type="paragraph" w:customStyle="1" w:styleId="B44AC3EBD31F43D0BBF60FEDDFCFFB363">
    <w:name w:val="B44AC3EBD31F43D0BBF60FEDDFCFFB363"/>
    <w:rsid w:val="00F212B5"/>
    <w:pPr>
      <w:spacing w:after="200" w:line="276" w:lineRule="auto"/>
    </w:pPr>
    <w:rPr>
      <w:lang w:val="en-US" w:eastAsia="en-US"/>
    </w:rPr>
  </w:style>
  <w:style w:type="paragraph" w:customStyle="1" w:styleId="82E4C3EFCEE64CA0A53289E25B70707A3">
    <w:name w:val="82E4C3EFCEE64CA0A53289E25B70707A3"/>
    <w:rsid w:val="00F212B5"/>
    <w:pPr>
      <w:spacing w:after="200" w:line="276" w:lineRule="auto"/>
    </w:pPr>
    <w:rPr>
      <w:lang w:val="en-US" w:eastAsia="en-US"/>
    </w:rPr>
  </w:style>
  <w:style w:type="paragraph" w:customStyle="1" w:styleId="6B345F561EC847F88E9C109C1545277E5">
    <w:name w:val="6B345F561EC847F88E9C109C1545277E5"/>
    <w:rsid w:val="00F212B5"/>
    <w:pPr>
      <w:spacing w:after="200" w:line="276" w:lineRule="auto"/>
    </w:pPr>
    <w:rPr>
      <w:lang w:val="en-US" w:eastAsia="en-US"/>
    </w:rPr>
  </w:style>
  <w:style w:type="paragraph" w:customStyle="1" w:styleId="7446713E097E45ACA4B92E212BA9BD876">
    <w:name w:val="7446713E097E45ACA4B92E212BA9BD876"/>
    <w:rsid w:val="00F212B5"/>
    <w:pPr>
      <w:spacing w:after="200" w:line="276" w:lineRule="auto"/>
    </w:pPr>
    <w:rPr>
      <w:lang w:val="en-US" w:eastAsia="en-US"/>
    </w:rPr>
  </w:style>
  <w:style w:type="paragraph" w:customStyle="1" w:styleId="A100CCB8AE344E42882115F5A0344DEB5">
    <w:name w:val="A100CCB8AE344E42882115F5A0344DEB5"/>
    <w:rsid w:val="00F212B5"/>
    <w:pPr>
      <w:spacing w:after="200" w:line="276" w:lineRule="auto"/>
    </w:pPr>
    <w:rPr>
      <w:lang w:val="en-US" w:eastAsia="en-US"/>
    </w:rPr>
  </w:style>
  <w:style w:type="paragraph" w:customStyle="1" w:styleId="84C488A4040E436E9A211BF3732B9C324">
    <w:name w:val="84C488A4040E436E9A211BF3732B9C324"/>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44546A" w:themeColor="text2"/>
      <w:spacing w:val="5"/>
      <w:kern w:val="28"/>
      <w:sz w:val="44"/>
      <w:szCs w:val="56"/>
      <w:lang w:val="en-US" w:eastAsia="en-US"/>
      <w14:ligatures w14:val="standardContextual"/>
      <w14:cntxtAlts/>
    </w:rPr>
  </w:style>
  <w:style w:type="paragraph" w:customStyle="1" w:styleId="B44AC3EBD31F43D0BBF60FEDDFCFFB364">
    <w:name w:val="B44AC3EBD31F43D0BBF60FEDDFCFFB364"/>
    <w:rsid w:val="00F212B5"/>
    <w:pPr>
      <w:spacing w:after="200" w:line="276" w:lineRule="auto"/>
    </w:pPr>
    <w:rPr>
      <w:lang w:val="en-US" w:eastAsia="en-US"/>
    </w:rPr>
  </w:style>
  <w:style w:type="paragraph" w:customStyle="1" w:styleId="82E4C3EFCEE64CA0A53289E25B70707A4">
    <w:name w:val="82E4C3EFCEE64CA0A53289E25B70707A4"/>
    <w:rsid w:val="00F212B5"/>
    <w:pPr>
      <w:spacing w:after="200" w:line="276" w:lineRule="auto"/>
    </w:pPr>
    <w:rPr>
      <w:lang w:val="en-US" w:eastAsia="en-US"/>
    </w:rPr>
  </w:style>
  <w:style w:type="paragraph" w:customStyle="1" w:styleId="6B345F561EC847F88E9C109C1545277E6">
    <w:name w:val="6B345F561EC847F88E9C109C1545277E6"/>
    <w:rsid w:val="00F212B5"/>
    <w:pPr>
      <w:spacing w:after="200" w:line="276" w:lineRule="auto"/>
    </w:pPr>
    <w:rPr>
      <w:lang w:val="en-US" w:eastAsia="en-US"/>
    </w:rPr>
  </w:style>
  <w:style w:type="paragraph" w:customStyle="1" w:styleId="7446713E097E45ACA4B92E212BA9BD877">
    <w:name w:val="7446713E097E45ACA4B92E212BA9BD877"/>
    <w:rsid w:val="00F212B5"/>
    <w:pPr>
      <w:spacing w:after="200" w:line="276" w:lineRule="auto"/>
    </w:pPr>
    <w:rPr>
      <w:lang w:val="en-US" w:eastAsia="en-US"/>
    </w:rPr>
  </w:style>
  <w:style w:type="paragraph" w:customStyle="1" w:styleId="A100CCB8AE344E42882115F5A0344DEB6">
    <w:name w:val="A100CCB8AE344E42882115F5A0344DEB6"/>
    <w:rsid w:val="00F212B5"/>
    <w:pPr>
      <w:spacing w:after="200" w:line="276" w:lineRule="auto"/>
    </w:pPr>
    <w:rPr>
      <w:lang w:val="en-US" w:eastAsia="en-US"/>
    </w:rPr>
  </w:style>
  <w:style w:type="paragraph" w:customStyle="1" w:styleId="84C488A4040E436E9A211BF3732B9C325">
    <w:name w:val="84C488A4040E436E9A211BF3732B9C325"/>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44546A" w:themeColor="text2"/>
      <w:spacing w:val="5"/>
      <w:kern w:val="28"/>
      <w:sz w:val="44"/>
      <w:szCs w:val="56"/>
      <w:lang w:val="en-US" w:eastAsia="en-US"/>
      <w14:ligatures w14:val="standardContextual"/>
      <w14:cntxtAlts/>
    </w:rPr>
  </w:style>
  <w:style w:type="paragraph" w:customStyle="1" w:styleId="B44AC3EBD31F43D0BBF60FEDDFCFFB365">
    <w:name w:val="B44AC3EBD31F43D0BBF60FEDDFCFFB365"/>
    <w:rsid w:val="00F212B5"/>
    <w:pPr>
      <w:spacing w:after="200" w:line="276" w:lineRule="auto"/>
    </w:pPr>
    <w:rPr>
      <w:lang w:val="en-US" w:eastAsia="en-US"/>
    </w:rPr>
  </w:style>
  <w:style w:type="paragraph" w:customStyle="1" w:styleId="82E4C3EFCEE64CA0A53289E25B70707A5">
    <w:name w:val="82E4C3EFCEE64CA0A53289E25B70707A5"/>
    <w:rsid w:val="00F212B5"/>
    <w:pPr>
      <w:spacing w:after="200" w:line="276" w:lineRule="auto"/>
    </w:pPr>
    <w:rPr>
      <w:lang w:val="en-US" w:eastAsia="en-US"/>
    </w:rPr>
  </w:style>
  <w:style w:type="paragraph" w:customStyle="1" w:styleId="6B345F561EC847F88E9C109C1545277E7">
    <w:name w:val="6B345F561EC847F88E9C109C1545277E7"/>
    <w:rsid w:val="00F212B5"/>
    <w:pPr>
      <w:spacing w:after="200" w:line="276" w:lineRule="auto"/>
    </w:pPr>
    <w:rPr>
      <w:lang w:val="en-US" w:eastAsia="en-US"/>
    </w:rPr>
  </w:style>
  <w:style w:type="paragraph" w:customStyle="1" w:styleId="7446713E097E45ACA4B92E212BA9BD878">
    <w:name w:val="7446713E097E45ACA4B92E212BA9BD878"/>
    <w:rsid w:val="00F212B5"/>
    <w:pPr>
      <w:spacing w:after="200" w:line="276" w:lineRule="auto"/>
    </w:pPr>
    <w:rPr>
      <w:lang w:val="en-US" w:eastAsia="en-US"/>
    </w:rPr>
  </w:style>
  <w:style w:type="paragraph" w:customStyle="1" w:styleId="A100CCB8AE344E42882115F5A0344DEB7">
    <w:name w:val="A100CCB8AE344E42882115F5A0344DEB7"/>
    <w:rsid w:val="00F212B5"/>
    <w:pPr>
      <w:spacing w:after="200" w:line="276" w:lineRule="auto"/>
    </w:pPr>
    <w:rPr>
      <w:lang w:val="en-US" w:eastAsia="en-US"/>
    </w:rPr>
  </w:style>
  <w:style w:type="paragraph" w:customStyle="1" w:styleId="84C488A4040E436E9A211BF3732B9C326">
    <w:name w:val="84C488A4040E436E9A211BF3732B9C326"/>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44546A" w:themeColor="text2"/>
      <w:spacing w:val="5"/>
      <w:kern w:val="28"/>
      <w:sz w:val="44"/>
      <w:szCs w:val="56"/>
      <w:lang w:val="en-US" w:eastAsia="en-US"/>
      <w14:ligatures w14:val="standardContextual"/>
      <w14:cntxtAlts/>
    </w:rPr>
  </w:style>
  <w:style w:type="paragraph" w:customStyle="1" w:styleId="B44AC3EBD31F43D0BBF60FEDDFCFFB366">
    <w:name w:val="B44AC3EBD31F43D0BBF60FEDDFCFFB366"/>
    <w:rsid w:val="00F212B5"/>
    <w:pPr>
      <w:spacing w:after="200" w:line="276" w:lineRule="auto"/>
    </w:pPr>
    <w:rPr>
      <w:lang w:val="en-US" w:eastAsia="en-US"/>
    </w:rPr>
  </w:style>
  <w:style w:type="paragraph" w:customStyle="1" w:styleId="82E4C3EFCEE64CA0A53289E25B70707A6">
    <w:name w:val="82E4C3EFCEE64CA0A53289E25B70707A6"/>
    <w:rsid w:val="00F212B5"/>
    <w:pPr>
      <w:spacing w:after="200" w:line="276" w:lineRule="auto"/>
    </w:pPr>
    <w:rPr>
      <w:lang w:val="en-US" w:eastAsia="en-US"/>
    </w:rPr>
  </w:style>
  <w:style w:type="paragraph" w:customStyle="1" w:styleId="6B345F561EC847F88E9C109C1545277E8">
    <w:name w:val="6B345F561EC847F88E9C109C1545277E8"/>
    <w:rsid w:val="00F212B5"/>
    <w:pPr>
      <w:spacing w:after="200" w:line="276" w:lineRule="auto"/>
    </w:pPr>
    <w:rPr>
      <w:lang w:val="en-US" w:eastAsia="en-US"/>
    </w:rPr>
  </w:style>
  <w:style w:type="paragraph" w:customStyle="1" w:styleId="7446713E097E45ACA4B92E212BA9BD879">
    <w:name w:val="7446713E097E45ACA4B92E212BA9BD879"/>
    <w:rsid w:val="00F212B5"/>
    <w:pPr>
      <w:spacing w:after="200" w:line="276" w:lineRule="auto"/>
    </w:pPr>
    <w:rPr>
      <w:lang w:val="en-US" w:eastAsia="en-US"/>
    </w:rPr>
  </w:style>
  <w:style w:type="paragraph" w:customStyle="1" w:styleId="A100CCB8AE344E42882115F5A0344DEB8">
    <w:name w:val="A100CCB8AE344E42882115F5A0344DEB8"/>
    <w:rsid w:val="00F212B5"/>
    <w:pPr>
      <w:spacing w:after="200" w:line="276" w:lineRule="auto"/>
    </w:pPr>
    <w:rPr>
      <w:lang w:val="en-US" w:eastAsia="en-US"/>
    </w:rPr>
  </w:style>
  <w:style w:type="paragraph" w:customStyle="1" w:styleId="84C488A4040E436E9A211BF3732B9C327">
    <w:name w:val="84C488A4040E436E9A211BF3732B9C327"/>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44546A" w:themeColor="text2"/>
      <w:spacing w:val="5"/>
      <w:kern w:val="28"/>
      <w:sz w:val="44"/>
      <w:szCs w:val="56"/>
      <w:lang w:val="en-US" w:eastAsia="en-US"/>
      <w14:ligatures w14:val="standardContextual"/>
      <w14:cntxtAlts/>
    </w:rPr>
  </w:style>
  <w:style w:type="paragraph" w:customStyle="1" w:styleId="B44AC3EBD31F43D0BBF60FEDDFCFFB367">
    <w:name w:val="B44AC3EBD31F43D0BBF60FEDDFCFFB367"/>
    <w:rsid w:val="00F212B5"/>
    <w:pPr>
      <w:spacing w:after="200" w:line="276" w:lineRule="auto"/>
    </w:pPr>
    <w:rPr>
      <w:lang w:val="en-US" w:eastAsia="en-US"/>
    </w:rPr>
  </w:style>
  <w:style w:type="paragraph" w:customStyle="1" w:styleId="82E4C3EFCEE64CA0A53289E25B70707A7">
    <w:name w:val="82E4C3EFCEE64CA0A53289E25B70707A7"/>
    <w:rsid w:val="00F212B5"/>
    <w:pPr>
      <w:spacing w:after="200" w:line="276" w:lineRule="auto"/>
    </w:pPr>
    <w:rPr>
      <w:lang w:val="en-US" w:eastAsia="en-US"/>
    </w:rPr>
  </w:style>
  <w:style w:type="paragraph" w:customStyle="1" w:styleId="6B345F561EC847F88E9C109C1545277E9">
    <w:name w:val="6B345F561EC847F88E9C109C1545277E9"/>
    <w:rsid w:val="00F212B5"/>
    <w:pPr>
      <w:spacing w:after="200" w:line="276" w:lineRule="auto"/>
    </w:pPr>
    <w:rPr>
      <w:lang w:val="en-US" w:eastAsia="en-US"/>
    </w:rPr>
  </w:style>
  <w:style w:type="paragraph" w:customStyle="1" w:styleId="7446713E097E45ACA4B92E212BA9BD8710">
    <w:name w:val="7446713E097E45ACA4B92E212BA9BD8710"/>
    <w:rsid w:val="00F212B5"/>
    <w:pPr>
      <w:spacing w:after="200" w:line="276" w:lineRule="auto"/>
    </w:pPr>
    <w:rPr>
      <w:lang w:val="en-US" w:eastAsia="en-US"/>
    </w:rPr>
  </w:style>
  <w:style w:type="paragraph" w:customStyle="1" w:styleId="A100CCB8AE344E42882115F5A0344DEB9">
    <w:name w:val="A100CCB8AE344E42882115F5A0344DEB9"/>
    <w:rsid w:val="00F212B5"/>
    <w:pPr>
      <w:spacing w:after="200" w:line="276" w:lineRule="auto"/>
    </w:pPr>
    <w:rPr>
      <w:lang w:val="en-US" w:eastAsia="en-US"/>
    </w:rPr>
  </w:style>
  <w:style w:type="paragraph" w:customStyle="1" w:styleId="84C488A4040E436E9A211BF3732B9C328">
    <w:name w:val="84C488A4040E436E9A211BF3732B9C328"/>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44546A" w:themeColor="text2"/>
      <w:spacing w:val="5"/>
      <w:kern w:val="28"/>
      <w:sz w:val="44"/>
      <w:szCs w:val="56"/>
      <w:lang w:val="en-US" w:eastAsia="en-US"/>
      <w14:ligatures w14:val="standardContextual"/>
      <w14:cntxtAlts/>
    </w:rPr>
  </w:style>
  <w:style w:type="paragraph" w:customStyle="1" w:styleId="B44AC3EBD31F43D0BBF60FEDDFCFFB368">
    <w:name w:val="B44AC3EBD31F43D0BBF60FEDDFCFFB368"/>
    <w:rsid w:val="00F212B5"/>
    <w:pPr>
      <w:spacing w:after="200" w:line="276" w:lineRule="auto"/>
    </w:pPr>
    <w:rPr>
      <w:lang w:val="en-US" w:eastAsia="en-US"/>
    </w:rPr>
  </w:style>
  <w:style w:type="paragraph" w:customStyle="1" w:styleId="82E4C3EFCEE64CA0A53289E25B70707A8">
    <w:name w:val="82E4C3EFCEE64CA0A53289E25B70707A8"/>
    <w:rsid w:val="00F212B5"/>
    <w:pPr>
      <w:spacing w:after="200" w:line="276" w:lineRule="auto"/>
    </w:pPr>
    <w:rPr>
      <w:lang w:val="en-US" w:eastAsia="en-US"/>
    </w:rPr>
  </w:style>
  <w:style w:type="paragraph" w:customStyle="1" w:styleId="6B345F561EC847F88E9C109C1545277E10">
    <w:name w:val="6B345F561EC847F88E9C109C1545277E10"/>
    <w:rsid w:val="00F212B5"/>
    <w:pPr>
      <w:spacing w:after="200" w:line="276" w:lineRule="auto"/>
    </w:pPr>
    <w:rPr>
      <w:lang w:val="en-US" w:eastAsia="en-US"/>
    </w:rPr>
  </w:style>
  <w:style w:type="paragraph" w:customStyle="1" w:styleId="7446713E097E45ACA4B92E212BA9BD8711">
    <w:name w:val="7446713E097E45ACA4B92E212BA9BD8711"/>
    <w:rsid w:val="00F212B5"/>
    <w:pPr>
      <w:spacing w:after="200" w:line="276" w:lineRule="auto"/>
    </w:pPr>
    <w:rPr>
      <w:lang w:val="en-US" w:eastAsia="en-US"/>
    </w:rPr>
  </w:style>
  <w:style w:type="paragraph" w:customStyle="1" w:styleId="A100CCB8AE344E42882115F5A0344DEB10">
    <w:name w:val="A100CCB8AE344E42882115F5A0344DEB10"/>
    <w:rsid w:val="00F212B5"/>
    <w:pPr>
      <w:spacing w:after="200" w:line="276" w:lineRule="auto"/>
    </w:pPr>
    <w:rPr>
      <w:lang w:val="en-US" w:eastAsia="en-US"/>
    </w:rPr>
  </w:style>
  <w:style w:type="paragraph" w:customStyle="1" w:styleId="84C488A4040E436E9A211BF3732B9C329">
    <w:name w:val="84C488A4040E436E9A211BF3732B9C329"/>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44546A" w:themeColor="text2"/>
      <w:spacing w:val="5"/>
      <w:kern w:val="28"/>
      <w:sz w:val="44"/>
      <w:szCs w:val="56"/>
      <w:lang w:val="en-US" w:eastAsia="en-US"/>
      <w14:ligatures w14:val="standardContextual"/>
      <w14:cntxtAlts/>
    </w:rPr>
  </w:style>
  <w:style w:type="paragraph" w:customStyle="1" w:styleId="B44AC3EBD31F43D0BBF60FEDDFCFFB369">
    <w:name w:val="B44AC3EBD31F43D0BBF60FEDDFCFFB369"/>
    <w:rsid w:val="00F212B5"/>
    <w:pPr>
      <w:spacing w:after="200" w:line="276" w:lineRule="auto"/>
      <w:contextualSpacing/>
    </w:pPr>
    <w:rPr>
      <w:lang w:val="en-US" w:eastAsia="en-US"/>
    </w:rPr>
  </w:style>
  <w:style w:type="paragraph" w:customStyle="1" w:styleId="82E4C3EFCEE64CA0A53289E25B70707A9">
    <w:name w:val="82E4C3EFCEE64CA0A53289E25B70707A9"/>
    <w:rsid w:val="00F212B5"/>
    <w:pPr>
      <w:spacing w:after="200" w:line="276" w:lineRule="auto"/>
      <w:contextualSpacing/>
    </w:pPr>
    <w:rPr>
      <w:lang w:val="en-US" w:eastAsia="en-US"/>
    </w:rPr>
  </w:style>
  <w:style w:type="paragraph" w:customStyle="1" w:styleId="6B345F561EC847F88E9C109C1545277E11">
    <w:name w:val="6B345F561EC847F88E9C109C1545277E11"/>
    <w:rsid w:val="00F212B5"/>
    <w:pPr>
      <w:spacing w:after="200" w:line="276" w:lineRule="auto"/>
      <w:contextualSpacing/>
    </w:pPr>
    <w:rPr>
      <w:lang w:val="en-US" w:eastAsia="en-US"/>
    </w:rPr>
  </w:style>
  <w:style w:type="paragraph" w:customStyle="1" w:styleId="7446713E097E45ACA4B92E212BA9BD8712">
    <w:name w:val="7446713E097E45ACA4B92E212BA9BD8712"/>
    <w:rsid w:val="00F212B5"/>
    <w:pPr>
      <w:spacing w:after="200" w:line="276" w:lineRule="auto"/>
      <w:contextualSpacing/>
    </w:pPr>
    <w:rPr>
      <w:lang w:val="en-US" w:eastAsia="en-US"/>
    </w:rPr>
  </w:style>
  <w:style w:type="paragraph" w:customStyle="1" w:styleId="A100CCB8AE344E42882115F5A0344DEB11">
    <w:name w:val="A100CCB8AE344E42882115F5A0344DEB11"/>
    <w:rsid w:val="00F212B5"/>
    <w:pPr>
      <w:spacing w:after="200" w:line="276" w:lineRule="auto"/>
      <w:contextualSpacing/>
    </w:pPr>
    <w:rPr>
      <w:lang w:val="en-US" w:eastAsia="en-US"/>
    </w:rPr>
  </w:style>
  <w:style w:type="paragraph" w:customStyle="1" w:styleId="84C488A4040E436E9A211BF3732B9C3210">
    <w:name w:val="84C488A4040E436E9A211BF3732B9C3210"/>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323E4F" w:themeColor="text2" w:themeShade="BF"/>
      <w:spacing w:val="5"/>
      <w:kern w:val="28"/>
      <w:sz w:val="44"/>
      <w:szCs w:val="56"/>
      <w:lang w:val="en-US" w:eastAsia="en-US"/>
      <w14:ligatures w14:val="standardContextual"/>
      <w14:cntxtAlts/>
    </w:rPr>
  </w:style>
  <w:style w:type="paragraph" w:customStyle="1" w:styleId="B44AC3EBD31F43D0BBF60FEDDFCFFB3610">
    <w:name w:val="B44AC3EBD31F43D0BBF60FEDDFCFFB3610"/>
    <w:rsid w:val="00F212B5"/>
    <w:pPr>
      <w:spacing w:after="200" w:line="240" w:lineRule="auto"/>
      <w:contextualSpacing/>
    </w:pPr>
    <w:rPr>
      <w:lang w:val="en-US" w:eastAsia="en-US"/>
    </w:rPr>
  </w:style>
  <w:style w:type="paragraph" w:customStyle="1" w:styleId="82E4C3EFCEE64CA0A53289E25B70707A10">
    <w:name w:val="82E4C3EFCEE64CA0A53289E25B70707A10"/>
    <w:rsid w:val="00F212B5"/>
    <w:pPr>
      <w:spacing w:after="200" w:line="240" w:lineRule="auto"/>
      <w:contextualSpacing/>
    </w:pPr>
    <w:rPr>
      <w:lang w:val="en-US" w:eastAsia="en-US"/>
    </w:rPr>
  </w:style>
  <w:style w:type="paragraph" w:customStyle="1" w:styleId="6B345F561EC847F88E9C109C1545277E12">
    <w:name w:val="6B345F561EC847F88E9C109C1545277E12"/>
    <w:rsid w:val="00F212B5"/>
    <w:pPr>
      <w:spacing w:after="200" w:line="240" w:lineRule="auto"/>
      <w:contextualSpacing/>
    </w:pPr>
    <w:rPr>
      <w:lang w:val="en-US" w:eastAsia="en-US"/>
    </w:rPr>
  </w:style>
  <w:style w:type="paragraph" w:customStyle="1" w:styleId="7446713E097E45ACA4B92E212BA9BD8713">
    <w:name w:val="7446713E097E45ACA4B92E212BA9BD8713"/>
    <w:rsid w:val="00F212B5"/>
    <w:pPr>
      <w:spacing w:after="200" w:line="240" w:lineRule="auto"/>
      <w:contextualSpacing/>
    </w:pPr>
    <w:rPr>
      <w:lang w:val="en-US" w:eastAsia="en-US"/>
    </w:rPr>
  </w:style>
  <w:style w:type="paragraph" w:customStyle="1" w:styleId="A100CCB8AE344E42882115F5A0344DEB12">
    <w:name w:val="A100CCB8AE344E42882115F5A0344DEB12"/>
    <w:rsid w:val="00F212B5"/>
    <w:pPr>
      <w:spacing w:after="200" w:line="240" w:lineRule="auto"/>
      <w:contextualSpacing/>
    </w:pPr>
    <w:rPr>
      <w:lang w:val="en-US" w:eastAsia="en-US"/>
    </w:rPr>
  </w:style>
  <w:style w:type="paragraph" w:customStyle="1" w:styleId="84C488A4040E436E9A211BF3732B9C3211">
    <w:name w:val="84C488A4040E436E9A211BF3732B9C3211"/>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323E4F" w:themeColor="text2" w:themeShade="BF"/>
      <w:spacing w:val="5"/>
      <w:kern w:val="28"/>
      <w:sz w:val="44"/>
      <w:szCs w:val="56"/>
      <w:lang w:val="en-US" w:eastAsia="en-US"/>
      <w14:ligatures w14:val="standardContextual"/>
      <w14:cntxtAlts/>
    </w:rPr>
  </w:style>
  <w:style w:type="paragraph" w:customStyle="1" w:styleId="6B345F561EC847F88E9C109C1545277E13">
    <w:name w:val="6B345F561EC847F88E9C109C1545277E13"/>
    <w:rsid w:val="00F212B5"/>
    <w:pPr>
      <w:spacing w:after="200" w:line="240" w:lineRule="auto"/>
      <w:contextualSpacing/>
    </w:pPr>
    <w:rPr>
      <w:lang w:val="en-US" w:eastAsia="en-US"/>
    </w:rPr>
  </w:style>
  <w:style w:type="paragraph" w:customStyle="1" w:styleId="7446713E097E45ACA4B92E212BA9BD8714">
    <w:name w:val="7446713E097E45ACA4B92E212BA9BD8714"/>
    <w:rsid w:val="00F212B5"/>
    <w:pPr>
      <w:spacing w:after="200" w:line="240" w:lineRule="auto"/>
      <w:contextualSpacing/>
    </w:pPr>
    <w:rPr>
      <w:lang w:val="en-US" w:eastAsia="en-US"/>
    </w:rPr>
  </w:style>
  <w:style w:type="paragraph" w:customStyle="1" w:styleId="A100CCB8AE344E42882115F5A0344DEB13">
    <w:name w:val="A100CCB8AE344E42882115F5A0344DEB13"/>
    <w:rsid w:val="00F212B5"/>
    <w:pPr>
      <w:spacing w:after="200" w:line="240" w:lineRule="auto"/>
      <w:contextualSpacing/>
    </w:pPr>
    <w:rPr>
      <w:lang w:val="en-US" w:eastAsia="en-US"/>
    </w:rPr>
  </w:style>
  <w:style w:type="paragraph" w:customStyle="1" w:styleId="84C488A4040E436E9A211BF3732B9C3212">
    <w:name w:val="84C488A4040E436E9A211BF3732B9C3212"/>
    <w:rsid w:val="00F212B5"/>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323E4F" w:themeColor="text2" w:themeShade="BF"/>
      <w:spacing w:val="5"/>
      <w:kern w:val="28"/>
      <w:sz w:val="44"/>
      <w:szCs w:val="56"/>
      <w:lang w:val="en-US" w:eastAsia="en-US"/>
      <w14:ligatures w14:val="standardContextual"/>
      <w14:cntxtAlts/>
    </w:rPr>
  </w:style>
  <w:style w:type="paragraph" w:customStyle="1" w:styleId="6B345F561EC847F88E9C109C1545277E14">
    <w:name w:val="6B345F561EC847F88E9C109C1545277E14"/>
    <w:rsid w:val="00F212B5"/>
    <w:pPr>
      <w:spacing w:after="200" w:line="240" w:lineRule="auto"/>
      <w:contextualSpacing/>
    </w:pPr>
    <w:rPr>
      <w:lang w:val="en-US" w:eastAsia="en-US"/>
    </w:rPr>
  </w:style>
  <w:style w:type="paragraph" w:customStyle="1" w:styleId="7446713E097E45ACA4B92E212BA9BD8715">
    <w:name w:val="7446713E097E45ACA4B92E212BA9BD8715"/>
    <w:rsid w:val="00F212B5"/>
    <w:pPr>
      <w:spacing w:after="200" w:line="240" w:lineRule="auto"/>
      <w:contextualSpacing/>
    </w:pPr>
    <w:rPr>
      <w:lang w:val="en-US" w:eastAsia="en-US"/>
    </w:rPr>
  </w:style>
  <w:style w:type="paragraph" w:customStyle="1" w:styleId="A100CCB8AE344E42882115F5A0344DEB14">
    <w:name w:val="A100CCB8AE344E42882115F5A0344DEB14"/>
    <w:rsid w:val="00F212B5"/>
    <w:pPr>
      <w:spacing w:after="200" w:line="240" w:lineRule="auto"/>
      <w:contextualSpacing/>
    </w:pPr>
    <w:rPr>
      <w:lang w:val="en-US" w:eastAsia="en-US"/>
    </w:rPr>
  </w:style>
  <w:style w:type="paragraph" w:customStyle="1" w:styleId="84C488A4040E436E9A211BF3732B9C3213">
    <w:name w:val="84C488A4040E436E9A211BF3732B9C3213"/>
    <w:rsid w:val="00921C2D"/>
    <w:pPr>
      <w:framePr w:hSpace="187" w:wrap="around" w:vAnchor="page" w:hAnchor="margin" w:xAlign="center" w:y="4942"/>
      <w:spacing w:after="300" w:line="240" w:lineRule="auto"/>
      <w:contextualSpacing/>
      <w:jc w:val="center"/>
    </w:pPr>
    <w:rPr>
      <w:rFonts w:asciiTheme="majorHAnsi" w:eastAsiaTheme="majorEastAsia" w:hAnsiTheme="majorHAnsi" w:cstheme="majorBidi"/>
      <w:color w:val="323E4F" w:themeColor="text2" w:themeShade="BF"/>
      <w:spacing w:val="5"/>
      <w:kern w:val="28"/>
      <w:sz w:val="44"/>
      <w:szCs w:val="56"/>
      <w:lang w:val="en-US" w:eastAsia="en-US"/>
      <w14:ligatures w14:val="standardContextual"/>
      <w14:cntxtAlts/>
    </w:rPr>
  </w:style>
  <w:style w:type="paragraph" w:customStyle="1" w:styleId="39348D4497A54DD693B67548C29BE72A">
    <w:name w:val="39348D4497A54DD693B67548C29BE72A"/>
    <w:rsid w:val="00921C2D"/>
    <w:pPr>
      <w:spacing w:after="200" w:line="240" w:lineRule="auto"/>
      <w:contextualSpacing/>
    </w:pPr>
    <w:rPr>
      <w:lang w:val="en-US" w:eastAsia="en-US"/>
    </w:rPr>
  </w:style>
  <w:style w:type="paragraph" w:customStyle="1" w:styleId="7446713E097E45ACA4B92E212BA9BD8716">
    <w:name w:val="7446713E097E45ACA4B92E212BA9BD8716"/>
    <w:rsid w:val="00921C2D"/>
    <w:pPr>
      <w:spacing w:after="200" w:line="240" w:lineRule="auto"/>
      <w:contextualSpacing/>
    </w:pPr>
    <w:rPr>
      <w:lang w:val="en-US" w:eastAsia="en-US"/>
    </w:rPr>
  </w:style>
  <w:style w:type="paragraph" w:customStyle="1" w:styleId="A100CCB8AE344E42882115F5A0344DEB15">
    <w:name w:val="A100CCB8AE344E42882115F5A0344DEB15"/>
    <w:rsid w:val="00921C2D"/>
    <w:pPr>
      <w:spacing w:after="200" w:line="240" w:lineRule="auto"/>
      <w:contextualSpacing/>
    </w:pPr>
    <w:rPr>
      <w:lang w:val="en-US" w:eastAsia="en-US"/>
    </w:rPr>
  </w:style>
  <w:style w:type="paragraph" w:customStyle="1" w:styleId="84C488A4040E436E9A211BF3732B9C3214">
    <w:name w:val="84C488A4040E436E9A211BF3732B9C3214"/>
    <w:rsid w:val="004F7C4E"/>
    <w:pPr>
      <w:spacing w:after="0" w:line="240" w:lineRule="auto"/>
      <w:contextualSpacing/>
      <w:jc w:val="center"/>
    </w:pPr>
    <w:rPr>
      <w:rFonts w:asciiTheme="majorHAnsi" w:eastAsiaTheme="majorEastAsia" w:hAnsiTheme="majorHAnsi" w:cstheme="majorBidi"/>
      <w:color w:val="323E4F" w:themeColor="text2" w:themeShade="BF"/>
      <w:spacing w:val="5"/>
      <w:kern w:val="28"/>
      <w:sz w:val="44"/>
      <w:szCs w:val="56"/>
      <w:lang w:val="en-US" w:eastAsia="en-US"/>
      <w14:ligatures w14:val="standardContextual"/>
      <w14:cntxtAlts/>
    </w:rPr>
  </w:style>
  <w:style w:type="paragraph" w:customStyle="1" w:styleId="42E6355E616F4CD895C927382C0D4E3E">
    <w:name w:val="42E6355E616F4CD895C927382C0D4E3E"/>
    <w:rsid w:val="004F7C4E"/>
    <w:pPr>
      <w:spacing w:after="320" w:line="240" w:lineRule="auto"/>
    </w:pPr>
    <w:rPr>
      <w:lang w:val="en-US" w:eastAsia="en-US"/>
    </w:rPr>
  </w:style>
  <w:style w:type="paragraph" w:customStyle="1" w:styleId="7446713E097E45ACA4B92E212BA9BD8717">
    <w:name w:val="7446713E097E45ACA4B92E212BA9BD8717"/>
    <w:rsid w:val="004F7C4E"/>
    <w:pPr>
      <w:spacing w:after="320" w:line="240" w:lineRule="auto"/>
    </w:pPr>
    <w:rPr>
      <w:lang w:val="en-US" w:eastAsia="en-US"/>
    </w:rPr>
  </w:style>
  <w:style w:type="paragraph" w:customStyle="1" w:styleId="A100CCB8AE344E42882115F5A0344DEB16">
    <w:name w:val="A100CCB8AE344E42882115F5A0344DEB16"/>
    <w:rsid w:val="004F7C4E"/>
    <w:pPr>
      <w:spacing w:after="320" w:line="240"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Office_49603182_TF01773058_Win32</Template>
  <TotalTime>1</TotalTime>
  <Pages>2</Pages>
  <Words>3</Words>
  <Characters>21</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2009-08-05T20:41:00Z</cp:lastPrinted>
  <dcterms:created xsi:type="dcterms:W3CDTF">2020-12-09T20:22:00Z</dcterms:created>
  <dcterms:modified xsi:type="dcterms:W3CDTF">2020-12-10T07:52:00Z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