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B1374" w:rsidRPr="0071062E" w:rsidRDefault="00EA0115">
      <w:pPr>
        <w:pStyle w:val="Naslov"/>
        <w:tabs>
          <w:tab w:val="center" w:pos="4320"/>
        </w:tabs>
        <w:rPr>
          <w:lang w:val="sr-Latn-CS"/>
        </w:rPr>
      </w:pPr>
      <w:sdt>
        <w:sdtPr>
          <w:rPr>
            <w:lang w:val="sr-Latn-CS"/>
          </w:rPr>
          <w:alias w:val="Unesite naslov:"/>
          <w:tag w:val="Unesite naslov:"/>
          <w:id w:val="796177712"/>
          <w:placeholder>
            <w:docPart w:val="B3286BBF25E443D998CC83D05F22EB9E"/>
          </w:placeholder>
          <w:temporary/>
          <w:showingPlcHdr/>
          <w15:appearance w15:val="hidden"/>
        </w:sdtPr>
        <w:sdtEndPr/>
        <w:sdtContent>
          <w:r w:rsidR="002E0BA9" w:rsidRPr="0071062E">
            <w:rPr>
              <w:lang w:val="sr-Latn-CS" w:bidi="sr-Latn-RS"/>
            </w:rPr>
            <w:t>Naslov</w:t>
          </w:r>
        </w:sdtContent>
      </w:sdt>
    </w:p>
    <w:p w:rsidR="002B1374" w:rsidRPr="0071062E" w:rsidRDefault="00EA0115">
      <w:pPr>
        <w:pStyle w:val="Podnaslov"/>
        <w:rPr>
          <w:lang w:val="sr-Latn-CS"/>
        </w:rPr>
      </w:pPr>
      <w:sdt>
        <w:sdtPr>
          <w:rPr>
            <w:lang w:val="sr-Latn-CS"/>
          </w:rPr>
          <w:alias w:val="Unesite podnaslov:"/>
          <w:tag w:val="Unesite podnaslov:"/>
          <w:id w:val="-1330594466"/>
          <w:placeholder>
            <w:docPart w:val="F5EE59E1B5DE416F9BC0C3DEB298674E"/>
          </w:placeholder>
          <w:temporary/>
          <w:showingPlcHdr/>
          <w15:appearance w15:val="hidden"/>
        </w:sdtPr>
        <w:sdtEndPr/>
        <w:sdtContent>
          <w:r w:rsidR="002E0BA9" w:rsidRPr="0071062E">
            <w:rPr>
              <w:lang w:val="sr-Latn-CS" w:bidi="sr-Latn-RS"/>
            </w:rPr>
            <w:t>Podnaslov</w:t>
          </w:r>
        </w:sdtContent>
      </w:sdt>
    </w:p>
    <w:p w:rsidR="002B1374" w:rsidRPr="0071062E" w:rsidRDefault="00EA0115">
      <w:pPr>
        <w:pStyle w:val="Datum"/>
        <w:rPr>
          <w:lang w:val="sr-Latn-CS"/>
        </w:rPr>
      </w:pPr>
      <w:sdt>
        <w:sdtPr>
          <w:rPr>
            <w:lang w:val="sr-Latn-CS"/>
          </w:rPr>
          <w:alias w:val="Datum:"/>
          <w:tag w:val="Datum:"/>
          <w:id w:val="-1626932318"/>
          <w:placeholder>
            <w:docPart w:val="568EBD3AB5C24A1EBC47997F56F73D8C"/>
          </w:placeholder>
          <w:temporary/>
          <w:showingPlcHdr/>
          <w15:appearance w15:val="hidden"/>
        </w:sdtPr>
        <w:sdtEndPr/>
        <w:sdtContent>
          <w:r w:rsidR="002E0BA9" w:rsidRPr="0071062E">
            <w:rPr>
              <w:lang w:val="sr-Latn-CS" w:bidi="sr-Latn-RS"/>
            </w:rPr>
            <w:t>Datum</w:t>
          </w:r>
        </w:sdtContent>
      </w:sdt>
    </w:p>
    <w:p w:rsidR="002B1374" w:rsidRPr="0071062E" w:rsidRDefault="00EA0115">
      <w:pPr>
        <w:pStyle w:val="Naslov1"/>
        <w:rPr>
          <w:lang w:val="sr-Latn-CS"/>
        </w:rPr>
      </w:pPr>
      <w:sdt>
        <w:sdtPr>
          <w:rPr>
            <w:lang w:val="sr-Latn-CS"/>
          </w:rPr>
          <w:alias w:val="Unesite naslov 1:"/>
          <w:tag w:val="Unesite naslov 1:"/>
          <w:id w:val="868501762"/>
          <w:placeholder>
            <w:docPart w:val="2593CA70A7E4439DA00E28677914D10A"/>
          </w:placeholder>
          <w:temporary/>
          <w:showingPlcHdr/>
          <w15:appearance w15:val="hidden"/>
        </w:sdtPr>
        <w:sdtEndPr/>
        <w:sdtContent>
          <w:r w:rsidR="002E0BA9" w:rsidRPr="0071062E">
            <w:rPr>
              <w:lang w:val="sr-Latn-CS" w:bidi="sr-Latn-RS"/>
            </w:rPr>
            <w:t>Naslov 1</w:t>
          </w:r>
        </w:sdtContent>
      </w:sdt>
    </w:p>
    <w:p w:rsidR="002B1374" w:rsidRPr="0071062E" w:rsidRDefault="00EA0115">
      <w:pPr>
        <w:pStyle w:val="Naslov2"/>
        <w:rPr>
          <w:lang w:val="sr-Latn-CS"/>
        </w:rPr>
      </w:pPr>
      <w:sdt>
        <w:sdtPr>
          <w:rPr>
            <w:lang w:val="sr-Latn-CS"/>
          </w:rPr>
          <w:alias w:val="Unesite naslov 2:"/>
          <w:tag w:val="Unesite naslov 2:"/>
          <w:id w:val="379440918"/>
          <w:placeholder>
            <w:docPart w:val="CB01F69AC8D1441CA81DD65D100B70D9"/>
          </w:placeholder>
          <w:temporary/>
          <w:showingPlcHdr/>
          <w15:appearance w15:val="hidden"/>
        </w:sdtPr>
        <w:sdtEndPr/>
        <w:sdtContent>
          <w:r w:rsidR="002E0BA9" w:rsidRPr="0071062E">
            <w:rPr>
              <w:lang w:val="sr-Latn-CS" w:bidi="sr-Latn-RS"/>
            </w:rPr>
            <w:t>Naslov 2</w:t>
          </w:r>
        </w:sdtContent>
      </w:sdt>
    </w:p>
    <w:p w:rsidR="002B1374" w:rsidRPr="0071062E" w:rsidRDefault="00EA0115">
      <w:pPr>
        <w:rPr>
          <w:lang w:val="sr-Latn-CS"/>
        </w:rPr>
      </w:pPr>
      <w:sdt>
        <w:sdtPr>
          <w:rPr>
            <w:lang w:val="sr-Latn-CS"/>
          </w:rPr>
          <w:alias w:val="Unesite tekst pasusa:"/>
          <w:tag w:val="Unesite tekst pasusa:"/>
          <w:id w:val="-561256177"/>
          <w:placeholder>
            <w:docPart w:val="5A5F0ACFB73944FD990E012FD826F118"/>
          </w:placeholder>
          <w:temporary/>
          <w:showingPlcHdr/>
          <w15:appearance w15:val="hidden"/>
        </w:sdtPr>
        <w:sdtEndPr/>
        <w:sdtContent>
          <w:r w:rsidR="002E0BA9" w:rsidRPr="0071062E">
            <w:rPr>
              <w:lang w:val="sr-Latn-CS" w:bidi="sr-Latn-RS"/>
            </w:rPr>
            <w:t>Da biste odmah započeli rad, treba samo da dodirnete bilo koji tekst čuvara mesta (kao što je ovaj) i da počnete da kucate.</w:t>
          </w:r>
        </w:sdtContent>
      </w:sdt>
    </w:p>
    <w:p w:rsidR="00182B65" w:rsidRPr="0071062E" w:rsidRDefault="002E0BA9">
      <w:pPr>
        <w:rPr>
          <w:lang w:val="sr-Latn-CS"/>
        </w:rPr>
      </w:pPr>
      <w:r w:rsidRPr="0071062E">
        <w:rPr>
          <w:noProof/>
          <w:lang w:val="sr-Latn-CS" w:eastAsia="sr-Latn-CS"/>
        </w:rPr>
        <w:drawing>
          <wp:inline distT="0" distB="0" distL="0" distR="0">
            <wp:extent cx="5449824" cy="3657600"/>
            <wp:effectExtent l="0" t="0" r="0" b="0"/>
            <wp:docPr id="2" name="Slika 2" descr="Prikaz kanjona odoz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F1000200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9824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2B65" w:rsidRPr="0071062E" w:rsidSect="00AB2F18">
      <w:footerReference w:type="default" r:id="rId9"/>
      <w:pgSz w:w="11906" w:h="16838" w:code="9"/>
      <w:pgMar w:top="1094" w:right="1871" w:bottom="1769" w:left="147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115" w:rsidRDefault="00EA0115">
      <w:pPr>
        <w:spacing w:line="240" w:lineRule="auto"/>
      </w:pPr>
      <w:r>
        <w:separator/>
      </w:r>
    </w:p>
    <w:p w:rsidR="00EA0115" w:rsidRDefault="00EA0115"/>
  </w:endnote>
  <w:endnote w:type="continuationSeparator" w:id="0">
    <w:p w:rsidR="00EA0115" w:rsidRDefault="00EA0115">
      <w:pPr>
        <w:spacing w:line="240" w:lineRule="auto"/>
      </w:pPr>
      <w:r>
        <w:continuationSeparator/>
      </w:r>
    </w:p>
    <w:p w:rsidR="00EA0115" w:rsidRDefault="00EA01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820326"/>
      <w:docPartObj>
        <w:docPartGallery w:val="Page Numbers (Bottom of Page)"/>
        <w:docPartUnique/>
      </w:docPartObj>
    </w:sdtPr>
    <w:sdtEndPr/>
    <w:sdtContent>
      <w:p w:rsidR="002B1374" w:rsidRDefault="002E0BA9">
        <w:pPr>
          <w:pStyle w:val="Podnojestranice"/>
        </w:pPr>
        <w:r>
          <w:rPr>
            <w:lang w:bidi="sr-Latn-RS"/>
          </w:rPr>
          <w:fldChar w:fldCharType="begin"/>
        </w:r>
        <w:r>
          <w:rPr>
            <w:lang w:bidi="sr-Latn-RS"/>
          </w:rPr>
          <w:instrText xml:space="preserve"> PAGE   \* MERGEFORMAT </w:instrText>
        </w:r>
        <w:r>
          <w:rPr>
            <w:lang w:bidi="sr-Latn-RS"/>
          </w:rPr>
          <w:fldChar w:fldCharType="separate"/>
        </w:r>
        <w:r w:rsidR="0071062E">
          <w:rPr>
            <w:noProof/>
            <w:lang w:bidi="sr-Latn-RS"/>
          </w:rPr>
          <w:t>0</w:t>
        </w:r>
        <w:r>
          <w:rPr>
            <w:lang w:bidi="sr-Latn-R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115" w:rsidRDefault="00EA0115">
      <w:pPr>
        <w:spacing w:line="240" w:lineRule="auto"/>
      </w:pPr>
      <w:r>
        <w:separator/>
      </w:r>
    </w:p>
    <w:p w:rsidR="00EA0115" w:rsidRDefault="00EA0115"/>
  </w:footnote>
  <w:footnote w:type="continuationSeparator" w:id="0">
    <w:p w:rsidR="00EA0115" w:rsidRDefault="00EA0115">
      <w:pPr>
        <w:spacing w:line="240" w:lineRule="auto"/>
      </w:pPr>
      <w:r>
        <w:continuationSeparator/>
      </w:r>
    </w:p>
    <w:p w:rsidR="00EA0115" w:rsidRDefault="00EA01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3680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C478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C5681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40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24E5F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C202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083D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640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60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CAE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E24446B"/>
    <w:multiLevelType w:val="multilevel"/>
    <w:tmpl w:val="04090023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74"/>
    <w:rsid w:val="00182B65"/>
    <w:rsid w:val="001A5E48"/>
    <w:rsid w:val="001B00CC"/>
    <w:rsid w:val="00241CE2"/>
    <w:rsid w:val="002B1374"/>
    <w:rsid w:val="002B2764"/>
    <w:rsid w:val="002E0BA9"/>
    <w:rsid w:val="003F411E"/>
    <w:rsid w:val="003F41A1"/>
    <w:rsid w:val="004D1E7C"/>
    <w:rsid w:val="005C1206"/>
    <w:rsid w:val="0071062E"/>
    <w:rsid w:val="00791287"/>
    <w:rsid w:val="007D08B7"/>
    <w:rsid w:val="007D7E3E"/>
    <w:rsid w:val="008B6B09"/>
    <w:rsid w:val="00AB2F18"/>
    <w:rsid w:val="00B22CE3"/>
    <w:rsid w:val="00B254CB"/>
    <w:rsid w:val="00BF4562"/>
    <w:rsid w:val="00D23912"/>
    <w:rsid w:val="00EA0115"/>
    <w:rsid w:val="00E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83E41" w:themeColor="text2"/>
        <w:sz w:val="28"/>
        <w:szCs w:val="28"/>
        <w:lang w:val="sr-Latn-RS" w:eastAsia="ja-JP" w:bidi="ar-SA"/>
      </w:rPr>
    </w:rPrDefault>
    <w:pPrDefault>
      <w:pPr>
        <w:spacing w:after="3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3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7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37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8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CE2"/>
  </w:style>
  <w:style w:type="paragraph" w:styleId="Naslov1">
    <w:name w:val="heading 1"/>
    <w:basedOn w:val="Normal"/>
    <w:next w:val="Normal"/>
    <w:link w:val="Naslov1Char"/>
    <w:uiPriority w:val="5"/>
    <w:qFormat/>
    <w:rsid w:val="007D7E3E"/>
    <w:pPr>
      <w:keepNext/>
      <w:keepLines/>
      <w:spacing w:after="280" w:line="264" w:lineRule="auto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Naslov2">
    <w:name w:val="heading 2"/>
    <w:basedOn w:val="Normal"/>
    <w:next w:val="Normal"/>
    <w:link w:val="Naslov2Char"/>
    <w:uiPriority w:val="6"/>
    <w:qFormat/>
    <w:rsid w:val="007D7E3E"/>
    <w:pPr>
      <w:keepNext/>
      <w:keepLines/>
      <w:spacing w:before="140" w:after="120" w:line="264" w:lineRule="auto"/>
      <w:outlineLvl w:val="1"/>
    </w:pPr>
    <w:rPr>
      <w:rFonts w:asciiTheme="majorHAnsi" w:eastAsiaTheme="majorEastAsia" w:hAnsiTheme="majorHAnsi" w:cstheme="majorBidi"/>
      <w:b/>
      <w:caps/>
      <w:color w:val="175D6C" w:themeColor="accent1" w:themeShade="80"/>
      <w:sz w:val="24"/>
      <w:szCs w:val="26"/>
    </w:rPr>
  </w:style>
  <w:style w:type="paragraph" w:styleId="Naslov3">
    <w:name w:val="heading 3"/>
    <w:basedOn w:val="Normal"/>
    <w:next w:val="Normal"/>
    <w:link w:val="Naslov3Char"/>
    <w:uiPriority w:val="7"/>
    <w:semiHidden/>
    <w:unhideWhenUsed/>
    <w:qFormat/>
    <w:rsid w:val="007D7E3E"/>
    <w:pPr>
      <w:keepNext/>
      <w:keepLines/>
      <w:spacing w:before="140" w:after="120" w:line="264" w:lineRule="auto"/>
      <w:outlineLvl w:val="2"/>
    </w:pPr>
    <w:rPr>
      <w:rFonts w:asciiTheme="majorHAnsi" w:eastAsiaTheme="majorEastAsia" w:hAnsiTheme="majorHAnsi" w:cstheme="majorBidi"/>
      <w:b/>
      <w:caps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3"/>
    </w:pPr>
    <w:rPr>
      <w:rFonts w:asciiTheme="majorHAnsi" w:eastAsiaTheme="majorEastAsia" w:hAnsiTheme="majorHAnsi" w:cstheme="majorBidi"/>
      <w:iCs/>
      <w:caps/>
      <w:sz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4"/>
    </w:pPr>
    <w:rPr>
      <w:rFonts w:asciiTheme="majorHAnsi" w:eastAsiaTheme="majorEastAsia" w:hAnsiTheme="majorHAnsi" w:cstheme="majorBidi"/>
      <w:b/>
      <w:caps/>
      <w:color w:val="175D6C" w:themeColor="accent1" w:themeShade="80"/>
      <w:sz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5"/>
    </w:pPr>
    <w:rPr>
      <w:rFonts w:asciiTheme="majorHAnsi" w:eastAsiaTheme="majorEastAsia" w:hAnsiTheme="majorHAnsi" w:cstheme="majorBidi"/>
      <w:caps/>
      <w:color w:val="175D6C" w:themeColor="accent1" w:themeShade="80"/>
      <w:sz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6"/>
    </w:pPr>
    <w:rPr>
      <w:rFonts w:asciiTheme="majorHAnsi" w:eastAsiaTheme="majorEastAsia" w:hAnsiTheme="majorHAnsi" w:cstheme="majorBidi"/>
      <w:b/>
      <w:iCs/>
      <w:caps/>
      <w:color w:val="352E30" w:themeColor="text2" w:themeShade="BF"/>
      <w:sz w:val="22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7"/>
    </w:pPr>
    <w:rPr>
      <w:rFonts w:asciiTheme="majorHAnsi" w:eastAsiaTheme="majorEastAsia" w:hAnsiTheme="majorHAnsi" w:cstheme="majorBidi"/>
      <w:caps/>
      <w:color w:val="352E30" w:themeColor="text2" w:themeShade="BF"/>
      <w:sz w:val="22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8"/>
    </w:pPr>
    <w:rPr>
      <w:rFonts w:asciiTheme="majorHAnsi" w:eastAsiaTheme="majorEastAsia" w:hAnsiTheme="majorHAnsi" w:cstheme="majorBidi"/>
      <w:b/>
      <w:iCs/>
      <w:caps/>
      <w:color w:val="175D6C" w:themeColor="accent1" w:themeShade="80"/>
      <w:sz w:val="22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nevnikasaizleta">
    <w:name w:val="Tabela dnevnika sa izleta"/>
    <w:basedOn w:val="Normalnatabela"/>
    <w:uiPriority w:val="99"/>
    <w:tblPr>
      <w:tblBorders>
        <w:top w:val="single" w:sz="36" w:space="0" w:color="483E41" w:themeColor="text2"/>
        <w:insideH w:val="single" w:sz="12" w:space="0" w:color="483E41" w:themeColor="text2"/>
      </w:tblBorders>
      <w:tblCellMar>
        <w:top w:w="288" w:type="dxa"/>
        <w:left w:w="0" w:type="dxa"/>
        <w:right w:w="0" w:type="dxa"/>
      </w:tblCellMar>
    </w:tblPr>
  </w:style>
  <w:style w:type="paragraph" w:styleId="Podnojestranice">
    <w:name w:val="footer"/>
    <w:basedOn w:val="Normal"/>
    <w:link w:val="PodnojestraniceChar"/>
    <w:uiPriority w:val="99"/>
    <w:unhideWhenUsed/>
    <w:qFormat/>
    <w:pPr>
      <w:spacing w:after="0" w:line="240" w:lineRule="auto"/>
    </w:pPr>
    <w:rPr>
      <w:color w:val="96858A" w:themeColor="text2" w:themeTint="99"/>
      <w:sz w:val="44"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rPr>
      <w:color w:val="96858A" w:themeColor="text2" w:themeTint="99"/>
      <w:sz w:val="44"/>
    </w:rPr>
  </w:style>
  <w:style w:type="character" w:styleId="Tekstuvaramesta">
    <w:name w:val="Placeholder Text"/>
    <w:basedOn w:val="Podrazumevanifontpasusa"/>
    <w:uiPriority w:val="99"/>
    <w:semiHidden/>
    <w:rsid w:val="005C1206"/>
    <w:rPr>
      <w:color w:val="595959" w:themeColor="text1" w:themeTint="A6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1A5E48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1A5E48"/>
    <w:rPr>
      <w:rFonts w:ascii="Segoe UI" w:hAnsi="Segoe UI" w:cs="Segoe UI"/>
      <w:sz w:val="22"/>
      <w:szCs w:val="18"/>
    </w:rPr>
  </w:style>
  <w:style w:type="paragraph" w:styleId="Datum">
    <w:name w:val="Date"/>
    <w:basedOn w:val="Normal"/>
    <w:next w:val="Naslov1"/>
    <w:link w:val="DatumChar"/>
    <w:uiPriority w:val="3"/>
    <w:unhideWhenUsed/>
    <w:qFormat/>
    <w:pPr>
      <w:pBdr>
        <w:bottom w:val="single" w:sz="36" w:space="9" w:color="483E41" w:themeColor="text2"/>
      </w:pBdr>
      <w:spacing w:after="280" w:line="240" w:lineRule="auto"/>
    </w:pPr>
    <w:rPr>
      <w:b/>
      <w:caps/>
      <w:sz w:val="34"/>
    </w:rPr>
  </w:style>
  <w:style w:type="character" w:customStyle="1" w:styleId="DatumChar">
    <w:name w:val="Datum Char"/>
    <w:basedOn w:val="Podrazumevanifontpasusa"/>
    <w:link w:val="Datum"/>
    <w:uiPriority w:val="3"/>
    <w:rPr>
      <w:b/>
      <w:caps/>
      <w:sz w:val="34"/>
    </w:rPr>
  </w:style>
  <w:style w:type="paragraph" w:styleId="Naslov">
    <w:name w:val="Title"/>
    <w:basedOn w:val="Normal"/>
    <w:next w:val="Podnaslov"/>
    <w:link w:val="Naslov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8"/>
      <w:szCs w:val="56"/>
    </w:rPr>
  </w:style>
  <w:style w:type="character" w:customStyle="1" w:styleId="NaslovChar">
    <w:name w:val="Naslov Char"/>
    <w:basedOn w:val="Podrazumevanifontpasusa"/>
    <w:link w:val="Naslov"/>
    <w:uiPriority w:val="1"/>
    <w:rPr>
      <w:rFonts w:asciiTheme="majorHAnsi" w:eastAsiaTheme="majorEastAsia" w:hAnsiTheme="majorHAnsi" w:cstheme="majorBidi"/>
      <w:b/>
      <w:caps/>
      <w:kern w:val="28"/>
      <w:sz w:val="88"/>
      <w:szCs w:val="56"/>
    </w:rPr>
  </w:style>
  <w:style w:type="paragraph" w:styleId="Podnaslov">
    <w:name w:val="Subtitle"/>
    <w:basedOn w:val="Normal"/>
    <w:next w:val="Datum"/>
    <w:link w:val="PodnaslovChar"/>
    <w:uiPriority w:val="2"/>
    <w:qFormat/>
    <w:pPr>
      <w:numPr>
        <w:ilvl w:val="1"/>
      </w:numPr>
      <w:spacing w:after="260"/>
      <w:contextualSpacing/>
    </w:pPr>
    <w:rPr>
      <w:rFonts w:asciiTheme="majorHAnsi" w:eastAsiaTheme="minorEastAsia" w:hAnsiTheme="majorHAnsi"/>
      <w:caps/>
      <w:sz w:val="88"/>
      <w:szCs w:val="22"/>
    </w:rPr>
  </w:style>
  <w:style w:type="character" w:customStyle="1" w:styleId="PodnaslovChar">
    <w:name w:val="Podnaslov Char"/>
    <w:basedOn w:val="Podrazumevanifontpasusa"/>
    <w:link w:val="Podnaslov"/>
    <w:uiPriority w:val="2"/>
    <w:rPr>
      <w:rFonts w:asciiTheme="majorHAnsi" w:eastAsiaTheme="minorEastAsia" w:hAnsiTheme="majorHAnsi"/>
      <w:caps/>
      <w:sz w:val="88"/>
      <w:szCs w:val="22"/>
    </w:rPr>
  </w:style>
  <w:style w:type="character" w:customStyle="1" w:styleId="Naslov1Char">
    <w:name w:val="Naslov 1 Char"/>
    <w:basedOn w:val="Podrazumevanifontpasusa"/>
    <w:link w:val="Naslov1"/>
    <w:uiPriority w:val="5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Naslov2Char">
    <w:name w:val="Naslov 2 Char"/>
    <w:basedOn w:val="Podrazumevanifontpasusa"/>
    <w:link w:val="Naslov2"/>
    <w:uiPriority w:val="6"/>
    <w:rsid w:val="003F411E"/>
    <w:rPr>
      <w:rFonts w:asciiTheme="majorHAnsi" w:eastAsiaTheme="majorEastAsia" w:hAnsiTheme="majorHAnsi" w:cstheme="majorBidi"/>
      <w:b/>
      <w:caps/>
      <w:color w:val="175D6C" w:themeColor="accent1" w:themeShade="80"/>
      <w:sz w:val="24"/>
      <w:szCs w:val="26"/>
    </w:rPr>
  </w:style>
  <w:style w:type="character" w:customStyle="1" w:styleId="Naslov3Char">
    <w:name w:val="Naslov 3 Char"/>
    <w:basedOn w:val="Podrazumevanifontpasusa"/>
    <w:link w:val="Naslov3"/>
    <w:uiPriority w:val="7"/>
    <w:semiHidden/>
    <w:rPr>
      <w:rFonts w:asciiTheme="majorHAnsi" w:eastAsiaTheme="majorEastAsia" w:hAnsiTheme="majorHAnsi" w:cstheme="majorBidi"/>
      <w:b/>
      <w:caps/>
      <w:sz w:val="24"/>
      <w:szCs w:val="24"/>
    </w:rPr>
  </w:style>
  <w:style w:type="character" w:customStyle="1" w:styleId="Naslov4Char">
    <w:name w:val="Naslov 4 Char"/>
    <w:basedOn w:val="Podrazumevanifontpasusa"/>
    <w:link w:val="Naslov4"/>
    <w:uiPriority w:val="9"/>
    <w:semiHidden/>
    <w:rPr>
      <w:rFonts w:asciiTheme="majorHAnsi" w:eastAsiaTheme="majorEastAsia" w:hAnsiTheme="majorHAnsi" w:cstheme="majorBidi"/>
      <w:iCs/>
      <w:caps/>
      <w:sz w:val="24"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7D7E3E"/>
    <w:rPr>
      <w:rFonts w:asciiTheme="majorHAnsi" w:eastAsiaTheme="majorEastAsia" w:hAnsiTheme="majorHAnsi" w:cstheme="majorBidi"/>
      <w:b/>
      <w:caps/>
      <w:color w:val="175D6C" w:themeColor="accent1" w:themeShade="80"/>
      <w:sz w:val="22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7D7E3E"/>
    <w:rPr>
      <w:rFonts w:asciiTheme="majorHAnsi" w:eastAsiaTheme="majorEastAsia" w:hAnsiTheme="majorHAnsi" w:cstheme="majorBidi"/>
      <w:caps/>
      <w:color w:val="175D6C" w:themeColor="accent1" w:themeShade="80"/>
      <w:sz w:val="22"/>
    </w:rPr>
  </w:style>
  <w:style w:type="character" w:customStyle="1" w:styleId="Naslov7Char">
    <w:name w:val="Naslov 7 Char"/>
    <w:basedOn w:val="Podrazumevanifontpasusa"/>
    <w:link w:val="Naslov7"/>
    <w:uiPriority w:val="9"/>
    <w:semiHidden/>
    <w:rsid w:val="007D7E3E"/>
    <w:rPr>
      <w:rFonts w:asciiTheme="majorHAnsi" w:eastAsiaTheme="majorEastAsia" w:hAnsiTheme="majorHAnsi" w:cstheme="majorBidi"/>
      <w:b/>
      <w:iCs/>
      <w:caps/>
      <w:color w:val="352E30" w:themeColor="text2" w:themeShade="BF"/>
      <w:sz w:val="22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7D7E3E"/>
    <w:rPr>
      <w:rFonts w:asciiTheme="majorHAnsi" w:eastAsiaTheme="majorEastAsia" w:hAnsiTheme="majorHAnsi" w:cstheme="majorBidi"/>
      <w:caps/>
      <w:color w:val="352E30" w:themeColor="text2" w:themeShade="BF"/>
      <w:sz w:val="22"/>
      <w:szCs w:val="21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7D7E3E"/>
    <w:rPr>
      <w:rFonts w:asciiTheme="majorHAnsi" w:eastAsiaTheme="majorEastAsia" w:hAnsiTheme="majorHAnsi" w:cstheme="majorBidi"/>
      <w:b/>
      <w:iCs/>
      <w:caps/>
      <w:color w:val="175D6C" w:themeColor="accent1" w:themeShade="80"/>
      <w:sz w:val="22"/>
      <w:szCs w:val="21"/>
    </w:rPr>
  </w:style>
  <w:style w:type="paragraph" w:styleId="Navoenje">
    <w:name w:val="Quote"/>
    <w:basedOn w:val="Normal"/>
    <w:next w:val="Normal"/>
    <w:link w:val="NavoenjeChar"/>
    <w:uiPriority w:val="37"/>
    <w:semiHidden/>
    <w:unhideWhenUsed/>
    <w:qFormat/>
    <w:pPr>
      <w:spacing w:before="260" w:after="260"/>
      <w:contextualSpacing/>
    </w:pPr>
    <w:rPr>
      <w:iCs/>
      <w:sz w:val="40"/>
    </w:rPr>
  </w:style>
  <w:style w:type="character" w:customStyle="1" w:styleId="NavoenjeChar">
    <w:name w:val="Navođenje Char"/>
    <w:basedOn w:val="Podrazumevanifontpasusa"/>
    <w:link w:val="Navoenje"/>
    <w:uiPriority w:val="37"/>
    <w:semiHidden/>
    <w:rPr>
      <w:iCs/>
      <w:sz w:val="40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rsid w:val="007D7E3E"/>
    <w:pPr>
      <w:spacing w:before="260" w:after="260"/>
      <w:contextualSpacing/>
    </w:pPr>
    <w:rPr>
      <w:iCs/>
      <w:color w:val="175D6C" w:themeColor="accent1" w:themeShade="80"/>
      <w:sz w:val="40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7D7E3E"/>
    <w:rPr>
      <w:iCs/>
      <w:color w:val="175D6C" w:themeColor="accent1" w:themeShade="80"/>
      <w:sz w:val="40"/>
    </w:rPr>
  </w:style>
  <w:style w:type="paragraph" w:styleId="Pasussalistom">
    <w:name w:val="List Paragraph"/>
    <w:basedOn w:val="Normal"/>
    <w:uiPriority w:val="34"/>
    <w:semiHidden/>
    <w:unhideWhenUsed/>
    <w:qFormat/>
    <w:pPr>
      <w:ind w:left="720"/>
      <w:contextualSpacing/>
    </w:pPr>
  </w:style>
  <w:style w:type="character" w:styleId="Naslovknjige">
    <w:name w:val="Book Title"/>
    <w:basedOn w:val="Podrazumevanifontpasusa"/>
    <w:uiPriority w:val="33"/>
    <w:semiHidden/>
    <w:unhideWhenUsed/>
    <w:qFormat/>
    <w:rPr>
      <w:rFonts w:asciiTheme="majorHAnsi" w:hAnsiTheme="majorHAnsi"/>
      <w:b w:val="0"/>
      <w:bCs/>
      <w:i w:val="0"/>
      <w:iCs/>
      <w:spacing w:val="0"/>
      <w:sz w:val="28"/>
      <w:u w:val="single" w:color="483E41" w:themeColor="text2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1A5E48"/>
    <w:pPr>
      <w:spacing w:after="200" w:line="240" w:lineRule="auto"/>
    </w:pPr>
    <w:rPr>
      <w:iCs/>
      <w:sz w:val="22"/>
      <w:szCs w:val="18"/>
    </w:rPr>
  </w:style>
  <w:style w:type="character" w:styleId="Izrazitonaglaavanje">
    <w:name w:val="Intense Emphasis"/>
    <w:basedOn w:val="Podrazumevanifontpasusa"/>
    <w:uiPriority w:val="28"/>
    <w:semiHidden/>
    <w:unhideWhenUsed/>
    <w:qFormat/>
    <w:rsid w:val="003F41A1"/>
    <w:rPr>
      <w:b/>
      <w:i w:val="0"/>
      <w:iCs/>
      <w:color w:val="175D6C" w:themeColor="accent1" w:themeShade="80"/>
    </w:rPr>
  </w:style>
  <w:style w:type="character" w:styleId="Naglaavanje">
    <w:name w:val="Emphasis"/>
    <w:basedOn w:val="Podrazumevanifontpasusa"/>
    <w:uiPriority w:val="20"/>
    <w:semiHidden/>
    <w:unhideWhenUsed/>
    <w:qFormat/>
    <w:rsid w:val="007D7E3E"/>
    <w:rPr>
      <w:i w:val="0"/>
      <w:iCs/>
      <w:color w:val="175D6C" w:themeColor="accent1" w:themeShade="80"/>
    </w:rPr>
  </w:style>
  <w:style w:type="character" w:styleId="Naglaeno">
    <w:name w:val="Strong"/>
    <w:basedOn w:val="Podrazumevanifontpasusa"/>
    <w:uiPriority w:val="22"/>
    <w:semiHidden/>
    <w:unhideWhenUsed/>
    <w:qFormat/>
    <w:rPr>
      <w:b/>
      <w:bCs/>
      <w:color w:val="483E41" w:themeColor="text2"/>
    </w:rPr>
  </w:style>
  <w:style w:type="character" w:styleId="Suptilnareferenca">
    <w:name w:val="Subtle Reference"/>
    <w:basedOn w:val="Podrazumevanifontpasusa"/>
    <w:uiPriority w:val="31"/>
    <w:semiHidden/>
    <w:unhideWhenUsed/>
    <w:qFormat/>
    <w:rPr>
      <w:caps/>
      <w:smallCaps w:val="0"/>
      <w:color w:val="483E41" w:themeColor="text2"/>
    </w:rPr>
  </w:style>
  <w:style w:type="character" w:styleId="Izrazitareferenca">
    <w:name w:val="Intense Reference"/>
    <w:basedOn w:val="Podrazumevanifontpasusa"/>
    <w:uiPriority w:val="32"/>
    <w:semiHidden/>
    <w:unhideWhenUsed/>
    <w:qFormat/>
    <w:rPr>
      <w:b/>
      <w:bCs/>
      <w:caps/>
      <w:smallCaps w:val="0"/>
      <w:color w:val="483E41" w:themeColor="text2"/>
      <w:spacing w:val="0"/>
    </w:rPr>
  </w:style>
  <w:style w:type="paragraph" w:styleId="Naslovsadraja">
    <w:name w:val="TOC Heading"/>
    <w:basedOn w:val="Naslov1"/>
    <w:next w:val="Normal"/>
    <w:uiPriority w:val="39"/>
    <w:semiHidden/>
    <w:unhideWhenUsed/>
    <w:qFormat/>
    <w:pPr>
      <w:outlineLvl w:val="9"/>
    </w:pPr>
  </w:style>
  <w:style w:type="character" w:styleId="Suptilnonaglaavanje">
    <w:name w:val="Subtle Emphasis"/>
    <w:basedOn w:val="Podrazumevanifontpasusa"/>
    <w:uiPriority w:val="19"/>
    <w:semiHidden/>
    <w:unhideWhenUsed/>
    <w:qFormat/>
    <w:rsid w:val="00241CE2"/>
    <w:rPr>
      <w:b w:val="0"/>
      <w:i w:val="0"/>
      <w:iCs/>
      <w:color w:val="352E30" w:themeColor="text2" w:themeShade="BF"/>
    </w:rPr>
  </w:style>
  <w:style w:type="paragraph" w:styleId="Zaglavljestranice">
    <w:name w:val="header"/>
    <w:basedOn w:val="Normal"/>
    <w:link w:val="ZaglavljestraniceChar"/>
    <w:uiPriority w:val="99"/>
    <w:qFormat/>
    <w:rsid w:val="008B6B09"/>
    <w:pPr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8B6B09"/>
  </w:style>
  <w:style w:type="paragraph" w:styleId="Teloteksta3">
    <w:name w:val="Body Text 3"/>
    <w:basedOn w:val="Normal"/>
    <w:link w:val="Teloteksta3Char"/>
    <w:uiPriority w:val="99"/>
    <w:semiHidden/>
    <w:unhideWhenUsed/>
    <w:rsid w:val="001A5E48"/>
    <w:pPr>
      <w:spacing w:after="120"/>
    </w:pPr>
    <w:rPr>
      <w:sz w:val="22"/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1A5E48"/>
    <w:rPr>
      <w:sz w:val="22"/>
      <w:szCs w:val="16"/>
    </w:rPr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1A5E48"/>
    <w:pPr>
      <w:spacing w:after="120"/>
      <w:ind w:left="360"/>
    </w:pPr>
    <w:rPr>
      <w:sz w:val="22"/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1A5E48"/>
    <w:rPr>
      <w:sz w:val="22"/>
      <w:szCs w:val="16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1A5E48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A5E48"/>
    <w:pPr>
      <w:spacing w:line="240" w:lineRule="auto"/>
    </w:pPr>
    <w:rPr>
      <w:sz w:val="22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1A5E48"/>
    <w:rPr>
      <w:sz w:val="22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1A5E48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1A5E48"/>
    <w:rPr>
      <w:b/>
      <w:bCs/>
      <w:sz w:val="22"/>
      <w:szCs w:val="20"/>
    </w:rPr>
  </w:style>
  <w:style w:type="paragraph" w:styleId="Mapadokumenta">
    <w:name w:val="Document Map"/>
    <w:basedOn w:val="Normal"/>
    <w:link w:val="MapadokumentaChar"/>
    <w:uiPriority w:val="99"/>
    <w:semiHidden/>
    <w:unhideWhenUsed/>
    <w:rsid w:val="001A5E48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1A5E48"/>
    <w:rPr>
      <w:rFonts w:ascii="Segoe UI" w:hAnsi="Segoe UI" w:cs="Segoe UI"/>
      <w:sz w:val="22"/>
      <w:szCs w:val="16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1A5E48"/>
    <w:pPr>
      <w:spacing w:after="0" w:line="240" w:lineRule="auto"/>
    </w:pPr>
    <w:rPr>
      <w:sz w:val="22"/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1A5E48"/>
    <w:rPr>
      <w:sz w:val="22"/>
      <w:szCs w:val="20"/>
    </w:rPr>
  </w:style>
  <w:style w:type="paragraph" w:styleId="Povratadrnakoverti">
    <w:name w:val="envelope return"/>
    <w:basedOn w:val="Normal"/>
    <w:uiPriority w:val="99"/>
    <w:semiHidden/>
    <w:unhideWhenUsed/>
    <w:rsid w:val="001A5E48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A5E48"/>
    <w:pPr>
      <w:spacing w:after="0" w:line="240" w:lineRule="auto"/>
    </w:pPr>
    <w:rPr>
      <w:sz w:val="22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1A5E48"/>
    <w:rPr>
      <w:sz w:val="22"/>
      <w:szCs w:val="20"/>
    </w:rPr>
  </w:style>
  <w:style w:type="character" w:styleId="HTMLkd">
    <w:name w:val="HTML Code"/>
    <w:basedOn w:val="Podrazumevanifontpasusa"/>
    <w:uiPriority w:val="99"/>
    <w:semiHidden/>
    <w:unhideWhenUsed/>
    <w:rsid w:val="001A5E48"/>
    <w:rPr>
      <w:rFonts w:ascii="Consolas" w:hAnsi="Consolas"/>
      <w:sz w:val="22"/>
      <w:szCs w:val="20"/>
    </w:rPr>
  </w:style>
  <w:style w:type="character" w:styleId="HTMLtastatura">
    <w:name w:val="HTML Keyboard"/>
    <w:basedOn w:val="Podrazumevanifontpasusa"/>
    <w:uiPriority w:val="99"/>
    <w:semiHidden/>
    <w:unhideWhenUsed/>
    <w:rsid w:val="001A5E48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1A5E48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1A5E48"/>
    <w:rPr>
      <w:rFonts w:ascii="Consolas" w:hAnsi="Consolas"/>
      <w:sz w:val="22"/>
      <w:szCs w:val="20"/>
    </w:rPr>
  </w:style>
  <w:style w:type="character" w:styleId="HTMLpisaamaina">
    <w:name w:val="HTML Typewriter"/>
    <w:basedOn w:val="Podrazumevanifontpasusa"/>
    <w:uiPriority w:val="99"/>
    <w:semiHidden/>
    <w:unhideWhenUsed/>
    <w:rsid w:val="001A5E48"/>
    <w:rPr>
      <w:rFonts w:ascii="Consolas" w:hAnsi="Consolas"/>
      <w:sz w:val="22"/>
      <w:szCs w:val="20"/>
    </w:rPr>
  </w:style>
  <w:style w:type="paragraph" w:styleId="Tekstmakroa">
    <w:name w:val="macro"/>
    <w:link w:val="TekstmakroaChar"/>
    <w:uiPriority w:val="99"/>
    <w:semiHidden/>
    <w:unhideWhenUsed/>
    <w:rsid w:val="001A5E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1A5E48"/>
    <w:rPr>
      <w:rFonts w:ascii="Consolas" w:hAnsi="Consolas"/>
      <w:sz w:val="22"/>
      <w:szCs w:val="20"/>
    </w:rPr>
  </w:style>
  <w:style w:type="paragraph" w:styleId="istitekst">
    <w:name w:val="Plain Text"/>
    <w:basedOn w:val="Normal"/>
    <w:link w:val="istitekstChar"/>
    <w:uiPriority w:val="99"/>
    <w:semiHidden/>
    <w:unhideWhenUsed/>
    <w:rsid w:val="001A5E48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1A5E48"/>
    <w:rPr>
      <w:rFonts w:ascii="Consolas" w:hAnsi="Consolas"/>
      <w:sz w:val="22"/>
      <w:szCs w:val="21"/>
    </w:rPr>
  </w:style>
  <w:style w:type="paragraph" w:styleId="Podebljanitekst">
    <w:name w:val="Block Text"/>
    <w:basedOn w:val="Normal"/>
    <w:uiPriority w:val="99"/>
    <w:semiHidden/>
    <w:unhideWhenUsed/>
    <w:rsid w:val="007D7E3E"/>
    <w:pPr>
      <w:pBdr>
        <w:top w:val="single" w:sz="2" w:space="10" w:color="33B7D3" w:themeColor="accent1" w:shadow="1" w:frame="1"/>
        <w:left w:val="single" w:sz="2" w:space="10" w:color="33B7D3" w:themeColor="accent1" w:shadow="1" w:frame="1"/>
        <w:bottom w:val="single" w:sz="2" w:space="10" w:color="33B7D3" w:themeColor="accent1" w:shadow="1" w:frame="1"/>
        <w:right w:val="single" w:sz="2" w:space="10" w:color="33B7D3" w:themeColor="accent1" w:shadow="1" w:frame="1"/>
      </w:pBdr>
      <w:ind w:left="1152" w:right="1152"/>
    </w:pPr>
    <w:rPr>
      <w:rFonts w:eastAsiaTheme="minorEastAsia"/>
      <w:i/>
      <w:iCs/>
      <w:color w:val="175D6C" w:themeColor="accent1" w:themeShade="80"/>
    </w:rPr>
  </w:style>
  <w:style w:type="character" w:styleId="Ispraenahiperveza">
    <w:name w:val="FollowedHyperlink"/>
    <w:basedOn w:val="Podrazumevanifontpasusa"/>
    <w:uiPriority w:val="99"/>
    <w:semiHidden/>
    <w:unhideWhenUsed/>
    <w:rsid w:val="005C1206"/>
    <w:rPr>
      <w:color w:val="7F2A6C" w:themeColor="accent6" w:themeShade="80"/>
      <w:u w:val="single"/>
    </w:rPr>
  </w:style>
  <w:style w:type="character" w:styleId="Hiperveza">
    <w:name w:val="Hyperlink"/>
    <w:basedOn w:val="Podrazumevanifontpasusa"/>
    <w:uiPriority w:val="99"/>
    <w:semiHidden/>
    <w:unhideWhenUsed/>
    <w:rsid w:val="003F41A1"/>
    <w:rPr>
      <w:color w:val="175D6C" w:themeColor="accent1" w:themeShade="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5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EE59E1B5DE416F9BC0C3DEB2986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A800B-049F-44DF-88E3-CF2C9067A956}"/>
      </w:docPartPr>
      <w:docPartBody>
        <w:p w:rsidR="005D2358" w:rsidRDefault="00A000BD" w:rsidP="00A000BD">
          <w:pPr>
            <w:pStyle w:val="F5EE59E1B5DE416F9BC0C3DEB298674E1"/>
          </w:pPr>
          <w:r w:rsidRPr="0071062E">
            <w:rPr>
              <w:lang w:val="sr-Latn-CS" w:bidi="sr-Latn-RS"/>
            </w:rPr>
            <w:t>Podnaslov</w:t>
          </w:r>
        </w:p>
      </w:docPartBody>
    </w:docPart>
    <w:docPart>
      <w:docPartPr>
        <w:name w:val="B3286BBF25E443D998CC83D05F22E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73BAC-A3E1-4F9B-9C37-B67555B158E6}"/>
      </w:docPartPr>
      <w:docPartBody>
        <w:p w:rsidR="005D2358" w:rsidRDefault="00A000BD" w:rsidP="00A000BD">
          <w:pPr>
            <w:pStyle w:val="B3286BBF25E443D998CC83D05F22EB9E"/>
          </w:pPr>
          <w:r w:rsidRPr="0071062E">
            <w:rPr>
              <w:lang w:val="sr-Latn-CS" w:bidi="sr-Latn-RS"/>
            </w:rPr>
            <w:t>Naslov</w:t>
          </w:r>
        </w:p>
      </w:docPartBody>
    </w:docPart>
    <w:docPart>
      <w:docPartPr>
        <w:name w:val="568EBD3AB5C24A1EBC47997F56F73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99665-06DA-46E8-94B6-B9A1944B8696}"/>
      </w:docPartPr>
      <w:docPartBody>
        <w:p w:rsidR="005D2358" w:rsidRDefault="00A000BD" w:rsidP="00A000BD">
          <w:pPr>
            <w:pStyle w:val="568EBD3AB5C24A1EBC47997F56F73D8C1"/>
          </w:pPr>
          <w:r w:rsidRPr="0071062E">
            <w:rPr>
              <w:lang w:val="sr-Latn-CS" w:bidi="sr-Latn-RS"/>
            </w:rPr>
            <w:t>Datum</w:t>
          </w:r>
        </w:p>
      </w:docPartBody>
    </w:docPart>
    <w:docPart>
      <w:docPartPr>
        <w:name w:val="CB01F69AC8D1441CA81DD65D100B7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5BE88-C90E-4509-990C-213D6C05C062}"/>
      </w:docPartPr>
      <w:docPartBody>
        <w:p w:rsidR="005D2358" w:rsidRDefault="00A000BD" w:rsidP="00A000BD">
          <w:pPr>
            <w:pStyle w:val="CB01F69AC8D1441CA81DD65D100B70D93"/>
          </w:pPr>
          <w:r w:rsidRPr="0071062E">
            <w:rPr>
              <w:lang w:val="sr-Latn-CS" w:bidi="sr-Latn-RS"/>
            </w:rPr>
            <w:t>Naslov 2</w:t>
          </w:r>
        </w:p>
      </w:docPartBody>
    </w:docPart>
    <w:docPart>
      <w:docPartPr>
        <w:name w:val="5A5F0ACFB73944FD990E012FD826F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AF7AA-F4E7-4E16-AAE0-A7E90FB36FBA}"/>
      </w:docPartPr>
      <w:docPartBody>
        <w:p w:rsidR="005D2358" w:rsidRDefault="00A000BD" w:rsidP="00A000BD">
          <w:pPr>
            <w:pStyle w:val="5A5F0ACFB73944FD990E012FD826F1188"/>
          </w:pPr>
          <w:r w:rsidRPr="0071062E">
            <w:rPr>
              <w:lang w:val="sr-Latn-CS" w:bidi="sr-Latn-RS"/>
            </w:rPr>
            <w:t>Da biste odmah započeli rad, treba samo da dodirnete bilo koji tekst čuvara mesta (kao što je ovaj) i da počnete da kucate.</w:t>
          </w:r>
        </w:p>
      </w:docPartBody>
    </w:docPart>
    <w:docPart>
      <w:docPartPr>
        <w:name w:val="2593CA70A7E4439DA00E28677914D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C76D8-FF87-4B70-BEA9-82F6267CF6D6}"/>
      </w:docPartPr>
      <w:docPartBody>
        <w:p w:rsidR="005D2358" w:rsidRDefault="00A000BD" w:rsidP="00A000BD">
          <w:pPr>
            <w:pStyle w:val="2593CA70A7E4439DA00E28677914D10A3"/>
          </w:pPr>
          <w:r w:rsidRPr="0071062E">
            <w:rPr>
              <w:lang w:val="sr-Latn-CS" w:bidi="sr-Latn-RS"/>
            </w:rPr>
            <w:t>Naslov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58"/>
    <w:rsid w:val="00083F02"/>
    <w:rsid w:val="001A754C"/>
    <w:rsid w:val="00267658"/>
    <w:rsid w:val="003708D6"/>
    <w:rsid w:val="0047218F"/>
    <w:rsid w:val="004A37AA"/>
    <w:rsid w:val="004B7476"/>
    <w:rsid w:val="00596A12"/>
    <w:rsid w:val="005D2358"/>
    <w:rsid w:val="00604AB8"/>
    <w:rsid w:val="007B44D1"/>
    <w:rsid w:val="00A000BD"/>
    <w:rsid w:val="00B3189A"/>
    <w:rsid w:val="00CB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uiPriority w:val="99"/>
    <w:semiHidden/>
    <w:rsid w:val="00A000BD"/>
    <w:rPr>
      <w:color w:val="595959" w:themeColor="text1" w:themeTint="A6"/>
    </w:rPr>
  </w:style>
  <w:style w:type="paragraph" w:customStyle="1" w:styleId="48548F00DEC14ECBA96963A9140F0CB2">
    <w:name w:val="48548F00DEC14ECBA96963A9140F0CB2"/>
  </w:style>
  <w:style w:type="paragraph" w:customStyle="1" w:styleId="F5EE59E1B5DE416F9BC0C3DEB298674E">
    <w:name w:val="F5EE59E1B5DE416F9BC0C3DEB298674E"/>
  </w:style>
  <w:style w:type="paragraph" w:customStyle="1" w:styleId="F124EF98E2B14051B3EA0D83F6DD6711">
    <w:name w:val="F124EF98E2B14051B3EA0D83F6DD6711"/>
  </w:style>
  <w:style w:type="paragraph" w:customStyle="1" w:styleId="80E83430675740CCAFB48941E4150EC4">
    <w:name w:val="80E83430675740CCAFB48941E4150EC4"/>
  </w:style>
  <w:style w:type="paragraph" w:customStyle="1" w:styleId="650361BC94F44413B1C6077C928B7F9A">
    <w:name w:val="650361BC94F44413B1C6077C928B7F9A"/>
  </w:style>
  <w:style w:type="paragraph" w:customStyle="1" w:styleId="22869AEE667E47D79F51F21BC8D2BFE9">
    <w:name w:val="22869AEE667E47D79F51F21BC8D2BFE9"/>
  </w:style>
  <w:style w:type="paragraph" w:customStyle="1" w:styleId="963218615E4347A284A8C6C8FED9FD57">
    <w:name w:val="963218615E4347A284A8C6C8FED9FD57"/>
  </w:style>
  <w:style w:type="paragraph" w:customStyle="1" w:styleId="13C835DD11294A649B55E9A6BD86878D">
    <w:name w:val="13C835DD11294A649B55E9A6BD86878D"/>
  </w:style>
  <w:style w:type="paragraph" w:customStyle="1" w:styleId="35DF5DDFB27F42F0A7FD27180954F3B6">
    <w:name w:val="35DF5DDFB27F42F0A7FD27180954F3B6"/>
  </w:style>
  <w:style w:type="paragraph" w:customStyle="1" w:styleId="36058E5A792E4DCFA23502F0E72C4F57">
    <w:name w:val="36058E5A792E4DCFA23502F0E72C4F57"/>
  </w:style>
  <w:style w:type="paragraph" w:customStyle="1" w:styleId="7E5BD84DBF2A4B9A8D283E0EB50BB564">
    <w:name w:val="7E5BD84DBF2A4B9A8D283E0EB50BB564"/>
  </w:style>
  <w:style w:type="paragraph" w:customStyle="1" w:styleId="C4FB7828A0334C2AB7DAA2C5A43E7190">
    <w:name w:val="C4FB7828A0334C2AB7DAA2C5A43E7190"/>
  </w:style>
  <w:style w:type="paragraph" w:customStyle="1" w:styleId="CFB5830BDA0C4CB48DB6F52782F350E7">
    <w:name w:val="CFB5830BDA0C4CB48DB6F52782F350E7"/>
  </w:style>
  <w:style w:type="paragraph" w:customStyle="1" w:styleId="11C6C74CDC614F578A4A4DB868020905">
    <w:name w:val="11C6C74CDC614F578A4A4DB868020905"/>
  </w:style>
  <w:style w:type="paragraph" w:customStyle="1" w:styleId="11C6C74CDC614F578A4A4DB8680209051">
    <w:name w:val="11C6C74CDC614F578A4A4DB8680209051"/>
    <w:pPr>
      <w:spacing w:after="0" w:line="360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7165F5D005034122B0DF10BAA422BF87">
    <w:name w:val="7165F5D005034122B0DF10BAA422BF87"/>
  </w:style>
  <w:style w:type="paragraph" w:styleId="Datum">
    <w:name w:val="Date"/>
    <w:basedOn w:val="Normal"/>
    <w:next w:val="Normal"/>
    <w:link w:val="DatumChar"/>
    <w:pPr>
      <w:spacing w:after="0" w:line="240" w:lineRule="auto"/>
    </w:pPr>
    <w:rPr>
      <w:rFonts w:eastAsiaTheme="minorHAnsi" w:cstheme="minorBidi"/>
      <w:b/>
      <w:color w:val="44546A" w:themeColor="text2"/>
      <w:sz w:val="44"/>
      <w:szCs w:val="28"/>
    </w:rPr>
  </w:style>
  <w:style w:type="character" w:customStyle="1" w:styleId="DatumChar">
    <w:name w:val="Datum Char"/>
    <w:basedOn w:val="Podrazumevanifontpasusa"/>
    <w:link w:val="Datum"/>
    <w:rPr>
      <w:rFonts w:eastAsiaTheme="minorHAnsi"/>
      <w:b/>
      <w:color w:val="44546A" w:themeColor="text2"/>
      <w:sz w:val="44"/>
      <w:szCs w:val="28"/>
    </w:rPr>
  </w:style>
  <w:style w:type="paragraph" w:customStyle="1" w:styleId="C4FB7828A0334C2AB7DAA2C5A43E71901">
    <w:name w:val="C4FB7828A0334C2AB7DAA2C5A43E71901"/>
    <w:pPr>
      <w:spacing w:after="0" w:line="288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Day">
    <w:name w:val="Day"/>
    <w:basedOn w:val="Normal"/>
    <w:link w:val="DayChar"/>
    <w:qFormat/>
    <w:pPr>
      <w:spacing w:line="288" w:lineRule="auto"/>
    </w:pPr>
    <w:rPr>
      <w:rFonts w:eastAsiaTheme="minorHAnsi" w:cstheme="minorBidi"/>
      <w:b/>
      <w:color w:val="44546A" w:themeColor="text2"/>
      <w:sz w:val="70"/>
      <w:szCs w:val="28"/>
    </w:rPr>
  </w:style>
  <w:style w:type="character" w:customStyle="1" w:styleId="DayChar">
    <w:name w:val="Day Char"/>
    <w:basedOn w:val="Podrazumevanifontpasusa"/>
    <w:link w:val="Day"/>
    <w:rPr>
      <w:rFonts w:eastAsiaTheme="minorHAnsi"/>
      <w:b/>
      <w:color w:val="44546A" w:themeColor="text2"/>
      <w:sz w:val="70"/>
      <w:szCs w:val="28"/>
    </w:rPr>
  </w:style>
  <w:style w:type="paragraph" w:customStyle="1" w:styleId="CFB5830BDA0C4CB48DB6F52782F350E71">
    <w:name w:val="CFB5830BDA0C4CB48DB6F52782F350E71"/>
    <w:pPr>
      <w:spacing w:after="0"/>
    </w:pPr>
    <w:rPr>
      <w:rFonts w:eastAsiaTheme="minorHAnsi"/>
      <w:b/>
      <w:color w:val="44546A" w:themeColor="text2"/>
      <w:sz w:val="44"/>
      <w:szCs w:val="28"/>
    </w:rPr>
  </w:style>
  <w:style w:type="paragraph" w:styleId="Podnaslov">
    <w:name w:val="Subtitle"/>
    <w:basedOn w:val="Normal"/>
    <w:next w:val="Normal"/>
    <w:link w:val="PodnaslovChar"/>
    <w:uiPriority w:val="11"/>
    <w:qFormat/>
    <w:pPr>
      <w:numPr>
        <w:ilvl w:val="1"/>
      </w:numPr>
      <w:spacing w:after="880" w:line="240" w:lineRule="auto"/>
    </w:pPr>
    <w:rPr>
      <w:rFonts w:cstheme="minorBidi"/>
      <w:color w:val="44546A" w:themeColor="text2"/>
      <w:spacing w:val="15"/>
      <w:sz w:val="88"/>
      <w:szCs w:val="22"/>
    </w:rPr>
  </w:style>
  <w:style w:type="character" w:customStyle="1" w:styleId="PodnaslovChar">
    <w:name w:val="Podnaslov Char"/>
    <w:basedOn w:val="Podrazumevanifontpasusa"/>
    <w:link w:val="Podnaslov"/>
    <w:uiPriority w:val="11"/>
    <w:rPr>
      <w:color w:val="44546A" w:themeColor="text2"/>
      <w:spacing w:val="15"/>
      <w:sz w:val="88"/>
    </w:rPr>
  </w:style>
  <w:style w:type="paragraph" w:customStyle="1" w:styleId="11C6C74CDC614F578A4A4DB8680209052">
    <w:name w:val="11C6C74CDC614F578A4A4DB8680209052"/>
    <w:pPr>
      <w:spacing w:after="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4FB7828A0334C2AB7DAA2C5A43E71902">
    <w:name w:val="C4FB7828A0334C2AB7DAA2C5A43E71902"/>
    <w:pPr>
      <w:spacing w:after="0" w:line="288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">
    <w:name w:val="CFB5830BDA0C4CB48DB6F52782F350E72"/>
    <w:pPr>
      <w:spacing w:after="0"/>
    </w:pPr>
    <w:rPr>
      <w:rFonts w:eastAsiaTheme="minorHAnsi"/>
      <w:b/>
      <w:color w:val="44546A" w:themeColor="text2"/>
      <w:sz w:val="44"/>
      <w:szCs w:val="28"/>
    </w:rPr>
  </w:style>
  <w:style w:type="paragraph" w:customStyle="1" w:styleId="11C6C74CDC614F578A4A4DB8680209053">
    <w:name w:val="11C6C74CDC614F578A4A4DB8680209053"/>
    <w:pPr>
      <w:spacing w:after="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6E61134AC0404C80B309E82EAF4C716C">
    <w:name w:val="6E61134AC0404C80B309E82EAF4C716C"/>
  </w:style>
  <w:style w:type="paragraph" w:customStyle="1" w:styleId="C4FB7828A0334C2AB7DAA2C5A43E71903">
    <w:name w:val="C4FB7828A0334C2AB7DAA2C5A43E71903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3">
    <w:name w:val="CFB5830BDA0C4CB48DB6F52782F350E73"/>
    <w:pPr>
      <w:spacing w:after="0"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4">
    <w:name w:val="C4FB7828A0334C2AB7DAA2C5A43E71904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4">
    <w:name w:val="CFB5830BDA0C4CB48DB6F52782F350E74"/>
    <w:pPr>
      <w:spacing w:after="0"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5">
    <w:name w:val="C4FB7828A0334C2AB7DAA2C5A43E71905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5">
    <w:name w:val="CFB5830BDA0C4CB48DB6F52782F350E75"/>
    <w:pPr>
      <w:spacing w:after="0"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3C30CCF15CC1473E89D7DADEC78EEBEF">
    <w:name w:val="3C30CCF15CC1473E89D7DADEC78EEBEF"/>
  </w:style>
  <w:style w:type="paragraph" w:customStyle="1" w:styleId="C4FB7828A0334C2AB7DAA2C5A43E71906">
    <w:name w:val="C4FB7828A0334C2AB7DAA2C5A43E71906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6">
    <w:name w:val="CFB5830BDA0C4CB48DB6F52782F350E76"/>
    <w:pPr>
      <w:spacing w:after="0"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7">
    <w:name w:val="C4FB7828A0334C2AB7DAA2C5A43E71907"/>
    <w:pPr>
      <w:spacing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7">
    <w:name w:val="CFB5830BDA0C4CB48DB6F52782F350E77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8">
    <w:name w:val="C4FB7828A0334C2AB7DAA2C5A43E71908"/>
    <w:pPr>
      <w:spacing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8">
    <w:name w:val="CFB5830BDA0C4CB48DB6F52782F350E78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11C6C74CDC614F578A4A4DB8680209054">
    <w:name w:val="11C6C74CDC614F578A4A4DB8680209054"/>
    <w:pPr>
      <w:spacing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4FB7828A0334C2AB7DAA2C5A43E71909">
    <w:name w:val="C4FB7828A0334C2AB7DAA2C5A43E71909"/>
    <w:pPr>
      <w:spacing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9">
    <w:name w:val="CFB5830BDA0C4CB48DB6F52782F350E79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11C6C74CDC614F578A4A4DB8680209055">
    <w:name w:val="11C6C74CDC614F578A4A4DB8680209055"/>
    <w:pPr>
      <w:spacing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4FB7828A0334C2AB7DAA2C5A43E719010">
    <w:name w:val="C4FB7828A0334C2AB7DAA2C5A43E719010"/>
    <w:pPr>
      <w:spacing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0">
    <w:name w:val="CFB5830BDA0C4CB48DB6F52782F350E710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11">
    <w:name w:val="C4FB7828A0334C2AB7DAA2C5A43E719011"/>
    <w:pPr>
      <w:spacing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1">
    <w:name w:val="CFB5830BDA0C4CB48DB6F52782F350E711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12">
    <w:name w:val="C4FB7828A0334C2AB7DAA2C5A43E719012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2">
    <w:name w:val="CFB5830BDA0C4CB48DB6F52782F350E712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13">
    <w:name w:val="C4FB7828A0334C2AB7DAA2C5A43E719013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3">
    <w:name w:val="CFB5830BDA0C4CB48DB6F52782F350E713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11C6C74CDC614F578A4A4DB8680209056">
    <w:name w:val="11C6C74CDC614F578A4A4DB8680209056"/>
    <w:pPr>
      <w:spacing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4FB7828A0334C2AB7DAA2C5A43E719014">
    <w:name w:val="C4FB7828A0334C2AB7DAA2C5A43E719014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4">
    <w:name w:val="CFB5830BDA0C4CB48DB6F52782F350E714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11C6C74CDC614F578A4A4DB8680209057">
    <w:name w:val="11C6C74CDC614F578A4A4DB8680209057"/>
    <w:pPr>
      <w:spacing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4FB7828A0334C2AB7DAA2C5A43E719015">
    <w:name w:val="C4FB7828A0334C2AB7DAA2C5A43E719015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5">
    <w:name w:val="CFB5830BDA0C4CB48DB6F52782F350E715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16">
    <w:name w:val="C4FB7828A0334C2AB7DAA2C5A43E719016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6">
    <w:name w:val="CFB5830BDA0C4CB48DB6F52782F350E716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17">
    <w:name w:val="C4FB7828A0334C2AB7DAA2C5A43E719017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7">
    <w:name w:val="CFB5830BDA0C4CB48DB6F52782F350E717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18">
    <w:name w:val="C4FB7828A0334C2AB7DAA2C5A43E719018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8">
    <w:name w:val="CFB5830BDA0C4CB48DB6F52782F350E718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19">
    <w:name w:val="C4FB7828A0334C2AB7DAA2C5A43E719019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19">
    <w:name w:val="CFB5830BDA0C4CB48DB6F52782F350E719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0">
    <w:name w:val="C4FB7828A0334C2AB7DAA2C5A43E719020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0">
    <w:name w:val="CFB5830BDA0C4CB48DB6F52782F350E720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1">
    <w:name w:val="C4FB7828A0334C2AB7DAA2C5A43E719021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1">
    <w:name w:val="CFB5830BDA0C4CB48DB6F52782F350E721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2">
    <w:name w:val="C4FB7828A0334C2AB7DAA2C5A43E719022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2">
    <w:name w:val="CFB5830BDA0C4CB48DB6F52782F350E722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3">
    <w:name w:val="C4FB7828A0334C2AB7DAA2C5A43E719023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3">
    <w:name w:val="CFB5830BDA0C4CB48DB6F52782F350E723"/>
    <w:pPr>
      <w:spacing w:line="312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4">
    <w:name w:val="C4FB7828A0334C2AB7DAA2C5A43E719024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4">
    <w:name w:val="CFB5830BDA0C4CB48DB6F52782F350E724"/>
    <w:pPr>
      <w:spacing w:line="312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5">
    <w:name w:val="C4FB7828A0334C2AB7DAA2C5A43E719025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5">
    <w:name w:val="CFB5830BDA0C4CB48DB6F52782F350E725"/>
    <w:pPr>
      <w:spacing w:line="312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6">
    <w:name w:val="C4FB7828A0334C2AB7DAA2C5A43E719026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6">
    <w:name w:val="CFB5830BDA0C4CB48DB6F52782F350E726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7">
    <w:name w:val="C4FB7828A0334C2AB7DAA2C5A43E719027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7">
    <w:name w:val="CFB5830BDA0C4CB48DB6F52782F350E727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8">
    <w:name w:val="C4FB7828A0334C2AB7DAA2C5A43E719028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8">
    <w:name w:val="CFB5830BDA0C4CB48DB6F52782F350E728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C4FB7828A0334C2AB7DAA2C5A43E719029">
    <w:name w:val="C4FB7828A0334C2AB7DAA2C5A43E719029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29">
    <w:name w:val="CFB5830BDA0C4CB48DB6F52782F350E729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11C6C74CDC614F578A4A4DB8680209058">
    <w:name w:val="11C6C74CDC614F578A4A4DB8680209058"/>
    <w:pPr>
      <w:spacing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4FB7828A0334C2AB7DAA2C5A43E719030">
    <w:name w:val="C4FB7828A0334C2AB7DAA2C5A43E719030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30">
    <w:name w:val="CFB5830BDA0C4CB48DB6F52782F350E730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11C6C74CDC614F578A4A4DB8680209059">
    <w:name w:val="11C6C74CDC614F578A4A4DB8680209059"/>
    <w:pPr>
      <w:spacing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4FB7828A0334C2AB7DAA2C5A43E719031">
    <w:name w:val="C4FB7828A0334C2AB7DAA2C5A43E719031"/>
    <w:pPr>
      <w:spacing w:after="0" w:line="240" w:lineRule="auto"/>
    </w:pPr>
    <w:rPr>
      <w:rFonts w:eastAsiaTheme="minorHAnsi"/>
      <w:b/>
      <w:color w:val="44546A" w:themeColor="text2"/>
      <w:sz w:val="44"/>
      <w:szCs w:val="28"/>
    </w:rPr>
  </w:style>
  <w:style w:type="paragraph" w:customStyle="1" w:styleId="CFB5830BDA0C4CB48DB6F52782F350E731">
    <w:name w:val="CFB5830BDA0C4CB48DB6F52782F350E731"/>
    <w:pPr>
      <w:spacing w:line="288" w:lineRule="auto"/>
    </w:pPr>
    <w:rPr>
      <w:rFonts w:eastAsiaTheme="minorHAnsi"/>
      <w:b/>
      <w:color w:val="44546A" w:themeColor="text2"/>
      <w:sz w:val="70"/>
      <w:szCs w:val="28"/>
    </w:rPr>
  </w:style>
  <w:style w:type="paragraph" w:customStyle="1" w:styleId="11C6C74CDC614F578A4A4DB86802090510">
    <w:name w:val="11C6C74CDC614F578A4A4DB86802090510"/>
    <w:pPr>
      <w:spacing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FB5830BDA0C4CB48DB6F52782F350E732">
    <w:name w:val="CFB5830BDA0C4CB48DB6F52782F350E732"/>
    <w:pPr>
      <w:spacing w:after="0" w:line="204" w:lineRule="auto"/>
    </w:pPr>
    <w:rPr>
      <w:rFonts w:eastAsiaTheme="minorHAnsi"/>
      <w:b/>
      <w:color w:val="5B9BD5" w:themeColor="accent1"/>
      <w:sz w:val="70"/>
      <w:szCs w:val="28"/>
    </w:rPr>
  </w:style>
  <w:style w:type="paragraph" w:customStyle="1" w:styleId="755E06B1318948F09239D49B25F5A440">
    <w:name w:val="755E06B1318948F09239D49B25F5A440"/>
    <w:pPr>
      <w:spacing w:after="0" w:line="204" w:lineRule="auto"/>
    </w:pPr>
    <w:rPr>
      <w:rFonts w:eastAsiaTheme="minorHAnsi"/>
      <w:b/>
      <w:color w:val="5B9BD5" w:themeColor="accent1"/>
      <w:sz w:val="70"/>
      <w:szCs w:val="28"/>
    </w:rPr>
  </w:style>
  <w:style w:type="paragraph" w:customStyle="1" w:styleId="755E06B1318948F09239D49B25F5A4401">
    <w:name w:val="755E06B1318948F09239D49B25F5A4401"/>
    <w:pPr>
      <w:spacing w:after="0" w:line="204" w:lineRule="auto"/>
    </w:pPr>
    <w:rPr>
      <w:rFonts w:eastAsiaTheme="minorHAnsi"/>
      <w:b/>
      <w:color w:val="5B9BD5" w:themeColor="accent1"/>
      <w:sz w:val="70"/>
      <w:szCs w:val="28"/>
    </w:rPr>
  </w:style>
  <w:style w:type="paragraph" w:customStyle="1" w:styleId="568EBD3AB5C24A1EBC47997F56F73D8C">
    <w:name w:val="568EBD3AB5C24A1EBC47997F56F73D8C"/>
  </w:style>
  <w:style w:type="paragraph" w:customStyle="1" w:styleId="963FAB2946A34B689DC1DB1B4B91AA47">
    <w:name w:val="963FAB2946A34B689DC1DB1B4B91AA47"/>
  </w:style>
  <w:style w:type="paragraph" w:customStyle="1" w:styleId="125FC655A7744C17A9077A5558AF049D">
    <w:name w:val="125FC655A7744C17A9077A5558AF049D"/>
  </w:style>
  <w:style w:type="paragraph" w:customStyle="1" w:styleId="1925A970A42F4550B7D98B88E3BB58E8">
    <w:name w:val="1925A970A42F4550B7D98B88E3BB58E8"/>
  </w:style>
  <w:style w:type="paragraph" w:customStyle="1" w:styleId="5019475F54D141A095CC23632A450121">
    <w:name w:val="5019475F54D141A095CC23632A450121"/>
  </w:style>
  <w:style w:type="paragraph" w:customStyle="1" w:styleId="486748BB1324437ABF2D1B2A1FAF2F82">
    <w:name w:val="486748BB1324437ABF2D1B2A1FAF2F82"/>
  </w:style>
  <w:style w:type="paragraph" w:customStyle="1" w:styleId="CB01F69AC8D1441CA81DD65D100B70D9">
    <w:name w:val="CB01F69AC8D1441CA81DD65D100B70D9"/>
  </w:style>
  <w:style w:type="paragraph" w:customStyle="1" w:styleId="5A5F0ACFB73944FD990E012FD826F118">
    <w:name w:val="5A5F0ACFB73944FD990E012FD826F118"/>
  </w:style>
  <w:style w:type="paragraph" w:customStyle="1" w:styleId="2593CA70A7E4439DA00E28677914D10A">
    <w:name w:val="2593CA70A7E4439DA00E28677914D10A"/>
  </w:style>
  <w:style w:type="paragraph" w:customStyle="1" w:styleId="5A5F0ACFB73944FD990E012FD826F1181">
    <w:name w:val="5A5F0ACFB73944FD990E012FD826F1181"/>
    <w:pPr>
      <w:spacing w:after="36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A5F0ACFB73944FD990E012FD826F1182">
    <w:name w:val="5A5F0ACFB73944FD990E012FD826F1182"/>
    <w:pPr>
      <w:spacing w:after="36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B01F69AC8D1441CA81DD65D100B70D91">
    <w:name w:val="CB01F69AC8D1441CA81DD65D100B70D91"/>
    <w:pPr>
      <w:keepNext/>
      <w:keepLines/>
      <w:spacing w:before="140" w:after="120" w:line="264" w:lineRule="auto"/>
      <w:outlineLvl w:val="1"/>
    </w:pPr>
    <w:rPr>
      <w:rFonts w:asciiTheme="majorHAnsi" w:eastAsiaTheme="majorEastAsia" w:hAnsiTheme="majorHAnsi" w:cstheme="majorBidi"/>
      <w:b/>
      <w:caps/>
      <w:color w:val="5B9BD5" w:themeColor="accent1"/>
      <w:sz w:val="24"/>
      <w:szCs w:val="26"/>
    </w:rPr>
  </w:style>
  <w:style w:type="paragraph" w:customStyle="1" w:styleId="5A5F0ACFB73944FD990E012FD826F1183">
    <w:name w:val="5A5F0ACFB73944FD990E012FD826F1183"/>
    <w:pPr>
      <w:spacing w:after="36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B01F69AC8D1441CA81DD65D100B70D92">
    <w:name w:val="CB01F69AC8D1441CA81DD65D100B70D92"/>
    <w:pPr>
      <w:keepNext/>
      <w:keepLines/>
      <w:spacing w:before="140" w:after="120" w:line="264" w:lineRule="auto"/>
      <w:outlineLvl w:val="1"/>
    </w:pPr>
    <w:rPr>
      <w:rFonts w:asciiTheme="majorHAnsi" w:eastAsiaTheme="majorEastAsia" w:hAnsiTheme="majorHAnsi" w:cstheme="majorBidi"/>
      <w:b/>
      <w:caps/>
      <w:color w:val="5B9BD5" w:themeColor="accent1"/>
      <w:sz w:val="24"/>
      <w:szCs w:val="26"/>
    </w:rPr>
  </w:style>
  <w:style w:type="paragraph" w:customStyle="1" w:styleId="5A5F0ACFB73944FD990E012FD826F1184">
    <w:name w:val="5A5F0ACFB73944FD990E012FD826F1184"/>
    <w:pPr>
      <w:spacing w:after="36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593CA70A7E4439DA00E28677914D10A1">
    <w:name w:val="2593CA70A7E4439DA00E28677914D10A1"/>
    <w:pPr>
      <w:keepNext/>
      <w:keepLines/>
      <w:spacing w:after="280" w:line="264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sz w:val="44"/>
      <w:szCs w:val="32"/>
    </w:rPr>
  </w:style>
  <w:style w:type="paragraph" w:customStyle="1" w:styleId="5A5F0ACFB73944FD990E012FD826F1185">
    <w:name w:val="5A5F0ACFB73944FD990E012FD826F1185"/>
    <w:pPr>
      <w:spacing w:after="36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593CA70A7E4439DA00E28677914D10A2">
    <w:name w:val="2593CA70A7E4439DA00E28677914D10A2"/>
    <w:pPr>
      <w:keepNext/>
      <w:keepLines/>
      <w:spacing w:after="280" w:line="264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sz w:val="44"/>
      <w:szCs w:val="32"/>
    </w:rPr>
  </w:style>
  <w:style w:type="paragraph" w:customStyle="1" w:styleId="5A5F0ACFB73944FD990E012FD826F1186">
    <w:name w:val="5A5F0ACFB73944FD990E012FD826F1186"/>
    <w:pPr>
      <w:spacing w:after="36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A5F0ACFB73944FD990E012FD826F1187">
    <w:name w:val="5A5F0ACFB73944FD990E012FD826F1187"/>
    <w:pPr>
      <w:spacing w:after="360" w:line="288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B3286BBF25E443D998CC83D05F22EB9E">
    <w:name w:val="B3286BBF25E443D998CC83D05F22EB9E"/>
    <w:rsid w:val="00A000BD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88"/>
      <w:szCs w:val="56"/>
      <w:lang w:eastAsia="ja-JP"/>
    </w:rPr>
  </w:style>
  <w:style w:type="paragraph" w:customStyle="1" w:styleId="F5EE59E1B5DE416F9BC0C3DEB298674E1">
    <w:name w:val="F5EE59E1B5DE416F9BC0C3DEB298674E1"/>
    <w:rsid w:val="00A000BD"/>
    <w:pPr>
      <w:numPr>
        <w:ilvl w:val="1"/>
      </w:numPr>
      <w:spacing w:after="260" w:line="288" w:lineRule="auto"/>
      <w:contextualSpacing/>
    </w:pPr>
    <w:rPr>
      <w:rFonts w:asciiTheme="majorHAnsi" w:hAnsiTheme="majorHAnsi"/>
      <w:caps/>
      <w:color w:val="44546A" w:themeColor="text2"/>
      <w:sz w:val="88"/>
      <w:lang w:eastAsia="ja-JP"/>
    </w:rPr>
  </w:style>
  <w:style w:type="paragraph" w:customStyle="1" w:styleId="568EBD3AB5C24A1EBC47997F56F73D8C1">
    <w:name w:val="568EBD3AB5C24A1EBC47997F56F73D8C1"/>
    <w:rsid w:val="00A000BD"/>
    <w:pPr>
      <w:pBdr>
        <w:bottom w:val="single" w:sz="36" w:space="9" w:color="44546A" w:themeColor="text2"/>
      </w:pBdr>
      <w:spacing w:after="280" w:line="240" w:lineRule="auto"/>
    </w:pPr>
    <w:rPr>
      <w:rFonts w:eastAsiaTheme="minorHAnsi"/>
      <w:b/>
      <w:caps/>
      <w:color w:val="44546A" w:themeColor="text2"/>
      <w:sz w:val="34"/>
      <w:szCs w:val="28"/>
      <w:lang w:eastAsia="ja-JP"/>
    </w:rPr>
  </w:style>
  <w:style w:type="paragraph" w:customStyle="1" w:styleId="2593CA70A7E4439DA00E28677914D10A3">
    <w:name w:val="2593CA70A7E4439DA00E28677914D10A3"/>
    <w:rsid w:val="00A000BD"/>
    <w:pPr>
      <w:keepNext/>
      <w:keepLines/>
      <w:spacing w:after="280" w:line="264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sz w:val="44"/>
      <w:szCs w:val="32"/>
      <w:lang w:eastAsia="ja-JP"/>
    </w:rPr>
  </w:style>
  <w:style w:type="paragraph" w:customStyle="1" w:styleId="CB01F69AC8D1441CA81DD65D100B70D93">
    <w:name w:val="CB01F69AC8D1441CA81DD65D100B70D93"/>
    <w:rsid w:val="00A000BD"/>
    <w:pPr>
      <w:keepNext/>
      <w:keepLines/>
      <w:spacing w:before="140" w:after="120" w:line="264" w:lineRule="auto"/>
      <w:outlineLvl w:val="1"/>
    </w:pPr>
    <w:rPr>
      <w:rFonts w:asciiTheme="majorHAnsi" w:eastAsiaTheme="majorEastAsia" w:hAnsiTheme="majorHAnsi" w:cstheme="majorBidi"/>
      <w:b/>
      <w:caps/>
      <w:color w:val="1F4E79" w:themeColor="accent1" w:themeShade="80"/>
      <w:sz w:val="24"/>
      <w:szCs w:val="26"/>
      <w:lang w:eastAsia="ja-JP"/>
    </w:rPr>
  </w:style>
  <w:style w:type="paragraph" w:customStyle="1" w:styleId="5A5F0ACFB73944FD990E012FD826F1188">
    <w:name w:val="5A5F0ACFB73944FD990E012FD826F1188"/>
    <w:rsid w:val="00A000BD"/>
    <w:pPr>
      <w:spacing w:after="360" w:line="288" w:lineRule="auto"/>
    </w:pPr>
    <w:rPr>
      <w:rFonts w:eastAsiaTheme="minorHAnsi"/>
      <w:color w:val="44546A" w:themeColor="text2"/>
      <w:sz w:val="28"/>
      <w:szCs w:val="2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5">
      <a:dk1>
        <a:sysClr val="windowText" lastClr="000000"/>
      </a:dk1>
      <a:lt1>
        <a:sysClr val="window" lastClr="FFFFFF"/>
      </a:lt1>
      <a:dk2>
        <a:srgbClr val="483E41"/>
      </a:dk2>
      <a:lt2>
        <a:srgbClr val="F9FAF8"/>
      </a:lt2>
      <a:accent1>
        <a:srgbClr val="33B7D3"/>
      </a:accent1>
      <a:accent2>
        <a:srgbClr val="E7635F"/>
      </a:accent2>
      <a:accent3>
        <a:srgbClr val="4FBF68"/>
      </a:accent3>
      <a:accent4>
        <a:srgbClr val="F57E0D"/>
      </a:accent4>
      <a:accent5>
        <a:srgbClr val="D1DE3C"/>
      </a:accent5>
      <a:accent6>
        <a:srgbClr val="D47EC1"/>
      </a:accent6>
      <a:hlink>
        <a:srgbClr val="33B7D3"/>
      </a:hlink>
      <a:folHlink>
        <a:srgbClr val="D47EC1"/>
      </a:folHlink>
    </a:clrScheme>
    <a:fontScheme name="Trip_Journal_Fonts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D3ED1-A122-4EF7-BB5D-243101DD3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Office_10456559_TF16392905_TF16392905</Template>
  <TotalTime>45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2016-07-20T05:45:00Z</dcterms:created>
  <dcterms:modified xsi:type="dcterms:W3CDTF">2016-11-24T02:12:00Z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TF10002003</vt:lpwstr>
  </property>
</Properties>
</file>